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F541" w14:textId="77777777" w:rsidR="00145487" w:rsidRDefault="00145487" w:rsidP="00145487">
      <w:pPr>
        <w:jc w:val="right"/>
        <w:rPr>
          <w:szCs w:val="24"/>
        </w:rPr>
        <w:sectPr w:rsidR="00145487" w:rsidSect="00CC105A">
          <w:footerReference w:type="default" r:id="rId8"/>
          <w:pgSz w:w="11906" w:h="16838" w:code="9"/>
          <w:pgMar w:top="1440" w:right="1800" w:bottom="1440" w:left="1800" w:header="720" w:footer="368" w:gutter="0"/>
          <w:pgNumType w:start="0"/>
          <w:cols w:space="720"/>
          <w:titlePg/>
          <w:docGrid w:linePitch="326"/>
        </w:sectPr>
      </w:pPr>
      <w:bookmarkStart w:id="0" w:name="_Toc321304753"/>
      <w:bookmarkStart w:id="1" w:name="_Toc20608298"/>
      <w:bookmarkStart w:id="2" w:name="_Toc21190889"/>
      <w:bookmarkStart w:id="3" w:name="_Hlk21033191"/>
      <w:bookmarkStart w:id="4" w:name="_Hlk21033122"/>
      <w:r>
        <mc:AlternateContent>
          <mc:Choice Requires="wps">
            <w:drawing>
              <wp:anchor distT="45720" distB="45720" distL="114300" distR="114300" simplePos="0" relativeHeight="252178432" behindDoc="0" locked="0" layoutInCell="1" allowOverlap="1" wp14:anchorId="2C06C03B" wp14:editId="1A0954E1">
                <wp:simplePos x="0" y="0"/>
                <wp:positionH relativeFrom="column">
                  <wp:posOffset>-800100</wp:posOffset>
                </wp:positionH>
                <wp:positionV relativeFrom="paragraph">
                  <wp:posOffset>6790055</wp:posOffset>
                </wp:positionV>
                <wp:extent cx="3081655" cy="638175"/>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B162952" w14:textId="77777777" w:rsidR="00145487" w:rsidRPr="000D62C1" w:rsidRDefault="00145487" w:rsidP="0014548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6C03B" id="_x0000_t202" coordsize="21600,21600" o:spt="202" path="m,l,21600r21600,l21600,xe">
                <v:stroke joinstyle="miter"/>
                <v:path gradientshapeok="t" o:connecttype="rect"/>
              </v:shapetype>
              <v:shape id="Text Box 32" o:spid="_x0000_s1026" type="#_x0000_t202" style="position:absolute;left:0;text-align:left;margin-left:-63pt;margin-top:534.65pt;width:242.65pt;height:50.25pt;z-index:25217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hKDQIAAPQ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CktohK&#10;DQIAAPQDAAAOAAAAAAAAAAAAAAAAAC4CAABkcnMvZTJvRG9jLnhtbFBLAQItABQABgAIAAAAIQCL&#10;tpYG4QAAAA4BAAAPAAAAAAAAAAAAAAAAAGcEAABkcnMvZG93bnJldi54bWxQSwUGAAAAAAQABADz&#10;AAAAdQUAAAAA&#10;" filled="f" stroked="f">
                <v:textbox>
                  <w:txbxContent>
                    <w:p w14:paraId="3B162952" w14:textId="77777777" w:rsidR="00145487" w:rsidRPr="000D62C1" w:rsidRDefault="00145487" w:rsidP="00145487">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76384" behindDoc="0" locked="1" layoutInCell="1" allowOverlap="1" wp14:anchorId="7309ED1D" wp14:editId="5EDA6646">
                <wp:simplePos x="0" y="0"/>
                <wp:positionH relativeFrom="page">
                  <wp:posOffset>2962275</wp:posOffset>
                </wp:positionH>
                <wp:positionV relativeFrom="page">
                  <wp:posOffset>3276600</wp:posOffset>
                </wp:positionV>
                <wp:extent cx="4562475" cy="82867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10F2" w14:textId="66B6EAA2" w:rsidR="00145487" w:rsidRPr="0077060D" w:rsidRDefault="00145487" w:rsidP="00145487">
                            <w:pPr>
                              <w:pStyle w:val="CoverLessonTitle"/>
                            </w:pPr>
                            <w:r w:rsidRPr="00145487">
                              <w:rPr>
                                <w:rFonts w:hint="cs"/>
                                <w:cs/>
                              </w:rPr>
                              <w:t>पौलुस</w:t>
                            </w:r>
                            <w:r w:rsidRPr="00145487">
                              <w:rPr>
                                <w:cs/>
                              </w:rPr>
                              <w:t xml:space="preserve"> </w:t>
                            </w:r>
                            <w:r w:rsidRPr="00145487">
                              <w:rPr>
                                <w:rFonts w:hint="cs"/>
                                <w:cs/>
                              </w:rPr>
                              <w:t>और</w:t>
                            </w:r>
                            <w:r w:rsidRPr="00145487">
                              <w:rPr>
                                <w:cs/>
                              </w:rPr>
                              <w:t xml:space="preserve"> </w:t>
                            </w:r>
                            <w:r w:rsidRPr="00145487">
                              <w:rPr>
                                <w:rFonts w:hint="cs"/>
                                <w:cs/>
                              </w:rPr>
                              <w:t>इफिसियों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9ED1D" id="Text Box 33" o:spid="_x0000_s1027" type="#_x0000_t202" style="position:absolute;left:0;text-align:left;margin-left:233.25pt;margin-top:258pt;width:359.25pt;height:65.25pt;z-index:252176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" filled="f" stroked="f">
                <v:textbox>
                  <w:txbxContent>
                    <w:p w14:paraId="5C3C10F2" w14:textId="66B6EAA2" w:rsidR="00145487" w:rsidRPr="0077060D" w:rsidRDefault="00145487" w:rsidP="00145487">
                      <w:pPr>
                        <w:pStyle w:val="CoverLessonTitle"/>
                      </w:pPr>
                      <w:r w:rsidRPr="00145487">
                        <w:rPr>
                          <w:rFonts w:hint="cs"/>
                          <w:cs/>
                        </w:rPr>
                        <w:t>पौलुस</w:t>
                      </w:r>
                      <w:r w:rsidRPr="00145487">
                        <w:rPr>
                          <w:cs/>
                        </w:rPr>
                        <w:t xml:space="preserve"> </w:t>
                      </w:r>
                      <w:r w:rsidRPr="00145487">
                        <w:rPr>
                          <w:rFonts w:hint="cs"/>
                          <w:cs/>
                        </w:rPr>
                        <w:t>और</w:t>
                      </w:r>
                      <w:r w:rsidRPr="00145487">
                        <w:rPr>
                          <w:cs/>
                        </w:rPr>
                        <w:t xml:space="preserve"> </w:t>
                      </w:r>
                      <w:r w:rsidRPr="00145487">
                        <w:rPr>
                          <w:rFonts w:hint="cs"/>
                          <w:cs/>
                        </w:rPr>
                        <w:t>इफिसियों</w:t>
                      </w:r>
                    </w:p>
                  </w:txbxContent>
                </v:textbox>
                <w10:wrap anchorx="page" anchory="page"/>
                <w10:anchorlock/>
              </v:shape>
            </w:pict>
          </mc:Fallback>
        </mc:AlternateContent>
      </w:r>
      <w:r>
        <mc:AlternateContent>
          <mc:Choice Requires="wps">
            <w:drawing>
              <wp:anchor distT="45720" distB="45720" distL="114300" distR="114300" simplePos="0" relativeHeight="252175360" behindDoc="0" locked="1" layoutInCell="1" allowOverlap="1" wp14:anchorId="7B926544" wp14:editId="3A43D9BD">
                <wp:simplePos x="0" y="0"/>
                <wp:positionH relativeFrom="page">
                  <wp:posOffset>2368550</wp:posOffset>
                </wp:positionH>
                <wp:positionV relativeFrom="page">
                  <wp:posOffset>913765</wp:posOffset>
                </wp:positionV>
                <wp:extent cx="5273675" cy="1790700"/>
                <wp:effectExtent l="0" t="0" r="0" b="6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2EBCF" w14:textId="6867FE14" w:rsidR="00145487" w:rsidRPr="0077060D" w:rsidRDefault="00145487" w:rsidP="00145487">
                            <w:pPr>
                              <w:pStyle w:val="CoverSeriesTitle"/>
                            </w:pPr>
                            <w:r w:rsidRPr="00145487">
                              <w:rPr>
                                <w:rFonts w:hint="cs"/>
                                <w:cs/>
                                <w:lang w:bidi="hi-IN"/>
                              </w:rPr>
                              <w:t>पौलुस</w:t>
                            </w:r>
                            <w:r w:rsidRPr="00145487">
                              <w:rPr>
                                <w:cs/>
                                <w:lang w:bidi="hi-IN"/>
                              </w:rPr>
                              <w:t xml:space="preserve"> </w:t>
                            </w:r>
                            <w:r w:rsidRPr="00145487">
                              <w:rPr>
                                <w:rFonts w:hint="cs"/>
                                <w:cs/>
                                <w:lang w:bidi="hi-IN"/>
                              </w:rPr>
                              <w:t>की</w:t>
                            </w:r>
                            <w:r w:rsidRPr="00145487">
                              <w:rPr>
                                <w:cs/>
                                <w:lang w:bidi="hi-IN"/>
                              </w:rPr>
                              <w:t xml:space="preserve"> </w:t>
                            </w:r>
                            <w:r w:rsidRPr="00145487">
                              <w:rPr>
                                <w:rFonts w:hint="cs"/>
                                <w:cs/>
                                <w:lang w:bidi="hi-IN"/>
                              </w:rPr>
                              <w:t>कारागृह</w:t>
                            </w:r>
                            <w:r w:rsidRPr="00145487">
                              <w:rPr>
                                <w:cs/>
                                <w:lang w:bidi="hi-IN"/>
                              </w:rPr>
                              <w:t xml:space="preserve"> </w:t>
                            </w:r>
                            <w:r w:rsidRPr="00145487">
                              <w:rPr>
                                <w:rFonts w:hint="cs"/>
                                <w:cs/>
                                <w:lang w:bidi="hi-IN"/>
                              </w:rPr>
                              <w:t>से</w:t>
                            </w:r>
                            <w:r w:rsidRPr="00145487">
                              <w:rPr>
                                <w:cs/>
                                <w:lang w:bidi="hi-IN"/>
                              </w:rPr>
                              <w:t xml:space="preserve"> </w:t>
                            </w:r>
                            <w:r w:rsidRPr="00145487">
                              <w:rPr>
                                <w:rFonts w:hint="cs"/>
                                <w:cs/>
                                <w:lang w:bidi="hi-IN"/>
                              </w:rPr>
                              <w:t>लिखी</w:t>
                            </w:r>
                            <w:r w:rsidRPr="00145487">
                              <w:rPr>
                                <w:cs/>
                                <w:lang w:bidi="hi-IN"/>
                              </w:rPr>
                              <w:t xml:space="preserve"> </w:t>
                            </w:r>
                            <w:r w:rsidRPr="00145487">
                              <w:rPr>
                                <w:rFonts w:hint="cs"/>
                                <w:cs/>
                                <w:lang w:bidi="hi-IN"/>
                              </w:rPr>
                              <w:t>पत्रियाँ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26544" id="Text Box 34" o:spid="_x0000_s1028" type="#_x0000_t202" style="position:absolute;left:0;text-align:left;margin-left:186.5pt;margin-top:71.95pt;width:415.25pt;height:141pt;z-index:252175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D4+AEAANA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oZhQ+PgBAADQAwAADgAAAAAAAAAAAAAAAAAu&#10;AgAAZHJzL2Uyb0RvYy54bWxQSwECLQAUAAYACAAAACEAUjmaPN8AAAAMAQAADwAAAAAAAAAAAAAA&#10;AABSBAAAZHJzL2Rvd25yZXYueG1sUEsFBgAAAAAEAAQA8wAAAF4FAAAAAA==&#10;" filled="f" stroked="f">
                <v:textbox>
                  <w:txbxContent>
                    <w:p w14:paraId="0762EBCF" w14:textId="6867FE14" w:rsidR="00145487" w:rsidRPr="0077060D" w:rsidRDefault="00145487" w:rsidP="00145487">
                      <w:pPr>
                        <w:pStyle w:val="CoverSeriesTitle"/>
                      </w:pPr>
                      <w:r w:rsidRPr="00145487">
                        <w:rPr>
                          <w:rFonts w:hint="cs"/>
                          <w:cs/>
                          <w:lang w:bidi="hi-IN"/>
                        </w:rPr>
                        <w:t>पौलुस</w:t>
                      </w:r>
                      <w:r w:rsidRPr="00145487">
                        <w:rPr>
                          <w:cs/>
                          <w:lang w:bidi="hi-IN"/>
                        </w:rPr>
                        <w:t xml:space="preserve"> </w:t>
                      </w:r>
                      <w:r w:rsidRPr="00145487">
                        <w:rPr>
                          <w:rFonts w:hint="cs"/>
                          <w:cs/>
                          <w:lang w:bidi="hi-IN"/>
                        </w:rPr>
                        <w:t>की</w:t>
                      </w:r>
                      <w:r w:rsidRPr="00145487">
                        <w:rPr>
                          <w:cs/>
                          <w:lang w:bidi="hi-IN"/>
                        </w:rPr>
                        <w:t xml:space="preserve"> </w:t>
                      </w:r>
                      <w:r w:rsidRPr="00145487">
                        <w:rPr>
                          <w:rFonts w:hint="cs"/>
                          <w:cs/>
                          <w:lang w:bidi="hi-IN"/>
                        </w:rPr>
                        <w:t>कारागृह</w:t>
                      </w:r>
                      <w:r w:rsidRPr="00145487">
                        <w:rPr>
                          <w:cs/>
                          <w:lang w:bidi="hi-IN"/>
                        </w:rPr>
                        <w:t xml:space="preserve"> </w:t>
                      </w:r>
                      <w:r w:rsidRPr="00145487">
                        <w:rPr>
                          <w:rFonts w:hint="cs"/>
                          <w:cs/>
                          <w:lang w:bidi="hi-IN"/>
                        </w:rPr>
                        <w:t>से</w:t>
                      </w:r>
                      <w:r w:rsidRPr="00145487">
                        <w:rPr>
                          <w:cs/>
                          <w:lang w:bidi="hi-IN"/>
                        </w:rPr>
                        <w:t xml:space="preserve"> </w:t>
                      </w:r>
                      <w:r w:rsidRPr="00145487">
                        <w:rPr>
                          <w:rFonts w:hint="cs"/>
                          <w:cs/>
                          <w:lang w:bidi="hi-IN"/>
                        </w:rPr>
                        <w:t>लिखी</w:t>
                      </w:r>
                      <w:r w:rsidRPr="00145487">
                        <w:rPr>
                          <w:cs/>
                          <w:lang w:bidi="hi-IN"/>
                        </w:rPr>
                        <w:t xml:space="preserve"> </w:t>
                      </w:r>
                      <w:r w:rsidRPr="00145487">
                        <w:rPr>
                          <w:rFonts w:hint="cs"/>
                          <w:cs/>
                          <w:lang w:bidi="hi-IN"/>
                        </w:rPr>
                        <w:t>पत्रियाँ</w:t>
                      </w:r>
                    </w:p>
                  </w:txbxContent>
                </v:textbox>
                <w10:wrap anchorx="page" anchory="page"/>
                <w10:anchorlock/>
              </v:shape>
            </w:pict>
          </mc:Fallback>
        </mc:AlternateContent>
      </w:r>
      <w:r>
        <w:drawing>
          <wp:anchor distT="0" distB="0" distL="114300" distR="114300" simplePos="0" relativeHeight="252174336" behindDoc="1" locked="1" layoutInCell="1" allowOverlap="1" wp14:anchorId="58050133" wp14:editId="530BDDB0">
            <wp:simplePos x="0" y="0"/>
            <wp:positionH relativeFrom="page">
              <wp:posOffset>-266700</wp:posOffset>
            </wp:positionH>
            <wp:positionV relativeFrom="page">
              <wp:posOffset>-285750</wp:posOffset>
            </wp:positionV>
            <wp:extent cx="8412480" cy="1148715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77408" behindDoc="0" locked="1" layoutInCell="1" allowOverlap="1" wp14:anchorId="094492D1" wp14:editId="26C1024A">
                <wp:simplePos x="0" y="0"/>
                <wp:positionH relativeFrom="page">
                  <wp:posOffset>114300</wp:posOffset>
                </wp:positionH>
                <wp:positionV relativeFrom="page">
                  <wp:posOffset>3409950</wp:posOffset>
                </wp:positionV>
                <wp:extent cx="2266950" cy="6381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1A25" w14:textId="45F69618" w:rsidR="00145487" w:rsidRPr="0077060D" w:rsidRDefault="00145487" w:rsidP="00145487">
                            <w:pPr>
                              <w:pStyle w:val="CoverLessonNumber"/>
                            </w:pPr>
                            <w:r w:rsidRPr="00145487">
                              <w:rPr>
                                <w:rFonts w:hint="cs"/>
                                <w:cs/>
                              </w:rPr>
                              <w:t>अध्याय</w:t>
                            </w:r>
                            <w:r w:rsidRPr="00145487">
                              <w:rPr>
                                <w:cs/>
                              </w:rPr>
                              <w:t xml:space="preserve"> </w:t>
                            </w: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4492D1" id="Text Box 35" o:spid="_x0000_s1029" type="#_x0000_t202" style="position:absolute;left:0;text-align:left;margin-left:9pt;margin-top:268.5pt;width:178.5pt;height:50.25pt;z-index:2521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fQLNvcBAADRAwAADgAAAAAAAAAAAAAAAAAuAgAA&#10;ZHJzL2Uyb0RvYy54bWxQSwECLQAUAAYACAAAACEAuR51Ht0AAAAKAQAADwAAAAAAAAAAAAAAAABR&#10;BAAAZHJzL2Rvd25yZXYueG1sUEsFBgAAAAAEAAQA8wAAAFsFAAAAAA==&#10;" filled="f" stroked="f">
                <v:textbox>
                  <w:txbxContent>
                    <w:p w14:paraId="78FD1A25" w14:textId="45F69618" w:rsidR="00145487" w:rsidRPr="0077060D" w:rsidRDefault="00145487" w:rsidP="00145487">
                      <w:pPr>
                        <w:pStyle w:val="CoverLessonNumber"/>
                      </w:pPr>
                      <w:r w:rsidRPr="00145487">
                        <w:rPr>
                          <w:rFonts w:hint="cs"/>
                          <w:cs/>
                        </w:rPr>
                        <w:t>अध्याय</w:t>
                      </w:r>
                      <w:r w:rsidRPr="00145487">
                        <w:rPr>
                          <w:cs/>
                        </w:rPr>
                        <w:t xml:space="preserve"> </w:t>
                      </w:r>
                      <w:r>
                        <w:t>3</w:t>
                      </w:r>
                    </w:p>
                  </w:txbxContent>
                </v:textbox>
                <w10:wrap anchorx="page" anchory="page"/>
                <w10:anchorlock/>
              </v:shape>
            </w:pict>
          </mc:Fallback>
        </mc:AlternateContent>
      </w:r>
    </w:p>
    <w:bookmarkEnd w:id="3"/>
    <w:p w14:paraId="712D832C" w14:textId="77777777" w:rsidR="00145487" w:rsidRDefault="00145487" w:rsidP="00145487">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A0E108A" w14:textId="77777777" w:rsidR="00145487" w:rsidRPr="00850228" w:rsidRDefault="00145487" w:rsidP="00145487">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89D6B28" w14:textId="77777777" w:rsidR="00145487" w:rsidRPr="003F41F9" w:rsidRDefault="00145487" w:rsidP="00145487">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A249C19" w14:textId="77777777" w:rsidR="00145487" w:rsidRPr="005F785E" w:rsidRDefault="00145487" w:rsidP="00145487">
      <w:pPr>
        <w:pStyle w:val="IntroTextTitle"/>
        <w:rPr>
          <w:cs/>
        </w:rPr>
      </w:pPr>
      <w:r w:rsidRPr="000259A3">
        <w:rPr>
          <w:cs/>
        </w:rPr>
        <w:t>थर्ड मिलेनियम के विषय में</w:t>
      </w:r>
    </w:p>
    <w:p w14:paraId="09853843" w14:textId="77777777" w:rsidR="00145487" w:rsidRDefault="00145487" w:rsidP="00145487">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6CC1943" w14:textId="77777777" w:rsidR="00145487" w:rsidRPr="000C14F5" w:rsidRDefault="00145487" w:rsidP="00145487">
      <w:pPr>
        <w:pStyle w:val="IntroText"/>
        <w:jc w:val="center"/>
        <w:rPr>
          <w:rFonts w:eastAsia="Yu Mincho"/>
          <w:b/>
          <w:bCs/>
          <w:cs/>
        </w:rPr>
      </w:pPr>
      <w:r w:rsidRPr="000259A3">
        <w:rPr>
          <w:rFonts w:eastAsia="Yu Mincho"/>
          <w:b/>
          <w:bCs/>
          <w:cs/>
        </w:rPr>
        <w:t>संसार के लिए मुफ़्त में बाइबल आधारित शिक्षा।</w:t>
      </w:r>
    </w:p>
    <w:p w14:paraId="6EF1FEA5" w14:textId="77777777" w:rsidR="00145487" w:rsidRDefault="00145487" w:rsidP="00145487">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4C301F1" w14:textId="77777777" w:rsidR="00145487" w:rsidRDefault="00145487" w:rsidP="00145487">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82E5A15" w14:textId="77777777" w:rsidR="00145487" w:rsidRPr="00850228" w:rsidRDefault="00145487" w:rsidP="00145487">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542C82D" w14:textId="77777777" w:rsidR="00145487" w:rsidRPr="005F785E" w:rsidRDefault="00145487" w:rsidP="00145487">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E061314" w14:textId="77777777" w:rsidR="00145487" w:rsidRPr="005F785E" w:rsidRDefault="00145487" w:rsidP="00145487">
      <w:pPr>
        <w:sectPr w:rsidR="00145487"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A16D0F6" w14:textId="77777777" w:rsidR="00145487" w:rsidRPr="005F785E" w:rsidRDefault="00145487" w:rsidP="00145487">
      <w:pPr>
        <w:pStyle w:val="TOCHeading"/>
      </w:pPr>
      <w:r w:rsidRPr="005F785E">
        <w:rPr>
          <w:rFonts w:hint="cs"/>
          <w:cs/>
        </w:rPr>
        <w:lastRenderedPageBreak/>
        <w:t>विषय</w:t>
      </w:r>
      <w:r w:rsidRPr="005F785E">
        <w:rPr>
          <w:cs/>
        </w:rPr>
        <w:t>-</w:t>
      </w:r>
      <w:r w:rsidRPr="005F785E">
        <w:rPr>
          <w:rFonts w:hint="cs"/>
          <w:cs/>
        </w:rPr>
        <w:t>वस्तु</w:t>
      </w:r>
    </w:p>
    <w:p w14:paraId="05CC4703" w14:textId="5263BB91" w:rsidR="00145487" w:rsidRDefault="00145487">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7794" w:history="1">
        <w:r w:rsidRPr="007E14FA">
          <w:rPr>
            <w:rStyle w:val="Hyperlink"/>
            <w:rFonts w:hint="cs"/>
            <w:cs/>
            <w:lang w:bidi="hi-IN"/>
          </w:rPr>
          <w:t>परिचय</w:t>
        </w:r>
        <w:r>
          <w:rPr>
            <w:noProof/>
            <w:webHidden/>
          </w:rPr>
          <w:tab/>
        </w:r>
        <w:r>
          <w:rPr>
            <w:noProof/>
            <w:webHidden/>
          </w:rPr>
          <w:fldChar w:fldCharType="begin"/>
        </w:r>
        <w:r>
          <w:rPr>
            <w:noProof/>
            <w:webHidden/>
          </w:rPr>
          <w:instrText xml:space="preserve"> PAGEREF _Toc80707794 \h </w:instrText>
        </w:r>
        <w:r>
          <w:rPr>
            <w:noProof/>
            <w:webHidden/>
          </w:rPr>
        </w:r>
        <w:r>
          <w:rPr>
            <w:noProof/>
            <w:webHidden/>
          </w:rPr>
          <w:fldChar w:fldCharType="separate"/>
        </w:r>
        <w:r w:rsidR="00012AE9">
          <w:rPr>
            <w:noProof/>
            <w:webHidden/>
          </w:rPr>
          <w:t>1</w:t>
        </w:r>
        <w:r>
          <w:rPr>
            <w:noProof/>
            <w:webHidden/>
          </w:rPr>
          <w:fldChar w:fldCharType="end"/>
        </w:r>
      </w:hyperlink>
    </w:p>
    <w:p w14:paraId="08CCFE4F" w14:textId="57AF857A" w:rsidR="00145487" w:rsidRDefault="00145487">
      <w:pPr>
        <w:pStyle w:val="TOC1"/>
        <w:rPr>
          <w:rFonts w:asciiTheme="minorHAnsi" w:eastAsiaTheme="minorEastAsia" w:hAnsiTheme="minorHAnsi" w:cstheme="minorBidi"/>
          <w:b w:val="0"/>
          <w:bCs w:val="0"/>
          <w:noProof/>
          <w:color w:val="auto"/>
          <w:sz w:val="22"/>
          <w:szCs w:val="20"/>
          <w:lang w:val="en-IN"/>
        </w:rPr>
      </w:pPr>
      <w:hyperlink w:anchor="_Toc80707795" w:history="1">
        <w:r w:rsidRPr="007E14FA">
          <w:rPr>
            <w:rStyle w:val="Hyperlink"/>
            <w:rFonts w:hint="cs"/>
            <w:cs/>
            <w:lang w:bidi="hi-IN"/>
          </w:rPr>
          <w:t>पृष्ठभूमि</w:t>
        </w:r>
        <w:r>
          <w:rPr>
            <w:noProof/>
            <w:webHidden/>
          </w:rPr>
          <w:tab/>
        </w:r>
        <w:r>
          <w:rPr>
            <w:noProof/>
            <w:webHidden/>
          </w:rPr>
          <w:fldChar w:fldCharType="begin"/>
        </w:r>
        <w:r>
          <w:rPr>
            <w:noProof/>
            <w:webHidden/>
          </w:rPr>
          <w:instrText xml:space="preserve"> PAGEREF _Toc80707795 \h </w:instrText>
        </w:r>
        <w:r>
          <w:rPr>
            <w:noProof/>
            <w:webHidden/>
          </w:rPr>
        </w:r>
        <w:r>
          <w:rPr>
            <w:noProof/>
            <w:webHidden/>
          </w:rPr>
          <w:fldChar w:fldCharType="separate"/>
        </w:r>
        <w:r w:rsidR="00012AE9">
          <w:rPr>
            <w:noProof/>
            <w:webHidden/>
          </w:rPr>
          <w:t>1</w:t>
        </w:r>
        <w:r>
          <w:rPr>
            <w:noProof/>
            <w:webHidden/>
          </w:rPr>
          <w:fldChar w:fldCharType="end"/>
        </w:r>
      </w:hyperlink>
    </w:p>
    <w:p w14:paraId="3B44C35D" w14:textId="40F27516" w:rsidR="00145487" w:rsidRDefault="00145487">
      <w:pPr>
        <w:pStyle w:val="TOC2"/>
        <w:rPr>
          <w:rFonts w:asciiTheme="minorHAnsi" w:eastAsiaTheme="minorEastAsia" w:hAnsiTheme="minorHAnsi" w:cstheme="minorBidi"/>
          <w:b w:val="0"/>
          <w:bCs w:val="0"/>
          <w:szCs w:val="20"/>
          <w:lang w:val="en-IN"/>
        </w:rPr>
      </w:pPr>
      <w:hyperlink w:anchor="_Toc80707796" w:history="1">
        <w:r w:rsidRPr="007E14FA">
          <w:rPr>
            <w:rStyle w:val="Hyperlink"/>
            <w:rFonts w:hint="cs"/>
            <w:cs/>
            <w:lang w:bidi="hi-IN"/>
          </w:rPr>
          <w:t>लेखक</w:t>
        </w:r>
        <w:r>
          <w:rPr>
            <w:webHidden/>
          </w:rPr>
          <w:tab/>
        </w:r>
        <w:r>
          <w:rPr>
            <w:webHidden/>
          </w:rPr>
          <w:fldChar w:fldCharType="begin"/>
        </w:r>
        <w:r>
          <w:rPr>
            <w:webHidden/>
          </w:rPr>
          <w:instrText xml:space="preserve"> PAGEREF _Toc80707796 \h </w:instrText>
        </w:r>
        <w:r>
          <w:rPr>
            <w:webHidden/>
          </w:rPr>
        </w:r>
        <w:r>
          <w:rPr>
            <w:webHidden/>
          </w:rPr>
          <w:fldChar w:fldCharType="separate"/>
        </w:r>
        <w:r w:rsidR="00012AE9">
          <w:rPr>
            <w:rFonts w:cs="Gautami"/>
            <w:webHidden/>
            <w:cs/>
            <w:lang w:bidi="te"/>
          </w:rPr>
          <w:t>2</w:t>
        </w:r>
        <w:r>
          <w:rPr>
            <w:webHidden/>
          </w:rPr>
          <w:fldChar w:fldCharType="end"/>
        </w:r>
      </w:hyperlink>
    </w:p>
    <w:p w14:paraId="58079622" w14:textId="216092DE" w:rsidR="00145487" w:rsidRDefault="00145487">
      <w:pPr>
        <w:pStyle w:val="TOC2"/>
        <w:rPr>
          <w:rFonts w:asciiTheme="minorHAnsi" w:eastAsiaTheme="minorEastAsia" w:hAnsiTheme="minorHAnsi" w:cstheme="minorBidi"/>
          <w:b w:val="0"/>
          <w:bCs w:val="0"/>
          <w:szCs w:val="20"/>
          <w:lang w:val="en-IN"/>
        </w:rPr>
      </w:pPr>
      <w:hyperlink w:anchor="_Toc80707797" w:history="1">
        <w:r w:rsidRPr="007E14FA">
          <w:rPr>
            <w:rStyle w:val="Hyperlink"/>
            <w:rFonts w:hint="cs"/>
            <w:cs/>
            <w:lang w:bidi="hi-IN"/>
          </w:rPr>
          <w:t>श्रोता</w:t>
        </w:r>
        <w:r>
          <w:rPr>
            <w:webHidden/>
          </w:rPr>
          <w:tab/>
        </w:r>
        <w:r>
          <w:rPr>
            <w:webHidden/>
          </w:rPr>
          <w:fldChar w:fldCharType="begin"/>
        </w:r>
        <w:r>
          <w:rPr>
            <w:webHidden/>
          </w:rPr>
          <w:instrText xml:space="preserve"> PAGEREF _Toc80707797 \h </w:instrText>
        </w:r>
        <w:r>
          <w:rPr>
            <w:webHidden/>
          </w:rPr>
        </w:r>
        <w:r>
          <w:rPr>
            <w:webHidden/>
          </w:rPr>
          <w:fldChar w:fldCharType="separate"/>
        </w:r>
        <w:r w:rsidR="00012AE9">
          <w:rPr>
            <w:rFonts w:cs="Gautami"/>
            <w:webHidden/>
            <w:cs/>
            <w:lang w:bidi="te"/>
          </w:rPr>
          <w:t>3</w:t>
        </w:r>
        <w:r>
          <w:rPr>
            <w:webHidden/>
          </w:rPr>
          <w:fldChar w:fldCharType="end"/>
        </w:r>
      </w:hyperlink>
    </w:p>
    <w:p w14:paraId="36177DE7" w14:textId="415E7BAE" w:rsidR="00145487" w:rsidRDefault="00145487">
      <w:pPr>
        <w:pStyle w:val="TOC3"/>
        <w:rPr>
          <w:rFonts w:asciiTheme="minorHAnsi" w:eastAsiaTheme="minorEastAsia" w:hAnsiTheme="minorHAnsi" w:cstheme="minorBidi"/>
          <w:sz w:val="22"/>
          <w:szCs w:val="20"/>
          <w:lang w:val="en-IN"/>
        </w:rPr>
      </w:pPr>
      <w:hyperlink w:anchor="_Toc80707798" w:history="1">
        <w:r w:rsidRPr="007E14FA">
          <w:rPr>
            <w:rStyle w:val="Hyperlink"/>
            <w:rFonts w:hint="cs"/>
            <w:cs/>
            <w:lang w:bidi="hi-IN"/>
          </w:rPr>
          <w:t>प्राथमिक</w:t>
        </w:r>
        <w:r w:rsidRPr="007E14FA">
          <w:rPr>
            <w:rStyle w:val="Hyperlink"/>
            <w:lang w:bidi="ar-SA"/>
          </w:rPr>
          <w:t xml:space="preserve"> </w:t>
        </w:r>
        <w:r w:rsidRPr="007E14FA">
          <w:rPr>
            <w:rStyle w:val="Hyperlink"/>
            <w:rFonts w:hint="cs"/>
            <w:cs/>
            <w:lang w:bidi="hi-IN"/>
          </w:rPr>
          <w:t>श्रोता</w:t>
        </w:r>
        <w:r>
          <w:rPr>
            <w:webHidden/>
          </w:rPr>
          <w:tab/>
        </w:r>
        <w:r>
          <w:rPr>
            <w:webHidden/>
          </w:rPr>
          <w:fldChar w:fldCharType="begin"/>
        </w:r>
        <w:r>
          <w:rPr>
            <w:webHidden/>
          </w:rPr>
          <w:instrText xml:space="preserve"> PAGEREF _Toc80707798 \h </w:instrText>
        </w:r>
        <w:r>
          <w:rPr>
            <w:webHidden/>
          </w:rPr>
        </w:r>
        <w:r>
          <w:rPr>
            <w:webHidden/>
          </w:rPr>
          <w:fldChar w:fldCharType="separate"/>
        </w:r>
        <w:r w:rsidR="00012AE9">
          <w:rPr>
            <w:rFonts w:cs="Gautami"/>
            <w:webHidden/>
            <w:cs/>
            <w:lang w:bidi="te"/>
          </w:rPr>
          <w:t>3</w:t>
        </w:r>
        <w:r>
          <w:rPr>
            <w:webHidden/>
          </w:rPr>
          <w:fldChar w:fldCharType="end"/>
        </w:r>
      </w:hyperlink>
    </w:p>
    <w:p w14:paraId="3E45E1CE" w14:textId="154DB3B4" w:rsidR="00145487" w:rsidRDefault="00145487">
      <w:pPr>
        <w:pStyle w:val="TOC3"/>
        <w:rPr>
          <w:rFonts w:asciiTheme="minorHAnsi" w:eastAsiaTheme="minorEastAsia" w:hAnsiTheme="minorHAnsi" w:cstheme="minorBidi"/>
          <w:sz w:val="22"/>
          <w:szCs w:val="20"/>
          <w:lang w:val="en-IN"/>
        </w:rPr>
      </w:pPr>
      <w:hyperlink w:anchor="_Toc80707799" w:history="1">
        <w:r w:rsidRPr="007E14FA">
          <w:rPr>
            <w:rStyle w:val="Hyperlink"/>
            <w:rFonts w:hint="cs"/>
            <w:cs/>
            <w:lang w:bidi="hi-IN"/>
          </w:rPr>
          <w:t>द्वितीयक</w:t>
        </w:r>
        <w:r w:rsidRPr="007E14FA">
          <w:rPr>
            <w:rStyle w:val="Hyperlink"/>
            <w:lang w:bidi="ar-SA"/>
          </w:rPr>
          <w:t xml:space="preserve"> </w:t>
        </w:r>
        <w:r w:rsidRPr="007E14FA">
          <w:rPr>
            <w:rStyle w:val="Hyperlink"/>
            <w:rFonts w:hint="cs"/>
            <w:cs/>
            <w:lang w:bidi="hi-IN"/>
          </w:rPr>
          <w:t>श्रोता</w:t>
        </w:r>
        <w:r>
          <w:rPr>
            <w:webHidden/>
          </w:rPr>
          <w:tab/>
        </w:r>
        <w:r>
          <w:rPr>
            <w:webHidden/>
          </w:rPr>
          <w:fldChar w:fldCharType="begin"/>
        </w:r>
        <w:r>
          <w:rPr>
            <w:webHidden/>
          </w:rPr>
          <w:instrText xml:space="preserve"> PAGEREF _Toc80707799 \h </w:instrText>
        </w:r>
        <w:r>
          <w:rPr>
            <w:webHidden/>
          </w:rPr>
        </w:r>
        <w:r>
          <w:rPr>
            <w:webHidden/>
          </w:rPr>
          <w:fldChar w:fldCharType="separate"/>
        </w:r>
        <w:r w:rsidR="00012AE9">
          <w:rPr>
            <w:rFonts w:cs="Gautami"/>
            <w:webHidden/>
            <w:cs/>
            <w:lang w:bidi="te"/>
          </w:rPr>
          <w:t>4</w:t>
        </w:r>
        <w:r>
          <w:rPr>
            <w:webHidden/>
          </w:rPr>
          <w:fldChar w:fldCharType="end"/>
        </w:r>
      </w:hyperlink>
    </w:p>
    <w:p w14:paraId="19F48257" w14:textId="0216E881" w:rsidR="00145487" w:rsidRDefault="00145487">
      <w:pPr>
        <w:pStyle w:val="TOC2"/>
        <w:rPr>
          <w:rFonts w:asciiTheme="minorHAnsi" w:eastAsiaTheme="minorEastAsia" w:hAnsiTheme="minorHAnsi" w:cstheme="minorBidi"/>
          <w:b w:val="0"/>
          <w:bCs w:val="0"/>
          <w:szCs w:val="20"/>
          <w:lang w:val="en-IN"/>
        </w:rPr>
      </w:pPr>
      <w:hyperlink w:anchor="_Toc80707800" w:history="1">
        <w:r w:rsidRPr="007E14FA">
          <w:rPr>
            <w:rStyle w:val="Hyperlink"/>
            <w:rFonts w:hint="cs"/>
            <w:cs/>
            <w:lang w:bidi="hi-IN"/>
          </w:rPr>
          <w:t>उद्देश्य</w:t>
        </w:r>
        <w:r>
          <w:rPr>
            <w:webHidden/>
          </w:rPr>
          <w:tab/>
        </w:r>
        <w:r>
          <w:rPr>
            <w:webHidden/>
          </w:rPr>
          <w:fldChar w:fldCharType="begin"/>
        </w:r>
        <w:r>
          <w:rPr>
            <w:webHidden/>
          </w:rPr>
          <w:instrText xml:space="preserve"> PAGEREF _Toc80707800 \h </w:instrText>
        </w:r>
        <w:r>
          <w:rPr>
            <w:webHidden/>
          </w:rPr>
        </w:r>
        <w:r>
          <w:rPr>
            <w:webHidden/>
          </w:rPr>
          <w:fldChar w:fldCharType="separate"/>
        </w:r>
        <w:r w:rsidR="00012AE9">
          <w:rPr>
            <w:rFonts w:cs="Gautami"/>
            <w:webHidden/>
            <w:cs/>
            <w:lang w:bidi="te"/>
          </w:rPr>
          <w:t>7</w:t>
        </w:r>
        <w:r>
          <w:rPr>
            <w:webHidden/>
          </w:rPr>
          <w:fldChar w:fldCharType="end"/>
        </w:r>
      </w:hyperlink>
    </w:p>
    <w:p w14:paraId="543909AA" w14:textId="5A6D9F95" w:rsidR="00145487" w:rsidRDefault="00145487">
      <w:pPr>
        <w:pStyle w:val="TOC3"/>
        <w:rPr>
          <w:rFonts w:asciiTheme="minorHAnsi" w:eastAsiaTheme="minorEastAsia" w:hAnsiTheme="minorHAnsi" w:cstheme="minorBidi"/>
          <w:sz w:val="22"/>
          <w:szCs w:val="20"/>
          <w:lang w:val="en-IN"/>
        </w:rPr>
      </w:pPr>
      <w:hyperlink w:anchor="_Toc80707801" w:history="1">
        <w:r w:rsidRPr="007E14FA">
          <w:rPr>
            <w:rStyle w:val="Hyperlink"/>
            <w:rFonts w:hint="cs"/>
            <w:cs/>
            <w:lang w:bidi="hi-IN"/>
          </w:rPr>
          <w:t>परमेश्वर</w:t>
        </w:r>
        <w:r w:rsidRPr="007E14FA">
          <w:rPr>
            <w:rStyle w:val="Hyperlink"/>
            <w:lang w:bidi="ar-SA"/>
          </w:rPr>
          <w:t xml:space="preserve"> </w:t>
        </w:r>
        <w:r w:rsidRPr="007E14FA">
          <w:rPr>
            <w:rStyle w:val="Hyperlink"/>
            <w:rFonts w:hint="cs"/>
            <w:cs/>
            <w:lang w:bidi="hi-IN"/>
          </w:rPr>
          <w:t>का</w:t>
        </w:r>
        <w:r w:rsidRPr="007E14FA">
          <w:rPr>
            <w:rStyle w:val="Hyperlink"/>
            <w:lang w:bidi="ar-SA"/>
          </w:rPr>
          <w:t xml:space="preserve"> </w:t>
        </w:r>
        <w:r w:rsidRPr="007E14FA">
          <w:rPr>
            <w:rStyle w:val="Hyperlink"/>
            <w:rFonts w:hint="cs"/>
            <w:cs/>
            <w:lang w:bidi="hi-IN"/>
          </w:rPr>
          <w:t>राज्य</w:t>
        </w:r>
        <w:r>
          <w:rPr>
            <w:webHidden/>
          </w:rPr>
          <w:tab/>
        </w:r>
        <w:r>
          <w:rPr>
            <w:webHidden/>
          </w:rPr>
          <w:fldChar w:fldCharType="begin"/>
        </w:r>
        <w:r>
          <w:rPr>
            <w:webHidden/>
          </w:rPr>
          <w:instrText xml:space="preserve"> PAGEREF _Toc80707801 \h </w:instrText>
        </w:r>
        <w:r>
          <w:rPr>
            <w:webHidden/>
          </w:rPr>
        </w:r>
        <w:r>
          <w:rPr>
            <w:webHidden/>
          </w:rPr>
          <w:fldChar w:fldCharType="separate"/>
        </w:r>
        <w:r w:rsidR="00012AE9">
          <w:rPr>
            <w:rFonts w:cs="Gautami"/>
            <w:webHidden/>
            <w:cs/>
            <w:lang w:bidi="te"/>
          </w:rPr>
          <w:t>7</w:t>
        </w:r>
        <w:r>
          <w:rPr>
            <w:webHidden/>
          </w:rPr>
          <w:fldChar w:fldCharType="end"/>
        </w:r>
      </w:hyperlink>
    </w:p>
    <w:p w14:paraId="2B34923B" w14:textId="41B70DC3" w:rsidR="00145487" w:rsidRDefault="00145487">
      <w:pPr>
        <w:pStyle w:val="TOC3"/>
        <w:rPr>
          <w:rFonts w:asciiTheme="minorHAnsi" w:eastAsiaTheme="minorEastAsia" w:hAnsiTheme="minorHAnsi" w:cstheme="minorBidi"/>
          <w:sz w:val="22"/>
          <w:szCs w:val="20"/>
          <w:lang w:val="en-IN"/>
        </w:rPr>
      </w:pPr>
      <w:hyperlink w:anchor="_Toc80707802" w:history="1">
        <w:r w:rsidRPr="007E14FA">
          <w:rPr>
            <w:rStyle w:val="Hyperlink"/>
            <w:rFonts w:hint="cs"/>
            <w:cs/>
            <w:lang w:bidi="hi-IN"/>
          </w:rPr>
          <w:t>चुनौतियां</w:t>
        </w:r>
        <w:r>
          <w:rPr>
            <w:webHidden/>
          </w:rPr>
          <w:tab/>
        </w:r>
        <w:r>
          <w:rPr>
            <w:webHidden/>
          </w:rPr>
          <w:fldChar w:fldCharType="begin"/>
        </w:r>
        <w:r>
          <w:rPr>
            <w:webHidden/>
          </w:rPr>
          <w:instrText xml:space="preserve"> PAGEREF _Toc80707802 \h </w:instrText>
        </w:r>
        <w:r>
          <w:rPr>
            <w:webHidden/>
          </w:rPr>
        </w:r>
        <w:r>
          <w:rPr>
            <w:webHidden/>
          </w:rPr>
          <w:fldChar w:fldCharType="separate"/>
        </w:r>
        <w:r w:rsidR="00012AE9">
          <w:rPr>
            <w:rFonts w:cs="Gautami"/>
            <w:webHidden/>
            <w:cs/>
            <w:lang w:bidi="te"/>
          </w:rPr>
          <w:t>9</w:t>
        </w:r>
        <w:r>
          <w:rPr>
            <w:webHidden/>
          </w:rPr>
          <w:fldChar w:fldCharType="end"/>
        </w:r>
      </w:hyperlink>
    </w:p>
    <w:p w14:paraId="1ADAA240" w14:textId="28CF5F7D" w:rsidR="00145487" w:rsidRDefault="00145487">
      <w:pPr>
        <w:pStyle w:val="TOC1"/>
        <w:rPr>
          <w:rFonts w:asciiTheme="minorHAnsi" w:eastAsiaTheme="minorEastAsia" w:hAnsiTheme="minorHAnsi" w:cstheme="minorBidi"/>
          <w:b w:val="0"/>
          <w:bCs w:val="0"/>
          <w:noProof/>
          <w:color w:val="auto"/>
          <w:sz w:val="22"/>
          <w:szCs w:val="20"/>
          <w:lang w:val="en-IN"/>
        </w:rPr>
      </w:pPr>
      <w:hyperlink w:anchor="_Toc80707803" w:history="1">
        <w:r w:rsidRPr="007E14FA">
          <w:rPr>
            <w:rStyle w:val="Hyperlink"/>
            <w:rFonts w:hint="cs"/>
            <w:cs/>
            <w:lang w:bidi="hi-IN"/>
          </w:rPr>
          <w:t>संरचना</w:t>
        </w:r>
        <w:r w:rsidRPr="007E14FA">
          <w:rPr>
            <w:rStyle w:val="Hyperlink"/>
            <w:lang w:bidi="ar-SA"/>
          </w:rPr>
          <w:t xml:space="preserve"> </w:t>
        </w:r>
        <w:r w:rsidRPr="007E14FA">
          <w:rPr>
            <w:rStyle w:val="Hyperlink"/>
            <w:rFonts w:hint="cs"/>
            <w:cs/>
            <w:lang w:bidi="hi-IN"/>
          </w:rPr>
          <w:t>और</w:t>
        </w:r>
        <w:r w:rsidRPr="007E14FA">
          <w:rPr>
            <w:rStyle w:val="Hyperlink"/>
            <w:lang w:bidi="ar-SA"/>
          </w:rPr>
          <w:t xml:space="preserve"> </w:t>
        </w:r>
        <w:r w:rsidRPr="007E14FA">
          <w:rPr>
            <w:rStyle w:val="Hyperlink"/>
            <w:rFonts w:hint="cs"/>
            <w:cs/>
            <w:lang w:bidi="hi-IN"/>
          </w:rPr>
          <w:t>विषय</w:t>
        </w:r>
        <w:r w:rsidRPr="007E14FA">
          <w:rPr>
            <w:rStyle w:val="Hyperlink"/>
            <w:lang w:bidi="ar-SA"/>
          </w:rPr>
          <w:t>-</w:t>
        </w:r>
        <w:r w:rsidRPr="007E14FA">
          <w:rPr>
            <w:rStyle w:val="Hyperlink"/>
            <w:rFonts w:hint="cs"/>
            <w:cs/>
            <w:lang w:bidi="hi-IN"/>
          </w:rPr>
          <w:t>वस्तु</w:t>
        </w:r>
        <w:r>
          <w:rPr>
            <w:noProof/>
            <w:webHidden/>
          </w:rPr>
          <w:tab/>
        </w:r>
        <w:r>
          <w:rPr>
            <w:noProof/>
            <w:webHidden/>
          </w:rPr>
          <w:fldChar w:fldCharType="begin"/>
        </w:r>
        <w:r>
          <w:rPr>
            <w:noProof/>
            <w:webHidden/>
          </w:rPr>
          <w:instrText xml:space="preserve"> PAGEREF _Toc80707803 \h </w:instrText>
        </w:r>
        <w:r>
          <w:rPr>
            <w:noProof/>
            <w:webHidden/>
          </w:rPr>
        </w:r>
        <w:r>
          <w:rPr>
            <w:noProof/>
            <w:webHidden/>
          </w:rPr>
          <w:fldChar w:fldCharType="separate"/>
        </w:r>
        <w:r w:rsidR="00012AE9">
          <w:rPr>
            <w:noProof/>
            <w:webHidden/>
          </w:rPr>
          <w:t>11</w:t>
        </w:r>
        <w:r>
          <w:rPr>
            <w:noProof/>
            <w:webHidden/>
          </w:rPr>
          <w:fldChar w:fldCharType="end"/>
        </w:r>
      </w:hyperlink>
    </w:p>
    <w:p w14:paraId="508F294C" w14:textId="26D0CCE5" w:rsidR="00145487" w:rsidRDefault="00145487">
      <w:pPr>
        <w:pStyle w:val="TOC2"/>
        <w:rPr>
          <w:rFonts w:asciiTheme="minorHAnsi" w:eastAsiaTheme="minorEastAsia" w:hAnsiTheme="minorHAnsi" w:cstheme="minorBidi"/>
          <w:b w:val="0"/>
          <w:bCs w:val="0"/>
          <w:szCs w:val="20"/>
          <w:lang w:val="en-IN"/>
        </w:rPr>
      </w:pPr>
      <w:hyperlink w:anchor="_Toc80707804" w:history="1">
        <w:r w:rsidRPr="007E14FA">
          <w:rPr>
            <w:rStyle w:val="Hyperlink"/>
            <w:rFonts w:hint="cs"/>
            <w:cs/>
            <w:lang w:bidi="hi-IN"/>
          </w:rPr>
          <w:t>अभिवादन</w:t>
        </w:r>
        <w:r>
          <w:rPr>
            <w:webHidden/>
          </w:rPr>
          <w:tab/>
        </w:r>
        <w:r>
          <w:rPr>
            <w:webHidden/>
          </w:rPr>
          <w:fldChar w:fldCharType="begin"/>
        </w:r>
        <w:r>
          <w:rPr>
            <w:webHidden/>
          </w:rPr>
          <w:instrText xml:space="preserve"> PAGEREF _Toc80707804 \h </w:instrText>
        </w:r>
        <w:r>
          <w:rPr>
            <w:webHidden/>
          </w:rPr>
        </w:r>
        <w:r>
          <w:rPr>
            <w:webHidden/>
          </w:rPr>
          <w:fldChar w:fldCharType="separate"/>
        </w:r>
        <w:r w:rsidR="00012AE9">
          <w:rPr>
            <w:rFonts w:cs="Gautami"/>
            <w:webHidden/>
            <w:cs/>
            <w:lang w:bidi="te"/>
          </w:rPr>
          <w:t>11</w:t>
        </w:r>
        <w:r>
          <w:rPr>
            <w:webHidden/>
          </w:rPr>
          <w:fldChar w:fldCharType="end"/>
        </w:r>
      </w:hyperlink>
    </w:p>
    <w:p w14:paraId="1F301D5B" w14:textId="4D502FE9" w:rsidR="00145487" w:rsidRDefault="00145487">
      <w:pPr>
        <w:pStyle w:val="TOC2"/>
        <w:rPr>
          <w:rFonts w:asciiTheme="minorHAnsi" w:eastAsiaTheme="minorEastAsia" w:hAnsiTheme="minorHAnsi" w:cstheme="minorBidi"/>
          <w:b w:val="0"/>
          <w:bCs w:val="0"/>
          <w:szCs w:val="20"/>
          <w:lang w:val="en-IN"/>
        </w:rPr>
      </w:pPr>
      <w:hyperlink w:anchor="_Toc80707805" w:history="1">
        <w:r w:rsidRPr="007E14FA">
          <w:rPr>
            <w:rStyle w:val="Hyperlink"/>
            <w:rFonts w:hint="cs"/>
            <w:cs/>
            <w:lang w:bidi="hi-IN"/>
          </w:rPr>
          <w:t>प्रशंसा</w:t>
        </w:r>
        <w:r>
          <w:rPr>
            <w:webHidden/>
          </w:rPr>
          <w:tab/>
        </w:r>
        <w:r>
          <w:rPr>
            <w:webHidden/>
          </w:rPr>
          <w:fldChar w:fldCharType="begin"/>
        </w:r>
        <w:r>
          <w:rPr>
            <w:webHidden/>
          </w:rPr>
          <w:instrText xml:space="preserve"> PAGEREF _Toc80707805 \h </w:instrText>
        </w:r>
        <w:r>
          <w:rPr>
            <w:webHidden/>
          </w:rPr>
        </w:r>
        <w:r>
          <w:rPr>
            <w:webHidden/>
          </w:rPr>
          <w:fldChar w:fldCharType="separate"/>
        </w:r>
        <w:r w:rsidR="00012AE9">
          <w:rPr>
            <w:rFonts w:cs="Gautami"/>
            <w:webHidden/>
            <w:cs/>
            <w:lang w:bidi="te"/>
          </w:rPr>
          <w:t>11</w:t>
        </w:r>
        <w:r>
          <w:rPr>
            <w:webHidden/>
          </w:rPr>
          <w:fldChar w:fldCharType="end"/>
        </w:r>
      </w:hyperlink>
    </w:p>
    <w:p w14:paraId="13E2F03F" w14:textId="09538C12" w:rsidR="00145487" w:rsidRDefault="00145487">
      <w:pPr>
        <w:pStyle w:val="TOC2"/>
        <w:rPr>
          <w:rFonts w:asciiTheme="minorHAnsi" w:eastAsiaTheme="minorEastAsia" w:hAnsiTheme="minorHAnsi" w:cstheme="minorBidi"/>
          <w:b w:val="0"/>
          <w:bCs w:val="0"/>
          <w:szCs w:val="20"/>
          <w:lang w:val="en-IN"/>
        </w:rPr>
      </w:pPr>
      <w:hyperlink w:anchor="_Toc80707806" w:history="1">
        <w:r w:rsidRPr="007E14FA">
          <w:rPr>
            <w:rStyle w:val="Hyperlink"/>
            <w:rFonts w:hint="cs"/>
            <w:cs/>
            <w:lang w:bidi="hi-IN"/>
          </w:rPr>
          <w:t>प्रार्थना</w:t>
        </w:r>
        <w:r>
          <w:rPr>
            <w:webHidden/>
          </w:rPr>
          <w:tab/>
        </w:r>
        <w:r>
          <w:rPr>
            <w:webHidden/>
          </w:rPr>
          <w:fldChar w:fldCharType="begin"/>
        </w:r>
        <w:r>
          <w:rPr>
            <w:webHidden/>
          </w:rPr>
          <w:instrText xml:space="preserve"> PAGEREF _Toc80707806 \h </w:instrText>
        </w:r>
        <w:r>
          <w:rPr>
            <w:webHidden/>
          </w:rPr>
        </w:r>
        <w:r>
          <w:rPr>
            <w:webHidden/>
          </w:rPr>
          <w:fldChar w:fldCharType="separate"/>
        </w:r>
        <w:r w:rsidR="00012AE9">
          <w:rPr>
            <w:rFonts w:cs="Gautami"/>
            <w:webHidden/>
            <w:cs/>
            <w:lang w:bidi="te"/>
          </w:rPr>
          <w:t>12</w:t>
        </w:r>
        <w:r>
          <w:rPr>
            <w:webHidden/>
          </w:rPr>
          <w:fldChar w:fldCharType="end"/>
        </w:r>
      </w:hyperlink>
    </w:p>
    <w:p w14:paraId="04275F9B" w14:textId="2B5740CD" w:rsidR="00145487" w:rsidRDefault="00145487">
      <w:pPr>
        <w:pStyle w:val="TOC2"/>
        <w:rPr>
          <w:rFonts w:asciiTheme="minorHAnsi" w:eastAsiaTheme="minorEastAsia" w:hAnsiTheme="minorHAnsi" w:cstheme="minorBidi"/>
          <w:b w:val="0"/>
          <w:bCs w:val="0"/>
          <w:szCs w:val="20"/>
          <w:lang w:val="en-IN"/>
        </w:rPr>
      </w:pPr>
      <w:hyperlink w:anchor="_Toc80707807" w:history="1">
        <w:r w:rsidRPr="007E14FA">
          <w:rPr>
            <w:rStyle w:val="Hyperlink"/>
            <w:rFonts w:hint="cs"/>
            <w:cs/>
            <w:lang w:bidi="hi-IN"/>
          </w:rPr>
          <w:t>मुख्य</w:t>
        </w:r>
        <w:r w:rsidRPr="007E14FA">
          <w:rPr>
            <w:rStyle w:val="Hyperlink"/>
            <w:lang w:bidi="ar-SA"/>
          </w:rPr>
          <w:t xml:space="preserve"> </w:t>
        </w:r>
        <w:r w:rsidRPr="007E14FA">
          <w:rPr>
            <w:rStyle w:val="Hyperlink"/>
            <w:rFonts w:hint="cs"/>
            <w:cs/>
            <w:lang w:bidi="hi-IN"/>
          </w:rPr>
          <w:t>भाग</w:t>
        </w:r>
        <w:r>
          <w:rPr>
            <w:webHidden/>
          </w:rPr>
          <w:tab/>
        </w:r>
        <w:r>
          <w:rPr>
            <w:webHidden/>
          </w:rPr>
          <w:fldChar w:fldCharType="begin"/>
        </w:r>
        <w:r>
          <w:rPr>
            <w:webHidden/>
          </w:rPr>
          <w:instrText xml:space="preserve"> PAGEREF _Toc80707807 \h </w:instrText>
        </w:r>
        <w:r>
          <w:rPr>
            <w:webHidden/>
          </w:rPr>
        </w:r>
        <w:r>
          <w:rPr>
            <w:webHidden/>
          </w:rPr>
          <w:fldChar w:fldCharType="separate"/>
        </w:r>
        <w:r w:rsidR="00012AE9">
          <w:rPr>
            <w:rFonts w:cs="Gautami"/>
            <w:webHidden/>
            <w:cs/>
            <w:lang w:bidi="te"/>
          </w:rPr>
          <w:t>13</w:t>
        </w:r>
        <w:r>
          <w:rPr>
            <w:webHidden/>
          </w:rPr>
          <w:fldChar w:fldCharType="end"/>
        </w:r>
      </w:hyperlink>
    </w:p>
    <w:p w14:paraId="758B720E" w14:textId="23379A4A" w:rsidR="00145487" w:rsidRDefault="00145487">
      <w:pPr>
        <w:pStyle w:val="TOC3"/>
        <w:rPr>
          <w:rFonts w:asciiTheme="minorHAnsi" w:eastAsiaTheme="minorEastAsia" w:hAnsiTheme="minorHAnsi" w:cstheme="minorBidi"/>
          <w:sz w:val="22"/>
          <w:szCs w:val="20"/>
          <w:lang w:val="en-IN"/>
        </w:rPr>
      </w:pPr>
      <w:hyperlink w:anchor="_Toc80707808" w:history="1">
        <w:r w:rsidRPr="007E14FA">
          <w:rPr>
            <w:rStyle w:val="Hyperlink"/>
            <w:rFonts w:hint="cs"/>
            <w:cs/>
            <w:lang w:bidi="hi-IN"/>
          </w:rPr>
          <w:t>नागरिकता</w:t>
        </w:r>
        <w:r>
          <w:rPr>
            <w:webHidden/>
          </w:rPr>
          <w:tab/>
        </w:r>
        <w:r>
          <w:rPr>
            <w:webHidden/>
          </w:rPr>
          <w:fldChar w:fldCharType="begin"/>
        </w:r>
        <w:r>
          <w:rPr>
            <w:webHidden/>
          </w:rPr>
          <w:instrText xml:space="preserve"> PAGEREF _Toc80707808 \h </w:instrText>
        </w:r>
        <w:r>
          <w:rPr>
            <w:webHidden/>
          </w:rPr>
        </w:r>
        <w:r>
          <w:rPr>
            <w:webHidden/>
          </w:rPr>
          <w:fldChar w:fldCharType="separate"/>
        </w:r>
        <w:r w:rsidR="00012AE9">
          <w:rPr>
            <w:rFonts w:cs="Gautami"/>
            <w:webHidden/>
            <w:cs/>
            <w:lang w:bidi="te"/>
          </w:rPr>
          <w:t>13</w:t>
        </w:r>
        <w:r>
          <w:rPr>
            <w:webHidden/>
          </w:rPr>
          <w:fldChar w:fldCharType="end"/>
        </w:r>
      </w:hyperlink>
    </w:p>
    <w:p w14:paraId="01A37E7F" w14:textId="15AD14BB" w:rsidR="00145487" w:rsidRDefault="00145487">
      <w:pPr>
        <w:pStyle w:val="TOC3"/>
        <w:rPr>
          <w:rFonts w:asciiTheme="minorHAnsi" w:eastAsiaTheme="minorEastAsia" w:hAnsiTheme="minorHAnsi" w:cstheme="minorBidi"/>
          <w:sz w:val="22"/>
          <w:szCs w:val="20"/>
          <w:lang w:val="en-IN"/>
        </w:rPr>
      </w:pPr>
      <w:hyperlink w:anchor="_Toc80707809" w:history="1">
        <w:r w:rsidRPr="007E14FA">
          <w:rPr>
            <w:rStyle w:val="Hyperlink"/>
            <w:rFonts w:hint="cs"/>
            <w:cs/>
            <w:lang w:bidi="hi-IN"/>
          </w:rPr>
          <w:t>प्रबंधन</w:t>
        </w:r>
        <w:r>
          <w:rPr>
            <w:webHidden/>
          </w:rPr>
          <w:tab/>
        </w:r>
        <w:r>
          <w:rPr>
            <w:webHidden/>
          </w:rPr>
          <w:fldChar w:fldCharType="begin"/>
        </w:r>
        <w:r>
          <w:rPr>
            <w:webHidden/>
          </w:rPr>
          <w:instrText xml:space="preserve"> PAGEREF _Toc80707809 \h </w:instrText>
        </w:r>
        <w:r>
          <w:rPr>
            <w:webHidden/>
          </w:rPr>
        </w:r>
        <w:r>
          <w:rPr>
            <w:webHidden/>
          </w:rPr>
          <w:fldChar w:fldCharType="separate"/>
        </w:r>
        <w:r w:rsidR="00012AE9">
          <w:rPr>
            <w:rFonts w:cs="Gautami"/>
            <w:webHidden/>
            <w:cs/>
            <w:lang w:bidi="te"/>
          </w:rPr>
          <w:t>15</w:t>
        </w:r>
        <w:r>
          <w:rPr>
            <w:webHidden/>
          </w:rPr>
          <w:fldChar w:fldCharType="end"/>
        </w:r>
      </w:hyperlink>
    </w:p>
    <w:p w14:paraId="783887E7" w14:textId="413F4631" w:rsidR="00145487" w:rsidRDefault="00145487">
      <w:pPr>
        <w:pStyle w:val="TOC3"/>
        <w:rPr>
          <w:rFonts w:asciiTheme="minorHAnsi" w:eastAsiaTheme="minorEastAsia" w:hAnsiTheme="minorHAnsi" w:cstheme="minorBidi"/>
          <w:sz w:val="22"/>
          <w:szCs w:val="20"/>
          <w:lang w:val="en-IN"/>
        </w:rPr>
      </w:pPr>
      <w:hyperlink w:anchor="_Toc80707810" w:history="1">
        <w:r w:rsidRPr="007E14FA">
          <w:rPr>
            <w:rStyle w:val="Hyperlink"/>
            <w:rFonts w:hint="cs"/>
            <w:cs/>
            <w:lang w:bidi="hi-IN"/>
          </w:rPr>
          <w:t>जीवन</w:t>
        </w:r>
        <w:r w:rsidRPr="007E14FA">
          <w:rPr>
            <w:rStyle w:val="Hyperlink"/>
            <w:lang w:bidi="ar-SA"/>
          </w:rPr>
          <w:t xml:space="preserve"> </w:t>
        </w:r>
        <w:r w:rsidRPr="007E14FA">
          <w:rPr>
            <w:rStyle w:val="Hyperlink"/>
            <w:rFonts w:hint="cs"/>
            <w:cs/>
            <w:lang w:bidi="hi-IN"/>
          </w:rPr>
          <w:t>की</w:t>
        </w:r>
        <w:r w:rsidRPr="007E14FA">
          <w:rPr>
            <w:rStyle w:val="Hyperlink"/>
            <w:lang w:bidi="ar-SA"/>
          </w:rPr>
          <w:t xml:space="preserve"> </w:t>
        </w:r>
        <w:r w:rsidRPr="007E14FA">
          <w:rPr>
            <w:rStyle w:val="Hyperlink"/>
            <w:rFonts w:hint="cs"/>
            <w:cs/>
            <w:lang w:bidi="hi-IN"/>
          </w:rPr>
          <w:t>नियमसंहिता</w:t>
        </w:r>
        <w:r>
          <w:rPr>
            <w:webHidden/>
          </w:rPr>
          <w:tab/>
        </w:r>
        <w:r>
          <w:rPr>
            <w:webHidden/>
          </w:rPr>
          <w:fldChar w:fldCharType="begin"/>
        </w:r>
        <w:r>
          <w:rPr>
            <w:webHidden/>
          </w:rPr>
          <w:instrText xml:space="preserve"> PAGEREF _Toc80707810 \h </w:instrText>
        </w:r>
        <w:r>
          <w:rPr>
            <w:webHidden/>
          </w:rPr>
        </w:r>
        <w:r>
          <w:rPr>
            <w:webHidden/>
          </w:rPr>
          <w:fldChar w:fldCharType="separate"/>
        </w:r>
        <w:r w:rsidR="00012AE9">
          <w:rPr>
            <w:rFonts w:cs="Gautami"/>
            <w:webHidden/>
            <w:cs/>
            <w:lang w:bidi="te"/>
          </w:rPr>
          <w:t>17</w:t>
        </w:r>
        <w:r>
          <w:rPr>
            <w:webHidden/>
          </w:rPr>
          <w:fldChar w:fldCharType="end"/>
        </w:r>
      </w:hyperlink>
    </w:p>
    <w:p w14:paraId="2BC2AAD9" w14:textId="19CD02E5" w:rsidR="00145487" w:rsidRDefault="00145487">
      <w:pPr>
        <w:pStyle w:val="TOC2"/>
        <w:rPr>
          <w:rFonts w:asciiTheme="minorHAnsi" w:eastAsiaTheme="minorEastAsia" w:hAnsiTheme="minorHAnsi" w:cstheme="minorBidi"/>
          <w:b w:val="0"/>
          <w:bCs w:val="0"/>
          <w:szCs w:val="20"/>
          <w:lang w:val="en-IN"/>
        </w:rPr>
      </w:pPr>
      <w:hyperlink w:anchor="_Toc80707811" w:history="1">
        <w:r w:rsidRPr="007E14FA">
          <w:rPr>
            <w:rStyle w:val="Hyperlink"/>
            <w:rFonts w:hint="cs"/>
            <w:cs/>
            <w:lang w:bidi="hi-IN"/>
          </w:rPr>
          <w:t>अंतिम</w:t>
        </w:r>
        <w:r w:rsidRPr="007E14FA">
          <w:rPr>
            <w:rStyle w:val="Hyperlink"/>
            <w:lang w:bidi="ar-SA"/>
          </w:rPr>
          <w:t xml:space="preserve"> </w:t>
        </w:r>
        <w:r w:rsidRPr="007E14FA">
          <w:rPr>
            <w:rStyle w:val="Hyperlink"/>
            <w:rFonts w:hint="cs"/>
            <w:cs/>
            <w:lang w:bidi="hi-IN"/>
          </w:rPr>
          <w:t>अभिनंदन</w:t>
        </w:r>
        <w:r>
          <w:rPr>
            <w:webHidden/>
          </w:rPr>
          <w:tab/>
        </w:r>
        <w:r>
          <w:rPr>
            <w:webHidden/>
          </w:rPr>
          <w:fldChar w:fldCharType="begin"/>
        </w:r>
        <w:r>
          <w:rPr>
            <w:webHidden/>
          </w:rPr>
          <w:instrText xml:space="preserve"> PAGEREF _Toc80707811 \h </w:instrText>
        </w:r>
        <w:r>
          <w:rPr>
            <w:webHidden/>
          </w:rPr>
        </w:r>
        <w:r>
          <w:rPr>
            <w:webHidden/>
          </w:rPr>
          <w:fldChar w:fldCharType="separate"/>
        </w:r>
        <w:r w:rsidR="00012AE9">
          <w:rPr>
            <w:rFonts w:cs="Gautami"/>
            <w:webHidden/>
            <w:cs/>
            <w:lang w:bidi="te"/>
          </w:rPr>
          <w:t>18</w:t>
        </w:r>
        <w:r>
          <w:rPr>
            <w:webHidden/>
          </w:rPr>
          <w:fldChar w:fldCharType="end"/>
        </w:r>
      </w:hyperlink>
    </w:p>
    <w:p w14:paraId="6621047F" w14:textId="10EFF009" w:rsidR="00145487" w:rsidRDefault="00145487">
      <w:pPr>
        <w:pStyle w:val="TOC1"/>
        <w:rPr>
          <w:rFonts w:asciiTheme="minorHAnsi" w:eastAsiaTheme="minorEastAsia" w:hAnsiTheme="minorHAnsi" w:cstheme="minorBidi"/>
          <w:b w:val="0"/>
          <w:bCs w:val="0"/>
          <w:noProof/>
          <w:color w:val="auto"/>
          <w:sz w:val="22"/>
          <w:szCs w:val="20"/>
          <w:lang w:val="en-IN"/>
        </w:rPr>
      </w:pPr>
      <w:hyperlink w:anchor="_Toc80707812" w:history="1">
        <w:r w:rsidRPr="007E14FA">
          <w:rPr>
            <w:rStyle w:val="Hyperlink"/>
            <w:rFonts w:hint="cs"/>
            <w:cs/>
            <w:lang w:bidi="hi-IN"/>
          </w:rPr>
          <w:t>आधुनिक</w:t>
        </w:r>
        <w:r w:rsidRPr="007E14FA">
          <w:rPr>
            <w:rStyle w:val="Hyperlink"/>
            <w:lang w:bidi="ar-SA"/>
          </w:rPr>
          <w:t xml:space="preserve"> </w:t>
        </w:r>
        <w:r w:rsidRPr="007E14FA">
          <w:rPr>
            <w:rStyle w:val="Hyperlink"/>
            <w:rFonts w:hint="cs"/>
            <w:cs/>
            <w:lang w:bidi="hi-IN"/>
          </w:rPr>
          <w:t>प्रयोग</w:t>
        </w:r>
        <w:r>
          <w:rPr>
            <w:noProof/>
            <w:webHidden/>
          </w:rPr>
          <w:tab/>
        </w:r>
        <w:r>
          <w:rPr>
            <w:noProof/>
            <w:webHidden/>
          </w:rPr>
          <w:fldChar w:fldCharType="begin"/>
        </w:r>
        <w:r>
          <w:rPr>
            <w:noProof/>
            <w:webHidden/>
          </w:rPr>
          <w:instrText xml:space="preserve"> PAGEREF _Toc80707812 \h </w:instrText>
        </w:r>
        <w:r>
          <w:rPr>
            <w:noProof/>
            <w:webHidden/>
          </w:rPr>
        </w:r>
        <w:r>
          <w:rPr>
            <w:noProof/>
            <w:webHidden/>
          </w:rPr>
          <w:fldChar w:fldCharType="separate"/>
        </w:r>
        <w:r w:rsidR="00012AE9">
          <w:rPr>
            <w:noProof/>
            <w:webHidden/>
          </w:rPr>
          <w:t>19</w:t>
        </w:r>
        <w:r>
          <w:rPr>
            <w:noProof/>
            <w:webHidden/>
          </w:rPr>
          <w:fldChar w:fldCharType="end"/>
        </w:r>
      </w:hyperlink>
    </w:p>
    <w:p w14:paraId="1BB668C9" w14:textId="08BE591C" w:rsidR="00145487" w:rsidRDefault="00145487">
      <w:pPr>
        <w:pStyle w:val="TOC2"/>
        <w:rPr>
          <w:rFonts w:asciiTheme="minorHAnsi" w:eastAsiaTheme="minorEastAsia" w:hAnsiTheme="minorHAnsi" w:cstheme="minorBidi"/>
          <w:b w:val="0"/>
          <w:bCs w:val="0"/>
          <w:szCs w:val="20"/>
          <w:lang w:val="en-IN"/>
        </w:rPr>
      </w:pPr>
      <w:hyperlink w:anchor="_Toc80707813" w:history="1">
        <w:r w:rsidRPr="007E14FA">
          <w:rPr>
            <w:rStyle w:val="Hyperlink"/>
            <w:rFonts w:hint="cs"/>
            <w:cs/>
            <w:lang w:bidi="hi-IN"/>
          </w:rPr>
          <w:t>राजा</w:t>
        </w:r>
        <w:r w:rsidRPr="007E14FA">
          <w:rPr>
            <w:rStyle w:val="Hyperlink"/>
            <w:lang w:bidi="ar-SA"/>
          </w:rPr>
          <w:t xml:space="preserve"> </w:t>
        </w:r>
        <w:r w:rsidRPr="007E14FA">
          <w:rPr>
            <w:rStyle w:val="Hyperlink"/>
            <w:rFonts w:hint="cs"/>
            <w:cs/>
            <w:lang w:bidi="hi-IN"/>
          </w:rPr>
          <w:t>को</w:t>
        </w:r>
        <w:r w:rsidRPr="007E14FA">
          <w:rPr>
            <w:rStyle w:val="Hyperlink"/>
            <w:lang w:bidi="ar-SA"/>
          </w:rPr>
          <w:t xml:space="preserve"> </w:t>
        </w:r>
        <w:r w:rsidRPr="007E14FA">
          <w:rPr>
            <w:rStyle w:val="Hyperlink"/>
            <w:rFonts w:hint="cs"/>
            <w:cs/>
            <w:lang w:bidi="hi-IN"/>
          </w:rPr>
          <w:t>सम्मान</w:t>
        </w:r>
        <w:r w:rsidRPr="007E14FA">
          <w:rPr>
            <w:rStyle w:val="Hyperlink"/>
            <w:lang w:bidi="ar-SA"/>
          </w:rPr>
          <w:t xml:space="preserve"> </w:t>
        </w:r>
        <w:r w:rsidRPr="007E14FA">
          <w:rPr>
            <w:rStyle w:val="Hyperlink"/>
            <w:rFonts w:hint="cs"/>
            <w:cs/>
            <w:lang w:bidi="hi-IN"/>
          </w:rPr>
          <w:t>देना</w:t>
        </w:r>
        <w:r>
          <w:rPr>
            <w:webHidden/>
          </w:rPr>
          <w:tab/>
        </w:r>
        <w:r>
          <w:rPr>
            <w:webHidden/>
          </w:rPr>
          <w:fldChar w:fldCharType="begin"/>
        </w:r>
        <w:r>
          <w:rPr>
            <w:webHidden/>
          </w:rPr>
          <w:instrText xml:space="preserve"> PAGEREF _Toc80707813 \h </w:instrText>
        </w:r>
        <w:r>
          <w:rPr>
            <w:webHidden/>
          </w:rPr>
        </w:r>
        <w:r>
          <w:rPr>
            <w:webHidden/>
          </w:rPr>
          <w:fldChar w:fldCharType="separate"/>
        </w:r>
        <w:r w:rsidR="00012AE9">
          <w:rPr>
            <w:rFonts w:cs="Gautami"/>
            <w:webHidden/>
            <w:cs/>
            <w:lang w:bidi="te"/>
          </w:rPr>
          <w:t>19</w:t>
        </w:r>
        <w:r>
          <w:rPr>
            <w:webHidden/>
          </w:rPr>
          <w:fldChar w:fldCharType="end"/>
        </w:r>
      </w:hyperlink>
    </w:p>
    <w:p w14:paraId="3FDEA908" w14:textId="3F27BBB3" w:rsidR="00145487" w:rsidRDefault="00145487">
      <w:pPr>
        <w:pStyle w:val="TOC3"/>
        <w:rPr>
          <w:rFonts w:asciiTheme="minorHAnsi" w:eastAsiaTheme="minorEastAsia" w:hAnsiTheme="minorHAnsi" w:cstheme="minorBidi"/>
          <w:sz w:val="22"/>
          <w:szCs w:val="20"/>
          <w:lang w:val="en-IN"/>
        </w:rPr>
      </w:pPr>
      <w:hyperlink w:anchor="_Toc80707814" w:history="1">
        <w:r w:rsidRPr="007E14FA">
          <w:rPr>
            <w:rStyle w:val="Hyperlink"/>
            <w:rFonts w:hint="cs"/>
            <w:cs/>
            <w:lang w:bidi="hi-IN"/>
          </w:rPr>
          <w:t>स्तुति</w:t>
        </w:r>
        <w:r w:rsidRPr="007E14FA">
          <w:rPr>
            <w:rStyle w:val="Hyperlink"/>
            <w:lang w:bidi="ar-SA"/>
          </w:rPr>
          <w:t xml:space="preserve"> </w:t>
        </w:r>
        <w:r w:rsidRPr="007E14FA">
          <w:rPr>
            <w:rStyle w:val="Hyperlink"/>
            <w:rFonts w:hint="cs"/>
            <w:cs/>
            <w:lang w:bidi="hi-IN"/>
          </w:rPr>
          <w:t>और</w:t>
        </w:r>
        <w:r w:rsidRPr="007E14FA">
          <w:rPr>
            <w:rStyle w:val="Hyperlink"/>
            <w:lang w:bidi="ar-SA"/>
          </w:rPr>
          <w:t xml:space="preserve"> </w:t>
        </w:r>
        <w:r w:rsidRPr="007E14FA">
          <w:rPr>
            <w:rStyle w:val="Hyperlink"/>
            <w:rFonts w:hint="cs"/>
            <w:cs/>
            <w:lang w:bidi="hi-IN"/>
          </w:rPr>
          <w:t>आराधना</w:t>
        </w:r>
        <w:r>
          <w:rPr>
            <w:webHidden/>
          </w:rPr>
          <w:tab/>
        </w:r>
        <w:r>
          <w:rPr>
            <w:webHidden/>
          </w:rPr>
          <w:fldChar w:fldCharType="begin"/>
        </w:r>
        <w:r>
          <w:rPr>
            <w:webHidden/>
          </w:rPr>
          <w:instrText xml:space="preserve"> PAGEREF _Toc80707814 \h </w:instrText>
        </w:r>
        <w:r>
          <w:rPr>
            <w:webHidden/>
          </w:rPr>
        </w:r>
        <w:r>
          <w:rPr>
            <w:webHidden/>
          </w:rPr>
          <w:fldChar w:fldCharType="separate"/>
        </w:r>
        <w:r w:rsidR="00012AE9">
          <w:rPr>
            <w:rFonts w:cs="Gautami"/>
            <w:webHidden/>
            <w:cs/>
            <w:lang w:bidi="te"/>
          </w:rPr>
          <w:t>20</w:t>
        </w:r>
        <w:r>
          <w:rPr>
            <w:webHidden/>
          </w:rPr>
          <w:fldChar w:fldCharType="end"/>
        </w:r>
      </w:hyperlink>
    </w:p>
    <w:p w14:paraId="5C0772B8" w14:textId="4D071DD2" w:rsidR="00145487" w:rsidRDefault="00145487">
      <w:pPr>
        <w:pStyle w:val="TOC3"/>
        <w:rPr>
          <w:rFonts w:asciiTheme="minorHAnsi" w:eastAsiaTheme="minorEastAsia" w:hAnsiTheme="minorHAnsi" w:cstheme="minorBidi"/>
          <w:sz w:val="22"/>
          <w:szCs w:val="20"/>
          <w:lang w:val="en-IN"/>
        </w:rPr>
      </w:pPr>
      <w:hyperlink w:anchor="_Toc80707815" w:history="1">
        <w:r w:rsidRPr="007E14FA">
          <w:rPr>
            <w:rStyle w:val="Hyperlink"/>
            <w:rFonts w:hint="cs"/>
            <w:cs/>
            <w:lang w:bidi="hi-IN"/>
          </w:rPr>
          <w:t>आज्ञाकारिता</w:t>
        </w:r>
        <w:r>
          <w:rPr>
            <w:webHidden/>
          </w:rPr>
          <w:tab/>
        </w:r>
        <w:r>
          <w:rPr>
            <w:webHidden/>
          </w:rPr>
          <w:fldChar w:fldCharType="begin"/>
        </w:r>
        <w:r>
          <w:rPr>
            <w:webHidden/>
          </w:rPr>
          <w:instrText xml:space="preserve"> PAGEREF _Toc80707815 \h </w:instrText>
        </w:r>
        <w:r>
          <w:rPr>
            <w:webHidden/>
          </w:rPr>
        </w:r>
        <w:r>
          <w:rPr>
            <w:webHidden/>
          </w:rPr>
          <w:fldChar w:fldCharType="separate"/>
        </w:r>
        <w:r w:rsidR="00012AE9">
          <w:rPr>
            <w:rFonts w:cs="Gautami"/>
            <w:webHidden/>
            <w:cs/>
            <w:lang w:bidi="te"/>
          </w:rPr>
          <w:t>21</w:t>
        </w:r>
        <w:r>
          <w:rPr>
            <w:webHidden/>
          </w:rPr>
          <w:fldChar w:fldCharType="end"/>
        </w:r>
      </w:hyperlink>
    </w:p>
    <w:p w14:paraId="24C8DC61" w14:textId="6AF1E2B2" w:rsidR="00145487" w:rsidRDefault="00145487">
      <w:pPr>
        <w:pStyle w:val="TOC2"/>
        <w:rPr>
          <w:rFonts w:asciiTheme="minorHAnsi" w:eastAsiaTheme="minorEastAsia" w:hAnsiTheme="minorHAnsi" w:cstheme="minorBidi"/>
          <w:b w:val="0"/>
          <w:bCs w:val="0"/>
          <w:szCs w:val="20"/>
          <w:lang w:val="en-IN"/>
        </w:rPr>
      </w:pPr>
      <w:hyperlink w:anchor="_Toc80707816" w:history="1">
        <w:r w:rsidRPr="007E14FA">
          <w:rPr>
            <w:rStyle w:val="Hyperlink"/>
            <w:rFonts w:hint="cs"/>
            <w:cs/>
            <w:lang w:bidi="hi-IN"/>
          </w:rPr>
          <w:t>राज्य</w:t>
        </w:r>
        <w:r w:rsidRPr="007E14FA">
          <w:rPr>
            <w:rStyle w:val="Hyperlink"/>
            <w:lang w:bidi="ar-SA"/>
          </w:rPr>
          <w:t xml:space="preserve"> </w:t>
        </w:r>
        <w:r w:rsidRPr="007E14FA">
          <w:rPr>
            <w:rStyle w:val="Hyperlink"/>
            <w:rFonts w:hint="cs"/>
            <w:cs/>
            <w:lang w:bidi="hi-IN"/>
          </w:rPr>
          <w:t>का</w:t>
        </w:r>
        <w:r w:rsidRPr="007E14FA">
          <w:rPr>
            <w:rStyle w:val="Hyperlink"/>
            <w:lang w:bidi="ar-SA"/>
          </w:rPr>
          <w:t xml:space="preserve"> </w:t>
        </w:r>
        <w:r w:rsidRPr="007E14FA">
          <w:rPr>
            <w:rStyle w:val="Hyperlink"/>
            <w:rFonts w:hint="cs"/>
            <w:cs/>
            <w:lang w:bidi="hi-IN"/>
          </w:rPr>
          <w:t>निर्माण</w:t>
        </w:r>
        <w:r>
          <w:rPr>
            <w:webHidden/>
          </w:rPr>
          <w:tab/>
        </w:r>
        <w:r>
          <w:rPr>
            <w:webHidden/>
          </w:rPr>
          <w:fldChar w:fldCharType="begin"/>
        </w:r>
        <w:r>
          <w:rPr>
            <w:webHidden/>
          </w:rPr>
          <w:instrText xml:space="preserve"> PAGEREF _Toc80707816 \h </w:instrText>
        </w:r>
        <w:r>
          <w:rPr>
            <w:webHidden/>
          </w:rPr>
        </w:r>
        <w:r>
          <w:rPr>
            <w:webHidden/>
          </w:rPr>
          <w:fldChar w:fldCharType="separate"/>
        </w:r>
        <w:r w:rsidR="00012AE9">
          <w:rPr>
            <w:rFonts w:cs="Gautami"/>
            <w:webHidden/>
            <w:cs/>
            <w:lang w:bidi="te"/>
          </w:rPr>
          <w:t>22</w:t>
        </w:r>
        <w:r>
          <w:rPr>
            <w:webHidden/>
          </w:rPr>
          <w:fldChar w:fldCharType="end"/>
        </w:r>
      </w:hyperlink>
    </w:p>
    <w:p w14:paraId="48BB3F6B" w14:textId="01EA722E" w:rsidR="00145487" w:rsidRDefault="00145487">
      <w:pPr>
        <w:pStyle w:val="TOC2"/>
        <w:rPr>
          <w:rFonts w:asciiTheme="minorHAnsi" w:eastAsiaTheme="minorEastAsia" w:hAnsiTheme="minorHAnsi" w:cstheme="minorBidi"/>
          <w:b w:val="0"/>
          <w:bCs w:val="0"/>
          <w:szCs w:val="20"/>
          <w:lang w:val="en-IN"/>
        </w:rPr>
      </w:pPr>
      <w:hyperlink w:anchor="_Toc80707817" w:history="1">
        <w:r w:rsidRPr="007E14FA">
          <w:rPr>
            <w:rStyle w:val="Hyperlink"/>
            <w:rFonts w:hint="cs"/>
            <w:cs/>
            <w:lang w:bidi="hi-IN"/>
          </w:rPr>
          <w:t>ब्राह्मांड</w:t>
        </w:r>
        <w:r w:rsidRPr="007E14FA">
          <w:rPr>
            <w:rStyle w:val="Hyperlink"/>
            <w:lang w:bidi="ar-SA"/>
          </w:rPr>
          <w:t xml:space="preserve"> </w:t>
        </w:r>
        <w:r w:rsidRPr="007E14FA">
          <w:rPr>
            <w:rStyle w:val="Hyperlink"/>
            <w:rFonts w:hint="cs"/>
            <w:cs/>
            <w:lang w:bidi="hi-IN"/>
          </w:rPr>
          <w:t>पर</w:t>
        </w:r>
        <w:r w:rsidRPr="007E14FA">
          <w:rPr>
            <w:rStyle w:val="Hyperlink"/>
            <w:lang w:bidi="ar-SA"/>
          </w:rPr>
          <w:t xml:space="preserve"> </w:t>
        </w:r>
        <w:r w:rsidRPr="007E14FA">
          <w:rPr>
            <w:rStyle w:val="Hyperlink"/>
            <w:rFonts w:hint="cs"/>
            <w:cs/>
            <w:lang w:bidi="hi-IN"/>
          </w:rPr>
          <w:t>विजय</w:t>
        </w:r>
        <w:r w:rsidRPr="007E14FA">
          <w:rPr>
            <w:rStyle w:val="Hyperlink"/>
            <w:lang w:bidi="ar-SA"/>
          </w:rPr>
          <w:t xml:space="preserve"> </w:t>
        </w:r>
        <w:r w:rsidRPr="007E14FA">
          <w:rPr>
            <w:rStyle w:val="Hyperlink"/>
            <w:rFonts w:hint="cs"/>
            <w:cs/>
            <w:lang w:bidi="hi-IN"/>
          </w:rPr>
          <w:t>पाना</w:t>
        </w:r>
        <w:r>
          <w:rPr>
            <w:webHidden/>
          </w:rPr>
          <w:tab/>
        </w:r>
        <w:r>
          <w:rPr>
            <w:webHidden/>
          </w:rPr>
          <w:fldChar w:fldCharType="begin"/>
        </w:r>
        <w:r>
          <w:rPr>
            <w:webHidden/>
          </w:rPr>
          <w:instrText xml:space="preserve"> PAGEREF _Toc80707817 \h </w:instrText>
        </w:r>
        <w:r>
          <w:rPr>
            <w:webHidden/>
          </w:rPr>
        </w:r>
        <w:r>
          <w:rPr>
            <w:webHidden/>
          </w:rPr>
          <w:fldChar w:fldCharType="separate"/>
        </w:r>
        <w:r w:rsidR="00012AE9">
          <w:rPr>
            <w:rFonts w:cs="Gautami"/>
            <w:webHidden/>
            <w:cs/>
            <w:lang w:bidi="te"/>
          </w:rPr>
          <w:t>25</w:t>
        </w:r>
        <w:r>
          <w:rPr>
            <w:webHidden/>
          </w:rPr>
          <w:fldChar w:fldCharType="end"/>
        </w:r>
      </w:hyperlink>
    </w:p>
    <w:p w14:paraId="527CBEF7" w14:textId="0022100E" w:rsidR="00145487" w:rsidRDefault="00145487">
      <w:pPr>
        <w:pStyle w:val="TOC1"/>
        <w:rPr>
          <w:rFonts w:asciiTheme="minorHAnsi" w:eastAsiaTheme="minorEastAsia" w:hAnsiTheme="minorHAnsi" w:cstheme="minorBidi"/>
          <w:b w:val="0"/>
          <w:bCs w:val="0"/>
          <w:noProof/>
          <w:color w:val="auto"/>
          <w:sz w:val="22"/>
          <w:szCs w:val="20"/>
          <w:lang w:val="en-IN"/>
        </w:rPr>
      </w:pPr>
      <w:hyperlink w:anchor="_Toc80707818" w:history="1">
        <w:r w:rsidRPr="007E14FA">
          <w:rPr>
            <w:rStyle w:val="Hyperlink"/>
            <w:rFonts w:hint="cs"/>
            <w:cs/>
            <w:lang w:val="hi-IN" w:bidi="hi-IN"/>
          </w:rPr>
          <w:t>उपसंहार</w:t>
        </w:r>
        <w:r>
          <w:rPr>
            <w:noProof/>
            <w:webHidden/>
          </w:rPr>
          <w:tab/>
        </w:r>
        <w:r>
          <w:rPr>
            <w:noProof/>
            <w:webHidden/>
          </w:rPr>
          <w:fldChar w:fldCharType="begin"/>
        </w:r>
        <w:r>
          <w:rPr>
            <w:noProof/>
            <w:webHidden/>
          </w:rPr>
          <w:instrText xml:space="preserve"> PAGEREF _Toc80707818 \h </w:instrText>
        </w:r>
        <w:r>
          <w:rPr>
            <w:noProof/>
            <w:webHidden/>
          </w:rPr>
        </w:r>
        <w:r>
          <w:rPr>
            <w:noProof/>
            <w:webHidden/>
          </w:rPr>
          <w:fldChar w:fldCharType="separate"/>
        </w:r>
        <w:r w:rsidR="00012AE9">
          <w:rPr>
            <w:noProof/>
            <w:webHidden/>
          </w:rPr>
          <w:t>27</w:t>
        </w:r>
        <w:r>
          <w:rPr>
            <w:noProof/>
            <w:webHidden/>
          </w:rPr>
          <w:fldChar w:fldCharType="end"/>
        </w:r>
      </w:hyperlink>
    </w:p>
    <w:p w14:paraId="4EB5B5A8" w14:textId="16B6F46E" w:rsidR="00145487" w:rsidRPr="002A7813" w:rsidRDefault="00145487" w:rsidP="00145487">
      <w:pPr>
        <w:sectPr w:rsidR="00145487"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1494072" w14:textId="77777777" w:rsidR="00716177" w:rsidRDefault="00292C3E" w:rsidP="00716177">
      <w:pPr>
        <w:pStyle w:val="ChapterHeading"/>
      </w:pPr>
      <w:bookmarkStart w:id="5" w:name="_Toc80707794"/>
      <w:bookmarkEnd w:id="4"/>
      <w:r w:rsidRPr="008E5148">
        <w:rPr>
          <w:cs/>
        </w:rPr>
        <w:lastRenderedPageBreak/>
        <w:t>परिचय</w:t>
      </w:r>
      <w:bookmarkEnd w:id="0"/>
      <w:bookmarkEnd w:id="1"/>
      <w:bookmarkEnd w:id="2"/>
      <w:bookmarkEnd w:id="5"/>
    </w:p>
    <w:p w14:paraId="6FEDEF09" w14:textId="7C9E3C4B" w:rsidR="000525DE" w:rsidRPr="000525DE" w:rsidRDefault="006F738F" w:rsidP="000525DE">
      <w:pPr>
        <w:pStyle w:val="BodyText0"/>
      </w:pPr>
      <w:r>
        <w:rPr>
          <w:cs/>
        </w:rPr>
        <mc:AlternateContent>
          <mc:Choice Requires="wps">
            <w:drawing>
              <wp:anchor distT="0" distB="0" distL="114300" distR="114300" simplePos="0" relativeHeight="251664384" behindDoc="0" locked="1" layoutInCell="1" allowOverlap="1" wp14:anchorId="5D7C039A" wp14:editId="637FFFA1">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E176FA" w14:textId="16C3A8A4" w:rsidR="006F738F" w:rsidRPr="00A535F7" w:rsidRDefault="006F738F"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C039A"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78E176FA" w14:textId="16C3A8A4" w:rsidR="006F738F" w:rsidRPr="00A535F7" w:rsidRDefault="006F738F" w:rsidP="00A535F7">
                      <w:pPr>
                        <w:pStyle w:val="ParaNumbering"/>
                      </w:pPr>
                      <w:r>
                        <w:t>001</w:t>
                      </w:r>
                    </w:p>
                  </w:txbxContent>
                </v:textbox>
                <w10:wrap anchorx="margin" anchory="line"/>
                <w10:anchorlock/>
              </v:shape>
            </w:pict>
          </mc:Fallback>
        </mc:AlternateContent>
      </w:r>
      <w:r w:rsidR="000525DE" w:rsidRPr="000525DE">
        <w:rPr>
          <w:rFonts w:hint="cs"/>
          <w:cs/>
        </w:rPr>
        <w:t>जो</w:t>
      </w:r>
      <w:r w:rsidR="000525DE" w:rsidRPr="000525DE">
        <w:rPr>
          <w:cs/>
        </w:rPr>
        <w:t xml:space="preserve"> </w:t>
      </w:r>
      <w:r w:rsidR="000525DE" w:rsidRPr="000525DE">
        <w:rPr>
          <w:rFonts w:hint="cs"/>
          <w:cs/>
        </w:rPr>
        <w:t>लोग</w:t>
      </w:r>
      <w:r w:rsidR="000525DE" w:rsidRPr="000525DE">
        <w:rPr>
          <w:cs/>
        </w:rPr>
        <w:t xml:space="preserve"> </w:t>
      </w:r>
      <w:r w:rsidR="000525DE" w:rsidRPr="000525DE">
        <w:rPr>
          <w:rFonts w:hint="cs"/>
          <w:cs/>
        </w:rPr>
        <w:t>अलग</w:t>
      </w:r>
      <w:r w:rsidR="000525DE" w:rsidRPr="000525DE">
        <w:rPr>
          <w:cs/>
        </w:rPr>
        <w:t>-</w:t>
      </w:r>
      <w:r w:rsidR="000525DE" w:rsidRPr="000525DE">
        <w:rPr>
          <w:rFonts w:hint="cs"/>
          <w:cs/>
        </w:rPr>
        <w:t>अलग</w:t>
      </w:r>
      <w:r w:rsidR="000525DE" w:rsidRPr="000525DE">
        <w:rPr>
          <w:cs/>
        </w:rPr>
        <w:t xml:space="preserve"> </w:t>
      </w:r>
      <w:r w:rsidR="000525DE" w:rsidRPr="000525DE">
        <w:rPr>
          <w:rFonts w:hint="cs"/>
          <w:cs/>
        </w:rPr>
        <w:t>देशों</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रहते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वे</w:t>
      </w:r>
      <w:r w:rsidR="000525DE" w:rsidRPr="000525DE">
        <w:rPr>
          <w:cs/>
        </w:rPr>
        <w:t xml:space="preserve"> </w:t>
      </w:r>
      <w:r w:rsidR="000525DE" w:rsidRPr="000525DE">
        <w:rPr>
          <w:rFonts w:hint="cs"/>
          <w:cs/>
        </w:rPr>
        <w:t>मुझे</w:t>
      </w:r>
      <w:r w:rsidR="000525DE" w:rsidRPr="000525DE">
        <w:rPr>
          <w:cs/>
        </w:rPr>
        <w:t xml:space="preserve"> </w:t>
      </w:r>
      <w:r w:rsidR="000525DE" w:rsidRPr="000525DE">
        <w:rPr>
          <w:rFonts w:hint="cs"/>
          <w:cs/>
        </w:rPr>
        <w:t>बताते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नई</w:t>
      </w:r>
      <w:r w:rsidR="000525DE" w:rsidRPr="000525DE">
        <w:rPr>
          <w:cs/>
        </w:rPr>
        <w:t xml:space="preserve"> </w:t>
      </w:r>
      <w:r w:rsidR="000525DE" w:rsidRPr="000525DE">
        <w:rPr>
          <w:rFonts w:hint="cs"/>
          <w:cs/>
        </w:rPr>
        <w:t>संस्कृतियों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w:t>
      </w:r>
      <w:r w:rsidR="000525DE" w:rsidRPr="000525DE">
        <w:rPr>
          <w:cs/>
        </w:rPr>
        <w:t xml:space="preserve"> </w:t>
      </w:r>
      <w:r w:rsidR="000525DE" w:rsidRPr="000525DE">
        <w:rPr>
          <w:rFonts w:hint="cs"/>
          <w:cs/>
        </w:rPr>
        <w:t>सामंजस्य</w:t>
      </w:r>
      <w:r w:rsidR="000525DE" w:rsidRPr="000525DE">
        <w:rPr>
          <w:cs/>
        </w:rPr>
        <w:t xml:space="preserve"> </w:t>
      </w:r>
      <w:r w:rsidR="000525DE" w:rsidRPr="000525DE">
        <w:rPr>
          <w:rFonts w:hint="cs"/>
          <w:cs/>
        </w:rPr>
        <w:t>बिठाना</w:t>
      </w:r>
      <w:r w:rsidR="000525DE" w:rsidRPr="000525DE">
        <w:rPr>
          <w:cs/>
        </w:rPr>
        <w:t xml:space="preserve"> </w:t>
      </w:r>
      <w:r w:rsidR="000525DE" w:rsidRPr="000525DE">
        <w:rPr>
          <w:rFonts w:hint="cs"/>
          <w:cs/>
        </w:rPr>
        <w:t>मुश्किल</w:t>
      </w:r>
      <w:r w:rsidR="000525DE" w:rsidRPr="000525DE">
        <w:rPr>
          <w:cs/>
        </w:rPr>
        <w:t xml:space="preserve"> </w:t>
      </w:r>
      <w:r w:rsidR="000525DE" w:rsidRPr="000525DE">
        <w:rPr>
          <w:rFonts w:hint="cs"/>
          <w:cs/>
        </w:rPr>
        <w:t>होता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प्रत्येक</w:t>
      </w:r>
      <w:r w:rsidR="000525DE" w:rsidRPr="000525DE">
        <w:rPr>
          <w:cs/>
        </w:rPr>
        <w:t xml:space="preserve"> </w:t>
      </w:r>
      <w:r w:rsidR="000525DE" w:rsidRPr="000525DE">
        <w:rPr>
          <w:rFonts w:hint="cs"/>
          <w:cs/>
        </w:rPr>
        <w:t>देश</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अलग</w:t>
      </w:r>
      <w:r w:rsidR="000525DE" w:rsidRPr="000525DE">
        <w:rPr>
          <w:cs/>
        </w:rPr>
        <w:t>-</w:t>
      </w:r>
      <w:r w:rsidR="000525DE" w:rsidRPr="000525DE">
        <w:rPr>
          <w:rFonts w:hint="cs"/>
          <w:cs/>
        </w:rPr>
        <w:t>अलग</w:t>
      </w:r>
      <w:r w:rsidR="000525DE" w:rsidRPr="000525DE">
        <w:rPr>
          <w:cs/>
        </w:rPr>
        <w:t xml:space="preserve"> </w:t>
      </w:r>
      <w:r w:rsidR="000525DE" w:rsidRPr="000525DE">
        <w:rPr>
          <w:rFonts w:hint="cs"/>
          <w:cs/>
        </w:rPr>
        <w:t>रिवाज</w:t>
      </w:r>
      <w:r w:rsidR="000525DE" w:rsidRPr="000525DE">
        <w:t xml:space="preserve">, </w:t>
      </w:r>
      <w:r w:rsidR="000525DE" w:rsidRPr="000525DE">
        <w:rPr>
          <w:rFonts w:hint="cs"/>
          <w:cs/>
        </w:rPr>
        <w:t>कानून</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नीतिगत</w:t>
      </w:r>
      <w:r w:rsidR="000525DE" w:rsidRPr="000525DE">
        <w:rPr>
          <w:cs/>
        </w:rPr>
        <w:t xml:space="preserve"> </w:t>
      </w:r>
      <w:r w:rsidR="000525DE" w:rsidRPr="000525DE">
        <w:rPr>
          <w:rFonts w:hint="cs"/>
          <w:cs/>
        </w:rPr>
        <w:t>मूल्य</w:t>
      </w:r>
      <w:r w:rsidR="000525DE" w:rsidRPr="000525DE">
        <w:rPr>
          <w:cs/>
        </w:rPr>
        <w:t xml:space="preserve"> </w:t>
      </w:r>
      <w:r w:rsidR="000525DE" w:rsidRPr="000525DE">
        <w:rPr>
          <w:rFonts w:hint="cs"/>
          <w:cs/>
        </w:rPr>
        <w:t>होते</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देश</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उचित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वह</w:t>
      </w:r>
      <w:r w:rsidR="000525DE" w:rsidRPr="000525DE">
        <w:rPr>
          <w:cs/>
        </w:rPr>
        <w:t xml:space="preserve"> </w:t>
      </w:r>
      <w:r w:rsidR="000525DE" w:rsidRPr="000525DE">
        <w:rPr>
          <w:rFonts w:hint="cs"/>
          <w:cs/>
        </w:rPr>
        <w:t>जरूरी</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दूसरे</w:t>
      </w:r>
      <w:r w:rsidR="000525DE" w:rsidRPr="000525DE">
        <w:rPr>
          <w:cs/>
        </w:rPr>
        <w:t xml:space="preserve"> </w:t>
      </w:r>
      <w:r w:rsidR="000525DE" w:rsidRPr="000525DE">
        <w:rPr>
          <w:rFonts w:hint="cs"/>
          <w:cs/>
        </w:rPr>
        <w:t>देश</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उचित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व्यापरियों</w:t>
      </w:r>
      <w:r w:rsidR="000525DE" w:rsidRPr="000525DE">
        <w:t xml:space="preserve">, </w:t>
      </w:r>
      <w:r w:rsidR="000525DE" w:rsidRPr="000525DE">
        <w:rPr>
          <w:rFonts w:hint="cs"/>
          <w:cs/>
        </w:rPr>
        <w:t>पर्यटकों</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मिशनरियों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नए</w:t>
      </w:r>
      <w:r w:rsidR="000525DE" w:rsidRPr="000525DE">
        <w:rPr>
          <w:cs/>
        </w:rPr>
        <w:t xml:space="preserve"> </w:t>
      </w:r>
      <w:r w:rsidR="000525DE" w:rsidRPr="000525DE">
        <w:rPr>
          <w:rFonts w:hint="cs"/>
          <w:cs/>
        </w:rPr>
        <w:t>देशों</w:t>
      </w:r>
      <w:r w:rsidR="000525DE" w:rsidRPr="000525DE">
        <w:t xml:space="preserve">, </w:t>
      </w:r>
      <w:r w:rsidR="000525DE" w:rsidRPr="000525DE">
        <w:rPr>
          <w:rFonts w:hint="cs"/>
          <w:cs/>
        </w:rPr>
        <w:t>जहां</w:t>
      </w:r>
      <w:r w:rsidR="000525DE" w:rsidRPr="000525DE">
        <w:rPr>
          <w:cs/>
        </w:rPr>
        <w:t xml:space="preserve"> </w:t>
      </w:r>
      <w:r w:rsidR="000525DE" w:rsidRPr="000525DE">
        <w:rPr>
          <w:rFonts w:hint="cs"/>
          <w:cs/>
        </w:rPr>
        <w:t>वे</w:t>
      </w:r>
      <w:r w:rsidR="000525DE" w:rsidRPr="000525DE">
        <w:rPr>
          <w:cs/>
        </w:rPr>
        <w:t xml:space="preserve"> </w:t>
      </w:r>
      <w:r w:rsidR="000525DE" w:rsidRPr="000525DE">
        <w:rPr>
          <w:rFonts w:hint="cs"/>
          <w:cs/>
        </w:rPr>
        <w:t>जाते</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की</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समझने</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काफी</w:t>
      </w:r>
      <w:r w:rsidR="000525DE" w:rsidRPr="000525DE">
        <w:rPr>
          <w:cs/>
        </w:rPr>
        <w:t xml:space="preserve"> </w:t>
      </w:r>
      <w:r w:rsidR="000525DE" w:rsidRPr="000525DE">
        <w:rPr>
          <w:rFonts w:hint="cs"/>
          <w:cs/>
        </w:rPr>
        <w:t>समय</w:t>
      </w:r>
      <w:r w:rsidR="000525DE" w:rsidRPr="000525DE">
        <w:rPr>
          <w:cs/>
        </w:rPr>
        <w:t xml:space="preserve"> </w:t>
      </w:r>
      <w:r w:rsidR="000525DE" w:rsidRPr="000525DE">
        <w:rPr>
          <w:rFonts w:hint="cs"/>
          <w:cs/>
        </w:rPr>
        <w:t>व्यतीत</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पड़ता</w:t>
      </w:r>
      <w:r w:rsidR="000525DE" w:rsidRPr="000525DE">
        <w:rPr>
          <w:cs/>
        </w:rPr>
        <w:t xml:space="preserve"> </w:t>
      </w:r>
      <w:r w:rsidR="000525DE" w:rsidRPr="000525DE">
        <w:rPr>
          <w:rFonts w:hint="cs"/>
          <w:cs/>
        </w:rPr>
        <w:t>है।</w:t>
      </w:r>
    </w:p>
    <w:p w14:paraId="15F81433" w14:textId="3756457E" w:rsidR="000525DE" w:rsidRPr="000525DE" w:rsidRDefault="006F738F" w:rsidP="000525DE">
      <w:pPr>
        <w:pStyle w:val="BodyText0"/>
      </w:pPr>
      <w:r>
        <w:rPr>
          <w:cs/>
        </w:rPr>
        <mc:AlternateContent>
          <mc:Choice Requires="wps">
            <w:drawing>
              <wp:anchor distT="0" distB="0" distL="114300" distR="114300" simplePos="0" relativeHeight="251666432" behindDoc="0" locked="1" layoutInCell="1" allowOverlap="1" wp14:anchorId="03B4BEFB" wp14:editId="52E62E03">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DFF36" w14:textId="09031D62" w:rsidR="006F738F" w:rsidRPr="00A535F7" w:rsidRDefault="006F738F"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BEFB"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2C0DFF36" w14:textId="09031D62" w:rsidR="006F738F" w:rsidRPr="00A535F7" w:rsidRDefault="006F738F" w:rsidP="00A535F7">
                      <w:pPr>
                        <w:pStyle w:val="ParaNumbering"/>
                      </w:pPr>
                      <w:r>
                        <w:t>002</w:t>
                      </w:r>
                    </w:p>
                  </w:txbxContent>
                </v:textbox>
                <w10:wrap anchorx="margin" anchory="line"/>
                <w10:anchorlock/>
              </v:shape>
            </w:pict>
          </mc:Fallback>
        </mc:AlternateContent>
      </w:r>
      <w:r w:rsidR="000525DE" w:rsidRPr="000525DE">
        <w:rPr>
          <w:rFonts w:hint="cs"/>
          <w:cs/>
        </w:rPr>
        <w:t>कई</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में</w:t>
      </w:r>
      <w:r w:rsidR="000525DE" w:rsidRPr="000525DE">
        <w:t xml:space="preserve">, </w:t>
      </w:r>
      <w:r w:rsidR="000525DE" w:rsidRPr="000525DE">
        <w:rPr>
          <w:rFonts w:hint="cs"/>
          <w:cs/>
        </w:rPr>
        <w:t>मसीही</w:t>
      </w:r>
      <w:r w:rsidR="000525DE" w:rsidRPr="000525DE">
        <w:rPr>
          <w:cs/>
        </w:rPr>
        <w:t xml:space="preserve"> </w:t>
      </w:r>
      <w:r w:rsidR="000525DE" w:rsidRPr="000525DE">
        <w:rPr>
          <w:rFonts w:hint="cs"/>
          <w:cs/>
        </w:rPr>
        <w:t>जीवन</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ऐसा</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पाया</w:t>
      </w:r>
      <w:r w:rsidR="000525DE" w:rsidRPr="000525DE">
        <w:rPr>
          <w:cs/>
        </w:rPr>
        <w:t xml:space="preserve"> </w:t>
      </w:r>
      <w:r w:rsidR="000525DE" w:rsidRPr="000525DE">
        <w:rPr>
          <w:rFonts w:hint="cs"/>
          <w:cs/>
        </w:rPr>
        <w:t>जाता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सब</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जन्म</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दूर</w:t>
      </w:r>
      <w:r w:rsidR="000525DE" w:rsidRPr="000525DE">
        <w:rPr>
          <w:cs/>
        </w:rPr>
        <w:t xml:space="preserve"> </w:t>
      </w:r>
      <w:r w:rsidR="000525DE" w:rsidRPr="000525DE">
        <w:rPr>
          <w:rFonts w:hint="cs"/>
          <w:cs/>
        </w:rPr>
        <w:t>हुआ</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राज्य</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अलग</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अधिकांश</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अंधकार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राज्य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मार्गों</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सीखते</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उनका</w:t>
      </w:r>
      <w:r w:rsidR="000525DE" w:rsidRPr="000525DE">
        <w:rPr>
          <w:cs/>
        </w:rPr>
        <w:t xml:space="preserve"> </w:t>
      </w:r>
      <w:r w:rsidR="000525DE" w:rsidRPr="000525DE">
        <w:rPr>
          <w:rFonts w:hint="cs"/>
          <w:cs/>
        </w:rPr>
        <w:t>अनुसरण</w:t>
      </w:r>
      <w:r w:rsidR="000525DE" w:rsidRPr="000525DE">
        <w:rPr>
          <w:cs/>
        </w:rPr>
        <w:t xml:space="preserve"> </w:t>
      </w:r>
      <w:r w:rsidR="000525DE" w:rsidRPr="000525DE">
        <w:rPr>
          <w:rFonts w:hint="cs"/>
          <w:cs/>
        </w:rPr>
        <w:t>करते</w:t>
      </w:r>
      <w:r w:rsidR="000525DE" w:rsidRPr="000525DE">
        <w:rPr>
          <w:cs/>
        </w:rPr>
        <w:t xml:space="preserve"> </w:t>
      </w:r>
      <w:r w:rsidR="000525DE" w:rsidRPr="000525DE">
        <w:rPr>
          <w:rFonts w:hint="cs"/>
          <w:cs/>
        </w:rPr>
        <w:t>हुए</w:t>
      </w:r>
      <w:r w:rsidR="000525DE" w:rsidRPr="000525DE">
        <w:rPr>
          <w:cs/>
        </w:rPr>
        <w:t xml:space="preserve"> </w:t>
      </w:r>
      <w:r w:rsidR="000525DE" w:rsidRPr="000525DE">
        <w:rPr>
          <w:rFonts w:hint="cs"/>
          <w:cs/>
        </w:rPr>
        <w:t>वर्षों</w:t>
      </w:r>
      <w:r w:rsidR="000525DE" w:rsidRPr="000525DE">
        <w:rPr>
          <w:cs/>
        </w:rPr>
        <w:t xml:space="preserve"> </w:t>
      </w:r>
      <w:r w:rsidR="000525DE" w:rsidRPr="000525DE">
        <w:rPr>
          <w:rFonts w:hint="cs"/>
          <w:cs/>
        </w:rPr>
        <w:t>बिताए</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अब</w:t>
      </w:r>
      <w:r w:rsidR="000525DE" w:rsidRPr="000525DE">
        <w:rPr>
          <w:cs/>
        </w:rPr>
        <w:t xml:space="preserve"> </w:t>
      </w:r>
      <w:r w:rsidR="000525DE" w:rsidRPr="000525DE">
        <w:rPr>
          <w:rFonts w:hint="cs"/>
          <w:cs/>
        </w:rPr>
        <w:t>जब</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हमारे</w:t>
      </w:r>
      <w:r w:rsidR="000525DE" w:rsidRPr="000525DE">
        <w:rPr>
          <w:cs/>
        </w:rPr>
        <w:t xml:space="preserve"> </w:t>
      </w:r>
      <w:r w:rsidR="000525DE" w:rsidRPr="000525DE">
        <w:rPr>
          <w:rFonts w:hint="cs"/>
          <w:cs/>
        </w:rPr>
        <w:t>नए</w:t>
      </w:r>
      <w:r w:rsidR="000525DE" w:rsidRPr="000525DE">
        <w:rPr>
          <w:cs/>
        </w:rPr>
        <w:t xml:space="preserve"> </w:t>
      </w:r>
      <w:r w:rsidR="000525DE" w:rsidRPr="000525DE">
        <w:rPr>
          <w:rFonts w:hint="cs"/>
          <w:cs/>
        </w:rPr>
        <w:t>देश</w:t>
      </w:r>
      <w:r w:rsidR="000525DE" w:rsidRPr="000525DE">
        <w:t xml:space="preserve">, </w:t>
      </w:r>
      <w:r w:rsidR="000525DE" w:rsidRPr="000525DE">
        <w:rPr>
          <w:rFonts w:hint="cs"/>
          <w:cs/>
        </w:rPr>
        <w:t>हमारे</w:t>
      </w:r>
      <w:r w:rsidR="000525DE" w:rsidRPr="000525DE">
        <w:rPr>
          <w:cs/>
        </w:rPr>
        <w:t xml:space="preserve"> </w:t>
      </w:r>
      <w:r w:rsidR="000525DE" w:rsidRPr="000525DE">
        <w:rPr>
          <w:rFonts w:hint="cs"/>
          <w:cs/>
        </w:rPr>
        <w:t>नए</w:t>
      </w:r>
      <w:r w:rsidR="000525DE" w:rsidRPr="000525DE">
        <w:rPr>
          <w:cs/>
        </w:rPr>
        <w:t xml:space="preserve"> </w:t>
      </w:r>
      <w:r w:rsidR="000525DE" w:rsidRPr="000525DE">
        <w:rPr>
          <w:rFonts w:hint="cs"/>
          <w:cs/>
        </w:rPr>
        <w:t>राज्य</w:t>
      </w:r>
      <w:r w:rsidR="000525DE" w:rsidRPr="000525DE">
        <w:rPr>
          <w:cs/>
        </w:rPr>
        <w:t>-</w:t>
      </w:r>
      <w:r w:rsidR="000525DE" w:rsidRPr="000525DE">
        <w:rPr>
          <w:rFonts w:hint="cs"/>
          <w:cs/>
        </w:rPr>
        <w:t>मसीह</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ज्योति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राज्य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मार्गों</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अनुसार</w:t>
      </w:r>
      <w:r w:rsidR="000525DE" w:rsidRPr="000525DE">
        <w:rPr>
          <w:cs/>
        </w:rPr>
        <w:t xml:space="preserve"> </w:t>
      </w:r>
      <w:r w:rsidR="000525DE" w:rsidRPr="000525DE">
        <w:rPr>
          <w:rFonts w:hint="cs"/>
          <w:cs/>
        </w:rPr>
        <w:t>जीने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प्रयास</w:t>
      </w:r>
      <w:r w:rsidR="000525DE" w:rsidRPr="000525DE">
        <w:rPr>
          <w:cs/>
        </w:rPr>
        <w:t xml:space="preserve"> </w:t>
      </w:r>
      <w:r w:rsidR="000525DE" w:rsidRPr="000525DE">
        <w:rPr>
          <w:rFonts w:hint="cs"/>
          <w:cs/>
        </w:rPr>
        <w:t>करते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तो</w:t>
      </w:r>
      <w:r w:rsidR="000525DE" w:rsidRPr="000525DE">
        <w:rPr>
          <w:cs/>
        </w:rPr>
        <w:t xml:space="preserve"> </w:t>
      </w:r>
      <w:r w:rsidR="000525DE" w:rsidRPr="000525DE">
        <w:rPr>
          <w:rFonts w:hint="cs"/>
          <w:cs/>
        </w:rPr>
        <w:t>ये</w:t>
      </w:r>
      <w:r w:rsidR="000525DE" w:rsidRPr="000525DE">
        <w:rPr>
          <w:cs/>
        </w:rPr>
        <w:t xml:space="preserve"> </w:t>
      </w:r>
      <w:r w:rsidR="000525DE" w:rsidRPr="000525DE">
        <w:rPr>
          <w:rFonts w:hint="cs"/>
          <w:cs/>
        </w:rPr>
        <w:t>हमारे</w:t>
      </w:r>
      <w:r w:rsidR="000525DE" w:rsidRPr="000525DE">
        <w:rPr>
          <w:cs/>
        </w:rPr>
        <w:t xml:space="preserve"> </w:t>
      </w:r>
      <w:r w:rsidR="000525DE" w:rsidRPr="000525DE">
        <w:rPr>
          <w:rFonts w:hint="cs"/>
          <w:cs/>
        </w:rPr>
        <w:t>समक्ष</w:t>
      </w:r>
      <w:r w:rsidR="000525DE" w:rsidRPr="000525DE">
        <w:rPr>
          <w:cs/>
        </w:rPr>
        <w:t xml:space="preserve"> </w:t>
      </w:r>
      <w:r w:rsidR="000525DE" w:rsidRPr="000525DE">
        <w:rPr>
          <w:rFonts w:hint="cs"/>
          <w:cs/>
        </w:rPr>
        <w:t>चुनौतियां</w:t>
      </w:r>
      <w:r w:rsidR="000525DE" w:rsidRPr="000525DE">
        <w:rPr>
          <w:cs/>
        </w:rPr>
        <w:t xml:space="preserve"> </w:t>
      </w:r>
      <w:r w:rsidR="000525DE" w:rsidRPr="000525DE">
        <w:rPr>
          <w:rFonts w:hint="cs"/>
          <w:cs/>
        </w:rPr>
        <w:t>उत्पन्न</w:t>
      </w:r>
      <w:r w:rsidR="000525DE" w:rsidRPr="000525DE">
        <w:rPr>
          <w:cs/>
        </w:rPr>
        <w:t xml:space="preserve"> </w:t>
      </w:r>
      <w:r w:rsidR="000525DE" w:rsidRPr="000525DE">
        <w:rPr>
          <w:rFonts w:hint="cs"/>
          <w:cs/>
        </w:rPr>
        <w:t>करते</w:t>
      </w:r>
      <w:r w:rsidR="000525DE" w:rsidRPr="000525DE">
        <w:rPr>
          <w:cs/>
        </w:rPr>
        <w:t xml:space="preserve"> </w:t>
      </w:r>
      <w:r w:rsidR="000525DE" w:rsidRPr="000525DE">
        <w:rPr>
          <w:rFonts w:hint="cs"/>
          <w:cs/>
        </w:rPr>
        <w:t>हैं।</w:t>
      </w:r>
    </w:p>
    <w:p w14:paraId="692B999A" w14:textId="0E1F16D1" w:rsidR="000525DE" w:rsidRPr="000525DE" w:rsidRDefault="006F738F" w:rsidP="000525DE">
      <w:pPr>
        <w:pStyle w:val="BodyText0"/>
      </w:pPr>
      <w:r>
        <w:rPr>
          <w:cs/>
        </w:rPr>
        <mc:AlternateContent>
          <mc:Choice Requires="wps">
            <w:drawing>
              <wp:anchor distT="0" distB="0" distL="114300" distR="114300" simplePos="0" relativeHeight="251668480" behindDoc="0" locked="1" layoutInCell="1" allowOverlap="1" wp14:anchorId="59BAF71D" wp14:editId="76A5D4EB">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447949" w14:textId="49C34C98" w:rsidR="006F738F" w:rsidRPr="00A535F7" w:rsidRDefault="006F738F"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AF71D"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09447949" w14:textId="49C34C98" w:rsidR="006F738F" w:rsidRPr="00A535F7" w:rsidRDefault="006F738F" w:rsidP="00A535F7">
                      <w:pPr>
                        <w:pStyle w:val="ParaNumbering"/>
                      </w:pPr>
                      <w:r>
                        <w:t>003</w:t>
                      </w:r>
                    </w:p>
                  </w:txbxContent>
                </v:textbox>
                <w10:wrap anchorx="margin" anchory="line"/>
                <w10:anchorlock/>
              </v:shape>
            </w:pict>
          </mc:Fallback>
        </mc:AlternateContent>
      </w:r>
      <w:r w:rsidR="000525DE" w:rsidRPr="000525DE">
        <w:rPr>
          <w:rFonts w:hint="cs"/>
          <w:cs/>
        </w:rPr>
        <w:t>यह</w:t>
      </w:r>
      <w:r w:rsidR="000525DE" w:rsidRPr="000525DE">
        <w:rPr>
          <w:cs/>
        </w:rPr>
        <w:t xml:space="preserve"> </w:t>
      </w:r>
      <w:r w:rsidR="000525DE" w:rsidRPr="000525DE">
        <w:rPr>
          <w:rFonts w:hint="cs"/>
          <w:cs/>
        </w:rPr>
        <w:t>चुनौती</w:t>
      </w:r>
      <w:r w:rsidR="000525DE" w:rsidRPr="000525DE">
        <w:rPr>
          <w:cs/>
        </w:rPr>
        <w:t xml:space="preserve"> </w:t>
      </w:r>
      <w:r w:rsidR="000525DE" w:rsidRPr="000525DE">
        <w:rPr>
          <w:rFonts w:hint="cs"/>
          <w:cs/>
        </w:rPr>
        <w:t>कोई</w:t>
      </w:r>
      <w:r w:rsidR="000525DE" w:rsidRPr="000525DE">
        <w:rPr>
          <w:cs/>
        </w:rPr>
        <w:t xml:space="preserve"> </w:t>
      </w:r>
      <w:r w:rsidR="000525DE" w:rsidRPr="000525DE">
        <w:rPr>
          <w:rFonts w:hint="cs"/>
          <w:cs/>
        </w:rPr>
        <w:t>नई</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पहली</w:t>
      </w:r>
      <w:r w:rsidR="000525DE" w:rsidRPr="000525DE">
        <w:rPr>
          <w:cs/>
        </w:rPr>
        <w:t xml:space="preserve"> </w:t>
      </w:r>
      <w:r w:rsidR="000525DE" w:rsidRPr="000525DE">
        <w:rPr>
          <w:rFonts w:hint="cs"/>
          <w:cs/>
        </w:rPr>
        <w:t>सदी</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मसीहियों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सिखाना</w:t>
      </w:r>
      <w:r w:rsidR="000525DE" w:rsidRPr="000525DE">
        <w:rPr>
          <w:cs/>
        </w:rPr>
        <w:t xml:space="preserve"> </w:t>
      </w:r>
      <w:r w:rsidR="000525DE" w:rsidRPr="000525DE">
        <w:rPr>
          <w:rFonts w:hint="cs"/>
          <w:cs/>
        </w:rPr>
        <w:t>पड़ा</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राज्य</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संबंधित</w:t>
      </w:r>
      <w:r w:rsidR="000525DE" w:rsidRPr="000525DE">
        <w:rPr>
          <w:cs/>
        </w:rPr>
        <w:t xml:space="preserve"> </w:t>
      </w:r>
      <w:r w:rsidR="000525DE" w:rsidRPr="000525DE">
        <w:rPr>
          <w:rFonts w:hint="cs"/>
          <w:cs/>
        </w:rPr>
        <w:t>मार्गों</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किस</w:t>
      </w:r>
      <w:r w:rsidR="000525DE" w:rsidRPr="000525DE">
        <w:rPr>
          <w:cs/>
        </w:rPr>
        <w:t xml:space="preserve"> </w:t>
      </w:r>
      <w:r w:rsidR="000525DE" w:rsidRPr="000525DE">
        <w:rPr>
          <w:rFonts w:hint="cs"/>
          <w:cs/>
        </w:rPr>
        <w:t>प्रकार</w:t>
      </w:r>
      <w:r w:rsidR="000525DE" w:rsidRPr="000525DE">
        <w:rPr>
          <w:cs/>
        </w:rPr>
        <w:t xml:space="preserve"> </w:t>
      </w:r>
      <w:r w:rsidR="000525DE" w:rsidRPr="000525DE">
        <w:rPr>
          <w:rFonts w:hint="cs"/>
          <w:cs/>
        </w:rPr>
        <w:t>चलना</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अनेक</w:t>
      </w:r>
      <w:r w:rsidR="000525DE" w:rsidRPr="000525DE">
        <w:rPr>
          <w:cs/>
        </w:rPr>
        <w:t xml:space="preserve"> </w:t>
      </w:r>
      <w:r w:rsidR="000525DE" w:rsidRPr="000525DE">
        <w:rPr>
          <w:rFonts w:hint="cs"/>
          <w:cs/>
        </w:rPr>
        <w:t>लोग</w:t>
      </w:r>
      <w:r w:rsidR="000525DE" w:rsidRPr="000525DE">
        <w:rPr>
          <w:cs/>
        </w:rPr>
        <w:t xml:space="preserve"> </w:t>
      </w:r>
      <w:r w:rsidR="000525DE" w:rsidRPr="000525DE">
        <w:rPr>
          <w:rFonts w:hint="cs"/>
          <w:cs/>
        </w:rPr>
        <w:t>दूसरे</w:t>
      </w:r>
      <w:r w:rsidR="000525DE" w:rsidRPr="000525DE">
        <w:rPr>
          <w:cs/>
        </w:rPr>
        <w:t xml:space="preserve"> </w:t>
      </w:r>
      <w:r w:rsidR="000525DE" w:rsidRPr="000525DE">
        <w:rPr>
          <w:rFonts w:hint="cs"/>
          <w:cs/>
        </w:rPr>
        <w:t>धर्मों</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मसीहियत</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आए</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विश्वास</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पूर्व</w:t>
      </w:r>
      <w:r w:rsidR="000525DE" w:rsidRPr="000525DE">
        <w:rPr>
          <w:cs/>
        </w:rPr>
        <w:t xml:space="preserve"> </w:t>
      </w:r>
      <w:r w:rsidR="000525DE" w:rsidRPr="000525DE">
        <w:rPr>
          <w:rFonts w:hint="cs"/>
          <w:cs/>
        </w:rPr>
        <w:t>उन्होंने</w:t>
      </w:r>
      <w:r w:rsidR="000525DE" w:rsidRPr="000525DE">
        <w:rPr>
          <w:cs/>
        </w:rPr>
        <w:t xml:space="preserve"> </w:t>
      </w:r>
      <w:r w:rsidR="000525DE" w:rsidRPr="000525DE">
        <w:rPr>
          <w:rFonts w:hint="cs"/>
          <w:cs/>
        </w:rPr>
        <w:t>शैतान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अनुसरण</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काफी</w:t>
      </w:r>
      <w:r w:rsidR="000525DE" w:rsidRPr="000525DE">
        <w:rPr>
          <w:cs/>
        </w:rPr>
        <w:t xml:space="preserve"> </w:t>
      </w:r>
      <w:r w:rsidR="000525DE" w:rsidRPr="000525DE">
        <w:rPr>
          <w:rFonts w:hint="cs"/>
          <w:cs/>
        </w:rPr>
        <w:t>समय</w:t>
      </w:r>
      <w:r w:rsidR="000525DE" w:rsidRPr="000525DE">
        <w:rPr>
          <w:cs/>
        </w:rPr>
        <w:t xml:space="preserve"> </w:t>
      </w:r>
      <w:r w:rsidR="000525DE" w:rsidRPr="000525DE">
        <w:rPr>
          <w:rFonts w:hint="cs"/>
          <w:cs/>
        </w:rPr>
        <w:t>व्यतीत</w:t>
      </w:r>
      <w:r w:rsidR="000525DE" w:rsidRPr="000525DE">
        <w:rPr>
          <w:cs/>
        </w:rPr>
        <w:t xml:space="preserve"> </w:t>
      </w:r>
      <w:r w:rsidR="000525DE" w:rsidRPr="000525DE">
        <w:rPr>
          <w:rFonts w:hint="cs"/>
          <w:cs/>
        </w:rPr>
        <w:t>किया</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उन्हें</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विचारधारा</w:t>
      </w:r>
      <w:r w:rsidR="000525DE" w:rsidRPr="000525DE">
        <w:t xml:space="preserve">, </w:t>
      </w:r>
      <w:r w:rsidR="000525DE" w:rsidRPr="000525DE">
        <w:rPr>
          <w:rFonts w:hint="cs"/>
          <w:cs/>
        </w:rPr>
        <w:t>भावनाओं</w:t>
      </w:r>
      <w:r w:rsidR="000525DE" w:rsidRPr="000525DE">
        <w:t xml:space="preserve">, </w:t>
      </w:r>
      <w:r w:rsidR="000525DE" w:rsidRPr="000525DE">
        <w:rPr>
          <w:rFonts w:hint="cs"/>
          <w:cs/>
        </w:rPr>
        <w:t>व्यवहार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बदलने</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काफी</w:t>
      </w:r>
      <w:r w:rsidR="000525DE" w:rsidRPr="000525DE">
        <w:rPr>
          <w:cs/>
        </w:rPr>
        <w:t xml:space="preserve"> </w:t>
      </w:r>
      <w:r w:rsidR="000525DE" w:rsidRPr="000525DE">
        <w:rPr>
          <w:rFonts w:hint="cs"/>
          <w:cs/>
        </w:rPr>
        <w:t>कठिनाई</w:t>
      </w:r>
      <w:r w:rsidR="000525DE" w:rsidRPr="000525DE">
        <w:rPr>
          <w:cs/>
        </w:rPr>
        <w:t xml:space="preserve"> </w:t>
      </w:r>
      <w:r w:rsidR="000525DE" w:rsidRPr="000525DE">
        <w:rPr>
          <w:rFonts w:hint="cs"/>
          <w:cs/>
        </w:rPr>
        <w:t>हुई।</w:t>
      </w:r>
      <w:r w:rsidR="000525DE" w:rsidRPr="000525DE">
        <w:rPr>
          <w:cs/>
        </w:rPr>
        <w:t xml:space="preserve"> </w:t>
      </w:r>
      <w:r w:rsidR="000525DE" w:rsidRPr="000525DE">
        <w:rPr>
          <w:rFonts w:hint="cs"/>
          <w:cs/>
        </w:rPr>
        <w:t>अत</w:t>
      </w:r>
      <w:r w:rsidR="000525DE" w:rsidRPr="000525DE">
        <w:rPr>
          <w:cs/>
        </w:rPr>
        <w:t xml:space="preserve">: </w:t>
      </w:r>
      <w:r w:rsidR="000525DE" w:rsidRPr="000525DE">
        <w:rPr>
          <w:rFonts w:hint="cs"/>
          <w:cs/>
        </w:rPr>
        <w:t>जब</w:t>
      </w:r>
      <w:r w:rsidR="000525DE" w:rsidRPr="000525DE">
        <w:rPr>
          <w:cs/>
        </w:rPr>
        <w:t xml:space="preserve"> </w:t>
      </w:r>
      <w:r w:rsidR="000525DE" w:rsidRPr="000525DE">
        <w:rPr>
          <w:rFonts w:hint="cs"/>
          <w:cs/>
        </w:rPr>
        <w:t>प्रेरित</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तो</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परमेश्वर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राज्य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जीवन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सार्वभौमिक</w:t>
      </w:r>
      <w:r w:rsidR="000525DE" w:rsidRPr="000525DE">
        <w:rPr>
          <w:cs/>
        </w:rPr>
        <w:t xml:space="preserve"> </w:t>
      </w:r>
      <w:r w:rsidR="000525DE" w:rsidRPr="000525DE">
        <w:rPr>
          <w:rFonts w:hint="cs"/>
          <w:cs/>
        </w:rPr>
        <w:t>चित्र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बनाकर</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चुनौती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प्रत्यक्ष</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संबोधित</w:t>
      </w:r>
      <w:r w:rsidR="000525DE" w:rsidRPr="000525DE">
        <w:rPr>
          <w:cs/>
        </w:rPr>
        <w:t xml:space="preserve"> </w:t>
      </w:r>
      <w:r w:rsidR="000525DE" w:rsidRPr="000525DE">
        <w:rPr>
          <w:rFonts w:hint="cs"/>
          <w:cs/>
        </w:rPr>
        <w:t>किया।</w:t>
      </w:r>
    </w:p>
    <w:p w14:paraId="48B0A82C" w14:textId="2C66E828" w:rsidR="000525DE" w:rsidRPr="000525DE" w:rsidRDefault="006F738F" w:rsidP="000525DE">
      <w:pPr>
        <w:pStyle w:val="BodyText0"/>
      </w:pPr>
      <w:r>
        <w:rPr>
          <w:cs/>
        </w:rPr>
        <mc:AlternateContent>
          <mc:Choice Requires="wps">
            <w:drawing>
              <wp:anchor distT="0" distB="0" distL="114300" distR="114300" simplePos="0" relativeHeight="251670528" behindDoc="0" locked="1" layoutInCell="1" allowOverlap="1" wp14:anchorId="02E51D14" wp14:editId="52D2A8E2">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A4DD7" w14:textId="3BB02DA8" w:rsidR="006F738F" w:rsidRPr="00A535F7" w:rsidRDefault="006F738F"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51D14"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0F6A4DD7" w14:textId="3BB02DA8" w:rsidR="006F738F" w:rsidRPr="00A535F7" w:rsidRDefault="006F738F" w:rsidP="00A535F7">
                      <w:pPr>
                        <w:pStyle w:val="ParaNumbering"/>
                      </w:pPr>
                      <w:r>
                        <w:t>004</w:t>
                      </w:r>
                    </w:p>
                  </w:txbxContent>
                </v:textbox>
                <w10:wrap anchorx="margin" anchory="line"/>
                <w10:anchorlock/>
              </v:shape>
            </w:pict>
          </mc:Fallback>
        </mc:AlternateContent>
      </w:r>
      <w:r w:rsidR="000525DE" w:rsidRPr="000525DE">
        <w:rPr>
          <w:rFonts w:hint="cs"/>
          <w:cs/>
        </w:rPr>
        <w:t>यह</w:t>
      </w:r>
      <w:r w:rsidR="000525DE" w:rsidRPr="000525DE">
        <w:rPr>
          <w:cs/>
        </w:rPr>
        <w:t xml:space="preserve"> </w:t>
      </w:r>
      <w:r w:rsidR="000525DE" w:rsidRPr="000525DE">
        <w:rPr>
          <w:rFonts w:hint="cs"/>
          <w:cs/>
        </w:rPr>
        <w:t>हमारी</w:t>
      </w:r>
      <w:r w:rsidR="000525DE" w:rsidRPr="000525DE">
        <w:rPr>
          <w:cs/>
        </w:rPr>
        <w:t xml:space="preserve"> </w:t>
      </w:r>
      <w:r w:rsidR="000525DE" w:rsidRPr="000525DE">
        <w:rPr>
          <w:rFonts w:hint="cs"/>
          <w:cs/>
        </w:rPr>
        <w:t>श्रृंखला</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कारागृह</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पत्रियां</w:t>
      </w:r>
      <w:r w:rsidR="000525DE" w:rsidRPr="000525DE">
        <w:rPr>
          <w:rFonts w:hint="eastAsia"/>
          <w:cs/>
        </w:rPr>
        <w:t>”</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तीसरा</w:t>
      </w:r>
      <w:r w:rsidR="000525DE" w:rsidRPr="000525DE">
        <w:rPr>
          <w:cs/>
        </w:rPr>
        <w:t xml:space="preserve"> </w:t>
      </w:r>
      <w:r w:rsidR="000525DE" w:rsidRPr="000525DE">
        <w:rPr>
          <w:rFonts w:hint="cs"/>
          <w:cs/>
        </w:rPr>
        <w:t>अध्याय</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हमने</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अध्याय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शीर्षक</w:t>
      </w:r>
      <w:r w:rsidR="000525DE" w:rsidRPr="000525DE">
        <w:rPr>
          <w:cs/>
        </w:rPr>
        <w:t xml:space="preserve"> </w:t>
      </w:r>
      <w:r w:rsidR="000525DE" w:rsidRPr="000525DE">
        <w:rPr>
          <w:rFonts w:hint="cs"/>
          <w:cs/>
        </w:rPr>
        <w:t>दिया</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इफिसियों</w:t>
      </w:r>
      <w:r w:rsidR="000525DE" w:rsidRPr="000525DE">
        <w:rPr>
          <w:rFonts w:hint="eastAsia"/>
          <w:cs/>
        </w:rPr>
        <w:t>”</w:t>
      </w:r>
      <w:r w:rsidR="000525DE" w:rsidRPr="000525DE">
        <w:rPr>
          <w:rFonts w:hint="cs"/>
          <w:cs/>
        </w:rPr>
        <w:t>।</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अध्याय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जांच</w:t>
      </w:r>
      <w:r w:rsidR="000525DE" w:rsidRPr="000525DE">
        <w:rPr>
          <w:cs/>
        </w:rPr>
        <w:t xml:space="preserve"> </w:t>
      </w:r>
      <w:r w:rsidR="000525DE" w:rsidRPr="000525DE">
        <w:rPr>
          <w:rFonts w:hint="cs"/>
          <w:cs/>
        </w:rPr>
        <w:t>करेंगे</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विशेषकर</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w:t>
      </w:r>
      <w:r w:rsidR="000525DE" w:rsidRPr="000525DE">
        <w:rPr>
          <w:cs/>
        </w:rPr>
        <w:t xml:space="preserve"> </w:t>
      </w:r>
      <w:r w:rsidR="000525DE" w:rsidRPr="000525DE">
        <w:rPr>
          <w:rFonts w:hint="cs"/>
          <w:cs/>
        </w:rPr>
        <w:t>प्रारूप</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देंगे</w:t>
      </w:r>
      <w:r w:rsidR="000525DE" w:rsidRPr="000525DE">
        <w:rPr>
          <w:cs/>
        </w:rPr>
        <w:t xml:space="preserve"> </w:t>
      </w:r>
      <w:r w:rsidR="000525DE" w:rsidRPr="000525DE">
        <w:rPr>
          <w:rFonts w:hint="cs"/>
          <w:cs/>
        </w:rPr>
        <w:t>जिसकी</w:t>
      </w:r>
      <w:r w:rsidR="000525DE" w:rsidRPr="000525DE">
        <w:rPr>
          <w:cs/>
        </w:rPr>
        <w:t xml:space="preserve"> </w:t>
      </w:r>
      <w:r w:rsidR="000525DE" w:rsidRPr="000525DE">
        <w:rPr>
          <w:rFonts w:hint="cs"/>
          <w:cs/>
        </w:rPr>
        <w:t>रचना</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मसीहियों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परमेश्वर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राज्य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निर्माण</w:t>
      </w:r>
      <w:r w:rsidR="000525DE" w:rsidRPr="000525DE">
        <w:rPr>
          <w:cs/>
        </w:rPr>
        <w:t xml:space="preserve"> </w:t>
      </w:r>
      <w:r w:rsidR="000525DE" w:rsidRPr="000525DE">
        <w:rPr>
          <w:rFonts w:hint="cs"/>
          <w:cs/>
        </w:rPr>
        <w:t>करने</w:t>
      </w:r>
      <w:r w:rsidR="000525DE" w:rsidRPr="000525DE">
        <w:t xml:space="preserve">, </w:t>
      </w:r>
      <w:r w:rsidR="000525DE" w:rsidRPr="000525DE">
        <w:rPr>
          <w:rFonts w:hint="cs"/>
          <w:cs/>
        </w:rPr>
        <w:t>बनाए</w:t>
      </w:r>
      <w:r w:rsidR="000525DE" w:rsidRPr="000525DE">
        <w:rPr>
          <w:cs/>
        </w:rPr>
        <w:t xml:space="preserve"> </w:t>
      </w:r>
      <w:r w:rsidR="000525DE" w:rsidRPr="000525DE">
        <w:rPr>
          <w:rFonts w:hint="cs"/>
          <w:cs/>
        </w:rPr>
        <w:t>रखने</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बढ़ाने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शिक्षा</w:t>
      </w:r>
      <w:r w:rsidR="000525DE" w:rsidRPr="000525DE">
        <w:rPr>
          <w:cs/>
        </w:rPr>
        <w:t xml:space="preserve"> </w:t>
      </w:r>
      <w:r w:rsidR="000525DE" w:rsidRPr="000525DE">
        <w:rPr>
          <w:rFonts w:hint="cs"/>
          <w:cs/>
        </w:rPr>
        <w:t>देने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लिए</w:t>
      </w:r>
      <w:r w:rsidR="000525DE" w:rsidRPr="000525DE">
        <w:rPr>
          <w:cs/>
        </w:rPr>
        <w:t xml:space="preserve"> </w:t>
      </w:r>
      <w:r w:rsidR="000525DE" w:rsidRPr="000525DE">
        <w:rPr>
          <w:rFonts w:hint="cs"/>
          <w:cs/>
        </w:rPr>
        <w:t>की।</w:t>
      </w:r>
    </w:p>
    <w:p w14:paraId="4BB5607C" w14:textId="72EC642B" w:rsidR="008E5148" w:rsidRPr="008E5148" w:rsidRDefault="006F738F" w:rsidP="000525DE">
      <w:pPr>
        <w:pStyle w:val="BodyText0"/>
      </w:pPr>
      <w:r>
        <w:rPr>
          <w:cs/>
        </w:rPr>
        <mc:AlternateContent>
          <mc:Choice Requires="wps">
            <w:drawing>
              <wp:anchor distT="0" distB="0" distL="114300" distR="114300" simplePos="0" relativeHeight="251672576" behindDoc="0" locked="1" layoutInCell="1" allowOverlap="1" wp14:anchorId="71CBC1A0" wp14:editId="7947CEBA">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F687A6" w14:textId="18419229" w:rsidR="006F738F" w:rsidRPr="00A535F7" w:rsidRDefault="006F738F"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C1A0"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1AF687A6" w14:textId="18419229" w:rsidR="006F738F" w:rsidRPr="00A535F7" w:rsidRDefault="006F738F" w:rsidP="00A535F7">
                      <w:pPr>
                        <w:pStyle w:val="ParaNumbering"/>
                      </w:pPr>
                      <w:r>
                        <w:t>005</w:t>
                      </w:r>
                    </w:p>
                  </w:txbxContent>
                </v:textbox>
                <w10:wrap anchorx="margin" anchory="line"/>
                <w10:anchorlock/>
              </v:shape>
            </w:pict>
          </mc:Fallback>
        </mc:AlternateConten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हमारी</w:t>
      </w:r>
      <w:r w:rsidR="000525DE" w:rsidRPr="000525DE">
        <w:rPr>
          <w:cs/>
        </w:rPr>
        <w:t xml:space="preserve"> </w:t>
      </w:r>
      <w:r w:rsidR="000525DE" w:rsidRPr="000525DE">
        <w:rPr>
          <w:rFonts w:hint="cs"/>
          <w:cs/>
        </w:rPr>
        <w:t>जांच</w:t>
      </w:r>
      <w:r w:rsidR="000525DE" w:rsidRPr="000525DE">
        <w:rPr>
          <w:cs/>
        </w:rPr>
        <w:t xml:space="preserve"> </w:t>
      </w:r>
      <w:r w:rsidR="000525DE" w:rsidRPr="000525DE">
        <w:rPr>
          <w:rFonts w:hint="cs"/>
          <w:cs/>
        </w:rPr>
        <w:t>तीन</w:t>
      </w:r>
      <w:r w:rsidR="000525DE" w:rsidRPr="000525DE">
        <w:rPr>
          <w:cs/>
        </w:rPr>
        <w:t xml:space="preserve"> </w:t>
      </w:r>
      <w:r w:rsidR="000525DE" w:rsidRPr="000525DE">
        <w:rPr>
          <w:rFonts w:hint="cs"/>
          <w:cs/>
        </w:rPr>
        <w:t>भागों</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बंटी</w:t>
      </w:r>
      <w:r w:rsidR="000525DE" w:rsidRPr="000525DE">
        <w:rPr>
          <w:cs/>
        </w:rPr>
        <w:t xml:space="preserve"> </w:t>
      </w:r>
      <w:r w:rsidR="000525DE" w:rsidRPr="000525DE">
        <w:rPr>
          <w:rFonts w:hint="cs"/>
          <w:cs/>
        </w:rPr>
        <w:t>होगी</w:t>
      </w:r>
      <w:r w:rsidR="000525DE" w:rsidRPr="000525DE">
        <w:rPr>
          <w:cs/>
        </w:rPr>
        <w:t xml:space="preserve"> : </w:t>
      </w:r>
      <w:r w:rsidR="000525DE" w:rsidRPr="000525DE">
        <w:rPr>
          <w:rFonts w:hint="cs"/>
          <w:cs/>
        </w:rPr>
        <w:t>पहला</w:t>
      </w:r>
      <w:r w:rsidR="000525DE" w:rsidRPr="000525DE">
        <w:t xml:space="preserve">, </w:t>
      </w:r>
      <w:r w:rsidR="000525DE" w:rsidRPr="000525DE">
        <w:rPr>
          <w:rFonts w:hint="cs"/>
          <w:cs/>
        </w:rPr>
        <w:t>हम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पृष्ठभूमि</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जांच</w:t>
      </w:r>
      <w:r w:rsidR="000525DE" w:rsidRPr="000525DE">
        <w:rPr>
          <w:cs/>
        </w:rPr>
        <w:t xml:space="preserve"> </w:t>
      </w:r>
      <w:r w:rsidR="000525DE" w:rsidRPr="000525DE">
        <w:rPr>
          <w:rFonts w:hint="cs"/>
          <w:cs/>
        </w:rPr>
        <w:t>करेंगे।</w:t>
      </w:r>
      <w:r w:rsidR="000525DE" w:rsidRPr="000525DE">
        <w:rPr>
          <w:cs/>
        </w:rPr>
        <w:t xml:space="preserve"> </w:t>
      </w:r>
      <w:r w:rsidR="000525DE" w:rsidRPr="000525DE">
        <w:rPr>
          <w:rFonts w:hint="cs"/>
          <w:cs/>
        </w:rPr>
        <w:t>दूसरा</w:t>
      </w:r>
      <w:r w:rsidR="000525DE" w:rsidRPr="000525DE">
        <w:t xml:space="preserve">, </w:t>
      </w:r>
      <w:r w:rsidR="000525DE" w:rsidRPr="000525DE">
        <w:rPr>
          <w:rFonts w:hint="cs"/>
          <w:cs/>
        </w:rPr>
        <w:t>हम</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संरचना</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विषय</w:t>
      </w:r>
      <w:r w:rsidR="000525DE" w:rsidRPr="000525DE">
        <w:rPr>
          <w:cs/>
        </w:rPr>
        <w:t>-</w:t>
      </w:r>
      <w:r w:rsidR="000525DE" w:rsidRPr="000525DE">
        <w:rPr>
          <w:rFonts w:hint="cs"/>
          <w:cs/>
        </w:rPr>
        <w:t>वस्तु</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देंगे।</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तीसरा</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आधुनिक</w:t>
      </w:r>
      <w:r w:rsidR="000525DE" w:rsidRPr="000525DE">
        <w:rPr>
          <w:cs/>
        </w:rPr>
        <w:t xml:space="preserve"> </w:t>
      </w:r>
      <w:r w:rsidR="000525DE" w:rsidRPr="000525DE">
        <w:rPr>
          <w:rFonts w:hint="cs"/>
          <w:cs/>
        </w:rPr>
        <w:t>प्रयोग</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चर्चा</w:t>
      </w:r>
      <w:r w:rsidR="000525DE" w:rsidRPr="000525DE">
        <w:rPr>
          <w:cs/>
        </w:rPr>
        <w:t xml:space="preserve"> </w:t>
      </w:r>
      <w:r w:rsidR="000525DE" w:rsidRPr="000525DE">
        <w:rPr>
          <w:rFonts w:hint="cs"/>
          <w:cs/>
        </w:rPr>
        <w:t>करेंगे।</w:t>
      </w:r>
      <w:r w:rsidR="000525DE" w:rsidRPr="000525DE">
        <w:rPr>
          <w:cs/>
        </w:rPr>
        <w:t xml:space="preserve"> </w:t>
      </w:r>
      <w:r w:rsidR="000525DE" w:rsidRPr="000525DE">
        <w:rPr>
          <w:rFonts w:hint="cs"/>
          <w:cs/>
        </w:rPr>
        <w:t>आइए</w:t>
      </w:r>
      <w:r w:rsidR="000525DE" w:rsidRPr="000525DE">
        <w:t xml:space="preserve">, </w:t>
      </w:r>
      <w:r w:rsidR="000525DE" w:rsidRPr="000525DE">
        <w:rPr>
          <w:rFonts w:hint="cs"/>
          <w:cs/>
        </w:rPr>
        <w:t>हम</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पृष्ठभूमि</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w:t>
      </w:r>
      <w:r w:rsidR="000525DE" w:rsidRPr="000525DE">
        <w:rPr>
          <w:cs/>
        </w:rPr>
        <w:t xml:space="preserve"> </w:t>
      </w:r>
      <w:r w:rsidR="000525DE" w:rsidRPr="000525DE">
        <w:rPr>
          <w:rFonts w:hint="cs"/>
          <w:cs/>
        </w:rPr>
        <w:t>आरंभ</w:t>
      </w:r>
      <w:r w:rsidR="000525DE" w:rsidRPr="000525DE">
        <w:rPr>
          <w:cs/>
        </w:rPr>
        <w:t xml:space="preserve"> </w:t>
      </w:r>
      <w:r w:rsidR="000525DE" w:rsidRPr="000525DE">
        <w:rPr>
          <w:rFonts w:hint="cs"/>
          <w:cs/>
        </w:rPr>
        <w:t>करें।</w:t>
      </w:r>
    </w:p>
    <w:p w14:paraId="566EF642" w14:textId="4C1CA081" w:rsidR="00716177" w:rsidRDefault="000525DE" w:rsidP="00716177">
      <w:pPr>
        <w:pStyle w:val="ChapterHeading"/>
      </w:pPr>
      <w:bookmarkStart w:id="6" w:name="_Toc20608299"/>
      <w:bookmarkStart w:id="7" w:name="_Toc21190890"/>
      <w:bookmarkStart w:id="8" w:name="_Toc80707795"/>
      <w:r w:rsidRPr="000525DE">
        <w:rPr>
          <w:rFonts w:hint="cs"/>
          <w:cs/>
        </w:rPr>
        <w:t>पृष्ठभूमि</w:t>
      </w:r>
      <w:bookmarkEnd w:id="6"/>
      <w:bookmarkEnd w:id="7"/>
      <w:bookmarkEnd w:id="8"/>
    </w:p>
    <w:p w14:paraId="19B163BC" w14:textId="20BC0CCE" w:rsidR="000525DE" w:rsidRPr="000525DE" w:rsidRDefault="006F738F" w:rsidP="000525DE">
      <w:pPr>
        <w:pStyle w:val="BodyText0"/>
      </w:pPr>
      <w:r>
        <w:rPr>
          <w:cs/>
        </w:rPr>
        <mc:AlternateContent>
          <mc:Choice Requires="wps">
            <w:drawing>
              <wp:anchor distT="0" distB="0" distL="114300" distR="114300" simplePos="0" relativeHeight="251674624" behindDoc="0" locked="1" layoutInCell="1" allowOverlap="1" wp14:anchorId="6943F14E" wp14:editId="14E6E765">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40B415" w14:textId="3CE33337" w:rsidR="006F738F" w:rsidRPr="00A535F7" w:rsidRDefault="006F738F"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F14E"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1E40B415" w14:textId="3CE33337" w:rsidR="006F738F" w:rsidRPr="00A535F7" w:rsidRDefault="006F738F" w:rsidP="00A535F7">
                      <w:pPr>
                        <w:pStyle w:val="ParaNumbering"/>
                      </w:pPr>
                      <w:r>
                        <w:t>006</w:t>
                      </w:r>
                    </w:p>
                  </w:txbxContent>
                </v:textbox>
                <w10:wrap anchorx="margin" anchory="line"/>
                <w10:anchorlock/>
              </v:shape>
            </w:pict>
          </mc:Fallback>
        </mc:AlternateContent>
      </w:r>
      <w:r w:rsidR="000525DE" w:rsidRPr="000525DE">
        <w:rPr>
          <w:rFonts w:hint="cs"/>
          <w:cs/>
        </w:rPr>
        <w:t>एक</w:t>
      </w:r>
      <w:r w:rsidR="000525DE" w:rsidRPr="000525DE">
        <w:rPr>
          <w:cs/>
        </w:rPr>
        <w:t xml:space="preserve"> </w:t>
      </w:r>
      <w:r w:rsidR="000525DE" w:rsidRPr="000525DE">
        <w:rPr>
          <w:rFonts w:hint="cs"/>
          <w:cs/>
        </w:rPr>
        <w:t>प्रेरित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कार्य</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आधिकारिक</w:t>
      </w:r>
      <w:r w:rsidR="000525DE" w:rsidRPr="000525DE">
        <w:rPr>
          <w:cs/>
        </w:rPr>
        <w:t xml:space="preserve"> </w:t>
      </w:r>
      <w:r w:rsidR="000525DE" w:rsidRPr="000525DE">
        <w:rPr>
          <w:rFonts w:hint="cs"/>
          <w:cs/>
        </w:rPr>
        <w:t>शिक्षा</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अगुवाई</w:t>
      </w:r>
      <w:r w:rsidR="000525DE" w:rsidRPr="000525DE">
        <w:rPr>
          <w:cs/>
        </w:rPr>
        <w:t xml:space="preserve"> </w:t>
      </w:r>
      <w:r w:rsidR="000525DE" w:rsidRPr="000525DE">
        <w:rPr>
          <w:rFonts w:hint="cs"/>
          <w:cs/>
        </w:rPr>
        <w:t>प्रदान</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आंशिक</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कार्य</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लिखने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किया।</w:t>
      </w:r>
      <w:r w:rsidR="000525DE" w:rsidRPr="000525DE">
        <w:rPr>
          <w:cs/>
        </w:rPr>
        <w:t xml:space="preserve"> </w:t>
      </w:r>
      <w:r w:rsidR="000525DE" w:rsidRPr="000525DE">
        <w:rPr>
          <w:rFonts w:hint="cs"/>
          <w:cs/>
        </w:rPr>
        <w:t>परन्तु</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केवल</w:t>
      </w:r>
      <w:r w:rsidR="000525DE" w:rsidRPr="000525DE">
        <w:rPr>
          <w:cs/>
        </w:rPr>
        <w:t xml:space="preserve"> </w:t>
      </w:r>
      <w:r w:rsidR="000525DE" w:rsidRPr="000525DE">
        <w:rPr>
          <w:rFonts w:hint="cs"/>
          <w:cs/>
        </w:rPr>
        <w:t>ठोस</w:t>
      </w:r>
      <w:r w:rsidR="000525DE" w:rsidRPr="000525DE">
        <w:rPr>
          <w:cs/>
        </w:rPr>
        <w:t xml:space="preserve"> </w:t>
      </w:r>
      <w:r w:rsidR="000525DE" w:rsidRPr="000525DE">
        <w:rPr>
          <w:rFonts w:hint="cs"/>
          <w:cs/>
        </w:rPr>
        <w:t>धर्मशिक्षाएं</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फैलाना</w:t>
      </w:r>
      <w:r w:rsidR="000525DE" w:rsidRPr="000525DE">
        <w:t xml:space="preserve">, </w:t>
      </w:r>
      <w:r w:rsidR="000525DE" w:rsidRPr="000525DE">
        <w:rPr>
          <w:rFonts w:hint="cs"/>
          <w:cs/>
        </w:rPr>
        <w:t>या</w:t>
      </w:r>
      <w:r w:rsidR="000525DE" w:rsidRPr="000525DE">
        <w:rPr>
          <w:cs/>
        </w:rPr>
        <w:t xml:space="preserve"> </w:t>
      </w:r>
      <w:r w:rsidR="000525DE" w:rsidRPr="000525DE">
        <w:rPr>
          <w:rFonts w:hint="cs"/>
          <w:cs/>
        </w:rPr>
        <w:t>फिर</w:t>
      </w:r>
      <w:r w:rsidR="000525DE" w:rsidRPr="000525DE">
        <w:rPr>
          <w:cs/>
        </w:rPr>
        <w:t xml:space="preserve"> </w:t>
      </w:r>
      <w:r w:rsidR="000525DE" w:rsidRPr="000525DE">
        <w:rPr>
          <w:rFonts w:hint="cs"/>
          <w:cs/>
        </w:rPr>
        <w:t>भावी</w:t>
      </w:r>
      <w:r w:rsidR="000525DE" w:rsidRPr="000525DE">
        <w:rPr>
          <w:cs/>
        </w:rPr>
        <w:t xml:space="preserve"> </w:t>
      </w:r>
      <w:r w:rsidR="000525DE" w:rsidRPr="000525DE">
        <w:rPr>
          <w:rFonts w:hint="cs"/>
          <w:cs/>
        </w:rPr>
        <w:t>पीढ़ियों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लिए</w:t>
      </w:r>
      <w:r w:rsidR="000525DE" w:rsidRPr="000525DE">
        <w:rPr>
          <w:cs/>
        </w:rPr>
        <w:t xml:space="preserve"> </w:t>
      </w:r>
      <w:r w:rsidR="000525DE" w:rsidRPr="000525DE">
        <w:rPr>
          <w:rFonts w:hint="cs"/>
          <w:cs/>
        </w:rPr>
        <w:t>उन्हें</w:t>
      </w:r>
      <w:r w:rsidR="000525DE" w:rsidRPr="000525DE">
        <w:rPr>
          <w:cs/>
        </w:rPr>
        <w:t xml:space="preserve"> </w:t>
      </w:r>
      <w:r w:rsidR="000525DE" w:rsidRPr="000525DE">
        <w:rPr>
          <w:rFonts w:hint="cs"/>
          <w:cs/>
        </w:rPr>
        <w:t>लिखकर</w:t>
      </w:r>
      <w:r w:rsidR="000525DE" w:rsidRPr="000525DE">
        <w:rPr>
          <w:cs/>
        </w:rPr>
        <w:t xml:space="preserve"> </w:t>
      </w:r>
      <w:r w:rsidR="000525DE" w:rsidRPr="000525DE">
        <w:rPr>
          <w:rFonts w:hint="cs"/>
          <w:cs/>
        </w:rPr>
        <w:t>छोड़ना</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चाहता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सबसे</w:t>
      </w:r>
      <w:r w:rsidR="000525DE" w:rsidRPr="000525DE">
        <w:rPr>
          <w:cs/>
        </w:rPr>
        <w:t xml:space="preserve"> </w:t>
      </w:r>
      <w:r w:rsidR="000525DE" w:rsidRPr="000525DE">
        <w:rPr>
          <w:rFonts w:hint="cs"/>
          <w:cs/>
        </w:rPr>
        <w:t>पहले</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सबसे</w:t>
      </w:r>
      <w:r w:rsidR="000525DE" w:rsidRPr="000525DE">
        <w:rPr>
          <w:cs/>
        </w:rPr>
        <w:t xml:space="preserve"> </w:t>
      </w:r>
      <w:r w:rsidR="000525DE" w:rsidRPr="000525DE">
        <w:rPr>
          <w:rFonts w:hint="cs"/>
          <w:cs/>
        </w:rPr>
        <w:t>महत्वपूर्ण</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ठोस</w:t>
      </w:r>
      <w:r w:rsidR="000525DE" w:rsidRPr="000525DE">
        <w:rPr>
          <w:cs/>
        </w:rPr>
        <w:t xml:space="preserve"> </w:t>
      </w:r>
      <w:r w:rsidR="000525DE" w:rsidRPr="000525DE">
        <w:rPr>
          <w:rFonts w:hint="cs"/>
          <w:cs/>
        </w:rPr>
        <w:t>धर्मशिक्षाओं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लागू</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वह</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समय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सेवा</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चाहता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पत्रियां</w:t>
      </w:r>
      <w:r w:rsidR="000525DE" w:rsidRPr="000525DE">
        <w:rPr>
          <w:cs/>
        </w:rPr>
        <w:t xml:space="preserve"> </w:t>
      </w:r>
      <w:r w:rsidR="000525DE" w:rsidRPr="000525DE">
        <w:rPr>
          <w:rFonts w:hint="cs"/>
          <w:cs/>
        </w:rPr>
        <w:t>पासवानी</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प्रेमपूर्ण</w:t>
      </w:r>
      <w:r w:rsidR="000525DE" w:rsidRPr="000525DE">
        <w:rPr>
          <w:cs/>
        </w:rPr>
        <w:t xml:space="preserve"> </w:t>
      </w:r>
      <w:r w:rsidR="000525DE" w:rsidRPr="000525DE">
        <w:rPr>
          <w:rFonts w:hint="cs"/>
          <w:cs/>
        </w:rPr>
        <w:t>देखभाल</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वाली</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उन्होंने</w:t>
      </w:r>
      <w:r w:rsidR="000525DE" w:rsidRPr="000525DE">
        <w:rPr>
          <w:cs/>
        </w:rPr>
        <w:t xml:space="preserve"> </w:t>
      </w:r>
      <w:r w:rsidR="000525DE" w:rsidRPr="000525DE">
        <w:rPr>
          <w:rFonts w:hint="cs"/>
          <w:cs/>
        </w:rPr>
        <w:t>उन</w:t>
      </w:r>
      <w:r w:rsidR="000525DE" w:rsidRPr="000525DE">
        <w:rPr>
          <w:cs/>
        </w:rPr>
        <w:t xml:space="preserve"> </w:t>
      </w:r>
      <w:r w:rsidR="000525DE" w:rsidRPr="000525DE">
        <w:rPr>
          <w:rFonts w:hint="cs"/>
          <w:cs/>
        </w:rPr>
        <w:t>समस्याओं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सीधे</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जिनका</w:t>
      </w:r>
      <w:r w:rsidR="000525DE" w:rsidRPr="000525DE">
        <w:rPr>
          <w:cs/>
        </w:rPr>
        <w:t xml:space="preserve"> </w:t>
      </w:r>
      <w:r w:rsidR="000525DE" w:rsidRPr="000525DE">
        <w:rPr>
          <w:rFonts w:hint="cs"/>
          <w:cs/>
        </w:rPr>
        <w:t>सामना</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पहली</w:t>
      </w:r>
      <w:r w:rsidR="000525DE" w:rsidRPr="000525DE">
        <w:rPr>
          <w:cs/>
        </w:rPr>
        <w:t xml:space="preserve"> </w:t>
      </w:r>
      <w:r w:rsidR="000525DE" w:rsidRPr="000525DE">
        <w:rPr>
          <w:rFonts w:hint="cs"/>
          <w:cs/>
        </w:rPr>
        <w:t>सदी</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किया</w:t>
      </w:r>
      <w:r w:rsidR="000525DE" w:rsidRPr="000525DE">
        <w:rPr>
          <w:cs/>
        </w:rPr>
        <w:t xml:space="preserve"> </w:t>
      </w:r>
      <w:r w:rsidR="000525DE" w:rsidRPr="000525DE">
        <w:rPr>
          <w:rFonts w:hint="cs"/>
          <w:cs/>
        </w:rPr>
        <w:t>था।</w:t>
      </w:r>
    </w:p>
    <w:p w14:paraId="454BE59C" w14:textId="48A8C4C8" w:rsidR="000525DE" w:rsidRPr="000525DE" w:rsidRDefault="006F738F" w:rsidP="000525DE">
      <w:pPr>
        <w:pStyle w:val="BodyText0"/>
      </w:pPr>
      <w:r>
        <w:rPr>
          <w:cs/>
        </w:rPr>
        <w:lastRenderedPageBreak/>
        <mc:AlternateContent>
          <mc:Choice Requires="wps">
            <w:drawing>
              <wp:anchor distT="0" distB="0" distL="114300" distR="114300" simplePos="0" relativeHeight="251676672" behindDoc="0" locked="1" layoutInCell="1" allowOverlap="1" wp14:anchorId="0D91F8B6" wp14:editId="50D19FA9">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14643" w14:textId="4A2325CB" w:rsidR="006F738F" w:rsidRPr="00A535F7" w:rsidRDefault="006F738F"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F8B6"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2C214643" w14:textId="4A2325CB" w:rsidR="006F738F" w:rsidRPr="00A535F7" w:rsidRDefault="006F738F" w:rsidP="00A535F7">
                      <w:pPr>
                        <w:pStyle w:val="ParaNumbering"/>
                      </w:pPr>
                      <w:r>
                        <w:t>007</w:t>
                      </w:r>
                    </w:p>
                  </w:txbxContent>
                </v:textbox>
                <w10:wrap anchorx="margin" anchory="line"/>
                <w10:anchorlock/>
              </v:shape>
            </w:pict>
          </mc:Fallback>
        </mc:AlternateContent>
      </w:r>
      <w:r w:rsidR="000525DE" w:rsidRPr="000525DE">
        <w:rPr>
          <w:rFonts w:hint="cs"/>
          <w:cs/>
        </w:rPr>
        <w:t>इसका</w:t>
      </w:r>
      <w:r w:rsidR="000525DE" w:rsidRPr="000525DE">
        <w:rPr>
          <w:cs/>
        </w:rPr>
        <w:t xml:space="preserve"> </w:t>
      </w:r>
      <w:r w:rsidR="000525DE" w:rsidRPr="000525DE">
        <w:rPr>
          <w:rFonts w:hint="cs"/>
          <w:cs/>
        </w:rPr>
        <w:t>अर्थ</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जैसे</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अध्ययन</w:t>
      </w:r>
      <w:r w:rsidR="000525DE" w:rsidRPr="000525DE">
        <w:rPr>
          <w:cs/>
        </w:rPr>
        <w:t xml:space="preserve"> </w:t>
      </w:r>
      <w:r w:rsidR="000525DE" w:rsidRPr="000525DE">
        <w:rPr>
          <w:rFonts w:hint="cs"/>
          <w:cs/>
        </w:rPr>
        <w:t>करते</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तो</w:t>
      </w:r>
      <w:r w:rsidR="000525DE" w:rsidRPr="000525DE">
        <w:rPr>
          <w:cs/>
        </w:rPr>
        <w:t xml:space="preserve"> </w:t>
      </w:r>
      <w:r w:rsidR="000525DE" w:rsidRPr="000525DE">
        <w:rPr>
          <w:rFonts w:hint="cs"/>
          <w:cs/>
        </w:rPr>
        <w:t>ऐसे</w:t>
      </w:r>
      <w:r w:rsidR="000525DE" w:rsidRPr="000525DE">
        <w:rPr>
          <w:cs/>
        </w:rPr>
        <w:t xml:space="preserve"> </w:t>
      </w:r>
      <w:r w:rsidR="000525DE" w:rsidRPr="000525DE">
        <w:rPr>
          <w:rFonts w:hint="cs"/>
          <w:cs/>
        </w:rPr>
        <w:t>प्रश्नों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w:t>
      </w:r>
      <w:r w:rsidR="000525DE" w:rsidRPr="000525DE">
        <w:rPr>
          <w:cs/>
        </w:rPr>
        <w:t xml:space="preserve"> </w:t>
      </w:r>
      <w:r w:rsidR="000525DE" w:rsidRPr="000525DE">
        <w:rPr>
          <w:rFonts w:hint="cs"/>
          <w:cs/>
        </w:rPr>
        <w:t>आरंभ</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सहायक</w:t>
      </w:r>
      <w:r w:rsidR="000525DE" w:rsidRPr="000525DE">
        <w:rPr>
          <w:cs/>
        </w:rPr>
        <w:t xml:space="preserve"> </w:t>
      </w:r>
      <w:r w:rsidR="000525DE" w:rsidRPr="000525DE">
        <w:rPr>
          <w:rFonts w:hint="cs"/>
          <w:cs/>
        </w:rPr>
        <w:t>होता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किसे</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गई</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वे</w:t>
      </w:r>
      <w:r w:rsidR="000525DE" w:rsidRPr="000525DE">
        <w:rPr>
          <w:cs/>
        </w:rPr>
        <w:t xml:space="preserve"> </w:t>
      </w:r>
      <w:r w:rsidR="000525DE" w:rsidRPr="000525DE">
        <w:rPr>
          <w:rFonts w:hint="cs"/>
          <w:cs/>
        </w:rPr>
        <w:t>जीवन</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किन</w:t>
      </w:r>
      <w:r w:rsidR="000525DE" w:rsidRPr="000525DE">
        <w:rPr>
          <w:cs/>
        </w:rPr>
        <w:t xml:space="preserve"> </w:t>
      </w:r>
      <w:r w:rsidR="000525DE" w:rsidRPr="000525DE">
        <w:rPr>
          <w:rFonts w:hint="cs"/>
          <w:cs/>
        </w:rPr>
        <w:t>महत्वपूर्ण</w:t>
      </w:r>
      <w:r w:rsidR="000525DE" w:rsidRPr="000525DE">
        <w:rPr>
          <w:cs/>
        </w:rPr>
        <w:t xml:space="preserve"> </w:t>
      </w:r>
      <w:r w:rsidR="000525DE" w:rsidRPr="000525DE">
        <w:rPr>
          <w:rFonts w:hint="cs"/>
          <w:cs/>
        </w:rPr>
        <w:t>विषयों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सामना</w:t>
      </w:r>
      <w:r w:rsidR="000525DE" w:rsidRPr="000525DE">
        <w:rPr>
          <w:cs/>
        </w:rPr>
        <w:t xml:space="preserve"> </w:t>
      </w:r>
      <w:r w:rsidR="000525DE" w:rsidRPr="000525DE">
        <w:rPr>
          <w:rFonts w:hint="cs"/>
          <w:cs/>
        </w:rPr>
        <w:t>कर</w:t>
      </w:r>
      <w:r w:rsidR="000525DE" w:rsidRPr="000525DE">
        <w:rPr>
          <w:cs/>
        </w:rPr>
        <w:t xml:space="preserve"> </w:t>
      </w:r>
      <w:r w:rsidR="000525DE" w:rsidRPr="000525DE">
        <w:rPr>
          <w:rFonts w:hint="cs"/>
          <w:cs/>
        </w:rPr>
        <w:t>रहे</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इस</w:t>
      </w:r>
      <w:r w:rsidR="000525DE" w:rsidRPr="000525DE">
        <w:rPr>
          <w:cs/>
        </w:rPr>
        <w:t xml:space="preserve"> </w:t>
      </w:r>
      <w:r w:rsidR="000525DE" w:rsidRPr="000525DE">
        <w:rPr>
          <w:rFonts w:hint="cs"/>
          <w:cs/>
        </w:rPr>
        <w:t>प्रकार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प्रश्नों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उत्तर</w:t>
      </w:r>
      <w:r w:rsidR="000525DE" w:rsidRPr="000525DE">
        <w:rPr>
          <w:cs/>
        </w:rPr>
        <w:t xml:space="preserve"> </w:t>
      </w:r>
      <w:r w:rsidR="000525DE" w:rsidRPr="000525DE">
        <w:rPr>
          <w:rFonts w:hint="cs"/>
          <w:cs/>
        </w:rPr>
        <w:t>जानना</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शिक्षाओं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बेहतर</w:t>
      </w:r>
      <w:r w:rsidR="000525DE" w:rsidRPr="000525DE">
        <w:rPr>
          <w:cs/>
        </w:rPr>
        <w:t xml:space="preserve"> </w:t>
      </w:r>
      <w:r w:rsidR="000525DE" w:rsidRPr="000525DE">
        <w:rPr>
          <w:rFonts w:hint="cs"/>
          <w:cs/>
        </w:rPr>
        <w:t>भाव</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समझने</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सहायता</w:t>
      </w:r>
      <w:r w:rsidR="000525DE" w:rsidRPr="000525DE">
        <w:rPr>
          <w:cs/>
        </w:rPr>
        <w:t xml:space="preserve"> </w:t>
      </w:r>
      <w:r w:rsidR="000525DE" w:rsidRPr="000525DE">
        <w:rPr>
          <w:rFonts w:hint="cs"/>
          <w:cs/>
        </w:rPr>
        <w:t>करेगा।</w:t>
      </w:r>
    </w:p>
    <w:p w14:paraId="7D0D4A8C" w14:textId="2A00F137" w:rsidR="008E5148" w:rsidRPr="008E5148" w:rsidRDefault="006F738F" w:rsidP="000525DE">
      <w:pPr>
        <w:pStyle w:val="BodyText0"/>
      </w:pPr>
      <w:r>
        <w:rPr>
          <w:cs/>
        </w:rPr>
        <mc:AlternateContent>
          <mc:Choice Requires="wps">
            <w:drawing>
              <wp:anchor distT="0" distB="0" distL="114300" distR="114300" simplePos="0" relativeHeight="251678720" behindDoc="0" locked="1" layoutInCell="1" allowOverlap="1" wp14:anchorId="013288CD" wp14:editId="0B302394">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279CF9" w14:textId="5CD782AA" w:rsidR="006F738F" w:rsidRPr="00A535F7" w:rsidRDefault="006F738F"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288CD"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2A279CF9" w14:textId="5CD782AA" w:rsidR="006F738F" w:rsidRPr="00A535F7" w:rsidRDefault="006F738F" w:rsidP="00A535F7">
                      <w:pPr>
                        <w:pStyle w:val="ParaNumbering"/>
                      </w:pPr>
                      <w:r>
                        <w:t>008</w:t>
                      </w:r>
                    </w:p>
                  </w:txbxContent>
                </v:textbox>
                <w10:wrap anchorx="margin" anchory="line"/>
                <w10:anchorlock/>
              </v:shape>
            </w:pict>
          </mc:Fallback>
        </mc:AlternateContent>
      </w:r>
      <w:r w:rsidR="000525DE" w:rsidRPr="000525DE">
        <w:rPr>
          <w:rFonts w:hint="cs"/>
          <w:cs/>
        </w:rPr>
        <w:t>जब</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पृष्ठभूमि</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ओर</w:t>
      </w:r>
      <w:r w:rsidR="000525DE" w:rsidRPr="000525DE">
        <w:rPr>
          <w:cs/>
        </w:rPr>
        <w:t xml:space="preserve"> </w:t>
      </w:r>
      <w:r w:rsidR="000525DE" w:rsidRPr="000525DE">
        <w:rPr>
          <w:rFonts w:hint="cs"/>
          <w:cs/>
        </w:rPr>
        <w:t>देखते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तो</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तीन</w:t>
      </w:r>
      <w:r w:rsidR="000525DE" w:rsidRPr="000525DE">
        <w:rPr>
          <w:cs/>
        </w:rPr>
        <w:t xml:space="preserve"> </w:t>
      </w:r>
      <w:r w:rsidR="000525DE" w:rsidRPr="000525DE">
        <w:rPr>
          <w:rFonts w:hint="cs"/>
          <w:cs/>
        </w:rPr>
        <w:t>विषयों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ओर</w:t>
      </w:r>
      <w:r w:rsidR="000525DE" w:rsidRPr="000525DE">
        <w:rPr>
          <w:cs/>
        </w:rPr>
        <w:t xml:space="preserve"> </w:t>
      </w:r>
      <w:r w:rsidR="000525DE" w:rsidRPr="000525DE">
        <w:rPr>
          <w:rFonts w:hint="cs"/>
          <w:cs/>
        </w:rPr>
        <w:t>हमारा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केन्द्रित</w:t>
      </w:r>
      <w:r w:rsidR="000525DE" w:rsidRPr="000525DE">
        <w:rPr>
          <w:cs/>
        </w:rPr>
        <w:t xml:space="preserve"> </w:t>
      </w:r>
      <w:r w:rsidR="000525DE" w:rsidRPr="000525DE">
        <w:rPr>
          <w:rFonts w:hint="cs"/>
          <w:cs/>
        </w:rPr>
        <w:t>करेंगे।</w:t>
      </w:r>
      <w:r w:rsidR="000525DE" w:rsidRPr="000525DE">
        <w:rPr>
          <w:cs/>
        </w:rPr>
        <w:t xml:space="preserve"> </w:t>
      </w:r>
      <w:r w:rsidR="000525DE" w:rsidRPr="000525DE">
        <w:rPr>
          <w:rFonts w:hint="cs"/>
          <w:cs/>
        </w:rPr>
        <w:t>पहला</w:t>
      </w:r>
      <w:r w:rsidR="000525DE" w:rsidRPr="000525DE">
        <w:t xml:space="preserve">, </w:t>
      </w:r>
      <w:r w:rsidR="000525DE" w:rsidRPr="000525DE">
        <w:rPr>
          <w:rFonts w:hint="cs"/>
          <w:cs/>
        </w:rPr>
        <w:t>हम</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जाने</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चर्चा</w:t>
      </w:r>
      <w:r w:rsidR="000525DE" w:rsidRPr="000525DE">
        <w:rPr>
          <w:cs/>
        </w:rPr>
        <w:t xml:space="preserve"> </w:t>
      </w:r>
      <w:r w:rsidR="000525DE" w:rsidRPr="000525DE">
        <w:rPr>
          <w:rFonts w:hint="cs"/>
          <w:cs/>
        </w:rPr>
        <w:t>करेंगे।</w:t>
      </w:r>
      <w:r w:rsidR="000525DE" w:rsidRPr="000525DE">
        <w:rPr>
          <w:cs/>
        </w:rPr>
        <w:t xml:space="preserve"> </w:t>
      </w:r>
      <w:r w:rsidR="000525DE" w:rsidRPr="000525DE">
        <w:rPr>
          <w:rFonts w:hint="cs"/>
          <w:cs/>
        </w:rPr>
        <w:t>दूसरा</w:t>
      </w:r>
      <w:r w:rsidR="000525DE" w:rsidRPr="000525DE">
        <w:t xml:space="preserve">, </w:t>
      </w:r>
      <w:r w:rsidR="000525DE" w:rsidRPr="000525DE">
        <w:rPr>
          <w:rFonts w:hint="cs"/>
          <w:cs/>
        </w:rPr>
        <w:t>हम</w:t>
      </w:r>
      <w:r w:rsidR="000525DE" w:rsidRPr="000525DE">
        <w:rPr>
          <w:cs/>
        </w:rPr>
        <w:t xml:space="preserve"> </w:t>
      </w:r>
      <w:r w:rsidR="000525DE" w:rsidRPr="000525DE">
        <w:rPr>
          <w:rFonts w:hint="cs"/>
          <w:cs/>
        </w:rPr>
        <w:t>मूल</w:t>
      </w:r>
      <w:r w:rsidR="000525DE" w:rsidRPr="000525DE">
        <w:rPr>
          <w:cs/>
        </w:rPr>
        <w:t xml:space="preserve"> </w:t>
      </w:r>
      <w:r w:rsidR="000525DE" w:rsidRPr="000525DE">
        <w:rPr>
          <w:rFonts w:hint="cs"/>
          <w:cs/>
        </w:rPr>
        <w:t>श्रोताओं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पहचान</w:t>
      </w:r>
      <w:r w:rsidR="000525DE" w:rsidRPr="000525DE">
        <w:rPr>
          <w:cs/>
        </w:rPr>
        <w:t xml:space="preserve"> </w:t>
      </w:r>
      <w:r w:rsidR="000525DE" w:rsidRPr="000525DE">
        <w:rPr>
          <w:rFonts w:hint="cs"/>
          <w:cs/>
        </w:rPr>
        <w:t>करेंगे।</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तीसरा</w:t>
      </w:r>
      <w:r w:rsidR="000525DE" w:rsidRPr="000525DE">
        <w:t xml:space="preserve">, </w:t>
      </w:r>
      <w:r w:rsidR="000525DE" w:rsidRPr="000525DE">
        <w:rPr>
          <w:rFonts w:hint="cs"/>
          <w:cs/>
        </w:rPr>
        <w:t>हम</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लिखने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पीछे</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उद्देश्य</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देंगे।</w:t>
      </w:r>
      <w:r w:rsidR="000525DE" w:rsidRPr="000525DE">
        <w:rPr>
          <w:cs/>
        </w:rPr>
        <w:t xml:space="preserve"> </w:t>
      </w:r>
      <w:r w:rsidR="000525DE" w:rsidRPr="000525DE">
        <w:rPr>
          <w:rFonts w:hint="cs"/>
          <w:cs/>
        </w:rPr>
        <w:t>आइए</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जाने</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देते</w:t>
      </w:r>
      <w:r w:rsidR="000525DE" w:rsidRPr="000525DE">
        <w:rPr>
          <w:cs/>
        </w:rPr>
        <w:t xml:space="preserve"> </w:t>
      </w:r>
      <w:r w:rsidR="000525DE" w:rsidRPr="000525DE">
        <w:rPr>
          <w:rFonts w:hint="cs"/>
          <w:cs/>
        </w:rPr>
        <w:t>हुए</w:t>
      </w:r>
      <w:r w:rsidR="000525DE" w:rsidRPr="000525DE">
        <w:rPr>
          <w:cs/>
        </w:rPr>
        <w:t xml:space="preserve"> </w:t>
      </w:r>
      <w:r w:rsidR="000525DE" w:rsidRPr="000525DE">
        <w:rPr>
          <w:rFonts w:hint="cs"/>
          <w:cs/>
        </w:rPr>
        <w:t>आरंभ</w:t>
      </w:r>
      <w:r w:rsidR="000525DE" w:rsidRPr="000525DE">
        <w:rPr>
          <w:cs/>
        </w:rPr>
        <w:t xml:space="preserve"> </w:t>
      </w:r>
      <w:r w:rsidR="000525DE" w:rsidRPr="000525DE">
        <w:rPr>
          <w:rFonts w:hint="cs"/>
          <w:cs/>
        </w:rPr>
        <w:t>करें।</w:t>
      </w:r>
    </w:p>
    <w:p w14:paraId="2D696235" w14:textId="0BA1C6BC" w:rsidR="00716177" w:rsidRDefault="000525DE" w:rsidP="00716177">
      <w:pPr>
        <w:pStyle w:val="PanelHeading"/>
      </w:pPr>
      <w:bookmarkStart w:id="9" w:name="_Toc20608300"/>
      <w:bookmarkStart w:id="10" w:name="_Toc21190891"/>
      <w:bookmarkStart w:id="11" w:name="_Toc80707796"/>
      <w:r w:rsidRPr="000525DE">
        <w:rPr>
          <w:rFonts w:hint="cs"/>
          <w:cs/>
        </w:rPr>
        <w:t>लेखक</w:t>
      </w:r>
      <w:bookmarkEnd w:id="9"/>
      <w:bookmarkEnd w:id="10"/>
      <w:bookmarkEnd w:id="11"/>
    </w:p>
    <w:p w14:paraId="34FFD47A" w14:textId="69F8EA7E" w:rsidR="008E5148" w:rsidRPr="008E5148" w:rsidRDefault="006F738F" w:rsidP="000C4049">
      <w:pPr>
        <w:pStyle w:val="BodyText0"/>
        <w:rPr>
          <w:cs/>
        </w:rPr>
      </w:pPr>
      <w:r>
        <w:rPr>
          <w:cs/>
        </w:rPr>
        <mc:AlternateContent>
          <mc:Choice Requires="wps">
            <w:drawing>
              <wp:anchor distT="0" distB="0" distL="114300" distR="114300" simplePos="0" relativeHeight="251680768" behindDoc="0" locked="1" layoutInCell="1" allowOverlap="1" wp14:anchorId="013D72D9" wp14:editId="1CBC9F18">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A242F2" w14:textId="6779F08E" w:rsidR="006F738F" w:rsidRPr="00A535F7" w:rsidRDefault="006F738F"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72D9"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26A242F2" w14:textId="6779F08E" w:rsidR="006F738F" w:rsidRPr="00A535F7" w:rsidRDefault="006F738F" w:rsidP="00A535F7">
                      <w:pPr>
                        <w:pStyle w:val="ParaNumbering"/>
                      </w:pPr>
                      <w:r>
                        <w:t>009</w:t>
                      </w:r>
                    </w:p>
                  </w:txbxContent>
                </v:textbox>
                <w10:wrap anchorx="margin" anchory="line"/>
                <w10:anchorlock/>
              </v:shape>
            </w:pict>
          </mc:Fallback>
        </mc:AlternateContent>
      </w:r>
      <w:r w:rsidR="000525DE" w:rsidRPr="000525DE">
        <w:rPr>
          <w:rFonts w:hint="cs"/>
          <w:cs/>
        </w:rPr>
        <w:t>कुछ</w:t>
      </w:r>
      <w:r w:rsidR="000525DE" w:rsidRPr="000525DE">
        <w:rPr>
          <w:cs/>
        </w:rPr>
        <w:t xml:space="preserve"> </w:t>
      </w:r>
      <w:r w:rsidR="000525DE" w:rsidRPr="000525DE">
        <w:rPr>
          <w:rFonts w:hint="cs"/>
          <w:cs/>
        </w:rPr>
        <w:t>आधुनिक</w:t>
      </w:r>
      <w:r w:rsidR="000525DE" w:rsidRPr="000525DE">
        <w:rPr>
          <w:cs/>
        </w:rPr>
        <w:t xml:space="preserve"> </w:t>
      </w:r>
      <w:r w:rsidR="000525DE" w:rsidRPr="000525DE">
        <w:rPr>
          <w:rFonts w:hint="cs"/>
          <w:cs/>
        </w:rPr>
        <w:t>विद्वानों</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सुझाव</w:t>
      </w:r>
      <w:r w:rsidR="000525DE" w:rsidRPr="000525DE">
        <w:rPr>
          <w:cs/>
        </w:rPr>
        <w:t xml:space="preserve"> </w:t>
      </w:r>
      <w:r w:rsidR="000525DE" w:rsidRPr="000525DE">
        <w:rPr>
          <w:rFonts w:hint="cs"/>
          <w:cs/>
        </w:rPr>
        <w:t>दिया</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वास्तव</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इसकी</w:t>
      </w:r>
      <w:r w:rsidR="000525DE" w:rsidRPr="000525DE">
        <w:rPr>
          <w:cs/>
        </w:rPr>
        <w:t xml:space="preserve"> </w:t>
      </w:r>
      <w:r w:rsidR="000525DE" w:rsidRPr="000525DE">
        <w:rPr>
          <w:rFonts w:hint="cs"/>
          <w:cs/>
        </w:rPr>
        <w:t>अपेक्षा</w:t>
      </w:r>
      <w:r w:rsidR="000525DE" w:rsidRPr="000525DE">
        <w:t xml:space="preserve">, </w:t>
      </w:r>
      <w:r w:rsidR="000525DE" w:rsidRPr="000525DE">
        <w:rPr>
          <w:rFonts w:hint="cs"/>
          <w:cs/>
        </w:rPr>
        <w:t>उन्होंने</w:t>
      </w:r>
      <w:r w:rsidR="000525DE" w:rsidRPr="000525DE">
        <w:rPr>
          <w:cs/>
        </w:rPr>
        <w:t xml:space="preserve"> </w:t>
      </w:r>
      <w:r w:rsidR="000525DE" w:rsidRPr="000525DE">
        <w:rPr>
          <w:rFonts w:hint="cs"/>
          <w:cs/>
        </w:rPr>
        <w:t>तर्क</w:t>
      </w:r>
      <w:r w:rsidR="000525DE" w:rsidRPr="000525DE">
        <w:rPr>
          <w:cs/>
        </w:rPr>
        <w:t xml:space="preserve"> </w:t>
      </w:r>
      <w:r w:rsidR="000525DE" w:rsidRPr="000525DE">
        <w:rPr>
          <w:rFonts w:hint="cs"/>
          <w:cs/>
        </w:rPr>
        <w:t>दिया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रचना</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परंपरा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आगे</w:t>
      </w:r>
      <w:r w:rsidR="000525DE" w:rsidRPr="000525DE">
        <w:rPr>
          <w:cs/>
        </w:rPr>
        <w:t xml:space="preserve"> </w:t>
      </w:r>
      <w:r w:rsidR="000525DE" w:rsidRPr="000525DE">
        <w:rPr>
          <w:rFonts w:hint="cs"/>
          <w:cs/>
        </w:rPr>
        <w:t>बढ़ाने</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शिक्षा</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नए</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लागू</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लिए</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विद्यार्थियों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किसी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परन्तु</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मत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ठुकराने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बड़ा</w:t>
      </w:r>
      <w:r w:rsidR="000525DE" w:rsidRPr="000525DE">
        <w:rPr>
          <w:cs/>
        </w:rPr>
        <w:t xml:space="preserve"> </w:t>
      </w:r>
      <w:r w:rsidR="000525DE" w:rsidRPr="000525DE">
        <w:rPr>
          <w:rFonts w:hint="cs"/>
          <w:cs/>
        </w:rPr>
        <w:t>कारण</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तो</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कहती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गई</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इफिसियों</w:t>
      </w:r>
      <w:r w:rsidR="000525DE" w:rsidRPr="000525DE">
        <w:rPr>
          <w:cs/>
        </w:rPr>
        <w:t xml:space="preserve"> 1:1 </w:t>
      </w:r>
      <w:r w:rsidR="000525DE" w:rsidRPr="000525DE">
        <w:rPr>
          <w:rFonts w:hint="cs"/>
          <w:cs/>
        </w:rPr>
        <w:t>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शब्दों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सुनें</w:t>
      </w:r>
      <w:r w:rsidR="001E0CC6">
        <w:rPr>
          <w:rFonts w:hint="cs"/>
          <w:cs/>
        </w:rPr>
        <w:t xml:space="preserve"> :</w:t>
      </w:r>
    </w:p>
    <w:p w14:paraId="163210EF" w14:textId="3359B117" w:rsidR="00716177" w:rsidRPr="00716177" w:rsidRDefault="006F738F" w:rsidP="00716177">
      <w:pPr>
        <w:pStyle w:val="Quotations"/>
      </w:pPr>
      <w:r>
        <w:rPr>
          <w:cs/>
        </w:rPr>
        <mc:AlternateContent>
          <mc:Choice Requires="wps">
            <w:drawing>
              <wp:anchor distT="0" distB="0" distL="114300" distR="114300" simplePos="0" relativeHeight="251682816" behindDoc="0" locked="1" layoutInCell="1" allowOverlap="1" wp14:anchorId="12EB90CE" wp14:editId="4D2B99EB">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3C0764" w14:textId="797EA4A9" w:rsidR="006F738F" w:rsidRPr="00A535F7" w:rsidRDefault="006F738F"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90CE"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603C0764" w14:textId="797EA4A9" w:rsidR="006F738F" w:rsidRPr="00A535F7" w:rsidRDefault="006F738F" w:rsidP="00A535F7">
                      <w:pPr>
                        <w:pStyle w:val="ParaNumbering"/>
                      </w:pPr>
                      <w:r>
                        <w:t>010</w:t>
                      </w:r>
                    </w:p>
                  </w:txbxContent>
                </v:textbox>
                <w10:wrap anchorx="margin" anchory="line"/>
                <w10:anchorlock/>
              </v:shape>
            </w:pict>
          </mc:Fallback>
        </mc:AlternateConten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ओर</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परमेश्वर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इच्छा</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यीशु</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प्रेरित</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पवित्र</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यीशु</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विश्वासियों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नाम</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इफिसियों</w:t>
      </w:r>
      <w:r w:rsidR="000525DE" w:rsidRPr="000525DE">
        <w:rPr>
          <w:cs/>
        </w:rPr>
        <w:t xml:space="preserve"> 1:1)</w:t>
      </w:r>
    </w:p>
    <w:p w14:paraId="3B294E95" w14:textId="5B3AD16F" w:rsidR="008E5148" w:rsidRPr="008E5148" w:rsidRDefault="006F738F" w:rsidP="000C4049">
      <w:pPr>
        <w:pStyle w:val="BodyText0"/>
        <w:rPr>
          <w:cs/>
        </w:rPr>
      </w:pPr>
      <w:r>
        <w:rPr>
          <w:cs/>
        </w:rPr>
        <mc:AlternateContent>
          <mc:Choice Requires="wps">
            <w:drawing>
              <wp:anchor distT="0" distB="0" distL="114300" distR="114300" simplePos="0" relativeHeight="251684864" behindDoc="0" locked="1" layoutInCell="1" allowOverlap="1" wp14:anchorId="2090F2FD" wp14:editId="3D1E4436">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4F5CA3" w14:textId="449F42BA" w:rsidR="006F738F" w:rsidRPr="00A535F7" w:rsidRDefault="006F738F"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F2FD"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664F5CA3" w14:textId="449F42BA" w:rsidR="006F738F" w:rsidRPr="00A535F7" w:rsidRDefault="006F738F" w:rsidP="00A535F7">
                      <w:pPr>
                        <w:pStyle w:val="ParaNumbering"/>
                      </w:pPr>
                      <w:r>
                        <w:t>011</w:t>
                      </w:r>
                    </w:p>
                  </w:txbxContent>
                </v:textbox>
                <w10:wrap anchorx="margin" anchory="line"/>
                <w10:anchorlock/>
              </v:shape>
            </w:pict>
          </mc:Fallback>
        </mc:AlternateContent>
      </w:r>
      <w:r w:rsidR="000525DE" w:rsidRPr="000525DE">
        <w:rPr>
          <w:rFonts w:hint="cs"/>
          <w:cs/>
        </w:rPr>
        <w:t>अब</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सही</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आरंभिक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कुछ</w:t>
      </w:r>
      <w:r w:rsidR="000525DE" w:rsidRPr="000525DE">
        <w:rPr>
          <w:cs/>
        </w:rPr>
        <w:t xml:space="preserve"> </w:t>
      </w:r>
      <w:r w:rsidR="000525DE" w:rsidRPr="000525DE">
        <w:rPr>
          <w:rFonts w:hint="cs"/>
          <w:cs/>
        </w:rPr>
        <w:t>झूठे</w:t>
      </w:r>
      <w:r w:rsidR="000525DE" w:rsidRPr="000525DE">
        <w:rPr>
          <w:cs/>
        </w:rPr>
        <w:t xml:space="preserve"> </w:t>
      </w:r>
      <w:r w:rsidR="000525DE" w:rsidRPr="000525DE">
        <w:rPr>
          <w:rFonts w:hint="cs"/>
          <w:cs/>
        </w:rPr>
        <w:t>शिक्षक</w:t>
      </w:r>
      <w:r w:rsidR="000525DE" w:rsidRPr="000525DE">
        <w:rPr>
          <w:cs/>
        </w:rPr>
        <w:t xml:space="preserve"> </w:t>
      </w:r>
      <w:r w:rsidR="000525DE" w:rsidRPr="000525DE">
        <w:rPr>
          <w:rFonts w:hint="cs"/>
          <w:cs/>
        </w:rPr>
        <w:t>दूसरों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नाम</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झूठे</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लिखते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परन्तु</w:t>
      </w:r>
      <w:r w:rsidR="000525DE" w:rsidRPr="000525DE">
        <w:rPr>
          <w:cs/>
        </w:rPr>
        <w:t xml:space="preserve"> </w:t>
      </w:r>
      <w:r w:rsidR="000525DE" w:rsidRPr="000525DE">
        <w:rPr>
          <w:rFonts w:hint="cs"/>
          <w:cs/>
        </w:rPr>
        <w:t>जब</w:t>
      </w:r>
      <w:r w:rsidR="000525DE" w:rsidRPr="000525DE">
        <w:rPr>
          <w:cs/>
        </w:rPr>
        <w:t xml:space="preserve"> </w:t>
      </w:r>
      <w:r w:rsidR="000525DE" w:rsidRPr="000525DE">
        <w:rPr>
          <w:rFonts w:hint="cs"/>
          <w:cs/>
        </w:rPr>
        <w:t>कभी</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w:t>
      </w:r>
      <w:r w:rsidR="000525DE" w:rsidRPr="000525DE">
        <w:rPr>
          <w:cs/>
        </w:rPr>
        <w:t xml:space="preserve"> </w:t>
      </w:r>
      <w:r w:rsidR="000525DE" w:rsidRPr="000525DE">
        <w:rPr>
          <w:rFonts w:hint="cs"/>
          <w:cs/>
        </w:rPr>
        <w:t>चलता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वह</w:t>
      </w:r>
      <w:r w:rsidR="000525DE" w:rsidRPr="000525DE">
        <w:rPr>
          <w:cs/>
        </w:rPr>
        <w:t xml:space="preserve"> </w:t>
      </w:r>
      <w:r w:rsidR="000525DE" w:rsidRPr="000525DE">
        <w:rPr>
          <w:rFonts w:hint="cs"/>
          <w:cs/>
        </w:rPr>
        <w:t>जालसाजीपूर्ण</w:t>
      </w:r>
      <w:r w:rsidR="000525DE" w:rsidRPr="000525DE">
        <w:rPr>
          <w:cs/>
        </w:rPr>
        <w:t xml:space="preserve"> </w:t>
      </w:r>
      <w:r w:rsidR="000525DE" w:rsidRPr="000525DE">
        <w:rPr>
          <w:rFonts w:hint="cs"/>
          <w:cs/>
        </w:rPr>
        <w:t>या</w:t>
      </w:r>
      <w:r w:rsidR="000525DE" w:rsidRPr="000525DE">
        <w:rPr>
          <w:cs/>
        </w:rPr>
        <w:t xml:space="preserve"> </w:t>
      </w:r>
      <w:r w:rsidR="000525DE" w:rsidRPr="000525DE">
        <w:rPr>
          <w:rFonts w:hint="cs"/>
          <w:cs/>
        </w:rPr>
        <w:t>झूठे</w:t>
      </w:r>
      <w:r w:rsidR="000525DE" w:rsidRPr="000525DE">
        <w:rPr>
          <w:cs/>
        </w:rPr>
        <w:t xml:space="preserve"> </w:t>
      </w:r>
      <w:r w:rsidR="000525DE" w:rsidRPr="000525DE">
        <w:rPr>
          <w:rFonts w:hint="cs"/>
          <w:cs/>
        </w:rPr>
        <w:t>नाम</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आया</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तो</w:t>
      </w:r>
      <w:r w:rsidR="000525DE" w:rsidRPr="000525DE">
        <w:rPr>
          <w:cs/>
        </w:rPr>
        <w:t xml:space="preserve"> </w:t>
      </w:r>
      <w:r w:rsidR="000525DE" w:rsidRPr="000525DE">
        <w:rPr>
          <w:rFonts w:hint="cs"/>
          <w:cs/>
        </w:rPr>
        <w:t>वे</w:t>
      </w:r>
      <w:r w:rsidR="000525DE" w:rsidRPr="000525DE">
        <w:rPr>
          <w:cs/>
        </w:rPr>
        <w:t xml:space="preserve"> </w:t>
      </w:r>
      <w:r w:rsidR="000525DE" w:rsidRPr="000525DE">
        <w:rPr>
          <w:rFonts w:hint="cs"/>
          <w:cs/>
        </w:rPr>
        <w:t>उसे</w:t>
      </w:r>
      <w:r w:rsidR="000525DE" w:rsidRPr="000525DE">
        <w:rPr>
          <w:cs/>
        </w:rPr>
        <w:t xml:space="preserve"> </w:t>
      </w:r>
      <w:r w:rsidR="000525DE" w:rsidRPr="000525DE">
        <w:rPr>
          <w:rFonts w:hint="cs"/>
          <w:cs/>
        </w:rPr>
        <w:t>ठुकरा</w:t>
      </w:r>
      <w:r w:rsidR="000525DE" w:rsidRPr="000525DE">
        <w:rPr>
          <w:cs/>
        </w:rPr>
        <w:t xml:space="preserve"> </w:t>
      </w:r>
      <w:r w:rsidR="000525DE" w:rsidRPr="000525DE">
        <w:rPr>
          <w:rFonts w:hint="cs"/>
          <w:cs/>
        </w:rPr>
        <w:t>देते</w:t>
      </w:r>
      <w:r w:rsidR="000525DE" w:rsidRPr="000525DE">
        <w:rPr>
          <w:cs/>
        </w:rPr>
        <w:t xml:space="preserve"> </w:t>
      </w:r>
      <w:r w:rsidR="000525DE" w:rsidRPr="000525DE">
        <w:rPr>
          <w:rFonts w:hint="cs"/>
          <w:cs/>
        </w:rPr>
        <w:t>थे।</w:t>
      </w:r>
      <w:r w:rsidR="000525DE" w:rsidRPr="000525DE">
        <w:rPr>
          <w:cs/>
        </w:rPr>
        <w:t xml:space="preserve"> 2</w:t>
      </w:r>
      <w:r w:rsidR="000525DE" w:rsidRPr="000525DE">
        <w:rPr>
          <w:rFonts w:hint="cs"/>
          <w:cs/>
        </w:rPr>
        <w:t>थिस्सलुनिकियों</w:t>
      </w:r>
      <w:r w:rsidR="000525DE" w:rsidRPr="000525DE">
        <w:rPr>
          <w:cs/>
        </w:rPr>
        <w:t xml:space="preserve"> 2:1-3 </w:t>
      </w:r>
      <w:r w:rsidR="000525DE" w:rsidRPr="000525DE">
        <w:rPr>
          <w:rFonts w:hint="cs"/>
          <w:cs/>
        </w:rPr>
        <w:t>में</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विषय</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शिक्षा</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सुनें</w:t>
      </w:r>
      <w:r w:rsidR="001E0CC6">
        <w:rPr>
          <w:rFonts w:hint="cs"/>
          <w:cs/>
        </w:rPr>
        <w:t xml:space="preserve"> :</w:t>
      </w:r>
    </w:p>
    <w:p w14:paraId="3AB8726F" w14:textId="678C1E96" w:rsidR="008E5148" w:rsidRPr="00716177" w:rsidRDefault="006F738F" w:rsidP="00716177">
      <w:pPr>
        <w:pStyle w:val="Quotations"/>
      </w:pPr>
      <w:r>
        <w:rPr>
          <w:cs/>
        </w:rPr>
        <mc:AlternateContent>
          <mc:Choice Requires="wps">
            <w:drawing>
              <wp:anchor distT="0" distB="0" distL="114300" distR="114300" simplePos="0" relativeHeight="251686912" behindDoc="0" locked="1" layoutInCell="1" allowOverlap="1" wp14:anchorId="057E3F81" wp14:editId="76D3F9AC">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AF6E7B" w14:textId="64646A3E" w:rsidR="006F738F" w:rsidRPr="00A535F7" w:rsidRDefault="006F738F"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E3F81"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37AF6E7B" w14:textId="64646A3E" w:rsidR="006F738F" w:rsidRPr="00A535F7" w:rsidRDefault="006F738F" w:rsidP="00A535F7">
                      <w:pPr>
                        <w:pStyle w:val="ParaNumbering"/>
                      </w:pPr>
                      <w:r>
                        <w:t>012</w:t>
                      </w:r>
                    </w:p>
                  </w:txbxContent>
                </v:textbox>
                <w10:wrap anchorx="margin" anchory="line"/>
                <w10:anchorlock/>
              </v:shape>
            </w:pict>
          </mc:Fallback>
        </mc:AlternateContent>
      </w:r>
      <w:r w:rsidR="000525DE" w:rsidRPr="000525DE">
        <w:rPr>
          <w:rFonts w:hint="cs"/>
          <w:cs/>
        </w:rPr>
        <w:t>हे</w:t>
      </w:r>
      <w:r w:rsidR="000525DE" w:rsidRPr="000525DE">
        <w:rPr>
          <w:cs/>
        </w:rPr>
        <w:t xml:space="preserve"> </w:t>
      </w:r>
      <w:r w:rsidR="000525DE" w:rsidRPr="000525DE">
        <w:rPr>
          <w:rFonts w:hint="cs"/>
          <w:cs/>
        </w:rPr>
        <w:t>भाइयो</w:t>
      </w:r>
      <w:r w:rsidR="000525DE" w:rsidRPr="000525DE">
        <w:t xml:space="preserve">, </w:t>
      </w:r>
      <w:r w:rsidR="000525DE" w:rsidRPr="000525DE">
        <w:rPr>
          <w:rFonts w:hint="cs"/>
          <w:cs/>
        </w:rPr>
        <w:t>किसी</w:t>
      </w:r>
      <w:r w:rsidR="000525DE" w:rsidRPr="000525DE">
        <w:rPr>
          <w:cs/>
        </w:rPr>
        <w:t xml:space="preserve"> </w:t>
      </w:r>
      <w:r w:rsidR="000525DE" w:rsidRPr="000525DE">
        <w:rPr>
          <w:rFonts w:hint="cs"/>
          <w:cs/>
        </w:rPr>
        <w:t>आत्मा</w:t>
      </w:r>
      <w:r w:rsidR="000525DE" w:rsidRPr="000525DE">
        <w:t xml:space="preserve">, </w:t>
      </w:r>
      <w:r w:rsidR="000525DE" w:rsidRPr="000525DE">
        <w:rPr>
          <w:rFonts w:hint="cs"/>
          <w:cs/>
        </w:rPr>
        <w:t>या</w:t>
      </w:r>
      <w:r w:rsidR="000525DE" w:rsidRPr="000525DE">
        <w:rPr>
          <w:cs/>
        </w:rPr>
        <w:t xml:space="preserve"> </w:t>
      </w:r>
      <w:r w:rsidR="000525DE" w:rsidRPr="000525DE">
        <w:rPr>
          <w:rFonts w:hint="cs"/>
          <w:cs/>
        </w:rPr>
        <w:t>वचन</w:t>
      </w:r>
      <w:r w:rsidR="000525DE" w:rsidRPr="000525DE">
        <w:t xml:space="preserve">, </w:t>
      </w:r>
      <w:r w:rsidR="000525DE" w:rsidRPr="000525DE">
        <w:rPr>
          <w:rFonts w:hint="cs"/>
          <w:cs/>
        </w:rPr>
        <w:t>या</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मानो</w:t>
      </w:r>
      <w:r w:rsidR="000525DE" w:rsidRPr="000525DE">
        <w:rPr>
          <w:cs/>
        </w:rPr>
        <w:t xml:space="preserve"> </w:t>
      </w:r>
      <w:r w:rsidR="000525DE" w:rsidRPr="000525DE">
        <w:rPr>
          <w:rFonts w:hint="cs"/>
          <w:cs/>
        </w:rPr>
        <w:t>हमारी</w:t>
      </w:r>
      <w:r w:rsidR="000525DE" w:rsidRPr="000525DE">
        <w:rPr>
          <w:cs/>
        </w:rPr>
        <w:t xml:space="preserve"> </w:t>
      </w:r>
      <w:r w:rsidR="000525DE" w:rsidRPr="000525DE">
        <w:rPr>
          <w:rFonts w:hint="cs"/>
          <w:cs/>
        </w:rPr>
        <w:t>ओर</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किसी</w:t>
      </w:r>
      <w:r w:rsidR="000525DE" w:rsidRPr="000525DE">
        <w:rPr>
          <w:cs/>
        </w:rPr>
        <w:t xml:space="preserve"> </w:t>
      </w:r>
      <w:r w:rsidR="000525DE" w:rsidRPr="000525DE">
        <w:rPr>
          <w:rFonts w:hint="cs"/>
          <w:cs/>
        </w:rPr>
        <w:t>रीति</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किसी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धोखे</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आना।</w:t>
      </w:r>
      <w:r w:rsidR="000525DE" w:rsidRPr="000525DE">
        <w:rPr>
          <w:cs/>
        </w:rPr>
        <w:t xml:space="preserve"> (2</w:t>
      </w:r>
      <w:r w:rsidR="000525DE" w:rsidRPr="000525DE">
        <w:rPr>
          <w:rFonts w:hint="cs"/>
          <w:cs/>
        </w:rPr>
        <w:t>थिस्सलुनिकियों</w:t>
      </w:r>
      <w:r w:rsidR="000525DE" w:rsidRPr="000525DE">
        <w:rPr>
          <w:cs/>
        </w:rPr>
        <w:t xml:space="preserve"> 2:1-3)</w:t>
      </w:r>
    </w:p>
    <w:p w14:paraId="5E8A3BB1" w14:textId="1C8C933C" w:rsidR="000525DE" w:rsidRPr="000525DE" w:rsidRDefault="006F738F" w:rsidP="000525DE">
      <w:pPr>
        <w:pStyle w:val="BodyText0"/>
      </w:pPr>
      <w:r>
        <w:rPr>
          <w:cs/>
        </w:rPr>
        <mc:AlternateContent>
          <mc:Choice Requires="wps">
            <w:drawing>
              <wp:anchor distT="0" distB="0" distL="114300" distR="114300" simplePos="0" relativeHeight="251688960" behindDoc="0" locked="1" layoutInCell="1" allowOverlap="1" wp14:anchorId="57F92A67" wp14:editId="1554F1FB">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77455F" w14:textId="730A152A" w:rsidR="006F738F" w:rsidRPr="00A535F7" w:rsidRDefault="006F738F"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2A67"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4777455F" w14:textId="730A152A" w:rsidR="006F738F" w:rsidRPr="00A535F7" w:rsidRDefault="006F738F" w:rsidP="00A535F7">
                      <w:pPr>
                        <w:pStyle w:val="ParaNumbering"/>
                      </w:pPr>
                      <w:r>
                        <w:t>013</w:t>
                      </w:r>
                    </w:p>
                  </w:txbxContent>
                </v:textbox>
                <w10:wrap anchorx="margin" anchory="line"/>
                <w10:anchorlock/>
              </v:shape>
            </w:pict>
          </mc:Fallback>
        </mc:AlternateContent>
      </w:r>
      <w:r w:rsidR="000525DE" w:rsidRPr="000525DE">
        <w:rPr>
          <w:rFonts w:hint="cs"/>
          <w:cs/>
        </w:rPr>
        <w:t>यह</w:t>
      </w:r>
      <w:r w:rsidR="000525DE" w:rsidRPr="000525DE">
        <w:rPr>
          <w:cs/>
        </w:rPr>
        <w:t xml:space="preserve"> </w:t>
      </w:r>
      <w:r w:rsidR="000525DE" w:rsidRPr="000525DE">
        <w:rPr>
          <w:rFonts w:hint="cs"/>
          <w:cs/>
        </w:rPr>
        <w:t>मानना</w:t>
      </w:r>
      <w:r w:rsidR="000525DE" w:rsidRPr="000525DE">
        <w:rPr>
          <w:cs/>
        </w:rPr>
        <w:t xml:space="preserve"> </w:t>
      </w:r>
      <w:r w:rsidR="000525DE" w:rsidRPr="000525DE">
        <w:rPr>
          <w:rFonts w:hint="cs"/>
          <w:cs/>
        </w:rPr>
        <w:t>बहुत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कठिन</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प्रशंसक</w:t>
      </w:r>
      <w:r w:rsidR="000525DE" w:rsidRPr="000525DE">
        <w:rPr>
          <w:cs/>
        </w:rPr>
        <w:t xml:space="preserve"> </w:t>
      </w:r>
      <w:r w:rsidR="000525DE" w:rsidRPr="000525DE">
        <w:rPr>
          <w:rFonts w:hint="cs"/>
          <w:cs/>
        </w:rPr>
        <w:t>या</w:t>
      </w:r>
      <w:r w:rsidR="000525DE" w:rsidRPr="000525DE">
        <w:rPr>
          <w:cs/>
        </w:rPr>
        <w:t xml:space="preserve"> </w:t>
      </w:r>
      <w:r w:rsidR="000525DE" w:rsidRPr="000525DE">
        <w:rPr>
          <w:rFonts w:hint="cs"/>
          <w:cs/>
        </w:rPr>
        <w:t>विद्यार्थी</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प्रकार</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नाम</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इस्तेमाल</w:t>
      </w:r>
      <w:r w:rsidR="000525DE" w:rsidRPr="000525DE">
        <w:rPr>
          <w:cs/>
        </w:rPr>
        <w:t xml:space="preserve"> </w:t>
      </w:r>
      <w:r w:rsidR="000525DE" w:rsidRPr="000525DE">
        <w:rPr>
          <w:rFonts w:hint="cs"/>
          <w:cs/>
        </w:rPr>
        <w:t>करके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शिक्षाओं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खण्डन</w:t>
      </w:r>
      <w:r w:rsidR="000525DE" w:rsidRPr="000525DE">
        <w:rPr>
          <w:cs/>
        </w:rPr>
        <w:t xml:space="preserve"> </w:t>
      </w:r>
      <w:r w:rsidR="000525DE" w:rsidRPr="000525DE">
        <w:rPr>
          <w:rFonts w:hint="cs"/>
          <w:cs/>
        </w:rPr>
        <w:t>किया</w:t>
      </w:r>
      <w:r w:rsidR="000525DE" w:rsidRPr="000525DE">
        <w:rPr>
          <w:cs/>
        </w:rPr>
        <w:t xml:space="preserve"> </w:t>
      </w:r>
      <w:r w:rsidR="000525DE" w:rsidRPr="000525DE">
        <w:rPr>
          <w:rFonts w:hint="cs"/>
          <w:cs/>
        </w:rPr>
        <w:t>हो।</w:t>
      </w:r>
    </w:p>
    <w:p w14:paraId="7820EEFB" w14:textId="32B873CC" w:rsidR="000525DE" w:rsidRPr="000525DE" w:rsidRDefault="006F738F" w:rsidP="000525DE">
      <w:pPr>
        <w:pStyle w:val="BodyText0"/>
      </w:pPr>
      <w:r>
        <w:rPr>
          <w:cs/>
        </w:rPr>
        <mc:AlternateContent>
          <mc:Choice Requires="wps">
            <w:drawing>
              <wp:anchor distT="0" distB="0" distL="114300" distR="114300" simplePos="0" relativeHeight="251691008" behindDoc="0" locked="1" layoutInCell="1" allowOverlap="1" wp14:anchorId="693F253C" wp14:editId="006DF4CC">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E3C9D" w14:textId="4958C017" w:rsidR="006F738F" w:rsidRPr="00A535F7" w:rsidRDefault="006F738F"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F253C"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3DAE3C9D" w14:textId="4958C017" w:rsidR="006F738F" w:rsidRPr="00A535F7" w:rsidRDefault="006F738F" w:rsidP="00A535F7">
                      <w:pPr>
                        <w:pStyle w:val="ParaNumbering"/>
                      </w:pPr>
                      <w:r>
                        <w:t>014</w:t>
                      </w:r>
                    </w:p>
                  </w:txbxContent>
                </v:textbox>
                <w10:wrap anchorx="margin" anchory="line"/>
                <w10:anchorlock/>
              </v:shape>
            </w:pict>
          </mc:Fallback>
        </mc:AlternateContent>
      </w:r>
      <w:r w:rsidR="000525DE" w:rsidRPr="000525DE">
        <w:rPr>
          <w:rFonts w:hint="cs"/>
          <w:cs/>
        </w:rPr>
        <w:t>इससे</w:t>
      </w:r>
      <w:r w:rsidR="000525DE" w:rsidRPr="000525DE">
        <w:rPr>
          <w:cs/>
        </w:rPr>
        <w:t xml:space="preserve"> </w:t>
      </w:r>
      <w:r w:rsidR="000525DE" w:rsidRPr="000525DE">
        <w:rPr>
          <w:rFonts w:hint="cs"/>
          <w:cs/>
        </w:rPr>
        <w:t>बढ़कर</w:t>
      </w:r>
      <w:r w:rsidR="000525DE" w:rsidRPr="000525DE">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धर्मशिक्षा</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भाषाशैली</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अन्य</w:t>
      </w:r>
      <w:r w:rsidR="000525DE" w:rsidRPr="000525DE">
        <w:rPr>
          <w:cs/>
        </w:rPr>
        <w:t xml:space="preserve"> </w:t>
      </w:r>
      <w:r w:rsidR="000525DE" w:rsidRPr="000525DE">
        <w:rPr>
          <w:rFonts w:hint="cs"/>
          <w:cs/>
        </w:rPr>
        <w:t>पत्रियों</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बहुत</w:t>
      </w:r>
      <w:r w:rsidR="000525DE" w:rsidRPr="000525DE">
        <w:rPr>
          <w:cs/>
        </w:rPr>
        <w:t xml:space="preserve"> </w:t>
      </w:r>
      <w:r w:rsidR="000525DE" w:rsidRPr="000525DE">
        <w:rPr>
          <w:rFonts w:hint="cs"/>
          <w:cs/>
        </w:rPr>
        <w:t>मिलती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इसके</w:t>
      </w:r>
      <w:r w:rsidR="000525DE" w:rsidRPr="000525DE">
        <w:rPr>
          <w:cs/>
        </w:rPr>
        <w:t xml:space="preserve"> </w:t>
      </w:r>
      <w:r w:rsidR="000525DE" w:rsidRPr="000525DE">
        <w:rPr>
          <w:rFonts w:hint="cs"/>
          <w:cs/>
        </w:rPr>
        <w:t>संबंध</w:t>
      </w:r>
      <w:r w:rsidR="000525DE" w:rsidRPr="000525DE">
        <w:rPr>
          <w:cs/>
        </w:rPr>
        <w:t xml:space="preserve"> </w:t>
      </w:r>
      <w:r w:rsidR="000525DE" w:rsidRPr="000525DE">
        <w:rPr>
          <w:rFonts w:hint="cs"/>
          <w:cs/>
        </w:rPr>
        <w:t>कुलुस्सियों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w:t>
      </w:r>
      <w:r w:rsidR="000525DE" w:rsidRPr="000525DE">
        <w:rPr>
          <w:cs/>
        </w:rPr>
        <w:t xml:space="preserve"> </w:t>
      </w:r>
      <w:r w:rsidR="000525DE" w:rsidRPr="000525DE">
        <w:rPr>
          <w:rFonts w:hint="cs"/>
          <w:cs/>
        </w:rPr>
        <w:t>विशेषकर</w:t>
      </w:r>
      <w:r w:rsidR="000525DE" w:rsidRPr="000525DE">
        <w:rPr>
          <w:cs/>
        </w:rPr>
        <w:t xml:space="preserve"> </w:t>
      </w:r>
      <w:r w:rsidR="000525DE" w:rsidRPr="000525DE">
        <w:rPr>
          <w:rFonts w:hint="cs"/>
          <w:cs/>
        </w:rPr>
        <w:t>अधिक</w:t>
      </w:r>
      <w:r w:rsidR="000525DE" w:rsidRPr="000525DE">
        <w:rPr>
          <w:cs/>
        </w:rPr>
        <w:t xml:space="preserve"> </w:t>
      </w:r>
      <w:r w:rsidR="000525DE" w:rsidRPr="000525DE">
        <w:rPr>
          <w:rFonts w:hint="cs"/>
          <w:cs/>
        </w:rPr>
        <w:t>मजबूत</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इससे</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अचभिंत</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होना</w:t>
      </w:r>
      <w:r w:rsidR="000525DE" w:rsidRPr="000525DE">
        <w:rPr>
          <w:cs/>
        </w:rPr>
        <w:t xml:space="preserve"> </w:t>
      </w:r>
      <w:r w:rsidR="000525DE" w:rsidRPr="000525DE">
        <w:rPr>
          <w:rFonts w:hint="cs"/>
          <w:cs/>
        </w:rPr>
        <w:t>चाहिए</w:t>
      </w:r>
      <w:r w:rsidR="000525DE" w:rsidRPr="000525DE">
        <w:rPr>
          <w:cs/>
        </w:rPr>
        <w:t xml:space="preserve"> </w:t>
      </w:r>
      <w:r w:rsidR="000525DE" w:rsidRPr="000525DE">
        <w:rPr>
          <w:rFonts w:hint="cs"/>
          <w:cs/>
        </w:rPr>
        <w:t>क्योंकि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शायद</w:t>
      </w:r>
      <w:r w:rsidR="000525DE" w:rsidRPr="000525DE">
        <w:rPr>
          <w:cs/>
        </w:rPr>
        <w:t xml:space="preserve"> </w:t>
      </w:r>
      <w:r w:rsidR="000525DE" w:rsidRPr="000525DE">
        <w:rPr>
          <w:rFonts w:hint="cs"/>
          <w:cs/>
        </w:rPr>
        <w:t>इन</w:t>
      </w:r>
      <w:r w:rsidR="000525DE" w:rsidRPr="000525DE">
        <w:rPr>
          <w:cs/>
        </w:rPr>
        <w:t xml:space="preserve"> </w:t>
      </w:r>
      <w:r w:rsidR="000525DE" w:rsidRPr="000525DE">
        <w:rPr>
          <w:rFonts w:hint="cs"/>
          <w:cs/>
        </w:rPr>
        <w:t>दोंनों</w:t>
      </w:r>
      <w:r w:rsidR="000525DE" w:rsidRPr="000525DE">
        <w:rPr>
          <w:cs/>
        </w:rPr>
        <w:t xml:space="preserve"> </w:t>
      </w:r>
      <w:r w:rsidR="000525DE" w:rsidRPr="000525DE">
        <w:rPr>
          <w:rFonts w:hint="cs"/>
          <w:cs/>
        </w:rPr>
        <w:t>पत्रियों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समय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होगा।</w:t>
      </w:r>
      <w:r w:rsidR="000525DE" w:rsidRPr="000525DE">
        <w:rPr>
          <w:cs/>
        </w:rPr>
        <w:t xml:space="preserve"> </w:t>
      </w:r>
      <w:r w:rsidR="000525DE" w:rsidRPr="000525DE">
        <w:rPr>
          <w:rFonts w:hint="cs"/>
          <w:cs/>
        </w:rPr>
        <w:t>इनके</w:t>
      </w:r>
      <w:r w:rsidR="000525DE" w:rsidRPr="000525DE">
        <w:rPr>
          <w:cs/>
        </w:rPr>
        <w:t xml:space="preserve"> </w:t>
      </w:r>
      <w:r w:rsidR="000525DE" w:rsidRPr="000525DE">
        <w:rPr>
          <w:rFonts w:hint="cs"/>
          <w:cs/>
        </w:rPr>
        <w:t>बीच</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संबंध</w:t>
      </w:r>
      <w:r w:rsidR="000525DE" w:rsidRPr="000525DE">
        <w:rPr>
          <w:cs/>
        </w:rPr>
        <w:t xml:space="preserve"> </w:t>
      </w:r>
      <w:r w:rsidR="000525DE" w:rsidRPr="000525DE">
        <w:rPr>
          <w:rFonts w:hint="cs"/>
          <w:cs/>
        </w:rPr>
        <w:t>इतने</w:t>
      </w:r>
      <w:r w:rsidR="000525DE" w:rsidRPr="000525DE">
        <w:rPr>
          <w:cs/>
        </w:rPr>
        <w:t xml:space="preserve"> </w:t>
      </w:r>
      <w:r w:rsidR="000525DE" w:rsidRPr="000525DE">
        <w:rPr>
          <w:rFonts w:hint="cs"/>
          <w:cs/>
        </w:rPr>
        <w:t>मजबूत</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प्राकृतिक</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यदि</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नाम</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होता</w:t>
      </w:r>
      <w:r w:rsidR="000525DE" w:rsidRPr="000525DE">
        <w:t xml:space="preserve">, </w:t>
      </w:r>
      <w:r w:rsidR="000525DE" w:rsidRPr="000525DE">
        <w:rPr>
          <w:rFonts w:hint="cs"/>
          <w:cs/>
        </w:rPr>
        <w:t>तो</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कल्पना</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कठिन</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लेखक</w:t>
      </w:r>
      <w:r w:rsidR="000525DE" w:rsidRPr="000525DE">
        <w:rPr>
          <w:cs/>
        </w:rPr>
        <w:t xml:space="preserve"> </w:t>
      </w:r>
      <w:r w:rsidR="000525DE" w:rsidRPr="000525DE">
        <w:rPr>
          <w:rFonts w:hint="cs"/>
          <w:cs/>
        </w:rPr>
        <w:t>होने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श्रेय</w:t>
      </w:r>
      <w:r w:rsidR="000525DE" w:rsidRPr="000525DE">
        <w:rPr>
          <w:cs/>
        </w:rPr>
        <w:t xml:space="preserve"> </w:t>
      </w:r>
      <w:r w:rsidR="000525DE" w:rsidRPr="000525DE">
        <w:rPr>
          <w:rFonts w:hint="cs"/>
          <w:cs/>
        </w:rPr>
        <w:t>किसी</w:t>
      </w:r>
      <w:r w:rsidR="000525DE" w:rsidRPr="000525DE">
        <w:rPr>
          <w:cs/>
        </w:rPr>
        <w:t xml:space="preserve"> </w:t>
      </w:r>
      <w:r w:rsidR="000525DE" w:rsidRPr="000525DE">
        <w:rPr>
          <w:rFonts w:hint="cs"/>
          <w:cs/>
        </w:rPr>
        <w:t>अन्य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देती।</w:t>
      </w:r>
    </w:p>
    <w:p w14:paraId="04884000" w14:textId="77CF3232" w:rsidR="008E5148" w:rsidRPr="008E5148" w:rsidRDefault="006F738F" w:rsidP="000525DE">
      <w:pPr>
        <w:pStyle w:val="BodyText0"/>
      </w:pPr>
      <w:r>
        <w:rPr>
          <w:cs/>
        </w:rPr>
        <mc:AlternateContent>
          <mc:Choice Requires="wps">
            <w:drawing>
              <wp:anchor distT="0" distB="0" distL="114300" distR="114300" simplePos="0" relativeHeight="251693056" behindDoc="0" locked="1" layoutInCell="1" allowOverlap="1" wp14:anchorId="62C5A345" wp14:editId="01DC6DD3">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23BB6A" w14:textId="0F5BCDB5" w:rsidR="006F738F" w:rsidRPr="00A535F7" w:rsidRDefault="006F738F"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5A345"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3923BB6A" w14:textId="0F5BCDB5" w:rsidR="006F738F" w:rsidRPr="00A535F7" w:rsidRDefault="006F738F" w:rsidP="00A535F7">
                      <w:pPr>
                        <w:pStyle w:val="ParaNumbering"/>
                      </w:pPr>
                      <w:r>
                        <w:t>015</w:t>
                      </w:r>
                    </w:p>
                  </w:txbxContent>
                </v:textbox>
                <w10:wrap anchorx="margin" anchory="line"/>
                <w10:anchorlock/>
              </v:shape>
            </w:pict>
          </mc:Fallback>
        </mc:AlternateContent>
      </w:r>
      <w:r w:rsidR="000525DE" w:rsidRPr="000525DE">
        <w:rPr>
          <w:rFonts w:hint="cs"/>
          <w:cs/>
        </w:rPr>
        <w:t>अंत</w:t>
      </w:r>
      <w:r w:rsidR="000525DE" w:rsidRPr="000525DE">
        <w:rPr>
          <w:cs/>
        </w:rPr>
        <w:t xml:space="preserve"> </w:t>
      </w:r>
      <w:r w:rsidR="000525DE" w:rsidRPr="000525DE">
        <w:rPr>
          <w:rFonts w:hint="cs"/>
          <w:cs/>
        </w:rPr>
        <w:t>में</w:t>
      </w:r>
      <w:r w:rsidR="000525DE" w:rsidRPr="000525DE">
        <w:t xml:space="preserve">, </w:t>
      </w:r>
      <w:r w:rsidR="000525DE" w:rsidRPr="000525DE">
        <w:rPr>
          <w:rFonts w:hint="cs"/>
          <w:cs/>
        </w:rPr>
        <w:t>प्रेरितों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काम</w:t>
      </w:r>
      <w:r w:rsidR="000525DE" w:rsidRPr="000525DE">
        <w:rPr>
          <w:cs/>
        </w:rPr>
        <w:t xml:space="preserve"> 19-21 </w:t>
      </w:r>
      <w:r w:rsidR="000525DE" w:rsidRPr="000525DE">
        <w:rPr>
          <w:rFonts w:hint="cs"/>
          <w:cs/>
        </w:rPr>
        <w:t>के</w:t>
      </w:r>
      <w:r w:rsidR="000525DE" w:rsidRPr="000525DE">
        <w:rPr>
          <w:cs/>
        </w:rPr>
        <w:t xml:space="preserve"> </w:t>
      </w:r>
      <w:r w:rsidR="000525DE" w:rsidRPr="000525DE">
        <w:rPr>
          <w:rFonts w:hint="cs"/>
          <w:cs/>
        </w:rPr>
        <w:t>अनुसार</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स्थापना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वह</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दो</w:t>
      </w:r>
      <w:r w:rsidR="000525DE" w:rsidRPr="000525DE">
        <w:rPr>
          <w:cs/>
        </w:rPr>
        <w:t xml:space="preserve"> </w:t>
      </w:r>
      <w:r w:rsidR="000525DE" w:rsidRPr="000525DE">
        <w:rPr>
          <w:rFonts w:hint="cs"/>
          <w:cs/>
        </w:rPr>
        <w:t>वर्षों</w:t>
      </w:r>
      <w:r w:rsidR="000525DE" w:rsidRPr="000525DE">
        <w:rPr>
          <w:cs/>
        </w:rPr>
        <w:t xml:space="preserve"> </w:t>
      </w:r>
      <w:r w:rsidR="000525DE" w:rsidRPr="000525DE">
        <w:rPr>
          <w:rFonts w:hint="cs"/>
          <w:cs/>
        </w:rPr>
        <w:t>तक</w:t>
      </w:r>
      <w:r w:rsidR="000525DE" w:rsidRPr="000525DE">
        <w:rPr>
          <w:cs/>
        </w:rPr>
        <w:t xml:space="preserve"> </w:t>
      </w:r>
      <w:r w:rsidR="000525DE" w:rsidRPr="000525DE">
        <w:rPr>
          <w:rFonts w:hint="cs"/>
          <w:cs/>
        </w:rPr>
        <w:t>रहा</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उस</w:t>
      </w:r>
      <w:r w:rsidR="000525DE" w:rsidRPr="000525DE">
        <w:rPr>
          <w:cs/>
        </w:rPr>
        <w:t xml:space="preserve"> </w:t>
      </w:r>
      <w:r w:rsidR="000525DE" w:rsidRPr="000525DE">
        <w:rPr>
          <w:rFonts w:hint="cs"/>
          <w:cs/>
        </w:rPr>
        <w:t>समय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बाद</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उस</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प्राचीनों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w:t>
      </w:r>
      <w:r w:rsidR="000525DE" w:rsidRPr="000525DE">
        <w:rPr>
          <w:cs/>
        </w:rPr>
        <w:t xml:space="preserve"> </w:t>
      </w:r>
      <w:r w:rsidR="000525DE" w:rsidRPr="000525DE">
        <w:rPr>
          <w:rFonts w:hint="cs"/>
          <w:cs/>
        </w:rPr>
        <w:t>नजदीकी</w:t>
      </w:r>
      <w:r w:rsidR="000525DE" w:rsidRPr="000525DE">
        <w:rPr>
          <w:cs/>
        </w:rPr>
        <w:t xml:space="preserve"> </w:t>
      </w:r>
      <w:r w:rsidR="000525DE" w:rsidRPr="000525DE">
        <w:rPr>
          <w:rFonts w:hint="cs"/>
          <w:cs/>
        </w:rPr>
        <w:t>संबंध</w:t>
      </w:r>
      <w:r w:rsidR="000525DE" w:rsidRPr="000525DE">
        <w:rPr>
          <w:cs/>
        </w:rPr>
        <w:t xml:space="preserve"> </w:t>
      </w:r>
      <w:r w:rsidR="000525DE" w:rsidRPr="000525DE">
        <w:rPr>
          <w:rFonts w:hint="cs"/>
          <w:cs/>
        </w:rPr>
        <w:t>बनाए</w:t>
      </w:r>
      <w:r w:rsidR="000525DE" w:rsidRPr="000525DE">
        <w:rPr>
          <w:cs/>
        </w:rPr>
        <w:t xml:space="preserve"> </w:t>
      </w:r>
      <w:r w:rsidR="000525DE" w:rsidRPr="000525DE">
        <w:rPr>
          <w:rFonts w:hint="cs"/>
          <w:cs/>
        </w:rPr>
        <w:t>रखना</w:t>
      </w:r>
      <w:r w:rsidR="000525DE" w:rsidRPr="000525DE">
        <w:rPr>
          <w:cs/>
        </w:rPr>
        <w:t xml:space="preserve"> </w:t>
      </w:r>
      <w:r w:rsidR="000525DE" w:rsidRPr="000525DE">
        <w:rPr>
          <w:rFonts w:hint="cs"/>
          <w:cs/>
        </w:rPr>
        <w:t>जारी</w:t>
      </w:r>
      <w:r w:rsidR="000525DE" w:rsidRPr="000525DE">
        <w:rPr>
          <w:cs/>
        </w:rPr>
        <w:t xml:space="preserve"> </w:t>
      </w:r>
      <w:r w:rsidR="000525DE" w:rsidRPr="000525DE">
        <w:rPr>
          <w:rFonts w:hint="cs"/>
          <w:cs/>
        </w:rPr>
        <w:t>रखा</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तरह</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अकल्पनीय</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झूठे</w:t>
      </w:r>
      <w:r w:rsidR="000525DE" w:rsidRPr="000525DE">
        <w:rPr>
          <w:cs/>
        </w:rPr>
        <w:t xml:space="preserve"> </w:t>
      </w:r>
      <w:r w:rsidR="000525DE" w:rsidRPr="000525DE">
        <w:rPr>
          <w:rFonts w:hint="cs"/>
          <w:cs/>
        </w:rPr>
        <w:t>नाम</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होने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पहचाना</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उसी</w:t>
      </w:r>
      <w:r w:rsidR="000525DE" w:rsidRPr="000525DE">
        <w:rPr>
          <w:cs/>
        </w:rPr>
        <w:t xml:space="preserve"> </w:t>
      </w:r>
      <w:r w:rsidR="000525DE" w:rsidRPr="000525DE">
        <w:rPr>
          <w:rFonts w:hint="cs"/>
          <w:cs/>
        </w:rPr>
        <w:t>तरह</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विचार</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अकल्पनीय</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आरंभिक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जालसाजी</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साफ</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कर</w:t>
      </w:r>
      <w:r w:rsidR="000525DE" w:rsidRPr="000525DE">
        <w:rPr>
          <w:cs/>
        </w:rPr>
        <w:t xml:space="preserve"> </w:t>
      </w:r>
      <w:r w:rsidR="000525DE" w:rsidRPr="000525DE">
        <w:rPr>
          <w:rFonts w:hint="cs"/>
          <w:cs/>
        </w:rPr>
        <w:t>दिया</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जिसे</w:t>
      </w:r>
      <w:r w:rsidR="000525DE" w:rsidRPr="000525DE">
        <w:rPr>
          <w:cs/>
        </w:rPr>
        <w:t xml:space="preserve"> </w:t>
      </w:r>
      <w:r w:rsidR="000525DE" w:rsidRPr="000525DE">
        <w:rPr>
          <w:rFonts w:hint="cs"/>
          <w:cs/>
        </w:rPr>
        <w:t>ऐसी</w:t>
      </w:r>
      <w:r w:rsidR="000525DE" w:rsidRPr="000525DE">
        <w:rPr>
          <w:cs/>
        </w:rPr>
        <w:t xml:space="preserve"> </w:t>
      </w:r>
      <w:r w:rsidR="000525DE" w:rsidRPr="000525DE">
        <w:rPr>
          <w:rFonts w:hint="cs"/>
          <w:cs/>
        </w:rPr>
        <w:t>महत्वपूर्ण</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प्रति</w:t>
      </w:r>
      <w:r w:rsidR="000525DE" w:rsidRPr="000525DE">
        <w:rPr>
          <w:cs/>
        </w:rPr>
        <w:t xml:space="preserve"> </w:t>
      </w:r>
      <w:r w:rsidR="000525DE" w:rsidRPr="000525DE">
        <w:rPr>
          <w:rFonts w:hint="cs"/>
          <w:cs/>
        </w:rPr>
        <w:t>ऐसे</w:t>
      </w:r>
      <w:r w:rsidR="000525DE" w:rsidRPr="000525DE">
        <w:rPr>
          <w:cs/>
        </w:rPr>
        <w:t xml:space="preserve"> </w:t>
      </w:r>
      <w:r w:rsidR="000525DE" w:rsidRPr="000525DE">
        <w:rPr>
          <w:rFonts w:hint="cs"/>
          <w:cs/>
        </w:rPr>
        <w:t>महत्वपूर्ण</w:t>
      </w:r>
      <w:r w:rsidR="000525DE" w:rsidRPr="000525DE">
        <w:rPr>
          <w:cs/>
        </w:rPr>
        <w:t xml:space="preserve"> </w:t>
      </w:r>
      <w:r w:rsidR="000525DE" w:rsidRPr="000525DE">
        <w:rPr>
          <w:rFonts w:hint="cs"/>
          <w:cs/>
        </w:rPr>
        <w:t>प्रेरित</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गई</w:t>
      </w:r>
      <w:r w:rsidR="000525DE" w:rsidRPr="000525DE">
        <w:rPr>
          <w:cs/>
        </w:rPr>
        <w:t xml:space="preserve"> </w:t>
      </w:r>
      <w:r w:rsidR="000525DE" w:rsidRPr="000525DE">
        <w:rPr>
          <w:rFonts w:hint="cs"/>
          <w:cs/>
        </w:rPr>
        <w:t>हो।</w:t>
      </w:r>
    </w:p>
    <w:p w14:paraId="09EE3A37" w14:textId="4609F3CB" w:rsidR="00716177" w:rsidRDefault="000525DE" w:rsidP="00716177">
      <w:pPr>
        <w:pStyle w:val="PanelHeading"/>
      </w:pPr>
      <w:bookmarkStart w:id="12" w:name="_Toc20608301"/>
      <w:bookmarkStart w:id="13" w:name="_Toc21190892"/>
      <w:bookmarkStart w:id="14" w:name="_Toc80707797"/>
      <w:r w:rsidRPr="000525DE">
        <w:rPr>
          <w:rFonts w:hint="cs"/>
          <w:cs/>
        </w:rPr>
        <w:lastRenderedPageBreak/>
        <w:t>श्रोता</w:t>
      </w:r>
      <w:bookmarkEnd w:id="12"/>
      <w:bookmarkEnd w:id="13"/>
      <w:bookmarkEnd w:id="14"/>
    </w:p>
    <w:p w14:paraId="65A8CB4B" w14:textId="16250A53" w:rsidR="000525DE" w:rsidRPr="000525DE" w:rsidRDefault="006F738F" w:rsidP="000525DE">
      <w:pPr>
        <w:pStyle w:val="BodyText0"/>
      </w:pPr>
      <w:r>
        <w:rPr>
          <w:cs/>
        </w:rPr>
        <mc:AlternateContent>
          <mc:Choice Requires="wps">
            <w:drawing>
              <wp:anchor distT="0" distB="0" distL="114300" distR="114300" simplePos="0" relativeHeight="251695104" behindDoc="0" locked="1" layoutInCell="1" allowOverlap="1" wp14:anchorId="2609BE83" wp14:editId="39014C64">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98A98" w14:textId="180552F2" w:rsidR="006F738F" w:rsidRPr="00A535F7" w:rsidRDefault="006F738F"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BE83"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2C998A98" w14:textId="180552F2" w:rsidR="006F738F" w:rsidRPr="00A535F7" w:rsidRDefault="006F738F" w:rsidP="00A535F7">
                      <w:pPr>
                        <w:pStyle w:val="ParaNumbering"/>
                      </w:pPr>
                      <w:r>
                        <w:t>016</w:t>
                      </w:r>
                    </w:p>
                  </w:txbxContent>
                </v:textbox>
                <w10:wrap anchorx="margin" anchory="line"/>
                <w10:anchorlock/>
              </v:shape>
            </w:pict>
          </mc:Fallback>
        </mc:AlternateConten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लेखक</w:t>
      </w:r>
      <w:r w:rsidR="000525DE" w:rsidRPr="000525DE">
        <w:rPr>
          <w:cs/>
        </w:rPr>
        <w:t xml:space="preserve"> </w:t>
      </w:r>
      <w:r w:rsidR="000525DE" w:rsidRPr="000525DE">
        <w:rPr>
          <w:rFonts w:hint="cs"/>
          <w:cs/>
        </w:rPr>
        <w:t>होने</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देने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पश्चात</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मूल</w:t>
      </w:r>
      <w:r w:rsidR="000525DE" w:rsidRPr="000525DE">
        <w:rPr>
          <w:cs/>
        </w:rPr>
        <w:t xml:space="preserve"> </w:t>
      </w:r>
      <w:r w:rsidR="000525DE" w:rsidRPr="000525DE">
        <w:rPr>
          <w:rFonts w:hint="cs"/>
          <w:cs/>
        </w:rPr>
        <w:t>श्रोताओं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ओर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लगाना</w:t>
      </w:r>
      <w:r w:rsidR="000525DE" w:rsidRPr="000525DE">
        <w:rPr>
          <w:cs/>
        </w:rPr>
        <w:t xml:space="preserve"> </w:t>
      </w:r>
      <w:r w:rsidR="000525DE" w:rsidRPr="000525DE">
        <w:rPr>
          <w:rFonts w:hint="cs"/>
          <w:cs/>
        </w:rPr>
        <w:t>चाहिए।</w:t>
      </w:r>
    </w:p>
    <w:p w14:paraId="01F1C753" w14:textId="4F558B20" w:rsidR="008E5148" w:rsidRPr="008E5148" w:rsidRDefault="006F738F" w:rsidP="000525DE">
      <w:pPr>
        <w:pStyle w:val="BodyText0"/>
      </w:pPr>
      <w:r>
        <w:rPr>
          <w:cs/>
        </w:rPr>
        <mc:AlternateContent>
          <mc:Choice Requires="wps">
            <w:drawing>
              <wp:anchor distT="0" distB="0" distL="114300" distR="114300" simplePos="0" relativeHeight="251697152" behindDoc="0" locked="1" layoutInCell="1" allowOverlap="1" wp14:anchorId="1FC7254A" wp14:editId="74F3689D">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68E6EB" w14:textId="23C6FB25" w:rsidR="006F738F" w:rsidRPr="00A535F7" w:rsidRDefault="006F738F"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254A"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3B68E6EB" w14:textId="23C6FB25" w:rsidR="006F738F" w:rsidRPr="00A535F7" w:rsidRDefault="006F738F" w:rsidP="00A535F7">
                      <w:pPr>
                        <w:pStyle w:val="ParaNumbering"/>
                      </w:pPr>
                      <w:r>
                        <w:t>017</w:t>
                      </w:r>
                    </w:p>
                  </w:txbxContent>
                </v:textbox>
                <w10:wrap anchorx="margin" anchory="line"/>
                <w10:anchorlock/>
              </v:shape>
            </w:pict>
          </mc:Fallback>
        </mc:AlternateContent>
      </w:r>
      <w:r w:rsidR="000525DE" w:rsidRPr="000525DE">
        <w:rPr>
          <w:rFonts w:hint="cs"/>
          <w:cs/>
        </w:rPr>
        <w:t>हम</w:t>
      </w:r>
      <w:r w:rsidR="000525DE" w:rsidRPr="000525DE">
        <w:rPr>
          <w:cs/>
        </w:rPr>
        <w:t xml:space="preserve"> </w:t>
      </w:r>
      <w:r w:rsidR="000525DE" w:rsidRPr="000525DE">
        <w:rPr>
          <w:rFonts w:hint="cs"/>
          <w:cs/>
        </w:rPr>
        <w:t>दो</w:t>
      </w:r>
      <w:r w:rsidR="000525DE" w:rsidRPr="000525DE">
        <w:rPr>
          <w:cs/>
        </w:rPr>
        <w:t xml:space="preserve"> </w:t>
      </w:r>
      <w:r w:rsidR="000525DE" w:rsidRPr="000525DE">
        <w:rPr>
          <w:rFonts w:hint="cs"/>
          <w:cs/>
        </w:rPr>
        <w:t>भागों</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श्रोताओं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जांच</w:t>
      </w:r>
      <w:r w:rsidR="000525DE" w:rsidRPr="000525DE">
        <w:rPr>
          <w:cs/>
        </w:rPr>
        <w:t xml:space="preserve"> </w:t>
      </w:r>
      <w:r w:rsidR="000525DE" w:rsidRPr="000525DE">
        <w:rPr>
          <w:rFonts w:hint="cs"/>
          <w:cs/>
        </w:rPr>
        <w:t>करेंगे</w:t>
      </w:r>
      <w:r w:rsidR="000525DE" w:rsidRPr="000525DE">
        <w:t xml:space="preserve">, </w:t>
      </w:r>
      <w:r w:rsidR="000525DE" w:rsidRPr="000525DE">
        <w:rPr>
          <w:rFonts w:hint="cs"/>
          <w:cs/>
        </w:rPr>
        <w:t>पहले</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प्राथमिक</w:t>
      </w:r>
      <w:r w:rsidR="000525DE" w:rsidRPr="000525DE">
        <w:rPr>
          <w:cs/>
        </w:rPr>
        <w:t xml:space="preserve"> </w:t>
      </w:r>
      <w:r w:rsidR="000525DE" w:rsidRPr="000525DE">
        <w:rPr>
          <w:rFonts w:hint="cs"/>
          <w:cs/>
        </w:rPr>
        <w:t>श्रोताओं</w:t>
      </w:r>
      <w:r w:rsidR="000525DE" w:rsidRPr="000525DE">
        <w:t xml:space="preserve">, </w:t>
      </w:r>
      <w:r w:rsidR="000525DE" w:rsidRPr="000525DE">
        <w:rPr>
          <w:rFonts w:hint="cs"/>
          <w:cs/>
        </w:rPr>
        <w:t>अर्थात्</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ओर</w:t>
      </w:r>
      <w:r w:rsidR="000525DE" w:rsidRPr="000525DE">
        <w:t xml:space="preserve">, </w:t>
      </w:r>
      <w:r w:rsidR="000525DE" w:rsidRPr="000525DE">
        <w:rPr>
          <w:rFonts w:hint="cs"/>
          <w:cs/>
        </w:rPr>
        <w:t>एवं</w:t>
      </w:r>
      <w:r w:rsidR="000525DE" w:rsidRPr="000525DE">
        <w:rPr>
          <w:cs/>
        </w:rPr>
        <w:t xml:space="preserve"> </w:t>
      </w:r>
      <w:r w:rsidR="000525DE" w:rsidRPr="000525DE">
        <w:rPr>
          <w:rFonts w:hint="cs"/>
          <w:cs/>
        </w:rPr>
        <w:t>फिर</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द्वितीयक</w:t>
      </w:r>
      <w:r w:rsidR="000525DE" w:rsidRPr="000525DE">
        <w:rPr>
          <w:cs/>
        </w:rPr>
        <w:t xml:space="preserve"> </w:t>
      </w:r>
      <w:r w:rsidR="000525DE" w:rsidRPr="000525DE">
        <w:rPr>
          <w:rFonts w:hint="cs"/>
          <w:cs/>
        </w:rPr>
        <w:t>श्रोताओं</w:t>
      </w:r>
      <w:r w:rsidR="000525DE" w:rsidRPr="000525DE">
        <w:t xml:space="preserve">, </w:t>
      </w:r>
      <w:r w:rsidR="000525DE" w:rsidRPr="000525DE">
        <w:rPr>
          <w:rFonts w:hint="cs"/>
          <w:cs/>
        </w:rPr>
        <w:t>अर्थात्</w:t>
      </w:r>
      <w:r w:rsidR="000525DE" w:rsidRPr="000525DE">
        <w:rPr>
          <w:cs/>
        </w:rPr>
        <w:t xml:space="preserve"> </w:t>
      </w:r>
      <w:r w:rsidR="000525DE" w:rsidRPr="000525DE">
        <w:rPr>
          <w:rFonts w:hint="cs"/>
          <w:cs/>
        </w:rPr>
        <w:t>विशेषकर</w:t>
      </w:r>
      <w:r w:rsidR="000525DE" w:rsidRPr="000525DE">
        <w:rPr>
          <w:cs/>
        </w:rPr>
        <w:t xml:space="preserve"> </w:t>
      </w:r>
      <w:r w:rsidR="000525DE" w:rsidRPr="000525DE">
        <w:rPr>
          <w:rFonts w:hint="cs"/>
          <w:cs/>
        </w:rPr>
        <w:t>लिकुस</w:t>
      </w:r>
      <w:r w:rsidR="000525DE" w:rsidRPr="000525DE">
        <w:rPr>
          <w:cs/>
        </w:rPr>
        <w:t xml:space="preserve"> </w:t>
      </w:r>
      <w:r w:rsidR="000525DE" w:rsidRPr="000525DE">
        <w:rPr>
          <w:rFonts w:hint="cs"/>
          <w:cs/>
        </w:rPr>
        <w:t>घाटी</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ओर</w:t>
      </w:r>
      <w:r w:rsidR="000525DE" w:rsidRPr="000525DE">
        <w:rPr>
          <w:cs/>
        </w:rPr>
        <w:t xml:space="preserve"> </w:t>
      </w:r>
      <w:r w:rsidR="000525DE" w:rsidRPr="000525DE">
        <w:rPr>
          <w:rFonts w:hint="cs"/>
          <w:cs/>
        </w:rPr>
        <w:t>मुड़ेंगे।</w:t>
      </w:r>
      <w:r w:rsidR="000525DE" w:rsidRPr="000525DE">
        <w:rPr>
          <w:cs/>
        </w:rPr>
        <w:t xml:space="preserve"> </w:t>
      </w:r>
      <w:r w:rsidR="000525DE" w:rsidRPr="000525DE">
        <w:rPr>
          <w:rFonts w:hint="cs"/>
          <w:cs/>
        </w:rPr>
        <w:t>आइए</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प्राथमिक</w:t>
      </w:r>
      <w:r w:rsidR="000525DE" w:rsidRPr="000525DE">
        <w:rPr>
          <w:cs/>
        </w:rPr>
        <w:t xml:space="preserve"> </w:t>
      </w:r>
      <w:r w:rsidR="000525DE" w:rsidRPr="000525DE">
        <w:rPr>
          <w:rFonts w:hint="cs"/>
          <w:cs/>
        </w:rPr>
        <w:t>श्रोताओं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ओर</w:t>
      </w:r>
      <w:r w:rsidR="000525DE" w:rsidRPr="000525DE">
        <w:rPr>
          <w:cs/>
        </w:rPr>
        <w:t xml:space="preserve"> </w:t>
      </w:r>
      <w:r w:rsidR="000525DE" w:rsidRPr="000525DE">
        <w:rPr>
          <w:rFonts w:hint="cs"/>
          <w:cs/>
        </w:rPr>
        <w:t>देखते</w:t>
      </w:r>
      <w:r w:rsidR="000525DE" w:rsidRPr="000525DE">
        <w:rPr>
          <w:cs/>
        </w:rPr>
        <w:t xml:space="preserve"> </w:t>
      </w:r>
      <w:r w:rsidR="000525DE" w:rsidRPr="000525DE">
        <w:rPr>
          <w:rFonts w:hint="cs"/>
          <w:cs/>
        </w:rPr>
        <w:t>हुए</w:t>
      </w:r>
      <w:r w:rsidR="000525DE" w:rsidRPr="000525DE">
        <w:rPr>
          <w:cs/>
        </w:rPr>
        <w:t xml:space="preserve"> </w:t>
      </w:r>
      <w:r w:rsidR="000525DE" w:rsidRPr="000525DE">
        <w:rPr>
          <w:rFonts w:hint="cs"/>
          <w:cs/>
        </w:rPr>
        <w:t>आरंभ</w:t>
      </w:r>
      <w:r w:rsidR="000525DE" w:rsidRPr="000525DE">
        <w:rPr>
          <w:cs/>
        </w:rPr>
        <w:t xml:space="preserve"> </w:t>
      </w:r>
      <w:r w:rsidR="000525DE" w:rsidRPr="000525DE">
        <w:rPr>
          <w:rFonts w:hint="cs"/>
          <w:cs/>
        </w:rPr>
        <w:t>करें।</w:t>
      </w:r>
    </w:p>
    <w:p w14:paraId="7FC4B68B" w14:textId="0B678E8B" w:rsidR="00716177" w:rsidRDefault="000525DE" w:rsidP="00716177">
      <w:pPr>
        <w:pStyle w:val="BulletHeading"/>
      </w:pPr>
      <w:bookmarkStart w:id="15" w:name="_Toc20608302"/>
      <w:bookmarkStart w:id="16" w:name="_Toc21190893"/>
      <w:bookmarkStart w:id="17" w:name="_Toc80707798"/>
      <w:r w:rsidRPr="000525DE">
        <w:rPr>
          <w:rFonts w:hint="cs"/>
          <w:cs/>
        </w:rPr>
        <w:t>प्राथमिक</w:t>
      </w:r>
      <w:r w:rsidRPr="000525DE">
        <w:rPr>
          <w:cs/>
        </w:rPr>
        <w:t xml:space="preserve"> </w:t>
      </w:r>
      <w:r w:rsidRPr="000525DE">
        <w:rPr>
          <w:rFonts w:hint="cs"/>
          <w:cs/>
        </w:rPr>
        <w:t>श्रोता</w:t>
      </w:r>
      <w:bookmarkEnd w:id="15"/>
      <w:bookmarkEnd w:id="16"/>
      <w:bookmarkEnd w:id="17"/>
    </w:p>
    <w:p w14:paraId="2FBCF6B4" w14:textId="3CEFDC49" w:rsidR="008E5148" w:rsidRPr="001E0CC6" w:rsidRDefault="006F738F" w:rsidP="000C4049">
      <w:pPr>
        <w:pStyle w:val="BodyText0"/>
        <w:rPr>
          <w:rFonts w:cs="Gautami"/>
          <w:cs/>
          <w:lang w:bidi="te-IN"/>
        </w:rPr>
      </w:pPr>
      <w:r>
        <w:rPr>
          <w:cs/>
        </w:rPr>
        <mc:AlternateContent>
          <mc:Choice Requires="wps">
            <w:drawing>
              <wp:anchor distT="0" distB="0" distL="114300" distR="114300" simplePos="0" relativeHeight="251699200" behindDoc="0" locked="1" layoutInCell="1" allowOverlap="1" wp14:anchorId="5A6EBEF4" wp14:editId="557141BA">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63231" w14:textId="493E16C2" w:rsidR="006F738F" w:rsidRPr="00A535F7" w:rsidRDefault="006F738F"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BEF4"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6DB63231" w14:textId="493E16C2" w:rsidR="006F738F" w:rsidRPr="00A535F7" w:rsidRDefault="006F738F" w:rsidP="00A535F7">
                      <w:pPr>
                        <w:pStyle w:val="ParaNumbering"/>
                      </w:pPr>
                      <w:r>
                        <w:t>018</w:t>
                      </w:r>
                    </w:p>
                  </w:txbxContent>
                </v:textbox>
                <w10:wrap anchorx="margin" anchory="line"/>
                <w10:anchorlock/>
              </v:shape>
            </w:pict>
          </mc:Fallback>
        </mc:AlternateContent>
      </w:r>
      <w:r w:rsidR="000525DE" w:rsidRPr="000525DE">
        <w:rPr>
          <w:rFonts w:hint="cs"/>
          <w:cs/>
        </w:rPr>
        <w:t>आइए</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बार</w:t>
      </w:r>
      <w:r w:rsidR="000525DE" w:rsidRPr="000525DE">
        <w:rPr>
          <w:cs/>
        </w:rPr>
        <w:t xml:space="preserve"> </w:t>
      </w:r>
      <w:r w:rsidR="000525DE" w:rsidRPr="000525DE">
        <w:rPr>
          <w:rFonts w:hint="cs"/>
          <w:cs/>
        </w:rPr>
        <w:t>फिर</w:t>
      </w:r>
      <w:r w:rsidR="000525DE" w:rsidRPr="000525DE">
        <w:rPr>
          <w:cs/>
        </w:rPr>
        <w:t xml:space="preserve"> </w:t>
      </w:r>
      <w:r w:rsidR="000525DE" w:rsidRPr="000525DE">
        <w:rPr>
          <w:rFonts w:hint="cs"/>
          <w:cs/>
        </w:rPr>
        <w:t>इफिसियों</w:t>
      </w:r>
      <w:r w:rsidR="000525DE" w:rsidRPr="000525DE">
        <w:rPr>
          <w:cs/>
        </w:rPr>
        <w:t xml:space="preserve"> 1:1 </w:t>
      </w:r>
      <w:r w:rsidR="000525DE" w:rsidRPr="000525DE">
        <w:rPr>
          <w:rFonts w:hint="cs"/>
          <w:cs/>
        </w:rPr>
        <w:t>के</w:t>
      </w:r>
      <w:r w:rsidR="000525DE" w:rsidRPr="000525DE">
        <w:rPr>
          <w:cs/>
        </w:rPr>
        <w:t xml:space="preserve"> </w:t>
      </w:r>
      <w:r w:rsidR="000525DE" w:rsidRPr="000525DE">
        <w:rPr>
          <w:rFonts w:hint="cs"/>
          <w:cs/>
        </w:rPr>
        <w:t>शब्दों</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दें</w:t>
      </w:r>
      <w:r w:rsidR="001E0CC6">
        <w:rPr>
          <w:rFonts w:hint="cs"/>
          <w:cs/>
        </w:rPr>
        <w:t xml:space="preserve"> :</w:t>
      </w:r>
    </w:p>
    <w:p w14:paraId="7F513486" w14:textId="39060E27" w:rsidR="008E5148" w:rsidRPr="00716177" w:rsidRDefault="006F738F" w:rsidP="00716177">
      <w:pPr>
        <w:pStyle w:val="Quotations"/>
      </w:pPr>
      <w:r>
        <w:rPr>
          <w:cs/>
        </w:rPr>
        <mc:AlternateContent>
          <mc:Choice Requires="wps">
            <w:drawing>
              <wp:anchor distT="0" distB="0" distL="114300" distR="114300" simplePos="0" relativeHeight="251701248" behindDoc="0" locked="1" layoutInCell="1" allowOverlap="1" wp14:anchorId="3859B9D9" wp14:editId="50F4ABD7">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6D3EB" w14:textId="77383189" w:rsidR="006F738F" w:rsidRPr="00A535F7" w:rsidRDefault="006F738F"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9B9D9"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7766D3EB" w14:textId="77383189" w:rsidR="006F738F" w:rsidRPr="00A535F7" w:rsidRDefault="006F738F" w:rsidP="00A535F7">
                      <w:pPr>
                        <w:pStyle w:val="ParaNumbering"/>
                      </w:pPr>
                      <w:r>
                        <w:t>019</w:t>
                      </w:r>
                    </w:p>
                  </w:txbxContent>
                </v:textbox>
                <w10:wrap anchorx="margin" anchory="line"/>
                <w10:anchorlock/>
              </v:shape>
            </w:pict>
          </mc:Fallback>
        </mc:AlternateConten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ओर</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परमेश्वर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इच्छा</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यीशु</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प्रेरित</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पवित्र</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यीशु</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विश्वासियों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नाम</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इफिसियों</w:t>
      </w:r>
      <w:r w:rsidR="000525DE" w:rsidRPr="000525DE">
        <w:rPr>
          <w:cs/>
        </w:rPr>
        <w:t xml:space="preserve"> 1:1)</w:t>
      </w:r>
    </w:p>
    <w:p w14:paraId="37A8BA55" w14:textId="130637CE" w:rsidR="000525DE" w:rsidRPr="000525DE" w:rsidRDefault="006F738F" w:rsidP="000525DE">
      <w:pPr>
        <w:pStyle w:val="BodyText0"/>
      </w:pPr>
      <w:r>
        <w:rPr>
          <w:cs/>
        </w:rPr>
        <mc:AlternateContent>
          <mc:Choice Requires="wps">
            <w:drawing>
              <wp:anchor distT="0" distB="0" distL="114300" distR="114300" simplePos="0" relativeHeight="251703296" behindDoc="0" locked="1" layoutInCell="1" allowOverlap="1" wp14:anchorId="7097837E" wp14:editId="06B460DD">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73891B" w14:textId="270F0592" w:rsidR="006F738F" w:rsidRPr="00A535F7" w:rsidRDefault="006F738F"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7837E"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1673891B" w14:textId="270F0592" w:rsidR="006F738F" w:rsidRPr="00A535F7" w:rsidRDefault="006F738F" w:rsidP="00A535F7">
                      <w:pPr>
                        <w:pStyle w:val="ParaNumbering"/>
                      </w:pPr>
                      <w:r>
                        <w:t>020</w:t>
                      </w:r>
                    </w:p>
                  </w:txbxContent>
                </v:textbox>
                <w10:wrap anchorx="margin" anchory="line"/>
                <w10:anchorlock/>
              </v:shape>
            </w:pict>
          </mc:Fallback>
        </mc:AlternateConten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संबोधन</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श्रोता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प्रकट</w:t>
      </w:r>
      <w:r w:rsidR="000525DE" w:rsidRPr="000525DE">
        <w:rPr>
          <w:cs/>
        </w:rPr>
        <w:t xml:space="preserve"> </w:t>
      </w:r>
      <w:r w:rsidR="000525DE" w:rsidRPr="000525DE">
        <w:rPr>
          <w:rFonts w:hint="cs"/>
          <w:cs/>
        </w:rPr>
        <w:t>किया।</w:t>
      </w:r>
    </w:p>
    <w:p w14:paraId="5F0113F6" w14:textId="7C624E46" w:rsidR="000525DE" w:rsidRPr="000525DE" w:rsidRDefault="006F738F" w:rsidP="000525DE">
      <w:pPr>
        <w:pStyle w:val="BodyText0"/>
      </w:pPr>
      <w:r>
        <w:rPr>
          <w:cs/>
        </w:rPr>
        <mc:AlternateContent>
          <mc:Choice Requires="wps">
            <w:drawing>
              <wp:anchor distT="0" distB="0" distL="114300" distR="114300" simplePos="0" relativeHeight="251705344" behindDoc="0" locked="1" layoutInCell="1" allowOverlap="1" wp14:anchorId="6261BD60" wp14:editId="1032C4CB">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88E61A" w14:textId="5214C960" w:rsidR="006F738F" w:rsidRPr="00A535F7" w:rsidRDefault="006F738F"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1BD60"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1588E61A" w14:textId="5214C960" w:rsidR="006F738F" w:rsidRPr="00A535F7" w:rsidRDefault="006F738F" w:rsidP="00A535F7">
                      <w:pPr>
                        <w:pStyle w:val="ParaNumbering"/>
                      </w:pPr>
                      <w:r>
                        <w:t>021</w:t>
                      </w:r>
                    </w:p>
                  </w:txbxContent>
                </v:textbox>
                <w10:wrap anchorx="margin" anchory="line"/>
                <w10:anchorlock/>
              </v:shape>
            </w:pict>
          </mc:Fallback>
        </mc:AlternateContent>
      </w:r>
      <w:r w:rsidR="000525DE" w:rsidRPr="000525DE">
        <w:rPr>
          <w:rFonts w:hint="cs"/>
          <w:cs/>
        </w:rPr>
        <w:t>इफिसुस</w:t>
      </w:r>
      <w:r w:rsidR="000525DE" w:rsidRPr="000525DE">
        <w:rPr>
          <w:cs/>
        </w:rPr>
        <w:t xml:space="preserve"> </w:t>
      </w:r>
      <w:r w:rsidR="000525DE" w:rsidRPr="000525DE">
        <w:rPr>
          <w:rFonts w:hint="cs"/>
          <w:cs/>
        </w:rPr>
        <w:t>एशिया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रोमी</w:t>
      </w:r>
      <w:r w:rsidR="000525DE" w:rsidRPr="000525DE">
        <w:rPr>
          <w:cs/>
        </w:rPr>
        <w:t xml:space="preserve"> </w:t>
      </w:r>
      <w:r w:rsidR="000525DE" w:rsidRPr="000525DE">
        <w:rPr>
          <w:rFonts w:hint="cs"/>
          <w:cs/>
        </w:rPr>
        <w:t>प्रान्त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राजधानी</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जो</w:t>
      </w:r>
      <w:r w:rsidR="000525DE" w:rsidRPr="000525DE">
        <w:rPr>
          <w:cs/>
        </w:rPr>
        <w:t xml:space="preserve"> </w:t>
      </w:r>
      <w:r w:rsidR="000525DE" w:rsidRPr="000525DE">
        <w:rPr>
          <w:rFonts w:hint="cs"/>
          <w:cs/>
        </w:rPr>
        <w:t>संभवत</w:t>
      </w:r>
      <w:r w:rsidR="000525DE" w:rsidRPr="000525DE">
        <w:rPr>
          <w:cs/>
        </w:rPr>
        <w:t xml:space="preserve">: </w:t>
      </w:r>
      <w:r w:rsidR="000525DE" w:rsidRPr="000525DE">
        <w:rPr>
          <w:rFonts w:hint="cs"/>
          <w:cs/>
        </w:rPr>
        <w:t>आधुनिक</w:t>
      </w:r>
      <w:r w:rsidR="000525DE" w:rsidRPr="000525DE">
        <w:rPr>
          <w:cs/>
        </w:rPr>
        <w:t xml:space="preserve"> </w:t>
      </w:r>
      <w:r w:rsidR="000525DE" w:rsidRPr="000525DE">
        <w:rPr>
          <w:rFonts w:hint="cs"/>
          <w:cs/>
        </w:rPr>
        <w:t>क्षेत्र</w:t>
      </w:r>
      <w:r w:rsidR="000525DE" w:rsidRPr="000525DE">
        <w:rPr>
          <w:cs/>
        </w:rPr>
        <w:t xml:space="preserve"> </w:t>
      </w:r>
      <w:r w:rsidR="000525DE" w:rsidRPr="000525DE">
        <w:rPr>
          <w:rFonts w:hint="cs"/>
          <w:cs/>
        </w:rPr>
        <w:t>एशिया</w:t>
      </w:r>
      <w:r w:rsidR="000525DE" w:rsidRPr="000525DE">
        <w:rPr>
          <w:cs/>
        </w:rPr>
        <w:t xml:space="preserve"> </w:t>
      </w:r>
      <w:r w:rsidR="000525DE" w:rsidRPr="000525DE">
        <w:rPr>
          <w:rFonts w:hint="cs"/>
          <w:cs/>
        </w:rPr>
        <w:t>माइनर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दर्शाता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पहली</w:t>
      </w:r>
      <w:r w:rsidR="000525DE" w:rsidRPr="000525DE">
        <w:rPr>
          <w:cs/>
        </w:rPr>
        <w:t xml:space="preserve"> </w:t>
      </w:r>
      <w:r w:rsidR="000525DE" w:rsidRPr="000525DE">
        <w:rPr>
          <w:rFonts w:hint="cs"/>
          <w:cs/>
        </w:rPr>
        <w:t>सदी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दौरान</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रोमी</w:t>
      </w:r>
      <w:r w:rsidR="000525DE" w:rsidRPr="000525DE">
        <w:rPr>
          <w:cs/>
        </w:rPr>
        <w:t xml:space="preserve"> </w:t>
      </w:r>
      <w:r w:rsidR="000525DE" w:rsidRPr="000525DE">
        <w:rPr>
          <w:rFonts w:hint="cs"/>
          <w:cs/>
        </w:rPr>
        <w:t>साम्राज्य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सबसे</w:t>
      </w:r>
      <w:r w:rsidR="000525DE" w:rsidRPr="000525DE">
        <w:rPr>
          <w:cs/>
        </w:rPr>
        <w:t xml:space="preserve"> </w:t>
      </w:r>
      <w:r w:rsidR="000525DE" w:rsidRPr="000525DE">
        <w:rPr>
          <w:rFonts w:hint="cs"/>
          <w:cs/>
        </w:rPr>
        <w:t>घनी</w:t>
      </w:r>
      <w:r w:rsidR="000525DE" w:rsidRPr="000525DE">
        <w:rPr>
          <w:cs/>
        </w:rPr>
        <w:t xml:space="preserve"> </w:t>
      </w:r>
      <w:r w:rsidR="000525DE" w:rsidRPr="000525DE">
        <w:rPr>
          <w:rFonts w:hint="cs"/>
          <w:cs/>
        </w:rPr>
        <w:t>आबादी</w:t>
      </w:r>
      <w:r w:rsidR="000525DE" w:rsidRPr="000525DE">
        <w:rPr>
          <w:cs/>
        </w:rPr>
        <w:t xml:space="preserve"> </w:t>
      </w:r>
      <w:r w:rsidR="000525DE" w:rsidRPr="000525DE">
        <w:rPr>
          <w:rFonts w:hint="cs"/>
          <w:cs/>
        </w:rPr>
        <w:t>वाला</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महत्वपूर्ण</w:t>
      </w:r>
      <w:r w:rsidR="000525DE" w:rsidRPr="000525DE">
        <w:rPr>
          <w:cs/>
        </w:rPr>
        <w:t xml:space="preserve"> </w:t>
      </w:r>
      <w:r w:rsidR="000525DE" w:rsidRPr="000525DE">
        <w:rPr>
          <w:rFonts w:hint="cs"/>
          <w:cs/>
        </w:rPr>
        <w:t>नगर</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पूर्वी</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पश्चिमी</w:t>
      </w:r>
      <w:r w:rsidR="000525DE" w:rsidRPr="000525DE">
        <w:rPr>
          <w:cs/>
        </w:rPr>
        <w:t xml:space="preserve"> </w:t>
      </w:r>
      <w:r w:rsidR="000525DE" w:rsidRPr="000525DE">
        <w:rPr>
          <w:rFonts w:hint="cs"/>
          <w:cs/>
        </w:rPr>
        <w:t>जगत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बीच</w:t>
      </w:r>
      <w:r w:rsidR="000525DE" w:rsidRPr="000525DE">
        <w:rPr>
          <w:cs/>
        </w:rPr>
        <w:t xml:space="preserve"> </w:t>
      </w:r>
      <w:r w:rsidR="000525DE" w:rsidRPr="000525DE">
        <w:rPr>
          <w:rFonts w:hint="cs"/>
          <w:cs/>
        </w:rPr>
        <w:t>फाटक</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काम</w:t>
      </w:r>
      <w:r w:rsidR="000525DE" w:rsidRPr="000525DE">
        <w:rPr>
          <w:cs/>
        </w:rPr>
        <w:t xml:space="preserve"> </w:t>
      </w:r>
      <w:r w:rsidR="000525DE" w:rsidRPr="000525DE">
        <w:rPr>
          <w:rFonts w:hint="cs"/>
          <w:cs/>
        </w:rPr>
        <w:t>करता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भौगोलिक</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से</w:t>
      </w:r>
      <w:r w:rsidR="000525DE" w:rsidRPr="000525DE">
        <w:t xml:space="preserve">, </w:t>
      </w:r>
      <w:r w:rsidR="000525DE" w:rsidRPr="000525DE">
        <w:rPr>
          <w:rFonts w:hint="cs"/>
          <w:cs/>
        </w:rPr>
        <w:t>यह</w:t>
      </w:r>
      <w:r w:rsidR="000525DE" w:rsidRPr="000525DE">
        <w:rPr>
          <w:cs/>
        </w:rPr>
        <w:t xml:space="preserve"> </w:t>
      </w:r>
      <w:r w:rsidR="000525DE" w:rsidRPr="000525DE">
        <w:rPr>
          <w:rFonts w:hint="cs"/>
          <w:cs/>
        </w:rPr>
        <w:t>मींडेर</w:t>
      </w:r>
      <w:r w:rsidR="000525DE" w:rsidRPr="000525DE">
        <w:rPr>
          <w:cs/>
        </w:rPr>
        <w:t xml:space="preserve"> </w:t>
      </w:r>
      <w:r w:rsidR="000525DE" w:rsidRPr="000525DE">
        <w:rPr>
          <w:rFonts w:hint="cs"/>
          <w:cs/>
        </w:rPr>
        <w:t>नदी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उत्तर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एजियन</w:t>
      </w:r>
      <w:r w:rsidR="000525DE" w:rsidRPr="000525DE">
        <w:rPr>
          <w:cs/>
        </w:rPr>
        <w:t xml:space="preserve"> </w:t>
      </w:r>
      <w:r w:rsidR="000525DE" w:rsidRPr="000525DE">
        <w:rPr>
          <w:rFonts w:hint="cs"/>
          <w:cs/>
        </w:rPr>
        <w:t>समुद्र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किनारे</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स्थित</w:t>
      </w:r>
      <w:r w:rsidR="000525DE" w:rsidRPr="000525DE">
        <w:rPr>
          <w:cs/>
        </w:rPr>
        <w:t xml:space="preserve"> </w:t>
      </w:r>
      <w:r w:rsidR="000525DE" w:rsidRPr="000525DE">
        <w:rPr>
          <w:rFonts w:hint="cs"/>
          <w:cs/>
        </w:rPr>
        <w:t>था।</w:t>
      </w:r>
    </w:p>
    <w:p w14:paraId="4767B057" w14:textId="1020C717" w:rsidR="000525DE" w:rsidRPr="000525DE" w:rsidRDefault="006F738F" w:rsidP="000525DE">
      <w:pPr>
        <w:pStyle w:val="BodyText0"/>
      </w:pPr>
      <w:r>
        <w:rPr>
          <w:cs/>
        </w:rPr>
        <mc:AlternateContent>
          <mc:Choice Requires="wps">
            <w:drawing>
              <wp:anchor distT="0" distB="0" distL="114300" distR="114300" simplePos="0" relativeHeight="251707392" behindDoc="0" locked="1" layoutInCell="1" allowOverlap="1" wp14:anchorId="54826CDC" wp14:editId="1A5D8136">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8BBA0C" w14:textId="2D9507A8" w:rsidR="006F738F" w:rsidRPr="00A535F7" w:rsidRDefault="006F738F"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6CDC"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438BBA0C" w14:textId="2D9507A8" w:rsidR="006F738F" w:rsidRPr="00A535F7" w:rsidRDefault="006F738F" w:rsidP="00A535F7">
                      <w:pPr>
                        <w:pStyle w:val="ParaNumbering"/>
                      </w:pPr>
                      <w:r>
                        <w:t>022</w:t>
                      </w:r>
                    </w:p>
                  </w:txbxContent>
                </v:textbox>
                <w10:wrap anchorx="margin" anchory="line"/>
                <w10:anchorlock/>
              </v:shape>
            </w:pict>
          </mc:Fallback>
        </mc:AlternateContent>
      </w:r>
      <w:r w:rsidR="000525DE" w:rsidRPr="000525DE">
        <w:rPr>
          <w:rFonts w:hint="cs"/>
          <w:cs/>
        </w:rPr>
        <w:t>अब</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उल्लेख</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चाहिए</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कुछ</w:t>
      </w:r>
      <w:r w:rsidR="000525DE" w:rsidRPr="000525DE">
        <w:rPr>
          <w:cs/>
        </w:rPr>
        <w:t xml:space="preserve"> </w:t>
      </w:r>
      <w:r w:rsidR="000525DE" w:rsidRPr="000525DE">
        <w:rPr>
          <w:rFonts w:hint="cs"/>
          <w:cs/>
        </w:rPr>
        <w:t>विद्वान</w:t>
      </w:r>
      <w:r w:rsidR="000525DE" w:rsidRPr="000525DE">
        <w:rPr>
          <w:cs/>
        </w:rPr>
        <w:t xml:space="preserve"> </w:t>
      </w:r>
      <w:r w:rsidR="000525DE" w:rsidRPr="000525DE">
        <w:rPr>
          <w:rFonts w:hint="cs"/>
          <w:cs/>
        </w:rPr>
        <w:t>मानते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मूल</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भेजा</w:t>
      </w:r>
      <w:r w:rsidR="000525DE" w:rsidRPr="000525DE">
        <w:rPr>
          <w:cs/>
        </w:rPr>
        <w:t xml:space="preserve"> </w:t>
      </w:r>
      <w:r w:rsidR="000525DE" w:rsidRPr="000525DE">
        <w:rPr>
          <w:rFonts w:hint="cs"/>
          <w:cs/>
        </w:rPr>
        <w:t>गया</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संदेह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अनेक</w:t>
      </w:r>
      <w:r w:rsidR="000525DE" w:rsidRPr="000525DE">
        <w:rPr>
          <w:cs/>
        </w:rPr>
        <w:t xml:space="preserve"> </w:t>
      </w:r>
      <w:r w:rsidR="000525DE" w:rsidRPr="000525DE">
        <w:rPr>
          <w:rFonts w:hint="cs"/>
          <w:cs/>
        </w:rPr>
        <w:t>प्रकार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कारण</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परन्तु</w:t>
      </w:r>
      <w:r w:rsidR="000525DE" w:rsidRPr="000525DE">
        <w:rPr>
          <w:cs/>
        </w:rPr>
        <w:t xml:space="preserve"> </w:t>
      </w:r>
      <w:r w:rsidR="000525DE" w:rsidRPr="000525DE">
        <w:rPr>
          <w:rFonts w:hint="cs"/>
          <w:cs/>
        </w:rPr>
        <w:t>उनका</w:t>
      </w:r>
      <w:r w:rsidR="000525DE" w:rsidRPr="000525DE">
        <w:rPr>
          <w:cs/>
        </w:rPr>
        <w:t xml:space="preserve"> </w:t>
      </w:r>
      <w:r w:rsidR="000525DE" w:rsidRPr="000525DE">
        <w:rPr>
          <w:rFonts w:hint="cs"/>
          <w:cs/>
        </w:rPr>
        <w:t>आधार</w:t>
      </w:r>
      <w:r w:rsidR="000525DE" w:rsidRPr="000525DE">
        <w:rPr>
          <w:cs/>
        </w:rPr>
        <w:t xml:space="preserve"> </w:t>
      </w:r>
      <w:r w:rsidR="000525DE" w:rsidRPr="000525DE">
        <w:rPr>
          <w:rFonts w:hint="cs"/>
          <w:cs/>
        </w:rPr>
        <w:t>मजबूत</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तो</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कुछ</w:t>
      </w:r>
      <w:r w:rsidR="000525DE" w:rsidRPr="000525DE">
        <w:rPr>
          <w:cs/>
        </w:rPr>
        <w:t xml:space="preserve"> </w:t>
      </w:r>
      <w:r w:rsidR="000525DE" w:rsidRPr="000525DE">
        <w:rPr>
          <w:rFonts w:hint="cs"/>
          <w:cs/>
        </w:rPr>
        <w:t>विद्वान</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दर्शाते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कुछ</w:t>
      </w:r>
      <w:r w:rsidR="000525DE" w:rsidRPr="000525DE">
        <w:rPr>
          <w:cs/>
        </w:rPr>
        <w:t xml:space="preserve"> </w:t>
      </w:r>
      <w:r w:rsidR="000525DE" w:rsidRPr="000525DE">
        <w:rPr>
          <w:rFonts w:hint="cs"/>
          <w:cs/>
        </w:rPr>
        <w:t>हस्तलिपियों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इफिसियों</w:t>
      </w:r>
      <w:r w:rsidR="000525DE" w:rsidRPr="000525DE">
        <w:rPr>
          <w:cs/>
        </w:rPr>
        <w:t xml:space="preserve"> 1:1 </w:t>
      </w:r>
      <w:r w:rsidR="000525DE" w:rsidRPr="000525DE">
        <w:rPr>
          <w:rFonts w:hint="cs"/>
          <w:cs/>
        </w:rPr>
        <w:t>में</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में</w:t>
      </w:r>
      <w:r w:rsidR="000525DE" w:rsidRPr="000525DE">
        <w:rPr>
          <w:rFonts w:hint="eastAsia"/>
          <w:cs/>
        </w:rPr>
        <w:t>”</w:t>
      </w:r>
      <w:r w:rsidR="000525DE" w:rsidRPr="000525DE">
        <w:rPr>
          <w:cs/>
        </w:rPr>
        <w:t xml:space="preserve"> </w:t>
      </w:r>
      <w:r w:rsidR="000525DE" w:rsidRPr="000525DE">
        <w:rPr>
          <w:rFonts w:hint="cs"/>
          <w:cs/>
        </w:rPr>
        <w:t>शब्द</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पाए</w:t>
      </w:r>
      <w:r w:rsidR="000525DE" w:rsidRPr="000525DE">
        <w:rPr>
          <w:cs/>
        </w:rPr>
        <w:t xml:space="preserve"> </w:t>
      </w:r>
      <w:r w:rsidR="000525DE" w:rsidRPr="000525DE">
        <w:rPr>
          <w:rFonts w:hint="cs"/>
          <w:cs/>
        </w:rPr>
        <w:t>जाते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जहां</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सही</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वहीं</w:t>
      </w:r>
      <w:r w:rsidR="000525DE" w:rsidRPr="000525DE">
        <w:rPr>
          <w:cs/>
        </w:rPr>
        <w:t xml:space="preserve"> </w:t>
      </w:r>
      <w:r w:rsidR="000525DE" w:rsidRPr="000525DE">
        <w:rPr>
          <w:rFonts w:hint="cs"/>
          <w:cs/>
        </w:rPr>
        <w:t>अधिकांश</w:t>
      </w:r>
      <w:r w:rsidR="000525DE" w:rsidRPr="000525DE">
        <w:rPr>
          <w:cs/>
        </w:rPr>
        <w:t xml:space="preserve"> </w:t>
      </w:r>
      <w:r w:rsidR="000525DE" w:rsidRPr="000525DE">
        <w:rPr>
          <w:rFonts w:hint="cs"/>
          <w:cs/>
        </w:rPr>
        <w:t>हस्तलिपियों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ये</w:t>
      </w:r>
      <w:r w:rsidR="000525DE" w:rsidRPr="000525DE">
        <w:rPr>
          <w:cs/>
        </w:rPr>
        <w:t xml:space="preserve"> </w:t>
      </w:r>
      <w:r w:rsidR="000525DE" w:rsidRPr="000525DE">
        <w:rPr>
          <w:rFonts w:hint="cs"/>
          <w:cs/>
        </w:rPr>
        <w:t>शब्द</w:t>
      </w:r>
      <w:r w:rsidR="000525DE" w:rsidRPr="000525DE">
        <w:rPr>
          <w:cs/>
        </w:rPr>
        <w:t xml:space="preserve"> </w:t>
      </w:r>
      <w:r w:rsidR="000525DE" w:rsidRPr="000525DE">
        <w:rPr>
          <w:rFonts w:hint="cs"/>
          <w:cs/>
        </w:rPr>
        <w:t>पाए</w:t>
      </w:r>
      <w:r w:rsidR="000525DE" w:rsidRPr="000525DE">
        <w:rPr>
          <w:cs/>
        </w:rPr>
        <w:t xml:space="preserve"> </w:t>
      </w:r>
      <w:r w:rsidR="000525DE" w:rsidRPr="000525DE">
        <w:rPr>
          <w:rFonts w:hint="cs"/>
          <w:cs/>
        </w:rPr>
        <w:t>जाते</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किसी</w:t>
      </w:r>
      <w:r w:rsidR="000525DE" w:rsidRPr="000525DE">
        <w:rPr>
          <w:cs/>
        </w:rPr>
        <w:t xml:space="preserve"> </w:t>
      </w:r>
      <w:r w:rsidR="000525DE" w:rsidRPr="000525DE">
        <w:rPr>
          <w:rFonts w:hint="cs"/>
          <w:cs/>
        </w:rPr>
        <w:t>दूसरी</w:t>
      </w:r>
      <w:r w:rsidR="000525DE" w:rsidRPr="000525DE">
        <w:rPr>
          <w:cs/>
        </w:rPr>
        <w:t xml:space="preserve"> </w:t>
      </w:r>
      <w:r w:rsidR="000525DE" w:rsidRPr="000525DE">
        <w:rPr>
          <w:rFonts w:hint="cs"/>
          <w:cs/>
        </w:rPr>
        <w:t>हस्तलिपि</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अलग</w:t>
      </w:r>
      <w:r w:rsidR="000525DE" w:rsidRPr="000525DE">
        <w:rPr>
          <w:cs/>
        </w:rPr>
        <w:t xml:space="preserve"> </w:t>
      </w:r>
      <w:r w:rsidR="000525DE" w:rsidRPr="000525DE">
        <w:rPr>
          <w:rFonts w:hint="cs"/>
          <w:cs/>
        </w:rPr>
        <w:t>श्रोता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नाम</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पाया</w:t>
      </w:r>
      <w:r w:rsidR="000525DE" w:rsidRPr="000525DE">
        <w:rPr>
          <w:cs/>
        </w:rPr>
        <w:t xml:space="preserve"> </w:t>
      </w:r>
      <w:r w:rsidR="000525DE" w:rsidRPr="000525DE">
        <w:rPr>
          <w:rFonts w:hint="cs"/>
          <w:cs/>
        </w:rPr>
        <w:t>जाता।</w:t>
      </w:r>
    </w:p>
    <w:p w14:paraId="6FE4C9A0" w14:textId="194ADABA" w:rsidR="000525DE" w:rsidRPr="000525DE" w:rsidRDefault="006F738F" w:rsidP="000525DE">
      <w:pPr>
        <w:pStyle w:val="BodyText0"/>
      </w:pPr>
      <w:r>
        <w:rPr>
          <w:cs/>
        </w:rPr>
        <mc:AlternateContent>
          <mc:Choice Requires="wps">
            <w:drawing>
              <wp:anchor distT="0" distB="0" distL="114300" distR="114300" simplePos="0" relativeHeight="251709440" behindDoc="0" locked="1" layoutInCell="1" allowOverlap="1" wp14:anchorId="67B5DDB2" wp14:editId="20E55E40">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F04B1C" w14:textId="62EF0D34" w:rsidR="006F738F" w:rsidRPr="00A535F7" w:rsidRDefault="006F738F"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5DDB2"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25F04B1C" w14:textId="62EF0D34" w:rsidR="006F738F" w:rsidRPr="00A535F7" w:rsidRDefault="006F738F" w:rsidP="00A535F7">
                      <w:pPr>
                        <w:pStyle w:val="ParaNumbering"/>
                      </w:pPr>
                      <w:r>
                        <w:t>023</w:t>
                      </w:r>
                    </w:p>
                  </w:txbxContent>
                </v:textbox>
                <w10:wrap anchorx="margin" anchory="line"/>
                <w10:anchorlock/>
              </v:shape>
            </w:pict>
          </mc:Fallback>
        </mc:AlternateContent>
      </w:r>
      <w:r w:rsidR="000525DE" w:rsidRPr="000525DE">
        <w:rPr>
          <w:rFonts w:hint="cs"/>
          <w:cs/>
        </w:rPr>
        <w:t>इससे</w:t>
      </w:r>
      <w:r w:rsidR="000525DE" w:rsidRPr="000525DE">
        <w:rPr>
          <w:cs/>
        </w:rPr>
        <w:t xml:space="preserve"> </w:t>
      </w:r>
      <w:r w:rsidR="000525DE" w:rsidRPr="000525DE">
        <w:rPr>
          <w:rFonts w:hint="cs"/>
          <w:cs/>
        </w:rPr>
        <w:t>बढ़कर</w:t>
      </w:r>
      <w:r w:rsidR="000525DE" w:rsidRPr="000525DE">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अनेक</w:t>
      </w:r>
      <w:r w:rsidR="000525DE" w:rsidRPr="000525DE">
        <w:rPr>
          <w:cs/>
        </w:rPr>
        <w:t xml:space="preserve"> </w:t>
      </w:r>
      <w:r w:rsidR="000525DE" w:rsidRPr="000525DE">
        <w:rPr>
          <w:rFonts w:hint="cs"/>
          <w:cs/>
        </w:rPr>
        <w:t>विवरण</w:t>
      </w:r>
      <w:r w:rsidR="000525DE" w:rsidRPr="000525DE">
        <w:rPr>
          <w:cs/>
        </w:rPr>
        <w:t xml:space="preserve"> </w:t>
      </w:r>
      <w:r w:rsidR="000525DE" w:rsidRPr="000525DE">
        <w:rPr>
          <w:rFonts w:hint="cs"/>
          <w:cs/>
        </w:rPr>
        <w:t>खास</w:t>
      </w:r>
      <w:r w:rsidR="000525DE" w:rsidRPr="000525DE">
        <w:rPr>
          <w:cs/>
        </w:rPr>
        <w:t xml:space="preserve"> </w:t>
      </w:r>
      <w:r w:rsidR="000525DE" w:rsidRPr="000525DE">
        <w:rPr>
          <w:rFonts w:hint="cs"/>
          <w:cs/>
        </w:rPr>
        <w:t>तौर</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संबंधित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इन</w:t>
      </w:r>
      <w:r w:rsidR="000525DE" w:rsidRPr="000525DE">
        <w:rPr>
          <w:cs/>
        </w:rPr>
        <w:t xml:space="preserve"> </w:t>
      </w:r>
      <w:r w:rsidR="000525DE" w:rsidRPr="000525DE">
        <w:rPr>
          <w:rFonts w:hint="cs"/>
          <w:cs/>
        </w:rPr>
        <w:t>दो</w:t>
      </w:r>
      <w:r w:rsidR="000525DE" w:rsidRPr="000525DE">
        <w:rPr>
          <w:cs/>
        </w:rPr>
        <w:t xml:space="preserve"> </w:t>
      </w:r>
      <w:r w:rsidR="000525DE" w:rsidRPr="000525DE">
        <w:rPr>
          <w:rFonts w:hint="cs"/>
          <w:cs/>
        </w:rPr>
        <w:t>उदाहरणों</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दें।</w:t>
      </w:r>
    </w:p>
    <w:p w14:paraId="3717FF07" w14:textId="0942B6DB" w:rsidR="000525DE" w:rsidRPr="000525DE" w:rsidRDefault="006F738F" w:rsidP="000525DE">
      <w:pPr>
        <w:pStyle w:val="BodyText0"/>
      </w:pPr>
      <w:r>
        <w:rPr>
          <w:cs/>
        </w:rPr>
        <mc:AlternateContent>
          <mc:Choice Requires="wps">
            <w:drawing>
              <wp:anchor distT="0" distB="0" distL="114300" distR="114300" simplePos="0" relativeHeight="251711488" behindDoc="0" locked="1" layoutInCell="1" allowOverlap="1" wp14:anchorId="5F6DA3EF" wp14:editId="4AD322A8">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19974B" w14:textId="377FA337" w:rsidR="006F738F" w:rsidRPr="00A535F7" w:rsidRDefault="006F738F"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DA3EF"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6019974B" w14:textId="377FA337" w:rsidR="006F738F" w:rsidRPr="00A535F7" w:rsidRDefault="006F738F" w:rsidP="00A535F7">
                      <w:pPr>
                        <w:pStyle w:val="ParaNumbering"/>
                      </w:pPr>
                      <w:r>
                        <w:t>024</w:t>
                      </w:r>
                    </w:p>
                  </w:txbxContent>
                </v:textbox>
                <w10:wrap anchorx="margin" anchory="line"/>
                <w10:anchorlock/>
              </v:shape>
            </w:pict>
          </mc:Fallback>
        </mc:AlternateContent>
      </w:r>
      <w:r w:rsidR="000525DE" w:rsidRPr="000525DE">
        <w:rPr>
          <w:rFonts w:hint="cs"/>
          <w:cs/>
        </w:rPr>
        <w:t>पहला</w:t>
      </w:r>
      <w:r w:rsidR="000525DE" w:rsidRPr="000525DE">
        <w:t xml:space="preserve">, </w:t>
      </w:r>
      <w:r w:rsidR="000525DE" w:rsidRPr="000525DE">
        <w:rPr>
          <w:rFonts w:hint="cs"/>
          <w:cs/>
        </w:rPr>
        <w:t>प्रेरितों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काम</w:t>
      </w:r>
      <w:r w:rsidR="000525DE" w:rsidRPr="000525DE">
        <w:rPr>
          <w:cs/>
        </w:rPr>
        <w:t xml:space="preserve"> 19 </w:t>
      </w:r>
      <w:r w:rsidR="000525DE" w:rsidRPr="000525DE">
        <w:rPr>
          <w:rFonts w:hint="cs"/>
          <w:cs/>
        </w:rPr>
        <w:t>से</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जानते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समय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दौरान</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सामना</w:t>
      </w:r>
      <w:r w:rsidR="000525DE" w:rsidRPr="000525DE">
        <w:rPr>
          <w:cs/>
        </w:rPr>
        <w:t xml:space="preserve"> </w:t>
      </w:r>
      <w:r w:rsidR="000525DE" w:rsidRPr="000525DE">
        <w:rPr>
          <w:rFonts w:hint="cs"/>
          <w:cs/>
        </w:rPr>
        <w:t>अरतिमिस</w:t>
      </w:r>
      <w:r w:rsidR="000525DE" w:rsidRPr="000525DE">
        <w:rPr>
          <w:cs/>
        </w:rPr>
        <w:t xml:space="preserve"> </w:t>
      </w:r>
      <w:r w:rsidR="000525DE" w:rsidRPr="000525DE">
        <w:rPr>
          <w:rFonts w:hint="cs"/>
          <w:cs/>
        </w:rPr>
        <w:t>देवी</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अन्य</w:t>
      </w:r>
      <w:r w:rsidR="000525DE" w:rsidRPr="000525DE">
        <w:rPr>
          <w:cs/>
        </w:rPr>
        <w:t xml:space="preserve"> </w:t>
      </w:r>
      <w:r w:rsidR="000525DE" w:rsidRPr="000525DE">
        <w:rPr>
          <w:rFonts w:hint="cs"/>
          <w:cs/>
        </w:rPr>
        <w:t>धार्मिक</w:t>
      </w:r>
      <w:r w:rsidR="000525DE" w:rsidRPr="000525DE">
        <w:rPr>
          <w:cs/>
        </w:rPr>
        <w:t xml:space="preserve"> </w:t>
      </w:r>
      <w:r w:rsidR="000525DE" w:rsidRPr="000525DE">
        <w:rPr>
          <w:rFonts w:hint="cs"/>
          <w:cs/>
        </w:rPr>
        <w:t>क्रियाओं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आराधकों</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w:t>
      </w:r>
      <w:r w:rsidR="000525DE" w:rsidRPr="000525DE">
        <w:rPr>
          <w:cs/>
        </w:rPr>
        <w:t xml:space="preserve"> </w:t>
      </w:r>
      <w:r w:rsidR="000525DE" w:rsidRPr="000525DE">
        <w:rPr>
          <w:rFonts w:hint="cs"/>
          <w:cs/>
        </w:rPr>
        <w:t>हुआ।</w:t>
      </w:r>
      <w:r w:rsidR="000525DE" w:rsidRPr="000525DE">
        <w:rPr>
          <w:cs/>
        </w:rPr>
        <w:t xml:space="preserve"> </w:t>
      </w:r>
      <w:r w:rsidR="000525DE" w:rsidRPr="000525DE">
        <w:rPr>
          <w:rFonts w:hint="cs"/>
          <w:cs/>
        </w:rPr>
        <w:t>इसके</w:t>
      </w:r>
      <w:r w:rsidR="000525DE" w:rsidRPr="000525DE">
        <w:rPr>
          <w:cs/>
        </w:rPr>
        <w:t xml:space="preserve"> </w:t>
      </w:r>
      <w:r w:rsidR="000525DE" w:rsidRPr="000525DE">
        <w:rPr>
          <w:rFonts w:hint="cs"/>
          <w:cs/>
        </w:rPr>
        <w:t>संबंध</w:t>
      </w:r>
      <w:r w:rsidR="000525DE" w:rsidRPr="000525DE">
        <w:rPr>
          <w:cs/>
        </w:rPr>
        <w:t xml:space="preserve"> </w:t>
      </w:r>
      <w:r w:rsidR="000525DE" w:rsidRPr="000525DE">
        <w:rPr>
          <w:rFonts w:hint="cs"/>
          <w:cs/>
        </w:rPr>
        <w:t>में</w:t>
      </w:r>
      <w:r w:rsidR="000525DE" w:rsidRPr="000525DE">
        <w:t xml:space="preserve">, </w:t>
      </w:r>
      <w:r w:rsidR="000525DE" w:rsidRPr="000525DE">
        <w:rPr>
          <w:rFonts w:hint="cs"/>
          <w:cs/>
        </w:rPr>
        <w:t>इफिसियों</w:t>
      </w:r>
      <w:r w:rsidR="000525DE" w:rsidRPr="000525DE">
        <w:rPr>
          <w:cs/>
        </w:rPr>
        <w:t xml:space="preserve"> 5:11 </w:t>
      </w:r>
      <w:r w:rsidR="000525DE" w:rsidRPr="000525DE">
        <w:rPr>
          <w:rFonts w:hint="cs"/>
          <w:cs/>
        </w:rPr>
        <w:t>में</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अंधकार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निष्फल</w:t>
      </w:r>
      <w:r w:rsidR="000525DE" w:rsidRPr="000525DE">
        <w:rPr>
          <w:cs/>
        </w:rPr>
        <w:t xml:space="preserve"> </w:t>
      </w:r>
      <w:r w:rsidR="000525DE" w:rsidRPr="000525DE">
        <w:rPr>
          <w:rFonts w:hint="cs"/>
          <w:cs/>
        </w:rPr>
        <w:t>कार्यों</w:t>
      </w:r>
      <w:r w:rsidR="000525DE" w:rsidRPr="000525DE">
        <w:rPr>
          <w:rFonts w:hint="eastAsia"/>
          <w:cs/>
        </w:rPr>
        <w:t>”</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विरोध</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शिक्षा</w:t>
      </w:r>
      <w:r w:rsidR="000525DE" w:rsidRPr="000525DE">
        <w:rPr>
          <w:cs/>
        </w:rPr>
        <w:t xml:space="preserve"> </w:t>
      </w:r>
      <w:r w:rsidR="000525DE" w:rsidRPr="000525DE">
        <w:rPr>
          <w:rFonts w:hint="cs"/>
          <w:cs/>
        </w:rPr>
        <w:t>दी</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इफिसियों</w:t>
      </w:r>
      <w:r w:rsidR="000525DE" w:rsidRPr="000525DE">
        <w:rPr>
          <w:cs/>
        </w:rPr>
        <w:t xml:space="preserve"> 6:11-12 </w:t>
      </w:r>
      <w:r w:rsidR="000525DE" w:rsidRPr="000525DE">
        <w:rPr>
          <w:rFonts w:hint="cs"/>
          <w:cs/>
        </w:rPr>
        <w:t>में</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बल</w:t>
      </w:r>
      <w:r w:rsidR="000525DE" w:rsidRPr="000525DE">
        <w:rPr>
          <w:cs/>
        </w:rPr>
        <w:t xml:space="preserve"> </w:t>
      </w:r>
      <w:r w:rsidR="000525DE" w:rsidRPr="000525DE">
        <w:rPr>
          <w:rFonts w:hint="cs"/>
          <w:cs/>
        </w:rPr>
        <w:t>दिया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झूठे</w:t>
      </w:r>
      <w:r w:rsidR="000525DE" w:rsidRPr="000525DE">
        <w:rPr>
          <w:cs/>
        </w:rPr>
        <w:t xml:space="preserve"> </w:t>
      </w:r>
      <w:r w:rsidR="000525DE" w:rsidRPr="000525DE">
        <w:rPr>
          <w:rFonts w:hint="cs"/>
          <w:cs/>
        </w:rPr>
        <w:t>देवताओं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विरुद्ध</w:t>
      </w:r>
      <w:r w:rsidR="000525DE" w:rsidRPr="000525DE">
        <w:rPr>
          <w:cs/>
        </w:rPr>
        <w:t xml:space="preserve"> </w:t>
      </w:r>
      <w:r w:rsidR="000525DE" w:rsidRPr="000525DE">
        <w:rPr>
          <w:rFonts w:hint="cs"/>
          <w:cs/>
        </w:rPr>
        <w:t>युद्ध</w:t>
      </w:r>
      <w:r w:rsidR="000525DE" w:rsidRPr="000525DE">
        <w:rPr>
          <w:cs/>
        </w:rPr>
        <w:t xml:space="preserve"> </w:t>
      </w:r>
      <w:r w:rsidR="000525DE" w:rsidRPr="000525DE">
        <w:rPr>
          <w:rFonts w:hint="cs"/>
          <w:cs/>
        </w:rPr>
        <w:t>करें।</w:t>
      </w:r>
    </w:p>
    <w:p w14:paraId="2E9F8BC8" w14:textId="56E4DDD9" w:rsidR="000525DE" w:rsidRPr="000525DE" w:rsidRDefault="006F738F" w:rsidP="000525DE">
      <w:pPr>
        <w:pStyle w:val="BodyText0"/>
      </w:pPr>
      <w:r>
        <w:rPr>
          <w:cs/>
        </w:rPr>
        <mc:AlternateContent>
          <mc:Choice Requires="wps">
            <w:drawing>
              <wp:anchor distT="0" distB="0" distL="114300" distR="114300" simplePos="0" relativeHeight="251713536" behindDoc="0" locked="1" layoutInCell="1" allowOverlap="1" wp14:anchorId="251FC079" wp14:editId="5270C219">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A6F38" w14:textId="39ED0146" w:rsidR="006F738F" w:rsidRPr="00A535F7" w:rsidRDefault="006F738F"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FC079"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7D7A6F38" w14:textId="39ED0146" w:rsidR="006F738F" w:rsidRPr="00A535F7" w:rsidRDefault="006F738F" w:rsidP="00A535F7">
                      <w:pPr>
                        <w:pStyle w:val="ParaNumbering"/>
                      </w:pPr>
                      <w:r>
                        <w:t>025</w:t>
                      </w:r>
                    </w:p>
                  </w:txbxContent>
                </v:textbox>
                <w10:wrap anchorx="margin" anchory="line"/>
                <w10:anchorlock/>
              </v:shape>
            </w:pict>
          </mc:Fallback>
        </mc:AlternateContent>
      </w:r>
      <w:r w:rsidR="000525DE" w:rsidRPr="000525DE">
        <w:rPr>
          <w:rFonts w:hint="cs"/>
          <w:cs/>
        </w:rPr>
        <w:t>दूसरा</w:t>
      </w:r>
      <w:r w:rsidR="000525DE" w:rsidRPr="000525DE">
        <w:t xml:space="preserve">, </w:t>
      </w:r>
      <w:r w:rsidR="000525DE" w:rsidRPr="000525DE">
        <w:rPr>
          <w:rFonts w:hint="cs"/>
          <w:cs/>
        </w:rPr>
        <w:t>पुरातत्वीय</w:t>
      </w:r>
      <w:r w:rsidR="000525DE" w:rsidRPr="000525DE">
        <w:rPr>
          <w:cs/>
        </w:rPr>
        <w:t xml:space="preserve"> </w:t>
      </w:r>
      <w:r w:rsidR="000525DE" w:rsidRPr="000525DE">
        <w:rPr>
          <w:rFonts w:hint="cs"/>
          <w:cs/>
        </w:rPr>
        <w:t>खोज</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जानते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नगर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अरतिमिस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पोषक</w:t>
      </w:r>
      <w:r w:rsidR="000525DE" w:rsidRPr="000525DE">
        <w:rPr>
          <w:rFonts w:hint="eastAsia"/>
          <w:cs/>
        </w:rPr>
        <w:t>”</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जाना</w:t>
      </w:r>
      <w:r w:rsidR="000525DE" w:rsidRPr="000525DE">
        <w:rPr>
          <w:cs/>
        </w:rPr>
        <w:t xml:space="preserve"> </w:t>
      </w:r>
      <w:r w:rsidR="000525DE" w:rsidRPr="000525DE">
        <w:rPr>
          <w:rFonts w:hint="cs"/>
          <w:cs/>
        </w:rPr>
        <w:t>जाता</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कहा</w:t>
      </w:r>
      <w:r w:rsidR="000525DE" w:rsidRPr="000525DE">
        <w:rPr>
          <w:cs/>
        </w:rPr>
        <w:t xml:space="preserve"> </w:t>
      </w:r>
      <w:r w:rsidR="000525DE" w:rsidRPr="000525DE">
        <w:rPr>
          <w:rFonts w:hint="cs"/>
          <w:cs/>
        </w:rPr>
        <w:t>जाता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अरतिमिस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एशिया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प्रान्त</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वैभवशाली</w:t>
      </w:r>
      <w:r w:rsidR="000525DE" w:rsidRPr="000525DE">
        <w:rPr>
          <w:rFonts w:hint="eastAsia"/>
          <w:cs/>
        </w:rPr>
        <w:t>”</w:t>
      </w:r>
      <w:r w:rsidR="000525DE" w:rsidRPr="000525DE">
        <w:rPr>
          <w:cs/>
        </w:rPr>
        <w:t xml:space="preserve"> </w:t>
      </w:r>
      <w:r w:rsidR="000525DE" w:rsidRPr="000525DE">
        <w:rPr>
          <w:rFonts w:hint="cs"/>
          <w:cs/>
        </w:rPr>
        <w:t>नगर</w:t>
      </w:r>
      <w:r w:rsidR="000525DE" w:rsidRPr="000525DE">
        <w:rPr>
          <w:cs/>
        </w:rPr>
        <w:t xml:space="preserve"> </w:t>
      </w:r>
      <w:r w:rsidR="000525DE" w:rsidRPr="000525DE">
        <w:rPr>
          <w:rFonts w:hint="cs"/>
          <w:cs/>
        </w:rPr>
        <w:t>बना</w:t>
      </w:r>
      <w:r w:rsidR="000525DE" w:rsidRPr="000525DE">
        <w:rPr>
          <w:cs/>
        </w:rPr>
        <w:t xml:space="preserve"> </w:t>
      </w:r>
      <w:r w:rsidR="000525DE" w:rsidRPr="000525DE">
        <w:rPr>
          <w:rFonts w:hint="cs"/>
          <w:cs/>
        </w:rPr>
        <w:t>दिया</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संबंध</w:t>
      </w:r>
      <w:r w:rsidR="000525DE" w:rsidRPr="000525DE">
        <w:rPr>
          <w:cs/>
        </w:rPr>
        <w:t xml:space="preserve"> </w:t>
      </w:r>
      <w:r w:rsidR="000525DE" w:rsidRPr="000525DE">
        <w:rPr>
          <w:rFonts w:hint="cs"/>
          <w:cs/>
        </w:rPr>
        <w:t>में</w:t>
      </w:r>
      <w:r w:rsidR="000525DE" w:rsidRPr="000525DE">
        <w:t xml:space="preserve">, </w:t>
      </w:r>
      <w:r w:rsidR="000525DE" w:rsidRPr="000525DE">
        <w:rPr>
          <w:rFonts w:hint="cs"/>
          <w:cs/>
        </w:rPr>
        <w:t>इफिसियों</w:t>
      </w:r>
      <w:r w:rsidR="000525DE" w:rsidRPr="000525DE">
        <w:rPr>
          <w:cs/>
        </w:rPr>
        <w:t xml:space="preserve"> 5:27-29 </w:t>
      </w:r>
      <w:r w:rsidR="000525DE" w:rsidRPr="000525DE">
        <w:rPr>
          <w:rFonts w:hint="cs"/>
          <w:cs/>
        </w:rPr>
        <w:t>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वर्णन</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पालन</w:t>
      </w:r>
      <w:r w:rsidR="000525DE" w:rsidRPr="000525DE">
        <w:rPr>
          <w:cs/>
        </w:rPr>
        <w:t>-</w:t>
      </w:r>
      <w:r w:rsidR="000525DE" w:rsidRPr="000525DE">
        <w:rPr>
          <w:rFonts w:hint="cs"/>
          <w:cs/>
        </w:rPr>
        <w:t>पोषण</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वाले</w:t>
      </w:r>
      <w:r w:rsidR="000525DE" w:rsidRPr="000525DE">
        <w:rPr>
          <w:rFonts w:hint="eastAsia"/>
          <w:cs/>
        </w:rPr>
        <w:t>”</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किया</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कहा</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किस</w:t>
      </w:r>
      <w:r w:rsidR="000525DE" w:rsidRPr="000525DE">
        <w:rPr>
          <w:cs/>
        </w:rPr>
        <w:t xml:space="preserve"> </w:t>
      </w:r>
      <w:r w:rsidR="000525DE" w:rsidRPr="000525DE">
        <w:rPr>
          <w:rFonts w:hint="cs"/>
          <w:cs/>
        </w:rPr>
        <w:t>प्रकार</w:t>
      </w:r>
      <w:r w:rsidR="000525DE" w:rsidRPr="000525DE">
        <w:rPr>
          <w:cs/>
        </w:rPr>
        <w:t xml:space="preserve"> </w:t>
      </w:r>
      <w:r w:rsidR="000525DE" w:rsidRPr="000525DE">
        <w:rPr>
          <w:rFonts w:hint="cs"/>
          <w:cs/>
        </w:rPr>
        <w:t>मसीह</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तेजस्वी</w:t>
      </w:r>
      <w:r w:rsidR="000525DE" w:rsidRPr="000525DE">
        <w:rPr>
          <w:rFonts w:hint="eastAsia"/>
          <w:cs/>
        </w:rPr>
        <w:t>”</w:t>
      </w:r>
      <w:r w:rsidR="000525DE" w:rsidRPr="000525DE">
        <w:rPr>
          <w:cs/>
        </w:rPr>
        <w:t xml:space="preserve"> </w:t>
      </w:r>
      <w:r w:rsidR="000525DE" w:rsidRPr="000525DE">
        <w:rPr>
          <w:rFonts w:hint="cs"/>
          <w:cs/>
        </w:rPr>
        <w:t>दुल्हन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बना</w:t>
      </w:r>
      <w:r w:rsidR="000525DE" w:rsidRPr="000525DE">
        <w:rPr>
          <w:cs/>
        </w:rPr>
        <w:t xml:space="preserve"> </w:t>
      </w:r>
      <w:r w:rsidR="000525DE" w:rsidRPr="000525DE">
        <w:rPr>
          <w:rFonts w:hint="cs"/>
          <w:cs/>
        </w:rPr>
        <w:t>रहा</w:t>
      </w:r>
      <w:r w:rsidR="000525DE" w:rsidRPr="000525DE">
        <w:rPr>
          <w:cs/>
        </w:rPr>
        <w:t xml:space="preserve"> </w:t>
      </w:r>
      <w:r w:rsidR="000525DE" w:rsidRPr="000525DE">
        <w:rPr>
          <w:rFonts w:hint="cs"/>
          <w:cs/>
        </w:rPr>
        <w:t>है।</w:t>
      </w:r>
    </w:p>
    <w:p w14:paraId="39C24223" w14:textId="38B6B506" w:rsidR="000525DE" w:rsidRPr="000525DE" w:rsidRDefault="006F738F" w:rsidP="000525DE">
      <w:pPr>
        <w:pStyle w:val="BodyText0"/>
      </w:pPr>
      <w:r>
        <w:rPr>
          <w:cs/>
        </w:rPr>
        <mc:AlternateContent>
          <mc:Choice Requires="wps">
            <w:drawing>
              <wp:anchor distT="0" distB="0" distL="114300" distR="114300" simplePos="0" relativeHeight="251715584" behindDoc="0" locked="1" layoutInCell="1" allowOverlap="1" wp14:anchorId="544B696A" wp14:editId="1B637AF5">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8B9811" w14:textId="172372D6" w:rsidR="006F738F" w:rsidRPr="00A535F7" w:rsidRDefault="006F738F"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B696A"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198B9811" w14:textId="172372D6" w:rsidR="006F738F" w:rsidRPr="00A535F7" w:rsidRDefault="006F738F" w:rsidP="00A535F7">
                      <w:pPr>
                        <w:pStyle w:val="ParaNumbering"/>
                      </w:pPr>
                      <w:r>
                        <w:t>026</w:t>
                      </w:r>
                    </w:p>
                  </w:txbxContent>
                </v:textbox>
                <w10:wrap anchorx="margin" anchory="line"/>
                <w10:anchorlock/>
              </v:shape>
            </w:pict>
          </mc:Fallback>
        </mc:AlternateContent>
      </w:r>
      <w:r w:rsidR="000525DE" w:rsidRPr="000525DE">
        <w:rPr>
          <w:rFonts w:hint="cs"/>
          <w:cs/>
        </w:rPr>
        <w:t>इन</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अन्य</w:t>
      </w:r>
      <w:r w:rsidR="000525DE" w:rsidRPr="000525DE">
        <w:rPr>
          <w:cs/>
        </w:rPr>
        <w:t xml:space="preserve"> </w:t>
      </w:r>
      <w:r w:rsidR="000525DE" w:rsidRPr="000525DE">
        <w:rPr>
          <w:rFonts w:hint="cs"/>
          <w:cs/>
        </w:rPr>
        <w:t>विवरणों</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रचना</w:t>
      </w:r>
      <w:r w:rsidR="000525DE" w:rsidRPr="000525DE">
        <w:rPr>
          <w:cs/>
        </w:rPr>
        <w:t xml:space="preserve"> </w:t>
      </w:r>
      <w:r w:rsidR="000525DE" w:rsidRPr="000525DE">
        <w:rPr>
          <w:rFonts w:hint="cs"/>
          <w:cs/>
        </w:rPr>
        <w:t>विशेषकर</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w:t>
      </w:r>
      <w:r w:rsidR="000525DE" w:rsidRPr="000525DE">
        <w:rPr>
          <w:cs/>
        </w:rPr>
        <w:t xml:space="preserve"> </w:t>
      </w:r>
      <w:r w:rsidR="000525DE" w:rsidRPr="000525DE">
        <w:rPr>
          <w:rFonts w:hint="cs"/>
          <w:cs/>
        </w:rPr>
        <w:t>संबंध</w:t>
      </w:r>
      <w:r w:rsidR="000525DE" w:rsidRPr="000525DE">
        <w:rPr>
          <w:cs/>
        </w:rPr>
        <w:t xml:space="preserve"> </w:t>
      </w:r>
      <w:r w:rsidR="000525DE" w:rsidRPr="000525DE">
        <w:rPr>
          <w:rFonts w:hint="cs"/>
          <w:cs/>
        </w:rPr>
        <w:t>दर्शाने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लिए</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गई</w:t>
      </w:r>
      <w:r w:rsidR="000525DE" w:rsidRPr="000525DE">
        <w:rPr>
          <w:cs/>
        </w:rPr>
        <w:t xml:space="preserve"> </w:t>
      </w:r>
      <w:r w:rsidR="000525DE" w:rsidRPr="000525DE">
        <w:rPr>
          <w:rFonts w:hint="cs"/>
          <w:cs/>
        </w:rPr>
        <w:t>प्रतीत</w:t>
      </w:r>
      <w:r w:rsidR="000525DE" w:rsidRPr="000525DE">
        <w:rPr>
          <w:cs/>
        </w:rPr>
        <w:t xml:space="preserve"> </w:t>
      </w:r>
      <w:r w:rsidR="000525DE" w:rsidRPr="000525DE">
        <w:rPr>
          <w:rFonts w:hint="cs"/>
          <w:cs/>
        </w:rPr>
        <w:t>होती</w:t>
      </w:r>
      <w:r w:rsidR="000525DE" w:rsidRPr="000525DE">
        <w:rPr>
          <w:cs/>
        </w:rPr>
        <w:t xml:space="preserve"> </w:t>
      </w:r>
      <w:r w:rsidR="000525DE" w:rsidRPr="000525DE">
        <w:rPr>
          <w:rFonts w:hint="cs"/>
          <w:cs/>
        </w:rPr>
        <w:t>है।</w:t>
      </w:r>
    </w:p>
    <w:p w14:paraId="6A4881F1" w14:textId="1CAAAAAD" w:rsidR="008E5148" w:rsidRPr="001E0CC6" w:rsidRDefault="006F738F" w:rsidP="000525DE">
      <w:pPr>
        <w:pStyle w:val="BodyText0"/>
        <w:rPr>
          <w:rFonts w:cs="Gautami"/>
          <w:cs/>
          <w:lang w:bidi="te-IN"/>
        </w:rPr>
      </w:pPr>
      <w:r>
        <w:rPr>
          <w:cs/>
        </w:rPr>
        <mc:AlternateContent>
          <mc:Choice Requires="wps">
            <w:drawing>
              <wp:anchor distT="0" distB="0" distL="114300" distR="114300" simplePos="0" relativeHeight="251717632" behindDoc="0" locked="1" layoutInCell="1" allowOverlap="1" wp14:anchorId="6676E3DC" wp14:editId="63A06585">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FCEFE0" w14:textId="0AA2F425" w:rsidR="006F738F" w:rsidRPr="00A535F7" w:rsidRDefault="006F738F"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E3DC"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02FCEFE0" w14:textId="0AA2F425" w:rsidR="006F738F" w:rsidRPr="00A535F7" w:rsidRDefault="006F738F" w:rsidP="00A535F7">
                      <w:pPr>
                        <w:pStyle w:val="ParaNumbering"/>
                      </w:pPr>
                      <w:r>
                        <w:t>027</w:t>
                      </w:r>
                    </w:p>
                  </w:txbxContent>
                </v:textbox>
                <w10:wrap anchorx="margin" anchory="line"/>
                <w10:anchorlock/>
              </v:shape>
            </w:pict>
          </mc:Fallback>
        </mc:AlternateContent>
      </w:r>
      <w:r w:rsidR="000525DE" w:rsidRPr="000525DE">
        <w:rPr>
          <w:rFonts w:hint="cs"/>
          <w:cs/>
        </w:rPr>
        <w:t>अंत</w:t>
      </w:r>
      <w:r w:rsidR="000525DE" w:rsidRPr="000525DE">
        <w:rPr>
          <w:cs/>
        </w:rPr>
        <w:t xml:space="preserve"> </w:t>
      </w:r>
      <w:r w:rsidR="000525DE" w:rsidRPr="000525DE">
        <w:rPr>
          <w:rFonts w:hint="cs"/>
          <w:cs/>
        </w:rPr>
        <w:t>में</w:t>
      </w:r>
      <w:r w:rsidR="000525DE" w:rsidRPr="000525DE">
        <w:t xml:space="preserve">, </w:t>
      </w:r>
      <w:r w:rsidR="000525DE" w:rsidRPr="000525DE">
        <w:rPr>
          <w:rFonts w:hint="cs"/>
          <w:cs/>
        </w:rPr>
        <w:t>आरंभिक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अनेक</w:t>
      </w:r>
      <w:r w:rsidR="000525DE" w:rsidRPr="000525DE">
        <w:rPr>
          <w:cs/>
        </w:rPr>
        <w:t xml:space="preserve"> </w:t>
      </w:r>
      <w:r w:rsidR="000525DE" w:rsidRPr="000525DE">
        <w:rPr>
          <w:rFonts w:hint="cs"/>
          <w:cs/>
        </w:rPr>
        <w:t>पूर्वजों</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पुष्टि</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भेजी</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उदाहरण</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तौर</w:t>
      </w:r>
      <w:r w:rsidR="000525DE" w:rsidRPr="000525DE">
        <w:rPr>
          <w:cs/>
        </w:rPr>
        <w:t xml:space="preserve"> </w:t>
      </w:r>
      <w:r w:rsidR="000525DE" w:rsidRPr="000525DE">
        <w:rPr>
          <w:rFonts w:hint="cs"/>
          <w:cs/>
        </w:rPr>
        <w:t>पर</w:t>
      </w:r>
      <w:r w:rsidR="000525DE" w:rsidRPr="000525DE">
        <w:t xml:space="preserve">, </w:t>
      </w:r>
      <w:r w:rsidR="000525DE" w:rsidRPr="000525DE">
        <w:rPr>
          <w:rFonts w:hint="cs"/>
          <w:cs/>
        </w:rPr>
        <w:t>लगभग</w:t>
      </w:r>
      <w:r w:rsidR="000525DE" w:rsidRPr="000525DE">
        <w:rPr>
          <w:cs/>
        </w:rPr>
        <w:t xml:space="preserve"> </w:t>
      </w:r>
      <w:r w:rsidR="000525DE" w:rsidRPr="000525DE">
        <w:rPr>
          <w:rFonts w:hint="cs"/>
          <w:cs/>
        </w:rPr>
        <w:t>दूसरी</w:t>
      </w:r>
      <w:r w:rsidR="000525DE" w:rsidRPr="000525DE">
        <w:rPr>
          <w:cs/>
        </w:rPr>
        <w:t xml:space="preserve"> </w:t>
      </w:r>
      <w:r w:rsidR="000525DE" w:rsidRPr="000525DE">
        <w:rPr>
          <w:rFonts w:hint="cs"/>
          <w:cs/>
        </w:rPr>
        <w:t>सदी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अंत</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सिकन्दरिया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क्लेमेंट</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पुस्तक</w:t>
      </w:r>
      <w:r w:rsidR="000525DE" w:rsidRPr="000525DE">
        <w:rPr>
          <w:cs/>
        </w:rPr>
        <w:t xml:space="preserve"> “</w:t>
      </w:r>
      <w:r w:rsidR="000525DE" w:rsidRPr="000525DE">
        <w:rPr>
          <w:rFonts w:hint="cs"/>
          <w:cs/>
        </w:rPr>
        <w:t>दी</w:t>
      </w:r>
      <w:r w:rsidR="000525DE" w:rsidRPr="000525DE">
        <w:rPr>
          <w:cs/>
        </w:rPr>
        <w:t xml:space="preserve"> </w:t>
      </w:r>
      <w:r w:rsidR="000525DE" w:rsidRPr="000525DE">
        <w:rPr>
          <w:rFonts w:hint="cs"/>
          <w:cs/>
        </w:rPr>
        <w:t>इंस्ट्रक्टर</w:t>
      </w:r>
      <w:r w:rsidR="000525DE" w:rsidRPr="000525DE">
        <w:rPr>
          <w:rFonts w:hint="eastAsia"/>
          <w:cs/>
        </w:rPr>
        <w:t>”</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अध्याय</w:t>
      </w:r>
      <w:r w:rsidR="000525DE" w:rsidRPr="000525DE">
        <w:rPr>
          <w:cs/>
        </w:rPr>
        <w:t xml:space="preserve"> 5 </w:t>
      </w:r>
      <w:r w:rsidR="000525DE" w:rsidRPr="000525DE">
        <w:rPr>
          <w:rFonts w:hint="cs"/>
          <w:cs/>
        </w:rPr>
        <w:t>में</w:t>
      </w:r>
      <w:r w:rsidR="000525DE" w:rsidRPr="000525DE">
        <w:rPr>
          <w:cs/>
        </w:rPr>
        <w:t xml:space="preserve"> </w:t>
      </w:r>
      <w:r w:rsidR="000525DE" w:rsidRPr="000525DE">
        <w:rPr>
          <w:rFonts w:hint="cs"/>
          <w:cs/>
        </w:rPr>
        <w:t>इन</w:t>
      </w:r>
      <w:r w:rsidR="000525DE" w:rsidRPr="000525DE">
        <w:rPr>
          <w:cs/>
        </w:rPr>
        <w:t xml:space="preserve"> </w:t>
      </w:r>
      <w:r w:rsidR="000525DE" w:rsidRPr="000525DE">
        <w:rPr>
          <w:rFonts w:hint="cs"/>
          <w:cs/>
        </w:rPr>
        <w:t>शब्दों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1E0CC6">
        <w:rPr>
          <w:rFonts w:hint="cs"/>
          <w:cs/>
        </w:rPr>
        <w:t xml:space="preserve"> :</w:t>
      </w:r>
    </w:p>
    <w:p w14:paraId="7AADE53F" w14:textId="3A49F1FD" w:rsidR="008E5148" w:rsidRPr="00716177" w:rsidRDefault="006F738F" w:rsidP="00716177">
      <w:pPr>
        <w:pStyle w:val="Quotations"/>
      </w:pPr>
      <w:r>
        <w:rPr>
          <w:cs/>
        </w:rPr>
        <w:lastRenderedPageBreak/>
        <mc:AlternateContent>
          <mc:Choice Requires="wps">
            <w:drawing>
              <wp:anchor distT="0" distB="0" distL="114300" distR="114300" simplePos="0" relativeHeight="251719680" behindDoc="0" locked="1" layoutInCell="1" allowOverlap="1" wp14:anchorId="41D5462F" wp14:editId="47820FAE">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7432C" w14:textId="3951DCF2" w:rsidR="006F738F" w:rsidRPr="00A535F7" w:rsidRDefault="006F738F"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5462F"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5A17432C" w14:textId="3951DCF2" w:rsidR="006F738F" w:rsidRPr="00A535F7" w:rsidRDefault="006F738F" w:rsidP="00A535F7">
                      <w:pPr>
                        <w:pStyle w:val="ParaNumbering"/>
                      </w:pPr>
                      <w:r>
                        <w:t>028</w:t>
                      </w:r>
                    </w:p>
                  </w:txbxContent>
                </v:textbox>
                <w10:wrap anchorx="margin" anchory="line"/>
                <w10:anchorlock/>
              </v:shape>
            </w:pict>
          </mc:Fallback>
        </mc:AlternateContent>
      </w:r>
      <w:r w:rsidR="000525DE" w:rsidRPr="000525DE">
        <w:rPr>
          <w:rFonts w:hint="cs"/>
          <w:cs/>
        </w:rPr>
        <w:t>और</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लिखते</w:t>
      </w:r>
      <w:r w:rsidR="000525DE" w:rsidRPr="000525DE">
        <w:rPr>
          <w:cs/>
        </w:rPr>
        <w:t xml:space="preserve"> </w:t>
      </w:r>
      <w:r w:rsidR="000525DE" w:rsidRPr="000525DE">
        <w:rPr>
          <w:rFonts w:hint="cs"/>
          <w:cs/>
        </w:rPr>
        <w:t>हुए</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निम्नलिखित</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उठाए</w:t>
      </w:r>
      <w:r w:rsidR="000525DE" w:rsidRPr="000525DE">
        <w:rPr>
          <w:cs/>
        </w:rPr>
        <w:t xml:space="preserve"> </w:t>
      </w:r>
      <w:r w:rsidR="000525DE" w:rsidRPr="000525DE">
        <w:rPr>
          <w:rFonts w:hint="cs"/>
          <w:cs/>
        </w:rPr>
        <w:t>गए</w:t>
      </w:r>
      <w:r w:rsidR="000525DE" w:rsidRPr="000525DE">
        <w:rPr>
          <w:cs/>
        </w:rPr>
        <w:t xml:space="preserve"> </w:t>
      </w:r>
      <w:r w:rsidR="000525DE" w:rsidRPr="000525DE">
        <w:rPr>
          <w:rFonts w:hint="cs"/>
          <w:cs/>
        </w:rPr>
        <w:t>बिंदू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बहुत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स्पष्ट</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समझाया।</w:t>
      </w:r>
    </w:p>
    <w:p w14:paraId="5F2C1F59" w14:textId="03692366" w:rsidR="000525DE" w:rsidRPr="000525DE" w:rsidRDefault="006F738F" w:rsidP="000525DE">
      <w:pPr>
        <w:pStyle w:val="BodyText0"/>
      </w:pPr>
      <w:r>
        <w:rPr>
          <w:cs/>
        </w:rPr>
        <mc:AlternateContent>
          <mc:Choice Requires="wps">
            <w:drawing>
              <wp:anchor distT="0" distB="0" distL="114300" distR="114300" simplePos="0" relativeHeight="251721728" behindDoc="0" locked="1" layoutInCell="1" allowOverlap="1" wp14:anchorId="737FA3B8" wp14:editId="426F6BA9">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B8CEFF" w14:textId="7B527F4B" w:rsidR="006F738F" w:rsidRPr="00A535F7" w:rsidRDefault="006F738F"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FA3B8"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5CB8CEFF" w14:textId="7B527F4B" w:rsidR="006F738F" w:rsidRPr="00A535F7" w:rsidRDefault="006F738F" w:rsidP="00A535F7">
                      <w:pPr>
                        <w:pStyle w:val="ParaNumbering"/>
                      </w:pPr>
                      <w:r>
                        <w:t>029</w:t>
                      </w:r>
                    </w:p>
                  </w:txbxContent>
                </v:textbox>
                <w10:wrap anchorx="margin" anchory="line"/>
                <w10:anchorlock/>
              </v:shape>
            </w:pict>
          </mc:Fallback>
        </mc:AlternateContent>
      </w:r>
      <w:r w:rsidR="000525DE" w:rsidRPr="000525DE">
        <w:rPr>
          <w:rFonts w:hint="cs"/>
          <w:cs/>
        </w:rPr>
        <w:t>क्लेमेंट</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प्राक्कथन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बाद</w:t>
      </w:r>
      <w:r w:rsidR="000525DE" w:rsidRPr="000525DE">
        <w:rPr>
          <w:cs/>
        </w:rPr>
        <w:t xml:space="preserve"> </w:t>
      </w:r>
      <w:r w:rsidR="000525DE" w:rsidRPr="000525DE">
        <w:rPr>
          <w:rFonts w:hint="cs"/>
          <w:cs/>
        </w:rPr>
        <w:t>इफिसियों</w:t>
      </w:r>
      <w:r w:rsidR="000525DE" w:rsidRPr="000525DE">
        <w:rPr>
          <w:cs/>
        </w:rPr>
        <w:t xml:space="preserve"> 4:13-15 </w:t>
      </w:r>
      <w:r w:rsidR="000525DE" w:rsidRPr="000525DE">
        <w:rPr>
          <w:rFonts w:hint="cs"/>
          <w:cs/>
        </w:rPr>
        <w:t>का</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भाग</w:t>
      </w:r>
      <w:r w:rsidR="000525DE" w:rsidRPr="000525DE">
        <w:rPr>
          <w:cs/>
        </w:rPr>
        <w:t xml:space="preserve"> </w:t>
      </w:r>
      <w:r w:rsidR="000525DE" w:rsidRPr="000525DE">
        <w:rPr>
          <w:rFonts w:hint="cs"/>
          <w:cs/>
        </w:rPr>
        <w:t>लिखा।</w:t>
      </w:r>
    </w:p>
    <w:p w14:paraId="549D34DD" w14:textId="21101BE7" w:rsidR="008E5148" w:rsidRPr="001E0CC6" w:rsidRDefault="006F738F" w:rsidP="000525DE">
      <w:pPr>
        <w:pStyle w:val="BodyText0"/>
        <w:rPr>
          <w:rFonts w:cs="Gautami"/>
          <w:cs/>
          <w:lang w:bidi="te-IN"/>
        </w:rPr>
      </w:pPr>
      <w:r>
        <w:rPr>
          <w:cs/>
        </w:rPr>
        <mc:AlternateContent>
          <mc:Choice Requires="wps">
            <w:drawing>
              <wp:anchor distT="0" distB="0" distL="114300" distR="114300" simplePos="0" relativeHeight="251723776" behindDoc="0" locked="1" layoutInCell="1" allowOverlap="1" wp14:anchorId="193BAC34" wp14:editId="532EB8AB">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7AA503" w14:textId="4456EE60" w:rsidR="006F738F" w:rsidRPr="00A535F7" w:rsidRDefault="006F738F"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AC34"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067AA503" w14:textId="4456EE60" w:rsidR="006F738F" w:rsidRPr="00A535F7" w:rsidRDefault="006F738F" w:rsidP="00A535F7">
                      <w:pPr>
                        <w:pStyle w:val="ParaNumbering"/>
                      </w:pPr>
                      <w:r>
                        <w:t>030</w:t>
                      </w:r>
                    </w:p>
                  </w:txbxContent>
                </v:textbox>
                <w10:wrap anchorx="margin" anchory="line"/>
                <w10:anchorlock/>
              </v:shape>
            </w:pict>
          </mc:Fallback>
        </mc:AlternateContent>
      </w:r>
      <w:r w:rsidR="000525DE" w:rsidRPr="000525DE">
        <w:rPr>
          <w:rFonts w:hint="cs"/>
          <w:cs/>
        </w:rPr>
        <w:t>इसी</w:t>
      </w:r>
      <w:r w:rsidR="000525DE" w:rsidRPr="000525DE">
        <w:rPr>
          <w:cs/>
        </w:rPr>
        <w:t xml:space="preserve"> </w:t>
      </w:r>
      <w:r w:rsidR="000525DE" w:rsidRPr="000525DE">
        <w:rPr>
          <w:rFonts w:hint="cs"/>
          <w:cs/>
        </w:rPr>
        <w:t>प्रकार</w:t>
      </w:r>
      <w:r w:rsidR="000525DE" w:rsidRPr="000525DE">
        <w:t xml:space="preserve">, </w:t>
      </w:r>
      <w:r w:rsidR="000525DE" w:rsidRPr="000525DE">
        <w:rPr>
          <w:rFonts w:hint="cs"/>
          <w:cs/>
        </w:rPr>
        <w:t>टरटूलियन</w:t>
      </w:r>
      <w:r w:rsidR="000525DE" w:rsidRPr="000525DE">
        <w:t xml:space="preserve">, </w:t>
      </w:r>
      <w:r w:rsidR="000525DE" w:rsidRPr="000525DE">
        <w:rPr>
          <w:rFonts w:hint="cs"/>
          <w:cs/>
        </w:rPr>
        <w:t>जिसने</w:t>
      </w:r>
      <w:r w:rsidR="000525DE" w:rsidRPr="000525DE">
        <w:rPr>
          <w:cs/>
        </w:rPr>
        <w:t xml:space="preserve"> </w:t>
      </w:r>
      <w:r w:rsidR="000525DE" w:rsidRPr="000525DE">
        <w:rPr>
          <w:rFonts w:hint="cs"/>
          <w:cs/>
        </w:rPr>
        <w:t>तीसरी</w:t>
      </w:r>
      <w:r w:rsidR="000525DE" w:rsidRPr="000525DE">
        <w:rPr>
          <w:cs/>
        </w:rPr>
        <w:t xml:space="preserve"> </w:t>
      </w:r>
      <w:r w:rsidR="000525DE" w:rsidRPr="000525DE">
        <w:rPr>
          <w:rFonts w:hint="cs"/>
          <w:cs/>
        </w:rPr>
        <w:t>सदी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आरंभ</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ने</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कृति</w:t>
      </w:r>
      <w:r w:rsidR="000525DE" w:rsidRPr="000525DE">
        <w:rPr>
          <w:cs/>
        </w:rPr>
        <w:t xml:space="preserve"> “</w:t>
      </w:r>
      <w:r w:rsidR="000525DE" w:rsidRPr="000525DE">
        <w:rPr>
          <w:rFonts w:hint="cs"/>
          <w:cs/>
        </w:rPr>
        <w:t>अगेंस्ट</w:t>
      </w:r>
      <w:r w:rsidR="000525DE" w:rsidRPr="000525DE">
        <w:rPr>
          <w:cs/>
        </w:rPr>
        <w:t xml:space="preserve"> </w:t>
      </w:r>
      <w:r w:rsidR="000525DE" w:rsidRPr="000525DE">
        <w:rPr>
          <w:rFonts w:hint="cs"/>
          <w:cs/>
        </w:rPr>
        <w:t>मार्सियन</w:t>
      </w:r>
      <w:r w:rsidR="000525DE" w:rsidRPr="000525DE">
        <w:rPr>
          <w:rFonts w:hint="eastAsia"/>
          <w:cs/>
        </w:rPr>
        <w:t>”</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पांचवीं</w:t>
      </w:r>
      <w:r w:rsidR="000525DE" w:rsidRPr="000525DE">
        <w:rPr>
          <w:cs/>
        </w:rPr>
        <w:t xml:space="preserve"> </w:t>
      </w:r>
      <w:r w:rsidR="000525DE" w:rsidRPr="000525DE">
        <w:rPr>
          <w:rFonts w:hint="cs"/>
          <w:cs/>
        </w:rPr>
        <w:t>पुस्तक</w:t>
      </w:r>
      <w:r w:rsidR="000525DE" w:rsidRPr="000525DE">
        <w:rPr>
          <w:cs/>
        </w:rPr>
        <w:t xml:space="preserve"> </w:t>
      </w:r>
      <w:r w:rsidR="000525DE" w:rsidRPr="000525DE">
        <w:rPr>
          <w:rFonts w:hint="cs"/>
          <w:cs/>
        </w:rPr>
        <w:t>के</w:t>
      </w:r>
      <w:r w:rsidR="000525DE" w:rsidRPr="000525DE">
        <w:rPr>
          <w:cs/>
        </w:rPr>
        <w:t xml:space="preserve"> 17</w:t>
      </w:r>
      <w:r w:rsidR="000525DE" w:rsidRPr="000525DE">
        <w:rPr>
          <w:rFonts w:hint="cs"/>
          <w:cs/>
        </w:rPr>
        <w:t>वें</w:t>
      </w:r>
      <w:r w:rsidR="000525DE" w:rsidRPr="000525DE">
        <w:rPr>
          <w:cs/>
        </w:rPr>
        <w:t xml:space="preserve"> </w:t>
      </w:r>
      <w:r w:rsidR="000525DE" w:rsidRPr="000525DE">
        <w:rPr>
          <w:rFonts w:hint="cs"/>
          <w:cs/>
        </w:rPr>
        <w:t>अध्याय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लिखा</w:t>
      </w:r>
      <w:r w:rsidR="001E0CC6">
        <w:rPr>
          <w:rFonts w:hint="cs"/>
          <w:cs/>
        </w:rPr>
        <w:t xml:space="preserve"> :</w:t>
      </w:r>
    </w:p>
    <w:p w14:paraId="2E01DF1F" w14:textId="759FA432" w:rsidR="008E5148" w:rsidRPr="00716177" w:rsidRDefault="006F738F" w:rsidP="00716177">
      <w:pPr>
        <w:pStyle w:val="Quotations"/>
      </w:pPr>
      <w:r>
        <w:rPr>
          <w:cs/>
        </w:rPr>
        <mc:AlternateContent>
          <mc:Choice Requires="wps">
            <w:drawing>
              <wp:anchor distT="0" distB="0" distL="114300" distR="114300" simplePos="0" relativeHeight="251725824" behindDoc="0" locked="1" layoutInCell="1" allowOverlap="1" wp14:anchorId="086AFF7D" wp14:editId="2028AAD7">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3F06D" w14:textId="65D6D8D8" w:rsidR="006F738F" w:rsidRPr="00A535F7" w:rsidRDefault="006F738F"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AFF7D"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6633F06D" w14:textId="65D6D8D8" w:rsidR="006F738F" w:rsidRPr="00A535F7" w:rsidRDefault="006F738F" w:rsidP="00A535F7">
                      <w:pPr>
                        <w:pStyle w:val="ParaNumbering"/>
                      </w:pPr>
                      <w:r>
                        <w:t>031</w:t>
                      </w:r>
                    </w:p>
                  </w:txbxContent>
                </v:textbox>
                <w10:wrap anchorx="margin" anchory="line"/>
                <w10:anchorlock/>
              </v:shape>
            </w:pict>
          </mc:Fallback>
        </mc:AlternateConten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सत्य</w:t>
      </w:r>
      <w:r w:rsidR="000525DE" w:rsidRPr="000525DE">
        <w:rPr>
          <w:cs/>
        </w:rPr>
        <w:t xml:space="preserve"> </w:t>
      </w:r>
      <w:r w:rsidR="000525DE" w:rsidRPr="000525DE">
        <w:rPr>
          <w:rFonts w:hint="cs"/>
          <w:cs/>
        </w:rPr>
        <w:t>परंपरा</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दर्शाती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लौदीकियों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पास</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परन्तु</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पास</w:t>
      </w:r>
      <w:r w:rsidR="000525DE" w:rsidRPr="000525DE">
        <w:rPr>
          <w:cs/>
        </w:rPr>
        <w:t xml:space="preserve"> </w:t>
      </w:r>
      <w:r w:rsidR="000525DE" w:rsidRPr="000525DE">
        <w:rPr>
          <w:rFonts w:hint="cs"/>
          <w:cs/>
        </w:rPr>
        <w:t>भेजा</w:t>
      </w:r>
      <w:r w:rsidR="000525DE" w:rsidRPr="000525DE">
        <w:rPr>
          <w:cs/>
        </w:rPr>
        <w:t xml:space="preserve"> </w:t>
      </w:r>
      <w:r w:rsidR="000525DE" w:rsidRPr="000525DE">
        <w:rPr>
          <w:rFonts w:hint="cs"/>
          <w:cs/>
        </w:rPr>
        <w:t>गया</w:t>
      </w:r>
      <w:r w:rsidR="000525DE" w:rsidRPr="000525DE">
        <w:rPr>
          <w:cs/>
        </w:rPr>
        <w:t xml:space="preserve"> </w:t>
      </w:r>
      <w:r w:rsidR="000525DE" w:rsidRPr="000525DE">
        <w:rPr>
          <w:rFonts w:hint="cs"/>
          <w:cs/>
        </w:rPr>
        <w:t>था।</w:t>
      </w:r>
    </w:p>
    <w:p w14:paraId="4A77932C" w14:textId="7043BD4A" w:rsidR="000525DE" w:rsidRPr="000525DE" w:rsidRDefault="006F738F" w:rsidP="000525DE">
      <w:pPr>
        <w:pStyle w:val="BodyText0"/>
      </w:pPr>
      <w:r>
        <w:rPr>
          <w:cs/>
        </w:rPr>
        <mc:AlternateContent>
          <mc:Choice Requires="wps">
            <w:drawing>
              <wp:anchor distT="0" distB="0" distL="114300" distR="114300" simplePos="0" relativeHeight="251727872" behindDoc="0" locked="1" layoutInCell="1" allowOverlap="1" wp14:anchorId="71C1B01F" wp14:editId="6E1B1605">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688D9" w14:textId="6F37453D" w:rsidR="006F738F" w:rsidRPr="00A535F7" w:rsidRDefault="006F738F"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B01F"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6D5688D9" w14:textId="6F37453D" w:rsidR="006F738F" w:rsidRPr="00A535F7" w:rsidRDefault="006F738F" w:rsidP="00A535F7">
                      <w:pPr>
                        <w:pStyle w:val="ParaNumbering"/>
                      </w:pPr>
                      <w:r>
                        <w:t>032</w:t>
                      </w:r>
                    </w:p>
                  </w:txbxContent>
                </v:textbox>
                <w10:wrap anchorx="margin" anchory="line"/>
                <w10:anchorlock/>
              </v:shape>
            </w:pict>
          </mc:Fallback>
        </mc:AlternateContent>
      </w:r>
      <w:r w:rsidR="000525DE" w:rsidRPr="000525DE">
        <w:rPr>
          <w:rFonts w:hint="cs"/>
          <w:cs/>
        </w:rPr>
        <w:t>टरटूलियन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अनुसार</w:t>
      </w:r>
      <w:r w:rsidR="000525DE" w:rsidRPr="000525DE">
        <w:rPr>
          <w:cs/>
        </w:rPr>
        <w:t xml:space="preserve"> </w:t>
      </w:r>
      <w:r w:rsidR="000525DE" w:rsidRPr="000525DE">
        <w:rPr>
          <w:rFonts w:hint="cs"/>
          <w:cs/>
        </w:rPr>
        <w:t>उस</w:t>
      </w:r>
      <w:r w:rsidR="000525DE" w:rsidRPr="000525DE">
        <w:rPr>
          <w:cs/>
        </w:rPr>
        <w:t xml:space="preserve"> </w:t>
      </w:r>
      <w:r w:rsidR="000525DE" w:rsidRPr="000525DE">
        <w:rPr>
          <w:rFonts w:hint="cs"/>
          <w:cs/>
        </w:rPr>
        <w:t>समय</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पूर्व</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संपूर्ण</w:t>
      </w:r>
      <w:r w:rsidR="000525DE" w:rsidRPr="000525DE">
        <w:rPr>
          <w:cs/>
        </w:rPr>
        <w:t xml:space="preserve"> </w:t>
      </w:r>
      <w:r w:rsidR="000525DE" w:rsidRPr="000525DE">
        <w:rPr>
          <w:rFonts w:hint="cs"/>
          <w:cs/>
        </w:rPr>
        <w:t>परंपरा</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पुष्टि</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भेजा</w:t>
      </w:r>
      <w:r w:rsidR="000525DE" w:rsidRPr="000525DE">
        <w:rPr>
          <w:cs/>
        </w:rPr>
        <w:t xml:space="preserve"> </w:t>
      </w:r>
      <w:r w:rsidR="000525DE" w:rsidRPr="000525DE">
        <w:rPr>
          <w:rFonts w:hint="cs"/>
          <w:cs/>
        </w:rPr>
        <w:t>गया</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आरंभिक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कोई</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साक्षी</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विषय</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टरटूलियन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विरोध</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सारांश</w:t>
      </w:r>
      <w:r w:rsidR="000525DE" w:rsidRPr="000525DE">
        <w:rPr>
          <w:cs/>
        </w:rPr>
        <w:t xml:space="preserve"> </w:t>
      </w:r>
      <w:r w:rsidR="000525DE" w:rsidRPr="000525DE">
        <w:rPr>
          <w:rFonts w:hint="cs"/>
          <w:cs/>
        </w:rPr>
        <w:t>में</w:t>
      </w:r>
      <w:r w:rsidR="000525DE" w:rsidRPr="000525DE">
        <w:t xml:space="preserve">, </w:t>
      </w:r>
      <w:r w:rsidR="000525DE" w:rsidRPr="000525DE">
        <w:rPr>
          <w:rFonts w:hint="cs"/>
          <w:cs/>
        </w:rPr>
        <w:t>इस</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मानने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मजबूत</w:t>
      </w:r>
      <w:r w:rsidR="000525DE" w:rsidRPr="000525DE">
        <w:rPr>
          <w:cs/>
        </w:rPr>
        <w:t xml:space="preserve"> </w:t>
      </w:r>
      <w:r w:rsidR="000525DE" w:rsidRPr="000525DE">
        <w:rPr>
          <w:rFonts w:hint="cs"/>
          <w:cs/>
        </w:rPr>
        <w:t>प्रमाण</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उद्देश्य</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पढ़ा</w:t>
      </w:r>
      <w:r w:rsidR="000525DE" w:rsidRPr="000525DE">
        <w:rPr>
          <w:cs/>
        </w:rPr>
        <w:t xml:space="preserve"> </w:t>
      </w:r>
      <w:r w:rsidR="000525DE" w:rsidRPr="000525DE">
        <w:rPr>
          <w:rFonts w:hint="cs"/>
          <w:cs/>
        </w:rPr>
        <w:t>जाए।</w:t>
      </w:r>
    </w:p>
    <w:p w14:paraId="6BAE8D9F" w14:textId="5F91831B" w:rsidR="008E5148" w:rsidRPr="00012AE9" w:rsidRDefault="006F738F" w:rsidP="000525DE">
      <w:pPr>
        <w:pStyle w:val="BodyText0"/>
        <w:rPr>
          <w:rFonts w:eastAsiaTheme="minorEastAsia" w:hint="eastAsia"/>
          <w:lang w:eastAsia="ja-JP"/>
        </w:rPr>
      </w:pPr>
      <w:r>
        <w:rPr>
          <w:cs/>
        </w:rPr>
        <mc:AlternateContent>
          <mc:Choice Requires="wps">
            <w:drawing>
              <wp:anchor distT="0" distB="0" distL="114300" distR="114300" simplePos="0" relativeHeight="251729920" behindDoc="0" locked="1" layoutInCell="1" allowOverlap="1" wp14:anchorId="6C5F948C" wp14:editId="37CDD2C1">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0B2CF" w14:textId="6AD9F20A" w:rsidR="006F738F" w:rsidRPr="00A535F7" w:rsidRDefault="006F738F"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F948C"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54A0B2CF" w14:textId="6AD9F20A" w:rsidR="006F738F" w:rsidRPr="00A535F7" w:rsidRDefault="006F738F" w:rsidP="00A535F7">
                      <w:pPr>
                        <w:pStyle w:val="ParaNumbering"/>
                      </w:pPr>
                      <w:r>
                        <w:t>033</w:t>
                      </w:r>
                    </w:p>
                  </w:txbxContent>
                </v:textbox>
                <w10:wrap anchorx="margin" anchory="line"/>
                <w10:anchorlock/>
              </v:shape>
            </w:pict>
          </mc:Fallback>
        </mc:AlternateContent>
      </w:r>
      <w:r w:rsidR="000525DE" w:rsidRPr="000525DE">
        <w:rPr>
          <w:rFonts w:hint="cs"/>
          <w:cs/>
        </w:rPr>
        <w:t>अब</w:t>
      </w:r>
      <w:r w:rsidR="000525DE" w:rsidRPr="000525DE">
        <w:rPr>
          <w:cs/>
        </w:rPr>
        <w:t xml:space="preserve"> </w:t>
      </w:r>
      <w:r w:rsidR="000525DE" w:rsidRPr="000525DE">
        <w:rPr>
          <w:rFonts w:hint="cs"/>
          <w:cs/>
        </w:rPr>
        <w:t>जब</w:t>
      </w:r>
      <w:r w:rsidR="000525DE" w:rsidRPr="000525DE">
        <w:rPr>
          <w:cs/>
        </w:rPr>
        <w:t xml:space="preserve"> </w:t>
      </w:r>
      <w:r w:rsidR="000525DE" w:rsidRPr="000525DE">
        <w:rPr>
          <w:rFonts w:hint="cs"/>
          <w:cs/>
        </w:rPr>
        <w:t>हमने</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प्रमाण</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देख</w:t>
      </w:r>
      <w:r w:rsidR="000525DE" w:rsidRPr="000525DE">
        <w:rPr>
          <w:cs/>
        </w:rPr>
        <w:t xml:space="preserve"> </w:t>
      </w:r>
      <w:r w:rsidR="000525DE" w:rsidRPr="000525DE">
        <w:rPr>
          <w:rFonts w:hint="cs"/>
          <w:cs/>
        </w:rPr>
        <w:t>लिया</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प्राथमिक</w:t>
      </w:r>
      <w:r w:rsidR="000525DE" w:rsidRPr="000525DE">
        <w:rPr>
          <w:cs/>
        </w:rPr>
        <w:t xml:space="preserve"> </w:t>
      </w:r>
      <w:r w:rsidR="000525DE" w:rsidRPr="000525DE">
        <w:rPr>
          <w:rFonts w:hint="cs"/>
          <w:cs/>
        </w:rPr>
        <w:t>श्रोता</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तो</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द्वितीयक</w:t>
      </w:r>
      <w:r w:rsidR="000525DE" w:rsidRPr="000525DE">
        <w:rPr>
          <w:cs/>
        </w:rPr>
        <w:t xml:space="preserve"> </w:t>
      </w:r>
      <w:r w:rsidR="000525DE" w:rsidRPr="000525DE">
        <w:rPr>
          <w:rFonts w:hint="cs"/>
          <w:cs/>
        </w:rPr>
        <w:t>श्रोता</w:t>
      </w:r>
      <w:r w:rsidR="000525DE" w:rsidRPr="000525DE">
        <w:t xml:space="preserve">, </w:t>
      </w:r>
      <w:r w:rsidR="000525DE" w:rsidRPr="000525DE">
        <w:rPr>
          <w:rFonts w:hint="cs"/>
          <w:cs/>
        </w:rPr>
        <w:t>विशेषकर</w:t>
      </w:r>
      <w:r w:rsidR="000525DE" w:rsidRPr="000525DE">
        <w:rPr>
          <w:cs/>
        </w:rPr>
        <w:t xml:space="preserve"> </w:t>
      </w:r>
      <w:r w:rsidR="000525DE" w:rsidRPr="000525DE">
        <w:rPr>
          <w:rFonts w:hint="cs"/>
          <w:cs/>
        </w:rPr>
        <w:t>लिकुस</w:t>
      </w:r>
      <w:r w:rsidR="000525DE" w:rsidRPr="000525DE">
        <w:rPr>
          <w:cs/>
        </w:rPr>
        <w:t xml:space="preserve"> </w:t>
      </w:r>
      <w:r w:rsidR="000525DE" w:rsidRPr="000525DE">
        <w:rPr>
          <w:rFonts w:hint="cs"/>
          <w:cs/>
        </w:rPr>
        <w:t>घाटी</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कलीसियाएं</w:t>
      </w:r>
      <w:r w:rsidR="000525DE" w:rsidRPr="000525DE">
        <w:t xml:space="preserve">, </w:t>
      </w:r>
      <w:r w:rsidR="000525DE" w:rsidRPr="000525DE">
        <w:rPr>
          <w:rFonts w:hint="cs"/>
          <w:cs/>
        </w:rPr>
        <w:t>की</w:t>
      </w:r>
      <w:r w:rsidR="000525DE" w:rsidRPr="000525DE">
        <w:rPr>
          <w:cs/>
        </w:rPr>
        <w:t xml:space="preserve"> </w:t>
      </w:r>
      <w:r w:rsidR="000525DE" w:rsidRPr="000525DE">
        <w:rPr>
          <w:rFonts w:hint="cs"/>
          <w:cs/>
        </w:rPr>
        <w:t>ओर</w:t>
      </w:r>
      <w:r w:rsidR="000525DE" w:rsidRPr="000525DE">
        <w:rPr>
          <w:cs/>
        </w:rPr>
        <w:t xml:space="preserve"> </w:t>
      </w:r>
      <w:r w:rsidR="000525DE" w:rsidRPr="000525DE">
        <w:rPr>
          <w:rFonts w:hint="cs"/>
          <w:cs/>
        </w:rPr>
        <w:t>लगाना</w:t>
      </w:r>
      <w:r w:rsidR="000525DE" w:rsidRPr="000525DE">
        <w:rPr>
          <w:cs/>
        </w:rPr>
        <w:t xml:space="preserve"> </w:t>
      </w:r>
      <w:r w:rsidR="000525DE" w:rsidRPr="000525DE">
        <w:rPr>
          <w:rFonts w:hint="cs"/>
          <w:cs/>
        </w:rPr>
        <w:t>चाहिए।</w:t>
      </w:r>
    </w:p>
    <w:p w14:paraId="4DA130E2" w14:textId="2B93BD3B" w:rsidR="00716177" w:rsidRDefault="000525DE" w:rsidP="00716177">
      <w:pPr>
        <w:pStyle w:val="BulletHeading"/>
      </w:pPr>
      <w:bookmarkStart w:id="18" w:name="_Toc20608303"/>
      <w:bookmarkStart w:id="19" w:name="_Toc21190894"/>
      <w:bookmarkStart w:id="20" w:name="_Toc80707799"/>
      <w:r w:rsidRPr="000525DE">
        <w:rPr>
          <w:rFonts w:hint="cs"/>
          <w:cs/>
        </w:rPr>
        <w:t>द्वितीयक</w:t>
      </w:r>
      <w:r w:rsidRPr="000525DE">
        <w:rPr>
          <w:cs/>
        </w:rPr>
        <w:t xml:space="preserve"> </w:t>
      </w:r>
      <w:r w:rsidRPr="000525DE">
        <w:rPr>
          <w:rFonts w:hint="cs"/>
          <w:cs/>
        </w:rPr>
        <w:t>श्रोता</w:t>
      </w:r>
      <w:bookmarkEnd w:id="18"/>
      <w:bookmarkEnd w:id="19"/>
      <w:bookmarkEnd w:id="20"/>
    </w:p>
    <w:p w14:paraId="6815BD96" w14:textId="009CA434" w:rsidR="000525DE" w:rsidRPr="000525DE" w:rsidRDefault="006F738F" w:rsidP="000525DE">
      <w:pPr>
        <w:pStyle w:val="BodyText0"/>
      </w:pPr>
      <w:r>
        <w:rPr>
          <w:cs/>
        </w:rPr>
        <mc:AlternateContent>
          <mc:Choice Requires="wps">
            <w:drawing>
              <wp:anchor distT="0" distB="0" distL="114300" distR="114300" simplePos="0" relativeHeight="251731968" behindDoc="0" locked="1" layoutInCell="1" allowOverlap="1" wp14:anchorId="14541BF6" wp14:editId="585B0B50">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2B5E79" w14:textId="595F2803" w:rsidR="006F738F" w:rsidRPr="00A535F7" w:rsidRDefault="006F738F"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1BF6"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6F2B5E79" w14:textId="595F2803" w:rsidR="006F738F" w:rsidRPr="00A535F7" w:rsidRDefault="006F738F" w:rsidP="00A535F7">
                      <w:pPr>
                        <w:pStyle w:val="ParaNumbering"/>
                      </w:pPr>
                      <w:r>
                        <w:t>034</w:t>
                      </w:r>
                    </w:p>
                  </w:txbxContent>
                </v:textbox>
                <w10:wrap anchorx="margin" anchory="line"/>
                <w10:anchorlock/>
              </v:shape>
            </w:pict>
          </mc:Fallback>
        </mc:AlternateContent>
      </w:r>
      <w:r w:rsidR="000525DE" w:rsidRPr="000525DE">
        <w:rPr>
          <w:rFonts w:hint="cs"/>
          <w:cs/>
        </w:rPr>
        <w:t>पहली</w:t>
      </w:r>
      <w:r w:rsidR="000525DE" w:rsidRPr="000525DE">
        <w:rPr>
          <w:cs/>
        </w:rPr>
        <w:t xml:space="preserve"> </w:t>
      </w:r>
      <w:r w:rsidR="000525DE" w:rsidRPr="000525DE">
        <w:rPr>
          <w:rFonts w:hint="cs"/>
          <w:cs/>
        </w:rPr>
        <w:t>सदी</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कुछ</w:t>
      </w:r>
      <w:r w:rsidR="000525DE" w:rsidRPr="000525DE">
        <w:rPr>
          <w:cs/>
        </w:rPr>
        <w:t xml:space="preserve"> </w:t>
      </w:r>
      <w:r w:rsidR="000525DE" w:rsidRPr="000525DE">
        <w:rPr>
          <w:rFonts w:hint="cs"/>
          <w:cs/>
        </w:rPr>
        <w:t>कलीसियाएं</w:t>
      </w:r>
      <w:r w:rsidR="000525DE" w:rsidRPr="000525DE">
        <w:rPr>
          <w:cs/>
        </w:rPr>
        <w:t xml:space="preserve"> </w:t>
      </w:r>
      <w:r w:rsidR="000525DE" w:rsidRPr="000525DE">
        <w:rPr>
          <w:rFonts w:hint="cs"/>
          <w:cs/>
        </w:rPr>
        <w:t>लिकुस</w:t>
      </w:r>
      <w:r w:rsidR="000525DE" w:rsidRPr="000525DE">
        <w:rPr>
          <w:cs/>
        </w:rPr>
        <w:t xml:space="preserve"> </w:t>
      </w:r>
      <w:r w:rsidR="000525DE" w:rsidRPr="000525DE">
        <w:rPr>
          <w:rFonts w:hint="cs"/>
          <w:cs/>
        </w:rPr>
        <w:t>घाटी</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स्थापित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गईं</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जानते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कुलुस्से</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लौदीकिया</w:t>
      </w:r>
      <w:r w:rsidR="000525DE" w:rsidRPr="000525DE">
        <w:rPr>
          <w:cs/>
        </w:rPr>
        <w:t xml:space="preserve"> </w:t>
      </w:r>
      <w:r w:rsidR="000525DE" w:rsidRPr="000525DE">
        <w:rPr>
          <w:rFonts w:hint="cs"/>
          <w:cs/>
        </w:rPr>
        <w:t>शहरों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कलीसियाएं</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हमारे</w:t>
      </w:r>
      <w:r w:rsidR="000525DE" w:rsidRPr="000525DE">
        <w:rPr>
          <w:cs/>
        </w:rPr>
        <w:t xml:space="preserve"> </w:t>
      </w:r>
      <w:r w:rsidR="000525DE" w:rsidRPr="000525DE">
        <w:rPr>
          <w:rFonts w:hint="cs"/>
          <w:cs/>
        </w:rPr>
        <w:t>पास</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अनुमान</w:t>
      </w:r>
      <w:r w:rsidR="000525DE" w:rsidRPr="000525DE">
        <w:rPr>
          <w:cs/>
        </w:rPr>
        <w:t xml:space="preserve"> </w:t>
      </w:r>
      <w:r w:rsidR="000525DE" w:rsidRPr="000525DE">
        <w:rPr>
          <w:rFonts w:hint="cs"/>
          <w:cs/>
        </w:rPr>
        <w:t>लगाने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अच्छा</w:t>
      </w:r>
      <w:r w:rsidR="000525DE" w:rsidRPr="000525DE">
        <w:rPr>
          <w:cs/>
        </w:rPr>
        <w:t xml:space="preserve"> </w:t>
      </w:r>
      <w:r w:rsidR="000525DE" w:rsidRPr="000525DE">
        <w:rPr>
          <w:rFonts w:hint="cs"/>
          <w:cs/>
        </w:rPr>
        <w:t>कारण</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हियरापुलिस</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यद्यपि</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इन</w:t>
      </w:r>
      <w:r w:rsidR="000525DE" w:rsidRPr="000525DE">
        <w:rPr>
          <w:cs/>
        </w:rPr>
        <w:t xml:space="preserve"> </w:t>
      </w:r>
      <w:r w:rsidR="000525DE" w:rsidRPr="000525DE">
        <w:rPr>
          <w:rFonts w:hint="cs"/>
          <w:cs/>
        </w:rPr>
        <w:t>कलीसियाओं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उल्लेख</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परन्तु</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सोचने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अच्छा</w:t>
      </w:r>
      <w:r w:rsidR="000525DE" w:rsidRPr="000525DE">
        <w:rPr>
          <w:cs/>
        </w:rPr>
        <w:t xml:space="preserve"> </w:t>
      </w:r>
      <w:r w:rsidR="000525DE" w:rsidRPr="000525DE">
        <w:rPr>
          <w:rFonts w:hint="cs"/>
          <w:cs/>
        </w:rPr>
        <w:t>कारण</w:t>
      </w:r>
      <w:r w:rsidR="000525DE" w:rsidRPr="000525DE">
        <w:rPr>
          <w:cs/>
        </w:rPr>
        <w:t xml:space="preserve"> </w:t>
      </w:r>
      <w:r w:rsidR="000525DE" w:rsidRPr="000525DE">
        <w:rPr>
          <w:rFonts w:hint="cs"/>
          <w:cs/>
        </w:rPr>
        <w:t>हमारे</w:t>
      </w:r>
      <w:r w:rsidR="000525DE" w:rsidRPr="000525DE">
        <w:rPr>
          <w:cs/>
        </w:rPr>
        <w:t xml:space="preserve"> </w:t>
      </w:r>
      <w:r w:rsidR="000525DE" w:rsidRPr="000525DE">
        <w:rPr>
          <w:rFonts w:hint="cs"/>
          <w:cs/>
        </w:rPr>
        <w:t>पास</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जब</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तो</w:t>
      </w:r>
      <w:r w:rsidR="000525DE" w:rsidRPr="000525DE">
        <w:rPr>
          <w:cs/>
        </w:rPr>
        <w:t xml:space="preserve"> </w:t>
      </w:r>
      <w:r w:rsidR="000525DE" w:rsidRPr="000525DE">
        <w:rPr>
          <w:rFonts w:hint="cs"/>
          <w:cs/>
        </w:rPr>
        <w:t>वे</w:t>
      </w:r>
      <w:r w:rsidR="000525DE" w:rsidRPr="000525DE">
        <w:rPr>
          <w:cs/>
        </w:rPr>
        <w:t xml:space="preserve"> </w:t>
      </w:r>
      <w:r w:rsidR="000525DE" w:rsidRPr="000525DE">
        <w:rPr>
          <w:rFonts w:hint="cs"/>
          <w:cs/>
        </w:rPr>
        <w:t>कलीसियाएं</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मन</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थीं।</w:t>
      </w:r>
    </w:p>
    <w:p w14:paraId="2516FF95" w14:textId="6D08A95A" w:rsidR="000525DE" w:rsidRPr="000525DE" w:rsidRDefault="006F738F" w:rsidP="000525DE">
      <w:pPr>
        <w:pStyle w:val="BodyText0"/>
      </w:pPr>
      <w:r>
        <w:rPr>
          <w:cs/>
        </w:rPr>
        <mc:AlternateContent>
          <mc:Choice Requires="wps">
            <w:drawing>
              <wp:anchor distT="0" distB="0" distL="114300" distR="114300" simplePos="0" relativeHeight="251734016" behindDoc="0" locked="1" layoutInCell="1" allowOverlap="1" wp14:anchorId="0055DB88" wp14:editId="16DDDC59">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98878" w14:textId="6736C180" w:rsidR="006F738F" w:rsidRPr="00A535F7" w:rsidRDefault="006F738F"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DB88"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2E998878" w14:textId="6736C180" w:rsidR="006F738F" w:rsidRPr="00A535F7" w:rsidRDefault="006F738F" w:rsidP="00A535F7">
                      <w:pPr>
                        <w:pStyle w:val="ParaNumbering"/>
                      </w:pPr>
                      <w:r>
                        <w:t>035</w:t>
                      </w:r>
                    </w:p>
                  </w:txbxContent>
                </v:textbox>
                <w10:wrap anchorx="margin" anchory="line"/>
                <w10:anchorlock/>
              </v:shape>
            </w:pict>
          </mc:Fallback>
        </mc:AlternateContent>
      </w:r>
      <w:r w:rsidR="000525DE" w:rsidRPr="000525DE">
        <w:rPr>
          <w:rFonts w:hint="cs"/>
          <w:cs/>
        </w:rPr>
        <w:t>लिकुस</w:t>
      </w:r>
      <w:r w:rsidR="000525DE" w:rsidRPr="000525DE">
        <w:rPr>
          <w:cs/>
        </w:rPr>
        <w:t xml:space="preserve"> </w:t>
      </w:r>
      <w:r w:rsidR="000525DE" w:rsidRPr="000525DE">
        <w:rPr>
          <w:rFonts w:hint="cs"/>
          <w:cs/>
        </w:rPr>
        <w:t>घाटी</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द्वितीयक</w:t>
      </w:r>
      <w:r w:rsidR="000525DE" w:rsidRPr="000525DE">
        <w:rPr>
          <w:cs/>
        </w:rPr>
        <w:t xml:space="preserve"> </w:t>
      </w:r>
      <w:r w:rsidR="000525DE" w:rsidRPr="000525DE">
        <w:rPr>
          <w:rFonts w:hint="cs"/>
          <w:cs/>
        </w:rPr>
        <w:t>श्रोता</w:t>
      </w:r>
      <w:r w:rsidR="000525DE" w:rsidRPr="000525DE">
        <w:rPr>
          <w:cs/>
        </w:rPr>
        <w:t xml:space="preserve"> </w:t>
      </w:r>
      <w:r w:rsidR="000525DE" w:rsidRPr="000525DE">
        <w:rPr>
          <w:rFonts w:hint="cs"/>
          <w:cs/>
        </w:rPr>
        <w:t>होने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दर्शाने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लिए</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दो</w:t>
      </w:r>
      <w:r w:rsidR="000525DE" w:rsidRPr="000525DE">
        <w:rPr>
          <w:cs/>
        </w:rPr>
        <w:t xml:space="preserve"> </w:t>
      </w:r>
      <w:r w:rsidR="000525DE" w:rsidRPr="000525DE">
        <w:rPr>
          <w:rFonts w:hint="cs"/>
          <w:cs/>
        </w:rPr>
        <w:t>प्रकार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प्रमाणों</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देंगे</w:t>
      </w:r>
      <w:r w:rsidR="000525DE" w:rsidRPr="000525DE">
        <w:rPr>
          <w:cs/>
        </w:rPr>
        <w:t xml:space="preserve"> : </w:t>
      </w:r>
      <w:r w:rsidR="000525DE" w:rsidRPr="000525DE">
        <w:rPr>
          <w:rFonts w:hint="cs"/>
          <w:cs/>
        </w:rPr>
        <w:t>पहला</w:t>
      </w:r>
      <w:r w:rsidR="000525DE" w:rsidRPr="000525DE">
        <w:t xml:space="preserve">, </w:t>
      </w:r>
      <w:r w:rsidR="000525DE" w:rsidRPr="000525DE">
        <w:rPr>
          <w:rFonts w:hint="cs"/>
          <w:cs/>
        </w:rPr>
        <w:t>यह</w:t>
      </w:r>
      <w:r w:rsidR="000525DE" w:rsidRPr="000525DE">
        <w:rPr>
          <w:cs/>
        </w:rPr>
        <w:t xml:space="preserve"> </w:t>
      </w:r>
      <w:r w:rsidR="000525DE" w:rsidRPr="000525DE">
        <w:rPr>
          <w:rFonts w:hint="cs"/>
          <w:cs/>
        </w:rPr>
        <w:t>प्रमाण</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अपरिचित</w:t>
      </w:r>
      <w:r w:rsidR="000525DE" w:rsidRPr="000525DE">
        <w:rPr>
          <w:cs/>
        </w:rPr>
        <w:t xml:space="preserve"> </w:t>
      </w:r>
      <w:r w:rsidR="000525DE" w:rsidRPr="000525DE">
        <w:rPr>
          <w:rFonts w:hint="cs"/>
          <w:cs/>
        </w:rPr>
        <w:t>श्रोताओं</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लिखी</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दूसरा</w:t>
      </w:r>
      <w:r w:rsidR="000525DE" w:rsidRPr="000525DE">
        <w:t xml:space="preserve">, </w:t>
      </w:r>
      <w:r w:rsidR="000525DE" w:rsidRPr="000525DE">
        <w:rPr>
          <w:rFonts w:hint="cs"/>
          <w:cs/>
        </w:rPr>
        <w:t>लिकुस</w:t>
      </w:r>
      <w:r w:rsidR="000525DE" w:rsidRPr="000525DE">
        <w:rPr>
          <w:cs/>
        </w:rPr>
        <w:t xml:space="preserve"> </w:t>
      </w:r>
      <w:r w:rsidR="000525DE" w:rsidRPr="000525DE">
        <w:rPr>
          <w:rFonts w:hint="cs"/>
          <w:cs/>
        </w:rPr>
        <w:t>घाटी</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कलीसियाओं</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प्रासांगिकता।</w:t>
      </w:r>
      <w:r w:rsidR="000525DE" w:rsidRPr="000525DE">
        <w:rPr>
          <w:cs/>
        </w:rPr>
        <w:t xml:space="preserve"> </w:t>
      </w:r>
      <w:r w:rsidR="000525DE" w:rsidRPr="000525DE">
        <w:rPr>
          <w:rFonts w:hint="cs"/>
          <w:cs/>
        </w:rPr>
        <w:t>आइए</w:t>
      </w:r>
      <w:r w:rsidR="000525DE" w:rsidRPr="000525DE">
        <w:rPr>
          <w:cs/>
        </w:rPr>
        <w:t xml:space="preserve"> </w:t>
      </w:r>
      <w:r w:rsidR="000525DE" w:rsidRPr="000525DE">
        <w:rPr>
          <w:rFonts w:hint="cs"/>
          <w:cs/>
        </w:rPr>
        <w:t>कुछ</w:t>
      </w:r>
      <w:r w:rsidR="000525DE" w:rsidRPr="000525DE">
        <w:rPr>
          <w:cs/>
        </w:rPr>
        <w:t xml:space="preserve"> </w:t>
      </w:r>
      <w:r w:rsidR="000525DE" w:rsidRPr="000525DE">
        <w:rPr>
          <w:rFonts w:hint="cs"/>
          <w:cs/>
        </w:rPr>
        <w:t>उन</w:t>
      </w:r>
      <w:r w:rsidR="000525DE" w:rsidRPr="000525DE">
        <w:rPr>
          <w:cs/>
        </w:rPr>
        <w:t xml:space="preserve"> </w:t>
      </w:r>
      <w:r w:rsidR="000525DE" w:rsidRPr="000525DE">
        <w:rPr>
          <w:rFonts w:hint="cs"/>
          <w:cs/>
        </w:rPr>
        <w:t>विवरणों</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ध्यान</w:t>
      </w:r>
      <w:r w:rsidR="000525DE" w:rsidRPr="000525DE">
        <w:rPr>
          <w:cs/>
        </w:rPr>
        <w:t xml:space="preserve"> </w:t>
      </w:r>
      <w:r w:rsidR="000525DE" w:rsidRPr="000525DE">
        <w:rPr>
          <w:rFonts w:hint="cs"/>
          <w:cs/>
        </w:rPr>
        <w:t>देने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w:t>
      </w:r>
      <w:r w:rsidR="000525DE" w:rsidRPr="000525DE">
        <w:rPr>
          <w:cs/>
        </w:rPr>
        <w:t xml:space="preserve"> </w:t>
      </w:r>
      <w:r w:rsidR="000525DE" w:rsidRPr="000525DE">
        <w:rPr>
          <w:rFonts w:hint="cs"/>
          <w:cs/>
        </w:rPr>
        <w:t>आरंभ</w:t>
      </w:r>
      <w:r w:rsidR="000525DE" w:rsidRPr="000525DE">
        <w:rPr>
          <w:cs/>
        </w:rPr>
        <w:t xml:space="preserve"> </w:t>
      </w:r>
      <w:r w:rsidR="000525DE" w:rsidRPr="000525DE">
        <w:rPr>
          <w:rFonts w:hint="cs"/>
          <w:cs/>
        </w:rPr>
        <w:t>करें</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दर्शाते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श्रोता</w:t>
      </w:r>
      <w:r w:rsidR="000525DE" w:rsidRPr="000525DE">
        <w:rPr>
          <w:cs/>
        </w:rPr>
        <w:t xml:space="preserve"> </w:t>
      </w:r>
      <w:r w:rsidR="000525DE" w:rsidRPr="000525DE">
        <w:rPr>
          <w:rFonts w:hint="cs"/>
          <w:cs/>
        </w:rPr>
        <w:t>उससे</w:t>
      </w:r>
      <w:r w:rsidR="000525DE" w:rsidRPr="000525DE">
        <w:rPr>
          <w:cs/>
        </w:rPr>
        <w:t xml:space="preserve"> </w:t>
      </w:r>
      <w:r w:rsidR="000525DE" w:rsidRPr="000525DE">
        <w:rPr>
          <w:rFonts w:hint="cs"/>
          <w:cs/>
        </w:rPr>
        <w:t>अपरिचित</w:t>
      </w:r>
      <w:r w:rsidR="000525DE" w:rsidRPr="000525DE">
        <w:rPr>
          <w:cs/>
        </w:rPr>
        <w:t xml:space="preserve"> </w:t>
      </w:r>
      <w:r w:rsidR="000525DE" w:rsidRPr="000525DE">
        <w:rPr>
          <w:rFonts w:hint="cs"/>
          <w:cs/>
        </w:rPr>
        <w:t>थे।</w:t>
      </w:r>
    </w:p>
    <w:p w14:paraId="44B98D8D" w14:textId="508DE767" w:rsidR="008E5148" w:rsidRPr="001E0CC6" w:rsidRDefault="006F738F" w:rsidP="000525DE">
      <w:pPr>
        <w:pStyle w:val="BodyText0"/>
        <w:rPr>
          <w:rFonts w:cs="Gautami"/>
          <w:cs/>
          <w:lang w:bidi="te-IN"/>
        </w:rPr>
      </w:pPr>
      <w:r>
        <w:rPr>
          <w:cs/>
        </w:rPr>
        <mc:AlternateContent>
          <mc:Choice Requires="wps">
            <w:drawing>
              <wp:anchor distT="0" distB="0" distL="114300" distR="114300" simplePos="0" relativeHeight="251736064" behindDoc="0" locked="1" layoutInCell="1" allowOverlap="1" wp14:anchorId="1A5BC0FF" wp14:editId="59727420">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949C2B" w14:textId="6FC05902" w:rsidR="006F738F" w:rsidRPr="00A535F7" w:rsidRDefault="006F738F"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C0FF"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30949C2B" w14:textId="6FC05902" w:rsidR="006F738F" w:rsidRPr="00A535F7" w:rsidRDefault="006F738F" w:rsidP="00A535F7">
                      <w:pPr>
                        <w:pStyle w:val="ParaNumbering"/>
                      </w:pPr>
                      <w:r>
                        <w:t>036</w:t>
                      </w:r>
                    </w:p>
                  </w:txbxContent>
                </v:textbox>
                <w10:wrap anchorx="margin" anchory="line"/>
                <w10:anchorlock/>
              </v:shape>
            </w:pict>
          </mc:Fallback>
        </mc:AlternateContent>
      </w:r>
      <w:r w:rsidR="000525DE" w:rsidRPr="000525DE">
        <w:rPr>
          <w:rFonts w:hint="cs"/>
          <w:cs/>
        </w:rPr>
        <w:t>इफिसियों</w:t>
      </w:r>
      <w:r w:rsidR="000525DE" w:rsidRPr="000525DE">
        <w:rPr>
          <w:cs/>
        </w:rPr>
        <w:t xml:space="preserve"> 1:15 </w:t>
      </w:r>
      <w:r w:rsidR="000525DE" w:rsidRPr="000525DE">
        <w:rPr>
          <w:rFonts w:hint="cs"/>
          <w:cs/>
        </w:rPr>
        <w:t>में</w:t>
      </w:r>
      <w:r w:rsidR="000525DE" w:rsidRPr="000525DE">
        <w:rPr>
          <w:cs/>
        </w:rPr>
        <w:t xml:space="preserve"> </w:t>
      </w:r>
      <w:r w:rsidR="000525DE" w:rsidRPr="000525DE">
        <w:rPr>
          <w:rFonts w:hint="cs"/>
          <w:cs/>
        </w:rPr>
        <w:t>पहले</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शब्दों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सुनें</w:t>
      </w:r>
      <w:r w:rsidR="001E0CC6">
        <w:rPr>
          <w:rFonts w:hint="cs"/>
          <w:cs/>
        </w:rPr>
        <w:t xml:space="preserve"> :</w:t>
      </w:r>
    </w:p>
    <w:p w14:paraId="1D7820F5" w14:textId="55E855BD" w:rsidR="008E5148" w:rsidRPr="00716177" w:rsidRDefault="006F738F" w:rsidP="00716177">
      <w:pPr>
        <w:pStyle w:val="Quotations"/>
      </w:pPr>
      <w:r>
        <w:rPr>
          <w:cs/>
        </w:rPr>
        <mc:AlternateContent>
          <mc:Choice Requires="wps">
            <w:drawing>
              <wp:anchor distT="0" distB="0" distL="114300" distR="114300" simplePos="0" relativeHeight="251738112" behindDoc="0" locked="1" layoutInCell="1" allowOverlap="1" wp14:anchorId="4D2E08A1" wp14:editId="48BB6DDC">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76807" w14:textId="6DF18316" w:rsidR="006F738F" w:rsidRPr="00A535F7" w:rsidRDefault="006F738F"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08A1"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0AF76807" w14:textId="6DF18316" w:rsidR="006F738F" w:rsidRPr="00A535F7" w:rsidRDefault="006F738F" w:rsidP="00A535F7">
                      <w:pPr>
                        <w:pStyle w:val="ParaNumbering"/>
                      </w:pPr>
                      <w:r>
                        <w:t>037</w:t>
                      </w:r>
                    </w:p>
                  </w:txbxContent>
                </v:textbox>
                <w10:wrap anchorx="margin" anchory="line"/>
                <w10:anchorlock/>
              </v:shape>
            </w:pict>
          </mc:Fallback>
        </mc:AlternateContent>
      </w:r>
      <w:r w:rsidR="000525DE" w:rsidRPr="000525DE">
        <w:rPr>
          <w:rFonts w:hint="cs"/>
          <w:cs/>
        </w:rPr>
        <w:t>मैं</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प्रभु</w:t>
      </w:r>
      <w:r w:rsidR="000525DE" w:rsidRPr="000525DE">
        <w:rPr>
          <w:cs/>
        </w:rPr>
        <w:t xml:space="preserve"> </w:t>
      </w:r>
      <w:r w:rsidR="000525DE" w:rsidRPr="000525DE">
        <w:rPr>
          <w:rFonts w:hint="cs"/>
          <w:cs/>
        </w:rPr>
        <w:t>यीशु</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तुम्हारे</w:t>
      </w:r>
      <w:r w:rsidR="000525DE" w:rsidRPr="000525DE">
        <w:rPr>
          <w:cs/>
        </w:rPr>
        <w:t xml:space="preserve"> </w:t>
      </w:r>
      <w:r w:rsidR="000525DE" w:rsidRPr="000525DE">
        <w:rPr>
          <w:rFonts w:hint="cs"/>
          <w:cs/>
        </w:rPr>
        <w:t>विश्वास</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सब</w:t>
      </w:r>
      <w:r w:rsidR="000525DE" w:rsidRPr="000525DE">
        <w:rPr>
          <w:cs/>
        </w:rPr>
        <w:t xml:space="preserve"> </w:t>
      </w:r>
      <w:r w:rsidR="000525DE" w:rsidRPr="000525DE">
        <w:rPr>
          <w:rFonts w:hint="cs"/>
          <w:cs/>
        </w:rPr>
        <w:t>लोगों</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प्रति</w:t>
      </w:r>
      <w:r w:rsidR="000525DE" w:rsidRPr="000525DE">
        <w:rPr>
          <w:cs/>
        </w:rPr>
        <w:t xml:space="preserve"> </w:t>
      </w:r>
      <w:r w:rsidR="000525DE" w:rsidRPr="000525DE">
        <w:rPr>
          <w:rFonts w:hint="cs"/>
          <w:cs/>
        </w:rPr>
        <w:t>तुम्हारे</w:t>
      </w:r>
      <w:r w:rsidR="000525DE" w:rsidRPr="000525DE">
        <w:rPr>
          <w:cs/>
        </w:rPr>
        <w:t xml:space="preserve"> </w:t>
      </w:r>
      <w:r w:rsidR="000525DE" w:rsidRPr="000525DE">
        <w:rPr>
          <w:rFonts w:hint="cs"/>
          <w:cs/>
        </w:rPr>
        <w:t>प्रेम</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सुनकर</w:t>
      </w:r>
      <w:r w:rsidR="000525DE" w:rsidRPr="000525DE">
        <w:t>, (</w:t>
      </w:r>
      <w:r w:rsidR="000525DE" w:rsidRPr="000525DE">
        <w:rPr>
          <w:rFonts w:hint="cs"/>
          <w:cs/>
        </w:rPr>
        <w:t>इफिसियों</w:t>
      </w:r>
      <w:r w:rsidR="000525DE" w:rsidRPr="000525DE">
        <w:rPr>
          <w:cs/>
        </w:rPr>
        <w:t xml:space="preserve"> 1:15)</w:t>
      </w:r>
    </w:p>
    <w:p w14:paraId="24951C77" w14:textId="4BC66E38" w:rsidR="008E5148" w:rsidRPr="001E0CC6" w:rsidRDefault="006F738F" w:rsidP="000C4049">
      <w:pPr>
        <w:pStyle w:val="BodyText0"/>
        <w:rPr>
          <w:rFonts w:cs="Gautami"/>
          <w:cs/>
          <w:lang w:bidi="te-IN"/>
        </w:rPr>
      </w:pPr>
      <w:r>
        <w:rPr>
          <w:cs/>
        </w:rPr>
        <mc:AlternateContent>
          <mc:Choice Requires="wps">
            <w:drawing>
              <wp:anchor distT="0" distB="0" distL="114300" distR="114300" simplePos="0" relativeHeight="251740160" behindDoc="0" locked="1" layoutInCell="1" allowOverlap="1" wp14:anchorId="41DC6C55" wp14:editId="4997343A">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3AF01" w14:textId="78D3ED3F" w:rsidR="006F738F" w:rsidRPr="00A535F7" w:rsidRDefault="006F738F"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6C55"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3523AF01" w14:textId="78D3ED3F" w:rsidR="006F738F" w:rsidRPr="00A535F7" w:rsidRDefault="006F738F" w:rsidP="00A535F7">
                      <w:pPr>
                        <w:pStyle w:val="ParaNumbering"/>
                      </w:pPr>
                      <w:r>
                        <w:t>038</w:t>
                      </w:r>
                    </w:p>
                  </w:txbxContent>
                </v:textbox>
                <w10:wrap anchorx="margin" anchory="line"/>
                <w10:anchorlock/>
              </v:shape>
            </w:pict>
          </mc:Fallback>
        </mc:AlternateContent>
      </w:r>
      <w:r w:rsidR="000525DE" w:rsidRPr="000525DE">
        <w:rPr>
          <w:rFonts w:hint="cs"/>
          <w:cs/>
        </w:rPr>
        <w:t>स्पष्टत</w:t>
      </w:r>
      <w:r w:rsidR="000525DE" w:rsidRPr="000525DE">
        <w:rPr>
          <w:cs/>
        </w:rPr>
        <w:t>:</w:t>
      </w:r>
      <w:r w:rsidR="000525DE" w:rsidRPr="000525DE">
        <w:t xml:space="preserve">, </w:t>
      </w:r>
      <w:r w:rsidR="000525DE" w:rsidRPr="000525DE">
        <w:rPr>
          <w:rFonts w:hint="cs"/>
          <w:cs/>
        </w:rPr>
        <w:t>उसके</w:t>
      </w:r>
      <w:r w:rsidR="000525DE" w:rsidRPr="000525DE">
        <w:rPr>
          <w:cs/>
        </w:rPr>
        <w:t xml:space="preserve"> </w:t>
      </w:r>
      <w:r w:rsidR="000525DE" w:rsidRPr="000525DE">
        <w:rPr>
          <w:rFonts w:hint="cs"/>
          <w:cs/>
        </w:rPr>
        <w:t>बहुत</w:t>
      </w:r>
      <w:r w:rsidR="000525DE" w:rsidRPr="000525DE">
        <w:rPr>
          <w:cs/>
        </w:rPr>
        <w:t xml:space="preserve"> </w:t>
      </w:r>
      <w:r w:rsidR="000525DE" w:rsidRPr="000525DE">
        <w:rPr>
          <w:rFonts w:hint="cs"/>
          <w:cs/>
        </w:rPr>
        <w:t>सारे</w:t>
      </w:r>
      <w:r w:rsidR="000525DE" w:rsidRPr="000525DE">
        <w:rPr>
          <w:cs/>
        </w:rPr>
        <w:t xml:space="preserve"> </w:t>
      </w:r>
      <w:r w:rsidR="000525DE" w:rsidRPr="000525DE">
        <w:rPr>
          <w:rFonts w:hint="cs"/>
          <w:cs/>
        </w:rPr>
        <w:t>श्रोता</w:t>
      </w:r>
      <w:r w:rsidR="000525DE" w:rsidRPr="000525DE">
        <w:rPr>
          <w:cs/>
        </w:rPr>
        <w:t xml:space="preserve"> </w:t>
      </w:r>
      <w:r w:rsidR="000525DE" w:rsidRPr="000525DE">
        <w:rPr>
          <w:rFonts w:hint="cs"/>
          <w:cs/>
        </w:rPr>
        <w:t>ऐसे</w:t>
      </w:r>
      <w:r w:rsidR="000525DE" w:rsidRPr="000525DE">
        <w:rPr>
          <w:cs/>
        </w:rPr>
        <w:t xml:space="preserve"> </w:t>
      </w:r>
      <w:r w:rsidR="000525DE" w:rsidRPr="000525DE">
        <w:rPr>
          <w:rFonts w:hint="cs"/>
          <w:cs/>
        </w:rPr>
        <w:t>लोग</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जिनके</w:t>
      </w:r>
      <w:r w:rsidR="000525DE" w:rsidRPr="000525DE">
        <w:rPr>
          <w:cs/>
        </w:rPr>
        <w:t xml:space="preserve"> </w:t>
      </w:r>
      <w:r w:rsidR="000525DE" w:rsidRPr="000525DE">
        <w:rPr>
          <w:rFonts w:hint="cs"/>
          <w:cs/>
        </w:rPr>
        <w:t>विश्वास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आंखों</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देखा</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इफिसियों</w:t>
      </w:r>
      <w:r w:rsidR="000525DE" w:rsidRPr="000525DE">
        <w:rPr>
          <w:cs/>
        </w:rPr>
        <w:t xml:space="preserve"> 3:2-3 </w:t>
      </w:r>
      <w:r w:rsidR="000525DE" w:rsidRPr="000525DE">
        <w:rPr>
          <w:rFonts w:hint="cs"/>
          <w:cs/>
        </w:rPr>
        <w:t>में</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शब्द</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सुझाव</w:t>
      </w:r>
      <w:r w:rsidR="000525DE" w:rsidRPr="000525DE">
        <w:rPr>
          <w:cs/>
        </w:rPr>
        <w:t xml:space="preserve"> </w:t>
      </w:r>
      <w:r w:rsidR="000525DE" w:rsidRPr="000525DE">
        <w:rPr>
          <w:rFonts w:hint="cs"/>
          <w:cs/>
        </w:rPr>
        <w:t>देते</w:t>
      </w:r>
      <w:r w:rsidR="000525DE" w:rsidRPr="000525DE">
        <w:rPr>
          <w:cs/>
        </w:rPr>
        <w:t xml:space="preserve"> </w:t>
      </w:r>
      <w:r w:rsidR="000525DE" w:rsidRPr="000525DE">
        <w:rPr>
          <w:rFonts w:hint="cs"/>
          <w:cs/>
        </w:rPr>
        <w:t>हैं</w:t>
      </w:r>
      <w:r w:rsidR="001E0CC6">
        <w:rPr>
          <w:rFonts w:hint="cs"/>
          <w:cs/>
        </w:rPr>
        <w:t xml:space="preserve"> :</w:t>
      </w:r>
    </w:p>
    <w:p w14:paraId="0771C352" w14:textId="71BF6035" w:rsidR="008E5148" w:rsidRPr="00716177" w:rsidRDefault="006F738F" w:rsidP="00716177">
      <w:pPr>
        <w:pStyle w:val="Quotations"/>
      </w:pPr>
      <w:r>
        <w:rPr>
          <w:cs/>
        </w:rPr>
        <mc:AlternateContent>
          <mc:Choice Requires="wps">
            <w:drawing>
              <wp:anchor distT="0" distB="0" distL="114300" distR="114300" simplePos="0" relativeHeight="251742208" behindDoc="0" locked="1" layoutInCell="1" allowOverlap="1" wp14:anchorId="55DAC012" wp14:editId="1103606F">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0E20B0" w14:textId="073EDF45" w:rsidR="006F738F" w:rsidRPr="00A535F7" w:rsidRDefault="006F738F"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AC012"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6C0E20B0" w14:textId="073EDF45" w:rsidR="006F738F" w:rsidRPr="00A535F7" w:rsidRDefault="006F738F" w:rsidP="00A535F7">
                      <w:pPr>
                        <w:pStyle w:val="ParaNumbering"/>
                      </w:pPr>
                      <w:r>
                        <w:t>039</w:t>
                      </w:r>
                    </w:p>
                  </w:txbxContent>
                </v:textbox>
                <w10:wrap anchorx="margin" anchory="line"/>
                <w10:anchorlock/>
              </v:shape>
            </w:pict>
          </mc:Fallback>
        </mc:AlternateContent>
      </w:r>
      <w:r w:rsidR="000525DE" w:rsidRPr="000525DE">
        <w:rPr>
          <w:rFonts w:hint="cs"/>
          <w:cs/>
        </w:rPr>
        <w:t>तुमने</w:t>
      </w:r>
      <w:r w:rsidR="000525DE" w:rsidRPr="000525DE">
        <w:rPr>
          <w:cs/>
        </w:rPr>
        <w:t xml:space="preserve"> </w:t>
      </w:r>
      <w:r w:rsidR="000525DE" w:rsidRPr="000525DE">
        <w:rPr>
          <w:rFonts w:hint="cs"/>
          <w:cs/>
        </w:rPr>
        <w:t>वास्तव</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परमेश्वर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अनुग्रह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w:t>
      </w:r>
      <w:r w:rsidR="000525DE" w:rsidRPr="000525DE">
        <w:rPr>
          <w:cs/>
        </w:rPr>
        <w:t xml:space="preserve"> </w:t>
      </w:r>
      <w:r w:rsidR="000525DE" w:rsidRPr="000525DE">
        <w:rPr>
          <w:rFonts w:hint="cs"/>
          <w:cs/>
        </w:rPr>
        <w:t>योजना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सुना</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जो</w:t>
      </w:r>
      <w:r w:rsidR="000525DE" w:rsidRPr="000525DE">
        <w:rPr>
          <w:cs/>
        </w:rPr>
        <w:t xml:space="preserve"> </w:t>
      </w:r>
      <w:r w:rsidR="000525DE" w:rsidRPr="000525DE">
        <w:rPr>
          <w:rFonts w:hint="cs"/>
          <w:cs/>
        </w:rPr>
        <w:t>तुम्हारे</w:t>
      </w:r>
      <w:r w:rsidR="000525DE" w:rsidRPr="000525DE">
        <w:rPr>
          <w:cs/>
        </w:rPr>
        <w:t xml:space="preserve"> </w:t>
      </w:r>
      <w:r w:rsidR="000525DE" w:rsidRPr="000525DE">
        <w:rPr>
          <w:rFonts w:hint="cs"/>
          <w:cs/>
        </w:rPr>
        <w:t>लिए</w:t>
      </w:r>
      <w:r w:rsidR="000525DE" w:rsidRPr="000525DE">
        <w:rPr>
          <w:cs/>
        </w:rPr>
        <w:t xml:space="preserve"> </w:t>
      </w:r>
      <w:r w:rsidR="000525DE" w:rsidRPr="000525DE">
        <w:rPr>
          <w:rFonts w:hint="cs"/>
          <w:cs/>
        </w:rPr>
        <w:t>मुझे</w:t>
      </w:r>
      <w:r w:rsidR="000525DE" w:rsidRPr="000525DE">
        <w:rPr>
          <w:cs/>
        </w:rPr>
        <w:t xml:space="preserve"> </w:t>
      </w:r>
      <w:r w:rsidR="000525DE" w:rsidRPr="000525DE">
        <w:rPr>
          <w:rFonts w:hint="cs"/>
          <w:cs/>
        </w:rPr>
        <w:t>सौंपी</w:t>
      </w:r>
      <w:r w:rsidR="000525DE" w:rsidRPr="000525DE">
        <w:rPr>
          <w:cs/>
        </w:rPr>
        <w:t xml:space="preserve"> </w:t>
      </w:r>
      <w:r w:rsidR="000525DE" w:rsidRPr="000525DE">
        <w:rPr>
          <w:rFonts w:hint="cs"/>
          <w:cs/>
        </w:rPr>
        <w:t>गई</w:t>
      </w:r>
      <w:r w:rsidR="000525DE" w:rsidRPr="000525DE">
        <w:rPr>
          <w:cs/>
        </w:rPr>
        <w:t xml:space="preserve"> </w:t>
      </w:r>
      <w:r w:rsidR="000525DE" w:rsidRPr="000525DE">
        <w:rPr>
          <w:rFonts w:hint="cs"/>
          <w:cs/>
        </w:rPr>
        <w:t>है</w:t>
      </w:r>
      <w:r w:rsidR="000525DE" w:rsidRPr="000525DE">
        <w:t xml:space="preserve">, </w:t>
      </w:r>
      <w:r w:rsidR="000525DE" w:rsidRPr="000525DE">
        <w:rPr>
          <w:rFonts w:hint="cs"/>
          <w:cs/>
        </w:rPr>
        <w:t>कि</w:t>
      </w:r>
      <w:r w:rsidR="000525DE" w:rsidRPr="000525DE">
        <w:rPr>
          <w:cs/>
        </w:rPr>
        <w:t xml:space="preserve"> </w:t>
      </w:r>
      <w:r w:rsidR="000525DE" w:rsidRPr="000525DE">
        <w:rPr>
          <w:rFonts w:hint="cs"/>
          <w:cs/>
        </w:rPr>
        <w:t>प्रकाशन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द्वारा</w:t>
      </w:r>
      <w:r w:rsidR="000525DE" w:rsidRPr="000525DE">
        <w:rPr>
          <w:cs/>
        </w:rPr>
        <w:t xml:space="preserve"> </w:t>
      </w:r>
      <w:r w:rsidR="000525DE" w:rsidRPr="000525DE">
        <w:rPr>
          <w:rFonts w:hint="cs"/>
          <w:cs/>
        </w:rPr>
        <w:t>रहस्य</w:t>
      </w:r>
      <w:r w:rsidR="000525DE" w:rsidRPr="000525DE">
        <w:rPr>
          <w:cs/>
        </w:rPr>
        <w:t xml:space="preserve"> </w:t>
      </w:r>
      <w:r w:rsidR="000525DE" w:rsidRPr="000525DE">
        <w:rPr>
          <w:rFonts w:hint="cs"/>
          <w:cs/>
        </w:rPr>
        <w:t>मुझ</w:t>
      </w:r>
      <w:r w:rsidR="000525DE" w:rsidRPr="000525DE">
        <w:rPr>
          <w:cs/>
        </w:rPr>
        <w:t xml:space="preserve"> </w:t>
      </w:r>
      <w:r w:rsidR="000525DE" w:rsidRPr="000525DE">
        <w:rPr>
          <w:rFonts w:hint="cs"/>
          <w:cs/>
        </w:rPr>
        <w:t>पर</w:t>
      </w:r>
      <w:r w:rsidR="000525DE" w:rsidRPr="000525DE">
        <w:rPr>
          <w:cs/>
        </w:rPr>
        <w:t xml:space="preserve"> </w:t>
      </w:r>
      <w:r w:rsidR="000525DE" w:rsidRPr="000525DE">
        <w:rPr>
          <w:rFonts w:hint="cs"/>
          <w:cs/>
        </w:rPr>
        <w:t>प्रकट</w:t>
      </w:r>
      <w:r w:rsidR="000525DE" w:rsidRPr="000525DE">
        <w:rPr>
          <w:cs/>
        </w:rPr>
        <w:t xml:space="preserve"> </w:t>
      </w:r>
      <w:r w:rsidR="000525DE" w:rsidRPr="000525DE">
        <w:rPr>
          <w:rFonts w:hint="cs"/>
          <w:cs/>
        </w:rPr>
        <w:t>किया</w:t>
      </w:r>
      <w:r w:rsidR="000525DE" w:rsidRPr="000525DE">
        <w:rPr>
          <w:cs/>
        </w:rPr>
        <w:t xml:space="preserve"> </w:t>
      </w:r>
      <w:r w:rsidR="000525DE" w:rsidRPr="000525DE">
        <w:rPr>
          <w:rFonts w:hint="cs"/>
          <w:cs/>
        </w:rPr>
        <w:t>गया</w:t>
      </w:r>
      <w:r w:rsidR="000525DE" w:rsidRPr="000525DE">
        <w:t xml:space="preserve">, </w:t>
      </w:r>
      <w:r w:rsidR="000525DE" w:rsidRPr="000525DE">
        <w:rPr>
          <w:rFonts w:hint="cs"/>
          <w:cs/>
        </w:rPr>
        <w:t>जैसे</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संक्षेप</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चुका</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इफिसियों</w:t>
      </w:r>
      <w:r w:rsidR="000525DE" w:rsidRPr="000525DE">
        <w:rPr>
          <w:cs/>
        </w:rPr>
        <w:t xml:space="preserve"> 3:2-3)</w:t>
      </w:r>
    </w:p>
    <w:p w14:paraId="1D48A553" w14:textId="0CACED38" w:rsidR="000525DE" w:rsidRPr="000525DE" w:rsidRDefault="006F738F" w:rsidP="000525DE">
      <w:pPr>
        <w:pStyle w:val="BodyText0"/>
      </w:pPr>
      <w:r>
        <w:rPr>
          <w:cs/>
        </w:rPr>
        <mc:AlternateContent>
          <mc:Choice Requires="wps">
            <w:drawing>
              <wp:anchor distT="0" distB="0" distL="114300" distR="114300" simplePos="0" relativeHeight="251744256" behindDoc="0" locked="1" layoutInCell="1" allowOverlap="1" wp14:anchorId="61152607" wp14:editId="0D40FBAA">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32D133" w14:textId="150ABCE5" w:rsidR="006F738F" w:rsidRPr="00A535F7" w:rsidRDefault="006F738F"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52607"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5B32D133" w14:textId="150ABCE5" w:rsidR="006F738F" w:rsidRPr="00A535F7" w:rsidRDefault="006F738F" w:rsidP="00A535F7">
                      <w:pPr>
                        <w:pStyle w:val="ParaNumbering"/>
                      </w:pPr>
                      <w:r>
                        <w:t>040</w:t>
                      </w:r>
                    </w:p>
                  </w:txbxContent>
                </v:textbox>
                <w10:wrap anchorx="margin" anchory="line"/>
                <w10:anchorlock/>
              </v:shape>
            </w:pict>
          </mc:Fallback>
        </mc:AlternateConten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कहा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श्रोता</w:t>
      </w:r>
      <w:r w:rsidR="000525DE" w:rsidRPr="000525DE">
        <w:rPr>
          <w:cs/>
        </w:rPr>
        <w:t xml:space="preserve"> </w:t>
      </w:r>
      <w:r w:rsidR="000525DE" w:rsidRPr="000525DE">
        <w:rPr>
          <w:rFonts w:hint="cs"/>
          <w:cs/>
        </w:rPr>
        <w:t>सुसमाचार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विषय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जानते</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इसलिए</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पहले</w:t>
      </w:r>
      <w:r w:rsidR="000525DE" w:rsidRPr="000525DE">
        <w:rPr>
          <w:cs/>
        </w:rPr>
        <w:t xml:space="preserve"> </w:t>
      </w:r>
      <w:r w:rsidR="000525DE" w:rsidRPr="000525DE">
        <w:rPr>
          <w:rFonts w:hint="cs"/>
          <w:cs/>
        </w:rPr>
        <w:t>उन्हें</w:t>
      </w:r>
      <w:r w:rsidR="000525DE" w:rsidRPr="000525DE">
        <w:rPr>
          <w:cs/>
        </w:rPr>
        <w:t xml:space="preserve"> </w:t>
      </w:r>
      <w:r w:rsidR="000525DE" w:rsidRPr="000525DE">
        <w:rPr>
          <w:rFonts w:hint="cs"/>
          <w:cs/>
        </w:rPr>
        <w:t>सिखाया</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परन्तु</w:t>
      </w:r>
      <w:r w:rsidR="000525DE" w:rsidRPr="000525DE">
        <w:rPr>
          <w:cs/>
        </w:rPr>
        <w:t xml:space="preserve"> </w:t>
      </w:r>
      <w:r w:rsidR="000525DE" w:rsidRPr="000525DE">
        <w:rPr>
          <w:rFonts w:hint="cs"/>
          <w:cs/>
        </w:rPr>
        <w:t>इसलिए</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पिछले</w:t>
      </w:r>
      <w:r w:rsidR="000525DE" w:rsidRPr="000525DE">
        <w:rPr>
          <w:cs/>
        </w:rPr>
        <w:t xml:space="preserve"> </w:t>
      </w:r>
      <w:r w:rsidR="000525DE" w:rsidRPr="000525DE">
        <w:rPr>
          <w:rFonts w:hint="cs"/>
          <w:cs/>
        </w:rPr>
        <w:t>अध्यायों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इसके</w:t>
      </w:r>
      <w:r w:rsidR="000525DE" w:rsidRPr="000525DE">
        <w:rPr>
          <w:cs/>
        </w:rPr>
        <w:t xml:space="preserve"> </w:t>
      </w:r>
      <w:r w:rsidR="000525DE" w:rsidRPr="000525DE">
        <w:rPr>
          <w:rFonts w:hint="cs"/>
          <w:cs/>
        </w:rPr>
        <w:t>विषय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परन्तु</w:t>
      </w:r>
      <w:r w:rsidR="000525DE" w:rsidRPr="000525DE">
        <w:rPr>
          <w:cs/>
        </w:rPr>
        <w:t xml:space="preserve"> </w:t>
      </w:r>
      <w:r w:rsidR="000525DE" w:rsidRPr="000525DE">
        <w:rPr>
          <w:rFonts w:hint="cs"/>
          <w:cs/>
        </w:rPr>
        <w:t>निसंदेह</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व्यक्तिगत</w:t>
      </w:r>
      <w:r w:rsidR="000525DE" w:rsidRPr="000525DE">
        <w:rPr>
          <w:cs/>
        </w:rPr>
        <w:t xml:space="preserve"> </w:t>
      </w:r>
      <w:r w:rsidR="000525DE" w:rsidRPr="000525DE">
        <w:rPr>
          <w:rFonts w:hint="cs"/>
          <w:cs/>
        </w:rPr>
        <w:t>रूप</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शिक्षा</w:t>
      </w:r>
      <w:r w:rsidR="000525DE" w:rsidRPr="000525DE">
        <w:rPr>
          <w:cs/>
        </w:rPr>
        <w:t xml:space="preserve"> </w:t>
      </w:r>
      <w:r w:rsidR="000525DE" w:rsidRPr="000525DE">
        <w:rPr>
          <w:rFonts w:hint="cs"/>
          <w:cs/>
        </w:rPr>
        <w:t>दी</w:t>
      </w:r>
      <w:r w:rsidR="000525DE" w:rsidRPr="000525DE">
        <w:rPr>
          <w:cs/>
        </w:rPr>
        <w:t xml:space="preserve"> </w:t>
      </w:r>
      <w:r w:rsidR="000525DE" w:rsidRPr="000525DE">
        <w:rPr>
          <w:rFonts w:hint="cs"/>
          <w:cs/>
        </w:rPr>
        <w:t>थी।</w:t>
      </w:r>
    </w:p>
    <w:p w14:paraId="7C32B8AA" w14:textId="7756D6C1" w:rsidR="008E5148" w:rsidRPr="008E5148" w:rsidRDefault="006F738F" w:rsidP="000525DE">
      <w:pPr>
        <w:pStyle w:val="BodyText0"/>
      </w:pPr>
      <w:r>
        <w:rPr>
          <w:cs/>
        </w:rPr>
        <w:lastRenderedPageBreak/>
        <mc:AlternateContent>
          <mc:Choice Requires="wps">
            <w:drawing>
              <wp:anchor distT="0" distB="0" distL="114300" distR="114300" simplePos="0" relativeHeight="251746304" behindDoc="0" locked="1" layoutInCell="1" allowOverlap="1" wp14:anchorId="59799615" wp14:editId="46B0F201">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ECB7B5" w14:textId="0AE664A0" w:rsidR="006F738F" w:rsidRPr="00A535F7" w:rsidRDefault="006F738F"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99615"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2CECB7B5" w14:textId="0AE664A0" w:rsidR="006F738F" w:rsidRPr="00A535F7" w:rsidRDefault="006F738F" w:rsidP="00A535F7">
                      <w:pPr>
                        <w:pStyle w:val="ParaNumbering"/>
                      </w:pPr>
                      <w:r>
                        <w:t>041</w:t>
                      </w:r>
                    </w:p>
                  </w:txbxContent>
                </v:textbox>
                <w10:wrap anchorx="margin" anchory="line"/>
                <w10:anchorlock/>
              </v:shape>
            </w:pict>
          </mc:Fallback>
        </mc:AlternateContent>
      </w:r>
      <w:r w:rsidR="000525DE" w:rsidRPr="000525DE">
        <w:rPr>
          <w:rFonts w:hint="cs"/>
          <w:cs/>
        </w:rPr>
        <w:t>अन्य</w:t>
      </w:r>
      <w:r w:rsidR="000525DE" w:rsidRPr="000525DE">
        <w:rPr>
          <w:cs/>
        </w:rPr>
        <w:t xml:space="preserve"> </w:t>
      </w:r>
      <w:r w:rsidR="000525DE" w:rsidRPr="000525DE">
        <w:rPr>
          <w:rFonts w:hint="cs"/>
          <w:cs/>
        </w:rPr>
        <w:t>संकेत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अनेक</w:t>
      </w:r>
      <w:r w:rsidR="000525DE" w:rsidRPr="000525DE">
        <w:rPr>
          <w:cs/>
        </w:rPr>
        <w:t xml:space="preserve"> </w:t>
      </w:r>
      <w:r w:rsidR="000525DE" w:rsidRPr="000525DE">
        <w:rPr>
          <w:rFonts w:hint="cs"/>
          <w:cs/>
        </w:rPr>
        <w:t>अपरिचित</w:t>
      </w:r>
      <w:r w:rsidR="000525DE" w:rsidRPr="000525DE">
        <w:rPr>
          <w:cs/>
        </w:rPr>
        <w:t xml:space="preserve"> </w:t>
      </w:r>
      <w:r w:rsidR="000525DE" w:rsidRPr="000525DE">
        <w:rPr>
          <w:rFonts w:hint="cs"/>
          <w:cs/>
        </w:rPr>
        <w:t>लोगों</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संबोधित</w:t>
      </w:r>
      <w:r w:rsidR="000525DE" w:rsidRPr="000525DE">
        <w:rPr>
          <w:cs/>
        </w:rPr>
        <w:t xml:space="preserve"> </w:t>
      </w:r>
      <w:r w:rsidR="000525DE" w:rsidRPr="000525DE">
        <w:rPr>
          <w:rFonts w:hint="cs"/>
          <w:cs/>
        </w:rPr>
        <w:t>किया</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यह</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कोई</w:t>
      </w:r>
      <w:r w:rsidR="000525DE" w:rsidRPr="000525DE">
        <w:rPr>
          <w:cs/>
        </w:rPr>
        <w:t xml:space="preserve"> </w:t>
      </w:r>
      <w:r w:rsidR="000525DE" w:rsidRPr="000525DE">
        <w:rPr>
          <w:rFonts w:hint="cs"/>
          <w:cs/>
        </w:rPr>
        <w:t>व्यक्तिगत</w:t>
      </w:r>
      <w:r w:rsidR="000525DE" w:rsidRPr="000525DE">
        <w:rPr>
          <w:cs/>
        </w:rPr>
        <w:t xml:space="preserve"> </w:t>
      </w:r>
      <w:r w:rsidR="000525DE" w:rsidRPr="000525DE">
        <w:rPr>
          <w:rFonts w:hint="cs"/>
          <w:cs/>
        </w:rPr>
        <w:t>उल्लेख</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पाया</w:t>
      </w:r>
      <w:r w:rsidR="000525DE" w:rsidRPr="000525DE">
        <w:rPr>
          <w:cs/>
        </w:rPr>
        <w:t xml:space="preserve"> </w:t>
      </w:r>
      <w:r w:rsidR="000525DE" w:rsidRPr="000525DE">
        <w:rPr>
          <w:rFonts w:hint="cs"/>
          <w:cs/>
        </w:rPr>
        <w:t>जाता।</w:t>
      </w:r>
      <w:r w:rsidR="000525DE" w:rsidRPr="000525DE">
        <w:rPr>
          <w:cs/>
        </w:rPr>
        <w:t xml:space="preserve"> </w:t>
      </w:r>
      <w:r w:rsidR="000525DE" w:rsidRPr="000525DE">
        <w:rPr>
          <w:rFonts w:hint="cs"/>
          <w:cs/>
        </w:rPr>
        <w:t>पवित्रशास्त्र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पाए</w:t>
      </w:r>
      <w:r w:rsidR="000525DE" w:rsidRPr="000525DE">
        <w:rPr>
          <w:cs/>
        </w:rPr>
        <w:t xml:space="preserve"> </w:t>
      </w:r>
      <w:r w:rsidR="000525DE" w:rsidRPr="000525DE">
        <w:rPr>
          <w:rFonts w:hint="cs"/>
          <w:cs/>
        </w:rPr>
        <w:t>जाने</w:t>
      </w:r>
      <w:r w:rsidR="000525DE" w:rsidRPr="000525DE">
        <w:rPr>
          <w:cs/>
        </w:rPr>
        <w:t xml:space="preserve"> </w:t>
      </w:r>
      <w:r w:rsidR="000525DE" w:rsidRPr="000525DE">
        <w:rPr>
          <w:rFonts w:hint="cs"/>
          <w:cs/>
        </w:rPr>
        <w:t>वाली</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अन्य</w:t>
      </w:r>
      <w:r w:rsidR="000525DE" w:rsidRPr="000525DE">
        <w:rPr>
          <w:cs/>
        </w:rPr>
        <w:t xml:space="preserve"> </w:t>
      </w:r>
      <w:r w:rsidR="000525DE" w:rsidRPr="000525DE">
        <w:rPr>
          <w:rFonts w:hint="cs"/>
          <w:cs/>
        </w:rPr>
        <w:t>सभी</w:t>
      </w:r>
      <w:r w:rsidR="000525DE" w:rsidRPr="000525DE">
        <w:rPr>
          <w:cs/>
        </w:rPr>
        <w:t xml:space="preserve"> </w:t>
      </w:r>
      <w:r w:rsidR="000525DE" w:rsidRPr="000525DE">
        <w:rPr>
          <w:rFonts w:hint="cs"/>
          <w:cs/>
        </w:rPr>
        <w:t>पत्रियों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निम्नलिखित</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शामिल</w:t>
      </w:r>
      <w:r w:rsidR="000525DE" w:rsidRPr="000525DE">
        <w:rPr>
          <w:cs/>
        </w:rPr>
        <w:t xml:space="preserve"> </w:t>
      </w:r>
      <w:r w:rsidR="000525DE" w:rsidRPr="000525DE">
        <w:rPr>
          <w:rFonts w:hint="cs"/>
          <w:cs/>
        </w:rPr>
        <w:t>करके</w:t>
      </w:r>
      <w:r w:rsidR="000525DE" w:rsidRPr="000525DE">
        <w:rPr>
          <w:cs/>
        </w:rPr>
        <w:t xml:space="preserve"> </w:t>
      </w:r>
      <w:r w:rsidR="000525DE" w:rsidRPr="000525DE">
        <w:rPr>
          <w:rFonts w:hint="cs"/>
          <w:cs/>
        </w:rPr>
        <w:t>दर्शाया</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वह</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पाठकों</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जानता</w:t>
      </w:r>
      <w:r w:rsidR="000525DE" w:rsidRPr="000525DE">
        <w:rPr>
          <w:cs/>
        </w:rPr>
        <w:t xml:space="preserve"> </w:t>
      </w:r>
      <w:r w:rsidR="000525DE" w:rsidRPr="000525DE">
        <w:rPr>
          <w:rFonts w:hint="cs"/>
          <w:cs/>
        </w:rPr>
        <w:t>है</w:t>
      </w:r>
      <w:r w:rsidR="000525DE" w:rsidRPr="000525DE">
        <w:rPr>
          <w:cs/>
        </w:rPr>
        <w:t>-</w:t>
      </w:r>
    </w:p>
    <w:p w14:paraId="4971FB93" w14:textId="77777777" w:rsidR="000525DE" w:rsidRDefault="000525DE" w:rsidP="000525DE">
      <w:pPr>
        <w:pStyle w:val="BodyTextBulleted"/>
      </w:pPr>
      <w:r>
        <w:rPr>
          <w:cs/>
        </w:rPr>
        <w:t xml:space="preserve">• </w:t>
      </w:r>
      <w:r>
        <w:rPr>
          <w:rFonts w:hint="cs"/>
          <w:cs/>
        </w:rPr>
        <w:t>अपने</w:t>
      </w:r>
      <w:r>
        <w:rPr>
          <w:cs/>
        </w:rPr>
        <w:t xml:space="preserve"> </w:t>
      </w:r>
      <w:r>
        <w:rPr>
          <w:rFonts w:hint="cs"/>
          <w:cs/>
        </w:rPr>
        <w:t>श्रोताओं</w:t>
      </w:r>
      <w:r>
        <w:rPr>
          <w:cs/>
        </w:rPr>
        <w:t xml:space="preserve"> </w:t>
      </w:r>
      <w:r>
        <w:rPr>
          <w:rFonts w:hint="cs"/>
          <w:cs/>
        </w:rPr>
        <w:t>में</w:t>
      </w:r>
      <w:r>
        <w:rPr>
          <w:cs/>
        </w:rPr>
        <w:t xml:space="preserve"> </w:t>
      </w:r>
      <w:r>
        <w:rPr>
          <w:rFonts w:hint="cs"/>
          <w:cs/>
        </w:rPr>
        <w:t>से</w:t>
      </w:r>
      <w:r>
        <w:rPr>
          <w:cs/>
        </w:rPr>
        <w:t xml:space="preserve"> </w:t>
      </w:r>
      <w:r>
        <w:rPr>
          <w:rFonts w:hint="cs"/>
          <w:cs/>
        </w:rPr>
        <w:t>जिन</w:t>
      </w:r>
      <w:r>
        <w:rPr>
          <w:cs/>
        </w:rPr>
        <w:t xml:space="preserve"> </w:t>
      </w:r>
      <w:r>
        <w:rPr>
          <w:rFonts w:hint="cs"/>
          <w:cs/>
        </w:rPr>
        <w:t>लोगों</w:t>
      </w:r>
      <w:r>
        <w:rPr>
          <w:cs/>
        </w:rPr>
        <w:t xml:space="preserve"> </w:t>
      </w:r>
      <w:r>
        <w:rPr>
          <w:rFonts w:hint="cs"/>
          <w:cs/>
        </w:rPr>
        <w:t>के</w:t>
      </w:r>
      <w:r>
        <w:rPr>
          <w:cs/>
        </w:rPr>
        <w:t xml:space="preserve"> </w:t>
      </w:r>
      <w:r>
        <w:rPr>
          <w:rFonts w:hint="cs"/>
          <w:cs/>
        </w:rPr>
        <w:t>नाम</w:t>
      </w:r>
      <w:r>
        <w:rPr>
          <w:cs/>
        </w:rPr>
        <w:t xml:space="preserve"> </w:t>
      </w:r>
      <w:r>
        <w:rPr>
          <w:rFonts w:hint="cs"/>
          <w:cs/>
        </w:rPr>
        <w:t>वह</w:t>
      </w:r>
      <w:r>
        <w:rPr>
          <w:cs/>
        </w:rPr>
        <w:t xml:space="preserve"> </w:t>
      </w:r>
      <w:r>
        <w:rPr>
          <w:rFonts w:hint="cs"/>
          <w:cs/>
        </w:rPr>
        <w:t>जानता</w:t>
      </w:r>
      <w:r>
        <w:rPr>
          <w:cs/>
        </w:rPr>
        <w:t xml:space="preserve"> </w:t>
      </w:r>
      <w:r>
        <w:rPr>
          <w:rFonts w:hint="cs"/>
          <w:cs/>
        </w:rPr>
        <w:t>था</w:t>
      </w:r>
      <w:r>
        <w:t>;</w:t>
      </w:r>
    </w:p>
    <w:p w14:paraId="34CD0F6B" w14:textId="77777777" w:rsidR="000525DE" w:rsidRDefault="000525DE" w:rsidP="000525DE">
      <w:pPr>
        <w:pStyle w:val="BodyTextBulleted"/>
      </w:pPr>
      <w:r>
        <w:rPr>
          <w:rFonts w:hint="eastAsia"/>
          <w:cs/>
        </w:rPr>
        <w:t>•</w:t>
      </w:r>
      <w:r>
        <w:rPr>
          <w:cs/>
        </w:rPr>
        <w:t xml:space="preserve"> </w:t>
      </w:r>
      <w:r>
        <w:rPr>
          <w:rFonts w:hint="cs"/>
          <w:cs/>
        </w:rPr>
        <w:t>विशेष</w:t>
      </w:r>
      <w:r>
        <w:rPr>
          <w:cs/>
        </w:rPr>
        <w:t xml:space="preserve"> </w:t>
      </w:r>
      <w:r>
        <w:rPr>
          <w:rFonts w:hint="cs"/>
          <w:cs/>
        </w:rPr>
        <w:t>लोगों</w:t>
      </w:r>
      <w:r>
        <w:rPr>
          <w:cs/>
        </w:rPr>
        <w:t xml:space="preserve"> </w:t>
      </w:r>
      <w:r>
        <w:rPr>
          <w:rFonts w:hint="cs"/>
          <w:cs/>
        </w:rPr>
        <w:t>को</w:t>
      </w:r>
      <w:r>
        <w:rPr>
          <w:cs/>
        </w:rPr>
        <w:t xml:space="preserve"> </w:t>
      </w:r>
      <w:r>
        <w:rPr>
          <w:rFonts w:hint="cs"/>
          <w:cs/>
        </w:rPr>
        <w:t>अभिनंदन</w:t>
      </w:r>
      <w:r>
        <w:t>;</w:t>
      </w:r>
    </w:p>
    <w:p w14:paraId="39D54D9E" w14:textId="77777777" w:rsidR="000525DE" w:rsidRDefault="000525DE" w:rsidP="000525DE">
      <w:pPr>
        <w:pStyle w:val="BodyTextBulleted"/>
      </w:pPr>
      <w:r>
        <w:rPr>
          <w:rFonts w:hint="eastAsia"/>
          <w:cs/>
        </w:rPr>
        <w:t>•</w:t>
      </w:r>
      <w:r>
        <w:rPr>
          <w:cs/>
        </w:rPr>
        <w:t xml:space="preserve"> </w:t>
      </w:r>
      <w:r>
        <w:rPr>
          <w:rFonts w:hint="cs"/>
          <w:cs/>
        </w:rPr>
        <w:t>समय</w:t>
      </w:r>
      <w:r>
        <w:rPr>
          <w:cs/>
        </w:rPr>
        <w:t xml:space="preserve"> </w:t>
      </w:r>
      <w:r>
        <w:rPr>
          <w:rFonts w:hint="cs"/>
          <w:cs/>
        </w:rPr>
        <w:t>का</w:t>
      </w:r>
      <w:r>
        <w:rPr>
          <w:cs/>
        </w:rPr>
        <w:t xml:space="preserve"> </w:t>
      </w:r>
      <w:r>
        <w:rPr>
          <w:rFonts w:hint="cs"/>
          <w:cs/>
        </w:rPr>
        <w:t>उल्लेख</w:t>
      </w:r>
      <w:r>
        <w:rPr>
          <w:cs/>
        </w:rPr>
        <w:t xml:space="preserve"> </w:t>
      </w:r>
      <w:r>
        <w:rPr>
          <w:rFonts w:hint="cs"/>
          <w:cs/>
        </w:rPr>
        <w:t>जो</w:t>
      </w:r>
      <w:r>
        <w:rPr>
          <w:cs/>
        </w:rPr>
        <w:t xml:space="preserve"> </w:t>
      </w:r>
      <w:r>
        <w:rPr>
          <w:rFonts w:hint="cs"/>
          <w:cs/>
        </w:rPr>
        <w:t>उसने</w:t>
      </w:r>
      <w:r>
        <w:rPr>
          <w:cs/>
        </w:rPr>
        <w:t xml:space="preserve"> </w:t>
      </w:r>
      <w:r>
        <w:rPr>
          <w:rFonts w:hint="cs"/>
          <w:cs/>
        </w:rPr>
        <w:t>अपने</w:t>
      </w:r>
      <w:r>
        <w:rPr>
          <w:cs/>
        </w:rPr>
        <w:t xml:space="preserve"> </w:t>
      </w:r>
      <w:r>
        <w:rPr>
          <w:rFonts w:hint="cs"/>
          <w:cs/>
        </w:rPr>
        <w:t>पाठकों</w:t>
      </w:r>
      <w:r>
        <w:rPr>
          <w:cs/>
        </w:rPr>
        <w:t xml:space="preserve"> </w:t>
      </w:r>
      <w:r>
        <w:rPr>
          <w:rFonts w:hint="cs"/>
          <w:cs/>
        </w:rPr>
        <w:t>के</w:t>
      </w:r>
      <w:r>
        <w:rPr>
          <w:cs/>
        </w:rPr>
        <w:t xml:space="preserve"> </w:t>
      </w:r>
      <w:r>
        <w:rPr>
          <w:rFonts w:hint="cs"/>
          <w:cs/>
        </w:rPr>
        <w:t>साथ</w:t>
      </w:r>
      <w:r>
        <w:rPr>
          <w:cs/>
        </w:rPr>
        <w:t xml:space="preserve"> </w:t>
      </w:r>
      <w:r>
        <w:rPr>
          <w:rFonts w:hint="cs"/>
          <w:cs/>
        </w:rPr>
        <w:t>बिताया</w:t>
      </w:r>
      <w:r>
        <w:rPr>
          <w:cs/>
        </w:rPr>
        <w:t xml:space="preserve"> </w:t>
      </w:r>
      <w:r>
        <w:rPr>
          <w:rFonts w:hint="cs"/>
          <w:cs/>
        </w:rPr>
        <w:t>था</w:t>
      </w:r>
      <w:r>
        <w:t>;</w:t>
      </w:r>
    </w:p>
    <w:p w14:paraId="470F86C2" w14:textId="77777777" w:rsidR="000525DE" w:rsidRDefault="000525DE" w:rsidP="000525DE">
      <w:pPr>
        <w:pStyle w:val="BodyTextBulleted"/>
      </w:pPr>
      <w:r>
        <w:rPr>
          <w:rFonts w:hint="eastAsia"/>
          <w:cs/>
        </w:rPr>
        <w:t>•</w:t>
      </w:r>
      <w:r>
        <w:rPr>
          <w:cs/>
        </w:rPr>
        <w:t xml:space="preserve"> </w:t>
      </w:r>
      <w:r>
        <w:rPr>
          <w:rFonts w:hint="cs"/>
          <w:cs/>
        </w:rPr>
        <w:t>अपने</w:t>
      </w:r>
      <w:r>
        <w:rPr>
          <w:cs/>
        </w:rPr>
        <w:t xml:space="preserve"> </w:t>
      </w:r>
      <w:r>
        <w:rPr>
          <w:rFonts w:hint="cs"/>
          <w:cs/>
        </w:rPr>
        <w:t>पाठकों</w:t>
      </w:r>
      <w:r>
        <w:rPr>
          <w:cs/>
        </w:rPr>
        <w:t xml:space="preserve"> </w:t>
      </w:r>
      <w:r>
        <w:rPr>
          <w:rFonts w:hint="cs"/>
          <w:cs/>
        </w:rPr>
        <w:t>को</w:t>
      </w:r>
      <w:r>
        <w:rPr>
          <w:cs/>
        </w:rPr>
        <w:t xml:space="preserve"> </w:t>
      </w:r>
      <w:r>
        <w:rPr>
          <w:rFonts w:hint="cs"/>
          <w:cs/>
        </w:rPr>
        <w:t>निर्देशित</w:t>
      </w:r>
      <w:r>
        <w:rPr>
          <w:cs/>
        </w:rPr>
        <w:t xml:space="preserve"> </w:t>
      </w:r>
      <w:r>
        <w:rPr>
          <w:rFonts w:hint="cs"/>
          <w:cs/>
        </w:rPr>
        <w:t>संबोधन</w:t>
      </w:r>
      <w:r>
        <w:rPr>
          <w:cs/>
        </w:rPr>
        <w:t xml:space="preserve"> </w:t>
      </w:r>
      <w:r>
        <w:rPr>
          <w:rFonts w:hint="cs"/>
          <w:cs/>
        </w:rPr>
        <w:t>के</w:t>
      </w:r>
      <w:r>
        <w:rPr>
          <w:cs/>
        </w:rPr>
        <w:t xml:space="preserve"> </w:t>
      </w:r>
      <w:r>
        <w:rPr>
          <w:rFonts w:hint="cs"/>
          <w:cs/>
        </w:rPr>
        <w:t>परिचित</w:t>
      </w:r>
      <w:r>
        <w:rPr>
          <w:cs/>
        </w:rPr>
        <w:t xml:space="preserve"> </w:t>
      </w:r>
      <w:r>
        <w:rPr>
          <w:rFonts w:hint="cs"/>
          <w:cs/>
        </w:rPr>
        <w:t>शब्द</w:t>
      </w:r>
      <w:r>
        <w:t xml:space="preserve">, </w:t>
      </w:r>
      <w:r>
        <w:rPr>
          <w:rFonts w:hint="cs"/>
          <w:cs/>
        </w:rPr>
        <w:t>जैसे</w:t>
      </w:r>
      <w:r>
        <w:rPr>
          <w:cs/>
        </w:rPr>
        <w:t xml:space="preserve"> “</w:t>
      </w:r>
      <w:r>
        <w:rPr>
          <w:rFonts w:hint="cs"/>
          <w:cs/>
        </w:rPr>
        <w:t>भाई</w:t>
      </w:r>
      <w:r>
        <w:rPr>
          <w:rFonts w:hint="eastAsia"/>
          <w:cs/>
        </w:rPr>
        <w:t>”</w:t>
      </w:r>
      <w:r>
        <w:t>;</w:t>
      </w:r>
    </w:p>
    <w:p w14:paraId="39B18A95" w14:textId="77777777" w:rsidR="000525DE" w:rsidRDefault="000525DE" w:rsidP="000525DE">
      <w:pPr>
        <w:pStyle w:val="BodyTextBulleted"/>
      </w:pPr>
      <w:r>
        <w:rPr>
          <w:rFonts w:hint="eastAsia"/>
          <w:cs/>
        </w:rPr>
        <w:t>•</w:t>
      </w:r>
      <w:r>
        <w:rPr>
          <w:cs/>
        </w:rPr>
        <w:t xml:space="preserve"> </w:t>
      </w:r>
      <w:r>
        <w:rPr>
          <w:rFonts w:hint="cs"/>
          <w:cs/>
        </w:rPr>
        <w:t>अपने</w:t>
      </w:r>
      <w:r>
        <w:rPr>
          <w:cs/>
        </w:rPr>
        <w:t xml:space="preserve"> </w:t>
      </w:r>
      <w:r>
        <w:rPr>
          <w:rFonts w:hint="cs"/>
          <w:cs/>
        </w:rPr>
        <w:t>पाठकों</w:t>
      </w:r>
      <w:r>
        <w:rPr>
          <w:cs/>
        </w:rPr>
        <w:t xml:space="preserve"> </w:t>
      </w:r>
      <w:r>
        <w:rPr>
          <w:rFonts w:hint="cs"/>
          <w:cs/>
        </w:rPr>
        <w:t>के</w:t>
      </w:r>
      <w:r>
        <w:rPr>
          <w:cs/>
        </w:rPr>
        <w:t xml:space="preserve"> </w:t>
      </w:r>
      <w:r>
        <w:rPr>
          <w:rFonts w:hint="cs"/>
          <w:cs/>
        </w:rPr>
        <w:t>प्रति</w:t>
      </w:r>
      <w:r>
        <w:rPr>
          <w:cs/>
        </w:rPr>
        <w:t xml:space="preserve"> </w:t>
      </w:r>
      <w:r>
        <w:rPr>
          <w:rFonts w:hint="cs"/>
          <w:cs/>
        </w:rPr>
        <w:t>अपने</w:t>
      </w:r>
      <w:r>
        <w:rPr>
          <w:cs/>
        </w:rPr>
        <w:t xml:space="preserve"> </w:t>
      </w:r>
      <w:r>
        <w:rPr>
          <w:rFonts w:hint="cs"/>
          <w:cs/>
        </w:rPr>
        <w:t>प्रेम</w:t>
      </w:r>
      <w:r>
        <w:rPr>
          <w:cs/>
        </w:rPr>
        <w:t xml:space="preserve"> </w:t>
      </w:r>
      <w:r>
        <w:rPr>
          <w:rFonts w:hint="cs"/>
          <w:cs/>
        </w:rPr>
        <w:t>की</w:t>
      </w:r>
      <w:r>
        <w:rPr>
          <w:cs/>
        </w:rPr>
        <w:t xml:space="preserve"> </w:t>
      </w:r>
      <w:r>
        <w:rPr>
          <w:rFonts w:hint="cs"/>
          <w:cs/>
        </w:rPr>
        <w:t>अभिव्यक्ति</w:t>
      </w:r>
      <w:r>
        <w:t>;</w:t>
      </w:r>
    </w:p>
    <w:p w14:paraId="60570433" w14:textId="6B1E4241" w:rsidR="008E5148" w:rsidRPr="008E5148" w:rsidRDefault="000525DE" w:rsidP="000525DE">
      <w:pPr>
        <w:pStyle w:val="BodyTextBulleted"/>
      </w:pPr>
      <w:r>
        <w:rPr>
          <w:rFonts w:hint="eastAsia"/>
          <w:cs/>
        </w:rPr>
        <w:t>•</w:t>
      </w:r>
      <w:r>
        <w:rPr>
          <w:cs/>
        </w:rPr>
        <w:t xml:space="preserve"> </w:t>
      </w:r>
      <w:r>
        <w:rPr>
          <w:rFonts w:hint="cs"/>
          <w:cs/>
        </w:rPr>
        <w:t>स्वयं</w:t>
      </w:r>
      <w:r>
        <w:rPr>
          <w:cs/>
        </w:rPr>
        <w:t xml:space="preserve"> </w:t>
      </w:r>
      <w:r>
        <w:rPr>
          <w:rFonts w:hint="cs"/>
          <w:cs/>
        </w:rPr>
        <w:t>को</w:t>
      </w:r>
      <w:r>
        <w:rPr>
          <w:cs/>
        </w:rPr>
        <w:t xml:space="preserve"> </w:t>
      </w:r>
      <w:r>
        <w:rPr>
          <w:rFonts w:hint="cs"/>
          <w:cs/>
        </w:rPr>
        <w:t>अपने</w:t>
      </w:r>
      <w:r>
        <w:rPr>
          <w:cs/>
        </w:rPr>
        <w:t xml:space="preserve"> </w:t>
      </w:r>
      <w:r>
        <w:rPr>
          <w:rFonts w:hint="cs"/>
          <w:cs/>
        </w:rPr>
        <w:t>पाठकों</w:t>
      </w:r>
      <w:r>
        <w:rPr>
          <w:cs/>
        </w:rPr>
        <w:t xml:space="preserve"> </w:t>
      </w:r>
      <w:r>
        <w:rPr>
          <w:rFonts w:hint="cs"/>
          <w:cs/>
        </w:rPr>
        <w:t>के</w:t>
      </w:r>
      <w:r>
        <w:rPr>
          <w:cs/>
        </w:rPr>
        <w:t xml:space="preserve"> “</w:t>
      </w:r>
      <w:r>
        <w:rPr>
          <w:rFonts w:hint="cs"/>
          <w:cs/>
        </w:rPr>
        <w:t>आत्मिक</w:t>
      </w:r>
      <w:r>
        <w:rPr>
          <w:cs/>
        </w:rPr>
        <w:t xml:space="preserve"> </w:t>
      </w:r>
      <w:r>
        <w:rPr>
          <w:rFonts w:hint="cs"/>
          <w:cs/>
        </w:rPr>
        <w:t>पिता</w:t>
      </w:r>
      <w:r>
        <w:rPr>
          <w:rFonts w:hint="eastAsia"/>
          <w:cs/>
        </w:rPr>
        <w:t>”</w:t>
      </w:r>
      <w:r>
        <w:rPr>
          <w:cs/>
        </w:rPr>
        <w:t xml:space="preserve"> </w:t>
      </w:r>
      <w:r>
        <w:rPr>
          <w:rFonts w:hint="cs"/>
          <w:cs/>
        </w:rPr>
        <w:t>के</w:t>
      </w:r>
      <w:r>
        <w:rPr>
          <w:cs/>
        </w:rPr>
        <w:t xml:space="preserve"> </w:t>
      </w:r>
      <w:r>
        <w:rPr>
          <w:rFonts w:hint="cs"/>
          <w:cs/>
        </w:rPr>
        <w:t>रूप</w:t>
      </w:r>
      <w:r>
        <w:rPr>
          <w:cs/>
        </w:rPr>
        <w:t xml:space="preserve"> </w:t>
      </w:r>
      <w:r>
        <w:rPr>
          <w:rFonts w:hint="cs"/>
          <w:cs/>
        </w:rPr>
        <w:t>में</w:t>
      </w:r>
      <w:r>
        <w:rPr>
          <w:cs/>
        </w:rPr>
        <w:t xml:space="preserve"> </w:t>
      </w:r>
      <w:r>
        <w:rPr>
          <w:rFonts w:hint="cs"/>
          <w:cs/>
        </w:rPr>
        <w:t>दर्शाना</w:t>
      </w:r>
      <w:r>
        <w:t>;</w:t>
      </w:r>
    </w:p>
    <w:p w14:paraId="28530A40" w14:textId="796CD3A9" w:rsidR="000525DE" w:rsidRPr="000525DE" w:rsidRDefault="006F738F" w:rsidP="000525DE">
      <w:pPr>
        <w:pStyle w:val="BodyText0"/>
      </w:pPr>
      <w:r>
        <w:rPr>
          <w:cs/>
        </w:rPr>
        <mc:AlternateContent>
          <mc:Choice Requires="wps">
            <w:drawing>
              <wp:anchor distT="0" distB="0" distL="114300" distR="114300" simplePos="0" relativeHeight="251748352" behindDoc="0" locked="1" layoutInCell="1" allowOverlap="1" wp14:anchorId="5F00F5F3" wp14:editId="41D94175">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8683F8" w14:textId="3426F3D2" w:rsidR="006F738F" w:rsidRPr="00A535F7" w:rsidRDefault="006F738F"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F5F3"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2E8683F8" w14:textId="3426F3D2" w:rsidR="006F738F" w:rsidRPr="00A535F7" w:rsidRDefault="006F738F" w:rsidP="00A535F7">
                      <w:pPr>
                        <w:pStyle w:val="ParaNumbering"/>
                      </w:pPr>
                      <w:r>
                        <w:t>042</w:t>
                      </w:r>
                    </w:p>
                  </w:txbxContent>
                </v:textbox>
                <w10:wrap anchorx="margin" anchory="line"/>
                <w10:anchorlock/>
              </v:shape>
            </w:pict>
          </mc:Fallback>
        </mc:AlternateContent>
      </w:r>
      <w:r w:rsidR="000525DE" w:rsidRPr="000525DE">
        <w:rPr>
          <w:rFonts w:hint="cs"/>
          <w:cs/>
        </w:rPr>
        <w:t>वास्तव</w:t>
      </w:r>
      <w:r w:rsidR="000525DE" w:rsidRPr="000525DE">
        <w:rPr>
          <w:cs/>
        </w:rPr>
        <w:t xml:space="preserve"> </w:t>
      </w:r>
      <w:r w:rsidR="000525DE" w:rsidRPr="000525DE">
        <w:rPr>
          <w:rFonts w:hint="cs"/>
          <w:cs/>
        </w:rPr>
        <w:t>में</w:t>
      </w:r>
      <w:r w:rsidR="000525DE" w:rsidRPr="000525DE">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पवित्रशास्त्र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पाई</w:t>
      </w:r>
      <w:r w:rsidR="000525DE" w:rsidRPr="000525DE">
        <w:rPr>
          <w:cs/>
        </w:rPr>
        <w:t xml:space="preserve"> </w:t>
      </w:r>
      <w:r w:rsidR="000525DE" w:rsidRPr="000525DE">
        <w:rPr>
          <w:rFonts w:hint="cs"/>
          <w:cs/>
        </w:rPr>
        <w:t>जाने</w:t>
      </w:r>
      <w:r w:rsidR="000525DE" w:rsidRPr="000525DE">
        <w:rPr>
          <w:cs/>
        </w:rPr>
        <w:t xml:space="preserve"> </w:t>
      </w:r>
      <w:r w:rsidR="000525DE" w:rsidRPr="000525DE">
        <w:rPr>
          <w:rFonts w:hint="cs"/>
          <w:cs/>
        </w:rPr>
        <w:t>वाली</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पत्रियों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एकमात्र</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जिसमें</w:t>
      </w:r>
      <w:r w:rsidR="000525DE" w:rsidRPr="000525DE">
        <w:rPr>
          <w:cs/>
        </w:rPr>
        <w:t xml:space="preserve"> </w:t>
      </w:r>
      <w:r w:rsidR="000525DE" w:rsidRPr="000525DE">
        <w:rPr>
          <w:rFonts w:hint="cs"/>
          <w:cs/>
        </w:rPr>
        <w:t>कोई</w:t>
      </w:r>
      <w:r w:rsidR="000525DE" w:rsidRPr="000525DE">
        <w:rPr>
          <w:cs/>
        </w:rPr>
        <w:t xml:space="preserve"> </w:t>
      </w:r>
      <w:r w:rsidR="000525DE" w:rsidRPr="000525DE">
        <w:rPr>
          <w:rFonts w:hint="cs"/>
          <w:cs/>
        </w:rPr>
        <w:t>व्यक्तिगत</w:t>
      </w:r>
      <w:r w:rsidR="000525DE" w:rsidRPr="000525DE">
        <w:rPr>
          <w:cs/>
        </w:rPr>
        <w:t xml:space="preserve"> </w:t>
      </w:r>
      <w:r w:rsidR="000525DE" w:rsidRPr="000525DE">
        <w:rPr>
          <w:rFonts w:hint="cs"/>
          <w:cs/>
        </w:rPr>
        <w:t>उल्लेख</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पाया</w:t>
      </w:r>
      <w:r w:rsidR="000525DE" w:rsidRPr="000525DE">
        <w:rPr>
          <w:cs/>
        </w:rPr>
        <w:t xml:space="preserve"> </w:t>
      </w:r>
      <w:r w:rsidR="000525DE" w:rsidRPr="000525DE">
        <w:rPr>
          <w:rFonts w:hint="cs"/>
          <w:cs/>
        </w:rPr>
        <w:t>जाता।</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बावजूद</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साथ</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बहुत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घनिष्ठ</w:t>
      </w:r>
      <w:r w:rsidR="000525DE" w:rsidRPr="000525DE">
        <w:rPr>
          <w:cs/>
        </w:rPr>
        <w:t xml:space="preserve"> </w:t>
      </w:r>
      <w:r w:rsidR="000525DE" w:rsidRPr="000525DE">
        <w:rPr>
          <w:rFonts w:hint="cs"/>
          <w:cs/>
        </w:rPr>
        <w:t>सबंध</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दर्शाता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चाहता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लेकर</w:t>
      </w:r>
      <w:r w:rsidR="000525DE" w:rsidRPr="000525DE">
        <w:rPr>
          <w:cs/>
        </w:rPr>
        <w:t xml:space="preserve"> </w:t>
      </w:r>
      <w:r w:rsidR="000525DE" w:rsidRPr="000525DE">
        <w:rPr>
          <w:rFonts w:hint="cs"/>
          <w:cs/>
        </w:rPr>
        <w:t>उन</w:t>
      </w:r>
      <w:r w:rsidR="000525DE" w:rsidRPr="000525DE">
        <w:rPr>
          <w:cs/>
        </w:rPr>
        <w:t xml:space="preserve"> </w:t>
      </w:r>
      <w:r w:rsidR="000525DE" w:rsidRPr="000525DE">
        <w:rPr>
          <w:rFonts w:hint="cs"/>
          <w:cs/>
        </w:rPr>
        <w:t>अलग</w:t>
      </w:r>
      <w:r w:rsidR="000525DE" w:rsidRPr="000525DE">
        <w:rPr>
          <w:cs/>
        </w:rPr>
        <w:t>-</w:t>
      </w:r>
      <w:r w:rsidR="000525DE" w:rsidRPr="000525DE">
        <w:rPr>
          <w:rFonts w:hint="cs"/>
          <w:cs/>
        </w:rPr>
        <w:t>अलग</w:t>
      </w:r>
      <w:r w:rsidR="000525DE" w:rsidRPr="000525DE">
        <w:rPr>
          <w:cs/>
        </w:rPr>
        <w:t xml:space="preserve"> </w:t>
      </w:r>
      <w:r w:rsidR="000525DE" w:rsidRPr="000525DE">
        <w:rPr>
          <w:rFonts w:hint="cs"/>
          <w:cs/>
        </w:rPr>
        <w:t>कलीसियाओं</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पढ़ा</w:t>
      </w:r>
      <w:r w:rsidR="000525DE" w:rsidRPr="000525DE">
        <w:rPr>
          <w:cs/>
        </w:rPr>
        <w:t xml:space="preserve"> </w:t>
      </w:r>
      <w:r w:rsidR="000525DE" w:rsidRPr="000525DE">
        <w:rPr>
          <w:rFonts w:hint="cs"/>
          <w:cs/>
        </w:rPr>
        <w:t>जाए</w:t>
      </w:r>
      <w:r w:rsidR="000525DE" w:rsidRPr="000525DE">
        <w:rPr>
          <w:cs/>
        </w:rPr>
        <w:t xml:space="preserve"> </w:t>
      </w:r>
      <w:r w:rsidR="000525DE" w:rsidRPr="000525DE">
        <w:rPr>
          <w:rFonts w:hint="cs"/>
          <w:cs/>
        </w:rPr>
        <w:t>जिनसे</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अपरिचित</w:t>
      </w:r>
      <w:r w:rsidR="000525DE" w:rsidRPr="000525DE">
        <w:rPr>
          <w:cs/>
        </w:rPr>
        <w:t xml:space="preserve"> </w:t>
      </w:r>
      <w:r w:rsidR="000525DE" w:rsidRPr="000525DE">
        <w:rPr>
          <w:rFonts w:hint="cs"/>
          <w:cs/>
        </w:rPr>
        <w:t>था।</w:t>
      </w:r>
    </w:p>
    <w:p w14:paraId="14BD1231" w14:textId="5B2439E8" w:rsidR="000525DE" w:rsidRPr="000525DE" w:rsidRDefault="006F738F" w:rsidP="000525DE">
      <w:pPr>
        <w:pStyle w:val="BodyText0"/>
      </w:pPr>
      <w:r>
        <w:rPr>
          <w:cs/>
        </w:rPr>
        <mc:AlternateContent>
          <mc:Choice Requires="wps">
            <w:drawing>
              <wp:anchor distT="0" distB="0" distL="114300" distR="114300" simplePos="0" relativeHeight="251750400" behindDoc="0" locked="1" layoutInCell="1" allowOverlap="1" wp14:anchorId="17CE6435" wp14:editId="68A29FCC">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25B1C1" w14:textId="458F435F" w:rsidR="006F738F" w:rsidRPr="00A535F7" w:rsidRDefault="006F738F"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6435"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0D25B1C1" w14:textId="458F435F" w:rsidR="006F738F" w:rsidRPr="00A535F7" w:rsidRDefault="006F738F" w:rsidP="00A535F7">
                      <w:pPr>
                        <w:pStyle w:val="ParaNumbering"/>
                      </w:pPr>
                      <w:r>
                        <w:t>043</w:t>
                      </w:r>
                    </w:p>
                  </w:txbxContent>
                </v:textbox>
                <w10:wrap anchorx="margin" anchory="line"/>
                <w10:anchorlock/>
              </v:shape>
            </w:pict>
          </mc:Fallback>
        </mc:AlternateContent>
      </w:r>
      <w:r w:rsidR="000525DE" w:rsidRPr="000525DE">
        <w:rPr>
          <w:rFonts w:hint="cs"/>
          <w:cs/>
        </w:rPr>
        <w:t>यह</w:t>
      </w:r>
      <w:r w:rsidR="000525DE" w:rsidRPr="000525DE">
        <w:rPr>
          <w:cs/>
        </w:rPr>
        <w:t xml:space="preserve"> </w:t>
      </w:r>
      <w:r w:rsidR="000525DE" w:rsidRPr="000525DE">
        <w:rPr>
          <w:rFonts w:hint="cs"/>
          <w:cs/>
        </w:rPr>
        <w:t>देखने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पश्चात्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श्रोताओं</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अपरिचित</w:t>
      </w:r>
      <w:r w:rsidR="000525DE" w:rsidRPr="000525DE">
        <w:rPr>
          <w:cs/>
        </w:rPr>
        <w:t xml:space="preserve"> </w:t>
      </w:r>
      <w:r w:rsidR="000525DE" w:rsidRPr="000525DE">
        <w:rPr>
          <w:rFonts w:hint="cs"/>
          <w:cs/>
        </w:rPr>
        <w:t>कलीसियाएं</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शामिल</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अब</w:t>
      </w:r>
      <w:r w:rsidR="000525DE" w:rsidRPr="000525DE">
        <w:rPr>
          <w:cs/>
        </w:rPr>
        <w:t xml:space="preserve"> </w:t>
      </w:r>
      <w:r w:rsidR="000525DE" w:rsidRPr="000525DE">
        <w:rPr>
          <w:rFonts w:hint="cs"/>
          <w:cs/>
        </w:rPr>
        <w:t>हम</w:t>
      </w:r>
      <w:r w:rsidR="000525DE" w:rsidRPr="000525DE">
        <w:rPr>
          <w:cs/>
        </w:rPr>
        <w:t xml:space="preserve"> </w:t>
      </w:r>
      <w:r w:rsidR="000525DE" w:rsidRPr="000525DE">
        <w:rPr>
          <w:rFonts w:hint="cs"/>
          <w:cs/>
        </w:rPr>
        <w:t>उस</w:t>
      </w:r>
      <w:r w:rsidR="000525DE" w:rsidRPr="000525DE">
        <w:rPr>
          <w:cs/>
        </w:rPr>
        <w:t xml:space="preserve"> </w:t>
      </w:r>
      <w:r w:rsidR="000525DE" w:rsidRPr="000525DE">
        <w:rPr>
          <w:rFonts w:hint="cs"/>
          <w:cs/>
        </w:rPr>
        <w:t>प्रमाण</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जांच</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लिए</w:t>
      </w:r>
      <w:r w:rsidR="000525DE" w:rsidRPr="000525DE">
        <w:rPr>
          <w:cs/>
        </w:rPr>
        <w:t xml:space="preserve"> </w:t>
      </w:r>
      <w:r w:rsidR="000525DE" w:rsidRPr="000525DE">
        <w:rPr>
          <w:rFonts w:hint="cs"/>
          <w:cs/>
        </w:rPr>
        <w:t>तैयार</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लिकुस</w:t>
      </w:r>
      <w:r w:rsidR="000525DE" w:rsidRPr="000525DE">
        <w:rPr>
          <w:cs/>
        </w:rPr>
        <w:t xml:space="preserve"> </w:t>
      </w:r>
      <w:r w:rsidR="000525DE" w:rsidRPr="000525DE">
        <w:rPr>
          <w:rFonts w:hint="cs"/>
          <w:cs/>
        </w:rPr>
        <w:t>घाटी</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कलीसियाओं</w:t>
      </w:r>
      <w:r w:rsidR="000525DE" w:rsidRPr="000525DE">
        <w:t xml:space="preserve">, </w:t>
      </w:r>
      <w:r w:rsidR="000525DE" w:rsidRPr="000525DE">
        <w:rPr>
          <w:rFonts w:hint="cs"/>
          <w:cs/>
        </w:rPr>
        <w:t>जिसमें</w:t>
      </w:r>
      <w:r w:rsidR="000525DE" w:rsidRPr="000525DE">
        <w:rPr>
          <w:cs/>
        </w:rPr>
        <w:t xml:space="preserve"> </w:t>
      </w:r>
      <w:r w:rsidR="000525DE" w:rsidRPr="000525DE">
        <w:rPr>
          <w:rFonts w:hint="cs"/>
          <w:cs/>
        </w:rPr>
        <w:t>कुलुस्से</w:t>
      </w:r>
      <w:r w:rsidR="000525DE" w:rsidRPr="000525DE">
        <w:t xml:space="preserve">, </w:t>
      </w:r>
      <w:r w:rsidR="000525DE" w:rsidRPr="000525DE">
        <w:rPr>
          <w:rFonts w:hint="cs"/>
          <w:cs/>
        </w:rPr>
        <w:t>लौदीकिया</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हियरापुलिस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कलीसियाएं</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शामिल</w:t>
      </w:r>
      <w:r w:rsidR="000525DE" w:rsidRPr="000525DE">
        <w:rPr>
          <w:cs/>
        </w:rPr>
        <w:t xml:space="preserve"> </w:t>
      </w:r>
      <w:r w:rsidR="000525DE" w:rsidRPr="000525DE">
        <w:rPr>
          <w:rFonts w:hint="cs"/>
          <w:cs/>
        </w:rPr>
        <w:t>थीं।</w:t>
      </w:r>
    </w:p>
    <w:p w14:paraId="346FAC95" w14:textId="0F8E6F36" w:rsidR="000525DE" w:rsidRPr="000525DE" w:rsidRDefault="006F738F" w:rsidP="000525DE">
      <w:pPr>
        <w:pStyle w:val="BodyText0"/>
      </w:pPr>
      <w:r>
        <w:rPr>
          <w:cs/>
        </w:rPr>
        <mc:AlternateContent>
          <mc:Choice Requires="wps">
            <w:drawing>
              <wp:anchor distT="0" distB="0" distL="114300" distR="114300" simplePos="0" relativeHeight="251752448" behindDoc="0" locked="1" layoutInCell="1" allowOverlap="1" wp14:anchorId="664D14F3" wp14:editId="5DE300CD">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9926A" w14:textId="40744E74" w:rsidR="006F738F" w:rsidRPr="00A535F7" w:rsidRDefault="006F738F"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14F3"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59F9926A" w14:textId="40744E74" w:rsidR="006F738F" w:rsidRPr="00A535F7" w:rsidRDefault="006F738F" w:rsidP="00A535F7">
                      <w:pPr>
                        <w:pStyle w:val="ParaNumbering"/>
                      </w:pPr>
                      <w:r>
                        <w:t>044</w:t>
                      </w:r>
                    </w:p>
                  </w:txbxContent>
                </v:textbox>
                <w10:wrap anchorx="margin" anchory="line"/>
                <w10:anchorlock/>
              </v:shape>
            </w:pict>
          </mc:Fallback>
        </mc:AlternateContent>
      </w:r>
      <w:r w:rsidR="000525DE" w:rsidRPr="000525DE">
        <w:rPr>
          <w:rFonts w:hint="cs"/>
          <w:cs/>
        </w:rPr>
        <w:t>लिकुस</w:t>
      </w:r>
      <w:r w:rsidR="000525DE" w:rsidRPr="000525DE">
        <w:rPr>
          <w:cs/>
        </w:rPr>
        <w:t xml:space="preserve"> </w:t>
      </w:r>
      <w:r w:rsidR="000525DE" w:rsidRPr="000525DE">
        <w:rPr>
          <w:rFonts w:hint="cs"/>
          <w:cs/>
        </w:rPr>
        <w:t>घाटी</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संबंध</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मित्र</w:t>
      </w:r>
      <w:r w:rsidR="000525DE" w:rsidRPr="000525DE">
        <w:rPr>
          <w:cs/>
        </w:rPr>
        <w:t xml:space="preserve"> </w:t>
      </w:r>
      <w:r w:rsidR="000525DE" w:rsidRPr="000525DE">
        <w:rPr>
          <w:rFonts w:hint="cs"/>
          <w:cs/>
        </w:rPr>
        <w:t>तुखिकुस</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पाया</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सकता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इफिसियों</w:t>
      </w:r>
      <w:r w:rsidR="000525DE" w:rsidRPr="000525DE">
        <w:rPr>
          <w:cs/>
        </w:rPr>
        <w:t xml:space="preserve"> 6:21-22 </w:t>
      </w:r>
      <w:r w:rsidR="000525DE" w:rsidRPr="000525DE">
        <w:rPr>
          <w:rFonts w:hint="cs"/>
          <w:cs/>
        </w:rPr>
        <w:t>और</w:t>
      </w:r>
      <w:r w:rsidR="000525DE" w:rsidRPr="000525DE">
        <w:rPr>
          <w:cs/>
        </w:rPr>
        <w:t xml:space="preserve"> </w:t>
      </w:r>
      <w:r w:rsidR="000525DE" w:rsidRPr="000525DE">
        <w:rPr>
          <w:rFonts w:hint="cs"/>
          <w:cs/>
        </w:rPr>
        <w:t>कुलुस्सियों</w:t>
      </w:r>
      <w:r w:rsidR="000525DE" w:rsidRPr="000525DE">
        <w:rPr>
          <w:cs/>
        </w:rPr>
        <w:t xml:space="preserve"> 4:7-8 </w:t>
      </w:r>
      <w:r w:rsidR="000525DE" w:rsidRPr="000525DE">
        <w:rPr>
          <w:rFonts w:hint="cs"/>
          <w:cs/>
        </w:rPr>
        <w:t>के</w:t>
      </w:r>
      <w:r w:rsidR="000525DE" w:rsidRPr="000525DE">
        <w:rPr>
          <w:cs/>
        </w:rPr>
        <w:t xml:space="preserve"> </w:t>
      </w:r>
      <w:r w:rsidR="000525DE" w:rsidRPr="000525DE">
        <w:rPr>
          <w:rFonts w:hint="cs"/>
          <w:cs/>
        </w:rPr>
        <w:t>अनुसार</w:t>
      </w:r>
      <w:r w:rsidR="000525DE" w:rsidRPr="000525DE">
        <w:rPr>
          <w:cs/>
        </w:rPr>
        <w:t xml:space="preserve"> </w:t>
      </w:r>
      <w:r w:rsidR="000525DE" w:rsidRPr="000525DE">
        <w:rPr>
          <w:rFonts w:hint="cs"/>
          <w:cs/>
        </w:rPr>
        <w:t>तुखिकुस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लिए</w:t>
      </w:r>
      <w:r w:rsidR="000525DE" w:rsidRPr="000525DE">
        <w:rPr>
          <w:cs/>
        </w:rPr>
        <w:t xml:space="preserve"> </w:t>
      </w:r>
      <w:r w:rsidR="000525DE" w:rsidRPr="000525DE">
        <w:rPr>
          <w:rFonts w:hint="cs"/>
          <w:cs/>
        </w:rPr>
        <w:t>कम</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कम</w:t>
      </w:r>
      <w:r w:rsidR="000525DE" w:rsidRPr="000525DE">
        <w:rPr>
          <w:cs/>
        </w:rPr>
        <w:t xml:space="preserve"> </w:t>
      </w:r>
      <w:r w:rsidR="000525DE" w:rsidRPr="000525DE">
        <w:rPr>
          <w:rFonts w:hint="cs"/>
          <w:cs/>
        </w:rPr>
        <w:t>दो</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पहुंचाए</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इफिसुस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दूसरा</w:t>
      </w:r>
      <w:r w:rsidR="000525DE" w:rsidRPr="000525DE">
        <w:rPr>
          <w:cs/>
        </w:rPr>
        <w:t xml:space="preserve"> </w:t>
      </w:r>
      <w:r w:rsidR="000525DE" w:rsidRPr="000525DE">
        <w:rPr>
          <w:rFonts w:hint="cs"/>
          <w:cs/>
        </w:rPr>
        <w:t>कुलुस्से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ऐसा</w:t>
      </w:r>
      <w:r w:rsidR="000525DE" w:rsidRPr="000525DE">
        <w:rPr>
          <w:cs/>
        </w:rPr>
        <w:t xml:space="preserve"> </w:t>
      </w:r>
      <w:r w:rsidR="000525DE" w:rsidRPr="000525DE">
        <w:rPr>
          <w:rFonts w:hint="cs"/>
          <w:cs/>
        </w:rPr>
        <w:t>संभव</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उसने</w:t>
      </w:r>
      <w:r w:rsidR="000525DE" w:rsidRPr="000525DE">
        <w:rPr>
          <w:cs/>
        </w:rPr>
        <w:t xml:space="preserve"> </w:t>
      </w:r>
      <w:r w:rsidR="000525DE" w:rsidRPr="000525DE">
        <w:rPr>
          <w:rFonts w:hint="cs"/>
          <w:cs/>
        </w:rPr>
        <w:t>एक</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यात्रा</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उन</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पहुंचाया</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इसके</w:t>
      </w:r>
      <w:r w:rsidR="000525DE" w:rsidRPr="000525DE">
        <w:rPr>
          <w:cs/>
        </w:rPr>
        <w:t xml:space="preserve"> </w:t>
      </w:r>
      <w:r w:rsidR="000525DE" w:rsidRPr="000525DE">
        <w:rPr>
          <w:rFonts w:hint="cs"/>
          <w:cs/>
        </w:rPr>
        <w:t>साथ</w:t>
      </w:r>
      <w:r w:rsidR="000525DE" w:rsidRPr="000525DE">
        <w:rPr>
          <w:cs/>
        </w:rPr>
        <w:t>-</w:t>
      </w:r>
      <w:r w:rsidR="000525DE" w:rsidRPr="000525DE">
        <w:rPr>
          <w:rFonts w:hint="cs"/>
          <w:cs/>
        </w:rPr>
        <w:t>साथ</w:t>
      </w:r>
      <w:r w:rsidR="000525DE" w:rsidRPr="000525DE">
        <w:rPr>
          <w:cs/>
        </w:rPr>
        <w:t xml:space="preserve"> </w:t>
      </w:r>
      <w:r w:rsidR="000525DE" w:rsidRPr="000525DE">
        <w:rPr>
          <w:rFonts w:hint="cs"/>
          <w:cs/>
        </w:rPr>
        <w:t>लौदीकिया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था</w:t>
      </w:r>
      <w:r w:rsidR="000525DE" w:rsidRPr="000525DE">
        <w:t xml:space="preserve">, </w:t>
      </w:r>
      <w:r w:rsidR="000525DE" w:rsidRPr="000525DE">
        <w:rPr>
          <w:rFonts w:hint="cs"/>
          <w:cs/>
        </w:rPr>
        <w:t>यद्यपि</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अब</w:t>
      </w:r>
      <w:r w:rsidR="000525DE" w:rsidRPr="000525DE">
        <w:rPr>
          <w:cs/>
        </w:rPr>
        <w:t xml:space="preserve"> </w:t>
      </w:r>
      <w:r w:rsidR="000525DE" w:rsidRPr="000525DE">
        <w:rPr>
          <w:rFonts w:hint="cs"/>
          <w:cs/>
        </w:rPr>
        <w:t>अस्तित्व</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नहीं</w:t>
      </w:r>
      <w:r w:rsidR="000525DE" w:rsidRPr="000525DE">
        <w:rPr>
          <w:cs/>
        </w:rPr>
        <w:t xml:space="preserve"> </w:t>
      </w:r>
      <w:r w:rsidR="000525DE" w:rsidRPr="000525DE">
        <w:rPr>
          <w:rFonts w:hint="cs"/>
          <w:cs/>
        </w:rPr>
        <w:t>है।</w:t>
      </w:r>
    </w:p>
    <w:p w14:paraId="1F0F5E9C" w14:textId="335C711D" w:rsidR="008E5148" w:rsidRPr="001E0CC6" w:rsidRDefault="006F738F" w:rsidP="000525DE">
      <w:pPr>
        <w:pStyle w:val="BodyText0"/>
        <w:rPr>
          <w:rFonts w:cs="Gautami"/>
          <w:cs/>
          <w:lang w:bidi="te-IN"/>
        </w:rPr>
      </w:pPr>
      <w:r>
        <w:rPr>
          <w:cs/>
        </w:rPr>
        <mc:AlternateContent>
          <mc:Choice Requires="wps">
            <w:drawing>
              <wp:anchor distT="0" distB="0" distL="114300" distR="114300" simplePos="0" relativeHeight="251754496" behindDoc="0" locked="1" layoutInCell="1" allowOverlap="1" wp14:anchorId="1C2CC326" wp14:editId="0924A538">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F3AF0E" w14:textId="5645B74D" w:rsidR="006F738F" w:rsidRPr="00A535F7" w:rsidRDefault="006F738F"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CC326"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1DF3AF0E" w14:textId="5645B74D" w:rsidR="006F738F" w:rsidRPr="00A535F7" w:rsidRDefault="006F738F" w:rsidP="00A535F7">
                      <w:pPr>
                        <w:pStyle w:val="ParaNumbering"/>
                      </w:pPr>
                      <w:r>
                        <w:t>045</w:t>
                      </w:r>
                    </w:p>
                  </w:txbxContent>
                </v:textbox>
                <w10:wrap anchorx="margin" anchory="line"/>
                <w10:anchorlock/>
              </v:shape>
            </w:pict>
          </mc:Fallback>
        </mc:AlternateConten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कुलुस्सियों</w:t>
      </w:r>
      <w:r w:rsidR="000525DE" w:rsidRPr="000525DE">
        <w:rPr>
          <w:cs/>
        </w:rPr>
        <w:t xml:space="preserve"> 4:16 </w:t>
      </w:r>
      <w:r w:rsidR="000525DE" w:rsidRPr="000525DE">
        <w:rPr>
          <w:rFonts w:hint="cs"/>
          <w:cs/>
        </w:rPr>
        <w:t>में</w:t>
      </w:r>
      <w:r w:rsidR="000525DE" w:rsidRPr="000525DE">
        <w:rPr>
          <w:cs/>
        </w:rPr>
        <w:t xml:space="preserve"> </w:t>
      </w:r>
      <w:r w:rsidR="000525DE" w:rsidRPr="000525DE">
        <w:rPr>
          <w:rFonts w:hint="cs"/>
          <w:cs/>
        </w:rPr>
        <w:t>इन</w:t>
      </w:r>
      <w:r w:rsidR="000525DE" w:rsidRPr="000525DE">
        <w:rPr>
          <w:cs/>
        </w:rPr>
        <w:t xml:space="preserve"> </w:t>
      </w:r>
      <w:r w:rsidR="000525DE" w:rsidRPr="000525DE">
        <w:rPr>
          <w:rFonts w:hint="cs"/>
          <w:cs/>
        </w:rPr>
        <w:t>शब्दों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लिखते</w:t>
      </w:r>
      <w:r w:rsidR="000525DE" w:rsidRPr="000525DE">
        <w:rPr>
          <w:cs/>
        </w:rPr>
        <w:t xml:space="preserve"> </w:t>
      </w:r>
      <w:r w:rsidR="000525DE" w:rsidRPr="000525DE">
        <w:rPr>
          <w:rFonts w:hint="cs"/>
          <w:cs/>
        </w:rPr>
        <w:t>हुए</w:t>
      </w:r>
      <w:r w:rsidR="000525DE" w:rsidRPr="000525DE">
        <w:rPr>
          <w:cs/>
        </w:rPr>
        <w:t xml:space="preserve"> </w:t>
      </w:r>
      <w:r w:rsidR="000525DE" w:rsidRPr="000525DE">
        <w:rPr>
          <w:rFonts w:hint="cs"/>
          <w:cs/>
        </w:rPr>
        <w:t>लौदीकियों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अपनी</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उल्लेख</w:t>
      </w:r>
      <w:r w:rsidR="000525DE" w:rsidRPr="000525DE">
        <w:rPr>
          <w:cs/>
        </w:rPr>
        <w:t xml:space="preserve"> </w:t>
      </w:r>
      <w:r w:rsidR="000525DE" w:rsidRPr="000525DE">
        <w:rPr>
          <w:rFonts w:hint="cs"/>
          <w:cs/>
        </w:rPr>
        <w:t>किया</w:t>
      </w:r>
      <w:r w:rsidR="001E0CC6">
        <w:rPr>
          <w:rFonts w:hint="cs"/>
          <w:cs/>
        </w:rPr>
        <w:t xml:space="preserve"> :</w:t>
      </w:r>
    </w:p>
    <w:p w14:paraId="4C9C9422" w14:textId="051A1198" w:rsidR="00716177" w:rsidRPr="00716177" w:rsidRDefault="006F738F" w:rsidP="00716177">
      <w:pPr>
        <w:pStyle w:val="Quotations"/>
      </w:pPr>
      <w:r>
        <w:rPr>
          <w:cs/>
        </w:rPr>
        <mc:AlternateContent>
          <mc:Choice Requires="wps">
            <w:drawing>
              <wp:anchor distT="0" distB="0" distL="114300" distR="114300" simplePos="0" relativeHeight="251756544" behindDoc="0" locked="1" layoutInCell="1" allowOverlap="1" wp14:anchorId="54219D0E" wp14:editId="0D0B64BF">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751009" w14:textId="7BEDD014" w:rsidR="006F738F" w:rsidRPr="00A535F7" w:rsidRDefault="006F738F"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19D0E"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4E751009" w14:textId="7BEDD014" w:rsidR="006F738F" w:rsidRPr="00A535F7" w:rsidRDefault="006F738F" w:rsidP="00A535F7">
                      <w:pPr>
                        <w:pStyle w:val="ParaNumbering"/>
                      </w:pPr>
                      <w:r>
                        <w:t>046</w:t>
                      </w:r>
                    </w:p>
                  </w:txbxContent>
                </v:textbox>
                <w10:wrap anchorx="margin" anchory="line"/>
                <w10:anchorlock/>
              </v:shape>
            </w:pict>
          </mc:Fallback>
        </mc:AlternateContent>
      </w:r>
      <w:r w:rsidR="000525DE" w:rsidRPr="000525DE">
        <w:rPr>
          <w:rFonts w:hint="cs"/>
          <w:cs/>
        </w:rPr>
        <w:t>और</w:t>
      </w:r>
      <w:r w:rsidR="000525DE" w:rsidRPr="000525DE">
        <w:rPr>
          <w:cs/>
        </w:rPr>
        <w:t xml:space="preserve"> </w:t>
      </w:r>
      <w:r w:rsidR="000525DE" w:rsidRPr="000525DE">
        <w:rPr>
          <w:rFonts w:hint="cs"/>
          <w:cs/>
        </w:rPr>
        <w:t>जब</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तुम्हारे</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पढ़</w:t>
      </w:r>
      <w:r w:rsidR="000525DE" w:rsidRPr="000525DE">
        <w:rPr>
          <w:cs/>
        </w:rPr>
        <w:t xml:space="preserve"> </w:t>
      </w:r>
      <w:r w:rsidR="000525DE" w:rsidRPr="000525DE">
        <w:rPr>
          <w:rFonts w:hint="cs"/>
          <w:cs/>
        </w:rPr>
        <w:t>लिया</w:t>
      </w:r>
      <w:r w:rsidR="000525DE" w:rsidRPr="000525DE">
        <w:rPr>
          <w:cs/>
        </w:rPr>
        <w:t xml:space="preserve"> </w:t>
      </w:r>
      <w:r w:rsidR="000525DE" w:rsidRPr="000525DE">
        <w:rPr>
          <w:rFonts w:hint="cs"/>
          <w:cs/>
        </w:rPr>
        <w:t>जाए</w:t>
      </w:r>
      <w:r w:rsidR="000525DE" w:rsidRPr="000525DE">
        <w:t xml:space="preserve">, </w:t>
      </w:r>
      <w:r w:rsidR="000525DE" w:rsidRPr="000525DE">
        <w:rPr>
          <w:rFonts w:hint="cs"/>
          <w:cs/>
        </w:rPr>
        <w:t>तो</w:t>
      </w:r>
      <w:r w:rsidR="000525DE" w:rsidRPr="000525DE">
        <w:rPr>
          <w:cs/>
        </w:rPr>
        <w:t xml:space="preserve"> </w:t>
      </w:r>
      <w:r w:rsidR="000525DE" w:rsidRPr="000525DE">
        <w:rPr>
          <w:rFonts w:hint="cs"/>
          <w:cs/>
        </w:rPr>
        <w:t>ऐसा</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लौदीकिया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पढ़ा</w:t>
      </w:r>
      <w:r w:rsidR="000525DE" w:rsidRPr="000525DE">
        <w:rPr>
          <w:cs/>
        </w:rPr>
        <w:t xml:space="preserve"> </w:t>
      </w:r>
      <w:r w:rsidR="000525DE" w:rsidRPr="000525DE">
        <w:rPr>
          <w:rFonts w:hint="cs"/>
          <w:cs/>
        </w:rPr>
        <w:t>जाए</w:t>
      </w:r>
      <w:r w:rsidR="000525DE" w:rsidRPr="000525DE">
        <w:t xml:space="preserve">, </w:t>
      </w:r>
      <w:r w:rsidR="000525DE" w:rsidRPr="000525DE">
        <w:rPr>
          <w:rFonts w:hint="cs"/>
          <w:cs/>
        </w:rPr>
        <w:t>और</w:t>
      </w:r>
      <w:r w:rsidR="000525DE" w:rsidRPr="000525DE">
        <w:rPr>
          <w:cs/>
        </w:rPr>
        <w:t xml:space="preserve"> </w:t>
      </w:r>
      <w:r w:rsidR="000525DE" w:rsidRPr="000525DE">
        <w:rPr>
          <w:rFonts w:hint="cs"/>
          <w:cs/>
        </w:rPr>
        <w:t>वह</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लौदीकिया</w:t>
      </w:r>
      <w:r w:rsidR="000525DE" w:rsidRPr="000525DE">
        <w:rPr>
          <w:cs/>
        </w:rPr>
        <w:t xml:space="preserve"> </w:t>
      </w:r>
      <w:r w:rsidR="000525DE" w:rsidRPr="000525DE">
        <w:rPr>
          <w:rFonts w:hint="cs"/>
          <w:cs/>
        </w:rPr>
        <w:t>से</w:t>
      </w:r>
      <w:r w:rsidR="000525DE" w:rsidRPr="000525DE">
        <w:rPr>
          <w:cs/>
        </w:rPr>
        <w:t xml:space="preserve"> </w:t>
      </w:r>
      <w:r w:rsidR="000525DE" w:rsidRPr="000525DE">
        <w:rPr>
          <w:rFonts w:hint="cs"/>
          <w:cs/>
        </w:rPr>
        <w:t>आए</w:t>
      </w:r>
      <w:r w:rsidR="000525DE" w:rsidRPr="000525DE">
        <w:rPr>
          <w:cs/>
        </w:rPr>
        <w:t xml:space="preserve"> </w:t>
      </w:r>
      <w:r w:rsidR="000525DE" w:rsidRPr="000525DE">
        <w:rPr>
          <w:rFonts w:hint="cs"/>
          <w:cs/>
        </w:rPr>
        <w:t>उसे</w:t>
      </w:r>
      <w:r w:rsidR="000525DE" w:rsidRPr="000525DE">
        <w:rPr>
          <w:cs/>
        </w:rPr>
        <w:t xml:space="preserve"> </w:t>
      </w:r>
      <w:r w:rsidR="000525DE" w:rsidRPr="000525DE">
        <w:rPr>
          <w:rFonts w:hint="cs"/>
          <w:cs/>
        </w:rPr>
        <w:t>तुम</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पढ़ना।</w:t>
      </w:r>
      <w:r w:rsidR="000525DE" w:rsidRPr="000525DE">
        <w:rPr>
          <w:cs/>
        </w:rPr>
        <w:t xml:space="preserve"> (</w:t>
      </w:r>
      <w:r w:rsidR="000525DE" w:rsidRPr="000525DE">
        <w:rPr>
          <w:rFonts w:hint="cs"/>
          <w:cs/>
        </w:rPr>
        <w:t>कुलुस्सियों</w:t>
      </w:r>
      <w:r w:rsidR="000525DE" w:rsidRPr="000525DE">
        <w:rPr>
          <w:cs/>
        </w:rPr>
        <w:t xml:space="preserve"> 4:16)</w:t>
      </w:r>
    </w:p>
    <w:p w14:paraId="2CE0D365" w14:textId="560810E9" w:rsidR="000525DE" w:rsidRPr="000525DE" w:rsidRDefault="006F738F" w:rsidP="000525DE">
      <w:pPr>
        <w:pStyle w:val="BodyText0"/>
      </w:pPr>
      <w:r>
        <w:rPr>
          <w:cs/>
        </w:rPr>
        <mc:AlternateContent>
          <mc:Choice Requires="wps">
            <w:drawing>
              <wp:anchor distT="0" distB="0" distL="114300" distR="114300" simplePos="0" relativeHeight="251758592" behindDoc="0" locked="1" layoutInCell="1" allowOverlap="1" wp14:anchorId="0E7DAF50" wp14:editId="43CC3B4A">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7A2E30" w14:textId="27F30C4F" w:rsidR="006F738F" w:rsidRPr="00A535F7" w:rsidRDefault="006F738F"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AF50"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5D7A2E30" w14:textId="27F30C4F" w:rsidR="006F738F" w:rsidRPr="00A535F7" w:rsidRDefault="006F738F" w:rsidP="00A535F7">
                      <w:pPr>
                        <w:pStyle w:val="ParaNumbering"/>
                      </w:pPr>
                      <w:r>
                        <w:t>047</w:t>
                      </w:r>
                    </w:p>
                  </w:txbxContent>
                </v:textbox>
                <w10:wrap anchorx="margin" anchory="line"/>
                <w10:anchorlock/>
              </v:shape>
            </w:pict>
          </mc:Fallback>
        </mc:AlternateContent>
      </w:r>
      <w:r w:rsidR="000525DE" w:rsidRPr="000525DE">
        <w:rPr>
          <w:rFonts w:hint="cs"/>
          <w:cs/>
        </w:rPr>
        <w:t>यह</w:t>
      </w:r>
      <w:r w:rsidR="000525DE" w:rsidRPr="000525DE">
        <w:rPr>
          <w:cs/>
        </w:rPr>
        <w:t xml:space="preserve"> </w:t>
      </w:r>
      <w:r w:rsidR="000525DE" w:rsidRPr="000525DE">
        <w:rPr>
          <w:rFonts w:hint="cs"/>
          <w:cs/>
        </w:rPr>
        <w:t>अनुमान</w:t>
      </w:r>
      <w:r w:rsidR="000525DE" w:rsidRPr="000525DE">
        <w:rPr>
          <w:cs/>
        </w:rPr>
        <w:t xml:space="preserve"> </w:t>
      </w:r>
      <w:r w:rsidR="000525DE" w:rsidRPr="000525DE">
        <w:rPr>
          <w:rFonts w:hint="cs"/>
          <w:cs/>
        </w:rPr>
        <w:t>लगाना</w:t>
      </w:r>
      <w:r w:rsidR="000525DE" w:rsidRPr="000525DE">
        <w:rPr>
          <w:cs/>
        </w:rPr>
        <w:t xml:space="preserve"> </w:t>
      </w:r>
      <w:r w:rsidR="000525DE" w:rsidRPr="000525DE">
        <w:rPr>
          <w:rFonts w:hint="cs"/>
          <w:cs/>
        </w:rPr>
        <w:t>उचित</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तुखिकुस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वह</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पहुंचाया</w:t>
      </w:r>
      <w:r w:rsidR="000525DE" w:rsidRPr="000525DE">
        <w:rPr>
          <w:cs/>
        </w:rPr>
        <w:t xml:space="preserve"> </w:t>
      </w:r>
      <w:r w:rsidR="000525DE" w:rsidRPr="000525DE">
        <w:rPr>
          <w:rFonts w:hint="cs"/>
          <w:cs/>
        </w:rPr>
        <w:t>होगा</w:t>
      </w:r>
      <w:r w:rsidR="000525DE" w:rsidRPr="000525DE">
        <w:rPr>
          <w:cs/>
        </w:rPr>
        <w:t xml:space="preserve"> </w:t>
      </w:r>
      <w:r w:rsidR="000525DE" w:rsidRPr="000525DE">
        <w:rPr>
          <w:rFonts w:hint="cs"/>
          <w:cs/>
        </w:rPr>
        <w:t>जो</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लौदीकिया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लिखा</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इस</w:t>
      </w:r>
      <w:r w:rsidR="000525DE" w:rsidRPr="000525DE">
        <w:rPr>
          <w:cs/>
        </w:rPr>
        <w:t xml:space="preserve"> </w:t>
      </w:r>
      <w:r w:rsidR="000525DE" w:rsidRPr="000525DE">
        <w:rPr>
          <w:rFonts w:hint="cs"/>
          <w:cs/>
        </w:rPr>
        <w:t>बात</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निश्चित</w:t>
      </w:r>
      <w:r w:rsidR="000525DE" w:rsidRPr="000525DE">
        <w:rPr>
          <w:cs/>
        </w:rPr>
        <w:t xml:space="preserve"> </w:t>
      </w:r>
      <w:r w:rsidR="000525DE" w:rsidRPr="000525DE">
        <w:rPr>
          <w:rFonts w:hint="cs"/>
          <w:cs/>
        </w:rPr>
        <w:t>करने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सर्वोत्तम</w:t>
      </w:r>
      <w:r w:rsidR="000525DE" w:rsidRPr="000525DE">
        <w:rPr>
          <w:cs/>
        </w:rPr>
        <w:t xml:space="preserve"> </w:t>
      </w:r>
      <w:r w:rsidR="000525DE" w:rsidRPr="000525DE">
        <w:rPr>
          <w:rFonts w:hint="cs"/>
          <w:cs/>
        </w:rPr>
        <w:t>विधि</w:t>
      </w:r>
      <w:r w:rsidR="000525DE" w:rsidRPr="000525DE">
        <w:rPr>
          <w:cs/>
        </w:rPr>
        <w:t xml:space="preserve"> </w:t>
      </w:r>
      <w:r w:rsidR="000525DE" w:rsidRPr="000525DE">
        <w:rPr>
          <w:rFonts w:hint="cs"/>
          <w:cs/>
        </w:rPr>
        <w:t>होगी</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दोनों</w:t>
      </w:r>
      <w:r w:rsidR="000525DE" w:rsidRPr="000525DE">
        <w:rPr>
          <w:cs/>
        </w:rPr>
        <w:t xml:space="preserve"> </w:t>
      </w:r>
      <w:r w:rsidR="000525DE" w:rsidRPr="000525DE">
        <w:rPr>
          <w:rFonts w:hint="cs"/>
          <w:cs/>
        </w:rPr>
        <w:t>कलीसियाओं</w:t>
      </w:r>
      <w:r w:rsidR="000525DE" w:rsidRPr="000525DE">
        <w:rPr>
          <w:cs/>
        </w:rPr>
        <w:t xml:space="preserve"> </w:t>
      </w:r>
      <w:r w:rsidR="000525DE" w:rsidRPr="000525DE">
        <w:rPr>
          <w:rFonts w:hint="cs"/>
          <w:cs/>
        </w:rPr>
        <w:t>ने</w:t>
      </w:r>
      <w:r w:rsidR="000525DE" w:rsidRPr="000525DE">
        <w:rPr>
          <w:cs/>
        </w:rPr>
        <w:t xml:space="preserve"> </w:t>
      </w:r>
      <w:r w:rsidR="000525DE" w:rsidRPr="000525DE">
        <w:rPr>
          <w:rFonts w:hint="cs"/>
          <w:cs/>
        </w:rPr>
        <w:t>दोनो</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पढ़े</w:t>
      </w:r>
      <w:r w:rsidR="000525DE" w:rsidRPr="000525DE">
        <w:rPr>
          <w:cs/>
        </w:rPr>
        <w:t xml:space="preserve"> </w:t>
      </w:r>
      <w:r w:rsidR="000525DE" w:rsidRPr="000525DE">
        <w:rPr>
          <w:rFonts w:hint="cs"/>
          <w:cs/>
        </w:rPr>
        <w:t>होंगे।</w:t>
      </w:r>
      <w:r w:rsidR="000525DE" w:rsidRPr="000525DE">
        <w:rPr>
          <w:cs/>
        </w:rPr>
        <w:t xml:space="preserve"> </w:t>
      </w:r>
      <w:r w:rsidR="000525DE" w:rsidRPr="000525DE">
        <w:rPr>
          <w:rFonts w:hint="cs"/>
          <w:cs/>
        </w:rPr>
        <w:t>और</w:t>
      </w:r>
      <w:r w:rsidR="000525DE" w:rsidRPr="000525DE">
        <w:rPr>
          <w:cs/>
        </w:rPr>
        <w:t xml:space="preserve"> </w:t>
      </w:r>
      <w:r w:rsidR="000525DE" w:rsidRPr="000525DE">
        <w:rPr>
          <w:rFonts w:hint="cs"/>
          <w:cs/>
        </w:rPr>
        <w:t>यह</w:t>
      </w:r>
      <w:r w:rsidR="000525DE" w:rsidRPr="000525DE">
        <w:rPr>
          <w:cs/>
        </w:rPr>
        <w:t xml:space="preserve"> </w:t>
      </w:r>
      <w:r w:rsidR="000525DE" w:rsidRPr="000525DE">
        <w:rPr>
          <w:rFonts w:hint="cs"/>
          <w:cs/>
        </w:rPr>
        <w:t>सोचना</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उचित</w:t>
      </w:r>
      <w:r w:rsidR="000525DE" w:rsidRPr="000525DE">
        <w:rPr>
          <w:cs/>
        </w:rPr>
        <w:t xml:space="preserve"> </w:t>
      </w:r>
      <w:r w:rsidR="000525DE" w:rsidRPr="000525DE">
        <w:rPr>
          <w:rFonts w:hint="cs"/>
          <w:cs/>
        </w:rPr>
        <w:t>होगा</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वह</w:t>
      </w:r>
      <w:r w:rsidR="000525DE" w:rsidRPr="000525DE">
        <w:rPr>
          <w:cs/>
        </w:rPr>
        <w:t xml:space="preserve"> </w:t>
      </w:r>
      <w:r w:rsidR="000525DE" w:rsidRPr="000525DE">
        <w:rPr>
          <w:rFonts w:hint="cs"/>
          <w:cs/>
        </w:rPr>
        <w:t>उन</w:t>
      </w:r>
      <w:r w:rsidR="000525DE" w:rsidRPr="000525DE">
        <w:rPr>
          <w:cs/>
        </w:rPr>
        <w:t xml:space="preserve"> </w:t>
      </w:r>
      <w:r w:rsidR="000525DE" w:rsidRPr="000525DE">
        <w:rPr>
          <w:rFonts w:hint="cs"/>
          <w:cs/>
        </w:rPr>
        <w:t>सबके</w:t>
      </w:r>
      <w:r w:rsidR="000525DE" w:rsidRPr="000525DE">
        <w:rPr>
          <w:cs/>
        </w:rPr>
        <w:t xml:space="preserve"> </w:t>
      </w:r>
      <w:r w:rsidR="000525DE" w:rsidRPr="000525DE">
        <w:rPr>
          <w:rFonts w:hint="cs"/>
          <w:cs/>
        </w:rPr>
        <w:t>पढ़ने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लिए</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ले</w:t>
      </w:r>
      <w:r w:rsidR="000525DE" w:rsidRPr="000525DE">
        <w:rPr>
          <w:cs/>
        </w:rPr>
        <w:t xml:space="preserve"> </w:t>
      </w:r>
      <w:r w:rsidR="000525DE" w:rsidRPr="000525DE">
        <w:rPr>
          <w:rFonts w:hint="cs"/>
          <w:cs/>
        </w:rPr>
        <w:t>गया</w:t>
      </w:r>
      <w:r w:rsidR="000525DE" w:rsidRPr="000525DE">
        <w:rPr>
          <w:cs/>
        </w:rPr>
        <w:t xml:space="preserve"> </w:t>
      </w:r>
      <w:r w:rsidR="000525DE" w:rsidRPr="000525DE">
        <w:rPr>
          <w:rFonts w:hint="cs"/>
          <w:cs/>
        </w:rPr>
        <w:t>होगा।</w:t>
      </w:r>
    </w:p>
    <w:p w14:paraId="092889A5" w14:textId="4B5CEF4F" w:rsidR="008E5148" w:rsidRPr="001E0CC6" w:rsidRDefault="006F738F" w:rsidP="000525DE">
      <w:pPr>
        <w:pStyle w:val="BodyText0"/>
        <w:rPr>
          <w:rFonts w:cs="Gautami"/>
          <w:cs/>
          <w:lang w:bidi="te-IN"/>
        </w:rPr>
      </w:pPr>
      <w:r>
        <w:rPr>
          <w:cs/>
        </w:rPr>
        <mc:AlternateContent>
          <mc:Choice Requires="wps">
            <w:drawing>
              <wp:anchor distT="0" distB="0" distL="114300" distR="114300" simplePos="0" relativeHeight="251760640" behindDoc="0" locked="1" layoutInCell="1" allowOverlap="1" wp14:anchorId="21855DE6" wp14:editId="52312E5B">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FB720C" w14:textId="68D3025C" w:rsidR="006F738F" w:rsidRPr="00A535F7" w:rsidRDefault="006F738F"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55DE6"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5CFB720C" w14:textId="68D3025C" w:rsidR="006F738F" w:rsidRPr="00A535F7" w:rsidRDefault="006F738F" w:rsidP="00A535F7">
                      <w:pPr>
                        <w:pStyle w:val="ParaNumbering"/>
                      </w:pPr>
                      <w:r>
                        <w:t>048</w:t>
                      </w:r>
                    </w:p>
                  </w:txbxContent>
                </v:textbox>
                <w10:wrap anchorx="margin" anchory="line"/>
                <w10:anchorlock/>
              </v:shape>
            </w:pict>
          </mc:Fallback>
        </mc:AlternateContent>
      </w:r>
      <w:r w:rsidR="000525DE" w:rsidRPr="000525DE">
        <w:rPr>
          <w:rFonts w:hint="cs"/>
          <w:cs/>
        </w:rPr>
        <w:t>यह</w:t>
      </w:r>
      <w:r w:rsidR="000525DE" w:rsidRPr="000525DE">
        <w:rPr>
          <w:cs/>
        </w:rPr>
        <w:t xml:space="preserve"> </w:t>
      </w:r>
      <w:r w:rsidR="000525DE" w:rsidRPr="000525DE">
        <w:rPr>
          <w:rFonts w:hint="cs"/>
          <w:cs/>
        </w:rPr>
        <w:t>मानने</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अन्य</w:t>
      </w:r>
      <w:r w:rsidR="000525DE" w:rsidRPr="000525DE">
        <w:rPr>
          <w:cs/>
        </w:rPr>
        <w:t xml:space="preserve"> </w:t>
      </w:r>
      <w:r w:rsidR="000525DE" w:rsidRPr="000525DE">
        <w:rPr>
          <w:rFonts w:hint="cs"/>
          <w:cs/>
        </w:rPr>
        <w:t>कारण</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चाहता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लिकुस</w:t>
      </w:r>
      <w:r w:rsidR="000525DE" w:rsidRPr="000525DE">
        <w:rPr>
          <w:cs/>
        </w:rPr>
        <w:t xml:space="preserve"> </w:t>
      </w:r>
      <w:r w:rsidR="000525DE" w:rsidRPr="000525DE">
        <w:rPr>
          <w:rFonts w:hint="cs"/>
          <w:cs/>
        </w:rPr>
        <w:t>घाटी</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कलीसियाएं</w:t>
      </w:r>
      <w:r w:rsidR="000525DE" w:rsidRPr="000525DE">
        <w:rPr>
          <w:cs/>
        </w:rPr>
        <w:t xml:space="preserve"> </w:t>
      </w:r>
      <w:r w:rsidR="000525DE" w:rsidRPr="000525DE">
        <w:rPr>
          <w:rFonts w:hint="cs"/>
          <w:cs/>
        </w:rPr>
        <w:t>इफिसियों</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पत्री</w:t>
      </w:r>
      <w:r w:rsidR="000525DE" w:rsidRPr="000525DE">
        <w:rPr>
          <w:cs/>
        </w:rPr>
        <w:t xml:space="preserve"> </w:t>
      </w:r>
      <w:r w:rsidR="000525DE" w:rsidRPr="000525DE">
        <w:rPr>
          <w:rFonts w:hint="cs"/>
          <w:cs/>
        </w:rPr>
        <w:t>भी</w:t>
      </w:r>
      <w:r w:rsidR="000525DE" w:rsidRPr="000525DE">
        <w:rPr>
          <w:cs/>
        </w:rPr>
        <w:t xml:space="preserve"> </w:t>
      </w:r>
      <w:r w:rsidR="000525DE" w:rsidRPr="000525DE">
        <w:rPr>
          <w:rFonts w:hint="cs"/>
          <w:cs/>
        </w:rPr>
        <w:t>पढें</w:t>
      </w:r>
      <w:r w:rsidR="000525DE" w:rsidRPr="000525DE">
        <w:t xml:space="preserve">, </w:t>
      </w:r>
      <w:r w:rsidR="000525DE" w:rsidRPr="000525DE">
        <w:rPr>
          <w:rFonts w:hint="cs"/>
          <w:cs/>
        </w:rPr>
        <w:t>यह</w:t>
      </w:r>
      <w:r w:rsidR="000525DE" w:rsidRPr="000525DE">
        <w:rPr>
          <w:cs/>
        </w:rPr>
        <w:t xml:space="preserve"> </w:t>
      </w:r>
      <w:r w:rsidR="000525DE" w:rsidRPr="000525DE">
        <w:rPr>
          <w:rFonts w:hint="cs"/>
          <w:cs/>
        </w:rPr>
        <w:t>है</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कारावास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दौरान</w:t>
      </w:r>
      <w:r w:rsidR="000525DE" w:rsidRPr="000525DE">
        <w:rPr>
          <w:cs/>
        </w:rPr>
        <w:t xml:space="preserve"> </w:t>
      </w:r>
      <w:r w:rsidR="000525DE" w:rsidRPr="000525DE">
        <w:rPr>
          <w:rFonts w:hint="cs"/>
          <w:cs/>
        </w:rPr>
        <w:t>ये</w:t>
      </w:r>
      <w:r w:rsidR="000525DE" w:rsidRPr="000525DE">
        <w:rPr>
          <w:cs/>
        </w:rPr>
        <w:t xml:space="preserve"> </w:t>
      </w:r>
      <w:r w:rsidR="000525DE" w:rsidRPr="000525DE">
        <w:rPr>
          <w:rFonts w:hint="cs"/>
          <w:cs/>
        </w:rPr>
        <w:t>कलीसियाएं</w:t>
      </w:r>
      <w:r w:rsidR="000525DE" w:rsidRPr="000525DE">
        <w:rPr>
          <w:cs/>
        </w:rPr>
        <w:t xml:space="preserve"> </w:t>
      </w:r>
      <w:r w:rsidR="000525DE" w:rsidRPr="000525DE">
        <w:rPr>
          <w:rFonts w:hint="cs"/>
          <w:cs/>
        </w:rPr>
        <w:t>पौलुस</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मन</w:t>
      </w:r>
      <w:r w:rsidR="000525DE" w:rsidRPr="000525DE">
        <w:rPr>
          <w:cs/>
        </w:rPr>
        <w:t xml:space="preserve"> </w:t>
      </w:r>
      <w:r w:rsidR="000525DE" w:rsidRPr="000525DE">
        <w:rPr>
          <w:rFonts w:hint="cs"/>
          <w:cs/>
        </w:rPr>
        <w:t>में</w:t>
      </w:r>
      <w:r w:rsidR="000525DE" w:rsidRPr="000525DE">
        <w:rPr>
          <w:cs/>
        </w:rPr>
        <w:t xml:space="preserve"> </w:t>
      </w:r>
      <w:r w:rsidR="000525DE" w:rsidRPr="000525DE">
        <w:rPr>
          <w:rFonts w:hint="cs"/>
          <w:cs/>
        </w:rPr>
        <w:t>महत्वपूर्ण</w:t>
      </w:r>
      <w:r w:rsidR="000525DE" w:rsidRPr="000525DE">
        <w:rPr>
          <w:cs/>
        </w:rPr>
        <w:t xml:space="preserve"> </w:t>
      </w:r>
      <w:r w:rsidR="000525DE" w:rsidRPr="000525DE">
        <w:rPr>
          <w:rFonts w:hint="cs"/>
          <w:cs/>
        </w:rPr>
        <w:t>स्थान</w:t>
      </w:r>
      <w:r w:rsidR="000525DE" w:rsidRPr="000525DE">
        <w:rPr>
          <w:cs/>
        </w:rPr>
        <w:t xml:space="preserve"> </w:t>
      </w:r>
      <w:r w:rsidR="000525DE" w:rsidRPr="000525DE">
        <w:rPr>
          <w:rFonts w:hint="cs"/>
          <w:cs/>
        </w:rPr>
        <w:t>रखती</w:t>
      </w:r>
      <w:r w:rsidR="000525DE" w:rsidRPr="000525DE">
        <w:rPr>
          <w:cs/>
        </w:rPr>
        <w:t xml:space="preserve"> </w:t>
      </w:r>
      <w:r w:rsidR="000525DE" w:rsidRPr="000525DE">
        <w:rPr>
          <w:rFonts w:hint="cs"/>
          <w:cs/>
        </w:rPr>
        <w:t>थीं।</w:t>
      </w:r>
      <w:r w:rsidR="000525DE" w:rsidRPr="000525DE">
        <w:rPr>
          <w:cs/>
        </w:rPr>
        <w:t xml:space="preserve"> </w:t>
      </w:r>
      <w:r w:rsidR="000525DE" w:rsidRPr="000525DE">
        <w:rPr>
          <w:rFonts w:hint="cs"/>
          <w:cs/>
        </w:rPr>
        <w:t>कुलुस्सियों</w:t>
      </w:r>
      <w:r w:rsidR="000525DE" w:rsidRPr="000525DE">
        <w:rPr>
          <w:cs/>
        </w:rPr>
        <w:t xml:space="preserve"> 2:1 </w:t>
      </w:r>
      <w:r w:rsidR="000525DE" w:rsidRPr="000525DE">
        <w:rPr>
          <w:rFonts w:hint="cs"/>
          <w:cs/>
        </w:rPr>
        <w:t>में</w:t>
      </w:r>
      <w:r w:rsidR="000525DE" w:rsidRPr="000525DE">
        <w:rPr>
          <w:cs/>
        </w:rPr>
        <w:t xml:space="preserve"> </w:t>
      </w:r>
      <w:r w:rsidR="000525DE" w:rsidRPr="000525DE">
        <w:rPr>
          <w:rFonts w:hint="cs"/>
          <w:cs/>
        </w:rPr>
        <w:t>उसके</w:t>
      </w:r>
      <w:r w:rsidR="000525DE" w:rsidRPr="000525DE">
        <w:rPr>
          <w:cs/>
        </w:rPr>
        <w:t xml:space="preserve"> </w:t>
      </w:r>
      <w:r w:rsidR="000525DE" w:rsidRPr="000525DE">
        <w:rPr>
          <w:rFonts w:hint="cs"/>
          <w:cs/>
        </w:rPr>
        <w:t>शब्दों</w:t>
      </w:r>
      <w:r w:rsidR="000525DE" w:rsidRPr="000525DE">
        <w:rPr>
          <w:cs/>
        </w:rPr>
        <w:t xml:space="preserve"> </w:t>
      </w:r>
      <w:r w:rsidR="000525DE" w:rsidRPr="000525DE">
        <w:rPr>
          <w:rFonts w:hint="cs"/>
          <w:cs/>
        </w:rPr>
        <w:t>को</w:t>
      </w:r>
      <w:r w:rsidR="000525DE" w:rsidRPr="000525DE">
        <w:rPr>
          <w:cs/>
        </w:rPr>
        <w:t xml:space="preserve"> </w:t>
      </w:r>
      <w:r w:rsidR="000525DE" w:rsidRPr="000525DE">
        <w:rPr>
          <w:rFonts w:hint="cs"/>
          <w:cs/>
        </w:rPr>
        <w:t>सुनें</w:t>
      </w:r>
      <w:r w:rsidR="001E0CC6">
        <w:rPr>
          <w:rFonts w:hint="cs"/>
          <w:cs/>
        </w:rPr>
        <w:t xml:space="preserve"> :</w:t>
      </w:r>
    </w:p>
    <w:p w14:paraId="73352920" w14:textId="1FC0CB9A" w:rsidR="008E5148" w:rsidRPr="00716177" w:rsidRDefault="006F738F" w:rsidP="00716177">
      <w:pPr>
        <w:pStyle w:val="Quotations"/>
      </w:pPr>
      <w:r>
        <w:rPr>
          <w:cs/>
        </w:rPr>
        <mc:AlternateContent>
          <mc:Choice Requires="wps">
            <w:drawing>
              <wp:anchor distT="0" distB="0" distL="114300" distR="114300" simplePos="0" relativeHeight="251762688" behindDoc="0" locked="1" layoutInCell="1" allowOverlap="1" wp14:anchorId="424F8782" wp14:editId="11F3D4A3">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B089F" w14:textId="4E96D1B2" w:rsidR="006F738F" w:rsidRPr="00A535F7" w:rsidRDefault="006F738F"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F8782"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015B089F" w14:textId="4E96D1B2" w:rsidR="006F738F" w:rsidRPr="00A535F7" w:rsidRDefault="006F738F" w:rsidP="00A535F7">
                      <w:pPr>
                        <w:pStyle w:val="ParaNumbering"/>
                      </w:pPr>
                      <w:r>
                        <w:t>049</w:t>
                      </w:r>
                    </w:p>
                  </w:txbxContent>
                </v:textbox>
                <w10:wrap anchorx="margin" anchory="line"/>
                <w10:anchorlock/>
              </v:shape>
            </w:pict>
          </mc:Fallback>
        </mc:AlternateContent>
      </w:r>
      <w:r w:rsidR="00080DEB" w:rsidRPr="00080DEB">
        <w:rPr>
          <w:rFonts w:hint="cs"/>
          <w:cs/>
        </w:rPr>
        <w:t>मैं</w:t>
      </w:r>
      <w:r w:rsidR="00080DEB" w:rsidRPr="00080DEB">
        <w:rPr>
          <w:cs/>
        </w:rPr>
        <w:t xml:space="preserve"> </w:t>
      </w:r>
      <w:r w:rsidR="00080DEB" w:rsidRPr="00080DEB">
        <w:rPr>
          <w:rFonts w:hint="cs"/>
          <w:cs/>
        </w:rPr>
        <w:t>चाहता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तुम</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लो</w:t>
      </w:r>
      <w:r w:rsidR="00080DEB" w:rsidRPr="00080DEB">
        <w:t xml:space="preserve">, </w:t>
      </w:r>
      <w:r w:rsidR="00080DEB" w:rsidRPr="00080DEB">
        <w:rPr>
          <w:rFonts w:hint="cs"/>
          <w:cs/>
        </w:rPr>
        <w:t>कि</w:t>
      </w:r>
      <w:r w:rsidR="00080DEB" w:rsidRPr="00080DEB">
        <w:rPr>
          <w:cs/>
        </w:rPr>
        <w:t xml:space="preserve"> </w:t>
      </w:r>
      <w:r w:rsidR="00080DEB" w:rsidRPr="00080DEB">
        <w:rPr>
          <w:rFonts w:hint="cs"/>
          <w:cs/>
        </w:rPr>
        <w:t>तुम्हारे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लौदीकिया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लिये</w:t>
      </w:r>
      <w:r w:rsidR="00080DEB" w:rsidRPr="00080DEB">
        <w:rPr>
          <w:cs/>
        </w:rPr>
        <w:t xml:space="preserve"> </w:t>
      </w:r>
      <w:r w:rsidR="00080DEB" w:rsidRPr="00080DEB">
        <w:rPr>
          <w:rFonts w:hint="cs"/>
          <w:cs/>
        </w:rPr>
        <w:t>जिन्होंने</w:t>
      </w:r>
      <w:r w:rsidR="00080DEB" w:rsidRPr="00080DEB">
        <w:rPr>
          <w:cs/>
        </w:rPr>
        <w:t xml:space="preserve"> </w:t>
      </w:r>
      <w:r w:rsidR="00080DEB" w:rsidRPr="00080DEB">
        <w:rPr>
          <w:rFonts w:hint="cs"/>
          <w:cs/>
        </w:rPr>
        <w:t>मेरा</w:t>
      </w:r>
      <w:r w:rsidR="00080DEB" w:rsidRPr="00080DEB">
        <w:rPr>
          <w:cs/>
        </w:rPr>
        <w:t xml:space="preserve"> </w:t>
      </w:r>
      <w:r w:rsidR="00080DEB" w:rsidRPr="00080DEB">
        <w:rPr>
          <w:rFonts w:hint="cs"/>
          <w:cs/>
        </w:rPr>
        <w:t>शारीरिक</w:t>
      </w:r>
      <w:r w:rsidR="00080DEB" w:rsidRPr="00080DEB">
        <w:rPr>
          <w:cs/>
        </w:rPr>
        <w:t xml:space="preserve"> </w:t>
      </w:r>
      <w:r w:rsidR="00080DEB" w:rsidRPr="00080DEB">
        <w:rPr>
          <w:rFonts w:hint="cs"/>
          <w:cs/>
        </w:rPr>
        <w:t>मुंह</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परिश्रम</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कुलुस्सियों</w:t>
      </w:r>
      <w:r w:rsidR="00080DEB" w:rsidRPr="00080DEB">
        <w:rPr>
          <w:cs/>
        </w:rPr>
        <w:t xml:space="preserve"> 2:1)</w:t>
      </w:r>
    </w:p>
    <w:p w14:paraId="6A40370D" w14:textId="13E1E3F1" w:rsidR="00080DEB" w:rsidRPr="00080DEB" w:rsidRDefault="006F738F" w:rsidP="00080DEB">
      <w:pPr>
        <w:pStyle w:val="BodyText0"/>
      </w:pPr>
      <w:r>
        <w:rPr>
          <w:cs/>
        </w:rPr>
        <w:lastRenderedPageBreak/>
        <mc:AlternateContent>
          <mc:Choice Requires="wps">
            <w:drawing>
              <wp:anchor distT="0" distB="0" distL="114300" distR="114300" simplePos="0" relativeHeight="251764736" behindDoc="0" locked="1" layoutInCell="1" allowOverlap="1" wp14:anchorId="5BF2621A" wp14:editId="1FF84174">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BD9E0" w14:textId="7E9924D0" w:rsidR="006F738F" w:rsidRPr="00A535F7" w:rsidRDefault="006F738F"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2621A"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53CBD9E0" w14:textId="7E9924D0" w:rsidR="006F738F" w:rsidRPr="00A535F7" w:rsidRDefault="006F738F" w:rsidP="00A535F7">
                      <w:pPr>
                        <w:pStyle w:val="ParaNumbering"/>
                      </w:pPr>
                      <w:r>
                        <w:t>050</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कुलुस्से</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फैल</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शिक्षाओं</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चिंतित</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निश्चितत</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मान</w:t>
      </w:r>
      <w:r w:rsidR="00080DEB" w:rsidRPr="00080DEB">
        <w:rPr>
          <w:cs/>
        </w:rPr>
        <w:t xml:space="preserve"> </w:t>
      </w:r>
      <w:r w:rsidR="00080DEB" w:rsidRPr="00080DEB">
        <w:rPr>
          <w:rFonts w:hint="cs"/>
          <w:cs/>
        </w:rPr>
        <w:t>लिया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ऐसी</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शिक्षाएं</w:t>
      </w:r>
      <w:r w:rsidR="00080DEB" w:rsidRPr="00080DEB">
        <w:rPr>
          <w:cs/>
        </w:rPr>
        <w:t xml:space="preserve"> </w:t>
      </w:r>
      <w:r w:rsidR="00080DEB" w:rsidRPr="00080DEB">
        <w:rPr>
          <w:rFonts w:hint="cs"/>
          <w:cs/>
        </w:rPr>
        <w:t>लौदीकिया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क्षेत्र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अन्य</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फैली</w:t>
      </w:r>
      <w:r w:rsidR="00080DEB" w:rsidRPr="00080DEB">
        <w:rPr>
          <w:cs/>
        </w:rPr>
        <w:t xml:space="preserve"> </w:t>
      </w:r>
      <w:r w:rsidR="00080DEB" w:rsidRPr="00080DEB">
        <w:rPr>
          <w:rFonts w:hint="cs"/>
          <w:cs/>
        </w:rPr>
        <w:t>हुई</w:t>
      </w:r>
      <w:r w:rsidR="00080DEB" w:rsidRPr="00080DEB">
        <w:rPr>
          <w:cs/>
        </w:rPr>
        <w:t xml:space="preserve"> </w:t>
      </w:r>
      <w:r w:rsidR="00080DEB" w:rsidRPr="00080DEB">
        <w:rPr>
          <w:rFonts w:hint="cs"/>
          <w:cs/>
        </w:rPr>
        <w:t>थीं।</w:t>
      </w:r>
    </w:p>
    <w:p w14:paraId="5B8BD798" w14:textId="10A1D0F1"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766784" behindDoc="0" locked="1" layoutInCell="1" allowOverlap="1" wp14:anchorId="6DFEC63F" wp14:editId="6714B1DC">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7A27BD" w14:textId="76CA86C9" w:rsidR="006F738F" w:rsidRPr="00A535F7" w:rsidRDefault="006F738F"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EC63F"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5B7A27BD" w14:textId="76CA86C9" w:rsidR="006F738F" w:rsidRPr="00A535F7" w:rsidRDefault="006F738F" w:rsidP="00A535F7">
                      <w:pPr>
                        <w:pStyle w:val="ParaNumbering"/>
                      </w:pPr>
                      <w:r>
                        <w:t>051</w:t>
                      </w:r>
                    </w:p>
                  </w:txbxContent>
                </v:textbox>
                <w10:wrap anchorx="margin" anchory="line"/>
                <w10:anchorlock/>
              </v:shape>
            </w:pict>
          </mc:Fallback>
        </mc:AlternateContent>
      </w:r>
      <w:r w:rsidR="00080DEB" w:rsidRPr="00080DEB">
        <w:rPr>
          <w:rFonts w:hint="cs"/>
          <w:cs/>
        </w:rPr>
        <w:t>उदाहरण</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तौर</w:t>
      </w:r>
      <w:r w:rsidR="00080DEB" w:rsidRPr="00080DEB">
        <w:rPr>
          <w:cs/>
        </w:rPr>
        <w:t xml:space="preserve"> </w:t>
      </w:r>
      <w:r w:rsidR="00080DEB" w:rsidRPr="00080DEB">
        <w:rPr>
          <w:rFonts w:hint="cs"/>
          <w:cs/>
        </w:rPr>
        <w:t>पर</w:t>
      </w:r>
      <w:r w:rsidR="00080DEB" w:rsidRPr="00080DEB">
        <w:t xml:space="preserve">, </w:t>
      </w:r>
      <w:r w:rsidR="00080DEB" w:rsidRPr="00080DEB">
        <w:rPr>
          <w:rFonts w:hint="cs"/>
          <w:cs/>
        </w:rPr>
        <w:t>उसने</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लिखते</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कुलुस्सियों</w:t>
      </w:r>
      <w:r w:rsidR="00080DEB" w:rsidRPr="00080DEB">
        <w:rPr>
          <w:cs/>
        </w:rPr>
        <w:t xml:space="preserve"> 4:12-13 </w:t>
      </w:r>
      <w:r w:rsidR="00080DEB" w:rsidRPr="00080DEB">
        <w:rPr>
          <w:rFonts w:hint="cs"/>
          <w:cs/>
        </w:rPr>
        <w:t>में</w:t>
      </w:r>
      <w:r w:rsidR="00080DEB" w:rsidRPr="00080DEB">
        <w:rPr>
          <w:cs/>
        </w:rPr>
        <w:t xml:space="preserve"> </w:t>
      </w:r>
      <w:r w:rsidR="00080DEB" w:rsidRPr="00080DEB">
        <w:rPr>
          <w:rFonts w:hint="cs"/>
          <w:cs/>
        </w:rPr>
        <w:t>हियरापुलिस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किया</w:t>
      </w:r>
      <w:r w:rsidR="001E0CC6">
        <w:rPr>
          <w:rFonts w:hint="cs"/>
          <w:cs/>
        </w:rPr>
        <w:t xml:space="preserve"> :</w:t>
      </w:r>
    </w:p>
    <w:p w14:paraId="1EDAB64A" w14:textId="0C6547D4" w:rsidR="008E5148" w:rsidRPr="00716177" w:rsidRDefault="006F738F" w:rsidP="00716177">
      <w:pPr>
        <w:pStyle w:val="Quotations"/>
      </w:pPr>
      <w:r>
        <w:rPr>
          <w:cs/>
        </w:rPr>
        <mc:AlternateContent>
          <mc:Choice Requires="wps">
            <w:drawing>
              <wp:anchor distT="0" distB="0" distL="114300" distR="114300" simplePos="0" relativeHeight="251768832" behindDoc="0" locked="1" layoutInCell="1" allowOverlap="1" wp14:anchorId="248148D0" wp14:editId="161963C1">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51433D" w14:textId="0898872A" w:rsidR="006F738F" w:rsidRPr="00A535F7" w:rsidRDefault="006F738F"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148D0"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2051433D" w14:textId="0898872A" w:rsidR="006F738F" w:rsidRPr="00A535F7" w:rsidRDefault="006F738F" w:rsidP="00A535F7">
                      <w:pPr>
                        <w:pStyle w:val="ParaNumbering"/>
                      </w:pPr>
                      <w:r>
                        <w:t>052</w:t>
                      </w:r>
                    </w:p>
                  </w:txbxContent>
                </v:textbox>
                <w10:wrap anchorx="margin" anchory="line"/>
                <w10:anchorlock/>
              </v:shape>
            </w:pict>
          </mc:Fallback>
        </mc:AlternateContent>
      </w:r>
      <w:r w:rsidR="00080DEB" w:rsidRPr="00080DEB">
        <w:rPr>
          <w:rFonts w:hint="cs"/>
          <w:cs/>
        </w:rPr>
        <w:t>इपफ्रास</w:t>
      </w:r>
      <w:r w:rsidR="00080DEB" w:rsidRPr="00080DEB">
        <w:rPr>
          <w:cs/>
        </w:rPr>
        <w:t xml:space="preserve">... </w:t>
      </w:r>
      <w:r w:rsidR="00080DEB" w:rsidRPr="00080DEB">
        <w:rPr>
          <w:rFonts w:hint="cs"/>
          <w:cs/>
        </w:rPr>
        <w:t>तुम्हारे</w:t>
      </w:r>
      <w:r w:rsidR="00080DEB" w:rsidRPr="00080DEB">
        <w:rPr>
          <w:cs/>
        </w:rPr>
        <w:t xml:space="preserve"> </w:t>
      </w:r>
      <w:r w:rsidR="00080DEB" w:rsidRPr="00080DEB">
        <w:rPr>
          <w:rFonts w:hint="cs"/>
          <w:cs/>
        </w:rPr>
        <w:t>लिये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लौदीकिया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हियरापुलिसवालों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लिये</w:t>
      </w:r>
      <w:r w:rsidR="00080DEB" w:rsidRPr="00080DEB">
        <w:rPr>
          <w:cs/>
        </w:rPr>
        <w:t xml:space="preserve"> </w:t>
      </w:r>
      <w:r w:rsidR="00080DEB" w:rsidRPr="00080DEB">
        <w:rPr>
          <w:rFonts w:hint="cs"/>
          <w:cs/>
        </w:rPr>
        <w:t>बड़ा</w:t>
      </w:r>
      <w:r w:rsidR="00080DEB" w:rsidRPr="00080DEB">
        <w:rPr>
          <w:cs/>
        </w:rPr>
        <w:t xml:space="preserve"> </w:t>
      </w:r>
      <w:r w:rsidR="00080DEB" w:rsidRPr="00080DEB">
        <w:rPr>
          <w:rFonts w:hint="cs"/>
          <w:cs/>
        </w:rPr>
        <w:t>यत्न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रहता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कुलुस्सियों</w:t>
      </w:r>
      <w:r w:rsidR="00080DEB" w:rsidRPr="00080DEB">
        <w:rPr>
          <w:cs/>
        </w:rPr>
        <w:t xml:space="preserve"> 4:12-13)</w:t>
      </w:r>
    </w:p>
    <w:p w14:paraId="45A5CBA1" w14:textId="53707DB1" w:rsidR="00080DEB" w:rsidRPr="00080DEB" w:rsidRDefault="006F738F" w:rsidP="00080DEB">
      <w:pPr>
        <w:pStyle w:val="BodyText0"/>
      </w:pPr>
      <w:r>
        <w:rPr>
          <w:cs/>
        </w:rPr>
        <mc:AlternateContent>
          <mc:Choice Requires="wps">
            <w:drawing>
              <wp:anchor distT="0" distB="0" distL="114300" distR="114300" simplePos="0" relativeHeight="251770880" behindDoc="0" locked="1" layoutInCell="1" allowOverlap="1" wp14:anchorId="1D92C8D8" wp14:editId="4F554A8A">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46210" w14:textId="42D58FB6" w:rsidR="006F738F" w:rsidRPr="00A535F7" w:rsidRDefault="006F738F"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2C8D8"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57446210" w14:textId="42D58FB6" w:rsidR="006F738F" w:rsidRPr="00A535F7" w:rsidRDefault="006F738F" w:rsidP="00A535F7">
                      <w:pPr>
                        <w:pStyle w:val="ParaNumbering"/>
                      </w:pPr>
                      <w:r>
                        <w:t>053</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हियरापुलिस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शायद</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संगठित</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संकेत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इसका</w:t>
      </w:r>
      <w:r w:rsidR="00080DEB" w:rsidRPr="00080DEB">
        <w:rPr>
          <w:cs/>
        </w:rPr>
        <w:t xml:space="preserve"> </w:t>
      </w:r>
      <w:r w:rsidR="00080DEB" w:rsidRPr="00080DEB">
        <w:rPr>
          <w:rFonts w:hint="cs"/>
          <w:cs/>
        </w:rPr>
        <w:t>अर्थ</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प्रतीत</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लिकुस</w:t>
      </w:r>
      <w:r w:rsidR="00080DEB" w:rsidRPr="00080DEB">
        <w:rPr>
          <w:cs/>
        </w:rPr>
        <w:t xml:space="preserve"> </w:t>
      </w:r>
      <w:r w:rsidR="00080DEB" w:rsidRPr="00080DEB">
        <w:rPr>
          <w:rFonts w:hint="cs"/>
          <w:cs/>
        </w:rPr>
        <w:t>घाटी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कलीसियाएं</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मिलकर</w:t>
      </w:r>
      <w:r w:rsidR="00080DEB" w:rsidRPr="00080DEB">
        <w:rPr>
          <w:cs/>
        </w:rPr>
        <w:t xml:space="preserve"> </w:t>
      </w:r>
      <w:r w:rsidR="00080DEB" w:rsidRPr="00080DEB">
        <w:rPr>
          <w:rFonts w:hint="cs"/>
          <w:cs/>
        </w:rPr>
        <w:t>इपफ्रास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प्रार्थना</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रहे</w:t>
      </w:r>
      <w:r w:rsidR="00080DEB" w:rsidRPr="00080DEB">
        <w:t xml:space="preserve">, </w:t>
      </w:r>
      <w:r w:rsidR="00080DEB" w:rsidRPr="00080DEB">
        <w:rPr>
          <w:rFonts w:hint="cs"/>
          <w:cs/>
        </w:rPr>
        <w:t>जिसके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उन्होंने</w:t>
      </w:r>
      <w:r w:rsidR="00080DEB" w:rsidRPr="00080DEB">
        <w:rPr>
          <w:cs/>
        </w:rPr>
        <w:t xml:space="preserve"> </w:t>
      </w:r>
      <w:r w:rsidR="00080DEB" w:rsidRPr="00080DEB">
        <w:rPr>
          <w:rFonts w:hint="cs"/>
          <w:cs/>
        </w:rPr>
        <w:t>इपफ्रास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स्मरण</w:t>
      </w:r>
      <w:r w:rsidR="00080DEB" w:rsidRPr="00080DEB">
        <w:rPr>
          <w:cs/>
        </w:rPr>
        <w:t xml:space="preserve"> </w:t>
      </w:r>
      <w:r w:rsidR="00080DEB" w:rsidRPr="00080DEB">
        <w:rPr>
          <w:rFonts w:hint="cs"/>
          <w:cs/>
        </w:rPr>
        <w:t>दिलाने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बना</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जिनका</w:t>
      </w:r>
      <w:r w:rsidR="00080DEB" w:rsidRPr="00080DEB">
        <w:rPr>
          <w:cs/>
        </w:rPr>
        <w:t xml:space="preserve"> </w:t>
      </w:r>
      <w:r w:rsidR="00080DEB" w:rsidRPr="00080DEB">
        <w:rPr>
          <w:rFonts w:hint="cs"/>
          <w:cs/>
        </w:rPr>
        <w:t>प्रतिनिधित्व</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था।</w:t>
      </w:r>
    </w:p>
    <w:p w14:paraId="0481AA1F" w14:textId="2ED8E79A" w:rsidR="00080DEB" w:rsidRPr="00080DEB" w:rsidRDefault="006F738F" w:rsidP="00080DEB">
      <w:pPr>
        <w:pStyle w:val="BodyText0"/>
      </w:pPr>
      <w:r>
        <w:rPr>
          <w:cs/>
        </w:rPr>
        <mc:AlternateContent>
          <mc:Choice Requires="wps">
            <w:drawing>
              <wp:anchor distT="0" distB="0" distL="114300" distR="114300" simplePos="0" relativeHeight="251772928" behindDoc="0" locked="1" layoutInCell="1" allowOverlap="1" wp14:anchorId="5239D8DC" wp14:editId="4CC8D30C">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08DF7" w14:textId="222185FF" w:rsidR="006F738F" w:rsidRPr="00A535F7" w:rsidRDefault="006F738F"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D8DC"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40408DF7" w14:textId="222185FF" w:rsidR="006F738F" w:rsidRPr="00A535F7" w:rsidRDefault="006F738F" w:rsidP="00A535F7">
                      <w:pPr>
                        <w:pStyle w:val="ParaNumbering"/>
                      </w:pPr>
                      <w:r>
                        <w:t>054</w:t>
                      </w:r>
                    </w:p>
                  </w:txbxContent>
                </v:textbox>
                <w10:wrap anchorx="margin" anchory="line"/>
                <w10:anchorlock/>
              </v:shape>
            </w:pict>
          </mc:Fallback>
        </mc:AlternateContent>
      </w:r>
      <w:r w:rsidR="00080DEB" w:rsidRPr="00080DEB">
        <w:rPr>
          <w:rFonts w:hint="cs"/>
          <w:cs/>
        </w:rPr>
        <w:t>लिकुस</w:t>
      </w:r>
      <w:r w:rsidR="00080DEB" w:rsidRPr="00080DEB">
        <w:rPr>
          <w:cs/>
        </w:rPr>
        <w:t xml:space="preserve"> </w:t>
      </w:r>
      <w:r w:rsidR="00080DEB" w:rsidRPr="00080DEB">
        <w:rPr>
          <w:rFonts w:hint="cs"/>
          <w:cs/>
        </w:rPr>
        <w:t>घाटी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चिंता</w:t>
      </w:r>
      <w:r w:rsidR="00080DEB" w:rsidRPr="00080DEB">
        <w:rPr>
          <w:cs/>
        </w:rPr>
        <w:t xml:space="preserve"> </w:t>
      </w:r>
      <w:r w:rsidR="00080DEB" w:rsidRPr="00080DEB">
        <w:rPr>
          <w:rFonts w:hint="cs"/>
          <w:cs/>
        </w:rPr>
        <w:t>सुझाव</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उनके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सेवा</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अवसर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नजरअंदाज</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होगा</w:t>
      </w:r>
      <w:r w:rsidR="00080DEB" w:rsidRPr="00080DEB">
        <w:t xml:space="preserve">, </w:t>
      </w:r>
      <w:r w:rsidR="00080DEB" w:rsidRPr="00080DEB">
        <w:rPr>
          <w:rFonts w:hint="cs"/>
          <w:cs/>
        </w:rPr>
        <w:t>विशेषकर</w:t>
      </w:r>
      <w:r w:rsidR="00080DEB" w:rsidRPr="00080DEB">
        <w:rPr>
          <w:cs/>
        </w:rPr>
        <w:t xml:space="preserve"> </w:t>
      </w:r>
      <w:r w:rsidR="00080DEB" w:rsidRPr="00080DEB">
        <w:rPr>
          <w:rFonts w:hint="cs"/>
          <w:cs/>
        </w:rPr>
        <w:t>यदि</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तुखिकुस</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लेकर</w:t>
      </w:r>
      <w:r w:rsidR="00080DEB" w:rsidRPr="00080DEB">
        <w:rPr>
          <w:cs/>
        </w:rPr>
        <w:t xml:space="preserve"> </w:t>
      </w:r>
      <w:r w:rsidR="00080DEB" w:rsidRPr="00080DEB">
        <w:rPr>
          <w:rFonts w:hint="cs"/>
          <w:cs/>
        </w:rPr>
        <w:t>जाए</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अतिरिक्त</w:t>
      </w:r>
      <w:r w:rsidR="00080DEB" w:rsidRPr="00080DEB">
        <w:rPr>
          <w:cs/>
        </w:rPr>
        <w:t xml:space="preserve"> </w:t>
      </w:r>
      <w:r w:rsidR="00080DEB" w:rsidRPr="00080DEB">
        <w:rPr>
          <w:rFonts w:hint="cs"/>
          <w:cs/>
        </w:rPr>
        <w:t>प्रति</w:t>
      </w:r>
      <w:r w:rsidR="00080DEB" w:rsidRPr="00080DEB">
        <w:rPr>
          <w:cs/>
        </w:rPr>
        <w:t xml:space="preserve"> </w:t>
      </w:r>
      <w:r w:rsidR="00080DEB" w:rsidRPr="00080DEB">
        <w:rPr>
          <w:rFonts w:hint="cs"/>
          <w:cs/>
        </w:rPr>
        <w:t>बनाने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होती।</w:t>
      </w:r>
    </w:p>
    <w:p w14:paraId="7D681770" w14:textId="7956332A" w:rsidR="00080DEB" w:rsidRPr="00080DEB" w:rsidRDefault="006F738F" w:rsidP="00080DEB">
      <w:pPr>
        <w:pStyle w:val="BodyText0"/>
      </w:pPr>
      <w:r>
        <w:rPr>
          <w:cs/>
        </w:rPr>
        <mc:AlternateContent>
          <mc:Choice Requires="wps">
            <w:drawing>
              <wp:anchor distT="0" distB="0" distL="114300" distR="114300" simplePos="0" relativeHeight="251774976" behindDoc="0" locked="1" layoutInCell="1" allowOverlap="1" wp14:anchorId="7AF5C32C" wp14:editId="1881F60B">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4A9D1" w14:textId="14224AE8" w:rsidR="006F738F" w:rsidRPr="00A535F7" w:rsidRDefault="006F738F"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C32C"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5324A9D1" w14:textId="14224AE8" w:rsidR="006F738F" w:rsidRPr="00A535F7" w:rsidRDefault="006F738F" w:rsidP="00A535F7">
                      <w:pPr>
                        <w:pStyle w:val="ParaNumbering"/>
                      </w:pPr>
                      <w:r>
                        <w:t>055</w:t>
                      </w:r>
                    </w:p>
                  </w:txbxContent>
                </v:textbox>
                <w10:wrap anchorx="margin" anchory="line"/>
                <w10:anchorlock/>
              </v:shape>
            </w:pict>
          </mc:Fallback>
        </mc:AlternateContent>
      </w:r>
      <w:r w:rsidR="00080DEB" w:rsidRPr="00080DEB">
        <w:rPr>
          <w:rFonts w:hint="cs"/>
          <w:cs/>
        </w:rPr>
        <w:t>एक</w:t>
      </w:r>
      <w:r w:rsidR="00080DEB" w:rsidRPr="00080DEB">
        <w:rPr>
          <w:cs/>
        </w:rPr>
        <w:t xml:space="preserve"> </w:t>
      </w:r>
      <w:r w:rsidR="00080DEB" w:rsidRPr="00080DEB">
        <w:rPr>
          <w:rFonts w:hint="cs"/>
          <w:cs/>
        </w:rPr>
        <w:t>तीसरा</w:t>
      </w:r>
      <w:r w:rsidR="00080DEB" w:rsidRPr="00080DEB">
        <w:rPr>
          <w:cs/>
        </w:rPr>
        <w:t xml:space="preserve"> </w:t>
      </w:r>
      <w:r w:rsidR="00080DEB" w:rsidRPr="00080DEB">
        <w:rPr>
          <w:rFonts w:hint="cs"/>
          <w:cs/>
        </w:rPr>
        <w:t>कारण</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सोचने</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मजबूर</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लिकुस</w:t>
      </w:r>
      <w:r w:rsidR="00080DEB" w:rsidRPr="00080DEB">
        <w:rPr>
          <w:cs/>
        </w:rPr>
        <w:t xml:space="preserve"> </w:t>
      </w:r>
      <w:r w:rsidR="00080DEB" w:rsidRPr="00080DEB">
        <w:rPr>
          <w:rFonts w:hint="cs"/>
          <w:cs/>
        </w:rPr>
        <w:t>घाटी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यह</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कुलुस्सियों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पत्रियां</w:t>
      </w:r>
      <w:r w:rsidR="00080DEB" w:rsidRPr="00080DEB">
        <w:rPr>
          <w:cs/>
        </w:rPr>
        <w:t xml:space="preserve"> </w:t>
      </w:r>
      <w:r w:rsidR="00080DEB" w:rsidRPr="00080DEB">
        <w:rPr>
          <w:rFonts w:hint="cs"/>
          <w:cs/>
        </w:rPr>
        <w:t>एकसमान</w:t>
      </w:r>
      <w:r w:rsidR="00080DEB" w:rsidRPr="00080DEB">
        <w:rPr>
          <w:cs/>
        </w:rPr>
        <w:t xml:space="preserve"> </w:t>
      </w:r>
      <w:r w:rsidR="00080DEB" w:rsidRPr="00080DEB">
        <w:rPr>
          <w:rFonts w:hint="cs"/>
          <w:cs/>
        </w:rPr>
        <w:t>समस्याओं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अत</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कहना</w:t>
      </w:r>
      <w:r w:rsidR="00080DEB" w:rsidRPr="00080DEB">
        <w:rPr>
          <w:cs/>
        </w:rPr>
        <w:t xml:space="preserve"> </w:t>
      </w:r>
      <w:r w:rsidR="00080DEB" w:rsidRPr="00080DEB">
        <w:rPr>
          <w:rFonts w:hint="cs"/>
          <w:cs/>
        </w:rPr>
        <w:t>सही</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लिकुस</w:t>
      </w:r>
      <w:r w:rsidR="00080DEB" w:rsidRPr="00080DEB">
        <w:rPr>
          <w:cs/>
        </w:rPr>
        <w:t xml:space="preserve"> </w:t>
      </w:r>
      <w:r w:rsidR="00080DEB" w:rsidRPr="00080DEB">
        <w:rPr>
          <w:rFonts w:hint="cs"/>
          <w:cs/>
        </w:rPr>
        <w:t>घाटी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प्रासंगिक</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उचित</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स्पष्ट</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उदाहरण</w:t>
      </w:r>
      <w:r w:rsidR="00080DEB" w:rsidRPr="00080DEB">
        <w:rPr>
          <w:cs/>
        </w:rPr>
        <w:t xml:space="preserve"> </w:t>
      </w:r>
      <w:r w:rsidR="00080DEB" w:rsidRPr="00080DEB">
        <w:rPr>
          <w:rFonts w:hint="cs"/>
          <w:cs/>
        </w:rPr>
        <w:t>प्रस्तुत</w:t>
      </w:r>
      <w:r w:rsidR="00080DEB" w:rsidRPr="00080DEB">
        <w:rPr>
          <w:cs/>
        </w:rPr>
        <w:t xml:space="preserve"> </w:t>
      </w:r>
      <w:r w:rsidR="00080DEB" w:rsidRPr="00080DEB">
        <w:rPr>
          <w:rFonts w:hint="cs"/>
          <w:cs/>
        </w:rPr>
        <w:t>करेंगे।</w:t>
      </w:r>
    </w:p>
    <w:p w14:paraId="1D581C06" w14:textId="26F3E109" w:rsidR="00080DEB" w:rsidRPr="00080DEB" w:rsidRDefault="006F738F" w:rsidP="00080DEB">
      <w:pPr>
        <w:pStyle w:val="BodyText0"/>
      </w:pPr>
      <w:r>
        <w:rPr>
          <w:cs/>
        </w:rPr>
        <mc:AlternateContent>
          <mc:Choice Requires="wps">
            <w:drawing>
              <wp:anchor distT="0" distB="0" distL="114300" distR="114300" simplePos="0" relativeHeight="251777024" behindDoc="0" locked="1" layoutInCell="1" allowOverlap="1" wp14:anchorId="750CDCA0" wp14:editId="0164F119">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0A11D5" w14:textId="08753B67" w:rsidR="006F738F" w:rsidRPr="00A535F7" w:rsidRDefault="006F738F"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CDCA0"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600A11D5" w14:textId="08753B67" w:rsidR="006F738F" w:rsidRPr="00A535F7" w:rsidRDefault="006F738F" w:rsidP="00A535F7">
                      <w:pPr>
                        <w:pStyle w:val="ParaNumbering"/>
                      </w:pPr>
                      <w:r>
                        <w:t>056</w:t>
                      </w:r>
                    </w:p>
                  </w:txbxContent>
                </v:textbox>
                <w10:wrap anchorx="margin" anchory="line"/>
                <w10:anchorlock/>
              </v:shape>
            </w:pict>
          </mc:Fallback>
        </mc:AlternateContent>
      </w:r>
      <w:r w:rsidR="00080DEB" w:rsidRPr="00080DEB">
        <w:rPr>
          <w:rFonts w:hint="cs"/>
          <w:cs/>
        </w:rPr>
        <w:t>जिस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पिछले</w:t>
      </w:r>
      <w:r w:rsidR="00080DEB" w:rsidRPr="00080DEB">
        <w:rPr>
          <w:cs/>
        </w:rPr>
        <w:t xml:space="preserve"> </w:t>
      </w:r>
      <w:r w:rsidR="00080DEB" w:rsidRPr="00080DEB">
        <w:rPr>
          <w:rFonts w:hint="cs"/>
          <w:cs/>
        </w:rPr>
        <w:t>अध्याय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विश्वासियों</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विरुद्ध</w:t>
      </w:r>
      <w:r w:rsidR="00080DEB" w:rsidRPr="00080DEB">
        <w:rPr>
          <w:cs/>
        </w:rPr>
        <w:t xml:space="preserve"> </w:t>
      </w:r>
      <w:r w:rsidR="00080DEB" w:rsidRPr="00080DEB">
        <w:rPr>
          <w:rFonts w:hint="cs"/>
          <w:cs/>
        </w:rPr>
        <w:t>संघर्ष</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दुष्टात्माओं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आराधना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ब्राह्मांड</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विशेषकर</w:t>
      </w:r>
      <w:r w:rsidR="00080DEB" w:rsidRPr="00080DEB">
        <w:rPr>
          <w:cs/>
        </w:rPr>
        <w:t xml:space="preserve"> </w:t>
      </w:r>
      <w:r w:rsidR="00080DEB" w:rsidRPr="00080DEB">
        <w:rPr>
          <w:rFonts w:hint="cs"/>
          <w:cs/>
        </w:rPr>
        <w:t>दुष्टात्माओं</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सर्वोच्चता</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बल</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सामना</w:t>
      </w:r>
      <w:r w:rsidR="00080DEB" w:rsidRPr="00080DEB">
        <w:rPr>
          <w:cs/>
        </w:rPr>
        <w:t xml:space="preserve"> </w:t>
      </w:r>
      <w:r w:rsidR="00080DEB" w:rsidRPr="00080DEB">
        <w:rPr>
          <w:rFonts w:hint="cs"/>
          <w:cs/>
        </w:rPr>
        <w:t>किया।</w:t>
      </w:r>
    </w:p>
    <w:p w14:paraId="4591189B" w14:textId="6301BED5"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779072" behindDoc="0" locked="1" layoutInCell="1" allowOverlap="1" wp14:anchorId="123940A2" wp14:editId="088F6D68">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9209EA" w14:textId="00BF475E" w:rsidR="006F738F" w:rsidRPr="00A535F7" w:rsidRDefault="006F738F"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940A2"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579209EA" w14:textId="00BF475E" w:rsidR="006F738F" w:rsidRPr="00A535F7" w:rsidRDefault="006F738F" w:rsidP="00A535F7">
                      <w:pPr>
                        <w:pStyle w:val="ParaNumbering"/>
                      </w:pPr>
                      <w:r>
                        <w:t>057</w:t>
                      </w:r>
                    </w:p>
                  </w:txbxContent>
                </v:textbox>
                <w10:wrap anchorx="margin" anchory="line"/>
                <w10:anchorlock/>
              </v:shape>
            </w:pict>
          </mc:Fallback>
        </mc:AlternateContent>
      </w:r>
      <w:r w:rsidR="00080DEB" w:rsidRPr="00080DEB">
        <w:rPr>
          <w:rFonts w:hint="cs"/>
          <w:cs/>
        </w:rPr>
        <w:t>उदाहरण</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तौर</w:t>
      </w:r>
      <w:r w:rsidR="00080DEB" w:rsidRPr="00080DEB">
        <w:rPr>
          <w:cs/>
        </w:rPr>
        <w:t xml:space="preserve"> </w:t>
      </w:r>
      <w:r w:rsidR="00080DEB" w:rsidRPr="00080DEB">
        <w:rPr>
          <w:rFonts w:hint="cs"/>
          <w:cs/>
        </w:rPr>
        <w:t>पर</w:t>
      </w:r>
      <w:r w:rsidR="00080DEB" w:rsidRPr="00080DEB">
        <w:t xml:space="preserve">, </w:t>
      </w:r>
      <w:r w:rsidR="00080DEB" w:rsidRPr="00080DEB">
        <w:rPr>
          <w:rFonts w:hint="cs"/>
          <w:cs/>
        </w:rPr>
        <w:t>कुलुस्सियों</w:t>
      </w:r>
      <w:r w:rsidR="00080DEB" w:rsidRPr="00080DEB">
        <w:rPr>
          <w:cs/>
        </w:rPr>
        <w:t xml:space="preserve"> 1:16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यीशु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वर्णन</w:t>
      </w:r>
      <w:r w:rsidR="00080DEB" w:rsidRPr="00080DEB">
        <w:rPr>
          <w:cs/>
        </w:rPr>
        <w:t xml:space="preserve"> </w:t>
      </w:r>
      <w:r w:rsidR="00080DEB" w:rsidRPr="00080DEB">
        <w:rPr>
          <w:rFonts w:hint="cs"/>
          <w:cs/>
        </w:rPr>
        <w:t>किया</w:t>
      </w:r>
      <w:r w:rsidR="001E0CC6">
        <w:rPr>
          <w:rFonts w:hint="cs"/>
          <w:cs/>
        </w:rPr>
        <w:t xml:space="preserve"> :</w:t>
      </w:r>
    </w:p>
    <w:p w14:paraId="6D7429A8" w14:textId="37AFB48B" w:rsidR="00716177" w:rsidRPr="00716177" w:rsidRDefault="006F738F" w:rsidP="00716177">
      <w:pPr>
        <w:pStyle w:val="Quotations"/>
      </w:pPr>
      <w:r>
        <w:rPr>
          <w:cs/>
        </w:rPr>
        <mc:AlternateContent>
          <mc:Choice Requires="wps">
            <w:drawing>
              <wp:anchor distT="0" distB="0" distL="114300" distR="114300" simplePos="0" relativeHeight="251781120" behindDoc="0" locked="1" layoutInCell="1" allowOverlap="1" wp14:anchorId="6AAE0452" wp14:editId="14367767">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13B50C" w14:textId="5FBE16FD" w:rsidR="006F738F" w:rsidRPr="00A535F7" w:rsidRDefault="006F738F"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0452"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3113B50C" w14:textId="5FBE16FD" w:rsidR="006F738F" w:rsidRPr="00A535F7" w:rsidRDefault="006F738F" w:rsidP="00A535F7">
                      <w:pPr>
                        <w:pStyle w:val="ParaNumbering"/>
                      </w:pPr>
                      <w:r>
                        <w:t>058</w:t>
                      </w:r>
                    </w:p>
                  </w:txbxContent>
                </v:textbox>
                <w10:wrap anchorx="margin" anchory="line"/>
                <w10:anchorlock/>
              </v:shape>
            </w:pict>
          </mc:Fallback>
        </mc:AlternateContent>
      </w:r>
      <w:r w:rsidR="00080DEB" w:rsidRPr="00080DEB">
        <w:rPr>
          <w:rFonts w:hint="cs"/>
          <w:cs/>
        </w:rPr>
        <w:t>क्योंकि</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सारी</w:t>
      </w:r>
      <w:r w:rsidR="00080DEB" w:rsidRPr="00080DEB">
        <w:rPr>
          <w:cs/>
        </w:rPr>
        <w:t xml:space="preserve"> </w:t>
      </w:r>
      <w:r w:rsidR="00080DEB" w:rsidRPr="00080DEB">
        <w:rPr>
          <w:rFonts w:hint="cs"/>
          <w:cs/>
        </w:rPr>
        <w:t>वस्तुओं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सृष्टि</w:t>
      </w:r>
      <w:r w:rsidR="00080DEB" w:rsidRPr="00080DEB">
        <w:rPr>
          <w:cs/>
        </w:rPr>
        <w:t xml:space="preserve"> </w:t>
      </w:r>
      <w:r w:rsidR="00080DEB" w:rsidRPr="00080DEB">
        <w:rPr>
          <w:rFonts w:hint="cs"/>
          <w:cs/>
        </w:rPr>
        <w:t>हुई</w:t>
      </w:r>
      <w:r w:rsidR="00080DEB" w:rsidRPr="00080DEB">
        <w:t xml:space="preserve">, </w:t>
      </w:r>
      <w:r w:rsidR="00080DEB" w:rsidRPr="00080DEB">
        <w:rPr>
          <w:rFonts w:hint="cs"/>
          <w:cs/>
        </w:rPr>
        <w:t>स्वर्ग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अथवा</w:t>
      </w:r>
      <w:r w:rsidR="00080DEB" w:rsidRPr="00080DEB">
        <w:rPr>
          <w:cs/>
        </w:rPr>
        <w:t xml:space="preserve"> </w:t>
      </w:r>
      <w:r w:rsidR="00080DEB" w:rsidRPr="00080DEB">
        <w:rPr>
          <w:rFonts w:hint="cs"/>
          <w:cs/>
        </w:rPr>
        <w:t>पृथ्वी</w:t>
      </w:r>
      <w:r w:rsidR="00080DEB" w:rsidRPr="00080DEB">
        <w:rPr>
          <w:cs/>
        </w:rPr>
        <w:t xml:space="preserve"> </w:t>
      </w:r>
      <w:r w:rsidR="00080DEB" w:rsidRPr="00080DEB">
        <w:rPr>
          <w:rFonts w:hint="cs"/>
          <w:cs/>
        </w:rPr>
        <w:t>की</w:t>
      </w:r>
      <w:r w:rsidR="00080DEB" w:rsidRPr="00080DEB">
        <w:t xml:space="preserve">, </w:t>
      </w:r>
      <w:r w:rsidR="00080DEB" w:rsidRPr="00080DEB">
        <w:rPr>
          <w:rFonts w:hint="cs"/>
          <w:cs/>
        </w:rPr>
        <w:t>देखी</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अनदेखी</w:t>
      </w:r>
      <w:r w:rsidR="00080DEB" w:rsidRPr="00080DEB">
        <w:t xml:space="preserve">, </w:t>
      </w:r>
      <w:r w:rsidR="00080DEB" w:rsidRPr="00080DEB">
        <w:rPr>
          <w:rFonts w:hint="cs"/>
          <w:cs/>
        </w:rPr>
        <w:t>क्या</w:t>
      </w:r>
      <w:r w:rsidR="00080DEB" w:rsidRPr="00080DEB">
        <w:rPr>
          <w:cs/>
        </w:rPr>
        <w:t xml:space="preserve"> </w:t>
      </w:r>
      <w:r w:rsidR="00080DEB" w:rsidRPr="00080DEB">
        <w:rPr>
          <w:rFonts w:hint="cs"/>
          <w:cs/>
        </w:rPr>
        <w:t>सिंहासन</w:t>
      </w:r>
      <w:r w:rsidR="00080DEB" w:rsidRPr="00080DEB">
        <w:t xml:space="preserve">, </w:t>
      </w:r>
      <w:r w:rsidR="00080DEB" w:rsidRPr="00080DEB">
        <w:rPr>
          <w:rFonts w:hint="cs"/>
          <w:cs/>
        </w:rPr>
        <w:t>क्या</w:t>
      </w:r>
      <w:r w:rsidR="00080DEB" w:rsidRPr="00080DEB">
        <w:rPr>
          <w:cs/>
        </w:rPr>
        <w:t xml:space="preserve"> </w:t>
      </w:r>
      <w:r w:rsidR="00080DEB" w:rsidRPr="00080DEB">
        <w:rPr>
          <w:rFonts w:hint="cs"/>
          <w:cs/>
        </w:rPr>
        <w:t>प्रभुतांए</w:t>
      </w:r>
      <w:r w:rsidR="00080DEB" w:rsidRPr="00080DEB">
        <w:t xml:space="preserve">, </w:t>
      </w:r>
      <w:r w:rsidR="00080DEB" w:rsidRPr="00080DEB">
        <w:rPr>
          <w:rFonts w:hint="cs"/>
          <w:cs/>
        </w:rPr>
        <w:t>क्या</w:t>
      </w:r>
      <w:r w:rsidR="00080DEB" w:rsidRPr="00080DEB">
        <w:rPr>
          <w:cs/>
        </w:rPr>
        <w:t xml:space="preserve"> </w:t>
      </w:r>
      <w:r w:rsidR="00080DEB" w:rsidRPr="00080DEB">
        <w:rPr>
          <w:rFonts w:hint="cs"/>
          <w:cs/>
        </w:rPr>
        <w:t>प्रधानताएं</w:t>
      </w:r>
      <w:r w:rsidR="00080DEB" w:rsidRPr="00080DEB">
        <w:t xml:space="preserve">, </w:t>
      </w:r>
      <w:r w:rsidR="00080DEB" w:rsidRPr="00080DEB">
        <w:rPr>
          <w:rFonts w:hint="cs"/>
          <w:cs/>
        </w:rPr>
        <w:t>क्या</w:t>
      </w:r>
      <w:r w:rsidR="00080DEB" w:rsidRPr="00080DEB">
        <w:rPr>
          <w:cs/>
        </w:rPr>
        <w:t xml:space="preserve"> </w:t>
      </w:r>
      <w:r w:rsidR="00080DEB" w:rsidRPr="00080DEB">
        <w:rPr>
          <w:rFonts w:hint="cs"/>
          <w:cs/>
        </w:rPr>
        <w:t>अधिकार</w:t>
      </w:r>
      <w:r w:rsidR="00080DEB" w:rsidRPr="00080DEB">
        <w:t xml:space="preserve">, </w:t>
      </w:r>
      <w:r w:rsidR="00080DEB" w:rsidRPr="00080DEB">
        <w:rPr>
          <w:rFonts w:hint="cs"/>
          <w:cs/>
        </w:rPr>
        <w:t>सारी</w:t>
      </w:r>
      <w:r w:rsidR="00080DEB" w:rsidRPr="00080DEB">
        <w:rPr>
          <w:cs/>
        </w:rPr>
        <w:t xml:space="preserve"> </w:t>
      </w:r>
      <w:r w:rsidR="00080DEB" w:rsidRPr="00080DEB">
        <w:rPr>
          <w:rFonts w:hint="cs"/>
          <w:cs/>
        </w:rPr>
        <w:t>वस्तुएं</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लिये</w:t>
      </w:r>
      <w:r w:rsidR="00080DEB" w:rsidRPr="00080DEB">
        <w:rPr>
          <w:cs/>
        </w:rPr>
        <w:t xml:space="preserve"> </w:t>
      </w:r>
      <w:r w:rsidR="00080DEB" w:rsidRPr="00080DEB">
        <w:rPr>
          <w:rFonts w:hint="cs"/>
          <w:cs/>
        </w:rPr>
        <w:t>सृजी</w:t>
      </w:r>
      <w:r w:rsidR="00080DEB" w:rsidRPr="00080DEB">
        <w:rPr>
          <w:cs/>
        </w:rPr>
        <w:t xml:space="preserve"> </w:t>
      </w:r>
      <w:r w:rsidR="00080DEB" w:rsidRPr="00080DEB">
        <w:rPr>
          <w:rFonts w:hint="cs"/>
          <w:cs/>
        </w:rPr>
        <w:t>गई</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कुलुस्सियों</w:t>
      </w:r>
      <w:r w:rsidR="00080DEB" w:rsidRPr="00080DEB">
        <w:rPr>
          <w:cs/>
        </w:rPr>
        <w:t xml:space="preserve"> 1:16)</w:t>
      </w:r>
    </w:p>
    <w:p w14:paraId="78CF33B4" w14:textId="165A8B0B" w:rsidR="008E5148" w:rsidRPr="001E0CC6" w:rsidRDefault="006F738F" w:rsidP="000C4049">
      <w:pPr>
        <w:pStyle w:val="BodyText0"/>
        <w:rPr>
          <w:rFonts w:cs="Gautami"/>
          <w:cs/>
          <w:lang w:bidi="te-IN"/>
        </w:rPr>
      </w:pPr>
      <w:r>
        <w:rPr>
          <w:cs/>
        </w:rPr>
        <mc:AlternateContent>
          <mc:Choice Requires="wps">
            <w:drawing>
              <wp:anchor distT="0" distB="0" distL="114300" distR="114300" simplePos="0" relativeHeight="251783168" behindDoc="0" locked="1" layoutInCell="1" allowOverlap="1" wp14:anchorId="0F160DFD" wp14:editId="214CA3D9">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9380A" w14:textId="66455244" w:rsidR="006F738F" w:rsidRPr="00A535F7" w:rsidRDefault="006F738F"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60DFD"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71B9380A" w14:textId="66455244" w:rsidR="006F738F" w:rsidRPr="00A535F7" w:rsidRDefault="006F738F" w:rsidP="00A535F7">
                      <w:pPr>
                        <w:pStyle w:val="ParaNumbering"/>
                      </w:pPr>
                      <w:r>
                        <w:t>059</w:t>
                      </w:r>
                    </w:p>
                  </w:txbxContent>
                </v:textbox>
                <w10:wrap anchorx="margin" anchory="line"/>
                <w10:anchorlock/>
              </v:shape>
            </w:pict>
          </mc:Fallback>
        </mc:AlternateContent>
      </w:r>
      <w:r w:rsidR="00080DEB" w:rsidRPr="00080DEB">
        <w:rPr>
          <w:rFonts w:hint="cs"/>
          <w:cs/>
        </w:rPr>
        <w:t>इसकी</w:t>
      </w:r>
      <w:r w:rsidR="00080DEB" w:rsidRPr="00080DEB">
        <w:rPr>
          <w:cs/>
        </w:rPr>
        <w:t xml:space="preserve"> </w:t>
      </w:r>
      <w:r w:rsidR="00080DEB" w:rsidRPr="00080DEB">
        <w:rPr>
          <w:rFonts w:hint="cs"/>
          <w:cs/>
        </w:rPr>
        <w:t>तुलना</w:t>
      </w:r>
      <w:r w:rsidR="00080DEB" w:rsidRPr="00080DEB">
        <w:rPr>
          <w:cs/>
        </w:rPr>
        <w:t xml:space="preserve"> </w:t>
      </w:r>
      <w:r w:rsidR="00080DEB" w:rsidRPr="00080DEB">
        <w:rPr>
          <w:rFonts w:hint="cs"/>
          <w:cs/>
        </w:rPr>
        <w:t>इफिसियों</w:t>
      </w:r>
      <w:r w:rsidR="00080DEB" w:rsidRPr="00080DEB">
        <w:rPr>
          <w:cs/>
        </w:rPr>
        <w:t xml:space="preserve"> 1:20-22 </w:t>
      </w:r>
      <w:r w:rsidR="00080DEB" w:rsidRPr="00080DEB">
        <w:rPr>
          <w:rFonts w:hint="cs"/>
          <w:cs/>
        </w:rPr>
        <w:t>से</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जहां</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वर्णन</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किया</w:t>
      </w:r>
      <w:r w:rsidR="001E0CC6">
        <w:rPr>
          <w:rFonts w:hint="cs"/>
          <w:cs/>
        </w:rPr>
        <w:t xml:space="preserve"> :</w:t>
      </w:r>
    </w:p>
    <w:p w14:paraId="3FFF88C3" w14:textId="0088BDA8" w:rsidR="008E5148" w:rsidRPr="00716177" w:rsidRDefault="006F738F" w:rsidP="00716177">
      <w:pPr>
        <w:pStyle w:val="Quotations"/>
      </w:pPr>
      <w:r>
        <w:rPr>
          <w:cs/>
        </w:rPr>
        <mc:AlternateContent>
          <mc:Choice Requires="wps">
            <w:drawing>
              <wp:anchor distT="0" distB="0" distL="114300" distR="114300" simplePos="0" relativeHeight="251785216" behindDoc="0" locked="1" layoutInCell="1" allowOverlap="1" wp14:anchorId="18E085EA" wp14:editId="728988A9">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11505" w14:textId="0F11E4D0" w:rsidR="006F738F" w:rsidRPr="00A535F7" w:rsidRDefault="006F738F"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085EA"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0A911505" w14:textId="0F11E4D0" w:rsidR="006F738F" w:rsidRPr="00A535F7" w:rsidRDefault="006F738F" w:rsidP="00A535F7">
                      <w:pPr>
                        <w:pStyle w:val="ParaNumbering"/>
                      </w:pPr>
                      <w:r>
                        <w:t>060</w:t>
                      </w:r>
                    </w:p>
                  </w:txbxContent>
                </v:textbox>
                <w10:wrap anchorx="margin" anchory="line"/>
                <w10:anchorlock/>
              </v:shape>
            </w:pict>
          </mc:Fallback>
        </mc:AlternateContent>
      </w:r>
      <w:r w:rsidR="00080DEB" w:rsidRPr="00080DEB">
        <w:rPr>
          <w:rFonts w:hint="cs"/>
          <w:cs/>
        </w:rPr>
        <w:t>मसीह</w:t>
      </w:r>
      <w:r w:rsidR="00080DEB" w:rsidRPr="00080DEB">
        <w:rPr>
          <w:cs/>
        </w:rPr>
        <w:t>... (</w:t>
      </w:r>
      <w:r w:rsidR="00080DEB" w:rsidRPr="00080DEB">
        <w:rPr>
          <w:rFonts w:hint="cs"/>
          <w:cs/>
        </w:rPr>
        <w:t>को</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प्रधानता</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शक्ति</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प्रभुता</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युग</w:t>
      </w:r>
      <w:r w:rsidR="00080DEB" w:rsidRPr="00080DEB">
        <w:rPr>
          <w:cs/>
        </w:rPr>
        <w:t xml:space="preserve"> </w:t>
      </w:r>
      <w:r w:rsidR="00080DEB" w:rsidRPr="00080DEB">
        <w:rPr>
          <w:rFonts w:hint="cs"/>
          <w:cs/>
        </w:rPr>
        <w:t>बल्कि</w:t>
      </w:r>
      <w:r w:rsidR="00080DEB" w:rsidRPr="00080DEB">
        <w:rPr>
          <w:cs/>
        </w:rPr>
        <w:t xml:space="preserve"> </w:t>
      </w:r>
      <w:r w:rsidR="00080DEB" w:rsidRPr="00080DEB">
        <w:rPr>
          <w:rFonts w:hint="cs"/>
          <w:cs/>
        </w:rPr>
        <w:t>आने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युगों</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नाम</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ऊपर</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वस्तुओं</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प्रधान</w:t>
      </w:r>
      <w:r w:rsidR="00080DEB" w:rsidRPr="00080DEB">
        <w:rPr>
          <w:cs/>
        </w:rPr>
        <w:t xml:space="preserve"> </w:t>
      </w:r>
      <w:r w:rsidR="00080DEB" w:rsidRPr="00080DEB">
        <w:rPr>
          <w:rFonts w:hint="cs"/>
          <w:cs/>
        </w:rPr>
        <w:t>नियुक्त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इफिसियों</w:t>
      </w:r>
      <w:r w:rsidR="00080DEB" w:rsidRPr="00080DEB">
        <w:rPr>
          <w:cs/>
        </w:rPr>
        <w:t xml:space="preserve"> 1:20-22)</w:t>
      </w:r>
    </w:p>
    <w:p w14:paraId="4F7A5007" w14:textId="62CBA242" w:rsidR="00080DEB" w:rsidRPr="00080DEB" w:rsidRDefault="006F738F" w:rsidP="00080DEB">
      <w:pPr>
        <w:pStyle w:val="BodyText0"/>
      </w:pPr>
      <w:r>
        <w:rPr>
          <w:cs/>
        </w:rPr>
        <mc:AlternateContent>
          <mc:Choice Requires="wps">
            <w:drawing>
              <wp:anchor distT="0" distB="0" distL="114300" distR="114300" simplePos="0" relativeHeight="251787264" behindDoc="0" locked="1" layoutInCell="1" allowOverlap="1" wp14:anchorId="391CB437" wp14:editId="5B9EB4C3">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C87F5" w14:textId="2CC50B09" w:rsidR="006F738F" w:rsidRPr="00A535F7" w:rsidRDefault="006F738F"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B437"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221C87F5" w14:textId="2CC50B09" w:rsidR="006F738F" w:rsidRPr="00A535F7" w:rsidRDefault="006F738F" w:rsidP="00A535F7">
                      <w:pPr>
                        <w:pStyle w:val="ParaNumbering"/>
                      </w:pPr>
                      <w:r>
                        <w:t>061</w:t>
                      </w:r>
                    </w:p>
                  </w:txbxContent>
                </v:textbox>
                <w10:wrap anchorx="margin" anchory="line"/>
                <w10:anchorlock/>
              </v:shape>
            </w:pict>
          </mc:Fallback>
        </mc:AlternateContent>
      </w:r>
      <w:r w:rsidR="00080DEB" w:rsidRPr="00080DEB">
        <w:rPr>
          <w:rFonts w:hint="cs"/>
          <w:cs/>
        </w:rPr>
        <w:t>इस</w:t>
      </w:r>
      <w:r w:rsidR="00080DEB" w:rsidRPr="00080DEB">
        <w:rPr>
          <w:cs/>
        </w:rPr>
        <w:t xml:space="preserve"> </w:t>
      </w:r>
      <w:r w:rsidR="00080DEB" w:rsidRPr="00080DEB">
        <w:rPr>
          <w:rFonts w:hint="cs"/>
          <w:cs/>
        </w:rPr>
        <w:t>अनुच्छेद</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जिस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अभी</w:t>
      </w:r>
      <w:r w:rsidR="00080DEB" w:rsidRPr="00080DEB">
        <w:rPr>
          <w:cs/>
        </w:rPr>
        <w:t xml:space="preserve"> </w:t>
      </w:r>
      <w:r w:rsidR="00080DEB" w:rsidRPr="00080DEB">
        <w:rPr>
          <w:rFonts w:hint="cs"/>
          <w:cs/>
        </w:rPr>
        <w:t>कुलुस्सियों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पढ़ा</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यूनानी</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आरखे</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एग्जूसिया</w:t>
      </w:r>
      <w:r w:rsidR="00080DEB" w:rsidRPr="00080DEB">
        <w:t xml:space="preserve">, </w:t>
      </w:r>
      <w:r w:rsidR="00080DEB" w:rsidRPr="00080DEB">
        <w:rPr>
          <w:rFonts w:hint="cs"/>
          <w:cs/>
        </w:rPr>
        <w:t>का</w:t>
      </w:r>
      <w:r w:rsidR="00080DEB" w:rsidRPr="00080DEB">
        <w:rPr>
          <w:cs/>
        </w:rPr>
        <w:t xml:space="preserve"> </w:t>
      </w:r>
      <w:r w:rsidR="00080DEB" w:rsidRPr="00080DEB">
        <w:rPr>
          <w:rFonts w:hint="cs"/>
          <w:cs/>
        </w:rPr>
        <w:t>प्रयोग</w:t>
      </w:r>
      <w:r w:rsidR="00080DEB" w:rsidRPr="00080DEB">
        <w:rPr>
          <w:cs/>
        </w:rPr>
        <w:t xml:space="preserve"> </w:t>
      </w:r>
      <w:r w:rsidR="00080DEB" w:rsidRPr="00080DEB">
        <w:rPr>
          <w:rFonts w:hint="cs"/>
          <w:cs/>
        </w:rPr>
        <w:t>किया</w:t>
      </w:r>
      <w:r w:rsidR="00080DEB" w:rsidRPr="00080DEB">
        <w:t xml:space="preserve">, </w:t>
      </w:r>
      <w:r w:rsidR="00080DEB" w:rsidRPr="00080DEB">
        <w:rPr>
          <w:rFonts w:hint="cs"/>
          <w:cs/>
        </w:rPr>
        <w:t>जिसका</w:t>
      </w:r>
      <w:r w:rsidR="00080DEB" w:rsidRPr="00080DEB">
        <w:rPr>
          <w:cs/>
        </w:rPr>
        <w:t xml:space="preserve"> </w:t>
      </w:r>
      <w:r w:rsidR="00080DEB" w:rsidRPr="00080DEB">
        <w:rPr>
          <w:rFonts w:hint="cs"/>
          <w:cs/>
        </w:rPr>
        <w:t>अनुवाद</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शासन</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प्रमुखत</w:t>
      </w:r>
      <w:r w:rsidR="00080DEB" w:rsidRPr="00080DEB">
        <w:rPr>
          <w:cs/>
        </w:rPr>
        <w:t xml:space="preserve">: </w:t>
      </w:r>
      <w:r w:rsidR="00080DEB" w:rsidRPr="00080DEB">
        <w:rPr>
          <w:rFonts w:hint="cs"/>
          <w:cs/>
        </w:rPr>
        <w:t>आकाशीय</w:t>
      </w:r>
      <w:r w:rsidR="00080DEB" w:rsidRPr="00080DEB">
        <w:rPr>
          <w:cs/>
        </w:rPr>
        <w:t xml:space="preserve"> </w:t>
      </w:r>
      <w:r w:rsidR="00080DEB" w:rsidRPr="00080DEB">
        <w:rPr>
          <w:rFonts w:hint="cs"/>
          <w:cs/>
        </w:rPr>
        <w:t>आत्मिक</w:t>
      </w:r>
      <w:r w:rsidR="00080DEB" w:rsidRPr="00080DEB">
        <w:rPr>
          <w:cs/>
        </w:rPr>
        <w:t xml:space="preserve"> </w:t>
      </w:r>
      <w:r w:rsidR="00080DEB" w:rsidRPr="00080DEB">
        <w:rPr>
          <w:rFonts w:hint="cs"/>
          <w:cs/>
        </w:rPr>
        <w:t>प्राणियों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यूनानी</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क्यूरियोटेस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प्रयोग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दोहराया</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जो</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मानवीय</w:t>
      </w:r>
      <w:r w:rsidR="00080DEB" w:rsidRPr="00080DEB">
        <w:rPr>
          <w:cs/>
        </w:rPr>
        <w:t xml:space="preserve"> </w:t>
      </w:r>
      <w:r w:rsidR="00080DEB" w:rsidRPr="00080DEB">
        <w:rPr>
          <w:rFonts w:hint="cs"/>
          <w:cs/>
        </w:rPr>
        <w:t>अगुवों</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स्वर्गदूतों</w:t>
      </w:r>
      <w:r w:rsidR="00080DEB" w:rsidRPr="00080DEB">
        <w:rPr>
          <w:cs/>
        </w:rPr>
        <w:t xml:space="preserve"> </w:t>
      </w:r>
      <w:r w:rsidR="00080DEB" w:rsidRPr="00080DEB">
        <w:rPr>
          <w:rFonts w:hint="cs"/>
          <w:cs/>
        </w:rPr>
        <w:t>अथवा</w:t>
      </w:r>
      <w:r w:rsidR="00080DEB" w:rsidRPr="00080DEB">
        <w:rPr>
          <w:cs/>
        </w:rPr>
        <w:t xml:space="preserve"> </w:t>
      </w:r>
      <w:r w:rsidR="00080DEB" w:rsidRPr="00080DEB">
        <w:rPr>
          <w:rFonts w:hint="cs"/>
          <w:cs/>
        </w:rPr>
        <w:t>दुष्टात्माओं</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आत्मिक</w:t>
      </w:r>
      <w:r w:rsidR="00080DEB" w:rsidRPr="00080DEB">
        <w:rPr>
          <w:cs/>
        </w:rPr>
        <w:t xml:space="preserve"> </w:t>
      </w:r>
      <w:r w:rsidR="00080DEB" w:rsidRPr="00080DEB">
        <w:rPr>
          <w:rFonts w:hint="cs"/>
          <w:cs/>
        </w:rPr>
        <w:t>शक्तियों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दर्शाते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अंत</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यूनानी</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डूनामिस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प्रयोग</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जिसका</w:t>
      </w:r>
      <w:r w:rsidR="00080DEB" w:rsidRPr="00080DEB">
        <w:rPr>
          <w:cs/>
        </w:rPr>
        <w:t xml:space="preserve"> </w:t>
      </w:r>
      <w:r w:rsidR="00080DEB" w:rsidRPr="00080DEB">
        <w:rPr>
          <w:rFonts w:hint="cs"/>
          <w:cs/>
        </w:rPr>
        <w:t>अनुवाद</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प्रभुता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यद्यपि</w:t>
      </w:r>
      <w:r w:rsidR="00080DEB" w:rsidRPr="00080DEB">
        <w:rPr>
          <w:cs/>
        </w:rPr>
        <w:t xml:space="preserve"> </w:t>
      </w:r>
      <w:r w:rsidR="00080DEB" w:rsidRPr="00080DEB">
        <w:rPr>
          <w:rFonts w:hint="cs"/>
          <w:cs/>
        </w:rPr>
        <w:t>डूनामिस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प्रयोग</w:t>
      </w:r>
      <w:r w:rsidR="00080DEB" w:rsidRPr="00080DEB">
        <w:rPr>
          <w:cs/>
        </w:rPr>
        <w:t xml:space="preserve"> </w:t>
      </w:r>
      <w:r w:rsidR="00080DEB" w:rsidRPr="00080DEB">
        <w:rPr>
          <w:rFonts w:hint="cs"/>
          <w:cs/>
        </w:rPr>
        <w:t>प्राय</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सामर्थ</w:t>
      </w:r>
      <w:r w:rsidR="00080DEB" w:rsidRPr="00080DEB">
        <w:rPr>
          <w:rFonts w:hint="eastAsia"/>
          <w:cs/>
        </w:rPr>
        <w:t>”</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योग्यता</w:t>
      </w:r>
      <w:r w:rsidR="00080DEB" w:rsidRPr="00080DEB">
        <w:rPr>
          <w:rFonts w:hint="eastAsia"/>
          <w:cs/>
        </w:rPr>
        <w:t>”</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दर्शाने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परन्तु</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सदी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यहूदी</w:t>
      </w:r>
      <w:r w:rsidR="00080DEB" w:rsidRPr="00080DEB">
        <w:rPr>
          <w:cs/>
        </w:rPr>
        <w:t xml:space="preserve"> </w:t>
      </w:r>
      <w:r w:rsidR="00080DEB" w:rsidRPr="00080DEB">
        <w:rPr>
          <w:rFonts w:hint="cs"/>
          <w:cs/>
        </w:rPr>
        <w:t>धर्म</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इसका</w:t>
      </w:r>
      <w:r w:rsidR="00080DEB" w:rsidRPr="00080DEB">
        <w:rPr>
          <w:cs/>
        </w:rPr>
        <w:t xml:space="preserve"> </w:t>
      </w:r>
      <w:r w:rsidR="00080DEB" w:rsidRPr="00080DEB">
        <w:rPr>
          <w:rFonts w:hint="cs"/>
          <w:cs/>
        </w:rPr>
        <w:t>प्रयोग</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दुष्टात्माओं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शैतान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देकर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विरुद्ध</w:t>
      </w:r>
      <w:r w:rsidR="00080DEB" w:rsidRPr="00080DEB">
        <w:rPr>
          <w:cs/>
        </w:rPr>
        <w:t xml:space="preserve"> </w:t>
      </w:r>
      <w:r w:rsidR="00080DEB" w:rsidRPr="00080DEB">
        <w:rPr>
          <w:rFonts w:hint="cs"/>
          <w:cs/>
        </w:rPr>
        <w:t>लड़ाई</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p>
    <w:p w14:paraId="225CFE2D" w14:textId="0D5B45E9" w:rsidR="00080DEB" w:rsidRPr="00080DEB" w:rsidRDefault="006F738F" w:rsidP="00080DEB">
      <w:pPr>
        <w:pStyle w:val="BodyText0"/>
      </w:pPr>
      <w:r>
        <w:rPr>
          <w:cs/>
        </w:rPr>
        <w:lastRenderedPageBreak/>
        <mc:AlternateContent>
          <mc:Choice Requires="wps">
            <w:drawing>
              <wp:anchor distT="0" distB="0" distL="114300" distR="114300" simplePos="0" relativeHeight="251789312" behindDoc="0" locked="1" layoutInCell="1" allowOverlap="1" wp14:anchorId="0195B7E4" wp14:editId="7003C4B8">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D72268" w14:textId="266DB608" w:rsidR="006F738F" w:rsidRPr="00A535F7" w:rsidRDefault="006F738F"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5B7E4"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5DD72268" w14:textId="266DB608" w:rsidR="006F738F" w:rsidRPr="00A535F7" w:rsidRDefault="006F738F" w:rsidP="00A535F7">
                      <w:pPr>
                        <w:pStyle w:val="ParaNumbering"/>
                      </w:pPr>
                      <w:r>
                        <w:t>062</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संदेशवाहक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तुखिकुस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भूमिका</w:t>
      </w:r>
      <w:r w:rsidR="00080DEB" w:rsidRPr="00080DEB">
        <w:t xml:space="preserve">, </w:t>
      </w:r>
      <w:r w:rsidR="00080DEB" w:rsidRPr="00080DEB">
        <w:rPr>
          <w:rFonts w:hint="cs"/>
          <w:cs/>
        </w:rPr>
        <w:t>लिकुस</w:t>
      </w:r>
      <w:r w:rsidR="00080DEB" w:rsidRPr="00080DEB">
        <w:rPr>
          <w:cs/>
        </w:rPr>
        <w:t xml:space="preserve"> </w:t>
      </w:r>
      <w:r w:rsidR="00080DEB" w:rsidRPr="00080DEB">
        <w:rPr>
          <w:rFonts w:hint="cs"/>
          <w:cs/>
        </w:rPr>
        <w:t>घाटी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विशेष</w:t>
      </w:r>
      <w:r w:rsidR="00080DEB" w:rsidRPr="00080DEB">
        <w:rPr>
          <w:cs/>
        </w:rPr>
        <w:t xml:space="preserve"> </w:t>
      </w:r>
      <w:r w:rsidR="00080DEB" w:rsidRPr="00080DEB">
        <w:rPr>
          <w:rFonts w:hint="cs"/>
          <w:cs/>
        </w:rPr>
        <w:t>चिंता</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कुलुस्सियों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पाए</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एकसमान</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बल</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मन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लिकुस</w:t>
      </w:r>
      <w:r w:rsidR="00080DEB" w:rsidRPr="00080DEB">
        <w:rPr>
          <w:cs/>
        </w:rPr>
        <w:t xml:space="preserve"> </w:t>
      </w:r>
      <w:r w:rsidR="00080DEB" w:rsidRPr="00080DEB">
        <w:rPr>
          <w:rFonts w:hint="cs"/>
          <w:cs/>
        </w:rPr>
        <w:t>घाटी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कलीसियाएं</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थीं।</w:t>
      </w:r>
    </w:p>
    <w:p w14:paraId="3767A4AC" w14:textId="0B9F8A25" w:rsidR="008E5148" w:rsidRPr="008E5148" w:rsidRDefault="006F738F" w:rsidP="00080DEB">
      <w:pPr>
        <w:pStyle w:val="BodyText0"/>
      </w:pPr>
      <w:r>
        <w:rPr>
          <w:cs/>
        </w:rPr>
        <mc:AlternateContent>
          <mc:Choice Requires="wps">
            <w:drawing>
              <wp:anchor distT="0" distB="0" distL="114300" distR="114300" simplePos="0" relativeHeight="251791360" behindDoc="0" locked="1" layoutInCell="1" allowOverlap="1" wp14:anchorId="02837261" wp14:editId="2497D644">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0CDB68" w14:textId="4C9EB2FB" w:rsidR="006F738F" w:rsidRPr="00A535F7" w:rsidRDefault="006F738F"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7261"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770CDB68" w14:textId="4C9EB2FB" w:rsidR="006F738F" w:rsidRPr="00A535F7" w:rsidRDefault="006F738F" w:rsidP="00A535F7">
                      <w:pPr>
                        <w:pStyle w:val="ParaNumbering"/>
                      </w:pPr>
                      <w:r>
                        <w:t>063</w:t>
                      </w:r>
                    </w:p>
                  </w:txbxContent>
                </v:textbox>
                <w10:wrap anchorx="margin" anchory="line"/>
                <w10:anchorlock/>
              </v:shape>
            </w:pict>
          </mc:Fallback>
        </mc:AlternateContent>
      </w:r>
      <w:r w:rsidR="00080DEB" w:rsidRPr="00080DEB">
        <w:rPr>
          <w:rFonts w:hint="cs"/>
          <w:cs/>
        </w:rPr>
        <w:t>अब</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लिया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मूल</w:t>
      </w:r>
      <w:r w:rsidR="00080DEB" w:rsidRPr="00080DEB">
        <w:rPr>
          <w:cs/>
        </w:rPr>
        <w:t xml:space="preserve"> </w:t>
      </w:r>
      <w:r w:rsidR="00080DEB" w:rsidRPr="00080DEB">
        <w:rPr>
          <w:rFonts w:hint="cs"/>
          <w:cs/>
        </w:rPr>
        <w:t>श्रोताओं</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इफिसुस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लिकुस</w:t>
      </w:r>
      <w:r w:rsidR="00080DEB" w:rsidRPr="00080DEB">
        <w:rPr>
          <w:cs/>
        </w:rPr>
        <w:t xml:space="preserve"> </w:t>
      </w:r>
      <w:r w:rsidR="00080DEB" w:rsidRPr="00080DEB">
        <w:rPr>
          <w:rFonts w:hint="cs"/>
          <w:cs/>
        </w:rPr>
        <w:t>घाटी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कलीसियाएं</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तो</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लेखन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उद्देश्य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देखने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स्थिति</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भेजने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आवश्यकता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महसूस</w:t>
      </w:r>
      <w:r w:rsidR="00080DEB" w:rsidRPr="00080DEB">
        <w:rPr>
          <w:cs/>
        </w:rPr>
        <w:t xml:space="preserve"> </w:t>
      </w:r>
      <w:r w:rsidR="00080DEB" w:rsidRPr="00080DEB">
        <w:rPr>
          <w:rFonts w:hint="cs"/>
          <w:cs/>
        </w:rPr>
        <w:t>की</w:t>
      </w:r>
      <w:r w:rsidR="00080DEB" w:rsidRPr="00080DEB">
        <w:t>?</w:t>
      </w:r>
    </w:p>
    <w:p w14:paraId="0F8512C0" w14:textId="00B5607B" w:rsidR="00716177" w:rsidRDefault="00080DEB" w:rsidP="00716177">
      <w:pPr>
        <w:pStyle w:val="PanelHeading"/>
      </w:pPr>
      <w:bookmarkStart w:id="21" w:name="_Toc20608304"/>
      <w:bookmarkStart w:id="22" w:name="_Toc21190895"/>
      <w:bookmarkStart w:id="23" w:name="_Toc80707800"/>
      <w:r w:rsidRPr="00080DEB">
        <w:rPr>
          <w:rFonts w:hint="cs"/>
          <w:cs/>
        </w:rPr>
        <w:t>उद्देश्य</w:t>
      </w:r>
      <w:bookmarkEnd w:id="21"/>
      <w:bookmarkEnd w:id="22"/>
      <w:bookmarkEnd w:id="23"/>
    </w:p>
    <w:p w14:paraId="4BBAC0FA" w14:textId="31163583" w:rsidR="00080DEB" w:rsidRPr="00080DEB" w:rsidRDefault="006F738F" w:rsidP="00080DEB">
      <w:pPr>
        <w:pStyle w:val="BodyText0"/>
      </w:pPr>
      <w:r>
        <w:rPr>
          <w:cs/>
        </w:rPr>
        <mc:AlternateContent>
          <mc:Choice Requires="wps">
            <w:drawing>
              <wp:anchor distT="0" distB="0" distL="114300" distR="114300" simplePos="0" relativeHeight="251793408" behindDoc="0" locked="1" layoutInCell="1" allowOverlap="1" wp14:anchorId="3C0FABF2" wp14:editId="483B4376">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FEF31A" w14:textId="4F30AF7F" w:rsidR="006F738F" w:rsidRPr="00A535F7" w:rsidRDefault="006F738F"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FABF2"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1CFEF31A" w14:textId="4F30AF7F" w:rsidR="006F738F" w:rsidRPr="00A535F7" w:rsidRDefault="006F738F" w:rsidP="00A535F7">
                      <w:pPr>
                        <w:pStyle w:val="ParaNumbering"/>
                      </w:pPr>
                      <w:r>
                        <w:t>064</w:t>
                      </w:r>
                    </w:p>
                  </w:txbxContent>
                </v:textbox>
                <w10:wrap anchorx="margin" anchory="line"/>
                <w10:anchorlock/>
              </v:shape>
            </w:pict>
          </mc:Fallback>
        </mc:AlternateContent>
      </w:r>
      <w:r w:rsidR="00080DEB" w:rsidRPr="00080DEB">
        <w:rPr>
          <w:rFonts w:hint="cs"/>
          <w:cs/>
        </w:rPr>
        <w:t>सामान्यत</w:t>
      </w:r>
      <w:r w:rsidR="00080DEB" w:rsidRPr="00080DEB">
        <w:rPr>
          <w:cs/>
        </w:rPr>
        <w:t>:</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पत्रियों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रचना</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स्थानीय</w:t>
      </w:r>
      <w:r w:rsidR="00080DEB" w:rsidRPr="00080DEB">
        <w:rPr>
          <w:cs/>
        </w:rPr>
        <w:t xml:space="preserve"> </w:t>
      </w:r>
      <w:r w:rsidR="00080DEB" w:rsidRPr="00080DEB">
        <w:rPr>
          <w:rFonts w:hint="cs"/>
          <w:cs/>
        </w:rPr>
        <w:t>समूह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विशेष</w:t>
      </w:r>
      <w:r w:rsidR="00080DEB" w:rsidRPr="00080DEB">
        <w:rPr>
          <w:cs/>
        </w:rPr>
        <w:t xml:space="preserve"> </w:t>
      </w:r>
      <w:r w:rsidR="00080DEB" w:rsidRPr="00080DEB">
        <w:rPr>
          <w:rFonts w:hint="cs"/>
          <w:cs/>
        </w:rPr>
        <w:t>समस्याओं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प्रत्यक्ष</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व्यक्तिगत</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जानता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कुछ</w:t>
      </w:r>
      <w:r w:rsidR="00080DEB" w:rsidRPr="00080DEB">
        <w:rPr>
          <w:cs/>
        </w:rPr>
        <w:t xml:space="preserve"> </w:t>
      </w:r>
      <w:r w:rsidR="00080DEB" w:rsidRPr="00080DEB">
        <w:rPr>
          <w:rFonts w:hint="cs"/>
          <w:cs/>
        </w:rPr>
        <w:t>अलग</w:t>
      </w:r>
      <w:r w:rsidR="00080DEB" w:rsidRPr="00080DEB">
        <w:rPr>
          <w:cs/>
        </w:rPr>
        <w:t xml:space="preserve"> </w:t>
      </w:r>
      <w:r w:rsidR="00080DEB" w:rsidRPr="00080DEB">
        <w:rPr>
          <w:rFonts w:hint="cs"/>
          <w:cs/>
        </w:rPr>
        <w:t>किया</w:t>
      </w:r>
      <w:r w:rsidR="00080DEB" w:rsidRPr="00080DEB">
        <w:t xml:space="preserve">, </w:t>
      </w:r>
      <w:r w:rsidR="00080DEB" w:rsidRPr="00080DEB">
        <w:rPr>
          <w:rFonts w:hint="cs"/>
          <w:cs/>
        </w:rPr>
        <w:t>उसने</w:t>
      </w:r>
      <w:r w:rsidR="00080DEB" w:rsidRPr="00080DEB">
        <w:rPr>
          <w:cs/>
        </w:rPr>
        <w:t xml:space="preserve"> </w:t>
      </w:r>
      <w:r w:rsidR="00080DEB" w:rsidRPr="00080DEB">
        <w:rPr>
          <w:rFonts w:hint="cs"/>
          <w:cs/>
        </w:rPr>
        <w:t>भिन्न</w:t>
      </w:r>
      <w:r w:rsidR="00080DEB" w:rsidRPr="00080DEB">
        <w:rPr>
          <w:cs/>
        </w:rPr>
        <w:t>-</w:t>
      </w:r>
      <w:r w:rsidR="00080DEB" w:rsidRPr="00080DEB">
        <w:rPr>
          <w:rFonts w:hint="cs"/>
          <w:cs/>
        </w:rPr>
        <w:t>भिन्न</w:t>
      </w:r>
      <w:r w:rsidR="00080DEB" w:rsidRPr="00080DEB">
        <w:rPr>
          <w:cs/>
        </w:rPr>
        <w:t xml:space="preserve"> </w:t>
      </w:r>
      <w:r w:rsidR="00080DEB" w:rsidRPr="00080DEB">
        <w:rPr>
          <w:rFonts w:hint="cs"/>
          <w:cs/>
        </w:rPr>
        <w:t>स्थानों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अनेक</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प्रत्युत्तर</w:t>
      </w:r>
      <w:r w:rsidR="00080DEB" w:rsidRPr="00080DEB">
        <w:rPr>
          <w:cs/>
        </w:rPr>
        <w:t xml:space="preserve"> </w:t>
      </w:r>
      <w:r w:rsidR="00080DEB" w:rsidRPr="00080DEB">
        <w:rPr>
          <w:rFonts w:hint="cs"/>
          <w:cs/>
        </w:rPr>
        <w:t>दिया</w:t>
      </w:r>
      <w:r w:rsidR="00080DEB" w:rsidRPr="00080DEB">
        <w:t xml:space="preserve">, </w:t>
      </w:r>
      <w:r w:rsidR="00080DEB" w:rsidRPr="00080DEB">
        <w:rPr>
          <w:rFonts w:hint="cs"/>
          <w:cs/>
        </w:rPr>
        <w:t>जिनमें</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अधिकांश</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मिला</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था।</w:t>
      </w:r>
    </w:p>
    <w:p w14:paraId="568A20FE" w14:textId="78A5C52A" w:rsidR="00080DEB" w:rsidRPr="00080DEB" w:rsidRDefault="006F738F" w:rsidP="00080DEB">
      <w:pPr>
        <w:pStyle w:val="BodyText0"/>
      </w:pPr>
      <w:r>
        <w:rPr>
          <w:cs/>
        </w:rPr>
        <mc:AlternateContent>
          <mc:Choice Requires="wps">
            <w:drawing>
              <wp:anchor distT="0" distB="0" distL="114300" distR="114300" simplePos="0" relativeHeight="251795456" behindDoc="0" locked="1" layoutInCell="1" allowOverlap="1" wp14:anchorId="0A89C383" wp14:editId="5A8F584C">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E633C" w14:textId="0B545D25" w:rsidR="006F738F" w:rsidRPr="00A535F7" w:rsidRDefault="006F738F"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9C383"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642E633C" w14:textId="0B545D25" w:rsidR="006F738F" w:rsidRPr="00A535F7" w:rsidRDefault="006F738F" w:rsidP="00A535F7">
                      <w:pPr>
                        <w:pStyle w:val="ParaNumbering"/>
                      </w:pPr>
                      <w:r>
                        <w:t>065</w:t>
                      </w:r>
                    </w:p>
                  </w:txbxContent>
                </v:textbox>
                <w10:wrap anchorx="margin" anchory="line"/>
                <w10:anchorlock/>
              </v:shape>
            </w:pict>
          </mc:Fallback>
        </mc:AlternateContent>
      </w:r>
      <w:r w:rsidR="00080DEB" w:rsidRPr="00080DEB">
        <w:rPr>
          <w:rFonts w:hint="cs"/>
          <w:cs/>
        </w:rPr>
        <w:t>अब</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उद्देश्य</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सुलझाना</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विधि</w:t>
      </w:r>
      <w:r w:rsidR="00080DEB" w:rsidRPr="00080DEB">
        <w:rPr>
          <w:cs/>
        </w:rPr>
        <w:t xml:space="preserve"> </w:t>
      </w:r>
      <w:r w:rsidR="00080DEB" w:rsidRPr="00080DEB">
        <w:rPr>
          <w:rFonts w:hint="cs"/>
          <w:cs/>
        </w:rPr>
        <w:t>प्रत्येक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अलग</w:t>
      </w:r>
      <w:r w:rsidR="00080DEB" w:rsidRPr="00080DEB">
        <w:rPr>
          <w:cs/>
        </w:rPr>
        <w:t>-</w:t>
      </w:r>
      <w:r w:rsidR="00080DEB" w:rsidRPr="00080DEB">
        <w:rPr>
          <w:rFonts w:hint="cs"/>
          <w:cs/>
        </w:rPr>
        <w:t>अलग</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थी।</w:t>
      </w:r>
    </w:p>
    <w:p w14:paraId="0C41427F" w14:textId="55042BC7" w:rsidR="008E5148" w:rsidRPr="008E5148" w:rsidRDefault="006F738F" w:rsidP="00080DEB">
      <w:pPr>
        <w:pStyle w:val="BodyText0"/>
      </w:pPr>
      <w:r>
        <w:rPr>
          <w:cs/>
        </w:rPr>
        <mc:AlternateContent>
          <mc:Choice Requires="wps">
            <w:drawing>
              <wp:anchor distT="0" distB="0" distL="114300" distR="114300" simplePos="0" relativeHeight="251797504" behindDoc="0" locked="1" layoutInCell="1" allowOverlap="1" wp14:anchorId="1C106283" wp14:editId="2B619B4B">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01DDF" w14:textId="3F5C064B" w:rsidR="006F738F" w:rsidRPr="00A535F7" w:rsidRDefault="006F738F"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6283"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36101DDF" w14:textId="3F5C064B" w:rsidR="006F738F" w:rsidRPr="00A535F7" w:rsidRDefault="006F738F" w:rsidP="00A535F7">
                      <w:pPr>
                        <w:pStyle w:val="ParaNumbering"/>
                      </w:pPr>
                      <w:r>
                        <w:t>066</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उद्देश्य</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चर्चा</w:t>
      </w:r>
      <w:r w:rsidR="00080DEB" w:rsidRPr="00080DEB">
        <w:rPr>
          <w:cs/>
        </w:rPr>
        <w:t xml:space="preserve"> </w:t>
      </w:r>
      <w:r w:rsidR="00080DEB" w:rsidRPr="00080DEB">
        <w:rPr>
          <w:rFonts w:hint="cs"/>
          <w:cs/>
        </w:rPr>
        <w:t>दो</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विभाजित</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देंगे।</w:t>
      </w:r>
      <w:r w:rsidR="00080DEB" w:rsidRPr="00080DEB">
        <w:rPr>
          <w:cs/>
        </w:rPr>
        <w:t xml:space="preserve"> </w:t>
      </w:r>
      <w:r w:rsidR="00080DEB" w:rsidRPr="00080DEB">
        <w:rPr>
          <w:rFonts w:hint="cs"/>
          <w:cs/>
        </w:rPr>
        <w:t>दूसरा</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देखेंगे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समक्ष</w:t>
      </w:r>
      <w:r w:rsidR="00080DEB" w:rsidRPr="00080DEB">
        <w:rPr>
          <w:cs/>
        </w:rPr>
        <w:t xml:space="preserve"> </w:t>
      </w:r>
      <w:r w:rsidR="00080DEB" w:rsidRPr="00080DEB">
        <w:rPr>
          <w:rFonts w:hint="cs"/>
          <w:cs/>
        </w:rPr>
        <w:t>आई</w:t>
      </w:r>
      <w:r w:rsidR="00080DEB" w:rsidRPr="00080DEB">
        <w:rPr>
          <w:cs/>
        </w:rPr>
        <w:t xml:space="preserve"> </w:t>
      </w:r>
      <w:r w:rsidR="00080DEB" w:rsidRPr="00080DEB">
        <w:rPr>
          <w:rFonts w:hint="cs"/>
          <w:cs/>
        </w:rPr>
        <w:t>चुनौतियों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आइए</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दें।</w:t>
      </w:r>
    </w:p>
    <w:p w14:paraId="379B9076" w14:textId="155AC9F7" w:rsidR="00716177" w:rsidRDefault="00080DEB" w:rsidP="00716177">
      <w:pPr>
        <w:pStyle w:val="BulletHeading"/>
      </w:pPr>
      <w:bookmarkStart w:id="24" w:name="_Toc20608305"/>
      <w:bookmarkStart w:id="25" w:name="_Toc21190896"/>
      <w:bookmarkStart w:id="26" w:name="_Toc80707801"/>
      <w:r w:rsidRPr="00080DEB">
        <w:rPr>
          <w:rFonts w:hint="cs"/>
          <w:cs/>
        </w:rPr>
        <w:t>परमेश्वर</w:t>
      </w:r>
      <w:r w:rsidRPr="00080DEB">
        <w:rPr>
          <w:cs/>
        </w:rPr>
        <w:t xml:space="preserve"> </w:t>
      </w:r>
      <w:r w:rsidRPr="00080DEB">
        <w:rPr>
          <w:rFonts w:hint="cs"/>
          <w:cs/>
        </w:rPr>
        <w:t>का</w:t>
      </w:r>
      <w:r w:rsidRPr="00080DEB">
        <w:rPr>
          <w:cs/>
        </w:rPr>
        <w:t xml:space="preserve"> </w:t>
      </w:r>
      <w:r w:rsidRPr="00080DEB">
        <w:rPr>
          <w:rFonts w:hint="cs"/>
          <w:cs/>
        </w:rPr>
        <w:t>राज्य</w:t>
      </w:r>
      <w:bookmarkEnd w:id="24"/>
      <w:bookmarkEnd w:id="25"/>
      <w:bookmarkEnd w:id="26"/>
    </w:p>
    <w:p w14:paraId="0CBDEC47" w14:textId="6886689A" w:rsidR="00080DEB" w:rsidRPr="00080DEB" w:rsidRDefault="006F738F" w:rsidP="00080DEB">
      <w:pPr>
        <w:pStyle w:val="BodyText0"/>
      </w:pPr>
      <w:r>
        <w:rPr>
          <w:cs/>
        </w:rPr>
        <mc:AlternateContent>
          <mc:Choice Requires="wps">
            <w:drawing>
              <wp:anchor distT="0" distB="0" distL="114300" distR="114300" simplePos="0" relativeHeight="251799552" behindDoc="0" locked="1" layoutInCell="1" allowOverlap="1" wp14:anchorId="0767DBB4" wp14:editId="7E9EC111">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09534" w14:textId="139D1AC0" w:rsidR="006F738F" w:rsidRPr="00A535F7" w:rsidRDefault="006F738F"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DBB4"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2C909534" w14:textId="139D1AC0" w:rsidR="006F738F" w:rsidRPr="00A535F7" w:rsidRDefault="006F738F" w:rsidP="00A535F7">
                      <w:pPr>
                        <w:pStyle w:val="ParaNumbering"/>
                      </w:pPr>
                      <w:r>
                        <w:t>067</w:t>
                      </w:r>
                    </w:p>
                  </w:txbxContent>
                </v:textbox>
                <w10:wrap anchorx="margin" anchory="line"/>
                <w10:anchorlock/>
              </v:shape>
            </w:pict>
          </mc:Fallback>
        </mc:AlternateContent>
      </w:r>
      <w:r w:rsidR="00080DEB" w:rsidRPr="00080DEB">
        <w:rPr>
          <w:rFonts w:hint="cs"/>
          <w:cs/>
        </w:rPr>
        <w:t>अधिकांश</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अभिव्यक्ति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समदर्शी</w:t>
      </w:r>
      <w:r w:rsidR="00080DEB" w:rsidRPr="00080DEB">
        <w:rPr>
          <w:cs/>
        </w:rPr>
        <w:t xml:space="preserve"> </w:t>
      </w:r>
      <w:r w:rsidR="00080DEB" w:rsidRPr="00080DEB">
        <w:rPr>
          <w:rFonts w:hint="cs"/>
          <w:cs/>
        </w:rPr>
        <w:t>सुसमाचार</w:t>
      </w:r>
      <w:r w:rsidR="00080DEB" w:rsidRPr="00080DEB">
        <w:rPr>
          <w:cs/>
        </w:rPr>
        <w:t>-</w:t>
      </w:r>
      <w:r w:rsidR="00080DEB" w:rsidRPr="00080DEB">
        <w:rPr>
          <w:rFonts w:hint="cs"/>
          <w:cs/>
        </w:rPr>
        <w:t>मत्ती</w:t>
      </w:r>
      <w:r w:rsidR="00080DEB" w:rsidRPr="00080DEB">
        <w:t xml:space="preserve">, </w:t>
      </w:r>
      <w:r w:rsidR="00080DEB" w:rsidRPr="00080DEB">
        <w:rPr>
          <w:rFonts w:hint="cs"/>
          <w:cs/>
        </w:rPr>
        <w:t>मरकुस</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लूका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जोड़ते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महत्वपूर्ण</w:t>
      </w:r>
      <w:r w:rsidR="00080DEB" w:rsidRPr="00080DEB">
        <w:rPr>
          <w:cs/>
        </w:rPr>
        <w:t xml:space="preserve"> </w:t>
      </w:r>
      <w:r w:rsidR="00080DEB" w:rsidRPr="00080DEB">
        <w:rPr>
          <w:rFonts w:hint="cs"/>
          <w:cs/>
        </w:rPr>
        <w:t>लक्ष्य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पत्रियों</w:t>
      </w:r>
      <w:r w:rsidR="00080DEB" w:rsidRPr="00080DEB">
        <w:rPr>
          <w:cs/>
        </w:rPr>
        <w:t xml:space="preserve"> </w:t>
      </w:r>
      <w:r w:rsidR="00080DEB" w:rsidRPr="00080DEB">
        <w:rPr>
          <w:rFonts w:hint="cs"/>
          <w:cs/>
        </w:rPr>
        <w:t>में</w:t>
      </w:r>
      <w:r w:rsidR="00080DEB" w:rsidRPr="00080DEB">
        <w:rPr>
          <w:cs/>
        </w:rPr>
        <w:t xml:space="preserve"> 16 </w:t>
      </w:r>
      <w:r w:rsidR="00080DEB" w:rsidRPr="00080DEB">
        <w:rPr>
          <w:rFonts w:hint="cs"/>
          <w:cs/>
        </w:rPr>
        <w:t>बार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स्पष्ट</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किया</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प्राय</w:t>
      </w:r>
      <w:r w:rsidR="00080DEB" w:rsidRPr="00080DEB">
        <w:rPr>
          <w:cs/>
        </w:rPr>
        <w:t xml:space="preserve">: </w:t>
      </w:r>
      <w:r w:rsidR="00080DEB" w:rsidRPr="00080DEB">
        <w:rPr>
          <w:rFonts w:hint="cs"/>
          <w:cs/>
        </w:rPr>
        <w:t>दूसरे</w:t>
      </w:r>
      <w:r w:rsidR="00080DEB" w:rsidRPr="00080DEB">
        <w:rPr>
          <w:cs/>
        </w:rPr>
        <w:t xml:space="preserve"> </w:t>
      </w:r>
      <w:r w:rsidR="00080DEB" w:rsidRPr="00080DEB">
        <w:rPr>
          <w:rFonts w:hint="cs"/>
          <w:cs/>
        </w:rPr>
        <w:t>राजकीय</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इस्तेमाल</w:t>
      </w:r>
      <w:r w:rsidR="00080DEB" w:rsidRPr="00080DEB">
        <w:rPr>
          <w:cs/>
        </w:rPr>
        <w:t xml:space="preserve"> </w:t>
      </w:r>
      <w:r w:rsidR="00080DEB" w:rsidRPr="00080DEB">
        <w:rPr>
          <w:rFonts w:hint="cs"/>
          <w:cs/>
        </w:rPr>
        <w:t>किया।</w:t>
      </w:r>
    </w:p>
    <w:p w14:paraId="6D1E2A7E" w14:textId="27869861" w:rsidR="00080DEB" w:rsidRPr="00080DEB" w:rsidRDefault="006F738F" w:rsidP="00080DEB">
      <w:pPr>
        <w:pStyle w:val="BodyText0"/>
      </w:pPr>
      <w:r>
        <w:rPr>
          <w:cs/>
        </w:rPr>
        <mc:AlternateContent>
          <mc:Choice Requires="wps">
            <w:drawing>
              <wp:anchor distT="0" distB="0" distL="114300" distR="114300" simplePos="0" relativeHeight="251801600" behindDoc="0" locked="1" layoutInCell="1" allowOverlap="1" wp14:anchorId="71909262" wp14:editId="7AD5FED9">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6E8FB" w14:textId="65F885C7" w:rsidR="006F738F" w:rsidRPr="00A535F7" w:rsidRDefault="006F738F"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09262"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6906E8FB" w14:textId="65F885C7" w:rsidR="006F738F" w:rsidRPr="00A535F7" w:rsidRDefault="006F738F" w:rsidP="00A535F7">
                      <w:pPr>
                        <w:pStyle w:val="ParaNumbering"/>
                      </w:pPr>
                      <w:r>
                        <w:t>068</w:t>
                      </w:r>
                    </w:p>
                  </w:txbxContent>
                </v:textbox>
                <w10:wrap anchorx="margin" anchory="line"/>
                <w10:anchorlock/>
              </v:shape>
            </w:pict>
          </mc:Fallback>
        </mc:AlternateContent>
      </w:r>
      <w:r w:rsidR="00080DEB" w:rsidRPr="00080DEB">
        <w:rPr>
          <w:rFonts w:hint="cs"/>
          <w:cs/>
        </w:rPr>
        <w:t>पिछले</w:t>
      </w:r>
      <w:r w:rsidR="00080DEB" w:rsidRPr="00080DEB">
        <w:rPr>
          <w:cs/>
        </w:rPr>
        <w:t xml:space="preserve"> </w:t>
      </w:r>
      <w:r w:rsidR="00080DEB" w:rsidRPr="00080DEB">
        <w:rPr>
          <w:rFonts w:hint="cs"/>
          <w:cs/>
        </w:rPr>
        <w:t>अध्यायों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बल</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युगांतविद्या</w:t>
      </w:r>
      <w:r w:rsidR="00080DEB" w:rsidRPr="00080DEB">
        <w:rPr>
          <w:cs/>
        </w:rPr>
        <w:t xml:space="preserve"> -</w:t>
      </w:r>
      <w:r w:rsidR="00080DEB" w:rsidRPr="00080DEB">
        <w:rPr>
          <w:rFonts w:hint="cs"/>
          <w:cs/>
        </w:rPr>
        <w:t>अंत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धर्मशिक्षा</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विचारधारा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केन्द्र</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समझ</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इतिहास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संपूर्णता</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पहुंचा</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जिसकी</w:t>
      </w:r>
      <w:r w:rsidR="00080DEB" w:rsidRPr="00080DEB">
        <w:rPr>
          <w:cs/>
        </w:rPr>
        <w:t xml:space="preserve"> </w:t>
      </w:r>
      <w:r w:rsidR="00080DEB" w:rsidRPr="00080DEB">
        <w:rPr>
          <w:rFonts w:hint="cs"/>
          <w:cs/>
        </w:rPr>
        <w:t>शुरुआत</w:t>
      </w:r>
      <w:r w:rsidR="00080DEB" w:rsidRPr="00080DEB">
        <w:rPr>
          <w:cs/>
        </w:rPr>
        <w:t xml:space="preserve"> </w:t>
      </w:r>
      <w:r w:rsidR="00080DEB" w:rsidRPr="00080DEB">
        <w:rPr>
          <w:rFonts w:hint="cs"/>
          <w:cs/>
        </w:rPr>
        <w:t>पृथ्वी</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सेवकाई</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आरंभ</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आगे</w:t>
      </w:r>
      <w:r w:rsidR="00080DEB" w:rsidRPr="00080DEB">
        <w:rPr>
          <w:cs/>
        </w:rPr>
        <w:t xml:space="preserve"> </w:t>
      </w:r>
      <w:r w:rsidR="00080DEB" w:rsidRPr="00080DEB">
        <w:rPr>
          <w:rFonts w:hint="cs"/>
          <w:cs/>
        </w:rPr>
        <w:t>बढ़ती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विजयी</w:t>
      </w:r>
      <w:r w:rsidR="00080DEB" w:rsidRPr="00080DEB">
        <w:rPr>
          <w:cs/>
        </w:rPr>
        <w:t xml:space="preserve"> </w:t>
      </w:r>
      <w:r w:rsidR="00080DEB" w:rsidRPr="00080DEB">
        <w:rPr>
          <w:rFonts w:hint="cs"/>
          <w:cs/>
        </w:rPr>
        <w:t>पुनरागमन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जिसकी</w:t>
      </w:r>
      <w:r w:rsidR="00080DEB" w:rsidRPr="00080DEB">
        <w:rPr>
          <w:cs/>
        </w:rPr>
        <w:t xml:space="preserve"> </w:t>
      </w:r>
      <w:r w:rsidR="00080DEB" w:rsidRPr="00080DEB">
        <w:rPr>
          <w:rFonts w:hint="cs"/>
          <w:cs/>
        </w:rPr>
        <w:t>अंत</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पूर्णता</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कार्य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सामान्यत</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मृत्यु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वर्तमान</w:t>
      </w:r>
      <w:r w:rsidR="00080DEB" w:rsidRPr="00080DEB">
        <w:rPr>
          <w:cs/>
        </w:rPr>
        <w:t xml:space="preserve"> </w:t>
      </w:r>
      <w:r w:rsidR="00080DEB" w:rsidRPr="00080DEB">
        <w:rPr>
          <w:rFonts w:hint="cs"/>
          <w:cs/>
        </w:rPr>
        <w:t>युग</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आने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युग</w:t>
      </w:r>
      <w:r w:rsidR="00080DEB" w:rsidRPr="00080DEB">
        <w:rPr>
          <w:cs/>
        </w:rPr>
        <w:t xml:space="preserve"> </w:t>
      </w:r>
      <w:r w:rsidR="00080DEB" w:rsidRPr="00080DEB">
        <w:rPr>
          <w:rFonts w:hint="cs"/>
          <w:cs/>
        </w:rPr>
        <w:t>जिसमें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अंतिम</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दण्ड</w:t>
      </w:r>
      <w:r w:rsidR="00080DEB" w:rsidRPr="00080DEB">
        <w:rPr>
          <w:cs/>
        </w:rPr>
        <w:t xml:space="preserve"> </w:t>
      </w:r>
      <w:r w:rsidR="00080DEB" w:rsidRPr="00080DEB">
        <w:rPr>
          <w:rFonts w:hint="cs"/>
          <w:cs/>
        </w:rPr>
        <w:t>उंडेलेगा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साझे</w:t>
      </w:r>
      <w:r w:rsidR="00080DEB" w:rsidRPr="00080DEB">
        <w:rPr>
          <w:cs/>
        </w:rPr>
        <w:t xml:space="preserve"> </w:t>
      </w:r>
      <w:r w:rsidR="00080DEB" w:rsidRPr="00080DEB">
        <w:rPr>
          <w:rFonts w:hint="cs"/>
          <w:cs/>
        </w:rPr>
        <w:t>समय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बताया।</w:t>
      </w:r>
    </w:p>
    <w:p w14:paraId="395127A6" w14:textId="4130A024" w:rsidR="00080DEB" w:rsidRPr="00080DEB" w:rsidRDefault="006F738F" w:rsidP="00080DEB">
      <w:pPr>
        <w:pStyle w:val="BodyText0"/>
      </w:pPr>
      <w:r>
        <w:rPr>
          <w:cs/>
        </w:rPr>
        <mc:AlternateContent>
          <mc:Choice Requires="wps">
            <w:drawing>
              <wp:anchor distT="0" distB="0" distL="114300" distR="114300" simplePos="0" relativeHeight="251803648" behindDoc="0" locked="1" layoutInCell="1" allowOverlap="1" wp14:anchorId="017C58ED" wp14:editId="05286C79">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5A3CC8" w14:textId="41308E54" w:rsidR="006F738F" w:rsidRPr="00A535F7" w:rsidRDefault="006F738F"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58ED"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165A3CC8" w14:textId="41308E54" w:rsidR="006F738F" w:rsidRPr="00A535F7" w:rsidRDefault="006F738F" w:rsidP="00A535F7">
                      <w:pPr>
                        <w:pStyle w:val="ParaNumbering"/>
                      </w:pPr>
                      <w:r>
                        <w:t>069</w:t>
                      </w:r>
                    </w:p>
                  </w:txbxContent>
                </v:textbox>
                <w10:wrap anchorx="margin" anchory="line"/>
                <w10:anchorlock/>
              </v:shape>
            </w:pict>
          </mc:Fallback>
        </mc:AlternateContent>
      </w:r>
      <w:r w:rsidR="00080DEB" w:rsidRPr="00080DEB">
        <w:rPr>
          <w:rFonts w:hint="cs"/>
          <w:cs/>
        </w:rPr>
        <w:t>परन्तु</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यीशु</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सुसमाचार</w:t>
      </w:r>
      <w:r w:rsidR="00080DEB" w:rsidRPr="00080DEB">
        <w:rPr>
          <w:cs/>
        </w:rPr>
        <w:t xml:space="preserve"> </w:t>
      </w:r>
      <w:r w:rsidR="00080DEB" w:rsidRPr="00080DEB">
        <w:rPr>
          <w:rFonts w:hint="cs"/>
          <w:cs/>
        </w:rPr>
        <w:t>लेखकों</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आने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युग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w:t>
      </w:r>
      <w:r w:rsidR="00080DEB" w:rsidRPr="00080DEB">
        <w:t xml:space="preserve">, </w:t>
      </w:r>
      <w:r w:rsidR="00080DEB" w:rsidRPr="00080DEB">
        <w:rPr>
          <w:rFonts w:hint="cs"/>
          <w:cs/>
        </w:rPr>
        <w:t>तो</w:t>
      </w:r>
      <w:r w:rsidR="00080DEB" w:rsidRPr="00080DEB">
        <w:rPr>
          <w:cs/>
        </w:rPr>
        <w:t xml:space="preserve"> </w:t>
      </w:r>
      <w:r w:rsidR="00080DEB" w:rsidRPr="00080DEB">
        <w:rPr>
          <w:rFonts w:hint="cs"/>
          <w:cs/>
        </w:rPr>
        <w:t>उन्होंने</w:t>
      </w:r>
      <w:r w:rsidR="00080DEB" w:rsidRPr="00080DEB">
        <w:rPr>
          <w:cs/>
        </w:rPr>
        <w:t xml:space="preserve"> </w:t>
      </w:r>
      <w:r w:rsidR="00080DEB" w:rsidRPr="00080DEB">
        <w:rPr>
          <w:rFonts w:hint="cs"/>
          <w:cs/>
        </w:rPr>
        <w:t>इसका</w:t>
      </w:r>
      <w:r w:rsidR="00080DEB" w:rsidRPr="00080DEB">
        <w:rPr>
          <w:cs/>
        </w:rPr>
        <w:t xml:space="preserve"> </w:t>
      </w:r>
      <w:r w:rsidR="00080DEB" w:rsidRPr="00080DEB">
        <w:rPr>
          <w:rFonts w:hint="cs"/>
          <w:cs/>
        </w:rPr>
        <w:t>विवरण</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उन्होंने</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समय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पृथ्वी</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प्रकट</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स्वर्ग</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निसंदेह</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किया।</w:t>
      </w:r>
    </w:p>
    <w:p w14:paraId="5822413D" w14:textId="4E159FC8"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805696" behindDoc="0" locked="1" layoutInCell="1" allowOverlap="1" wp14:anchorId="11DDB33F" wp14:editId="54B37F53">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D36CE0" w14:textId="7C01CC75" w:rsidR="006F738F" w:rsidRPr="00A535F7" w:rsidRDefault="006F738F"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B33F"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35D36CE0" w14:textId="7C01CC75" w:rsidR="006F738F" w:rsidRPr="00A535F7" w:rsidRDefault="006F738F" w:rsidP="00A535F7">
                      <w:pPr>
                        <w:pStyle w:val="ParaNumbering"/>
                      </w:pPr>
                      <w:r>
                        <w:t>070</w:t>
                      </w:r>
                    </w:p>
                  </w:txbxContent>
                </v:textbox>
                <w10:wrap anchorx="margin" anchory="line"/>
                <w10:anchorlock/>
              </v:shape>
            </w:pict>
          </mc:Fallback>
        </mc:AlternateContent>
      </w:r>
      <w:r w:rsidR="00080DEB" w:rsidRPr="00080DEB">
        <w:rPr>
          <w:rFonts w:hint="cs"/>
          <w:cs/>
        </w:rPr>
        <w:t>इस</w:t>
      </w:r>
      <w:r w:rsidR="00080DEB" w:rsidRPr="00080DEB">
        <w:rPr>
          <w:cs/>
        </w:rPr>
        <w:t xml:space="preserve"> </w:t>
      </w:r>
      <w:r w:rsidR="00080DEB" w:rsidRPr="00080DEB">
        <w:rPr>
          <w:rFonts w:hint="cs"/>
          <w:cs/>
        </w:rPr>
        <w:t>दृष्टिकोण</w:t>
      </w:r>
      <w:r w:rsidR="00080DEB" w:rsidRPr="00080DEB">
        <w:rPr>
          <w:cs/>
        </w:rPr>
        <w:t xml:space="preserve"> </w:t>
      </w:r>
      <w:r w:rsidR="00080DEB" w:rsidRPr="00080DEB">
        <w:rPr>
          <w:rFonts w:hint="cs"/>
          <w:cs/>
        </w:rPr>
        <w:t>से</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विचारधारा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महत्व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बढ़ा</w:t>
      </w:r>
      <w:r w:rsidR="00080DEB" w:rsidRPr="00080DEB">
        <w:rPr>
          <w:cs/>
        </w:rPr>
        <w:t>-</w:t>
      </w:r>
      <w:r w:rsidR="00080DEB" w:rsidRPr="00080DEB">
        <w:rPr>
          <w:rFonts w:hint="cs"/>
          <w:cs/>
        </w:rPr>
        <w:t>चढ़ा</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बताया</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सकता।</w:t>
      </w:r>
      <w:r w:rsidR="00080DEB" w:rsidRPr="00080DEB">
        <w:rPr>
          <w:cs/>
        </w:rPr>
        <w:t xml:space="preserve"> </w:t>
      </w:r>
      <w:r w:rsidR="00080DEB" w:rsidRPr="00080DEB">
        <w:rPr>
          <w:rFonts w:hint="cs"/>
          <w:cs/>
        </w:rPr>
        <w:t>वास्तव</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मित्र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सहयात्री</w:t>
      </w:r>
      <w:r w:rsidR="00080DEB" w:rsidRPr="00080DEB">
        <w:rPr>
          <w:cs/>
        </w:rPr>
        <w:t xml:space="preserve"> </w:t>
      </w:r>
      <w:r w:rsidR="00080DEB" w:rsidRPr="00080DEB">
        <w:rPr>
          <w:rFonts w:hint="cs"/>
          <w:cs/>
        </w:rPr>
        <w:t>लूका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अनुसार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प्रचार</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प्रैरितिक</w:t>
      </w:r>
      <w:r w:rsidR="00080DEB" w:rsidRPr="00080DEB">
        <w:rPr>
          <w:cs/>
        </w:rPr>
        <w:t xml:space="preserve"> </w:t>
      </w:r>
      <w:r w:rsidR="00080DEB" w:rsidRPr="00080DEB">
        <w:rPr>
          <w:rFonts w:hint="cs"/>
          <w:cs/>
        </w:rPr>
        <w:t>सेवकाई</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मुख्य</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रचना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प्रेरितों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काम</w:t>
      </w:r>
      <w:r w:rsidR="00080DEB" w:rsidRPr="00080DEB">
        <w:rPr>
          <w:cs/>
        </w:rPr>
        <w:t xml:space="preserve"> 28:30-31 </w:t>
      </w:r>
      <w:r w:rsidR="00080DEB" w:rsidRPr="00080DEB">
        <w:rPr>
          <w:rFonts w:hint="cs"/>
          <w:cs/>
        </w:rPr>
        <w:t>में</w:t>
      </w:r>
      <w:r w:rsidR="00080DEB" w:rsidRPr="00080DEB">
        <w:rPr>
          <w:cs/>
        </w:rPr>
        <w:t xml:space="preserve"> </w:t>
      </w:r>
      <w:r w:rsidR="00080DEB" w:rsidRPr="00080DEB">
        <w:rPr>
          <w:rFonts w:hint="cs"/>
          <w:cs/>
        </w:rPr>
        <w:t>लूका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सुनें</w:t>
      </w:r>
      <w:r w:rsidR="001E0CC6">
        <w:rPr>
          <w:rFonts w:hint="cs"/>
          <w:cs/>
        </w:rPr>
        <w:t xml:space="preserve"> :</w:t>
      </w:r>
    </w:p>
    <w:p w14:paraId="352D9A67" w14:textId="56747E00" w:rsidR="008E5148" w:rsidRPr="00716177" w:rsidRDefault="006F738F" w:rsidP="00716177">
      <w:pPr>
        <w:pStyle w:val="Quotations"/>
      </w:pPr>
      <w:r>
        <w:rPr>
          <w:cs/>
        </w:rPr>
        <w:lastRenderedPageBreak/>
        <mc:AlternateContent>
          <mc:Choice Requires="wps">
            <w:drawing>
              <wp:anchor distT="0" distB="0" distL="114300" distR="114300" simplePos="0" relativeHeight="251807744" behindDoc="0" locked="1" layoutInCell="1" allowOverlap="1" wp14:anchorId="4E12B904" wp14:editId="320A6AE4">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12C9E5" w14:textId="1355A39D" w:rsidR="006F738F" w:rsidRPr="00A535F7" w:rsidRDefault="006F738F"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B904"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6212C9E5" w14:textId="1355A39D" w:rsidR="006F738F" w:rsidRPr="00A535F7" w:rsidRDefault="006F738F" w:rsidP="00A535F7">
                      <w:pPr>
                        <w:pStyle w:val="ParaNumbering"/>
                      </w:pPr>
                      <w:r>
                        <w:t>071</w:t>
                      </w:r>
                    </w:p>
                  </w:txbxContent>
                </v:textbox>
                <w10:wrap anchorx="margin" anchory="line"/>
                <w10:anchorlock/>
              </v:shape>
            </w:pict>
          </mc:Fallback>
        </mc:AlternateContent>
      </w:r>
      <w:r w:rsidR="00080DEB" w:rsidRPr="00080DEB">
        <w:rPr>
          <w:rFonts w:hint="cs"/>
          <w:cs/>
        </w:rPr>
        <w:t>और</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दो</w:t>
      </w:r>
      <w:r w:rsidR="00080DEB" w:rsidRPr="00080DEB">
        <w:rPr>
          <w:cs/>
        </w:rPr>
        <w:t xml:space="preserve"> </w:t>
      </w:r>
      <w:r w:rsidR="00080DEB" w:rsidRPr="00080DEB">
        <w:rPr>
          <w:rFonts w:hint="cs"/>
          <w:cs/>
        </w:rPr>
        <w:t>वर्ष</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प्रचार</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प्रभु</w:t>
      </w:r>
      <w:r w:rsidR="00080DEB" w:rsidRPr="00080DEB">
        <w:rPr>
          <w:cs/>
        </w:rPr>
        <w:t xml:space="preserve"> </w:t>
      </w:r>
      <w:r w:rsidR="00080DEB" w:rsidRPr="00080DEB">
        <w:rPr>
          <w:rFonts w:hint="cs"/>
          <w:cs/>
        </w:rPr>
        <w:t>यीशु</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सिखाता</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प्रेरितों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काम</w:t>
      </w:r>
      <w:r w:rsidR="00080DEB" w:rsidRPr="00080DEB">
        <w:rPr>
          <w:cs/>
        </w:rPr>
        <w:t xml:space="preserve"> 28:30-31)</w:t>
      </w:r>
    </w:p>
    <w:p w14:paraId="50A6123F" w14:textId="0B176866" w:rsidR="00080DEB" w:rsidRPr="00080DEB" w:rsidRDefault="006F738F" w:rsidP="00080DEB">
      <w:pPr>
        <w:pStyle w:val="BodyText0"/>
      </w:pPr>
      <w:r>
        <w:rPr>
          <w:cs/>
        </w:rPr>
        <mc:AlternateContent>
          <mc:Choice Requires="wps">
            <w:drawing>
              <wp:anchor distT="0" distB="0" distL="114300" distR="114300" simplePos="0" relativeHeight="251809792" behindDoc="0" locked="1" layoutInCell="1" allowOverlap="1" wp14:anchorId="1C0CC116" wp14:editId="1D1E64B6">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DD9934" w14:textId="4F91C137" w:rsidR="006F738F" w:rsidRPr="00A535F7" w:rsidRDefault="006F738F"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CC116"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5FDD9934" w14:textId="4F91C137" w:rsidR="006F738F" w:rsidRPr="00A535F7" w:rsidRDefault="006F738F" w:rsidP="00A535F7">
                      <w:pPr>
                        <w:pStyle w:val="ParaNumbering"/>
                      </w:pPr>
                      <w:r>
                        <w:t>072</w:t>
                      </w:r>
                    </w:p>
                  </w:txbxContent>
                </v:textbox>
                <w10:wrap anchorx="margin" anchory="line"/>
                <w10:anchorlock/>
              </v:shape>
            </w:pict>
          </mc:Fallback>
        </mc:AlternateContent>
      </w:r>
      <w:r w:rsidR="00080DEB" w:rsidRPr="00080DEB">
        <w:rPr>
          <w:rFonts w:hint="cs"/>
          <w:cs/>
        </w:rPr>
        <w:t>इस</w:t>
      </w:r>
      <w:r w:rsidR="00080DEB" w:rsidRPr="00080DEB">
        <w:rPr>
          <w:cs/>
        </w:rPr>
        <w:t xml:space="preserve"> </w:t>
      </w:r>
      <w:r w:rsidR="00080DEB" w:rsidRPr="00080DEB">
        <w:rPr>
          <w:rFonts w:hint="cs"/>
          <w:cs/>
        </w:rPr>
        <w:t>समय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दौरान</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रोम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कारागृह</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शायद</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जगह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समय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दें</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सेवकाई</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वर्णन</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कहने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अपेक्षा</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सुसमाचार</w:t>
      </w:r>
      <w:r w:rsidR="00080DEB" w:rsidRPr="00080DEB">
        <w:rPr>
          <w:rFonts w:hint="eastAsia"/>
          <w:cs/>
        </w:rPr>
        <w:t>”</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प्रचार</w:t>
      </w:r>
      <w:r w:rsidR="00080DEB" w:rsidRPr="00080DEB">
        <w:rPr>
          <w:cs/>
        </w:rPr>
        <w:t xml:space="preserve"> </w:t>
      </w:r>
      <w:r w:rsidR="00080DEB" w:rsidRPr="00080DEB">
        <w:rPr>
          <w:rFonts w:hint="cs"/>
          <w:cs/>
        </w:rPr>
        <w:t>किया</w:t>
      </w:r>
      <w:r w:rsidR="00080DEB" w:rsidRPr="00080DEB">
        <w:t xml:space="preserve">, </w:t>
      </w:r>
      <w:r w:rsidR="00080DEB" w:rsidRPr="00080DEB">
        <w:rPr>
          <w:rFonts w:hint="cs"/>
          <w:cs/>
        </w:rPr>
        <w:t>लूका</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कहा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rFonts w:hint="eastAsia"/>
          <w:cs/>
        </w:rPr>
        <w:t>”</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प्रचार</w:t>
      </w:r>
      <w:r w:rsidR="00080DEB" w:rsidRPr="00080DEB">
        <w:rPr>
          <w:cs/>
        </w:rPr>
        <w:t xml:space="preserve"> </w:t>
      </w:r>
      <w:r w:rsidR="00080DEB" w:rsidRPr="00080DEB">
        <w:rPr>
          <w:rFonts w:hint="cs"/>
          <w:cs/>
        </w:rPr>
        <w:t>किया।</w:t>
      </w:r>
    </w:p>
    <w:p w14:paraId="0E16D900" w14:textId="23644D37" w:rsidR="00080DEB" w:rsidRPr="00080DEB" w:rsidRDefault="006F738F" w:rsidP="00080DEB">
      <w:pPr>
        <w:pStyle w:val="BodyText0"/>
      </w:pPr>
      <w:r>
        <w:rPr>
          <w:cs/>
        </w:rPr>
        <mc:AlternateContent>
          <mc:Choice Requires="wps">
            <w:drawing>
              <wp:anchor distT="0" distB="0" distL="114300" distR="114300" simplePos="0" relativeHeight="251811840" behindDoc="0" locked="1" layoutInCell="1" allowOverlap="1" wp14:anchorId="59F30056" wp14:editId="54B41F37">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1321A" w14:textId="2C974001" w:rsidR="006F738F" w:rsidRPr="00A535F7" w:rsidRDefault="006F738F"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0056"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26D1321A" w14:textId="2C974001" w:rsidR="006F738F" w:rsidRPr="00A535F7" w:rsidRDefault="006F738F" w:rsidP="00A535F7">
                      <w:pPr>
                        <w:pStyle w:val="ParaNumbering"/>
                      </w:pPr>
                      <w:r>
                        <w:t>073</w:t>
                      </w:r>
                    </w:p>
                  </w:txbxContent>
                </v:textbox>
                <w10:wrap anchorx="margin" anchory="line"/>
                <w10:anchorlock/>
              </v:shape>
            </w:pict>
          </mc:Fallback>
        </mc:AlternateContent>
      </w:r>
      <w:r w:rsidR="00080DEB" w:rsidRPr="00080DEB">
        <w:rPr>
          <w:rFonts w:hint="cs"/>
          <w:cs/>
        </w:rPr>
        <w:t>आधुनिक</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प्राय</w:t>
      </w:r>
      <w:r w:rsidR="00080DEB" w:rsidRPr="00080DEB">
        <w:rPr>
          <w:cs/>
        </w:rPr>
        <w:t xml:space="preserve">: </w:t>
      </w:r>
      <w:r w:rsidR="00080DEB" w:rsidRPr="00080DEB">
        <w:rPr>
          <w:rFonts w:hint="cs"/>
          <w:cs/>
        </w:rPr>
        <w:t>सुसमाचार</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शुभ</w:t>
      </w:r>
      <w:r w:rsidR="00080DEB" w:rsidRPr="00080DEB">
        <w:rPr>
          <w:cs/>
        </w:rPr>
        <w:t>-</w:t>
      </w:r>
      <w:r w:rsidR="00080DEB" w:rsidRPr="00080DEB">
        <w:rPr>
          <w:rFonts w:hint="cs"/>
          <w:cs/>
        </w:rPr>
        <w:t>संदेश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व्यक्ति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क्षमा</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अनन्त</w:t>
      </w:r>
      <w:r w:rsidR="00080DEB" w:rsidRPr="00080DEB">
        <w:rPr>
          <w:cs/>
        </w:rPr>
        <w:t xml:space="preserve"> </w:t>
      </w:r>
      <w:r w:rsidR="00080DEB" w:rsidRPr="00080DEB">
        <w:rPr>
          <w:rFonts w:hint="cs"/>
          <w:cs/>
        </w:rPr>
        <w:t>जीवन</w:t>
      </w:r>
      <w:r w:rsidR="00080DEB" w:rsidRPr="00080DEB">
        <w:rPr>
          <w:cs/>
        </w:rPr>
        <w:t xml:space="preserve"> </w:t>
      </w:r>
      <w:r w:rsidR="00080DEB" w:rsidRPr="00080DEB">
        <w:rPr>
          <w:rFonts w:hint="cs"/>
          <w:cs/>
        </w:rPr>
        <w:t>पाने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प्रतिज्ञा</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जोड़ते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आशा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अद्भुत</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हैं।</w:t>
      </w:r>
    </w:p>
    <w:p w14:paraId="1D8F8DDF" w14:textId="336C82A0" w:rsidR="00080DEB" w:rsidRPr="00080DEB" w:rsidRDefault="006F738F" w:rsidP="00080DEB">
      <w:pPr>
        <w:pStyle w:val="BodyText0"/>
      </w:pPr>
      <w:r>
        <w:rPr>
          <w:cs/>
        </w:rPr>
        <mc:AlternateContent>
          <mc:Choice Requires="wps">
            <w:drawing>
              <wp:anchor distT="0" distB="0" distL="114300" distR="114300" simplePos="0" relativeHeight="251813888" behindDoc="0" locked="1" layoutInCell="1" allowOverlap="1" wp14:anchorId="64DC09C4" wp14:editId="47D515DA">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98C18D" w14:textId="35D9A3EA" w:rsidR="006F738F" w:rsidRPr="00A535F7" w:rsidRDefault="006F738F"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C09C4"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4698C18D" w14:textId="35D9A3EA" w:rsidR="006F738F" w:rsidRPr="00A535F7" w:rsidRDefault="006F738F" w:rsidP="00A535F7">
                      <w:pPr>
                        <w:pStyle w:val="ParaNumbering"/>
                      </w:pPr>
                      <w:r>
                        <w:t>074</w:t>
                      </w:r>
                    </w:p>
                  </w:txbxContent>
                </v:textbox>
                <w10:wrap anchorx="margin" anchory="line"/>
                <w10:anchorlock/>
              </v:shape>
            </w:pict>
          </mc:Fallback>
        </mc:AlternateContent>
      </w:r>
      <w:r w:rsidR="00080DEB" w:rsidRPr="00080DEB">
        <w:rPr>
          <w:rFonts w:hint="cs"/>
          <w:cs/>
        </w:rPr>
        <w:t>परन्तु</w:t>
      </w:r>
      <w:r w:rsidR="00080DEB" w:rsidRPr="00080DEB">
        <w:rPr>
          <w:cs/>
        </w:rPr>
        <w:t xml:space="preserve"> </w:t>
      </w:r>
      <w:r w:rsidR="00080DEB" w:rsidRPr="00080DEB">
        <w:rPr>
          <w:rFonts w:hint="cs"/>
          <w:cs/>
        </w:rPr>
        <w:t>बाइबल</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सुसमाचार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क्षेत्र</w:t>
      </w:r>
      <w:r w:rsidR="00080DEB" w:rsidRPr="00080DEB">
        <w:rPr>
          <w:cs/>
        </w:rPr>
        <w:t xml:space="preserve"> </w:t>
      </w:r>
      <w:r w:rsidR="00080DEB" w:rsidRPr="00080DEB">
        <w:rPr>
          <w:rFonts w:hint="cs"/>
          <w:cs/>
        </w:rPr>
        <w:t>सार्वभौमिक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संदेश</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स्वर्गीय</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शक्ति</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प्रयोग</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शत्रुओं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अधीन</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विजय</w:t>
      </w:r>
      <w:r w:rsidR="00080DEB" w:rsidRPr="00080DEB">
        <w:rPr>
          <w:cs/>
        </w:rPr>
        <w:t xml:space="preserve"> </w:t>
      </w:r>
      <w:r w:rsidR="00080DEB" w:rsidRPr="00080DEB">
        <w:rPr>
          <w:rFonts w:hint="cs"/>
          <w:cs/>
        </w:rPr>
        <w:t>पाने</w:t>
      </w:r>
      <w:r w:rsidR="00080DEB" w:rsidRPr="00080DEB">
        <w:t xml:space="preserve">, </w:t>
      </w:r>
      <w:r w:rsidR="00080DEB" w:rsidRPr="00080DEB">
        <w:rPr>
          <w:rFonts w:hint="cs"/>
          <w:cs/>
        </w:rPr>
        <w:t>अपने</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उनके</w:t>
      </w:r>
      <w:r w:rsidR="00080DEB" w:rsidRPr="00080DEB">
        <w:rPr>
          <w:cs/>
        </w:rPr>
        <w:t xml:space="preserve"> </w:t>
      </w:r>
      <w:r w:rsidR="00080DEB" w:rsidRPr="00080DEB">
        <w:rPr>
          <w:rFonts w:hint="cs"/>
          <w:cs/>
        </w:rPr>
        <w:t>दासत्व</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छुड़ाने</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नई</w:t>
      </w:r>
      <w:r w:rsidR="00080DEB" w:rsidRPr="00080DEB">
        <w:rPr>
          <w:cs/>
        </w:rPr>
        <w:t xml:space="preserve"> </w:t>
      </w:r>
      <w:r w:rsidR="00080DEB" w:rsidRPr="00080DEB">
        <w:rPr>
          <w:rFonts w:hint="cs"/>
          <w:cs/>
        </w:rPr>
        <w:t>पृथ्वी</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शासकों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नियुक्त</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इसीलिए</w:t>
      </w:r>
      <w:r w:rsidR="00080DEB" w:rsidRPr="00080DEB">
        <w:rPr>
          <w:cs/>
        </w:rPr>
        <w:t xml:space="preserve"> </w:t>
      </w:r>
      <w:r w:rsidR="00080DEB" w:rsidRPr="00080DEB">
        <w:rPr>
          <w:rFonts w:hint="cs"/>
          <w:cs/>
        </w:rPr>
        <w:t>यीशु</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सुसमाचार</w:t>
      </w:r>
      <w:r w:rsidR="00080DEB" w:rsidRPr="00080DEB">
        <w:rPr>
          <w:cs/>
        </w:rPr>
        <w:t xml:space="preserve"> </w:t>
      </w:r>
      <w:r w:rsidR="00080DEB" w:rsidRPr="00080DEB">
        <w:rPr>
          <w:rFonts w:hint="cs"/>
          <w:cs/>
        </w:rPr>
        <w:t>लेखकों</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प्राय</w:t>
      </w:r>
      <w:r w:rsidR="00080DEB" w:rsidRPr="00080DEB">
        <w:rPr>
          <w:cs/>
        </w:rPr>
        <w:t>: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सुसमाचार</w:t>
      </w:r>
      <w:r w:rsidR="00080DEB" w:rsidRPr="00080DEB">
        <w:rPr>
          <w:rFonts w:hint="eastAsia"/>
          <w:cs/>
        </w:rPr>
        <w:t>”</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इसलिए</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कहना</w:t>
      </w:r>
      <w:r w:rsidR="00080DEB" w:rsidRPr="00080DEB">
        <w:rPr>
          <w:cs/>
        </w:rPr>
        <w:t xml:space="preserve"> </w:t>
      </w:r>
      <w:r w:rsidR="00080DEB" w:rsidRPr="00080DEB">
        <w:rPr>
          <w:rFonts w:hint="cs"/>
          <w:cs/>
        </w:rPr>
        <w:t>उचित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प्रकृति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निर्देश</w:t>
      </w:r>
      <w:r w:rsidR="00080DEB" w:rsidRPr="00080DEB">
        <w:rPr>
          <w:cs/>
        </w:rPr>
        <w:t xml:space="preserve"> </w:t>
      </w:r>
      <w:r w:rsidR="00080DEB" w:rsidRPr="00080DEB">
        <w:rPr>
          <w:rFonts w:hint="cs"/>
          <w:cs/>
        </w:rPr>
        <w:t>दिए</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सुसमाचार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विशाल</w:t>
      </w:r>
      <w:r w:rsidR="00080DEB" w:rsidRPr="00080DEB">
        <w:rPr>
          <w:cs/>
        </w:rPr>
        <w:t xml:space="preserve"> </w:t>
      </w:r>
      <w:r w:rsidR="00080DEB" w:rsidRPr="00080DEB">
        <w:rPr>
          <w:rFonts w:hint="cs"/>
          <w:cs/>
        </w:rPr>
        <w:t>चित्र</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था।</w:t>
      </w:r>
    </w:p>
    <w:p w14:paraId="274278AF" w14:textId="564273CE" w:rsidR="00080DEB" w:rsidRPr="00080DEB" w:rsidRDefault="006F738F" w:rsidP="00080DEB">
      <w:pPr>
        <w:pStyle w:val="BodyText0"/>
      </w:pPr>
      <w:r>
        <w:rPr>
          <w:cs/>
        </w:rPr>
        <mc:AlternateContent>
          <mc:Choice Requires="wps">
            <w:drawing>
              <wp:anchor distT="0" distB="0" distL="114300" distR="114300" simplePos="0" relativeHeight="251815936" behindDoc="0" locked="1" layoutInCell="1" allowOverlap="1" wp14:anchorId="4E618452" wp14:editId="6805F6AC">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477B8" w14:textId="44BC685D" w:rsidR="006F738F" w:rsidRPr="00A535F7" w:rsidRDefault="006F738F"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8452"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276477B8" w14:textId="44BC685D" w:rsidR="006F738F" w:rsidRPr="00A535F7" w:rsidRDefault="006F738F" w:rsidP="00A535F7">
                      <w:pPr>
                        <w:pStyle w:val="ParaNumbering"/>
                      </w:pPr>
                      <w:r>
                        <w:t>075</w:t>
                      </w:r>
                    </w:p>
                  </w:txbxContent>
                </v:textbox>
                <w10:wrap anchorx="margin" anchory="line"/>
                <w10:anchorlock/>
              </v:shape>
            </w:pict>
          </mc:Fallback>
        </mc:AlternateContent>
      </w:r>
      <w:r w:rsidR="00080DEB" w:rsidRPr="00080DEB">
        <w:rPr>
          <w:rFonts w:hint="cs"/>
          <w:cs/>
        </w:rPr>
        <w:t>यद्यपि</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स्पष्ट</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कुछ</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किया</w:t>
      </w:r>
      <w:r w:rsidR="00080DEB" w:rsidRPr="00080DEB">
        <w:t xml:space="preserve">, </w:t>
      </w:r>
      <w:r w:rsidR="00080DEB" w:rsidRPr="00080DEB">
        <w:rPr>
          <w:rFonts w:hint="cs"/>
          <w:cs/>
        </w:rPr>
        <w:t>परन्तु</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इसके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प्राय</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प्राय</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इस्राएल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रोमी</w:t>
      </w:r>
      <w:r w:rsidR="00080DEB" w:rsidRPr="00080DEB">
        <w:rPr>
          <w:cs/>
        </w:rPr>
        <w:t xml:space="preserve"> </w:t>
      </w:r>
      <w:r w:rsidR="00080DEB" w:rsidRPr="00080DEB">
        <w:rPr>
          <w:rFonts w:hint="cs"/>
          <w:cs/>
        </w:rPr>
        <w:t>साम्राज्य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पाते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पाठकों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स्मरण</w:t>
      </w:r>
      <w:r w:rsidR="00080DEB" w:rsidRPr="00080DEB">
        <w:rPr>
          <w:cs/>
        </w:rPr>
        <w:t xml:space="preserve"> </w:t>
      </w:r>
      <w:r w:rsidR="00080DEB" w:rsidRPr="00080DEB">
        <w:rPr>
          <w:rFonts w:hint="cs"/>
          <w:cs/>
        </w:rPr>
        <w:t>दिलाया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सुसमाचार</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राज्य</w:t>
      </w:r>
      <w:r w:rsidR="00080DEB" w:rsidRPr="00080DEB">
        <w:t xml:space="preserve">, </w:t>
      </w:r>
      <w:r w:rsidR="00080DEB" w:rsidRPr="00080DEB">
        <w:rPr>
          <w:rFonts w:hint="cs"/>
          <w:cs/>
        </w:rPr>
        <w:t>विशेषकर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था।</w:t>
      </w:r>
    </w:p>
    <w:p w14:paraId="3C1C8ECB" w14:textId="49F2E9A0" w:rsidR="00080DEB" w:rsidRPr="00080DEB" w:rsidRDefault="006F738F" w:rsidP="00080DEB">
      <w:pPr>
        <w:pStyle w:val="BodyText0"/>
      </w:pPr>
      <w:r>
        <w:rPr>
          <w:cs/>
        </w:rPr>
        <mc:AlternateContent>
          <mc:Choice Requires="wps">
            <w:drawing>
              <wp:anchor distT="0" distB="0" distL="114300" distR="114300" simplePos="0" relativeHeight="251817984" behindDoc="0" locked="1" layoutInCell="1" allowOverlap="1" wp14:anchorId="06F96E2E" wp14:editId="38CE93B9">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A1EAD5" w14:textId="3C82B325" w:rsidR="006F738F" w:rsidRPr="00A535F7" w:rsidRDefault="006F738F"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96E2E"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17A1EAD5" w14:textId="3C82B325" w:rsidR="006F738F" w:rsidRPr="00A535F7" w:rsidRDefault="006F738F" w:rsidP="00A535F7">
                      <w:pPr>
                        <w:pStyle w:val="ParaNumbering"/>
                      </w:pPr>
                      <w:r>
                        <w:t>076</w:t>
                      </w:r>
                    </w:p>
                  </w:txbxContent>
                </v:textbox>
                <w10:wrap anchorx="margin" anchory="line"/>
                <w10:anchorlock/>
              </v:shape>
            </w:pict>
          </mc:Fallback>
        </mc:AlternateContent>
      </w:r>
      <w:r w:rsidR="00080DEB" w:rsidRPr="00080DEB">
        <w:rPr>
          <w:rFonts w:hint="cs"/>
          <w:cs/>
        </w:rPr>
        <w:t>आइए</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छ</w:t>
      </w:r>
      <w:r w:rsidR="00080DEB" w:rsidRPr="00080DEB">
        <w:rPr>
          <w:cs/>
        </w:rPr>
        <w:t xml:space="preserve">: </w:t>
      </w:r>
      <w:r w:rsidR="00080DEB" w:rsidRPr="00080DEB">
        <w:rPr>
          <w:rFonts w:hint="cs"/>
          <w:cs/>
        </w:rPr>
        <w:t>तरीकों</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दें</w:t>
      </w:r>
      <w:r w:rsidR="00080DEB" w:rsidRPr="00080DEB">
        <w:rPr>
          <w:cs/>
        </w:rPr>
        <w:t xml:space="preserve"> </w:t>
      </w:r>
      <w:r w:rsidR="00080DEB" w:rsidRPr="00080DEB">
        <w:rPr>
          <w:rFonts w:hint="cs"/>
          <w:cs/>
        </w:rPr>
        <w:t>जिनके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आकर्षित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जिसका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2:12,19 </w:t>
      </w:r>
      <w:r w:rsidR="00080DEB" w:rsidRPr="00080DEB">
        <w:rPr>
          <w:rFonts w:hint="cs"/>
          <w:cs/>
        </w:rPr>
        <w:t>में</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इस्राएल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संगठित</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उनका</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प्रकार</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सबसे</w:t>
      </w:r>
      <w:r w:rsidR="00080DEB" w:rsidRPr="00080DEB">
        <w:rPr>
          <w:cs/>
        </w:rPr>
        <w:t xml:space="preserve"> </w:t>
      </w:r>
      <w:r w:rsidR="00080DEB" w:rsidRPr="00080DEB">
        <w:rPr>
          <w:rFonts w:hint="cs"/>
          <w:cs/>
        </w:rPr>
        <w:t>कीमती</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प्रसिद्ध</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रोमी</w:t>
      </w:r>
      <w:r w:rsidR="00080DEB" w:rsidRPr="00080DEB">
        <w:rPr>
          <w:cs/>
        </w:rPr>
        <w:t xml:space="preserve"> </w:t>
      </w:r>
      <w:r w:rsidR="00080DEB" w:rsidRPr="00080DEB">
        <w:rPr>
          <w:rFonts w:hint="cs"/>
          <w:cs/>
        </w:rPr>
        <w:t>साम्राज्य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इन्हीं</w:t>
      </w:r>
      <w:r w:rsidR="00080DEB" w:rsidRPr="00080DEB">
        <w:rPr>
          <w:cs/>
        </w:rPr>
        <w:t xml:space="preserve"> </w:t>
      </w:r>
      <w:r w:rsidR="00080DEB" w:rsidRPr="00080DEB">
        <w:rPr>
          <w:rFonts w:hint="cs"/>
          <w:cs/>
        </w:rPr>
        <w:t>कारणों</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मसीहियों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rFonts w:hint="eastAsia"/>
          <w:cs/>
        </w:rPr>
        <w:t>”</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दर्शाया</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श्रोता</w:t>
      </w:r>
      <w:r w:rsidR="00080DEB" w:rsidRPr="00080DEB">
        <w:rPr>
          <w:cs/>
        </w:rPr>
        <w:t xml:space="preserve"> </w:t>
      </w:r>
      <w:r w:rsidR="00080DEB" w:rsidRPr="00080DEB">
        <w:rPr>
          <w:rFonts w:hint="cs"/>
          <w:cs/>
        </w:rPr>
        <w:t>समझ</w:t>
      </w:r>
      <w:r w:rsidR="00080DEB" w:rsidRPr="00080DEB">
        <w:rPr>
          <w:cs/>
        </w:rPr>
        <w:t xml:space="preserve"> </w:t>
      </w:r>
      <w:r w:rsidR="00080DEB" w:rsidRPr="00080DEB">
        <w:rPr>
          <w:rFonts w:hint="cs"/>
          <w:cs/>
        </w:rPr>
        <w:t>गए</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हैं।</w:t>
      </w:r>
    </w:p>
    <w:p w14:paraId="2E9EC495" w14:textId="74FB08D2" w:rsidR="00080DEB" w:rsidRPr="00080DEB" w:rsidRDefault="006F738F" w:rsidP="00080DEB">
      <w:pPr>
        <w:pStyle w:val="BodyText0"/>
      </w:pPr>
      <w:r>
        <w:rPr>
          <w:cs/>
        </w:rPr>
        <mc:AlternateContent>
          <mc:Choice Requires="wps">
            <w:drawing>
              <wp:anchor distT="0" distB="0" distL="114300" distR="114300" simplePos="0" relativeHeight="251820032" behindDoc="0" locked="1" layoutInCell="1" allowOverlap="1" wp14:anchorId="5D8E4C42" wp14:editId="27FD3B09">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6A0DBE" w14:textId="47721848" w:rsidR="006F738F" w:rsidRPr="00A535F7" w:rsidRDefault="006F738F"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E4C42"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3A6A0DBE" w14:textId="47721848" w:rsidR="006F738F" w:rsidRPr="00A535F7" w:rsidRDefault="006F738F" w:rsidP="00A535F7">
                      <w:pPr>
                        <w:pStyle w:val="ParaNumbering"/>
                      </w:pPr>
                      <w:r>
                        <w:t>077</w:t>
                      </w:r>
                    </w:p>
                  </w:txbxContent>
                </v:textbox>
                <w10:wrap anchorx="margin" anchory="line"/>
                <w10:anchorlock/>
              </v:shape>
            </w:pict>
          </mc:Fallback>
        </mc:AlternateContent>
      </w:r>
      <w:r w:rsidR="00080DEB" w:rsidRPr="00080DEB">
        <w:rPr>
          <w:rFonts w:hint="cs"/>
          <w:cs/>
        </w:rPr>
        <w:t>यही</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जिसका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1:14,18 </w:t>
      </w:r>
      <w:r w:rsidR="00080DEB" w:rsidRPr="00080DEB">
        <w:rPr>
          <w:rFonts w:hint="cs"/>
          <w:cs/>
        </w:rPr>
        <w:t>में</w:t>
      </w:r>
      <w:r w:rsidR="00080DEB" w:rsidRPr="00080DEB">
        <w:t xml:space="preserve">, </w:t>
      </w:r>
      <w:r w:rsidR="00080DEB" w:rsidRPr="00080DEB">
        <w:rPr>
          <w:rFonts w:hint="cs"/>
          <w:cs/>
        </w:rPr>
        <w:t>और</w:t>
      </w:r>
      <w:r w:rsidR="00080DEB" w:rsidRPr="00080DEB">
        <w:rPr>
          <w:cs/>
        </w:rPr>
        <w:t xml:space="preserve"> 5:5 </w:t>
      </w:r>
      <w:r w:rsidR="00080DEB" w:rsidRPr="00080DEB">
        <w:rPr>
          <w:rFonts w:hint="cs"/>
          <w:cs/>
        </w:rPr>
        <w:t>में</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इस्राएल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भूमि</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रोमी</w:t>
      </w:r>
      <w:r w:rsidR="00080DEB" w:rsidRPr="00080DEB">
        <w:rPr>
          <w:cs/>
        </w:rPr>
        <w:t xml:space="preserve"> </w:t>
      </w:r>
      <w:r w:rsidR="00080DEB" w:rsidRPr="00080DEB">
        <w:rPr>
          <w:rFonts w:hint="cs"/>
          <w:cs/>
        </w:rPr>
        <w:t>साम्राज्य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दिए</w:t>
      </w:r>
      <w:r w:rsidR="00080DEB" w:rsidRPr="00080DEB">
        <w:rPr>
          <w:cs/>
        </w:rPr>
        <w:t xml:space="preserve"> </w:t>
      </w:r>
      <w:r w:rsidR="00080DEB" w:rsidRPr="00080DEB">
        <w:rPr>
          <w:rFonts w:hint="cs"/>
          <w:cs/>
        </w:rPr>
        <w:t>गए</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दूसरे</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उत्तराधिकार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उपलब्ध</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वास्तव</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स्पष्ट</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संबंध</w:t>
      </w:r>
      <w:r w:rsidR="00080DEB" w:rsidRPr="00080DEB">
        <w:rPr>
          <w:cs/>
        </w:rPr>
        <w:t xml:space="preserve"> </w:t>
      </w:r>
      <w:r w:rsidR="00080DEB" w:rsidRPr="00080DEB">
        <w:rPr>
          <w:rFonts w:hint="cs"/>
          <w:cs/>
        </w:rPr>
        <w:t>जोड़ा।</w:t>
      </w:r>
    </w:p>
    <w:p w14:paraId="1BE862DF" w14:textId="41AFCFD7" w:rsidR="00080DEB" w:rsidRPr="00080DEB" w:rsidRDefault="006F738F" w:rsidP="00080DEB">
      <w:pPr>
        <w:pStyle w:val="BodyText0"/>
      </w:pPr>
      <w:r>
        <w:rPr>
          <w:cs/>
        </w:rPr>
        <mc:AlternateContent>
          <mc:Choice Requires="wps">
            <w:drawing>
              <wp:anchor distT="0" distB="0" distL="114300" distR="114300" simplePos="0" relativeHeight="251822080" behindDoc="0" locked="1" layoutInCell="1" allowOverlap="1" wp14:anchorId="10C53CB5" wp14:editId="7F24206F">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43888" w14:textId="63730B18" w:rsidR="006F738F" w:rsidRPr="00A535F7" w:rsidRDefault="006F738F"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53CB5"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33F43888" w14:textId="63730B18" w:rsidR="006F738F" w:rsidRPr="00A535F7" w:rsidRDefault="006F738F" w:rsidP="00A535F7">
                      <w:pPr>
                        <w:pStyle w:val="ParaNumbering"/>
                      </w:pPr>
                      <w:r>
                        <w:t>078</w:t>
                      </w:r>
                    </w:p>
                  </w:txbxContent>
                </v:textbox>
                <w10:wrap anchorx="margin" anchory="line"/>
                <w10:anchorlock/>
              </v:shape>
            </w:pict>
          </mc:Fallback>
        </mc:AlternateContent>
      </w:r>
      <w:r w:rsidR="00080DEB" w:rsidRPr="00080DEB">
        <w:rPr>
          <w:rFonts w:hint="cs"/>
          <w:cs/>
        </w:rPr>
        <w:t>और</w:t>
      </w:r>
      <w:r w:rsidR="00080DEB" w:rsidRPr="00080DEB">
        <w:rPr>
          <w:cs/>
        </w:rPr>
        <w:t xml:space="preserve"> </w:t>
      </w:r>
      <w:r w:rsidR="00080DEB" w:rsidRPr="00080DEB">
        <w:rPr>
          <w:rFonts w:hint="cs"/>
          <w:cs/>
        </w:rPr>
        <w:t>सैन्य</w:t>
      </w:r>
      <w:r w:rsidR="00080DEB" w:rsidRPr="00080DEB">
        <w:rPr>
          <w:cs/>
        </w:rPr>
        <w:t xml:space="preserve"> </w:t>
      </w:r>
      <w:r w:rsidR="00080DEB" w:rsidRPr="00080DEB">
        <w:rPr>
          <w:rFonts w:hint="cs"/>
          <w:cs/>
        </w:rPr>
        <w:t>सेवा</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दीजिए</w:t>
      </w:r>
      <w:r w:rsidR="00080DEB" w:rsidRPr="00080DEB">
        <w:rPr>
          <w:cs/>
        </w:rPr>
        <w:t xml:space="preserve"> </w:t>
      </w:r>
      <w:r w:rsidR="00080DEB" w:rsidRPr="00080DEB">
        <w:rPr>
          <w:rFonts w:hint="cs"/>
          <w:cs/>
        </w:rPr>
        <w:t>जिसका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6:10-18 </w:t>
      </w:r>
      <w:r w:rsidR="00080DEB" w:rsidRPr="00080DEB">
        <w:rPr>
          <w:rFonts w:hint="cs"/>
          <w:cs/>
        </w:rPr>
        <w:t>में</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युद्ध</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सीधा</w:t>
      </w:r>
      <w:r w:rsidR="00080DEB" w:rsidRPr="00080DEB">
        <w:rPr>
          <w:cs/>
        </w:rPr>
        <w:t xml:space="preserve"> </w:t>
      </w:r>
      <w:r w:rsidR="00080DEB" w:rsidRPr="00080DEB">
        <w:rPr>
          <w:rFonts w:hint="cs"/>
          <w:cs/>
        </w:rPr>
        <w:t>संबंध</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हष्ट</w:t>
      </w:r>
      <w:r w:rsidR="00080DEB" w:rsidRPr="00080DEB">
        <w:rPr>
          <w:cs/>
        </w:rPr>
        <w:t>-</w:t>
      </w:r>
      <w:r w:rsidR="00080DEB" w:rsidRPr="00080DEB">
        <w:rPr>
          <w:rFonts w:hint="cs"/>
          <w:cs/>
        </w:rPr>
        <w:t>पुष्ट</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इस्राएल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सेवा</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आवश्यक</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रोमी</w:t>
      </w:r>
      <w:r w:rsidR="00080DEB" w:rsidRPr="00080DEB">
        <w:rPr>
          <w:cs/>
        </w:rPr>
        <w:t xml:space="preserve"> </w:t>
      </w:r>
      <w:r w:rsidR="00080DEB" w:rsidRPr="00080DEB">
        <w:rPr>
          <w:rFonts w:hint="cs"/>
          <w:cs/>
        </w:rPr>
        <w:t>साम्राज्य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सैन्य</w:t>
      </w:r>
      <w:r w:rsidR="00080DEB" w:rsidRPr="00080DEB">
        <w:rPr>
          <w:cs/>
        </w:rPr>
        <w:t xml:space="preserve"> </w:t>
      </w:r>
      <w:r w:rsidR="00080DEB" w:rsidRPr="00080DEB">
        <w:rPr>
          <w:rFonts w:hint="cs"/>
          <w:cs/>
        </w:rPr>
        <w:t>सेवाएं</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आवश्यक</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अत</w:t>
      </w:r>
      <w:r w:rsidR="00080DEB" w:rsidRPr="00080DEB">
        <w:rPr>
          <w:cs/>
        </w:rPr>
        <w:t>:</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बल</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आत्मिक</w:t>
      </w:r>
      <w:r w:rsidR="00080DEB" w:rsidRPr="00080DEB">
        <w:rPr>
          <w:cs/>
        </w:rPr>
        <w:t xml:space="preserve"> </w:t>
      </w:r>
      <w:r w:rsidR="00080DEB" w:rsidRPr="00080DEB">
        <w:rPr>
          <w:rFonts w:hint="cs"/>
          <w:cs/>
        </w:rPr>
        <w:t>युद्ध</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लगें</w:t>
      </w:r>
      <w:r w:rsidR="00080DEB" w:rsidRPr="00080DEB">
        <w:t xml:space="preserve">, </w:t>
      </w:r>
      <w:r w:rsidR="00080DEB" w:rsidRPr="00080DEB">
        <w:rPr>
          <w:rFonts w:hint="cs"/>
          <w:cs/>
        </w:rPr>
        <w:t>इसमें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अर्थ</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निहित</w:t>
      </w:r>
      <w:r w:rsidR="00080DEB" w:rsidRPr="00080DEB">
        <w:rPr>
          <w:cs/>
        </w:rPr>
        <w:t xml:space="preserve"> </w:t>
      </w:r>
      <w:r w:rsidR="00080DEB" w:rsidRPr="00080DEB">
        <w:rPr>
          <w:rFonts w:hint="cs"/>
          <w:cs/>
        </w:rPr>
        <w:t>है।</w:t>
      </w:r>
    </w:p>
    <w:p w14:paraId="3D25B737" w14:textId="684FD59A" w:rsidR="00080DEB" w:rsidRPr="00080DEB" w:rsidRDefault="006F738F" w:rsidP="00080DEB">
      <w:pPr>
        <w:pStyle w:val="BodyText0"/>
      </w:pPr>
      <w:r>
        <w:rPr>
          <w:cs/>
        </w:rPr>
        <mc:AlternateContent>
          <mc:Choice Requires="wps">
            <w:drawing>
              <wp:anchor distT="0" distB="0" distL="114300" distR="114300" simplePos="0" relativeHeight="251824128" behindDoc="0" locked="1" layoutInCell="1" allowOverlap="1" wp14:anchorId="59C2767F" wp14:editId="462B1DD4">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965D4A" w14:textId="216F0581" w:rsidR="006F738F" w:rsidRPr="00A535F7" w:rsidRDefault="006F738F"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767F"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1E965D4A" w14:textId="216F0581" w:rsidR="006F738F" w:rsidRPr="00A535F7" w:rsidRDefault="006F738F" w:rsidP="00A535F7">
                      <w:pPr>
                        <w:pStyle w:val="ParaNumbering"/>
                      </w:pPr>
                      <w:r>
                        <w:t>079</w:t>
                      </w:r>
                    </w:p>
                  </w:txbxContent>
                </v:textbox>
                <w10:wrap anchorx="margin" anchory="line"/>
                <w10:anchorlock/>
              </v:shape>
            </w:pict>
          </mc:Fallback>
        </mc:AlternateContent>
      </w:r>
      <w:r w:rsidR="00080DEB" w:rsidRPr="00080DEB">
        <w:rPr>
          <w:rFonts w:hint="cs"/>
          <w:cs/>
        </w:rPr>
        <w:t>इससे</w:t>
      </w:r>
      <w:r w:rsidR="00080DEB" w:rsidRPr="00080DEB">
        <w:rPr>
          <w:cs/>
        </w:rPr>
        <w:t xml:space="preserve"> </w:t>
      </w:r>
      <w:r w:rsidR="00080DEB" w:rsidRPr="00080DEB">
        <w:rPr>
          <w:rFonts w:hint="cs"/>
          <w:cs/>
        </w:rPr>
        <w:t>आगे</w:t>
      </w:r>
      <w:r w:rsidR="00080DEB" w:rsidRPr="00080DEB">
        <w:t xml:space="preserve">, </w:t>
      </w:r>
      <w:r w:rsidR="00080DEB" w:rsidRPr="00080DEB">
        <w:rPr>
          <w:rFonts w:hint="cs"/>
          <w:cs/>
        </w:rPr>
        <w:t>सृष्टि</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इफिसियों</w:t>
      </w:r>
      <w:r w:rsidR="00080DEB" w:rsidRPr="00080DEB">
        <w:rPr>
          <w:cs/>
        </w:rPr>
        <w:t xml:space="preserve"> 1:20-2:6 </w:t>
      </w:r>
      <w:r w:rsidR="00080DEB" w:rsidRPr="00080DEB">
        <w:rPr>
          <w:rFonts w:hint="cs"/>
          <w:cs/>
        </w:rPr>
        <w:t>में</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इस्राएल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मुख्य</w:t>
      </w:r>
      <w:r w:rsidR="00080DEB" w:rsidRPr="00080DEB">
        <w:rPr>
          <w:cs/>
        </w:rPr>
        <w:t xml:space="preserve"> </w:t>
      </w:r>
      <w:r w:rsidR="00080DEB" w:rsidRPr="00080DEB">
        <w:rPr>
          <w:rFonts w:hint="cs"/>
          <w:cs/>
        </w:rPr>
        <w:t>लक्ष्य</w:t>
      </w:r>
      <w:r w:rsidR="00080DEB" w:rsidRPr="00080DEB">
        <w:rPr>
          <w:cs/>
        </w:rPr>
        <w:t xml:space="preserve"> </w:t>
      </w:r>
      <w:r w:rsidR="00080DEB" w:rsidRPr="00080DEB">
        <w:rPr>
          <w:rFonts w:hint="cs"/>
          <w:cs/>
        </w:rPr>
        <w:t>पृथ्वी</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विस्तार</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रोमी</w:t>
      </w:r>
      <w:r w:rsidR="00080DEB" w:rsidRPr="00080DEB">
        <w:rPr>
          <w:cs/>
        </w:rPr>
        <w:t xml:space="preserve"> </w:t>
      </w:r>
      <w:r w:rsidR="00080DEB" w:rsidRPr="00080DEB">
        <w:rPr>
          <w:rFonts w:hint="cs"/>
          <w:cs/>
        </w:rPr>
        <w:t>साम्राज्य</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अत</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सिखाया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संपूर्ण</w:t>
      </w:r>
      <w:r w:rsidR="00080DEB" w:rsidRPr="00080DEB">
        <w:rPr>
          <w:cs/>
        </w:rPr>
        <w:t xml:space="preserve"> </w:t>
      </w:r>
      <w:r w:rsidR="00080DEB" w:rsidRPr="00080DEB">
        <w:rPr>
          <w:rFonts w:hint="cs"/>
          <w:cs/>
        </w:rPr>
        <w:t>सृष्टि</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स्तर</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विराजमान</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तो</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दर्शाया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हैं।</w:t>
      </w:r>
    </w:p>
    <w:p w14:paraId="6AF28747" w14:textId="583678C9" w:rsidR="00080DEB" w:rsidRPr="00080DEB" w:rsidRDefault="006F738F" w:rsidP="00080DEB">
      <w:pPr>
        <w:pStyle w:val="BodyText0"/>
      </w:pPr>
      <w:r>
        <w:rPr>
          <w:cs/>
        </w:rPr>
        <w:lastRenderedPageBreak/>
        <mc:AlternateContent>
          <mc:Choice Requires="wps">
            <w:drawing>
              <wp:anchor distT="0" distB="0" distL="114300" distR="114300" simplePos="0" relativeHeight="251826176" behindDoc="0" locked="1" layoutInCell="1" allowOverlap="1" wp14:anchorId="3CC4AB89" wp14:editId="0CA8E378">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24AC24" w14:textId="7974AB5E" w:rsidR="006F738F" w:rsidRPr="00A535F7" w:rsidRDefault="006F738F"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4AB89"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2924AC24" w14:textId="7974AB5E" w:rsidR="006F738F" w:rsidRPr="00A535F7" w:rsidRDefault="006F738F" w:rsidP="00A535F7">
                      <w:pPr>
                        <w:pStyle w:val="ParaNumbering"/>
                      </w:pPr>
                      <w:r>
                        <w:t>080</w:t>
                      </w:r>
                    </w:p>
                  </w:txbxContent>
                </v:textbox>
                <w10:wrap anchorx="margin" anchory="line"/>
                <w10:anchorlock/>
              </v:shape>
            </w:pict>
          </mc:Fallback>
        </mc:AlternateContent>
      </w:r>
      <w:r w:rsidR="00080DEB" w:rsidRPr="00080DEB">
        <w:rPr>
          <w:rFonts w:hint="cs"/>
          <w:cs/>
        </w:rPr>
        <w:t>इफिसियों</w:t>
      </w:r>
      <w:r w:rsidR="00080DEB" w:rsidRPr="00080DEB">
        <w:rPr>
          <w:cs/>
        </w:rPr>
        <w:t xml:space="preserve"> 3:15 </w:t>
      </w:r>
      <w:r w:rsidR="00080DEB" w:rsidRPr="00080DEB">
        <w:rPr>
          <w:rFonts w:hint="cs"/>
          <w:cs/>
        </w:rPr>
        <w:t>में</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नामों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राजकीय</w:t>
      </w:r>
      <w:r w:rsidR="00080DEB" w:rsidRPr="00080DEB">
        <w:rPr>
          <w:cs/>
        </w:rPr>
        <w:t xml:space="preserve"> </w:t>
      </w:r>
      <w:r w:rsidR="00080DEB" w:rsidRPr="00080DEB">
        <w:rPr>
          <w:rFonts w:hint="cs"/>
          <w:cs/>
        </w:rPr>
        <w:t>संबंध</w:t>
      </w:r>
      <w:r w:rsidR="00080DEB" w:rsidRPr="00080DEB">
        <w:rPr>
          <w:cs/>
        </w:rPr>
        <w:t xml:space="preserve"> </w:t>
      </w:r>
      <w:r w:rsidR="00080DEB" w:rsidRPr="00080DEB">
        <w:rPr>
          <w:rFonts w:hint="cs"/>
          <w:cs/>
        </w:rPr>
        <w:t>पाए</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नाम</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बुलाया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क्योंकि</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हिस्सा</w:t>
      </w:r>
      <w:r w:rsidR="00080DEB" w:rsidRPr="00080DEB">
        <w:rPr>
          <w:cs/>
        </w:rPr>
        <w:t xml:space="preserve"> </w:t>
      </w:r>
      <w:r w:rsidR="00080DEB" w:rsidRPr="00080DEB">
        <w:rPr>
          <w:rFonts w:hint="cs"/>
          <w:cs/>
        </w:rPr>
        <w:t>थे।</w:t>
      </w:r>
    </w:p>
    <w:p w14:paraId="44E0F5BC" w14:textId="3B991DFE"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828224" behindDoc="0" locked="1" layoutInCell="1" allowOverlap="1" wp14:anchorId="2C179F76" wp14:editId="7DF07441">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06C28" w14:textId="59E865E0" w:rsidR="006F738F" w:rsidRPr="00A535F7" w:rsidRDefault="006F738F"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79F76"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0A906C28" w14:textId="59E865E0" w:rsidR="006F738F" w:rsidRPr="00A535F7" w:rsidRDefault="006F738F" w:rsidP="00A535F7">
                      <w:pPr>
                        <w:pStyle w:val="ParaNumbering"/>
                      </w:pPr>
                      <w:r>
                        <w:t>081</w:t>
                      </w:r>
                    </w:p>
                  </w:txbxContent>
                </v:textbox>
                <w10:wrap anchorx="margin" anchory="line"/>
                <w10:anchorlock/>
              </v:shape>
            </w:pict>
          </mc:Fallback>
        </mc:AlternateContent>
      </w:r>
      <w:r w:rsidR="00080DEB" w:rsidRPr="00080DEB">
        <w:rPr>
          <w:rFonts w:hint="cs"/>
          <w:cs/>
        </w:rPr>
        <w:t>उदाहरण</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तौर</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आमोस</w:t>
      </w:r>
      <w:r w:rsidR="00080DEB" w:rsidRPr="00080DEB">
        <w:rPr>
          <w:cs/>
        </w:rPr>
        <w:t xml:space="preserve"> 9:11-12 </w:t>
      </w:r>
      <w:r w:rsidR="00080DEB" w:rsidRPr="00080DEB">
        <w:rPr>
          <w:rFonts w:hint="cs"/>
          <w:cs/>
        </w:rPr>
        <w:t>के</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सुनें</w:t>
      </w:r>
      <w:r w:rsidR="001E0CC6">
        <w:rPr>
          <w:rFonts w:hint="cs"/>
          <w:cs/>
        </w:rPr>
        <w:t xml:space="preserve"> :</w:t>
      </w:r>
    </w:p>
    <w:p w14:paraId="053FF994" w14:textId="5C8A5B7E" w:rsidR="008E5148" w:rsidRPr="00716177" w:rsidRDefault="006F738F" w:rsidP="00716177">
      <w:pPr>
        <w:pStyle w:val="Quotations"/>
      </w:pPr>
      <w:r>
        <w:rPr>
          <w:cs/>
        </w:rPr>
        <mc:AlternateContent>
          <mc:Choice Requires="wps">
            <w:drawing>
              <wp:anchor distT="0" distB="0" distL="114300" distR="114300" simplePos="0" relativeHeight="251830272" behindDoc="0" locked="1" layoutInCell="1" allowOverlap="1" wp14:anchorId="42E4E7C2" wp14:editId="07A271B2">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00EBEE" w14:textId="67107EF5" w:rsidR="006F738F" w:rsidRPr="00A535F7" w:rsidRDefault="006F738F"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4E7C2"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6800EBEE" w14:textId="67107EF5" w:rsidR="006F738F" w:rsidRPr="00A535F7" w:rsidRDefault="006F738F" w:rsidP="00A535F7">
                      <w:pPr>
                        <w:pStyle w:val="ParaNumbering"/>
                      </w:pPr>
                      <w:r>
                        <w:t>082</w:t>
                      </w:r>
                    </w:p>
                  </w:txbxContent>
                </v:textbox>
                <w10:wrap anchorx="margin" anchory="line"/>
                <w10:anchorlock/>
              </v:shape>
            </w:pict>
          </mc:Fallback>
        </mc:AlternateContent>
      </w:r>
      <w:r w:rsidR="00080DEB" w:rsidRPr="00080DEB">
        <w:rPr>
          <w:rFonts w:hint="cs"/>
          <w:cs/>
        </w:rPr>
        <w:t>उस</w:t>
      </w:r>
      <w:r w:rsidR="00080DEB" w:rsidRPr="00080DEB">
        <w:rPr>
          <w:cs/>
        </w:rPr>
        <w:t xml:space="preserve"> </w:t>
      </w:r>
      <w:r w:rsidR="00080DEB" w:rsidRPr="00080DEB">
        <w:rPr>
          <w:rFonts w:hint="cs"/>
          <w:cs/>
        </w:rPr>
        <w:t>समय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दाऊद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गिरी</w:t>
      </w:r>
      <w:r w:rsidR="00080DEB" w:rsidRPr="00080DEB">
        <w:rPr>
          <w:cs/>
        </w:rPr>
        <w:t xml:space="preserve"> </w:t>
      </w:r>
      <w:r w:rsidR="00080DEB" w:rsidRPr="00080DEB">
        <w:rPr>
          <w:rFonts w:hint="cs"/>
          <w:cs/>
        </w:rPr>
        <w:t>हुई</w:t>
      </w:r>
      <w:r w:rsidR="00080DEB" w:rsidRPr="00080DEB">
        <w:rPr>
          <w:cs/>
        </w:rPr>
        <w:t xml:space="preserve"> </w:t>
      </w:r>
      <w:r w:rsidR="00080DEB" w:rsidRPr="00080DEB">
        <w:rPr>
          <w:rFonts w:hint="cs"/>
          <w:cs/>
        </w:rPr>
        <w:t>झोपड़ी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खड़ा</w:t>
      </w:r>
      <w:r w:rsidR="00080DEB" w:rsidRPr="00080DEB">
        <w:rPr>
          <w:cs/>
        </w:rPr>
        <w:t xml:space="preserve"> </w:t>
      </w:r>
      <w:r w:rsidR="00080DEB" w:rsidRPr="00080DEB">
        <w:rPr>
          <w:rFonts w:hint="cs"/>
          <w:cs/>
        </w:rPr>
        <w:t>करूंगा</w:t>
      </w:r>
      <w:r w:rsidR="00080DEB" w:rsidRPr="00080DEB">
        <w:t xml:space="preserve">, </w:t>
      </w:r>
      <w:r w:rsidR="00080DEB" w:rsidRPr="00080DEB">
        <w:rPr>
          <w:rFonts w:hint="cs"/>
          <w:cs/>
        </w:rPr>
        <w:t>जिस</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एदोमियों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वरन</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अन्यजातियों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मेरी</w:t>
      </w:r>
      <w:r w:rsidR="00080DEB" w:rsidRPr="00080DEB">
        <w:rPr>
          <w:cs/>
        </w:rPr>
        <w:t xml:space="preserve"> </w:t>
      </w:r>
      <w:r w:rsidR="00080DEB" w:rsidRPr="00080DEB">
        <w:rPr>
          <w:rFonts w:hint="cs"/>
          <w:cs/>
        </w:rPr>
        <w:t>कहलाती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अपने</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w:t>
      </w:r>
      <w:r w:rsidR="00080DEB" w:rsidRPr="00080DEB">
        <w:t xml:space="preserve">, </w:t>
      </w:r>
      <w:r w:rsidR="00080DEB" w:rsidRPr="00080DEB">
        <w:rPr>
          <w:rFonts w:hint="cs"/>
          <w:cs/>
        </w:rPr>
        <w:t>यहोवा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वाणी</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आमोस</w:t>
      </w:r>
      <w:r w:rsidR="00080DEB" w:rsidRPr="00080DEB">
        <w:rPr>
          <w:cs/>
        </w:rPr>
        <w:t xml:space="preserve"> 9:11-12)</w:t>
      </w:r>
    </w:p>
    <w:p w14:paraId="2407992F" w14:textId="4CA21037" w:rsidR="00080DEB" w:rsidRPr="00080DEB" w:rsidRDefault="006F738F" w:rsidP="00080DEB">
      <w:pPr>
        <w:pStyle w:val="BodyText0"/>
      </w:pPr>
      <w:r>
        <w:rPr>
          <w:cs/>
        </w:rPr>
        <mc:AlternateContent>
          <mc:Choice Requires="wps">
            <w:drawing>
              <wp:anchor distT="0" distB="0" distL="114300" distR="114300" simplePos="0" relativeHeight="251832320" behindDoc="0" locked="1" layoutInCell="1" allowOverlap="1" wp14:anchorId="0054F563" wp14:editId="39478412">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8D025E" w14:textId="4E0D837E" w:rsidR="006F738F" w:rsidRPr="00A535F7" w:rsidRDefault="006F738F"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4F563"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738D025E" w14:textId="4E0D837E" w:rsidR="006F738F" w:rsidRPr="00A535F7" w:rsidRDefault="006F738F" w:rsidP="00A535F7">
                      <w:pPr>
                        <w:pStyle w:val="ParaNumbering"/>
                      </w:pPr>
                      <w:r>
                        <w:t>083</w:t>
                      </w:r>
                    </w:p>
                  </w:txbxContent>
                </v:textbox>
                <w10:wrap anchorx="margin" anchory="line"/>
                <w10:anchorlock/>
              </v:shape>
            </w:pict>
          </mc:Fallback>
        </mc:AlternateContent>
      </w:r>
      <w:r w:rsidR="00080DEB" w:rsidRPr="00080DEB">
        <w:rPr>
          <w:rFonts w:hint="cs"/>
          <w:cs/>
        </w:rPr>
        <w:t>जब</w:t>
      </w:r>
      <w:r w:rsidR="00080DEB" w:rsidRPr="00080DEB">
        <w:rPr>
          <w:cs/>
        </w:rPr>
        <w:t xml:space="preserve"> </w:t>
      </w:r>
      <w:r w:rsidR="00080DEB" w:rsidRPr="00080DEB">
        <w:rPr>
          <w:rFonts w:hint="cs"/>
          <w:cs/>
        </w:rPr>
        <w:t>यहोवा</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दाऊद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झोपड़ी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पुन</w:t>
      </w:r>
      <w:r w:rsidR="00080DEB" w:rsidRPr="00080DEB">
        <w:rPr>
          <w:cs/>
        </w:rPr>
        <w:t xml:space="preserve">: </w:t>
      </w:r>
      <w:r w:rsidR="00080DEB" w:rsidRPr="00080DEB">
        <w:rPr>
          <w:rFonts w:hint="cs"/>
          <w:cs/>
        </w:rPr>
        <w:t>स्थापना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अर्थ</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मानवीय</w:t>
      </w:r>
      <w:r w:rsidR="00080DEB" w:rsidRPr="00080DEB">
        <w:rPr>
          <w:cs/>
        </w:rPr>
        <w:t xml:space="preserve"> </w:t>
      </w:r>
      <w:r w:rsidR="00080DEB" w:rsidRPr="00080DEB">
        <w:rPr>
          <w:rFonts w:hint="cs"/>
          <w:cs/>
        </w:rPr>
        <w:t>इतिहास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पूर्णता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दाऊद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राजत्व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अधीन</w:t>
      </w:r>
      <w:r w:rsidR="00080DEB" w:rsidRPr="00080DEB">
        <w:rPr>
          <w:cs/>
        </w:rPr>
        <w:t xml:space="preserve"> </w:t>
      </w:r>
      <w:r w:rsidR="00080DEB" w:rsidRPr="00080DEB">
        <w:rPr>
          <w:rFonts w:hint="cs"/>
          <w:cs/>
        </w:rPr>
        <w:t>इस्राएल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पुन</w:t>
      </w:r>
      <w:r w:rsidR="00080DEB" w:rsidRPr="00080DEB">
        <w:rPr>
          <w:cs/>
        </w:rPr>
        <w:t xml:space="preserve">: </w:t>
      </w:r>
      <w:r w:rsidR="00080DEB" w:rsidRPr="00080DEB">
        <w:rPr>
          <w:rFonts w:hint="cs"/>
          <w:cs/>
        </w:rPr>
        <w:t>स्थापना</w:t>
      </w:r>
      <w:r w:rsidR="00080DEB" w:rsidRPr="00080DEB">
        <w:rPr>
          <w:cs/>
        </w:rPr>
        <w:t xml:space="preserve"> </w:t>
      </w:r>
      <w:r w:rsidR="00080DEB" w:rsidRPr="00080DEB">
        <w:rPr>
          <w:rFonts w:hint="cs"/>
          <w:cs/>
        </w:rPr>
        <w:t>करेगा।</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पुन</w:t>
      </w:r>
      <w:r w:rsidR="00080DEB" w:rsidRPr="00080DEB">
        <w:rPr>
          <w:cs/>
        </w:rPr>
        <w:t xml:space="preserve">: </w:t>
      </w:r>
      <w:r w:rsidR="00080DEB" w:rsidRPr="00080DEB">
        <w:rPr>
          <w:rFonts w:hint="cs"/>
          <w:cs/>
        </w:rPr>
        <w:t>स्थापित</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जोड़े</w:t>
      </w:r>
      <w:r w:rsidR="00080DEB" w:rsidRPr="00080DEB">
        <w:rPr>
          <w:cs/>
        </w:rPr>
        <w:t xml:space="preserve"> </w:t>
      </w:r>
      <w:r w:rsidR="00080DEB" w:rsidRPr="00080DEB">
        <w:rPr>
          <w:rFonts w:hint="cs"/>
          <w:cs/>
        </w:rPr>
        <w:t>जाएंगे</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नाम</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बुलाए</w:t>
      </w:r>
      <w:r w:rsidR="00080DEB" w:rsidRPr="00080DEB">
        <w:rPr>
          <w:cs/>
        </w:rPr>
        <w:t xml:space="preserve"> </w:t>
      </w:r>
      <w:r w:rsidR="00080DEB" w:rsidRPr="00080DEB">
        <w:rPr>
          <w:rFonts w:hint="cs"/>
          <w:cs/>
        </w:rPr>
        <w:t>जाएंगे।</w:t>
      </w:r>
    </w:p>
    <w:p w14:paraId="528C678E" w14:textId="00B8C5CB" w:rsidR="00080DEB" w:rsidRPr="00080DEB" w:rsidRDefault="006F738F" w:rsidP="00080DEB">
      <w:pPr>
        <w:pStyle w:val="BodyText0"/>
      </w:pPr>
      <w:r>
        <w:rPr>
          <w:cs/>
        </w:rPr>
        <mc:AlternateContent>
          <mc:Choice Requires="wps">
            <w:drawing>
              <wp:anchor distT="0" distB="0" distL="114300" distR="114300" simplePos="0" relativeHeight="251834368" behindDoc="0" locked="1" layoutInCell="1" allowOverlap="1" wp14:anchorId="4B88BF35" wp14:editId="5EB3F83F">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27C990" w14:textId="748F2A15" w:rsidR="006F738F" w:rsidRPr="00A535F7" w:rsidRDefault="006F738F"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8BF35"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2A27C990" w14:textId="748F2A15" w:rsidR="006F738F" w:rsidRPr="00A535F7" w:rsidRDefault="006F738F" w:rsidP="00A535F7">
                      <w:pPr>
                        <w:pStyle w:val="ParaNumbering"/>
                      </w:pPr>
                      <w:r>
                        <w:t>084</w:t>
                      </w:r>
                    </w:p>
                  </w:txbxContent>
                </v:textbox>
                <w10:wrap anchorx="margin" anchory="line"/>
                <w10:anchorlock/>
              </v:shape>
            </w:pict>
          </mc:Fallback>
        </mc:AlternateContent>
      </w:r>
      <w:r w:rsidR="00080DEB" w:rsidRPr="00080DEB">
        <w:rPr>
          <w:rFonts w:hint="cs"/>
          <w:cs/>
        </w:rPr>
        <w:t>रोमी</w:t>
      </w:r>
      <w:r w:rsidR="00080DEB" w:rsidRPr="00080DEB">
        <w:rPr>
          <w:cs/>
        </w:rPr>
        <w:t xml:space="preserve"> </w:t>
      </w:r>
      <w:r w:rsidR="00080DEB" w:rsidRPr="00080DEB">
        <w:rPr>
          <w:rFonts w:hint="cs"/>
          <w:cs/>
        </w:rPr>
        <w:t>साम्राज्य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नाम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संबंध</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विशेष</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उनके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सामान्य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जिन्हें</w:t>
      </w:r>
      <w:r w:rsidR="00080DEB" w:rsidRPr="00080DEB">
        <w:rPr>
          <w:cs/>
        </w:rPr>
        <w:t xml:space="preserve"> </w:t>
      </w:r>
      <w:r w:rsidR="00080DEB" w:rsidRPr="00080DEB">
        <w:rPr>
          <w:rFonts w:hint="cs"/>
          <w:cs/>
        </w:rPr>
        <w:t>साम्राज्य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गई</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उनका</w:t>
      </w:r>
      <w:r w:rsidR="00080DEB" w:rsidRPr="00080DEB">
        <w:rPr>
          <w:cs/>
        </w:rPr>
        <w:t xml:space="preserve"> </w:t>
      </w:r>
      <w:r w:rsidR="00080DEB" w:rsidRPr="00080DEB">
        <w:rPr>
          <w:rFonts w:hint="cs"/>
          <w:cs/>
        </w:rPr>
        <w:t>नाम</w:t>
      </w:r>
      <w:r w:rsidR="00080DEB" w:rsidRPr="00080DEB">
        <w:rPr>
          <w:cs/>
        </w:rPr>
        <w:t xml:space="preserve"> </w:t>
      </w:r>
      <w:r w:rsidR="00080DEB" w:rsidRPr="00080DEB">
        <w:rPr>
          <w:rFonts w:hint="cs"/>
          <w:cs/>
        </w:rPr>
        <w:t>लें</w:t>
      </w:r>
      <w:r w:rsidR="00080DEB" w:rsidRPr="00080DEB">
        <w:rPr>
          <w:cs/>
        </w:rPr>
        <w:t xml:space="preserve"> </w:t>
      </w:r>
      <w:r w:rsidR="00080DEB" w:rsidRPr="00080DEB">
        <w:rPr>
          <w:rFonts w:hint="cs"/>
          <w:cs/>
        </w:rPr>
        <w:t>जिन्होंने</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प्रायोजित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या</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सम्राट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नाम</w:t>
      </w:r>
      <w:r w:rsidR="00080DEB" w:rsidRPr="00080DEB">
        <w:rPr>
          <w:cs/>
        </w:rPr>
        <w:t xml:space="preserve"> </w:t>
      </w:r>
      <w:r w:rsidR="00080DEB" w:rsidRPr="00080DEB">
        <w:rPr>
          <w:rFonts w:hint="cs"/>
          <w:cs/>
        </w:rPr>
        <w:t>जिन्होंने</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कोई</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दूसरे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नाम</w:t>
      </w:r>
      <w:r w:rsidR="00080DEB" w:rsidRPr="00080DEB">
        <w:rPr>
          <w:cs/>
        </w:rPr>
        <w:t xml:space="preserve"> </w:t>
      </w:r>
      <w:r w:rsidR="00080DEB" w:rsidRPr="00080DEB">
        <w:rPr>
          <w:rFonts w:hint="cs"/>
          <w:cs/>
        </w:rPr>
        <w:t>लेना</w:t>
      </w:r>
      <w:r w:rsidR="00080DEB" w:rsidRPr="00080DEB">
        <w:rPr>
          <w:cs/>
        </w:rPr>
        <w:t xml:space="preserve"> </w:t>
      </w:r>
      <w:r w:rsidR="00080DEB" w:rsidRPr="00080DEB">
        <w:rPr>
          <w:rFonts w:hint="cs"/>
          <w:cs/>
        </w:rPr>
        <w:t>साम्राज्य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होने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था।</w:t>
      </w:r>
    </w:p>
    <w:p w14:paraId="6F6D975D" w14:textId="6354249B" w:rsidR="00080DEB" w:rsidRPr="00080DEB" w:rsidRDefault="006F738F" w:rsidP="00080DEB">
      <w:pPr>
        <w:pStyle w:val="BodyText0"/>
      </w:pPr>
      <w:r>
        <w:rPr>
          <w:cs/>
        </w:rPr>
        <mc:AlternateContent>
          <mc:Choice Requires="wps">
            <w:drawing>
              <wp:anchor distT="0" distB="0" distL="114300" distR="114300" simplePos="0" relativeHeight="251836416" behindDoc="0" locked="1" layoutInCell="1" allowOverlap="1" wp14:anchorId="2E0D2DEB" wp14:editId="0E5B46B3">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654E89" w14:textId="5F9C27FB" w:rsidR="006F738F" w:rsidRPr="00A535F7" w:rsidRDefault="006F738F"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2DEB"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61654E89" w14:textId="5F9C27FB" w:rsidR="006F738F" w:rsidRPr="00A535F7" w:rsidRDefault="006F738F" w:rsidP="00A535F7">
                      <w:pPr>
                        <w:pStyle w:val="ParaNumbering"/>
                      </w:pPr>
                      <w:r>
                        <w:t>085</w:t>
                      </w:r>
                    </w:p>
                  </w:txbxContent>
                </v:textbox>
                <w10:wrap anchorx="margin" anchory="line"/>
                <w10:anchorlock/>
              </v:shape>
            </w:pict>
          </mc:Fallback>
        </mc:AlternateContent>
      </w:r>
      <w:r w:rsidR="00080DEB" w:rsidRPr="00080DEB">
        <w:rPr>
          <w:rFonts w:hint="cs"/>
          <w:cs/>
        </w:rPr>
        <w:t>अंत</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इफिसियों</w:t>
      </w:r>
      <w:r w:rsidR="00080DEB" w:rsidRPr="00080DEB">
        <w:rPr>
          <w:cs/>
        </w:rPr>
        <w:t xml:space="preserve"> 6:20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स्वयं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प्रकट</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रोमी</w:t>
      </w:r>
      <w:r w:rsidR="00080DEB" w:rsidRPr="00080DEB">
        <w:rPr>
          <w:cs/>
        </w:rPr>
        <w:t xml:space="preserve"> </w:t>
      </w:r>
      <w:r w:rsidR="00080DEB" w:rsidRPr="00080DEB">
        <w:rPr>
          <w:rFonts w:hint="cs"/>
          <w:cs/>
        </w:rPr>
        <w:t>परिपेक्ष्य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सम्राट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आधिकारिक</w:t>
      </w:r>
      <w:r w:rsidR="00080DEB" w:rsidRPr="00080DEB">
        <w:rPr>
          <w:cs/>
        </w:rPr>
        <w:t xml:space="preserve"> </w:t>
      </w:r>
      <w:r w:rsidR="00080DEB" w:rsidRPr="00080DEB">
        <w:rPr>
          <w:rFonts w:hint="cs"/>
          <w:cs/>
        </w:rPr>
        <w:t>प्रतिनिधि</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था।</w:t>
      </w:r>
    </w:p>
    <w:p w14:paraId="5A54B063" w14:textId="0F9FFFD7" w:rsidR="00080DEB" w:rsidRPr="00080DEB" w:rsidRDefault="006F738F" w:rsidP="00080DEB">
      <w:pPr>
        <w:pStyle w:val="BodyText0"/>
      </w:pPr>
      <w:r>
        <w:rPr>
          <w:cs/>
        </w:rPr>
        <mc:AlternateContent>
          <mc:Choice Requires="wps">
            <w:drawing>
              <wp:anchor distT="0" distB="0" distL="114300" distR="114300" simplePos="0" relativeHeight="251838464" behindDoc="0" locked="1" layoutInCell="1" allowOverlap="1" wp14:anchorId="082699E6" wp14:editId="128EE105">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1F3599" w14:textId="2C5AD7D2" w:rsidR="006F738F" w:rsidRPr="00A535F7" w:rsidRDefault="006F738F"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99E6"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6D1F3599" w14:textId="2C5AD7D2" w:rsidR="006F738F" w:rsidRPr="00A535F7" w:rsidRDefault="006F738F" w:rsidP="00A535F7">
                      <w:pPr>
                        <w:pStyle w:val="ParaNumbering"/>
                      </w:pPr>
                      <w:r>
                        <w:t>086</w:t>
                      </w:r>
                    </w:p>
                  </w:txbxContent>
                </v:textbox>
                <w10:wrap anchorx="margin" anchory="line"/>
                <w10:anchorlock/>
              </v:shape>
            </w:pict>
          </mc:Fallback>
        </mc:AlternateContent>
      </w:r>
      <w:r w:rsidR="00080DEB" w:rsidRPr="00080DEB">
        <w:rPr>
          <w:rFonts w:hint="cs"/>
          <w:cs/>
        </w:rPr>
        <w:t>इन</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दूसरे</w:t>
      </w:r>
      <w:r w:rsidR="00080DEB" w:rsidRPr="00080DEB">
        <w:rPr>
          <w:cs/>
        </w:rPr>
        <w:t xml:space="preserve"> </w:t>
      </w:r>
      <w:r w:rsidR="00080DEB" w:rsidRPr="00080DEB">
        <w:rPr>
          <w:rFonts w:hint="cs"/>
          <w:cs/>
        </w:rPr>
        <w:t>अनेक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प्रकट</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विशाल</w:t>
      </w:r>
      <w:r w:rsidR="00080DEB" w:rsidRPr="00080DEB">
        <w:rPr>
          <w:cs/>
        </w:rPr>
        <w:t xml:space="preserve"> </w:t>
      </w:r>
      <w:r w:rsidR="00080DEB" w:rsidRPr="00080DEB">
        <w:rPr>
          <w:rFonts w:hint="cs"/>
          <w:cs/>
        </w:rPr>
        <w:t>केन्द्र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था।</w:t>
      </w:r>
    </w:p>
    <w:p w14:paraId="4ECF6EA3" w14:textId="71670737" w:rsidR="008E5148" w:rsidRPr="008E5148" w:rsidRDefault="006F738F" w:rsidP="00080DEB">
      <w:pPr>
        <w:pStyle w:val="BodyText0"/>
      </w:pPr>
      <w:r>
        <w:rPr>
          <w:cs/>
        </w:rPr>
        <mc:AlternateContent>
          <mc:Choice Requires="wps">
            <w:drawing>
              <wp:anchor distT="0" distB="0" distL="114300" distR="114300" simplePos="0" relativeHeight="251840512" behindDoc="0" locked="1" layoutInCell="1" allowOverlap="1" wp14:anchorId="188CB4E1" wp14:editId="1007B3F1">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D8DA04" w14:textId="0421E5E0" w:rsidR="006F738F" w:rsidRPr="00A535F7" w:rsidRDefault="006F738F"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CB4E1"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58D8DA04" w14:textId="0421E5E0" w:rsidR="006F738F" w:rsidRPr="00A535F7" w:rsidRDefault="006F738F" w:rsidP="00A535F7">
                      <w:pPr>
                        <w:pStyle w:val="ParaNumbering"/>
                      </w:pPr>
                      <w:r>
                        <w:t>087</w:t>
                      </w:r>
                    </w:p>
                  </w:txbxContent>
                </v:textbox>
                <w10:wrap anchorx="margin" anchory="line"/>
                <w10:anchorlock/>
              </v:shape>
            </w:pict>
          </mc:Fallback>
        </mc:AlternateContent>
      </w:r>
      <w:r w:rsidR="00080DEB" w:rsidRPr="00080DEB">
        <w:rPr>
          <w:rFonts w:hint="cs"/>
          <w:cs/>
        </w:rPr>
        <w:t>अब</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लिया</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तो</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समक्ष</w:t>
      </w:r>
      <w:r w:rsidR="00080DEB" w:rsidRPr="00080DEB">
        <w:rPr>
          <w:cs/>
        </w:rPr>
        <w:t xml:space="preserve"> </w:t>
      </w:r>
      <w:r w:rsidR="00080DEB" w:rsidRPr="00080DEB">
        <w:rPr>
          <w:rFonts w:hint="cs"/>
          <w:cs/>
        </w:rPr>
        <w:t>चुनौतियों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मुड़ने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तैयार</w:t>
      </w:r>
      <w:r w:rsidR="00080DEB" w:rsidRPr="00080DEB">
        <w:rPr>
          <w:cs/>
        </w:rPr>
        <w:t xml:space="preserve"> </w:t>
      </w:r>
      <w:r w:rsidR="00080DEB" w:rsidRPr="00080DEB">
        <w:rPr>
          <w:rFonts w:hint="cs"/>
          <w:cs/>
        </w:rPr>
        <w:t>हैं।</w:t>
      </w:r>
    </w:p>
    <w:p w14:paraId="5EB2EB61" w14:textId="394F0419" w:rsidR="00716177" w:rsidRDefault="00080DEB" w:rsidP="00716177">
      <w:pPr>
        <w:pStyle w:val="BulletHeading"/>
      </w:pPr>
      <w:bookmarkStart w:id="27" w:name="_Toc20608306"/>
      <w:bookmarkStart w:id="28" w:name="_Toc21190897"/>
      <w:bookmarkStart w:id="29" w:name="_Toc80707802"/>
      <w:r w:rsidRPr="00080DEB">
        <w:rPr>
          <w:rFonts w:hint="cs"/>
          <w:cs/>
        </w:rPr>
        <w:t>चुनौतियां</w:t>
      </w:r>
      <w:bookmarkEnd w:id="27"/>
      <w:bookmarkEnd w:id="28"/>
      <w:bookmarkEnd w:id="29"/>
    </w:p>
    <w:p w14:paraId="10BD35D4" w14:textId="4F345411" w:rsidR="00080DEB" w:rsidRPr="00080DEB" w:rsidRDefault="006F738F" w:rsidP="00080DEB">
      <w:pPr>
        <w:pStyle w:val="BodyText0"/>
      </w:pPr>
      <w:r>
        <w:rPr>
          <w:cs/>
        </w:rPr>
        <mc:AlternateContent>
          <mc:Choice Requires="wps">
            <w:drawing>
              <wp:anchor distT="0" distB="0" distL="114300" distR="114300" simplePos="0" relativeHeight="251842560" behindDoc="0" locked="1" layoutInCell="1" allowOverlap="1" wp14:anchorId="2589EAC4" wp14:editId="7772F401">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7D00F8" w14:textId="4C9B27C6" w:rsidR="006F738F" w:rsidRPr="00A535F7" w:rsidRDefault="006F738F"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EAC4"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787D00F8" w14:textId="4C9B27C6" w:rsidR="006F738F" w:rsidRPr="00A535F7" w:rsidRDefault="006F738F" w:rsidP="00A535F7">
                      <w:pPr>
                        <w:pStyle w:val="ParaNumbering"/>
                      </w:pPr>
                      <w:r>
                        <w:t>088</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अनेक</w:t>
      </w:r>
      <w:r w:rsidR="00080DEB" w:rsidRPr="00080DEB">
        <w:rPr>
          <w:cs/>
        </w:rPr>
        <w:t xml:space="preserve"> </w:t>
      </w:r>
      <w:r w:rsidR="00080DEB" w:rsidRPr="00080DEB">
        <w:rPr>
          <w:rFonts w:hint="cs"/>
          <w:cs/>
        </w:rPr>
        <w:t>चुनौतियों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जिनका</w:t>
      </w:r>
      <w:r w:rsidR="00080DEB" w:rsidRPr="00080DEB">
        <w:rPr>
          <w:cs/>
        </w:rPr>
        <w:t xml:space="preserve"> </w:t>
      </w:r>
      <w:r w:rsidR="00080DEB" w:rsidRPr="00080DEB">
        <w:rPr>
          <w:rFonts w:hint="cs"/>
          <w:cs/>
        </w:rPr>
        <w:t>समाना</w:t>
      </w:r>
      <w:r w:rsidR="00080DEB" w:rsidRPr="00080DEB">
        <w:rPr>
          <w:cs/>
        </w:rPr>
        <w:t xml:space="preserve"> </w:t>
      </w:r>
      <w:r w:rsidR="00080DEB" w:rsidRPr="00080DEB">
        <w:rPr>
          <w:rFonts w:hint="cs"/>
          <w:cs/>
        </w:rPr>
        <w:t>इफिसुस</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लिकुस</w:t>
      </w:r>
      <w:r w:rsidR="00080DEB" w:rsidRPr="00080DEB">
        <w:rPr>
          <w:cs/>
        </w:rPr>
        <w:t xml:space="preserve"> </w:t>
      </w:r>
      <w:r w:rsidR="00080DEB" w:rsidRPr="00080DEB">
        <w:rPr>
          <w:rFonts w:hint="cs"/>
          <w:cs/>
        </w:rPr>
        <w:t>घाटी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परन्तु</w:t>
      </w:r>
      <w:r w:rsidR="00080DEB" w:rsidRPr="00080DEB">
        <w:rPr>
          <w:cs/>
        </w:rPr>
        <w:t xml:space="preserve"> </w:t>
      </w:r>
      <w:r w:rsidR="00080DEB" w:rsidRPr="00080DEB">
        <w:rPr>
          <w:rFonts w:hint="cs"/>
          <w:cs/>
        </w:rPr>
        <w:t>समय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सीमितता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देखते</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तीन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करेंगे</w:t>
      </w:r>
      <w:r w:rsidR="00080DEB" w:rsidRPr="00080DEB">
        <w:rPr>
          <w:cs/>
        </w:rPr>
        <w:t>- “</w:t>
      </w:r>
      <w:r w:rsidR="00080DEB" w:rsidRPr="00080DEB">
        <w:rPr>
          <w:rFonts w:hint="cs"/>
          <w:cs/>
        </w:rPr>
        <w:t>पुराना</w:t>
      </w:r>
      <w:r w:rsidR="00080DEB" w:rsidRPr="00080DEB">
        <w:rPr>
          <w:cs/>
        </w:rPr>
        <w:t xml:space="preserve"> </w:t>
      </w:r>
      <w:r w:rsidR="00080DEB" w:rsidRPr="00080DEB">
        <w:rPr>
          <w:rFonts w:hint="cs"/>
          <w:cs/>
        </w:rPr>
        <w:t>मुनष्यत्व</w:t>
      </w:r>
      <w:r w:rsidR="00080DEB" w:rsidRPr="00080DEB">
        <w:rPr>
          <w:rFonts w:hint="eastAsia"/>
          <w:cs/>
        </w:rPr>
        <w:t>”</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पापमय</w:t>
      </w:r>
      <w:r w:rsidR="00080DEB" w:rsidRPr="00080DEB">
        <w:rPr>
          <w:cs/>
        </w:rPr>
        <w:t xml:space="preserve"> </w:t>
      </w:r>
      <w:r w:rsidR="00080DEB" w:rsidRPr="00080DEB">
        <w:rPr>
          <w:rFonts w:hint="cs"/>
          <w:cs/>
        </w:rPr>
        <w:t>स्वभाव</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उत्साहित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हुआ</w:t>
      </w:r>
      <w:r w:rsidR="00080DEB" w:rsidRPr="00080DEB">
        <w:rPr>
          <w:cs/>
        </w:rPr>
        <w:t xml:space="preserve"> </w:t>
      </w:r>
      <w:r w:rsidR="00080DEB" w:rsidRPr="00080DEB">
        <w:rPr>
          <w:rFonts w:hint="cs"/>
          <w:cs/>
        </w:rPr>
        <w:t>प्रत्येक</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नए</w:t>
      </w:r>
      <w:r w:rsidR="00080DEB" w:rsidRPr="00080DEB">
        <w:rPr>
          <w:cs/>
        </w:rPr>
        <w:t xml:space="preserve"> </w:t>
      </w:r>
      <w:r w:rsidR="00080DEB" w:rsidRPr="00080DEB">
        <w:rPr>
          <w:rFonts w:hint="cs"/>
          <w:cs/>
        </w:rPr>
        <w:t>मनुष्यत्व</w:t>
      </w:r>
      <w:r w:rsidR="00080DEB" w:rsidRPr="00080DEB">
        <w:rPr>
          <w:rFonts w:hint="eastAsia"/>
          <w:cs/>
        </w:rPr>
        <w:t>”</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विरुद्ध</w:t>
      </w:r>
      <w:r w:rsidR="00080DEB" w:rsidRPr="00080DEB">
        <w:rPr>
          <w:cs/>
        </w:rPr>
        <w:t xml:space="preserve"> </w:t>
      </w:r>
      <w:r w:rsidR="00080DEB" w:rsidRPr="00080DEB">
        <w:rPr>
          <w:rFonts w:hint="cs"/>
          <w:cs/>
        </w:rPr>
        <w:t>लड़ाई</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यहूदी</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गैरयहूदी</w:t>
      </w:r>
      <w:r w:rsidR="00080DEB" w:rsidRPr="00080DEB">
        <w:rPr>
          <w:cs/>
        </w:rPr>
        <w:t xml:space="preserve"> </w:t>
      </w:r>
      <w:r w:rsidR="00080DEB" w:rsidRPr="00080DEB">
        <w:rPr>
          <w:rFonts w:hint="cs"/>
          <w:cs/>
        </w:rPr>
        <w:t>मसीहियों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जातिगत</w:t>
      </w:r>
      <w:r w:rsidR="00080DEB" w:rsidRPr="00080DEB">
        <w:rPr>
          <w:cs/>
        </w:rPr>
        <w:t xml:space="preserve"> </w:t>
      </w:r>
      <w:r w:rsidR="00080DEB" w:rsidRPr="00080DEB">
        <w:rPr>
          <w:rFonts w:hint="cs"/>
          <w:cs/>
        </w:rPr>
        <w:t>विवाद</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दुष्टात्मा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शक्तियां।</w:t>
      </w:r>
    </w:p>
    <w:p w14:paraId="45C6AEED" w14:textId="35B10381" w:rsidR="00080DEB" w:rsidRPr="00080DEB" w:rsidRDefault="006F738F" w:rsidP="00080DEB">
      <w:pPr>
        <w:pStyle w:val="BodyText0"/>
      </w:pPr>
      <w:r>
        <w:rPr>
          <w:cs/>
        </w:rPr>
        <mc:AlternateContent>
          <mc:Choice Requires="wps">
            <w:drawing>
              <wp:anchor distT="0" distB="0" distL="114300" distR="114300" simplePos="0" relativeHeight="251844608" behindDoc="0" locked="1" layoutInCell="1" allowOverlap="1" wp14:anchorId="62E03CB6" wp14:editId="007A85FD">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86D544" w14:textId="3E954FDF" w:rsidR="006F738F" w:rsidRPr="00A535F7" w:rsidRDefault="006F738F"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03CB6"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1586D544" w14:textId="3E954FDF" w:rsidR="006F738F" w:rsidRPr="00A535F7" w:rsidRDefault="006F738F" w:rsidP="00A535F7">
                      <w:pPr>
                        <w:pStyle w:val="ParaNumbering"/>
                      </w:pPr>
                      <w:r>
                        <w:t>089</w:t>
                      </w:r>
                    </w:p>
                  </w:txbxContent>
                </v:textbox>
                <w10:wrap anchorx="margin" anchory="line"/>
                <w10:anchorlock/>
              </v:shape>
            </w:pict>
          </mc:Fallback>
        </mc:AlternateContent>
      </w:r>
      <w:r w:rsidR="00080DEB" w:rsidRPr="00080DEB">
        <w:rPr>
          <w:rFonts w:hint="cs"/>
          <w:cs/>
        </w:rPr>
        <w:t>पहला</w:t>
      </w:r>
      <w:r w:rsidR="00080DEB" w:rsidRPr="00080DEB">
        <w:t xml:space="preserve">, </w:t>
      </w:r>
      <w:r w:rsidR="00080DEB" w:rsidRPr="00080DEB">
        <w:rPr>
          <w:rFonts w:hint="cs"/>
          <w:cs/>
        </w:rPr>
        <w:t>जब</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पापमय</w:t>
      </w:r>
      <w:r w:rsidR="00080DEB" w:rsidRPr="00080DEB">
        <w:rPr>
          <w:cs/>
        </w:rPr>
        <w:t xml:space="preserve"> </w:t>
      </w:r>
      <w:r w:rsidR="00080DEB" w:rsidRPr="00080DEB">
        <w:rPr>
          <w:rFonts w:hint="cs"/>
          <w:cs/>
        </w:rPr>
        <w:t>स्वभाव</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पापमय</w:t>
      </w:r>
      <w:r w:rsidR="00080DEB" w:rsidRPr="00080DEB">
        <w:rPr>
          <w:cs/>
        </w:rPr>
        <w:t xml:space="preserve"> </w:t>
      </w:r>
      <w:r w:rsidR="00080DEB" w:rsidRPr="00080DEB">
        <w:rPr>
          <w:rFonts w:hint="cs"/>
          <w:cs/>
        </w:rPr>
        <w:t>आदतों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भाषा</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उपयोग</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सिखाया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चरित्र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पाया</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चाहिए।</w:t>
      </w:r>
    </w:p>
    <w:p w14:paraId="32B39650" w14:textId="41DA25B3"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846656" behindDoc="0" locked="1" layoutInCell="1" allowOverlap="1" wp14:anchorId="7D51411C" wp14:editId="513BDC2D">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F6267" w14:textId="0E5ABA34" w:rsidR="006F738F" w:rsidRPr="00A535F7" w:rsidRDefault="006F738F"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411C"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2A7F6267" w14:textId="0E5ABA34" w:rsidR="006F738F" w:rsidRPr="00A535F7" w:rsidRDefault="006F738F" w:rsidP="00A535F7">
                      <w:pPr>
                        <w:pStyle w:val="ParaNumbering"/>
                      </w:pPr>
                      <w:r>
                        <w:t>090</w:t>
                      </w:r>
                    </w:p>
                  </w:txbxContent>
                </v:textbox>
                <w10:wrap anchorx="margin" anchory="line"/>
                <w10:anchorlock/>
              </v:shape>
            </w:pict>
          </mc:Fallback>
        </mc:AlternateContent>
      </w:r>
      <w:r w:rsidR="00080DEB" w:rsidRPr="00080DEB">
        <w:rPr>
          <w:rFonts w:hint="cs"/>
          <w:cs/>
        </w:rPr>
        <w:t>उदाहरण</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तौर</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इफिसियों</w:t>
      </w:r>
      <w:r w:rsidR="00080DEB" w:rsidRPr="00080DEB">
        <w:rPr>
          <w:cs/>
        </w:rPr>
        <w:t xml:space="preserve"> 5:5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लिखे</w:t>
      </w:r>
      <w:r w:rsidR="001E0CC6">
        <w:rPr>
          <w:rFonts w:hint="cs"/>
          <w:cs/>
        </w:rPr>
        <w:t xml:space="preserve"> :</w:t>
      </w:r>
    </w:p>
    <w:p w14:paraId="2E9A42FF" w14:textId="7AE1FD82" w:rsidR="008E5148" w:rsidRPr="00716177" w:rsidRDefault="006F738F" w:rsidP="00716177">
      <w:pPr>
        <w:pStyle w:val="Quotations"/>
      </w:pPr>
      <w:r>
        <w:rPr>
          <w:cs/>
        </w:rPr>
        <mc:AlternateContent>
          <mc:Choice Requires="wps">
            <w:drawing>
              <wp:anchor distT="0" distB="0" distL="114300" distR="114300" simplePos="0" relativeHeight="251848704" behindDoc="0" locked="1" layoutInCell="1" allowOverlap="1" wp14:anchorId="4AC7560B" wp14:editId="2461A677">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B0EF5" w14:textId="7067602C" w:rsidR="006F738F" w:rsidRPr="00A535F7" w:rsidRDefault="006F738F"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60B"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065B0EF5" w14:textId="7067602C" w:rsidR="006F738F" w:rsidRPr="00A535F7" w:rsidRDefault="006F738F" w:rsidP="00A535F7">
                      <w:pPr>
                        <w:pStyle w:val="ParaNumbering"/>
                      </w:pPr>
                      <w:r>
                        <w:t>091</w:t>
                      </w:r>
                    </w:p>
                  </w:txbxContent>
                </v:textbox>
                <w10:wrap anchorx="margin" anchory="line"/>
                <w10:anchorlock/>
              </v:shape>
            </w:pict>
          </mc:Fallback>
        </mc:AlternateContent>
      </w:r>
      <w:r w:rsidR="00080DEB" w:rsidRPr="00080DEB">
        <w:rPr>
          <w:rFonts w:hint="cs"/>
          <w:cs/>
        </w:rPr>
        <w:t>किसी</w:t>
      </w:r>
      <w:r w:rsidR="00080DEB" w:rsidRPr="00080DEB">
        <w:rPr>
          <w:cs/>
        </w:rPr>
        <w:t xml:space="preserve"> </w:t>
      </w:r>
      <w:r w:rsidR="00080DEB" w:rsidRPr="00080DEB">
        <w:rPr>
          <w:rFonts w:hint="cs"/>
          <w:cs/>
        </w:rPr>
        <w:t>व्यभिचारी</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अशुद्ध</w:t>
      </w:r>
      <w:r w:rsidR="00080DEB" w:rsidRPr="00080DEB">
        <w:rPr>
          <w:cs/>
        </w:rPr>
        <w:t xml:space="preserve"> </w:t>
      </w:r>
      <w:r w:rsidR="00080DEB" w:rsidRPr="00080DEB">
        <w:rPr>
          <w:rFonts w:hint="cs"/>
          <w:cs/>
        </w:rPr>
        <w:t>व्यक्ति</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लोभी</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कोई</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इफिसियों</w:t>
      </w:r>
      <w:r w:rsidR="00080DEB" w:rsidRPr="00080DEB">
        <w:rPr>
          <w:cs/>
        </w:rPr>
        <w:t xml:space="preserve"> 5:5)</w:t>
      </w:r>
    </w:p>
    <w:p w14:paraId="2D6432F6" w14:textId="46660CB0" w:rsidR="00080DEB" w:rsidRPr="00080DEB" w:rsidRDefault="006F738F" w:rsidP="00080DEB">
      <w:pPr>
        <w:pStyle w:val="BodyText0"/>
      </w:pPr>
      <w:r>
        <w:rPr>
          <w:cs/>
        </w:rPr>
        <mc:AlternateContent>
          <mc:Choice Requires="wps">
            <w:drawing>
              <wp:anchor distT="0" distB="0" distL="114300" distR="114300" simplePos="0" relativeHeight="251850752" behindDoc="0" locked="1" layoutInCell="1" allowOverlap="1" wp14:anchorId="540191BB" wp14:editId="075D6112">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9C6B80" w14:textId="5B81A549" w:rsidR="006F738F" w:rsidRPr="00A535F7" w:rsidRDefault="006F738F"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91BB"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089C6B80" w14:textId="5B81A549" w:rsidR="006F738F" w:rsidRPr="00A535F7" w:rsidRDefault="006F738F" w:rsidP="00A535F7">
                      <w:pPr>
                        <w:pStyle w:val="ParaNumbering"/>
                      </w:pPr>
                      <w:r>
                        <w:t>092</w:t>
                      </w:r>
                    </w:p>
                  </w:txbxContent>
                </v:textbox>
                <w10:wrap anchorx="margin" anchory="line"/>
                <w10:anchorlock/>
              </v:shape>
            </w:pict>
          </mc:Fallback>
        </mc:AlternateConten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आज्ञा</w:t>
      </w:r>
      <w:r w:rsidR="00080DEB" w:rsidRPr="00080DEB">
        <w:rPr>
          <w:cs/>
        </w:rPr>
        <w:t xml:space="preserve"> </w:t>
      </w:r>
      <w:r w:rsidR="00080DEB" w:rsidRPr="00080DEB">
        <w:rPr>
          <w:rFonts w:hint="cs"/>
          <w:cs/>
        </w:rPr>
        <w:t>मान</w:t>
      </w:r>
      <w:r w:rsidR="00080DEB" w:rsidRPr="00080DEB">
        <w:rPr>
          <w:cs/>
        </w:rPr>
        <w:t xml:space="preserve"> </w:t>
      </w:r>
      <w:r w:rsidR="00080DEB" w:rsidRPr="00080DEB">
        <w:rPr>
          <w:rFonts w:hint="cs"/>
          <w:cs/>
        </w:rPr>
        <w:t>सकते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अवज्ञा</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सकते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यदि</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w:t>
      </w:r>
      <w:r w:rsidR="00080DEB" w:rsidRPr="00080DEB">
        <w:rPr>
          <w:cs/>
        </w:rPr>
        <w:t xml:space="preserve"> </w:t>
      </w:r>
      <w:r w:rsidR="00080DEB" w:rsidRPr="00080DEB">
        <w:rPr>
          <w:rFonts w:hint="cs"/>
          <w:cs/>
        </w:rPr>
        <w:t>विश्वासयोग्य</w:t>
      </w:r>
      <w:r w:rsidR="00080DEB" w:rsidRPr="00080DEB">
        <w:rPr>
          <w:cs/>
        </w:rPr>
        <w:t xml:space="preserve"> </w:t>
      </w:r>
      <w:r w:rsidR="00080DEB" w:rsidRPr="00080DEB">
        <w:rPr>
          <w:rFonts w:hint="cs"/>
          <w:cs/>
        </w:rPr>
        <w:t>रहते</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आज्ञा</w:t>
      </w:r>
      <w:r w:rsidR="00080DEB" w:rsidRPr="00080DEB">
        <w:rPr>
          <w:cs/>
        </w:rPr>
        <w:t xml:space="preserve"> </w:t>
      </w:r>
      <w:r w:rsidR="00080DEB" w:rsidRPr="00080DEB">
        <w:rPr>
          <w:rFonts w:hint="cs"/>
          <w:cs/>
        </w:rPr>
        <w:t>मानते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प्राप्त</w:t>
      </w:r>
      <w:r w:rsidR="00080DEB" w:rsidRPr="00080DEB">
        <w:rPr>
          <w:cs/>
        </w:rPr>
        <w:t xml:space="preserve"> </w:t>
      </w:r>
      <w:r w:rsidR="00080DEB" w:rsidRPr="00080DEB">
        <w:rPr>
          <w:rFonts w:hint="cs"/>
          <w:cs/>
        </w:rPr>
        <w:t>करेंगे</w:t>
      </w:r>
      <w:r w:rsidR="00080DEB" w:rsidRPr="00080DEB">
        <w:t xml:space="preserve">, </w:t>
      </w:r>
      <w:r w:rsidR="00080DEB" w:rsidRPr="00080DEB">
        <w:rPr>
          <w:rFonts w:hint="cs"/>
          <w:cs/>
        </w:rPr>
        <w:t>जिनमें</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क्षमा</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अनन्त</w:t>
      </w:r>
      <w:r w:rsidR="00080DEB" w:rsidRPr="00080DEB">
        <w:rPr>
          <w:cs/>
        </w:rPr>
        <w:t xml:space="preserve"> </w:t>
      </w:r>
      <w:r w:rsidR="00080DEB" w:rsidRPr="00080DEB">
        <w:rPr>
          <w:rFonts w:hint="cs"/>
          <w:cs/>
        </w:rPr>
        <w:t>जीवन</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यदि</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दिए</w:t>
      </w:r>
      <w:r w:rsidR="00080DEB" w:rsidRPr="00080DEB">
        <w:rPr>
          <w:cs/>
        </w:rPr>
        <w:t xml:space="preserve"> </w:t>
      </w:r>
      <w:r w:rsidR="00080DEB" w:rsidRPr="00080DEB">
        <w:rPr>
          <w:rFonts w:hint="cs"/>
          <w:cs/>
        </w:rPr>
        <w:t>गए</w:t>
      </w:r>
      <w:r w:rsidR="00080DEB" w:rsidRPr="00080DEB">
        <w:rPr>
          <w:cs/>
        </w:rPr>
        <w:t xml:space="preserve"> </w:t>
      </w:r>
      <w:r w:rsidR="00080DEB" w:rsidRPr="00080DEB">
        <w:rPr>
          <w:rFonts w:hint="cs"/>
          <w:cs/>
        </w:rPr>
        <w:t>उद्धार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प्रस्ताव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ठुकरा</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तिरस्कार</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व्यक्ति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कोई</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होता।</w:t>
      </w:r>
    </w:p>
    <w:p w14:paraId="454BE560" w14:textId="183B872F" w:rsidR="008E5148" w:rsidRPr="001E0CC6" w:rsidRDefault="006F738F" w:rsidP="00080DEB">
      <w:pPr>
        <w:pStyle w:val="BodyText0"/>
        <w:rPr>
          <w:rFonts w:cs="Gautami"/>
          <w:cs/>
          <w:lang w:bidi="te-IN"/>
        </w:rPr>
      </w:pPr>
      <w:r>
        <w:rPr>
          <w:cs/>
        </w:rPr>
        <w:lastRenderedPageBreak/>
        <mc:AlternateContent>
          <mc:Choice Requires="wps">
            <w:drawing>
              <wp:anchor distT="0" distB="0" distL="114300" distR="114300" simplePos="0" relativeHeight="251852800" behindDoc="0" locked="1" layoutInCell="1" allowOverlap="1" wp14:anchorId="3CC8D820" wp14:editId="202D5D34">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7B65E2" w14:textId="46153E2D" w:rsidR="006F738F" w:rsidRPr="00A535F7" w:rsidRDefault="006F738F"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D820"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287B65E2" w14:textId="46153E2D" w:rsidR="006F738F" w:rsidRPr="00A535F7" w:rsidRDefault="006F738F" w:rsidP="00A535F7">
                      <w:pPr>
                        <w:pStyle w:val="ParaNumbering"/>
                      </w:pPr>
                      <w:r>
                        <w:t>093</w:t>
                      </w:r>
                    </w:p>
                  </w:txbxContent>
                </v:textbox>
                <w10:wrap anchorx="margin" anchory="line"/>
                <w10:anchorlock/>
              </v:shape>
            </w:pict>
          </mc:Fallback>
        </mc:AlternateContent>
      </w:r>
      <w:r w:rsidR="00080DEB" w:rsidRPr="00080DEB">
        <w:rPr>
          <w:rFonts w:hint="cs"/>
          <w:cs/>
        </w:rPr>
        <w:t>दूसरा</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यहूदियों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गैरयहूदियों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जातिगत</w:t>
      </w:r>
      <w:r w:rsidR="00080DEB" w:rsidRPr="00080DEB">
        <w:rPr>
          <w:cs/>
        </w:rPr>
        <w:t xml:space="preserve"> </w:t>
      </w:r>
      <w:r w:rsidR="00080DEB" w:rsidRPr="00080DEB">
        <w:rPr>
          <w:rFonts w:hint="cs"/>
          <w:cs/>
        </w:rPr>
        <w:t>विवादों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प्रयोग</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इफिसियों</w:t>
      </w:r>
      <w:r w:rsidR="00080DEB" w:rsidRPr="00080DEB">
        <w:rPr>
          <w:cs/>
        </w:rPr>
        <w:t xml:space="preserve"> 2:11-13 </w:t>
      </w:r>
      <w:r w:rsidR="00080DEB" w:rsidRPr="00080DEB">
        <w:rPr>
          <w:rFonts w:hint="cs"/>
          <w:cs/>
        </w:rPr>
        <w:t>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सुनें</w:t>
      </w:r>
      <w:r w:rsidR="001E0CC6">
        <w:rPr>
          <w:rFonts w:hint="cs"/>
          <w:cs/>
        </w:rPr>
        <w:t xml:space="preserve"> :</w:t>
      </w:r>
    </w:p>
    <w:p w14:paraId="63CA7F74" w14:textId="0C3A4590" w:rsidR="00716177" w:rsidRPr="00716177" w:rsidRDefault="006F738F" w:rsidP="00716177">
      <w:pPr>
        <w:pStyle w:val="Quotations"/>
      </w:pPr>
      <w:r>
        <w:rPr>
          <w:cs/>
        </w:rPr>
        <mc:AlternateContent>
          <mc:Choice Requires="wps">
            <w:drawing>
              <wp:anchor distT="0" distB="0" distL="114300" distR="114300" simplePos="0" relativeHeight="251854848" behindDoc="0" locked="1" layoutInCell="1" allowOverlap="1" wp14:anchorId="328B6C45" wp14:editId="576D88FE">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7DF163" w14:textId="28B973B0" w:rsidR="006F738F" w:rsidRPr="00A535F7" w:rsidRDefault="006F738F"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6C45"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507DF163" w14:textId="28B973B0" w:rsidR="006F738F" w:rsidRPr="00A535F7" w:rsidRDefault="006F738F" w:rsidP="00A535F7">
                      <w:pPr>
                        <w:pStyle w:val="ParaNumbering"/>
                      </w:pPr>
                      <w:r>
                        <w:t>094</w:t>
                      </w:r>
                    </w:p>
                  </w:txbxContent>
                </v:textbox>
                <w10:wrap anchorx="margin" anchory="line"/>
                <w10:anchorlock/>
              </v:shape>
            </w:pict>
          </mc:Fallback>
        </mc:AlternateContent>
      </w:r>
      <w:r w:rsidR="00080DEB" w:rsidRPr="00080DEB">
        <w:rPr>
          <w:rFonts w:hint="cs"/>
          <w:cs/>
        </w:rPr>
        <w:t>एक</w:t>
      </w:r>
      <w:r w:rsidR="00080DEB" w:rsidRPr="00080DEB">
        <w:rPr>
          <w:cs/>
        </w:rPr>
        <w:t xml:space="preserve"> </w:t>
      </w:r>
      <w:r w:rsidR="00080DEB" w:rsidRPr="00080DEB">
        <w:rPr>
          <w:rFonts w:hint="cs"/>
          <w:cs/>
        </w:rPr>
        <w:t>समय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तुम</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शारीरिक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अन्यजाति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शारीरिक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हाथ</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खतनाप्राप्त</w:t>
      </w:r>
      <w:r w:rsidR="00080DEB" w:rsidRPr="00080DEB">
        <w:rPr>
          <w:rFonts w:hint="eastAsia"/>
          <w:cs/>
        </w:rPr>
        <w:t>”</w:t>
      </w:r>
      <w:r w:rsidR="00080DEB" w:rsidRPr="00080DEB">
        <w:rPr>
          <w:cs/>
        </w:rPr>
        <w:t xml:space="preserve"> </w:t>
      </w:r>
      <w:r w:rsidR="00080DEB" w:rsidRPr="00080DEB">
        <w:rPr>
          <w:rFonts w:hint="cs"/>
          <w:cs/>
        </w:rPr>
        <w:t>कहलाने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खतनारहित</w:t>
      </w:r>
      <w:r w:rsidR="00080DEB" w:rsidRPr="00080DEB">
        <w:rPr>
          <w:rFonts w:hint="eastAsia"/>
          <w:cs/>
        </w:rPr>
        <w:t>”</w:t>
      </w:r>
      <w:r w:rsidR="00080DEB" w:rsidRPr="00080DEB">
        <w:rPr>
          <w:cs/>
        </w:rPr>
        <w:t xml:space="preserve"> </w:t>
      </w:r>
      <w:r w:rsidR="00080DEB" w:rsidRPr="00080DEB">
        <w:rPr>
          <w:rFonts w:hint="cs"/>
          <w:cs/>
        </w:rPr>
        <w:t>कहलाते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उस</w:t>
      </w:r>
      <w:r w:rsidR="00080DEB" w:rsidRPr="00080DEB">
        <w:rPr>
          <w:cs/>
        </w:rPr>
        <w:t xml:space="preserve"> </w:t>
      </w:r>
      <w:r w:rsidR="00080DEB" w:rsidRPr="00080DEB">
        <w:rPr>
          <w:rFonts w:hint="cs"/>
          <w:cs/>
        </w:rPr>
        <w:t>समय</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बिना</w:t>
      </w:r>
      <w:r w:rsidR="00080DEB" w:rsidRPr="00080DEB">
        <w:t xml:space="preserve">, </w:t>
      </w:r>
      <w:r w:rsidR="00080DEB" w:rsidRPr="00080DEB">
        <w:rPr>
          <w:rFonts w:hint="cs"/>
          <w:cs/>
        </w:rPr>
        <w:t>इस्राएल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दूर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प्रतिज्ञा</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वाचाओं</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अनजान</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अब</w:t>
      </w:r>
      <w:r w:rsidR="00080DEB" w:rsidRPr="00080DEB">
        <w:rPr>
          <w:cs/>
        </w:rPr>
        <w:t xml:space="preserve"> </w:t>
      </w:r>
      <w:r w:rsidR="00080DEB" w:rsidRPr="00080DEB">
        <w:rPr>
          <w:rFonts w:hint="cs"/>
          <w:cs/>
        </w:rPr>
        <w:t>तुम</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दूर</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यीशु</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लहू</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निकट</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गए</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इफिसियों</w:t>
      </w:r>
      <w:r w:rsidR="00080DEB" w:rsidRPr="00080DEB">
        <w:rPr>
          <w:cs/>
        </w:rPr>
        <w:t xml:space="preserve"> 2:11-13)</w:t>
      </w:r>
    </w:p>
    <w:p w14:paraId="4ACEFA50" w14:textId="664A4AFD" w:rsidR="00080DEB" w:rsidRPr="00080DEB" w:rsidRDefault="006F738F" w:rsidP="00080DEB">
      <w:pPr>
        <w:pStyle w:val="BodyText0"/>
      </w:pPr>
      <w:r>
        <w:rPr>
          <w:cs/>
        </w:rPr>
        <mc:AlternateContent>
          <mc:Choice Requires="wps">
            <w:drawing>
              <wp:anchor distT="0" distB="0" distL="114300" distR="114300" simplePos="0" relativeHeight="251856896" behindDoc="0" locked="1" layoutInCell="1" allowOverlap="1" wp14:anchorId="4B2BB928" wp14:editId="231E2B3D">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B06BFB" w14:textId="2A731886" w:rsidR="006F738F" w:rsidRPr="00A535F7" w:rsidRDefault="006F738F"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BB928"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7AB06BFB" w14:textId="2A731886" w:rsidR="006F738F" w:rsidRPr="00A535F7" w:rsidRDefault="006F738F" w:rsidP="00A535F7">
                      <w:pPr>
                        <w:pStyle w:val="ParaNumbering"/>
                      </w:pPr>
                      <w:r>
                        <w:t>095</w:t>
                      </w:r>
                    </w:p>
                  </w:txbxContent>
                </v:textbox>
                <w10:wrap anchorx="margin" anchory="line"/>
                <w10:anchorlock/>
              </v:shape>
            </w:pict>
          </mc:Fallback>
        </mc:AlternateContent>
      </w:r>
      <w:r w:rsidR="00080DEB" w:rsidRPr="00080DEB">
        <w:rPr>
          <w:rFonts w:hint="cs"/>
          <w:cs/>
        </w:rPr>
        <w:t>यहां</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खतना</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पाए</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गैरयहूदी</w:t>
      </w:r>
      <w:r w:rsidR="00080DEB" w:rsidRPr="00080DEB">
        <w:rPr>
          <w:cs/>
        </w:rPr>
        <w:t xml:space="preserve"> </w:t>
      </w:r>
      <w:r w:rsidR="00080DEB" w:rsidRPr="00080DEB">
        <w:rPr>
          <w:rFonts w:hint="cs"/>
          <w:cs/>
        </w:rPr>
        <w:t>पाठकों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आने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स्थिति</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आने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उनकी</w:t>
      </w:r>
      <w:r w:rsidR="00080DEB" w:rsidRPr="00080DEB">
        <w:rPr>
          <w:cs/>
        </w:rPr>
        <w:t xml:space="preserve"> </w:t>
      </w:r>
      <w:r w:rsidR="00080DEB" w:rsidRPr="00080DEB">
        <w:rPr>
          <w:rFonts w:hint="cs"/>
          <w:cs/>
        </w:rPr>
        <w:t>स्थिति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अन्तर</w:t>
      </w:r>
      <w:r w:rsidR="00080DEB" w:rsidRPr="00080DEB">
        <w:rPr>
          <w:cs/>
        </w:rPr>
        <w:t xml:space="preserve"> </w:t>
      </w:r>
      <w:r w:rsidR="00080DEB" w:rsidRPr="00080DEB">
        <w:rPr>
          <w:rFonts w:hint="cs"/>
          <w:cs/>
        </w:rPr>
        <w:t>स्पष्ट</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आने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इस्राएल</w:t>
      </w:r>
      <w:r w:rsidR="00080DEB" w:rsidRPr="00080DEB">
        <w:t xml:space="preserve">, </w:t>
      </w:r>
      <w:r w:rsidR="00080DEB" w:rsidRPr="00080DEB">
        <w:rPr>
          <w:rFonts w:hint="cs"/>
          <w:cs/>
        </w:rPr>
        <w:t>अर्थात्</w:t>
      </w:r>
      <w:r w:rsidR="00080DEB" w:rsidRPr="00080DEB">
        <w:rPr>
          <w:cs/>
        </w:rPr>
        <w:t xml:space="preserve"> </w:t>
      </w:r>
      <w:r w:rsidR="00080DEB" w:rsidRPr="00080DEB">
        <w:rPr>
          <w:rFonts w:hint="cs"/>
          <w:cs/>
        </w:rPr>
        <w:t>पृथ्वी</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विदेशी</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गैरयहूदी</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आए</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पूर्ण</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बन</w:t>
      </w:r>
      <w:r w:rsidR="00080DEB" w:rsidRPr="00080DEB">
        <w:rPr>
          <w:cs/>
        </w:rPr>
        <w:t xml:space="preserve"> </w:t>
      </w:r>
      <w:r w:rsidR="00080DEB" w:rsidRPr="00080DEB">
        <w:rPr>
          <w:rFonts w:hint="cs"/>
          <w:cs/>
        </w:rPr>
        <w:t>गए।</w:t>
      </w:r>
    </w:p>
    <w:p w14:paraId="0165BB30" w14:textId="4378228F" w:rsidR="00080DEB" w:rsidRPr="00080DEB" w:rsidRDefault="006F738F" w:rsidP="00080DEB">
      <w:pPr>
        <w:pStyle w:val="BodyText0"/>
      </w:pPr>
      <w:r>
        <w:rPr>
          <w:cs/>
        </w:rPr>
        <mc:AlternateContent>
          <mc:Choice Requires="wps">
            <w:drawing>
              <wp:anchor distT="0" distB="0" distL="114300" distR="114300" simplePos="0" relativeHeight="251858944" behindDoc="0" locked="1" layoutInCell="1" allowOverlap="1" wp14:anchorId="72D2932D" wp14:editId="149B4120">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6F93E" w14:textId="77DF6E88" w:rsidR="006F738F" w:rsidRPr="00A535F7" w:rsidRDefault="006F738F"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2932D"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0D86F93E" w14:textId="77DF6E88" w:rsidR="006F738F" w:rsidRPr="00A535F7" w:rsidRDefault="006F738F" w:rsidP="00A535F7">
                      <w:pPr>
                        <w:pStyle w:val="ParaNumbering"/>
                      </w:pPr>
                      <w:r>
                        <w:t>096</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कहा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गैरयूदियों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प्रतिज्ञा</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वाचाएं</w:t>
      </w:r>
      <w:r w:rsidR="00080DEB" w:rsidRPr="00080DEB">
        <w:rPr>
          <w:cs/>
        </w:rPr>
        <w:t xml:space="preserve"> </w:t>
      </w:r>
      <w:r w:rsidR="00080DEB" w:rsidRPr="00080DEB">
        <w:rPr>
          <w:rFonts w:hint="cs"/>
          <w:cs/>
        </w:rPr>
        <w:t>राष्ट्रीय</w:t>
      </w:r>
      <w:r w:rsidR="00080DEB" w:rsidRPr="00080DEB">
        <w:rPr>
          <w:cs/>
        </w:rPr>
        <w:t xml:space="preserve"> </w:t>
      </w:r>
      <w:r w:rsidR="00080DEB" w:rsidRPr="00080DEB">
        <w:rPr>
          <w:rFonts w:hint="cs"/>
          <w:cs/>
        </w:rPr>
        <w:t>एवं</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इस्राएल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किए</w:t>
      </w:r>
      <w:r w:rsidR="00080DEB" w:rsidRPr="00080DEB">
        <w:rPr>
          <w:cs/>
        </w:rPr>
        <w:t xml:space="preserve"> </w:t>
      </w:r>
      <w:r w:rsidR="00080DEB" w:rsidRPr="00080DEB">
        <w:rPr>
          <w:rFonts w:hint="cs"/>
          <w:cs/>
        </w:rPr>
        <w:t>गए</w:t>
      </w:r>
      <w:r w:rsidR="00080DEB" w:rsidRPr="00080DEB">
        <w:rPr>
          <w:cs/>
        </w:rPr>
        <w:t xml:space="preserve"> </w:t>
      </w:r>
      <w:r w:rsidR="00080DEB" w:rsidRPr="00080DEB">
        <w:rPr>
          <w:rFonts w:hint="cs"/>
          <w:cs/>
        </w:rPr>
        <w:t>समझौते</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ऐसे</w:t>
      </w:r>
      <w:r w:rsidR="00080DEB" w:rsidRPr="00080DEB">
        <w:rPr>
          <w:cs/>
        </w:rPr>
        <w:t xml:space="preserve"> </w:t>
      </w:r>
      <w:r w:rsidR="00080DEB" w:rsidRPr="00080DEB">
        <w:rPr>
          <w:rFonts w:hint="cs"/>
          <w:cs/>
        </w:rPr>
        <w:t>कानूनी</w:t>
      </w:r>
      <w:r w:rsidR="00080DEB" w:rsidRPr="00080DEB">
        <w:rPr>
          <w:cs/>
        </w:rPr>
        <w:t xml:space="preserve"> </w:t>
      </w:r>
      <w:r w:rsidR="00080DEB" w:rsidRPr="00080DEB">
        <w:rPr>
          <w:rFonts w:hint="cs"/>
          <w:cs/>
        </w:rPr>
        <w:t>प्रबन्ध</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जिनके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पृथ्वी</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संचालन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गैरयहूदियों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रोपित</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राष्ट्रीय</w:t>
      </w:r>
      <w:r w:rsidR="00080DEB" w:rsidRPr="00080DEB">
        <w:rPr>
          <w:cs/>
        </w:rPr>
        <w:t xml:space="preserve"> </w:t>
      </w:r>
      <w:r w:rsidR="00080DEB" w:rsidRPr="00080DEB">
        <w:rPr>
          <w:rFonts w:hint="cs"/>
          <w:cs/>
        </w:rPr>
        <w:t>वाचाओं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तले</w:t>
      </w:r>
      <w:r w:rsidR="00080DEB" w:rsidRPr="00080DEB">
        <w:rPr>
          <w:cs/>
        </w:rPr>
        <w:t xml:space="preserve"> </w:t>
      </w:r>
      <w:r w:rsidR="00080DEB" w:rsidRPr="00080DEB">
        <w:rPr>
          <w:rFonts w:hint="cs"/>
          <w:cs/>
        </w:rPr>
        <w:t>आ</w:t>
      </w:r>
      <w:r w:rsidR="00080DEB" w:rsidRPr="00080DEB">
        <w:rPr>
          <w:cs/>
        </w:rPr>
        <w:t xml:space="preserve"> </w:t>
      </w:r>
      <w:r w:rsidR="00080DEB" w:rsidRPr="00080DEB">
        <w:rPr>
          <w:rFonts w:hint="cs"/>
          <w:cs/>
        </w:rPr>
        <w:t>गए।</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फलस्वरूप</w:t>
      </w:r>
      <w:r w:rsidR="00080DEB" w:rsidRPr="00080DEB">
        <w:t xml:space="preserve">, </w:t>
      </w:r>
      <w:r w:rsidR="00080DEB" w:rsidRPr="00080DEB">
        <w:rPr>
          <w:rFonts w:hint="cs"/>
          <w:cs/>
        </w:rPr>
        <w:t>उन्हें</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प्राप्त</w:t>
      </w:r>
      <w:r w:rsidR="00080DEB" w:rsidRPr="00080DEB">
        <w:rPr>
          <w:cs/>
        </w:rPr>
        <w:t xml:space="preserve"> </w:t>
      </w:r>
      <w:r w:rsidR="00080DEB" w:rsidRPr="00080DEB">
        <w:rPr>
          <w:rFonts w:hint="cs"/>
          <w:cs/>
        </w:rPr>
        <w:t>हुईं।</w:t>
      </w:r>
    </w:p>
    <w:p w14:paraId="36CAD809" w14:textId="157907E6" w:rsidR="00080DEB" w:rsidRPr="00080DEB" w:rsidRDefault="006F738F" w:rsidP="00080DEB">
      <w:pPr>
        <w:pStyle w:val="BodyText0"/>
      </w:pPr>
      <w:r>
        <w:rPr>
          <w:cs/>
        </w:rPr>
        <mc:AlternateContent>
          <mc:Choice Requires="wps">
            <w:drawing>
              <wp:anchor distT="0" distB="0" distL="114300" distR="114300" simplePos="0" relativeHeight="251860992" behindDoc="0" locked="1" layoutInCell="1" allowOverlap="1" wp14:anchorId="5F30C132" wp14:editId="7783C14B">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0BDC5" w14:textId="093FFBA6" w:rsidR="006F738F" w:rsidRPr="00A535F7" w:rsidRDefault="006F738F"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C132"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0DE0BDC5" w14:textId="093FFBA6" w:rsidR="006F738F" w:rsidRPr="00A535F7" w:rsidRDefault="006F738F" w:rsidP="00A535F7">
                      <w:pPr>
                        <w:pStyle w:val="ParaNumbering"/>
                      </w:pPr>
                      <w:r>
                        <w:t>097</w:t>
                      </w:r>
                    </w:p>
                  </w:txbxContent>
                </v:textbox>
                <w10:wrap anchorx="margin" anchory="line"/>
                <w10:anchorlock/>
              </v:shape>
            </w:pict>
          </mc:Fallback>
        </mc:AlternateContent>
      </w:r>
      <w:r w:rsidR="00080DEB" w:rsidRPr="00080DEB">
        <w:rPr>
          <w:rFonts w:hint="cs"/>
          <w:cs/>
        </w:rPr>
        <w:t>नागरिकता</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वाचाओं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चर्चा</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दर्शाया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दर्शा</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सारांश</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सिखाया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यहूदियों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गैरयहूदियों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आंशिक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परस्पर</w:t>
      </w:r>
      <w:r w:rsidR="00080DEB" w:rsidRPr="00080DEB">
        <w:rPr>
          <w:cs/>
        </w:rPr>
        <w:t xml:space="preserve"> </w:t>
      </w:r>
      <w:r w:rsidR="00080DEB" w:rsidRPr="00080DEB">
        <w:rPr>
          <w:rFonts w:hint="cs"/>
          <w:cs/>
        </w:rPr>
        <w:t>मेलमिलाप</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क्योंकि</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अब</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हैं।</w:t>
      </w:r>
    </w:p>
    <w:p w14:paraId="1ECEA292" w14:textId="46C12D60" w:rsidR="00080DEB" w:rsidRPr="00080DEB" w:rsidRDefault="006F738F" w:rsidP="00080DEB">
      <w:pPr>
        <w:pStyle w:val="BodyText0"/>
      </w:pPr>
      <w:r>
        <w:rPr>
          <w:cs/>
        </w:rPr>
        <mc:AlternateContent>
          <mc:Choice Requires="wps">
            <w:drawing>
              <wp:anchor distT="0" distB="0" distL="114300" distR="114300" simplePos="0" relativeHeight="251863040" behindDoc="0" locked="1" layoutInCell="1" allowOverlap="1" wp14:anchorId="7BF6A6CB" wp14:editId="0BEBFE34">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BE8064" w14:textId="71A52A7E" w:rsidR="006F738F" w:rsidRPr="00A535F7" w:rsidRDefault="006F738F"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A6CB"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4DBE8064" w14:textId="71A52A7E" w:rsidR="006F738F" w:rsidRPr="00A535F7" w:rsidRDefault="006F738F" w:rsidP="00A535F7">
                      <w:pPr>
                        <w:pStyle w:val="ParaNumbering"/>
                      </w:pPr>
                      <w:r>
                        <w:t>098</w:t>
                      </w:r>
                    </w:p>
                  </w:txbxContent>
                </v:textbox>
                <w10:wrap anchorx="margin" anchory="line"/>
                <w10:anchorlock/>
              </v:shape>
            </w:pict>
          </mc:Fallback>
        </mc:AlternateContent>
      </w:r>
      <w:r w:rsidR="00080DEB" w:rsidRPr="00080DEB">
        <w:rPr>
          <w:rFonts w:hint="cs"/>
          <w:cs/>
        </w:rPr>
        <w:t>अंत</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दुष्टात्माओं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शक्तियों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भाषा</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वर्णन</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चुनौती</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थीं।</w:t>
      </w:r>
    </w:p>
    <w:p w14:paraId="441E0DE9" w14:textId="632220DB"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865088" behindDoc="0" locked="1" layoutInCell="1" allowOverlap="1" wp14:anchorId="184CC919" wp14:editId="47F13787">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A076C6" w14:textId="28758BE0" w:rsidR="006F738F" w:rsidRPr="00A535F7" w:rsidRDefault="006F738F"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C919"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32A076C6" w14:textId="28758BE0" w:rsidR="006F738F" w:rsidRPr="00A535F7" w:rsidRDefault="006F738F" w:rsidP="00A535F7">
                      <w:pPr>
                        <w:pStyle w:val="ParaNumbering"/>
                      </w:pPr>
                      <w:r>
                        <w:t>099</w:t>
                      </w:r>
                    </w:p>
                  </w:txbxContent>
                </v:textbox>
                <w10:wrap anchorx="margin" anchory="line"/>
                <w10:anchorlock/>
              </v:shape>
            </w:pict>
          </mc:Fallback>
        </mc:AlternateContent>
      </w:r>
      <w:r w:rsidR="00080DEB" w:rsidRPr="00080DEB">
        <w:rPr>
          <w:rFonts w:hint="cs"/>
          <w:cs/>
        </w:rPr>
        <w:t>जैसा</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पिछले</w:t>
      </w:r>
      <w:r w:rsidR="00080DEB" w:rsidRPr="00080DEB">
        <w:rPr>
          <w:cs/>
        </w:rPr>
        <w:t xml:space="preserve"> </w:t>
      </w:r>
      <w:r w:rsidR="00080DEB" w:rsidRPr="00080DEB">
        <w:rPr>
          <w:rFonts w:hint="cs"/>
          <w:cs/>
        </w:rPr>
        <w:t>अध्याय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लिकुस</w:t>
      </w:r>
      <w:r w:rsidR="00080DEB" w:rsidRPr="00080DEB">
        <w:rPr>
          <w:cs/>
        </w:rPr>
        <w:t xml:space="preserve"> </w:t>
      </w:r>
      <w:r w:rsidR="00080DEB" w:rsidRPr="00080DEB">
        <w:rPr>
          <w:rFonts w:hint="cs"/>
          <w:cs/>
        </w:rPr>
        <w:t>घाटी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कारण</w:t>
      </w:r>
      <w:r w:rsidR="00080DEB" w:rsidRPr="00080DEB">
        <w:rPr>
          <w:cs/>
        </w:rPr>
        <w:t xml:space="preserve"> </w:t>
      </w:r>
      <w:r w:rsidR="00080DEB" w:rsidRPr="00080DEB">
        <w:rPr>
          <w:rFonts w:hint="cs"/>
          <w:cs/>
        </w:rPr>
        <w:t>मुश्किलों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सामना</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पड़</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शिक्षकों</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यूनानी</w:t>
      </w:r>
      <w:r w:rsidR="00080DEB" w:rsidRPr="00080DEB">
        <w:rPr>
          <w:cs/>
        </w:rPr>
        <w:t xml:space="preserve"> </w:t>
      </w:r>
      <w:r w:rsidR="00080DEB" w:rsidRPr="00080DEB">
        <w:rPr>
          <w:rFonts w:hint="cs"/>
          <w:cs/>
        </w:rPr>
        <w:t>धर्म</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यहूदी</w:t>
      </w:r>
      <w:r w:rsidR="00080DEB" w:rsidRPr="00080DEB">
        <w:rPr>
          <w:cs/>
        </w:rPr>
        <w:t xml:space="preserve"> </w:t>
      </w:r>
      <w:r w:rsidR="00080DEB" w:rsidRPr="00080DEB">
        <w:rPr>
          <w:rFonts w:hint="cs"/>
          <w:cs/>
        </w:rPr>
        <w:t>व्यवस्था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गलत</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समझे</w:t>
      </w:r>
      <w:r w:rsidR="00080DEB" w:rsidRPr="00080DEB">
        <w:rPr>
          <w:cs/>
        </w:rPr>
        <w:t xml:space="preserve"> </w:t>
      </w:r>
      <w:r w:rsidR="00080DEB" w:rsidRPr="00080DEB">
        <w:rPr>
          <w:rFonts w:hint="cs"/>
          <w:cs/>
        </w:rPr>
        <w:t>गए</w:t>
      </w:r>
      <w:r w:rsidR="00080DEB" w:rsidRPr="00080DEB">
        <w:rPr>
          <w:cs/>
        </w:rPr>
        <w:t xml:space="preserve"> </w:t>
      </w:r>
      <w:r w:rsidR="00080DEB" w:rsidRPr="00080DEB">
        <w:rPr>
          <w:rFonts w:hint="cs"/>
          <w:cs/>
        </w:rPr>
        <w:t>ज्ञान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आपस</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मिला</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ताकि</w:t>
      </w:r>
      <w:r w:rsidR="00080DEB" w:rsidRPr="00080DEB">
        <w:rPr>
          <w:cs/>
        </w:rPr>
        <w:t xml:space="preserve"> </w:t>
      </w:r>
      <w:r w:rsidR="00080DEB" w:rsidRPr="00080DEB">
        <w:rPr>
          <w:rFonts w:hint="cs"/>
          <w:cs/>
        </w:rPr>
        <w:t>मसीहियों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भ्रमित</w:t>
      </w:r>
      <w:r w:rsidR="00080DEB" w:rsidRPr="00080DEB">
        <w:rPr>
          <w:cs/>
        </w:rPr>
        <w:t xml:space="preserve"> </w:t>
      </w:r>
      <w:r w:rsidR="00080DEB" w:rsidRPr="00080DEB">
        <w:rPr>
          <w:rFonts w:hint="cs"/>
          <w:cs/>
        </w:rPr>
        <w:t>करके</w:t>
      </w:r>
      <w:r w:rsidR="00080DEB" w:rsidRPr="00080DEB">
        <w:rPr>
          <w:cs/>
        </w:rPr>
        <w:t xml:space="preserve"> </w:t>
      </w:r>
      <w:r w:rsidR="00080DEB" w:rsidRPr="00080DEB">
        <w:rPr>
          <w:rFonts w:hint="cs"/>
          <w:cs/>
        </w:rPr>
        <w:t>उनसे</w:t>
      </w:r>
      <w:r w:rsidR="00080DEB" w:rsidRPr="00080DEB">
        <w:rPr>
          <w:cs/>
        </w:rPr>
        <w:t xml:space="preserve"> </w:t>
      </w:r>
      <w:r w:rsidR="00080DEB" w:rsidRPr="00080DEB">
        <w:rPr>
          <w:rFonts w:hint="cs"/>
          <w:cs/>
        </w:rPr>
        <w:t>आत्मिक</w:t>
      </w:r>
      <w:r w:rsidR="00080DEB" w:rsidRPr="00080DEB">
        <w:rPr>
          <w:cs/>
        </w:rPr>
        <w:t xml:space="preserve"> </w:t>
      </w:r>
      <w:r w:rsidR="00080DEB" w:rsidRPr="00080DEB">
        <w:rPr>
          <w:rFonts w:hint="cs"/>
          <w:cs/>
        </w:rPr>
        <w:t>शक्तियों</w:t>
      </w:r>
      <w:r w:rsidR="00080DEB" w:rsidRPr="00080DEB">
        <w:t xml:space="preserve">, </w:t>
      </w:r>
      <w:r w:rsidR="00080DEB" w:rsidRPr="00080DEB">
        <w:rPr>
          <w:rFonts w:hint="cs"/>
          <w:cs/>
        </w:rPr>
        <w:t>जिनमें</w:t>
      </w:r>
      <w:r w:rsidR="00080DEB" w:rsidRPr="00080DEB">
        <w:rPr>
          <w:cs/>
        </w:rPr>
        <w:t xml:space="preserve"> </w:t>
      </w:r>
      <w:r w:rsidR="00080DEB" w:rsidRPr="00080DEB">
        <w:rPr>
          <w:rFonts w:hint="cs"/>
          <w:cs/>
        </w:rPr>
        <w:t>दुष्टात्माएं</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पृथ्वी</w:t>
      </w:r>
      <w:r w:rsidR="00080DEB" w:rsidRPr="00080DEB">
        <w:t xml:space="preserve">, </w:t>
      </w:r>
      <w:r w:rsidR="00080DEB" w:rsidRPr="00080DEB">
        <w:rPr>
          <w:rFonts w:hint="cs"/>
          <w:cs/>
        </w:rPr>
        <w:t>हवा</w:t>
      </w:r>
      <w:r w:rsidR="00080DEB" w:rsidRPr="00080DEB">
        <w:t xml:space="preserve">, </w:t>
      </w:r>
      <w:r w:rsidR="00080DEB" w:rsidRPr="00080DEB">
        <w:rPr>
          <w:rFonts w:hint="cs"/>
          <w:cs/>
        </w:rPr>
        <w:t>पानी</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अग्नि</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ब्राह्मांड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मूल</w:t>
      </w:r>
      <w:r w:rsidR="00080DEB" w:rsidRPr="00080DEB">
        <w:rPr>
          <w:cs/>
        </w:rPr>
        <w:t xml:space="preserve"> </w:t>
      </w:r>
      <w:r w:rsidR="00080DEB" w:rsidRPr="00080DEB">
        <w:rPr>
          <w:rFonts w:hint="cs"/>
          <w:cs/>
        </w:rPr>
        <w:t>तत्व</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की</w:t>
      </w:r>
      <w:r w:rsidR="00080DEB" w:rsidRPr="00080DEB">
        <w:rPr>
          <w:cs/>
        </w:rPr>
        <w:t xml:space="preserve"> </w:t>
      </w:r>
      <w:r w:rsidR="00080DEB" w:rsidRPr="00080DEB">
        <w:rPr>
          <w:rFonts w:hint="cs"/>
          <w:cs/>
        </w:rPr>
        <w:t>आराधना</w:t>
      </w:r>
      <w:r w:rsidR="00080DEB" w:rsidRPr="00080DEB">
        <w:rPr>
          <w:cs/>
        </w:rPr>
        <w:t xml:space="preserve"> </w:t>
      </w:r>
      <w:r w:rsidR="00080DEB" w:rsidRPr="00080DEB">
        <w:rPr>
          <w:rFonts w:hint="cs"/>
          <w:cs/>
        </w:rPr>
        <w:t>करवाएं।</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दुष्टात्माओं</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मूल</w:t>
      </w:r>
      <w:r w:rsidR="00080DEB" w:rsidRPr="00080DEB">
        <w:rPr>
          <w:cs/>
        </w:rPr>
        <w:t xml:space="preserve"> </w:t>
      </w:r>
      <w:r w:rsidR="00080DEB" w:rsidRPr="00080DEB">
        <w:rPr>
          <w:rFonts w:hint="cs"/>
          <w:cs/>
        </w:rPr>
        <w:t>तत्वों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वर्णन</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कई</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धर्मविज्ञान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सबसे</w:t>
      </w:r>
      <w:r w:rsidR="00080DEB" w:rsidRPr="00080DEB">
        <w:rPr>
          <w:cs/>
        </w:rPr>
        <w:t xml:space="preserve"> </w:t>
      </w:r>
      <w:r w:rsidR="00080DEB" w:rsidRPr="00080DEB">
        <w:rPr>
          <w:rFonts w:hint="cs"/>
          <w:cs/>
        </w:rPr>
        <w:t>स्पष्ट</w:t>
      </w:r>
      <w:r w:rsidR="00080DEB" w:rsidRPr="00080DEB">
        <w:rPr>
          <w:cs/>
        </w:rPr>
        <w:t xml:space="preserve"> </w:t>
      </w:r>
      <w:r w:rsidR="00080DEB" w:rsidRPr="00080DEB">
        <w:rPr>
          <w:rFonts w:hint="cs"/>
          <w:cs/>
        </w:rPr>
        <w:t>कथन</w:t>
      </w:r>
      <w:r w:rsidR="00080DEB" w:rsidRPr="00080DEB">
        <w:rPr>
          <w:cs/>
        </w:rPr>
        <w:t xml:space="preserve"> </w:t>
      </w:r>
      <w:r w:rsidR="00080DEB" w:rsidRPr="00080DEB">
        <w:rPr>
          <w:rFonts w:hint="cs"/>
          <w:cs/>
        </w:rPr>
        <w:t>इफिसियों</w:t>
      </w:r>
      <w:r w:rsidR="00080DEB" w:rsidRPr="00080DEB">
        <w:rPr>
          <w:cs/>
        </w:rPr>
        <w:t xml:space="preserve"> 2:1-2 </w:t>
      </w:r>
      <w:r w:rsidR="00080DEB" w:rsidRPr="00080DEB">
        <w:rPr>
          <w:rFonts w:hint="cs"/>
          <w:cs/>
        </w:rPr>
        <w:t>में</w:t>
      </w:r>
      <w:r w:rsidR="00080DEB" w:rsidRPr="00080DEB">
        <w:rPr>
          <w:cs/>
        </w:rPr>
        <w:t xml:space="preserve"> </w:t>
      </w:r>
      <w:r w:rsidR="00080DEB" w:rsidRPr="00080DEB">
        <w:rPr>
          <w:rFonts w:hint="cs"/>
          <w:cs/>
        </w:rPr>
        <w:t>पाया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1E0CC6">
        <w:rPr>
          <w:rFonts w:hint="cs"/>
          <w:cs/>
        </w:rPr>
        <w:t xml:space="preserve"> :</w:t>
      </w:r>
    </w:p>
    <w:p w14:paraId="738D2C21" w14:textId="74F362EE" w:rsidR="00716177" w:rsidRPr="00716177" w:rsidRDefault="006F738F" w:rsidP="00716177">
      <w:pPr>
        <w:pStyle w:val="Quotations"/>
      </w:pPr>
      <w:r>
        <w:rPr>
          <w:cs/>
        </w:rPr>
        <mc:AlternateContent>
          <mc:Choice Requires="wps">
            <w:drawing>
              <wp:anchor distT="0" distB="0" distL="114300" distR="114300" simplePos="0" relativeHeight="251867136" behindDoc="0" locked="1" layoutInCell="1" allowOverlap="1" wp14:anchorId="38273335" wp14:editId="6E2621F2">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19E711" w14:textId="2DDE27ED" w:rsidR="006F738F" w:rsidRPr="00A535F7" w:rsidRDefault="006F738F"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3335"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1B19E711" w14:textId="2DDE27ED" w:rsidR="006F738F" w:rsidRPr="00A535F7" w:rsidRDefault="006F738F" w:rsidP="00A535F7">
                      <w:pPr>
                        <w:pStyle w:val="ParaNumbering"/>
                      </w:pPr>
                      <w:r>
                        <w:t>100</w:t>
                      </w:r>
                    </w:p>
                  </w:txbxContent>
                </v:textbox>
                <w10:wrap anchorx="margin" anchory="line"/>
                <w10:anchorlock/>
              </v:shape>
            </w:pict>
          </mc:Fallback>
        </mc:AlternateContent>
      </w:r>
      <w:r w:rsidR="00080DEB" w:rsidRPr="00080DEB">
        <w:rPr>
          <w:rFonts w:hint="cs"/>
          <w:cs/>
        </w:rPr>
        <w:t>तुम</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अपराधों</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मरे</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जिसमें</w:t>
      </w:r>
      <w:r w:rsidR="00080DEB" w:rsidRPr="00080DEB">
        <w:rPr>
          <w:cs/>
        </w:rPr>
        <w:t xml:space="preserve"> </w:t>
      </w:r>
      <w:r w:rsidR="00080DEB" w:rsidRPr="00080DEB">
        <w:rPr>
          <w:rFonts w:hint="cs"/>
          <w:cs/>
        </w:rPr>
        <w:t>तुम</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संसार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मार्गों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अनुसार</w:t>
      </w:r>
      <w:r w:rsidR="00080DEB" w:rsidRPr="00080DEB">
        <w:t xml:space="preserve">, </w:t>
      </w:r>
      <w:r w:rsidR="00080DEB" w:rsidRPr="00080DEB">
        <w:rPr>
          <w:rFonts w:hint="cs"/>
          <w:cs/>
        </w:rPr>
        <w:t>आकाश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शासक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अनुसार</w:t>
      </w:r>
      <w:r w:rsidR="00080DEB" w:rsidRPr="00080DEB">
        <w:rPr>
          <w:cs/>
        </w:rPr>
        <w:t xml:space="preserve"> </w:t>
      </w:r>
      <w:r w:rsidR="00080DEB" w:rsidRPr="00080DEB">
        <w:rPr>
          <w:rFonts w:hint="cs"/>
          <w:cs/>
        </w:rPr>
        <w:t>जिसकी</w:t>
      </w:r>
      <w:r w:rsidR="00080DEB" w:rsidRPr="00080DEB">
        <w:rPr>
          <w:cs/>
        </w:rPr>
        <w:t xml:space="preserve"> </w:t>
      </w:r>
      <w:r w:rsidR="00080DEB" w:rsidRPr="00080DEB">
        <w:rPr>
          <w:rFonts w:hint="cs"/>
          <w:cs/>
        </w:rPr>
        <w:t>आत्मा</w:t>
      </w:r>
      <w:r w:rsidR="00080DEB" w:rsidRPr="00080DEB">
        <w:rPr>
          <w:cs/>
        </w:rPr>
        <w:t xml:space="preserve"> </w:t>
      </w:r>
      <w:r w:rsidR="00080DEB" w:rsidRPr="00080DEB">
        <w:rPr>
          <w:rFonts w:hint="cs"/>
          <w:cs/>
        </w:rPr>
        <w:t>अनाज्ञाकारिता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कार्य</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चलते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इफिसियों</w:t>
      </w:r>
      <w:r w:rsidR="00080DEB" w:rsidRPr="00080DEB">
        <w:rPr>
          <w:cs/>
        </w:rPr>
        <w:t xml:space="preserve"> 2:1-2)</w:t>
      </w:r>
    </w:p>
    <w:p w14:paraId="6E250DD9" w14:textId="16288941" w:rsidR="008E5148" w:rsidRPr="001E0CC6" w:rsidRDefault="006F738F" w:rsidP="000C4049">
      <w:pPr>
        <w:pStyle w:val="BodyText0"/>
        <w:rPr>
          <w:rFonts w:cs="Gautami"/>
          <w:cs/>
          <w:lang w:bidi="te-IN"/>
        </w:rPr>
      </w:pPr>
      <w:r>
        <w:rPr>
          <w:cs/>
        </w:rPr>
        <mc:AlternateContent>
          <mc:Choice Requires="wps">
            <w:drawing>
              <wp:anchor distT="0" distB="0" distL="114300" distR="114300" simplePos="0" relativeHeight="251869184" behindDoc="0" locked="1" layoutInCell="1" allowOverlap="1" wp14:anchorId="0FD76916" wp14:editId="32F14D10">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E6294" w14:textId="405544BB" w:rsidR="006F738F" w:rsidRPr="00A535F7" w:rsidRDefault="006F738F"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76916"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473E6294" w14:textId="405544BB" w:rsidR="006F738F" w:rsidRPr="00A535F7" w:rsidRDefault="006F738F" w:rsidP="00A535F7">
                      <w:pPr>
                        <w:pStyle w:val="ParaNumbering"/>
                      </w:pPr>
                      <w:r>
                        <w:t>101</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कहा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दुष्टात्माओं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आकाश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कहा।</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शासक</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जो</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संचालित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पवित्रशास्त्र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शेष</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जानते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दुष्ट</w:t>
      </w:r>
      <w:r w:rsidR="00080DEB" w:rsidRPr="00080DEB">
        <w:rPr>
          <w:cs/>
        </w:rPr>
        <w:t xml:space="preserve"> </w:t>
      </w:r>
      <w:r w:rsidR="00080DEB" w:rsidRPr="00080DEB">
        <w:rPr>
          <w:rFonts w:hint="cs"/>
          <w:cs/>
        </w:rPr>
        <w:t>आत्मा</w:t>
      </w:r>
      <w:r w:rsidR="00080DEB" w:rsidRPr="00080DEB">
        <w:rPr>
          <w:cs/>
        </w:rPr>
        <w:t xml:space="preserve"> </w:t>
      </w:r>
      <w:r w:rsidR="00080DEB" w:rsidRPr="00080DEB">
        <w:rPr>
          <w:rFonts w:hint="cs"/>
          <w:cs/>
        </w:rPr>
        <w:t>शैतान</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कोई</w:t>
      </w:r>
      <w:r w:rsidR="00080DEB" w:rsidRPr="00080DEB">
        <w:rPr>
          <w:cs/>
        </w:rPr>
        <w:t xml:space="preserve"> </w:t>
      </w:r>
      <w:r w:rsidR="00080DEB" w:rsidRPr="00080DEB">
        <w:rPr>
          <w:rFonts w:hint="cs"/>
          <w:cs/>
        </w:rPr>
        <w:t>चकित</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बाद</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शैतान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विरोध</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युद्ध</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कहा।</w:t>
      </w:r>
      <w:r w:rsidR="00080DEB" w:rsidRPr="00080DEB">
        <w:rPr>
          <w:cs/>
        </w:rPr>
        <w:t xml:space="preserve"> </w:t>
      </w:r>
      <w:r w:rsidR="00080DEB" w:rsidRPr="00080DEB">
        <w:rPr>
          <w:rFonts w:hint="cs"/>
          <w:cs/>
        </w:rPr>
        <w:t>इफिसियों</w:t>
      </w:r>
      <w:r w:rsidR="00080DEB" w:rsidRPr="00080DEB">
        <w:rPr>
          <w:cs/>
        </w:rPr>
        <w:t xml:space="preserve"> 6:12 </w:t>
      </w:r>
      <w:r w:rsidR="00080DEB" w:rsidRPr="00080DEB">
        <w:rPr>
          <w:rFonts w:hint="cs"/>
          <w:cs/>
        </w:rPr>
        <w:t>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सुनें</w:t>
      </w:r>
      <w:r w:rsidR="001E0CC6">
        <w:rPr>
          <w:rFonts w:hint="cs"/>
          <w:cs/>
        </w:rPr>
        <w:t xml:space="preserve"> :</w:t>
      </w:r>
    </w:p>
    <w:p w14:paraId="1E913EB6" w14:textId="0A4448D9" w:rsidR="008E5148" w:rsidRPr="00716177" w:rsidRDefault="006F738F" w:rsidP="00716177">
      <w:pPr>
        <w:pStyle w:val="Quotations"/>
      </w:pPr>
      <w:r>
        <w:rPr>
          <w:cs/>
        </w:rPr>
        <w:lastRenderedPageBreak/>
        <mc:AlternateContent>
          <mc:Choice Requires="wps">
            <w:drawing>
              <wp:anchor distT="0" distB="0" distL="114300" distR="114300" simplePos="0" relativeHeight="251871232" behindDoc="0" locked="1" layoutInCell="1" allowOverlap="1" wp14:anchorId="78AB7177" wp14:editId="2F6AE574">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CA993" w14:textId="3A364BEB" w:rsidR="006F738F" w:rsidRPr="00A535F7" w:rsidRDefault="006F738F"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7177"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3E9CA993" w14:textId="3A364BEB" w:rsidR="006F738F" w:rsidRPr="00A535F7" w:rsidRDefault="006F738F" w:rsidP="00A535F7">
                      <w:pPr>
                        <w:pStyle w:val="ParaNumbering"/>
                      </w:pPr>
                      <w:r>
                        <w:t>102</w:t>
                      </w:r>
                    </w:p>
                  </w:txbxContent>
                </v:textbox>
                <w10:wrap anchorx="margin" anchory="line"/>
                <w10:anchorlock/>
              </v:shape>
            </w:pict>
          </mc:Fallback>
        </mc:AlternateContent>
      </w:r>
      <w:r w:rsidR="00080DEB" w:rsidRPr="00080DEB">
        <w:rPr>
          <w:rFonts w:hint="cs"/>
          <w:cs/>
        </w:rPr>
        <w:t>क्योंकि</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युद्ध</w:t>
      </w:r>
      <w:r w:rsidR="00080DEB" w:rsidRPr="00080DEB">
        <w:rPr>
          <w:cs/>
        </w:rPr>
        <w:t xml:space="preserve"> </w:t>
      </w:r>
      <w:r w:rsidR="00080DEB" w:rsidRPr="00080DEB">
        <w:rPr>
          <w:rFonts w:hint="cs"/>
          <w:cs/>
        </w:rPr>
        <w:t>लहू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मांस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विरुद्ध</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अपितु</w:t>
      </w:r>
      <w:r w:rsidR="00080DEB" w:rsidRPr="00080DEB">
        <w:rPr>
          <w:cs/>
        </w:rPr>
        <w:t xml:space="preserve"> </w:t>
      </w:r>
      <w:r w:rsidR="00080DEB" w:rsidRPr="00080DEB">
        <w:rPr>
          <w:rFonts w:hint="cs"/>
          <w:cs/>
        </w:rPr>
        <w:t>शासकों</w:t>
      </w:r>
      <w:r w:rsidR="00080DEB" w:rsidRPr="00080DEB">
        <w:t xml:space="preserve">, </w:t>
      </w:r>
      <w:r w:rsidR="00080DEB" w:rsidRPr="00080DEB">
        <w:rPr>
          <w:rFonts w:hint="cs"/>
          <w:cs/>
        </w:rPr>
        <w:t>अधिकारियों</w:t>
      </w:r>
      <w:r w:rsidR="00080DEB" w:rsidRPr="00080DEB">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सांसारिक</w:t>
      </w:r>
      <w:r w:rsidR="00080DEB" w:rsidRPr="00080DEB">
        <w:rPr>
          <w:cs/>
        </w:rPr>
        <w:t xml:space="preserve"> </w:t>
      </w:r>
      <w:r w:rsidR="00080DEB" w:rsidRPr="00080DEB">
        <w:rPr>
          <w:rFonts w:hint="cs"/>
          <w:cs/>
        </w:rPr>
        <w:t>शक्तियों</w:t>
      </w:r>
      <w:r w:rsidR="00080DEB" w:rsidRPr="00080DEB">
        <w:rPr>
          <w:cs/>
        </w:rPr>
        <w:t xml:space="preserve"> </w:t>
      </w:r>
      <w:r w:rsidR="00080DEB" w:rsidRPr="00080DEB">
        <w:rPr>
          <w:rFonts w:hint="cs"/>
          <w:cs/>
        </w:rPr>
        <w:t>एवं</w:t>
      </w:r>
      <w:r w:rsidR="00080DEB" w:rsidRPr="00080DEB">
        <w:rPr>
          <w:cs/>
        </w:rPr>
        <w:t xml:space="preserve"> </w:t>
      </w:r>
      <w:r w:rsidR="00080DEB" w:rsidRPr="00080DEB">
        <w:rPr>
          <w:rFonts w:hint="cs"/>
          <w:cs/>
        </w:rPr>
        <w:t>दुष्ट</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आत्मिक</w:t>
      </w:r>
      <w:r w:rsidR="00080DEB" w:rsidRPr="00080DEB">
        <w:rPr>
          <w:cs/>
        </w:rPr>
        <w:t xml:space="preserve"> </w:t>
      </w:r>
      <w:r w:rsidR="00080DEB" w:rsidRPr="00080DEB">
        <w:rPr>
          <w:rFonts w:hint="cs"/>
          <w:cs/>
        </w:rPr>
        <w:t>शक्तियों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विरुद्ध</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जो</w:t>
      </w:r>
      <w:r w:rsidR="00080DEB" w:rsidRPr="00080DEB">
        <w:rPr>
          <w:cs/>
        </w:rPr>
        <w:t xml:space="preserve"> </w:t>
      </w:r>
      <w:r w:rsidR="00080DEB" w:rsidRPr="00080DEB">
        <w:rPr>
          <w:rFonts w:hint="cs"/>
          <w:cs/>
        </w:rPr>
        <w:t>आकाश</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इफिसियों</w:t>
      </w:r>
      <w:r w:rsidR="00080DEB" w:rsidRPr="00080DEB">
        <w:rPr>
          <w:cs/>
        </w:rPr>
        <w:t xml:space="preserve"> 6:12)</w:t>
      </w:r>
    </w:p>
    <w:p w14:paraId="3BBB117D" w14:textId="2F4DD90B" w:rsidR="00080DEB" w:rsidRPr="00080DEB" w:rsidRDefault="006F738F" w:rsidP="00080DEB">
      <w:pPr>
        <w:pStyle w:val="BodyText0"/>
      </w:pPr>
      <w:r>
        <w:rPr>
          <w:cs/>
        </w:rPr>
        <mc:AlternateContent>
          <mc:Choice Requires="wps">
            <w:drawing>
              <wp:anchor distT="0" distB="0" distL="114300" distR="114300" simplePos="0" relativeHeight="251873280" behindDoc="0" locked="1" layoutInCell="1" allowOverlap="1" wp14:anchorId="588C4C71" wp14:editId="3F154E55">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A3672F" w14:textId="384A619A" w:rsidR="006F738F" w:rsidRPr="00A535F7" w:rsidRDefault="006F738F"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C4C71"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5EA3672F" w14:textId="384A619A" w:rsidR="006F738F" w:rsidRPr="00A535F7" w:rsidRDefault="006F738F" w:rsidP="00A535F7">
                      <w:pPr>
                        <w:pStyle w:val="ParaNumbering"/>
                      </w:pPr>
                      <w:r>
                        <w:t>103</w:t>
                      </w:r>
                    </w:p>
                  </w:txbxContent>
                </v:textbox>
                <w10:wrap anchorx="margin" anchory="line"/>
                <w10:anchorlock/>
              </v:shape>
            </w:pict>
          </mc:Fallback>
        </mc:AlternateConten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t xml:space="preserve">, </w:t>
      </w:r>
      <w:r w:rsidR="00080DEB" w:rsidRPr="00080DEB">
        <w:rPr>
          <w:rFonts w:hint="cs"/>
          <w:cs/>
        </w:rPr>
        <w:t>जिसमें</w:t>
      </w:r>
      <w:r w:rsidR="00080DEB" w:rsidRPr="00080DEB">
        <w:rPr>
          <w:cs/>
        </w:rPr>
        <w:t xml:space="preserve"> </w:t>
      </w:r>
      <w:r w:rsidR="00080DEB" w:rsidRPr="00080DEB">
        <w:rPr>
          <w:rFonts w:hint="cs"/>
          <w:cs/>
        </w:rPr>
        <w:t>शैतान</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दुष्टात्माएं</w:t>
      </w:r>
      <w:r w:rsidR="00080DEB" w:rsidRPr="00080DEB">
        <w:rPr>
          <w:cs/>
        </w:rPr>
        <w:t xml:space="preserve"> </w:t>
      </w:r>
      <w:r w:rsidR="00080DEB" w:rsidRPr="00080DEB">
        <w:rPr>
          <w:rFonts w:hint="cs"/>
          <w:cs/>
        </w:rPr>
        <w:t>शासन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आकाशीय</w:t>
      </w:r>
      <w:r w:rsidR="00080DEB" w:rsidRPr="00080DEB">
        <w:rPr>
          <w:cs/>
        </w:rPr>
        <w:t xml:space="preserve"> </w:t>
      </w:r>
      <w:r w:rsidR="00080DEB" w:rsidRPr="00080DEB">
        <w:rPr>
          <w:rFonts w:hint="cs"/>
          <w:cs/>
        </w:rPr>
        <w:t>युद्ध</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हुई</w:t>
      </w:r>
      <w:r w:rsidR="00080DEB" w:rsidRPr="00080DEB">
        <w:rPr>
          <w:cs/>
        </w:rPr>
        <w:t xml:space="preserve"> </w:t>
      </w:r>
      <w:r w:rsidR="00080DEB" w:rsidRPr="00080DEB">
        <w:rPr>
          <w:rFonts w:hint="cs"/>
          <w:cs/>
        </w:rPr>
        <w:t>है।</w:t>
      </w:r>
    </w:p>
    <w:p w14:paraId="129AB36B" w14:textId="788B5BEB" w:rsidR="00080DEB" w:rsidRPr="00080DEB" w:rsidRDefault="006F738F" w:rsidP="00080DEB">
      <w:pPr>
        <w:pStyle w:val="BodyText0"/>
      </w:pPr>
      <w:r>
        <w:rPr>
          <w:cs/>
        </w:rPr>
        <mc:AlternateContent>
          <mc:Choice Requires="wps">
            <w:drawing>
              <wp:anchor distT="0" distB="0" distL="114300" distR="114300" simplePos="0" relativeHeight="251875328" behindDoc="0" locked="1" layoutInCell="1" allowOverlap="1" wp14:anchorId="155247ED" wp14:editId="2B5D8DCA">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C58593" w14:textId="6F16CAC7" w:rsidR="006F738F" w:rsidRPr="00A535F7" w:rsidRDefault="006F738F"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47ED"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45C58593" w14:textId="6F16CAC7" w:rsidR="006F738F" w:rsidRPr="00A535F7" w:rsidRDefault="006F738F" w:rsidP="00A535F7">
                      <w:pPr>
                        <w:pStyle w:val="ParaNumbering"/>
                      </w:pPr>
                      <w:r>
                        <w:t>104</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मूल</w:t>
      </w:r>
      <w:r w:rsidR="00080DEB" w:rsidRPr="00080DEB">
        <w:rPr>
          <w:cs/>
        </w:rPr>
        <w:t xml:space="preserve"> </w:t>
      </w:r>
      <w:r w:rsidR="00080DEB" w:rsidRPr="00080DEB">
        <w:rPr>
          <w:rFonts w:hint="cs"/>
          <w:cs/>
        </w:rPr>
        <w:t>श्रोताओं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समक्ष</w:t>
      </w:r>
      <w:r w:rsidR="00080DEB" w:rsidRPr="00080DEB">
        <w:rPr>
          <w:cs/>
        </w:rPr>
        <w:t xml:space="preserve"> </w:t>
      </w:r>
      <w:r w:rsidR="00080DEB" w:rsidRPr="00080DEB">
        <w:rPr>
          <w:rFonts w:hint="cs"/>
          <w:cs/>
        </w:rPr>
        <w:t>व्यक्तिगत</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जातिगत</w:t>
      </w:r>
      <w:r w:rsidR="00080DEB" w:rsidRPr="00080DEB">
        <w:rPr>
          <w:cs/>
        </w:rPr>
        <w:t xml:space="preserve"> </w:t>
      </w:r>
      <w:r w:rsidR="00080DEB" w:rsidRPr="00080DEB">
        <w:rPr>
          <w:rFonts w:hint="cs"/>
          <w:cs/>
        </w:rPr>
        <w:t>विवाद</w:t>
      </w:r>
      <w:r w:rsidR="00080DEB" w:rsidRPr="00080DEB">
        <w:t xml:space="preserve">, </w:t>
      </w:r>
      <w:r w:rsidR="00080DEB" w:rsidRPr="00080DEB">
        <w:rPr>
          <w:rFonts w:hint="cs"/>
          <w:cs/>
        </w:rPr>
        <w:t>गैरमसीही</w:t>
      </w:r>
      <w:r w:rsidR="00080DEB" w:rsidRPr="00080DEB">
        <w:rPr>
          <w:cs/>
        </w:rPr>
        <w:t xml:space="preserve"> </w:t>
      </w:r>
      <w:r w:rsidR="00080DEB" w:rsidRPr="00080DEB">
        <w:rPr>
          <w:rFonts w:hint="cs"/>
          <w:cs/>
        </w:rPr>
        <w:t>शिक्षाएं</w:t>
      </w:r>
      <w:r w:rsidR="00080DEB" w:rsidRPr="00080DEB">
        <w:rPr>
          <w:cs/>
        </w:rPr>
        <w:t xml:space="preserve"> </w:t>
      </w:r>
      <w:r w:rsidR="00080DEB" w:rsidRPr="00080DEB">
        <w:rPr>
          <w:rFonts w:hint="cs"/>
          <w:cs/>
        </w:rPr>
        <w:t>एवं</w:t>
      </w:r>
      <w:r w:rsidR="00080DEB" w:rsidRPr="00080DEB">
        <w:rPr>
          <w:cs/>
        </w:rPr>
        <w:t xml:space="preserve"> </w:t>
      </w:r>
      <w:r w:rsidR="00080DEB" w:rsidRPr="00080DEB">
        <w:rPr>
          <w:rFonts w:hint="cs"/>
          <w:cs/>
        </w:rPr>
        <w:t>दुष्टात्माएं</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विभिन्न</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समस्याएं</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आश्वस्त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विभिन्न</w:t>
      </w:r>
      <w:r w:rsidR="00080DEB" w:rsidRPr="00080DEB">
        <w:rPr>
          <w:cs/>
        </w:rPr>
        <w:t xml:space="preserve"> </w:t>
      </w:r>
      <w:r w:rsidR="00080DEB" w:rsidRPr="00080DEB">
        <w:rPr>
          <w:rFonts w:hint="cs"/>
          <w:cs/>
        </w:rPr>
        <w:t>समस्याओं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सर्वोत्तम</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तरीका</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जोड़ना</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अत</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सार्वभौमिक</w:t>
      </w:r>
      <w:r w:rsidR="00080DEB" w:rsidRPr="00080DEB">
        <w:rPr>
          <w:cs/>
        </w:rPr>
        <w:t xml:space="preserve"> </w:t>
      </w:r>
      <w:r w:rsidR="00080DEB" w:rsidRPr="00080DEB">
        <w:rPr>
          <w:rFonts w:hint="cs"/>
          <w:cs/>
        </w:rPr>
        <w:t>प्रकाश</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रखा</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पाठकों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विशाल</w:t>
      </w:r>
      <w:r w:rsidR="00080DEB" w:rsidRPr="00080DEB">
        <w:rPr>
          <w:cs/>
        </w:rPr>
        <w:t xml:space="preserve"> </w:t>
      </w:r>
      <w:r w:rsidR="00080DEB" w:rsidRPr="00080DEB">
        <w:rPr>
          <w:rFonts w:hint="cs"/>
          <w:cs/>
        </w:rPr>
        <w:t>चित्र</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है।</w:t>
      </w:r>
    </w:p>
    <w:p w14:paraId="53E1BC87" w14:textId="16F00BF9" w:rsidR="00080DEB" w:rsidRPr="00080DEB" w:rsidRDefault="006F738F" w:rsidP="00080DEB">
      <w:pPr>
        <w:pStyle w:val="BodyText0"/>
      </w:pPr>
      <w:r>
        <w:rPr>
          <w:cs/>
        </w:rPr>
        <mc:AlternateContent>
          <mc:Choice Requires="wps">
            <w:drawing>
              <wp:anchor distT="0" distB="0" distL="114300" distR="114300" simplePos="0" relativeHeight="251877376" behindDoc="0" locked="1" layoutInCell="1" allowOverlap="1" wp14:anchorId="120813F2" wp14:editId="11635917">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648C7" w14:textId="510D842D" w:rsidR="006F738F" w:rsidRPr="00A535F7" w:rsidRDefault="006F738F"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813F2"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142648C7" w14:textId="510D842D" w:rsidR="006F738F" w:rsidRPr="00A535F7" w:rsidRDefault="006F738F" w:rsidP="00A535F7">
                      <w:pPr>
                        <w:pStyle w:val="ParaNumbering"/>
                      </w:pPr>
                      <w:r>
                        <w:t>105</w:t>
                      </w:r>
                    </w:p>
                  </w:txbxContent>
                </v:textbox>
                <w10:wrap anchorx="margin" anchory="line"/>
                <w10:anchorlock/>
              </v:shape>
            </w:pict>
          </mc:Fallback>
        </mc:AlternateContent>
      </w:r>
      <w:r w:rsidR="00080DEB" w:rsidRPr="00080DEB">
        <w:rPr>
          <w:rFonts w:hint="cs"/>
          <w:cs/>
        </w:rPr>
        <w:t>प्रभु</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नए</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रचना</w:t>
      </w:r>
      <w:r w:rsidR="00080DEB" w:rsidRPr="00080DEB">
        <w:rPr>
          <w:cs/>
        </w:rPr>
        <w:t xml:space="preserve"> </w:t>
      </w:r>
      <w:r w:rsidR="00080DEB" w:rsidRPr="00080DEB">
        <w:rPr>
          <w:rFonts w:hint="cs"/>
          <w:cs/>
        </w:rPr>
        <w:t>की</w:t>
      </w:r>
      <w:r w:rsidR="00080DEB" w:rsidRPr="00080DEB">
        <w:t xml:space="preserve">, </w:t>
      </w:r>
      <w:r w:rsidR="00080DEB" w:rsidRPr="00080DEB">
        <w:rPr>
          <w:rFonts w:hint="cs"/>
          <w:cs/>
        </w:rPr>
        <w:t>जिससे</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अब</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स्वभावों</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शैतान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गुलाम</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बुलाया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बनाते</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परस्पर</w:t>
      </w:r>
      <w:r w:rsidR="00080DEB" w:rsidRPr="00080DEB">
        <w:rPr>
          <w:cs/>
        </w:rPr>
        <w:t xml:space="preserve"> </w:t>
      </w:r>
      <w:r w:rsidR="00080DEB" w:rsidRPr="00080DEB">
        <w:rPr>
          <w:rFonts w:hint="cs"/>
          <w:cs/>
        </w:rPr>
        <w:t>सद्भाव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रहने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योग्य</w:t>
      </w:r>
      <w:r w:rsidR="00080DEB" w:rsidRPr="00080DEB">
        <w:rPr>
          <w:cs/>
        </w:rPr>
        <w:t xml:space="preserve"> </w:t>
      </w:r>
      <w:r w:rsidR="00080DEB" w:rsidRPr="00080DEB">
        <w:rPr>
          <w:rFonts w:hint="cs"/>
          <w:cs/>
        </w:rPr>
        <w:t>बनाया।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उनके</w:t>
      </w:r>
      <w:r w:rsidR="00080DEB" w:rsidRPr="00080DEB">
        <w:rPr>
          <w:cs/>
        </w:rPr>
        <w:t xml:space="preserve"> </w:t>
      </w:r>
      <w:r w:rsidR="00080DEB" w:rsidRPr="00080DEB">
        <w:rPr>
          <w:rFonts w:hint="cs"/>
          <w:cs/>
        </w:rPr>
        <w:t>दुष्ट</w:t>
      </w:r>
      <w:r w:rsidR="00080DEB" w:rsidRPr="00080DEB">
        <w:rPr>
          <w:cs/>
        </w:rPr>
        <w:t xml:space="preserve"> </w:t>
      </w:r>
      <w:r w:rsidR="00080DEB" w:rsidRPr="00080DEB">
        <w:rPr>
          <w:rFonts w:hint="cs"/>
          <w:cs/>
        </w:rPr>
        <w:t>शत्रुओं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विरुद्ध</w:t>
      </w:r>
      <w:r w:rsidR="00080DEB" w:rsidRPr="00080DEB">
        <w:rPr>
          <w:cs/>
        </w:rPr>
        <w:t xml:space="preserve"> </w:t>
      </w:r>
      <w:r w:rsidR="00080DEB" w:rsidRPr="00080DEB">
        <w:rPr>
          <w:rFonts w:hint="cs"/>
          <w:cs/>
        </w:rPr>
        <w:t>हथियारों</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सुसज्जित</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किया।</w:t>
      </w:r>
    </w:p>
    <w:p w14:paraId="5E25255D" w14:textId="2172AA09" w:rsidR="008E5148" w:rsidRPr="008E5148" w:rsidRDefault="006F738F" w:rsidP="00080DEB">
      <w:pPr>
        <w:pStyle w:val="BodyText0"/>
      </w:pPr>
      <w:r>
        <w:rPr>
          <w:cs/>
        </w:rPr>
        <mc:AlternateContent>
          <mc:Choice Requires="wps">
            <w:drawing>
              <wp:anchor distT="0" distB="0" distL="114300" distR="114300" simplePos="0" relativeHeight="251879424" behindDoc="0" locked="1" layoutInCell="1" allowOverlap="1" wp14:anchorId="46F1CE12" wp14:editId="694EDC39">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35556" w14:textId="184645AC" w:rsidR="006F738F" w:rsidRPr="00A535F7" w:rsidRDefault="006F738F"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1CE12"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77735556" w14:textId="184645AC" w:rsidR="006F738F" w:rsidRPr="00A535F7" w:rsidRDefault="006F738F" w:rsidP="00A535F7">
                      <w:pPr>
                        <w:pStyle w:val="ParaNumbering"/>
                      </w:pPr>
                      <w:r>
                        <w:t>106</w:t>
                      </w:r>
                    </w:p>
                  </w:txbxContent>
                </v:textbox>
                <w10:wrap anchorx="margin" anchory="line"/>
                <w10:anchorlock/>
              </v:shape>
            </w:pict>
          </mc:Fallback>
        </mc:AlternateContent>
      </w:r>
      <w:r w:rsidR="00080DEB" w:rsidRPr="00080DEB">
        <w:rPr>
          <w:rFonts w:hint="cs"/>
          <w:cs/>
        </w:rPr>
        <w:t>इस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प्रारंभिक</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जीवन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संगठित</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समझने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तरीका</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प्रेम</w:t>
      </w:r>
      <w:r w:rsidR="00080DEB" w:rsidRPr="00080DEB">
        <w:rPr>
          <w:cs/>
        </w:rPr>
        <w:t xml:space="preserve"> </w:t>
      </w:r>
      <w:r w:rsidR="00080DEB" w:rsidRPr="00080DEB">
        <w:rPr>
          <w:rFonts w:hint="cs"/>
          <w:cs/>
        </w:rPr>
        <w:t>एवं</w:t>
      </w:r>
      <w:r w:rsidR="00080DEB" w:rsidRPr="00080DEB">
        <w:rPr>
          <w:cs/>
        </w:rPr>
        <w:t xml:space="preserve"> </w:t>
      </w:r>
      <w:r w:rsidR="00080DEB" w:rsidRPr="00080DEB">
        <w:rPr>
          <w:rFonts w:hint="cs"/>
          <w:cs/>
        </w:rPr>
        <w:t>समर्पण</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उत्साहित</w:t>
      </w:r>
      <w:r w:rsidR="00080DEB" w:rsidRPr="00080DEB">
        <w:rPr>
          <w:cs/>
        </w:rPr>
        <w:t xml:space="preserve"> </w:t>
      </w:r>
      <w:r w:rsidR="00080DEB" w:rsidRPr="00080DEB">
        <w:rPr>
          <w:rFonts w:hint="cs"/>
          <w:cs/>
        </w:rPr>
        <w:t>किया।</w:t>
      </w:r>
    </w:p>
    <w:p w14:paraId="4FEC71D2" w14:textId="150CAA8C" w:rsidR="00716177" w:rsidRDefault="00080DEB" w:rsidP="00716177">
      <w:pPr>
        <w:pStyle w:val="ChapterHeading"/>
      </w:pPr>
      <w:bookmarkStart w:id="30" w:name="_Toc20608307"/>
      <w:bookmarkStart w:id="31" w:name="_Toc21190898"/>
      <w:bookmarkStart w:id="32" w:name="_Toc80707803"/>
      <w:r w:rsidRPr="00080DEB">
        <w:rPr>
          <w:rFonts w:hint="cs"/>
          <w:cs/>
        </w:rPr>
        <w:t>संरचना</w:t>
      </w:r>
      <w:r w:rsidRPr="00080DEB">
        <w:rPr>
          <w:cs/>
        </w:rPr>
        <w:t xml:space="preserve"> </w:t>
      </w:r>
      <w:r w:rsidRPr="00080DEB">
        <w:rPr>
          <w:rFonts w:hint="cs"/>
          <w:cs/>
        </w:rPr>
        <w:t>और</w:t>
      </w:r>
      <w:r w:rsidRPr="00080DEB">
        <w:rPr>
          <w:cs/>
        </w:rPr>
        <w:t xml:space="preserve"> </w:t>
      </w:r>
      <w:r w:rsidRPr="00080DEB">
        <w:rPr>
          <w:rFonts w:hint="cs"/>
          <w:cs/>
        </w:rPr>
        <w:t>विषय</w:t>
      </w:r>
      <w:r w:rsidRPr="00080DEB">
        <w:rPr>
          <w:cs/>
        </w:rPr>
        <w:t>-</w:t>
      </w:r>
      <w:r w:rsidRPr="00080DEB">
        <w:rPr>
          <w:rFonts w:hint="cs"/>
          <w:cs/>
        </w:rPr>
        <w:t>वस्तु</w:t>
      </w:r>
      <w:bookmarkEnd w:id="30"/>
      <w:bookmarkEnd w:id="31"/>
      <w:bookmarkEnd w:id="32"/>
    </w:p>
    <w:p w14:paraId="4F4D7889" w14:textId="1AAC7FA9" w:rsidR="00080DEB" w:rsidRPr="00080DEB" w:rsidRDefault="006F738F" w:rsidP="00080DEB">
      <w:pPr>
        <w:pStyle w:val="BodyText0"/>
      </w:pPr>
      <w:r>
        <w:rPr>
          <w:cs/>
        </w:rPr>
        <mc:AlternateContent>
          <mc:Choice Requires="wps">
            <w:drawing>
              <wp:anchor distT="0" distB="0" distL="114300" distR="114300" simplePos="0" relativeHeight="251881472" behindDoc="0" locked="1" layoutInCell="1" allowOverlap="1" wp14:anchorId="66AA431E" wp14:editId="60E5C1F6">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85FFC5" w14:textId="42D48FED" w:rsidR="006F738F" w:rsidRPr="00A535F7" w:rsidRDefault="006F738F"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431E"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1D85FFC5" w14:textId="42D48FED" w:rsidR="006F738F" w:rsidRPr="00A535F7" w:rsidRDefault="006F738F" w:rsidP="00A535F7">
                      <w:pPr>
                        <w:pStyle w:val="ParaNumbering"/>
                      </w:pPr>
                      <w:r>
                        <w:t>107</w:t>
                      </w:r>
                    </w:p>
                  </w:txbxContent>
                </v:textbox>
                <w10:wrap anchorx="margin" anchory="line"/>
                <w10:anchorlock/>
              </v:shape>
            </w:pict>
          </mc:Fallback>
        </mc:AlternateContent>
      </w:r>
      <w:r w:rsidR="00080DEB" w:rsidRPr="00080DEB">
        <w:rPr>
          <w:rFonts w:hint="cs"/>
          <w:cs/>
        </w:rPr>
        <w:t>अब</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पृष्ठभूमि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जांच</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ली</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तो</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इफिसुस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संरचना</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विषय</w:t>
      </w:r>
      <w:r w:rsidR="00080DEB" w:rsidRPr="00080DEB">
        <w:rPr>
          <w:cs/>
        </w:rPr>
        <w:t>-</w:t>
      </w:r>
      <w:r w:rsidR="00080DEB" w:rsidRPr="00080DEB">
        <w:rPr>
          <w:rFonts w:hint="cs"/>
          <w:cs/>
        </w:rPr>
        <w:t>वस्तु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सर्वेक्षण</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स्थिति</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w:t>
      </w:r>
    </w:p>
    <w:p w14:paraId="470C1F74" w14:textId="67413AA5" w:rsidR="008E5148" w:rsidRPr="008E5148" w:rsidRDefault="006F738F" w:rsidP="00080DEB">
      <w:pPr>
        <w:pStyle w:val="BodyText0"/>
      </w:pPr>
      <w:r>
        <w:rPr>
          <w:cs/>
        </w:rPr>
        <mc:AlternateContent>
          <mc:Choice Requires="wps">
            <w:drawing>
              <wp:anchor distT="0" distB="0" distL="114300" distR="114300" simplePos="0" relativeHeight="251883520" behindDoc="0" locked="1" layoutInCell="1" allowOverlap="1" wp14:anchorId="4C73B943" wp14:editId="549B324E">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F410C9" w14:textId="0FF742D7" w:rsidR="006F738F" w:rsidRPr="00A535F7" w:rsidRDefault="006F738F"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B943"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3EF410C9" w14:textId="0FF742D7" w:rsidR="006F738F" w:rsidRPr="00A535F7" w:rsidRDefault="006F738F" w:rsidP="00A535F7">
                      <w:pPr>
                        <w:pStyle w:val="ParaNumbering"/>
                      </w:pPr>
                      <w:r>
                        <w:t>108</w:t>
                      </w:r>
                    </w:p>
                  </w:txbxContent>
                </v:textbox>
                <w10:wrap anchorx="margin" anchory="line"/>
                <w10:anchorlock/>
              </v:shape>
            </w:pict>
          </mc:Fallback>
        </mc:AlternateConten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पांच</w:t>
      </w:r>
      <w:r w:rsidR="00080DEB" w:rsidRPr="00080DEB">
        <w:rPr>
          <w:cs/>
        </w:rPr>
        <w:t xml:space="preserve"> </w:t>
      </w:r>
      <w:r w:rsidR="00080DEB" w:rsidRPr="00080DEB">
        <w:rPr>
          <w:rFonts w:hint="cs"/>
          <w:cs/>
        </w:rPr>
        <w:t>मुख्य</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बांटा</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सकता</w:t>
      </w:r>
      <w:r w:rsidR="00080DEB" w:rsidRPr="00080DEB">
        <w:rPr>
          <w:cs/>
        </w:rPr>
        <w:t xml:space="preserve"> </w:t>
      </w:r>
      <w:r w:rsidR="00080DEB" w:rsidRPr="00080DEB">
        <w:rPr>
          <w:rFonts w:hint="cs"/>
          <w:cs/>
        </w:rPr>
        <w:t>है</w:t>
      </w:r>
      <w:r w:rsidR="00080DEB" w:rsidRPr="00080DEB">
        <w:rPr>
          <w:cs/>
        </w:rPr>
        <w:t xml:space="preserve">- 1:1-2 </w:t>
      </w:r>
      <w:r w:rsidR="00080DEB" w:rsidRPr="00080DEB">
        <w:rPr>
          <w:rFonts w:hint="cs"/>
          <w:cs/>
        </w:rPr>
        <w:t>में</w:t>
      </w:r>
      <w:r w:rsidR="00080DEB" w:rsidRPr="00080DEB">
        <w:rPr>
          <w:cs/>
        </w:rPr>
        <w:t xml:space="preserve"> </w:t>
      </w:r>
      <w:r w:rsidR="00080DEB" w:rsidRPr="00080DEB">
        <w:rPr>
          <w:rFonts w:hint="cs"/>
          <w:cs/>
        </w:rPr>
        <w:t>अभिवादन</w:t>
      </w:r>
      <w:r w:rsidR="00080DEB" w:rsidRPr="00080DEB">
        <w:t xml:space="preserve">; </w:t>
      </w:r>
      <w:r w:rsidR="00080DEB" w:rsidRPr="00080DEB">
        <w:rPr>
          <w:cs/>
        </w:rPr>
        <w:t xml:space="preserve">1:3-14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प्रशंसा</w:t>
      </w:r>
      <w:r w:rsidR="00080DEB" w:rsidRPr="00080DEB">
        <w:t xml:space="preserve">; </w:t>
      </w:r>
      <w:r w:rsidR="00080DEB" w:rsidRPr="00080DEB">
        <w:rPr>
          <w:cs/>
        </w:rPr>
        <w:t xml:space="preserve">1:15-23 </w:t>
      </w:r>
      <w:r w:rsidR="00080DEB" w:rsidRPr="00080DEB">
        <w:rPr>
          <w:rFonts w:hint="cs"/>
          <w:cs/>
        </w:rPr>
        <w:t>में</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निरंन्तर</w:t>
      </w:r>
      <w:r w:rsidR="00080DEB" w:rsidRPr="00080DEB">
        <w:rPr>
          <w:cs/>
        </w:rPr>
        <w:t xml:space="preserve"> </w:t>
      </w:r>
      <w:r w:rsidR="00080DEB" w:rsidRPr="00080DEB">
        <w:rPr>
          <w:rFonts w:hint="cs"/>
          <w:cs/>
        </w:rPr>
        <w:t>प्रार्थना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स्पष्टीकरण</w:t>
      </w:r>
      <w:r w:rsidR="00080DEB" w:rsidRPr="00080DEB">
        <w:t xml:space="preserve">; </w:t>
      </w:r>
      <w:r w:rsidR="00080DEB" w:rsidRPr="00080DEB">
        <w:rPr>
          <w:cs/>
        </w:rPr>
        <w:t xml:space="preserve">2:1-6:20 </w:t>
      </w:r>
      <w:r w:rsidR="00080DEB" w:rsidRPr="00080DEB">
        <w:rPr>
          <w:rFonts w:hint="cs"/>
          <w:cs/>
        </w:rPr>
        <w:t>में</w:t>
      </w:r>
      <w:r w:rsidR="00080DEB" w:rsidRPr="00080DEB">
        <w:rPr>
          <w:cs/>
        </w:rPr>
        <w:t xml:space="preserve"> </w:t>
      </w:r>
      <w:r w:rsidR="00080DEB" w:rsidRPr="00080DEB">
        <w:rPr>
          <w:rFonts w:hint="cs"/>
          <w:cs/>
        </w:rPr>
        <w:t>प्रकाश</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अंतर</w:t>
      </w:r>
      <w:r w:rsidR="00080DEB" w:rsidRPr="00080DEB">
        <w:rPr>
          <w:cs/>
        </w:rPr>
        <w:t xml:space="preserve"> </w:t>
      </w:r>
      <w:r w:rsidR="00080DEB" w:rsidRPr="00080DEB">
        <w:rPr>
          <w:rFonts w:hint="cs"/>
          <w:cs/>
        </w:rPr>
        <w:t>दर्शाता</w:t>
      </w:r>
      <w:r w:rsidR="00080DEB" w:rsidRPr="00080DEB">
        <w:rPr>
          <w:cs/>
        </w:rPr>
        <w:t xml:space="preserve"> </w:t>
      </w:r>
      <w:r w:rsidR="00080DEB" w:rsidRPr="00080DEB">
        <w:rPr>
          <w:rFonts w:hint="cs"/>
          <w:cs/>
        </w:rPr>
        <w:t>हुआ</w:t>
      </w:r>
      <w:r w:rsidR="00080DEB" w:rsidRPr="00080DEB">
        <w:rPr>
          <w:cs/>
        </w:rPr>
        <w:t xml:space="preserve"> </w:t>
      </w:r>
      <w:r w:rsidR="00080DEB" w:rsidRPr="00080DEB">
        <w:rPr>
          <w:rFonts w:hint="cs"/>
          <w:cs/>
        </w:rPr>
        <w:t>मुख्य</w:t>
      </w:r>
      <w:r w:rsidR="00080DEB" w:rsidRPr="00080DEB">
        <w:rPr>
          <w:cs/>
        </w:rPr>
        <w:t xml:space="preserve"> </w:t>
      </w:r>
      <w:r w:rsidR="00080DEB" w:rsidRPr="00080DEB">
        <w:rPr>
          <w:rFonts w:hint="cs"/>
          <w:cs/>
        </w:rPr>
        <w:t>भाग</w:t>
      </w:r>
      <w:r w:rsidR="00080DEB" w:rsidRPr="00080DEB">
        <w:t xml:space="preserve">; </w:t>
      </w:r>
      <w:r w:rsidR="00080DEB" w:rsidRPr="00080DEB">
        <w:rPr>
          <w:rFonts w:hint="cs"/>
          <w:cs/>
        </w:rPr>
        <w:t>और</w:t>
      </w:r>
      <w:r w:rsidR="00080DEB" w:rsidRPr="00080DEB">
        <w:rPr>
          <w:cs/>
        </w:rPr>
        <w:t xml:space="preserve"> 6:21-24 </w:t>
      </w:r>
      <w:r w:rsidR="00080DEB" w:rsidRPr="00080DEB">
        <w:rPr>
          <w:rFonts w:hint="cs"/>
          <w:cs/>
        </w:rPr>
        <w:t>में</w:t>
      </w:r>
      <w:r w:rsidR="00080DEB" w:rsidRPr="00080DEB">
        <w:rPr>
          <w:cs/>
        </w:rPr>
        <w:t xml:space="preserve"> </w:t>
      </w:r>
      <w:r w:rsidR="00080DEB" w:rsidRPr="00080DEB">
        <w:rPr>
          <w:rFonts w:hint="cs"/>
          <w:cs/>
        </w:rPr>
        <w:t>अंतिम</w:t>
      </w:r>
      <w:r w:rsidR="00080DEB" w:rsidRPr="00080DEB">
        <w:rPr>
          <w:cs/>
        </w:rPr>
        <w:t xml:space="preserve"> </w:t>
      </w:r>
      <w:r w:rsidR="00080DEB" w:rsidRPr="00080DEB">
        <w:rPr>
          <w:rFonts w:hint="cs"/>
          <w:cs/>
        </w:rPr>
        <w:t>अभिनंदन।</w:t>
      </w:r>
    </w:p>
    <w:p w14:paraId="76ADA1C0" w14:textId="4976D890" w:rsidR="00716177" w:rsidRDefault="00080DEB" w:rsidP="00716177">
      <w:pPr>
        <w:pStyle w:val="PanelHeading"/>
      </w:pPr>
      <w:bookmarkStart w:id="33" w:name="_Toc20608308"/>
      <w:bookmarkStart w:id="34" w:name="_Toc21190899"/>
      <w:bookmarkStart w:id="35" w:name="_Toc80707804"/>
      <w:r w:rsidRPr="00080DEB">
        <w:rPr>
          <w:rFonts w:hint="cs"/>
          <w:cs/>
        </w:rPr>
        <w:t>अभिवादन</w:t>
      </w:r>
      <w:bookmarkEnd w:id="33"/>
      <w:bookmarkEnd w:id="34"/>
      <w:bookmarkEnd w:id="35"/>
    </w:p>
    <w:p w14:paraId="4CBC2759" w14:textId="15D8B304" w:rsidR="008E5148" w:rsidRPr="008E5148" w:rsidRDefault="006F738F" w:rsidP="000C4049">
      <w:pPr>
        <w:pStyle w:val="BodyText0"/>
      </w:pPr>
      <w:r>
        <w:rPr>
          <w:cs/>
        </w:rPr>
        <mc:AlternateContent>
          <mc:Choice Requires="wps">
            <w:drawing>
              <wp:anchor distT="0" distB="0" distL="114300" distR="114300" simplePos="0" relativeHeight="251885568" behindDoc="0" locked="1" layoutInCell="1" allowOverlap="1" wp14:anchorId="35586756" wp14:editId="0C312669">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811ED1" w14:textId="56FE211C" w:rsidR="006F738F" w:rsidRPr="00A535F7" w:rsidRDefault="006F738F"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86756"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77811ED1" w14:textId="56FE211C" w:rsidR="006F738F" w:rsidRPr="00A535F7" w:rsidRDefault="006F738F" w:rsidP="00A535F7">
                      <w:pPr>
                        <w:pStyle w:val="ParaNumbering"/>
                      </w:pPr>
                      <w:r>
                        <w:t>109</w:t>
                      </w:r>
                    </w:p>
                  </w:txbxContent>
                </v:textbox>
                <w10:wrap anchorx="margin" anchory="line"/>
                <w10:anchorlock/>
              </v:shape>
            </w:pict>
          </mc:Fallback>
        </mc:AlternateContent>
      </w:r>
      <w:r w:rsidR="00080DEB" w:rsidRPr="00080DEB">
        <w:rPr>
          <w:rFonts w:hint="cs"/>
          <w:cs/>
        </w:rPr>
        <w:t>अभिवादन</w:t>
      </w:r>
      <w:r w:rsidR="00080DEB" w:rsidRPr="00080DEB">
        <w:rPr>
          <w:cs/>
        </w:rPr>
        <w:t xml:space="preserve"> 1:1-2 </w:t>
      </w:r>
      <w:r w:rsidR="00080DEB" w:rsidRPr="00080DEB">
        <w:rPr>
          <w:rFonts w:hint="cs"/>
          <w:cs/>
        </w:rPr>
        <w:t>में</w:t>
      </w:r>
      <w:r w:rsidR="00080DEB" w:rsidRPr="00080DEB">
        <w:rPr>
          <w:cs/>
        </w:rPr>
        <w:t xml:space="preserve"> </w:t>
      </w:r>
      <w:r w:rsidR="00080DEB" w:rsidRPr="00080DEB">
        <w:rPr>
          <w:rFonts w:hint="cs"/>
          <w:cs/>
        </w:rPr>
        <w:t>पाया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कहता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प्रेरित</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दर्शाता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प्रेरिताई</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इच्छा</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इच्छा</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आधिकारिक</w:t>
      </w:r>
      <w:r w:rsidR="00080DEB" w:rsidRPr="00080DEB">
        <w:rPr>
          <w:cs/>
        </w:rPr>
        <w:t xml:space="preserve"> </w:t>
      </w:r>
      <w:r w:rsidR="00080DEB" w:rsidRPr="00080DEB">
        <w:rPr>
          <w:rFonts w:hint="cs"/>
          <w:cs/>
        </w:rPr>
        <w:t>प्रतिनिधि</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दर्शाता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जिससे</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दैवीय</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रखते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अभिवादन</w:t>
      </w:r>
      <w:r w:rsidR="00080DEB" w:rsidRPr="00080DEB">
        <w:rPr>
          <w:cs/>
        </w:rPr>
        <w:t xml:space="preserve"> </w:t>
      </w:r>
      <w:r w:rsidR="00080DEB" w:rsidRPr="00080DEB">
        <w:rPr>
          <w:rFonts w:hint="cs"/>
          <w:cs/>
        </w:rPr>
        <w:t>संक्षिप्त</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स्तरीय</w:t>
      </w:r>
      <w:r w:rsidR="00080DEB" w:rsidRPr="00080DEB">
        <w:rPr>
          <w:cs/>
        </w:rPr>
        <w:t xml:space="preserve"> </w:t>
      </w:r>
      <w:r w:rsidR="00080DEB" w:rsidRPr="00080DEB">
        <w:rPr>
          <w:rFonts w:hint="cs"/>
          <w:cs/>
        </w:rPr>
        <w:t>अभिनंदन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समाप्त</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p>
    <w:p w14:paraId="270EFBF2" w14:textId="3812C9DD" w:rsidR="00716177" w:rsidRDefault="00080DEB" w:rsidP="00716177">
      <w:pPr>
        <w:pStyle w:val="PanelHeading"/>
      </w:pPr>
      <w:bookmarkStart w:id="36" w:name="_Toc20608309"/>
      <w:bookmarkStart w:id="37" w:name="_Toc21190900"/>
      <w:bookmarkStart w:id="38" w:name="_Toc80707805"/>
      <w:r w:rsidRPr="00080DEB">
        <w:rPr>
          <w:rFonts w:hint="cs"/>
          <w:cs/>
        </w:rPr>
        <w:t>प्रशंसा</w:t>
      </w:r>
      <w:bookmarkEnd w:id="36"/>
      <w:bookmarkEnd w:id="37"/>
      <w:bookmarkEnd w:id="38"/>
    </w:p>
    <w:p w14:paraId="64BC21EF" w14:textId="7F315EE3" w:rsidR="00080DEB" w:rsidRPr="00080DEB" w:rsidRDefault="006F738F" w:rsidP="00080DEB">
      <w:pPr>
        <w:pStyle w:val="BodyText0"/>
      </w:pPr>
      <w:r>
        <w:rPr>
          <w:cs/>
        </w:rPr>
        <mc:AlternateContent>
          <mc:Choice Requires="wps">
            <w:drawing>
              <wp:anchor distT="0" distB="0" distL="114300" distR="114300" simplePos="0" relativeHeight="251887616" behindDoc="0" locked="1" layoutInCell="1" allowOverlap="1" wp14:anchorId="24122EF1" wp14:editId="2765EC90">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F17504" w14:textId="2381EEFB" w:rsidR="006F738F" w:rsidRPr="00A535F7" w:rsidRDefault="006F738F"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22EF1"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01F17504" w14:textId="2381EEFB" w:rsidR="006F738F" w:rsidRPr="00A535F7" w:rsidRDefault="006F738F" w:rsidP="00A535F7">
                      <w:pPr>
                        <w:pStyle w:val="ParaNumbering"/>
                      </w:pPr>
                      <w:r>
                        <w:t>110</w:t>
                      </w:r>
                    </w:p>
                  </w:txbxContent>
                </v:textbox>
                <w10:wrap anchorx="margin" anchory="line"/>
                <w10:anchorlock/>
              </v:shape>
            </w:pict>
          </mc:Fallback>
        </mc:AlternateContent>
      </w:r>
      <w:r w:rsidR="00080DEB" w:rsidRPr="00080DEB">
        <w:rPr>
          <w:rFonts w:hint="cs"/>
          <w:cs/>
        </w:rPr>
        <w:t>अब</w:t>
      </w:r>
      <w:r w:rsidR="00080DEB" w:rsidRPr="00080DEB">
        <w:rPr>
          <w:cs/>
        </w:rPr>
        <w:t xml:space="preserve"> 1:3-14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प्रकट</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पवित्रशास्त्र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पाई</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एकमात्र</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जिसमें</w:t>
      </w:r>
      <w:r w:rsidR="00080DEB" w:rsidRPr="00080DEB">
        <w:rPr>
          <w:cs/>
        </w:rPr>
        <w:t xml:space="preserve"> </w:t>
      </w:r>
      <w:r w:rsidR="00080DEB" w:rsidRPr="00080DEB">
        <w:rPr>
          <w:rFonts w:hint="cs"/>
          <w:cs/>
        </w:rPr>
        <w:t>अभिवादन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बाद</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आता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lastRenderedPageBreak/>
        <w:t>सामान्यत</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अभिवादन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बाद</w:t>
      </w:r>
      <w:r w:rsidR="00080DEB" w:rsidRPr="00080DEB">
        <w:rPr>
          <w:cs/>
        </w:rPr>
        <w:t xml:space="preserve"> </w:t>
      </w:r>
      <w:r w:rsidR="00080DEB" w:rsidRPr="00080DEB">
        <w:rPr>
          <w:rFonts w:hint="cs"/>
          <w:cs/>
        </w:rPr>
        <w:t>व्यक्तिगत</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अभिनंदन</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चुके</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कोई</w:t>
      </w:r>
      <w:r w:rsidR="00080DEB" w:rsidRPr="00080DEB">
        <w:rPr>
          <w:cs/>
        </w:rPr>
        <w:t xml:space="preserve"> </w:t>
      </w:r>
      <w:r w:rsidR="00080DEB" w:rsidRPr="00080DEB">
        <w:rPr>
          <w:rFonts w:hint="cs"/>
          <w:cs/>
        </w:rPr>
        <w:t>व्यक्तिगत</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पाए</w:t>
      </w:r>
      <w:r w:rsidR="00080DEB" w:rsidRPr="00080DEB">
        <w:rPr>
          <w:cs/>
        </w:rPr>
        <w:t xml:space="preserve"> </w:t>
      </w:r>
      <w:r w:rsidR="00080DEB" w:rsidRPr="00080DEB">
        <w:rPr>
          <w:rFonts w:hint="cs"/>
          <w:cs/>
        </w:rPr>
        <w:t>जाते।</w:t>
      </w:r>
    </w:p>
    <w:p w14:paraId="206EBE72" w14:textId="78DC3944" w:rsidR="00080DEB" w:rsidRPr="00080DEB" w:rsidRDefault="006F738F" w:rsidP="00080DEB">
      <w:pPr>
        <w:pStyle w:val="BodyText0"/>
      </w:pPr>
      <w:r>
        <w:rPr>
          <w:cs/>
        </w:rPr>
        <mc:AlternateContent>
          <mc:Choice Requires="wps">
            <w:drawing>
              <wp:anchor distT="0" distB="0" distL="114300" distR="114300" simplePos="0" relativeHeight="251889664" behindDoc="0" locked="1" layoutInCell="1" allowOverlap="1" wp14:anchorId="338DED53" wp14:editId="40AC2721">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95F30D" w14:textId="050DBB44" w:rsidR="006F738F" w:rsidRPr="00A535F7" w:rsidRDefault="006F738F"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ED53"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5995F30D" w14:textId="050DBB44" w:rsidR="006F738F" w:rsidRPr="00A535F7" w:rsidRDefault="006F738F" w:rsidP="00A535F7">
                      <w:pPr>
                        <w:pStyle w:val="ParaNumbering"/>
                      </w:pPr>
                      <w:r>
                        <w:t>111</w:t>
                      </w:r>
                    </w:p>
                  </w:txbxContent>
                </v:textbox>
                <w10:wrap anchorx="margin" anchory="line"/>
                <w10:anchorlock/>
              </v:shape>
            </w:pict>
          </mc:Fallback>
        </mc:AlternateContent>
      </w:r>
      <w:r w:rsidR="00080DEB" w:rsidRPr="00080DEB">
        <w:rPr>
          <w:rFonts w:hint="cs"/>
          <w:cs/>
        </w:rPr>
        <w:t>हमें</w:t>
      </w:r>
      <w:r w:rsidR="00080DEB" w:rsidRPr="00080DEB">
        <w:rPr>
          <w:cs/>
        </w:rPr>
        <w:t xml:space="preserve"> </w:t>
      </w:r>
      <w:r w:rsidR="00080DEB" w:rsidRPr="00080DEB">
        <w:rPr>
          <w:rFonts w:hint="cs"/>
          <w:cs/>
        </w:rPr>
        <w:t>निश्चित</w:t>
      </w:r>
      <w:r w:rsidR="00080DEB" w:rsidRPr="00080DEB">
        <w:rPr>
          <w:cs/>
        </w:rPr>
        <w:t xml:space="preserve"> </w:t>
      </w:r>
      <w:r w:rsidR="00080DEB" w:rsidRPr="00080DEB">
        <w:rPr>
          <w:rFonts w:hint="cs"/>
          <w:cs/>
        </w:rPr>
        <w:t>तौर</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पता</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व्यक्तिगत</w:t>
      </w:r>
      <w:r w:rsidR="00080DEB" w:rsidRPr="00080DEB">
        <w:rPr>
          <w:cs/>
        </w:rPr>
        <w:t xml:space="preserve"> </w:t>
      </w:r>
      <w:r w:rsidR="00080DEB" w:rsidRPr="00080DEB">
        <w:rPr>
          <w:rFonts w:hint="cs"/>
          <w:cs/>
        </w:rPr>
        <w:t>अभिनंदन</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शायद</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सोचा</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अनेक</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खण्ड</w:t>
      </w:r>
      <w:r w:rsidR="00080DEB" w:rsidRPr="00080DEB">
        <w:rPr>
          <w:cs/>
        </w:rPr>
        <w:t xml:space="preserve"> </w:t>
      </w:r>
      <w:r w:rsidR="00080DEB" w:rsidRPr="00080DEB">
        <w:rPr>
          <w:rFonts w:hint="cs"/>
          <w:cs/>
        </w:rPr>
        <w:t>ज्यादा</w:t>
      </w:r>
      <w:r w:rsidR="00080DEB" w:rsidRPr="00080DEB">
        <w:rPr>
          <w:cs/>
        </w:rPr>
        <w:t xml:space="preserve"> </w:t>
      </w:r>
      <w:r w:rsidR="00080DEB" w:rsidRPr="00080DEB">
        <w:rPr>
          <w:rFonts w:hint="cs"/>
          <w:cs/>
        </w:rPr>
        <w:t>अच्छा</w:t>
      </w:r>
      <w:r w:rsidR="00080DEB" w:rsidRPr="00080DEB">
        <w:rPr>
          <w:cs/>
        </w:rPr>
        <w:t xml:space="preserve"> </w:t>
      </w:r>
      <w:r w:rsidR="00080DEB" w:rsidRPr="00080DEB">
        <w:rPr>
          <w:rFonts w:hint="cs"/>
          <w:cs/>
        </w:rPr>
        <w:t>रहेगा।</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फिर</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शायद</w:t>
      </w:r>
      <w:r w:rsidR="00080DEB" w:rsidRPr="00080DEB">
        <w:rPr>
          <w:cs/>
        </w:rPr>
        <w:t xml:space="preserve"> </w:t>
      </w:r>
      <w:r w:rsidR="00080DEB" w:rsidRPr="00080DEB">
        <w:rPr>
          <w:rFonts w:hint="cs"/>
          <w:cs/>
        </w:rPr>
        <w:t>आगे</w:t>
      </w:r>
      <w:r w:rsidR="00080DEB" w:rsidRPr="00080DEB">
        <w:rPr>
          <w:cs/>
        </w:rPr>
        <w:t xml:space="preserve"> </w:t>
      </w:r>
      <w:r w:rsidR="00080DEB" w:rsidRPr="00080DEB">
        <w:rPr>
          <w:rFonts w:hint="cs"/>
          <w:cs/>
        </w:rPr>
        <w:t>आने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धर्मशिक्षा</w:t>
      </w:r>
      <w:r w:rsidR="00080DEB" w:rsidRPr="00080DEB">
        <w:rPr>
          <w:cs/>
        </w:rPr>
        <w:t>-</w:t>
      </w:r>
      <w:r w:rsidR="00080DEB" w:rsidRPr="00080DEB">
        <w:rPr>
          <w:rFonts w:hint="cs"/>
          <w:cs/>
        </w:rPr>
        <w:t>संबंधी</w:t>
      </w:r>
      <w:r w:rsidR="00080DEB" w:rsidRPr="00080DEB">
        <w:rPr>
          <w:cs/>
        </w:rPr>
        <w:t xml:space="preserve"> </w:t>
      </w:r>
      <w:r w:rsidR="00080DEB" w:rsidRPr="00080DEB">
        <w:rPr>
          <w:rFonts w:hint="cs"/>
          <w:cs/>
        </w:rPr>
        <w:t>खण्डों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आधार</w:t>
      </w:r>
      <w:r w:rsidR="00080DEB" w:rsidRPr="00080DEB">
        <w:rPr>
          <w:cs/>
        </w:rPr>
        <w:t xml:space="preserve"> </w:t>
      </w:r>
      <w:r w:rsidR="00080DEB" w:rsidRPr="00080DEB">
        <w:rPr>
          <w:rFonts w:hint="cs"/>
          <w:cs/>
        </w:rPr>
        <w:t>तैयार</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चाहता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कुछ</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प्रार्थना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खण्ड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देखते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तीन</w:t>
      </w:r>
      <w:r w:rsidR="00080DEB" w:rsidRPr="00080DEB">
        <w:rPr>
          <w:cs/>
        </w:rPr>
        <w:t xml:space="preserve"> </w:t>
      </w:r>
      <w:r w:rsidR="00080DEB" w:rsidRPr="00080DEB">
        <w:rPr>
          <w:rFonts w:hint="cs"/>
          <w:cs/>
        </w:rPr>
        <w:t>अध्यायों</w:t>
      </w:r>
      <w:r w:rsidR="00080DEB" w:rsidRPr="00080DEB">
        <w:rPr>
          <w:cs/>
        </w:rPr>
        <w:t xml:space="preserve"> </w:t>
      </w:r>
      <w:r w:rsidR="00080DEB" w:rsidRPr="00080DEB">
        <w:rPr>
          <w:rFonts w:hint="cs"/>
          <w:cs/>
        </w:rPr>
        <w:t>तक</w:t>
      </w:r>
      <w:r w:rsidR="00080DEB" w:rsidRPr="00080DEB">
        <w:rPr>
          <w:cs/>
        </w:rPr>
        <w:t xml:space="preserve"> </w:t>
      </w:r>
      <w:r w:rsidR="00080DEB" w:rsidRPr="00080DEB">
        <w:rPr>
          <w:rFonts w:hint="cs"/>
          <w:cs/>
        </w:rPr>
        <w:t>चलता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अन्य</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दर्शाया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प्राचीन</w:t>
      </w:r>
      <w:r w:rsidR="00080DEB" w:rsidRPr="00080DEB">
        <w:rPr>
          <w:cs/>
        </w:rPr>
        <w:t xml:space="preserve"> </w:t>
      </w:r>
      <w:r w:rsidR="00080DEB" w:rsidRPr="00080DEB">
        <w:rPr>
          <w:rFonts w:hint="cs"/>
          <w:cs/>
        </w:rPr>
        <w:t>जगत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आधिकारिक</w:t>
      </w:r>
      <w:r w:rsidR="00080DEB" w:rsidRPr="00080DEB">
        <w:rPr>
          <w:cs/>
        </w:rPr>
        <w:t xml:space="preserve"> </w:t>
      </w:r>
      <w:r w:rsidR="00080DEB" w:rsidRPr="00080DEB">
        <w:rPr>
          <w:rFonts w:hint="cs"/>
          <w:cs/>
        </w:rPr>
        <w:t>लेखनों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स्तुतिगान</w:t>
      </w:r>
      <w:r w:rsidR="00080DEB" w:rsidRPr="00080DEB">
        <w:rPr>
          <w:cs/>
        </w:rPr>
        <w:t xml:space="preserve"> </w:t>
      </w:r>
      <w:r w:rsidR="00080DEB" w:rsidRPr="00080DEB">
        <w:rPr>
          <w:rFonts w:hint="cs"/>
          <w:cs/>
        </w:rPr>
        <w:t>सामान्य</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अनुमान</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लगाएं</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संरचना</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काफी</w:t>
      </w:r>
      <w:r w:rsidR="00080DEB" w:rsidRPr="00080DEB">
        <w:rPr>
          <w:cs/>
        </w:rPr>
        <w:t xml:space="preserve"> </w:t>
      </w:r>
      <w:r w:rsidR="00080DEB" w:rsidRPr="00080DEB">
        <w:rPr>
          <w:rFonts w:hint="cs"/>
          <w:cs/>
        </w:rPr>
        <w:t>जटिल</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शायद</w:t>
      </w:r>
      <w:r w:rsidR="00080DEB" w:rsidRPr="00080DEB">
        <w:t xml:space="preserve">, </w:t>
      </w:r>
      <w:r w:rsidR="00080DEB" w:rsidRPr="00080DEB">
        <w:rPr>
          <w:rFonts w:hint="cs"/>
          <w:cs/>
        </w:rPr>
        <w:t>उसने</w:t>
      </w:r>
      <w:r w:rsidR="00080DEB" w:rsidRPr="00080DEB">
        <w:rPr>
          <w:cs/>
        </w:rPr>
        <w:t xml:space="preserve"> </w:t>
      </w:r>
      <w:r w:rsidR="00080DEB" w:rsidRPr="00080DEB">
        <w:rPr>
          <w:rFonts w:hint="cs"/>
          <w:cs/>
        </w:rPr>
        <w:t>विभिन्न</w:t>
      </w:r>
      <w:r w:rsidR="00080DEB" w:rsidRPr="00080DEB">
        <w:rPr>
          <w:cs/>
        </w:rPr>
        <w:t xml:space="preserve"> </w:t>
      </w:r>
      <w:r w:rsidR="00080DEB" w:rsidRPr="00080DEB">
        <w:rPr>
          <w:rFonts w:hint="cs"/>
          <w:cs/>
        </w:rPr>
        <w:t>कारणों</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ऐसा</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जिसमें</w:t>
      </w:r>
      <w:r w:rsidR="00080DEB" w:rsidRPr="00080DEB">
        <w:rPr>
          <w:cs/>
        </w:rPr>
        <w:t xml:space="preserve"> </w:t>
      </w:r>
      <w:r w:rsidR="00080DEB" w:rsidRPr="00080DEB">
        <w:rPr>
          <w:rFonts w:hint="cs"/>
          <w:cs/>
        </w:rPr>
        <w:t>कुछ</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कारण</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जिनका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है।</w:t>
      </w:r>
    </w:p>
    <w:p w14:paraId="538CCF1D" w14:textId="209E1591" w:rsidR="00080DEB" w:rsidRPr="00080DEB" w:rsidRDefault="006F738F" w:rsidP="00080DEB">
      <w:pPr>
        <w:pStyle w:val="BodyText0"/>
      </w:pPr>
      <w:r>
        <w:rPr>
          <w:cs/>
        </w:rPr>
        <mc:AlternateContent>
          <mc:Choice Requires="wps">
            <w:drawing>
              <wp:anchor distT="0" distB="0" distL="114300" distR="114300" simplePos="0" relativeHeight="251891712" behindDoc="0" locked="1" layoutInCell="1" allowOverlap="1" wp14:anchorId="6BAE1D50" wp14:editId="1AA17FAF">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C00121" w14:textId="0AEE55A2" w:rsidR="006F738F" w:rsidRPr="00A535F7" w:rsidRDefault="006F738F"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1D50"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77C00121" w14:textId="0AEE55A2" w:rsidR="006F738F" w:rsidRPr="00A535F7" w:rsidRDefault="006F738F" w:rsidP="00A535F7">
                      <w:pPr>
                        <w:pStyle w:val="ParaNumbering"/>
                      </w:pPr>
                      <w:r>
                        <w:t>112</w:t>
                      </w:r>
                    </w:p>
                  </w:txbxContent>
                </v:textbox>
                <w10:wrap anchorx="margin" anchory="line"/>
                <w10:anchorlock/>
              </v:shape>
            </w:pict>
          </mc:Fallback>
        </mc:AlternateContent>
      </w:r>
      <w:r w:rsidR="00080DEB" w:rsidRPr="00080DEB">
        <w:rPr>
          <w:rFonts w:hint="cs"/>
          <w:cs/>
        </w:rPr>
        <w:t>इस</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पीछे</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उद्देश्यों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w:t>
      </w:r>
      <w:r w:rsidR="00080DEB" w:rsidRPr="00080DEB">
        <w:rPr>
          <w:cs/>
        </w:rPr>
        <w:t xml:space="preserve"> </w:t>
      </w:r>
      <w:r w:rsidR="00080DEB" w:rsidRPr="00080DEB">
        <w:rPr>
          <w:rFonts w:hint="cs"/>
          <w:cs/>
        </w:rPr>
        <w:t>लगाना</w:t>
      </w:r>
      <w:r w:rsidR="00080DEB" w:rsidRPr="00080DEB">
        <w:rPr>
          <w:cs/>
        </w:rPr>
        <w:t xml:space="preserve"> </w:t>
      </w:r>
      <w:r w:rsidR="00080DEB" w:rsidRPr="00080DEB">
        <w:rPr>
          <w:rFonts w:hint="cs"/>
          <w:cs/>
        </w:rPr>
        <w:t>शायद</w:t>
      </w:r>
      <w:r w:rsidR="00080DEB" w:rsidRPr="00080DEB">
        <w:rPr>
          <w:cs/>
        </w:rPr>
        <w:t xml:space="preserve"> </w:t>
      </w:r>
      <w:r w:rsidR="00080DEB" w:rsidRPr="00080DEB">
        <w:rPr>
          <w:rFonts w:hint="cs"/>
          <w:cs/>
        </w:rPr>
        <w:t>कठिन</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विषय</w:t>
      </w:r>
      <w:r w:rsidR="00080DEB" w:rsidRPr="00080DEB">
        <w:rPr>
          <w:cs/>
        </w:rPr>
        <w:t>-</w:t>
      </w:r>
      <w:r w:rsidR="00080DEB" w:rsidRPr="00080DEB">
        <w:rPr>
          <w:rFonts w:hint="cs"/>
          <w:cs/>
        </w:rPr>
        <w:t>वस्तु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पहचानना</w:t>
      </w:r>
      <w:r w:rsidR="00080DEB" w:rsidRPr="00080DEB">
        <w:rPr>
          <w:cs/>
        </w:rPr>
        <w:t xml:space="preserve"> </w:t>
      </w:r>
      <w:r w:rsidR="00080DEB" w:rsidRPr="00080DEB">
        <w:rPr>
          <w:rFonts w:hint="cs"/>
          <w:cs/>
        </w:rPr>
        <w:t>आसान</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कुछ</w:t>
      </w:r>
      <w:r w:rsidR="00080DEB" w:rsidRPr="00080DEB">
        <w:rPr>
          <w:cs/>
        </w:rPr>
        <w:t xml:space="preserve"> </w:t>
      </w:r>
      <w:r w:rsidR="00080DEB" w:rsidRPr="00080DEB">
        <w:rPr>
          <w:rFonts w:hint="cs"/>
          <w:cs/>
        </w:rPr>
        <w:t>ऐसी</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केन्द्रित</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सकते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पदों</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पिता</w:t>
      </w:r>
      <w:r w:rsidR="00080DEB" w:rsidRPr="00080DEB">
        <w:t xml:space="preserve">, </w:t>
      </w:r>
      <w:r w:rsidR="00080DEB" w:rsidRPr="00080DEB">
        <w:rPr>
          <w:rFonts w:hint="cs"/>
          <w:cs/>
        </w:rPr>
        <w:t>पुत्र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पवित्र</w:t>
      </w:r>
      <w:r w:rsidR="00080DEB" w:rsidRPr="00080DEB">
        <w:rPr>
          <w:cs/>
        </w:rPr>
        <w:t xml:space="preserve"> </w:t>
      </w:r>
      <w:r w:rsidR="00080DEB" w:rsidRPr="00080DEB">
        <w:rPr>
          <w:rFonts w:hint="cs"/>
          <w:cs/>
        </w:rPr>
        <w:t>आत्मा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कार्यों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स्पष्ट</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सम्मान</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मजबूत</w:t>
      </w:r>
      <w:r w:rsidR="00080DEB" w:rsidRPr="00080DEB">
        <w:rPr>
          <w:cs/>
        </w:rPr>
        <w:t xml:space="preserve"> </w:t>
      </w:r>
      <w:r w:rsidR="00080DEB" w:rsidRPr="00080DEB">
        <w:rPr>
          <w:rFonts w:hint="cs"/>
          <w:cs/>
        </w:rPr>
        <w:t>त्रित्ववादी</w:t>
      </w:r>
      <w:r w:rsidR="00080DEB" w:rsidRPr="00080DEB">
        <w:rPr>
          <w:cs/>
        </w:rPr>
        <w:t xml:space="preserve"> </w:t>
      </w:r>
      <w:r w:rsidR="00080DEB" w:rsidRPr="00080DEB">
        <w:rPr>
          <w:rFonts w:hint="cs"/>
          <w:cs/>
        </w:rPr>
        <w:t>धर्मविज्ञान</w:t>
      </w:r>
      <w:r w:rsidR="00080DEB" w:rsidRPr="00080DEB">
        <w:t xml:space="preserve">; </w:t>
      </w:r>
      <w:r w:rsidR="00080DEB" w:rsidRPr="00080DEB">
        <w:rPr>
          <w:rFonts w:hint="cs"/>
          <w:cs/>
        </w:rPr>
        <w:t>पद</w:t>
      </w:r>
      <w:r w:rsidR="00080DEB" w:rsidRPr="00080DEB">
        <w:rPr>
          <w:cs/>
        </w:rPr>
        <w:t xml:space="preserve"> 7 </w:t>
      </w:r>
      <w:r w:rsidR="00080DEB" w:rsidRPr="00080DEB">
        <w:rPr>
          <w:rFonts w:hint="cs"/>
          <w:cs/>
        </w:rPr>
        <w:t>में</w:t>
      </w:r>
      <w:r w:rsidR="00080DEB" w:rsidRPr="00080DEB">
        <w:rPr>
          <w:cs/>
        </w:rPr>
        <w:t xml:space="preserve"> </w:t>
      </w:r>
      <w:r w:rsidR="00080DEB" w:rsidRPr="00080DEB">
        <w:rPr>
          <w:rFonts w:hint="cs"/>
          <w:cs/>
        </w:rPr>
        <w:t>यीशु</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बलिदान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उद्धार</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बल</w:t>
      </w:r>
      <w:r w:rsidR="00080DEB" w:rsidRPr="00080DEB">
        <w:t xml:space="preserve">; </w:t>
      </w:r>
      <w:r w:rsidR="00080DEB" w:rsidRPr="00080DEB">
        <w:rPr>
          <w:rFonts w:hint="cs"/>
          <w:cs/>
        </w:rPr>
        <w:t>पद</w:t>
      </w:r>
      <w:r w:rsidR="00080DEB" w:rsidRPr="00080DEB">
        <w:rPr>
          <w:cs/>
        </w:rPr>
        <w:t xml:space="preserve"> 9 </w:t>
      </w:r>
      <w:r w:rsidR="00080DEB" w:rsidRPr="00080DEB">
        <w:rPr>
          <w:rFonts w:hint="cs"/>
          <w:cs/>
        </w:rPr>
        <w:t>में</w:t>
      </w:r>
      <w:r w:rsidR="00080DEB" w:rsidRPr="00080DEB">
        <w:rPr>
          <w:cs/>
        </w:rPr>
        <w:t xml:space="preserve"> </w:t>
      </w:r>
      <w:r w:rsidR="00080DEB" w:rsidRPr="00080DEB">
        <w:rPr>
          <w:rFonts w:hint="cs"/>
          <w:cs/>
        </w:rPr>
        <w:t>सुसमाचार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रहस्य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प्रकाशन</w:t>
      </w:r>
      <w:r w:rsidR="00080DEB" w:rsidRPr="00080DEB">
        <w:t xml:space="preserve">; </w:t>
      </w:r>
      <w:r w:rsidR="00080DEB" w:rsidRPr="00080DEB">
        <w:rPr>
          <w:rFonts w:hint="cs"/>
          <w:cs/>
        </w:rPr>
        <w:t>एवं</w:t>
      </w:r>
      <w:r w:rsidR="00080DEB" w:rsidRPr="00080DEB">
        <w:rPr>
          <w:cs/>
        </w:rPr>
        <w:t xml:space="preserve"> </w:t>
      </w:r>
      <w:r w:rsidR="00080DEB" w:rsidRPr="00080DEB">
        <w:rPr>
          <w:rFonts w:hint="cs"/>
          <w:cs/>
        </w:rPr>
        <w:t>पद</w:t>
      </w:r>
      <w:r w:rsidR="00080DEB" w:rsidRPr="00080DEB">
        <w:rPr>
          <w:cs/>
        </w:rPr>
        <w:t xml:space="preserve"> 11 </w:t>
      </w:r>
      <w:r w:rsidR="00080DEB" w:rsidRPr="00080DEB">
        <w:rPr>
          <w:rFonts w:hint="cs"/>
          <w:cs/>
        </w:rPr>
        <w:t>से</w:t>
      </w:r>
      <w:r w:rsidR="00080DEB" w:rsidRPr="00080DEB">
        <w:rPr>
          <w:cs/>
        </w:rPr>
        <w:t xml:space="preserve"> 14 </w:t>
      </w:r>
      <w:r w:rsidR="00080DEB" w:rsidRPr="00080DEB">
        <w:rPr>
          <w:rFonts w:hint="cs"/>
          <w:cs/>
        </w:rPr>
        <w:t>में</w:t>
      </w:r>
      <w:r w:rsidR="00080DEB" w:rsidRPr="00080DEB">
        <w:rPr>
          <w:cs/>
        </w:rPr>
        <w:t xml:space="preserve"> </w:t>
      </w:r>
      <w:r w:rsidR="00080DEB" w:rsidRPr="00080DEB">
        <w:rPr>
          <w:rFonts w:hint="cs"/>
          <w:cs/>
        </w:rPr>
        <w:t>पवित्र</w:t>
      </w:r>
      <w:r w:rsidR="00080DEB" w:rsidRPr="00080DEB">
        <w:rPr>
          <w:cs/>
        </w:rPr>
        <w:t xml:space="preserve"> </w:t>
      </w:r>
      <w:r w:rsidR="00080DEB" w:rsidRPr="00080DEB">
        <w:rPr>
          <w:rFonts w:hint="cs"/>
          <w:cs/>
        </w:rPr>
        <w:t>आत्मा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वरदान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भावी</w:t>
      </w:r>
      <w:r w:rsidR="00080DEB" w:rsidRPr="00080DEB">
        <w:rPr>
          <w:cs/>
        </w:rPr>
        <w:t xml:space="preserve"> </w:t>
      </w:r>
      <w:r w:rsidR="00080DEB" w:rsidRPr="00080DEB">
        <w:rPr>
          <w:rFonts w:hint="cs"/>
          <w:cs/>
        </w:rPr>
        <w:t>महिमा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प्रतिज्ञा।</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विचार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योग्य</w:t>
      </w:r>
      <w:r w:rsidR="00080DEB" w:rsidRPr="00080DEB">
        <w:rPr>
          <w:cs/>
        </w:rPr>
        <w:t xml:space="preserve"> </w:t>
      </w:r>
      <w:r w:rsidR="00080DEB" w:rsidRPr="00080DEB">
        <w:rPr>
          <w:rFonts w:hint="cs"/>
          <w:cs/>
        </w:rPr>
        <w:t>हैं।</w:t>
      </w:r>
    </w:p>
    <w:p w14:paraId="5BF2721C" w14:textId="12634550" w:rsidR="00080DEB" w:rsidRPr="00080DEB" w:rsidRDefault="006F738F" w:rsidP="00080DEB">
      <w:pPr>
        <w:pStyle w:val="BodyText0"/>
      </w:pPr>
      <w:r>
        <w:rPr>
          <w:cs/>
        </w:rPr>
        <mc:AlternateContent>
          <mc:Choice Requires="wps">
            <w:drawing>
              <wp:anchor distT="0" distB="0" distL="114300" distR="114300" simplePos="0" relativeHeight="251893760" behindDoc="0" locked="1" layoutInCell="1" allowOverlap="1" wp14:anchorId="0566D686" wp14:editId="2AB5C709">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D61FA" w14:textId="1943A792" w:rsidR="006F738F" w:rsidRPr="00A535F7" w:rsidRDefault="006F738F"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6D686"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6B5D61FA" w14:textId="1943A792" w:rsidR="006F738F" w:rsidRPr="00A535F7" w:rsidRDefault="006F738F" w:rsidP="00A535F7">
                      <w:pPr>
                        <w:pStyle w:val="ParaNumbering"/>
                      </w:pPr>
                      <w:r>
                        <w:t>113</w:t>
                      </w:r>
                    </w:p>
                  </w:txbxContent>
                </v:textbox>
                <w10:wrap anchorx="margin" anchory="line"/>
                <w10:anchorlock/>
              </v:shape>
            </w:pict>
          </mc:Fallback>
        </mc:AlternateContent>
      </w:r>
      <w:r w:rsidR="00080DEB" w:rsidRPr="00080DEB">
        <w:rPr>
          <w:rFonts w:hint="cs"/>
          <w:cs/>
        </w:rPr>
        <w:t>परन्तु</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विशाल</w:t>
      </w:r>
      <w:r w:rsidR="00080DEB" w:rsidRPr="00080DEB">
        <w:rPr>
          <w:cs/>
        </w:rPr>
        <w:t xml:space="preserve"> </w:t>
      </w:r>
      <w:r w:rsidR="00080DEB" w:rsidRPr="00080DEB">
        <w:rPr>
          <w:rFonts w:hint="cs"/>
          <w:cs/>
        </w:rPr>
        <w:t>विचार</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जिसमें</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पाए</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बल्कि</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अन्य</w:t>
      </w:r>
      <w:r w:rsidR="00080DEB" w:rsidRPr="00080DEB">
        <w:rPr>
          <w:cs/>
        </w:rPr>
        <w:t xml:space="preserve"> </w:t>
      </w:r>
      <w:r w:rsidR="00080DEB" w:rsidRPr="00080DEB">
        <w:rPr>
          <w:rFonts w:hint="cs"/>
          <w:cs/>
        </w:rPr>
        <w:t>कई</w:t>
      </w:r>
      <w:r w:rsidR="00080DEB" w:rsidRPr="00080DEB">
        <w:rPr>
          <w:cs/>
        </w:rPr>
        <w:t xml:space="preserve"> </w:t>
      </w:r>
      <w:r w:rsidR="00080DEB" w:rsidRPr="00080DEB">
        <w:rPr>
          <w:rFonts w:hint="cs"/>
          <w:cs/>
        </w:rPr>
        <w:t>विवरणों</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स्पष्ट</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अनुच्छेद</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पाए</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कोई</w:t>
      </w:r>
      <w:r w:rsidR="00080DEB" w:rsidRPr="00080DEB">
        <w:rPr>
          <w:cs/>
        </w:rPr>
        <w:t xml:space="preserve"> </w:t>
      </w:r>
      <w:r w:rsidR="00080DEB" w:rsidRPr="00080DEB">
        <w:rPr>
          <w:rFonts w:hint="cs"/>
          <w:cs/>
        </w:rPr>
        <w:t>चकित</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विचार</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p>
    <w:p w14:paraId="7F108F8F" w14:textId="3F0A6A40" w:rsidR="00080DEB" w:rsidRPr="00080DEB" w:rsidRDefault="006F738F" w:rsidP="00080DEB">
      <w:pPr>
        <w:pStyle w:val="BodyText0"/>
      </w:pPr>
      <w:r>
        <w:rPr>
          <w:cs/>
        </w:rPr>
        <mc:AlternateContent>
          <mc:Choice Requires="wps">
            <w:drawing>
              <wp:anchor distT="0" distB="0" distL="114300" distR="114300" simplePos="0" relativeHeight="251895808" behindDoc="0" locked="1" layoutInCell="1" allowOverlap="1" wp14:anchorId="0D9AE408" wp14:editId="5BAD8435">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3CC631" w14:textId="78AB5D1A" w:rsidR="006F738F" w:rsidRPr="00A535F7" w:rsidRDefault="006F738F"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AE408"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793CC631" w14:textId="78AB5D1A" w:rsidR="006F738F" w:rsidRPr="00A535F7" w:rsidRDefault="006F738F" w:rsidP="00A535F7">
                      <w:pPr>
                        <w:pStyle w:val="ParaNumbering"/>
                      </w:pPr>
                      <w:r>
                        <w:t>114</w:t>
                      </w:r>
                    </w:p>
                  </w:txbxContent>
                </v:textbox>
                <w10:wrap anchorx="margin" anchory="line"/>
                <w10:anchorlock/>
              </v:shape>
            </w:pict>
          </mc:Fallback>
        </mc:AlternateContent>
      </w:r>
      <w:r w:rsidR="00080DEB" w:rsidRPr="00080DEB">
        <w:rPr>
          <w:rFonts w:hint="cs"/>
          <w:cs/>
        </w:rPr>
        <w:t>उदाहरणस्वरूप</w:t>
      </w:r>
      <w:r w:rsidR="00080DEB" w:rsidRPr="00080DEB">
        <w:t xml:space="preserve">, </w:t>
      </w:r>
      <w:r w:rsidR="00080DEB" w:rsidRPr="00080DEB">
        <w:rPr>
          <w:rFonts w:hint="cs"/>
          <w:cs/>
        </w:rPr>
        <w:t>पद</w:t>
      </w:r>
      <w:r w:rsidR="00080DEB" w:rsidRPr="00080DEB">
        <w:rPr>
          <w:cs/>
        </w:rPr>
        <w:t xml:space="preserve"> 4 </w:t>
      </w:r>
      <w:r w:rsidR="00080DEB" w:rsidRPr="00080DEB">
        <w:rPr>
          <w:rFonts w:hint="cs"/>
          <w:cs/>
        </w:rPr>
        <w:t>और</w:t>
      </w:r>
      <w:r w:rsidR="00080DEB" w:rsidRPr="00080DEB">
        <w:rPr>
          <w:cs/>
        </w:rPr>
        <w:t xml:space="preserve"> 5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कुछ</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पूर्वनिर्धारित</w:t>
      </w:r>
      <w:r w:rsidR="00080DEB" w:rsidRPr="00080DEB">
        <w:rPr>
          <w:cs/>
        </w:rPr>
        <w:t xml:space="preserve"> </w:t>
      </w:r>
      <w:r w:rsidR="00080DEB" w:rsidRPr="00080DEB">
        <w:rPr>
          <w:rFonts w:hint="cs"/>
          <w:cs/>
        </w:rPr>
        <w:t>करके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विशेष</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बनाने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सर्वोच्च</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सम्मान</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पद</w:t>
      </w:r>
      <w:r w:rsidR="00080DEB" w:rsidRPr="00080DEB">
        <w:rPr>
          <w:cs/>
        </w:rPr>
        <w:t xml:space="preserve"> 9 </w:t>
      </w:r>
      <w:r w:rsidR="00080DEB" w:rsidRPr="00080DEB">
        <w:rPr>
          <w:rFonts w:hint="cs"/>
          <w:cs/>
        </w:rPr>
        <w:t>और</w:t>
      </w:r>
      <w:r w:rsidR="00080DEB" w:rsidRPr="00080DEB">
        <w:rPr>
          <w:cs/>
        </w:rPr>
        <w:t xml:space="preserve"> 10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संपूर्ण</w:t>
      </w:r>
      <w:r w:rsidR="00080DEB" w:rsidRPr="00080DEB">
        <w:rPr>
          <w:cs/>
        </w:rPr>
        <w:t xml:space="preserve"> </w:t>
      </w:r>
      <w:r w:rsidR="00080DEB" w:rsidRPr="00080DEB">
        <w:rPr>
          <w:rFonts w:hint="cs"/>
          <w:cs/>
        </w:rPr>
        <w:t>सृष्टि</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सर्वोच्च</w:t>
      </w:r>
      <w:r w:rsidR="00080DEB" w:rsidRPr="00080DEB">
        <w:rPr>
          <w:cs/>
        </w:rPr>
        <w:t xml:space="preserve"> </w:t>
      </w:r>
      <w:r w:rsidR="00080DEB" w:rsidRPr="00080DEB">
        <w:rPr>
          <w:rFonts w:hint="cs"/>
          <w:cs/>
        </w:rPr>
        <w:t>शासन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अंत</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वस्तुओं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प्रधानता</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w:t>
      </w:r>
      <w:r w:rsidR="00080DEB" w:rsidRPr="00080DEB">
        <w:rPr>
          <w:cs/>
        </w:rPr>
        <w:t xml:space="preserve"> </w:t>
      </w:r>
      <w:r w:rsidR="00080DEB" w:rsidRPr="00080DEB">
        <w:rPr>
          <w:rFonts w:hint="cs"/>
          <w:cs/>
        </w:rPr>
        <w:t>आएगा।</w:t>
      </w:r>
    </w:p>
    <w:p w14:paraId="396056AA" w14:textId="7B411CAA" w:rsidR="00080DEB" w:rsidRPr="00080DEB" w:rsidRDefault="006F738F" w:rsidP="00080DEB">
      <w:pPr>
        <w:pStyle w:val="BodyText0"/>
      </w:pPr>
      <w:r>
        <w:rPr>
          <w:cs/>
        </w:rPr>
        <mc:AlternateContent>
          <mc:Choice Requires="wps">
            <w:drawing>
              <wp:anchor distT="0" distB="0" distL="114300" distR="114300" simplePos="0" relativeHeight="251897856" behindDoc="0" locked="1" layoutInCell="1" allowOverlap="1" wp14:anchorId="0BF5A870" wp14:editId="4BAD8AAA">
                <wp:simplePos x="0" y="0"/>
                <wp:positionH relativeFrom="leftMargin">
                  <wp:posOffset>419100</wp:posOffset>
                </wp:positionH>
                <wp:positionV relativeFrom="line">
                  <wp:posOffset>0</wp:posOffset>
                </wp:positionV>
                <wp:extent cx="356235" cy="356235"/>
                <wp:effectExtent l="0" t="0" r="0" b="0"/>
                <wp:wrapNone/>
                <wp:docPr id="37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8FDC8" w14:textId="6E0CC187" w:rsidR="006F738F" w:rsidRPr="00A535F7" w:rsidRDefault="006F738F"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A870"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HKgIAAFEEAAAOAAAAZHJzL2Uyb0RvYy54bWysVMFu2zAMvQ/YPwi6L44TJC2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Tzm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IXuHKgIAAFEEAAAOAAAAAAAAAAAAAAAAAC4CAABkcnMvZTJv&#10;RG9jLnhtbFBLAQItABQABgAIAAAAIQCNZ0Pc3AAAAAYBAAAPAAAAAAAAAAAAAAAAAIQEAABkcnMv&#10;ZG93bnJldi54bWxQSwUGAAAAAAQABADzAAAAjQUAAAAA&#10;" filled="f" stroked="f" strokeweight=".5pt">
                <v:textbox inset="0,0,0,0">
                  <w:txbxContent>
                    <w:p w14:paraId="1598FDC8" w14:textId="6E0CC187" w:rsidR="006F738F" w:rsidRPr="00A535F7" w:rsidRDefault="006F738F" w:rsidP="00A535F7">
                      <w:pPr>
                        <w:pStyle w:val="ParaNumbering"/>
                      </w:pPr>
                      <w:r>
                        <w:t>115</w:t>
                      </w:r>
                    </w:p>
                  </w:txbxContent>
                </v:textbox>
                <w10:wrap anchorx="margin" anchory="line"/>
                <w10:anchorlock/>
              </v:shape>
            </w:pict>
          </mc:Fallback>
        </mc:AlternateContent>
      </w:r>
      <w:r w:rsidR="00080DEB" w:rsidRPr="00080DEB">
        <w:rPr>
          <w:rFonts w:hint="cs"/>
          <w:cs/>
        </w:rPr>
        <w:t>इससे</w:t>
      </w:r>
      <w:r w:rsidR="00080DEB" w:rsidRPr="00080DEB">
        <w:rPr>
          <w:cs/>
        </w:rPr>
        <w:t xml:space="preserve"> </w:t>
      </w:r>
      <w:r w:rsidR="00080DEB" w:rsidRPr="00080DEB">
        <w:rPr>
          <w:rFonts w:hint="cs"/>
          <w:cs/>
        </w:rPr>
        <w:t>बढ़कर</w:t>
      </w:r>
      <w:r w:rsidR="00080DEB" w:rsidRPr="00080DEB">
        <w:t xml:space="preserve">, </w:t>
      </w:r>
      <w:r w:rsidR="00080DEB" w:rsidRPr="00080DEB">
        <w:rPr>
          <w:rFonts w:hint="cs"/>
          <w:cs/>
        </w:rPr>
        <w:t>पद</w:t>
      </w:r>
      <w:r w:rsidR="00080DEB" w:rsidRPr="00080DEB">
        <w:rPr>
          <w:cs/>
        </w:rPr>
        <w:t xml:space="preserve"> 5-7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भलाई</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स्वीकार</w:t>
      </w:r>
      <w:r w:rsidR="00080DEB" w:rsidRPr="00080DEB">
        <w:rPr>
          <w:cs/>
        </w:rPr>
        <w:t xml:space="preserve"> </w:t>
      </w:r>
      <w:r w:rsidR="00080DEB" w:rsidRPr="00080DEB">
        <w:rPr>
          <w:rFonts w:hint="cs"/>
          <w:cs/>
        </w:rPr>
        <w:t>करके</w:t>
      </w:r>
      <w:r w:rsidR="00080DEB" w:rsidRPr="00080DEB">
        <w:t xml:space="preserve">, </w:t>
      </w:r>
      <w:r w:rsidR="00080DEB" w:rsidRPr="00080DEB">
        <w:rPr>
          <w:rFonts w:hint="cs"/>
          <w:cs/>
        </w:rPr>
        <w:t>छुटकारा</w:t>
      </w:r>
      <w:r w:rsidR="00080DEB" w:rsidRPr="00080DEB">
        <w:rPr>
          <w:cs/>
        </w:rPr>
        <w:t xml:space="preserve"> </w:t>
      </w:r>
      <w:r w:rsidR="00080DEB" w:rsidRPr="00080DEB">
        <w:rPr>
          <w:rFonts w:hint="cs"/>
          <w:cs/>
        </w:rPr>
        <w:t>देके</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क्षमा</w:t>
      </w:r>
      <w:r w:rsidR="00080DEB" w:rsidRPr="00080DEB">
        <w:rPr>
          <w:cs/>
        </w:rPr>
        <w:t xml:space="preserve"> </w:t>
      </w:r>
      <w:r w:rsidR="00080DEB" w:rsidRPr="00080DEB">
        <w:rPr>
          <w:rFonts w:hint="cs"/>
          <w:cs/>
        </w:rPr>
        <w:t>करके</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प्रदर्शित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सामान्यत</w:t>
      </w:r>
      <w:r w:rsidR="00080DEB" w:rsidRPr="00080DEB">
        <w:rPr>
          <w:cs/>
        </w:rPr>
        <w:t xml:space="preserve">: </w:t>
      </w:r>
      <w:r w:rsidR="00080DEB" w:rsidRPr="00080DEB">
        <w:rPr>
          <w:rFonts w:hint="cs"/>
          <w:cs/>
        </w:rPr>
        <w:t>प्राचीन</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प्रजा</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भलाइयां</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यद्यपि</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गई</w:t>
      </w:r>
      <w:r w:rsidR="00080DEB" w:rsidRPr="00080DEB">
        <w:rPr>
          <w:cs/>
        </w:rPr>
        <w:t xml:space="preserve"> </w:t>
      </w:r>
      <w:r w:rsidR="00080DEB" w:rsidRPr="00080DEB">
        <w:rPr>
          <w:rFonts w:hint="cs"/>
          <w:cs/>
        </w:rPr>
        <w:t>भलाई</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मनुष्य</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दिए</w:t>
      </w:r>
      <w:r w:rsidR="00080DEB" w:rsidRPr="00080DEB">
        <w:rPr>
          <w:cs/>
        </w:rPr>
        <w:t xml:space="preserve"> </w:t>
      </w:r>
      <w:r w:rsidR="00080DEB" w:rsidRPr="00080DEB">
        <w:rPr>
          <w:rFonts w:hint="cs"/>
          <w:cs/>
        </w:rPr>
        <w:t>गए</w:t>
      </w:r>
      <w:r w:rsidR="00080DEB" w:rsidRPr="00080DEB">
        <w:rPr>
          <w:cs/>
        </w:rPr>
        <w:t xml:space="preserve"> </w:t>
      </w:r>
      <w:r w:rsidR="00080DEB" w:rsidRPr="00080DEB">
        <w:rPr>
          <w:rFonts w:hint="cs"/>
          <w:cs/>
        </w:rPr>
        <w:t>भलाई</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प्रस्ताव</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कहीं</w:t>
      </w:r>
      <w:r w:rsidR="00080DEB" w:rsidRPr="00080DEB">
        <w:rPr>
          <w:cs/>
        </w:rPr>
        <w:t xml:space="preserve"> </w:t>
      </w:r>
      <w:r w:rsidR="00080DEB" w:rsidRPr="00080DEB">
        <w:rPr>
          <w:rFonts w:hint="cs"/>
          <w:cs/>
        </w:rPr>
        <w:t>बढ़कर</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p>
    <w:p w14:paraId="5B727574" w14:textId="15B15627" w:rsidR="008E5148" w:rsidRPr="008E5148" w:rsidRDefault="006F738F" w:rsidP="00080DEB">
      <w:pPr>
        <w:pStyle w:val="BodyText0"/>
      </w:pPr>
      <w:r>
        <w:rPr>
          <w:cs/>
        </w:rPr>
        <mc:AlternateContent>
          <mc:Choice Requires="wps">
            <w:drawing>
              <wp:anchor distT="0" distB="0" distL="114300" distR="114300" simplePos="0" relativeHeight="251899904" behindDoc="0" locked="1" layoutInCell="1" allowOverlap="1" wp14:anchorId="4F42D22F" wp14:editId="56B07CB8">
                <wp:simplePos x="0" y="0"/>
                <wp:positionH relativeFrom="leftMargin">
                  <wp:posOffset>419100</wp:posOffset>
                </wp:positionH>
                <wp:positionV relativeFrom="line">
                  <wp:posOffset>0</wp:posOffset>
                </wp:positionV>
                <wp:extent cx="356235" cy="356235"/>
                <wp:effectExtent l="0" t="0" r="0" b="0"/>
                <wp:wrapNone/>
                <wp:docPr id="37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F4F54" w14:textId="7AF59A2A" w:rsidR="006F738F" w:rsidRPr="00A535F7" w:rsidRDefault="006F738F"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2D22F"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xlEZ&#10;1uKQttVTledLShpV1yLONfLUWV9g+M7ig9B/g/7NvcfLCL+Xro2/CIygHxk/X1kWfSAcL+eL5Wy+&#10;oISj62Jj9uz1sXU+fBfQkmiU1OEQE7fsdO/DEDqGxFoGNkrrNEhtSFfS5XwxTQ+uHkyuDdaIEIZW&#10;oxX6fZ+g5/nXEeAe6jPiczAoxVu+UdjFPfNhyxxKAyGh3MMjHlIDVoOLhWyB+/W3+xiPE0MvJR1K&#10;raQGd4ES/cPgJKMqR8ONxn40zLG9BdRuj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GARiKgIAAFEEAAAOAAAAAAAAAAAAAAAAAC4CAABkcnMvZTJv&#10;RG9jLnhtbFBLAQItABQABgAIAAAAIQCNZ0Pc3AAAAAYBAAAPAAAAAAAAAAAAAAAAAIQEAABkcnMv&#10;ZG93bnJldi54bWxQSwUGAAAAAAQABADzAAAAjQUAAAAA&#10;" filled="f" stroked="f" strokeweight=".5pt">
                <v:textbox inset="0,0,0,0">
                  <w:txbxContent>
                    <w:p w14:paraId="349F4F54" w14:textId="7AF59A2A" w:rsidR="006F738F" w:rsidRPr="00A535F7" w:rsidRDefault="006F738F" w:rsidP="00A535F7">
                      <w:pPr>
                        <w:pStyle w:val="ParaNumbering"/>
                      </w:pPr>
                      <w:r>
                        <w:t>116</w:t>
                      </w:r>
                    </w:p>
                  </w:txbxContent>
                </v:textbox>
                <w10:wrap anchorx="margin" anchory="line"/>
                <w10:anchorlock/>
              </v:shape>
            </w:pict>
          </mc:Fallback>
        </mc:AlternateContent>
      </w:r>
      <w:r w:rsidR="00080DEB" w:rsidRPr="00080DEB">
        <w:rPr>
          <w:rFonts w:hint="cs"/>
          <w:cs/>
        </w:rPr>
        <w:t>और</w:t>
      </w:r>
      <w:r w:rsidR="00080DEB" w:rsidRPr="00080DEB">
        <w:rPr>
          <w:cs/>
        </w:rPr>
        <w:t xml:space="preserve"> </w:t>
      </w:r>
      <w:r w:rsidR="00080DEB" w:rsidRPr="00080DEB">
        <w:rPr>
          <w:rFonts w:hint="cs"/>
          <w:cs/>
        </w:rPr>
        <w:t>पद</w:t>
      </w:r>
      <w:r w:rsidR="00080DEB" w:rsidRPr="00080DEB">
        <w:rPr>
          <w:cs/>
        </w:rPr>
        <w:t xml:space="preserve"> 14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अध्याय</w:t>
      </w:r>
      <w:r w:rsidR="00080DEB" w:rsidRPr="00080DEB">
        <w:rPr>
          <w:cs/>
        </w:rPr>
        <w:t xml:space="preserve"> 5:5 </w:t>
      </w:r>
      <w:r w:rsidR="00080DEB" w:rsidRPr="00080DEB">
        <w:rPr>
          <w:rFonts w:hint="cs"/>
          <w:cs/>
        </w:rPr>
        <w:t>में</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जहां</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उत्तराधिकार</w:t>
      </w:r>
      <w:r w:rsidR="00080DEB" w:rsidRPr="00080DEB">
        <w:rPr>
          <w:rFonts w:hint="eastAsia"/>
          <w:cs/>
        </w:rPr>
        <w:t>”</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पहचाना</w:t>
      </w:r>
      <w:r w:rsidR="00080DEB" w:rsidRPr="00080DEB">
        <w:t xml:space="preserve">, </w:t>
      </w:r>
      <w:r w:rsidR="00080DEB" w:rsidRPr="00080DEB">
        <w:rPr>
          <w:rFonts w:hint="cs"/>
          <w:cs/>
        </w:rPr>
        <w:t>क्योंकि</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प्राप्त</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p>
    <w:p w14:paraId="0CD6615B" w14:textId="6D096279" w:rsidR="00716177" w:rsidRDefault="00080DEB" w:rsidP="00716177">
      <w:pPr>
        <w:pStyle w:val="PanelHeading"/>
      </w:pPr>
      <w:bookmarkStart w:id="39" w:name="_Toc20608310"/>
      <w:bookmarkStart w:id="40" w:name="_Toc21190901"/>
      <w:bookmarkStart w:id="41" w:name="_Toc80707806"/>
      <w:r w:rsidRPr="00080DEB">
        <w:rPr>
          <w:rFonts w:hint="cs"/>
          <w:cs/>
        </w:rPr>
        <w:t>प्रार्थना</w:t>
      </w:r>
      <w:bookmarkEnd w:id="39"/>
      <w:bookmarkEnd w:id="40"/>
      <w:bookmarkEnd w:id="41"/>
    </w:p>
    <w:p w14:paraId="385384B2" w14:textId="2ACDA7CF" w:rsidR="00080DEB" w:rsidRPr="00080DEB" w:rsidRDefault="006F738F" w:rsidP="00080DEB">
      <w:pPr>
        <w:pStyle w:val="BodyText0"/>
      </w:pPr>
      <w:r>
        <w:rPr>
          <w:cs/>
        </w:rPr>
        <mc:AlternateContent>
          <mc:Choice Requires="wps">
            <w:drawing>
              <wp:anchor distT="0" distB="0" distL="114300" distR="114300" simplePos="0" relativeHeight="251901952" behindDoc="0" locked="1" layoutInCell="1" allowOverlap="1" wp14:anchorId="2EAB841F" wp14:editId="62259420">
                <wp:simplePos x="0" y="0"/>
                <wp:positionH relativeFrom="leftMargin">
                  <wp:posOffset>419100</wp:posOffset>
                </wp:positionH>
                <wp:positionV relativeFrom="line">
                  <wp:posOffset>0</wp:posOffset>
                </wp:positionV>
                <wp:extent cx="356235" cy="356235"/>
                <wp:effectExtent l="0" t="0" r="0" b="0"/>
                <wp:wrapNone/>
                <wp:docPr id="37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60E12" w14:textId="10C772A8" w:rsidR="006F738F" w:rsidRPr="00A535F7" w:rsidRDefault="006F738F"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841F"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X1yUpAgAAUQQAAA4AAAAAAAAAAAAAAAAALgIAAGRycy9lMm9E&#10;b2MueG1sUEsBAi0AFAAGAAgAAAAhAI1nQ9zcAAAABgEAAA8AAAAAAAAAAAAAAAAAgwQAAGRycy9k&#10;b3ducmV2LnhtbFBLBQYAAAAABAAEAPMAAACMBQAAAAA=&#10;" filled="f" stroked="f" strokeweight=".5pt">
                <v:textbox inset="0,0,0,0">
                  <w:txbxContent>
                    <w:p w14:paraId="11660E12" w14:textId="10C772A8" w:rsidR="006F738F" w:rsidRPr="00A535F7" w:rsidRDefault="006F738F" w:rsidP="00A535F7">
                      <w:pPr>
                        <w:pStyle w:val="ParaNumbering"/>
                      </w:pPr>
                      <w:r>
                        <w:t>117</w:t>
                      </w:r>
                    </w:p>
                  </w:txbxContent>
                </v:textbox>
                <w10:wrap anchorx="margin" anchory="line"/>
                <w10:anchorlock/>
              </v:shape>
            </w:pict>
          </mc:Fallback>
        </mc:AlternateContent>
      </w:r>
      <w:r w:rsidR="00080DEB" w:rsidRPr="00080DEB">
        <w:rPr>
          <w:rFonts w:hint="cs"/>
          <w:cs/>
        </w:rPr>
        <w:t>इस</w:t>
      </w:r>
      <w:r w:rsidR="00080DEB" w:rsidRPr="00080DEB">
        <w:rPr>
          <w:cs/>
        </w:rPr>
        <w:t xml:space="preserve"> </w:t>
      </w:r>
      <w:r w:rsidR="00080DEB" w:rsidRPr="00080DEB">
        <w:rPr>
          <w:rFonts w:hint="cs"/>
          <w:cs/>
        </w:rPr>
        <w:t>परिचयात्मक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पश्चात्</w:t>
      </w:r>
      <w:r w:rsidR="00080DEB" w:rsidRPr="00080DEB">
        <w:rPr>
          <w:cs/>
        </w:rPr>
        <w:t xml:space="preserve"> </w:t>
      </w:r>
      <w:r w:rsidR="00080DEB" w:rsidRPr="00080DEB">
        <w:rPr>
          <w:rFonts w:hint="cs"/>
          <w:cs/>
        </w:rPr>
        <w:t>अगला</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पाठकों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प्रार्थना</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इफिसियों</w:t>
      </w:r>
      <w:r w:rsidR="00080DEB" w:rsidRPr="00080DEB">
        <w:rPr>
          <w:cs/>
        </w:rPr>
        <w:t xml:space="preserve"> 1:15-23 </w:t>
      </w:r>
      <w:r w:rsidR="00080DEB" w:rsidRPr="00080DEB">
        <w:rPr>
          <w:rFonts w:hint="cs"/>
          <w:cs/>
        </w:rPr>
        <w:t>में</w:t>
      </w:r>
      <w:r w:rsidR="00080DEB" w:rsidRPr="00080DEB">
        <w:rPr>
          <w:cs/>
        </w:rPr>
        <w:t xml:space="preserve"> </w:t>
      </w:r>
      <w:r w:rsidR="00080DEB" w:rsidRPr="00080DEB">
        <w:rPr>
          <w:rFonts w:hint="cs"/>
          <w:cs/>
        </w:rPr>
        <w:t>पाया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p>
    <w:p w14:paraId="77168597" w14:textId="70F09200" w:rsidR="00080DEB" w:rsidRPr="00080DEB" w:rsidRDefault="006F738F" w:rsidP="00080DEB">
      <w:pPr>
        <w:pStyle w:val="BodyText0"/>
      </w:pPr>
      <w:r>
        <w:rPr>
          <w:cs/>
        </w:rPr>
        <mc:AlternateContent>
          <mc:Choice Requires="wps">
            <w:drawing>
              <wp:anchor distT="0" distB="0" distL="114300" distR="114300" simplePos="0" relativeHeight="251904000" behindDoc="0" locked="1" layoutInCell="1" allowOverlap="1" wp14:anchorId="581DEF74" wp14:editId="634ED3F0">
                <wp:simplePos x="0" y="0"/>
                <wp:positionH relativeFrom="leftMargin">
                  <wp:posOffset>419100</wp:posOffset>
                </wp:positionH>
                <wp:positionV relativeFrom="line">
                  <wp:posOffset>0</wp:posOffset>
                </wp:positionV>
                <wp:extent cx="356235" cy="356235"/>
                <wp:effectExtent l="0" t="0" r="0" b="0"/>
                <wp:wrapNone/>
                <wp:docPr id="38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C5394E" w14:textId="3AA7F849" w:rsidR="006F738F" w:rsidRPr="00A535F7" w:rsidRDefault="006F738F"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EF74"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i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8bIigCAABRBAAADgAAAAAAAAAAAAAAAAAuAgAAZHJzL2Uyb0Rv&#10;Yy54bWxQSwECLQAUAAYACAAAACEAjWdD3NwAAAAGAQAADwAAAAAAAAAAAAAAAACCBAAAZHJzL2Rv&#10;d25yZXYueG1sUEsFBgAAAAAEAAQA8wAAAIsFAAAAAA==&#10;" filled="f" stroked="f" strokeweight=".5pt">
                <v:textbox inset="0,0,0,0">
                  <w:txbxContent>
                    <w:p w14:paraId="12C5394E" w14:textId="3AA7F849" w:rsidR="006F738F" w:rsidRPr="00A535F7" w:rsidRDefault="006F738F" w:rsidP="00A535F7">
                      <w:pPr>
                        <w:pStyle w:val="ParaNumbering"/>
                      </w:pPr>
                      <w:r>
                        <w:t>118</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प्रार्थना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मूल</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तीन</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पाए</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विश्वासियों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w:t>
      </w:r>
      <w:r w:rsidR="00080DEB" w:rsidRPr="00080DEB">
        <w:t xml:space="preserve">, </w:t>
      </w:r>
      <w:r w:rsidR="00080DEB" w:rsidRPr="00080DEB">
        <w:rPr>
          <w:rFonts w:hint="cs"/>
          <w:cs/>
        </w:rPr>
        <w:t>जिनको</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लिखी</w:t>
      </w:r>
      <w:r w:rsidR="00080DEB" w:rsidRPr="00080DEB">
        <w:t xml:space="preserve">, </w:t>
      </w:r>
      <w:r w:rsidR="00080DEB" w:rsidRPr="00080DEB">
        <w:rPr>
          <w:rFonts w:hint="cs"/>
          <w:cs/>
        </w:rPr>
        <w:t>आभार</w:t>
      </w:r>
      <w:r w:rsidR="00080DEB" w:rsidRPr="00080DEB">
        <w:rPr>
          <w:cs/>
        </w:rPr>
        <w:t>-</w:t>
      </w:r>
      <w:r w:rsidR="00080DEB" w:rsidRPr="00080DEB">
        <w:rPr>
          <w:rFonts w:hint="cs"/>
          <w:cs/>
        </w:rPr>
        <w:t>प्रदर्शन</w:t>
      </w:r>
      <w:r w:rsidR="00080DEB" w:rsidRPr="00080DEB">
        <w:t xml:space="preserve">; </w:t>
      </w:r>
      <w:r w:rsidR="00080DEB" w:rsidRPr="00080DEB">
        <w:rPr>
          <w:rFonts w:hint="cs"/>
          <w:cs/>
        </w:rPr>
        <w:t>द्विरूपी</w:t>
      </w:r>
      <w:r w:rsidR="00080DEB" w:rsidRPr="00080DEB">
        <w:rPr>
          <w:cs/>
        </w:rPr>
        <w:t xml:space="preserve"> </w:t>
      </w:r>
      <w:r w:rsidR="00080DEB" w:rsidRPr="00080DEB">
        <w:rPr>
          <w:rFonts w:hint="cs"/>
          <w:cs/>
        </w:rPr>
        <w:t>विनती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पवित्र</w:t>
      </w:r>
      <w:r w:rsidR="00080DEB" w:rsidRPr="00080DEB">
        <w:rPr>
          <w:cs/>
        </w:rPr>
        <w:t xml:space="preserve"> </w:t>
      </w:r>
      <w:r w:rsidR="00080DEB" w:rsidRPr="00080DEB">
        <w:rPr>
          <w:rFonts w:hint="cs"/>
          <w:cs/>
        </w:rPr>
        <w:t>आत्मा</w:t>
      </w:r>
      <w:r w:rsidR="00080DEB" w:rsidRPr="00080DEB">
        <w:rPr>
          <w:cs/>
        </w:rPr>
        <w:t xml:space="preserve"> </w:t>
      </w:r>
      <w:r w:rsidR="00080DEB" w:rsidRPr="00080DEB">
        <w:rPr>
          <w:rFonts w:hint="cs"/>
          <w:cs/>
        </w:rPr>
        <w:t>उन्हें</w:t>
      </w:r>
      <w:r w:rsidR="00080DEB" w:rsidRPr="00080DEB">
        <w:rPr>
          <w:cs/>
        </w:rPr>
        <w:t xml:space="preserve"> </w:t>
      </w:r>
      <w:r w:rsidR="00080DEB" w:rsidRPr="00080DEB">
        <w:rPr>
          <w:rFonts w:hint="cs"/>
          <w:cs/>
        </w:rPr>
        <w:t>प्रकाशित</w:t>
      </w:r>
      <w:r w:rsidR="00080DEB" w:rsidRPr="00080DEB">
        <w:rPr>
          <w:cs/>
        </w:rPr>
        <w:t xml:space="preserve"> </w:t>
      </w:r>
      <w:r w:rsidR="00080DEB" w:rsidRPr="00080DEB">
        <w:rPr>
          <w:rFonts w:hint="cs"/>
          <w:cs/>
        </w:rPr>
        <w:t>करे</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प्रकाशन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विस्तरित</w:t>
      </w:r>
      <w:r w:rsidR="00080DEB" w:rsidRPr="00080DEB">
        <w:rPr>
          <w:cs/>
        </w:rPr>
        <w:t xml:space="preserve"> </w:t>
      </w:r>
      <w:r w:rsidR="00080DEB" w:rsidRPr="00080DEB">
        <w:rPr>
          <w:rFonts w:hint="cs"/>
          <w:cs/>
        </w:rPr>
        <w:t>स्पष्टीकरण।</w:t>
      </w:r>
    </w:p>
    <w:p w14:paraId="360FE565" w14:textId="6549D5F0" w:rsidR="00080DEB" w:rsidRPr="00080DEB" w:rsidRDefault="006F738F" w:rsidP="00080DEB">
      <w:pPr>
        <w:pStyle w:val="BodyText0"/>
      </w:pPr>
      <w:r>
        <w:rPr>
          <w:cs/>
        </w:rPr>
        <mc:AlternateContent>
          <mc:Choice Requires="wps">
            <w:drawing>
              <wp:anchor distT="0" distB="0" distL="114300" distR="114300" simplePos="0" relativeHeight="251906048" behindDoc="0" locked="1" layoutInCell="1" allowOverlap="1" wp14:anchorId="5CA14FEC" wp14:editId="025072C0">
                <wp:simplePos x="0" y="0"/>
                <wp:positionH relativeFrom="leftMargin">
                  <wp:posOffset>419100</wp:posOffset>
                </wp:positionH>
                <wp:positionV relativeFrom="line">
                  <wp:posOffset>0</wp:posOffset>
                </wp:positionV>
                <wp:extent cx="356235" cy="356235"/>
                <wp:effectExtent l="0" t="0" r="0" b="0"/>
                <wp:wrapNone/>
                <wp:docPr id="38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A6A70" w14:textId="1E78B128" w:rsidR="006F738F" w:rsidRPr="00A535F7" w:rsidRDefault="006F738F"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4FEC"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gx&#10;TOOQnsrncjb7Sk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fFiKgIAAFEEAAAOAAAAAAAAAAAAAAAAAC4CAABkcnMvZTJv&#10;RG9jLnhtbFBLAQItABQABgAIAAAAIQCNZ0Pc3AAAAAYBAAAPAAAAAAAAAAAAAAAAAIQEAABkcnMv&#10;ZG93bnJldi54bWxQSwUGAAAAAAQABADzAAAAjQUAAAAA&#10;" filled="f" stroked="f" strokeweight=".5pt">
                <v:textbox inset="0,0,0,0">
                  <w:txbxContent>
                    <w:p w14:paraId="10DA6A70" w14:textId="1E78B128" w:rsidR="006F738F" w:rsidRPr="00A535F7" w:rsidRDefault="006F738F" w:rsidP="00A535F7">
                      <w:pPr>
                        <w:pStyle w:val="ParaNumbering"/>
                      </w:pPr>
                      <w:r>
                        <w:t>119</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प्रार्थना</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पहलुओं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दोहराती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जिनको</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पिछले</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इसमें</w:t>
      </w:r>
      <w:r w:rsidR="00080DEB" w:rsidRPr="00080DEB">
        <w:rPr>
          <w:cs/>
        </w:rPr>
        <w:t xml:space="preserve"> </w:t>
      </w:r>
      <w:r w:rsidR="00080DEB" w:rsidRPr="00080DEB">
        <w:rPr>
          <w:rFonts w:hint="cs"/>
          <w:cs/>
        </w:rPr>
        <w:t>पद</w:t>
      </w:r>
      <w:r w:rsidR="00080DEB" w:rsidRPr="00080DEB">
        <w:rPr>
          <w:cs/>
        </w:rPr>
        <w:t xml:space="preserve"> 17 </w:t>
      </w:r>
      <w:r w:rsidR="00080DEB" w:rsidRPr="00080DEB">
        <w:rPr>
          <w:rFonts w:hint="cs"/>
          <w:cs/>
        </w:rPr>
        <w:t>में</w:t>
      </w:r>
      <w:r w:rsidR="00080DEB" w:rsidRPr="00080DEB">
        <w:rPr>
          <w:cs/>
        </w:rPr>
        <w:t xml:space="preserve"> </w:t>
      </w:r>
      <w:r w:rsidR="00080DEB" w:rsidRPr="00080DEB">
        <w:rPr>
          <w:rFonts w:hint="cs"/>
          <w:cs/>
        </w:rPr>
        <w:t>पिता</w:t>
      </w:r>
      <w:r w:rsidR="00080DEB" w:rsidRPr="00080DEB">
        <w:t xml:space="preserve">, </w:t>
      </w:r>
      <w:r w:rsidR="00080DEB" w:rsidRPr="00080DEB">
        <w:rPr>
          <w:rFonts w:hint="cs"/>
          <w:cs/>
        </w:rPr>
        <w:t>पुत्र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पवित्र</w:t>
      </w:r>
      <w:r w:rsidR="00080DEB" w:rsidRPr="00080DEB">
        <w:rPr>
          <w:cs/>
        </w:rPr>
        <w:t xml:space="preserve"> </w:t>
      </w:r>
      <w:r w:rsidR="00080DEB" w:rsidRPr="00080DEB">
        <w:rPr>
          <w:rFonts w:hint="cs"/>
          <w:cs/>
        </w:rPr>
        <w:t>आत्मा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कार्यों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स्पष्ट</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सम्मान</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मजबूत</w:t>
      </w:r>
      <w:r w:rsidR="00080DEB" w:rsidRPr="00080DEB">
        <w:rPr>
          <w:cs/>
        </w:rPr>
        <w:t xml:space="preserve"> </w:t>
      </w:r>
      <w:r w:rsidR="00080DEB" w:rsidRPr="00080DEB">
        <w:rPr>
          <w:rFonts w:hint="cs"/>
          <w:cs/>
        </w:rPr>
        <w:t>त्रित्ववादी</w:t>
      </w:r>
      <w:r w:rsidR="00080DEB" w:rsidRPr="00080DEB">
        <w:rPr>
          <w:cs/>
        </w:rPr>
        <w:t xml:space="preserve"> </w:t>
      </w:r>
      <w:r w:rsidR="00080DEB" w:rsidRPr="00080DEB">
        <w:rPr>
          <w:rFonts w:hint="cs"/>
          <w:cs/>
        </w:rPr>
        <w:t>धर्मविज्ञान</w:t>
      </w:r>
      <w:r w:rsidR="00080DEB" w:rsidRPr="00080DEB">
        <w:rPr>
          <w:cs/>
        </w:rPr>
        <w:t xml:space="preserve"> </w:t>
      </w:r>
      <w:r w:rsidR="00080DEB" w:rsidRPr="00080DEB">
        <w:rPr>
          <w:rFonts w:hint="cs"/>
          <w:cs/>
        </w:rPr>
        <w:t>पाया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पद</w:t>
      </w:r>
      <w:r w:rsidR="00080DEB" w:rsidRPr="00080DEB">
        <w:rPr>
          <w:cs/>
        </w:rPr>
        <w:t xml:space="preserve"> 19 </w:t>
      </w:r>
      <w:r w:rsidR="00080DEB" w:rsidRPr="00080DEB">
        <w:rPr>
          <w:rFonts w:hint="cs"/>
          <w:cs/>
        </w:rPr>
        <w:t>और</w:t>
      </w:r>
      <w:r w:rsidR="00080DEB" w:rsidRPr="00080DEB">
        <w:rPr>
          <w:cs/>
        </w:rPr>
        <w:t xml:space="preserve"> 20 </w:t>
      </w:r>
      <w:r w:rsidR="00080DEB" w:rsidRPr="00080DEB">
        <w:rPr>
          <w:rFonts w:hint="cs"/>
          <w:cs/>
        </w:rPr>
        <w:t>में</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बल</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उद्धार</w:t>
      </w:r>
      <w:r w:rsidR="00080DEB" w:rsidRPr="00080DEB">
        <w:rPr>
          <w:cs/>
        </w:rPr>
        <w:t xml:space="preserve"> </w:t>
      </w:r>
      <w:r w:rsidR="00080DEB" w:rsidRPr="00080DEB">
        <w:rPr>
          <w:rFonts w:hint="cs"/>
          <w:cs/>
        </w:rPr>
        <w:t>यीशु</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lastRenderedPageBreak/>
        <w:t>बलिदान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मिलता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पद</w:t>
      </w:r>
      <w:r w:rsidR="00080DEB" w:rsidRPr="00080DEB">
        <w:rPr>
          <w:cs/>
        </w:rPr>
        <w:t xml:space="preserve"> 17-19 </w:t>
      </w:r>
      <w:r w:rsidR="00080DEB" w:rsidRPr="00080DEB">
        <w:rPr>
          <w:rFonts w:hint="cs"/>
          <w:cs/>
        </w:rPr>
        <w:t>में</w:t>
      </w:r>
      <w:r w:rsidR="00080DEB" w:rsidRPr="00080DEB">
        <w:rPr>
          <w:cs/>
        </w:rPr>
        <w:t xml:space="preserve"> </w:t>
      </w:r>
      <w:r w:rsidR="00080DEB" w:rsidRPr="00080DEB">
        <w:rPr>
          <w:rFonts w:hint="cs"/>
          <w:cs/>
        </w:rPr>
        <w:t>इसकी</w:t>
      </w:r>
      <w:r w:rsidR="00080DEB" w:rsidRPr="00080DEB">
        <w:rPr>
          <w:cs/>
        </w:rPr>
        <w:t xml:space="preserve"> </w:t>
      </w:r>
      <w:r w:rsidR="00080DEB" w:rsidRPr="00080DEB">
        <w:rPr>
          <w:rFonts w:hint="cs"/>
          <w:cs/>
        </w:rPr>
        <w:t>मुख्य</w:t>
      </w:r>
      <w:r w:rsidR="00080DEB" w:rsidRPr="00080DEB">
        <w:rPr>
          <w:cs/>
        </w:rPr>
        <w:t xml:space="preserve"> </w:t>
      </w:r>
      <w:r w:rsidR="00080DEB" w:rsidRPr="00080DEB">
        <w:rPr>
          <w:rFonts w:hint="cs"/>
          <w:cs/>
        </w:rPr>
        <w:t>विनती</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प्रकाश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सुसमाचार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अधिक</w:t>
      </w:r>
      <w:r w:rsidR="00080DEB" w:rsidRPr="00080DEB">
        <w:rPr>
          <w:cs/>
        </w:rPr>
        <w:t xml:space="preserve"> </w:t>
      </w:r>
      <w:r w:rsidR="00080DEB" w:rsidRPr="00080DEB">
        <w:rPr>
          <w:rFonts w:hint="cs"/>
          <w:cs/>
        </w:rPr>
        <w:t>प्रकाशन</w:t>
      </w:r>
      <w:r w:rsidR="00080DEB" w:rsidRPr="00080DEB">
        <w:rPr>
          <w:cs/>
        </w:rPr>
        <w:t xml:space="preserve"> </w:t>
      </w:r>
      <w:r w:rsidR="00080DEB" w:rsidRPr="00080DEB">
        <w:rPr>
          <w:rFonts w:hint="cs"/>
          <w:cs/>
        </w:rPr>
        <w:t>मिलने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विश्वासियों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प्राप्त</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समझने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उनकी</w:t>
      </w:r>
      <w:r w:rsidR="00080DEB" w:rsidRPr="00080DEB">
        <w:rPr>
          <w:cs/>
        </w:rPr>
        <w:t xml:space="preserve"> </w:t>
      </w:r>
      <w:r w:rsidR="00080DEB" w:rsidRPr="00080DEB">
        <w:rPr>
          <w:rFonts w:hint="cs"/>
          <w:cs/>
        </w:rPr>
        <w:t>सहायता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पद</w:t>
      </w:r>
      <w:r w:rsidR="00080DEB" w:rsidRPr="00080DEB">
        <w:rPr>
          <w:cs/>
        </w:rPr>
        <w:t xml:space="preserve"> 18 </w:t>
      </w:r>
      <w:r w:rsidR="00080DEB" w:rsidRPr="00080DEB">
        <w:rPr>
          <w:rFonts w:hint="cs"/>
          <w:cs/>
        </w:rPr>
        <w:t>में</w:t>
      </w:r>
      <w:r w:rsidR="00080DEB" w:rsidRPr="00080DEB">
        <w:rPr>
          <w:cs/>
        </w:rPr>
        <w:t xml:space="preserve"> </w:t>
      </w:r>
      <w:r w:rsidR="00080DEB" w:rsidRPr="00080DEB">
        <w:rPr>
          <w:rFonts w:hint="cs"/>
          <w:cs/>
        </w:rPr>
        <w:t>भावी</w:t>
      </w:r>
      <w:r w:rsidR="00080DEB" w:rsidRPr="00080DEB">
        <w:rPr>
          <w:cs/>
        </w:rPr>
        <w:t xml:space="preserve"> </w:t>
      </w:r>
      <w:r w:rsidR="00080DEB" w:rsidRPr="00080DEB">
        <w:rPr>
          <w:rFonts w:hint="cs"/>
          <w:cs/>
        </w:rPr>
        <w:t>महिमा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p>
    <w:p w14:paraId="1AE03121" w14:textId="3CA89BC8" w:rsidR="00080DEB" w:rsidRPr="00080DEB" w:rsidRDefault="006F738F" w:rsidP="00080DEB">
      <w:pPr>
        <w:pStyle w:val="BodyText0"/>
      </w:pPr>
      <w:r>
        <w:rPr>
          <w:cs/>
        </w:rPr>
        <mc:AlternateContent>
          <mc:Choice Requires="wps">
            <w:drawing>
              <wp:anchor distT="0" distB="0" distL="114300" distR="114300" simplePos="0" relativeHeight="251908096" behindDoc="0" locked="1" layoutInCell="1" allowOverlap="1" wp14:anchorId="2B6D2E29" wp14:editId="73A454A7">
                <wp:simplePos x="0" y="0"/>
                <wp:positionH relativeFrom="leftMargin">
                  <wp:posOffset>419100</wp:posOffset>
                </wp:positionH>
                <wp:positionV relativeFrom="line">
                  <wp:posOffset>0</wp:posOffset>
                </wp:positionV>
                <wp:extent cx="356235" cy="356235"/>
                <wp:effectExtent l="0" t="0" r="0" b="0"/>
                <wp:wrapNone/>
                <wp:docPr id="38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87F54C" w14:textId="04D166C5" w:rsidR="006F738F" w:rsidRPr="00A535F7" w:rsidRDefault="006F738F"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D2E29"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0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l1N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fivQpAgAAUQQAAA4AAAAAAAAAAAAAAAAALgIAAGRycy9lMm9E&#10;b2MueG1sUEsBAi0AFAAGAAgAAAAhAI1nQ9zcAAAABgEAAA8AAAAAAAAAAAAAAAAAgwQAAGRycy9k&#10;b3ducmV2LnhtbFBLBQYAAAAABAAEAPMAAACMBQAAAAA=&#10;" filled="f" stroked="f" strokeweight=".5pt">
                <v:textbox inset="0,0,0,0">
                  <w:txbxContent>
                    <w:p w14:paraId="5187F54C" w14:textId="04D166C5" w:rsidR="006F738F" w:rsidRPr="00A535F7" w:rsidRDefault="006F738F" w:rsidP="00A535F7">
                      <w:pPr>
                        <w:pStyle w:val="ParaNumbering"/>
                      </w:pPr>
                      <w:r>
                        <w:t>120</w:t>
                      </w:r>
                    </w:p>
                  </w:txbxContent>
                </v:textbox>
                <w10:wrap anchorx="margin" anchory="line"/>
                <w10:anchorlock/>
              </v:shape>
            </w:pict>
          </mc:Fallback>
        </mc:AlternateContent>
      </w:r>
      <w:r w:rsidR="00080DEB" w:rsidRPr="00080DEB">
        <w:rPr>
          <w:rFonts w:hint="cs"/>
          <w:cs/>
        </w:rPr>
        <w:t>और</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समान</w:t>
      </w:r>
      <w:r w:rsidR="00080DEB" w:rsidRPr="00080DEB">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विशाल</w:t>
      </w:r>
      <w:r w:rsidR="00080DEB" w:rsidRPr="00080DEB">
        <w:rPr>
          <w:cs/>
        </w:rPr>
        <w:t xml:space="preserve"> </w:t>
      </w:r>
      <w:r w:rsidR="00080DEB" w:rsidRPr="00080DEB">
        <w:rPr>
          <w:rFonts w:hint="cs"/>
          <w:cs/>
        </w:rPr>
        <w:t>विचार</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संदर्भ</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जिसमें</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अन्य</w:t>
      </w:r>
      <w:r w:rsidR="00080DEB" w:rsidRPr="00080DEB">
        <w:rPr>
          <w:cs/>
        </w:rPr>
        <w:t xml:space="preserve"> </w:t>
      </w:r>
      <w:r w:rsidR="00080DEB" w:rsidRPr="00080DEB">
        <w:rPr>
          <w:rFonts w:hint="cs"/>
          <w:cs/>
        </w:rPr>
        <w:t>विचारों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है।</w:t>
      </w:r>
    </w:p>
    <w:p w14:paraId="25C985DF" w14:textId="311CF3E7" w:rsidR="00080DEB" w:rsidRPr="00080DEB" w:rsidRDefault="006F738F" w:rsidP="00080DEB">
      <w:pPr>
        <w:pStyle w:val="BodyText0"/>
      </w:pPr>
      <w:r>
        <w:rPr>
          <w:cs/>
        </w:rPr>
        <mc:AlternateContent>
          <mc:Choice Requires="wps">
            <w:drawing>
              <wp:anchor distT="0" distB="0" distL="114300" distR="114300" simplePos="0" relativeHeight="251910144" behindDoc="0" locked="1" layoutInCell="1" allowOverlap="1" wp14:anchorId="3EC5C0DB" wp14:editId="00CA8030">
                <wp:simplePos x="0" y="0"/>
                <wp:positionH relativeFrom="leftMargin">
                  <wp:posOffset>419100</wp:posOffset>
                </wp:positionH>
                <wp:positionV relativeFrom="line">
                  <wp:posOffset>0</wp:posOffset>
                </wp:positionV>
                <wp:extent cx="356235" cy="356235"/>
                <wp:effectExtent l="0" t="0" r="0" b="0"/>
                <wp:wrapNone/>
                <wp:docPr id="38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1345D4" w14:textId="078F57FE" w:rsidR="006F738F" w:rsidRPr="00A535F7" w:rsidRDefault="006F738F"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5C0DB"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b8aoKgIAAFEEAAAOAAAAAAAAAAAAAAAAAC4CAABkcnMvZTJv&#10;RG9jLnhtbFBLAQItABQABgAIAAAAIQCNZ0Pc3AAAAAYBAAAPAAAAAAAAAAAAAAAAAIQEAABkcnMv&#10;ZG93bnJldi54bWxQSwUGAAAAAAQABADzAAAAjQUAAAAA&#10;" filled="f" stroked="f" strokeweight=".5pt">
                <v:textbox inset="0,0,0,0">
                  <w:txbxContent>
                    <w:p w14:paraId="3B1345D4" w14:textId="078F57FE" w:rsidR="006F738F" w:rsidRPr="00A535F7" w:rsidRDefault="006F738F" w:rsidP="00A535F7">
                      <w:pPr>
                        <w:pStyle w:val="ParaNumbering"/>
                      </w:pPr>
                      <w:r>
                        <w:t>121</w:t>
                      </w:r>
                    </w:p>
                  </w:txbxContent>
                </v:textbox>
                <w10:wrap anchorx="margin" anchory="line"/>
                <w10:anchorlock/>
              </v:shape>
            </w:pict>
          </mc:Fallback>
        </mc:AlternateContent>
      </w:r>
      <w:r w:rsidR="00080DEB" w:rsidRPr="00080DEB">
        <w:rPr>
          <w:rFonts w:hint="cs"/>
          <w:cs/>
        </w:rPr>
        <w:t>जब</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तीन</w:t>
      </w:r>
      <w:r w:rsidR="00080DEB" w:rsidRPr="00080DEB">
        <w:rPr>
          <w:cs/>
        </w:rPr>
        <w:t xml:space="preserve"> </w:t>
      </w:r>
      <w:r w:rsidR="00080DEB" w:rsidRPr="00080DEB">
        <w:rPr>
          <w:rFonts w:hint="cs"/>
          <w:cs/>
        </w:rPr>
        <w:t>विवरणों</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सर्वोच्च</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जिसमे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सामर्थ</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भलाई</w:t>
      </w:r>
      <w:r w:rsidR="00080DEB" w:rsidRPr="00080DEB">
        <w:t xml:space="preserve">, </w:t>
      </w:r>
      <w:r w:rsidR="00080DEB" w:rsidRPr="00080DEB">
        <w:rPr>
          <w:rFonts w:hint="cs"/>
          <w:cs/>
        </w:rPr>
        <w:t>जिसमें</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भली</w:t>
      </w:r>
      <w:r w:rsidR="00080DEB" w:rsidRPr="00080DEB">
        <w:rPr>
          <w:cs/>
        </w:rPr>
        <w:t xml:space="preserve"> </w:t>
      </w:r>
      <w:r w:rsidR="00080DEB" w:rsidRPr="00080DEB">
        <w:rPr>
          <w:rFonts w:hint="cs"/>
          <w:cs/>
        </w:rPr>
        <w:t>वस्तुऐं</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सेंतमेंत</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उत्तराधिकार</w:t>
      </w:r>
      <w:r w:rsidR="00080DEB" w:rsidRPr="00080DEB">
        <w:t xml:space="preserve">, </w:t>
      </w:r>
      <w:r w:rsidR="00080DEB" w:rsidRPr="00080DEB">
        <w:rPr>
          <w:rFonts w:hint="cs"/>
          <w:cs/>
        </w:rPr>
        <w:t>जिसमें</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बांधी</w:t>
      </w:r>
      <w:r w:rsidR="00080DEB" w:rsidRPr="00080DEB">
        <w:rPr>
          <w:cs/>
        </w:rPr>
        <w:t xml:space="preserve"> </w:t>
      </w:r>
      <w:r w:rsidR="00080DEB" w:rsidRPr="00080DEB">
        <w:rPr>
          <w:rFonts w:hint="cs"/>
          <w:cs/>
        </w:rPr>
        <w:t>गई</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चकित</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तीनों</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प्रार्थना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विद्यमान</w:t>
      </w:r>
      <w:r w:rsidR="00080DEB" w:rsidRPr="00080DEB">
        <w:rPr>
          <w:cs/>
        </w:rPr>
        <w:t xml:space="preserve"> </w:t>
      </w:r>
      <w:r w:rsidR="00080DEB" w:rsidRPr="00080DEB">
        <w:rPr>
          <w:rFonts w:hint="cs"/>
          <w:cs/>
        </w:rPr>
        <w:t>हैं।</w:t>
      </w:r>
    </w:p>
    <w:p w14:paraId="3F218F68" w14:textId="1FD006B7" w:rsidR="00080DEB" w:rsidRPr="00080DEB" w:rsidRDefault="006F738F" w:rsidP="00080DEB">
      <w:pPr>
        <w:pStyle w:val="BodyText0"/>
      </w:pPr>
      <w:r>
        <w:rPr>
          <w:cs/>
        </w:rPr>
        <mc:AlternateContent>
          <mc:Choice Requires="wps">
            <w:drawing>
              <wp:anchor distT="0" distB="0" distL="114300" distR="114300" simplePos="0" relativeHeight="251912192" behindDoc="0" locked="1" layoutInCell="1" allowOverlap="1" wp14:anchorId="0A9E6A95" wp14:editId="517496D0">
                <wp:simplePos x="0" y="0"/>
                <wp:positionH relativeFrom="leftMargin">
                  <wp:posOffset>419100</wp:posOffset>
                </wp:positionH>
                <wp:positionV relativeFrom="line">
                  <wp:posOffset>0</wp:posOffset>
                </wp:positionV>
                <wp:extent cx="356235" cy="356235"/>
                <wp:effectExtent l="0" t="0" r="0" b="0"/>
                <wp:wrapNone/>
                <wp:docPr id="38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BD9B2B" w14:textId="1B8E4CFA" w:rsidR="006F738F" w:rsidRPr="00A535F7" w:rsidRDefault="006F738F"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E6A95"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iKgIAAFEEAAAOAAAAZHJzL2Uyb0RvYy54bWysVMFu2zAMvQ/YPwi6L06cJS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vxiKgIAAFEEAAAOAAAAAAAAAAAAAAAAAC4CAABkcnMvZTJv&#10;RG9jLnhtbFBLAQItABQABgAIAAAAIQCNZ0Pc3AAAAAYBAAAPAAAAAAAAAAAAAAAAAIQEAABkcnMv&#10;ZG93bnJldi54bWxQSwUGAAAAAAQABADzAAAAjQUAAAAA&#10;" filled="f" stroked="f" strokeweight=".5pt">
                <v:textbox inset="0,0,0,0">
                  <w:txbxContent>
                    <w:p w14:paraId="2EBD9B2B" w14:textId="1B8E4CFA" w:rsidR="006F738F" w:rsidRPr="00A535F7" w:rsidRDefault="006F738F" w:rsidP="00A535F7">
                      <w:pPr>
                        <w:pStyle w:val="ParaNumbering"/>
                      </w:pPr>
                      <w:r>
                        <w:t>122</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सर्वोच्चता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पद</w:t>
      </w:r>
      <w:r w:rsidR="00080DEB" w:rsidRPr="00080DEB">
        <w:rPr>
          <w:cs/>
        </w:rPr>
        <w:t xml:space="preserve"> 19 </w:t>
      </w:r>
      <w:r w:rsidR="00080DEB" w:rsidRPr="00080DEB">
        <w:rPr>
          <w:rFonts w:hint="cs"/>
          <w:cs/>
        </w:rPr>
        <w:t>में</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पिता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अतुल्य</w:t>
      </w:r>
      <w:r w:rsidR="00080DEB" w:rsidRPr="00080DEB">
        <w:rPr>
          <w:cs/>
        </w:rPr>
        <w:t xml:space="preserve"> </w:t>
      </w:r>
      <w:r w:rsidR="00080DEB" w:rsidRPr="00080DEB">
        <w:rPr>
          <w:rFonts w:hint="cs"/>
          <w:cs/>
        </w:rPr>
        <w:t>सामर्थ</w:t>
      </w:r>
      <w:r w:rsidR="00080DEB" w:rsidRPr="00080DEB">
        <w:rPr>
          <w:rFonts w:hint="eastAsia"/>
          <w:cs/>
        </w:rPr>
        <w:t>”</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अपार</w:t>
      </w:r>
      <w:r w:rsidR="00080DEB" w:rsidRPr="00080DEB">
        <w:rPr>
          <w:cs/>
        </w:rPr>
        <w:t xml:space="preserve"> </w:t>
      </w:r>
      <w:r w:rsidR="00080DEB" w:rsidRPr="00080DEB">
        <w:rPr>
          <w:rFonts w:hint="cs"/>
          <w:cs/>
        </w:rPr>
        <w:t>शक्ति</w:t>
      </w:r>
      <w:r w:rsidR="00080DEB" w:rsidRPr="00080DEB">
        <w:rPr>
          <w:rFonts w:hint="eastAsia"/>
          <w:cs/>
        </w:rPr>
        <w:t>”</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पद</w:t>
      </w:r>
      <w:r w:rsidR="00080DEB" w:rsidRPr="00080DEB">
        <w:rPr>
          <w:cs/>
        </w:rPr>
        <w:t xml:space="preserve"> 21 </w:t>
      </w:r>
      <w:r w:rsidR="00080DEB" w:rsidRPr="00080DEB">
        <w:rPr>
          <w:rFonts w:hint="cs"/>
          <w:cs/>
        </w:rPr>
        <w:t>में</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अन्य</w:t>
      </w:r>
      <w:r w:rsidR="00080DEB" w:rsidRPr="00080DEB">
        <w:rPr>
          <w:cs/>
        </w:rPr>
        <w:t xml:space="preserve"> </w:t>
      </w:r>
      <w:r w:rsidR="00080DEB" w:rsidRPr="00080DEB">
        <w:rPr>
          <w:rFonts w:hint="cs"/>
          <w:cs/>
        </w:rPr>
        <w:t>शासकों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ऊपर</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बैठाए</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w:t>
      </w:r>
    </w:p>
    <w:p w14:paraId="058768FE" w14:textId="370ABB11" w:rsidR="00080DEB" w:rsidRPr="00080DEB" w:rsidRDefault="006F738F" w:rsidP="00080DEB">
      <w:pPr>
        <w:pStyle w:val="BodyText0"/>
      </w:pPr>
      <w:r>
        <w:rPr>
          <w:cs/>
        </w:rPr>
        <mc:AlternateContent>
          <mc:Choice Requires="wps">
            <w:drawing>
              <wp:anchor distT="0" distB="0" distL="114300" distR="114300" simplePos="0" relativeHeight="251914240" behindDoc="0" locked="1" layoutInCell="1" allowOverlap="1" wp14:anchorId="31B75098" wp14:editId="0213ECEB">
                <wp:simplePos x="0" y="0"/>
                <wp:positionH relativeFrom="leftMargin">
                  <wp:posOffset>419100</wp:posOffset>
                </wp:positionH>
                <wp:positionV relativeFrom="line">
                  <wp:posOffset>0</wp:posOffset>
                </wp:positionV>
                <wp:extent cx="356235" cy="356235"/>
                <wp:effectExtent l="0" t="0" r="0" b="0"/>
                <wp:wrapNone/>
                <wp:docPr id="38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00D7F" w14:textId="23AB2E3B" w:rsidR="006F738F" w:rsidRPr="00A535F7" w:rsidRDefault="006F738F"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5098"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i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vKKlVVYk418hTa32O4QeLD0L3Fbp39x4vI/xOOh1/ERhBPzJ+vbEsukA4Xi6Wq/kC&#10;a3F0DTZmz94eW+fDNwGaRKOgDoeYuGWXnQ996BgSaxnYqqZJg2wMaQu6Wiyn6cHNg8kbgzUihL7V&#10;aIXu2CXos/lq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8FiIpAgAAUQQAAA4AAAAAAAAAAAAAAAAALgIAAGRycy9lMm9E&#10;b2MueG1sUEsBAi0AFAAGAAgAAAAhAI1nQ9zcAAAABgEAAA8AAAAAAAAAAAAAAAAAgwQAAGRycy9k&#10;b3ducmV2LnhtbFBLBQYAAAAABAAEAPMAAACMBQAAAAA=&#10;" filled="f" stroked="f" strokeweight=".5pt">
                <v:textbox inset="0,0,0,0">
                  <w:txbxContent>
                    <w:p w14:paraId="52800D7F" w14:textId="23AB2E3B" w:rsidR="006F738F" w:rsidRPr="00A535F7" w:rsidRDefault="006F738F" w:rsidP="00A535F7">
                      <w:pPr>
                        <w:pStyle w:val="ParaNumbering"/>
                      </w:pPr>
                      <w:r>
                        <w:t>123</w:t>
                      </w:r>
                    </w:p>
                  </w:txbxContent>
                </v:textbox>
                <w10:wrap anchorx="margin" anchory="line"/>
                <w10:anchorlock/>
              </v:shape>
            </w:pict>
          </mc:Fallback>
        </mc:AlternateContent>
      </w:r>
      <w:r w:rsidR="00080DEB" w:rsidRPr="00080DEB">
        <w:rPr>
          <w:rFonts w:hint="cs"/>
          <w:cs/>
        </w:rPr>
        <w:t>और</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भलाई</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पद</w:t>
      </w:r>
      <w:r w:rsidR="00080DEB" w:rsidRPr="00080DEB">
        <w:rPr>
          <w:cs/>
        </w:rPr>
        <w:t xml:space="preserve"> 19 </w:t>
      </w:r>
      <w:r w:rsidR="00080DEB" w:rsidRPr="00080DEB">
        <w:rPr>
          <w:rFonts w:hint="cs"/>
          <w:cs/>
        </w:rPr>
        <w:t>में</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सामर्थ</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तब</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पद</w:t>
      </w:r>
      <w:r w:rsidR="00080DEB" w:rsidRPr="00080DEB">
        <w:rPr>
          <w:cs/>
        </w:rPr>
        <w:t xml:space="preserve"> 22 </w:t>
      </w:r>
      <w:r w:rsidR="00080DEB" w:rsidRPr="00080DEB">
        <w:rPr>
          <w:rFonts w:hint="cs"/>
          <w:cs/>
        </w:rPr>
        <w:t>और</w:t>
      </w:r>
      <w:r w:rsidR="00080DEB" w:rsidRPr="00080DEB">
        <w:rPr>
          <w:cs/>
        </w:rPr>
        <w:t xml:space="preserve"> 23 </w:t>
      </w:r>
      <w:r w:rsidR="00080DEB" w:rsidRPr="00080DEB">
        <w:rPr>
          <w:rFonts w:hint="cs"/>
          <w:cs/>
        </w:rPr>
        <w:t>में</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कहा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लाभ</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समान</w:t>
      </w:r>
      <w:r w:rsidR="00080DEB" w:rsidRPr="00080DEB">
        <w:rPr>
          <w:cs/>
        </w:rPr>
        <w:t xml:space="preserve"> </w:t>
      </w:r>
      <w:r w:rsidR="00080DEB" w:rsidRPr="00080DEB">
        <w:rPr>
          <w:rFonts w:hint="cs"/>
          <w:cs/>
        </w:rPr>
        <w:t>शासन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p>
    <w:p w14:paraId="513FE562" w14:textId="5CF32786" w:rsidR="008E5148" w:rsidRPr="008E5148" w:rsidRDefault="006F738F" w:rsidP="00080DEB">
      <w:pPr>
        <w:pStyle w:val="BodyText0"/>
      </w:pPr>
      <w:r>
        <w:rPr>
          <w:cs/>
        </w:rPr>
        <mc:AlternateContent>
          <mc:Choice Requires="wps">
            <w:drawing>
              <wp:anchor distT="0" distB="0" distL="114300" distR="114300" simplePos="0" relativeHeight="251916288" behindDoc="0" locked="1" layoutInCell="1" allowOverlap="1" wp14:anchorId="77401D43" wp14:editId="35BBD62B">
                <wp:simplePos x="0" y="0"/>
                <wp:positionH relativeFrom="leftMargin">
                  <wp:posOffset>419100</wp:posOffset>
                </wp:positionH>
                <wp:positionV relativeFrom="line">
                  <wp:posOffset>0</wp:posOffset>
                </wp:positionV>
                <wp:extent cx="356235" cy="356235"/>
                <wp:effectExtent l="0" t="0" r="0" b="0"/>
                <wp:wrapNone/>
                <wp:docPr id="38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9C6824" w14:textId="06199C39" w:rsidR="006F738F" w:rsidRPr="00A535F7" w:rsidRDefault="006F738F"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1D43"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V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YoS&#10;wxoc0q78Uc7mnympVVWJONfIU2t9juF7iw9C9xW6N/ceLyP8Trom/iIwgn5k/HJlWXSBcLxcLFfz&#10;xZISjq7BxuzZ62PrfPgmoCHRKKjDISZu2XnrQx86hsRaBjZK6zRIbUhb0NViOU0Prh5Mrg3WiBD6&#10;VqMVukOXoM/m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7ceFSsCAABRBAAADgAAAAAAAAAAAAAAAAAuAgAAZHJzL2Uy&#10;b0RvYy54bWxQSwECLQAUAAYACAAAACEAjWdD3NwAAAAGAQAADwAAAAAAAAAAAAAAAACFBAAAZHJz&#10;L2Rvd25yZXYueG1sUEsFBgAAAAAEAAQA8wAAAI4FAAAAAA==&#10;" filled="f" stroked="f" strokeweight=".5pt">
                <v:textbox inset="0,0,0,0">
                  <w:txbxContent>
                    <w:p w14:paraId="5A9C6824" w14:textId="06199C39" w:rsidR="006F738F" w:rsidRPr="00A535F7" w:rsidRDefault="006F738F" w:rsidP="00A535F7">
                      <w:pPr>
                        <w:pStyle w:val="ParaNumbering"/>
                      </w:pPr>
                      <w:r>
                        <w:t>124</w:t>
                      </w:r>
                    </w:p>
                  </w:txbxContent>
                </v:textbox>
                <w10:wrap anchorx="margin" anchory="line"/>
                <w10:anchorlock/>
              </v:shape>
            </w:pict>
          </mc:Fallback>
        </mc:AlternateContent>
      </w:r>
      <w:r w:rsidR="00080DEB" w:rsidRPr="00080DEB">
        <w:rPr>
          <w:rFonts w:hint="cs"/>
          <w:cs/>
        </w:rPr>
        <w:t>और</w:t>
      </w:r>
      <w:r w:rsidR="00080DEB" w:rsidRPr="00080DEB">
        <w:rPr>
          <w:cs/>
        </w:rPr>
        <w:t xml:space="preserve"> </w:t>
      </w:r>
      <w:r w:rsidR="00080DEB" w:rsidRPr="00080DEB">
        <w:rPr>
          <w:rFonts w:hint="cs"/>
          <w:cs/>
        </w:rPr>
        <w:t>अंत</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पद</w:t>
      </w:r>
      <w:r w:rsidR="00080DEB" w:rsidRPr="00080DEB">
        <w:rPr>
          <w:cs/>
        </w:rPr>
        <w:t xml:space="preserve"> 18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पवित्र</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उस</w:t>
      </w:r>
      <w:r w:rsidR="00080DEB" w:rsidRPr="00080DEB">
        <w:rPr>
          <w:cs/>
        </w:rPr>
        <w:t xml:space="preserve"> </w:t>
      </w:r>
      <w:r w:rsidR="00080DEB" w:rsidRPr="00080DEB">
        <w:rPr>
          <w:rFonts w:hint="cs"/>
          <w:cs/>
        </w:rPr>
        <w:t>महिमामय</w:t>
      </w:r>
      <w:r w:rsidR="00080DEB" w:rsidRPr="00080DEB">
        <w:rPr>
          <w:cs/>
        </w:rPr>
        <w:t xml:space="preserve"> </w:t>
      </w:r>
      <w:r w:rsidR="00080DEB" w:rsidRPr="00080DEB">
        <w:rPr>
          <w:rFonts w:hint="cs"/>
          <w:cs/>
        </w:rPr>
        <w:t>उत्तराधिकार</w:t>
      </w:r>
      <w:r w:rsidR="00080DEB" w:rsidRPr="00080DEB">
        <w:rPr>
          <w:rFonts w:hint="eastAsia"/>
          <w:cs/>
        </w:rPr>
        <w:t>”</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सीधी</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w:t>
      </w:r>
      <w:r w:rsidR="00080DEB" w:rsidRPr="00080DEB">
        <w:t xml:space="preserve">, </w:t>
      </w:r>
      <w:r w:rsidR="00080DEB" w:rsidRPr="00080DEB">
        <w:rPr>
          <w:rFonts w:hint="cs"/>
          <w:cs/>
        </w:rPr>
        <w:t>जो</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आशा</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विश्वासियों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बुलाया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आशा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पाया</w:t>
      </w:r>
      <w:r w:rsidR="00080DEB" w:rsidRPr="00080DEB">
        <w:rPr>
          <w:cs/>
        </w:rPr>
        <w:t xml:space="preserve"> </w:t>
      </w:r>
      <w:r w:rsidR="00080DEB" w:rsidRPr="00080DEB">
        <w:rPr>
          <w:rFonts w:hint="cs"/>
          <w:cs/>
        </w:rPr>
        <w:t>क्योंकि</w:t>
      </w:r>
      <w:r w:rsidR="00080DEB" w:rsidRPr="00080DEB">
        <w:t xml:space="preserve">, </w:t>
      </w:r>
      <w:r w:rsidR="00080DEB" w:rsidRPr="00080DEB">
        <w:rPr>
          <w:rFonts w:hint="cs"/>
          <w:cs/>
        </w:rPr>
        <w:t>जिस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मुख्य</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सिखाता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मसीह</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बांटता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जिससे</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बन</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इसके</w:t>
      </w:r>
      <w:r w:rsidR="00080DEB" w:rsidRPr="00080DEB">
        <w:rPr>
          <w:cs/>
        </w:rPr>
        <w:t xml:space="preserve"> </w:t>
      </w:r>
      <w:r w:rsidR="00080DEB" w:rsidRPr="00080DEB">
        <w:rPr>
          <w:rFonts w:hint="cs"/>
          <w:cs/>
        </w:rPr>
        <w:t>साथ</w:t>
      </w:r>
      <w:r w:rsidR="00080DEB" w:rsidRPr="00080DEB">
        <w:rPr>
          <w:cs/>
        </w:rPr>
        <w:t>-</w:t>
      </w:r>
      <w:r w:rsidR="00080DEB" w:rsidRPr="00080DEB">
        <w:rPr>
          <w:rFonts w:hint="cs"/>
          <w:cs/>
        </w:rPr>
        <w:t>साथ</w:t>
      </w:r>
      <w:r w:rsidR="00080DEB" w:rsidRPr="00080DEB">
        <w:t xml:space="preserve">, </w:t>
      </w:r>
      <w:r w:rsidR="00080DEB" w:rsidRPr="00080DEB">
        <w:rPr>
          <w:rFonts w:hint="cs"/>
          <w:cs/>
        </w:rPr>
        <w:t>यह</w:t>
      </w:r>
      <w:r w:rsidR="00080DEB" w:rsidRPr="00080DEB">
        <w:rPr>
          <w:cs/>
        </w:rPr>
        <w:t xml:space="preserve"> </w:t>
      </w:r>
      <w:r w:rsidR="00080DEB" w:rsidRPr="00080DEB">
        <w:rPr>
          <w:rFonts w:hint="cs"/>
          <w:cs/>
        </w:rPr>
        <w:t>व्यवस्थाविवरण</w:t>
      </w:r>
      <w:r w:rsidR="00080DEB" w:rsidRPr="00080DEB">
        <w:rPr>
          <w:cs/>
        </w:rPr>
        <w:t xml:space="preserve"> 9:26-29 </w:t>
      </w:r>
      <w:r w:rsidR="00080DEB" w:rsidRPr="00080DEB">
        <w:rPr>
          <w:rFonts w:hint="cs"/>
          <w:cs/>
        </w:rPr>
        <w:t>में</w:t>
      </w:r>
      <w:r w:rsidR="00080DEB" w:rsidRPr="00080DEB">
        <w:rPr>
          <w:cs/>
        </w:rPr>
        <w:t xml:space="preserve"> </w:t>
      </w:r>
      <w:r w:rsidR="00080DEB" w:rsidRPr="00080DEB">
        <w:rPr>
          <w:rFonts w:hint="cs"/>
          <w:cs/>
        </w:rPr>
        <w:t>पाए</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विचार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संकेत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कि</w:t>
      </w:r>
      <w:r w:rsidR="00080DEB" w:rsidRPr="00080DEB">
        <w:rPr>
          <w:cs/>
        </w:rPr>
        <w:t xml:space="preserve"> </w:t>
      </w:r>
      <w:r w:rsidR="00080DEB" w:rsidRPr="00080DEB">
        <w:rPr>
          <w:rFonts w:hint="cs"/>
          <w:cs/>
        </w:rPr>
        <w:t>इस्राएल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उत्तराधिकार</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प्रबंध</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महान्</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प्राप्त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थी।</w:t>
      </w:r>
    </w:p>
    <w:p w14:paraId="23AA48DA" w14:textId="7DB82441" w:rsidR="00716177" w:rsidRDefault="00080DEB" w:rsidP="00716177">
      <w:pPr>
        <w:pStyle w:val="PanelHeading"/>
      </w:pPr>
      <w:bookmarkStart w:id="42" w:name="_Toc20608311"/>
      <w:bookmarkStart w:id="43" w:name="_Toc21190902"/>
      <w:bookmarkStart w:id="44" w:name="_Toc80707807"/>
      <w:r w:rsidRPr="00080DEB">
        <w:rPr>
          <w:rFonts w:hint="cs"/>
          <w:cs/>
        </w:rPr>
        <w:t>मुख्य</w:t>
      </w:r>
      <w:r w:rsidRPr="00080DEB">
        <w:rPr>
          <w:cs/>
        </w:rPr>
        <w:t xml:space="preserve"> </w:t>
      </w:r>
      <w:r w:rsidRPr="00080DEB">
        <w:rPr>
          <w:rFonts w:hint="cs"/>
          <w:cs/>
        </w:rPr>
        <w:t>भाग</w:t>
      </w:r>
      <w:bookmarkEnd w:id="42"/>
      <w:bookmarkEnd w:id="43"/>
      <w:bookmarkEnd w:id="44"/>
    </w:p>
    <w:p w14:paraId="2FD79B5D" w14:textId="1C0A55DB" w:rsidR="00080DEB" w:rsidRPr="00080DEB" w:rsidRDefault="006F738F" w:rsidP="00080DEB">
      <w:pPr>
        <w:pStyle w:val="BodyText0"/>
      </w:pPr>
      <w:r>
        <w:rPr>
          <w:cs/>
        </w:rPr>
        <mc:AlternateContent>
          <mc:Choice Requires="wps">
            <w:drawing>
              <wp:anchor distT="0" distB="0" distL="114300" distR="114300" simplePos="0" relativeHeight="251918336" behindDoc="0" locked="1" layoutInCell="1" allowOverlap="1" wp14:anchorId="538C7F82" wp14:editId="3E90027A">
                <wp:simplePos x="0" y="0"/>
                <wp:positionH relativeFrom="leftMargin">
                  <wp:posOffset>419100</wp:posOffset>
                </wp:positionH>
                <wp:positionV relativeFrom="line">
                  <wp:posOffset>0</wp:posOffset>
                </wp:positionV>
                <wp:extent cx="356235" cy="356235"/>
                <wp:effectExtent l="0" t="0" r="0" b="0"/>
                <wp:wrapNone/>
                <wp:docPr id="38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4FDC9" w14:textId="1C33E387" w:rsidR="006F738F" w:rsidRPr="00A535F7" w:rsidRDefault="006F738F"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7F82"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9w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4h9wKgIAAFEEAAAOAAAAAAAAAAAAAAAAAC4CAABkcnMvZTJv&#10;RG9jLnhtbFBLAQItABQABgAIAAAAIQCNZ0Pc3AAAAAYBAAAPAAAAAAAAAAAAAAAAAIQEAABkcnMv&#10;ZG93bnJldi54bWxQSwUGAAAAAAQABADzAAAAjQUAAAAA&#10;" filled="f" stroked="f" strokeweight=".5pt">
                <v:textbox inset="0,0,0,0">
                  <w:txbxContent>
                    <w:p w14:paraId="2C94FDC9" w14:textId="1C33E387" w:rsidR="006F738F" w:rsidRPr="00A535F7" w:rsidRDefault="006F738F" w:rsidP="00A535F7">
                      <w:pPr>
                        <w:pStyle w:val="ParaNumbering"/>
                      </w:pPr>
                      <w:r>
                        <w:t>125</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प्रशंसा</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प्रार्थना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केन्द्र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देखने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पश्चात्</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मुख्य</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मुड़ना</w:t>
      </w:r>
      <w:r w:rsidR="00080DEB" w:rsidRPr="00080DEB">
        <w:rPr>
          <w:cs/>
        </w:rPr>
        <w:t xml:space="preserve"> </w:t>
      </w:r>
      <w:r w:rsidR="00080DEB" w:rsidRPr="00080DEB">
        <w:rPr>
          <w:rFonts w:hint="cs"/>
          <w:cs/>
        </w:rPr>
        <w:t>चाहिए</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अध्याय</w:t>
      </w:r>
      <w:r w:rsidR="00080DEB" w:rsidRPr="00080DEB">
        <w:rPr>
          <w:cs/>
        </w:rPr>
        <w:t xml:space="preserve"> 2:1 </w:t>
      </w:r>
      <w:r w:rsidR="00080DEB" w:rsidRPr="00080DEB">
        <w:rPr>
          <w:rFonts w:hint="cs"/>
          <w:cs/>
        </w:rPr>
        <w:t>से</w:t>
      </w:r>
      <w:r w:rsidR="00080DEB" w:rsidRPr="00080DEB">
        <w:rPr>
          <w:cs/>
        </w:rPr>
        <w:t xml:space="preserve"> 6:20 </w:t>
      </w:r>
      <w:r w:rsidR="00080DEB" w:rsidRPr="00080DEB">
        <w:rPr>
          <w:rFonts w:hint="cs"/>
          <w:cs/>
        </w:rPr>
        <w:t>में</w:t>
      </w:r>
      <w:r w:rsidR="00080DEB" w:rsidRPr="00080DEB">
        <w:rPr>
          <w:cs/>
        </w:rPr>
        <w:t xml:space="preserve"> </w:t>
      </w:r>
      <w:r w:rsidR="00080DEB" w:rsidRPr="00080DEB">
        <w:rPr>
          <w:rFonts w:hint="cs"/>
          <w:cs/>
        </w:rPr>
        <w:t>पाया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धर्मी</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दूसरी</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दुष्टात्माओं</w:t>
      </w:r>
      <w:r w:rsidR="00080DEB" w:rsidRPr="00080DEB">
        <w:rPr>
          <w:cs/>
        </w:rPr>
        <w:t xml:space="preserve"> </w:t>
      </w:r>
      <w:r w:rsidR="00080DEB" w:rsidRPr="00080DEB">
        <w:rPr>
          <w:rFonts w:hint="cs"/>
          <w:cs/>
        </w:rPr>
        <w:t>एवं</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मनुष्यों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पापमय</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विपरीतता</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केन्द्रित</w:t>
      </w:r>
      <w:r w:rsidR="00080DEB" w:rsidRPr="00080DEB">
        <w:rPr>
          <w:cs/>
        </w:rPr>
        <w:t xml:space="preserve"> </w:t>
      </w:r>
      <w:r w:rsidR="00080DEB" w:rsidRPr="00080DEB">
        <w:rPr>
          <w:rFonts w:hint="cs"/>
          <w:cs/>
        </w:rPr>
        <w:t>है।</w:t>
      </w:r>
    </w:p>
    <w:p w14:paraId="47B80E96" w14:textId="605010B5" w:rsidR="008E5148" w:rsidRPr="008E5148" w:rsidRDefault="006F738F" w:rsidP="00080DEB">
      <w:pPr>
        <w:pStyle w:val="BodyText0"/>
      </w:pPr>
      <w:r>
        <w:rPr>
          <w:cs/>
        </w:rPr>
        <mc:AlternateContent>
          <mc:Choice Requires="wps">
            <w:drawing>
              <wp:anchor distT="0" distB="0" distL="114300" distR="114300" simplePos="0" relativeHeight="251920384" behindDoc="0" locked="1" layoutInCell="1" allowOverlap="1" wp14:anchorId="7A9DE59D" wp14:editId="429DE611">
                <wp:simplePos x="0" y="0"/>
                <wp:positionH relativeFrom="leftMargin">
                  <wp:posOffset>419100</wp:posOffset>
                </wp:positionH>
                <wp:positionV relativeFrom="line">
                  <wp:posOffset>0</wp:posOffset>
                </wp:positionV>
                <wp:extent cx="356235" cy="356235"/>
                <wp:effectExtent l="0" t="0" r="0" b="0"/>
                <wp:wrapNone/>
                <wp:docPr id="38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2FD00" w14:textId="2430F5BC" w:rsidR="006F738F" w:rsidRPr="00A535F7" w:rsidRDefault="006F738F"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E59D"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V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6My&#10;rMEhPZXP5Wy+oqRWVSXiXCNPrfU5hu8tPgjdN+je3Xu8jPA76Zr4i8AI+pHxy5Vl0QXC8XKxXM0X&#10;S0o4ugYbs2dvj63z4buAhkSjoA6HmLhl550PfegYEmsZ2Cqt0yC1IW1BV4vlND24ejC5NlgjQuhb&#10;jVboDl2CPpt/H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22CVKgIAAFEEAAAOAAAAAAAAAAAAAAAAAC4CAABkcnMvZTJv&#10;RG9jLnhtbFBLAQItABQABgAIAAAAIQCNZ0Pc3AAAAAYBAAAPAAAAAAAAAAAAAAAAAIQEAABkcnMv&#10;ZG93bnJldi54bWxQSwUGAAAAAAQABADzAAAAjQUAAAAA&#10;" filled="f" stroked="f" strokeweight=".5pt">
                <v:textbox inset="0,0,0,0">
                  <w:txbxContent>
                    <w:p w14:paraId="2E42FD00" w14:textId="2430F5BC" w:rsidR="006F738F" w:rsidRPr="00A535F7" w:rsidRDefault="006F738F" w:rsidP="00A535F7">
                      <w:pPr>
                        <w:pStyle w:val="ParaNumbering"/>
                      </w:pPr>
                      <w:r>
                        <w:t>126</w:t>
                      </w:r>
                    </w:p>
                  </w:txbxContent>
                </v:textbox>
                <w10:wrap anchorx="margin" anchory="line"/>
                <w10:anchorlock/>
              </v:shape>
            </w:pict>
          </mc:Fallback>
        </mc:AlternateConten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पत्री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रूपरेखा</w:t>
      </w:r>
      <w:r w:rsidR="00080DEB" w:rsidRPr="00080DEB">
        <w:rPr>
          <w:cs/>
        </w:rPr>
        <w:t xml:space="preserve"> </w:t>
      </w:r>
      <w:r w:rsidR="00080DEB" w:rsidRPr="00080DEB">
        <w:rPr>
          <w:rFonts w:hint="cs"/>
          <w:cs/>
        </w:rPr>
        <w:t>बनाने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कई</w:t>
      </w:r>
      <w:r w:rsidR="00080DEB" w:rsidRPr="00080DEB">
        <w:rPr>
          <w:cs/>
        </w:rPr>
        <w:t xml:space="preserve"> </w:t>
      </w:r>
      <w:r w:rsidR="00080DEB" w:rsidRPr="00080DEB">
        <w:rPr>
          <w:rFonts w:hint="cs"/>
          <w:cs/>
        </w:rPr>
        <w:t>तरीके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अध्याय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केन्द्र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अनुसार</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रूपरेखा</w:t>
      </w:r>
      <w:r w:rsidR="00080DEB" w:rsidRPr="00080DEB">
        <w:rPr>
          <w:cs/>
        </w:rPr>
        <w:t xml:space="preserve"> </w:t>
      </w:r>
      <w:r w:rsidR="00080DEB" w:rsidRPr="00080DEB">
        <w:rPr>
          <w:rFonts w:hint="cs"/>
          <w:cs/>
        </w:rPr>
        <w:t>बल</w:t>
      </w:r>
      <w:r w:rsidR="00080DEB" w:rsidRPr="00080DEB">
        <w:rPr>
          <w:cs/>
        </w:rPr>
        <w:t xml:space="preserve"> </w:t>
      </w:r>
      <w:r w:rsidR="00080DEB" w:rsidRPr="00080DEB">
        <w:rPr>
          <w:rFonts w:hint="cs"/>
          <w:cs/>
        </w:rPr>
        <w:t>देगी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मुख्य</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तीन</w:t>
      </w:r>
      <w:r w:rsidR="00080DEB" w:rsidRPr="00080DEB">
        <w:rPr>
          <w:cs/>
        </w:rPr>
        <w:t xml:space="preserve"> </w:t>
      </w:r>
      <w:r w:rsidR="00080DEB" w:rsidRPr="00080DEB">
        <w:rPr>
          <w:rFonts w:hint="cs"/>
          <w:cs/>
        </w:rPr>
        <w:t>प्राथमिक</w:t>
      </w:r>
      <w:r w:rsidR="00080DEB" w:rsidRPr="00080DEB">
        <w:rPr>
          <w:cs/>
        </w:rPr>
        <w:t xml:space="preserve"> </w:t>
      </w:r>
      <w:r w:rsidR="00080DEB" w:rsidRPr="00080DEB">
        <w:rPr>
          <w:rFonts w:hint="cs"/>
          <w:cs/>
        </w:rPr>
        <w:t>खण्डों</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विभाजित</w:t>
      </w:r>
      <w:r w:rsidR="00080DEB" w:rsidRPr="00080DEB">
        <w:rPr>
          <w:cs/>
        </w:rPr>
        <w:t xml:space="preserve"> </w:t>
      </w:r>
      <w:r w:rsidR="00080DEB" w:rsidRPr="00080DEB">
        <w:rPr>
          <w:rFonts w:hint="cs"/>
          <w:cs/>
        </w:rPr>
        <w:t>करेंगे</w:t>
      </w:r>
      <w:r w:rsidR="00080DEB" w:rsidRPr="00080DEB">
        <w:rPr>
          <w:cs/>
        </w:rPr>
        <w:t xml:space="preserve">- </w:t>
      </w:r>
      <w:r w:rsidR="00080DEB" w:rsidRPr="00080DEB">
        <w:rPr>
          <w:rFonts w:hint="cs"/>
          <w:cs/>
        </w:rPr>
        <w:t>पहला</w:t>
      </w:r>
      <w:r w:rsidR="00080DEB" w:rsidRPr="00080DEB">
        <w:t xml:space="preserve">, </w:t>
      </w:r>
      <w:r w:rsidR="00080DEB" w:rsidRPr="00080DEB">
        <w:rPr>
          <w:rFonts w:hint="cs"/>
          <w:cs/>
        </w:rPr>
        <w:t>अध्याय</w:t>
      </w:r>
      <w:r w:rsidR="00080DEB" w:rsidRPr="00080DEB">
        <w:rPr>
          <w:cs/>
        </w:rPr>
        <w:t xml:space="preserve"> 2:1-22 </w:t>
      </w:r>
      <w:r w:rsidR="00080DEB" w:rsidRPr="00080DEB">
        <w:rPr>
          <w:rFonts w:hint="cs"/>
          <w:cs/>
        </w:rPr>
        <w:t>में</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शिक्षा</w:t>
      </w:r>
      <w:r w:rsidR="00080DEB" w:rsidRPr="00080DEB">
        <w:t xml:space="preserve">; </w:t>
      </w:r>
      <w:r w:rsidR="00080DEB" w:rsidRPr="00080DEB">
        <w:rPr>
          <w:rFonts w:hint="cs"/>
          <w:cs/>
        </w:rPr>
        <w:t>दूसरा</w:t>
      </w:r>
      <w:r w:rsidR="00080DEB" w:rsidRPr="00080DEB">
        <w:t xml:space="preserve">, </w:t>
      </w:r>
      <w:r w:rsidR="00080DEB" w:rsidRPr="00080DEB">
        <w:rPr>
          <w:rFonts w:hint="cs"/>
          <w:cs/>
        </w:rPr>
        <w:t>अध्याय</w:t>
      </w:r>
      <w:r w:rsidR="00080DEB" w:rsidRPr="00080DEB">
        <w:rPr>
          <w:cs/>
        </w:rPr>
        <w:t xml:space="preserve"> 3:1-21 </w:t>
      </w:r>
      <w:r w:rsidR="00080DEB" w:rsidRPr="00080DEB">
        <w:rPr>
          <w:rFonts w:hint="cs"/>
          <w:cs/>
        </w:rPr>
        <w:t>में</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प्रबंधन</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स्पष्टीकरण</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तीसरा</w:t>
      </w:r>
      <w:r w:rsidR="00080DEB" w:rsidRPr="00080DEB">
        <w:t xml:space="preserve">, </w:t>
      </w:r>
      <w:r w:rsidR="00080DEB" w:rsidRPr="00080DEB">
        <w:rPr>
          <w:rFonts w:hint="cs"/>
          <w:cs/>
        </w:rPr>
        <w:t>अध्याय</w:t>
      </w:r>
      <w:r w:rsidR="00080DEB" w:rsidRPr="00080DEB">
        <w:rPr>
          <w:cs/>
        </w:rPr>
        <w:t xml:space="preserve"> 4:1-6:20 </w:t>
      </w:r>
      <w:r w:rsidR="00080DEB" w:rsidRPr="00080DEB">
        <w:rPr>
          <w:rFonts w:hint="cs"/>
          <w:cs/>
        </w:rPr>
        <w:t>में</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रहने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नियमसंहिता।</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खण्डों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देखेंगे</w:t>
      </w:r>
      <w:r w:rsidR="00080DEB" w:rsidRPr="00080DEB">
        <w:t xml:space="preserve">, </w:t>
      </w:r>
      <w:r w:rsidR="00080DEB" w:rsidRPr="00080DEB">
        <w:rPr>
          <w:rFonts w:hint="cs"/>
          <w:cs/>
        </w:rPr>
        <w:t>तो</w:t>
      </w:r>
      <w:r w:rsidR="00080DEB" w:rsidRPr="00080DEB">
        <w:rPr>
          <w:cs/>
        </w:rPr>
        <w:t xml:space="preserve"> </w:t>
      </w:r>
      <w:r w:rsidR="00080DEB" w:rsidRPr="00080DEB">
        <w:rPr>
          <w:rFonts w:hint="cs"/>
          <w:cs/>
        </w:rPr>
        <w:t>आइए</w:t>
      </w:r>
      <w:r w:rsidR="00080DEB" w:rsidRPr="00080DEB">
        <w:rPr>
          <w:cs/>
        </w:rPr>
        <w:t xml:space="preserve"> 2:1-22 </w:t>
      </w:r>
      <w:r w:rsidR="00080DEB" w:rsidRPr="00080DEB">
        <w:rPr>
          <w:rFonts w:hint="cs"/>
          <w:cs/>
        </w:rPr>
        <w:t>में</w:t>
      </w:r>
      <w:r w:rsidR="00080DEB" w:rsidRPr="00080DEB">
        <w:rPr>
          <w:cs/>
        </w:rPr>
        <w:t xml:space="preserve"> </w:t>
      </w:r>
      <w:r w:rsidR="00080DEB" w:rsidRPr="00080DEB">
        <w:rPr>
          <w:rFonts w:hint="cs"/>
          <w:cs/>
        </w:rPr>
        <w:t>ज्योति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आरंभ</w:t>
      </w:r>
      <w:r w:rsidR="00080DEB" w:rsidRPr="00080DEB">
        <w:rPr>
          <w:cs/>
        </w:rPr>
        <w:t xml:space="preserve"> </w:t>
      </w:r>
      <w:r w:rsidR="00080DEB" w:rsidRPr="00080DEB">
        <w:rPr>
          <w:rFonts w:hint="cs"/>
          <w:cs/>
        </w:rPr>
        <w:t>करें।</w:t>
      </w:r>
    </w:p>
    <w:p w14:paraId="32B0A65D" w14:textId="54259823" w:rsidR="00716177" w:rsidRDefault="00080DEB" w:rsidP="00716177">
      <w:pPr>
        <w:pStyle w:val="BulletHeading"/>
      </w:pPr>
      <w:bookmarkStart w:id="45" w:name="_Toc20608312"/>
      <w:bookmarkStart w:id="46" w:name="_Toc21190903"/>
      <w:bookmarkStart w:id="47" w:name="_Toc80707808"/>
      <w:r w:rsidRPr="00080DEB">
        <w:rPr>
          <w:rFonts w:hint="cs"/>
          <w:cs/>
        </w:rPr>
        <w:t>नागरिकता</w:t>
      </w:r>
      <w:bookmarkEnd w:id="45"/>
      <w:bookmarkEnd w:id="46"/>
      <w:bookmarkEnd w:id="47"/>
    </w:p>
    <w:p w14:paraId="188E63C1" w14:textId="5380BDB2" w:rsidR="00080DEB" w:rsidRPr="00080DEB" w:rsidRDefault="006F738F" w:rsidP="00080DEB">
      <w:pPr>
        <w:pStyle w:val="BodyText0"/>
      </w:pPr>
      <w:r>
        <w:rPr>
          <w:cs/>
        </w:rPr>
        <mc:AlternateContent>
          <mc:Choice Requires="wps">
            <w:drawing>
              <wp:anchor distT="0" distB="0" distL="114300" distR="114300" simplePos="0" relativeHeight="251922432" behindDoc="0" locked="1" layoutInCell="1" allowOverlap="1" wp14:anchorId="0CFA4A7B" wp14:editId="1DD2FF6E">
                <wp:simplePos x="0" y="0"/>
                <wp:positionH relativeFrom="leftMargin">
                  <wp:posOffset>419100</wp:posOffset>
                </wp:positionH>
                <wp:positionV relativeFrom="line">
                  <wp:posOffset>0</wp:posOffset>
                </wp:positionV>
                <wp:extent cx="356235" cy="356235"/>
                <wp:effectExtent l="0" t="0" r="0" b="0"/>
                <wp:wrapNone/>
                <wp:docPr id="38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FE401D" w14:textId="649F2BA3" w:rsidR="006F738F" w:rsidRPr="00A535F7" w:rsidRDefault="006F738F"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A4A7B"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EKgIAAFE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h&#10;xLAGh7Qtf5ST6WdKalVVIs418tRan2P4zuKF0H2F7o3dozG230nXxF9sjKAfGT9fWRZdIByNs/li&#10;OptTwtF1wZg9u122zodvAhoSQUEdDjFxy04bH/rQISTWMrBWWqdBakPagi5m83G6cPVgcm2wRmyh&#10;f2pEodt3qfXJLA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l1lEKgIAAFEEAAAOAAAAAAAAAAAAAAAAAC4CAABkcnMvZTJv&#10;RG9jLnhtbFBLAQItABQABgAIAAAAIQCNZ0Pc3AAAAAYBAAAPAAAAAAAAAAAAAAAAAIQEAABkcnMv&#10;ZG93bnJldi54bWxQSwUGAAAAAAQABADzAAAAjQUAAAAA&#10;" filled="f" stroked="f" strokeweight=".5pt">
                <v:textbox inset="0,0,0,0">
                  <w:txbxContent>
                    <w:p w14:paraId="66FE401D" w14:textId="649F2BA3" w:rsidR="006F738F" w:rsidRPr="00A535F7" w:rsidRDefault="006F738F" w:rsidP="00A535F7">
                      <w:pPr>
                        <w:pStyle w:val="ParaNumbering"/>
                      </w:pPr>
                      <w:r>
                        <w:t>127</w:t>
                      </w:r>
                    </w:p>
                  </w:txbxContent>
                </v:textbox>
                <w10:wrap anchorx="margin" anchory="line"/>
                <w10:anchorlock/>
              </v:shape>
            </w:pict>
          </mc:Fallback>
        </mc:AlternateConten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ज्योति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शिक्षा</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तीन</w:t>
      </w:r>
      <w:r w:rsidR="00080DEB" w:rsidRPr="00080DEB">
        <w:rPr>
          <w:cs/>
        </w:rPr>
        <w:t xml:space="preserve"> </w:t>
      </w:r>
      <w:r w:rsidR="00080DEB" w:rsidRPr="00080DEB">
        <w:rPr>
          <w:rFonts w:hint="cs"/>
          <w:cs/>
        </w:rPr>
        <w:t>खण्डों</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विभाजित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सकता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पहला</w:t>
      </w:r>
      <w:r w:rsidR="00080DEB" w:rsidRPr="00080DEB">
        <w:t xml:space="preserve">, </w:t>
      </w:r>
      <w:r w:rsidR="00080DEB" w:rsidRPr="00080DEB">
        <w:rPr>
          <w:rFonts w:hint="cs"/>
          <w:cs/>
        </w:rPr>
        <w:t>इफिसियों</w:t>
      </w:r>
      <w:r w:rsidR="00080DEB" w:rsidRPr="00080DEB">
        <w:rPr>
          <w:cs/>
        </w:rPr>
        <w:t xml:space="preserve"> 2:1-3 </w:t>
      </w:r>
      <w:r w:rsidR="00080DEB" w:rsidRPr="00080DEB">
        <w:rPr>
          <w:rFonts w:hint="cs"/>
          <w:cs/>
        </w:rPr>
        <w:t>इस</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ध्यान</w:t>
      </w:r>
      <w:r w:rsidR="00080DEB" w:rsidRPr="00080DEB">
        <w:rPr>
          <w:cs/>
        </w:rPr>
        <w:t xml:space="preserve"> </w:t>
      </w:r>
      <w:r w:rsidR="00080DEB" w:rsidRPr="00080DEB">
        <w:rPr>
          <w:rFonts w:hint="cs"/>
          <w:cs/>
        </w:rPr>
        <w:t>देता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मनुष्य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जन्म</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स्वभाव</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शत्रु</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दूसरा</w:t>
      </w:r>
      <w:r w:rsidR="00080DEB" w:rsidRPr="00080DEB">
        <w:t xml:space="preserve">, </w:t>
      </w:r>
      <w:r w:rsidR="00080DEB" w:rsidRPr="00080DEB">
        <w:rPr>
          <w:rFonts w:hint="cs"/>
          <w:cs/>
        </w:rPr>
        <w:t>इफिसियों</w:t>
      </w:r>
      <w:r w:rsidR="00080DEB" w:rsidRPr="00080DEB">
        <w:rPr>
          <w:cs/>
        </w:rPr>
        <w:t xml:space="preserve"> 2:4-10 </w:t>
      </w:r>
      <w:r w:rsidR="00080DEB" w:rsidRPr="00080DEB">
        <w:rPr>
          <w:rFonts w:hint="cs"/>
          <w:cs/>
        </w:rPr>
        <w:t>उस</w:t>
      </w:r>
      <w:r w:rsidR="00080DEB" w:rsidRPr="00080DEB">
        <w:rPr>
          <w:cs/>
        </w:rPr>
        <w:t xml:space="preserve"> </w:t>
      </w:r>
      <w:r w:rsidR="00080DEB" w:rsidRPr="00080DEB">
        <w:rPr>
          <w:rFonts w:hint="cs"/>
          <w:cs/>
        </w:rPr>
        <w:t>क्रिया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वर्णन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निकाल</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ज्योति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पहुंचाने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lastRenderedPageBreak/>
        <w:t>द्वारा</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प्रदान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तीसरा</w:t>
      </w:r>
      <w:r w:rsidR="00080DEB" w:rsidRPr="00080DEB">
        <w:t xml:space="preserve">, </w:t>
      </w:r>
      <w:r w:rsidR="00080DEB" w:rsidRPr="00080DEB">
        <w:rPr>
          <w:rFonts w:hint="cs"/>
          <w:cs/>
        </w:rPr>
        <w:t>इफिसियों</w:t>
      </w:r>
      <w:r w:rsidR="00080DEB" w:rsidRPr="00080DEB">
        <w:rPr>
          <w:cs/>
        </w:rPr>
        <w:t xml:space="preserve"> 2:11-22 </w:t>
      </w:r>
      <w:r w:rsidR="00080DEB" w:rsidRPr="00080DEB">
        <w:rPr>
          <w:rFonts w:hint="cs"/>
          <w:cs/>
        </w:rPr>
        <w:t>ज्योति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प्रकृति</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चर्चा</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p>
    <w:p w14:paraId="5DFE5FA5" w14:textId="6872BB4A" w:rsidR="008E5148" w:rsidRPr="001E0CC6" w:rsidRDefault="006F738F" w:rsidP="00080DEB">
      <w:pPr>
        <w:pStyle w:val="BodyText0"/>
        <w:rPr>
          <w:rFonts w:cs="Gautami"/>
          <w:i/>
          <w:cs/>
          <w:lang w:bidi="te-IN"/>
        </w:rPr>
      </w:pPr>
      <w:r>
        <w:rPr>
          <w:cs/>
        </w:rPr>
        <mc:AlternateContent>
          <mc:Choice Requires="wps">
            <w:drawing>
              <wp:anchor distT="0" distB="0" distL="114300" distR="114300" simplePos="0" relativeHeight="251924480" behindDoc="0" locked="1" layoutInCell="1" allowOverlap="1" wp14:anchorId="07D5E841" wp14:editId="56B2A0E3">
                <wp:simplePos x="0" y="0"/>
                <wp:positionH relativeFrom="leftMargin">
                  <wp:posOffset>419100</wp:posOffset>
                </wp:positionH>
                <wp:positionV relativeFrom="line">
                  <wp:posOffset>0</wp:posOffset>
                </wp:positionV>
                <wp:extent cx="356235" cy="356235"/>
                <wp:effectExtent l="0" t="0" r="0" b="0"/>
                <wp:wrapNone/>
                <wp:docPr id="39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4DC58C" w14:textId="62B645D9" w:rsidR="006F738F" w:rsidRPr="00A535F7" w:rsidRDefault="006F738F"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5E841"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C/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l4EigCAABRBAAADgAAAAAAAAAAAAAAAAAuAgAAZHJzL2Uyb0Rv&#10;Yy54bWxQSwECLQAUAAYACAAAACEAjWdD3NwAAAAGAQAADwAAAAAAAAAAAAAAAACCBAAAZHJzL2Rv&#10;d25yZXYueG1sUEsFBgAAAAAEAAQA8wAAAIsFAAAAAA==&#10;" filled="f" stroked="f" strokeweight=".5pt">
                <v:textbox inset="0,0,0,0">
                  <w:txbxContent>
                    <w:p w14:paraId="1D4DC58C" w14:textId="62B645D9" w:rsidR="006F738F" w:rsidRPr="00A535F7" w:rsidRDefault="006F738F" w:rsidP="00A535F7">
                      <w:pPr>
                        <w:pStyle w:val="ParaNumbering"/>
                      </w:pPr>
                      <w:r>
                        <w:t>128</w:t>
                      </w:r>
                    </w:p>
                  </w:txbxContent>
                </v:textbox>
                <w10:wrap anchorx="margin" anchory="line"/>
                <w10:anchorlock/>
              </v:shape>
            </w:pict>
          </mc:Fallback>
        </mc:AlternateContent>
      </w:r>
      <w:r w:rsidR="00080DEB" w:rsidRPr="00080DEB">
        <w:rPr>
          <w:rFonts w:hint="cs"/>
          <w:cs/>
        </w:rPr>
        <w:t>पहला</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पाठकों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स्मरण</w:t>
      </w:r>
      <w:r w:rsidR="00080DEB" w:rsidRPr="00080DEB">
        <w:rPr>
          <w:cs/>
        </w:rPr>
        <w:t xml:space="preserve"> </w:t>
      </w:r>
      <w:r w:rsidR="00080DEB" w:rsidRPr="00080DEB">
        <w:rPr>
          <w:rFonts w:hint="cs"/>
          <w:cs/>
        </w:rPr>
        <w:t>करवाया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मानवजाति</w:t>
      </w:r>
      <w:r w:rsidR="00080DEB" w:rsidRPr="00080DEB">
        <w:rPr>
          <w:cs/>
        </w:rPr>
        <w:t xml:space="preserve"> </w:t>
      </w:r>
      <w:r w:rsidR="00080DEB" w:rsidRPr="00080DEB">
        <w:rPr>
          <w:rFonts w:hint="cs"/>
          <w:cs/>
        </w:rPr>
        <w:t>पापमय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पतित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आत्मिक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मृत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हमारे</w:t>
      </w:r>
      <w:r w:rsidR="00080DEB" w:rsidRPr="00080DEB">
        <w:rPr>
          <w:cs/>
        </w:rPr>
        <w:t xml:space="preserve"> </w:t>
      </w:r>
      <w:r w:rsidR="00080DEB" w:rsidRPr="00080DEB">
        <w:rPr>
          <w:rFonts w:hint="cs"/>
          <w:cs/>
        </w:rPr>
        <w:t>स्वभाव</w:t>
      </w:r>
      <w:r w:rsidR="00080DEB" w:rsidRPr="00080DEB">
        <w:rPr>
          <w:cs/>
        </w:rPr>
        <w:t xml:space="preserve"> </w:t>
      </w:r>
      <w:r w:rsidR="00080DEB" w:rsidRPr="00080DEB">
        <w:rPr>
          <w:rFonts w:hint="cs"/>
          <w:cs/>
        </w:rPr>
        <w:t>बुरे</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हम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शत्रुओं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सेवा</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परिणामस्वरूप</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दण्ड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क्रोध</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सामना</w:t>
      </w:r>
      <w:r w:rsidR="00080DEB" w:rsidRPr="00080DEB">
        <w:rPr>
          <w:cs/>
        </w:rPr>
        <w:t xml:space="preserve"> </w:t>
      </w:r>
      <w:r w:rsidR="00080DEB" w:rsidRPr="00080DEB">
        <w:rPr>
          <w:rFonts w:hint="cs"/>
          <w:cs/>
        </w:rPr>
        <w:t>करने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सुनें</w:t>
      </w:r>
      <w:r w:rsidR="00080DEB" w:rsidRPr="00080DEB">
        <w:rPr>
          <w:cs/>
        </w:rPr>
        <w:t xml:space="preserve"> </w:t>
      </w:r>
      <w:r w:rsidR="00080DEB" w:rsidRPr="00080DEB">
        <w:rPr>
          <w:rFonts w:hint="cs"/>
          <w:cs/>
        </w:rPr>
        <w:t>इफिसियों</w:t>
      </w:r>
      <w:r w:rsidR="00080DEB" w:rsidRPr="00080DEB">
        <w:rPr>
          <w:cs/>
        </w:rPr>
        <w:t xml:space="preserve"> 2:1-3 </w:t>
      </w:r>
      <w:r w:rsidR="00080DEB" w:rsidRPr="00080DEB">
        <w:rPr>
          <w:rFonts w:hint="cs"/>
          <w:cs/>
        </w:rPr>
        <w:t>में</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गिरी</w:t>
      </w:r>
      <w:r w:rsidR="00080DEB" w:rsidRPr="00080DEB">
        <w:rPr>
          <w:cs/>
        </w:rPr>
        <w:t xml:space="preserve"> </w:t>
      </w:r>
      <w:r w:rsidR="00080DEB" w:rsidRPr="00080DEB">
        <w:rPr>
          <w:rFonts w:hint="cs"/>
          <w:cs/>
        </w:rPr>
        <w:t>मानवजाति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वर्णन</w:t>
      </w:r>
      <w:r w:rsidR="00080DEB" w:rsidRPr="00080DEB">
        <w:rPr>
          <w:cs/>
        </w:rPr>
        <w:t xml:space="preserve"> </w:t>
      </w:r>
      <w:r w:rsidR="00080DEB" w:rsidRPr="00080DEB">
        <w:rPr>
          <w:rFonts w:hint="cs"/>
          <w:cs/>
        </w:rPr>
        <w:t>किया</w:t>
      </w:r>
      <w:r w:rsidR="001E0CC6">
        <w:rPr>
          <w:rFonts w:hint="cs"/>
          <w:cs/>
        </w:rPr>
        <w:t xml:space="preserve"> :</w:t>
      </w:r>
    </w:p>
    <w:p w14:paraId="02A8294B" w14:textId="11DF6320" w:rsidR="008E5148" w:rsidRPr="00716177" w:rsidRDefault="006F738F" w:rsidP="00716177">
      <w:pPr>
        <w:pStyle w:val="Quotations"/>
      </w:pPr>
      <w:r>
        <w:rPr>
          <w:cs/>
        </w:rPr>
        <mc:AlternateContent>
          <mc:Choice Requires="wps">
            <w:drawing>
              <wp:anchor distT="0" distB="0" distL="114300" distR="114300" simplePos="0" relativeHeight="251926528" behindDoc="0" locked="1" layoutInCell="1" allowOverlap="1" wp14:anchorId="41EA7607" wp14:editId="10598E3E">
                <wp:simplePos x="0" y="0"/>
                <wp:positionH relativeFrom="leftMargin">
                  <wp:posOffset>419100</wp:posOffset>
                </wp:positionH>
                <wp:positionV relativeFrom="line">
                  <wp:posOffset>0</wp:posOffset>
                </wp:positionV>
                <wp:extent cx="356235" cy="356235"/>
                <wp:effectExtent l="0" t="0" r="0" b="0"/>
                <wp:wrapNone/>
                <wp:docPr id="39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EA70E7" w14:textId="296C202C" w:rsidR="006F738F" w:rsidRPr="00A535F7" w:rsidRDefault="006F738F"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7607"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JS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Q0mtqkrEuUaeWutzDN9bfBC6b9C9u/d4GeF30un4i8AI+pHxy5Vl0QXC8XKxXM0X&#10;S0o4ugYbs2dvj63z4bsATaJRUIdDTNyy886HPnQMibUMbFXTpEE2hrQFXS2W0/Tg6sHkjcEaEULf&#10;arRCd+gS9Nli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S5JSKgIAAFEEAAAOAAAAAAAAAAAAAAAAAC4CAABkcnMvZTJv&#10;RG9jLnhtbFBLAQItABQABgAIAAAAIQCNZ0Pc3AAAAAYBAAAPAAAAAAAAAAAAAAAAAIQEAABkcnMv&#10;ZG93bnJldi54bWxQSwUGAAAAAAQABADzAAAAjQUAAAAA&#10;" filled="f" stroked="f" strokeweight=".5pt">
                <v:textbox inset="0,0,0,0">
                  <w:txbxContent>
                    <w:p w14:paraId="45EA70E7" w14:textId="296C202C" w:rsidR="006F738F" w:rsidRPr="00A535F7" w:rsidRDefault="006F738F" w:rsidP="00A535F7">
                      <w:pPr>
                        <w:pStyle w:val="ParaNumbering"/>
                      </w:pPr>
                      <w:r>
                        <w:t>129</w:t>
                      </w:r>
                    </w:p>
                  </w:txbxContent>
                </v:textbox>
                <w10:wrap anchorx="margin" anchory="line"/>
                <w10:anchorlock/>
              </v:shape>
            </w:pict>
          </mc:Fallback>
        </mc:AlternateContent>
      </w:r>
      <w:r w:rsidR="00080DEB" w:rsidRPr="00080DEB">
        <w:rPr>
          <w:rFonts w:hint="cs"/>
          <w:cs/>
        </w:rPr>
        <w:t>और</w:t>
      </w:r>
      <w:r w:rsidR="00080DEB" w:rsidRPr="00080DEB">
        <w:rPr>
          <w:cs/>
        </w:rPr>
        <w:t xml:space="preserve"> </w:t>
      </w:r>
      <w:r w:rsidR="00080DEB" w:rsidRPr="00080DEB">
        <w:rPr>
          <w:rFonts w:hint="cs"/>
          <w:cs/>
        </w:rPr>
        <w:t>तुम</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अपराधों</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मरे</w:t>
      </w:r>
      <w:r w:rsidR="00080DEB" w:rsidRPr="00080DEB">
        <w:rPr>
          <w:cs/>
        </w:rPr>
        <w:t xml:space="preserve"> </w:t>
      </w:r>
      <w:r w:rsidR="00080DEB" w:rsidRPr="00080DEB">
        <w:rPr>
          <w:rFonts w:hint="cs"/>
          <w:cs/>
        </w:rPr>
        <w:t>हुए</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जिसमें</w:t>
      </w:r>
      <w:r w:rsidR="00080DEB" w:rsidRPr="00080DEB">
        <w:rPr>
          <w:cs/>
        </w:rPr>
        <w:t xml:space="preserve"> </w:t>
      </w:r>
      <w:r w:rsidR="00080DEB" w:rsidRPr="00080DEB">
        <w:rPr>
          <w:rFonts w:hint="cs"/>
          <w:cs/>
        </w:rPr>
        <w:t>तुम</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संसार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मार्गों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अनुसार</w:t>
      </w:r>
      <w:r w:rsidR="00080DEB" w:rsidRPr="00080DEB">
        <w:t xml:space="preserve">, </w:t>
      </w:r>
      <w:r w:rsidR="00080DEB" w:rsidRPr="00080DEB">
        <w:rPr>
          <w:rFonts w:hint="cs"/>
          <w:cs/>
        </w:rPr>
        <w:t>आकाश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शासक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अनुसार</w:t>
      </w:r>
      <w:r w:rsidR="00080DEB" w:rsidRPr="00080DEB">
        <w:rPr>
          <w:cs/>
        </w:rPr>
        <w:t xml:space="preserve">... </w:t>
      </w:r>
      <w:r w:rsidR="00080DEB" w:rsidRPr="00080DEB">
        <w:rPr>
          <w:rFonts w:hint="cs"/>
          <w:cs/>
        </w:rPr>
        <w:t>चलते</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जिसमें</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शरीर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अभिलाषाओं</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जीवनयापन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शरीर</w:t>
      </w:r>
      <w:r w:rsidR="00080DEB" w:rsidRPr="00080DEB">
        <w:rPr>
          <w:cs/>
        </w:rPr>
        <w:t xml:space="preserve"> </w:t>
      </w:r>
      <w:r w:rsidR="00080DEB" w:rsidRPr="00080DEB">
        <w:rPr>
          <w:rFonts w:hint="cs"/>
          <w:cs/>
        </w:rPr>
        <w:t>एवं</w:t>
      </w:r>
      <w:r w:rsidR="00080DEB" w:rsidRPr="00080DEB">
        <w:rPr>
          <w:cs/>
        </w:rPr>
        <w:t xml:space="preserve"> </w:t>
      </w:r>
      <w:r w:rsidR="00080DEB" w:rsidRPr="00080DEB">
        <w:rPr>
          <w:rFonts w:hint="cs"/>
          <w:cs/>
        </w:rPr>
        <w:t>विचारों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लालसाएं</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शेष</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समान</w:t>
      </w:r>
      <w:r w:rsidR="00080DEB" w:rsidRPr="00080DEB">
        <w:rPr>
          <w:cs/>
        </w:rPr>
        <w:t xml:space="preserve"> </w:t>
      </w:r>
      <w:r w:rsidR="00080DEB" w:rsidRPr="00080DEB">
        <w:rPr>
          <w:rFonts w:hint="cs"/>
          <w:cs/>
        </w:rPr>
        <w:t>स्वभावत</w:t>
      </w:r>
      <w:r w:rsidR="00080DEB" w:rsidRPr="00080DEB">
        <w:rPr>
          <w:cs/>
        </w:rPr>
        <w:t xml:space="preserve">: </w:t>
      </w:r>
      <w:r w:rsidR="00080DEB" w:rsidRPr="00080DEB">
        <w:rPr>
          <w:rFonts w:hint="cs"/>
          <w:cs/>
        </w:rPr>
        <w:t>क्रोध</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सन्तान</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इफिसियों</w:t>
      </w:r>
      <w:r w:rsidR="00080DEB" w:rsidRPr="00080DEB">
        <w:rPr>
          <w:cs/>
        </w:rPr>
        <w:t xml:space="preserve"> 2:1-3)</w:t>
      </w:r>
    </w:p>
    <w:p w14:paraId="5B433A3E" w14:textId="63C7F319" w:rsidR="00080DEB" w:rsidRPr="00080DEB" w:rsidRDefault="006F738F" w:rsidP="00080DEB">
      <w:pPr>
        <w:pStyle w:val="BodyText0"/>
      </w:pPr>
      <w:r>
        <w:rPr>
          <w:cs/>
        </w:rPr>
        <mc:AlternateContent>
          <mc:Choice Requires="wps">
            <w:drawing>
              <wp:anchor distT="0" distB="0" distL="114300" distR="114300" simplePos="0" relativeHeight="251928576" behindDoc="0" locked="1" layoutInCell="1" allowOverlap="1" wp14:anchorId="08C5E7DE" wp14:editId="32D429EF">
                <wp:simplePos x="0" y="0"/>
                <wp:positionH relativeFrom="leftMargin">
                  <wp:posOffset>419100</wp:posOffset>
                </wp:positionH>
                <wp:positionV relativeFrom="line">
                  <wp:posOffset>0</wp:posOffset>
                </wp:positionV>
                <wp:extent cx="356235" cy="356235"/>
                <wp:effectExtent l="0" t="0" r="0" b="0"/>
                <wp:wrapNone/>
                <wp:docPr id="39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91167D" w14:textId="65BD4692" w:rsidR="006F738F" w:rsidRPr="00A535F7" w:rsidRDefault="006F738F"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E7DE"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S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Mq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lVIpAgAAUQQAAA4AAAAAAAAAAAAAAAAALgIAAGRycy9lMm9E&#10;b2MueG1sUEsBAi0AFAAGAAgAAAAhAI1nQ9zcAAAABgEAAA8AAAAAAAAAAAAAAAAAgwQAAGRycy9k&#10;b3ducmV2LnhtbFBLBQYAAAAABAAEAPMAAACMBQAAAAA=&#10;" filled="f" stroked="f" strokeweight=".5pt">
                <v:textbox inset="0,0,0,0">
                  <w:txbxContent>
                    <w:p w14:paraId="0891167D" w14:textId="65BD4692" w:rsidR="006F738F" w:rsidRPr="00A535F7" w:rsidRDefault="006F738F" w:rsidP="00A535F7">
                      <w:pPr>
                        <w:pStyle w:val="ParaNumbering"/>
                      </w:pPr>
                      <w:r>
                        <w:t>130</w:t>
                      </w:r>
                    </w:p>
                  </w:txbxContent>
                </v:textbox>
                <w10:wrap anchorx="margin" anchory="line"/>
                <w10:anchorlock/>
              </v:shape>
            </w:pict>
          </mc:Fallback>
        </mc:AlternateContent>
      </w:r>
      <w:r w:rsidR="00080DEB" w:rsidRPr="00080DEB">
        <w:rPr>
          <w:rFonts w:hint="cs"/>
          <w:cs/>
        </w:rPr>
        <w:t>पाप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गिरे</w:t>
      </w:r>
      <w:r w:rsidR="00080DEB" w:rsidRPr="00080DEB">
        <w:rPr>
          <w:cs/>
        </w:rPr>
        <w:t xml:space="preserve"> </w:t>
      </w:r>
      <w:r w:rsidR="00080DEB" w:rsidRPr="00080DEB">
        <w:rPr>
          <w:rFonts w:hint="cs"/>
          <w:cs/>
        </w:rPr>
        <w:t>मनुष्य</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शत्रु</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उद्धार</w:t>
      </w:r>
      <w:r w:rsidR="00080DEB" w:rsidRPr="00080DEB">
        <w:rPr>
          <w:cs/>
        </w:rPr>
        <w:t xml:space="preserve"> </w:t>
      </w:r>
      <w:r w:rsidR="00080DEB" w:rsidRPr="00080DEB">
        <w:rPr>
          <w:rFonts w:hint="cs"/>
          <w:cs/>
        </w:rPr>
        <w:t>पाने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इच्छा</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पापमय</w:t>
      </w:r>
      <w:r w:rsidR="00080DEB" w:rsidRPr="00080DEB">
        <w:rPr>
          <w:cs/>
        </w:rPr>
        <w:t xml:space="preserve"> </w:t>
      </w:r>
      <w:r w:rsidR="00080DEB" w:rsidRPr="00080DEB">
        <w:rPr>
          <w:rFonts w:hint="cs"/>
          <w:cs/>
        </w:rPr>
        <w:t>स्वभाव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अनुसार</w:t>
      </w:r>
      <w:r w:rsidR="00080DEB" w:rsidRPr="00080DEB">
        <w:rPr>
          <w:cs/>
        </w:rPr>
        <w:t xml:space="preserve"> </w:t>
      </w:r>
      <w:r w:rsidR="00080DEB" w:rsidRPr="00080DEB">
        <w:rPr>
          <w:rFonts w:hint="cs"/>
          <w:cs/>
        </w:rPr>
        <w:t>चलते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शैतान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सेवा</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आकाश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शासक</w:t>
      </w:r>
      <w:r w:rsidR="00080DEB" w:rsidRPr="00080DEB">
        <w:rPr>
          <w:cs/>
        </w:rPr>
        <w:t xml:space="preserve"> </w:t>
      </w:r>
      <w:r w:rsidR="00080DEB" w:rsidRPr="00080DEB">
        <w:rPr>
          <w:rFonts w:hint="cs"/>
          <w:cs/>
        </w:rPr>
        <w:t>है।</w:t>
      </w:r>
    </w:p>
    <w:p w14:paraId="3D1E4B31" w14:textId="68D77560" w:rsidR="00080DEB" w:rsidRPr="00080DEB" w:rsidRDefault="006F738F" w:rsidP="00080DEB">
      <w:pPr>
        <w:pStyle w:val="BodyText0"/>
      </w:pPr>
      <w:r>
        <w:rPr>
          <w:cs/>
        </w:rPr>
        <mc:AlternateContent>
          <mc:Choice Requires="wps">
            <w:drawing>
              <wp:anchor distT="0" distB="0" distL="114300" distR="114300" simplePos="0" relativeHeight="251930624" behindDoc="0" locked="1" layoutInCell="1" allowOverlap="1" wp14:anchorId="2CBEE13B" wp14:editId="5BBB12FC">
                <wp:simplePos x="0" y="0"/>
                <wp:positionH relativeFrom="leftMargin">
                  <wp:posOffset>419100</wp:posOffset>
                </wp:positionH>
                <wp:positionV relativeFrom="line">
                  <wp:posOffset>0</wp:posOffset>
                </wp:positionV>
                <wp:extent cx="356235" cy="356235"/>
                <wp:effectExtent l="0" t="0" r="0" b="0"/>
                <wp:wrapNone/>
                <wp:docPr id="39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2F99C" w14:textId="53FDDD13" w:rsidR="006F738F" w:rsidRPr="00A535F7" w:rsidRDefault="006F738F"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E13B"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OdkOKgIAAFEEAAAOAAAAAAAAAAAAAAAAAC4CAABkcnMvZTJv&#10;RG9jLnhtbFBLAQItABQABgAIAAAAIQCNZ0Pc3AAAAAYBAAAPAAAAAAAAAAAAAAAAAIQEAABkcnMv&#10;ZG93bnJldi54bWxQSwUGAAAAAAQABADzAAAAjQUAAAAA&#10;" filled="f" stroked="f" strokeweight=".5pt">
                <v:textbox inset="0,0,0,0">
                  <w:txbxContent>
                    <w:p w14:paraId="78C2F99C" w14:textId="53FDDD13" w:rsidR="006F738F" w:rsidRPr="00A535F7" w:rsidRDefault="006F738F" w:rsidP="00A535F7">
                      <w:pPr>
                        <w:pStyle w:val="ParaNumbering"/>
                      </w:pPr>
                      <w:r>
                        <w:t>131</w:t>
                      </w:r>
                    </w:p>
                  </w:txbxContent>
                </v:textbox>
                <w10:wrap anchorx="margin" anchory="line"/>
                <w10:anchorlock/>
              </v:shape>
            </w:pict>
          </mc:Fallback>
        </mc:AlternateContent>
      </w:r>
      <w:r w:rsidR="00080DEB" w:rsidRPr="00080DEB">
        <w:rPr>
          <w:rFonts w:hint="cs"/>
          <w:cs/>
        </w:rPr>
        <w:t>परन्तु</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अध्याय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पहले</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निर्धारित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कुछ</w:t>
      </w:r>
      <w:r w:rsidR="00080DEB" w:rsidRPr="00080DEB">
        <w:rPr>
          <w:cs/>
        </w:rPr>
        <w:t xml:space="preserve"> </w:t>
      </w:r>
      <w:r w:rsidR="00080DEB" w:rsidRPr="00080DEB">
        <w:rPr>
          <w:rFonts w:hint="cs"/>
          <w:cs/>
        </w:rPr>
        <w:t>मनुष्य</w:t>
      </w:r>
      <w:r w:rsidR="00080DEB" w:rsidRPr="00080DEB">
        <w:rPr>
          <w:cs/>
        </w:rPr>
        <w:t xml:space="preserve"> </w:t>
      </w:r>
      <w:r w:rsidR="00080DEB" w:rsidRPr="00080DEB">
        <w:rPr>
          <w:rFonts w:hint="cs"/>
          <w:cs/>
        </w:rPr>
        <w:t>उद्धार</w:t>
      </w:r>
      <w:r w:rsidR="00080DEB" w:rsidRPr="00080DEB">
        <w:rPr>
          <w:cs/>
        </w:rPr>
        <w:t xml:space="preserve"> </w:t>
      </w:r>
      <w:r w:rsidR="00080DEB" w:rsidRPr="00080DEB">
        <w:rPr>
          <w:rFonts w:hint="cs"/>
          <w:cs/>
        </w:rPr>
        <w:t>प्राप्त</w:t>
      </w:r>
      <w:r w:rsidR="00080DEB" w:rsidRPr="00080DEB">
        <w:rPr>
          <w:cs/>
        </w:rPr>
        <w:t xml:space="preserve"> </w:t>
      </w:r>
      <w:r w:rsidR="00080DEB" w:rsidRPr="00080DEB">
        <w:rPr>
          <w:rFonts w:hint="cs"/>
          <w:cs/>
        </w:rPr>
        <w:t>करेंगे।</w:t>
      </w:r>
      <w:r w:rsidR="00080DEB" w:rsidRPr="00080DEB">
        <w:rPr>
          <w:cs/>
        </w:rPr>
        <w:t xml:space="preserve"> </w:t>
      </w:r>
      <w:r w:rsidR="00080DEB" w:rsidRPr="00080DEB">
        <w:rPr>
          <w:rFonts w:hint="cs"/>
          <w:cs/>
        </w:rPr>
        <w:t>अत</w:t>
      </w:r>
      <w:r w:rsidR="00080DEB" w:rsidRPr="00080DEB">
        <w:rPr>
          <w:cs/>
        </w:rPr>
        <w:t xml:space="preserve">: </w:t>
      </w:r>
      <w:r w:rsidR="00080DEB" w:rsidRPr="00080DEB">
        <w:rPr>
          <w:rFonts w:hint="cs"/>
          <w:cs/>
        </w:rPr>
        <w:t>इफिसियों</w:t>
      </w:r>
      <w:r w:rsidR="00080DEB" w:rsidRPr="00080DEB">
        <w:rPr>
          <w:cs/>
        </w:rPr>
        <w:t xml:space="preserve"> 2:4-10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मुड़ा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राजकीय</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प्रयोग</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ज्योति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प्रक्रिया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आत्माओं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नया</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जिससे</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आत्मिक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जीवित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पुन</w:t>
      </w:r>
      <w:r w:rsidR="00080DEB" w:rsidRPr="00080DEB">
        <w:rPr>
          <w:cs/>
        </w:rPr>
        <w:t xml:space="preserve">: </w:t>
      </w:r>
      <w:r w:rsidR="00080DEB" w:rsidRPr="00080DEB">
        <w:rPr>
          <w:rFonts w:hint="cs"/>
          <w:cs/>
        </w:rPr>
        <w:t>रचना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जिससे</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भीतर</w:t>
      </w:r>
      <w:r w:rsidR="00080DEB" w:rsidRPr="00080DEB">
        <w:rPr>
          <w:cs/>
        </w:rPr>
        <w:t xml:space="preserve"> </w:t>
      </w:r>
      <w:r w:rsidR="00080DEB" w:rsidRPr="00080DEB">
        <w:rPr>
          <w:rFonts w:hint="cs"/>
          <w:cs/>
        </w:rPr>
        <w:t>वैसे</w:t>
      </w:r>
      <w:r w:rsidR="00080DEB" w:rsidRPr="00080DEB">
        <w:rPr>
          <w:cs/>
        </w:rPr>
        <w:t xml:space="preserve"> </w:t>
      </w:r>
      <w:r w:rsidR="00080DEB" w:rsidRPr="00080DEB">
        <w:rPr>
          <w:rFonts w:hint="cs"/>
          <w:cs/>
        </w:rPr>
        <w:t>स्वभाव</w:t>
      </w:r>
      <w:r w:rsidR="00080DEB" w:rsidRPr="00080DEB">
        <w:rPr>
          <w:cs/>
        </w:rPr>
        <w:t xml:space="preserve"> </w:t>
      </w:r>
      <w:r w:rsidR="00080DEB" w:rsidRPr="00080DEB">
        <w:rPr>
          <w:rFonts w:hint="cs"/>
          <w:cs/>
        </w:rPr>
        <w:t>आ</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जिनसे</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प्रेम</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हमारे</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किए</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भले</w:t>
      </w:r>
      <w:r w:rsidR="00080DEB" w:rsidRPr="00080DEB">
        <w:rPr>
          <w:cs/>
        </w:rPr>
        <w:t xml:space="preserve"> </w:t>
      </w:r>
      <w:r w:rsidR="00080DEB" w:rsidRPr="00080DEB">
        <w:rPr>
          <w:rFonts w:hint="cs"/>
          <w:cs/>
        </w:rPr>
        <w:t>कार्यों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पूर्वनिर्धारित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जिससे</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शत्रुओं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बल्कि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सेवा</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फलस्वरूप</w:t>
      </w:r>
      <w:r w:rsidR="00080DEB" w:rsidRPr="00080DEB">
        <w:t xml:space="preserve">, </w:t>
      </w:r>
      <w:r w:rsidR="00080DEB" w:rsidRPr="00080DEB">
        <w:rPr>
          <w:rFonts w:hint="cs"/>
          <w:cs/>
        </w:rPr>
        <w:t>हम</w:t>
      </w:r>
      <w:r w:rsidR="00080DEB" w:rsidRPr="00080DEB">
        <w:rPr>
          <w:cs/>
        </w:rPr>
        <w:t xml:space="preserve"> </w:t>
      </w:r>
      <w:r w:rsidR="00080DEB" w:rsidRPr="00080DEB">
        <w:rPr>
          <w:rFonts w:hint="cs"/>
          <w:cs/>
        </w:rPr>
        <w:t>आने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युग</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क्रोध</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दण्ड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अपेक्षा</w:t>
      </w:r>
      <w:r w:rsidR="00080DEB" w:rsidRPr="00080DEB">
        <w:rPr>
          <w:cs/>
        </w:rPr>
        <w:t xml:space="preserve"> </w:t>
      </w:r>
      <w:r w:rsidR="00080DEB" w:rsidRPr="00080DEB">
        <w:rPr>
          <w:rFonts w:hint="cs"/>
          <w:cs/>
        </w:rPr>
        <w:t>अतुल्य</w:t>
      </w:r>
      <w:r w:rsidR="00080DEB" w:rsidRPr="00080DEB">
        <w:rPr>
          <w:cs/>
        </w:rPr>
        <w:t xml:space="preserve"> </w:t>
      </w:r>
      <w:r w:rsidR="00080DEB" w:rsidRPr="00080DEB">
        <w:rPr>
          <w:rFonts w:hint="cs"/>
          <w:cs/>
        </w:rPr>
        <w:t>महिमा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प्रतीक्षा</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p>
    <w:p w14:paraId="4E377B81" w14:textId="5BFB3860" w:rsidR="00080DEB" w:rsidRPr="00080DEB" w:rsidRDefault="006F738F" w:rsidP="00080DEB">
      <w:pPr>
        <w:pStyle w:val="BodyText0"/>
      </w:pPr>
      <w:r>
        <w:rPr>
          <w:cs/>
        </w:rPr>
        <mc:AlternateContent>
          <mc:Choice Requires="wps">
            <w:drawing>
              <wp:anchor distT="0" distB="0" distL="114300" distR="114300" simplePos="0" relativeHeight="251932672" behindDoc="0" locked="1" layoutInCell="1" allowOverlap="1" wp14:anchorId="4FAE9CCE" wp14:editId="2B0436E7">
                <wp:simplePos x="0" y="0"/>
                <wp:positionH relativeFrom="leftMargin">
                  <wp:posOffset>419100</wp:posOffset>
                </wp:positionH>
                <wp:positionV relativeFrom="line">
                  <wp:posOffset>0</wp:posOffset>
                </wp:positionV>
                <wp:extent cx="356235" cy="356235"/>
                <wp:effectExtent l="0" t="0" r="0" b="0"/>
                <wp:wrapNone/>
                <wp:docPr id="39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A763F9" w14:textId="5BFEAA35" w:rsidR="006F738F" w:rsidRPr="00A535F7" w:rsidRDefault="006F738F"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9CCE"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OPEKgIAAFEEAAAOAAAAAAAAAAAAAAAAAC4CAABkcnMvZTJv&#10;RG9jLnhtbFBLAQItABQABgAIAAAAIQCNZ0Pc3AAAAAYBAAAPAAAAAAAAAAAAAAAAAIQEAABkcnMv&#10;ZG93bnJldi54bWxQSwUGAAAAAAQABADzAAAAjQUAAAAA&#10;" filled="f" stroked="f" strokeweight=".5pt">
                <v:textbox inset="0,0,0,0">
                  <w:txbxContent>
                    <w:p w14:paraId="07A763F9" w14:textId="5BFEAA35" w:rsidR="006F738F" w:rsidRPr="00A535F7" w:rsidRDefault="006F738F" w:rsidP="00A535F7">
                      <w:pPr>
                        <w:pStyle w:val="ParaNumbering"/>
                      </w:pPr>
                      <w:r>
                        <w:t>132</w:t>
                      </w:r>
                    </w:p>
                  </w:txbxContent>
                </v:textbox>
                <w10:wrap anchorx="margin" anchory="line"/>
                <w10:anchorlock/>
              </v:shape>
            </w:pict>
          </mc:Fallback>
        </mc:AlternateContent>
      </w:r>
      <w:r w:rsidR="00080DEB" w:rsidRPr="00080DEB">
        <w:rPr>
          <w:rFonts w:hint="cs"/>
          <w:cs/>
        </w:rPr>
        <w:t>इस</w:t>
      </w:r>
      <w:r w:rsidR="00080DEB" w:rsidRPr="00080DEB">
        <w:rPr>
          <w:cs/>
        </w:rPr>
        <w:t xml:space="preserve"> </w:t>
      </w:r>
      <w:r w:rsidR="00080DEB" w:rsidRPr="00080DEB">
        <w:rPr>
          <w:rFonts w:hint="cs"/>
          <w:cs/>
        </w:rPr>
        <w:t>खण्ड</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संबोधित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अंतिम</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सर्वोच्च</w:t>
      </w:r>
      <w:r w:rsidR="00080DEB" w:rsidRPr="00080DEB">
        <w:rPr>
          <w:cs/>
        </w:rPr>
        <w:t xml:space="preserve"> </w:t>
      </w:r>
      <w:r w:rsidR="00080DEB" w:rsidRPr="00080DEB">
        <w:rPr>
          <w:rFonts w:hint="cs"/>
          <w:cs/>
        </w:rPr>
        <w:t>शासन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यहूदियों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गैरयहूदियों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लाने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आदर्श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आदर्श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उल्लेख</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है।</w:t>
      </w:r>
    </w:p>
    <w:p w14:paraId="525B4868" w14:textId="0B841DE3"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934720" behindDoc="0" locked="1" layoutInCell="1" allowOverlap="1" wp14:anchorId="34C9387C" wp14:editId="31EEA387">
                <wp:simplePos x="0" y="0"/>
                <wp:positionH relativeFrom="leftMargin">
                  <wp:posOffset>419100</wp:posOffset>
                </wp:positionH>
                <wp:positionV relativeFrom="line">
                  <wp:posOffset>0</wp:posOffset>
                </wp:positionV>
                <wp:extent cx="356235" cy="356235"/>
                <wp:effectExtent l="0" t="0" r="0" b="0"/>
                <wp:wrapNone/>
                <wp:docPr id="39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E4A47C" w14:textId="04E95F06" w:rsidR="006F738F" w:rsidRPr="00A535F7" w:rsidRDefault="006F738F"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9387C"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E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CYQpAgAAUQQAAA4AAAAAAAAAAAAAAAAALgIAAGRycy9lMm9E&#10;b2MueG1sUEsBAi0AFAAGAAgAAAAhAI1nQ9zcAAAABgEAAA8AAAAAAAAAAAAAAAAAgwQAAGRycy9k&#10;b3ducmV2LnhtbFBLBQYAAAAABAAEAPMAAACMBQAAAAA=&#10;" filled="f" stroked="f" strokeweight=".5pt">
                <v:textbox inset="0,0,0,0">
                  <w:txbxContent>
                    <w:p w14:paraId="1EE4A47C" w14:textId="04E95F06" w:rsidR="006F738F" w:rsidRPr="00A535F7" w:rsidRDefault="006F738F" w:rsidP="00A535F7">
                      <w:pPr>
                        <w:pStyle w:val="ParaNumbering"/>
                      </w:pPr>
                      <w:r>
                        <w:t>133</w:t>
                      </w:r>
                    </w:p>
                  </w:txbxContent>
                </v:textbox>
                <w10:wrap anchorx="margin" anchory="line"/>
                <w10:anchorlock/>
              </v:shape>
            </w:pict>
          </mc:Fallback>
        </mc:AlternateContent>
      </w:r>
      <w:r w:rsidR="00080DEB" w:rsidRPr="00080DEB">
        <w:rPr>
          <w:rFonts w:hint="cs"/>
          <w:cs/>
        </w:rPr>
        <w:t>उदाहरण</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तौर</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भजन</w:t>
      </w:r>
      <w:r w:rsidR="00080DEB" w:rsidRPr="00080DEB">
        <w:rPr>
          <w:cs/>
        </w:rPr>
        <w:t xml:space="preserve"> 22:27-28 </w:t>
      </w:r>
      <w:r w:rsidR="00080DEB" w:rsidRPr="00080DEB">
        <w:rPr>
          <w:rFonts w:hint="cs"/>
          <w:cs/>
        </w:rPr>
        <w:t>में</w:t>
      </w:r>
      <w:r w:rsidR="00080DEB" w:rsidRPr="00080DEB">
        <w:rPr>
          <w:cs/>
        </w:rPr>
        <w:t xml:space="preserve"> </w:t>
      </w:r>
      <w:r w:rsidR="00080DEB" w:rsidRPr="00080DEB">
        <w:rPr>
          <w:rFonts w:hint="cs"/>
          <w:cs/>
        </w:rPr>
        <w:t>दाऊद</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भावी</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दर्शन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प्रकट</w:t>
      </w:r>
      <w:r w:rsidR="00080DEB" w:rsidRPr="00080DEB">
        <w:rPr>
          <w:cs/>
        </w:rPr>
        <w:t xml:space="preserve"> </w:t>
      </w:r>
      <w:r w:rsidR="00080DEB" w:rsidRPr="00080DEB">
        <w:rPr>
          <w:rFonts w:hint="cs"/>
          <w:cs/>
        </w:rPr>
        <w:t>किया</w:t>
      </w:r>
      <w:r w:rsidR="001E0CC6">
        <w:rPr>
          <w:rFonts w:hint="cs"/>
          <w:cs/>
        </w:rPr>
        <w:t xml:space="preserve"> :</w:t>
      </w:r>
    </w:p>
    <w:p w14:paraId="42907763" w14:textId="1C12A8F3" w:rsidR="00716177" w:rsidRPr="00716177" w:rsidRDefault="006F738F" w:rsidP="00716177">
      <w:pPr>
        <w:pStyle w:val="Quotations"/>
      </w:pPr>
      <w:r>
        <w:rPr>
          <w:cs/>
        </w:rPr>
        <mc:AlternateContent>
          <mc:Choice Requires="wps">
            <w:drawing>
              <wp:anchor distT="0" distB="0" distL="114300" distR="114300" simplePos="0" relativeHeight="251936768" behindDoc="0" locked="1" layoutInCell="1" allowOverlap="1" wp14:anchorId="12E83F75" wp14:editId="27DF05CF">
                <wp:simplePos x="0" y="0"/>
                <wp:positionH relativeFrom="leftMargin">
                  <wp:posOffset>419100</wp:posOffset>
                </wp:positionH>
                <wp:positionV relativeFrom="line">
                  <wp:posOffset>0</wp:posOffset>
                </wp:positionV>
                <wp:extent cx="356235" cy="356235"/>
                <wp:effectExtent l="0" t="0" r="0" b="0"/>
                <wp:wrapNone/>
                <wp:docPr id="39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652AA5" w14:textId="05324998" w:rsidR="006F738F" w:rsidRPr="00A535F7" w:rsidRDefault="006F738F"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83F75"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Gz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0tK&#10;DNM4pF35o5zlHylpZFWJONfIU2v9CsP3Fh+E7it0r+49Xkb4Xe10/EVgBP3I+OXKsugC4XiZL5bz&#10;fEEJR9dgY/bs5bF1PnwToEk0CupwiIlbdr73oQ8dQ2ItA1upVBqkMqQt6DJ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OEBsysCAABRBAAADgAAAAAAAAAAAAAAAAAuAgAAZHJzL2Uy&#10;b0RvYy54bWxQSwECLQAUAAYACAAAACEAjWdD3NwAAAAGAQAADwAAAAAAAAAAAAAAAACFBAAAZHJz&#10;L2Rvd25yZXYueG1sUEsFBgAAAAAEAAQA8wAAAI4FAAAAAA==&#10;" filled="f" stroked="f" strokeweight=".5pt">
                <v:textbox inset="0,0,0,0">
                  <w:txbxContent>
                    <w:p w14:paraId="78652AA5" w14:textId="05324998" w:rsidR="006F738F" w:rsidRPr="00A535F7" w:rsidRDefault="006F738F" w:rsidP="00A535F7">
                      <w:pPr>
                        <w:pStyle w:val="ParaNumbering"/>
                      </w:pPr>
                      <w:r>
                        <w:t>134</w:t>
                      </w:r>
                    </w:p>
                  </w:txbxContent>
                </v:textbox>
                <w10:wrap anchorx="margin" anchory="line"/>
                <w10:anchorlock/>
              </v:shape>
            </w:pict>
          </mc:Fallback>
        </mc:AlternateContent>
      </w:r>
      <w:r w:rsidR="00080DEB" w:rsidRPr="00080DEB">
        <w:rPr>
          <w:rFonts w:hint="cs"/>
          <w:cs/>
        </w:rPr>
        <w:t>पृथ्वी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दूर</w:t>
      </w:r>
      <w:r w:rsidR="00080DEB" w:rsidRPr="00080DEB">
        <w:rPr>
          <w:cs/>
        </w:rPr>
        <w:t xml:space="preserve"> </w:t>
      </w:r>
      <w:r w:rsidR="00080DEB" w:rsidRPr="00080DEB">
        <w:rPr>
          <w:rFonts w:hint="cs"/>
          <w:cs/>
        </w:rPr>
        <w:t>दूर</w:t>
      </w:r>
      <w:r w:rsidR="00080DEB" w:rsidRPr="00080DEB">
        <w:rPr>
          <w:cs/>
        </w:rPr>
        <w:t xml:space="preserve"> </w:t>
      </w:r>
      <w:r w:rsidR="00080DEB" w:rsidRPr="00080DEB">
        <w:rPr>
          <w:rFonts w:hint="cs"/>
          <w:cs/>
        </w:rPr>
        <w:t>देशों</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स्मरण</w:t>
      </w:r>
      <w:r w:rsidR="00080DEB" w:rsidRPr="00080DEB">
        <w:rPr>
          <w:cs/>
        </w:rPr>
        <w:t xml:space="preserve"> </w:t>
      </w:r>
      <w:r w:rsidR="00080DEB" w:rsidRPr="00080DEB">
        <w:rPr>
          <w:rFonts w:hint="cs"/>
          <w:cs/>
        </w:rPr>
        <w:t>करेंगे</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फिरेंगे</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कुल</w:t>
      </w:r>
      <w:r w:rsidR="00080DEB" w:rsidRPr="00080DEB">
        <w:rPr>
          <w:cs/>
        </w:rPr>
        <w:t xml:space="preserve"> </w:t>
      </w:r>
      <w:r w:rsidR="00080DEB" w:rsidRPr="00080DEB">
        <w:rPr>
          <w:rFonts w:hint="cs"/>
          <w:cs/>
        </w:rPr>
        <w:t>तेरे</w:t>
      </w:r>
      <w:r w:rsidR="00080DEB" w:rsidRPr="00080DEB">
        <w:rPr>
          <w:cs/>
        </w:rPr>
        <w:t xml:space="preserve"> </w:t>
      </w:r>
      <w:r w:rsidR="00080DEB" w:rsidRPr="00080DEB">
        <w:rPr>
          <w:rFonts w:hint="cs"/>
          <w:cs/>
        </w:rPr>
        <w:t>साम्हने</w:t>
      </w:r>
      <w:r w:rsidR="00080DEB" w:rsidRPr="00080DEB">
        <w:rPr>
          <w:cs/>
        </w:rPr>
        <w:t xml:space="preserve"> </w:t>
      </w:r>
      <w:r w:rsidR="00080DEB" w:rsidRPr="00080DEB">
        <w:rPr>
          <w:rFonts w:hint="cs"/>
          <w:cs/>
        </w:rPr>
        <w:t>दण्डवत्</w:t>
      </w:r>
      <w:r w:rsidR="00080DEB" w:rsidRPr="00080DEB">
        <w:rPr>
          <w:cs/>
        </w:rPr>
        <w:t xml:space="preserve"> </w:t>
      </w:r>
      <w:r w:rsidR="00080DEB" w:rsidRPr="00080DEB">
        <w:rPr>
          <w:rFonts w:hint="cs"/>
          <w:cs/>
        </w:rPr>
        <w:t>करेंगे</w:t>
      </w:r>
      <w:r w:rsidR="00080DEB" w:rsidRPr="00080DEB">
        <w:t xml:space="preserve">, </w:t>
      </w:r>
      <w:r w:rsidR="00080DEB" w:rsidRPr="00080DEB">
        <w:rPr>
          <w:rFonts w:hint="cs"/>
          <w:cs/>
        </w:rPr>
        <w:t>क्योंकि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यहोवा</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सब</w:t>
      </w:r>
      <w:r w:rsidR="00080DEB" w:rsidRPr="00080DEB">
        <w:rPr>
          <w:cs/>
        </w:rPr>
        <w:t xml:space="preserve"> </w:t>
      </w:r>
      <w:r w:rsidR="00080DEB" w:rsidRPr="00080DEB">
        <w:rPr>
          <w:rFonts w:hint="cs"/>
          <w:cs/>
        </w:rPr>
        <w:t>जातियों</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प्रभुता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भजन</w:t>
      </w:r>
      <w:r w:rsidR="00080DEB" w:rsidRPr="00080DEB">
        <w:rPr>
          <w:cs/>
        </w:rPr>
        <w:t xml:space="preserve"> 22:27-28)</w:t>
      </w:r>
    </w:p>
    <w:p w14:paraId="709479C4" w14:textId="347032DA" w:rsidR="00080DEB" w:rsidRPr="00080DEB" w:rsidRDefault="006F738F" w:rsidP="00080DEB">
      <w:pPr>
        <w:pStyle w:val="BodyText0"/>
      </w:pPr>
      <w:r>
        <w:rPr>
          <w:cs/>
        </w:rPr>
        <mc:AlternateContent>
          <mc:Choice Requires="wps">
            <w:drawing>
              <wp:anchor distT="0" distB="0" distL="114300" distR="114300" simplePos="0" relativeHeight="251938816" behindDoc="0" locked="1" layoutInCell="1" allowOverlap="1" wp14:anchorId="4F5BA4FE" wp14:editId="4A909633">
                <wp:simplePos x="0" y="0"/>
                <wp:positionH relativeFrom="leftMargin">
                  <wp:posOffset>419100</wp:posOffset>
                </wp:positionH>
                <wp:positionV relativeFrom="line">
                  <wp:posOffset>0</wp:posOffset>
                </wp:positionV>
                <wp:extent cx="356235" cy="356235"/>
                <wp:effectExtent l="0" t="0" r="0" b="0"/>
                <wp:wrapNone/>
                <wp:docPr id="39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2285DC" w14:textId="055E96F4" w:rsidR="006F738F" w:rsidRPr="00A535F7" w:rsidRDefault="006F738F"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BA4FE"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W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5TM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0ANYpAgAAUQQAAA4AAAAAAAAAAAAAAAAALgIAAGRycy9lMm9E&#10;b2MueG1sUEsBAi0AFAAGAAgAAAAhAI1nQ9zcAAAABgEAAA8AAAAAAAAAAAAAAAAAgwQAAGRycy9k&#10;b3ducmV2LnhtbFBLBQYAAAAABAAEAPMAAACMBQAAAAA=&#10;" filled="f" stroked="f" strokeweight=".5pt">
                <v:textbox inset="0,0,0,0">
                  <w:txbxContent>
                    <w:p w14:paraId="662285DC" w14:textId="055E96F4" w:rsidR="006F738F" w:rsidRPr="00A535F7" w:rsidRDefault="006F738F" w:rsidP="00A535F7">
                      <w:pPr>
                        <w:pStyle w:val="ParaNumbering"/>
                      </w:pPr>
                      <w:r>
                        <w:t>135</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गैरयहूदी</w:t>
      </w:r>
      <w:r w:rsidR="00080DEB" w:rsidRPr="00080DEB">
        <w:rPr>
          <w:cs/>
        </w:rPr>
        <w:t xml:space="preserve"> </w:t>
      </w:r>
      <w:r w:rsidR="00080DEB" w:rsidRPr="00080DEB">
        <w:rPr>
          <w:rFonts w:hint="cs"/>
          <w:cs/>
        </w:rPr>
        <w:t>मसीहियों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स्थिति</w:t>
      </w:r>
      <w:r w:rsidR="00080DEB" w:rsidRPr="00080DEB">
        <w:rPr>
          <w:cs/>
        </w:rPr>
        <w:t xml:space="preserve"> </w:t>
      </w:r>
      <w:r w:rsidR="00080DEB" w:rsidRPr="00080DEB">
        <w:rPr>
          <w:rFonts w:hint="cs"/>
          <w:cs/>
        </w:rPr>
        <w:t>बहुत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विवादास्पद</w:t>
      </w:r>
      <w:r w:rsidR="00080DEB" w:rsidRPr="00080DEB">
        <w:rPr>
          <w:cs/>
        </w:rPr>
        <w:t xml:space="preserve"> </w:t>
      </w:r>
      <w:r w:rsidR="00080DEB" w:rsidRPr="00080DEB">
        <w:rPr>
          <w:rFonts w:hint="cs"/>
          <w:cs/>
        </w:rPr>
        <w:t>विषय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यहूदी</w:t>
      </w:r>
      <w:r w:rsidR="00080DEB" w:rsidRPr="00080DEB">
        <w:rPr>
          <w:cs/>
        </w:rPr>
        <w:t xml:space="preserve"> </w:t>
      </w:r>
      <w:r w:rsidR="00080DEB" w:rsidRPr="00080DEB">
        <w:rPr>
          <w:rFonts w:hint="cs"/>
          <w:cs/>
        </w:rPr>
        <w:t>मसीहियों</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सामान्यत</w:t>
      </w:r>
      <w:r w:rsidR="00080DEB" w:rsidRPr="00080DEB">
        <w:rPr>
          <w:cs/>
        </w:rPr>
        <w:t xml:space="preserve">: </w:t>
      </w:r>
      <w:r w:rsidR="00080DEB" w:rsidRPr="00080DEB">
        <w:rPr>
          <w:rFonts w:hint="cs"/>
          <w:cs/>
        </w:rPr>
        <w:t>गैरयहूदियों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हृदयपरिवर्तन</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आपत्ति</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उनमें</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कुछ</w:t>
      </w:r>
      <w:r w:rsidR="00080DEB" w:rsidRPr="00080DEB">
        <w:rPr>
          <w:cs/>
        </w:rPr>
        <w:t xml:space="preserve"> </w:t>
      </w:r>
      <w:r w:rsidR="00080DEB" w:rsidRPr="00080DEB">
        <w:rPr>
          <w:rFonts w:hint="cs"/>
          <w:cs/>
        </w:rPr>
        <w:t>महसूस</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गैरयहूदी</w:t>
      </w:r>
      <w:r w:rsidR="00080DEB" w:rsidRPr="00080DEB">
        <w:rPr>
          <w:cs/>
        </w:rPr>
        <w:t xml:space="preserve"> </w:t>
      </w:r>
      <w:r w:rsidR="00080DEB" w:rsidRPr="00080DEB">
        <w:rPr>
          <w:rFonts w:hint="cs"/>
          <w:cs/>
        </w:rPr>
        <w:t>दूसरे</w:t>
      </w:r>
      <w:r w:rsidR="00080DEB" w:rsidRPr="00080DEB">
        <w:rPr>
          <w:cs/>
        </w:rPr>
        <w:t xml:space="preserve"> </w:t>
      </w:r>
      <w:r w:rsidR="00080DEB" w:rsidRPr="00080DEB">
        <w:rPr>
          <w:rFonts w:hint="cs"/>
          <w:cs/>
        </w:rPr>
        <w:t>दर्जे</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थे।</w:t>
      </w:r>
    </w:p>
    <w:p w14:paraId="0B10499F" w14:textId="6C86F3BB" w:rsidR="00080DEB" w:rsidRPr="00080DEB" w:rsidRDefault="006F738F" w:rsidP="00080DEB">
      <w:pPr>
        <w:pStyle w:val="BodyText0"/>
      </w:pPr>
      <w:r>
        <w:rPr>
          <w:cs/>
        </w:rPr>
        <mc:AlternateContent>
          <mc:Choice Requires="wps">
            <w:drawing>
              <wp:anchor distT="0" distB="0" distL="114300" distR="114300" simplePos="0" relativeHeight="251940864" behindDoc="0" locked="1" layoutInCell="1" allowOverlap="1" wp14:anchorId="10414C9D" wp14:editId="2FBEECD6">
                <wp:simplePos x="0" y="0"/>
                <wp:positionH relativeFrom="leftMargin">
                  <wp:posOffset>419100</wp:posOffset>
                </wp:positionH>
                <wp:positionV relativeFrom="line">
                  <wp:posOffset>0</wp:posOffset>
                </wp:positionV>
                <wp:extent cx="356235" cy="356235"/>
                <wp:effectExtent l="0" t="0" r="0" b="0"/>
                <wp:wrapNone/>
                <wp:docPr id="39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0B3657" w14:textId="34743E10" w:rsidR="006F738F" w:rsidRPr="00A535F7" w:rsidRDefault="006F738F"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14C9D"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8z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g6My&#10;rMUhPVXP1SxfUtKouhZxrpGnzvoCw3cWH4T+G/Tv7j1eRvi9dG38RWAE/cj4+cqy6APheJkvlvN8&#10;QQlH18XG7NnbY+t8+C6gJdEoqcMhJm7ZaevDEDqGxFoGNkrrNEhtSFfSZb6YpgdXDybXBmtECEOr&#10;0Qr9vk/QZ/nNCHAP9RnxORiU4i3fKOxiy3x4Yg6lgZBQ7uERD6kBq8HFQrbA/frbfYzHiaGXkg6l&#10;VlKDu0CJ/mFwklGVo+FGYz8a5tjeAWp3h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X8zKgIAAFEEAAAOAAAAAAAAAAAAAAAAAC4CAABkcnMvZTJv&#10;RG9jLnhtbFBLAQItABQABgAIAAAAIQCNZ0Pc3AAAAAYBAAAPAAAAAAAAAAAAAAAAAIQEAABkcnMv&#10;ZG93bnJldi54bWxQSwUGAAAAAAQABADzAAAAjQUAAAAA&#10;" filled="f" stroked="f" strokeweight=".5pt">
                <v:textbox inset="0,0,0,0">
                  <w:txbxContent>
                    <w:p w14:paraId="410B3657" w14:textId="34743E10" w:rsidR="006F738F" w:rsidRPr="00A535F7" w:rsidRDefault="006F738F" w:rsidP="00A535F7">
                      <w:pPr>
                        <w:pStyle w:val="ParaNumbering"/>
                      </w:pPr>
                      <w:r>
                        <w:t>136</w:t>
                      </w:r>
                    </w:p>
                  </w:txbxContent>
                </v:textbox>
                <w10:wrap anchorx="margin" anchory="line"/>
                <w10:anchorlock/>
              </v:shape>
            </w:pict>
          </mc:Fallback>
        </mc:AlternateConten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आगमन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यहूदियों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प्राथमिक</w:t>
      </w:r>
      <w:r w:rsidR="00080DEB" w:rsidRPr="00080DEB">
        <w:rPr>
          <w:cs/>
        </w:rPr>
        <w:t xml:space="preserve"> </w:t>
      </w:r>
      <w:r w:rsidR="00080DEB" w:rsidRPr="00080DEB">
        <w:rPr>
          <w:rFonts w:hint="cs"/>
          <w:cs/>
        </w:rPr>
        <w:t>तरजीह</w:t>
      </w:r>
      <w:r w:rsidR="00080DEB" w:rsidRPr="00080DEB">
        <w:rPr>
          <w:cs/>
        </w:rPr>
        <w:t xml:space="preserve"> </w:t>
      </w:r>
      <w:r w:rsidR="00080DEB" w:rsidRPr="00080DEB">
        <w:rPr>
          <w:rFonts w:hint="cs"/>
          <w:cs/>
        </w:rPr>
        <w:t>दी</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प्राथमिक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इस्राएल</w:t>
      </w:r>
      <w:r w:rsidR="00080DEB" w:rsidRPr="00080DEB">
        <w:rPr>
          <w:cs/>
        </w:rPr>
        <w:t xml:space="preserve"> </w:t>
      </w:r>
      <w:r w:rsidR="00080DEB" w:rsidRPr="00080DEB">
        <w:rPr>
          <w:rFonts w:hint="cs"/>
          <w:cs/>
        </w:rPr>
        <w:t>राष्ट्र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संपूर्ण</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स्वतंत्र</w:t>
      </w:r>
      <w:r w:rsidR="00080DEB" w:rsidRPr="00080DEB">
        <w:rPr>
          <w:cs/>
        </w:rPr>
        <w:t xml:space="preserve"> </w:t>
      </w:r>
      <w:r w:rsidR="00080DEB" w:rsidRPr="00080DEB">
        <w:rPr>
          <w:rFonts w:hint="cs"/>
          <w:cs/>
        </w:rPr>
        <w:t>यहूदी</w:t>
      </w:r>
      <w:r w:rsidR="00080DEB" w:rsidRPr="00080DEB">
        <w:rPr>
          <w:cs/>
        </w:rPr>
        <w:t xml:space="preserve"> </w:t>
      </w:r>
      <w:r w:rsidR="00080DEB" w:rsidRPr="00080DEB">
        <w:rPr>
          <w:rFonts w:hint="cs"/>
          <w:cs/>
        </w:rPr>
        <w:t>पुरुषों</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मिलती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सत्य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जानता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परन्तु</w:t>
      </w:r>
      <w:r w:rsidR="00080DEB" w:rsidRPr="00080DEB">
        <w:rPr>
          <w:cs/>
        </w:rPr>
        <w:t xml:space="preserve"> </w:t>
      </w:r>
      <w:r w:rsidR="00080DEB" w:rsidRPr="00080DEB">
        <w:rPr>
          <w:rFonts w:hint="cs"/>
          <w:cs/>
        </w:rPr>
        <w:t>प्रेरितों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माध्यम</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नया</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सिखाता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चाहे</w:t>
      </w:r>
      <w:r w:rsidR="00080DEB" w:rsidRPr="00080DEB">
        <w:rPr>
          <w:cs/>
        </w:rPr>
        <w:t xml:space="preserve"> </w:t>
      </w:r>
      <w:r w:rsidR="00080DEB" w:rsidRPr="00080DEB">
        <w:rPr>
          <w:rFonts w:hint="cs"/>
          <w:cs/>
        </w:rPr>
        <w:t>यहूदी</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गैरयहूदी</w:t>
      </w:r>
      <w:r w:rsidR="00080DEB" w:rsidRPr="00080DEB">
        <w:t xml:space="preserve">, </w:t>
      </w:r>
      <w:r w:rsidR="00080DEB" w:rsidRPr="00080DEB">
        <w:rPr>
          <w:rFonts w:hint="cs"/>
          <w:cs/>
        </w:rPr>
        <w:t>पुरुष</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स्त्री</w:t>
      </w:r>
      <w:r w:rsidR="00080DEB" w:rsidRPr="00080DEB">
        <w:t xml:space="preserve">, </w:t>
      </w:r>
      <w:r w:rsidR="00080DEB" w:rsidRPr="00080DEB">
        <w:rPr>
          <w:rFonts w:hint="cs"/>
          <w:cs/>
        </w:rPr>
        <w:t>दास</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स्वतंत्र</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संयोजन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अनन्त</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प्राप्त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lastRenderedPageBreak/>
        <w:t>प्रत्येक</w:t>
      </w:r>
      <w:r w:rsidR="00080DEB" w:rsidRPr="00080DEB">
        <w:rPr>
          <w:cs/>
        </w:rPr>
        <w:t xml:space="preserve"> </w:t>
      </w:r>
      <w:r w:rsidR="00080DEB" w:rsidRPr="00080DEB">
        <w:rPr>
          <w:rFonts w:hint="cs"/>
          <w:cs/>
        </w:rPr>
        <w:t>विश्वासी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ऐसे</w:t>
      </w:r>
      <w:r w:rsidR="00080DEB" w:rsidRPr="00080DEB">
        <w:rPr>
          <w:cs/>
        </w:rPr>
        <w:t xml:space="preserve"> </w:t>
      </w:r>
      <w:r w:rsidR="00080DEB" w:rsidRPr="00080DEB">
        <w:rPr>
          <w:rFonts w:hint="cs"/>
          <w:cs/>
        </w:rPr>
        <w:t>माना</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स्वयं</w:t>
      </w:r>
      <w:r w:rsidR="00080DEB" w:rsidRPr="00080DEB">
        <w:rPr>
          <w:cs/>
        </w:rPr>
        <w:t xml:space="preserve"> </w:t>
      </w:r>
      <w:r w:rsidR="00080DEB" w:rsidRPr="00080DEB">
        <w:rPr>
          <w:rFonts w:hint="cs"/>
          <w:cs/>
        </w:rPr>
        <w:t>यीशु</w:t>
      </w:r>
      <w:r w:rsidR="00080DEB" w:rsidRPr="00080DEB">
        <w:t xml:space="preserve">, </w:t>
      </w:r>
      <w:r w:rsidR="00080DEB" w:rsidRPr="00080DEB">
        <w:rPr>
          <w:rFonts w:hint="cs"/>
          <w:cs/>
        </w:rPr>
        <w:t>वह</w:t>
      </w:r>
      <w:r w:rsidR="00080DEB" w:rsidRPr="00080DEB">
        <w:rPr>
          <w:cs/>
        </w:rPr>
        <w:t xml:space="preserve"> </w:t>
      </w:r>
      <w:r w:rsidR="00080DEB" w:rsidRPr="00080DEB">
        <w:rPr>
          <w:rFonts w:hint="cs"/>
          <w:cs/>
        </w:rPr>
        <w:t>स्वतंत्र</w:t>
      </w:r>
      <w:r w:rsidR="00080DEB" w:rsidRPr="00080DEB">
        <w:rPr>
          <w:cs/>
        </w:rPr>
        <w:t xml:space="preserve"> </w:t>
      </w:r>
      <w:r w:rsidR="00080DEB" w:rsidRPr="00080DEB">
        <w:rPr>
          <w:rFonts w:hint="cs"/>
          <w:cs/>
        </w:rPr>
        <w:t>यहूदी</w:t>
      </w:r>
      <w:r w:rsidR="00080DEB" w:rsidRPr="00080DEB">
        <w:rPr>
          <w:cs/>
        </w:rPr>
        <w:t xml:space="preserve"> </w:t>
      </w:r>
      <w:r w:rsidR="00080DEB" w:rsidRPr="00080DEB">
        <w:rPr>
          <w:rFonts w:hint="cs"/>
          <w:cs/>
        </w:rPr>
        <w:t>जिसने</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पालन</w:t>
      </w:r>
      <w:r w:rsidR="00080DEB" w:rsidRPr="00080DEB">
        <w:rPr>
          <w:cs/>
        </w:rPr>
        <w:t xml:space="preserve"> </w:t>
      </w:r>
      <w:r w:rsidR="00080DEB" w:rsidRPr="00080DEB">
        <w:rPr>
          <w:rFonts w:hint="cs"/>
          <w:cs/>
        </w:rPr>
        <w:t>सिद्धता</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वाचा</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आशीषें</w:t>
      </w:r>
      <w:r w:rsidR="00080DEB" w:rsidRPr="00080DEB">
        <w:rPr>
          <w:cs/>
        </w:rPr>
        <w:t xml:space="preserve"> </w:t>
      </w:r>
      <w:r w:rsidR="00080DEB" w:rsidRPr="00080DEB">
        <w:rPr>
          <w:rFonts w:hint="cs"/>
          <w:cs/>
        </w:rPr>
        <w:t>प्राप्त</w:t>
      </w:r>
      <w:r w:rsidR="00080DEB" w:rsidRPr="00080DEB">
        <w:rPr>
          <w:cs/>
        </w:rPr>
        <w:t xml:space="preserve"> </w:t>
      </w:r>
      <w:r w:rsidR="00080DEB" w:rsidRPr="00080DEB">
        <w:rPr>
          <w:rFonts w:hint="cs"/>
          <w:cs/>
        </w:rPr>
        <w:t>कीं</w:t>
      </w:r>
      <w:r w:rsidR="00080DEB" w:rsidRPr="00080DEB">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माना</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p>
    <w:p w14:paraId="193CB393" w14:textId="5CED34CB"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942912" behindDoc="0" locked="1" layoutInCell="1" allowOverlap="1" wp14:anchorId="49A86F63" wp14:editId="02CA8E3A">
                <wp:simplePos x="0" y="0"/>
                <wp:positionH relativeFrom="leftMargin">
                  <wp:posOffset>419100</wp:posOffset>
                </wp:positionH>
                <wp:positionV relativeFrom="line">
                  <wp:posOffset>0</wp:posOffset>
                </wp:positionV>
                <wp:extent cx="356235" cy="356235"/>
                <wp:effectExtent l="0" t="0" r="0" b="0"/>
                <wp:wrapNone/>
                <wp:docPr id="39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E73AF" w14:textId="0BB4D958" w:rsidR="006F738F" w:rsidRPr="00A535F7" w:rsidRDefault="006F738F"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86F63"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AgmCKgIAAFEEAAAOAAAAAAAAAAAAAAAAAC4CAABkcnMvZTJv&#10;RG9jLnhtbFBLAQItABQABgAIAAAAIQCNZ0Pc3AAAAAYBAAAPAAAAAAAAAAAAAAAAAIQEAABkcnMv&#10;ZG93bnJldi54bWxQSwUGAAAAAAQABADzAAAAjQUAAAAA&#10;" filled="f" stroked="f" strokeweight=".5pt">
                <v:textbox inset="0,0,0,0">
                  <w:txbxContent>
                    <w:p w14:paraId="752E73AF" w14:textId="0BB4D958" w:rsidR="006F738F" w:rsidRPr="00A535F7" w:rsidRDefault="006F738F" w:rsidP="00A535F7">
                      <w:pPr>
                        <w:pStyle w:val="ParaNumbering"/>
                      </w:pPr>
                      <w:r>
                        <w:t>137</w:t>
                      </w:r>
                    </w:p>
                  </w:txbxContent>
                </v:textbox>
                <w10:wrap anchorx="margin" anchory="line"/>
                <w10:anchorlock/>
              </v:shape>
            </w:pict>
          </mc:Fallback>
        </mc:AlternateContent>
      </w:r>
      <w:r w:rsidR="00080DEB" w:rsidRPr="00080DEB">
        <w:rPr>
          <w:rFonts w:hint="cs"/>
          <w:cs/>
        </w:rPr>
        <w:t>फलस्वरूप</w:t>
      </w:r>
      <w:r w:rsidR="00080DEB" w:rsidRPr="00080DEB">
        <w:t xml:space="preserve">, </w:t>
      </w:r>
      <w:r w:rsidR="00080DEB" w:rsidRPr="00080DEB">
        <w:rPr>
          <w:rFonts w:hint="cs"/>
          <w:cs/>
        </w:rPr>
        <w:t>यहूदियों</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गैरयहूदियों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पाए</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वाली</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भिन्नताएं</w:t>
      </w:r>
      <w:r w:rsidR="00080DEB" w:rsidRPr="00080DEB">
        <w:rPr>
          <w:cs/>
        </w:rPr>
        <w:t xml:space="preserve"> </w:t>
      </w:r>
      <w:r w:rsidR="00080DEB" w:rsidRPr="00080DEB">
        <w:rPr>
          <w:rFonts w:hint="cs"/>
          <w:cs/>
        </w:rPr>
        <w:t>पुरानी</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गई</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क्योंकि</w:t>
      </w:r>
      <w:r w:rsidR="00080DEB" w:rsidRPr="00080DEB">
        <w:rPr>
          <w:cs/>
        </w:rPr>
        <w:t xml:space="preserve"> </w:t>
      </w:r>
      <w:r w:rsidR="00080DEB" w:rsidRPr="00080DEB">
        <w:rPr>
          <w:rFonts w:hint="cs"/>
          <w:cs/>
        </w:rPr>
        <w:t>हर</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उद्धार</w:t>
      </w:r>
      <w:r w:rsidR="00080DEB" w:rsidRPr="00080DEB">
        <w:rPr>
          <w:cs/>
        </w:rPr>
        <w:t xml:space="preserve"> </w:t>
      </w:r>
      <w:r w:rsidR="00080DEB" w:rsidRPr="00080DEB">
        <w:rPr>
          <w:rFonts w:hint="cs"/>
          <w:cs/>
        </w:rPr>
        <w:t>प्राप्त</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नया</w:t>
      </w:r>
      <w:r w:rsidR="00080DEB" w:rsidRPr="00080DEB">
        <w:rPr>
          <w:cs/>
        </w:rPr>
        <w:t xml:space="preserve"> </w:t>
      </w:r>
      <w:r w:rsidR="00080DEB" w:rsidRPr="00080DEB">
        <w:rPr>
          <w:rFonts w:hint="cs"/>
          <w:cs/>
        </w:rPr>
        <w:t>स्तर</w:t>
      </w:r>
      <w:r w:rsidR="00080DEB" w:rsidRPr="00080DEB">
        <w:rPr>
          <w:cs/>
        </w:rPr>
        <w:t xml:space="preserve"> </w:t>
      </w:r>
      <w:r w:rsidR="00080DEB" w:rsidRPr="00080DEB">
        <w:rPr>
          <w:rFonts w:hint="cs"/>
          <w:cs/>
        </w:rPr>
        <w:t>बिना</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जातिगत</w:t>
      </w:r>
      <w:r w:rsidR="00080DEB" w:rsidRPr="00080DEB">
        <w:rPr>
          <w:cs/>
        </w:rPr>
        <w:t xml:space="preserve"> </w:t>
      </w:r>
      <w:r w:rsidR="00080DEB" w:rsidRPr="00080DEB">
        <w:rPr>
          <w:rFonts w:hint="cs"/>
          <w:cs/>
        </w:rPr>
        <w:t>भेदभाव</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प्रत्येक</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समान</w:t>
      </w:r>
      <w:r w:rsidR="00080DEB" w:rsidRPr="00080DEB">
        <w:rPr>
          <w:cs/>
        </w:rPr>
        <w:t xml:space="preserve"> </w:t>
      </w:r>
      <w:r w:rsidR="00080DEB" w:rsidRPr="00080DEB">
        <w:rPr>
          <w:rFonts w:hint="cs"/>
          <w:cs/>
        </w:rPr>
        <w:t>पद</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समान</w:t>
      </w:r>
      <w:r w:rsidR="00080DEB" w:rsidRPr="00080DEB">
        <w:rPr>
          <w:cs/>
        </w:rPr>
        <w:t xml:space="preserve"> </w:t>
      </w:r>
      <w:r w:rsidR="00080DEB" w:rsidRPr="00080DEB">
        <w:rPr>
          <w:rFonts w:hint="cs"/>
          <w:cs/>
        </w:rPr>
        <w:t>व्यवहार</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इसी</w:t>
      </w:r>
      <w:r w:rsidR="00080DEB" w:rsidRPr="00080DEB">
        <w:rPr>
          <w:cs/>
        </w:rPr>
        <w:t xml:space="preserve"> </w:t>
      </w:r>
      <w:r w:rsidR="00080DEB" w:rsidRPr="00080DEB">
        <w:rPr>
          <w:rFonts w:hint="cs"/>
          <w:cs/>
        </w:rPr>
        <w:t>कारण</w:t>
      </w:r>
      <w:r w:rsidR="00080DEB" w:rsidRPr="00080DEB">
        <w:rPr>
          <w:cs/>
        </w:rPr>
        <w:t xml:space="preserve"> </w:t>
      </w:r>
      <w:r w:rsidR="00080DEB" w:rsidRPr="00080DEB">
        <w:rPr>
          <w:rFonts w:hint="cs"/>
          <w:cs/>
        </w:rPr>
        <w:t>ज्योति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सभी</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समान</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सौभाग्यों</w:t>
      </w:r>
      <w:r w:rsidR="00080DEB" w:rsidRPr="00080DEB">
        <w:t xml:space="preserve">, </w:t>
      </w:r>
      <w:r w:rsidR="00080DEB" w:rsidRPr="00080DEB">
        <w:rPr>
          <w:rFonts w:hint="cs"/>
          <w:cs/>
        </w:rPr>
        <w:t>जिसमें</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पास</w:t>
      </w:r>
      <w:r w:rsidR="00080DEB" w:rsidRPr="00080DEB">
        <w:rPr>
          <w:cs/>
        </w:rPr>
        <w:t xml:space="preserve"> </w:t>
      </w:r>
      <w:r w:rsidR="00080DEB" w:rsidRPr="00080DEB">
        <w:rPr>
          <w:rFonts w:hint="cs"/>
          <w:cs/>
        </w:rPr>
        <w:t>पूर्ण</w:t>
      </w:r>
      <w:r w:rsidR="00080DEB" w:rsidRPr="00080DEB">
        <w:rPr>
          <w:cs/>
        </w:rPr>
        <w:t xml:space="preserve"> </w:t>
      </w:r>
      <w:r w:rsidR="00080DEB" w:rsidRPr="00080DEB">
        <w:rPr>
          <w:rFonts w:hint="cs"/>
          <w:cs/>
        </w:rPr>
        <w:t>पहुंच</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पूर्ण</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2:13-19 </w:t>
      </w:r>
      <w:r w:rsidR="00080DEB" w:rsidRPr="00080DEB">
        <w:rPr>
          <w:rFonts w:hint="cs"/>
          <w:cs/>
        </w:rPr>
        <w:t>में</w:t>
      </w:r>
      <w:r w:rsidR="00080DEB" w:rsidRPr="00080DEB">
        <w:rPr>
          <w:cs/>
        </w:rPr>
        <w:t xml:space="preserve"> </w:t>
      </w:r>
      <w:r w:rsidR="00080DEB" w:rsidRPr="00080DEB">
        <w:rPr>
          <w:rFonts w:hint="cs"/>
          <w:cs/>
        </w:rPr>
        <w:t>लिखा</w:t>
      </w:r>
      <w:r w:rsidR="001E0CC6">
        <w:rPr>
          <w:rFonts w:hint="cs"/>
          <w:cs/>
        </w:rPr>
        <w:t xml:space="preserve"> :</w:t>
      </w:r>
    </w:p>
    <w:p w14:paraId="1047E6D9" w14:textId="42742439" w:rsidR="00716177" w:rsidRPr="00716177" w:rsidRDefault="006F738F" w:rsidP="00716177">
      <w:pPr>
        <w:pStyle w:val="Quotations"/>
      </w:pPr>
      <w:r>
        <w:rPr>
          <w:cs/>
        </w:rPr>
        <mc:AlternateContent>
          <mc:Choice Requires="wps">
            <w:drawing>
              <wp:anchor distT="0" distB="0" distL="114300" distR="114300" simplePos="0" relativeHeight="251944960" behindDoc="0" locked="1" layoutInCell="1" allowOverlap="1" wp14:anchorId="7C9E7CF7" wp14:editId="334896B6">
                <wp:simplePos x="0" y="0"/>
                <wp:positionH relativeFrom="leftMargin">
                  <wp:posOffset>419100</wp:posOffset>
                </wp:positionH>
                <wp:positionV relativeFrom="line">
                  <wp:posOffset>0</wp:posOffset>
                </wp:positionV>
                <wp:extent cx="356235" cy="356235"/>
                <wp:effectExtent l="0" t="0" r="0" b="0"/>
                <wp:wrapNone/>
                <wp:docPr id="40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6D5E7" w14:textId="4A9E1A4C" w:rsidR="006F738F" w:rsidRPr="00A535F7" w:rsidRDefault="006F738F"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7CF7"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W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7J1YpAgAAUQQAAA4AAAAAAAAAAAAAAAAALgIAAGRycy9lMm9E&#10;b2MueG1sUEsBAi0AFAAGAAgAAAAhAI1nQ9zcAAAABgEAAA8AAAAAAAAAAAAAAAAAgwQAAGRycy9k&#10;b3ducmV2LnhtbFBLBQYAAAAABAAEAPMAAACMBQAAAAA=&#10;" filled="f" stroked="f" strokeweight=".5pt">
                <v:textbox inset="0,0,0,0">
                  <w:txbxContent>
                    <w:p w14:paraId="6836D5E7" w14:textId="4A9E1A4C" w:rsidR="006F738F" w:rsidRPr="00A535F7" w:rsidRDefault="006F738F" w:rsidP="00A535F7">
                      <w:pPr>
                        <w:pStyle w:val="ParaNumbering"/>
                      </w:pPr>
                      <w:r>
                        <w:t>138</w:t>
                      </w:r>
                    </w:p>
                  </w:txbxContent>
                </v:textbox>
                <w10:wrap anchorx="margin" anchory="line"/>
                <w10:anchorlock/>
              </v:shape>
            </w:pict>
          </mc:Fallback>
        </mc:AlternateContent>
      </w:r>
      <w:r w:rsidR="00080DEB" w:rsidRPr="00080DEB">
        <w:rPr>
          <w:rFonts w:hint="cs"/>
          <w:cs/>
        </w:rPr>
        <w:t>परन्तु</w:t>
      </w:r>
      <w:r w:rsidR="00080DEB" w:rsidRPr="00080DEB">
        <w:rPr>
          <w:cs/>
        </w:rPr>
        <w:t xml:space="preserve"> </w:t>
      </w:r>
      <w:r w:rsidR="00080DEB" w:rsidRPr="00080DEB">
        <w:rPr>
          <w:rFonts w:hint="cs"/>
          <w:cs/>
        </w:rPr>
        <w:t>अब</w:t>
      </w:r>
      <w:r w:rsidR="00080DEB" w:rsidRPr="00080DEB">
        <w:rPr>
          <w:cs/>
        </w:rPr>
        <w:t xml:space="preserve"> </w:t>
      </w:r>
      <w:r w:rsidR="00080DEB" w:rsidRPr="00080DEB">
        <w:rPr>
          <w:rFonts w:hint="cs"/>
          <w:cs/>
        </w:rPr>
        <w:t>तुम</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दूर</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यीशु</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निकट</w:t>
      </w:r>
      <w:r w:rsidR="00080DEB" w:rsidRPr="00080DEB">
        <w:rPr>
          <w:cs/>
        </w:rPr>
        <w:t xml:space="preserve"> </w:t>
      </w:r>
      <w:r w:rsidR="00080DEB" w:rsidRPr="00080DEB">
        <w:rPr>
          <w:rFonts w:hint="cs"/>
          <w:cs/>
        </w:rPr>
        <w:t>लाए</w:t>
      </w:r>
      <w:r w:rsidR="00080DEB" w:rsidRPr="00080DEB">
        <w:rPr>
          <w:cs/>
        </w:rPr>
        <w:t xml:space="preserve"> </w:t>
      </w:r>
      <w:r w:rsidR="00080DEB" w:rsidRPr="00080DEB">
        <w:rPr>
          <w:rFonts w:hint="cs"/>
          <w:cs/>
        </w:rPr>
        <w:t>गए</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इसलिए</w:t>
      </w:r>
      <w:r w:rsidR="00080DEB" w:rsidRPr="00080DEB">
        <w:rPr>
          <w:cs/>
        </w:rPr>
        <w:t xml:space="preserve"> </w:t>
      </w:r>
      <w:r w:rsidR="00080DEB" w:rsidRPr="00080DEB">
        <w:rPr>
          <w:rFonts w:hint="cs"/>
          <w:cs/>
        </w:rPr>
        <w:t>अब</w:t>
      </w:r>
      <w:r w:rsidR="00080DEB" w:rsidRPr="00080DEB">
        <w:rPr>
          <w:cs/>
        </w:rPr>
        <w:t xml:space="preserve"> </w:t>
      </w:r>
      <w:r w:rsidR="00080DEB" w:rsidRPr="00080DEB">
        <w:rPr>
          <w:rFonts w:hint="cs"/>
          <w:cs/>
        </w:rPr>
        <w:t>तुम</w:t>
      </w:r>
      <w:r w:rsidR="00080DEB" w:rsidRPr="00080DEB">
        <w:rPr>
          <w:cs/>
        </w:rPr>
        <w:t xml:space="preserve"> </w:t>
      </w:r>
      <w:r w:rsidR="00080DEB" w:rsidRPr="00080DEB">
        <w:rPr>
          <w:rFonts w:hint="cs"/>
          <w:cs/>
        </w:rPr>
        <w:t>अजनबी</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विदेशी</w:t>
      </w:r>
      <w:r w:rsidR="00080DEB" w:rsidRPr="00080DEB">
        <w:rPr>
          <w:cs/>
        </w:rPr>
        <w:t xml:space="preserve"> </w:t>
      </w:r>
      <w:r w:rsidR="00080DEB" w:rsidRPr="00080DEB">
        <w:rPr>
          <w:rFonts w:hint="cs"/>
          <w:cs/>
        </w:rPr>
        <w:t>नहीं</w:t>
      </w:r>
      <w:r w:rsidR="00080DEB" w:rsidRPr="00080DEB">
        <w:t xml:space="preserve">, </w:t>
      </w:r>
      <w:r w:rsidR="00080DEB" w:rsidRPr="00080DEB">
        <w:rPr>
          <w:rFonts w:hint="cs"/>
          <w:cs/>
        </w:rPr>
        <w:t>परन्तु</w:t>
      </w:r>
      <w:r w:rsidR="00080DEB" w:rsidRPr="00080DEB">
        <w:rPr>
          <w:cs/>
        </w:rPr>
        <w:t xml:space="preserve"> </w:t>
      </w:r>
      <w:r w:rsidR="00080DEB" w:rsidRPr="00080DEB">
        <w:rPr>
          <w:rFonts w:hint="cs"/>
          <w:cs/>
        </w:rPr>
        <w:t>पवित्र</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सहवासी</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सदस्य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इफिसियों</w:t>
      </w:r>
      <w:r w:rsidR="00080DEB" w:rsidRPr="00080DEB">
        <w:rPr>
          <w:cs/>
        </w:rPr>
        <w:t xml:space="preserve"> 2:13-19)</w:t>
      </w:r>
    </w:p>
    <w:p w14:paraId="4B4ED0E3" w14:textId="70CE1E01" w:rsidR="008E5148" w:rsidRPr="008E5148" w:rsidRDefault="006F738F" w:rsidP="000C4049">
      <w:pPr>
        <w:pStyle w:val="BodyText0"/>
      </w:pPr>
      <w:r>
        <w:rPr>
          <w:cs/>
        </w:rPr>
        <mc:AlternateContent>
          <mc:Choice Requires="wps">
            <w:drawing>
              <wp:anchor distT="0" distB="0" distL="114300" distR="114300" simplePos="0" relativeHeight="251947008" behindDoc="0" locked="1" layoutInCell="1" allowOverlap="1" wp14:anchorId="2E620992" wp14:editId="30AB3622">
                <wp:simplePos x="0" y="0"/>
                <wp:positionH relativeFrom="leftMargin">
                  <wp:posOffset>419100</wp:posOffset>
                </wp:positionH>
                <wp:positionV relativeFrom="line">
                  <wp:posOffset>0</wp:posOffset>
                </wp:positionV>
                <wp:extent cx="356235" cy="356235"/>
                <wp:effectExtent l="0" t="0" r="0" b="0"/>
                <wp:wrapNone/>
                <wp:docPr id="40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66243" w14:textId="6502EEA6" w:rsidR="006F738F" w:rsidRPr="00A535F7" w:rsidRDefault="006F738F"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20992"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0W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U0oM&#10;0zikbfWjms6/UNKouhZxrpGnzvoCw3cWH4T+K/Rv7j1eRvi9dDr+IjCCfmT8fGVZ9IFwvJwvlrP5&#10;ghKOrouN2bPXx9b58E2AJtEoqcMhJm7ZaePDEDqGxFoG1qpt0yBbQ7qSLueLPD24ejB5a7BGhDC0&#10;Gq3Q7/sEfXozGw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mc0WKgIAAFEEAAAOAAAAAAAAAAAAAAAAAC4CAABkcnMvZTJv&#10;RG9jLnhtbFBLAQItABQABgAIAAAAIQCNZ0Pc3AAAAAYBAAAPAAAAAAAAAAAAAAAAAIQEAABkcnMv&#10;ZG93bnJldi54bWxQSwUGAAAAAAQABADzAAAAjQUAAAAA&#10;" filled="f" stroked="f" strokeweight=".5pt">
                <v:textbox inset="0,0,0,0">
                  <w:txbxContent>
                    <w:p w14:paraId="41266243" w14:textId="6502EEA6" w:rsidR="006F738F" w:rsidRPr="00A535F7" w:rsidRDefault="006F738F" w:rsidP="00A535F7">
                      <w:pPr>
                        <w:pStyle w:val="ParaNumbering"/>
                      </w:pPr>
                      <w:r>
                        <w:t>139</w:t>
                      </w:r>
                    </w:p>
                  </w:txbxContent>
                </v:textbox>
                <w10:wrap anchorx="margin" anchory="line"/>
                <w10:anchorlock/>
              </v:shape>
            </w:pict>
          </mc:Fallback>
        </mc:AlternateContent>
      </w:r>
      <w:r w:rsidR="00080DEB" w:rsidRPr="00080DEB">
        <w:rPr>
          <w:rFonts w:hint="cs"/>
          <w:cs/>
        </w:rPr>
        <w:t>अब</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हमने</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ज्योति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नागरिकता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विचार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लिया</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तो</w:t>
      </w:r>
      <w:r w:rsidR="00080DEB" w:rsidRPr="00080DEB">
        <w:rPr>
          <w:cs/>
        </w:rPr>
        <w:t xml:space="preserve"> </w:t>
      </w:r>
      <w:r w:rsidR="00080DEB" w:rsidRPr="00080DEB">
        <w:rPr>
          <w:rFonts w:hint="cs"/>
          <w:cs/>
        </w:rPr>
        <w:t>हमें</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प्रबंधन</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शिक्षाओं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ओर</w:t>
      </w:r>
      <w:r w:rsidR="00080DEB" w:rsidRPr="00080DEB">
        <w:rPr>
          <w:cs/>
        </w:rPr>
        <w:t xml:space="preserve"> </w:t>
      </w:r>
      <w:r w:rsidR="00080DEB" w:rsidRPr="00080DEB">
        <w:rPr>
          <w:rFonts w:hint="cs"/>
          <w:cs/>
        </w:rPr>
        <w:t>मुड़ना</w:t>
      </w:r>
      <w:r w:rsidR="00080DEB" w:rsidRPr="00080DEB">
        <w:rPr>
          <w:cs/>
        </w:rPr>
        <w:t xml:space="preserve"> </w:t>
      </w:r>
      <w:r w:rsidR="00080DEB" w:rsidRPr="00080DEB">
        <w:rPr>
          <w:rFonts w:hint="cs"/>
          <w:cs/>
        </w:rPr>
        <w:t>चाहिए</w:t>
      </w:r>
      <w:r w:rsidR="00080DEB" w:rsidRPr="00080DEB">
        <w:t xml:space="preserve">, </w:t>
      </w:r>
      <w:r w:rsidR="00080DEB" w:rsidRPr="00080DEB">
        <w:rPr>
          <w:rFonts w:hint="cs"/>
          <w:cs/>
        </w:rPr>
        <w:t>जिनका</w:t>
      </w:r>
      <w:r w:rsidR="00080DEB" w:rsidRPr="00080DEB">
        <w:rPr>
          <w:cs/>
        </w:rPr>
        <w:t xml:space="preserve"> </w:t>
      </w:r>
      <w:r w:rsidR="00080DEB" w:rsidRPr="00080DEB">
        <w:rPr>
          <w:rFonts w:hint="cs"/>
          <w:cs/>
        </w:rPr>
        <w:t>वर्णन</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इफिसियों</w:t>
      </w:r>
      <w:r w:rsidR="00080DEB" w:rsidRPr="00080DEB">
        <w:rPr>
          <w:cs/>
        </w:rPr>
        <w:t xml:space="preserve"> 3:21 </w:t>
      </w:r>
      <w:r w:rsidR="00080DEB" w:rsidRPr="00080DEB">
        <w:rPr>
          <w:rFonts w:hint="cs"/>
          <w:cs/>
        </w:rPr>
        <w:t>में</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है।</w:t>
      </w:r>
    </w:p>
    <w:p w14:paraId="281A763E" w14:textId="34CA0A0D" w:rsidR="00716177" w:rsidRDefault="00080DEB" w:rsidP="00716177">
      <w:pPr>
        <w:pStyle w:val="BulletHeading"/>
      </w:pPr>
      <w:bookmarkStart w:id="48" w:name="_Toc20608313"/>
      <w:bookmarkStart w:id="49" w:name="_Toc21190904"/>
      <w:bookmarkStart w:id="50" w:name="_Toc80707809"/>
      <w:r w:rsidRPr="00080DEB">
        <w:rPr>
          <w:rFonts w:hint="cs"/>
          <w:cs/>
        </w:rPr>
        <w:t>प्रबंधन</w:t>
      </w:r>
      <w:bookmarkEnd w:id="48"/>
      <w:bookmarkEnd w:id="49"/>
      <w:bookmarkEnd w:id="50"/>
    </w:p>
    <w:p w14:paraId="1197E52C" w14:textId="1C16BE8A" w:rsidR="00080DEB" w:rsidRPr="00080DEB" w:rsidRDefault="006F738F" w:rsidP="00080DEB">
      <w:pPr>
        <w:pStyle w:val="BodyText0"/>
      </w:pPr>
      <w:r>
        <w:rPr>
          <w:cs/>
        </w:rPr>
        <mc:AlternateContent>
          <mc:Choice Requires="wps">
            <w:drawing>
              <wp:anchor distT="0" distB="0" distL="114300" distR="114300" simplePos="0" relativeHeight="251949056" behindDoc="0" locked="1" layoutInCell="1" allowOverlap="1" wp14:anchorId="2F9868F5" wp14:editId="414289BF">
                <wp:simplePos x="0" y="0"/>
                <wp:positionH relativeFrom="leftMargin">
                  <wp:posOffset>419100</wp:posOffset>
                </wp:positionH>
                <wp:positionV relativeFrom="line">
                  <wp:posOffset>0</wp:posOffset>
                </wp:positionV>
                <wp:extent cx="356235" cy="356235"/>
                <wp:effectExtent l="0" t="0" r="0" b="0"/>
                <wp:wrapNone/>
                <wp:docPr id="40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81DDC8" w14:textId="78C324BD" w:rsidR="006F738F" w:rsidRPr="00A535F7" w:rsidRDefault="006F738F"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68F5"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53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jBLN&#10;FA5pXzwX0wXSVcuyFGGugafWuAzDDwYf+O4bdO/uHV4G+F1lVfhFYAT9mOJ6Y1l0nnC8nC9Xs/mS&#10;Eo6uwcbsydtjY53/LkCRYOTU4hAjt+yyc74PHUNCLQ1b2TRxkI0mbU5X82UaH9w8mLzRWCNA6FsN&#10;lu+OXYQ+XcxHgEcor4jPQq8UZ/hWYhc75vyeWZQGQkK5+yc8qgawGgwWsgX219/uQzxODL2UtCi1&#10;nGrcBUqaHxonGVQ5GnY0jqOhz+oeULtTXCPDo4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8PncpAgAAUQQAAA4AAAAAAAAAAAAAAAAALgIAAGRycy9lMm9E&#10;b2MueG1sUEsBAi0AFAAGAAgAAAAhAI1nQ9zcAAAABgEAAA8AAAAAAAAAAAAAAAAAgwQAAGRycy9k&#10;b3ducmV2LnhtbFBLBQYAAAAABAAEAPMAAACMBQAAAAA=&#10;" filled="f" stroked="f" strokeweight=".5pt">
                <v:textbox inset="0,0,0,0">
                  <w:txbxContent>
                    <w:p w14:paraId="2081DDC8" w14:textId="78C324BD" w:rsidR="006F738F" w:rsidRPr="00A535F7" w:rsidRDefault="006F738F" w:rsidP="00A535F7">
                      <w:pPr>
                        <w:pStyle w:val="ParaNumbering"/>
                      </w:pPr>
                      <w:r>
                        <w:t>140</w:t>
                      </w:r>
                    </w:p>
                  </w:txbxContent>
                </v:textbox>
                <w10:wrap anchorx="margin" anchory="line"/>
                <w10:anchorlock/>
              </v:shape>
            </w:pict>
          </mc:Fallback>
        </mc:AlternateContent>
      </w:r>
      <w:r w:rsidR="00080DEB" w:rsidRPr="00080DEB">
        <w:rPr>
          <w:rFonts w:hint="cs"/>
          <w:cs/>
        </w:rPr>
        <w:t>यह</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तो</w:t>
      </w:r>
      <w:r w:rsidR="00080DEB" w:rsidRPr="00080DEB">
        <w:rPr>
          <w:cs/>
        </w:rPr>
        <w:t xml:space="preserve"> </w:t>
      </w:r>
      <w:r w:rsidR="00080DEB" w:rsidRPr="00080DEB">
        <w:rPr>
          <w:rFonts w:hint="cs"/>
          <w:cs/>
        </w:rPr>
        <w:t>जाहिर</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हर</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प्रबंधक</w:t>
      </w:r>
      <w:r w:rsidR="00080DEB" w:rsidRPr="00080DEB">
        <w:rPr>
          <w:cs/>
        </w:rPr>
        <w:t xml:space="preserve"> </w:t>
      </w:r>
      <w:r w:rsidR="00080DEB" w:rsidRPr="00080DEB">
        <w:rPr>
          <w:rFonts w:hint="cs"/>
          <w:cs/>
        </w:rPr>
        <w:t>संरचना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आवश्यकता</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अच्छी</w:t>
      </w:r>
      <w:r w:rsidR="00080DEB" w:rsidRPr="00080DEB">
        <w:rPr>
          <w:cs/>
        </w:rPr>
        <w:t xml:space="preserve"> </w:t>
      </w:r>
      <w:r w:rsidR="00080DEB" w:rsidRPr="00080DEB">
        <w:rPr>
          <w:rFonts w:hint="cs"/>
          <w:cs/>
        </w:rPr>
        <w:t>तरह</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कार्य</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कर</w:t>
      </w:r>
      <w:r w:rsidR="00080DEB" w:rsidRPr="00080DEB">
        <w:rPr>
          <w:cs/>
        </w:rPr>
        <w:t xml:space="preserve"> </w:t>
      </w:r>
      <w:r w:rsidR="00080DEB" w:rsidRPr="00080DEB">
        <w:rPr>
          <w:rFonts w:hint="cs"/>
          <w:cs/>
        </w:rPr>
        <w:t>पाएंगे</w:t>
      </w:r>
      <w:r w:rsidR="00080DEB" w:rsidRPr="00080DEB">
        <w:rPr>
          <w:cs/>
        </w:rPr>
        <w:t xml:space="preserve"> </w:t>
      </w:r>
      <w:r w:rsidR="00080DEB" w:rsidRPr="00080DEB">
        <w:rPr>
          <w:rFonts w:hint="cs"/>
          <w:cs/>
        </w:rPr>
        <w:t>यदि</w:t>
      </w:r>
      <w:r w:rsidR="00080DEB" w:rsidRPr="00080DEB">
        <w:rPr>
          <w:cs/>
        </w:rPr>
        <w:t xml:space="preserve"> </w:t>
      </w:r>
      <w:r w:rsidR="00080DEB" w:rsidRPr="00080DEB">
        <w:rPr>
          <w:rFonts w:hint="cs"/>
          <w:cs/>
        </w:rPr>
        <w:t>उनमें</w:t>
      </w:r>
      <w:r w:rsidR="00080DEB" w:rsidRPr="00080DEB">
        <w:rPr>
          <w:cs/>
        </w:rPr>
        <w:t xml:space="preserve"> </w:t>
      </w:r>
      <w:r w:rsidR="00080DEB" w:rsidRPr="00080DEB">
        <w:rPr>
          <w:rFonts w:hint="cs"/>
          <w:cs/>
        </w:rPr>
        <w:t>केवल</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नागरिक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अन्य</w:t>
      </w:r>
      <w:r w:rsidR="00080DEB" w:rsidRPr="00080DEB">
        <w:rPr>
          <w:cs/>
        </w:rPr>
        <w:t xml:space="preserve"> </w:t>
      </w:r>
      <w:r w:rsidR="00080DEB" w:rsidRPr="00080DEB">
        <w:rPr>
          <w:rFonts w:hint="cs"/>
          <w:cs/>
        </w:rPr>
        <w:t>प्रशासकीय</w:t>
      </w:r>
      <w:r w:rsidR="00080DEB" w:rsidRPr="00080DEB">
        <w:rPr>
          <w:cs/>
        </w:rPr>
        <w:t xml:space="preserve"> </w:t>
      </w:r>
      <w:r w:rsidR="00080DEB" w:rsidRPr="00080DEB">
        <w:rPr>
          <w:rFonts w:hint="cs"/>
          <w:cs/>
        </w:rPr>
        <w:t>कार्यालयों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होना</w:t>
      </w:r>
      <w:r w:rsidR="00080DEB" w:rsidRPr="00080DEB">
        <w:rPr>
          <w:cs/>
        </w:rPr>
        <w:t xml:space="preserve"> </w:t>
      </w:r>
      <w:r w:rsidR="00080DEB" w:rsidRPr="00080DEB">
        <w:rPr>
          <w:rFonts w:hint="cs"/>
          <w:cs/>
        </w:rPr>
        <w:t>आवश्यक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जिनके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राजा</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संचालन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सामान्य</w:t>
      </w:r>
      <w:r w:rsidR="00080DEB" w:rsidRPr="00080DEB">
        <w:rPr>
          <w:cs/>
        </w:rPr>
        <w:t xml:space="preserve"> </w:t>
      </w:r>
      <w:r w:rsidR="00080DEB" w:rsidRPr="00080DEB">
        <w:rPr>
          <w:rFonts w:hint="cs"/>
          <w:cs/>
        </w:rPr>
        <w:t>मानवीय</w:t>
      </w:r>
      <w:r w:rsidR="00080DEB" w:rsidRPr="00080DEB">
        <w:rPr>
          <w:cs/>
        </w:rPr>
        <w:t xml:space="preserve"> </w:t>
      </w:r>
      <w:r w:rsidR="00080DEB" w:rsidRPr="00080DEB">
        <w:rPr>
          <w:rFonts w:hint="cs"/>
          <w:cs/>
        </w:rPr>
        <w:t>प्रशासनों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भिन्न</w:t>
      </w:r>
      <w:r w:rsidR="00080DEB" w:rsidRPr="00080DEB">
        <w:rPr>
          <w:cs/>
        </w:rPr>
        <w:t>-</w:t>
      </w:r>
      <w:r w:rsidR="00080DEB" w:rsidRPr="00080DEB">
        <w:rPr>
          <w:rFonts w:hint="cs"/>
          <w:cs/>
        </w:rPr>
        <w:t>भिन्न</w:t>
      </w:r>
      <w:r w:rsidR="00080DEB" w:rsidRPr="00080DEB">
        <w:rPr>
          <w:cs/>
        </w:rPr>
        <w:t xml:space="preserve"> </w:t>
      </w:r>
      <w:r w:rsidR="00080DEB" w:rsidRPr="00080DEB">
        <w:rPr>
          <w:rFonts w:hint="cs"/>
          <w:cs/>
        </w:rPr>
        <w:t>स्तरों</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नेतृत्व</w:t>
      </w:r>
      <w:r w:rsidR="00080DEB" w:rsidRPr="00080DEB">
        <w:rPr>
          <w:cs/>
        </w:rPr>
        <w:t xml:space="preserve"> </w:t>
      </w:r>
      <w:r w:rsidR="00080DEB" w:rsidRPr="00080DEB">
        <w:rPr>
          <w:rFonts w:hint="cs"/>
          <w:cs/>
        </w:rPr>
        <w:t>शामिल</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जैसे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बनाते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जो</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और</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नियमों</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उल्लंधन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न्याय</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ऐसा</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ज्योति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पाया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विशेषकर</w:t>
      </w:r>
      <w:r w:rsidR="00080DEB" w:rsidRPr="00080DEB">
        <w:rPr>
          <w:cs/>
        </w:rPr>
        <w:t xml:space="preserve"> </w:t>
      </w:r>
      <w:r w:rsidR="00080DEB" w:rsidRPr="00080DEB">
        <w:rPr>
          <w:rFonts w:hint="cs"/>
          <w:cs/>
        </w:rPr>
        <w:t>जब</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प्रकट</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बाइबल</w:t>
      </w:r>
      <w:r w:rsidR="00080DEB" w:rsidRPr="00080DEB">
        <w:rPr>
          <w:cs/>
        </w:rPr>
        <w:t xml:space="preserve"> </w:t>
      </w:r>
      <w:r w:rsidR="00080DEB" w:rsidRPr="00080DEB">
        <w:rPr>
          <w:rFonts w:hint="cs"/>
          <w:cs/>
        </w:rPr>
        <w:t>सिखाती</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कलीसियाओं</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संचालन</w:t>
      </w:r>
      <w:r w:rsidR="00080DEB" w:rsidRPr="00080DEB">
        <w:rPr>
          <w:cs/>
        </w:rPr>
        <w:t xml:space="preserve"> </w:t>
      </w:r>
      <w:r w:rsidR="00080DEB" w:rsidRPr="00080DEB">
        <w:rPr>
          <w:rFonts w:hint="cs"/>
          <w:cs/>
        </w:rPr>
        <w:t>प्राचीनों</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होना</w:t>
      </w:r>
      <w:r w:rsidR="00080DEB" w:rsidRPr="00080DEB">
        <w:rPr>
          <w:cs/>
        </w:rPr>
        <w:t xml:space="preserve"> </w:t>
      </w:r>
      <w:r w:rsidR="00080DEB" w:rsidRPr="00080DEB">
        <w:rPr>
          <w:rFonts w:hint="cs"/>
          <w:cs/>
        </w:rPr>
        <w:t>चाहिए</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ये</w:t>
      </w:r>
      <w:r w:rsidR="00080DEB" w:rsidRPr="00080DEB">
        <w:rPr>
          <w:cs/>
        </w:rPr>
        <w:t xml:space="preserve"> </w:t>
      </w:r>
      <w:r w:rsidR="00080DEB" w:rsidRPr="00080DEB">
        <w:rPr>
          <w:rFonts w:hint="cs"/>
          <w:cs/>
        </w:rPr>
        <w:t>प्राचीन</w:t>
      </w:r>
      <w:r w:rsidR="00080DEB" w:rsidRPr="00080DEB">
        <w:rPr>
          <w:cs/>
        </w:rPr>
        <w:t xml:space="preserve"> </w:t>
      </w:r>
      <w:r w:rsidR="00080DEB" w:rsidRPr="00080DEB">
        <w:rPr>
          <w:rFonts w:hint="cs"/>
          <w:cs/>
        </w:rPr>
        <w:t>एक</w:t>
      </w:r>
      <w:r w:rsidR="00080DEB" w:rsidRPr="00080DEB">
        <w:rPr>
          <w:cs/>
        </w:rPr>
        <w:t>-</w:t>
      </w:r>
      <w:r w:rsidR="00080DEB" w:rsidRPr="00080DEB">
        <w:rPr>
          <w:rFonts w:hint="cs"/>
          <w:cs/>
        </w:rPr>
        <w:t>दूसरे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प्रति</w:t>
      </w:r>
      <w:r w:rsidR="00080DEB" w:rsidRPr="00080DEB">
        <w:rPr>
          <w:cs/>
        </w:rPr>
        <w:t xml:space="preserve"> </w:t>
      </w:r>
      <w:r w:rsidR="00080DEB" w:rsidRPr="00080DEB">
        <w:rPr>
          <w:rFonts w:hint="cs"/>
          <w:cs/>
        </w:rPr>
        <w:t>उत्तरदायी</w:t>
      </w:r>
      <w:r w:rsidR="00080DEB" w:rsidRPr="00080DEB">
        <w:rPr>
          <w:cs/>
        </w:rPr>
        <w:t xml:space="preserve"> </w:t>
      </w:r>
      <w:r w:rsidR="00080DEB" w:rsidRPr="00080DEB">
        <w:rPr>
          <w:rFonts w:hint="cs"/>
          <w:cs/>
        </w:rPr>
        <w:t>होते</w:t>
      </w:r>
      <w:r w:rsidR="00080DEB" w:rsidRPr="00080DEB">
        <w:rPr>
          <w:cs/>
        </w:rPr>
        <w:t xml:space="preserve"> </w:t>
      </w:r>
      <w:r w:rsidR="00080DEB" w:rsidRPr="00080DEB">
        <w:rPr>
          <w:rFonts w:hint="cs"/>
          <w:cs/>
        </w:rPr>
        <w:t>हैं।</w:t>
      </w:r>
    </w:p>
    <w:p w14:paraId="2740F981" w14:textId="53381921"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951104" behindDoc="0" locked="1" layoutInCell="1" allowOverlap="1" wp14:anchorId="484DDA06" wp14:editId="604E91F7">
                <wp:simplePos x="0" y="0"/>
                <wp:positionH relativeFrom="leftMargin">
                  <wp:posOffset>419100</wp:posOffset>
                </wp:positionH>
                <wp:positionV relativeFrom="line">
                  <wp:posOffset>0</wp:posOffset>
                </wp:positionV>
                <wp:extent cx="356235" cy="356235"/>
                <wp:effectExtent l="0" t="0" r="0" b="0"/>
                <wp:wrapNone/>
                <wp:docPr id="40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83F9E4" w14:textId="5520528F" w:rsidR="006F738F" w:rsidRPr="00A535F7" w:rsidRDefault="006F738F"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DA06"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Tolm&#10;DQ5pXzwX08WUkkqVpQhzDTy1xmUYfjD4wHffoHt37/AywO+kbcIvAiPoR8avN5ZF5wnHy/lyNZsv&#10;KeHoGmzMnrw9Ntb57wIaEoycWhxi5JZdds73oWNIqKVhq+o6DrLWpM3par5M44ObB5PXGmsECH2r&#10;wfLdsYvQp4vFCPAI5RXxWeiV4gzfKuxix5zfM4vSQEgod/+Eh6wBq8FgIVtgf/3tPsTjxNBLSYtS&#10;y6nGXaCk/qFxkkGVo2FH4zga+tzcA2oXh4G9RB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McispAgAAUQQAAA4AAAAAAAAAAAAAAAAALgIAAGRycy9lMm9E&#10;b2MueG1sUEsBAi0AFAAGAAgAAAAhAI1nQ9zcAAAABgEAAA8AAAAAAAAAAAAAAAAAgwQAAGRycy9k&#10;b3ducmV2LnhtbFBLBQYAAAAABAAEAPMAAACMBQAAAAA=&#10;" filled="f" stroked="f" strokeweight=".5pt">
                <v:textbox inset="0,0,0,0">
                  <w:txbxContent>
                    <w:p w14:paraId="5A83F9E4" w14:textId="5520528F" w:rsidR="006F738F" w:rsidRPr="00A535F7" w:rsidRDefault="006F738F" w:rsidP="00A535F7">
                      <w:pPr>
                        <w:pStyle w:val="ParaNumbering"/>
                      </w:pPr>
                      <w:r>
                        <w:t>141</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शिक्षक</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संरचना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चुनौती</w:t>
      </w:r>
      <w:r w:rsidR="00080DEB" w:rsidRPr="00080DEB">
        <w:rPr>
          <w:cs/>
        </w:rPr>
        <w:t xml:space="preserve"> </w:t>
      </w:r>
      <w:r w:rsidR="00080DEB" w:rsidRPr="00080DEB">
        <w:rPr>
          <w:rFonts w:hint="cs"/>
          <w:cs/>
        </w:rPr>
        <w:t>दे</w:t>
      </w:r>
      <w:r w:rsidR="00080DEB" w:rsidRPr="00080DEB">
        <w:rPr>
          <w:cs/>
        </w:rPr>
        <w:t xml:space="preserve"> </w:t>
      </w:r>
      <w:r w:rsidR="00080DEB" w:rsidRPr="00080DEB">
        <w:rPr>
          <w:rFonts w:hint="cs"/>
          <w:cs/>
        </w:rPr>
        <w:t>रहे</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वास्तव</w:t>
      </w:r>
      <w:r w:rsidR="00080DEB" w:rsidRPr="00080DEB">
        <w:rPr>
          <w:cs/>
        </w:rPr>
        <w:t xml:space="preserve"> </w:t>
      </w:r>
      <w:r w:rsidR="00080DEB" w:rsidRPr="00080DEB">
        <w:rPr>
          <w:rFonts w:hint="cs"/>
          <w:cs/>
        </w:rPr>
        <w:t>में</w:t>
      </w:r>
      <w:r w:rsidR="00080DEB" w:rsidRPr="00080DEB">
        <w:t xml:space="preserve">, </w:t>
      </w:r>
      <w:r w:rsidR="00080DEB" w:rsidRPr="00080DEB">
        <w:rPr>
          <w:rFonts w:hint="cs"/>
          <w:cs/>
        </w:rPr>
        <w:t>यरुशलेम</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गिरफ्तारी</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पूर्व</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प्राचीनों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चेतावनी</w:t>
      </w:r>
      <w:r w:rsidR="00080DEB" w:rsidRPr="00080DEB">
        <w:rPr>
          <w:cs/>
        </w:rPr>
        <w:t xml:space="preserve"> </w:t>
      </w:r>
      <w:r w:rsidR="00080DEB" w:rsidRPr="00080DEB">
        <w:rPr>
          <w:rFonts w:hint="cs"/>
          <w:cs/>
        </w:rPr>
        <w:t>दी</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शिक्षक</w:t>
      </w:r>
      <w:r w:rsidR="00080DEB" w:rsidRPr="00080DEB">
        <w:rPr>
          <w:cs/>
        </w:rPr>
        <w:t xml:space="preserve"> </w:t>
      </w:r>
      <w:r w:rsidR="00080DEB" w:rsidRPr="00080DEB">
        <w:rPr>
          <w:rFonts w:hint="cs"/>
          <w:cs/>
        </w:rPr>
        <w:t>उनके</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स्थानों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उठ</w:t>
      </w:r>
      <w:r w:rsidR="00080DEB" w:rsidRPr="00080DEB">
        <w:rPr>
          <w:cs/>
        </w:rPr>
        <w:t xml:space="preserve"> </w:t>
      </w:r>
      <w:r w:rsidR="00080DEB" w:rsidRPr="00080DEB">
        <w:rPr>
          <w:rFonts w:hint="cs"/>
          <w:cs/>
        </w:rPr>
        <w:t>खड़े</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प्रेरितों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काम</w:t>
      </w:r>
      <w:r w:rsidR="00080DEB" w:rsidRPr="00080DEB">
        <w:rPr>
          <w:cs/>
        </w:rPr>
        <w:t xml:space="preserve"> 20:28-30 </w:t>
      </w:r>
      <w:r w:rsidR="00080DEB" w:rsidRPr="00080DEB">
        <w:rPr>
          <w:rFonts w:hint="cs"/>
          <w:cs/>
        </w:rPr>
        <w:t>में</w:t>
      </w:r>
      <w:r w:rsidR="00080DEB" w:rsidRPr="00080DEB">
        <w:rPr>
          <w:cs/>
        </w:rPr>
        <w:t xml:space="preserve"> </w:t>
      </w:r>
      <w:r w:rsidR="00080DEB" w:rsidRPr="00080DEB">
        <w:rPr>
          <w:rFonts w:hint="cs"/>
          <w:cs/>
        </w:rPr>
        <w:t>लूका</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लिखा</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इफिसियों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प्राचीनों</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कहे</w:t>
      </w:r>
      <w:r w:rsidR="00080DEB" w:rsidRPr="00080DEB">
        <w:rPr>
          <w:cs/>
        </w:rPr>
        <w:t xml:space="preserve"> </w:t>
      </w:r>
      <w:r w:rsidR="00080DEB" w:rsidRPr="00080DEB">
        <w:rPr>
          <w:rFonts w:hint="cs"/>
          <w:cs/>
        </w:rPr>
        <w:t>थे</w:t>
      </w:r>
      <w:r w:rsidR="001E0CC6">
        <w:rPr>
          <w:rFonts w:hint="cs"/>
          <w:cs/>
        </w:rPr>
        <w:t xml:space="preserve"> :</w:t>
      </w:r>
    </w:p>
    <w:p w14:paraId="02B0830A" w14:textId="52D14840" w:rsidR="008E5148" w:rsidRPr="00716177" w:rsidRDefault="006F738F" w:rsidP="00716177">
      <w:pPr>
        <w:pStyle w:val="Quotations"/>
      </w:pPr>
      <w:r>
        <w:rPr>
          <w:cs/>
        </w:rPr>
        <mc:AlternateContent>
          <mc:Choice Requires="wps">
            <w:drawing>
              <wp:anchor distT="0" distB="0" distL="114300" distR="114300" simplePos="0" relativeHeight="251953152" behindDoc="0" locked="1" layoutInCell="1" allowOverlap="1" wp14:anchorId="41CDA1B5" wp14:editId="2E07121C">
                <wp:simplePos x="0" y="0"/>
                <wp:positionH relativeFrom="leftMargin">
                  <wp:posOffset>419100</wp:posOffset>
                </wp:positionH>
                <wp:positionV relativeFrom="line">
                  <wp:posOffset>0</wp:posOffset>
                </wp:positionV>
                <wp:extent cx="356235" cy="356235"/>
                <wp:effectExtent l="0" t="0" r="0" b="0"/>
                <wp:wrapNone/>
                <wp:docPr id="40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04313" w14:textId="2FB4817C" w:rsidR="006F738F" w:rsidRPr="00A535F7" w:rsidRDefault="006F738F"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DA1B5"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Kg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C5mlNSyLEWYa+CpNS7D8IPBB777Bt27e4eXAX5X2Sb8IjCCfmT8emNZdJ5wvJwvV7P5&#10;khKOrsHG7MnbY2Od/y6gIcHIqcUhRm7ZZed8HzqGhFoatlKpOEilSZvT1XyZxgc3DyZXGmsECH2r&#10;wfLdsYvQp4vlCPAI5RXxWeiV4gzfSuxix5zfM4vSQEgod/+ER6UAq8FgIVtgf/3tPsTjxNBLSYtS&#10;y6nGXaBE/dA4yaDK0bCjcRwNfW7uAbU7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UjhKgIAAFEEAAAOAAAAAAAAAAAAAAAAAC4CAABkcnMvZTJv&#10;RG9jLnhtbFBLAQItABQABgAIAAAAIQCNZ0Pc3AAAAAYBAAAPAAAAAAAAAAAAAAAAAIQEAABkcnMv&#10;ZG93bnJldi54bWxQSwUGAAAAAAQABADzAAAAjQUAAAAA&#10;" filled="f" stroked="f" strokeweight=".5pt">
                <v:textbox inset="0,0,0,0">
                  <w:txbxContent>
                    <w:p w14:paraId="70F04313" w14:textId="2FB4817C" w:rsidR="006F738F" w:rsidRPr="00A535F7" w:rsidRDefault="006F738F" w:rsidP="00A535F7">
                      <w:pPr>
                        <w:pStyle w:val="ParaNumbering"/>
                      </w:pPr>
                      <w:r>
                        <w:t>142</w:t>
                      </w:r>
                    </w:p>
                  </w:txbxContent>
                </v:textbox>
                <w10:wrap anchorx="margin" anchory="line"/>
                <w10:anchorlock/>
              </v:shape>
            </w:pict>
          </mc:Fallback>
        </mc:AlternateContent>
      </w:r>
      <w:r w:rsidR="00080DEB" w:rsidRPr="00080DEB">
        <w:rPr>
          <w:rFonts w:hint="cs"/>
          <w:cs/>
        </w:rPr>
        <w:t>इसलिये</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झुंड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चौकसी</w:t>
      </w:r>
      <w:r w:rsidR="00080DEB" w:rsidRPr="00080DEB">
        <w:rPr>
          <w:cs/>
        </w:rPr>
        <w:t xml:space="preserve"> </w:t>
      </w:r>
      <w:r w:rsidR="00080DEB" w:rsidRPr="00080DEB">
        <w:rPr>
          <w:rFonts w:hint="cs"/>
          <w:cs/>
        </w:rPr>
        <w:t>करो</w:t>
      </w:r>
      <w:r w:rsidR="00080DEB" w:rsidRPr="00080DEB">
        <w:t xml:space="preserve">; </w:t>
      </w:r>
      <w:r w:rsidR="00080DEB" w:rsidRPr="00080DEB">
        <w:rPr>
          <w:rFonts w:hint="cs"/>
          <w:cs/>
        </w:rPr>
        <w:t>जिस</w:t>
      </w:r>
      <w:r w:rsidR="00080DEB" w:rsidRPr="00080DEB">
        <w:rPr>
          <w:cs/>
        </w:rPr>
        <w:t xml:space="preserve"> </w:t>
      </w:r>
      <w:r w:rsidR="00080DEB" w:rsidRPr="00080DEB">
        <w:rPr>
          <w:rFonts w:hint="cs"/>
          <w:cs/>
        </w:rPr>
        <w:t>पर</w:t>
      </w:r>
      <w:r w:rsidR="00080DEB" w:rsidRPr="00080DEB">
        <w:rPr>
          <w:cs/>
        </w:rPr>
        <w:t xml:space="preserve"> </w:t>
      </w:r>
      <w:r w:rsidR="00080DEB" w:rsidRPr="00080DEB">
        <w:rPr>
          <w:rFonts w:hint="cs"/>
          <w:cs/>
        </w:rPr>
        <w:t>पवित्र</w:t>
      </w:r>
      <w:r w:rsidR="00080DEB" w:rsidRPr="00080DEB">
        <w:rPr>
          <w:cs/>
        </w:rPr>
        <w:t xml:space="preserve"> </w:t>
      </w:r>
      <w:r w:rsidR="00080DEB" w:rsidRPr="00080DEB">
        <w:rPr>
          <w:rFonts w:hint="cs"/>
          <w:cs/>
        </w:rPr>
        <w:t>आत्मा</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तुम्हें</w:t>
      </w:r>
      <w:r w:rsidR="00080DEB" w:rsidRPr="00080DEB">
        <w:rPr>
          <w:cs/>
        </w:rPr>
        <w:t xml:space="preserve"> </w:t>
      </w:r>
      <w:r w:rsidR="00080DEB" w:rsidRPr="00080DEB">
        <w:rPr>
          <w:rFonts w:hint="cs"/>
          <w:cs/>
        </w:rPr>
        <w:t>अध्यक्ष</w:t>
      </w:r>
      <w:r w:rsidR="00080DEB" w:rsidRPr="00080DEB">
        <w:rPr>
          <w:cs/>
        </w:rPr>
        <w:t xml:space="preserve"> </w:t>
      </w:r>
      <w:r w:rsidR="00080DEB" w:rsidRPr="00080DEB">
        <w:rPr>
          <w:rFonts w:hint="cs"/>
          <w:cs/>
        </w:rPr>
        <w:t>ठहराया</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जानता</w:t>
      </w:r>
      <w:r w:rsidR="00080DEB" w:rsidRPr="00080DEB">
        <w:rPr>
          <w:cs/>
        </w:rPr>
        <w:t xml:space="preserve"> </w:t>
      </w:r>
      <w:r w:rsidR="00080DEB" w:rsidRPr="00080DEB">
        <w:rPr>
          <w:rFonts w:hint="cs"/>
          <w:cs/>
        </w:rPr>
        <w:t>हूँ</w:t>
      </w:r>
      <w:r w:rsidR="00080DEB" w:rsidRPr="00080DEB">
        <w:t xml:space="preserve">, </w:t>
      </w:r>
      <w:r w:rsidR="00080DEB" w:rsidRPr="00080DEB">
        <w:rPr>
          <w:rFonts w:hint="cs"/>
          <w:cs/>
        </w:rPr>
        <w:t>कि</w:t>
      </w:r>
      <w:r w:rsidR="00080DEB" w:rsidRPr="00080DEB">
        <w:rPr>
          <w:cs/>
        </w:rPr>
        <w:t xml:space="preserve"> </w:t>
      </w:r>
      <w:r w:rsidR="00080DEB" w:rsidRPr="00080DEB">
        <w:rPr>
          <w:rFonts w:hint="cs"/>
          <w:cs/>
        </w:rPr>
        <w:t>मेरे</w:t>
      </w:r>
      <w:r w:rsidR="00080DEB" w:rsidRPr="00080DEB">
        <w:rPr>
          <w:cs/>
        </w:rPr>
        <w:t xml:space="preserve"> </w:t>
      </w:r>
      <w:r w:rsidR="00080DEB" w:rsidRPr="00080DEB">
        <w:rPr>
          <w:rFonts w:hint="cs"/>
          <w:cs/>
        </w:rPr>
        <w:t>जाने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बाद</w:t>
      </w:r>
      <w:r w:rsidR="00080DEB" w:rsidRPr="00080DEB">
        <w:rPr>
          <w:cs/>
        </w:rPr>
        <w:t xml:space="preserve"> </w:t>
      </w:r>
      <w:r w:rsidR="00080DEB" w:rsidRPr="00080DEB">
        <w:rPr>
          <w:rFonts w:hint="cs"/>
          <w:cs/>
        </w:rPr>
        <w:t>फाड़नेवाले</w:t>
      </w:r>
      <w:r w:rsidR="00080DEB" w:rsidRPr="00080DEB">
        <w:rPr>
          <w:cs/>
        </w:rPr>
        <w:t xml:space="preserve"> </w:t>
      </w:r>
      <w:r w:rsidR="00080DEB" w:rsidRPr="00080DEB">
        <w:rPr>
          <w:rFonts w:hint="cs"/>
          <w:cs/>
        </w:rPr>
        <w:t>भेड़िए</w:t>
      </w:r>
      <w:r w:rsidR="00080DEB" w:rsidRPr="00080DEB">
        <w:rPr>
          <w:cs/>
        </w:rPr>
        <w:t xml:space="preserve"> </w:t>
      </w:r>
      <w:r w:rsidR="00080DEB" w:rsidRPr="00080DEB">
        <w:rPr>
          <w:rFonts w:hint="cs"/>
          <w:cs/>
        </w:rPr>
        <w:t>तुम</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आएंगे</w:t>
      </w:r>
      <w:r w:rsidR="00080DEB" w:rsidRPr="00080DEB">
        <w:t xml:space="preserve">, </w:t>
      </w:r>
      <w:r w:rsidR="00080DEB" w:rsidRPr="00080DEB">
        <w:rPr>
          <w:rFonts w:hint="cs"/>
          <w:cs/>
        </w:rPr>
        <w:t>जो</w:t>
      </w:r>
      <w:r w:rsidR="00080DEB" w:rsidRPr="00080DEB">
        <w:rPr>
          <w:cs/>
        </w:rPr>
        <w:t xml:space="preserve"> </w:t>
      </w:r>
      <w:r w:rsidR="00080DEB" w:rsidRPr="00080DEB">
        <w:rPr>
          <w:rFonts w:hint="cs"/>
          <w:cs/>
        </w:rPr>
        <w:t>झुंड</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छोड़ेंगे।</w:t>
      </w:r>
      <w:r w:rsidR="00080DEB" w:rsidRPr="00080DEB">
        <w:rPr>
          <w:cs/>
        </w:rPr>
        <w:t xml:space="preserve"> </w:t>
      </w:r>
      <w:r w:rsidR="00080DEB" w:rsidRPr="00080DEB">
        <w:rPr>
          <w:rFonts w:hint="cs"/>
          <w:cs/>
        </w:rPr>
        <w:t>तुम्हारे</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बीच</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भी</w:t>
      </w:r>
      <w:r w:rsidR="00080DEB" w:rsidRPr="00080DEB">
        <w:rPr>
          <w:cs/>
        </w:rPr>
        <w:t xml:space="preserve"> </w:t>
      </w:r>
      <w:r w:rsidR="00080DEB" w:rsidRPr="00080DEB">
        <w:rPr>
          <w:rFonts w:hint="cs"/>
          <w:cs/>
        </w:rPr>
        <w:t>ऐसे</w:t>
      </w:r>
      <w:r w:rsidR="00080DEB" w:rsidRPr="00080DEB">
        <w:rPr>
          <w:cs/>
        </w:rPr>
        <w:t xml:space="preserve"> </w:t>
      </w:r>
      <w:r w:rsidR="00080DEB" w:rsidRPr="00080DEB">
        <w:rPr>
          <w:rFonts w:hint="cs"/>
          <w:cs/>
        </w:rPr>
        <w:t>ऐसे</w:t>
      </w:r>
      <w:r w:rsidR="00080DEB" w:rsidRPr="00080DEB">
        <w:rPr>
          <w:cs/>
        </w:rPr>
        <w:t xml:space="preserve"> </w:t>
      </w:r>
      <w:r w:rsidR="00080DEB" w:rsidRPr="00080DEB">
        <w:rPr>
          <w:rFonts w:hint="cs"/>
          <w:cs/>
        </w:rPr>
        <w:t>मनुष्य</w:t>
      </w:r>
      <w:r w:rsidR="00080DEB" w:rsidRPr="00080DEB">
        <w:rPr>
          <w:cs/>
        </w:rPr>
        <w:t xml:space="preserve"> </w:t>
      </w:r>
      <w:r w:rsidR="00080DEB" w:rsidRPr="00080DEB">
        <w:rPr>
          <w:rFonts w:hint="cs"/>
          <w:cs/>
        </w:rPr>
        <w:t>उठेंगे</w:t>
      </w:r>
      <w:r w:rsidR="00080DEB" w:rsidRPr="00080DEB">
        <w:t xml:space="preserve">, </w:t>
      </w:r>
      <w:r w:rsidR="00080DEB" w:rsidRPr="00080DEB">
        <w:rPr>
          <w:rFonts w:hint="cs"/>
          <w:cs/>
        </w:rPr>
        <w:t>जो</w:t>
      </w:r>
      <w:r w:rsidR="00080DEB" w:rsidRPr="00080DEB">
        <w:rPr>
          <w:cs/>
        </w:rPr>
        <w:t xml:space="preserve"> </w:t>
      </w:r>
      <w:r w:rsidR="00080DEB" w:rsidRPr="00080DEB">
        <w:rPr>
          <w:rFonts w:hint="cs"/>
          <w:cs/>
        </w:rPr>
        <w:t>चेलों</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पीछे</w:t>
      </w:r>
      <w:r w:rsidR="00080DEB" w:rsidRPr="00080DEB">
        <w:rPr>
          <w:cs/>
        </w:rPr>
        <w:t xml:space="preserve"> </w:t>
      </w:r>
      <w:r w:rsidR="00080DEB" w:rsidRPr="00080DEB">
        <w:rPr>
          <w:rFonts w:hint="cs"/>
          <w:cs/>
        </w:rPr>
        <w:t>खींच</w:t>
      </w:r>
      <w:r w:rsidR="00080DEB" w:rsidRPr="00080DEB">
        <w:rPr>
          <w:cs/>
        </w:rPr>
        <w:t xml:space="preserve"> </w:t>
      </w:r>
      <w:r w:rsidR="00080DEB" w:rsidRPr="00080DEB">
        <w:rPr>
          <w:rFonts w:hint="cs"/>
          <w:cs/>
        </w:rPr>
        <w:t>लेने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टेढ़ी</w:t>
      </w:r>
      <w:r w:rsidR="00080DEB" w:rsidRPr="00080DEB">
        <w:rPr>
          <w:cs/>
        </w:rPr>
        <w:t xml:space="preserve"> </w:t>
      </w:r>
      <w:r w:rsidR="00080DEB" w:rsidRPr="00080DEB">
        <w:rPr>
          <w:rFonts w:hint="cs"/>
          <w:cs/>
        </w:rPr>
        <w:t>मेढ़ी</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कहेंगे।</w:t>
      </w:r>
      <w:r w:rsidR="00080DEB" w:rsidRPr="00080DEB">
        <w:rPr>
          <w:cs/>
        </w:rPr>
        <w:t xml:space="preserve"> (</w:t>
      </w:r>
      <w:r w:rsidR="00080DEB" w:rsidRPr="00080DEB">
        <w:rPr>
          <w:rFonts w:hint="cs"/>
          <w:cs/>
        </w:rPr>
        <w:t>प्रेरितों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काम</w:t>
      </w:r>
      <w:r w:rsidR="00080DEB" w:rsidRPr="00080DEB">
        <w:rPr>
          <w:cs/>
        </w:rPr>
        <w:t xml:space="preserve"> 20:28-30)</w:t>
      </w:r>
    </w:p>
    <w:p w14:paraId="62601A82" w14:textId="5168B1DA" w:rsidR="00080DEB" w:rsidRPr="00080DEB" w:rsidRDefault="006F738F" w:rsidP="00080DEB">
      <w:pPr>
        <w:pStyle w:val="BodyText0"/>
      </w:pPr>
      <w:r>
        <w:rPr>
          <w:cs/>
        </w:rPr>
        <mc:AlternateContent>
          <mc:Choice Requires="wps">
            <w:drawing>
              <wp:anchor distT="0" distB="0" distL="114300" distR="114300" simplePos="0" relativeHeight="251955200" behindDoc="0" locked="1" layoutInCell="1" allowOverlap="1" wp14:anchorId="387BE90A" wp14:editId="0DB32E62">
                <wp:simplePos x="0" y="0"/>
                <wp:positionH relativeFrom="leftMargin">
                  <wp:posOffset>419100</wp:posOffset>
                </wp:positionH>
                <wp:positionV relativeFrom="line">
                  <wp:posOffset>0</wp:posOffset>
                </wp:positionV>
                <wp:extent cx="356235" cy="356235"/>
                <wp:effectExtent l="0" t="0" r="0" b="0"/>
                <wp:wrapNone/>
                <wp:docPr id="40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93D8C" w14:textId="73FC3F9C" w:rsidR="006F738F" w:rsidRPr="00A535F7" w:rsidRDefault="006F738F"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BE90A"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Kh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khLN&#10;FA5pXzwX08WckqouSxHmGnhqjcsw/GDwge++Qffu3uFlgN9Jq8IvAiPoR8avN5ZF5wnHy/lyNZtj&#10;LY6uwcbsydtjY53/LkCRYOTU4hAjt+yyc74PHUNCLQ3bumniIBtN2pyu5ss0Prh5MHmjsUaA0Lca&#10;LN8duwh9uliN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foqEpAgAAUQQAAA4AAAAAAAAAAAAAAAAALgIAAGRycy9lMm9E&#10;b2MueG1sUEsBAi0AFAAGAAgAAAAhAI1nQ9zcAAAABgEAAA8AAAAAAAAAAAAAAAAAgwQAAGRycy9k&#10;b3ducmV2LnhtbFBLBQYAAAAABAAEAPMAAACMBQAAAAA=&#10;" filled="f" stroked="f" strokeweight=".5pt">
                <v:textbox inset="0,0,0,0">
                  <w:txbxContent>
                    <w:p w14:paraId="16293D8C" w14:textId="73FC3F9C" w:rsidR="006F738F" w:rsidRPr="00A535F7" w:rsidRDefault="006F738F" w:rsidP="00A535F7">
                      <w:pPr>
                        <w:pStyle w:val="ParaNumbering"/>
                      </w:pPr>
                      <w:r>
                        <w:t>143</w:t>
                      </w:r>
                    </w:p>
                  </w:txbxContent>
                </v:textbox>
                <w10:wrap anchorx="margin" anchory="line"/>
                <w10:anchorlock/>
              </v:shape>
            </w:pict>
          </mc:Fallback>
        </mc:AlternateContent>
      </w:r>
      <w:r w:rsidR="00080DEB" w:rsidRPr="00080DEB">
        <w:rPr>
          <w:rFonts w:hint="cs"/>
          <w:cs/>
        </w:rPr>
        <w:t>पौलुस</w:t>
      </w:r>
      <w:r w:rsidR="00080DEB" w:rsidRPr="00080DEB">
        <w:rPr>
          <w:cs/>
        </w:rPr>
        <w:t xml:space="preserve"> </w:t>
      </w:r>
      <w:r w:rsidR="00080DEB" w:rsidRPr="00080DEB">
        <w:rPr>
          <w:rFonts w:hint="cs"/>
          <w:cs/>
        </w:rPr>
        <w:t>जानता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शिक्षक</w:t>
      </w:r>
      <w:r w:rsidR="00080DEB" w:rsidRPr="00080DEB">
        <w:rPr>
          <w:cs/>
        </w:rPr>
        <w:t xml:space="preserve"> </w:t>
      </w:r>
      <w:r w:rsidR="00080DEB" w:rsidRPr="00080DEB">
        <w:rPr>
          <w:rFonts w:hint="cs"/>
          <w:cs/>
        </w:rPr>
        <w:t>उठ</w:t>
      </w:r>
      <w:r w:rsidR="00080DEB" w:rsidRPr="00080DEB">
        <w:rPr>
          <w:cs/>
        </w:rPr>
        <w:t xml:space="preserve"> </w:t>
      </w:r>
      <w:r w:rsidR="00080DEB" w:rsidRPr="00080DEB">
        <w:rPr>
          <w:rFonts w:hint="cs"/>
          <w:cs/>
        </w:rPr>
        <w:t>खड़े</w:t>
      </w:r>
      <w:r w:rsidR="00080DEB" w:rsidRPr="00080DEB">
        <w:rPr>
          <w:cs/>
        </w:rPr>
        <w:t xml:space="preserve"> </w:t>
      </w:r>
      <w:r w:rsidR="00080DEB" w:rsidRPr="00080DEB">
        <w:rPr>
          <w:rFonts w:hint="cs"/>
          <w:cs/>
        </w:rPr>
        <w:t>होंगे</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परेशान</w:t>
      </w:r>
      <w:r w:rsidR="00080DEB" w:rsidRPr="00080DEB">
        <w:rPr>
          <w:cs/>
        </w:rPr>
        <w:t xml:space="preserve"> </w:t>
      </w:r>
      <w:r w:rsidR="00080DEB" w:rsidRPr="00080DEB">
        <w:rPr>
          <w:rFonts w:hint="cs"/>
          <w:cs/>
        </w:rPr>
        <w:t>करेंगे।</w:t>
      </w:r>
      <w:r w:rsidR="00080DEB" w:rsidRPr="00080DEB">
        <w:rPr>
          <w:cs/>
        </w:rPr>
        <w:t xml:space="preserve"> </w:t>
      </w:r>
      <w:r w:rsidR="00080DEB" w:rsidRPr="00080DEB">
        <w:rPr>
          <w:rFonts w:hint="cs"/>
          <w:cs/>
        </w:rPr>
        <w:t>इसलिए</w:t>
      </w:r>
      <w:r w:rsidR="00080DEB" w:rsidRPr="00080DEB">
        <w:rPr>
          <w:cs/>
        </w:rPr>
        <w:t xml:space="preserve"> </w:t>
      </w:r>
      <w:r w:rsidR="00080DEB" w:rsidRPr="00080DEB">
        <w:rPr>
          <w:rFonts w:hint="cs"/>
          <w:cs/>
        </w:rPr>
        <w:t>उसने</w:t>
      </w:r>
      <w:r w:rsidR="00080DEB" w:rsidRPr="00080DEB">
        <w:rPr>
          <w:cs/>
        </w:rPr>
        <w:t xml:space="preserve"> </w:t>
      </w:r>
      <w:r w:rsidR="00080DEB" w:rsidRPr="00080DEB">
        <w:rPr>
          <w:rFonts w:hint="cs"/>
          <w:cs/>
        </w:rPr>
        <w:t>प्राचीनों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इन</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शिक्षकों</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चौकसी</w:t>
      </w:r>
      <w:r w:rsidR="00080DEB" w:rsidRPr="00080DEB">
        <w:rPr>
          <w:cs/>
        </w:rPr>
        <w:t xml:space="preserve"> </w:t>
      </w:r>
      <w:r w:rsidR="00080DEB" w:rsidRPr="00080DEB">
        <w:rPr>
          <w:rFonts w:hint="cs"/>
          <w:cs/>
        </w:rPr>
        <w:t>रखने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निर्देश</w:t>
      </w:r>
      <w:r w:rsidR="00080DEB" w:rsidRPr="00080DEB">
        <w:rPr>
          <w:cs/>
        </w:rPr>
        <w:t xml:space="preserve"> </w:t>
      </w:r>
      <w:r w:rsidR="00080DEB" w:rsidRPr="00080DEB">
        <w:rPr>
          <w:rFonts w:hint="cs"/>
          <w:cs/>
        </w:rPr>
        <w:t>दिए।</w:t>
      </w:r>
    </w:p>
    <w:p w14:paraId="1BE5E6D6" w14:textId="56027105" w:rsidR="00080DEB" w:rsidRPr="00080DEB" w:rsidRDefault="006F738F" w:rsidP="00080DEB">
      <w:pPr>
        <w:pStyle w:val="BodyText0"/>
      </w:pPr>
      <w:r>
        <w:rPr>
          <w:cs/>
        </w:rPr>
        <mc:AlternateContent>
          <mc:Choice Requires="wps">
            <w:drawing>
              <wp:anchor distT="0" distB="0" distL="114300" distR="114300" simplePos="0" relativeHeight="251957248" behindDoc="0" locked="1" layoutInCell="1" allowOverlap="1" wp14:anchorId="36B6B86A" wp14:editId="0E131903">
                <wp:simplePos x="0" y="0"/>
                <wp:positionH relativeFrom="leftMargin">
                  <wp:posOffset>419100</wp:posOffset>
                </wp:positionH>
                <wp:positionV relativeFrom="line">
                  <wp:posOffset>0</wp:posOffset>
                </wp:positionV>
                <wp:extent cx="356235" cy="356235"/>
                <wp:effectExtent l="0" t="0" r="0" b="0"/>
                <wp:wrapNone/>
                <wp:docPr id="40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358E8A" w14:textId="1BB38F5D" w:rsidR="006F738F" w:rsidRPr="00A535F7" w:rsidRDefault="006F738F"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6B86A"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W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V5Ro&#10;pnBI++JHMV0sKKmbshRhroGn1rgMww8GH/juK3Rv7h1eBvhdZVX4RWAE/cj49cay6DzheDlfrmbz&#10;JSUcXYON2ZPXx8Y6/02AIsHIqcUhRm7ZZed8HzqGhFoato2UcZBSkzanq/kyjQ9uHkwuNdYIEPpW&#10;g+W7YxehTxe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FKqWKgIAAFEEAAAOAAAAAAAAAAAAAAAAAC4CAABkcnMvZTJv&#10;RG9jLnhtbFBLAQItABQABgAIAAAAIQCNZ0Pc3AAAAAYBAAAPAAAAAAAAAAAAAAAAAIQEAABkcnMv&#10;ZG93bnJldi54bWxQSwUGAAAAAAQABADzAAAAjQUAAAAA&#10;" filled="f" stroked="f" strokeweight=".5pt">
                <v:textbox inset="0,0,0,0">
                  <w:txbxContent>
                    <w:p w14:paraId="2B358E8A" w14:textId="1BB38F5D" w:rsidR="006F738F" w:rsidRPr="00A535F7" w:rsidRDefault="006F738F" w:rsidP="00A535F7">
                      <w:pPr>
                        <w:pStyle w:val="ParaNumbering"/>
                      </w:pPr>
                      <w:r>
                        <w:t>144</w:t>
                      </w:r>
                    </w:p>
                  </w:txbxContent>
                </v:textbox>
                <w10:wrap anchorx="margin" anchory="line"/>
                <w10:anchorlock/>
              </v:shape>
            </w:pict>
          </mc:Fallback>
        </mc:AlternateContent>
      </w:r>
      <w:r w:rsidR="00080DEB" w:rsidRPr="00080DEB">
        <w:rPr>
          <w:rFonts w:hint="cs"/>
          <w:cs/>
        </w:rPr>
        <w:t>परन्तु</w:t>
      </w:r>
      <w:r w:rsidR="00080DEB" w:rsidRPr="00080DEB">
        <w:rPr>
          <w:cs/>
        </w:rPr>
        <w:t xml:space="preserve"> </w:t>
      </w:r>
      <w:r w:rsidR="00080DEB" w:rsidRPr="00080DEB">
        <w:rPr>
          <w:rFonts w:hint="cs"/>
          <w:cs/>
        </w:rPr>
        <w:t>किस</w:t>
      </w:r>
      <w:r w:rsidR="00080DEB" w:rsidRPr="00080DEB">
        <w:rPr>
          <w:cs/>
        </w:rPr>
        <w:t xml:space="preserve"> </w:t>
      </w:r>
      <w:r w:rsidR="00080DEB" w:rsidRPr="00080DEB">
        <w:rPr>
          <w:rFonts w:hint="cs"/>
          <w:cs/>
        </w:rPr>
        <w:t>बात</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प्राचीनों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कार्य</w:t>
      </w:r>
      <w:r w:rsidR="00080DEB" w:rsidRPr="00080DEB">
        <w:rPr>
          <w:cs/>
        </w:rPr>
        <w:t xml:space="preserve"> </w:t>
      </w:r>
      <w:r w:rsidR="00080DEB" w:rsidRPr="00080DEB">
        <w:rPr>
          <w:rFonts w:hint="cs"/>
          <w:cs/>
        </w:rPr>
        <w:t>सौंपे</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झूठे</w:t>
      </w:r>
      <w:r w:rsidR="00080DEB" w:rsidRPr="00080DEB">
        <w:rPr>
          <w:cs/>
        </w:rPr>
        <w:t xml:space="preserve"> </w:t>
      </w:r>
      <w:r w:rsidR="00080DEB" w:rsidRPr="00080DEB">
        <w:rPr>
          <w:rFonts w:hint="cs"/>
          <w:cs/>
        </w:rPr>
        <w:t>शिक्षकों</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निन्दा</w:t>
      </w:r>
      <w:r w:rsidR="00080DEB" w:rsidRPr="00080DEB">
        <w:rPr>
          <w:cs/>
        </w:rPr>
        <w:t xml:space="preserve"> </w:t>
      </w:r>
      <w:r w:rsidR="00080DEB" w:rsidRPr="00080DEB">
        <w:rPr>
          <w:rFonts w:hint="cs"/>
          <w:cs/>
        </w:rPr>
        <w:t>करे</w:t>
      </w:r>
      <w:r w:rsidR="00080DEB" w:rsidRPr="00080DEB">
        <w:t xml:space="preserve">? </w:t>
      </w:r>
      <w:r w:rsidR="00080DEB" w:rsidRPr="00080DEB">
        <w:rPr>
          <w:rFonts w:hint="cs"/>
          <w:cs/>
        </w:rPr>
        <w:t>पौलुस</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दिनों</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एक</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कलीसियाई</w:t>
      </w:r>
      <w:r w:rsidR="00080DEB" w:rsidRPr="00080DEB">
        <w:rPr>
          <w:cs/>
        </w:rPr>
        <w:t xml:space="preserve"> </w:t>
      </w:r>
      <w:r w:rsidR="00080DEB" w:rsidRPr="00080DEB">
        <w:rPr>
          <w:rFonts w:hint="cs"/>
          <w:cs/>
        </w:rPr>
        <w:t>कार्यभार</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जिसके</w:t>
      </w:r>
      <w:r w:rsidR="00080DEB" w:rsidRPr="00080DEB">
        <w:rPr>
          <w:cs/>
        </w:rPr>
        <w:t xml:space="preserve"> </w:t>
      </w:r>
      <w:r w:rsidR="00080DEB" w:rsidRPr="00080DEB">
        <w:rPr>
          <w:rFonts w:hint="cs"/>
          <w:cs/>
        </w:rPr>
        <w:t>माध्यम</w:t>
      </w:r>
      <w:r w:rsidR="00080DEB" w:rsidRPr="00080DEB">
        <w:rPr>
          <w:cs/>
        </w:rPr>
        <w:t xml:space="preserve"> </w:t>
      </w:r>
      <w:r w:rsidR="00080DEB" w:rsidRPr="00080DEB">
        <w:rPr>
          <w:rFonts w:hint="cs"/>
          <w:cs/>
        </w:rPr>
        <w:t>से</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संचालन</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वह</w:t>
      </w:r>
      <w:r w:rsidR="00080DEB" w:rsidRPr="00080DEB">
        <w:rPr>
          <w:cs/>
        </w:rPr>
        <w:t xml:space="preserve"> </w:t>
      </w:r>
      <w:r w:rsidR="00080DEB" w:rsidRPr="00080DEB">
        <w:rPr>
          <w:rFonts w:hint="cs"/>
          <w:cs/>
        </w:rPr>
        <w:t>जो</w:t>
      </w:r>
      <w:r w:rsidR="00080DEB" w:rsidRPr="00080DEB">
        <w:rPr>
          <w:cs/>
        </w:rPr>
        <w:t xml:space="preserve"> </w:t>
      </w:r>
      <w:r w:rsidR="00080DEB" w:rsidRPr="00080DEB">
        <w:rPr>
          <w:rFonts w:hint="cs"/>
          <w:cs/>
        </w:rPr>
        <w:t>बुनियादी</w:t>
      </w:r>
      <w:r w:rsidR="00080DEB" w:rsidRPr="00080DEB">
        <w:rPr>
          <w:cs/>
        </w:rPr>
        <w:t xml:space="preserve"> </w:t>
      </w:r>
      <w:r w:rsidR="00080DEB" w:rsidRPr="00080DEB">
        <w:rPr>
          <w:rFonts w:hint="cs"/>
          <w:cs/>
        </w:rPr>
        <w:t>कार्यभार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रूप</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कार्य</w:t>
      </w:r>
      <w:r w:rsidR="00080DEB" w:rsidRPr="00080DEB">
        <w:rPr>
          <w:cs/>
        </w:rPr>
        <w:t xml:space="preserve"> </w:t>
      </w:r>
      <w:r w:rsidR="00080DEB" w:rsidRPr="00080DEB">
        <w:rPr>
          <w:rFonts w:hint="cs"/>
          <w:cs/>
        </w:rPr>
        <w:t>करता</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t>पर</w:t>
      </w:r>
      <w:r w:rsidR="00080DEB" w:rsidRPr="00080DEB">
        <w:rPr>
          <w:cs/>
        </w:rPr>
        <w:t xml:space="preserve"> </w:t>
      </w:r>
      <w:r w:rsidR="00080DEB" w:rsidRPr="00080DEB">
        <w:rPr>
          <w:rFonts w:hint="cs"/>
          <w:cs/>
        </w:rPr>
        <w:t>आज</w:t>
      </w:r>
      <w:r w:rsidR="00080DEB" w:rsidRPr="00080DEB">
        <w:rPr>
          <w:cs/>
        </w:rPr>
        <w:t xml:space="preserve"> </w:t>
      </w:r>
      <w:r w:rsidR="00080DEB" w:rsidRPr="00080DEB">
        <w:rPr>
          <w:rFonts w:hint="cs"/>
          <w:cs/>
        </w:rPr>
        <w:t>जिसका</w:t>
      </w:r>
      <w:r w:rsidR="00080DEB" w:rsidRPr="00080DEB">
        <w:rPr>
          <w:cs/>
        </w:rPr>
        <w:t xml:space="preserve"> </w:t>
      </w:r>
      <w:r w:rsidR="00080DEB" w:rsidRPr="00080DEB">
        <w:rPr>
          <w:rFonts w:hint="cs"/>
          <w:cs/>
        </w:rPr>
        <w:t>अस्तित्व</w:t>
      </w:r>
      <w:r w:rsidR="00080DEB" w:rsidRPr="00080DEB">
        <w:rPr>
          <w:cs/>
        </w:rPr>
        <w:t xml:space="preserve"> </w:t>
      </w:r>
      <w:r w:rsidR="00080DEB" w:rsidRPr="00080DEB">
        <w:rPr>
          <w:rFonts w:hint="cs"/>
          <w:cs/>
        </w:rPr>
        <w:t>नहीं</w:t>
      </w:r>
      <w:r w:rsidR="00080DEB" w:rsidRPr="00080DEB">
        <w:rPr>
          <w:cs/>
        </w:rPr>
        <w:t xml:space="preserve"> </w:t>
      </w:r>
      <w:r w:rsidR="00080DEB" w:rsidRPr="00080DEB">
        <w:rPr>
          <w:rFonts w:hint="cs"/>
          <w:cs/>
        </w:rPr>
        <w:t>है।</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प्रेरित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कार्यभार</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यह</w:t>
      </w:r>
      <w:r w:rsidR="00080DEB" w:rsidRPr="00080DEB">
        <w:rPr>
          <w:cs/>
        </w:rPr>
        <w:t xml:space="preserve"> </w:t>
      </w:r>
      <w:r w:rsidR="00080DEB" w:rsidRPr="00080DEB">
        <w:rPr>
          <w:rFonts w:hint="cs"/>
          <w:cs/>
        </w:rPr>
        <w:t>उन</w:t>
      </w:r>
      <w:r w:rsidR="00080DEB" w:rsidRPr="00080DEB">
        <w:rPr>
          <w:cs/>
        </w:rPr>
        <w:t xml:space="preserve"> </w:t>
      </w:r>
      <w:r w:rsidR="00080DEB" w:rsidRPr="00080DEB">
        <w:rPr>
          <w:rFonts w:hint="cs"/>
          <w:cs/>
        </w:rPr>
        <w:t>लोगों</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दिया</w:t>
      </w:r>
      <w:r w:rsidR="00080DEB" w:rsidRPr="00080DEB">
        <w:rPr>
          <w:cs/>
        </w:rPr>
        <w:t xml:space="preserve"> </w:t>
      </w:r>
      <w:r w:rsidR="00080DEB" w:rsidRPr="00080DEB">
        <w:rPr>
          <w:rFonts w:hint="cs"/>
          <w:cs/>
        </w:rPr>
        <w:t>जाता</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जिनको</w:t>
      </w:r>
      <w:r w:rsidR="00080DEB" w:rsidRPr="00080DEB">
        <w:rPr>
          <w:cs/>
        </w:rPr>
        <w:t xml:space="preserve"> </w:t>
      </w:r>
      <w:r w:rsidR="00080DEB" w:rsidRPr="00080DEB">
        <w:rPr>
          <w:rFonts w:hint="cs"/>
          <w:cs/>
        </w:rPr>
        <w:t>स्वयं</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द्वारा</w:t>
      </w:r>
      <w:r w:rsidR="00080DEB" w:rsidRPr="00080DEB">
        <w:rPr>
          <w:cs/>
        </w:rPr>
        <w:t xml:space="preserve"> </w:t>
      </w:r>
      <w:r w:rsidR="00080DEB" w:rsidRPr="00080DEB">
        <w:rPr>
          <w:rFonts w:hint="cs"/>
          <w:cs/>
        </w:rPr>
        <w:t>चुना</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प्रशिक्षित</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जिन्होंने</w:t>
      </w:r>
      <w:r w:rsidR="00080DEB" w:rsidRPr="00080DEB">
        <w:rPr>
          <w:cs/>
        </w:rPr>
        <w:t xml:space="preserve"> </w:t>
      </w:r>
      <w:r w:rsidR="00080DEB" w:rsidRPr="00080DEB">
        <w:rPr>
          <w:rFonts w:hint="cs"/>
          <w:cs/>
        </w:rPr>
        <w:t>पुनर्जीवित</w:t>
      </w:r>
      <w:r w:rsidR="00080DEB" w:rsidRPr="00080DEB">
        <w:rPr>
          <w:cs/>
        </w:rPr>
        <w:t xml:space="preserve"> </w:t>
      </w:r>
      <w:r w:rsidR="00080DEB" w:rsidRPr="00080DEB">
        <w:rPr>
          <w:rFonts w:hint="cs"/>
          <w:cs/>
        </w:rPr>
        <w:t>प्रभु</w:t>
      </w:r>
      <w:r w:rsidR="00080DEB" w:rsidRPr="00080DEB">
        <w:rPr>
          <w:cs/>
        </w:rPr>
        <w:t xml:space="preserve"> </w:t>
      </w:r>
      <w:r w:rsidR="00080DEB" w:rsidRPr="00080DEB">
        <w:rPr>
          <w:rFonts w:hint="cs"/>
          <w:cs/>
        </w:rPr>
        <w:t>यीशु</w:t>
      </w:r>
      <w:r w:rsidR="00080DEB" w:rsidRPr="00080DEB">
        <w:rPr>
          <w:cs/>
        </w:rPr>
        <w:t xml:space="preserve"> </w:t>
      </w:r>
      <w:r w:rsidR="00080DEB" w:rsidRPr="00080DEB">
        <w:rPr>
          <w:rFonts w:hint="cs"/>
          <w:cs/>
        </w:rPr>
        <w:t>मसीह</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देखा</w:t>
      </w:r>
      <w:r w:rsidR="00080DEB" w:rsidRPr="00080DEB">
        <w:rPr>
          <w:cs/>
        </w:rPr>
        <w:t xml:space="preserve"> </w:t>
      </w:r>
      <w:r w:rsidR="00080DEB" w:rsidRPr="00080DEB">
        <w:rPr>
          <w:rFonts w:hint="cs"/>
          <w:cs/>
        </w:rPr>
        <w:t>था</w:t>
      </w:r>
      <w:r w:rsidR="00080DEB" w:rsidRPr="00080DEB">
        <w:t xml:space="preserve">, </w:t>
      </w:r>
      <w:r w:rsidR="00080DEB" w:rsidRPr="00080DEB">
        <w:rPr>
          <w:rFonts w:hint="cs"/>
          <w:cs/>
        </w:rPr>
        <w:lastRenderedPageBreak/>
        <w:t>पौलुस</w:t>
      </w:r>
      <w:r w:rsidR="00080DEB" w:rsidRPr="00080DEB">
        <w:rPr>
          <w:cs/>
        </w:rPr>
        <w:t xml:space="preserve"> </w:t>
      </w:r>
      <w:r w:rsidR="00080DEB" w:rsidRPr="00080DEB">
        <w:rPr>
          <w:rFonts w:hint="cs"/>
          <w:cs/>
        </w:rPr>
        <w:t>जैसे</w:t>
      </w:r>
      <w:r w:rsidR="00080DEB" w:rsidRPr="00080DEB">
        <w:rPr>
          <w:cs/>
        </w:rPr>
        <w:t xml:space="preserve"> </w:t>
      </w:r>
      <w:r w:rsidR="00080DEB" w:rsidRPr="00080DEB">
        <w:rPr>
          <w:rFonts w:hint="cs"/>
          <w:cs/>
        </w:rPr>
        <w:t>व्यक्ति।</w:t>
      </w:r>
      <w:r w:rsidR="00080DEB" w:rsidRPr="00080DEB">
        <w:rPr>
          <w:cs/>
        </w:rPr>
        <w:t xml:space="preserve"> </w:t>
      </w:r>
      <w:r w:rsidR="00080DEB" w:rsidRPr="00080DEB">
        <w:rPr>
          <w:rFonts w:hint="cs"/>
          <w:cs/>
        </w:rPr>
        <w:t>प्रेरितों</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 xml:space="preserve"> </w:t>
      </w:r>
      <w:r w:rsidR="00080DEB" w:rsidRPr="00080DEB">
        <w:rPr>
          <w:rFonts w:hint="cs"/>
          <w:cs/>
        </w:rPr>
        <w:t>भरा</w:t>
      </w:r>
      <w:r w:rsidR="00080DEB" w:rsidRPr="00080DEB">
        <w:rPr>
          <w:cs/>
        </w:rPr>
        <w:t xml:space="preserve"> </w:t>
      </w:r>
      <w:r w:rsidR="00080DEB" w:rsidRPr="00080DEB">
        <w:rPr>
          <w:rFonts w:hint="cs"/>
          <w:cs/>
        </w:rPr>
        <w:t>गया</w:t>
      </w:r>
      <w:r w:rsidR="00080DEB" w:rsidRPr="00080DEB">
        <w:rPr>
          <w:cs/>
        </w:rPr>
        <w:t xml:space="preserve"> </w:t>
      </w:r>
      <w:r w:rsidR="00080DEB" w:rsidRPr="00080DEB">
        <w:rPr>
          <w:rFonts w:hint="cs"/>
          <w:cs/>
        </w:rPr>
        <w:t>था</w:t>
      </w:r>
      <w:r w:rsidR="00080DEB" w:rsidRPr="00080DEB">
        <w:rPr>
          <w:cs/>
        </w:rPr>
        <w:t xml:space="preserve"> </w:t>
      </w:r>
      <w:r w:rsidR="00080DEB" w:rsidRPr="00080DEB">
        <w:rPr>
          <w:rFonts w:hint="cs"/>
          <w:cs/>
        </w:rPr>
        <w:t>और</w:t>
      </w:r>
      <w:r w:rsidR="00080DEB" w:rsidRPr="00080DEB">
        <w:rPr>
          <w:cs/>
        </w:rPr>
        <w:t xml:space="preserve"> </w:t>
      </w:r>
      <w:r w:rsidR="00080DEB" w:rsidRPr="00080DEB">
        <w:rPr>
          <w:rFonts w:hint="cs"/>
          <w:cs/>
        </w:rPr>
        <w:t>वे</w:t>
      </w:r>
      <w:r w:rsidR="00080DEB" w:rsidRPr="00080DEB">
        <w:rPr>
          <w:cs/>
        </w:rPr>
        <w:t xml:space="preserve"> </w:t>
      </w:r>
      <w:r w:rsidR="00080DEB" w:rsidRPr="00080DEB">
        <w:rPr>
          <w:rFonts w:hint="cs"/>
          <w:cs/>
        </w:rPr>
        <w:t>प्राचीनों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साथ</w:t>
      </w:r>
      <w:r w:rsidR="00080DEB" w:rsidRPr="00080DEB">
        <w:rPr>
          <w:cs/>
        </w:rPr>
        <w:t>-</w:t>
      </w:r>
      <w:r w:rsidR="00080DEB" w:rsidRPr="00080DEB">
        <w:rPr>
          <w:rFonts w:hint="cs"/>
          <w:cs/>
        </w:rPr>
        <w:t>साथ</w:t>
      </w:r>
      <w:r w:rsidR="00080DEB" w:rsidRPr="00080DEB">
        <w:rPr>
          <w:cs/>
        </w:rPr>
        <w:t xml:space="preserve"> </w:t>
      </w:r>
      <w:r w:rsidR="00080DEB" w:rsidRPr="00080DEB">
        <w:rPr>
          <w:rFonts w:hint="cs"/>
          <w:cs/>
        </w:rPr>
        <w:t>पूर्ण</w:t>
      </w:r>
      <w:r w:rsidR="00080DEB" w:rsidRPr="00080DEB">
        <w:rPr>
          <w:cs/>
        </w:rPr>
        <w:t xml:space="preserve"> </w:t>
      </w:r>
      <w:r w:rsidR="00080DEB" w:rsidRPr="00080DEB">
        <w:rPr>
          <w:rFonts w:hint="cs"/>
          <w:cs/>
        </w:rPr>
        <w:t>कलीसिया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रखते</w:t>
      </w:r>
      <w:r w:rsidR="00080DEB" w:rsidRPr="00080DEB">
        <w:rPr>
          <w:cs/>
        </w:rPr>
        <w:t xml:space="preserve"> </w:t>
      </w:r>
      <w:r w:rsidR="00080DEB" w:rsidRPr="00080DEB">
        <w:rPr>
          <w:rFonts w:hint="cs"/>
          <w:cs/>
        </w:rPr>
        <w:t>थे।</w:t>
      </w:r>
    </w:p>
    <w:p w14:paraId="22E88CB7" w14:textId="744EE79F" w:rsidR="008E5148" w:rsidRPr="001E0CC6" w:rsidRDefault="006F738F" w:rsidP="00080DEB">
      <w:pPr>
        <w:pStyle w:val="BodyText0"/>
        <w:rPr>
          <w:rFonts w:cs="Gautami"/>
          <w:cs/>
          <w:lang w:bidi="te-IN"/>
        </w:rPr>
      </w:pPr>
      <w:r>
        <w:rPr>
          <w:cs/>
        </w:rPr>
        <mc:AlternateContent>
          <mc:Choice Requires="wps">
            <w:drawing>
              <wp:anchor distT="0" distB="0" distL="114300" distR="114300" simplePos="0" relativeHeight="251959296" behindDoc="0" locked="1" layoutInCell="1" allowOverlap="1" wp14:anchorId="04088434" wp14:editId="3B53849C">
                <wp:simplePos x="0" y="0"/>
                <wp:positionH relativeFrom="leftMargin">
                  <wp:posOffset>419100</wp:posOffset>
                </wp:positionH>
                <wp:positionV relativeFrom="line">
                  <wp:posOffset>0</wp:posOffset>
                </wp:positionV>
                <wp:extent cx="356235" cy="356235"/>
                <wp:effectExtent l="0" t="0" r="0" b="0"/>
                <wp:wrapNone/>
                <wp:docPr id="40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CC7F6" w14:textId="06DC7740" w:rsidR="006F738F" w:rsidRPr="00A535F7" w:rsidRDefault="006F738F"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8434"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QavzKgIAAFEEAAAOAAAAAAAAAAAAAAAAAC4CAABkcnMvZTJv&#10;RG9jLnhtbFBLAQItABQABgAIAAAAIQCNZ0Pc3AAAAAYBAAAPAAAAAAAAAAAAAAAAAIQEAABkcnMv&#10;ZG93bnJldi54bWxQSwUGAAAAAAQABADzAAAAjQUAAAAA&#10;" filled="f" stroked="f" strokeweight=".5pt">
                <v:textbox inset="0,0,0,0">
                  <w:txbxContent>
                    <w:p w14:paraId="6DDCC7F6" w14:textId="06DC7740" w:rsidR="006F738F" w:rsidRPr="00A535F7" w:rsidRDefault="006F738F" w:rsidP="00A535F7">
                      <w:pPr>
                        <w:pStyle w:val="ParaNumbering"/>
                      </w:pPr>
                      <w:r>
                        <w:t>145</w:t>
                      </w:r>
                    </w:p>
                  </w:txbxContent>
                </v:textbox>
                <w10:wrap anchorx="margin" anchory="line"/>
                <w10:anchorlock/>
              </v:shape>
            </w:pict>
          </mc:Fallback>
        </mc:AlternateContent>
      </w:r>
      <w:r w:rsidR="00080DEB" w:rsidRPr="00080DEB">
        <w:rPr>
          <w:rFonts w:hint="cs"/>
          <w:cs/>
        </w:rPr>
        <w:t>इफिसियों</w:t>
      </w:r>
      <w:r w:rsidR="00080DEB" w:rsidRPr="00080DEB">
        <w:rPr>
          <w:cs/>
        </w:rPr>
        <w:t xml:space="preserve"> 3:2-7 </w:t>
      </w:r>
      <w:r w:rsidR="00080DEB" w:rsidRPr="00080DEB">
        <w:rPr>
          <w:rFonts w:hint="cs"/>
          <w:cs/>
        </w:rPr>
        <w:t>में</w:t>
      </w:r>
      <w:r w:rsidR="00080DEB" w:rsidRPr="00080DEB">
        <w:rPr>
          <w:cs/>
        </w:rPr>
        <w:t xml:space="preserve"> </w:t>
      </w:r>
      <w:r w:rsidR="00080DEB" w:rsidRPr="00080DEB">
        <w:rPr>
          <w:rFonts w:hint="cs"/>
          <w:cs/>
        </w:rPr>
        <w:t>पौलुस</w:t>
      </w:r>
      <w:r w:rsidR="00080DEB" w:rsidRPr="00080DEB">
        <w:rPr>
          <w:cs/>
        </w:rPr>
        <w:t xml:space="preserve"> </w:t>
      </w:r>
      <w:r w:rsidR="00080DEB" w:rsidRPr="00080DEB">
        <w:rPr>
          <w:rFonts w:hint="cs"/>
          <w:cs/>
        </w:rPr>
        <w:t>ने</w:t>
      </w:r>
      <w:r w:rsidR="00080DEB" w:rsidRPr="00080DEB">
        <w:rPr>
          <w:cs/>
        </w:rPr>
        <w:t xml:space="preserve"> </w:t>
      </w:r>
      <w:r w:rsidR="00080DEB" w:rsidRPr="00080DEB">
        <w:rPr>
          <w:rFonts w:hint="cs"/>
          <w:cs/>
        </w:rPr>
        <w:t>परमेश्वर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राज्य</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प्रबंधन</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संबंध</w:t>
      </w:r>
      <w:r w:rsidR="00080DEB" w:rsidRPr="00080DEB">
        <w:rPr>
          <w:cs/>
        </w:rPr>
        <w:t xml:space="preserve"> </w:t>
      </w:r>
      <w:r w:rsidR="00080DEB" w:rsidRPr="00080DEB">
        <w:rPr>
          <w:rFonts w:hint="cs"/>
          <w:cs/>
        </w:rPr>
        <w:t>में</w:t>
      </w:r>
      <w:r w:rsidR="00080DEB" w:rsidRPr="00080DEB">
        <w:rPr>
          <w:cs/>
        </w:rPr>
        <w:t xml:space="preserve"> </w:t>
      </w:r>
      <w:r w:rsidR="00080DEB" w:rsidRPr="00080DEB">
        <w:rPr>
          <w:rFonts w:hint="cs"/>
          <w:cs/>
        </w:rPr>
        <w:t>अपने</w:t>
      </w:r>
      <w:r w:rsidR="00080DEB" w:rsidRPr="00080DEB">
        <w:rPr>
          <w:cs/>
        </w:rPr>
        <w:t xml:space="preserve"> </w:t>
      </w:r>
      <w:r w:rsidR="00080DEB" w:rsidRPr="00080DEB">
        <w:rPr>
          <w:rFonts w:hint="cs"/>
          <w:cs/>
        </w:rPr>
        <w:t>प्रैरितिक</w:t>
      </w:r>
      <w:r w:rsidR="00080DEB" w:rsidRPr="00080DEB">
        <w:rPr>
          <w:cs/>
        </w:rPr>
        <w:t xml:space="preserve"> </w:t>
      </w:r>
      <w:r w:rsidR="00080DEB" w:rsidRPr="00080DEB">
        <w:rPr>
          <w:rFonts w:hint="cs"/>
          <w:cs/>
        </w:rPr>
        <w:t>अधिकार</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वर्णन</w:t>
      </w:r>
      <w:r w:rsidR="00080DEB" w:rsidRPr="00080DEB">
        <w:rPr>
          <w:cs/>
        </w:rPr>
        <w:t xml:space="preserve"> </w:t>
      </w:r>
      <w:r w:rsidR="00080DEB" w:rsidRPr="00080DEB">
        <w:rPr>
          <w:rFonts w:hint="cs"/>
          <w:cs/>
        </w:rPr>
        <w:t>किया।</w:t>
      </w:r>
      <w:r w:rsidR="00080DEB" w:rsidRPr="00080DEB">
        <w:rPr>
          <w:cs/>
        </w:rPr>
        <w:t xml:space="preserve"> </w:t>
      </w:r>
      <w:r w:rsidR="00080DEB" w:rsidRPr="00080DEB">
        <w:rPr>
          <w:rFonts w:hint="cs"/>
          <w:cs/>
        </w:rPr>
        <w:t>वहां</w:t>
      </w:r>
      <w:r w:rsidR="00080DEB" w:rsidRPr="00080DEB">
        <w:rPr>
          <w:cs/>
        </w:rPr>
        <w:t xml:space="preserve"> </w:t>
      </w:r>
      <w:r w:rsidR="00080DEB" w:rsidRPr="00080DEB">
        <w:rPr>
          <w:rFonts w:hint="cs"/>
          <w:cs/>
        </w:rPr>
        <w:t>उसके</w:t>
      </w:r>
      <w:r w:rsidR="00080DEB" w:rsidRPr="00080DEB">
        <w:rPr>
          <w:cs/>
        </w:rPr>
        <w:t xml:space="preserve"> </w:t>
      </w:r>
      <w:r w:rsidR="00080DEB" w:rsidRPr="00080DEB">
        <w:rPr>
          <w:rFonts w:hint="cs"/>
          <w:cs/>
        </w:rPr>
        <w:t>शब्दों</w:t>
      </w:r>
      <w:r w:rsidR="00080DEB" w:rsidRPr="00080DEB">
        <w:rPr>
          <w:cs/>
        </w:rPr>
        <w:t xml:space="preserve"> </w:t>
      </w:r>
      <w:r w:rsidR="00080DEB" w:rsidRPr="00080DEB">
        <w:rPr>
          <w:rFonts w:hint="cs"/>
          <w:cs/>
        </w:rPr>
        <w:t>को</w:t>
      </w:r>
      <w:r w:rsidR="00080DEB" w:rsidRPr="00080DEB">
        <w:rPr>
          <w:cs/>
        </w:rPr>
        <w:t xml:space="preserve"> </w:t>
      </w:r>
      <w:r w:rsidR="00080DEB" w:rsidRPr="00080DEB">
        <w:rPr>
          <w:rFonts w:hint="cs"/>
          <w:cs/>
        </w:rPr>
        <w:t>सुनें</w:t>
      </w:r>
      <w:r w:rsidR="001E0CC6">
        <w:rPr>
          <w:rFonts w:hint="cs"/>
          <w:cs/>
        </w:rPr>
        <w:t xml:space="preserve"> :</w:t>
      </w:r>
    </w:p>
    <w:p w14:paraId="4E6B0C11" w14:textId="32CBEF7F" w:rsidR="008E5148" w:rsidRPr="00716177" w:rsidRDefault="006F738F" w:rsidP="00716177">
      <w:pPr>
        <w:pStyle w:val="Quotations"/>
      </w:pPr>
      <w:r>
        <w:rPr>
          <w:cs/>
        </w:rPr>
        <mc:AlternateContent>
          <mc:Choice Requires="wps">
            <w:drawing>
              <wp:anchor distT="0" distB="0" distL="114300" distR="114300" simplePos="0" relativeHeight="251961344" behindDoc="0" locked="1" layoutInCell="1" allowOverlap="1" wp14:anchorId="54AFAE88" wp14:editId="6808F95E">
                <wp:simplePos x="0" y="0"/>
                <wp:positionH relativeFrom="leftMargin">
                  <wp:posOffset>419100</wp:posOffset>
                </wp:positionH>
                <wp:positionV relativeFrom="line">
                  <wp:posOffset>0</wp:posOffset>
                </wp:positionV>
                <wp:extent cx="356235" cy="356235"/>
                <wp:effectExtent l="0" t="0" r="0" b="0"/>
                <wp:wrapNone/>
                <wp:docPr id="40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D35205" w14:textId="64C60863" w:rsidR="006F738F" w:rsidRPr="00A535F7" w:rsidRDefault="006F738F"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FAE88"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WKg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OCrN&#10;GhzSvvhRTBcrSmpZliLMNfDUGpdh+MHgA999he7NvcPLAL+rbBN+ERhBPzJ+vbEsOk84Xs6Xq9l8&#10;SQlH12Bj9uT1sbHOfxPQkGDk1OIQI7fssnO+Dx1DQi0NW6lUHKTSpM3par5M44ObB5MrjTUChL7V&#10;YPnu2EXo08WX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eNQWKgIAAFEEAAAOAAAAAAAAAAAAAAAAAC4CAABkcnMvZTJv&#10;RG9jLnhtbFBLAQItABQABgAIAAAAIQCNZ0Pc3AAAAAYBAAAPAAAAAAAAAAAAAAAAAIQEAABkcnMv&#10;ZG93bnJldi54bWxQSwUGAAAAAAQABADzAAAAjQUAAAAA&#10;" filled="f" stroked="f" strokeweight=".5pt">
                <v:textbox inset="0,0,0,0">
                  <w:txbxContent>
                    <w:p w14:paraId="2FD35205" w14:textId="64C60863" w:rsidR="006F738F" w:rsidRPr="00A535F7" w:rsidRDefault="006F738F" w:rsidP="00A535F7">
                      <w:pPr>
                        <w:pStyle w:val="ParaNumbering"/>
                      </w:pPr>
                      <w:r>
                        <w:t>146</w:t>
                      </w:r>
                    </w:p>
                  </w:txbxContent>
                </v:textbox>
                <w10:wrap anchorx="margin" anchory="line"/>
                <w10:anchorlock/>
              </v:shape>
            </w:pict>
          </mc:Fallback>
        </mc:AlternateContent>
      </w:r>
      <w:r w:rsidR="00264CF2" w:rsidRPr="00264CF2">
        <w:rPr>
          <w:rFonts w:hint="cs"/>
          <w:cs/>
        </w:rPr>
        <w:t>तुमने</w:t>
      </w:r>
      <w:r w:rsidR="00264CF2" w:rsidRPr="00264CF2">
        <w:rPr>
          <w:cs/>
        </w:rPr>
        <w:t xml:space="preserve"> </w:t>
      </w:r>
      <w:r w:rsidR="00264CF2" w:rsidRPr="00264CF2">
        <w:rPr>
          <w:rFonts w:hint="cs"/>
          <w:cs/>
        </w:rPr>
        <w:t>वास्तव</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योजना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जो</w:t>
      </w:r>
      <w:r w:rsidR="00264CF2" w:rsidRPr="00264CF2">
        <w:rPr>
          <w:cs/>
        </w:rPr>
        <w:t xml:space="preserve"> </w:t>
      </w:r>
      <w:r w:rsidR="00264CF2" w:rsidRPr="00264CF2">
        <w:rPr>
          <w:rFonts w:hint="cs"/>
          <w:cs/>
        </w:rPr>
        <w:t>तुम्हारे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मुझे</w:t>
      </w:r>
      <w:r w:rsidR="00264CF2" w:rsidRPr="00264CF2">
        <w:rPr>
          <w:cs/>
        </w:rPr>
        <w:t xml:space="preserve"> </w:t>
      </w:r>
      <w:r w:rsidR="00264CF2" w:rsidRPr="00264CF2">
        <w:rPr>
          <w:rFonts w:hint="cs"/>
          <w:cs/>
        </w:rPr>
        <w:t>सौंपी</w:t>
      </w:r>
      <w:r w:rsidR="00264CF2" w:rsidRPr="00264CF2">
        <w:rPr>
          <w:cs/>
        </w:rPr>
        <w:t xml:space="preserve"> </w:t>
      </w:r>
      <w:r w:rsidR="00264CF2" w:rsidRPr="00264CF2">
        <w:rPr>
          <w:rFonts w:hint="cs"/>
          <w:cs/>
        </w:rPr>
        <w:t>गई</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कि</w:t>
      </w:r>
      <w:r w:rsidR="00264CF2" w:rsidRPr="00264CF2">
        <w:rPr>
          <w:cs/>
        </w:rPr>
        <w:t xml:space="preserve"> </w:t>
      </w:r>
      <w:r w:rsidR="00264CF2" w:rsidRPr="00264CF2">
        <w:rPr>
          <w:rFonts w:hint="cs"/>
          <w:cs/>
        </w:rPr>
        <w:t>प्रकाशन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रहस्य</w:t>
      </w:r>
      <w:r w:rsidR="00264CF2" w:rsidRPr="00264CF2">
        <w:rPr>
          <w:cs/>
        </w:rPr>
        <w:t xml:space="preserve"> </w:t>
      </w:r>
      <w:r w:rsidR="00264CF2" w:rsidRPr="00264CF2">
        <w:rPr>
          <w:rFonts w:hint="cs"/>
          <w:cs/>
        </w:rPr>
        <w:t>मुझ</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प्रकट</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अन्य</w:t>
      </w:r>
      <w:r w:rsidR="00264CF2" w:rsidRPr="00264CF2">
        <w:rPr>
          <w:cs/>
        </w:rPr>
        <w:t xml:space="preserve"> </w:t>
      </w:r>
      <w:r w:rsidR="00264CF2" w:rsidRPr="00264CF2">
        <w:rPr>
          <w:rFonts w:hint="cs"/>
          <w:cs/>
        </w:rPr>
        <w:t>युगों</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मनुष्यजाति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दर्शाया</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जिस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आत्मा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भविष्यद्वक्ताओं</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अब</w:t>
      </w:r>
      <w:r w:rsidR="00264CF2" w:rsidRPr="00264CF2">
        <w:rPr>
          <w:cs/>
        </w:rPr>
        <w:t xml:space="preserve"> </w:t>
      </w:r>
      <w:r w:rsidR="00264CF2" w:rsidRPr="00264CF2">
        <w:rPr>
          <w:rFonts w:hint="cs"/>
          <w:cs/>
        </w:rPr>
        <w:t>प्रकट</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अनुसार</w:t>
      </w:r>
      <w:r w:rsidR="00264CF2" w:rsidRPr="00264CF2">
        <w:rPr>
          <w:cs/>
        </w:rPr>
        <w:t xml:space="preserve"> </w:t>
      </w:r>
      <w:r w:rsidR="00264CF2" w:rsidRPr="00264CF2">
        <w:rPr>
          <w:rFonts w:hint="cs"/>
          <w:cs/>
        </w:rPr>
        <w:t>सेवक</w:t>
      </w:r>
      <w:r w:rsidR="00264CF2" w:rsidRPr="00264CF2">
        <w:rPr>
          <w:cs/>
        </w:rPr>
        <w:t xml:space="preserve"> </w:t>
      </w:r>
      <w:r w:rsidR="00264CF2" w:rsidRPr="00264CF2">
        <w:rPr>
          <w:rFonts w:hint="cs"/>
          <w:cs/>
        </w:rPr>
        <w:t>बना</w:t>
      </w:r>
      <w:r w:rsidR="00264CF2" w:rsidRPr="00264CF2">
        <w:t xml:space="preserve">, </w:t>
      </w:r>
      <w:r w:rsidR="00264CF2" w:rsidRPr="00264CF2">
        <w:rPr>
          <w:rFonts w:hint="cs"/>
          <w:cs/>
        </w:rPr>
        <w:t>जो</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सामर्थ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मुझे</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इफिसियों</w:t>
      </w:r>
      <w:r w:rsidR="00264CF2" w:rsidRPr="00264CF2">
        <w:rPr>
          <w:cs/>
        </w:rPr>
        <w:t xml:space="preserve"> 3:2-7)</w:t>
      </w:r>
    </w:p>
    <w:p w14:paraId="57BB4056" w14:textId="76DA3203" w:rsidR="00264CF2" w:rsidRPr="00264CF2" w:rsidRDefault="006F738F" w:rsidP="00264CF2">
      <w:pPr>
        <w:pStyle w:val="BodyText0"/>
      </w:pPr>
      <w:r>
        <w:rPr>
          <w:cs/>
        </w:rPr>
        <mc:AlternateContent>
          <mc:Choice Requires="wps">
            <w:drawing>
              <wp:anchor distT="0" distB="0" distL="114300" distR="114300" simplePos="0" relativeHeight="251963392" behindDoc="0" locked="1" layoutInCell="1" allowOverlap="1" wp14:anchorId="2BBD99C6" wp14:editId="3F2776E5">
                <wp:simplePos x="0" y="0"/>
                <wp:positionH relativeFrom="leftMargin">
                  <wp:posOffset>419100</wp:posOffset>
                </wp:positionH>
                <wp:positionV relativeFrom="line">
                  <wp:posOffset>0</wp:posOffset>
                </wp:positionV>
                <wp:extent cx="356235" cy="356235"/>
                <wp:effectExtent l="0" t="0" r="0" b="0"/>
                <wp:wrapNone/>
                <wp:docPr id="40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8FEBE5" w14:textId="449D5ED6" w:rsidR="006F738F" w:rsidRPr="00A535F7" w:rsidRDefault="006F738F"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99C6"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H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Qm/UKJ&#10;ZgqHtCt+FNObz5TUsixFmGvgqTUuw/C9wQe++wrdm3uHlwF+V1kVfhEYQT8yfrmyLDpPOF7OF8vZ&#10;fEEJR9dgY/bk9bGxzn8ToEgwcmpxiJFbdt4634eOIaGWho1smjjIRpM2p8v5Io0Prh5M3misESD0&#10;rQbLd4cuQp9i/ADwAOUF8VnoleIM30jsYsuc3zGL0kBIKHf/hEfVAFaDwUK2wP76232Ix4mhl5IW&#10;pZZTjbtASfNd4ySDKkfDjsZhNPRJ3QNqd4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TTtxysCAABRBAAADgAAAAAAAAAAAAAAAAAuAgAAZHJzL2Uy&#10;b0RvYy54bWxQSwECLQAUAAYACAAAACEAjWdD3NwAAAAGAQAADwAAAAAAAAAAAAAAAACFBAAAZHJz&#10;L2Rvd25yZXYueG1sUEsFBgAAAAAEAAQA8wAAAI4FAAAAAA==&#10;" filled="f" stroked="f" strokeweight=".5pt">
                <v:textbox inset="0,0,0,0">
                  <w:txbxContent>
                    <w:p w14:paraId="5B8FEBE5" w14:textId="449D5ED6" w:rsidR="006F738F" w:rsidRPr="00A535F7" w:rsidRDefault="006F738F" w:rsidP="00A535F7">
                      <w:pPr>
                        <w:pStyle w:val="ParaNumbering"/>
                      </w:pPr>
                      <w:r>
                        <w:t>147</w:t>
                      </w:r>
                    </w:p>
                  </w:txbxContent>
                </v:textbox>
                <w10:wrap anchorx="margin" anchory="line"/>
                <w10:anchorlock/>
              </v:shape>
            </w:pict>
          </mc:Fallback>
        </mc:AlternateContent>
      </w:r>
      <w:r w:rsidR="00264CF2" w:rsidRPr="00264CF2">
        <w:rPr>
          <w:rFonts w:hint="cs"/>
          <w:cs/>
        </w:rPr>
        <w:t>प्रेरितों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विशेष</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सेवकाई</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सामर्थ</w:t>
      </w:r>
      <w:r w:rsidR="00264CF2" w:rsidRPr="00264CF2">
        <w:rPr>
          <w:cs/>
        </w:rPr>
        <w:t xml:space="preserve"> </w:t>
      </w:r>
      <w:r w:rsidR="00264CF2" w:rsidRPr="00264CF2">
        <w:rPr>
          <w:rFonts w:hint="cs"/>
          <w:cs/>
        </w:rPr>
        <w:t>देता</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विशेष</w:t>
      </w:r>
      <w:r w:rsidR="00264CF2" w:rsidRPr="00264CF2">
        <w:rPr>
          <w:cs/>
        </w:rPr>
        <w:t xml:space="preserve"> </w:t>
      </w:r>
      <w:r w:rsidR="00264CF2" w:rsidRPr="00264CF2">
        <w:rPr>
          <w:rFonts w:hint="cs"/>
          <w:cs/>
        </w:rPr>
        <w:t>प्रकाशन</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जिसने</w:t>
      </w:r>
      <w:r w:rsidR="00264CF2" w:rsidRPr="00264CF2">
        <w:rPr>
          <w:cs/>
        </w:rPr>
        <w:t xml:space="preserve"> </w:t>
      </w:r>
      <w:r w:rsidR="00264CF2" w:rsidRPr="00264CF2">
        <w:rPr>
          <w:rFonts w:hint="cs"/>
          <w:cs/>
        </w:rPr>
        <w:t>उन्हें</w:t>
      </w:r>
      <w:r w:rsidR="00264CF2" w:rsidRPr="00264CF2">
        <w:rPr>
          <w:cs/>
        </w:rPr>
        <w:t xml:space="preserve"> </w:t>
      </w:r>
      <w:r w:rsidR="00264CF2" w:rsidRPr="00264CF2">
        <w:rPr>
          <w:rFonts w:hint="cs"/>
          <w:cs/>
        </w:rPr>
        <w:t>त्रुटिरहित</w:t>
      </w:r>
      <w:r w:rsidR="00264CF2" w:rsidRPr="00264CF2">
        <w:rPr>
          <w:cs/>
        </w:rPr>
        <w:t xml:space="preserve"> </w:t>
      </w:r>
      <w:r w:rsidR="00264CF2" w:rsidRPr="00264CF2">
        <w:rPr>
          <w:rFonts w:hint="cs"/>
          <w:cs/>
        </w:rPr>
        <w:t>सत्य</w:t>
      </w:r>
      <w:r w:rsidR="00264CF2" w:rsidRPr="00264CF2">
        <w:rPr>
          <w:cs/>
        </w:rPr>
        <w:t xml:space="preserve"> </w:t>
      </w:r>
      <w:r w:rsidR="00264CF2" w:rsidRPr="00264CF2">
        <w:rPr>
          <w:rFonts w:hint="cs"/>
          <w:cs/>
        </w:rPr>
        <w:t>सिखाया</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उन्होंने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मिला</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प्रकाशन</w:t>
      </w:r>
      <w:r w:rsidR="00264CF2" w:rsidRPr="00264CF2">
        <w:rPr>
          <w:cs/>
        </w:rPr>
        <w:t xml:space="preserve"> </w:t>
      </w:r>
      <w:r w:rsidR="00264CF2" w:rsidRPr="00264CF2">
        <w:rPr>
          <w:rFonts w:hint="cs"/>
          <w:cs/>
        </w:rPr>
        <w:t>सिखाएं।</w:t>
      </w:r>
      <w:r w:rsidR="00264CF2" w:rsidRPr="00264CF2">
        <w:rPr>
          <w:cs/>
        </w:rPr>
        <w:t xml:space="preserve"> </w:t>
      </w:r>
      <w:r w:rsidR="00264CF2" w:rsidRPr="00264CF2">
        <w:rPr>
          <w:rFonts w:hint="cs"/>
          <w:cs/>
        </w:rPr>
        <w:t>अत</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उत्तरदायित्व</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नियम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सिखाए</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निन्दा</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खड़े</w:t>
      </w:r>
      <w:r w:rsidR="00264CF2" w:rsidRPr="00264CF2">
        <w:rPr>
          <w:cs/>
        </w:rPr>
        <w:t xml:space="preserve"> </w:t>
      </w:r>
      <w:r w:rsidR="00264CF2" w:rsidRPr="00264CF2">
        <w:rPr>
          <w:rFonts w:hint="cs"/>
          <w:cs/>
        </w:rPr>
        <w:t>होते</w:t>
      </w:r>
      <w:r w:rsidR="00264CF2" w:rsidRPr="00264CF2">
        <w:rPr>
          <w:cs/>
        </w:rPr>
        <w:t xml:space="preserve"> </w:t>
      </w:r>
      <w:r w:rsidR="00264CF2" w:rsidRPr="00264CF2">
        <w:rPr>
          <w:rFonts w:hint="cs"/>
          <w:cs/>
        </w:rPr>
        <w:t>हैं।</w:t>
      </w:r>
    </w:p>
    <w:p w14:paraId="45A00BEB" w14:textId="77371FF3" w:rsidR="00264CF2" w:rsidRPr="00264CF2" w:rsidRDefault="006F738F" w:rsidP="00264CF2">
      <w:pPr>
        <w:pStyle w:val="BodyText0"/>
      </w:pPr>
      <w:r>
        <w:rPr>
          <w:cs/>
        </w:rPr>
        <mc:AlternateContent>
          <mc:Choice Requires="wps">
            <w:drawing>
              <wp:anchor distT="0" distB="0" distL="114300" distR="114300" simplePos="0" relativeHeight="251965440" behindDoc="0" locked="1" layoutInCell="1" allowOverlap="1" wp14:anchorId="18D1A850" wp14:editId="5DF9470C">
                <wp:simplePos x="0" y="0"/>
                <wp:positionH relativeFrom="leftMargin">
                  <wp:posOffset>419100</wp:posOffset>
                </wp:positionH>
                <wp:positionV relativeFrom="line">
                  <wp:posOffset>0</wp:posOffset>
                </wp:positionV>
                <wp:extent cx="356235" cy="356235"/>
                <wp:effectExtent l="0" t="0" r="0" b="0"/>
                <wp:wrapNone/>
                <wp:docPr id="41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77A2C" w14:textId="012B8A13" w:rsidR="006F738F" w:rsidRPr="00A535F7" w:rsidRDefault="006F738F"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1A850"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y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zJEpAgAAUQQAAA4AAAAAAAAAAAAAAAAALgIAAGRycy9lMm9E&#10;b2MueG1sUEsBAi0AFAAGAAgAAAAhAI1nQ9zcAAAABgEAAA8AAAAAAAAAAAAAAAAAgwQAAGRycy9k&#10;b3ducmV2LnhtbFBLBQYAAAAABAAEAPMAAACMBQAAAAA=&#10;" filled="f" stroked="f" strokeweight=".5pt">
                <v:textbox inset="0,0,0,0">
                  <w:txbxContent>
                    <w:p w14:paraId="54A77A2C" w14:textId="012B8A13" w:rsidR="006F738F" w:rsidRPr="00A535F7" w:rsidRDefault="006F738F" w:rsidP="00A535F7">
                      <w:pPr>
                        <w:pStyle w:val="ParaNumbering"/>
                      </w:pPr>
                      <w:r>
                        <w:t>148</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पृथ्वी</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आधिकारिक</w:t>
      </w:r>
      <w:r w:rsidR="00264CF2" w:rsidRPr="00264CF2">
        <w:rPr>
          <w:cs/>
        </w:rPr>
        <w:t xml:space="preserve"> </w:t>
      </w:r>
      <w:r w:rsidR="00264CF2" w:rsidRPr="00264CF2">
        <w:rPr>
          <w:rFonts w:hint="cs"/>
          <w:cs/>
        </w:rPr>
        <w:t>प्रतिनिधि</w:t>
      </w:r>
      <w:r w:rsidR="00264CF2" w:rsidRPr="00264CF2">
        <w:t xml:space="preserve">, </w:t>
      </w:r>
      <w:r w:rsidR="00264CF2" w:rsidRPr="00264CF2">
        <w:rPr>
          <w:rFonts w:hint="cs"/>
          <w:cs/>
        </w:rPr>
        <w:t>अपने</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नियुक्त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प्रेरिताई</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वचन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अधिकारपूर्ण</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जैसे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स्वयं</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बोला</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इफिसियों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लिखी</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बिंदू</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इतना</w:t>
      </w:r>
      <w:r w:rsidR="00264CF2" w:rsidRPr="00264CF2">
        <w:rPr>
          <w:cs/>
        </w:rPr>
        <w:t xml:space="preserve"> </w:t>
      </w:r>
      <w:r w:rsidR="00264CF2" w:rsidRPr="00264CF2">
        <w:rPr>
          <w:rFonts w:hint="cs"/>
          <w:cs/>
        </w:rPr>
        <w:t>महत्वपूर्ण</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इसे</w:t>
      </w:r>
      <w:r w:rsidR="00264CF2" w:rsidRPr="00264CF2">
        <w:rPr>
          <w:cs/>
        </w:rPr>
        <w:t xml:space="preserve"> </w:t>
      </w:r>
      <w:r w:rsidR="00264CF2" w:rsidRPr="00264CF2">
        <w:rPr>
          <w:rFonts w:hint="cs"/>
          <w:cs/>
        </w:rPr>
        <w:t>सरल</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बताएं</w:t>
      </w:r>
      <w:r w:rsidR="00264CF2" w:rsidRPr="00264CF2">
        <w:rPr>
          <w:cs/>
        </w:rPr>
        <w:t xml:space="preserve"> </w:t>
      </w:r>
      <w:r w:rsidR="00264CF2" w:rsidRPr="00264CF2">
        <w:rPr>
          <w:rFonts w:hint="cs"/>
          <w:cs/>
        </w:rPr>
        <w:t>तो</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जानना</w:t>
      </w:r>
      <w:r w:rsidR="00264CF2" w:rsidRPr="00264CF2">
        <w:rPr>
          <w:cs/>
        </w:rPr>
        <w:t xml:space="preserve"> </w:t>
      </w:r>
      <w:r w:rsidR="00264CF2" w:rsidRPr="00264CF2">
        <w:rPr>
          <w:rFonts w:hint="cs"/>
          <w:cs/>
        </w:rPr>
        <w:t>आवश्यक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किस</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भरोसा</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यदि</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प्रसन्न</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जानकारी</w:t>
      </w:r>
      <w:r w:rsidR="00264CF2" w:rsidRPr="00264CF2">
        <w:rPr>
          <w:cs/>
        </w:rPr>
        <w:t xml:space="preserve"> </w:t>
      </w:r>
      <w:r w:rsidR="00264CF2" w:rsidRPr="00264CF2">
        <w:rPr>
          <w:rFonts w:hint="cs"/>
          <w:cs/>
        </w:rPr>
        <w:t>रखना</w:t>
      </w:r>
      <w:r w:rsidR="00264CF2" w:rsidRPr="00264CF2">
        <w:rPr>
          <w:cs/>
        </w:rPr>
        <w:t xml:space="preserve"> </w:t>
      </w:r>
      <w:r w:rsidR="00264CF2" w:rsidRPr="00264CF2">
        <w:rPr>
          <w:rFonts w:hint="cs"/>
          <w:cs/>
        </w:rPr>
        <w:t>आवश्यक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जानना</w:t>
      </w:r>
      <w:r w:rsidR="00264CF2" w:rsidRPr="00264CF2">
        <w:rPr>
          <w:cs/>
        </w:rPr>
        <w:t xml:space="preserve"> </w:t>
      </w:r>
      <w:r w:rsidR="00264CF2" w:rsidRPr="00264CF2">
        <w:rPr>
          <w:rFonts w:hint="cs"/>
          <w:cs/>
        </w:rPr>
        <w:t>आवश्यक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हमसे</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मांग</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बहुत</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झूठी</w:t>
      </w:r>
      <w:r w:rsidR="00264CF2" w:rsidRPr="00264CF2">
        <w:rPr>
          <w:cs/>
        </w:rPr>
        <w:t xml:space="preserve"> </w:t>
      </w:r>
      <w:r w:rsidR="00264CF2" w:rsidRPr="00264CF2">
        <w:rPr>
          <w:rFonts w:hint="cs"/>
          <w:cs/>
        </w:rPr>
        <w:t>शिक्षाएं</w:t>
      </w:r>
      <w:r w:rsidR="00264CF2" w:rsidRPr="00264CF2">
        <w:rPr>
          <w:cs/>
        </w:rPr>
        <w:t xml:space="preserve"> </w:t>
      </w:r>
      <w:r w:rsidR="00264CF2" w:rsidRPr="00264CF2">
        <w:rPr>
          <w:rFonts w:hint="cs"/>
          <w:cs/>
        </w:rPr>
        <w:t>फैल</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जानना</w:t>
      </w:r>
      <w:r w:rsidR="00264CF2" w:rsidRPr="00264CF2">
        <w:rPr>
          <w:cs/>
        </w:rPr>
        <w:t xml:space="preserve"> </w:t>
      </w:r>
      <w:r w:rsidR="00264CF2" w:rsidRPr="00264CF2">
        <w:rPr>
          <w:rFonts w:hint="cs"/>
          <w:cs/>
        </w:rPr>
        <w:t>वास्तव</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कठिन</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मांगे</w:t>
      </w:r>
      <w:r w:rsidR="00264CF2" w:rsidRPr="00264CF2">
        <w:rPr>
          <w:cs/>
        </w:rPr>
        <w:t xml:space="preserve"> </w:t>
      </w:r>
      <w:r w:rsidR="00264CF2" w:rsidRPr="00264CF2">
        <w:rPr>
          <w:rFonts w:hint="cs"/>
          <w:cs/>
        </w:rPr>
        <w:t>वास्तव</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झूठे</w:t>
      </w:r>
      <w:r w:rsidR="00264CF2" w:rsidRPr="00264CF2">
        <w:rPr>
          <w:cs/>
        </w:rPr>
        <w:t xml:space="preserve"> </w:t>
      </w:r>
      <w:r w:rsidR="00264CF2" w:rsidRPr="00264CF2">
        <w:rPr>
          <w:rFonts w:hint="cs"/>
          <w:cs/>
        </w:rPr>
        <w:t>शिक्षकों</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कही</w:t>
      </w:r>
      <w:r w:rsidR="00264CF2" w:rsidRPr="00264CF2">
        <w:rPr>
          <w:cs/>
        </w:rPr>
        <w:t xml:space="preserve"> </w:t>
      </w:r>
      <w:r w:rsidR="00264CF2" w:rsidRPr="00264CF2">
        <w:rPr>
          <w:rFonts w:hint="cs"/>
          <w:cs/>
        </w:rPr>
        <w:t>तो</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स्थापित</w:t>
      </w:r>
      <w:r w:rsidR="00264CF2" w:rsidRPr="00264CF2">
        <w:rPr>
          <w:cs/>
        </w:rPr>
        <w:t xml:space="preserve"> </w:t>
      </w:r>
      <w:r w:rsidR="00264CF2" w:rsidRPr="00264CF2">
        <w:rPr>
          <w:rFonts w:hint="cs"/>
          <w:cs/>
        </w:rPr>
        <w:t>अगुवों</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कही।</w:t>
      </w:r>
    </w:p>
    <w:p w14:paraId="27F606B2" w14:textId="4A8CBCD0" w:rsidR="00264CF2" w:rsidRPr="00264CF2" w:rsidRDefault="006F738F" w:rsidP="00264CF2">
      <w:pPr>
        <w:pStyle w:val="BodyText0"/>
      </w:pPr>
      <w:r>
        <w:rPr>
          <w:cs/>
        </w:rPr>
        <mc:AlternateContent>
          <mc:Choice Requires="wps">
            <w:drawing>
              <wp:anchor distT="0" distB="0" distL="114300" distR="114300" simplePos="0" relativeHeight="251967488" behindDoc="0" locked="1" layoutInCell="1" allowOverlap="1" wp14:anchorId="14345959" wp14:editId="741B7F8D">
                <wp:simplePos x="0" y="0"/>
                <wp:positionH relativeFrom="leftMargin">
                  <wp:posOffset>419100</wp:posOffset>
                </wp:positionH>
                <wp:positionV relativeFrom="line">
                  <wp:posOffset>0</wp:posOffset>
                </wp:positionV>
                <wp:extent cx="356235" cy="356235"/>
                <wp:effectExtent l="0" t="0" r="0" b="0"/>
                <wp:wrapNone/>
                <wp:docPr id="41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1F21FC" w14:textId="72ECA971" w:rsidR="006F738F" w:rsidRPr="00A535F7" w:rsidRDefault="006F738F"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45959"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b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ObL5TUqqpEnGvkqbU+x/C9xQeh+wrdm3uPlxF+J52OvwiMoB8Zv1xZFl0gHC8Xy9V8&#10;saSEo2uwMXv2+tg6H74J0CQaBXU4xMQtO2996EPHkFjLwEY1TRpkY0hb0NViOU0Prh5M3hisESH0&#10;rUYrdIcuQZ8t5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6CbRKgIAAFEEAAAOAAAAAAAAAAAAAAAAAC4CAABkcnMvZTJv&#10;RG9jLnhtbFBLAQItABQABgAIAAAAIQCNZ0Pc3AAAAAYBAAAPAAAAAAAAAAAAAAAAAIQEAABkcnMv&#10;ZG93bnJldi54bWxQSwUGAAAAAAQABADzAAAAjQUAAAAA&#10;" filled="f" stroked="f" strokeweight=".5pt">
                <v:textbox inset="0,0,0,0">
                  <w:txbxContent>
                    <w:p w14:paraId="431F21FC" w14:textId="72ECA971" w:rsidR="006F738F" w:rsidRPr="00A535F7" w:rsidRDefault="006F738F" w:rsidP="00A535F7">
                      <w:pPr>
                        <w:pStyle w:val="ParaNumbering"/>
                      </w:pPr>
                      <w:r>
                        <w:t>149</w:t>
                      </w:r>
                    </w:p>
                  </w:txbxContent>
                </v:textbox>
                <w10:wrap anchorx="margin" anchory="line"/>
                <w10:anchorlock/>
              </v:shape>
            </w:pict>
          </mc:Fallback>
        </mc:AlternateConten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प्रैरितिक</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करके</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समस्या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समाधान</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पाठकों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स्मरण</w:t>
      </w:r>
      <w:r w:rsidR="00264CF2" w:rsidRPr="00264CF2">
        <w:rPr>
          <w:cs/>
        </w:rPr>
        <w:t xml:space="preserve"> </w:t>
      </w:r>
      <w:r w:rsidR="00264CF2" w:rsidRPr="00264CF2">
        <w:rPr>
          <w:rFonts w:hint="cs"/>
          <w:cs/>
        </w:rPr>
        <w:t>दिलाया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क्योंकि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इसलिए</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विचार</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बड़े</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कोई</w:t>
      </w:r>
      <w:r w:rsidR="00264CF2" w:rsidRPr="00264CF2">
        <w:rPr>
          <w:cs/>
        </w:rPr>
        <w:t xml:space="preserve"> </w:t>
      </w:r>
      <w:r w:rsidR="00264CF2" w:rsidRPr="00264CF2">
        <w:rPr>
          <w:rFonts w:hint="cs"/>
          <w:cs/>
        </w:rPr>
        <w:t>झूठा</w:t>
      </w:r>
      <w:r w:rsidR="00264CF2" w:rsidRPr="00264CF2">
        <w:rPr>
          <w:cs/>
        </w:rPr>
        <w:t xml:space="preserve"> </w:t>
      </w:r>
      <w:r w:rsidR="00264CF2" w:rsidRPr="00264CF2">
        <w:rPr>
          <w:rFonts w:hint="cs"/>
          <w:cs/>
        </w:rPr>
        <w:t>शिक्षक</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होने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सकता</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इसलिए</w:t>
      </w:r>
      <w:r w:rsidR="00264CF2" w:rsidRPr="00264CF2">
        <w:rPr>
          <w:cs/>
        </w:rPr>
        <w:t xml:space="preserve"> </w:t>
      </w:r>
      <w:r w:rsidR="00264CF2" w:rsidRPr="00264CF2">
        <w:rPr>
          <w:rFonts w:hint="cs"/>
          <w:cs/>
        </w:rPr>
        <w:t>कोई</w:t>
      </w:r>
      <w:r w:rsidR="00264CF2" w:rsidRPr="00264CF2">
        <w:rPr>
          <w:cs/>
        </w:rPr>
        <w:t xml:space="preserve"> </w:t>
      </w:r>
      <w:r w:rsidR="00264CF2" w:rsidRPr="00264CF2">
        <w:rPr>
          <w:rFonts w:hint="cs"/>
          <w:cs/>
        </w:rPr>
        <w:t>झूठा</w:t>
      </w:r>
      <w:r w:rsidR="00264CF2" w:rsidRPr="00264CF2">
        <w:rPr>
          <w:cs/>
        </w:rPr>
        <w:t xml:space="preserve"> </w:t>
      </w:r>
      <w:r w:rsidR="00264CF2" w:rsidRPr="00264CF2">
        <w:rPr>
          <w:rFonts w:hint="cs"/>
          <w:cs/>
        </w:rPr>
        <w:t>शिक्षक</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विचार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एवं</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स्वर्गीय</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बोल</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सच्चाई</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उनसे</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वचन</w:t>
      </w:r>
      <w:r w:rsidR="00264CF2" w:rsidRPr="00264CF2">
        <w:rPr>
          <w:cs/>
        </w:rPr>
        <w:t xml:space="preserve"> </w:t>
      </w:r>
      <w:r w:rsidR="00264CF2" w:rsidRPr="00264CF2">
        <w:rPr>
          <w:rFonts w:hint="cs"/>
          <w:cs/>
        </w:rPr>
        <w:t>बोले।</w:t>
      </w:r>
    </w:p>
    <w:p w14:paraId="246BA9B7" w14:textId="5EF83032" w:rsidR="00264CF2" w:rsidRPr="00264CF2" w:rsidRDefault="006F738F" w:rsidP="00264CF2">
      <w:pPr>
        <w:pStyle w:val="BodyText0"/>
      </w:pPr>
      <w:r>
        <w:rPr>
          <w:cs/>
        </w:rPr>
        <mc:AlternateContent>
          <mc:Choice Requires="wps">
            <w:drawing>
              <wp:anchor distT="0" distB="0" distL="114300" distR="114300" simplePos="0" relativeHeight="251969536" behindDoc="0" locked="1" layoutInCell="1" allowOverlap="1" wp14:anchorId="725DE7B2" wp14:editId="22821990">
                <wp:simplePos x="0" y="0"/>
                <wp:positionH relativeFrom="leftMargin">
                  <wp:posOffset>419100</wp:posOffset>
                </wp:positionH>
                <wp:positionV relativeFrom="line">
                  <wp:posOffset>0</wp:posOffset>
                </wp:positionV>
                <wp:extent cx="356235" cy="356235"/>
                <wp:effectExtent l="0" t="0" r="0" b="0"/>
                <wp:wrapNone/>
                <wp:docPr id="41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573DC7" w14:textId="7301B78E" w:rsidR="006F738F" w:rsidRPr="00A535F7" w:rsidRDefault="006F738F"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E7B2"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oh0SgCAABRBAAADgAAAAAAAAAAAAAAAAAuAgAAZHJzL2Uyb0Rv&#10;Yy54bWxQSwECLQAUAAYACAAAACEAjWdD3NwAAAAGAQAADwAAAAAAAAAAAAAAAACCBAAAZHJzL2Rv&#10;d25yZXYueG1sUEsFBgAAAAAEAAQA8wAAAIsFAAAAAA==&#10;" filled="f" stroked="f" strokeweight=".5pt">
                <v:textbox inset="0,0,0,0">
                  <w:txbxContent>
                    <w:p w14:paraId="6E573DC7" w14:textId="7301B78E" w:rsidR="006F738F" w:rsidRPr="00A535F7" w:rsidRDefault="006F738F" w:rsidP="00A535F7">
                      <w:pPr>
                        <w:pStyle w:val="ParaNumbering"/>
                      </w:pPr>
                      <w:r>
                        <w:t>150</w:t>
                      </w:r>
                    </w:p>
                  </w:txbxContent>
                </v:textbox>
                <w10:wrap anchorx="margin" anchory="line"/>
                <w10:anchorlock/>
              </v:shape>
            </w:pict>
          </mc:Fallback>
        </mc:AlternateContent>
      </w:r>
      <w:r w:rsidR="00264CF2" w:rsidRPr="00264CF2">
        <w:rPr>
          <w:rFonts w:hint="cs"/>
          <w:cs/>
        </w:rPr>
        <w:t>बुद्धिमानी</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प्रबंधन</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शिक्षा</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स्थापना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प्रार्थना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समाप्त</w:t>
      </w:r>
      <w:r w:rsidR="00264CF2" w:rsidRPr="00264CF2">
        <w:rPr>
          <w:cs/>
        </w:rPr>
        <w:t xml:space="preserve"> </w:t>
      </w:r>
      <w:r w:rsidR="00264CF2" w:rsidRPr="00264CF2">
        <w:rPr>
          <w:rFonts w:hint="cs"/>
          <w:cs/>
        </w:rPr>
        <w:t>हुई</w:t>
      </w:r>
      <w:r w:rsidR="00264CF2" w:rsidRPr="00264CF2">
        <w:t xml:space="preserve">, </w:t>
      </w:r>
      <w:r w:rsidR="00264CF2" w:rsidRPr="00264CF2">
        <w:rPr>
          <w:rFonts w:hint="cs"/>
          <w:cs/>
        </w:rPr>
        <w:t>जो</w:t>
      </w:r>
      <w:r w:rsidR="00264CF2" w:rsidRPr="00264CF2">
        <w:rPr>
          <w:cs/>
        </w:rPr>
        <w:t xml:space="preserve"> </w:t>
      </w:r>
      <w:r w:rsidR="00264CF2" w:rsidRPr="00264CF2">
        <w:rPr>
          <w:rFonts w:hint="cs"/>
          <w:cs/>
        </w:rPr>
        <w:t>इफिसियों</w:t>
      </w:r>
      <w:r w:rsidR="00264CF2" w:rsidRPr="00264CF2">
        <w:rPr>
          <w:cs/>
        </w:rPr>
        <w:t xml:space="preserve"> 3:14-21 </w:t>
      </w:r>
      <w:r w:rsidR="00264CF2" w:rsidRPr="00264CF2">
        <w:rPr>
          <w:rFonts w:hint="cs"/>
          <w:cs/>
        </w:rPr>
        <w:t>में</w:t>
      </w:r>
      <w:r w:rsidR="00264CF2" w:rsidRPr="00264CF2">
        <w:rPr>
          <w:cs/>
        </w:rPr>
        <w:t xml:space="preserve"> </w:t>
      </w:r>
      <w:r w:rsidR="00264CF2" w:rsidRPr="00264CF2">
        <w:rPr>
          <w:rFonts w:hint="cs"/>
          <w:cs/>
        </w:rPr>
        <w:t>पाई</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इतने</w:t>
      </w:r>
      <w:r w:rsidR="00264CF2" w:rsidRPr="00264CF2">
        <w:rPr>
          <w:cs/>
        </w:rPr>
        <w:t xml:space="preserve"> </w:t>
      </w:r>
      <w:r w:rsidR="00264CF2" w:rsidRPr="00264CF2">
        <w:rPr>
          <w:rFonts w:hint="cs"/>
          <w:cs/>
        </w:rPr>
        <w:t>लम्बे</w:t>
      </w:r>
      <w:r w:rsidR="00264CF2" w:rsidRPr="00264CF2">
        <w:rPr>
          <w:cs/>
        </w:rPr>
        <w:t xml:space="preserve"> </w:t>
      </w:r>
      <w:r w:rsidR="00264CF2" w:rsidRPr="00264CF2">
        <w:rPr>
          <w:rFonts w:hint="cs"/>
          <w:cs/>
        </w:rPr>
        <w:t>समय</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मिशनरी</w:t>
      </w:r>
      <w:r w:rsidR="00264CF2" w:rsidRPr="00264CF2">
        <w:t xml:space="preserve">, </w:t>
      </w:r>
      <w:r w:rsidR="00264CF2" w:rsidRPr="00264CF2">
        <w:rPr>
          <w:rFonts w:hint="cs"/>
          <w:cs/>
        </w:rPr>
        <w:t>पासवान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जानता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सिर्फ</w:t>
      </w:r>
      <w:r w:rsidR="00264CF2" w:rsidRPr="00264CF2">
        <w:rPr>
          <w:cs/>
        </w:rPr>
        <w:t xml:space="preserve"> </w:t>
      </w:r>
      <w:r w:rsidR="00264CF2" w:rsidRPr="00264CF2">
        <w:rPr>
          <w:rFonts w:hint="cs"/>
          <w:cs/>
        </w:rPr>
        <w:t>सुनकर</w:t>
      </w:r>
      <w:r w:rsidR="00264CF2" w:rsidRPr="00264CF2">
        <w:rPr>
          <w:cs/>
        </w:rPr>
        <w:t xml:space="preserve"> </w:t>
      </w:r>
      <w:r w:rsidR="00264CF2" w:rsidRPr="00264CF2">
        <w:rPr>
          <w:rFonts w:hint="cs"/>
          <w:cs/>
        </w:rPr>
        <w:t>सत्य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पहचानते</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स्वीकार</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जानता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पास</w:t>
      </w:r>
      <w:r w:rsidR="00264CF2" w:rsidRPr="00264CF2">
        <w:rPr>
          <w:cs/>
        </w:rPr>
        <w:t xml:space="preserve"> </w:t>
      </w:r>
      <w:r w:rsidR="00264CF2" w:rsidRPr="00264CF2">
        <w:rPr>
          <w:rFonts w:hint="cs"/>
          <w:cs/>
        </w:rPr>
        <w:t>जीवन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जानता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पापी</w:t>
      </w:r>
      <w:r w:rsidR="00264CF2" w:rsidRPr="00264CF2">
        <w:rPr>
          <w:cs/>
        </w:rPr>
        <w:t xml:space="preserve"> </w:t>
      </w:r>
      <w:r w:rsidR="00264CF2" w:rsidRPr="00264CF2">
        <w:rPr>
          <w:rFonts w:hint="cs"/>
          <w:cs/>
        </w:rPr>
        <w:t>मनुष्यों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उन</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विश्वास</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बाध्य</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सकता।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इसलिए</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प्रार्थना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आत्मा</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मनों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प्रज्ज्वलित</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शिक्षा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स्वीकार</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प्रार्थना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इसके</w:t>
      </w:r>
      <w:r w:rsidR="00264CF2" w:rsidRPr="00264CF2">
        <w:rPr>
          <w:cs/>
        </w:rPr>
        <w:t xml:space="preserve"> </w:t>
      </w:r>
      <w:r w:rsidR="00264CF2" w:rsidRPr="00264CF2">
        <w:rPr>
          <w:rFonts w:hint="cs"/>
          <w:cs/>
        </w:rPr>
        <w:t>फलस्वरूप</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जीवन</w:t>
      </w:r>
      <w:r w:rsidR="00264CF2" w:rsidRPr="00264CF2">
        <w:rPr>
          <w:cs/>
        </w:rPr>
        <w:t xml:space="preserve"> </w:t>
      </w:r>
      <w:r w:rsidR="00264CF2" w:rsidRPr="00264CF2">
        <w:rPr>
          <w:rFonts w:hint="cs"/>
          <w:cs/>
        </w:rPr>
        <w:t>जिएं</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आशीषित</w:t>
      </w:r>
      <w:r w:rsidR="00264CF2" w:rsidRPr="00264CF2">
        <w:rPr>
          <w:cs/>
        </w:rPr>
        <w:t xml:space="preserve"> </w:t>
      </w:r>
      <w:r w:rsidR="00264CF2" w:rsidRPr="00264CF2">
        <w:rPr>
          <w:rFonts w:hint="cs"/>
          <w:cs/>
        </w:rPr>
        <w:t>करें।</w:t>
      </w:r>
    </w:p>
    <w:p w14:paraId="4AD753B5" w14:textId="7FF98913" w:rsidR="008E5148" w:rsidRPr="008E5148" w:rsidRDefault="006F738F" w:rsidP="00264CF2">
      <w:pPr>
        <w:pStyle w:val="BodyText0"/>
      </w:pPr>
      <w:r>
        <w:rPr>
          <w:cs/>
        </w:rPr>
        <mc:AlternateContent>
          <mc:Choice Requires="wps">
            <w:drawing>
              <wp:anchor distT="0" distB="0" distL="114300" distR="114300" simplePos="0" relativeHeight="251971584" behindDoc="0" locked="1" layoutInCell="1" allowOverlap="1" wp14:anchorId="230C8DD9" wp14:editId="727C3820">
                <wp:simplePos x="0" y="0"/>
                <wp:positionH relativeFrom="leftMargin">
                  <wp:posOffset>419100</wp:posOffset>
                </wp:positionH>
                <wp:positionV relativeFrom="line">
                  <wp:posOffset>0</wp:posOffset>
                </wp:positionV>
                <wp:extent cx="356235" cy="356235"/>
                <wp:effectExtent l="0" t="0" r="0" b="0"/>
                <wp:wrapNone/>
                <wp:docPr id="41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26E1F2" w14:textId="1413200B" w:rsidR="006F738F" w:rsidRPr="00A535F7" w:rsidRDefault="006F738F"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8DD9"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2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mm2NKgIAAFEEAAAOAAAAAAAAAAAAAAAAAC4CAABkcnMvZTJv&#10;RG9jLnhtbFBLAQItABQABgAIAAAAIQCNZ0Pc3AAAAAYBAAAPAAAAAAAAAAAAAAAAAIQEAABkcnMv&#10;ZG93bnJldi54bWxQSwUGAAAAAAQABADzAAAAjQUAAAAA&#10;" filled="f" stroked="f" strokeweight=".5pt">
                <v:textbox inset="0,0,0,0">
                  <w:txbxContent>
                    <w:p w14:paraId="2526E1F2" w14:textId="1413200B" w:rsidR="006F738F" w:rsidRPr="00A535F7" w:rsidRDefault="006F738F" w:rsidP="00A535F7">
                      <w:pPr>
                        <w:pStyle w:val="ParaNumbering"/>
                      </w:pPr>
                      <w:r>
                        <w:t>151</w:t>
                      </w:r>
                    </w:p>
                  </w:txbxContent>
                </v:textbox>
                <w10:wrap anchorx="margin" anchory="line"/>
                <w10:anchorlock/>
              </v:shape>
            </w:pict>
          </mc:Fallback>
        </mc:AlternateContent>
      </w:r>
      <w:r w:rsidR="00264CF2" w:rsidRPr="00264CF2">
        <w:rPr>
          <w:rFonts w:hint="cs"/>
          <w:cs/>
        </w:rPr>
        <w:t>अब</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हमने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संबंध</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नागरिकता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प्रबंधन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विचारों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देख</w:t>
      </w:r>
      <w:r w:rsidR="00264CF2" w:rsidRPr="00264CF2">
        <w:rPr>
          <w:cs/>
        </w:rPr>
        <w:t xml:space="preserve"> </w:t>
      </w:r>
      <w:r w:rsidR="00264CF2" w:rsidRPr="00264CF2">
        <w:rPr>
          <w:rFonts w:hint="cs"/>
          <w:cs/>
        </w:rPr>
        <w:t>लिया</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ज्योति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जीने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नियमसंहिता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मुड़ना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जो</w:t>
      </w:r>
      <w:r w:rsidR="00264CF2" w:rsidRPr="00264CF2">
        <w:rPr>
          <w:cs/>
        </w:rPr>
        <w:t xml:space="preserve"> 4:1-6:20 </w:t>
      </w:r>
      <w:r w:rsidR="00264CF2" w:rsidRPr="00264CF2">
        <w:rPr>
          <w:rFonts w:hint="cs"/>
          <w:cs/>
        </w:rPr>
        <w:t>में</w:t>
      </w:r>
      <w:r w:rsidR="00264CF2" w:rsidRPr="00264CF2">
        <w:rPr>
          <w:cs/>
        </w:rPr>
        <w:t xml:space="preserve"> </w:t>
      </w:r>
      <w:r w:rsidR="00264CF2" w:rsidRPr="00264CF2">
        <w:rPr>
          <w:rFonts w:hint="cs"/>
          <w:cs/>
        </w:rPr>
        <w:t>पाई</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p>
    <w:p w14:paraId="2F82CE67" w14:textId="12E1C824" w:rsidR="00716177" w:rsidRDefault="00264CF2" w:rsidP="00716177">
      <w:pPr>
        <w:pStyle w:val="BulletHeading"/>
      </w:pPr>
      <w:bookmarkStart w:id="51" w:name="_Toc20608314"/>
      <w:bookmarkStart w:id="52" w:name="_Toc21190905"/>
      <w:bookmarkStart w:id="53" w:name="_Toc80707810"/>
      <w:r w:rsidRPr="00264CF2">
        <w:rPr>
          <w:rFonts w:hint="cs"/>
          <w:cs/>
        </w:rPr>
        <w:lastRenderedPageBreak/>
        <w:t>जीवन</w:t>
      </w:r>
      <w:r w:rsidRPr="00264CF2">
        <w:rPr>
          <w:cs/>
        </w:rPr>
        <w:t xml:space="preserve"> </w:t>
      </w:r>
      <w:r w:rsidRPr="00264CF2">
        <w:rPr>
          <w:rFonts w:hint="cs"/>
          <w:cs/>
        </w:rPr>
        <w:t>की</w:t>
      </w:r>
      <w:r w:rsidRPr="00264CF2">
        <w:rPr>
          <w:cs/>
        </w:rPr>
        <w:t xml:space="preserve"> </w:t>
      </w:r>
      <w:r w:rsidRPr="00264CF2">
        <w:rPr>
          <w:rFonts w:hint="cs"/>
          <w:cs/>
        </w:rPr>
        <w:t>नियमसंहिता</w:t>
      </w:r>
      <w:bookmarkEnd w:id="51"/>
      <w:bookmarkEnd w:id="52"/>
      <w:bookmarkEnd w:id="53"/>
    </w:p>
    <w:p w14:paraId="61E12426" w14:textId="76FA084A" w:rsidR="00264CF2" w:rsidRPr="00264CF2" w:rsidRDefault="006F738F" w:rsidP="00264CF2">
      <w:pPr>
        <w:pStyle w:val="BodyText0"/>
      </w:pPr>
      <w:r>
        <w:rPr>
          <w:cs/>
        </w:rPr>
        <mc:AlternateContent>
          <mc:Choice Requires="wps">
            <w:drawing>
              <wp:anchor distT="0" distB="0" distL="114300" distR="114300" simplePos="0" relativeHeight="251973632" behindDoc="0" locked="1" layoutInCell="1" allowOverlap="1" wp14:anchorId="711CEB87" wp14:editId="566EC4AE">
                <wp:simplePos x="0" y="0"/>
                <wp:positionH relativeFrom="leftMargin">
                  <wp:posOffset>419100</wp:posOffset>
                </wp:positionH>
                <wp:positionV relativeFrom="line">
                  <wp:posOffset>0</wp:posOffset>
                </wp:positionV>
                <wp:extent cx="356235" cy="356235"/>
                <wp:effectExtent l="0" t="0" r="0" b="0"/>
                <wp:wrapNone/>
                <wp:docPr id="41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23669D" w14:textId="060E76C7" w:rsidR="006F738F" w:rsidRPr="00A535F7" w:rsidRDefault="006F738F"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EB87"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q1dHKgIAAFEEAAAOAAAAAAAAAAAAAAAAAC4CAABkcnMvZTJv&#10;RG9jLnhtbFBLAQItABQABgAIAAAAIQCNZ0Pc3AAAAAYBAAAPAAAAAAAAAAAAAAAAAIQEAABkcnMv&#10;ZG93bnJldi54bWxQSwUGAAAAAAQABADzAAAAjQUAAAAA&#10;" filled="f" stroked="f" strokeweight=".5pt">
                <v:textbox inset="0,0,0,0">
                  <w:txbxContent>
                    <w:p w14:paraId="5523669D" w14:textId="060E76C7" w:rsidR="006F738F" w:rsidRPr="00A535F7" w:rsidRDefault="006F738F" w:rsidP="00A535F7">
                      <w:pPr>
                        <w:pStyle w:val="ParaNumbering"/>
                      </w:pPr>
                      <w:r>
                        <w:t>152</w:t>
                      </w:r>
                    </w:p>
                  </w:txbxContent>
                </v:textbox>
                <w10:wrap anchorx="margin" anchory="line"/>
                <w10:anchorlock/>
              </v:shape>
            </w:pict>
          </mc:Fallback>
        </mc:AlternateConten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जीवन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नियमसंहिता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आचरण</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अनेक</w:t>
      </w:r>
      <w:r w:rsidR="00264CF2" w:rsidRPr="00264CF2">
        <w:rPr>
          <w:cs/>
        </w:rPr>
        <w:t xml:space="preserve"> </w:t>
      </w:r>
      <w:r w:rsidR="00264CF2" w:rsidRPr="00264CF2">
        <w:rPr>
          <w:rFonts w:hint="cs"/>
          <w:cs/>
        </w:rPr>
        <w:t>भिन्न</w:t>
      </w:r>
      <w:r w:rsidR="00264CF2" w:rsidRPr="00264CF2">
        <w:rPr>
          <w:cs/>
        </w:rPr>
        <w:t>-</w:t>
      </w:r>
      <w:r w:rsidR="00264CF2" w:rsidRPr="00264CF2">
        <w:rPr>
          <w:rFonts w:hint="cs"/>
          <w:cs/>
        </w:rPr>
        <w:t>भिन्न</w:t>
      </w:r>
      <w:r w:rsidR="00264CF2" w:rsidRPr="00264CF2">
        <w:rPr>
          <w:cs/>
        </w:rPr>
        <w:t xml:space="preserve"> </w:t>
      </w:r>
      <w:r w:rsidR="00264CF2" w:rsidRPr="00264CF2">
        <w:rPr>
          <w:rFonts w:hint="cs"/>
          <w:cs/>
        </w:rPr>
        <w:t>निर्देश</w:t>
      </w:r>
      <w:r w:rsidR="00264CF2" w:rsidRPr="00264CF2">
        <w:rPr>
          <w:cs/>
        </w:rPr>
        <w:t xml:space="preserve"> </w:t>
      </w:r>
      <w:r w:rsidR="00264CF2" w:rsidRPr="00264CF2">
        <w:rPr>
          <w:rFonts w:hint="cs"/>
          <w:cs/>
        </w:rPr>
        <w:t>पाए</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निम्नलिखित</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सारगर्भित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सकता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4:1-16 </w:t>
      </w:r>
      <w:r w:rsidR="00264CF2" w:rsidRPr="00264CF2">
        <w:rPr>
          <w:rFonts w:hint="cs"/>
          <w:cs/>
        </w:rPr>
        <w:t>में</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कलीसियाई</w:t>
      </w:r>
      <w:r w:rsidR="00264CF2" w:rsidRPr="00264CF2">
        <w:rPr>
          <w:cs/>
        </w:rPr>
        <w:t xml:space="preserve"> </w:t>
      </w:r>
      <w:r w:rsidR="00264CF2" w:rsidRPr="00264CF2">
        <w:rPr>
          <w:rFonts w:hint="cs"/>
          <w:cs/>
        </w:rPr>
        <w:t>संगठन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पढ़ते</w:t>
      </w:r>
      <w:r w:rsidR="00264CF2" w:rsidRPr="00264CF2">
        <w:rPr>
          <w:cs/>
        </w:rPr>
        <w:t xml:space="preserve"> </w:t>
      </w:r>
      <w:r w:rsidR="00264CF2" w:rsidRPr="00264CF2">
        <w:rPr>
          <w:rFonts w:hint="cs"/>
          <w:cs/>
        </w:rPr>
        <w:t>हैं</w:t>
      </w:r>
      <w:r w:rsidR="00264CF2" w:rsidRPr="00264CF2">
        <w:t xml:space="preserve">; </w:t>
      </w:r>
      <w:r w:rsidR="00264CF2" w:rsidRPr="00264CF2">
        <w:rPr>
          <w:cs/>
        </w:rPr>
        <w:t xml:space="preserve">4:17-5:20 </w:t>
      </w:r>
      <w:r w:rsidR="00264CF2" w:rsidRPr="00264CF2">
        <w:rPr>
          <w:rFonts w:hint="cs"/>
          <w:cs/>
        </w:rPr>
        <w:t>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शुद्ध</w:t>
      </w:r>
      <w:r w:rsidR="00264CF2" w:rsidRPr="00264CF2">
        <w:rPr>
          <w:cs/>
        </w:rPr>
        <w:t xml:space="preserve"> </w:t>
      </w:r>
      <w:r w:rsidR="00264CF2" w:rsidRPr="00264CF2">
        <w:rPr>
          <w:rFonts w:hint="cs"/>
          <w:cs/>
        </w:rPr>
        <w:t>करना</w:t>
      </w:r>
      <w:r w:rsidR="00264CF2" w:rsidRPr="00264CF2">
        <w:t xml:space="preserve">; </w:t>
      </w:r>
      <w:r w:rsidR="00264CF2" w:rsidRPr="00264CF2">
        <w:rPr>
          <w:cs/>
        </w:rPr>
        <w:t xml:space="preserve">5:21-6:9 </w:t>
      </w:r>
      <w:r w:rsidR="00264CF2" w:rsidRPr="00264CF2">
        <w:rPr>
          <w:rFonts w:hint="cs"/>
          <w:cs/>
        </w:rPr>
        <w:t>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पारिवारिक</w:t>
      </w:r>
      <w:r w:rsidR="00264CF2" w:rsidRPr="00264CF2">
        <w:rPr>
          <w:cs/>
        </w:rPr>
        <w:t xml:space="preserve"> </w:t>
      </w:r>
      <w:r w:rsidR="00264CF2" w:rsidRPr="00264CF2">
        <w:rPr>
          <w:rFonts w:hint="cs"/>
          <w:cs/>
        </w:rPr>
        <w:t>संगठन</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अंत</w:t>
      </w:r>
      <w:r w:rsidR="00264CF2" w:rsidRPr="00264CF2">
        <w:rPr>
          <w:cs/>
        </w:rPr>
        <w:t xml:space="preserve"> </w:t>
      </w:r>
      <w:r w:rsidR="00264CF2" w:rsidRPr="00264CF2">
        <w:rPr>
          <w:rFonts w:hint="cs"/>
          <w:cs/>
        </w:rPr>
        <w:t>में</w:t>
      </w:r>
      <w:r w:rsidR="00264CF2" w:rsidRPr="00264CF2">
        <w:rPr>
          <w:cs/>
        </w:rPr>
        <w:t xml:space="preserve"> 6:10-20 </w:t>
      </w:r>
      <w:r w:rsidR="00264CF2" w:rsidRPr="00264CF2">
        <w:rPr>
          <w:rFonts w:hint="cs"/>
          <w:cs/>
        </w:rPr>
        <w:t>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युद्ध।</w:t>
      </w:r>
    </w:p>
    <w:p w14:paraId="1534B85F" w14:textId="4239419E" w:rsidR="00264CF2" w:rsidRPr="00264CF2" w:rsidRDefault="006F738F" w:rsidP="00264CF2">
      <w:pPr>
        <w:pStyle w:val="BodyText0"/>
      </w:pPr>
      <w:r>
        <w:rPr>
          <w:cs/>
        </w:rPr>
        <mc:AlternateContent>
          <mc:Choice Requires="wps">
            <w:drawing>
              <wp:anchor distT="0" distB="0" distL="114300" distR="114300" simplePos="0" relativeHeight="251975680" behindDoc="0" locked="1" layoutInCell="1" allowOverlap="1" wp14:anchorId="299729A2" wp14:editId="3FB9D009">
                <wp:simplePos x="0" y="0"/>
                <wp:positionH relativeFrom="leftMargin">
                  <wp:posOffset>419100</wp:posOffset>
                </wp:positionH>
                <wp:positionV relativeFrom="line">
                  <wp:posOffset>0</wp:posOffset>
                </wp:positionV>
                <wp:extent cx="356235" cy="356235"/>
                <wp:effectExtent l="0" t="0" r="0" b="0"/>
                <wp:wrapNone/>
                <wp:docPr id="41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B05A6" w14:textId="581E1EBD" w:rsidR="006F738F" w:rsidRPr="00A535F7" w:rsidRDefault="006F738F"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29A2"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2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JvQcpAgAAUQQAAA4AAAAAAAAAAAAAAAAALgIAAGRycy9lMm9E&#10;b2MueG1sUEsBAi0AFAAGAAgAAAAhAI1nQ9zcAAAABgEAAA8AAAAAAAAAAAAAAAAAgwQAAGRycy9k&#10;b3ducmV2LnhtbFBLBQYAAAAABAAEAPMAAACMBQAAAAA=&#10;" filled="f" stroked="f" strokeweight=".5pt">
                <v:textbox inset="0,0,0,0">
                  <w:txbxContent>
                    <w:p w14:paraId="3FCB05A6" w14:textId="581E1EBD" w:rsidR="006F738F" w:rsidRPr="00A535F7" w:rsidRDefault="006F738F" w:rsidP="00A535F7">
                      <w:pPr>
                        <w:pStyle w:val="ParaNumbering"/>
                      </w:pPr>
                      <w:r>
                        <w:t>153</w:t>
                      </w:r>
                    </w:p>
                  </w:txbxContent>
                </v:textbox>
                <w10:wrap anchorx="margin" anchory="line"/>
                <w10:anchorlock/>
              </v:shape>
            </w:pict>
          </mc:Fallback>
        </mc:AlternateContent>
      </w:r>
      <w:r w:rsidR="00264CF2" w:rsidRPr="00264CF2">
        <w:rPr>
          <w:rFonts w:hint="cs"/>
          <w:cs/>
        </w:rPr>
        <w:t>इफिसियों</w:t>
      </w:r>
      <w:r w:rsidR="00264CF2" w:rsidRPr="00264CF2">
        <w:rPr>
          <w:cs/>
        </w:rPr>
        <w:t xml:space="preserve"> 4:1-26 </w:t>
      </w:r>
      <w:r w:rsidR="00264CF2" w:rsidRPr="00264CF2">
        <w:rPr>
          <w:rFonts w:hint="cs"/>
          <w:cs/>
        </w:rPr>
        <w:t>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कलीसियाई</w:t>
      </w:r>
      <w:r w:rsidR="00264CF2" w:rsidRPr="00264CF2">
        <w:rPr>
          <w:cs/>
        </w:rPr>
        <w:t xml:space="preserve"> </w:t>
      </w:r>
      <w:r w:rsidR="00264CF2" w:rsidRPr="00264CF2">
        <w:rPr>
          <w:rFonts w:hint="cs"/>
          <w:cs/>
        </w:rPr>
        <w:t>संगठन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खण्ड</w:t>
      </w:r>
      <w:r w:rsidR="00264CF2" w:rsidRPr="00264CF2">
        <w:rPr>
          <w:cs/>
        </w:rPr>
        <w:t xml:space="preserve"> </w:t>
      </w:r>
      <w:r w:rsidR="00264CF2" w:rsidRPr="00264CF2">
        <w:rPr>
          <w:rFonts w:hint="cs"/>
          <w:cs/>
        </w:rPr>
        <w:t>प्राथमिक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अगुवाई</w:t>
      </w:r>
      <w:r w:rsidR="00264CF2" w:rsidRPr="00264CF2">
        <w:t xml:space="preserve">, </w:t>
      </w:r>
      <w:r w:rsidR="00264CF2" w:rsidRPr="00264CF2">
        <w:rPr>
          <w:rFonts w:hint="cs"/>
          <w:cs/>
        </w:rPr>
        <w:t>प्रभाव</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पदों</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केन्द्रित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शिक्षाएं</w:t>
      </w:r>
      <w:r w:rsidR="00264CF2" w:rsidRPr="00264CF2">
        <w:rPr>
          <w:cs/>
        </w:rPr>
        <w:t xml:space="preserve"> </w:t>
      </w:r>
      <w:r w:rsidR="00264CF2" w:rsidRPr="00264CF2">
        <w:rPr>
          <w:rFonts w:hint="cs"/>
          <w:cs/>
        </w:rPr>
        <w:t>उन</w:t>
      </w:r>
      <w:r w:rsidR="00264CF2" w:rsidRPr="00264CF2">
        <w:rPr>
          <w:cs/>
        </w:rPr>
        <w:t xml:space="preserve"> </w:t>
      </w:r>
      <w:r w:rsidR="00264CF2" w:rsidRPr="00264CF2">
        <w:rPr>
          <w:rFonts w:hint="cs"/>
          <w:cs/>
        </w:rPr>
        <w:t>मार्गों</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बल</w:t>
      </w:r>
      <w:r w:rsidR="00264CF2" w:rsidRPr="00264CF2">
        <w:rPr>
          <w:cs/>
        </w:rPr>
        <w:t xml:space="preserve"> </w:t>
      </w:r>
      <w:r w:rsidR="00264CF2" w:rsidRPr="00264CF2">
        <w:rPr>
          <w:rFonts w:hint="cs"/>
          <w:cs/>
        </w:rPr>
        <w:t>देती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जिसमें</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भूमिकाएं</w:t>
      </w:r>
      <w:r w:rsidR="00264CF2" w:rsidRPr="00264CF2">
        <w:rPr>
          <w:cs/>
        </w:rPr>
        <w:t xml:space="preserve"> </w:t>
      </w:r>
      <w:r w:rsidR="00264CF2" w:rsidRPr="00264CF2">
        <w:rPr>
          <w:rFonts w:hint="cs"/>
          <w:cs/>
        </w:rPr>
        <w:t>सबकी</w:t>
      </w:r>
      <w:r w:rsidR="00264CF2" w:rsidRPr="00264CF2">
        <w:rPr>
          <w:cs/>
        </w:rPr>
        <w:t xml:space="preserve"> </w:t>
      </w:r>
      <w:r w:rsidR="00264CF2" w:rsidRPr="00264CF2">
        <w:rPr>
          <w:rFonts w:hint="cs"/>
          <w:cs/>
        </w:rPr>
        <w:t>भलाई</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मिलकर</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एक</w:t>
      </w:r>
      <w:r w:rsidR="00264CF2" w:rsidRPr="00264CF2">
        <w:rPr>
          <w:cs/>
        </w:rPr>
        <w:t>-</w:t>
      </w:r>
      <w:r w:rsidR="00264CF2" w:rsidRPr="00264CF2">
        <w:rPr>
          <w:rFonts w:hint="cs"/>
          <w:cs/>
        </w:rPr>
        <w:t>दूसरे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द्वेष</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रखना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बल्कि</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भाइयों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बहनों</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किए</w:t>
      </w:r>
      <w:r w:rsidR="00264CF2" w:rsidRPr="00264CF2">
        <w:rPr>
          <w:cs/>
        </w:rPr>
        <w:t xml:space="preserve"> </w:t>
      </w:r>
      <w:r w:rsidR="00264CF2" w:rsidRPr="00264CF2">
        <w:rPr>
          <w:rFonts w:hint="cs"/>
          <w:cs/>
        </w:rPr>
        <w:t>गए</w:t>
      </w:r>
      <w:r w:rsidR="00264CF2" w:rsidRPr="00264CF2">
        <w:rPr>
          <w:cs/>
        </w:rPr>
        <w:t xml:space="preserve"> </w:t>
      </w:r>
      <w:r w:rsidR="00264CF2" w:rsidRPr="00264CF2">
        <w:rPr>
          <w:rFonts w:hint="cs"/>
          <w:cs/>
        </w:rPr>
        <w:t>योगदान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सराहना</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हरेक</w:t>
      </w:r>
      <w:r w:rsidR="00264CF2" w:rsidRPr="00264CF2">
        <w:rPr>
          <w:cs/>
        </w:rPr>
        <w:t xml:space="preserve"> </w:t>
      </w:r>
      <w:r w:rsidR="00264CF2" w:rsidRPr="00264CF2">
        <w:rPr>
          <w:rFonts w:hint="cs"/>
          <w:cs/>
        </w:rPr>
        <w:t>व्यक्ति</w:t>
      </w:r>
      <w:r w:rsidR="00264CF2" w:rsidRPr="00264CF2">
        <w:rPr>
          <w:cs/>
        </w:rPr>
        <w:t xml:space="preserve"> </w:t>
      </w:r>
      <w:r w:rsidR="00264CF2" w:rsidRPr="00264CF2">
        <w:rPr>
          <w:rFonts w:hint="cs"/>
          <w:cs/>
        </w:rPr>
        <w:t>दिए</w:t>
      </w:r>
      <w:r w:rsidR="00264CF2" w:rsidRPr="00264CF2">
        <w:rPr>
          <w:cs/>
        </w:rPr>
        <w:t xml:space="preserve"> </w:t>
      </w:r>
      <w:r w:rsidR="00264CF2" w:rsidRPr="00264CF2">
        <w:rPr>
          <w:rFonts w:hint="cs"/>
          <w:cs/>
        </w:rPr>
        <w:t>गए</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तो</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लाभ</w:t>
      </w:r>
      <w:r w:rsidR="00264CF2" w:rsidRPr="00264CF2">
        <w:rPr>
          <w:cs/>
        </w:rPr>
        <w:t xml:space="preserve"> </w:t>
      </w:r>
      <w:r w:rsidR="00264CF2" w:rsidRPr="00264CF2">
        <w:rPr>
          <w:rFonts w:hint="cs"/>
          <w:cs/>
        </w:rPr>
        <w:t>पहुंचाता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क्योंकि</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लाभ</w:t>
      </w:r>
      <w:r w:rsidR="00264CF2" w:rsidRPr="00264CF2">
        <w:rPr>
          <w:cs/>
        </w:rPr>
        <w:t xml:space="preserve"> </w:t>
      </w:r>
      <w:r w:rsidR="00264CF2" w:rsidRPr="00264CF2">
        <w:rPr>
          <w:rFonts w:hint="cs"/>
          <w:cs/>
        </w:rPr>
        <w:t>पहुंचाता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इसलिए</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लाभ</w:t>
      </w:r>
      <w:r w:rsidR="00264CF2" w:rsidRPr="00264CF2">
        <w:rPr>
          <w:cs/>
        </w:rPr>
        <w:t xml:space="preserve"> </w:t>
      </w:r>
      <w:r w:rsidR="00264CF2" w:rsidRPr="00264CF2">
        <w:rPr>
          <w:rFonts w:hint="cs"/>
          <w:cs/>
        </w:rPr>
        <w:t>पहुंचाता</w:t>
      </w:r>
      <w:r w:rsidR="00264CF2" w:rsidRPr="00264CF2">
        <w:rPr>
          <w:cs/>
        </w:rPr>
        <w:t xml:space="preserve"> </w:t>
      </w:r>
      <w:r w:rsidR="00264CF2" w:rsidRPr="00264CF2">
        <w:rPr>
          <w:rFonts w:hint="cs"/>
          <w:cs/>
        </w:rPr>
        <w:t>है।</w:t>
      </w:r>
    </w:p>
    <w:p w14:paraId="3C45F1A5" w14:textId="1E072C1C"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1977728" behindDoc="0" locked="1" layoutInCell="1" allowOverlap="1" wp14:anchorId="08B01774" wp14:editId="5D4F2135">
                <wp:simplePos x="0" y="0"/>
                <wp:positionH relativeFrom="leftMargin">
                  <wp:posOffset>419100</wp:posOffset>
                </wp:positionH>
                <wp:positionV relativeFrom="line">
                  <wp:posOffset>0</wp:posOffset>
                </wp:positionV>
                <wp:extent cx="356235" cy="356235"/>
                <wp:effectExtent l="0" t="0" r="0" b="0"/>
                <wp:wrapNone/>
                <wp:docPr id="41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6D9BDF" w14:textId="6E25D52F" w:rsidR="006F738F" w:rsidRPr="00A535F7" w:rsidRDefault="006F738F"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1774"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wKw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K1MCsCAABRBAAADgAAAAAAAAAAAAAAAAAuAgAAZHJzL2Uy&#10;b0RvYy54bWxQSwECLQAUAAYACAAAACEAjWdD3NwAAAAGAQAADwAAAAAAAAAAAAAAAACFBAAAZHJz&#10;L2Rvd25yZXYueG1sUEsFBgAAAAAEAAQA8wAAAI4FAAAAAA==&#10;" filled="f" stroked="f" strokeweight=".5pt">
                <v:textbox inset="0,0,0,0">
                  <w:txbxContent>
                    <w:p w14:paraId="676D9BDF" w14:textId="6E25D52F" w:rsidR="006F738F" w:rsidRPr="00A535F7" w:rsidRDefault="006F738F" w:rsidP="00A535F7">
                      <w:pPr>
                        <w:pStyle w:val="ParaNumbering"/>
                      </w:pPr>
                      <w:r>
                        <w:t>154</w:t>
                      </w:r>
                    </w:p>
                  </w:txbxContent>
                </v:textbox>
                <w10:wrap anchorx="margin" anchory="line"/>
                <w10:anchorlock/>
              </v:shape>
            </w:pict>
          </mc:Fallback>
        </mc:AlternateContent>
      </w:r>
      <w:r w:rsidR="00264CF2" w:rsidRPr="00264CF2">
        <w:rPr>
          <w:rFonts w:hint="cs"/>
          <w:cs/>
        </w:rPr>
        <w:t>इफिसियों</w:t>
      </w:r>
      <w:r w:rsidR="00264CF2" w:rsidRPr="00264CF2">
        <w:rPr>
          <w:cs/>
        </w:rPr>
        <w:t xml:space="preserve"> 4:8 </w:t>
      </w:r>
      <w:r w:rsidR="00264CF2" w:rsidRPr="00264CF2">
        <w:rPr>
          <w:rFonts w:hint="cs"/>
          <w:cs/>
        </w:rPr>
        <w:t>में</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w:t>
      </w:r>
      <w:r w:rsidR="001E0CC6">
        <w:rPr>
          <w:rFonts w:hint="cs"/>
          <w:cs/>
        </w:rPr>
        <w:t xml:space="preserve"> :</w:t>
      </w:r>
    </w:p>
    <w:p w14:paraId="059CD95A" w14:textId="2E6D2900" w:rsidR="00716177" w:rsidRPr="00716177" w:rsidRDefault="006F738F" w:rsidP="00716177">
      <w:pPr>
        <w:pStyle w:val="Quotations"/>
      </w:pPr>
      <w:r>
        <w:rPr>
          <w:cs/>
        </w:rPr>
        <mc:AlternateContent>
          <mc:Choice Requires="wps">
            <w:drawing>
              <wp:anchor distT="0" distB="0" distL="114300" distR="114300" simplePos="0" relativeHeight="251979776" behindDoc="0" locked="1" layoutInCell="1" allowOverlap="1" wp14:anchorId="2CCAA12B" wp14:editId="5CE1CBAA">
                <wp:simplePos x="0" y="0"/>
                <wp:positionH relativeFrom="leftMargin">
                  <wp:posOffset>419100</wp:posOffset>
                </wp:positionH>
                <wp:positionV relativeFrom="line">
                  <wp:posOffset>0</wp:posOffset>
                </wp:positionV>
                <wp:extent cx="356235" cy="356235"/>
                <wp:effectExtent l="0" t="0" r="0" b="0"/>
                <wp:wrapNone/>
                <wp:docPr id="41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33915B" w14:textId="766D70FC" w:rsidR="006F738F" w:rsidRPr="00A535F7" w:rsidRDefault="006F738F"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AA12B"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R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7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7RVKgIAAFEEAAAOAAAAAAAAAAAAAAAAAC4CAABkcnMvZTJv&#10;RG9jLnhtbFBLAQItABQABgAIAAAAIQCNZ0Pc3AAAAAYBAAAPAAAAAAAAAAAAAAAAAIQEAABkcnMv&#10;ZG93bnJldi54bWxQSwUGAAAAAAQABADzAAAAjQUAAAAA&#10;" filled="f" stroked="f" strokeweight=".5pt">
                <v:textbox inset="0,0,0,0">
                  <w:txbxContent>
                    <w:p w14:paraId="3D33915B" w14:textId="766D70FC" w:rsidR="006F738F" w:rsidRPr="00A535F7" w:rsidRDefault="006F738F" w:rsidP="00A535F7">
                      <w:pPr>
                        <w:pStyle w:val="ParaNumbering"/>
                      </w:pPr>
                      <w:r>
                        <w:t>155</w:t>
                      </w:r>
                    </w:p>
                  </w:txbxContent>
                </v:textbox>
                <w10:wrap anchorx="margin" anchory="line"/>
                <w10:anchorlock/>
              </v:shape>
            </w:pict>
          </mc:Fallback>
        </mc:AlternateContent>
      </w:r>
      <w:r w:rsidR="00264CF2" w:rsidRPr="00264CF2">
        <w:rPr>
          <w:rFonts w:hint="cs"/>
          <w:cs/>
        </w:rPr>
        <w:t>इसलिए</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कहता</w:t>
      </w:r>
      <w:r w:rsidR="00264CF2" w:rsidRPr="00264CF2">
        <w:rPr>
          <w:cs/>
        </w:rPr>
        <w:t xml:space="preserve"> </w:t>
      </w:r>
      <w:r w:rsidR="00264CF2" w:rsidRPr="00264CF2">
        <w:rPr>
          <w:rFonts w:hint="cs"/>
          <w:cs/>
        </w:rPr>
        <w:t>है</w:t>
      </w:r>
      <w:r w:rsidR="00264CF2" w:rsidRPr="00264CF2">
        <w:rPr>
          <w:cs/>
        </w:rPr>
        <w:t>: ”</w:t>
      </w:r>
      <w:r w:rsidR="00264CF2" w:rsidRPr="00264CF2">
        <w:rPr>
          <w:rFonts w:hint="cs"/>
          <w:cs/>
        </w:rPr>
        <w:t>ऊँचाई</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चढ़कर</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बन्दियों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बाँध</w:t>
      </w:r>
      <w:r w:rsidR="00264CF2" w:rsidRPr="00264CF2">
        <w:rPr>
          <w:cs/>
        </w:rPr>
        <w:t xml:space="preserve"> </w:t>
      </w:r>
      <w:r w:rsidR="00264CF2" w:rsidRPr="00264CF2">
        <w:rPr>
          <w:rFonts w:hint="cs"/>
          <w:cs/>
        </w:rPr>
        <w:t>लिया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मनुष्यों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दिए।</w:t>
      </w:r>
      <w:r w:rsidR="00264CF2" w:rsidRPr="00264CF2">
        <w:rPr>
          <w:rFonts w:hint="eastAsia"/>
          <w:cs/>
        </w:rPr>
        <w:t>“</w:t>
      </w:r>
      <w:r w:rsidR="00264CF2" w:rsidRPr="00264CF2">
        <w:rPr>
          <w:cs/>
        </w:rPr>
        <w:t xml:space="preserve"> (</w:t>
      </w:r>
      <w:r w:rsidR="00264CF2" w:rsidRPr="00264CF2">
        <w:rPr>
          <w:rFonts w:hint="cs"/>
          <w:cs/>
        </w:rPr>
        <w:t>इफिसियों</w:t>
      </w:r>
      <w:r w:rsidR="00264CF2" w:rsidRPr="00264CF2">
        <w:rPr>
          <w:cs/>
        </w:rPr>
        <w:t xml:space="preserve"> 4:8)</w:t>
      </w:r>
    </w:p>
    <w:p w14:paraId="72C2A19B" w14:textId="169159A5" w:rsidR="00264CF2" w:rsidRPr="00264CF2" w:rsidRDefault="006F738F" w:rsidP="00264CF2">
      <w:pPr>
        <w:pStyle w:val="BodyText0"/>
      </w:pPr>
      <w:r>
        <w:rPr>
          <w:cs/>
        </w:rPr>
        <mc:AlternateContent>
          <mc:Choice Requires="wps">
            <w:drawing>
              <wp:anchor distT="0" distB="0" distL="114300" distR="114300" simplePos="0" relativeHeight="251981824" behindDoc="0" locked="1" layoutInCell="1" allowOverlap="1" wp14:anchorId="6128CC15" wp14:editId="0ACFB1B9">
                <wp:simplePos x="0" y="0"/>
                <wp:positionH relativeFrom="leftMargin">
                  <wp:posOffset>419100</wp:posOffset>
                </wp:positionH>
                <wp:positionV relativeFrom="line">
                  <wp:posOffset>0</wp:posOffset>
                </wp:positionV>
                <wp:extent cx="356235" cy="356235"/>
                <wp:effectExtent l="0" t="0" r="0" b="0"/>
                <wp:wrapNone/>
                <wp:docPr id="41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A67CF" w14:textId="66AFF0B8" w:rsidR="006F738F" w:rsidRPr="00A535F7" w:rsidRDefault="006F738F"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CC15"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w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fLFSW1qioR5xp5aq3PMXxv8UHovkH35t7jZYTfSdfEXwRG0I+MX64siy4QjpeL5Wq+&#10;WFLC0TXYmD17fWydD98FNCQaBXU4xMQtO2996EPHkFjLwEZpnQapDWkLulosp+nB1YPJtcEaEULf&#10;arRCd+gS9Nny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LsuwKgIAAFEEAAAOAAAAAAAAAAAAAAAAAC4CAABkcnMvZTJv&#10;RG9jLnhtbFBLAQItABQABgAIAAAAIQCNZ0Pc3AAAAAYBAAAPAAAAAAAAAAAAAAAAAIQEAABkcnMv&#10;ZG93bnJldi54bWxQSwUGAAAAAAQABADzAAAAjQUAAAAA&#10;" filled="f" stroked="f" strokeweight=".5pt">
                <v:textbox inset="0,0,0,0">
                  <w:txbxContent>
                    <w:p w14:paraId="5C5A67CF" w14:textId="66AFF0B8" w:rsidR="006F738F" w:rsidRPr="00A535F7" w:rsidRDefault="006F738F" w:rsidP="00A535F7">
                      <w:pPr>
                        <w:pStyle w:val="ParaNumbering"/>
                      </w:pPr>
                      <w:r>
                        <w:t>156</w:t>
                      </w:r>
                    </w:p>
                  </w:txbxContent>
                </v:textbox>
                <w10:wrap anchorx="margin" anchory="line"/>
                <w10:anchorlock/>
              </v:shape>
            </w:pict>
          </mc:Fallback>
        </mc:AlternateContent>
      </w:r>
      <w:r w:rsidR="00264CF2" w:rsidRPr="00264CF2">
        <w:rPr>
          <w:rFonts w:hint="cs"/>
          <w:cs/>
        </w:rPr>
        <w:t>इस</w:t>
      </w:r>
      <w:r w:rsidR="00264CF2" w:rsidRPr="00264CF2">
        <w:rPr>
          <w:cs/>
        </w:rPr>
        <w:t xml:space="preserve"> </w:t>
      </w:r>
      <w:r w:rsidR="00264CF2" w:rsidRPr="00264CF2">
        <w:rPr>
          <w:rFonts w:hint="cs"/>
          <w:cs/>
        </w:rPr>
        <w:t>अनुच्छेद</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भजन</w:t>
      </w:r>
      <w:r w:rsidR="00264CF2" w:rsidRPr="00264CF2">
        <w:rPr>
          <w:cs/>
        </w:rPr>
        <w:t xml:space="preserve"> 68:18 </w:t>
      </w:r>
      <w:r w:rsidR="00264CF2" w:rsidRPr="00264CF2">
        <w:rPr>
          <w:rFonts w:hint="cs"/>
          <w:cs/>
        </w:rPr>
        <w:t>का</w:t>
      </w:r>
      <w:r w:rsidR="00264CF2" w:rsidRPr="00264CF2">
        <w:rPr>
          <w:cs/>
        </w:rPr>
        <w:t xml:space="preserve"> </w:t>
      </w:r>
      <w:r w:rsidR="00264CF2" w:rsidRPr="00264CF2">
        <w:rPr>
          <w:rFonts w:hint="cs"/>
          <w:cs/>
        </w:rPr>
        <w:t>उल्लेख</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यहोवा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युद्धभुमि</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लौटते</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जयवंत</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चित्रित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भजन</w:t>
      </w:r>
      <w:r w:rsidR="00264CF2" w:rsidRPr="00264CF2">
        <w:rPr>
          <w:cs/>
        </w:rPr>
        <w:t xml:space="preserve"> 68 </w:t>
      </w:r>
      <w:r w:rsidR="00264CF2" w:rsidRPr="00264CF2">
        <w:rPr>
          <w:rFonts w:hint="cs"/>
          <w:cs/>
        </w:rPr>
        <w:t>में</w:t>
      </w:r>
      <w:r w:rsidR="00264CF2" w:rsidRPr="00264CF2">
        <w:rPr>
          <w:cs/>
        </w:rPr>
        <w:t xml:space="preserve"> </w:t>
      </w:r>
      <w:r w:rsidR="00264CF2" w:rsidRPr="00264CF2">
        <w:rPr>
          <w:rFonts w:hint="cs"/>
          <w:cs/>
        </w:rPr>
        <w:t>यहोवा</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पराजित</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युद्ध</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लूट</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ध्यान</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यहोवा</w:t>
      </w:r>
      <w:r w:rsidR="00264CF2" w:rsidRPr="00264CF2">
        <w:rPr>
          <w:cs/>
        </w:rPr>
        <w:t xml:space="preserve"> </w:t>
      </w:r>
      <w:r w:rsidR="00264CF2" w:rsidRPr="00264CF2">
        <w:rPr>
          <w:rFonts w:hint="cs"/>
          <w:cs/>
        </w:rPr>
        <w:t>उन</w:t>
      </w:r>
      <w:r w:rsidR="00264CF2" w:rsidRPr="00264CF2">
        <w:rPr>
          <w:cs/>
        </w:rPr>
        <w:t xml:space="preserve"> </w:t>
      </w:r>
      <w:r w:rsidR="00264CF2" w:rsidRPr="00264CF2">
        <w:rPr>
          <w:rFonts w:hint="cs"/>
          <w:cs/>
        </w:rPr>
        <w:t>वस्तुओं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प्राचीन</w:t>
      </w:r>
      <w:r w:rsidR="00264CF2" w:rsidRPr="00264CF2">
        <w:rPr>
          <w:cs/>
        </w:rPr>
        <w:t xml:space="preserve"> </w:t>
      </w:r>
      <w:r w:rsidR="00264CF2" w:rsidRPr="00264CF2">
        <w:rPr>
          <w:rFonts w:hint="cs"/>
          <w:cs/>
        </w:rPr>
        <w:t>राजाओं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सेना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बांट</w:t>
      </w:r>
      <w:r w:rsidR="00264CF2" w:rsidRPr="00264CF2">
        <w:rPr>
          <w:cs/>
        </w:rPr>
        <w:t xml:space="preserve"> </w:t>
      </w:r>
      <w:r w:rsidR="00264CF2" w:rsidRPr="00264CF2">
        <w:rPr>
          <w:rFonts w:hint="cs"/>
          <w:cs/>
        </w:rPr>
        <w:t>देता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अत</w:t>
      </w:r>
      <w:r w:rsidR="00264CF2" w:rsidRPr="00264CF2">
        <w:rPr>
          <w:cs/>
        </w:rPr>
        <w:t xml:space="preserve">: </w:t>
      </w:r>
      <w:r w:rsidR="00264CF2" w:rsidRPr="00264CF2">
        <w:rPr>
          <w:rFonts w:hint="cs"/>
          <w:cs/>
        </w:rPr>
        <w:t>बहुत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अधिक</w:t>
      </w:r>
      <w:r w:rsidR="00264CF2" w:rsidRPr="00264CF2">
        <w:rPr>
          <w:cs/>
        </w:rPr>
        <w:t xml:space="preserve"> </w:t>
      </w:r>
      <w:r w:rsidR="00264CF2" w:rsidRPr="00264CF2">
        <w:rPr>
          <w:rFonts w:hint="cs"/>
          <w:cs/>
        </w:rPr>
        <w:t>वास्तविक</w:t>
      </w:r>
      <w:r w:rsidR="00264CF2" w:rsidRPr="00264CF2">
        <w:rPr>
          <w:cs/>
        </w:rPr>
        <w:t xml:space="preserve"> </w:t>
      </w:r>
      <w:r w:rsidR="00264CF2" w:rsidRPr="00264CF2">
        <w:rPr>
          <w:rFonts w:hint="cs"/>
          <w:cs/>
        </w:rPr>
        <w:t>भाव</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वस्तुएं</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लाभ</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बल्कि</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w:t>
      </w:r>
    </w:p>
    <w:p w14:paraId="5DB5A768" w14:textId="4C29075E"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1983872" behindDoc="0" locked="1" layoutInCell="1" allowOverlap="1" wp14:anchorId="6DE8D06C" wp14:editId="49C44D20">
                <wp:simplePos x="0" y="0"/>
                <wp:positionH relativeFrom="leftMargin">
                  <wp:posOffset>419100</wp:posOffset>
                </wp:positionH>
                <wp:positionV relativeFrom="line">
                  <wp:posOffset>0</wp:posOffset>
                </wp:positionV>
                <wp:extent cx="356235" cy="356235"/>
                <wp:effectExtent l="0" t="0" r="0" b="0"/>
                <wp:wrapNone/>
                <wp:docPr id="41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81B119" w14:textId="0BB6AE94" w:rsidR="006F738F" w:rsidRPr="00A535F7" w:rsidRDefault="006F738F"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8D06C"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IRj3KgIAAFEEAAAOAAAAAAAAAAAAAAAAAC4CAABkcnMvZTJv&#10;RG9jLnhtbFBLAQItABQABgAIAAAAIQCNZ0Pc3AAAAAYBAAAPAAAAAAAAAAAAAAAAAIQEAABkcnMv&#10;ZG93bnJldi54bWxQSwUGAAAAAAQABADzAAAAjQUAAAAA&#10;" filled="f" stroked="f" strokeweight=".5pt">
                <v:textbox inset="0,0,0,0">
                  <w:txbxContent>
                    <w:p w14:paraId="1081B119" w14:textId="0BB6AE94" w:rsidR="006F738F" w:rsidRPr="00A535F7" w:rsidRDefault="006F738F" w:rsidP="00A535F7">
                      <w:pPr>
                        <w:pStyle w:val="ParaNumbering"/>
                      </w:pPr>
                      <w:r>
                        <w:t>157</w:t>
                      </w:r>
                    </w:p>
                  </w:txbxContent>
                </v:textbox>
                <w10:wrap anchorx="margin" anchory="line"/>
                <w10:anchorlock/>
              </v:shape>
            </w:pict>
          </mc:Fallback>
        </mc:AlternateContent>
      </w:r>
      <w:r w:rsidR="00264CF2" w:rsidRPr="00264CF2">
        <w:rPr>
          <w:rFonts w:hint="cs"/>
          <w:cs/>
        </w:rPr>
        <w:t>इफिसियों</w:t>
      </w:r>
      <w:r w:rsidR="00264CF2" w:rsidRPr="00264CF2">
        <w:rPr>
          <w:cs/>
        </w:rPr>
        <w:t xml:space="preserve"> 4:7-12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इनमें</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वस्तुओं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वर्णन</w:t>
      </w:r>
      <w:r w:rsidR="00264CF2" w:rsidRPr="00264CF2">
        <w:rPr>
          <w:cs/>
        </w:rPr>
        <w:t xml:space="preserve"> </w:t>
      </w:r>
      <w:r w:rsidR="00264CF2" w:rsidRPr="00264CF2">
        <w:rPr>
          <w:rFonts w:hint="cs"/>
          <w:cs/>
        </w:rPr>
        <w:t>किया</w:t>
      </w:r>
      <w:r w:rsidR="001E0CC6">
        <w:rPr>
          <w:rFonts w:hint="cs"/>
          <w:cs/>
        </w:rPr>
        <w:t xml:space="preserve"> :</w:t>
      </w:r>
    </w:p>
    <w:p w14:paraId="1CE432F9" w14:textId="645DB67B" w:rsidR="008E5148" w:rsidRPr="00716177" w:rsidRDefault="006F738F" w:rsidP="00716177">
      <w:pPr>
        <w:pStyle w:val="Quotations"/>
      </w:pPr>
      <w:r>
        <w:rPr>
          <w:cs/>
        </w:rPr>
        <mc:AlternateContent>
          <mc:Choice Requires="wps">
            <w:drawing>
              <wp:anchor distT="0" distB="0" distL="114300" distR="114300" simplePos="0" relativeHeight="251985920" behindDoc="0" locked="1" layoutInCell="1" allowOverlap="1" wp14:anchorId="7A2E8757" wp14:editId="5836CF87">
                <wp:simplePos x="0" y="0"/>
                <wp:positionH relativeFrom="leftMargin">
                  <wp:posOffset>419100</wp:posOffset>
                </wp:positionH>
                <wp:positionV relativeFrom="line">
                  <wp:posOffset>0</wp:posOffset>
                </wp:positionV>
                <wp:extent cx="356235" cy="356235"/>
                <wp:effectExtent l="0" t="0" r="0" b="0"/>
                <wp:wrapNone/>
                <wp:docPr id="42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883D26" w14:textId="21A5C015" w:rsidR="006F738F" w:rsidRPr="00A535F7" w:rsidRDefault="006F738F"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8757"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fgNigCAABRBAAADgAAAAAAAAAAAAAAAAAuAgAAZHJzL2Uyb0Rv&#10;Yy54bWxQSwECLQAUAAYACAAAACEAjWdD3NwAAAAGAQAADwAAAAAAAAAAAAAAAACCBAAAZHJzL2Rv&#10;d25yZXYueG1sUEsFBgAAAAAEAAQA8wAAAIsFAAAAAA==&#10;" filled="f" stroked="f" strokeweight=".5pt">
                <v:textbox inset="0,0,0,0">
                  <w:txbxContent>
                    <w:p w14:paraId="06883D26" w14:textId="21A5C015" w:rsidR="006F738F" w:rsidRPr="00A535F7" w:rsidRDefault="006F738F" w:rsidP="00A535F7">
                      <w:pPr>
                        <w:pStyle w:val="ParaNumbering"/>
                      </w:pPr>
                      <w:r>
                        <w:t>158</w:t>
                      </w:r>
                    </w:p>
                  </w:txbxContent>
                </v:textbox>
                <w10:wrap anchorx="margin" anchory="line"/>
                <w10:anchorlock/>
              </v:shape>
            </w:pict>
          </mc:Fallback>
        </mc:AlternateContent>
      </w:r>
      <w:r w:rsidR="00264CF2" w:rsidRPr="00264CF2">
        <w:rPr>
          <w:rFonts w:hint="cs"/>
          <w:cs/>
        </w:rPr>
        <w:t>परन्तु</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प्रत्येक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परिमाण</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अनुसार</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प्रेरित</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भविष्यद्वक्ता</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सुसमाचारक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रखवाले</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शिक्षकों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नियुक्त</w:t>
      </w:r>
      <w:r w:rsidR="00264CF2" w:rsidRPr="00264CF2">
        <w:rPr>
          <w:cs/>
        </w:rPr>
        <w:t xml:space="preserve"> </w:t>
      </w:r>
      <w:r w:rsidR="00264CF2" w:rsidRPr="00264CF2">
        <w:rPr>
          <w:rFonts w:hint="cs"/>
          <w:cs/>
        </w:rPr>
        <w:t>किया</w:t>
      </w:r>
      <w:r w:rsidR="00264CF2" w:rsidRPr="00264CF2">
        <w:t xml:space="preserve">, </w:t>
      </w:r>
      <w:r w:rsidR="00264CF2" w:rsidRPr="00264CF2">
        <w:rPr>
          <w:rFonts w:hint="cs"/>
          <w:cs/>
        </w:rPr>
        <w:t>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मजबूत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जाएं।</w:t>
      </w:r>
      <w:r w:rsidR="00264CF2" w:rsidRPr="00264CF2">
        <w:rPr>
          <w:cs/>
        </w:rPr>
        <w:t xml:space="preserve"> (</w:t>
      </w:r>
      <w:r w:rsidR="00264CF2" w:rsidRPr="00264CF2">
        <w:rPr>
          <w:rFonts w:hint="cs"/>
          <w:cs/>
        </w:rPr>
        <w:t>इफिसियों</w:t>
      </w:r>
      <w:r w:rsidR="00264CF2" w:rsidRPr="00264CF2">
        <w:rPr>
          <w:cs/>
        </w:rPr>
        <w:t xml:space="preserve"> 4:7-12)</w:t>
      </w:r>
    </w:p>
    <w:p w14:paraId="1EDC307C" w14:textId="5FFD8C13" w:rsidR="00264CF2" w:rsidRPr="00264CF2" w:rsidRDefault="006F738F" w:rsidP="00264CF2">
      <w:pPr>
        <w:pStyle w:val="BodyText0"/>
      </w:pPr>
      <w:r>
        <w:rPr>
          <w:cs/>
        </w:rPr>
        <mc:AlternateContent>
          <mc:Choice Requires="wps">
            <w:drawing>
              <wp:anchor distT="0" distB="0" distL="114300" distR="114300" simplePos="0" relativeHeight="251987968" behindDoc="0" locked="1" layoutInCell="1" allowOverlap="1" wp14:anchorId="1CF3A66C" wp14:editId="58448889">
                <wp:simplePos x="0" y="0"/>
                <wp:positionH relativeFrom="leftMargin">
                  <wp:posOffset>419100</wp:posOffset>
                </wp:positionH>
                <wp:positionV relativeFrom="line">
                  <wp:posOffset>0</wp:posOffset>
                </wp:positionV>
                <wp:extent cx="356235" cy="356235"/>
                <wp:effectExtent l="0" t="0" r="0" b="0"/>
                <wp:wrapNone/>
                <wp:docPr id="42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33CCB7" w14:textId="29093957" w:rsidR="006F738F" w:rsidRPr="00A535F7" w:rsidRDefault="006F738F"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3A66C"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p2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NK&#10;DGtwSLvyqZwtv1JSq6oSca6Rp9b6HMP3Fh+E7ht0b+49Xkb4nXRN/EVgBP3I+OXKsugC4Xi5WK7m&#10;iyUlHF2Djdmz18fW+fBdQEOiUVCHQ0zcsvPWhz50DIm1DGyU1mmQ2pC2oKvFcpoeXD2YXBusESH0&#10;rUYrdIcuQZ+t5i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9Qp2KgIAAFEEAAAOAAAAAAAAAAAAAAAAAC4CAABkcnMvZTJv&#10;RG9jLnhtbFBLAQItABQABgAIAAAAIQCNZ0Pc3AAAAAYBAAAPAAAAAAAAAAAAAAAAAIQEAABkcnMv&#10;ZG93bnJldi54bWxQSwUGAAAAAAQABADzAAAAjQUAAAAA&#10;" filled="f" stroked="f" strokeweight=".5pt">
                <v:textbox inset="0,0,0,0">
                  <w:txbxContent>
                    <w:p w14:paraId="5733CCB7" w14:textId="29093957" w:rsidR="006F738F" w:rsidRPr="00A535F7" w:rsidRDefault="006F738F" w:rsidP="00A535F7">
                      <w:pPr>
                        <w:pStyle w:val="ParaNumbering"/>
                      </w:pPr>
                      <w:r>
                        <w:t>159</w:t>
                      </w:r>
                    </w:p>
                  </w:txbxContent>
                </v:textbox>
                <w10:wrap anchorx="margin" anchory="line"/>
                <w10:anchorlock/>
              </v:shape>
            </w:pict>
          </mc:Fallback>
        </mc:AlternateContent>
      </w:r>
      <w:r w:rsidR="00264CF2" w:rsidRPr="00264CF2">
        <w:rPr>
          <w:rFonts w:hint="cs"/>
          <w:cs/>
        </w:rPr>
        <w:t>मसीह</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उपहारों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वितरित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परस्पर</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बनाते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बढ़ता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मजबूत</w:t>
      </w:r>
      <w:r w:rsidR="00264CF2" w:rsidRPr="00264CF2">
        <w:rPr>
          <w:cs/>
        </w:rPr>
        <w:t xml:space="preserve"> </w:t>
      </w:r>
      <w:r w:rsidR="00264CF2" w:rsidRPr="00264CF2">
        <w:rPr>
          <w:rFonts w:hint="cs"/>
          <w:cs/>
        </w:rPr>
        <w:t>होता</w:t>
      </w:r>
      <w:r w:rsidR="00264CF2" w:rsidRPr="00264CF2">
        <w:rPr>
          <w:cs/>
        </w:rPr>
        <w:t xml:space="preserve"> </w:t>
      </w:r>
      <w:r w:rsidR="00264CF2" w:rsidRPr="00264CF2">
        <w:rPr>
          <w:rFonts w:hint="cs"/>
          <w:cs/>
        </w:rPr>
        <w:t>है।</w:t>
      </w:r>
    </w:p>
    <w:p w14:paraId="003CBE99" w14:textId="365EDE16" w:rsidR="00264CF2" w:rsidRPr="00264CF2" w:rsidRDefault="006F738F" w:rsidP="00264CF2">
      <w:pPr>
        <w:pStyle w:val="BodyText0"/>
      </w:pPr>
      <w:r>
        <w:rPr>
          <w:cs/>
        </w:rPr>
        <mc:AlternateContent>
          <mc:Choice Requires="wps">
            <w:drawing>
              <wp:anchor distT="0" distB="0" distL="114300" distR="114300" simplePos="0" relativeHeight="251990016" behindDoc="0" locked="1" layoutInCell="1" allowOverlap="1" wp14:anchorId="707ABD71" wp14:editId="3B58C9DA">
                <wp:simplePos x="0" y="0"/>
                <wp:positionH relativeFrom="leftMargin">
                  <wp:posOffset>419100</wp:posOffset>
                </wp:positionH>
                <wp:positionV relativeFrom="line">
                  <wp:posOffset>0</wp:posOffset>
                </wp:positionV>
                <wp:extent cx="356235" cy="356235"/>
                <wp:effectExtent l="0" t="0" r="0" b="0"/>
                <wp:wrapNone/>
                <wp:docPr id="422"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56B86F" w14:textId="066787A5" w:rsidR="006F738F" w:rsidRPr="00A535F7" w:rsidRDefault="006F738F"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BD71"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Hg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XceApAgAAUQQAAA4AAAAAAAAAAAAAAAAALgIAAGRycy9lMm9E&#10;b2MueG1sUEsBAi0AFAAGAAgAAAAhAI1nQ9zcAAAABgEAAA8AAAAAAAAAAAAAAAAAgwQAAGRycy9k&#10;b3ducmV2LnhtbFBLBQYAAAAABAAEAPMAAACMBQAAAAA=&#10;" filled="f" stroked="f" strokeweight=".5pt">
                <v:textbox inset="0,0,0,0">
                  <w:txbxContent>
                    <w:p w14:paraId="5756B86F" w14:textId="066787A5" w:rsidR="006F738F" w:rsidRPr="00A535F7" w:rsidRDefault="006F738F" w:rsidP="00A535F7">
                      <w:pPr>
                        <w:pStyle w:val="ParaNumbering"/>
                      </w:pPr>
                      <w:r>
                        <w:t>160</w:t>
                      </w:r>
                    </w:p>
                  </w:txbxContent>
                </v:textbox>
                <w10:wrap anchorx="margin" anchory="line"/>
                <w10:anchorlock/>
              </v:shape>
            </w:pict>
          </mc:Fallback>
        </mc:AlternateContent>
      </w:r>
      <w:r w:rsidR="00264CF2" w:rsidRPr="00264CF2">
        <w:rPr>
          <w:rFonts w:hint="cs"/>
          <w:cs/>
        </w:rPr>
        <w:t>अध्याय</w:t>
      </w:r>
      <w:r w:rsidR="00264CF2" w:rsidRPr="00264CF2">
        <w:rPr>
          <w:cs/>
        </w:rPr>
        <w:t xml:space="preserve"> 4:17-5:20 </w:t>
      </w:r>
      <w:r w:rsidR="00264CF2" w:rsidRPr="00264CF2">
        <w:rPr>
          <w:rFonts w:hint="cs"/>
          <w:cs/>
        </w:rPr>
        <w:t>उसमें</w:t>
      </w:r>
      <w:r w:rsidR="00264CF2" w:rsidRPr="00264CF2">
        <w:rPr>
          <w:cs/>
        </w:rPr>
        <w:t xml:space="preserve"> </w:t>
      </w:r>
      <w:r w:rsidR="00264CF2" w:rsidRPr="00264CF2">
        <w:rPr>
          <w:rFonts w:hint="cs"/>
          <w:cs/>
        </w:rPr>
        <w:t>पाए</w:t>
      </w:r>
      <w:r w:rsidR="00264CF2" w:rsidRPr="00264CF2">
        <w:rPr>
          <w:cs/>
        </w:rPr>
        <w:t xml:space="preserve"> </w:t>
      </w:r>
      <w:r w:rsidR="00264CF2" w:rsidRPr="00264CF2">
        <w:rPr>
          <w:rFonts w:hint="cs"/>
          <w:cs/>
        </w:rPr>
        <w:t>जाने</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भ्रष्टाचार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ज्योति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शुद्ध</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स्पष्ट</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भ्रष्टाचार</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पाप</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भीतर</w:t>
      </w:r>
      <w:r w:rsidR="00264CF2" w:rsidRPr="00264CF2">
        <w:rPr>
          <w:cs/>
        </w:rPr>
        <w:t xml:space="preserve"> </w:t>
      </w:r>
      <w:r w:rsidR="00264CF2" w:rsidRPr="00264CF2">
        <w:rPr>
          <w:rFonts w:hint="cs"/>
          <w:cs/>
        </w:rPr>
        <w:t>तब</w:t>
      </w:r>
      <w:r w:rsidR="00264CF2" w:rsidRPr="00264CF2">
        <w:rPr>
          <w:cs/>
        </w:rPr>
        <w:t xml:space="preserve"> </w:t>
      </w:r>
      <w:r w:rsidR="00264CF2" w:rsidRPr="00264CF2">
        <w:rPr>
          <w:rFonts w:hint="cs"/>
          <w:cs/>
        </w:rPr>
        <w:t>पैदा</w:t>
      </w:r>
      <w:r w:rsidR="00264CF2" w:rsidRPr="00264CF2">
        <w:rPr>
          <w:cs/>
        </w:rPr>
        <w:t xml:space="preserve"> </w:t>
      </w:r>
      <w:r w:rsidR="00264CF2" w:rsidRPr="00264CF2">
        <w:rPr>
          <w:rFonts w:hint="cs"/>
          <w:cs/>
        </w:rPr>
        <w:t>हुआ</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पला</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शैतान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पुराने</w:t>
      </w:r>
      <w:r w:rsidR="00264CF2" w:rsidRPr="00264CF2">
        <w:t xml:space="preserve">, </w:t>
      </w:r>
      <w:r w:rsidR="00264CF2" w:rsidRPr="00264CF2">
        <w:rPr>
          <w:rFonts w:hint="cs"/>
          <w:cs/>
        </w:rPr>
        <w:t>पापमय</w:t>
      </w:r>
      <w:r w:rsidR="00264CF2" w:rsidRPr="00264CF2">
        <w:rPr>
          <w:cs/>
        </w:rPr>
        <w:t xml:space="preserve"> </w:t>
      </w:r>
      <w:r w:rsidR="00264CF2" w:rsidRPr="00264CF2">
        <w:rPr>
          <w:rFonts w:hint="cs"/>
          <w:cs/>
        </w:rPr>
        <w:t>स्वभाव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उत्पाद</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ज्योति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होने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बाद</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भीतर</w:t>
      </w:r>
      <w:r w:rsidR="00264CF2" w:rsidRPr="00264CF2">
        <w:rPr>
          <w:cs/>
        </w:rPr>
        <w:t xml:space="preserve"> </w:t>
      </w:r>
      <w:r w:rsidR="00264CF2" w:rsidRPr="00264CF2">
        <w:rPr>
          <w:rFonts w:hint="cs"/>
          <w:cs/>
        </w:rPr>
        <w:t>आ</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ज्योति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भीतर</w:t>
      </w:r>
      <w:r w:rsidR="00264CF2" w:rsidRPr="00264CF2">
        <w:rPr>
          <w:cs/>
        </w:rPr>
        <w:t xml:space="preserve"> </w:t>
      </w:r>
      <w:r w:rsidR="00264CF2" w:rsidRPr="00264CF2">
        <w:rPr>
          <w:rFonts w:hint="cs"/>
          <w:cs/>
        </w:rPr>
        <w:t>रहने</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विश्वासियों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नया</w:t>
      </w:r>
      <w:r w:rsidR="00264CF2" w:rsidRPr="00264CF2">
        <w:rPr>
          <w:cs/>
        </w:rPr>
        <w:t xml:space="preserve"> </w:t>
      </w:r>
      <w:r w:rsidR="00264CF2" w:rsidRPr="00264CF2">
        <w:rPr>
          <w:rFonts w:hint="cs"/>
          <w:cs/>
        </w:rPr>
        <w:t>स्वभाव</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पाया</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पाप</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विजय</w:t>
      </w:r>
      <w:r w:rsidR="00264CF2" w:rsidRPr="00264CF2">
        <w:rPr>
          <w:cs/>
        </w:rPr>
        <w:t xml:space="preserve"> </w:t>
      </w:r>
      <w:r w:rsidR="00264CF2" w:rsidRPr="00264CF2">
        <w:rPr>
          <w:rFonts w:hint="cs"/>
          <w:cs/>
        </w:rPr>
        <w:t>पाने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निर्भर</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सकते</w:t>
      </w:r>
      <w:r w:rsidR="00264CF2" w:rsidRPr="00264CF2">
        <w:rPr>
          <w:cs/>
        </w:rPr>
        <w:t xml:space="preserve"> </w:t>
      </w:r>
      <w:r w:rsidR="00264CF2" w:rsidRPr="00264CF2">
        <w:rPr>
          <w:rFonts w:hint="cs"/>
          <w:cs/>
        </w:rPr>
        <w:t>हैं।</w:t>
      </w:r>
    </w:p>
    <w:p w14:paraId="305CCAC1" w14:textId="0A508F41"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1992064" behindDoc="0" locked="1" layoutInCell="1" allowOverlap="1" wp14:anchorId="6A916185" wp14:editId="78ED1C04">
                <wp:simplePos x="0" y="0"/>
                <wp:positionH relativeFrom="leftMargin">
                  <wp:posOffset>419100</wp:posOffset>
                </wp:positionH>
                <wp:positionV relativeFrom="line">
                  <wp:posOffset>0</wp:posOffset>
                </wp:positionV>
                <wp:extent cx="356235" cy="356235"/>
                <wp:effectExtent l="0" t="0" r="0" b="0"/>
                <wp:wrapNone/>
                <wp:docPr id="423"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BADF59" w14:textId="6ED095DB" w:rsidR="006F738F" w:rsidRPr="00A535F7" w:rsidRDefault="006F738F"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16185"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28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GJ&#10;YQ0O6al8LmerGSW1qioR5xp5aq3PMXxv8UHovkH37t7jZYTfSdfEXwRG0I+MX64siy4QjpeL5Wq+&#10;WFLC0TXYmD17e2ydD98FNCQaBXU4xMQtO+986EPHkFjLwFZpnQapDWkLulosp+nB1YPJtcEaEULf&#10;arRCd+gS9Nnq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Zz28KgIAAFEEAAAOAAAAAAAAAAAAAAAAAC4CAABkcnMvZTJv&#10;RG9jLnhtbFBLAQItABQABgAIAAAAIQCNZ0Pc3AAAAAYBAAAPAAAAAAAAAAAAAAAAAIQEAABkcnMv&#10;ZG93bnJldi54bWxQSwUGAAAAAAQABADzAAAAjQUAAAAA&#10;" filled="f" stroked="f" strokeweight=".5pt">
                <v:textbox inset="0,0,0,0">
                  <w:txbxContent>
                    <w:p w14:paraId="33BADF59" w14:textId="6ED095DB" w:rsidR="006F738F" w:rsidRPr="00A535F7" w:rsidRDefault="006F738F" w:rsidP="00A535F7">
                      <w:pPr>
                        <w:pStyle w:val="ParaNumbering"/>
                      </w:pPr>
                      <w:r>
                        <w:t>161</w:t>
                      </w:r>
                    </w:p>
                  </w:txbxContent>
                </v:textbox>
                <w10:wrap anchorx="margin" anchory="line"/>
                <w10:anchorlock/>
              </v:shape>
            </w:pict>
          </mc:Fallback>
        </mc:AlternateContent>
      </w:r>
      <w:r w:rsidR="00264CF2" w:rsidRPr="00264CF2">
        <w:rPr>
          <w:rFonts w:hint="cs"/>
          <w:cs/>
        </w:rPr>
        <w:t>जिस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इफिसियों</w:t>
      </w:r>
      <w:r w:rsidR="00264CF2" w:rsidRPr="00264CF2">
        <w:rPr>
          <w:cs/>
        </w:rPr>
        <w:t xml:space="preserve"> 4:22-24 </w:t>
      </w:r>
      <w:r w:rsidR="00264CF2" w:rsidRPr="00264CF2">
        <w:rPr>
          <w:rFonts w:hint="cs"/>
          <w:cs/>
        </w:rPr>
        <w:t>में</w:t>
      </w:r>
      <w:r w:rsidR="00264CF2" w:rsidRPr="00264CF2">
        <w:rPr>
          <w:cs/>
        </w:rPr>
        <w:t xml:space="preserve"> </w:t>
      </w:r>
      <w:r w:rsidR="00264CF2" w:rsidRPr="00264CF2">
        <w:rPr>
          <w:rFonts w:hint="cs"/>
          <w:cs/>
        </w:rPr>
        <w:t>लिखा</w:t>
      </w:r>
      <w:r w:rsidR="001E0CC6">
        <w:rPr>
          <w:rFonts w:hint="cs"/>
          <w:cs/>
        </w:rPr>
        <w:t xml:space="preserve"> :</w:t>
      </w:r>
    </w:p>
    <w:p w14:paraId="148BC3D2" w14:textId="4D890268" w:rsidR="00716177" w:rsidRPr="00716177" w:rsidRDefault="006F738F" w:rsidP="00716177">
      <w:pPr>
        <w:pStyle w:val="Quotations"/>
      </w:pPr>
      <w:r>
        <w:rPr>
          <w:cs/>
        </w:rPr>
        <mc:AlternateContent>
          <mc:Choice Requires="wps">
            <w:drawing>
              <wp:anchor distT="0" distB="0" distL="114300" distR="114300" simplePos="0" relativeHeight="251994112" behindDoc="0" locked="1" layoutInCell="1" allowOverlap="1" wp14:anchorId="1C2E3F21" wp14:editId="2F37560E">
                <wp:simplePos x="0" y="0"/>
                <wp:positionH relativeFrom="leftMargin">
                  <wp:posOffset>419100</wp:posOffset>
                </wp:positionH>
                <wp:positionV relativeFrom="line">
                  <wp:posOffset>0</wp:posOffset>
                </wp:positionV>
                <wp:extent cx="356235" cy="356235"/>
                <wp:effectExtent l="0" t="0" r="0" b="0"/>
                <wp:wrapNone/>
                <wp:docPr id="424"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3498E" w14:textId="2E60435B" w:rsidR="006F738F" w:rsidRPr="00A535F7" w:rsidRDefault="006F738F"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3F21"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2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v6HE&#10;MI1Deiqfy9lqTkmtqkrEuUaeWutzDN9bfBC6b9C9u/d4GeF30un4i8AI+pHxy5Vl0QXC8XKxXM0X&#10;S0o4ugYbs2dvj63z4bsATaJRUIdDTNyy886HPnQMibUMbFXTpEE2hrQFXS2W0/Tg6sHkjcEaEULf&#10;arRCd+gS9Nlq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Vgd2KgIAAFEEAAAOAAAAAAAAAAAAAAAAAC4CAABkcnMvZTJv&#10;RG9jLnhtbFBLAQItABQABgAIAAAAIQCNZ0Pc3AAAAAYBAAAPAAAAAAAAAAAAAAAAAIQEAABkcnMv&#10;ZG93bnJldi54bWxQSwUGAAAAAAQABADzAAAAjQUAAAAA&#10;" filled="f" stroked="f" strokeweight=".5pt">
                <v:textbox inset="0,0,0,0">
                  <w:txbxContent>
                    <w:p w14:paraId="6E03498E" w14:textId="2E60435B" w:rsidR="006F738F" w:rsidRPr="00A535F7" w:rsidRDefault="006F738F" w:rsidP="00A535F7">
                      <w:pPr>
                        <w:pStyle w:val="ParaNumbering"/>
                      </w:pPr>
                      <w:r>
                        <w:t>162</w:t>
                      </w:r>
                    </w:p>
                  </w:txbxContent>
                </v:textbox>
                <w10:wrap anchorx="margin" anchory="line"/>
                <w10:anchorlock/>
              </v:shape>
            </w:pict>
          </mc:Fallback>
        </mc:AlternateContent>
      </w:r>
      <w:r w:rsidR="00264CF2" w:rsidRPr="00264CF2">
        <w:rPr>
          <w:cs/>
        </w:rPr>
        <w:t>(</w:t>
      </w:r>
      <w:r w:rsidR="00264CF2" w:rsidRPr="00264CF2">
        <w:rPr>
          <w:rFonts w:hint="cs"/>
          <w:cs/>
        </w:rPr>
        <w:t>तुमने</w:t>
      </w:r>
      <w:r w:rsidR="00264CF2" w:rsidRPr="00264CF2">
        <w:rPr>
          <w:cs/>
        </w:rPr>
        <w:t xml:space="preserve"> </w:t>
      </w:r>
      <w:r w:rsidR="00264CF2" w:rsidRPr="00264CF2">
        <w:rPr>
          <w:rFonts w:hint="cs"/>
          <w:cs/>
        </w:rPr>
        <w:t>शिक्षा</w:t>
      </w:r>
      <w:r w:rsidR="00264CF2" w:rsidRPr="00264CF2">
        <w:rPr>
          <w:cs/>
        </w:rPr>
        <w:t xml:space="preserve"> </w:t>
      </w:r>
      <w:r w:rsidR="00264CF2" w:rsidRPr="00264CF2">
        <w:rPr>
          <w:rFonts w:hint="cs"/>
          <w:cs/>
        </w:rPr>
        <w:t>पाई</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तुम</w:t>
      </w:r>
      <w:r w:rsidR="00264CF2" w:rsidRPr="00264CF2">
        <w:rPr>
          <w:cs/>
        </w:rPr>
        <w:t xml:space="preserve"> </w:t>
      </w:r>
      <w:r w:rsidR="00264CF2" w:rsidRPr="00264CF2">
        <w:rPr>
          <w:rFonts w:hint="cs"/>
          <w:cs/>
        </w:rPr>
        <w:t>पूर्व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जीवनशैली</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पुराने</w:t>
      </w:r>
      <w:r w:rsidR="00264CF2" w:rsidRPr="00264CF2">
        <w:rPr>
          <w:cs/>
        </w:rPr>
        <w:t xml:space="preserve"> </w:t>
      </w:r>
      <w:r w:rsidR="00264CF2" w:rsidRPr="00264CF2">
        <w:rPr>
          <w:rFonts w:hint="cs"/>
          <w:cs/>
        </w:rPr>
        <w:t>मनुष्यत्व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त्याग</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भरमाने</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अभिलाषाओं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अनुसार</w:t>
      </w:r>
      <w:r w:rsidR="00264CF2" w:rsidRPr="00264CF2">
        <w:rPr>
          <w:cs/>
        </w:rPr>
        <w:t xml:space="preserve"> </w:t>
      </w:r>
      <w:r w:rsidR="00264CF2" w:rsidRPr="00264CF2">
        <w:rPr>
          <w:rFonts w:hint="cs"/>
          <w:cs/>
        </w:rPr>
        <w:t>भ्रष्ट</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मन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आत्मिक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नए</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जाओ</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नए</w:t>
      </w:r>
      <w:r w:rsidR="00264CF2" w:rsidRPr="00264CF2">
        <w:rPr>
          <w:cs/>
        </w:rPr>
        <w:t xml:space="preserve"> </w:t>
      </w:r>
      <w:r w:rsidR="00264CF2" w:rsidRPr="00264CF2">
        <w:rPr>
          <w:rFonts w:hint="cs"/>
          <w:cs/>
        </w:rPr>
        <w:t>मनुष्यत्व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पहिन</w:t>
      </w:r>
      <w:r w:rsidR="00264CF2" w:rsidRPr="00264CF2">
        <w:rPr>
          <w:cs/>
        </w:rPr>
        <w:t xml:space="preserve"> </w:t>
      </w:r>
      <w:r w:rsidR="00264CF2" w:rsidRPr="00264CF2">
        <w:rPr>
          <w:rFonts w:hint="cs"/>
          <w:cs/>
        </w:rPr>
        <w:t>लो</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धार्मिकता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पवित्रता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अनुसार</w:t>
      </w:r>
      <w:r w:rsidR="00264CF2" w:rsidRPr="00264CF2">
        <w:rPr>
          <w:cs/>
        </w:rPr>
        <w:t xml:space="preserve"> </w:t>
      </w:r>
      <w:r w:rsidR="00264CF2" w:rsidRPr="00264CF2">
        <w:rPr>
          <w:rFonts w:hint="cs"/>
          <w:cs/>
        </w:rPr>
        <w:t>रचा</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4:22-24)</w:t>
      </w:r>
    </w:p>
    <w:p w14:paraId="055EADDD" w14:textId="74DE4BC1" w:rsidR="00264CF2" w:rsidRPr="00264CF2" w:rsidRDefault="006F738F" w:rsidP="00264CF2">
      <w:pPr>
        <w:pStyle w:val="BodyText0"/>
      </w:pPr>
      <w:r>
        <w:rPr>
          <w:cs/>
        </w:rPr>
        <w:lastRenderedPageBreak/>
        <mc:AlternateContent>
          <mc:Choice Requires="wps">
            <w:drawing>
              <wp:anchor distT="0" distB="0" distL="114300" distR="114300" simplePos="0" relativeHeight="251996160" behindDoc="0" locked="1" layoutInCell="1" allowOverlap="1" wp14:anchorId="0F0D12D1" wp14:editId="21615CF1">
                <wp:simplePos x="0" y="0"/>
                <wp:positionH relativeFrom="leftMargin">
                  <wp:posOffset>419100</wp:posOffset>
                </wp:positionH>
                <wp:positionV relativeFrom="line">
                  <wp:posOffset>0</wp:posOffset>
                </wp:positionV>
                <wp:extent cx="356235" cy="356235"/>
                <wp:effectExtent l="0" t="0" r="0" b="0"/>
                <wp:wrapNone/>
                <wp:docPr id="425"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A48561" w14:textId="7FCB1495" w:rsidR="006F738F" w:rsidRPr="00A535F7" w:rsidRDefault="006F738F"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D12D1"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02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ZIS&#10;wzQOaVf9qGb5gpKmrWsR5xp56qwvMHxv8UHov0L/5t7jZYTfS6fjLwIj6EfGLzeWRR8Ix8vFMp8v&#10;sBZH19XG7NnrY+t8+CZAk2iU1OEQE7fsvPVhCB1DYi0Dm1apNEhlSFfSfLGcpgc3DyZXBmtECEOr&#10;0Qr9oU/QZ3k+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07TYpAgAAUQQAAA4AAAAAAAAAAAAAAAAALgIAAGRycy9lMm9E&#10;b2MueG1sUEsBAi0AFAAGAAgAAAAhAI1nQ9zcAAAABgEAAA8AAAAAAAAAAAAAAAAAgwQAAGRycy9k&#10;b3ducmV2LnhtbFBLBQYAAAAABAAEAPMAAACMBQAAAAA=&#10;" filled="f" stroked="f" strokeweight=".5pt">
                <v:textbox inset="0,0,0,0">
                  <w:txbxContent>
                    <w:p w14:paraId="55A48561" w14:textId="7FCB1495" w:rsidR="006F738F" w:rsidRPr="00A535F7" w:rsidRDefault="006F738F" w:rsidP="00A535F7">
                      <w:pPr>
                        <w:pStyle w:val="ParaNumbering"/>
                      </w:pPr>
                      <w:r>
                        <w:t>163</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जितना</w:t>
      </w:r>
      <w:r w:rsidR="00264CF2" w:rsidRPr="00264CF2">
        <w:rPr>
          <w:cs/>
        </w:rPr>
        <w:t xml:space="preserve"> </w:t>
      </w:r>
      <w:r w:rsidR="00264CF2" w:rsidRPr="00264CF2">
        <w:rPr>
          <w:rFonts w:hint="cs"/>
          <w:cs/>
        </w:rPr>
        <w:t>संभव</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उतना</w:t>
      </w:r>
      <w:r w:rsidR="00264CF2" w:rsidRPr="00264CF2">
        <w:rPr>
          <w:cs/>
        </w:rPr>
        <w:t xml:space="preserve"> </w:t>
      </w:r>
      <w:r w:rsidR="00264CF2" w:rsidRPr="00264CF2">
        <w:rPr>
          <w:rFonts w:hint="cs"/>
          <w:cs/>
        </w:rPr>
        <w:t>शुद्ध</w:t>
      </w:r>
      <w:r w:rsidR="00264CF2" w:rsidRPr="00264CF2">
        <w:rPr>
          <w:cs/>
        </w:rPr>
        <w:t xml:space="preserve"> </w:t>
      </w:r>
      <w:r w:rsidR="00264CF2" w:rsidRPr="00264CF2">
        <w:rPr>
          <w:rFonts w:hint="cs"/>
          <w:cs/>
        </w:rPr>
        <w:t>होना</w:t>
      </w:r>
      <w:r w:rsidR="00264CF2" w:rsidRPr="00264CF2">
        <w:rPr>
          <w:cs/>
        </w:rPr>
        <w:t xml:space="preserve"> </w:t>
      </w:r>
      <w:r w:rsidR="00264CF2" w:rsidRPr="00264CF2">
        <w:rPr>
          <w:rFonts w:hint="cs"/>
          <w:cs/>
        </w:rPr>
        <w:t>चाहिए</w:t>
      </w:r>
      <w:r w:rsidR="00264CF2" w:rsidRPr="00264CF2">
        <w:t xml:space="preserve">; </w:t>
      </w:r>
      <w:r w:rsidR="00264CF2" w:rsidRPr="00264CF2">
        <w:rPr>
          <w:rFonts w:hint="cs"/>
          <w:cs/>
        </w:rPr>
        <w:t>इसे</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चरित्र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दर्शाना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आखिरकार</w:t>
      </w:r>
      <w:r w:rsidR="00264CF2" w:rsidRPr="00264CF2">
        <w:t xml:space="preserve">, </w:t>
      </w:r>
      <w:r w:rsidR="00264CF2" w:rsidRPr="00264CF2">
        <w:rPr>
          <w:rFonts w:hint="cs"/>
          <w:cs/>
        </w:rPr>
        <w:t>परमेश्वर</w:t>
      </w:r>
      <w:r w:rsidR="00264CF2" w:rsidRPr="00264CF2">
        <w:rPr>
          <w:cs/>
        </w:rPr>
        <w:t xml:space="preserve"> </w:t>
      </w:r>
      <w:r w:rsidR="00264CF2" w:rsidRPr="00264CF2">
        <w:rPr>
          <w:rFonts w:hint="cs"/>
          <w:cs/>
        </w:rPr>
        <w:t>नैतिक</w:t>
      </w:r>
      <w:r w:rsidR="00264CF2" w:rsidRPr="00264CF2">
        <w:rPr>
          <w:cs/>
        </w:rPr>
        <w:t xml:space="preserve"> </w:t>
      </w:r>
      <w:r w:rsidR="00264CF2" w:rsidRPr="00264CF2">
        <w:rPr>
          <w:rFonts w:hint="cs"/>
          <w:cs/>
        </w:rPr>
        <w:t>शुद्धता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पुरस्कार</w:t>
      </w:r>
      <w:r w:rsidR="00264CF2" w:rsidRPr="00264CF2">
        <w:rPr>
          <w:cs/>
        </w:rPr>
        <w:t xml:space="preserve"> </w:t>
      </w:r>
      <w:r w:rsidR="00264CF2" w:rsidRPr="00264CF2">
        <w:rPr>
          <w:rFonts w:hint="cs"/>
          <w:cs/>
        </w:rPr>
        <w:t>देता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अत</w:t>
      </w:r>
      <w:r w:rsidR="00264CF2" w:rsidRPr="00264CF2">
        <w:rPr>
          <w:cs/>
        </w:rPr>
        <w:t xml:space="preserve">: </w:t>
      </w:r>
      <w:r w:rsidR="00264CF2" w:rsidRPr="00264CF2">
        <w:rPr>
          <w:rFonts w:hint="cs"/>
          <w:cs/>
        </w:rPr>
        <w:t>पापों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दूर</w:t>
      </w:r>
      <w:r w:rsidR="00264CF2" w:rsidRPr="00264CF2">
        <w:rPr>
          <w:cs/>
        </w:rPr>
        <w:t xml:space="preserve"> </w:t>
      </w:r>
      <w:r w:rsidR="00264CF2" w:rsidRPr="00264CF2">
        <w:rPr>
          <w:rFonts w:hint="cs"/>
          <w:cs/>
        </w:rPr>
        <w:t>रहने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भले</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आशीषमय</w:t>
      </w:r>
      <w:r w:rsidR="00264CF2" w:rsidRPr="00264CF2">
        <w:rPr>
          <w:cs/>
        </w:rPr>
        <w:t xml:space="preserve"> </w:t>
      </w:r>
      <w:r w:rsidR="00264CF2" w:rsidRPr="00264CF2">
        <w:rPr>
          <w:rFonts w:hint="cs"/>
          <w:cs/>
        </w:rPr>
        <w:t>स्थिति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बढ़ाते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इसमें</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उत्तराधिकार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निश्चित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p>
    <w:p w14:paraId="1C40A42B" w14:textId="4A4A378C" w:rsidR="00264CF2" w:rsidRPr="00264CF2" w:rsidRDefault="006F738F" w:rsidP="00264CF2">
      <w:pPr>
        <w:pStyle w:val="BodyText0"/>
      </w:pPr>
      <w:r>
        <w:rPr>
          <w:cs/>
        </w:rPr>
        <mc:AlternateContent>
          <mc:Choice Requires="wps">
            <w:drawing>
              <wp:anchor distT="0" distB="0" distL="114300" distR="114300" simplePos="0" relativeHeight="251998208" behindDoc="0" locked="1" layoutInCell="1" allowOverlap="1" wp14:anchorId="1C41E175" wp14:editId="319AF979">
                <wp:simplePos x="0" y="0"/>
                <wp:positionH relativeFrom="leftMargin">
                  <wp:posOffset>419100</wp:posOffset>
                </wp:positionH>
                <wp:positionV relativeFrom="line">
                  <wp:posOffset>0</wp:posOffset>
                </wp:positionV>
                <wp:extent cx="356235" cy="356235"/>
                <wp:effectExtent l="0" t="0" r="0" b="0"/>
                <wp:wrapNone/>
                <wp:docPr id="426"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DCD858" w14:textId="0026A28D" w:rsidR="006F738F" w:rsidRPr="00A535F7" w:rsidRDefault="006F738F"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1E175"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B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fEWJ&#10;YRqHtCt/lLPVDSW1qioR5xp5aq3PMXxv8UHovkL35t7jZYTfSafjLwIj6EfGL1eWRRcIx8vFcjVf&#10;LCnh6BpszJ69PrbOh28CNIlGQR0OMXHLzlsf+tAxJNYysFFNkwbZGNIWdLVYTtODqweTNwZrRAh9&#10;q9EK3aFL0Ger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b/lASsCAABRBAAADgAAAAAAAAAAAAAAAAAuAgAAZHJzL2Uy&#10;b0RvYy54bWxQSwECLQAUAAYACAAAACEAjWdD3NwAAAAGAQAADwAAAAAAAAAAAAAAAACFBAAAZHJz&#10;L2Rvd25yZXYueG1sUEsFBgAAAAAEAAQA8wAAAI4FAAAAAA==&#10;" filled="f" stroked="f" strokeweight=".5pt">
                <v:textbox inset="0,0,0,0">
                  <w:txbxContent>
                    <w:p w14:paraId="66DCD858" w14:textId="0026A28D" w:rsidR="006F738F" w:rsidRPr="00A535F7" w:rsidRDefault="006F738F" w:rsidP="00A535F7">
                      <w:pPr>
                        <w:pStyle w:val="ParaNumbering"/>
                      </w:pPr>
                      <w:r>
                        <w:t>164</w:t>
                      </w:r>
                    </w:p>
                  </w:txbxContent>
                </v:textbox>
                <w10:wrap anchorx="margin" anchory="line"/>
                <w10:anchorlock/>
              </v:shape>
            </w:pict>
          </mc:Fallback>
        </mc:AlternateContent>
      </w:r>
      <w:r w:rsidR="00264CF2" w:rsidRPr="00264CF2">
        <w:rPr>
          <w:rFonts w:hint="cs"/>
          <w:cs/>
        </w:rPr>
        <w:t>ज्योति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पारिवारिक</w:t>
      </w:r>
      <w:r w:rsidR="00264CF2" w:rsidRPr="00264CF2">
        <w:rPr>
          <w:cs/>
        </w:rPr>
        <w:t xml:space="preserve"> </w:t>
      </w:r>
      <w:r w:rsidR="00264CF2" w:rsidRPr="00264CF2">
        <w:rPr>
          <w:rFonts w:hint="cs"/>
          <w:cs/>
        </w:rPr>
        <w:t>संगठन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इफिसियों</w:t>
      </w:r>
      <w:r w:rsidR="00264CF2" w:rsidRPr="00264CF2">
        <w:rPr>
          <w:cs/>
        </w:rPr>
        <w:t xml:space="preserve"> 5:21-6:9 </w:t>
      </w:r>
      <w:r w:rsidR="00264CF2" w:rsidRPr="00264CF2">
        <w:rPr>
          <w:rFonts w:hint="cs"/>
          <w:cs/>
        </w:rPr>
        <w:t>में</w:t>
      </w:r>
      <w:r w:rsidR="00264CF2" w:rsidRPr="00264CF2">
        <w:rPr>
          <w:cs/>
        </w:rPr>
        <w:t xml:space="preserve"> </w:t>
      </w:r>
      <w:r w:rsidR="00264CF2" w:rsidRPr="00264CF2">
        <w:rPr>
          <w:rFonts w:hint="cs"/>
          <w:cs/>
        </w:rPr>
        <w:t>दर्शाया</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खण्ड</w:t>
      </w:r>
      <w:r w:rsidR="00264CF2" w:rsidRPr="00264CF2">
        <w:rPr>
          <w:cs/>
        </w:rPr>
        <w:t xml:space="preserve"> </w:t>
      </w:r>
      <w:r w:rsidR="00264CF2" w:rsidRPr="00264CF2">
        <w:rPr>
          <w:rFonts w:hint="cs"/>
          <w:cs/>
        </w:rPr>
        <w:t>परिवारों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विद्यमान</w:t>
      </w:r>
      <w:r w:rsidR="00264CF2" w:rsidRPr="00264CF2">
        <w:rPr>
          <w:cs/>
        </w:rPr>
        <w:t xml:space="preserve"> </w:t>
      </w:r>
      <w:r w:rsidR="00264CF2" w:rsidRPr="00264CF2">
        <w:rPr>
          <w:rFonts w:hint="cs"/>
          <w:cs/>
        </w:rPr>
        <w:t>उचित</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संरचना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बनाए</w:t>
      </w:r>
      <w:r w:rsidR="00264CF2" w:rsidRPr="00264CF2">
        <w:rPr>
          <w:cs/>
        </w:rPr>
        <w:t xml:space="preserve"> </w:t>
      </w:r>
      <w:r w:rsidR="00264CF2" w:rsidRPr="00264CF2">
        <w:rPr>
          <w:rFonts w:hint="cs"/>
          <w:cs/>
        </w:rPr>
        <w:t>रखने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दर्शाता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मार्ग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दर्शाता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जिसमें</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संबंध</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प्रत्येक</w:t>
      </w:r>
      <w:r w:rsidR="00264CF2" w:rsidRPr="00264CF2">
        <w:rPr>
          <w:cs/>
        </w:rPr>
        <w:t xml:space="preserve"> </w:t>
      </w:r>
      <w:r w:rsidR="00264CF2" w:rsidRPr="00264CF2">
        <w:rPr>
          <w:rFonts w:hint="cs"/>
          <w:cs/>
        </w:rPr>
        <w:t>समूह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परस्पर</w:t>
      </w:r>
      <w:r w:rsidR="00264CF2" w:rsidRPr="00264CF2">
        <w:rPr>
          <w:cs/>
        </w:rPr>
        <w:t xml:space="preserve"> </w:t>
      </w:r>
      <w:r w:rsidR="00264CF2" w:rsidRPr="00264CF2">
        <w:rPr>
          <w:rFonts w:hint="cs"/>
          <w:cs/>
        </w:rPr>
        <w:t>संबंधित</w:t>
      </w:r>
      <w:r w:rsidR="00264CF2" w:rsidRPr="00264CF2">
        <w:rPr>
          <w:cs/>
        </w:rPr>
        <w:t xml:space="preserve"> </w:t>
      </w:r>
      <w:r w:rsidR="00264CF2" w:rsidRPr="00264CF2">
        <w:rPr>
          <w:rFonts w:hint="cs"/>
          <w:cs/>
        </w:rPr>
        <w:t>होना</w:t>
      </w:r>
      <w:r w:rsidR="00264CF2" w:rsidRPr="00264CF2">
        <w:rPr>
          <w:cs/>
        </w:rPr>
        <w:t xml:space="preserve"> </w:t>
      </w:r>
      <w:r w:rsidR="00264CF2" w:rsidRPr="00264CF2">
        <w:rPr>
          <w:rFonts w:hint="cs"/>
          <w:cs/>
        </w:rPr>
        <w:t>है।</w:t>
      </w:r>
    </w:p>
    <w:p w14:paraId="76E6D7E4" w14:textId="50283AEB" w:rsidR="00264CF2" w:rsidRPr="00264CF2" w:rsidRDefault="006F738F" w:rsidP="00264CF2">
      <w:pPr>
        <w:pStyle w:val="BodyText0"/>
      </w:pPr>
      <w:r>
        <w:rPr>
          <w:cs/>
        </w:rPr>
        <mc:AlternateContent>
          <mc:Choice Requires="wps">
            <w:drawing>
              <wp:anchor distT="0" distB="0" distL="114300" distR="114300" simplePos="0" relativeHeight="252000256" behindDoc="0" locked="1" layoutInCell="1" allowOverlap="1" wp14:anchorId="326935B8" wp14:editId="2D264E6A">
                <wp:simplePos x="0" y="0"/>
                <wp:positionH relativeFrom="leftMargin">
                  <wp:posOffset>419100</wp:posOffset>
                </wp:positionH>
                <wp:positionV relativeFrom="line">
                  <wp:posOffset>0</wp:posOffset>
                </wp:positionV>
                <wp:extent cx="356235" cy="356235"/>
                <wp:effectExtent l="0" t="0" r="0" b="0"/>
                <wp:wrapNone/>
                <wp:docPr id="427"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718ADD" w14:textId="3DEBC3E3" w:rsidR="006F738F" w:rsidRPr="00A535F7" w:rsidRDefault="006F738F"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35B8"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Rk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Asl&#10;hmkc0q78Uc5WS0pqVVUizjXy1FqfY/je4oPQfYXuzb3Hywi/k07HXwRG0I+MX64siy4QjpeL5Wq+&#10;wOQcXYON2bPXx9b58E2AJtEoqMMhJm7ZeetDHzqGxFoGNqpp0iAbQ9qCrhbLaXpw9WDyxmCNCKFv&#10;NVqhO3QJ+mx1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6uRkKgIAAFEEAAAOAAAAAAAAAAAAAAAAAC4CAABkcnMvZTJv&#10;RG9jLnhtbFBLAQItABQABgAIAAAAIQCNZ0Pc3AAAAAYBAAAPAAAAAAAAAAAAAAAAAIQEAABkcnMv&#10;ZG93bnJldi54bWxQSwUGAAAAAAQABADzAAAAjQUAAAAA&#10;" filled="f" stroked="f" strokeweight=".5pt">
                <v:textbox inset="0,0,0,0">
                  <w:txbxContent>
                    <w:p w14:paraId="7C718ADD" w14:textId="3DEBC3E3" w:rsidR="006F738F" w:rsidRPr="00A535F7" w:rsidRDefault="006F738F" w:rsidP="00A535F7">
                      <w:pPr>
                        <w:pStyle w:val="ParaNumbering"/>
                      </w:pPr>
                      <w:r>
                        <w:t>165</w:t>
                      </w:r>
                    </w:p>
                  </w:txbxContent>
                </v:textbox>
                <w10:wrap anchorx="margin" anchory="line"/>
                <w10:anchorlock/>
              </v:shape>
            </w:pict>
          </mc:Fallback>
        </mc:AlternateContent>
      </w:r>
      <w:r w:rsidR="00264CF2" w:rsidRPr="00264CF2">
        <w:rPr>
          <w:rFonts w:hint="cs"/>
          <w:cs/>
        </w:rPr>
        <w:t>अनेक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खण्ड</w:t>
      </w:r>
      <w:r w:rsidR="00264CF2" w:rsidRPr="00264CF2">
        <w:rPr>
          <w:cs/>
        </w:rPr>
        <w:t xml:space="preserve"> </w:t>
      </w:r>
      <w:r w:rsidR="00264CF2" w:rsidRPr="00264CF2">
        <w:rPr>
          <w:rFonts w:hint="cs"/>
          <w:cs/>
        </w:rPr>
        <w:t>कलीसियाई</w:t>
      </w:r>
      <w:r w:rsidR="00264CF2" w:rsidRPr="00264CF2">
        <w:rPr>
          <w:cs/>
        </w:rPr>
        <w:t xml:space="preserve"> </w:t>
      </w:r>
      <w:r w:rsidR="00264CF2" w:rsidRPr="00264CF2">
        <w:rPr>
          <w:rFonts w:hint="cs"/>
          <w:cs/>
        </w:rPr>
        <w:t>संगठन</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गई</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शिक्षाओं</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मिलती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w:t>
      </w:r>
      <w:r w:rsidR="00264CF2" w:rsidRPr="00264CF2">
        <w:rPr>
          <w:cs/>
        </w:rPr>
        <w:t xml:space="preserve"> 4:1-16 </w:t>
      </w:r>
      <w:r w:rsidR="00264CF2" w:rsidRPr="00264CF2">
        <w:rPr>
          <w:rFonts w:hint="cs"/>
          <w:cs/>
        </w:rPr>
        <w:t>में</w:t>
      </w:r>
      <w:r w:rsidR="00264CF2" w:rsidRPr="00264CF2">
        <w:rPr>
          <w:cs/>
        </w:rPr>
        <w:t xml:space="preserve"> </w:t>
      </w:r>
      <w:r w:rsidR="00264CF2" w:rsidRPr="00264CF2">
        <w:rPr>
          <w:rFonts w:hint="cs"/>
          <w:cs/>
        </w:rPr>
        <w:t>पाई</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खण्ड</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सिखाया</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प्रत्येक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आदर</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अगुवाई</w:t>
      </w:r>
      <w:r w:rsidR="00264CF2" w:rsidRPr="00264CF2">
        <w:t xml:space="preserve">, </w:t>
      </w:r>
      <w:r w:rsidR="00264CF2" w:rsidRPr="00264CF2">
        <w:rPr>
          <w:rFonts w:hint="cs"/>
          <w:cs/>
        </w:rPr>
        <w:t>प्रभाव</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पदों</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पाए</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पदों</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रहने</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सिखाया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सबके</w:t>
      </w:r>
      <w:r w:rsidR="00264CF2" w:rsidRPr="00264CF2">
        <w:rPr>
          <w:cs/>
        </w:rPr>
        <w:t xml:space="preserve"> </w:t>
      </w:r>
      <w:r w:rsidR="00264CF2" w:rsidRPr="00264CF2">
        <w:rPr>
          <w:rFonts w:hint="cs"/>
          <w:cs/>
        </w:rPr>
        <w:t>लाभ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करें।</w:t>
      </w:r>
    </w:p>
    <w:p w14:paraId="10F5309B" w14:textId="4340DF78" w:rsidR="00264CF2" w:rsidRPr="00264CF2" w:rsidRDefault="006F738F" w:rsidP="00264CF2">
      <w:pPr>
        <w:pStyle w:val="BodyText0"/>
      </w:pPr>
      <w:r>
        <w:rPr>
          <w:cs/>
        </w:rPr>
        <mc:AlternateContent>
          <mc:Choice Requires="wps">
            <w:drawing>
              <wp:anchor distT="0" distB="0" distL="114300" distR="114300" simplePos="0" relativeHeight="252002304" behindDoc="0" locked="1" layoutInCell="1" allowOverlap="1" wp14:anchorId="2AC9DE81" wp14:editId="48A99783">
                <wp:simplePos x="0" y="0"/>
                <wp:positionH relativeFrom="leftMargin">
                  <wp:posOffset>419100</wp:posOffset>
                </wp:positionH>
                <wp:positionV relativeFrom="line">
                  <wp:posOffset>0</wp:posOffset>
                </wp:positionV>
                <wp:extent cx="356235" cy="356235"/>
                <wp:effectExtent l="0" t="0" r="0" b="0"/>
                <wp:wrapNone/>
                <wp:docPr id="428"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8D92D8" w14:textId="67FAE322" w:rsidR="006F738F" w:rsidRPr="00A535F7" w:rsidRDefault="006F738F"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DE81"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uB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gq&#10;wxoc0q58KmerFSW1qioR5xp5aq3PMXxv8UHovkH35t7jZYTfSdfEXwRG0I+MX64siy4QjpeL5Wq+&#10;WFLC0TXYmD17fWydD98FNCQaBXU4xMQtO2996EPHkFjLwEZpnQapDWkLulosp+nB1YPJtcEaEULf&#10;arRCd+gS9Nnq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05uBKgIAAFEEAAAOAAAAAAAAAAAAAAAAAC4CAABkcnMvZTJv&#10;RG9jLnhtbFBLAQItABQABgAIAAAAIQCNZ0Pc3AAAAAYBAAAPAAAAAAAAAAAAAAAAAIQEAABkcnMv&#10;ZG93bnJldi54bWxQSwUGAAAAAAQABADzAAAAjQUAAAAA&#10;" filled="f" stroked="f" strokeweight=".5pt">
                <v:textbox inset="0,0,0,0">
                  <w:txbxContent>
                    <w:p w14:paraId="1B8D92D8" w14:textId="67FAE322" w:rsidR="006F738F" w:rsidRPr="00A535F7" w:rsidRDefault="006F738F" w:rsidP="00A535F7">
                      <w:pPr>
                        <w:pStyle w:val="ParaNumbering"/>
                      </w:pPr>
                      <w:r>
                        <w:t>166</w:t>
                      </w:r>
                    </w:p>
                  </w:txbxContent>
                </v:textbox>
                <w10:wrap anchorx="margin" anchory="line"/>
                <w10:anchorlock/>
              </v:shape>
            </w:pict>
          </mc:Fallback>
        </mc:AlternateContent>
      </w:r>
      <w:r w:rsidR="00264CF2" w:rsidRPr="00264CF2">
        <w:rPr>
          <w:rFonts w:hint="cs"/>
          <w:cs/>
        </w:rPr>
        <w:t>पारिवारिक</w:t>
      </w:r>
      <w:r w:rsidR="00264CF2" w:rsidRPr="00264CF2">
        <w:rPr>
          <w:cs/>
        </w:rPr>
        <w:t xml:space="preserve"> </w:t>
      </w:r>
      <w:r w:rsidR="00264CF2" w:rsidRPr="00264CF2">
        <w:rPr>
          <w:rFonts w:hint="cs"/>
          <w:cs/>
        </w:rPr>
        <w:t>संगठन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खण्ड</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पतियों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पत्नियों</w:t>
      </w:r>
      <w:r w:rsidR="00264CF2" w:rsidRPr="00264CF2">
        <w:t xml:space="preserve">, </w:t>
      </w:r>
      <w:r w:rsidR="00264CF2" w:rsidRPr="00264CF2">
        <w:rPr>
          <w:rFonts w:hint="cs"/>
          <w:cs/>
        </w:rPr>
        <w:t>अभिभावकों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संतानों</w:t>
      </w:r>
      <w:r w:rsidR="00264CF2" w:rsidRPr="00264CF2">
        <w:t xml:space="preserve">, </w:t>
      </w:r>
      <w:r w:rsidR="00264CF2" w:rsidRPr="00264CF2">
        <w:rPr>
          <w:rFonts w:hint="cs"/>
          <w:cs/>
        </w:rPr>
        <w:t>एवं</w:t>
      </w:r>
      <w:r w:rsidR="00264CF2" w:rsidRPr="00264CF2">
        <w:rPr>
          <w:cs/>
        </w:rPr>
        <w:t xml:space="preserve"> </w:t>
      </w:r>
      <w:r w:rsidR="00264CF2" w:rsidRPr="00264CF2">
        <w:rPr>
          <w:rFonts w:hint="cs"/>
          <w:cs/>
        </w:rPr>
        <w:t>स्वामियों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दासों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बीच</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संरचनाओं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पुष्टि</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संबंधों</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प्रत्येक</w:t>
      </w:r>
      <w:r w:rsidR="00264CF2" w:rsidRPr="00264CF2">
        <w:rPr>
          <w:cs/>
        </w:rPr>
        <w:t xml:space="preserve"> </w:t>
      </w:r>
      <w:r w:rsidR="00264CF2" w:rsidRPr="00264CF2">
        <w:rPr>
          <w:rFonts w:hint="cs"/>
          <w:cs/>
        </w:rPr>
        <w:t>समूह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शिक्षा</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समूहों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फिर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कारण</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संरचनाएं</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जीवन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महत्व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बढ़ाएं।</w:t>
      </w:r>
    </w:p>
    <w:p w14:paraId="295657A4" w14:textId="69C6B7A8" w:rsidR="00264CF2" w:rsidRPr="00264CF2" w:rsidRDefault="006F738F" w:rsidP="00264CF2">
      <w:pPr>
        <w:pStyle w:val="BodyText0"/>
      </w:pPr>
      <w:r>
        <w:rPr>
          <w:cs/>
        </w:rPr>
        <mc:AlternateContent>
          <mc:Choice Requires="wps">
            <w:drawing>
              <wp:anchor distT="0" distB="0" distL="114300" distR="114300" simplePos="0" relativeHeight="252004352" behindDoc="0" locked="1" layoutInCell="1" allowOverlap="1" wp14:anchorId="078099ED" wp14:editId="353EE37A">
                <wp:simplePos x="0" y="0"/>
                <wp:positionH relativeFrom="leftMargin">
                  <wp:posOffset>419100</wp:posOffset>
                </wp:positionH>
                <wp:positionV relativeFrom="line">
                  <wp:posOffset>0</wp:posOffset>
                </wp:positionV>
                <wp:extent cx="356235" cy="356235"/>
                <wp:effectExtent l="0" t="0" r="0" b="0"/>
                <wp:wrapNone/>
                <wp:docPr id="429"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1A060" w14:textId="380CAD35" w:rsidR="006F738F" w:rsidRPr="00A535F7" w:rsidRDefault="006F738F"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99ED"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n6JQKgIAAFEEAAAOAAAAAAAAAAAAAAAAAC4CAABkcnMvZTJv&#10;RG9jLnhtbFBLAQItABQABgAIAAAAIQCNZ0Pc3AAAAAYBAAAPAAAAAAAAAAAAAAAAAIQEAABkcnMv&#10;ZG93bnJldi54bWxQSwUGAAAAAAQABADzAAAAjQUAAAAA&#10;" filled="f" stroked="f" strokeweight=".5pt">
                <v:textbox inset="0,0,0,0">
                  <w:txbxContent>
                    <w:p w14:paraId="5651A060" w14:textId="380CAD35" w:rsidR="006F738F" w:rsidRPr="00A535F7" w:rsidRDefault="006F738F" w:rsidP="00A535F7">
                      <w:pPr>
                        <w:pStyle w:val="ParaNumbering"/>
                      </w:pPr>
                      <w:r>
                        <w:t>167</w:t>
                      </w:r>
                    </w:p>
                  </w:txbxContent>
                </v:textbox>
                <w10:wrap anchorx="margin" anchory="line"/>
                <w10:anchorlock/>
              </v:shape>
            </w:pict>
          </mc:Fallback>
        </mc:AlternateContent>
      </w:r>
      <w:r w:rsidR="00264CF2" w:rsidRPr="00264CF2">
        <w:rPr>
          <w:rFonts w:hint="cs"/>
          <w:cs/>
        </w:rPr>
        <w:t>अंत</w:t>
      </w:r>
      <w:r w:rsidR="00264CF2" w:rsidRPr="00264CF2">
        <w:rPr>
          <w:cs/>
        </w:rPr>
        <w:t xml:space="preserve"> </w:t>
      </w:r>
      <w:r w:rsidR="00264CF2" w:rsidRPr="00264CF2">
        <w:rPr>
          <w:rFonts w:hint="cs"/>
          <w:cs/>
        </w:rPr>
        <w:t>में</w:t>
      </w:r>
      <w:r w:rsidR="00264CF2" w:rsidRPr="00264CF2">
        <w:t xml:space="preserve">, </w:t>
      </w:r>
      <w:r w:rsidR="00264CF2" w:rsidRPr="00264CF2">
        <w:rPr>
          <w:cs/>
        </w:rPr>
        <w:t xml:space="preserve">6:10-20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ज्योति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बीच</w:t>
      </w:r>
      <w:r w:rsidR="00264CF2" w:rsidRPr="00264CF2">
        <w:rPr>
          <w:cs/>
        </w:rPr>
        <w:t xml:space="preserve"> </w:t>
      </w:r>
      <w:r w:rsidR="00264CF2" w:rsidRPr="00264CF2">
        <w:rPr>
          <w:rFonts w:hint="cs"/>
          <w:cs/>
        </w:rPr>
        <w:t>युद्ध</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यहां</w:t>
      </w:r>
      <w:r w:rsidR="00264CF2" w:rsidRPr="00264CF2">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प्रत्येक</w:t>
      </w:r>
      <w:r w:rsidR="00264CF2" w:rsidRPr="00264CF2">
        <w:rPr>
          <w:cs/>
        </w:rPr>
        <w:t xml:space="preserve"> </w:t>
      </w:r>
      <w:r w:rsidR="00264CF2" w:rsidRPr="00264CF2">
        <w:rPr>
          <w:rFonts w:hint="cs"/>
          <w:cs/>
        </w:rPr>
        <w:t>व्यक्ति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आत्मिक</w:t>
      </w:r>
      <w:r w:rsidR="00264CF2" w:rsidRPr="00264CF2">
        <w:rPr>
          <w:cs/>
        </w:rPr>
        <w:t xml:space="preserve"> </w:t>
      </w:r>
      <w:r w:rsidR="00264CF2" w:rsidRPr="00264CF2">
        <w:rPr>
          <w:rFonts w:hint="cs"/>
          <w:cs/>
        </w:rPr>
        <w:t>युद्ध</w:t>
      </w:r>
      <w:r w:rsidR="00264CF2" w:rsidRPr="00264CF2">
        <w:rPr>
          <w:cs/>
        </w:rPr>
        <w:t xml:space="preserve"> </w:t>
      </w:r>
      <w:r w:rsidR="00264CF2" w:rsidRPr="00264CF2">
        <w:rPr>
          <w:rFonts w:hint="cs"/>
          <w:cs/>
        </w:rPr>
        <w:t>लड़ने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बुलाया</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है।</w:t>
      </w:r>
    </w:p>
    <w:p w14:paraId="13CF536A" w14:textId="6F351490"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006400" behindDoc="0" locked="1" layoutInCell="1" allowOverlap="1" wp14:anchorId="216E5746" wp14:editId="08B8D137">
                <wp:simplePos x="0" y="0"/>
                <wp:positionH relativeFrom="leftMargin">
                  <wp:posOffset>419100</wp:posOffset>
                </wp:positionH>
                <wp:positionV relativeFrom="line">
                  <wp:posOffset>0</wp:posOffset>
                </wp:positionV>
                <wp:extent cx="356235" cy="356235"/>
                <wp:effectExtent l="0" t="0" r="0" b="0"/>
                <wp:wrapNone/>
                <wp:docPr id="430"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6AA10C" w14:textId="52486523" w:rsidR="006F738F" w:rsidRPr="00A535F7" w:rsidRDefault="006F738F"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5746"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MG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1hgwYpAgAAUQQAAA4AAAAAAAAAAAAAAAAALgIAAGRycy9lMm9E&#10;b2MueG1sUEsBAi0AFAAGAAgAAAAhAI1nQ9zcAAAABgEAAA8AAAAAAAAAAAAAAAAAgwQAAGRycy9k&#10;b3ducmV2LnhtbFBLBQYAAAAABAAEAPMAAACMBQAAAAA=&#10;" filled="f" stroked="f" strokeweight=".5pt">
                <v:textbox inset="0,0,0,0">
                  <w:txbxContent>
                    <w:p w14:paraId="756AA10C" w14:textId="52486523" w:rsidR="006F738F" w:rsidRPr="00A535F7" w:rsidRDefault="006F738F" w:rsidP="00A535F7">
                      <w:pPr>
                        <w:pStyle w:val="ParaNumbering"/>
                      </w:pPr>
                      <w:r>
                        <w:t>168</w:t>
                      </w:r>
                    </w:p>
                  </w:txbxContent>
                </v:textbox>
                <w10:wrap anchorx="margin" anchory="line"/>
                <w10:anchorlock/>
              </v:shape>
            </w:pict>
          </mc:Fallback>
        </mc:AlternateConten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इफिसियों</w:t>
      </w:r>
      <w:r w:rsidR="00264CF2" w:rsidRPr="00264CF2">
        <w:rPr>
          <w:cs/>
        </w:rPr>
        <w:t xml:space="preserve"> 6:11 </w:t>
      </w:r>
      <w:r w:rsidR="00264CF2" w:rsidRPr="00264CF2">
        <w:rPr>
          <w:rFonts w:hint="cs"/>
          <w:cs/>
        </w:rPr>
        <w:t>और</w:t>
      </w:r>
      <w:r w:rsidR="00264CF2" w:rsidRPr="00264CF2">
        <w:rPr>
          <w:cs/>
        </w:rPr>
        <w:t xml:space="preserve"> 12 </w:t>
      </w:r>
      <w:r w:rsidR="00264CF2" w:rsidRPr="00264CF2">
        <w:rPr>
          <w:rFonts w:hint="cs"/>
          <w:cs/>
        </w:rPr>
        <w:t>में</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मुख्य</w:t>
      </w:r>
      <w:r w:rsidR="00264CF2" w:rsidRPr="00264CF2">
        <w:rPr>
          <w:cs/>
        </w:rPr>
        <w:t xml:space="preserve"> </w:t>
      </w:r>
      <w:r w:rsidR="00264CF2" w:rsidRPr="00264CF2">
        <w:rPr>
          <w:rFonts w:hint="cs"/>
          <w:cs/>
        </w:rPr>
        <w:t>भाग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अंतिम</w:t>
      </w:r>
      <w:r w:rsidR="00264CF2" w:rsidRPr="00264CF2">
        <w:rPr>
          <w:cs/>
        </w:rPr>
        <w:t xml:space="preserve"> </w:t>
      </w:r>
      <w:r w:rsidR="00264CF2" w:rsidRPr="00264CF2">
        <w:rPr>
          <w:rFonts w:hint="cs"/>
          <w:cs/>
        </w:rPr>
        <w:t>खण्ड</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सारगर्भित</w:t>
      </w:r>
      <w:r w:rsidR="00264CF2" w:rsidRPr="00264CF2">
        <w:rPr>
          <w:cs/>
        </w:rPr>
        <w:t xml:space="preserve"> </w:t>
      </w:r>
      <w:r w:rsidR="00264CF2" w:rsidRPr="00264CF2">
        <w:rPr>
          <w:rFonts w:hint="cs"/>
          <w:cs/>
        </w:rPr>
        <w:t>किया</w:t>
      </w:r>
      <w:r w:rsidR="00264CF2" w:rsidRPr="00264CF2">
        <w:t xml:space="preserve">, </w:t>
      </w:r>
      <w:r w:rsidR="00264CF2" w:rsidRPr="00264CF2">
        <w:rPr>
          <w:rFonts w:hint="cs"/>
          <w:cs/>
        </w:rPr>
        <w:t>जहां</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लिखे</w:t>
      </w:r>
      <w:r w:rsidR="001E0CC6">
        <w:rPr>
          <w:rFonts w:hint="cs"/>
          <w:cs/>
        </w:rPr>
        <w:t xml:space="preserve"> :</w:t>
      </w:r>
    </w:p>
    <w:p w14:paraId="13BFD3B1" w14:textId="2D9FC801" w:rsidR="008E5148" w:rsidRPr="00716177" w:rsidRDefault="006F738F" w:rsidP="00716177">
      <w:pPr>
        <w:pStyle w:val="Quotations"/>
      </w:pPr>
      <w:r>
        <w:rPr>
          <w:cs/>
        </w:rPr>
        <mc:AlternateContent>
          <mc:Choice Requires="wps">
            <w:drawing>
              <wp:anchor distT="0" distB="0" distL="114300" distR="114300" simplePos="0" relativeHeight="252008448" behindDoc="0" locked="1" layoutInCell="1" allowOverlap="1" wp14:anchorId="65C888F5" wp14:editId="4E756537">
                <wp:simplePos x="0" y="0"/>
                <wp:positionH relativeFrom="leftMargin">
                  <wp:posOffset>419100</wp:posOffset>
                </wp:positionH>
                <wp:positionV relativeFrom="line">
                  <wp:posOffset>0</wp:posOffset>
                </wp:positionV>
                <wp:extent cx="356235" cy="356235"/>
                <wp:effectExtent l="0" t="0" r="0" b="0"/>
                <wp:wrapNone/>
                <wp:docPr id="431"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089798" w14:textId="0C6AE12A" w:rsidR="006F738F" w:rsidRPr="00A535F7" w:rsidRDefault="006F738F"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88F5"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lG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xYwS&#10;wzQOaVf+KGerL5Q0sqpEnGvkqbU+x/C9xQeh+wrdq3uPlxF+VzsdfxEYQT8yfrmyLLpAOF4ulqv5&#10;YkkJR9dgY/bs5bF1PnwToEk0CupwiIlbdr73oQ8dQ2ItA1upVBqkMqQt6GqxnKYHVw8mVwZrRAh9&#10;q9EK3aFL0Gef5iPAA1QXxOegV4q3fCuxi3vmw445lAZCQrmHRzxqBVgNBgvZAvfrb/cxHieGXkpa&#10;lFpBDe4CJeq7wUlGVY6GG43DaJiTvgXULs4Ge0k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Q2lGKgIAAFEEAAAOAAAAAAAAAAAAAAAAAC4CAABkcnMvZTJv&#10;RG9jLnhtbFBLAQItABQABgAIAAAAIQCNZ0Pc3AAAAAYBAAAPAAAAAAAAAAAAAAAAAIQEAABkcnMv&#10;ZG93bnJldi54bWxQSwUGAAAAAAQABADzAAAAjQUAAAAA&#10;" filled="f" stroked="f" strokeweight=".5pt">
                <v:textbox inset="0,0,0,0">
                  <w:txbxContent>
                    <w:p w14:paraId="0C089798" w14:textId="0C6AE12A" w:rsidR="006F738F" w:rsidRPr="00A535F7" w:rsidRDefault="006F738F" w:rsidP="00A535F7">
                      <w:pPr>
                        <w:pStyle w:val="ParaNumbering"/>
                      </w:pPr>
                      <w:r>
                        <w:t>169</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समस्त</w:t>
      </w:r>
      <w:r w:rsidR="00264CF2" w:rsidRPr="00264CF2">
        <w:rPr>
          <w:cs/>
        </w:rPr>
        <w:t xml:space="preserve"> </w:t>
      </w:r>
      <w:r w:rsidR="00264CF2" w:rsidRPr="00264CF2">
        <w:rPr>
          <w:rFonts w:hint="cs"/>
          <w:cs/>
        </w:rPr>
        <w:t>हथियारों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सुसज्जित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जाओ</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तुम</w:t>
      </w:r>
      <w:r w:rsidR="00264CF2" w:rsidRPr="00264CF2">
        <w:rPr>
          <w:cs/>
        </w:rPr>
        <w:t xml:space="preserve"> </w:t>
      </w:r>
      <w:r w:rsidR="00264CF2" w:rsidRPr="00264CF2">
        <w:rPr>
          <w:rFonts w:hint="cs"/>
          <w:cs/>
        </w:rPr>
        <w:t>शैतान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योजनाओं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समक्ष</w:t>
      </w:r>
      <w:r w:rsidR="00264CF2" w:rsidRPr="00264CF2">
        <w:rPr>
          <w:cs/>
        </w:rPr>
        <w:t xml:space="preserve"> </w:t>
      </w:r>
      <w:r w:rsidR="00264CF2" w:rsidRPr="00264CF2">
        <w:rPr>
          <w:rFonts w:hint="cs"/>
          <w:cs/>
        </w:rPr>
        <w:t>स्थिर</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क्योंकि</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युद्ध</w:t>
      </w:r>
      <w:r w:rsidR="00264CF2" w:rsidRPr="00264CF2">
        <w:rPr>
          <w:cs/>
        </w:rPr>
        <w:t xml:space="preserve"> </w:t>
      </w:r>
      <w:r w:rsidR="00264CF2" w:rsidRPr="00264CF2">
        <w:rPr>
          <w:rFonts w:hint="cs"/>
          <w:cs/>
        </w:rPr>
        <w:t>लहू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अपितु</w:t>
      </w:r>
      <w:r w:rsidR="00264CF2" w:rsidRPr="00264CF2">
        <w:rPr>
          <w:cs/>
        </w:rPr>
        <w:t xml:space="preserve"> </w:t>
      </w:r>
      <w:r w:rsidR="00264CF2" w:rsidRPr="00264CF2">
        <w:rPr>
          <w:rFonts w:hint="cs"/>
          <w:cs/>
        </w:rPr>
        <w:t>शासकों</w:t>
      </w:r>
      <w:r w:rsidR="00264CF2" w:rsidRPr="00264CF2">
        <w:t xml:space="preserve">, </w:t>
      </w:r>
      <w:r w:rsidR="00264CF2" w:rsidRPr="00264CF2">
        <w:rPr>
          <w:rFonts w:hint="cs"/>
          <w:cs/>
        </w:rPr>
        <w:t>अधिकारियों</w:t>
      </w:r>
      <w:r w:rsidR="00264CF2" w:rsidRPr="00264CF2">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सांसारिक</w:t>
      </w:r>
      <w:r w:rsidR="00264CF2" w:rsidRPr="00264CF2">
        <w:rPr>
          <w:cs/>
        </w:rPr>
        <w:t xml:space="preserve"> </w:t>
      </w:r>
      <w:r w:rsidR="00264CF2" w:rsidRPr="00264CF2">
        <w:rPr>
          <w:rFonts w:hint="cs"/>
          <w:cs/>
        </w:rPr>
        <w:t>शक्तियों</w:t>
      </w:r>
      <w:r w:rsidR="00264CF2" w:rsidRPr="00264CF2">
        <w:rPr>
          <w:cs/>
        </w:rPr>
        <w:t xml:space="preserve"> </w:t>
      </w:r>
      <w:r w:rsidR="00264CF2" w:rsidRPr="00264CF2">
        <w:rPr>
          <w:rFonts w:hint="cs"/>
          <w:cs/>
        </w:rPr>
        <w:t>एवं</w:t>
      </w:r>
      <w:r w:rsidR="00264CF2" w:rsidRPr="00264CF2">
        <w:rPr>
          <w:cs/>
        </w:rPr>
        <w:t xml:space="preserve"> </w:t>
      </w:r>
      <w:r w:rsidR="00264CF2" w:rsidRPr="00264CF2">
        <w:rPr>
          <w:rFonts w:hint="cs"/>
          <w:cs/>
        </w:rPr>
        <w:t>दुष्ट</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उन</w:t>
      </w:r>
      <w:r w:rsidR="00264CF2" w:rsidRPr="00264CF2">
        <w:rPr>
          <w:cs/>
        </w:rPr>
        <w:t xml:space="preserve"> </w:t>
      </w:r>
      <w:r w:rsidR="00264CF2" w:rsidRPr="00264CF2">
        <w:rPr>
          <w:rFonts w:hint="cs"/>
          <w:cs/>
        </w:rPr>
        <w:t>आत्मिक</w:t>
      </w:r>
      <w:r w:rsidR="00264CF2" w:rsidRPr="00264CF2">
        <w:rPr>
          <w:cs/>
        </w:rPr>
        <w:t xml:space="preserve"> </w:t>
      </w:r>
      <w:r w:rsidR="00264CF2" w:rsidRPr="00264CF2">
        <w:rPr>
          <w:rFonts w:hint="cs"/>
          <w:cs/>
        </w:rPr>
        <w:t>शक्तियों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जो</w:t>
      </w:r>
      <w:r w:rsidR="00264CF2" w:rsidRPr="00264CF2">
        <w:rPr>
          <w:cs/>
        </w:rPr>
        <w:t xml:space="preserve"> </w:t>
      </w:r>
      <w:r w:rsidR="00264CF2" w:rsidRPr="00264CF2">
        <w:rPr>
          <w:rFonts w:hint="cs"/>
          <w:cs/>
        </w:rPr>
        <w:t>आकाश</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6:11-12)</w:t>
      </w:r>
    </w:p>
    <w:p w14:paraId="4128DA09" w14:textId="112E23B2" w:rsidR="008E5148" w:rsidRPr="008E5148" w:rsidRDefault="006F738F" w:rsidP="000C4049">
      <w:pPr>
        <w:pStyle w:val="BodyText0"/>
      </w:pPr>
      <w:r>
        <w:rPr>
          <w:cs/>
        </w:rPr>
        <mc:AlternateContent>
          <mc:Choice Requires="wps">
            <w:drawing>
              <wp:anchor distT="0" distB="0" distL="114300" distR="114300" simplePos="0" relativeHeight="252010496" behindDoc="0" locked="1" layoutInCell="1" allowOverlap="1" wp14:anchorId="321C127F" wp14:editId="6DF4412E">
                <wp:simplePos x="0" y="0"/>
                <wp:positionH relativeFrom="leftMargin">
                  <wp:posOffset>419100</wp:posOffset>
                </wp:positionH>
                <wp:positionV relativeFrom="line">
                  <wp:posOffset>0</wp:posOffset>
                </wp:positionV>
                <wp:extent cx="356235" cy="356235"/>
                <wp:effectExtent l="0" t="0" r="0" b="0"/>
                <wp:wrapNone/>
                <wp:docPr id="432"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C558BD" w14:textId="26560707" w:rsidR="006F738F" w:rsidRPr="00A535F7" w:rsidRDefault="006F738F"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C127F"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5G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mFNi&#10;mMYh7cof5ewG6apVVYk418hTa32O4XuLD0L3Fbo39x4vI/xOOh1/ERhBP6a4XFkWXSAcLxfL1Xyx&#10;pISja7Axe/b62DofvgnQJBoFdTjExC07P/jQh44hsZaBrWqaNMjGkLagq8Vymh5cPZi8MVgjQuhb&#10;jVboDl2CPrtZjAAPUF0Qn4NeKd7yrcIuHpgPO+ZQGggJ5R6e8JANYDUYLGQL3K+/3cd4nBh6KWlR&#10;agU1uAuUNN8NTjKqcjTcaBxGw5z0HaB2Z7hGlicTH7jQjKZ0oF9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wW5GKgIAAFEEAAAOAAAAAAAAAAAAAAAAAC4CAABkcnMvZTJv&#10;RG9jLnhtbFBLAQItABQABgAIAAAAIQCNZ0Pc3AAAAAYBAAAPAAAAAAAAAAAAAAAAAIQEAABkcnMv&#10;ZG93bnJldi54bWxQSwUGAAAAAAQABADzAAAAjQUAAAAA&#10;" filled="f" stroked="f" strokeweight=".5pt">
                <v:textbox inset="0,0,0,0">
                  <w:txbxContent>
                    <w:p w14:paraId="48C558BD" w14:textId="26560707" w:rsidR="006F738F" w:rsidRPr="00A535F7" w:rsidRDefault="006F738F" w:rsidP="00A535F7">
                      <w:pPr>
                        <w:pStyle w:val="ParaNumbering"/>
                      </w:pPr>
                      <w:r>
                        <w:t>170</w:t>
                      </w:r>
                    </w:p>
                  </w:txbxContent>
                </v:textbox>
                <w10:wrap anchorx="margin" anchory="line"/>
                <w10:anchorlock/>
              </v:shape>
            </w:pict>
          </mc:Fallback>
        </mc:AlternateContent>
      </w:r>
      <w:r w:rsidR="00264CF2" w:rsidRPr="00264CF2">
        <w:rPr>
          <w:rFonts w:hint="cs"/>
          <w:cs/>
        </w:rPr>
        <w:t>शैतान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ज्योति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युद्ध</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स्वर्गीय</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लड़ाई</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वफादारी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मांग</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निश्चित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खड़े</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शस्त्रों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सुसज्जित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वचन</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भरता</w:t>
      </w:r>
      <w:r w:rsidR="00264CF2" w:rsidRPr="00264CF2">
        <w:rPr>
          <w:cs/>
        </w:rPr>
        <w:t xml:space="preserve"> </w:t>
      </w:r>
      <w:r w:rsidR="00264CF2" w:rsidRPr="00264CF2">
        <w:rPr>
          <w:rFonts w:hint="cs"/>
          <w:cs/>
        </w:rPr>
        <w:t>है।</w:t>
      </w:r>
    </w:p>
    <w:p w14:paraId="730FB63B" w14:textId="40A701A4" w:rsidR="00716177" w:rsidRDefault="00264CF2" w:rsidP="00716177">
      <w:pPr>
        <w:pStyle w:val="PanelHeading"/>
      </w:pPr>
      <w:bookmarkStart w:id="54" w:name="_Toc20608315"/>
      <w:bookmarkStart w:id="55" w:name="_Toc21190906"/>
      <w:bookmarkStart w:id="56" w:name="_Toc80707811"/>
      <w:r w:rsidRPr="00264CF2">
        <w:rPr>
          <w:rFonts w:hint="cs"/>
          <w:cs/>
        </w:rPr>
        <w:t>अंतिम</w:t>
      </w:r>
      <w:r w:rsidRPr="00264CF2">
        <w:rPr>
          <w:cs/>
        </w:rPr>
        <w:t xml:space="preserve"> </w:t>
      </w:r>
      <w:r w:rsidRPr="00264CF2">
        <w:rPr>
          <w:rFonts w:hint="cs"/>
          <w:cs/>
        </w:rPr>
        <w:t>अभिनंदन</w:t>
      </w:r>
      <w:bookmarkEnd w:id="54"/>
      <w:bookmarkEnd w:id="55"/>
      <w:bookmarkEnd w:id="56"/>
    </w:p>
    <w:p w14:paraId="7F97B9F5" w14:textId="7CF83BEE" w:rsidR="008E5148" w:rsidRPr="008E5148" w:rsidRDefault="006F738F" w:rsidP="000C4049">
      <w:pPr>
        <w:pStyle w:val="BodyText0"/>
      </w:pPr>
      <w:r>
        <w:rPr>
          <w:cs/>
        </w:rPr>
        <mc:AlternateContent>
          <mc:Choice Requires="wps">
            <w:drawing>
              <wp:anchor distT="0" distB="0" distL="114300" distR="114300" simplePos="0" relativeHeight="252012544" behindDoc="0" locked="1" layoutInCell="1" allowOverlap="1" wp14:anchorId="5A201338" wp14:editId="5520FF70">
                <wp:simplePos x="0" y="0"/>
                <wp:positionH relativeFrom="leftMargin">
                  <wp:posOffset>419100</wp:posOffset>
                </wp:positionH>
                <wp:positionV relativeFrom="line">
                  <wp:posOffset>0</wp:posOffset>
                </wp:positionV>
                <wp:extent cx="356235" cy="356235"/>
                <wp:effectExtent l="0" t="0" r="0" b="0"/>
                <wp:wrapNone/>
                <wp:docPr id="433"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37257F" w14:textId="2FBEECCE" w:rsidR="006F738F" w:rsidRPr="00A535F7" w:rsidRDefault="006F738F"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1338"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IaKgIAAFE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MSIaKgIAAFEEAAAOAAAAAAAAAAAAAAAAAC4CAABkcnMvZTJv&#10;RG9jLnhtbFBLAQItABQABgAIAAAAIQCNZ0Pc3AAAAAYBAAAPAAAAAAAAAAAAAAAAAIQEAABkcnMv&#10;ZG93bnJldi54bWxQSwUGAAAAAAQABADzAAAAjQUAAAAA&#10;" filled="f" stroked="f" strokeweight=".5pt">
                <v:textbox inset="0,0,0,0">
                  <w:txbxContent>
                    <w:p w14:paraId="5037257F" w14:textId="2FBEECCE" w:rsidR="006F738F" w:rsidRPr="00A535F7" w:rsidRDefault="006F738F" w:rsidP="00A535F7">
                      <w:pPr>
                        <w:pStyle w:val="ParaNumbering"/>
                      </w:pPr>
                      <w:r>
                        <w:t>171</w:t>
                      </w:r>
                    </w:p>
                  </w:txbxContent>
                </v:textbox>
                <w10:wrap anchorx="margin" anchory="line"/>
                <w10:anchorlock/>
              </v:shape>
            </w:pict>
          </mc:Fallback>
        </mc:AlternateContent>
      </w:r>
      <w:r w:rsidR="00264CF2" w:rsidRPr="00264CF2">
        <w:rPr>
          <w:rFonts w:hint="cs"/>
          <w:cs/>
        </w:rPr>
        <w:t>इफिसियों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लिखी</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अंतिम</w:t>
      </w:r>
      <w:r w:rsidR="00264CF2" w:rsidRPr="00264CF2">
        <w:rPr>
          <w:cs/>
        </w:rPr>
        <w:t xml:space="preserve"> </w:t>
      </w:r>
      <w:r w:rsidR="00264CF2" w:rsidRPr="00264CF2">
        <w:rPr>
          <w:rFonts w:hint="cs"/>
          <w:cs/>
        </w:rPr>
        <w:t>भाग</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समाप्ति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खण्ड</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w:t>
      </w:r>
      <w:r w:rsidR="00264CF2" w:rsidRPr="00264CF2">
        <w:rPr>
          <w:cs/>
        </w:rPr>
        <w:t xml:space="preserve"> 6:21-24 </w:t>
      </w:r>
      <w:r w:rsidR="00264CF2" w:rsidRPr="00264CF2">
        <w:rPr>
          <w:rFonts w:hint="cs"/>
          <w:cs/>
        </w:rPr>
        <w:t>में</w:t>
      </w:r>
      <w:r w:rsidR="00264CF2" w:rsidRPr="00264CF2">
        <w:rPr>
          <w:cs/>
        </w:rPr>
        <w:t xml:space="preserve"> </w:t>
      </w:r>
      <w:r w:rsidR="00264CF2" w:rsidRPr="00264CF2">
        <w:rPr>
          <w:rFonts w:hint="cs"/>
          <w:cs/>
        </w:rPr>
        <w:t>पाया</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लघु</w:t>
      </w:r>
      <w:r w:rsidR="00264CF2" w:rsidRPr="00264CF2">
        <w:rPr>
          <w:cs/>
        </w:rPr>
        <w:t xml:space="preserve"> </w:t>
      </w:r>
      <w:r w:rsidR="00264CF2" w:rsidRPr="00264CF2">
        <w:rPr>
          <w:rFonts w:hint="cs"/>
          <w:cs/>
        </w:rPr>
        <w:t>अनुच्छेद</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अंतिम</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दर्शाया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तुखिकुस</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पहुंचाएगा।</w:t>
      </w:r>
    </w:p>
    <w:p w14:paraId="67766535" w14:textId="34826779" w:rsidR="00716177" w:rsidRDefault="00264CF2" w:rsidP="00716177">
      <w:pPr>
        <w:pStyle w:val="ChapterHeading"/>
      </w:pPr>
      <w:bookmarkStart w:id="57" w:name="_Toc20608316"/>
      <w:bookmarkStart w:id="58" w:name="_Toc21190907"/>
      <w:bookmarkStart w:id="59" w:name="_Toc80707812"/>
      <w:r w:rsidRPr="00264CF2">
        <w:rPr>
          <w:rFonts w:hint="cs"/>
          <w:cs/>
        </w:rPr>
        <w:lastRenderedPageBreak/>
        <w:t>आधुनिक</w:t>
      </w:r>
      <w:r w:rsidRPr="00264CF2">
        <w:rPr>
          <w:cs/>
        </w:rPr>
        <w:t xml:space="preserve"> </w:t>
      </w:r>
      <w:r w:rsidRPr="00264CF2">
        <w:rPr>
          <w:rFonts w:hint="cs"/>
          <w:cs/>
        </w:rPr>
        <w:t>प्रयोग</w:t>
      </w:r>
      <w:bookmarkEnd w:id="57"/>
      <w:bookmarkEnd w:id="58"/>
      <w:bookmarkEnd w:id="59"/>
    </w:p>
    <w:p w14:paraId="1C75A0DF" w14:textId="7F5C01BE" w:rsidR="00264CF2" w:rsidRPr="00264CF2" w:rsidRDefault="006F738F" w:rsidP="00264CF2">
      <w:pPr>
        <w:pStyle w:val="BodyText0"/>
      </w:pPr>
      <w:r>
        <w:rPr>
          <w:cs/>
        </w:rPr>
        <mc:AlternateContent>
          <mc:Choice Requires="wps">
            <w:drawing>
              <wp:anchor distT="0" distB="0" distL="114300" distR="114300" simplePos="0" relativeHeight="252014592" behindDoc="0" locked="1" layoutInCell="1" allowOverlap="1" wp14:anchorId="07BBD541" wp14:editId="7E671F19">
                <wp:simplePos x="0" y="0"/>
                <wp:positionH relativeFrom="leftMargin">
                  <wp:posOffset>419100</wp:posOffset>
                </wp:positionH>
                <wp:positionV relativeFrom="line">
                  <wp:posOffset>0</wp:posOffset>
                </wp:positionV>
                <wp:extent cx="356235" cy="356235"/>
                <wp:effectExtent l="0" t="0" r="0" b="0"/>
                <wp:wrapNone/>
                <wp:docPr id="434"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4E671E" w14:textId="2D130987" w:rsidR="006F738F" w:rsidRPr="00A535F7" w:rsidRDefault="006F738F"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BD541"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jQ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u6HE&#10;MI1D2pbP5eR2SkmtqkrEuUaeWutzDN9ZfBC6b9C9u/d4GeF30un4i8AI+pHx85Vl0QXC8XI2X0xn&#10;c0o4ui42Zs/eHlvnw3cBmkSjoA6HmLhlp40PfegQEmsZWKumSYNsDGkLupjNx+nB1YPJG4M1IoS+&#10;1WiFbt8l6JPb+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QAY0CsCAABRBAAADgAAAAAAAAAAAAAAAAAuAgAAZHJzL2Uy&#10;b0RvYy54bWxQSwECLQAUAAYACAAAACEAjWdD3NwAAAAGAQAADwAAAAAAAAAAAAAAAACFBAAAZHJz&#10;L2Rvd25yZXYueG1sUEsFBgAAAAAEAAQA8wAAAI4FAAAAAA==&#10;" filled="f" stroked="f" strokeweight=".5pt">
                <v:textbox inset="0,0,0,0">
                  <w:txbxContent>
                    <w:p w14:paraId="794E671E" w14:textId="2D130987" w:rsidR="006F738F" w:rsidRPr="00A535F7" w:rsidRDefault="006F738F" w:rsidP="00A535F7">
                      <w:pPr>
                        <w:pStyle w:val="ParaNumbering"/>
                      </w:pPr>
                      <w:r>
                        <w:t>172</w:t>
                      </w:r>
                    </w:p>
                  </w:txbxContent>
                </v:textbox>
                <w10:wrap anchorx="margin" anchory="line"/>
                <w10:anchorlock/>
              </v:shape>
            </w:pict>
          </mc:Fallback>
        </mc:AlternateContent>
      </w:r>
      <w:r w:rsidR="00264CF2" w:rsidRPr="00264CF2">
        <w:rPr>
          <w:rFonts w:hint="cs"/>
          <w:cs/>
        </w:rPr>
        <w:t>अब</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हमने</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इफिसियों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लिखी</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पृष्ठभूमि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जांच</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ली</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संरचना</w:t>
      </w:r>
      <w:r w:rsidR="00264CF2" w:rsidRPr="00264CF2">
        <w:rPr>
          <w:cs/>
        </w:rPr>
        <w:t xml:space="preserve"> </w:t>
      </w:r>
      <w:r w:rsidR="00264CF2" w:rsidRPr="00264CF2">
        <w:rPr>
          <w:rFonts w:hint="cs"/>
          <w:cs/>
        </w:rPr>
        <w:t>एवं</w:t>
      </w:r>
      <w:r w:rsidR="00264CF2" w:rsidRPr="00264CF2">
        <w:rPr>
          <w:cs/>
        </w:rPr>
        <w:t xml:space="preserve"> </w:t>
      </w:r>
      <w:r w:rsidR="00264CF2" w:rsidRPr="00264CF2">
        <w:rPr>
          <w:rFonts w:hint="cs"/>
          <w:cs/>
        </w:rPr>
        <w:t>विषयवस्तु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देख</w:t>
      </w:r>
      <w:r w:rsidR="00264CF2" w:rsidRPr="00264CF2">
        <w:rPr>
          <w:cs/>
        </w:rPr>
        <w:t xml:space="preserve"> </w:t>
      </w:r>
      <w:r w:rsidR="00264CF2" w:rsidRPr="00264CF2">
        <w:rPr>
          <w:rFonts w:hint="cs"/>
          <w:cs/>
        </w:rPr>
        <w:t>लिया</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मूल</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इफिसियों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गई</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शिक्षाओं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आधुनिक</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संबोधित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तैयार</w:t>
      </w:r>
      <w:r w:rsidR="00264CF2" w:rsidRPr="00264CF2">
        <w:rPr>
          <w:cs/>
        </w:rPr>
        <w:t xml:space="preserve"> </w:t>
      </w:r>
      <w:r w:rsidR="00264CF2" w:rsidRPr="00264CF2">
        <w:rPr>
          <w:rFonts w:hint="cs"/>
          <w:cs/>
        </w:rPr>
        <w:t>हैं।</w:t>
      </w:r>
    </w:p>
    <w:p w14:paraId="0F9A6B7A" w14:textId="6CFD0B51" w:rsidR="008E5148" w:rsidRPr="008E5148" w:rsidRDefault="006F738F" w:rsidP="00264CF2">
      <w:pPr>
        <w:pStyle w:val="BodyText0"/>
      </w:pPr>
      <w:r>
        <w:rPr>
          <w:cs/>
        </w:rPr>
        <mc:AlternateContent>
          <mc:Choice Requires="wps">
            <w:drawing>
              <wp:anchor distT="0" distB="0" distL="114300" distR="114300" simplePos="0" relativeHeight="252016640" behindDoc="0" locked="1" layoutInCell="1" allowOverlap="1" wp14:anchorId="42A80AA7" wp14:editId="5CB3F266">
                <wp:simplePos x="0" y="0"/>
                <wp:positionH relativeFrom="leftMargin">
                  <wp:posOffset>419100</wp:posOffset>
                </wp:positionH>
                <wp:positionV relativeFrom="line">
                  <wp:posOffset>0</wp:posOffset>
                </wp:positionV>
                <wp:extent cx="356235" cy="356235"/>
                <wp:effectExtent l="0" t="0" r="0" b="0"/>
                <wp:wrapNone/>
                <wp:docPr id="435"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EAEAE" w14:textId="7DB0553B" w:rsidR="006F738F" w:rsidRPr="00A535F7" w:rsidRDefault="006F738F"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0AA7"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KQ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oi8pApAgAAUQQAAA4AAAAAAAAAAAAAAAAALgIAAGRycy9lMm9E&#10;b2MueG1sUEsBAi0AFAAGAAgAAAAhAI1nQ9zcAAAABgEAAA8AAAAAAAAAAAAAAAAAgwQAAGRycy9k&#10;b3ducmV2LnhtbFBLBQYAAAAABAAEAPMAAACMBQAAAAA=&#10;" filled="f" stroked="f" strokeweight=".5pt">
                <v:textbox inset="0,0,0,0">
                  <w:txbxContent>
                    <w:p w14:paraId="041EAEAE" w14:textId="7DB0553B" w:rsidR="006F738F" w:rsidRPr="00A535F7" w:rsidRDefault="006F738F" w:rsidP="00A535F7">
                      <w:pPr>
                        <w:pStyle w:val="ParaNumbering"/>
                      </w:pPr>
                      <w:r>
                        <w:t>173</w:t>
                      </w:r>
                    </w:p>
                  </w:txbxContent>
                </v:textbox>
                <w10:wrap anchorx="margin" anchory="line"/>
                <w10:anchorlock/>
              </v:shape>
            </w:pict>
          </mc:Fallback>
        </mc:AlternateContent>
      </w:r>
      <w:r w:rsidR="00264CF2" w:rsidRPr="00264CF2">
        <w:rPr>
          <w:rFonts w:hint="cs"/>
          <w:cs/>
        </w:rPr>
        <w:t>इफिसियों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लिखी</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आधुनिक</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तीन</w:t>
      </w:r>
      <w:r w:rsidR="00264CF2" w:rsidRPr="00264CF2">
        <w:rPr>
          <w:cs/>
        </w:rPr>
        <w:t xml:space="preserve"> </w:t>
      </w:r>
      <w:r w:rsidR="00264CF2" w:rsidRPr="00264CF2">
        <w:rPr>
          <w:rFonts w:hint="cs"/>
          <w:cs/>
        </w:rPr>
        <w:t>भागों</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विभाजित</w:t>
      </w:r>
      <w:r w:rsidR="00264CF2" w:rsidRPr="00264CF2">
        <w:rPr>
          <w:cs/>
        </w:rPr>
        <w:t xml:space="preserve"> </w:t>
      </w:r>
      <w:r w:rsidR="00264CF2" w:rsidRPr="00264CF2">
        <w:rPr>
          <w:rFonts w:hint="cs"/>
          <w:cs/>
        </w:rPr>
        <w:t>होगा</w:t>
      </w:r>
      <w:r w:rsidR="00264CF2" w:rsidRPr="00264CF2">
        <w:t xml:space="preserve">, </w:t>
      </w:r>
      <w:r w:rsidR="00264CF2" w:rsidRPr="00264CF2">
        <w:rPr>
          <w:rFonts w:hint="cs"/>
          <w:cs/>
        </w:rPr>
        <w:t>जो</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छोटे</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विशाल</w:t>
      </w:r>
      <w:r w:rsidR="00264CF2" w:rsidRPr="00264CF2">
        <w:rPr>
          <w:cs/>
        </w:rPr>
        <w:t xml:space="preserve"> </w:t>
      </w:r>
      <w:r w:rsidR="00264CF2" w:rsidRPr="00264CF2">
        <w:rPr>
          <w:rFonts w:hint="cs"/>
          <w:cs/>
        </w:rPr>
        <w:t>पहलुओं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बढ़ेगा।</w:t>
      </w:r>
      <w:r w:rsidR="00264CF2" w:rsidRPr="00264CF2">
        <w:rPr>
          <w:cs/>
        </w:rPr>
        <w:t xml:space="preserve"> </w:t>
      </w:r>
      <w:r w:rsidR="00264CF2" w:rsidRPr="00264CF2">
        <w:rPr>
          <w:rFonts w:hint="cs"/>
          <w:cs/>
        </w:rPr>
        <w:t>पहले</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करेंगे।</w:t>
      </w:r>
      <w:r w:rsidR="00264CF2" w:rsidRPr="00264CF2">
        <w:rPr>
          <w:cs/>
        </w:rPr>
        <w:t xml:space="preserve"> </w:t>
      </w:r>
      <w:r w:rsidR="00264CF2" w:rsidRPr="00264CF2">
        <w:rPr>
          <w:rFonts w:hint="cs"/>
          <w:cs/>
        </w:rPr>
        <w:t>दूसरा</w:t>
      </w:r>
      <w:r w:rsidR="00264CF2" w:rsidRPr="00264CF2">
        <w:t xml:space="preserve">, </w:t>
      </w:r>
      <w:r w:rsidR="00264CF2" w:rsidRPr="00264CF2">
        <w:rPr>
          <w:rFonts w:hint="cs"/>
          <w:cs/>
        </w:rPr>
        <w:t>हम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चर्चा</w:t>
      </w:r>
      <w:r w:rsidR="00264CF2" w:rsidRPr="00264CF2">
        <w:rPr>
          <w:cs/>
        </w:rPr>
        <w:t xml:space="preserve"> </w:t>
      </w:r>
      <w:r w:rsidR="00264CF2" w:rsidRPr="00264CF2">
        <w:rPr>
          <w:rFonts w:hint="cs"/>
          <w:cs/>
        </w:rPr>
        <w:t>करेंगे।</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तीसरा</w:t>
      </w:r>
      <w:r w:rsidR="00264CF2" w:rsidRPr="00264CF2">
        <w:t xml:space="preserve">, </w:t>
      </w:r>
      <w:r w:rsidR="00264CF2" w:rsidRPr="00264CF2">
        <w:rPr>
          <w:rFonts w:hint="cs"/>
          <w:cs/>
        </w:rPr>
        <w:t>हम</w:t>
      </w:r>
      <w:r w:rsidR="00264CF2" w:rsidRPr="00264CF2">
        <w:rPr>
          <w:cs/>
        </w:rPr>
        <w:t xml:space="preserve"> </w:t>
      </w:r>
      <w:r w:rsidR="00264CF2" w:rsidRPr="00264CF2">
        <w:rPr>
          <w:rFonts w:hint="cs"/>
          <w:cs/>
        </w:rPr>
        <w:t>ब्राह्मांड</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जीतने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संबोधित</w:t>
      </w:r>
      <w:r w:rsidR="00264CF2" w:rsidRPr="00264CF2">
        <w:rPr>
          <w:cs/>
        </w:rPr>
        <w:t xml:space="preserve"> </w:t>
      </w:r>
      <w:r w:rsidR="00264CF2" w:rsidRPr="00264CF2">
        <w:rPr>
          <w:rFonts w:hint="cs"/>
          <w:cs/>
        </w:rPr>
        <w:t>करेंगे।</w:t>
      </w:r>
      <w:r w:rsidR="00264CF2" w:rsidRPr="00264CF2">
        <w:rPr>
          <w:cs/>
        </w:rPr>
        <w:t xml:space="preserve"> </w:t>
      </w:r>
      <w:r w:rsidR="00264CF2" w:rsidRPr="00264CF2">
        <w:rPr>
          <w:rFonts w:hint="cs"/>
          <w:cs/>
        </w:rPr>
        <w:t>आइए</w:t>
      </w:r>
      <w:r w:rsidR="00264CF2" w:rsidRPr="00264CF2">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आरंभ</w:t>
      </w:r>
      <w:r w:rsidR="00264CF2" w:rsidRPr="00264CF2">
        <w:rPr>
          <w:cs/>
        </w:rPr>
        <w:t xml:space="preserve"> </w:t>
      </w:r>
      <w:r w:rsidR="00264CF2" w:rsidRPr="00264CF2">
        <w:rPr>
          <w:rFonts w:hint="cs"/>
          <w:cs/>
        </w:rPr>
        <w:t>करें।</w:t>
      </w:r>
    </w:p>
    <w:p w14:paraId="10B8A339" w14:textId="227A39F1" w:rsidR="00716177" w:rsidRDefault="00264CF2" w:rsidP="00716177">
      <w:pPr>
        <w:pStyle w:val="PanelHeading"/>
      </w:pPr>
      <w:bookmarkStart w:id="60" w:name="_Toc20608317"/>
      <w:bookmarkStart w:id="61" w:name="_Toc21190908"/>
      <w:bookmarkStart w:id="62" w:name="_Toc80707813"/>
      <w:r w:rsidRPr="00264CF2">
        <w:rPr>
          <w:rFonts w:hint="cs"/>
          <w:cs/>
        </w:rPr>
        <w:t>राजा</w:t>
      </w:r>
      <w:r w:rsidRPr="00264CF2">
        <w:rPr>
          <w:cs/>
        </w:rPr>
        <w:t xml:space="preserve"> </w:t>
      </w:r>
      <w:r w:rsidRPr="00264CF2">
        <w:rPr>
          <w:rFonts w:hint="cs"/>
          <w:cs/>
        </w:rPr>
        <w:t>को</w:t>
      </w:r>
      <w:r w:rsidRPr="00264CF2">
        <w:rPr>
          <w:cs/>
        </w:rPr>
        <w:t xml:space="preserve"> </w:t>
      </w:r>
      <w:r w:rsidRPr="00264CF2">
        <w:rPr>
          <w:rFonts w:hint="cs"/>
          <w:cs/>
        </w:rPr>
        <w:t>सम्मान</w:t>
      </w:r>
      <w:r w:rsidRPr="00264CF2">
        <w:rPr>
          <w:cs/>
        </w:rPr>
        <w:t xml:space="preserve"> </w:t>
      </w:r>
      <w:r w:rsidRPr="00264CF2">
        <w:rPr>
          <w:rFonts w:hint="cs"/>
          <w:cs/>
        </w:rPr>
        <w:t>देना</w:t>
      </w:r>
      <w:bookmarkEnd w:id="60"/>
      <w:bookmarkEnd w:id="61"/>
      <w:bookmarkEnd w:id="62"/>
    </w:p>
    <w:p w14:paraId="743796B5" w14:textId="59BEAFB2" w:rsidR="00264CF2" w:rsidRPr="00264CF2" w:rsidRDefault="006F738F" w:rsidP="00264CF2">
      <w:pPr>
        <w:pStyle w:val="BodyText0"/>
      </w:pPr>
      <w:r>
        <w:rPr>
          <w:cs/>
        </w:rPr>
        <mc:AlternateContent>
          <mc:Choice Requires="wps">
            <w:drawing>
              <wp:anchor distT="0" distB="0" distL="114300" distR="114300" simplePos="0" relativeHeight="252018688" behindDoc="0" locked="1" layoutInCell="1" allowOverlap="1" wp14:anchorId="03673681" wp14:editId="61783C73">
                <wp:simplePos x="0" y="0"/>
                <wp:positionH relativeFrom="leftMargin">
                  <wp:posOffset>419100</wp:posOffset>
                </wp:positionH>
                <wp:positionV relativeFrom="line">
                  <wp:posOffset>0</wp:posOffset>
                </wp:positionV>
                <wp:extent cx="356235" cy="356235"/>
                <wp:effectExtent l="0" t="0" r="0" b="0"/>
                <wp:wrapNone/>
                <wp:docPr id="436"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39CA6" w14:textId="43CE7239" w:rsidR="006F738F" w:rsidRPr="00A535F7" w:rsidRDefault="006F738F"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73681"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qnKwIAAFE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un6pysCAABRBAAADgAAAAAAAAAAAAAAAAAuAgAAZHJzL2Uy&#10;b0RvYy54bWxQSwECLQAUAAYACAAAACEAjWdD3NwAAAAGAQAADwAAAAAAAAAAAAAAAACFBAAAZHJz&#10;L2Rvd25yZXYueG1sUEsFBgAAAAAEAAQA8wAAAI4FAAAAAA==&#10;" filled="f" stroked="f" strokeweight=".5pt">
                <v:textbox inset="0,0,0,0">
                  <w:txbxContent>
                    <w:p w14:paraId="78B39CA6" w14:textId="43CE7239" w:rsidR="006F738F" w:rsidRPr="00A535F7" w:rsidRDefault="006F738F" w:rsidP="00A535F7">
                      <w:pPr>
                        <w:pStyle w:val="ParaNumbering"/>
                      </w:pPr>
                      <w:r>
                        <w:t>174</w:t>
                      </w:r>
                    </w:p>
                  </w:txbxContent>
                </v:textbox>
                <w10:wrap anchorx="margin" anchory="line"/>
                <w10:anchorlock/>
              </v:shape>
            </w:pict>
          </mc:Fallback>
        </mc:AlternateContent>
      </w:r>
      <w:r w:rsidR="00264CF2" w:rsidRPr="00264CF2">
        <w:rPr>
          <w:rFonts w:hint="cs"/>
          <w:cs/>
        </w:rPr>
        <w:t>जैसा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देख</w:t>
      </w:r>
      <w:r w:rsidR="00264CF2" w:rsidRPr="00264CF2">
        <w:rPr>
          <w:cs/>
        </w:rPr>
        <w:t xml:space="preserve"> </w:t>
      </w:r>
      <w:r w:rsidR="00264CF2" w:rsidRPr="00264CF2">
        <w:rPr>
          <w:rFonts w:hint="cs"/>
          <w:cs/>
        </w:rPr>
        <w:t>चुके</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इफिसियों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लिखी</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विचार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दर्शाती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सृष्टि</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ऊपर</w:t>
      </w:r>
      <w:r w:rsidR="00264CF2" w:rsidRPr="00264CF2">
        <w:rPr>
          <w:cs/>
        </w:rPr>
        <w:t xml:space="preserve"> </w:t>
      </w:r>
      <w:r w:rsidR="00264CF2" w:rsidRPr="00264CF2">
        <w:rPr>
          <w:rFonts w:hint="cs"/>
          <w:cs/>
        </w:rPr>
        <w:t>स्वर्गीय</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विशेषकर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स्वर्गीय</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बहुत</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ऐसे</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किए</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जिनका</w:t>
      </w:r>
      <w:r w:rsidR="00264CF2" w:rsidRPr="00264CF2">
        <w:rPr>
          <w:cs/>
        </w:rPr>
        <w:t xml:space="preserve"> </w:t>
      </w:r>
      <w:r w:rsidR="00264CF2" w:rsidRPr="00264CF2">
        <w:rPr>
          <w:rFonts w:hint="cs"/>
          <w:cs/>
        </w:rPr>
        <w:t>प्रत्युत्तर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देकर</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चाहिए</w:t>
      </w:r>
      <w:r w:rsidR="00264CF2" w:rsidRPr="00264CF2">
        <w:t xml:space="preserve">, </w:t>
      </w:r>
      <w:r w:rsidR="00264CF2" w:rsidRPr="00264CF2">
        <w:rPr>
          <w:rFonts w:hint="cs"/>
          <w:cs/>
        </w:rPr>
        <w:t>विशेषकर</w:t>
      </w:r>
      <w:r w:rsidR="00264CF2" w:rsidRPr="00264CF2">
        <w:rPr>
          <w:cs/>
        </w:rPr>
        <w:t xml:space="preserve"> </w:t>
      </w:r>
      <w:r w:rsidR="00264CF2" w:rsidRPr="00264CF2">
        <w:rPr>
          <w:rFonts w:hint="cs"/>
          <w:cs/>
        </w:rPr>
        <w:t>धन्यवाद</w:t>
      </w:r>
      <w:r w:rsidR="00264CF2" w:rsidRPr="00264CF2">
        <w:t xml:space="preserve">, </w:t>
      </w:r>
      <w:r w:rsidR="00264CF2" w:rsidRPr="00264CF2">
        <w:rPr>
          <w:rFonts w:hint="cs"/>
          <w:cs/>
        </w:rPr>
        <w:t>आज्ञाकारिता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वफादारी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p>
    <w:p w14:paraId="247C3EB7" w14:textId="7E8C2497"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020736" behindDoc="0" locked="1" layoutInCell="1" allowOverlap="1" wp14:anchorId="40BC2751" wp14:editId="15907229">
                <wp:simplePos x="0" y="0"/>
                <wp:positionH relativeFrom="leftMargin">
                  <wp:posOffset>419100</wp:posOffset>
                </wp:positionH>
                <wp:positionV relativeFrom="line">
                  <wp:posOffset>0</wp:posOffset>
                </wp:positionV>
                <wp:extent cx="356235" cy="356235"/>
                <wp:effectExtent l="0" t="0" r="0" b="0"/>
                <wp:wrapNone/>
                <wp:docPr id="437"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34092F" w14:textId="6C72EA99" w:rsidR="006F738F" w:rsidRPr="00A535F7" w:rsidRDefault="006F738F"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2751"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vCKgIAAFEEAAAOAAAAZHJzL2Uyb0RvYy54bWysVE1v2zAMvQ/YfxB0X5yPJS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J+nd1Q&#10;YpjGIW3L53JyM6fkWFeViHONPDXW5xi+s/ggtN+gfXfv8TLCb6XT8ReBEfQj45cry6INhOPlbL6Y&#10;zjA5R1dvY/bs7bF1PnwXoEk0CupwiIlbdt740IUOIbGWgXWtVBqkMqQp6GI2H6cHVw8mVwZrRAhd&#10;q9EK7b5N0Cc3twPAPVQXxOegU4q3fF1jFxvmw5Y5lAZCQrmHJzykAqwGvYVsgfv1t/sYjxNDLyUN&#10;Sq2gBneBEvXD4CSjKgfDDcZ+MMxJ3wNqd4JrZHk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vPvCKgIAAFEEAAAOAAAAAAAAAAAAAAAAAC4CAABkcnMvZTJv&#10;RG9jLnhtbFBLAQItABQABgAIAAAAIQCNZ0Pc3AAAAAYBAAAPAAAAAAAAAAAAAAAAAIQEAABkcnMv&#10;ZG93bnJldi54bWxQSwUGAAAAAAQABADzAAAAjQUAAAAA&#10;" filled="f" stroked="f" strokeweight=".5pt">
                <v:textbox inset="0,0,0,0">
                  <w:txbxContent>
                    <w:p w14:paraId="5634092F" w14:textId="6C72EA99" w:rsidR="006F738F" w:rsidRPr="00A535F7" w:rsidRDefault="006F738F" w:rsidP="00A535F7">
                      <w:pPr>
                        <w:pStyle w:val="ParaNumbering"/>
                      </w:pPr>
                      <w:r>
                        <w:t>175</w:t>
                      </w:r>
                    </w:p>
                  </w:txbxContent>
                </v:textbox>
                <w10:wrap anchorx="margin" anchory="line"/>
                <w10:anchorlock/>
              </v:shape>
            </w:pict>
          </mc:Fallback>
        </mc:AlternateContent>
      </w:r>
      <w:r w:rsidR="00264CF2" w:rsidRPr="00264CF2">
        <w:rPr>
          <w:rFonts w:hint="cs"/>
          <w:cs/>
        </w:rPr>
        <w:t>अब</w:t>
      </w:r>
      <w:r w:rsidR="00264CF2" w:rsidRPr="00264CF2">
        <w:rPr>
          <w:cs/>
        </w:rPr>
        <w:t xml:space="preserve"> </w:t>
      </w:r>
      <w:r w:rsidR="00264CF2" w:rsidRPr="00264CF2">
        <w:rPr>
          <w:rFonts w:hint="cs"/>
          <w:cs/>
        </w:rPr>
        <w:t>प्राचीन</w:t>
      </w:r>
      <w:r w:rsidR="00264CF2" w:rsidRPr="00264CF2">
        <w:rPr>
          <w:cs/>
        </w:rPr>
        <w:t xml:space="preserve"> </w:t>
      </w:r>
      <w:r w:rsidR="00264CF2" w:rsidRPr="00264CF2">
        <w:rPr>
          <w:rFonts w:hint="cs"/>
          <w:cs/>
        </w:rPr>
        <w:t>समाजों</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राजाओं</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व्यवहार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ध्यान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रखते</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राजकीय</w:t>
      </w:r>
      <w:r w:rsidR="00264CF2" w:rsidRPr="00264CF2">
        <w:rPr>
          <w:cs/>
        </w:rPr>
        <w:t xml:space="preserve"> </w:t>
      </w:r>
      <w:r w:rsidR="00264CF2" w:rsidRPr="00264CF2">
        <w:rPr>
          <w:rFonts w:hint="cs"/>
          <w:cs/>
        </w:rPr>
        <w:t>भलाई</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वर्णन</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उत्तरदायित्वों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वर्णन</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उदाहरण</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तौर</w:t>
      </w:r>
      <w:r w:rsidR="00264CF2" w:rsidRPr="00264CF2">
        <w:rPr>
          <w:cs/>
        </w:rPr>
        <w:t xml:space="preserve"> </w:t>
      </w:r>
      <w:r w:rsidR="00264CF2" w:rsidRPr="00264CF2">
        <w:rPr>
          <w:rFonts w:hint="cs"/>
          <w:cs/>
        </w:rPr>
        <w:t>पर</w:t>
      </w:r>
      <w:r w:rsidR="00264CF2" w:rsidRPr="00264CF2">
        <w:t xml:space="preserve">, </w:t>
      </w:r>
      <w:r w:rsidR="00264CF2" w:rsidRPr="00264CF2">
        <w:rPr>
          <w:rFonts w:hint="cs"/>
          <w:cs/>
        </w:rPr>
        <w:t>इफिसियों</w:t>
      </w:r>
      <w:r w:rsidR="00264CF2" w:rsidRPr="00264CF2">
        <w:rPr>
          <w:cs/>
        </w:rPr>
        <w:t xml:space="preserve"> 2:4-7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w:t>
      </w:r>
      <w:r w:rsidR="001E0CC6">
        <w:rPr>
          <w:rFonts w:hint="cs"/>
          <w:cs/>
        </w:rPr>
        <w:t xml:space="preserve"> :</w:t>
      </w:r>
    </w:p>
    <w:p w14:paraId="4D7EB83D" w14:textId="49E2441F" w:rsidR="008E5148" w:rsidRPr="00716177" w:rsidRDefault="006F738F" w:rsidP="00716177">
      <w:pPr>
        <w:pStyle w:val="Quotations"/>
      </w:pPr>
      <w:r>
        <w:rPr>
          <w:cs/>
        </w:rPr>
        <mc:AlternateContent>
          <mc:Choice Requires="wps">
            <w:drawing>
              <wp:anchor distT="0" distB="0" distL="114300" distR="114300" simplePos="0" relativeHeight="252022784" behindDoc="0" locked="1" layoutInCell="1" allowOverlap="1" wp14:anchorId="085C3906" wp14:editId="1B89EE87">
                <wp:simplePos x="0" y="0"/>
                <wp:positionH relativeFrom="leftMargin">
                  <wp:posOffset>419100</wp:posOffset>
                </wp:positionH>
                <wp:positionV relativeFrom="line">
                  <wp:posOffset>0</wp:posOffset>
                </wp:positionV>
                <wp:extent cx="356235" cy="356235"/>
                <wp:effectExtent l="0" t="0" r="0" b="0"/>
                <wp:wrapNone/>
                <wp:docPr id="438"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EFEDA" w14:textId="7D7901AE" w:rsidR="006F738F" w:rsidRPr="00A535F7" w:rsidRDefault="006F738F"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3906"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QnKwIAAFE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IWEJysCAABRBAAADgAAAAAAAAAAAAAAAAAuAgAAZHJzL2Uy&#10;b0RvYy54bWxQSwECLQAUAAYACAAAACEAjWdD3NwAAAAGAQAADwAAAAAAAAAAAAAAAACFBAAAZHJz&#10;L2Rvd25yZXYueG1sUEsFBgAAAAAEAAQA8wAAAI4FAAAAAA==&#10;" filled="f" stroked="f" strokeweight=".5pt">
                <v:textbox inset="0,0,0,0">
                  <w:txbxContent>
                    <w:p w14:paraId="5FCEFEDA" w14:textId="7D7901AE" w:rsidR="006F738F" w:rsidRPr="00A535F7" w:rsidRDefault="006F738F" w:rsidP="00A535F7">
                      <w:pPr>
                        <w:pStyle w:val="ParaNumbering"/>
                      </w:pPr>
                      <w:r>
                        <w:t>176</w:t>
                      </w:r>
                    </w:p>
                  </w:txbxContent>
                </v:textbox>
                <w10:wrap anchorx="margin" anchory="line"/>
                <w10:anchorlock/>
              </v:shape>
            </w:pict>
          </mc:Fallback>
        </mc:AlternateContent>
      </w:r>
      <w:r w:rsidR="00264CF2" w:rsidRPr="00264CF2">
        <w:rPr>
          <w:rFonts w:hint="cs"/>
          <w:cs/>
        </w:rPr>
        <w:t>परन्तु</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t xml:space="preserve">, </w:t>
      </w:r>
      <w:r w:rsidR="00264CF2" w:rsidRPr="00264CF2">
        <w:rPr>
          <w:rFonts w:hint="cs"/>
          <w:cs/>
        </w:rPr>
        <w:t>जो</w:t>
      </w:r>
      <w:r w:rsidR="00264CF2" w:rsidRPr="00264CF2">
        <w:rPr>
          <w:cs/>
        </w:rPr>
        <w:t xml:space="preserve"> </w:t>
      </w:r>
      <w:r w:rsidR="00264CF2" w:rsidRPr="00264CF2">
        <w:rPr>
          <w:rFonts w:hint="cs"/>
          <w:cs/>
        </w:rPr>
        <w:t>करुणा</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धनी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अपने</w:t>
      </w:r>
      <w:r w:rsidR="00264CF2" w:rsidRPr="00264CF2">
        <w:rPr>
          <w:cs/>
        </w:rPr>
        <w:t xml:space="preserve"> </w:t>
      </w:r>
      <w:r w:rsidR="00264CF2" w:rsidRPr="00264CF2">
        <w:rPr>
          <w:rFonts w:hint="cs"/>
          <w:cs/>
        </w:rPr>
        <w:t>विशाल</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कारण</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हमसे</w:t>
      </w:r>
      <w:r w:rsidR="00264CF2" w:rsidRPr="00264CF2">
        <w:rPr>
          <w:cs/>
        </w:rPr>
        <w:t xml:space="preserve"> </w:t>
      </w:r>
      <w:r w:rsidR="00264CF2" w:rsidRPr="00264CF2">
        <w:rPr>
          <w:rFonts w:hint="cs"/>
          <w:cs/>
        </w:rPr>
        <w:t>किया</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अपराधों</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मृत</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उसने</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जीवित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पुनर्जीवित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स्वर्ग</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बैठाया</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आगामी</w:t>
      </w:r>
      <w:r w:rsidR="00264CF2" w:rsidRPr="00264CF2">
        <w:rPr>
          <w:cs/>
        </w:rPr>
        <w:t xml:space="preserve"> </w:t>
      </w:r>
      <w:r w:rsidR="00264CF2" w:rsidRPr="00264CF2">
        <w:rPr>
          <w:rFonts w:hint="cs"/>
          <w:cs/>
        </w:rPr>
        <w:t>युगों</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गई</w:t>
      </w:r>
      <w:r w:rsidR="00264CF2" w:rsidRPr="00264CF2">
        <w:rPr>
          <w:cs/>
        </w:rPr>
        <w:t xml:space="preserve"> </w:t>
      </w:r>
      <w:r w:rsidR="00264CF2" w:rsidRPr="00264CF2">
        <w:rPr>
          <w:rFonts w:hint="cs"/>
          <w:cs/>
        </w:rPr>
        <w:t>कृपा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अपार</w:t>
      </w:r>
      <w:r w:rsidR="00264CF2" w:rsidRPr="00264CF2">
        <w:rPr>
          <w:cs/>
        </w:rPr>
        <w:t xml:space="preserve"> </w:t>
      </w:r>
      <w:r w:rsidR="00264CF2" w:rsidRPr="00264CF2">
        <w:rPr>
          <w:rFonts w:hint="cs"/>
          <w:cs/>
        </w:rPr>
        <w:t>धन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दर्शा</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इफिसियों</w:t>
      </w:r>
      <w:r w:rsidR="00264CF2" w:rsidRPr="00264CF2">
        <w:rPr>
          <w:cs/>
        </w:rPr>
        <w:t xml:space="preserve"> 2:4-7)</w:t>
      </w:r>
    </w:p>
    <w:p w14:paraId="59447261" w14:textId="537F8C05" w:rsidR="00264CF2" w:rsidRPr="00264CF2" w:rsidRDefault="006F738F" w:rsidP="00264CF2">
      <w:pPr>
        <w:pStyle w:val="BodyText0"/>
      </w:pPr>
      <w:r>
        <w:rPr>
          <w:cs/>
        </w:rPr>
        <mc:AlternateContent>
          <mc:Choice Requires="wps">
            <w:drawing>
              <wp:anchor distT="0" distB="0" distL="114300" distR="114300" simplePos="0" relativeHeight="252024832" behindDoc="0" locked="1" layoutInCell="1" allowOverlap="1" wp14:anchorId="5F2B8D8E" wp14:editId="560BBE21">
                <wp:simplePos x="0" y="0"/>
                <wp:positionH relativeFrom="leftMargin">
                  <wp:posOffset>419100</wp:posOffset>
                </wp:positionH>
                <wp:positionV relativeFrom="line">
                  <wp:posOffset>0</wp:posOffset>
                </wp:positionV>
                <wp:extent cx="356235" cy="356235"/>
                <wp:effectExtent l="0" t="0" r="0" b="0"/>
                <wp:wrapNone/>
                <wp:docPr id="439"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EA168" w14:textId="3A9CA0B1" w:rsidR="006F738F" w:rsidRPr="00A535F7" w:rsidRDefault="006F738F"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8D8E"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igKgIAAFE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DcigKgIAAFEEAAAOAAAAAAAAAAAAAAAAAC4CAABkcnMvZTJv&#10;RG9jLnhtbFBLAQItABQABgAIAAAAIQCNZ0Pc3AAAAAYBAAAPAAAAAAAAAAAAAAAAAIQEAABkcnMv&#10;ZG93bnJldi54bWxQSwUGAAAAAAQABADzAAAAjQUAAAAA&#10;" filled="f" stroked="f" strokeweight=".5pt">
                <v:textbox inset="0,0,0,0">
                  <w:txbxContent>
                    <w:p w14:paraId="5E1EA168" w14:textId="3A9CA0B1" w:rsidR="006F738F" w:rsidRPr="00A535F7" w:rsidRDefault="006F738F" w:rsidP="00A535F7">
                      <w:pPr>
                        <w:pStyle w:val="ParaNumbering"/>
                      </w:pPr>
                      <w:r>
                        <w:t>177</w:t>
                      </w:r>
                    </w:p>
                  </w:txbxContent>
                </v:textbox>
                <w10:wrap anchorx="margin" anchory="line"/>
                <w10:anchorlock/>
              </v:shape>
            </w:pict>
          </mc:Fallback>
        </mc:AlternateContent>
      </w:r>
      <w:r w:rsidR="00264CF2" w:rsidRPr="00264CF2">
        <w:rPr>
          <w:rFonts w:hint="cs"/>
          <w:cs/>
        </w:rPr>
        <w:t>यह</w:t>
      </w:r>
      <w:r w:rsidR="00264CF2" w:rsidRPr="00264CF2">
        <w:rPr>
          <w:cs/>
        </w:rPr>
        <w:t xml:space="preserve"> </w:t>
      </w:r>
      <w:r w:rsidR="00264CF2" w:rsidRPr="00264CF2">
        <w:rPr>
          <w:rFonts w:hint="cs"/>
          <w:cs/>
        </w:rPr>
        <w:t>अनुच्छेद</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स्पष्ट</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विशाल</w:t>
      </w:r>
      <w:r w:rsidR="00264CF2" w:rsidRPr="00264CF2">
        <w:rPr>
          <w:cs/>
        </w:rPr>
        <w:t xml:space="preserve"> </w:t>
      </w:r>
      <w:r w:rsidR="00264CF2" w:rsidRPr="00264CF2">
        <w:rPr>
          <w:rFonts w:hint="cs"/>
          <w:cs/>
        </w:rPr>
        <w:t>तर्क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हिस्सा</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बनाता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इन</w:t>
      </w:r>
      <w:r w:rsidR="00264CF2" w:rsidRPr="00264CF2">
        <w:rPr>
          <w:cs/>
        </w:rPr>
        <w:t xml:space="preserve"> </w:t>
      </w:r>
      <w:r w:rsidR="00264CF2" w:rsidRPr="00264CF2">
        <w:rPr>
          <w:rFonts w:hint="cs"/>
          <w:cs/>
        </w:rPr>
        <w:t>पदों</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तर्क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नया</w:t>
      </w:r>
      <w:r w:rsidR="00264CF2" w:rsidRPr="00264CF2">
        <w:rPr>
          <w:cs/>
        </w:rPr>
        <w:t xml:space="preserve"> </w:t>
      </w:r>
      <w:r w:rsidR="00264CF2" w:rsidRPr="00264CF2">
        <w:rPr>
          <w:rFonts w:hint="cs"/>
          <w:cs/>
        </w:rPr>
        <w:t>जन्म</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लेकर</w:t>
      </w:r>
      <w:r w:rsidR="00264CF2" w:rsidRPr="00264CF2">
        <w:rPr>
          <w:cs/>
        </w:rPr>
        <w:t xml:space="preserve"> </w:t>
      </w:r>
      <w:r w:rsidR="00264CF2" w:rsidRPr="00264CF2">
        <w:rPr>
          <w:rFonts w:hint="cs"/>
          <w:cs/>
        </w:rPr>
        <w:t>आता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अधिकार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रखता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उत्तराधिकार</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इनके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प्रदर्शित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p>
    <w:p w14:paraId="31E4C848" w14:textId="574E535D" w:rsidR="00264CF2" w:rsidRPr="00264CF2" w:rsidRDefault="006F738F" w:rsidP="00264CF2">
      <w:pPr>
        <w:pStyle w:val="BodyText0"/>
      </w:pPr>
      <w:r>
        <w:rPr>
          <w:cs/>
        </w:rPr>
        <mc:AlternateContent>
          <mc:Choice Requires="wps">
            <w:drawing>
              <wp:anchor distT="0" distB="0" distL="114300" distR="114300" simplePos="0" relativeHeight="252026880" behindDoc="0" locked="1" layoutInCell="1" allowOverlap="1" wp14:anchorId="72E0EDB3" wp14:editId="38A9681C">
                <wp:simplePos x="0" y="0"/>
                <wp:positionH relativeFrom="leftMargin">
                  <wp:posOffset>419100</wp:posOffset>
                </wp:positionH>
                <wp:positionV relativeFrom="line">
                  <wp:posOffset>0</wp:posOffset>
                </wp:positionV>
                <wp:extent cx="356235" cy="356235"/>
                <wp:effectExtent l="0" t="0" r="0" b="0"/>
                <wp:wrapNone/>
                <wp:docPr id="440"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826A8" w14:textId="10CE17BA" w:rsidR="006F738F" w:rsidRPr="00A535F7" w:rsidRDefault="006F738F"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0EDB3"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OVKQ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s85UpAgAAUQQAAA4AAAAAAAAAAAAAAAAALgIAAGRycy9lMm9E&#10;b2MueG1sUEsBAi0AFAAGAAgAAAAhAI1nQ9zcAAAABgEAAA8AAAAAAAAAAAAAAAAAgwQAAGRycy9k&#10;b3ducmV2LnhtbFBLBQYAAAAABAAEAPMAAACMBQAAAAA=&#10;" filled="f" stroked="f" strokeweight=".5pt">
                <v:textbox inset="0,0,0,0">
                  <w:txbxContent>
                    <w:p w14:paraId="565826A8" w14:textId="10CE17BA" w:rsidR="006F738F" w:rsidRPr="00A535F7" w:rsidRDefault="006F738F" w:rsidP="00A535F7">
                      <w:pPr>
                        <w:pStyle w:val="ParaNumbering"/>
                      </w:pPr>
                      <w:r>
                        <w:t>178</w:t>
                      </w:r>
                    </w:p>
                  </w:txbxContent>
                </v:textbox>
                <w10:wrap anchorx="margin" anchory="line"/>
                <w10:anchorlock/>
              </v:shape>
            </w:pict>
          </mc:Fallback>
        </mc:AlternateContent>
      </w:r>
      <w:r w:rsidR="00264CF2" w:rsidRPr="00264CF2">
        <w:rPr>
          <w:rFonts w:hint="cs"/>
          <w:cs/>
        </w:rPr>
        <w:t>प्राचीन</w:t>
      </w:r>
      <w:r w:rsidR="00264CF2" w:rsidRPr="00264CF2">
        <w:rPr>
          <w:cs/>
        </w:rPr>
        <w:t xml:space="preserve"> </w:t>
      </w:r>
      <w:r w:rsidR="00264CF2" w:rsidRPr="00264CF2">
        <w:rPr>
          <w:rFonts w:hint="cs"/>
          <w:cs/>
        </w:rPr>
        <w:t>जगत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प्राय</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अधीनों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व्यक्त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अधीन</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मांग</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राष्ट्रीय</w:t>
      </w:r>
      <w:r w:rsidR="00264CF2" w:rsidRPr="00264CF2">
        <w:rPr>
          <w:cs/>
        </w:rPr>
        <w:t xml:space="preserve"> </w:t>
      </w:r>
      <w:r w:rsidR="00264CF2" w:rsidRPr="00264CF2">
        <w:rPr>
          <w:rFonts w:hint="cs"/>
          <w:cs/>
        </w:rPr>
        <w:t>संदर्भ</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प्रेम</w:t>
      </w:r>
      <w:r w:rsidR="00264CF2" w:rsidRPr="00264CF2">
        <w:t xml:space="preserve">, </w:t>
      </w:r>
      <w:r w:rsidR="00264CF2" w:rsidRPr="00264CF2">
        <w:rPr>
          <w:rFonts w:hint="cs"/>
          <w:cs/>
        </w:rPr>
        <w:t>विश्वासयोग्यता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भक्ति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दर्शाता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लगभग</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आज</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देश</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इसकी</w:t>
      </w:r>
      <w:r w:rsidR="00264CF2" w:rsidRPr="00264CF2">
        <w:rPr>
          <w:cs/>
        </w:rPr>
        <w:t xml:space="preserve"> </w:t>
      </w:r>
      <w:r w:rsidR="00264CF2" w:rsidRPr="00264CF2">
        <w:rPr>
          <w:rFonts w:hint="cs"/>
          <w:cs/>
        </w:rPr>
        <w:t>अभिव्यक्ति</w:t>
      </w:r>
      <w:r w:rsidR="00264CF2" w:rsidRPr="00264CF2">
        <w:rPr>
          <w:cs/>
        </w:rPr>
        <w:t xml:space="preserve"> </w:t>
      </w:r>
      <w:r w:rsidR="00264CF2" w:rsidRPr="00264CF2">
        <w:rPr>
          <w:rFonts w:hint="cs"/>
          <w:cs/>
        </w:rPr>
        <w:t>मुख्यत</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भलाई</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सुरक्षा</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अधीन</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आज्ञाकारिता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वफादारी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थी।</w:t>
      </w:r>
    </w:p>
    <w:p w14:paraId="30E45237" w14:textId="2912DF00" w:rsidR="00264CF2" w:rsidRPr="00264CF2" w:rsidRDefault="006F738F" w:rsidP="00264CF2">
      <w:pPr>
        <w:pStyle w:val="BodyText0"/>
      </w:pPr>
      <w:r>
        <w:rPr>
          <w:cs/>
        </w:rPr>
        <mc:AlternateContent>
          <mc:Choice Requires="wps">
            <w:drawing>
              <wp:anchor distT="0" distB="0" distL="114300" distR="114300" simplePos="0" relativeHeight="252028928" behindDoc="0" locked="1" layoutInCell="1" allowOverlap="1" wp14:anchorId="5401C1B7" wp14:editId="7DFB9C55">
                <wp:simplePos x="0" y="0"/>
                <wp:positionH relativeFrom="leftMargin">
                  <wp:posOffset>419100</wp:posOffset>
                </wp:positionH>
                <wp:positionV relativeFrom="line">
                  <wp:posOffset>0</wp:posOffset>
                </wp:positionV>
                <wp:extent cx="356235" cy="356235"/>
                <wp:effectExtent l="0" t="0" r="0" b="0"/>
                <wp:wrapNone/>
                <wp:docPr id="441"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0D5D9" w14:textId="51CAAFEA" w:rsidR="006F738F" w:rsidRPr="00A535F7" w:rsidRDefault="006F738F"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C1B7"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7M4Z1SsCAABRBAAADgAAAAAAAAAAAAAAAAAuAgAAZHJzL2Uy&#10;b0RvYy54bWxQSwECLQAUAAYACAAAACEAjWdD3NwAAAAGAQAADwAAAAAAAAAAAAAAAACFBAAAZHJz&#10;L2Rvd25yZXYueG1sUEsFBgAAAAAEAAQA8wAAAI4FAAAAAA==&#10;" filled="f" stroked="f" strokeweight=".5pt">
                <v:textbox inset="0,0,0,0">
                  <w:txbxContent>
                    <w:p w14:paraId="0040D5D9" w14:textId="51CAAFEA" w:rsidR="006F738F" w:rsidRPr="00A535F7" w:rsidRDefault="006F738F" w:rsidP="00A535F7">
                      <w:pPr>
                        <w:pStyle w:val="ParaNumbering"/>
                      </w:pPr>
                      <w:r>
                        <w:t>179</w:t>
                      </w:r>
                    </w:p>
                  </w:txbxContent>
                </v:textbox>
                <w10:wrap anchorx="margin" anchory="line"/>
                <w10:anchorlock/>
              </v:shape>
            </w:pict>
          </mc:Fallback>
        </mc:AlternateContent>
      </w:r>
      <w:r w:rsidR="00264CF2" w:rsidRPr="00264CF2">
        <w:rPr>
          <w:rFonts w:hint="cs"/>
          <w:cs/>
        </w:rPr>
        <w:t>और</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वर्णन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देखते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सुसमाचार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ऐतिहासिक</w:t>
      </w:r>
      <w:r w:rsidR="00264CF2" w:rsidRPr="00264CF2">
        <w:rPr>
          <w:cs/>
        </w:rPr>
        <w:t xml:space="preserve"> </w:t>
      </w:r>
      <w:r w:rsidR="00264CF2" w:rsidRPr="00264CF2">
        <w:rPr>
          <w:rFonts w:hint="cs"/>
          <w:cs/>
        </w:rPr>
        <w:t>तथ्य</w:t>
      </w:r>
      <w:r w:rsidR="00264CF2" w:rsidRPr="00264CF2">
        <w:rPr>
          <w:cs/>
        </w:rPr>
        <w:t xml:space="preserve"> </w:t>
      </w:r>
      <w:r w:rsidR="00264CF2" w:rsidRPr="00264CF2">
        <w:rPr>
          <w:rFonts w:hint="cs"/>
          <w:cs/>
        </w:rPr>
        <w:t>प्रमाणित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समर्पित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बहुत</w:t>
      </w:r>
      <w:r w:rsidR="00264CF2" w:rsidRPr="00264CF2">
        <w:rPr>
          <w:cs/>
        </w:rPr>
        <w:t xml:space="preserve"> </w:t>
      </w:r>
      <w:r w:rsidR="00264CF2" w:rsidRPr="00264CF2">
        <w:rPr>
          <w:rFonts w:hint="cs"/>
          <w:cs/>
        </w:rPr>
        <w:t>महत्व</w:t>
      </w:r>
      <w:r w:rsidR="00264CF2" w:rsidRPr="00264CF2">
        <w:rPr>
          <w:cs/>
        </w:rPr>
        <w:t xml:space="preserve"> </w:t>
      </w:r>
      <w:r w:rsidR="00264CF2" w:rsidRPr="00264CF2">
        <w:rPr>
          <w:rFonts w:hint="cs"/>
          <w:cs/>
        </w:rPr>
        <w:t>देता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विश्वासयोग्यता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वर्णन</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सुरक्षा</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प्रदर्शित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जैसा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पूर्वनिर्धारण</w:t>
      </w:r>
      <w:r w:rsidR="00264CF2" w:rsidRPr="00264CF2">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मृत्यु</w:t>
      </w:r>
      <w:r w:rsidR="00264CF2" w:rsidRPr="00264CF2">
        <w:t xml:space="preserve">, </w:t>
      </w:r>
      <w:r w:rsidR="00264CF2" w:rsidRPr="00264CF2">
        <w:rPr>
          <w:rFonts w:hint="cs"/>
          <w:cs/>
        </w:rPr>
        <w:t>हमारी</w:t>
      </w:r>
      <w:r w:rsidR="00264CF2" w:rsidRPr="00264CF2">
        <w:rPr>
          <w:cs/>
        </w:rPr>
        <w:t xml:space="preserve"> </w:t>
      </w:r>
      <w:r w:rsidR="00264CF2" w:rsidRPr="00264CF2">
        <w:rPr>
          <w:rFonts w:hint="cs"/>
          <w:cs/>
        </w:rPr>
        <w:t>आत्माओं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नए</w:t>
      </w:r>
      <w:r w:rsidR="00264CF2" w:rsidRPr="00264CF2">
        <w:rPr>
          <w:cs/>
        </w:rPr>
        <w:t xml:space="preserve"> </w:t>
      </w:r>
      <w:r w:rsidR="00264CF2" w:rsidRPr="00264CF2">
        <w:rPr>
          <w:rFonts w:hint="cs"/>
          <w:cs/>
        </w:rPr>
        <w:t>जन्म</w:t>
      </w:r>
      <w:r w:rsidR="00264CF2" w:rsidRPr="00264CF2">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नागरिकता</w:t>
      </w:r>
      <w:r w:rsidR="00264CF2" w:rsidRPr="00264CF2">
        <w:t xml:space="preserve">, </w:t>
      </w:r>
      <w:r w:rsidR="00264CF2" w:rsidRPr="00264CF2">
        <w:rPr>
          <w:rFonts w:hint="cs"/>
          <w:cs/>
        </w:rPr>
        <w:t>स्वर्गीय</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संयोजन</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भविष्य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मिलने</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महिमा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व्यक्त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क्योंकि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इन</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अद्भुत</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बदले</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उत्तरदायित्व</w:t>
      </w:r>
      <w:r w:rsidR="00264CF2" w:rsidRPr="00264CF2">
        <w:rPr>
          <w:cs/>
        </w:rPr>
        <w:t xml:space="preserve"> </w:t>
      </w:r>
      <w:r w:rsidR="00264CF2" w:rsidRPr="00264CF2">
        <w:rPr>
          <w:rFonts w:hint="cs"/>
          <w:cs/>
        </w:rPr>
        <w:t>है।</w:t>
      </w:r>
    </w:p>
    <w:p w14:paraId="5BECA4C0" w14:textId="58033FDB" w:rsidR="008E5148" w:rsidRPr="001E0CC6" w:rsidRDefault="006F738F" w:rsidP="00264CF2">
      <w:pPr>
        <w:pStyle w:val="BodyText0"/>
        <w:rPr>
          <w:rFonts w:cs="Gautami"/>
          <w:cs/>
          <w:lang w:bidi="te-IN"/>
        </w:rPr>
      </w:pPr>
      <w:r>
        <w:rPr>
          <w:cs/>
        </w:rPr>
        <w:lastRenderedPageBreak/>
        <mc:AlternateContent>
          <mc:Choice Requires="wps">
            <w:drawing>
              <wp:anchor distT="0" distB="0" distL="114300" distR="114300" simplePos="0" relativeHeight="252030976" behindDoc="0" locked="1" layoutInCell="1" allowOverlap="1" wp14:anchorId="781317CB" wp14:editId="1AC1202A">
                <wp:simplePos x="0" y="0"/>
                <wp:positionH relativeFrom="leftMargin">
                  <wp:posOffset>419100</wp:posOffset>
                </wp:positionH>
                <wp:positionV relativeFrom="line">
                  <wp:posOffset>0</wp:posOffset>
                </wp:positionV>
                <wp:extent cx="356235" cy="356235"/>
                <wp:effectExtent l="0" t="0" r="0" b="0"/>
                <wp:wrapNone/>
                <wp:docPr id="442"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931DE2" w14:textId="3D20AB63" w:rsidR="006F738F" w:rsidRPr="00A535F7" w:rsidRDefault="006F738F"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317CB"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qA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p3N6XE&#10;sAaHtCt/lJMl0lWrqhJxrpGn1vocw/cWH4TuK3Tv7j1eRviddE38RWAE/ZjicmNZdIFwvJzNF9PZ&#10;nBKOrquN2bO3x9b58E1AQ6JRUIdDTNyy89aHPnQIibUMbJTWaZDakLagi9l8nB7cPJhcG6wRIfSt&#10;Rit0hy5Bnyxn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44qAKgIAAFEEAAAOAAAAAAAAAAAAAAAAAC4CAABkcnMvZTJv&#10;RG9jLnhtbFBLAQItABQABgAIAAAAIQCNZ0Pc3AAAAAYBAAAPAAAAAAAAAAAAAAAAAIQEAABkcnMv&#10;ZG93bnJldi54bWxQSwUGAAAAAAQABADzAAAAjQUAAAAA&#10;" filled="f" stroked="f" strokeweight=".5pt">
                <v:textbox inset="0,0,0,0">
                  <w:txbxContent>
                    <w:p w14:paraId="07931DE2" w14:textId="3D20AB63" w:rsidR="006F738F" w:rsidRPr="00A535F7" w:rsidRDefault="006F738F" w:rsidP="00A535F7">
                      <w:pPr>
                        <w:pStyle w:val="ParaNumbering"/>
                      </w:pPr>
                      <w:r>
                        <w:t>180</w:t>
                      </w:r>
                    </w:p>
                  </w:txbxContent>
                </v:textbox>
                <w10:wrap anchorx="margin" anchory="line"/>
                <w10:anchorlock/>
              </v:shape>
            </w:pict>
          </mc:Fallback>
        </mc:AlternateContent>
      </w:r>
      <w:r w:rsidR="00264CF2" w:rsidRPr="00264CF2">
        <w:rPr>
          <w:rFonts w:hint="cs"/>
          <w:cs/>
        </w:rPr>
        <w:t>इफिसियों</w:t>
      </w:r>
      <w:r w:rsidR="00264CF2" w:rsidRPr="00264CF2">
        <w:rPr>
          <w:cs/>
        </w:rPr>
        <w:t xml:space="preserve"> 3:17-4:1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प्रार्थना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w:t>
      </w:r>
      <w:r w:rsidR="001E0CC6">
        <w:rPr>
          <w:rFonts w:hint="cs"/>
          <w:cs/>
        </w:rPr>
        <w:t xml:space="preserve"> :</w:t>
      </w:r>
    </w:p>
    <w:p w14:paraId="207949FF" w14:textId="7CFF4DEA" w:rsidR="008E5148" w:rsidRPr="00716177" w:rsidRDefault="006F738F" w:rsidP="00716177">
      <w:pPr>
        <w:pStyle w:val="Quotations"/>
      </w:pPr>
      <w:r>
        <w:rPr>
          <w:cs/>
        </w:rPr>
        <mc:AlternateContent>
          <mc:Choice Requires="wps">
            <w:drawing>
              <wp:anchor distT="0" distB="0" distL="114300" distR="114300" simplePos="0" relativeHeight="252033024" behindDoc="0" locked="1" layoutInCell="1" allowOverlap="1" wp14:anchorId="695D0EDA" wp14:editId="4FEB8E5B">
                <wp:simplePos x="0" y="0"/>
                <wp:positionH relativeFrom="leftMargin">
                  <wp:posOffset>419100</wp:posOffset>
                </wp:positionH>
                <wp:positionV relativeFrom="line">
                  <wp:posOffset>0</wp:posOffset>
                </wp:positionV>
                <wp:extent cx="356235" cy="356235"/>
                <wp:effectExtent l="0" t="0" r="0" b="0"/>
                <wp:wrapNone/>
                <wp:docPr id="443"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C4B6C" w14:textId="72171C90" w:rsidR="006F738F" w:rsidRPr="00A535F7" w:rsidRDefault="006F738F"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D0EDA"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wTxtwpAgAAUQQAAA4AAAAAAAAAAAAAAAAALgIAAGRycy9lMm9E&#10;b2MueG1sUEsBAi0AFAAGAAgAAAAhAI1nQ9zcAAAABgEAAA8AAAAAAAAAAAAAAAAAgwQAAGRycy9k&#10;b3ducmV2LnhtbFBLBQYAAAAABAAEAPMAAACMBQAAAAA=&#10;" filled="f" stroked="f" strokeweight=".5pt">
                <v:textbox inset="0,0,0,0">
                  <w:txbxContent>
                    <w:p w14:paraId="41AC4B6C" w14:textId="72171C90" w:rsidR="006F738F" w:rsidRPr="00A535F7" w:rsidRDefault="006F738F" w:rsidP="00A535F7">
                      <w:pPr>
                        <w:pStyle w:val="ParaNumbering"/>
                      </w:pPr>
                      <w:r>
                        <w:t>181</w:t>
                      </w:r>
                    </w:p>
                  </w:txbxContent>
                </v:textbox>
                <w10:wrap anchorx="margin" anchory="line"/>
                <w10:anchorlock/>
              </v:shape>
            </w:pict>
          </mc:Fallback>
        </mc:AlternateContent>
      </w:r>
      <w:r w:rsidR="00264CF2" w:rsidRPr="00264CF2">
        <w:rPr>
          <w:cs/>
        </w:rPr>
        <w:t>(</w:t>
      </w:r>
      <w:r w:rsidR="00264CF2" w:rsidRPr="00264CF2">
        <w:rPr>
          <w:rFonts w:hint="cs"/>
          <w:cs/>
        </w:rPr>
        <w:t>मैं</w:t>
      </w:r>
      <w:r w:rsidR="00264CF2" w:rsidRPr="00264CF2">
        <w:rPr>
          <w:cs/>
        </w:rPr>
        <w:t xml:space="preserve"> </w:t>
      </w:r>
      <w:r w:rsidR="00264CF2" w:rsidRPr="00264CF2">
        <w:rPr>
          <w:rFonts w:hint="cs"/>
          <w:cs/>
        </w:rPr>
        <w:t>प्रार्थना</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तुम्हें</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सामर्थ</w:t>
      </w:r>
      <w:r w:rsidR="00264CF2" w:rsidRPr="00264CF2">
        <w:rPr>
          <w:cs/>
        </w:rPr>
        <w:t xml:space="preserve"> </w:t>
      </w:r>
      <w:r w:rsidR="00264CF2" w:rsidRPr="00264CF2">
        <w:rPr>
          <w:rFonts w:hint="cs"/>
          <w:cs/>
        </w:rPr>
        <w:t>मिले</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तुम</w:t>
      </w:r>
      <w:r w:rsidR="00264CF2" w:rsidRPr="00264CF2">
        <w:rPr>
          <w:cs/>
        </w:rPr>
        <w:t xml:space="preserve">... </w:t>
      </w:r>
      <w:r w:rsidR="00264CF2" w:rsidRPr="00264CF2">
        <w:rPr>
          <w:rFonts w:hint="cs"/>
          <w:cs/>
        </w:rPr>
        <w:t>समझ</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चौड़ाई</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लम्बाई</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ऊँचाई</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गहराई</w:t>
      </w:r>
      <w:r w:rsidR="00264CF2" w:rsidRPr="00264CF2">
        <w:rPr>
          <w:cs/>
        </w:rPr>
        <w:t xml:space="preserve"> </w:t>
      </w:r>
      <w:r w:rsidR="00264CF2" w:rsidRPr="00264CF2">
        <w:rPr>
          <w:rFonts w:hint="cs"/>
          <w:cs/>
        </w:rPr>
        <w:t>कितनी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ज्ञान</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समझ</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अब</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महिमा</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वंश</w:t>
      </w:r>
      <w:r w:rsidR="00264CF2" w:rsidRPr="00264CF2">
        <w:rPr>
          <w:cs/>
        </w:rPr>
        <w:t xml:space="preserve"> </w:t>
      </w:r>
      <w:r w:rsidR="00264CF2" w:rsidRPr="00264CF2">
        <w:rPr>
          <w:rFonts w:hint="cs"/>
          <w:cs/>
        </w:rPr>
        <w:t>दर</w:t>
      </w:r>
      <w:r w:rsidR="00264CF2" w:rsidRPr="00264CF2">
        <w:rPr>
          <w:cs/>
        </w:rPr>
        <w:t xml:space="preserve"> </w:t>
      </w:r>
      <w:r w:rsidR="00264CF2" w:rsidRPr="00264CF2">
        <w:rPr>
          <w:rFonts w:hint="cs"/>
          <w:cs/>
        </w:rPr>
        <w:t>वंश</w:t>
      </w:r>
      <w:r w:rsidR="00264CF2" w:rsidRPr="00264CF2">
        <w:rPr>
          <w:cs/>
        </w:rPr>
        <w:t xml:space="preserve"> </w:t>
      </w:r>
      <w:r w:rsidR="00264CF2" w:rsidRPr="00264CF2">
        <w:rPr>
          <w:rFonts w:hint="cs"/>
          <w:cs/>
        </w:rPr>
        <w:t>युगानयुग</w:t>
      </w:r>
      <w:r w:rsidR="00264CF2" w:rsidRPr="00264CF2">
        <w:rPr>
          <w:cs/>
        </w:rPr>
        <w:t xml:space="preserve"> </w:t>
      </w:r>
      <w:r w:rsidR="00264CF2" w:rsidRPr="00264CF2">
        <w:rPr>
          <w:rFonts w:hint="cs"/>
          <w:cs/>
        </w:rPr>
        <w:t>होती</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आमीन।</w:t>
      </w:r>
      <w:r w:rsidR="00264CF2" w:rsidRPr="00264CF2">
        <w:rPr>
          <w:cs/>
        </w:rPr>
        <w:t xml:space="preserve"> </w:t>
      </w:r>
      <w:r w:rsidR="00264CF2" w:rsidRPr="00264CF2">
        <w:rPr>
          <w:rFonts w:hint="cs"/>
          <w:cs/>
        </w:rPr>
        <w:t>इसलिए</w:t>
      </w:r>
      <w:r w:rsidR="00264CF2" w:rsidRPr="00264CF2">
        <w:t xml:space="preserve">, </w:t>
      </w:r>
      <w:r w:rsidR="00264CF2" w:rsidRPr="00264CF2">
        <w:rPr>
          <w:rFonts w:hint="cs"/>
          <w:cs/>
        </w:rPr>
        <w:t>मैं</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बन्दी</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तुमसे</w:t>
      </w:r>
      <w:r w:rsidR="00264CF2" w:rsidRPr="00264CF2">
        <w:rPr>
          <w:cs/>
        </w:rPr>
        <w:t xml:space="preserve"> </w:t>
      </w:r>
      <w:r w:rsidR="00264CF2" w:rsidRPr="00264CF2">
        <w:rPr>
          <w:rFonts w:hint="cs"/>
          <w:cs/>
        </w:rPr>
        <w:t>आग्रह</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बुलाहट</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चाल</w:t>
      </w:r>
      <w:r w:rsidR="00264CF2" w:rsidRPr="00264CF2">
        <w:rPr>
          <w:cs/>
        </w:rPr>
        <w:t xml:space="preserve"> </w:t>
      </w:r>
      <w:r w:rsidR="00264CF2" w:rsidRPr="00264CF2">
        <w:rPr>
          <w:rFonts w:hint="cs"/>
          <w:cs/>
        </w:rPr>
        <w:t>चलो</w:t>
      </w:r>
      <w:r w:rsidR="00264CF2" w:rsidRPr="00264CF2">
        <w:rPr>
          <w:cs/>
        </w:rPr>
        <w:t xml:space="preserve"> </w:t>
      </w:r>
      <w:r w:rsidR="00264CF2" w:rsidRPr="00264CF2">
        <w:rPr>
          <w:rFonts w:hint="cs"/>
          <w:cs/>
        </w:rPr>
        <w:t>जिसमें</w:t>
      </w:r>
      <w:r w:rsidR="00264CF2" w:rsidRPr="00264CF2">
        <w:rPr>
          <w:cs/>
        </w:rPr>
        <w:t xml:space="preserve"> </w:t>
      </w:r>
      <w:r w:rsidR="00264CF2" w:rsidRPr="00264CF2">
        <w:rPr>
          <w:rFonts w:hint="cs"/>
          <w:cs/>
        </w:rPr>
        <w:t>तुम</w:t>
      </w:r>
      <w:r w:rsidR="00264CF2" w:rsidRPr="00264CF2">
        <w:rPr>
          <w:cs/>
        </w:rPr>
        <w:t xml:space="preserve"> </w:t>
      </w:r>
      <w:r w:rsidR="00264CF2" w:rsidRPr="00264CF2">
        <w:rPr>
          <w:rFonts w:hint="cs"/>
          <w:cs/>
        </w:rPr>
        <w:t>बुलाए</w:t>
      </w:r>
      <w:r w:rsidR="00264CF2" w:rsidRPr="00264CF2">
        <w:rPr>
          <w:cs/>
        </w:rPr>
        <w:t xml:space="preserve"> </w:t>
      </w:r>
      <w:r w:rsidR="00264CF2" w:rsidRPr="00264CF2">
        <w:rPr>
          <w:rFonts w:hint="cs"/>
          <w:cs/>
        </w:rPr>
        <w:t>गए</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इफिसियों</w:t>
      </w:r>
      <w:r w:rsidR="00264CF2" w:rsidRPr="00264CF2">
        <w:rPr>
          <w:cs/>
        </w:rPr>
        <w:t xml:space="preserve"> 3:17-4:1)</w:t>
      </w:r>
    </w:p>
    <w:p w14:paraId="5852EECF" w14:textId="4509AC30" w:rsidR="00264CF2" w:rsidRPr="00264CF2" w:rsidRDefault="006F738F" w:rsidP="00264CF2">
      <w:pPr>
        <w:pStyle w:val="BodyText0"/>
      </w:pPr>
      <w:r>
        <w:rPr>
          <w:cs/>
        </w:rPr>
        <mc:AlternateContent>
          <mc:Choice Requires="wps">
            <w:drawing>
              <wp:anchor distT="0" distB="0" distL="114300" distR="114300" simplePos="0" relativeHeight="252035072" behindDoc="0" locked="1" layoutInCell="1" allowOverlap="1" wp14:anchorId="1F1F81E2" wp14:editId="17D7E151">
                <wp:simplePos x="0" y="0"/>
                <wp:positionH relativeFrom="leftMargin">
                  <wp:posOffset>419100</wp:posOffset>
                </wp:positionH>
                <wp:positionV relativeFrom="line">
                  <wp:posOffset>0</wp:posOffset>
                </wp:positionV>
                <wp:extent cx="356235" cy="356235"/>
                <wp:effectExtent l="0" t="0" r="0" b="0"/>
                <wp:wrapNone/>
                <wp:docPr id="444"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994F3A" w14:textId="7163848B" w:rsidR="006F738F" w:rsidRPr="00A535F7" w:rsidRDefault="006F738F"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F81E2"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4i/BYpAgAAUQQAAA4AAAAAAAAAAAAAAAAALgIAAGRycy9lMm9E&#10;b2MueG1sUEsBAi0AFAAGAAgAAAAhAI1nQ9zcAAAABgEAAA8AAAAAAAAAAAAAAAAAgwQAAGRycy9k&#10;b3ducmV2LnhtbFBLBQYAAAAABAAEAPMAAACMBQAAAAA=&#10;" filled="f" stroked="f" strokeweight=".5pt">
                <v:textbox inset="0,0,0,0">
                  <w:txbxContent>
                    <w:p w14:paraId="1E994F3A" w14:textId="7163848B" w:rsidR="006F738F" w:rsidRPr="00A535F7" w:rsidRDefault="006F738F" w:rsidP="00A535F7">
                      <w:pPr>
                        <w:pStyle w:val="ParaNumbering"/>
                      </w:pPr>
                      <w:r>
                        <w:t>182</w:t>
                      </w:r>
                    </w:p>
                  </w:txbxContent>
                </v:textbox>
                <w10:wrap anchorx="margin" anchory="line"/>
                <w10:anchorlock/>
              </v:shape>
            </w:pict>
          </mc:Fallback>
        </mc:AlternateContent>
      </w:r>
      <w:r w:rsidR="00264CF2" w:rsidRPr="00264CF2">
        <w:rPr>
          <w:rFonts w:hint="cs"/>
          <w:cs/>
        </w:rPr>
        <w:t>इस</w:t>
      </w:r>
      <w:r w:rsidR="00264CF2" w:rsidRPr="00264CF2">
        <w:rPr>
          <w:cs/>
        </w:rPr>
        <w:t xml:space="preserve"> </w:t>
      </w:r>
      <w:r w:rsidR="00264CF2" w:rsidRPr="00264CF2">
        <w:rPr>
          <w:rFonts w:hint="cs"/>
          <w:cs/>
        </w:rPr>
        <w:t>अनुच्छेद</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निकाला।</w:t>
      </w:r>
      <w:r w:rsidR="00264CF2" w:rsidRPr="00264CF2">
        <w:rPr>
          <w:cs/>
        </w:rPr>
        <w:t xml:space="preserve"> </w:t>
      </w:r>
      <w:r w:rsidR="00264CF2" w:rsidRPr="00264CF2">
        <w:rPr>
          <w:rFonts w:hint="cs"/>
          <w:cs/>
        </w:rPr>
        <w:t>पहला</w:t>
      </w:r>
      <w:r w:rsidR="00264CF2" w:rsidRPr="00264CF2">
        <w:t xml:space="preserve">, </w:t>
      </w:r>
      <w:r w:rsidR="00264CF2" w:rsidRPr="00264CF2">
        <w:rPr>
          <w:rFonts w:hint="cs"/>
          <w:cs/>
        </w:rPr>
        <w:t>उसने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महिमा</w:t>
      </w:r>
      <w:r w:rsidR="00264CF2" w:rsidRPr="00264CF2">
        <w:rPr>
          <w:cs/>
        </w:rPr>
        <w:t xml:space="preserve"> </w:t>
      </w:r>
      <w:r w:rsidR="00264CF2" w:rsidRPr="00264CF2">
        <w:rPr>
          <w:rFonts w:hint="cs"/>
          <w:cs/>
        </w:rPr>
        <w:t>देते</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स्तुतिगान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दूसरा</w:t>
      </w:r>
      <w:r w:rsidR="00264CF2" w:rsidRPr="00264CF2">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पाठकों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उत्साहित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जीवन</w:t>
      </w:r>
      <w:r w:rsidR="00264CF2" w:rsidRPr="00264CF2">
        <w:rPr>
          <w:cs/>
        </w:rPr>
        <w:t xml:space="preserve"> </w:t>
      </w:r>
      <w:r w:rsidR="00264CF2" w:rsidRPr="00264CF2">
        <w:rPr>
          <w:rFonts w:hint="cs"/>
          <w:cs/>
        </w:rPr>
        <w:t>जीने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आज्ञाकारिता</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w:t>
      </w:r>
    </w:p>
    <w:p w14:paraId="0CFB36BF" w14:textId="7A7EB369" w:rsidR="008E5148" w:rsidRPr="008E5148" w:rsidRDefault="006F738F" w:rsidP="00264CF2">
      <w:pPr>
        <w:pStyle w:val="BodyText0"/>
      </w:pPr>
      <w:r>
        <w:rPr>
          <w:cs/>
        </w:rPr>
        <mc:AlternateContent>
          <mc:Choice Requires="wps">
            <w:drawing>
              <wp:anchor distT="0" distB="0" distL="114300" distR="114300" simplePos="0" relativeHeight="252037120" behindDoc="0" locked="1" layoutInCell="1" allowOverlap="1" wp14:anchorId="69B5C691" wp14:editId="4ED68C79">
                <wp:simplePos x="0" y="0"/>
                <wp:positionH relativeFrom="leftMargin">
                  <wp:posOffset>419100</wp:posOffset>
                </wp:positionH>
                <wp:positionV relativeFrom="line">
                  <wp:posOffset>0</wp:posOffset>
                </wp:positionV>
                <wp:extent cx="356235" cy="356235"/>
                <wp:effectExtent l="0" t="0" r="0" b="0"/>
                <wp:wrapNone/>
                <wp:docPr id="445"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2F6CE" w14:textId="2890E9E6" w:rsidR="006F738F" w:rsidRPr="00A535F7" w:rsidRDefault="006F738F"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5C691"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WKgIAAFE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ABZWKgIAAFEEAAAOAAAAAAAAAAAAAAAAAC4CAABkcnMvZTJv&#10;RG9jLnhtbFBLAQItABQABgAIAAAAIQCNZ0Pc3AAAAAYBAAAPAAAAAAAAAAAAAAAAAIQEAABkcnMv&#10;ZG93bnJldi54bWxQSwUGAAAAAAQABADzAAAAjQUAAAAA&#10;" filled="f" stroked="f" strokeweight=".5pt">
                <v:textbox inset="0,0,0,0">
                  <w:txbxContent>
                    <w:p w14:paraId="76A2F6CE" w14:textId="2890E9E6" w:rsidR="006F738F" w:rsidRPr="00A535F7" w:rsidRDefault="006F738F" w:rsidP="00A535F7">
                      <w:pPr>
                        <w:pStyle w:val="ParaNumbering"/>
                      </w:pPr>
                      <w:r>
                        <w:t>183</w:t>
                      </w:r>
                    </w:p>
                  </w:txbxContent>
                </v:textbox>
                <w10:wrap anchorx="margin" anchory="line"/>
                <w10:anchorlock/>
              </v:shape>
            </w:pict>
          </mc:Fallback>
        </mc:AlternateContent>
      </w:r>
      <w:r w:rsidR="00264CF2" w:rsidRPr="00264CF2">
        <w:rPr>
          <w:rFonts w:hint="cs"/>
          <w:cs/>
        </w:rPr>
        <w:t>हम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इन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मार्गों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ध्यान</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देखेंगे</w:t>
      </w:r>
      <w:r w:rsidR="00264CF2" w:rsidRPr="00264CF2">
        <w:t xml:space="preserve">; </w:t>
      </w:r>
      <w:r w:rsidR="00264CF2" w:rsidRPr="00264CF2">
        <w:rPr>
          <w:rFonts w:hint="cs"/>
          <w:cs/>
        </w:rPr>
        <w:t>पहले</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आराधना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आरंभ</w:t>
      </w:r>
      <w:r w:rsidR="00264CF2" w:rsidRPr="00264CF2">
        <w:rPr>
          <w:cs/>
        </w:rPr>
        <w:t xml:space="preserve"> </w:t>
      </w:r>
      <w:r w:rsidR="00264CF2" w:rsidRPr="00264CF2">
        <w:rPr>
          <w:rFonts w:hint="cs"/>
          <w:cs/>
        </w:rPr>
        <w:t>करेंगे</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फिर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जीवनों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आज्ञाकारिता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बढ़ेंगे।</w:t>
      </w:r>
      <w:r w:rsidR="00264CF2" w:rsidRPr="00264CF2">
        <w:rPr>
          <w:cs/>
        </w:rPr>
        <w:t xml:space="preserve"> </w:t>
      </w:r>
      <w:r w:rsidR="00264CF2" w:rsidRPr="00264CF2">
        <w:rPr>
          <w:rFonts w:hint="cs"/>
          <w:cs/>
        </w:rPr>
        <w:t>आइए</w:t>
      </w:r>
      <w:r w:rsidR="00264CF2" w:rsidRPr="00264CF2">
        <w:t xml:space="preserve">, </w:t>
      </w:r>
      <w:r w:rsidR="00264CF2" w:rsidRPr="00264CF2">
        <w:rPr>
          <w:rFonts w:hint="cs"/>
          <w:cs/>
        </w:rPr>
        <w:t>पहले</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आराधना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मुड़ें।</w:t>
      </w:r>
    </w:p>
    <w:p w14:paraId="78B05A35" w14:textId="4E058678" w:rsidR="00716177" w:rsidRDefault="00264CF2" w:rsidP="00716177">
      <w:pPr>
        <w:pStyle w:val="BulletHeading"/>
      </w:pPr>
      <w:bookmarkStart w:id="63" w:name="_Toc20608318"/>
      <w:bookmarkStart w:id="64" w:name="_Toc21190909"/>
      <w:bookmarkStart w:id="65" w:name="_Toc80707814"/>
      <w:r w:rsidRPr="00264CF2">
        <w:rPr>
          <w:rFonts w:hint="cs"/>
          <w:cs/>
        </w:rPr>
        <w:t>स्तुति</w:t>
      </w:r>
      <w:r w:rsidRPr="00264CF2">
        <w:rPr>
          <w:cs/>
        </w:rPr>
        <w:t xml:space="preserve"> </w:t>
      </w:r>
      <w:r w:rsidRPr="00264CF2">
        <w:rPr>
          <w:rFonts w:hint="cs"/>
          <w:cs/>
        </w:rPr>
        <w:t>और</w:t>
      </w:r>
      <w:r w:rsidRPr="00264CF2">
        <w:rPr>
          <w:cs/>
        </w:rPr>
        <w:t xml:space="preserve"> </w:t>
      </w:r>
      <w:r w:rsidRPr="00264CF2">
        <w:rPr>
          <w:rFonts w:hint="cs"/>
          <w:cs/>
        </w:rPr>
        <w:t>आराधना</w:t>
      </w:r>
      <w:bookmarkEnd w:id="63"/>
      <w:bookmarkEnd w:id="64"/>
      <w:bookmarkEnd w:id="65"/>
    </w:p>
    <w:p w14:paraId="0B44B94F" w14:textId="2E8418A7" w:rsidR="008E5148" w:rsidRPr="001E0CC6" w:rsidRDefault="006F738F" w:rsidP="000C4049">
      <w:pPr>
        <w:pStyle w:val="BodyText0"/>
        <w:rPr>
          <w:rFonts w:cs="Gautami"/>
          <w:cs/>
          <w:lang w:bidi="te-IN"/>
        </w:rPr>
      </w:pPr>
      <w:r>
        <w:rPr>
          <w:cs/>
        </w:rPr>
        <mc:AlternateContent>
          <mc:Choice Requires="wps">
            <w:drawing>
              <wp:anchor distT="0" distB="0" distL="114300" distR="114300" simplePos="0" relativeHeight="252039168" behindDoc="0" locked="1" layoutInCell="1" allowOverlap="1" wp14:anchorId="0645E890" wp14:editId="2049EB5A">
                <wp:simplePos x="0" y="0"/>
                <wp:positionH relativeFrom="leftMargin">
                  <wp:posOffset>419100</wp:posOffset>
                </wp:positionH>
                <wp:positionV relativeFrom="line">
                  <wp:posOffset>0</wp:posOffset>
                </wp:positionV>
                <wp:extent cx="356235" cy="356235"/>
                <wp:effectExtent l="0" t="0" r="0" b="0"/>
                <wp:wrapNone/>
                <wp:docPr id="446"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A0DE9" w14:textId="549F2978" w:rsidR="006F738F" w:rsidRPr="00A535F7" w:rsidRDefault="006F738F"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5E890"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yx5hKgIAAFEEAAAOAAAAAAAAAAAAAAAAAC4CAABkcnMvZTJv&#10;RG9jLnhtbFBLAQItABQABgAIAAAAIQCNZ0Pc3AAAAAYBAAAPAAAAAAAAAAAAAAAAAIQEAABkcnMv&#10;ZG93bnJldi54bWxQSwUGAAAAAAQABADzAAAAjQUAAAAA&#10;" filled="f" stroked="f" strokeweight=".5pt">
                <v:textbox inset="0,0,0,0">
                  <w:txbxContent>
                    <w:p w14:paraId="2BBA0DE9" w14:textId="549F2978" w:rsidR="006F738F" w:rsidRPr="00A535F7" w:rsidRDefault="006F738F" w:rsidP="00A535F7">
                      <w:pPr>
                        <w:pStyle w:val="ParaNumbering"/>
                      </w:pPr>
                      <w:r>
                        <w:t>184</w:t>
                      </w:r>
                    </w:p>
                  </w:txbxContent>
                </v:textbox>
                <w10:wrap anchorx="margin" anchory="line"/>
                <w10:anchorlock/>
              </v:shape>
            </w:pict>
          </mc:Fallback>
        </mc:AlternateContent>
      </w:r>
      <w:r w:rsidR="00264CF2" w:rsidRPr="00264CF2">
        <w:rPr>
          <w:rFonts w:hint="cs"/>
          <w:cs/>
        </w:rPr>
        <w:t>इफिसियों</w:t>
      </w:r>
      <w:r w:rsidR="00264CF2" w:rsidRPr="00264CF2">
        <w:rPr>
          <w:cs/>
        </w:rPr>
        <w:t xml:space="preserve"> 5:19-20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इन</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लिखते</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स्पष्ट</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पाठकों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आराधना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निर्देश</w:t>
      </w:r>
      <w:r w:rsidR="00264CF2" w:rsidRPr="00264CF2">
        <w:rPr>
          <w:cs/>
        </w:rPr>
        <w:t xml:space="preserve"> </w:t>
      </w:r>
      <w:r w:rsidR="00264CF2" w:rsidRPr="00264CF2">
        <w:rPr>
          <w:rFonts w:hint="cs"/>
          <w:cs/>
        </w:rPr>
        <w:t>दिया</w:t>
      </w:r>
      <w:r w:rsidR="001E0CC6">
        <w:rPr>
          <w:rFonts w:hint="cs"/>
          <w:cs/>
        </w:rPr>
        <w:t xml:space="preserve"> :</w:t>
      </w:r>
    </w:p>
    <w:p w14:paraId="6685C0D2" w14:textId="29010D7C" w:rsidR="008E5148" w:rsidRPr="00716177" w:rsidRDefault="006F738F" w:rsidP="00716177">
      <w:pPr>
        <w:pStyle w:val="Quotations"/>
      </w:pPr>
      <w:r>
        <w:rPr>
          <w:cs/>
        </w:rPr>
        <mc:AlternateContent>
          <mc:Choice Requires="wps">
            <w:drawing>
              <wp:anchor distT="0" distB="0" distL="114300" distR="114300" simplePos="0" relativeHeight="252041216" behindDoc="0" locked="1" layoutInCell="1" allowOverlap="1" wp14:anchorId="286F0F9C" wp14:editId="4BC6AF8F">
                <wp:simplePos x="0" y="0"/>
                <wp:positionH relativeFrom="leftMargin">
                  <wp:posOffset>419100</wp:posOffset>
                </wp:positionH>
                <wp:positionV relativeFrom="line">
                  <wp:posOffset>0</wp:posOffset>
                </wp:positionV>
                <wp:extent cx="356235" cy="356235"/>
                <wp:effectExtent l="0" t="0" r="0" b="0"/>
                <wp:wrapNone/>
                <wp:docPr id="447"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B836AF" w14:textId="0B6BE879" w:rsidR="006F738F" w:rsidRPr="00A535F7" w:rsidRDefault="006F738F"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0F9C"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nh8EKgIAAFEEAAAOAAAAAAAAAAAAAAAAAC4CAABkcnMvZTJv&#10;RG9jLnhtbFBLAQItABQABgAIAAAAIQCNZ0Pc3AAAAAYBAAAPAAAAAAAAAAAAAAAAAIQEAABkcnMv&#10;ZG93bnJldi54bWxQSwUGAAAAAAQABADzAAAAjQUAAAAA&#10;" filled="f" stroked="f" strokeweight=".5pt">
                <v:textbox inset="0,0,0,0">
                  <w:txbxContent>
                    <w:p w14:paraId="10B836AF" w14:textId="0B6BE879" w:rsidR="006F738F" w:rsidRPr="00A535F7" w:rsidRDefault="006F738F" w:rsidP="00A535F7">
                      <w:pPr>
                        <w:pStyle w:val="ParaNumbering"/>
                      </w:pPr>
                      <w:r>
                        <w:t>185</w:t>
                      </w:r>
                    </w:p>
                  </w:txbxContent>
                </v:textbox>
                <w10:wrap anchorx="margin" anchory="line"/>
                <w10:anchorlock/>
              </v:shape>
            </w:pict>
          </mc:Fallback>
        </mc:AlternateContent>
      </w:r>
      <w:r w:rsidR="00264CF2" w:rsidRPr="00264CF2">
        <w:rPr>
          <w:rFonts w:hint="cs"/>
          <w:cs/>
        </w:rPr>
        <w:t>और</w:t>
      </w:r>
      <w:r w:rsidR="00264CF2" w:rsidRPr="00264CF2">
        <w:rPr>
          <w:cs/>
        </w:rPr>
        <w:t xml:space="preserve"> </w:t>
      </w:r>
      <w:r w:rsidR="00264CF2" w:rsidRPr="00264CF2">
        <w:rPr>
          <w:rFonts w:hint="cs"/>
          <w:cs/>
        </w:rPr>
        <w:t>परस्पर</w:t>
      </w:r>
      <w:r w:rsidR="00264CF2" w:rsidRPr="00264CF2">
        <w:rPr>
          <w:cs/>
        </w:rPr>
        <w:t xml:space="preserve"> </w:t>
      </w:r>
      <w:r w:rsidR="00264CF2" w:rsidRPr="00264CF2">
        <w:rPr>
          <w:rFonts w:hint="cs"/>
          <w:cs/>
        </w:rPr>
        <w:t>भजन</w:t>
      </w:r>
      <w:r w:rsidR="00264CF2" w:rsidRPr="00264CF2">
        <w:t xml:space="preserve">, </w:t>
      </w:r>
      <w:r w:rsidR="00264CF2" w:rsidRPr="00264CF2">
        <w:rPr>
          <w:rFonts w:hint="cs"/>
          <w:cs/>
        </w:rPr>
        <w:t>स्तुति</w:t>
      </w:r>
      <w:r w:rsidR="00264CF2" w:rsidRPr="00264CF2">
        <w:rPr>
          <w:cs/>
        </w:rPr>
        <w:t>-</w:t>
      </w:r>
      <w:r w:rsidR="00264CF2" w:rsidRPr="00264CF2">
        <w:rPr>
          <w:rFonts w:hint="cs"/>
          <w:cs/>
        </w:rPr>
        <w:t>गायन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आत्मिक</w:t>
      </w:r>
      <w:r w:rsidR="00264CF2" w:rsidRPr="00264CF2">
        <w:rPr>
          <w:cs/>
        </w:rPr>
        <w:t xml:space="preserve"> </w:t>
      </w:r>
      <w:r w:rsidR="00264CF2" w:rsidRPr="00264CF2">
        <w:rPr>
          <w:rFonts w:hint="cs"/>
          <w:cs/>
        </w:rPr>
        <w:t>गीत</w:t>
      </w:r>
      <w:r w:rsidR="00264CF2" w:rsidRPr="00264CF2">
        <w:rPr>
          <w:cs/>
        </w:rPr>
        <w:t xml:space="preserve"> </w:t>
      </w:r>
      <w:r w:rsidR="00264CF2" w:rsidRPr="00264CF2">
        <w:rPr>
          <w:rFonts w:hint="cs"/>
          <w:cs/>
        </w:rPr>
        <w:t>गाते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हृदय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गाते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संगीत</w:t>
      </w:r>
      <w:r w:rsidR="00264CF2" w:rsidRPr="00264CF2">
        <w:rPr>
          <w:cs/>
        </w:rPr>
        <w:t xml:space="preserve"> </w:t>
      </w:r>
      <w:r w:rsidR="00264CF2" w:rsidRPr="00264CF2">
        <w:rPr>
          <w:rFonts w:hint="cs"/>
          <w:cs/>
        </w:rPr>
        <w:t>बजाते</w:t>
      </w:r>
      <w:r w:rsidR="00264CF2" w:rsidRPr="00264CF2">
        <w:rPr>
          <w:cs/>
        </w:rPr>
        <w:t xml:space="preserve"> </w:t>
      </w:r>
      <w:r w:rsidR="00264CF2" w:rsidRPr="00264CF2">
        <w:rPr>
          <w:rFonts w:hint="cs"/>
          <w:cs/>
        </w:rPr>
        <w:t>रहो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सर्वदा</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पिता</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धन्यवाद</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इफिसियों</w:t>
      </w:r>
      <w:r w:rsidR="00264CF2" w:rsidRPr="00264CF2">
        <w:rPr>
          <w:cs/>
        </w:rPr>
        <w:t xml:space="preserve"> 5:19-20)</w:t>
      </w:r>
    </w:p>
    <w:p w14:paraId="2DF23086" w14:textId="35E5CC7C" w:rsidR="00264CF2" w:rsidRPr="00264CF2" w:rsidRDefault="006F738F" w:rsidP="00264CF2">
      <w:pPr>
        <w:pStyle w:val="BodyText0"/>
      </w:pPr>
      <w:r>
        <w:rPr>
          <w:cs/>
        </w:rPr>
        <mc:AlternateContent>
          <mc:Choice Requires="wps">
            <w:drawing>
              <wp:anchor distT="0" distB="0" distL="114300" distR="114300" simplePos="0" relativeHeight="252043264" behindDoc="0" locked="1" layoutInCell="1" allowOverlap="1" wp14:anchorId="4BE279F4" wp14:editId="6221F526">
                <wp:simplePos x="0" y="0"/>
                <wp:positionH relativeFrom="leftMargin">
                  <wp:posOffset>419100</wp:posOffset>
                </wp:positionH>
                <wp:positionV relativeFrom="line">
                  <wp:posOffset>0</wp:posOffset>
                </wp:positionV>
                <wp:extent cx="356235" cy="356235"/>
                <wp:effectExtent l="0" t="0" r="0" b="0"/>
                <wp:wrapNone/>
                <wp:docPr id="448"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06A4F1" w14:textId="1B182C4E" w:rsidR="006F738F" w:rsidRPr="00A535F7" w:rsidRDefault="006F738F"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279F4"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DhKwIAAFEEAAAOAAAAZHJzL2Uyb0RvYy54bWysVE1v2zAMvQ/YfxB0X5yPJui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6dg4SsCAABRBAAADgAAAAAAAAAAAAAAAAAuAgAAZHJzL2Uy&#10;b0RvYy54bWxQSwECLQAUAAYACAAAACEAjWdD3NwAAAAGAQAADwAAAAAAAAAAAAAAAACFBAAAZHJz&#10;L2Rvd25yZXYueG1sUEsFBgAAAAAEAAQA8wAAAI4FAAAAAA==&#10;" filled="f" stroked="f" strokeweight=".5pt">
                <v:textbox inset="0,0,0,0">
                  <w:txbxContent>
                    <w:p w14:paraId="4506A4F1" w14:textId="1B182C4E" w:rsidR="006F738F" w:rsidRPr="00A535F7" w:rsidRDefault="006F738F" w:rsidP="00A535F7">
                      <w:pPr>
                        <w:pStyle w:val="ParaNumbering"/>
                      </w:pPr>
                      <w:r>
                        <w:t>186</w:t>
                      </w:r>
                    </w:p>
                  </w:txbxContent>
                </v:textbox>
                <w10:wrap anchorx="margin" anchory="line"/>
                <w10:anchorlock/>
              </v:shape>
            </w:pict>
          </mc:Fallback>
        </mc:AlternateContent>
      </w:r>
      <w:r w:rsidR="00264CF2" w:rsidRPr="00264CF2">
        <w:rPr>
          <w:rFonts w:hint="cs"/>
          <w:cs/>
        </w:rPr>
        <w:t>मसीहियों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आभारी</w:t>
      </w:r>
      <w:r w:rsidR="00264CF2" w:rsidRPr="00264CF2">
        <w:rPr>
          <w:cs/>
        </w:rPr>
        <w:t xml:space="preserve"> </w:t>
      </w:r>
      <w:r w:rsidR="00264CF2" w:rsidRPr="00264CF2">
        <w:rPr>
          <w:rFonts w:hint="cs"/>
          <w:cs/>
        </w:rPr>
        <w:t>रहना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आभार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हृदय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भजनों</w:t>
      </w:r>
      <w:r w:rsidR="00264CF2" w:rsidRPr="00264CF2">
        <w:t xml:space="preserve">, </w:t>
      </w:r>
      <w:r w:rsidR="00264CF2" w:rsidRPr="00264CF2">
        <w:rPr>
          <w:rFonts w:hint="cs"/>
          <w:cs/>
        </w:rPr>
        <w:t>गीतों</w:t>
      </w:r>
      <w:r w:rsidR="00264CF2" w:rsidRPr="00264CF2">
        <w:t xml:space="preserve">, </w:t>
      </w:r>
      <w:r w:rsidR="00264CF2" w:rsidRPr="00264CF2">
        <w:rPr>
          <w:rFonts w:hint="cs"/>
          <w:cs/>
        </w:rPr>
        <w:t>आत्मिक</w:t>
      </w:r>
      <w:r w:rsidR="00264CF2" w:rsidRPr="00264CF2">
        <w:rPr>
          <w:cs/>
        </w:rPr>
        <w:t xml:space="preserve"> </w:t>
      </w:r>
      <w:r w:rsidR="00264CF2" w:rsidRPr="00264CF2">
        <w:rPr>
          <w:rFonts w:hint="cs"/>
          <w:cs/>
        </w:rPr>
        <w:t>गान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संगीत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व्यक्त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आराधना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चाहे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इन्हें</w:t>
      </w:r>
      <w:r w:rsidR="00264CF2" w:rsidRPr="00264CF2">
        <w:rPr>
          <w:cs/>
        </w:rPr>
        <w:t xml:space="preserve"> </w:t>
      </w:r>
      <w:r w:rsidR="00264CF2" w:rsidRPr="00264CF2">
        <w:rPr>
          <w:rFonts w:hint="cs"/>
          <w:cs/>
        </w:rPr>
        <w:t>बाहरी</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समक्ष</w:t>
      </w:r>
      <w:r w:rsidR="00264CF2" w:rsidRPr="00264CF2">
        <w:rPr>
          <w:cs/>
        </w:rPr>
        <w:t xml:space="preserve"> </w:t>
      </w:r>
      <w:r w:rsidR="00264CF2" w:rsidRPr="00264CF2">
        <w:rPr>
          <w:rFonts w:hint="cs"/>
          <w:cs/>
        </w:rPr>
        <w:t>प्रकट</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आंतरिक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समक्ष।</w:t>
      </w:r>
    </w:p>
    <w:p w14:paraId="3F3C43B2" w14:textId="3AF9E887" w:rsidR="00264CF2" w:rsidRPr="00264CF2" w:rsidRDefault="006F738F" w:rsidP="00264CF2">
      <w:pPr>
        <w:pStyle w:val="BodyText0"/>
      </w:pPr>
      <w:r>
        <w:rPr>
          <w:cs/>
        </w:rPr>
        <mc:AlternateContent>
          <mc:Choice Requires="wps">
            <w:drawing>
              <wp:anchor distT="0" distB="0" distL="114300" distR="114300" simplePos="0" relativeHeight="252045312" behindDoc="0" locked="1" layoutInCell="1" allowOverlap="1" wp14:anchorId="205A4535" wp14:editId="58697E5F">
                <wp:simplePos x="0" y="0"/>
                <wp:positionH relativeFrom="leftMargin">
                  <wp:posOffset>419100</wp:posOffset>
                </wp:positionH>
                <wp:positionV relativeFrom="line">
                  <wp:posOffset>0</wp:posOffset>
                </wp:positionV>
                <wp:extent cx="356235" cy="356235"/>
                <wp:effectExtent l="0" t="0" r="0" b="0"/>
                <wp:wrapNone/>
                <wp:docPr id="449"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04E94" w14:textId="529B53CC" w:rsidR="006F738F" w:rsidRPr="00A535F7" w:rsidRDefault="006F738F"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4535"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utZMCsCAABRBAAADgAAAAAAAAAAAAAAAAAuAgAAZHJzL2Uy&#10;b0RvYy54bWxQSwECLQAUAAYACAAAACEAjWdD3NwAAAAGAQAADwAAAAAAAAAAAAAAAACFBAAAZHJz&#10;L2Rvd25yZXYueG1sUEsFBgAAAAAEAAQA8wAAAI4FAAAAAA==&#10;" filled="f" stroked="f" strokeweight=".5pt">
                <v:textbox inset="0,0,0,0">
                  <w:txbxContent>
                    <w:p w14:paraId="08804E94" w14:textId="529B53CC" w:rsidR="006F738F" w:rsidRPr="00A535F7" w:rsidRDefault="006F738F" w:rsidP="00A535F7">
                      <w:pPr>
                        <w:pStyle w:val="ParaNumbering"/>
                      </w:pPr>
                      <w:r>
                        <w:t>187</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निर्देश</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अतिरिक्त</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अनेक</w:t>
      </w:r>
      <w:r w:rsidR="00264CF2" w:rsidRPr="00264CF2">
        <w:rPr>
          <w:cs/>
        </w:rPr>
        <w:t xml:space="preserve"> </w:t>
      </w:r>
      <w:r w:rsidR="00264CF2" w:rsidRPr="00264CF2">
        <w:rPr>
          <w:rFonts w:hint="cs"/>
          <w:cs/>
        </w:rPr>
        <w:t>नमूने</w:t>
      </w:r>
      <w:r w:rsidR="00264CF2" w:rsidRPr="00264CF2">
        <w:rPr>
          <w:cs/>
        </w:rPr>
        <w:t xml:space="preserve"> </w:t>
      </w:r>
      <w:r w:rsidR="00264CF2" w:rsidRPr="00264CF2">
        <w:rPr>
          <w:rFonts w:hint="cs"/>
          <w:cs/>
        </w:rPr>
        <w:t>शामिल</w:t>
      </w:r>
      <w:r w:rsidR="00264CF2" w:rsidRPr="00264CF2">
        <w:rPr>
          <w:cs/>
        </w:rPr>
        <w:t xml:space="preserve"> </w:t>
      </w:r>
      <w:r w:rsidR="00264CF2" w:rsidRPr="00264CF2">
        <w:rPr>
          <w:rFonts w:hint="cs"/>
          <w:cs/>
        </w:rPr>
        <w:t>किए</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जैसे</w:t>
      </w:r>
      <w:r w:rsidR="00264CF2" w:rsidRPr="00264CF2">
        <w:rPr>
          <w:cs/>
        </w:rPr>
        <w:t xml:space="preserve"> </w:t>
      </w:r>
      <w:r w:rsidR="00264CF2" w:rsidRPr="00264CF2">
        <w:rPr>
          <w:rFonts w:hint="cs"/>
          <w:cs/>
        </w:rPr>
        <w:t>इफिसियों</w:t>
      </w:r>
      <w:r w:rsidR="00264CF2" w:rsidRPr="00264CF2">
        <w:rPr>
          <w:cs/>
        </w:rPr>
        <w:t xml:space="preserve"> 1:3-14 </w:t>
      </w:r>
      <w:r w:rsidR="00264CF2" w:rsidRPr="00264CF2">
        <w:rPr>
          <w:rFonts w:hint="cs"/>
          <w:cs/>
        </w:rPr>
        <w:t>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आरंभिक</w:t>
      </w:r>
      <w:r w:rsidR="00264CF2" w:rsidRPr="00264CF2">
        <w:rPr>
          <w:cs/>
        </w:rPr>
        <w:t xml:space="preserve"> </w:t>
      </w:r>
      <w:r w:rsidR="00264CF2" w:rsidRPr="00264CF2">
        <w:rPr>
          <w:rFonts w:hint="cs"/>
          <w:cs/>
        </w:rPr>
        <w:t>प्रशंसा</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इफिसियों</w:t>
      </w:r>
      <w:r w:rsidR="00264CF2" w:rsidRPr="00264CF2">
        <w:rPr>
          <w:cs/>
        </w:rPr>
        <w:t xml:space="preserve"> 3:14-21 </w:t>
      </w:r>
      <w:r w:rsidR="00264CF2" w:rsidRPr="00264CF2">
        <w:rPr>
          <w:rFonts w:hint="cs"/>
          <w:cs/>
        </w:rPr>
        <w:t>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स्तुतिरूपी</w:t>
      </w:r>
      <w:r w:rsidR="00264CF2" w:rsidRPr="00264CF2">
        <w:rPr>
          <w:cs/>
        </w:rPr>
        <w:t xml:space="preserve"> </w:t>
      </w:r>
      <w:r w:rsidR="00264CF2" w:rsidRPr="00264CF2">
        <w:rPr>
          <w:rFonts w:hint="cs"/>
          <w:cs/>
        </w:rPr>
        <w:t>प्रार्थना।</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अनुच्छेद</w:t>
      </w:r>
      <w:r w:rsidR="00264CF2" w:rsidRPr="00264CF2">
        <w:rPr>
          <w:cs/>
        </w:rPr>
        <w:t xml:space="preserve"> </w:t>
      </w:r>
      <w:r w:rsidR="00264CF2" w:rsidRPr="00264CF2">
        <w:rPr>
          <w:rFonts w:hint="cs"/>
          <w:cs/>
        </w:rPr>
        <w:t>दिखाते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एकसमान</w:t>
      </w:r>
      <w:r w:rsidR="00264CF2" w:rsidRPr="00264CF2">
        <w:rPr>
          <w:cs/>
        </w:rPr>
        <w:t xml:space="preserve"> </w:t>
      </w:r>
      <w:r w:rsidR="00264CF2" w:rsidRPr="00264CF2">
        <w:rPr>
          <w:rFonts w:hint="cs"/>
          <w:cs/>
        </w:rPr>
        <w:t>प्रशंसा</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जाना</w:t>
      </w:r>
      <w:r w:rsidR="00264CF2" w:rsidRPr="00264CF2">
        <w:rPr>
          <w:cs/>
        </w:rPr>
        <w:t xml:space="preserve"> </w:t>
      </w:r>
      <w:r w:rsidR="00264CF2" w:rsidRPr="00264CF2">
        <w:rPr>
          <w:rFonts w:hint="cs"/>
          <w:cs/>
        </w:rPr>
        <w:t>चाहिए।</w:t>
      </w:r>
    </w:p>
    <w:p w14:paraId="05FDD44A" w14:textId="5DE21934" w:rsidR="00264CF2" w:rsidRPr="00264CF2" w:rsidRDefault="006F738F" w:rsidP="00264CF2">
      <w:pPr>
        <w:pStyle w:val="BodyText0"/>
      </w:pPr>
      <w:r>
        <w:rPr>
          <w:cs/>
        </w:rPr>
        <mc:AlternateContent>
          <mc:Choice Requires="wps">
            <w:drawing>
              <wp:anchor distT="0" distB="0" distL="114300" distR="114300" simplePos="0" relativeHeight="252047360" behindDoc="0" locked="1" layoutInCell="1" allowOverlap="1" wp14:anchorId="45EDBA54" wp14:editId="533FFA13">
                <wp:simplePos x="0" y="0"/>
                <wp:positionH relativeFrom="leftMargin">
                  <wp:posOffset>419100</wp:posOffset>
                </wp:positionH>
                <wp:positionV relativeFrom="line">
                  <wp:posOffset>0</wp:posOffset>
                </wp:positionV>
                <wp:extent cx="356235" cy="356235"/>
                <wp:effectExtent l="0" t="0" r="0" b="0"/>
                <wp:wrapNone/>
                <wp:docPr id="450"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FD5FC" w14:textId="2A225261" w:rsidR="006F738F" w:rsidRPr="00A535F7" w:rsidRDefault="006F738F"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BA54"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V4ZigCAABRBAAADgAAAAAAAAAAAAAAAAAuAgAAZHJzL2Uyb0Rv&#10;Yy54bWxQSwECLQAUAAYACAAAACEAjWdD3NwAAAAGAQAADwAAAAAAAAAAAAAAAACCBAAAZHJzL2Rv&#10;d25yZXYueG1sUEsFBgAAAAAEAAQA8wAAAIsFAAAAAA==&#10;" filled="f" stroked="f" strokeweight=".5pt">
                <v:textbox inset="0,0,0,0">
                  <w:txbxContent>
                    <w:p w14:paraId="5FAFD5FC" w14:textId="2A225261" w:rsidR="006F738F" w:rsidRPr="00A535F7" w:rsidRDefault="006F738F" w:rsidP="00A535F7">
                      <w:pPr>
                        <w:pStyle w:val="ParaNumbering"/>
                      </w:pPr>
                      <w:r>
                        <w:t>188</w:t>
                      </w:r>
                    </w:p>
                  </w:txbxContent>
                </v:textbox>
                <w10:wrap anchorx="margin" anchory="line"/>
                <w10:anchorlock/>
              </v:shape>
            </w:pict>
          </mc:Fallback>
        </mc:AlternateContent>
      </w:r>
      <w:r w:rsidR="00264CF2" w:rsidRPr="00264CF2">
        <w:rPr>
          <w:rFonts w:hint="cs"/>
          <w:cs/>
        </w:rPr>
        <w:t>जैसे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देख</w:t>
      </w:r>
      <w:r w:rsidR="00264CF2" w:rsidRPr="00264CF2">
        <w:rPr>
          <w:cs/>
        </w:rPr>
        <w:t xml:space="preserve"> </w:t>
      </w:r>
      <w:r w:rsidR="00264CF2" w:rsidRPr="00264CF2">
        <w:rPr>
          <w:rFonts w:hint="cs"/>
          <w:cs/>
        </w:rPr>
        <w:t>चुके</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इन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खण्डों</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त्रिएकता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प्रत्येक</w:t>
      </w:r>
      <w:r w:rsidR="00264CF2" w:rsidRPr="00264CF2">
        <w:rPr>
          <w:cs/>
        </w:rPr>
        <w:t xml:space="preserve"> </w:t>
      </w:r>
      <w:r w:rsidR="00264CF2" w:rsidRPr="00264CF2">
        <w:rPr>
          <w:rFonts w:hint="cs"/>
          <w:cs/>
        </w:rPr>
        <w:t>व्यक्तित्व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ध्यान</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बलिदान</w:t>
      </w:r>
      <w:r w:rsidR="00264CF2" w:rsidRPr="00264CF2">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प्रकाशन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भावी</w:t>
      </w:r>
      <w:r w:rsidR="00264CF2" w:rsidRPr="00264CF2">
        <w:rPr>
          <w:cs/>
        </w:rPr>
        <w:t xml:space="preserve"> </w:t>
      </w:r>
      <w:r w:rsidR="00264CF2" w:rsidRPr="00264CF2">
        <w:rPr>
          <w:rFonts w:hint="cs"/>
          <w:cs/>
        </w:rPr>
        <w:t>महिमा</w:t>
      </w:r>
      <w:r w:rsidR="00264CF2" w:rsidRPr="00264CF2">
        <w:rPr>
          <w:cs/>
        </w:rPr>
        <w:t xml:space="preserve"> </w:t>
      </w:r>
      <w:r w:rsidR="00264CF2" w:rsidRPr="00264CF2">
        <w:rPr>
          <w:rFonts w:hint="cs"/>
          <w:cs/>
        </w:rPr>
        <w:t>जिसकी</w:t>
      </w:r>
      <w:r w:rsidR="00264CF2" w:rsidRPr="00264CF2">
        <w:rPr>
          <w:cs/>
        </w:rPr>
        <w:t xml:space="preserve"> </w:t>
      </w:r>
      <w:r w:rsidR="00264CF2" w:rsidRPr="00264CF2">
        <w:rPr>
          <w:rFonts w:hint="cs"/>
          <w:cs/>
        </w:rPr>
        <w:t>योजना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रखी</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इनका</w:t>
      </w:r>
      <w:r w:rsidR="00264CF2" w:rsidRPr="00264CF2">
        <w:rPr>
          <w:cs/>
        </w:rPr>
        <w:t xml:space="preserve"> </w:t>
      </w:r>
      <w:r w:rsidR="00264CF2" w:rsidRPr="00264CF2">
        <w:rPr>
          <w:rFonts w:hint="cs"/>
          <w:cs/>
        </w:rPr>
        <w:t>उल्लेख</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राजत्व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संदर्भ</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किया</w:t>
      </w:r>
      <w:r w:rsidR="00264CF2" w:rsidRPr="00264CF2">
        <w:t xml:space="preserve">, </w:t>
      </w:r>
      <w:r w:rsidR="00264CF2" w:rsidRPr="00264CF2">
        <w:rPr>
          <w:rFonts w:hint="cs"/>
          <w:cs/>
        </w:rPr>
        <w:t>जिसमें</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सर्वोच्च</w:t>
      </w:r>
      <w:r w:rsidR="00264CF2" w:rsidRPr="00264CF2">
        <w:rPr>
          <w:cs/>
        </w:rPr>
        <w:t xml:space="preserve"> </w:t>
      </w:r>
      <w:r w:rsidR="00264CF2" w:rsidRPr="00264CF2">
        <w:rPr>
          <w:rFonts w:hint="cs"/>
          <w:cs/>
        </w:rPr>
        <w:t>राज्य</w:t>
      </w:r>
      <w:r w:rsidR="00264CF2" w:rsidRPr="00264CF2">
        <w:t xml:space="preserve">, </w:t>
      </w:r>
      <w:r w:rsidR="00264CF2" w:rsidRPr="00264CF2">
        <w:rPr>
          <w:rFonts w:hint="cs"/>
          <w:cs/>
        </w:rPr>
        <w:t>हमारे</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भलाई</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उत्तराधिकार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p>
    <w:p w14:paraId="75C5DF70" w14:textId="02A087CB" w:rsidR="00264CF2" w:rsidRPr="00264CF2" w:rsidRDefault="006F738F" w:rsidP="00264CF2">
      <w:pPr>
        <w:pStyle w:val="BodyText0"/>
      </w:pPr>
      <w:r>
        <w:rPr>
          <w:cs/>
        </w:rPr>
        <mc:AlternateContent>
          <mc:Choice Requires="wps">
            <w:drawing>
              <wp:anchor distT="0" distB="0" distL="114300" distR="114300" simplePos="0" relativeHeight="252049408" behindDoc="0" locked="1" layoutInCell="1" allowOverlap="1" wp14:anchorId="638639F4" wp14:editId="006C3BD5">
                <wp:simplePos x="0" y="0"/>
                <wp:positionH relativeFrom="leftMargin">
                  <wp:posOffset>419100</wp:posOffset>
                </wp:positionH>
                <wp:positionV relativeFrom="line">
                  <wp:posOffset>0</wp:posOffset>
                </wp:positionV>
                <wp:extent cx="356235" cy="356235"/>
                <wp:effectExtent l="0" t="0" r="0" b="0"/>
                <wp:wrapNone/>
                <wp:docPr id="451"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BE8622" w14:textId="0BB7F861" w:rsidR="006F738F" w:rsidRPr="00A535F7" w:rsidRDefault="006F738F"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39F4"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N5ImKgIAAFEEAAAOAAAAAAAAAAAAAAAAAC4CAABkcnMvZTJv&#10;RG9jLnhtbFBLAQItABQABgAIAAAAIQCNZ0Pc3AAAAAYBAAAPAAAAAAAAAAAAAAAAAIQEAABkcnMv&#10;ZG93bnJldi54bWxQSwUGAAAAAAQABADzAAAAjQUAAAAA&#10;" filled="f" stroked="f" strokeweight=".5pt">
                <v:textbox inset="0,0,0,0">
                  <w:txbxContent>
                    <w:p w14:paraId="1BBE8622" w14:textId="0BB7F861" w:rsidR="006F738F" w:rsidRPr="00A535F7" w:rsidRDefault="006F738F" w:rsidP="00A535F7">
                      <w:pPr>
                        <w:pStyle w:val="ParaNumbering"/>
                      </w:pPr>
                      <w:r>
                        <w:t>189</w:t>
                      </w:r>
                    </w:p>
                  </w:txbxContent>
                </v:textbox>
                <w10:wrap anchorx="margin" anchory="line"/>
                <w10:anchorlock/>
              </v:shape>
            </w:pict>
          </mc:Fallback>
        </mc:AlternateContent>
      </w:r>
      <w:r w:rsidR="00264CF2" w:rsidRPr="00264CF2">
        <w:rPr>
          <w:rFonts w:hint="cs"/>
          <w:cs/>
        </w:rPr>
        <w:t>अब</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स्वीकारयोग्य</w:t>
      </w:r>
      <w:r w:rsidR="00264CF2" w:rsidRPr="00264CF2">
        <w:rPr>
          <w:cs/>
        </w:rPr>
        <w:t xml:space="preserve"> </w:t>
      </w:r>
      <w:r w:rsidR="00264CF2" w:rsidRPr="00264CF2">
        <w:rPr>
          <w:rFonts w:hint="cs"/>
          <w:cs/>
        </w:rPr>
        <w:t>मार्ग</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इसके</w:t>
      </w:r>
      <w:r w:rsidR="00264CF2" w:rsidRPr="00264CF2">
        <w:rPr>
          <w:cs/>
        </w:rPr>
        <w:t xml:space="preserve"> </w:t>
      </w:r>
      <w:r w:rsidR="00264CF2" w:rsidRPr="00264CF2">
        <w:rPr>
          <w:rFonts w:hint="cs"/>
          <w:cs/>
        </w:rPr>
        <w:t>विपरीत</w:t>
      </w:r>
      <w:r w:rsidR="00264CF2" w:rsidRPr="00264CF2">
        <w:t xml:space="preserve">, </w:t>
      </w:r>
      <w:r w:rsidR="00264CF2" w:rsidRPr="00264CF2">
        <w:rPr>
          <w:rFonts w:hint="cs"/>
          <w:cs/>
        </w:rPr>
        <w:t>इफिसियों</w:t>
      </w:r>
      <w:r w:rsidR="00264CF2" w:rsidRPr="00264CF2">
        <w:rPr>
          <w:cs/>
        </w:rPr>
        <w:t xml:space="preserve"> 5:19-20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सिखाया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हर</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न</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इन</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फिर</w:t>
      </w:r>
      <w:r w:rsidR="00264CF2" w:rsidRPr="00264CF2">
        <w:rPr>
          <w:cs/>
        </w:rPr>
        <w:t xml:space="preserve"> </w:t>
      </w:r>
      <w:r w:rsidR="00264CF2" w:rsidRPr="00264CF2">
        <w:rPr>
          <w:rFonts w:hint="cs"/>
          <w:cs/>
        </w:rPr>
        <w:t>भी</w:t>
      </w:r>
      <w:r w:rsidR="00264CF2" w:rsidRPr="00264CF2">
        <w:t xml:space="preserve">, </w:t>
      </w:r>
      <w:r w:rsidR="00264CF2" w:rsidRPr="00264CF2">
        <w:rPr>
          <w:rFonts w:hint="cs"/>
          <w:cs/>
        </w:rPr>
        <w:t>यह</w:t>
      </w:r>
      <w:r w:rsidR="00264CF2" w:rsidRPr="00264CF2">
        <w:rPr>
          <w:cs/>
        </w:rPr>
        <w:t xml:space="preserve"> </w:t>
      </w:r>
      <w:r w:rsidR="00264CF2" w:rsidRPr="00264CF2">
        <w:rPr>
          <w:rFonts w:hint="cs"/>
          <w:cs/>
        </w:rPr>
        <w:t>पहचानना</w:t>
      </w:r>
      <w:r w:rsidR="00264CF2" w:rsidRPr="00264CF2">
        <w:rPr>
          <w:cs/>
        </w:rPr>
        <w:t xml:space="preserve"> </w:t>
      </w:r>
      <w:r w:rsidR="00264CF2" w:rsidRPr="00264CF2">
        <w:rPr>
          <w:rFonts w:hint="cs"/>
          <w:cs/>
        </w:rPr>
        <w:t>महत्वपूर्ण</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आराधना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w:t>
      </w:r>
      <w:r w:rsidR="00264CF2" w:rsidRPr="00264CF2">
        <w:t xml:space="preserve">, </w:t>
      </w:r>
      <w:r w:rsidR="00264CF2" w:rsidRPr="00264CF2">
        <w:rPr>
          <w:rFonts w:hint="cs"/>
          <w:cs/>
        </w:rPr>
        <w:t>उन</w:t>
      </w:r>
      <w:r w:rsidR="00264CF2" w:rsidRPr="00264CF2">
        <w:rPr>
          <w:cs/>
        </w:rPr>
        <w:t xml:space="preserve"> </w:t>
      </w:r>
      <w:r w:rsidR="00264CF2" w:rsidRPr="00264CF2">
        <w:rPr>
          <w:rFonts w:hint="cs"/>
          <w:cs/>
        </w:rPr>
        <w:t>विशेष</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उसकी</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सही</w:t>
      </w:r>
      <w:r w:rsidR="00264CF2" w:rsidRPr="00264CF2">
        <w:rPr>
          <w:cs/>
        </w:rPr>
        <w:t xml:space="preserve"> </w:t>
      </w:r>
      <w:r w:rsidR="00264CF2" w:rsidRPr="00264CF2">
        <w:rPr>
          <w:rFonts w:hint="cs"/>
          <w:cs/>
        </w:rPr>
        <w:t>है।</w:t>
      </w:r>
    </w:p>
    <w:p w14:paraId="15F2BD9C" w14:textId="09FFE5BE" w:rsidR="008E5148" w:rsidRPr="008E5148" w:rsidRDefault="006F738F" w:rsidP="00264CF2">
      <w:pPr>
        <w:pStyle w:val="BodyText0"/>
      </w:pPr>
      <w:r>
        <w:rPr>
          <w:cs/>
        </w:rPr>
        <w:lastRenderedPageBreak/>
        <mc:AlternateContent>
          <mc:Choice Requires="wps">
            <w:drawing>
              <wp:anchor distT="0" distB="0" distL="114300" distR="114300" simplePos="0" relativeHeight="252051456" behindDoc="0" locked="1" layoutInCell="1" allowOverlap="1" wp14:anchorId="391D4E70" wp14:editId="37D84F70">
                <wp:simplePos x="0" y="0"/>
                <wp:positionH relativeFrom="leftMargin">
                  <wp:posOffset>419100</wp:posOffset>
                </wp:positionH>
                <wp:positionV relativeFrom="line">
                  <wp:posOffset>0</wp:posOffset>
                </wp:positionV>
                <wp:extent cx="356235" cy="356235"/>
                <wp:effectExtent l="0" t="0" r="0" b="0"/>
                <wp:wrapNone/>
                <wp:docPr id="452"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F75137" w14:textId="02EAFC50" w:rsidR="006F738F" w:rsidRPr="00A535F7" w:rsidRDefault="006F738F"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4E70"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Um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3NK&#10;DGtwSLvyRzm7QbpqVVUizjXy1FqfY/je4oPQfYXuzb3Hywi/k66JvwiMoB9TXK4siy4QjpeL5Wq+&#10;WFLC0TXYmD17fWydD98ENCQaBXU4xMQtO2996EPHkFjLwEZpnQapDWkLulosp+nB1YPJtcEaEULf&#10;arRCd+gS9NnNY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tZUmKgIAAFEEAAAOAAAAAAAAAAAAAAAAAC4CAABkcnMvZTJv&#10;RG9jLnhtbFBLAQItABQABgAIAAAAIQCNZ0Pc3AAAAAYBAAAPAAAAAAAAAAAAAAAAAIQEAABkcnMv&#10;ZG93bnJldi54bWxQSwUGAAAAAAQABADzAAAAjQUAAAAA&#10;" filled="f" stroked="f" strokeweight=".5pt">
                <v:textbox inset="0,0,0,0">
                  <w:txbxContent>
                    <w:p w14:paraId="0DF75137" w14:textId="02EAFC50" w:rsidR="006F738F" w:rsidRPr="00A535F7" w:rsidRDefault="006F738F" w:rsidP="00A535F7">
                      <w:pPr>
                        <w:pStyle w:val="ParaNumbering"/>
                      </w:pPr>
                      <w:r>
                        <w:t>190</w:t>
                      </w:r>
                    </w:p>
                  </w:txbxContent>
                </v:textbox>
                <w10:wrap anchorx="margin" anchory="line"/>
                <w10:anchorlock/>
              </v:shape>
            </w:pict>
          </mc:Fallback>
        </mc:AlternateContent>
      </w:r>
      <w:r w:rsidR="00264CF2" w:rsidRPr="00264CF2">
        <w:rPr>
          <w:rFonts w:hint="cs"/>
          <w:cs/>
        </w:rPr>
        <w:t>स्तुति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आराधना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अतिरिक्त</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स्वर्गीय</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आज्ञा</w:t>
      </w:r>
      <w:r w:rsidR="00264CF2" w:rsidRPr="00264CF2">
        <w:rPr>
          <w:cs/>
        </w:rPr>
        <w:t xml:space="preserve"> </w:t>
      </w:r>
      <w:r w:rsidR="00264CF2" w:rsidRPr="00264CF2">
        <w:rPr>
          <w:rFonts w:hint="cs"/>
          <w:cs/>
        </w:rPr>
        <w:t>मानने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शिक्षा</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है।</w:t>
      </w:r>
    </w:p>
    <w:p w14:paraId="780AFF87" w14:textId="7DD85A2F" w:rsidR="00716177" w:rsidRDefault="00264CF2" w:rsidP="00716177">
      <w:pPr>
        <w:pStyle w:val="BulletHeading"/>
      </w:pPr>
      <w:bookmarkStart w:id="66" w:name="_Toc20608319"/>
      <w:bookmarkStart w:id="67" w:name="_Toc21190910"/>
      <w:bookmarkStart w:id="68" w:name="_Toc80707815"/>
      <w:r w:rsidRPr="00264CF2">
        <w:rPr>
          <w:rFonts w:hint="cs"/>
          <w:cs/>
        </w:rPr>
        <w:t>आज्ञाकारिता</w:t>
      </w:r>
      <w:bookmarkEnd w:id="66"/>
      <w:bookmarkEnd w:id="67"/>
      <w:bookmarkEnd w:id="68"/>
    </w:p>
    <w:p w14:paraId="47C09B68" w14:textId="6AB38E52" w:rsidR="008E5148" w:rsidRPr="001E0CC6" w:rsidRDefault="006F738F" w:rsidP="000C4049">
      <w:pPr>
        <w:pStyle w:val="BodyText0"/>
        <w:rPr>
          <w:rFonts w:cs="Gautami"/>
          <w:cs/>
          <w:lang w:bidi="te-IN"/>
        </w:rPr>
      </w:pPr>
      <w:r>
        <w:rPr>
          <w:cs/>
        </w:rPr>
        <mc:AlternateContent>
          <mc:Choice Requires="wps">
            <w:drawing>
              <wp:anchor distT="0" distB="0" distL="114300" distR="114300" simplePos="0" relativeHeight="252053504" behindDoc="0" locked="1" layoutInCell="1" allowOverlap="1" wp14:anchorId="16C55D5A" wp14:editId="055F65FD">
                <wp:simplePos x="0" y="0"/>
                <wp:positionH relativeFrom="leftMargin">
                  <wp:posOffset>419100</wp:posOffset>
                </wp:positionH>
                <wp:positionV relativeFrom="line">
                  <wp:posOffset>0</wp:posOffset>
                </wp:positionV>
                <wp:extent cx="356235" cy="356235"/>
                <wp:effectExtent l="0" t="0" r="0" b="0"/>
                <wp:wrapNone/>
                <wp:docPr id="453"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E4935D" w14:textId="4378D075" w:rsidR="006F738F" w:rsidRPr="00A535F7" w:rsidRDefault="006F738F"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55D5A"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l6Kg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fEaJ&#10;YQ0OaVs+l5PbCSW1qioR5xp5aq3PMXxn8UHovkH37t7jZYTfSdfEXwRG0I+Mn68siy4Qjpez+WI6&#10;m1PC0XWxMXv29tg6H74LaEg0CupwiIlbdtr40IcOIbGWgbXSOg1SG9IWdDGbj9ODqweTa4M1IoS+&#10;1WiFbt8l6JPbmwHgHqoz4nPQK8VbvlbYxYb5sGUOpYGQUO7hCQ+pAavBxUK2wP36232Mx4mhl5IW&#10;pVZQg7tAif5hcJJRlYPhBmM/GObY3ANqF4eBvSQ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Rdl6KgIAAFEEAAAOAAAAAAAAAAAAAAAAAC4CAABkcnMvZTJv&#10;RG9jLnhtbFBLAQItABQABgAIAAAAIQCNZ0Pc3AAAAAYBAAAPAAAAAAAAAAAAAAAAAIQEAABkcnMv&#10;ZG93bnJldi54bWxQSwUGAAAAAAQABADzAAAAjQUAAAAA&#10;" filled="f" stroked="f" strokeweight=".5pt">
                <v:textbox inset="0,0,0,0">
                  <w:txbxContent>
                    <w:p w14:paraId="69E4935D" w14:textId="4378D075" w:rsidR="006F738F" w:rsidRPr="00A535F7" w:rsidRDefault="006F738F" w:rsidP="00A535F7">
                      <w:pPr>
                        <w:pStyle w:val="ParaNumbering"/>
                      </w:pPr>
                      <w:r>
                        <w:t>191</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आज्ञाकारिता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व्यक्त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तरीका</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अन्य</w:t>
      </w:r>
      <w:r w:rsidR="00264CF2" w:rsidRPr="00264CF2">
        <w:rPr>
          <w:cs/>
        </w:rPr>
        <w:t xml:space="preserve"> </w:t>
      </w:r>
      <w:r w:rsidR="00264CF2" w:rsidRPr="00264CF2">
        <w:rPr>
          <w:rFonts w:hint="cs"/>
          <w:cs/>
        </w:rPr>
        <w:t>शक्तियों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त्यागकर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जोश</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निरन्तर</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वफादार</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रहना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इफिसियों</w:t>
      </w:r>
      <w:r w:rsidR="00264CF2" w:rsidRPr="00264CF2">
        <w:rPr>
          <w:cs/>
        </w:rPr>
        <w:t xml:space="preserve"> 5:8-10 </w:t>
      </w:r>
      <w:r w:rsidR="00264CF2" w:rsidRPr="00264CF2">
        <w:rPr>
          <w:rFonts w:hint="cs"/>
          <w:cs/>
        </w:rPr>
        <w:t>में</w:t>
      </w:r>
      <w:r w:rsidR="00264CF2" w:rsidRPr="00264CF2">
        <w:rPr>
          <w:cs/>
        </w:rPr>
        <w:t xml:space="preserve"> </w:t>
      </w:r>
      <w:r w:rsidR="00264CF2" w:rsidRPr="00264CF2">
        <w:rPr>
          <w:rFonts w:hint="cs"/>
          <w:cs/>
        </w:rPr>
        <w:t>लिखा</w:t>
      </w:r>
      <w:r w:rsidR="001E0CC6">
        <w:rPr>
          <w:rFonts w:hint="cs"/>
          <w:cs/>
        </w:rPr>
        <w:t xml:space="preserve"> :</w:t>
      </w:r>
    </w:p>
    <w:p w14:paraId="03F85243" w14:textId="4056837C" w:rsidR="00716177" w:rsidRPr="00716177" w:rsidRDefault="006F738F" w:rsidP="00716177">
      <w:pPr>
        <w:pStyle w:val="Quotations"/>
      </w:pPr>
      <w:r>
        <w:rPr>
          <w:cs/>
        </w:rPr>
        <mc:AlternateContent>
          <mc:Choice Requires="wps">
            <w:drawing>
              <wp:anchor distT="0" distB="0" distL="114300" distR="114300" simplePos="0" relativeHeight="252055552" behindDoc="0" locked="1" layoutInCell="1" allowOverlap="1" wp14:anchorId="51FF0AAE" wp14:editId="14A7D33C">
                <wp:simplePos x="0" y="0"/>
                <wp:positionH relativeFrom="leftMargin">
                  <wp:posOffset>419100</wp:posOffset>
                </wp:positionH>
                <wp:positionV relativeFrom="line">
                  <wp:posOffset>0</wp:posOffset>
                </wp:positionV>
                <wp:extent cx="356235" cy="356235"/>
                <wp:effectExtent l="0" t="0" r="0" b="0"/>
                <wp:wrapNone/>
                <wp:docPr id="454"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763E1" w14:textId="4BA1D63E" w:rsidR="006F738F" w:rsidRPr="00A535F7" w:rsidRDefault="006F738F"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F0AAE"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OwKw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v6HE&#10;MI1D2pbP5eR2SkmtqkrEuUaeWutzDN9ZfBC6b9C9u/d4GeF30un4i8AI+pHx85Vl0QXC8XI2X0xn&#10;c0o4ui42Zs/eHlvnw3cBmkSjoA6HmLhlp40PfegQEmsZWKumSYNsDGkLupjNx+nB1YPJG4M1IoS+&#10;1WiFbt8l6JPb+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XTjsCsCAABRBAAADgAAAAAAAAAAAAAAAAAuAgAAZHJzL2Uy&#10;b0RvYy54bWxQSwECLQAUAAYACAAAACEAjWdD3NwAAAAGAQAADwAAAAAAAAAAAAAAAACFBAAAZHJz&#10;L2Rvd25yZXYueG1sUEsFBgAAAAAEAAQA8wAAAI4FAAAAAA==&#10;" filled="f" stroked="f" strokeweight=".5pt">
                <v:textbox inset="0,0,0,0">
                  <w:txbxContent>
                    <w:p w14:paraId="53C763E1" w14:textId="4BA1D63E" w:rsidR="006F738F" w:rsidRPr="00A535F7" w:rsidRDefault="006F738F" w:rsidP="00A535F7">
                      <w:pPr>
                        <w:pStyle w:val="ParaNumbering"/>
                      </w:pPr>
                      <w:r>
                        <w:t>192</w:t>
                      </w:r>
                    </w:p>
                  </w:txbxContent>
                </v:textbox>
                <w10:wrap anchorx="margin" anchory="line"/>
                <w10:anchorlock/>
              </v:shape>
            </w:pict>
          </mc:Fallback>
        </mc:AlternateContent>
      </w:r>
      <w:r w:rsidR="00264CF2" w:rsidRPr="00264CF2">
        <w:rPr>
          <w:rFonts w:hint="cs"/>
          <w:cs/>
        </w:rPr>
        <w:t>क्योंकि</w:t>
      </w:r>
      <w:r w:rsidR="00264CF2" w:rsidRPr="00264CF2">
        <w:rPr>
          <w:cs/>
        </w:rPr>
        <w:t xml:space="preserve"> </w:t>
      </w:r>
      <w:r w:rsidR="00264CF2" w:rsidRPr="00264CF2">
        <w:rPr>
          <w:rFonts w:hint="cs"/>
          <w:cs/>
        </w:rPr>
        <w:t>पूर्व</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तुम</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परन्तु</w:t>
      </w:r>
      <w:r w:rsidR="00264CF2" w:rsidRPr="00264CF2">
        <w:rPr>
          <w:cs/>
        </w:rPr>
        <w:t xml:space="preserve"> </w:t>
      </w:r>
      <w:r w:rsidR="00264CF2" w:rsidRPr="00264CF2">
        <w:rPr>
          <w:rFonts w:hint="cs"/>
          <w:cs/>
        </w:rPr>
        <w:t>अब</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ज्योति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इसलिए</w:t>
      </w:r>
      <w:r w:rsidR="00264CF2" w:rsidRPr="00264CF2">
        <w:rPr>
          <w:cs/>
        </w:rPr>
        <w:t xml:space="preserve"> </w:t>
      </w:r>
      <w:r w:rsidR="00264CF2" w:rsidRPr="00264CF2">
        <w:rPr>
          <w:rFonts w:hint="cs"/>
          <w:cs/>
        </w:rPr>
        <w:t>ज्योति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सन्तान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चलो</w:t>
      </w:r>
      <w:r w:rsidR="00264CF2" w:rsidRPr="00264CF2">
        <w:rPr>
          <w:cs/>
        </w:rPr>
        <w:t xml:space="preserve">... </w:t>
      </w:r>
      <w:r w:rsidR="00264CF2" w:rsidRPr="00264CF2">
        <w:rPr>
          <w:rFonts w:hint="cs"/>
          <w:cs/>
        </w:rPr>
        <w:t>परख</w:t>
      </w:r>
      <w:r w:rsidR="00264CF2" w:rsidRPr="00264CF2">
        <w:rPr>
          <w:cs/>
        </w:rPr>
        <w:t xml:space="preserve"> </w:t>
      </w:r>
      <w:r w:rsidR="00264CF2" w:rsidRPr="00264CF2">
        <w:rPr>
          <w:rFonts w:hint="cs"/>
          <w:cs/>
        </w:rPr>
        <w:t>लो</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स्वीकार</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5:8-10)</w:t>
      </w:r>
    </w:p>
    <w:p w14:paraId="7B3707B8" w14:textId="56B7F24F" w:rsidR="00264CF2" w:rsidRPr="00264CF2" w:rsidRDefault="006F738F" w:rsidP="00264CF2">
      <w:pPr>
        <w:pStyle w:val="BodyText0"/>
      </w:pPr>
      <w:r>
        <w:rPr>
          <w:cs/>
        </w:rPr>
        <mc:AlternateContent>
          <mc:Choice Requires="wps">
            <w:drawing>
              <wp:anchor distT="0" distB="0" distL="114300" distR="114300" simplePos="0" relativeHeight="252057600" behindDoc="0" locked="1" layoutInCell="1" allowOverlap="1" wp14:anchorId="69D7B13D" wp14:editId="6356D149">
                <wp:simplePos x="0" y="0"/>
                <wp:positionH relativeFrom="leftMargin">
                  <wp:posOffset>419100</wp:posOffset>
                </wp:positionH>
                <wp:positionV relativeFrom="line">
                  <wp:posOffset>0</wp:posOffset>
                </wp:positionV>
                <wp:extent cx="356235" cy="356235"/>
                <wp:effectExtent l="0" t="0" r="0" b="0"/>
                <wp:wrapNone/>
                <wp:docPr id="455"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5E5AFF" w14:textId="74488F69" w:rsidR="006F738F" w:rsidRPr="00A535F7" w:rsidRDefault="006F738F"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7B13D"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nw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0tK&#10;DGtwSLvyRzm7WVBSq6oSca6Rp9b6HMP3Fh+E7it0b+49Xkb4nXRN/EVgBP3I+OXKsugC4Xi5WK7m&#10;C6zF0TXYmD17fWydD98ENCQaBXU4xMQtO2996EPHkFjLwEZpnQapDWkLulosp+nB1YPJtcEaEULf&#10;arRCd+gS9NnNa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VgnwKgIAAFEEAAAOAAAAAAAAAAAAAAAAAC4CAABkcnMvZTJv&#10;RG9jLnhtbFBLAQItABQABgAIAAAAIQCNZ0Pc3AAAAAYBAAAPAAAAAAAAAAAAAAAAAIQEAABkcnMv&#10;ZG93bnJldi54bWxQSwUGAAAAAAQABADzAAAAjQUAAAAA&#10;" filled="f" stroked="f" strokeweight=".5pt">
                <v:textbox inset="0,0,0,0">
                  <w:txbxContent>
                    <w:p w14:paraId="455E5AFF" w14:textId="74488F69" w:rsidR="006F738F" w:rsidRPr="00A535F7" w:rsidRDefault="006F738F" w:rsidP="00A535F7">
                      <w:pPr>
                        <w:pStyle w:val="ParaNumbering"/>
                      </w:pPr>
                      <w:r>
                        <w:t>193</w:t>
                      </w:r>
                    </w:p>
                  </w:txbxContent>
                </v:textbox>
                <w10:wrap anchorx="margin" anchory="line"/>
                <w10:anchorlock/>
              </v:shape>
            </w:pict>
          </mc:Fallback>
        </mc:AlternateContent>
      </w:r>
      <w:r w:rsidR="00264CF2" w:rsidRPr="00264CF2">
        <w:rPr>
          <w:rFonts w:hint="cs"/>
          <w:cs/>
        </w:rPr>
        <w:t>हम</w:t>
      </w:r>
      <w:r w:rsidR="00264CF2" w:rsidRPr="00264CF2">
        <w:rPr>
          <w:cs/>
        </w:rPr>
        <w:t xml:space="preserve"> </w:t>
      </w:r>
      <w:r w:rsidR="00264CF2" w:rsidRPr="00264CF2">
        <w:rPr>
          <w:rFonts w:hint="cs"/>
          <w:cs/>
        </w:rPr>
        <w:t>शैतान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हुआ</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अब</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वफादारी</w:t>
      </w:r>
      <w:r w:rsidR="00264CF2" w:rsidRPr="00264CF2">
        <w:rPr>
          <w:cs/>
        </w:rPr>
        <w:t xml:space="preserve"> </w:t>
      </w:r>
      <w:r w:rsidR="00264CF2" w:rsidRPr="00264CF2">
        <w:rPr>
          <w:rFonts w:hint="cs"/>
          <w:cs/>
        </w:rPr>
        <w:t>परिवर्तित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गई</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क्योंकि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उद्धार</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हम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आज्ञाकारिता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ऋणी</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हम</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ऋण</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पापमय</w:t>
      </w:r>
      <w:r w:rsidR="00264CF2" w:rsidRPr="00264CF2">
        <w:rPr>
          <w:cs/>
        </w:rPr>
        <w:t xml:space="preserve"> </w:t>
      </w:r>
      <w:r w:rsidR="00264CF2" w:rsidRPr="00264CF2">
        <w:rPr>
          <w:rFonts w:hint="cs"/>
          <w:cs/>
        </w:rPr>
        <w:t>मार्गों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पीछे</w:t>
      </w:r>
      <w:r w:rsidR="00264CF2" w:rsidRPr="00264CF2">
        <w:rPr>
          <w:cs/>
        </w:rPr>
        <w:t xml:space="preserve"> </w:t>
      </w:r>
      <w:r w:rsidR="00264CF2" w:rsidRPr="00264CF2">
        <w:rPr>
          <w:rFonts w:hint="cs"/>
          <w:cs/>
        </w:rPr>
        <w:t>छोड़ें</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जीवन</w:t>
      </w:r>
      <w:r w:rsidR="00264CF2" w:rsidRPr="00264CF2">
        <w:rPr>
          <w:cs/>
        </w:rPr>
        <w:t xml:space="preserve"> </w:t>
      </w:r>
      <w:r w:rsidR="00264CF2" w:rsidRPr="00264CF2">
        <w:rPr>
          <w:rFonts w:hint="cs"/>
          <w:cs/>
        </w:rPr>
        <w:t>जीएं</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नए</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प्रसन्न</w:t>
      </w:r>
      <w:r w:rsidR="00264CF2" w:rsidRPr="00264CF2">
        <w:rPr>
          <w:cs/>
        </w:rPr>
        <w:t xml:space="preserve"> </w:t>
      </w:r>
      <w:r w:rsidR="00264CF2" w:rsidRPr="00264CF2">
        <w:rPr>
          <w:rFonts w:hint="cs"/>
          <w:cs/>
        </w:rPr>
        <w:t>करें।</w:t>
      </w:r>
    </w:p>
    <w:p w14:paraId="6A18116D" w14:textId="16699B36"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059648" behindDoc="0" locked="1" layoutInCell="1" allowOverlap="1" wp14:anchorId="3B79044D" wp14:editId="0C66EB20">
                <wp:simplePos x="0" y="0"/>
                <wp:positionH relativeFrom="leftMargin">
                  <wp:posOffset>419100</wp:posOffset>
                </wp:positionH>
                <wp:positionV relativeFrom="line">
                  <wp:posOffset>0</wp:posOffset>
                </wp:positionV>
                <wp:extent cx="356235" cy="356235"/>
                <wp:effectExtent l="0" t="0" r="0" b="0"/>
                <wp:wrapNone/>
                <wp:docPr id="456"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DE1C6D" w14:textId="159C01E8" w:rsidR="006F738F" w:rsidRPr="00A535F7" w:rsidRDefault="006F738F"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044D"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H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p0BxysCAABRBAAADgAAAAAAAAAAAAAAAAAuAgAAZHJzL2Uy&#10;b0RvYy54bWxQSwECLQAUAAYACAAAACEAjWdD3NwAAAAGAQAADwAAAAAAAAAAAAAAAACFBAAAZHJz&#10;L2Rvd25yZXYueG1sUEsFBgAAAAAEAAQA8wAAAI4FAAAAAA==&#10;" filled="f" stroked="f" strokeweight=".5pt">
                <v:textbox inset="0,0,0,0">
                  <w:txbxContent>
                    <w:p w14:paraId="47DE1C6D" w14:textId="159C01E8" w:rsidR="006F738F" w:rsidRPr="00A535F7" w:rsidRDefault="006F738F" w:rsidP="00A535F7">
                      <w:pPr>
                        <w:pStyle w:val="ParaNumbering"/>
                      </w:pPr>
                      <w:r>
                        <w:t>194</w:t>
                      </w:r>
                    </w:p>
                  </w:txbxContent>
                </v:textbox>
                <w10:wrap anchorx="margin" anchory="line"/>
                <w10:anchorlock/>
              </v:shape>
            </w:pict>
          </mc:Fallback>
        </mc:AlternateContent>
      </w:r>
      <w:r w:rsidR="00264CF2" w:rsidRPr="00264CF2">
        <w:rPr>
          <w:rFonts w:hint="cs"/>
          <w:cs/>
        </w:rPr>
        <w:t>इफिसियों</w:t>
      </w:r>
      <w:r w:rsidR="00264CF2" w:rsidRPr="00264CF2">
        <w:rPr>
          <w:cs/>
        </w:rPr>
        <w:t xml:space="preserve"> 6:24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वफादारी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पुन</w:t>
      </w:r>
      <w:r w:rsidR="00264CF2" w:rsidRPr="00264CF2">
        <w:rPr>
          <w:cs/>
        </w:rPr>
        <w:t xml:space="preserve">: </w:t>
      </w:r>
      <w:r w:rsidR="00264CF2" w:rsidRPr="00264CF2">
        <w:rPr>
          <w:rFonts w:hint="cs"/>
          <w:cs/>
        </w:rPr>
        <w:t>लिखा</w:t>
      </w:r>
      <w:r w:rsidR="00264CF2" w:rsidRPr="00264CF2">
        <w:t xml:space="preserve">, </w:t>
      </w:r>
      <w:r w:rsidR="00264CF2" w:rsidRPr="00264CF2">
        <w:rPr>
          <w:rFonts w:hint="cs"/>
          <w:cs/>
        </w:rPr>
        <w:t>जहां</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सशर्त</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बोला</w:t>
      </w:r>
      <w:r w:rsidR="001E0CC6">
        <w:rPr>
          <w:rFonts w:hint="cs"/>
          <w:cs/>
        </w:rPr>
        <w:t xml:space="preserve"> :</w:t>
      </w:r>
    </w:p>
    <w:p w14:paraId="386178D6" w14:textId="6C2FBD23" w:rsidR="008E5148" w:rsidRPr="00716177" w:rsidRDefault="006F738F" w:rsidP="00716177">
      <w:pPr>
        <w:pStyle w:val="Quotations"/>
      </w:pPr>
      <w:r>
        <w:rPr>
          <w:cs/>
        </w:rPr>
        <mc:AlternateContent>
          <mc:Choice Requires="wps">
            <w:drawing>
              <wp:anchor distT="0" distB="0" distL="114300" distR="114300" simplePos="0" relativeHeight="252061696" behindDoc="0" locked="1" layoutInCell="1" allowOverlap="1" wp14:anchorId="7E77E6F1" wp14:editId="403D5807">
                <wp:simplePos x="0" y="0"/>
                <wp:positionH relativeFrom="leftMargin">
                  <wp:posOffset>419100</wp:posOffset>
                </wp:positionH>
                <wp:positionV relativeFrom="line">
                  <wp:posOffset>0</wp:posOffset>
                </wp:positionV>
                <wp:extent cx="356235" cy="356235"/>
                <wp:effectExtent l="0" t="0" r="0" b="0"/>
                <wp:wrapNone/>
                <wp:docPr id="457"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8F7B9" w14:textId="30C4D6B9" w:rsidR="006F738F" w:rsidRPr="00A535F7" w:rsidRDefault="006F738F"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7E6F1"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sgAoisCAABRBAAADgAAAAAAAAAAAAAAAAAuAgAAZHJzL2Uy&#10;b0RvYy54bWxQSwECLQAUAAYACAAAACEAjWdD3NwAAAAGAQAADwAAAAAAAAAAAAAAAACFBAAAZHJz&#10;L2Rvd25yZXYueG1sUEsFBgAAAAAEAAQA8wAAAI4FAAAAAA==&#10;" filled="f" stroked="f" strokeweight=".5pt">
                <v:textbox inset="0,0,0,0">
                  <w:txbxContent>
                    <w:p w14:paraId="6BB8F7B9" w14:textId="30C4D6B9" w:rsidR="006F738F" w:rsidRPr="00A535F7" w:rsidRDefault="006F738F" w:rsidP="00A535F7">
                      <w:pPr>
                        <w:pStyle w:val="ParaNumbering"/>
                      </w:pPr>
                      <w:r>
                        <w:t>195</w:t>
                      </w:r>
                    </w:p>
                  </w:txbxContent>
                </v:textbox>
                <w10:wrap anchorx="margin" anchory="line"/>
                <w10:anchorlock/>
              </v:shape>
            </w:pict>
          </mc:Fallback>
        </mc:AlternateContent>
      </w:r>
      <w:r w:rsidR="00264CF2" w:rsidRPr="00264CF2">
        <w:rPr>
          <w:rFonts w:hint="cs"/>
          <w:cs/>
        </w:rPr>
        <w:t>उन</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होता</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अविनाशी</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6:24)</w:t>
      </w:r>
    </w:p>
    <w:p w14:paraId="6BFAC55C" w14:textId="045730C4" w:rsidR="00264CF2" w:rsidRPr="00264CF2" w:rsidRDefault="006F738F" w:rsidP="00264CF2">
      <w:pPr>
        <w:pStyle w:val="BodyText0"/>
      </w:pPr>
      <w:r>
        <w:rPr>
          <w:cs/>
        </w:rPr>
        <mc:AlternateContent>
          <mc:Choice Requires="wps">
            <w:drawing>
              <wp:anchor distT="0" distB="0" distL="114300" distR="114300" simplePos="0" relativeHeight="252063744" behindDoc="0" locked="1" layoutInCell="1" allowOverlap="1" wp14:anchorId="1FF674E5" wp14:editId="3F3DC863">
                <wp:simplePos x="0" y="0"/>
                <wp:positionH relativeFrom="leftMargin">
                  <wp:posOffset>419100</wp:posOffset>
                </wp:positionH>
                <wp:positionV relativeFrom="line">
                  <wp:posOffset>0</wp:posOffset>
                </wp:positionV>
                <wp:extent cx="356235" cy="356235"/>
                <wp:effectExtent l="0" t="0" r="0" b="0"/>
                <wp:wrapNone/>
                <wp:docPr id="458"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9BB3E6" w14:textId="734EA14D" w:rsidR="006F738F" w:rsidRPr="00A535F7" w:rsidRDefault="006F738F"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674E5"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9H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8X9HKgIAAFEEAAAOAAAAAAAAAAAAAAAAAC4CAABkcnMvZTJv&#10;RG9jLnhtbFBLAQItABQABgAIAAAAIQCNZ0Pc3AAAAAYBAAAPAAAAAAAAAAAAAAAAAIQEAABkcnMv&#10;ZG93bnJldi54bWxQSwUGAAAAAAQABADzAAAAjQUAAAAA&#10;" filled="f" stroked="f" strokeweight=".5pt">
                <v:textbox inset="0,0,0,0">
                  <w:txbxContent>
                    <w:p w14:paraId="419BB3E6" w14:textId="734EA14D" w:rsidR="006F738F" w:rsidRPr="00A535F7" w:rsidRDefault="006F738F" w:rsidP="00A535F7">
                      <w:pPr>
                        <w:pStyle w:val="ParaNumbering"/>
                      </w:pPr>
                      <w:r>
                        <w:t>196</w:t>
                      </w:r>
                    </w:p>
                  </w:txbxContent>
                </v:textbox>
                <w10:wrap anchorx="margin" anchory="line"/>
                <w10:anchorlock/>
              </v:shape>
            </w:pict>
          </mc:Fallback>
        </mc:AlternateContent>
      </w:r>
      <w:r w:rsidR="00264CF2" w:rsidRPr="00264CF2">
        <w:rPr>
          <w:rFonts w:hint="cs"/>
          <w:cs/>
        </w:rPr>
        <w:t>प्रभु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अविनाशी</w:t>
      </w:r>
      <w:r w:rsidR="00264CF2" w:rsidRPr="00264CF2">
        <w:t xml:space="preserve">,” </w:t>
      </w:r>
      <w:r w:rsidR="00264CF2" w:rsidRPr="00264CF2">
        <w:rPr>
          <w:rFonts w:hint="cs"/>
          <w:cs/>
        </w:rPr>
        <w:t>कभी</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समाप्त</w:t>
      </w:r>
      <w:r w:rsidR="00264CF2" w:rsidRPr="00264CF2">
        <w:rPr>
          <w:cs/>
        </w:rPr>
        <w:t xml:space="preserve"> </w:t>
      </w:r>
      <w:r w:rsidR="00264CF2" w:rsidRPr="00264CF2">
        <w:rPr>
          <w:rFonts w:hint="cs"/>
          <w:cs/>
        </w:rPr>
        <w:t>होने</w:t>
      </w:r>
      <w:r w:rsidR="00264CF2" w:rsidRPr="00264CF2">
        <w:rPr>
          <w:cs/>
        </w:rPr>
        <w:t xml:space="preserve"> </w:t>
      </w:r>
      <w:r w:rsidR="00264CF2" w:rsidRPr="00264CF2">
        <w:rPr>
          <w:rFonts w:hint="cs"/>
          <w:cs/>
        </w:rPr>
        <w:t>वाला</w:t>
      </w:r>
      <w:r w:rsidR="00264CF2" w:rsidRPr="00264CF2">
        <w:t xml:space="preserve">, </w:t>
      </w:r>
      <w:r w:rsidR="00264CF2" w:rsidRPr="00264CF2">
        <w:rPr>
          <w:rFonts w:hint="cs"/>
          <w:cs/>
        </w:rPr>
        <w:t>निरन्तर</w:t>
      </w:r>
      <w:r w:rsidR="00264CF2" w:rsidRPr="00264CF2">
        <w:t xml:space="preserve">, </w:t>
      </w:r>
      <w:r w:rsidR="00264CF2" w:rsidRPr="00264CF2">
        <w:rPr>
          <w:rFonts w:hint="cs"/>
          <w:cs/>
        </w:rPr>
        <w:t>भक्तिपूर्ण</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दृढ़</w:t>
      </w:r>
      <w:r w:rsidR="00264CF2" w:rsidRPr="00264CF2">
        <w:rPr>
          <w:cs/>
        </w:rPr>
        <w:t xml:space="preserve"> </w:t>
      </w:r>
      <w:r w:rsidR="00264CF2" w:rsidRPr="00264CF2">
        <w:rPr>
          <w:rFonts w:hint="cs"/>
          <w:cs/>
        </w:rPr>
        <w:t>होना</w:t>
      </w:r>
      <w:r w:rsidR="00264CF2" w:rsidRPr="00264CF2">
        <w:rPr>
          <w:cs/>
        </w:rPr>
        <w:t xml:space="preserve"> </w:t>
      </w:r>
      <w:r w:rsidR="00264CF2" w:rsidRPr="00264CF2">
        <w:rPr>
          <w:rFonts w:hint="cs"/>
          <w:cs/>
        </w:rPr>
        <w:t>चाहिए।</w:t>
      </w:r>
    </w:p>
    <w:p w14:paraId="0E724FC3" w14:textId="2D58E60E" w:rsidR="00264CF2" w:rsidRPr="00264CF2" w:rsidRDefault="006F738F" w:rsidP="00264CF2">
      <w:pPr>
        <w:pStyle w:val="BodyText0"/>
      </w:pPr>
      <w:r>
        <w:rPr>
          <w:cs/>
        </w:rPr>
        <mc:AlternateContent>
          <mc:Choice Requires="wps">
            <w:drawing>
              <wp:anchor distT="0" distB="0" distL="114300" distR="114300" simplePos="0" relativeHeight="252065792" behindDoc="0" locked="1" layoutInCell="1" allowOverlap="1" wp14:anchorId="467E6547" wp14:editId="50289089">
                <wp:simplePos x="0" y="0"/>
                <wp:positionH relativeFrom="leftMargin">
                  <wp:posOffset>419100</wp:posOffset>
                </wp:positionH>
                <wp:positionV relativeFrom="line">
                  <wp:posOffset>0</wp:posOffset>
                </wp:positionV>
                <wp:extent cx="356235" cy="356235"/>
                <wp:effectExtent l="0" t="0" r="0" b="0"/>
                <wp:wrapNone/>
                <wp:docPr id="459"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384DE7" w14:textId="79D9CBCE" w:rsidR="006F738F" w:rsidRPr="00A535F7" w:rsidRDefault="006F738F"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6547"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HPKgIAAFE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UhHPKgIAAFEEAAAOAAAAAAAAAAAAAAAAAC4CAABkcnMvZTJv&#10;RG9jLnhtbFBLAQItABQABgAIAAAAIQCNZ0Pc3AAAAAYBAAAPAAAAAAAAAAAAAAAAAIQEAABkcnMv&#10;ZG93bnJldi54bWxQSwUGAAAAAAQABADzAAAAjQUAAAAA&#10;" filled="f" stroked="f" strokeweight=".5pt">
                <v:textbox inset="0,0,0,0">
                  <w:txbxContent>
                    <w:p w14:paraId="4D384DE7" w14:textId="79D9CBCE" w:rsidR="006F738F" w:rsidRPr="00A535F7" w:rsidRDefault="006F738F" w:rsidP="00A535F7">
                      <w:pPr>
                        <w:pStyle w:val="ParaNumbering"/>
                      </w:pPr>
                      <w:r>
                        <w:t>197</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पूर्ण</w:t>
      </w:r>
      <w:r w:rsidR="00264CF2" w:rsidRPr="00264CF2">
        <w:rPr>
          <w:cs/>
        </w:rPr>
        <w:t xml:space="preserve"> </w:t>
      </w:r>
      <w:r w:rsidR="00264CF2" w:rsidRPr="00264CF2">
        <w:rPr>
          <w:rFonts w:hint="cs"/>
          <w:cs/>
        </w:rPr>
        <w:t>भक्ति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पूर्ण</w:t>
      </w:r>
      <w:r w:rsidR="00264CF2" w:rsidRPr="00264CF2">
        <w:rPr>
          <w:cs/>
        </w:rPr>
        <w:t xml:space="preserve"> </w:t>
      </w:r>
      <w:r w:rsidR="00264CF2" w:rsidRPr="00264CF2">
        <w:rPr>
          <w:rFonts w:hint="cs"/>
          <w:cs/>
        </w:rPr>
        <w:t>समर्पण</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मांग</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अनेक</w:t>
      </w:r>
      <w:r w:rsidR="00264CF2" w:rsidRPr="00264CF2">
        <w:rPr>
          <w:cs/>
        </w:rPr>
        <w:t xml:space="preserve"> </w:t>
      </w:r>
      <w:r w:rsidR="00264CF2" w:rsidRPr="00264CF2">
        <w:rPr>
          <w:rFonts w:hint="cs"/>
          <w:cs/>
        </w:rPr>
        <w:t>ईश्वरों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आराधना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जोड़</w:t>
      </w:r>
      <w:r w:rsidR="00264CF2" w:rsidRPr="00264CF2">
        <w:rPr>
          <w:cs/>
        </w:rPr>
        <w:t xml:space="preserve"> </w:t>
      </w:r>
      <w:r w:rsidR="00264CF2" w:rsidRPr="00264CF2">
        <w:rPr>
          <w:rFonts w:hint="cs"/>
          <w:cs/>
        </w:rPr>
        <w:t>लेना</w:t>
      </w:r>
      <w:r w:rsidR="00264CF2" w:rsidRPr="00264CF2">
        <w:rPr>
          <w:cs/>
        </w:rPr>
        <w:t xml:space="preserve"> </w:t>
      </w:r>
      <w:r w:rsidR="00264CF2" w:rsidRPr="00264CF2">
        <w:rPr>
          <w:rFonts w:hint="cs"/>
          <w:cs/>
        </w:rPr>
        <w:t>कोई</w:t>
      </w:r>
      <w:r w:rsidR="00264CF2" w:rsidRPr="00264CF2">
        <w:rPr>
          <w:cs/>
        </w:rPr>
        <w:t xml:space="preserve"> </w:t>
      </w:r>
      <w:r w:rsidR="00264CF2" w:rsidRPr="00264CF2">
        <w:rPr>
          <w:rFonts w:hint="cs"/>
          <w:cs/>
        </w:rPr>
        <w:t>फल</w:t>
      </w:r>
      <w:r w:rsidR="00264CF2" w:rsidRPr="00264CF2">
        <w:rPr>
          <w:cs/>
        </w:rPr>
        <w:t xml:space="preserve"> </w:t>
      </w:r>
      <w:r w:rsidR="00264CF2" w:rsidRPr="00264CF2">
        <w:rPr>
          <w:rFonts w:hint="cs"/>
          <w:cs/>
        </w:rPr>
        <w:t>उत्पन्न</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करेगा</w:t>
      </w:r>
      <w:r w:rsidR="00264CF2" w:rsidRPr="00264CF2">
        <w:t xml:space="preserve">; </w:t>
      </w:r>
      <w:r w:rsidR="00264CF2" w:rsidRPr="00264CF2">
        <w:rPr>
          <w:rFonts w:hint="cs"/>
          <w:cs/>
        </w:rPr>
        <w:t>वह</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अविभाजित</w:t>
      </w:r>
      <w:r w:rsidR="00264CF2" w:rsidRPr="00264CF2">
        <w:rPr>
          <w:cs/>
        </w:rPr>
        <w:t xml:space="preserve"> </w:t>
      </w:r>
      <w:r w:rsidR="00264CF2" w:rsidRPr="00264CF2">
        <w:rPr>
          <w:rFonts w:hint="cs"/>
          <w:cs/>
        </w:rPr>
        <w:t>वफादारी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मांग</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निष्क्रिय</w:t>
      </w:r>
      <w:r w:rsidR="00264CF2" w:rsidRPr="00264CF2">
        <w:rPr>
          <w:cs/>
        </w:rPr>
        <w:t xml:space="preserve"> </w:t>
      </w:r>
      <w:r w:rsidR="00264CF2" w:rsidRPr="00264CF2">
        <w:rPr>
          <w:rFonts w:hint="cs"/>
          <w:cs/>
        </w:rPr>
        <w:t>वफादारी</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चाहता</w:t>
      </w:r>
      <w:r w:rsidR="00264CF2" w:rsidRPr="00264CF2">
        <w:t xml:space="preserve">, </w:t>
      </w:r>
      <w:r w:rsidR="00264CF2" w:rsidRPr="00264CF2">
        <w:rPr>
          <w:rFonts w:hint="cs"/>
          <w:cs/>
        </w:rPr>
        <w:t>जैसे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झूठे</w:t>
      </w:r>
      <w:r w:rsidR="00264CF2" w:rsidRPr="00264CF2">
        <w:rPr>
          <w:cs/>
        </w:rPr>
        <w:t xml:space="preserve"> </w:t>
      </w:r>
      <w:r w:rsidR="00264CF2" w:rsidRPr="00264CF2">
        <w:rPr>
          <w:rFonts w:hint="cs"/>
          <w:cs/>
        </w:rPr>
        <w:t>देवताओं</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हट</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नहीं</w:t>
      </w:r>
      <w:r w:rsidR="00264CF2" w:rsidRPr="00264CF2">
        <w:t xml:space="preserve">, </w:t>
      </w:r>
      <w:r w:rsidR="00264CF2" w:rsidRPr="00264CF2">
        <w:rPr>
          <w:rFonts w:hint="cs"/>
          <w:cs/>
        </w:rPr>
        <w:t>वह</w:t>
      </w:r>
      <w:r w:rsidR="00264CF2" w:rsidRPr="00264CF2">
        <w:rPr>
          <w:cs/>
        </w:rPr>
        <w:t xml:space="preserve"> </w:t>
      </w:r>
      <w:r w:rsidR="00264CF2" w:rsidRPr="00264CF2">
        <w:rPr>
          <w:rFonts w:hint="cs"/>
          <w:cs/>
        </w:rPr>
        <w:t>चाहता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आज्ञाएं</w:t>
      </w:r>
      <w:r w:rsidR="00264CF2" w:rsidRPr="00264CF2">
        <w:rPr>
          <w:cs/>
        </w:rPr>
        <w:t xml:space="preserve"> </w:t>
      </w:r>
      <w:r w:rsidR="00264CF2" w:rsidRPr="00264CF2">
        <w:rPr>
          <w:rFonts w:hint="cs"/>
          <w:cs/>
        </w:rPr>
        <w:t>मानें</w:t>
      </w:r>
      <w:r w:rsidR="00264CF2" w:rsidRPr="00264CF2">
        <w:t xml:space="preserve">, </w:t>
      </w:r>
      <w:r w:rsidR="00264CF2" w:rsidRPr="00264CF2">
        <w:rPr>
          <w:rFonts w:hint="cs"/>
          <w:cs/>
        </w:rPr>
        <w:t>न</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देवताओं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त्यागना</w:t>
      </w:r>
      <w:r w:rsidR="00264CF2" w:rsidRPr="00264CF2">
        <w:t xml:space="preserve">, </w:t>
      </w:r>
      <w:r w:rsidR="00264CF2" w:rsidRPr="00264CF2">
        <w:rPr>
          <w:rFonts w:hint="cs"/>
          <w:cs/>
        </w:rPr>
        <w:t>बल्कि</w:t>
      </w:r>
      <w:r w:rsidR="00264CF2" w:rsidRPr="00264CF2">
        <w:rPr>
          <w:cs/>
        </w:rPr>
        <w:t xml:space="preserve"> </w:t>
      </w:r>
      <w:r w:rsidR="00264CF2" w:rsidRPr="00264CF2">
        <w:rPr>
          <w:rFonts w:hint="cs"/>
          <w:cs/>
        </w:rPr>
        <w:t>सक्रिय</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उन</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भले</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निर्धारित</w:t>
      </w:r>
      <w:r w:rsidR="00264CF2" w:rsidRPr="00264CF2">
        <w:rPr>
          <w:cs/>
        </w:rPr>
        <w:t xml:space="preserve"> </w:t>
      </w:r>
      <w:r w:rsidR="00264CF2" w:rsidRPr="00264CF2">
        <w:rPr>
          <w:rFonts w:hint="cs"/>
          <w:cs/>
        </w:rPr>
        <w:t>किए</w:t>
      </w:r>
      <w:r w:rsidR="00264CF2" w:rsidRPr="00264CF2">
        <w:rPr>
          <w:cs/>
        </w:rPr>
        <w:t xml:space="preserve"> </w:t>
      </w:r>
      <w:r w:rsidR="00264CF2" w:rsidRPr="00264CF2">
        <w:rPr>
          <w:rFonts w:hint="cs"/>
          <w:cs/>
        </w:rPr>
        <w:t>हैं।</w:t>
      </w:r>
    </w:p>
    <w:p w14:paraId="6D675945" w14:textId="0C5D2840" w:rsidR="00716177" w:rsidRPr="001E0CC6" w:rsidRDefault="006F738F" w:rsidP="00264CF2">
      <w:pPr>
        <w:pStyle w:val="BodyText0"/>
        <w:rPr>
          <w:rFonts w:cs="Gautami"/>
          <w:i/>
          <w:cs/>
          <w:lang w:val="hi-IN" w:bidi="te-IN"/>
        </w:rPr>
      </w:pPr>
      <w:r>
        <w:rPr>
          <w:cs/>
        </w:rPr>
        <mc:AlternateContent>
          <mc:Choice Requires="wps">
            <w:drawing>
              <wp:anchor distT="0" distB="0" distL="114300" distR="114300" simplePos="0" relativeHeight="252067840" behindDoc="0" locked="1" layoutInCell="1" allowOverlap="1" wp14:anchorId="4FFCE835" wp14:editId="435933E4">
                <wp:simplePos x="0" y="0"/>
                <wp:positionH relativeFrom="leftMargin">
                  <wp:posOffset>419100</wp:posOffset>
                </wp:positionH>
                <wp:positionV relativeFrom="line">
                  <wp:posOffset>0</wp:posOffset>
                </wp:positionV>
                <wp:extent cx="356235" cy="356235"/>
                <wp:effectExtent l="0" t="0" r="0" b="0"/>
                <wp:wrapNone/>
                <wp:docPr id="460"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DF37F" w14:textId="68708E99" w:rsidR="006F738F" w:rsidRPr="00A535F7" w:rsidRDefault="006F738F"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E835"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kO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V8iP&#10;YQ0OaVc+lbOvOLlaVZWIc408tdbnGL63+CB036B7c+/xMsLvpGviLwIj6MeMlyvLoguE4+ViuZov&#10;lpRwdA02Zs9eH1vnw3cBDYlGQR0OMXHLzlsf+tAxJNYysFFap0FqQ9qCrhbLaXpw9WBybbBGhNC3&#10;Gq3QHboEHakf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yk6Q4pAgAAUQQAAA4AAAAAAAAAAAAAAAAALgIAAGRycy9lMm9E&#10;b2MueG1sUEsBAi0AFAAGAAgAAAAhAI1nQ9zcAAAABgEAAA8AAAAAAAAAAAAAAAAAgwQAAGRycy9k&#10;b3ducmV2LnhtbFBLBQYAAAAABAAEAPMAAACMBQAAAAA=&#10;" filled="f" stroked="f" strokeweight=".5pt">
                <v:textbox inset="0,0,0,0">
                  <w:txbxContent>
                    <w:p w14:paraId="694DF37F" w14:textId="68708E99" w:rsidR="006F738F" w:rsidRPr="00A535F7" w:rsidRDefault="006F738F" w:rsidP="00A535F7">
                      <w:pPr>
                        <w:pStyle w:val="ParaNumbering"/>
                      </w:pPr>
                      <w:r>
                        <w:t>198</w:t>
                      </w:r>
                    </w:p>
                  </w:txbxContent>
                </v:textbox>
                <w10:wrap anchorx="margin" anchory="line"/>
                <w10:anchorlock/>
              </v:shape>
            </w:pict>
          </mc:Fallback>
        </mc:AlternateContent>
      </w:r>
      <w:r w:rsidR="00264CF2" w:rsidRPr="00264CF2">
        <w:rPr>
          <w:rFonts w:hint="cs"/>
          <w:cs/>
        </w:rPr>
        <w:t>इफिसियों</w:t>
      </w:r>
      <w:r w:rsidR="00264CF2" w:rsidRPr="00264CF2">
        <w:rPr>
          <w:cs/>
        </w:rPr>
        <w:t xml:space="preserve"> 2:8-10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गहरे</w:t>
      </w:r>
      <w:r w:rsidR="00264CF2" w:rsidRPr="00264CF2">
        <w:rPr>
          <w:cs/>
        </w:rPr>
        <w:t xml:space="preserve"> </w:t>
      </w:r>
      <w:r w:rsidR="00264CF2" w:rsidRPr="00264CF2">
        <w:rPr>
          <w:rFonts w:hint="cs"/>
          <w:cs/>
        </w:rPr>
        <w:t>विचार</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1E0CC6">
        <w:rPr>
          <w:rFonts w:hint="cs"/>
          <w:cs/>
        </w:rPr>
        <w:t xml:space="preserve"> :</w:t>
      </w:r>
    </w:p>
    <w:p w14:paraId="6A20AEFC" w14:textId="35FFA034" w:rsidR="008E5148" w:rsidRPr="00716177" w:rsidRDefault="006F738F" w:rsidP="00716177">
      <w:pPr>
        <w:pStyle w:val="Quotations"/>
      </w:pPr>
      <w:r>
        <w:rPr>
          <w:cs/>
        </w:rPr>
        <mc:AlternateContent>
          <mc:Choice Requires="wps">
            <w:drawing>
              <wp:anchor distT="0" distB="0" distL="114300" distR="114300" simplePos="0" relativeHeight="252069888" behindDoc="0" locked="1" layoutInCell="1" allowOverlap="1" wp14:anchorId="2AB1C40F" wp14:editId="3DBE29DF">
                <wp:simplePos x="0" y="0"/>
                <wp:positionH relativeFrom="leftMargin">
                  <wp:posOffset>419100</wp:posOffset>
                </wp:positionH>
                <wp:positionV relativeFrom="line">
                  <wp:posOffset>0</wp:posOffset>
                </wp:positionV>
                <wp:extent cx="356235" cy="356235"/>
                <wp:effectExtent l="0" t="0" r="0" b="0"/>
                <wp:wrapNone/>
                <wp:docPr id="461"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C4022" w14:textId="18A34C15" w:rsidR="006F738F" w:rsidRPr="00A535F7" w:rsidRDefault="006F738F"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C40F"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hgNOKgIAAFEEAAAOAAAAAAAAAAAAAAAAAC4CAABkcnMvZTJv&#10;RG9jLnhtbFBLAQItABQABgAIAAAAIQCNZ0Pc3AAAAAYBAAAPAAAAAAAAAAAAAAAAAIQEAABkcnMv&#10;ZG93bnJldi54bWxQSwUGAAAAAAQABADzAAAAjQUAAAAA&#10;" filled="f" stroked="f" strokeweight=".5pt">
                <v:textbox inset="0,0,0,0">
                  <w:txbxContent>
                    <w:p w14:paraId="557C4022" w14:textId="18A34C15" w:rsidR="006F738F" w:rsidRPr="00A535F7" w:rsidRDefault="006F738F" w:rsidP="00A535F7">
                      <w:pPr>
                        <w:pStyle w:val="ParaNumbering"/>
                      </w:pPr>
                      <w:r>
                        <w:t>199</w:t>
                      </w:r>
                    </w:p>
                  </w:txbxContent>
                </v:textbox>
                <w10:wrap anchorx="margin" anchory="line"/>
                <w10:anchorlock/>
              </v:shape>
            </w:pict>
          </mc:Fallback>
        </mc:AlternateContent>
      </w:r>
      <w:r w:rsidR="00264CF2" w:rsidRPr="00264CF2">
        <w:rPr>
          <w:rFonts w:hint="cs"/>
          <w:cs/>
        </w:rPr>
        <w:t>क्योंकि</w:t>
      </w:r>
      <w:r w:rsidR="00264CF2" w:rsidRPr="00264CF2">
        <w:rPr>
          <w:cs/>
        </w:rPr>
        <w:t xml:space="preserve"> </w:t>
      </w:r>
      <w:r w:rsidR="00264CF2" w:rsidRPr="00264CF2">
        <w:rPr>
          <w:rFonts w:hint="cs"/>
          <w:cs/>
        </w:rPr>
        <w:t>विश्वास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तुम्हारा</w:t>
      </w:r>
      <w:r w:rsidR="00264CF2" w:rsidRPr="00264CF2">
        <w:rPr>
          <w:cs/>
        </w:rPr>
        <w:t xml:space="preserve"> </w:t>
      </w:r>
      <w:r w:rsidR="00264CF2" w:rsidRPr="00264CF2">
        <w:rPr>
          <w:rFonts w:hint="cs"/>
          <w:cs/>
        </w:rPr>
        <w:t>उद्धार</w:t>
      </w:r>
      <w:r w:rsidR="00264CF2" w:rsidRPr="00264CF2">
        <w:rPr>
          <w:cs/>
        </w:rPr>
        <w:t xml:space="preserve"> </w:t>
      </w:r>
      <w:r w:rsidR="00264CF2" w:rsidRPr="00264CF2">
        <w:rPr>
          <w:rFonts w:hint="cs"/>
          <w:cs/>
        </w:rPr>
        <w:t>हुआ</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तुम्हारी</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अपितु</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क्योंकि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रचना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अच्छे</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रचे</w:t>
      </w:r>
      <w:r w:rsidR="00264CF2" w:rsidRPr="00264CF2">
        <w:rPr>
          <w:cs/>
        </w:rPr>
        <w:t xml:space="preserve"> </w:t>
      </w:r>
      <w:r w:rsidR="00264CF2" w:rsidRPr="00264CF2">
        <w:rPr>
          <w:rFonts w:hint="cs"/>
          <w:cs/>
        </w:rPr>
        <w:t>गए</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पूर्व</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तैयार</w:t>
      </w:r>
      <w:r w:rsidR="00264CF2" w:rsidRPr="00264CF2">
        <w:rPr>
          <w:cs/>
        </w:rPr>
        <w:t xml:space="preserve"> </w:t>
      </w:r>
      <w:r w:rsidR="00264CF2" w:rsidRPr="00264CF2">
        <w:rPr>
          <w:rFonts w:hint="cs"/>
          <w:cs/>
        </w:rPr>
        <w:t>किए</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उनमें</w:t>
      </w:r>
      <w:r w:rsidR="00264CF2" w:rsidRPr="00264CF2">
        <w:rPr>
          <w:cs/>
        </w:rPr>
        <w:t xml:space="preserve"> </w:t>
      </w:r>
      <w:r w:rsidR="00264CF2" w:rsidRPr="00264CF2">
        <w:rPr>
          <w:rFonts w:hint="cs"/>
          <w:cs/>
        </w:rPr>
        <w:t>चलें।</w:t>
      </w:r>
      <w:r w:rsidR="00264CF2" w:rsidRPr="00264CF2">
        <w:rPr>
          <w:cs/>
        </w:rPr>
        <w:t xml:space="preserve"> (</w:t>
      </w:r>
      <w:r w:rsidR="00264CF2" w:rsidRPr="00264CF2">
        <w:rPr>
          <w:rFonts w:hint="cs"/>
          <w:cs/>
        </w:rPr>
        <w:t>इफिसियों</w:t>
      </w:r>
      <w:r w:rsidR="00264CF2" w:rsidRPr="00264CF2">
        <w:rPr>
          <w:cs/>
        </w:rPr>
        <w:t xml:space="preserve"> 2:8-10)</w:t>
      </w:r>
    </w:p>
    <w:p w14:paraId="4186667B" w14:textId="5A49EE29" w:rsidR="00264CF2" w:rsidRPr="00264CF2" w:rsidRDefault="006F738F" w:rsidP="00264CF2">
      <w:pPr>
        <w:pStyle w:val="BodyText0"/>
      </w:pPr>
      <w:r>
        <w:rPr>
          <w:cs/>
        </w:rPr>
        <mc:AlternateContent>
          <mc:Choice Requires="wps">
            <w:drawing>
              <wp:anchor distT="0" distB="0" distL="114300" distR="114300" simplePos="0" relativeHeight="252071936" behindDoc="0" locked="1" layoutInCell="1" allowOverlap="1" wp14:anchorId="614271BC" wp14:editId="6E6542BC">
                <wp:simplePos x="0" y="0"/>
                <wp:positionH relativeFrom="leftMargin">
                  <wp:posOffset>419100</wp:posOffset>
                </wp:positionH>
                <wp:positionV relativeFrom="line">
                  <wp:posOffset>0</wp:posOffset>
                </wp:positionV>
                <wp:extent cx="356235" cy="356235"/>
                <wp:effectExtent l="0" t="0" r="0" b="0"/>
                <wp:wrapNone/>
                <wp:docPr id="462"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4CD39D" w14:textId="7969A2CA" w:rsidR="006F738F" w:rsidRPr="00A535F7" w:rsidRDefault="006F738F"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71BC"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yY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fljBLD&#10;NA5pV/2okFxKGlXXIs418tRZX2D43uKD0H+F/s29x8sIv5dOx18ERtCPKS43lkUfCMfL+WI5my8o&#10;4ei62pg9e31snQ/fBGgSjZI6HGLilp23PgyhY0isZWCj2jYNsjWkK+lyvsjTg5sHk7cGa0QIQ6vR&#10;Cv2hT9Bn+XwEeID6gvgcDErxlm8UdrFlPuyYQ2kgJJR7eMJDtoDV4GohW+B+/e0+xuPE0EtJh1Ir&#10;qcFdoKT9bnCSUZWj4UbjMBrmpO8BtTvFNbI8mfjAhXY0pQP9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wM7JgpAgAAUQQAAA4AAAAAAAAAAAAAAAAALgIAAGRycy9lMm9E&#10;b2MueG1sUEsBAi0AFAAGAAgAAAAhAI1nQ9zcAAAABgEAAA8AAAAAAAAAAAAAAAAAgwQAAGRycy9k&#10;b3ducmV2LnhtbFBLBQYAAAAABAAEAPMAAACMBQAAAAA=&#10;" filled="f" stroked="f" strokeweight=".5pt">
                <v:textbox inset="0,0,0,0">
                  <w:txbxContent>
                    <w:p w14:paraId="664CD39D" w14:textId="7969A2CA" w:rsidR="006F738F" w:rsidRPr="00A535F7" w:rsidRDefault="006F738F" w:rsidP="00A535F7">
                      <w:pPr>
                        <w:pStyle w:val="ParaNumbering"/>
                      </w:pPr>
                      <w:r>
                        <w:t>200</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नाश</w:t>
      </w:r>
      <w:r w:rsidR="00264CF2" w:rsidRPr="00264CF2">
        <w:rPr>
          <w:cs/>
        </w:rPr>
        <w:t xml:space="preserve"> </w:t>
      </w:r>
      <w:r w:rsidR="00264CF2" w:rsidRPr="00264CF2">
        <w:rPr>
          <w:rFonts w:hint="cs"/>
          <w:cs/>
        </w:rPr>
        <w:t>होने</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बचाने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उद्धार</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या</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इसलिए</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आरामदायक</w:t>
      </w:r>
      <w:r w:rsidR="00264CF2" w:rsidRPr="00264CF2">
        <w:rPr>
          <w:cs/>
        </w:rPr>
        <w:t xml:space="preserve"> </w:t>
      </w:r>
      <w:r w:rsidR="00264CF2" w:rsidRPr="00264CF2">
        <w:rPr>
          <w:rFonts w:hint="cs"/>
          <w:cs/>
        </w:rPr>
        <w:t>जीवन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आनन्द</w:t>
      </w:r>
      <w:r w:rsidR="00264CF2" w:rsidRPr="00264CF2">
        <w:rPr>
          <w:cs/>
        </w:rPr>
        <w:t xml:space="preserve"> </w:t>
      </w:r>
      <w:r w:rsidR="00264CF2" w:rsidRPr="00264CF2">
        <w:rPr>
          <w:rFonts w:hint="cs"/>
          <w:cs/>
        </w:rPr>
        <w:t>उठाएं।</w:t>
      </w:r>
      <w:r w:rsidR="00264CF2" w:rsidRPr="00264CF2">
        <w:rPr>
          <w:cs/>
        </w:rPr>
        <w:t xml:space="preserve"> </w:t>
      </w:r>
      <w:r w:rsidR="00264CF2" w:rsidRPr="00264CF2">
        <w:rPr>
          <w:rFonts w:hint="cs"/>
          <w:cs/>
        </w:rPr>
        <w:t>बल्कि</w:t>
      </w:r>
      <w:r w:rsidR="00264CF2" w:rsidRPr="00264CF2">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नई</w:t>
      </w:r>
      <w:r w:rsidR="00264CF2" w:rsidRPr="00264CF2">
        <w:rPr>
          <w:cs/>
        </w:rPr>
        <w:t xml:space="preserve"> </w:t>
      </w:r>
      <w:r w:rsidR="00264CF2" w:rsidRPr="00264CF2">
        <w:rPr>
          <w:rFonts w:hint="cs"/>
          <w:cs/>
        </w:rPr>
        <w:t>रचना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दिए</w:t>
      </w:r>
      <w:r w:rsidR="00264CF2" w:rsidRPr="00264CF2">
        <w:rPr>
          <w:cs/>
        </w:rPr>
        <w:t xml:space="preserve"> </w:t>
      </w:r>
      <w:r w:rsidR="00264CF2" w:rsidRPr="00264CF2">
        <w:rPr>
          <w:rFonts w:hint="cs"/>
          <w:cs/>
        </w:rPr>
        <w:t>गए</w:t>
      </w:r>
      <w:r w:rsidR="00264CF2" w:rsidRPr="00264CF2">
        <w:rPr>
          <w:cs/>
        </w:rPr>
        <w:t xml:space="preserve"> </w:t>
      </w:r>
      <w:r w:rsidR="00264CF2" w:rsidRPr="00264CF2">
        <w:rPr>
          <w:rFonts w:hint="cs"/>
          <w:cs/>
        </w:rPr>
        <w:t>भले</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फलदायी</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जाएं।</w:t>
      </w:r>
    </w:p>
    <w:p w14:paraId="5C165CE4" w14:textId="61E36B58" w:rsidR="00264CF2" w:rsidRPr="00264CF2" w:rsidRDefault="006F738F" w:rsidP="00264CF2">
      <w:pPr>
        <w:pStyle w:val="BodyText0"/>
      </w:pPr>
      <w:r>
        <w:rPr>
          <w:cs/>
        </w:rPr>
        <mc:AlternateContent>
          <mc:Choice Requires="wps">
            <w:drawing>
              <wp:anchor distT="0" distB="0" distL="114300" distR="114300" simplePos="0" relativeHeight="252073984" behindDoc="0" locked="1" layoutInCell="1" allowOverlap="1" wp14:anchorId="6C9A07E7" wp14:editId="018BE1E2">
                <wp:simplePos x="0" y="0"/>
                <wp:positionH relativeFrom="leftMargin">
                  <wp:posOffset>419100</wp:posOffset>
                </wp:positionH>
                <wp:positionV relativeFrom="line">
                  <wp:posOffset>0</wp:posOffset>
                </wp:positionV>
                <wp:extent cx="356235" cy="356235"/>
                <wp:effectExtent l="0" t="0" r="0" b="0"/>
                <wp:wrapNone/>
                <wp:docPr id="463"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6BFFB" w14:textId="09DBB0E9" w:rsidR="006F738F" w:rsidRPr="00A535F7" w:rsidRDefault="006F738F"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07E7"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b8oMQpAgAAUQQAAA4AAAAAAAAAAAAAAAAALgIAAGRycy9lMm9E&#10;b2MueG1sUEsBAi0AFAAGAAgAAAAhAI1nQ9zcAAAABgEAAA8AAAAAAAAAAAAAAAAAgwQAAGRycy9k&#10;b3ducmV2LnhtbFBLBQYAAAAABAAEAPMAAACMBQAAAAA=&#10;" filled="f" stroked="f" strokeweight=".5pt">
                <v:textbox inset="0,0,0,0">
                  <w:txbxContent>
                    <w:p w14:paraId="15F6BFFB" w14:textId="09DBB0E9" w:rsidR="006F738F" w:rsidRPr="00A535F7" w:rsidRDefault="006F738F" w:rsidP="00A535F7">
                      <w:pPr>
                        <w:pStyle w:val="ParaNumbering"/>
                      </w:pPr>
                      <w:r>
                        <w:t>201</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भले</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विशिष्ट</w:t>
      </w:r>
      <w:r w:rsidR="00264CF2" w:rsidRPr="00264CF2">
        <w:rPr>
          <w:cs/>
        </w:rPr>
        <w:t xml:space="preserve"> </w:t>
      </w:r>
      <w:r w:rsidR="00264CF2" w:rsidRPr="00264CF2">
        <w:rPr>
          <w:rFonts w:hint="cs"/>
          <w:cs/>
        </w:rPr>
        <w:t>भूमिका</w:t>
      </w:r>
      <w:r w:rsidR="00264CF2" w:rsidRPr="00264CF2">
        <w:rPr>
          <w:cs/>
        </w:rPr>
        <w:t xml:space="preserve"> </w:t>
      </w:r>
      <w:r w:rsidR="00264CF2" w:rsidRPr="00264CF2">
        <w:rPr>
          <w:rFonts w:hint="cs"/>
          <w:cs/>
        </w:rPr>
        <w:t>निभाते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ऐसे</w:t>
      </w:r>
      <w:r w:rsidR="00264CF2" w:rsidRPr="00264CF2">
        <w:rPr>
          <w:cs/>
        </w:rPr>
        <w:t xml:space="preserve"> </w:t>
      </w:r>
      <w:r w:rsidR="00264CF2" w:rsidRPr="00264CF2">
        <w:rPr>
          <w:rFonts w:hint="cs"/>
          <w:cs/>
        </w:rPr>
        <w:t>साधन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जिनके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विस्तार</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शुद्ध</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महिमा</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lastRenderedPageBreak/>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सेवकाई</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अनुसार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उद्धार</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उद्देश्य</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निश्चित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इन</w:t>
      </w:r>
      <w:r w:rsidR="00264CF2" w:rsidRPr="00264CF2">
        <w:rPr>
          <w:cs/>
        </w:rPr>
        <w:t xml:space="preserve"> </w:t>
      </w:r>
      <w:r w:rsidR="00264CF2" w:rsidRPr="00264CF2">
        <w:rPr>
          <w:rFonts w:hint="cs"/>
          <w:cs/>
        </w:rPr>
        <w:t>भले</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अत</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उचित</w:t>
      </w:r>
      <w:r w:rsidR="00264CF2" w:rsidRPr="00264CF2">
        <w:rPr>
          <w:cs/>
        </w:rPr>
        <w:t xml:space="preserve"> </w:t>
      </w:r>
      <w:r w:rsidR="00264CF2" w:rsidRPr="00264CF2">
        <w:rPr>
          <w:rFonts w:hint="cs"/>
          <w:cs/>
        </w:rPr>
        <w:t>प्रत्युत्तर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दासों</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सेवकों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नियुक्ति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स्वीकार</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लेना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लक्ष्य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लक्ष्य</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उद्देश्य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उद्देश्य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ग्रहण</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लेना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इसीलिए</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प्राय</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पाठकों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ऐसे</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जीवन</w:t>
      </w:r>
      <w:r w:rsidR="00264CF2" w:rsidRPr="00264CF2">
        <w:rPr>
          <w:cs/>
        </w:rPr>
        <w:t xml:space="preserve"> </w:t>
      </w:r>
      <w:r w:rsidR="00264CF2" w:rsidRPr="00264CF2">
        <w:rPr>
          <w:rFonts w:hint="cs"/>
          <w:cs/>
        </w:rPr>
        <w:t>जीने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उत्साहित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चरित्र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प्रतिबिम्बित</w:t>
      </w:r>
      <w:r w:rsidR="00264CF2" w:rsidRPr="00264CF2">
        <w:rPr>
          <w:cs/>
        </w:rPr>
        <w:t xml:space="preserve"> </w:t>
      </w:r>
      <w:r w:rsidR="00264CF2" w:rsidRPr="00264CF2">
        <w:rPr>
          <w:rFonts w:hint="cs"/>
          <w:cs/>
        </w:rPr>
        <w:t>करे।</w:t>
      </w:r>
    </w:p>
    <w:p w14:paraId="4DA85474" w14:textId="3219D020" w:rsidR="008E5148" w:rsidRPr="008E5148" w:rsidRDefault="006F738F" w:rsidP="00264CF2">
      <w:pPr>
        <w:pStyle w:val="BodyText0"/>
      </w:pPr>
      <w:r>
        <w:rPr>
          <w:cs/>
        </w:rPr>
        <mc:AlternateContent>
          <mc:Choice Requires="wps">
            <w:drawing>
              <wp:anchor distT="0" distB="0" distL="114300" distR="114300" simplePos="0" relativeHeight="252076032" behindDoc="0" locked="1" layoutInCell="1" allowOverlap="1" wp14:anchorId="23522103" wp14:editId="554635D4">
                <wp:simplePos x="0" y="0"/>
                <wp:positionH relativeFrom="leftMargin">
                  <wp:posOffset>419100</wp:posOffset>
                </wp:positionH>
                <wp:positionV relativeFrom="line">
                  <wp:posOffset>0</wp:posOffset>
                </wp:positionV>
                <wp:extent cx="356235" cy="356235"/>
                <wp:effectExtent l="0" t="0" r="0" b="0"/>
                <wp:wrapNone/>
                <wp:docPr id="464"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5894C0" w14:textId="488F7EB7" w:rsidR="006F738F" w:rsidRPr="00A535F7" w:rsidRDefault="006F738F"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22103"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zZoOKgIAAFEEAAAOAAAAAAAAAAAAAAAAAC4CAABkcnMvZTJv&#10;RG9jLnhtbFBLAQItABQABgAIAAAAIQCNZ0Pc3AAAAAYBAAAPAAAAAAAAAAAAAAAAAIQEAABkcnMv&#10;ZG93bnJldi54bWxQSwUGAAAAAAQABADzAAAAjQUAAAAA&#10;" filled="f" stroked="f" strokeweight=".5pt">
                <v:textbox inset="0,0,0,0">
                  <w:txbxContent>
                    <w:p w14:paraId="4D5894C0" w14:textId="488F7EB7" w:rsidR="006F738F" w:rsidRPr="00A535F7" w:rsidRDefault="006F738F" w:rsidP="00A535F7">
                      <w:pPr>
                        <w:pStyle w:val="ParaNumbering"/>
                      </w:pPr>
                      <w:r>
                        <w:t>202</w:t>
                      </w:r>
                    </w:p>
                  </w:txbxContent>
                </v:textbox>
                <w10:wrap anchorx="margin" anchory="line"/>
                <w10:anchorlock/>
              </v:shape>
            </w:pict>
          </mc:Fallback>
        </mc:AlternateContent>
      </w:r>
      <w:r w:rsidR="00264CF2" w:rsidRPr="00264CF2">
        <w:rPr>
          <w:rFonts w:hint="cs"/>
          <w:cs/>
        </w:rPr>
        <w:t>अब</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हमने</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मार्गों</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चर्चा</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ली</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विधि</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मुड़ना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प्रेमपूर्ण</w:t>
      </w:r>
      <w:r w:rsidR="00264CF2" w:rsidRPr="00264CF2">
        <w:rPr>
          <w:cs/>
        </w:rPr>
        <w:t xml:space="preserve"> </w:t>
      </w:r>
      <w:r w:rsidR="00264CF2" w:rsidRPr="00264CF2">
        <w:rPr>
          <w:rFonts w:hint="cs"/>
          <w:cs/>
        </w:rPr>
        <w:t>स्तुति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आज्ञाकारिता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चाहता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वह</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चाहता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पृथ्वी</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विस्तार</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बढ़ाने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सहायता</w:t>
      </w:r>
      <w:r w:rsidR="00264CF2" w:rsidRPr="00264CF2">
        <w:rPr>
          <w:cs/>
        </w:rPr>
        <w:t xml:space="preserve"> </w:t>
      </w:r>
      <w:r w:rsidR="00264CF2" w:rsidRPr="00264CF2">
        <w:rPr>
          <w:rFonts w:hint="cs"/>
          <w:cs/>
        </w:rPr>
        <w:t>करें।</w:t>
      </w:r>
    </w:p>
    <w:p w14:paraId="620B6055" w14:textId="239A25CD" w:rsidR="00716177" w:rsidRDefault="00264CF2" w:rsidP="00716177">
      <w:pPr>
        <w:pStyle w:val="PanelHeading"/>
      </w:pPr>
      <w:bookmarkStart w:id="69" w:name="_Toc20608320"/>
      <w:bookmarkStart w:id="70" w:name="_Toc21190911"/>
      <w:bookmarkStart w:id="71" w:name="_Toc80707816"/>
      <w:r w:rsidRPr="00264CF2">
        <w:rPr>
          <w:rFonts w:hint="cs"/>
          <w:cs/>
        </w:rPr>
        <w:t>राज्य</w:t>
      </w:r>
      <w:r w:rsidRPr="00264CF2">
        <w:rPr>
          <w:cs/>
        </w:rPr>
        <w:t xml:space="preserve"> </w:t>
      </w:r>
      <w:r w:rsidRPr="00264CF2">
        <w:rPr>
          <w:rFonts w:hint="cs"/>
          <w:cs/>
        </w:rPr>
        <w:t>का</w:t>
      </w:r>
      <w:r w:rsidRPr="00264CF2">
        <w:rPr>
          <w:cs/>
        </w:rPr>
        <w:t xml:space="preserve"> </w:t>
      </w:r>
      <w:r w:rsidRPr="00264CF2">
        <w:rPr>
          <w:rFonts w:hint="cs"/>
          <w:cs/>
        </w:rPr>
        <w:t>निर्माण</w:t>
      </w:r>
      <w:bookmarkEnd w:id="69"/>
      <w:bookmarkEnd w:id="70"/>
      <w:bookmarkEnd w:id="71"/>
    </w:p>
    <w:p w14:paraId="723442A5" w14:textId="63F909FE" w:rsidR="00264CF2" w:rsidRPr="00264CF2" w:rsidRDefault="006F738F" w:rsidP="00264CF2">
      <w:pPr>
        <w:pStyle w:val="BodyText0"/>
      </w:pPr>
      <w:r>
        <w:rPr>
          <w:cs/>
        </w:rPr>
        <mc:AlternateContent>
          <mc:Choice Requires="wps">
            <w:drawing>
              <wp:anchor distT="0" distB="0" distL="114300" distR="114300" simplePos="0" relativeHeight="252078080" behindDoc="0" locked="1" layoutInCell="1" allowOverlap="1" wp14:anchorId="640142F7" wp14:editId="4BF37116">
                <wp:simplePos x="0" y="0"/>
                <wp:positionH relativeFrom="leftMargin">
                  <wp:posOffset>419100</wp:posOffset>
                </wp:positionH>
                <wp:positionV relativeFrom="line">
                  <wp:posOffset>0</wp:posOffset>
                </wp:positionV>
                <wp:extent cx="356235" cy="356235"/>
                <wp:effectExtent l="0" t="0" r="0" b="0"/>
                <wp:wrapNone/>
                <wp:docPr id="465"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F6E129" w14:textId="259F2110" w:rsidR="006F738F" w:rsidRPr="00A535F7" w:rsidRDefault="006F738F"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42F7"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3BO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XC0oM&#10;a3FIu+pHNcvnlDSqrkWca+Sps77A8L3FB6H/Cv2be4+XEX4vXRt/ERhBPzJ+ubEs+kA4Xs4Xy9kc&#10;a3F0XW3Mnr0+ts6HbwJaEo2SOhxi4padtz4MoWNIrGVgo7ROg9SGdCVdzhd5enDzYHJtsEaEMLQa&#10;rdAf+gR9li9HgAeoL4jPwaAUb/lGYRdb5sOOOZQGQkK5hyc8pAasBlcL2QL362/3MR4nhl5KOpRa&#10;SQ3uAiX6u8FJRlWOhhuNw2iYU3sPqN0p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vvcE4pAgAAUQQAAA4AAAAAAAAAAAAAAAAALgIAAGRycy9lMm9E&#10;b2MueG1sUEsBAi0AFAAGAAgAAAAhAI1nQ9zcAAAABgEAAA8AAAAAAAAAAAAAAAAAgwQAAGRycy9k&#10;b3ducmV2LnhtbFBLBQYAAAAABAAEAPMAAACMBQAAAAA=&#10;" filled="f" stroked="f" strokeweight=".5pt">
                <v:textbox inset="0,0,0,0">
                  <w:txbxContent>
                    <w:p w14:paraId="5CF6E129" w14:textId="259F2110" w:rsidR="006F738F" w:rsidRPr="00A535F7" w:rsidRDefault="006F738F" w:rsidP="00A535F7">
                      <w:pPr>
                        <w:pStyle w:val="ParaNumbering"/>
                      </w:pPr>
                      <w:r>
                        <w:t>203</w:t>
                      </w:r>
                    </w:p>
                  </w:txbxContent>
                </v:textbox>
                <w10:wrap anchorx="margin" anchory="line"/>
                <w10:anchorlock/>
              </v:shape>
            </w:pict>
          </mc:Fallback>
        </mc:AlternateContent>
      </w:r>
      <w:r w:rsidR="00264CF2" w:rsidRPr="00264CF2">
        <w:rPr>
          <w:rFonts w:hint="cs"/>
          <w:cs/>
        </w:rPr>
        <w:t>हमें</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समझाने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पृथ्वी</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किस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करें</w:t>
      </w:r>
      <w:r w:rsidR="00264CF2" w:rsidRPr="00264CF2">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कई</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उनमें</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प्रत्येक</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दर्शाया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एकदूसरे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संबंधित</w:t>
      </w:r>
      <w:r w:rsidR="00264CF2" w:rsidRPr="00264CF2">
        <w:rPr>
          <w:cs/>
        </w:rPr>
        <w:t xml:space="preserve"> </w:t>
      </w:r>
      <w:r w:rsidR="00264CF2" w:rsidRPr="00264CF2">
        <w:rPr>
          <w:rFonts w:hint="cs"/>
          <w:cs/>
        </w:rPr>
        <w:t>होना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बढ़ाने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किस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एक</w:t>
      </w:r>
      <w:r w:rsidR="00264CF2" w:rsidRPr="00264CF2">
        <w:rPr>
          <w:cs/>
        </w:rPr>
        <w:t>-</w:t>
      </w:r>
      <w:r w:rsidR="00264CF2" w:rsidRPr="00264CF2">
        <w:rPr>
          <w:rFonts w:hint="cs"/>
          <w:cs/>
        </w:rPr>
        <w:t>दूसरे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ऐसे</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उल्लेख</w:t>
      </w:r>
      <w:r w:rsidR="00264CF2" w:rsidRPr="00264CF2">
        <w:rPr>
          <w:cs/>
        </w:rPr>
        <w:t xml:space="preserve"> </w:t>
      </w:r>
      <w:r w:rsidR="00264CF2" w:rsidRPr="00264CF2">
        <w:rPr>
          <w:rFonts w:hint="cs"/>
          <w:cs/>
        </w:rPr>
        <w:t>करेंगे।</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आरंभ</w:t>
      </w:r>
      <w:r w:rsidR="00264CF2" w:rsidRPr="00264CF2">
        <w:rPr>
          <w:cs/>
        </w:rPr>
        <w:t xml:space="preserve"> </w:t>
      </w:r>
      <w:r w:rsidR="00264CF2" w:rsidRPr="00264CF2">
        <w:rPr>
          <w:rFonts w:hint="cs"/>
          <w:cs/>
        </w:rPr>
        <w:t>करेंगे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तुलना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मंदिर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की।</w:t>
      </w:r>
    </w:p>
    <w:p w14:paraId="2146468A" w14:textId="46115D78"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080128" behindDoc="0" locked="1" layoutInCell="1" allowOverlap="1" wp14:anchorId="4937476F" wp14:editId="7B4973FB">
                <wp:simplePos x="0" y="0"/>
                <wp:positionH relativeFrom="leftMargin">
                  <wp:posOffset>419100</wp:posOffset>
                </wp:positionH>
                <wp:positionV relativeFrom="line">
                  <wp:posOffset>0</wp:posOffset>
                </wp:positionV>
                <wp:extent cx="356235" cy="356235"/>
                <wp:effectExtent l="0" t="0" r="0" b="0"/>
                <wp:wrapNone/>
                <wp:docPr id="466"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4CFE68" w14:textId="1144BBAB" w:rsidR="006F738F" w:rsidRPr="00A535F7" w:rsidRDefault="006F738F"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7476F"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JHh5KgIAAFEEAAAOAAAAAAAAAAAAAAAAAC4CAABkcnMvZTJv&#10;RG9jLnhtbFBLAQItABQABgAIAAAAIQCNZ0Pc3AAAAAYBAAAPAAAAAAAAAAAAAAAAAIQEAABkcnMv&#10;ZG93bnJldi54bWxQSwUGAAAAAAQABADzAAAAjQUAAAAA&#10;" filled="f" stroked="f" strokeweight=".5pt">
                <v:textbox inset="0,0,0,0">
                  <w:txbxContent>
                    <w:p w14:paraId="524CFE68" w14:textId="1144BBAB" w:rsidR="006F738F" w:rsidRPr="00A535F7" w:rsidRDefault="006F738F" w:rsidP="00A535F7">
                      <w:pPr>
                        <w:pStyle w:val="ParaNumbering"/>
                      </w:pPr>
                      <w:r>
                        <w:t>204</w:t>
                      </w:r>
                    </w:p>
                  </w:txbxContent>
                </v:textbox>
                <w10:wrap anchorx="margin" anchory="line"/>
                <w10:anchorlock/>
              </v:shape>
            </w:pict>
          </mc:Fallback>
        </mc:AlternateContent>
      </w:r>
      <w:r w:rsidR="00264CF2" w:rsidRPr="00264CF2">
        <w:rPr>
          <w:rFonts w:hint="cs"/>
          <w:cs/>
        </w:rPr>
        <w:t>इफिसियों</w:t>
      </w:r>
      <w:r w:rsidR="00264CF2" w:rsidRPr="00264CF2">
        <w:rPr>
          <w:cs/>
        </w:rPr>
        <w:t xml:space="preserve"> 2:19-22 </w:t>
      </w:r>
      <w:r w:rsidR="00264CF2" w:rsidRPr="00264CF2">
        <w:rPr>
          <w:rFonts w:hint="cs"/>
          <w:cs/>
        </w:rPr>
        <w:t>में</w:t>
      </w:r>
      <w:r w:rsidR="00264CF2" w:rsidRPr="00264CF2">
        <w:rPr>
          <w:cs/>
        </w:rPr>
        <w:t xml:space="preserve"> </w:t>
      </w:r>
      <w:r w:rsidR="00264CF2" w:rsidRPr="00264CF2">
        <w:rPr>
          <w:rFonts w:hint="cs"/>
          <w:cs/>
        </w:rPr>
        <w:t>गैरयहूदी</w:t>
      </w:r>
      <w:r w:rsidR="00264CF2" w:rsidRPr="00264CF2">
        <w:rPr>
          <w:cs/>
        </w:rPr>
        <w:t xml:space="preserve"> </w:t>
      </w:r>
      <w:r w:rsidR="00264CF2" w:rsidRPr="00264CF2">
        <w:rPr>
          <w:rFonts w:hint="cs"/>
          <w:cs/>
        </w:rPr>
        <w:t>मसीहियों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कहे</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w:t>
      </w:r>
      <w:r w:rsidR="001E0CC6">
        <w:rPr>
          <w:rFonts w:hint="cs"/>
          <w:cs/>
        </w:rPr>
        <w:t xml:space="preserve"> :</w:t>
      </w:r>
    </w:p>
    <w:p w14:paraId="200CD109" w14:textId="276D8224" w:rsidR="008E5148" w:rsidRPr="00716177" w:rsidRDefault="006F738F" w:rsidP="00716177">
      <w:pPr>
        <w:pStyle w:val="Quotations"/>
      </w:pPr>
      <w:r>
        <w:rPr>
          <w:cs/>
        </w:rPr>
        <mc:AlternateContent>
          <mc:Choice Requires="wps">
            <w:drawing>
              <wp:anchor distT="0" distB="0" distL="114300" distR="114300" simplePos="0" relativeHeight="252082176" behindDoc="0" locked="1" layoutInCell="1" allowOverlap="1" wp14:anchorId="2F266284" wp14:editId="10111B1A">
                <wp:simplePos x="0" y="0"/>
                <wp:positionH relativeFrom="leftMargin">
                  <wp:posOffset>419100</wp:posOffset>
                </wp:positionH>
                <wp:positionV relativeFrom="line">
                  <wp:posOffset>0</wp:posOffset>
                </wp:positionV>
                <wp:extent cx="356235" cy="356235"/>
                <wp:effectExtent l="0" t="0" r="0" b="0"/>
                <wp:wrapNone/>
                <wp:docPr id="467"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2519B2" w14:textId="6C9D2951" w:rsidR="006F738F" w:rsidRPr="00A535F7" w:rsidRDefault="006F738F"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6284"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cXkcKgIAAFEEAAAOAAAAAAAAAAAAAAAAAC4CAABkcnMvZTJv&#10;RG9jLnhtbFBLAQItABQABgAIAAAAIQCNZ0Pc3AAAAAYBAAAPAAAAAAAAAAAAAAAAAIQEAABkcnMv&#10;ZG93bnJldi54bWxQSwUGAAAAAAQABADzAAAAjQUAAAAA&#10;" filled="f" stroked="f" strokeweight=".5pt">
                <v:textbox inset="0,0,0,0">
                  <w:txbxContent>
                    <w:p w14:paraId="7D2519B2" w14:textId="6C9D2951" w:rsidR="006F738F" w:rsidRPr="00A535F7" w:rsidRDefault="006F738F" w:rsidP="00A535F7">
                      <w:pPr>
                        <w:pStyle w:val="ParaNumbering"/>
                      </w:pPr>
                      <w:r>
                        <w:t>205</w:t>
                      </w:r>
                    </w:p>
                  </w:txbxContent>
                </v:textbox>
                <w10:wrap anchorx="margin" anchory="line"/>
                <w10:anchorlock/>
              </v:shape>
            </w:pict>
          </mc:Fallback>
        </mc:AlternateContent>
      </w:r>
      <w:r w:rsidR="00264CF2" w:rsidRPr="00264CF2">
        <w:rPr>
          <w:rFonts w:hint="cs"/>
          <w:cs/>
        </w:rPr>
        <w:t>अब</w:t>
      </w:r>
      <w:r w:rsidR="00264CF2" w:rsidRPr="00264CF2">
        <w:rPr>
          <w:cs/>
        </w:rPr>
        <w:t xml:space="preserve"> </w:t>
      </w:r>
      <w:r w:rsidR="00264CF2" w:rsidRPr="00264CF2">
        <w:rPr>
          <w:rFonts w:hint="cs"/>
          <w:cs/>
        </w:rPr>
        <w:t>तुम</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सहवासी</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सदस्य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एवं</w:t>
      </w:r>
      <w:r w:rsidR="00264CF2" w:rsidRPr="00264CF2">
        <w:rPr>
          <w:cs/>
        </w:rPr>
        <w:t xml:space="preserve"> </w:t>
      </w:r>
      <w:r w:rsidR="00264CF2" w:rsidRPr="00264CF2">
        <w:rPr>
          <w:rFonts w:hint="cs"/>
          <w:cs/>
        </w:rPr>
        <w:t>भविष्यद्वक्ताओं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नींव</w:t>
      </w:r>
      <w:r w:rsidR="00264CF2" w:rsidRPr="00264CF2">
        <w:t xml:space="preserve">, </w:t>
      </w:r>
      <w:r w:rsidR="00264CF2" w:rsidRPr="00264CF2">
        <w:rPr>
          <w:rFonts w:hint="cs"/>
          <w:cs/>
        </w:rPr>
        <w:t>जिसके</w:t>
      </w:r>
      <w:r w:rsidR="00264CF2" w:rsidRPr="00264CF2">
        <w:rPr>
          <w:cs/>
        </w:rPr>
        <w:t xml:space="preserve"> </w:t>
      </w:r>
      <w:r w:rsidR="00264CF2" w:rsidRPr="00264CF2">
        <w:rPr>
          <w:rFonts w:hint="cs"/>
          <w:cs/>
        </w:rPr>
        <w:t>कोने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पत्थर</w:t>
      </w:r>
      <w:r w:rsidR="00264CF2" w:rsidRPr="00264CF2">
        <w:rPr>
          <w:cs/>
        </w:rPr>
        <w:t xml:space="preserve"> </w:t>
      </w:r>
      <w:r w:rsidR="00264CF2" w:rsidRPr="00264CF2">
        <w:rPr>
          <w:rFonts w:hint="cs"/>
          <w:cs/>
        </w:rPr>
        <w:t>स्वयं</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पर</w:t>
      </w:r>
      <w:r w:rsidR="00264CF2" w:rsidRPr="00264CF2">
        <w:rPr>
          <w:cs/>
        </w:rPr>
        <w:t xml:space="preserve"> </w:t>
      </w:r>
      <w:r w:rsidR="00264CF2" w:rsidRPr="00264CF2">
        <w:rPr>
          <w:rFonts w:hint="cs"/>
          <w:cs/>
        </w:rPr>
        <w:t>निर्मित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जिसमें</w:t>
      </w:r>
      <w:r w:rsidR="00264CF2" w:rsidRPr="00264CF2">
        <w:rPr>
          <w:cs/>
        </w:rPr>
        <w:t xml:space="preserve"> </w:t>
      </w:r>
      <w:r w:rsidR="00264CF2" w:rsidRPr="00264CF2">
        <w:rPr>
          <w:rFonts w:hint="cs"/>
          <w:cs/>
        </w:rPr>
        <w:t>संपूर्ण</w:t>
      </w:r>
      <w:r w:rsidR="00264CF2" w:rsidRPr="00264CF2">
        <w:rPr>
          <w:cs/>
        </w:rPr>
        <w:t xml:space="preserve"> </w:t>
      </w:r>
      <w:r w:rsidR="00264CF2" w:rsidRPr="00264CF2">
        <w:rPr>
          <w:rFonts w:hint="cs"/>
          <w:cs/>
        </w:rPr>
        <w:t>रचना</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जुड़कर</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मन्दिर</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जिसमें</w:t>
      </w:r>
      <w:r w:rsidR="00264CF2" w:rsidRPr="00264CF2">
        <w:rPr>
          <w:cs/>
        </w:rPr>
        <w:t xml:space="preserve"> </w:t>
      </w:r>
      <w:r w:rsidR="00264CF2" w:rsidRPr="00264CF2">
        <w:rPr>
          <w:rFonts w:hint="cs"/>
          <w:cs/>
        </w:rPr>
        <w:t>तुम</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आत्मा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निवास</w:t>
      </w:r>
      <w:r w:rsidR="00264CF2" w:rsidRPr="00264CF2">
        <w:rPr>
          <w:cs/>
        </w:rPr>
        <w:t>-</w:t>
      </w:r>
      <w:r w:rsidR="00264CF2" w:rsidRPr="00264CF2">
        <w:rPr>
          <w:rFonts w:hint="cs"/>
          <w:cs/>
        </w:rPr>
        <w:t>स्थान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बनाए</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2:19-22)</w:t>
      </w:r>
    </w:p>
    <w:p w14:paraId="2E69F741" w14:textId="47104FAD" w:rsidR="00264CF2" w:rsidRPr="00264CF2" w:rsidRDefault="006F738F" w:rsidP="00264CF2">
      <w:pPr>
        <w:pStyle w:val="BodyText0"/>
      </w:pPr>
      <w:r>
        <w:rPr>
          <w:cs/>
        </w:rPr>
        <mc:AlternateContent>
          <mc:Choice Requires="wps">
            <w:drawing>
              <wp:anchor distT="0" distB="0" distL="114300" distR="114300" simplePos="0" relativeHeight="252084224" behindDoc="0" locked="1" layoutInCell="1" allowOverlap="1" wp14:anchorId="57CD80CE" wp14:editId="00A68A37">
                <wp:simplePos x="0" y="0"/>
                <wp:positionH relativeFrom="leftMargin">
                  <wp:posOffset>419100</wp:posOffset>
                </wp:positionH>
                <wp:positionV relativeFrom="line">
                  <wp:posOffset>0</wp:posOffset>
                </wp:positionV>
                <wp:extent cx="356235" cy="356235"/>
                <wp:effectExtent l="0" t="0" r="0" b="0"/>
                <wp:wrapNone/>
                <wp:docPr id="468"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E345D" w14:textId="52F8295A" w:rsidR="006F738F" w:rsidRPr="00A535F7" w:rsidRDefault="006F738F"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80CE"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SAb5KgIAAFEEAAAOAAAAAAAAAAAAAAAAAC4CAABkcnMvZTJv&#10;RG9jLnhtbFBLAQItABQABgAIAAAAIQCNZ0Pc3AAAAAYBAAAPAAAAAAAAAAAAAAAAAIQEAABkcnMv&#10;ZG93bnJldi54bWxQSwUGAAAAAAQABADzAAAAjQUAAAAA&#10;" filled="f" stroked="f" strokeweight=".5pt">
                <v:textbox inset="0,0,0,0">
                  <w:txbxContent>
                    <w:p w14:paraId="11DE345D" w14:textId="52F8295A" w:rsidR="006F738F" w:rsidRPr="00A535F7" w:rsidRDefault="006F738F" w:rsidP="00A535F7">
                      <w:pPr>
                        <w:pStyle w:val="ParaNumbering"/>
                      </w:pPr>
                      <w:r>
                        <w:t>206</w:t>
                      </w:r>
                    </w:p>
                  </w:txbxContent>
                </v:textbox>
                <w10:wrap anchorx="margin" anchory="line"/>
                <w10:anchorlock/>
              </v:shape>
            </w:pict>
          </mc:Fallback>
        </mc:AlternateConten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सिखाया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गैरयहूदी</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यहूदी</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स्तर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पूर्ण</w:t>
      </w:r>
      <w:r w:rsidR="00264CF2" w:rsidRPr="00264CF2">
        <w:rPr>
          <w:cs/>
        </w:rPr>
        <w:t xml:space="preserve"> </w:t>
      </w:r>
      <w:r w:rsidR="00264CF2" w:rsidRPr="00264CF2">
        <w:rPr>
          <w:rFonts w:hint="cs"/>
          <w:cs/>
        </w:rPr>
        <w:t>नागरिक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बल</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भवन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दर्शाया</w:t>
      </w:r>
      <w:r w:rsidR="00264CF2" w:rsidRPr="00264CF2">
        <w:rPr>
          <w:cs/>
        </w:rPr>
        <w:t xml:space="preserve"> </w:t>
      </w:r>
      <w:r w:rsidR="00264CF2" w:rsidRPr="00264CF2">
        <w:rPr>
          <w:rFonts w:hint="cs"/>
          <w:cs/>
        </w:rPr>
        <w:t>जिसकी</w:t>
      </w:r>
      <w:r w:rsidR="00264CF2" w:rsidRPr="00264CF2">
        <w:rPr>
          <w:cs/>
        </w:rPr>
        <w:t xml:space="preserve"> </w:t>
      </w:r>
      <w:r w:rsidR="00264CF2" w:rsidRPr="00264CF2">
        <w:rPr>
          <w:rFonts w:hint="cs"/>
          <w:cs/>
        </w:rPr>
        <w:t>संरचना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प्रत्येक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पत्थर</w:t>
      </w:r>
      <w:r w:rsidR="00264CF2" w:rsidRPr="00264CF2">
        <w:rPr>
          <w:cs/>
        </w:rPr>
        <w:t xml:space="preserve"> </w:t>
      </w:r>
      <w:r w:rsidR="00264CF2" w:rsidRPr="00264CF2">
        <w:rPr>
          <w:rFonts w:hint="cs"/>
          <w:cs/>
        </w:rPr>
        <w:t>है।</w:t>
      </w:r>
    </w:p>
    <w:p w14:paraId="323F3814" w14:textId="5D765D0E" w:rsidR="00264CF2" w:rsidRPr="00264CF2" w:rsidRDefault="006F738F" w:rsidP="00264CF2">
      <w:pPr>
        <w:pStyle w:val="BodyText0"/>
      </w:pPr>
      <w:r>
        <w:rPr>
          <w:cs/>
        </w:rPr>
        <mc:AlternateContent>
          <mc:Choice Requires="wps">
            <w:drawing>
              <wp:anchor distT="0" distB="0" distL="114300" distR="114300" simplePos="0" relativeHeight="252086272" behindDoc="0" locked="1" layoutInCell="1" allowOverlap="1" wp14:anchorId="20DCBB07" wp14:editId="356862E4">
                <wp:simplePos x="0" y="0"/>
                <wp:positionH relativeFrom="leftMargin">
                  <wp:posOffset>419100</wp:posOffset>
                </wp:positionH>
                <wp:positionV relativeFrom="line">
                  <wp:posOffset>0</wp:posOffset>
                </wp:positionV>
                <wp:extent cx="356235" cy="356235"/>
                <wp:effectExtent l="0" t="0" r="0" b="0"/>
                <wp:wrapNone/>
                <wp:docPr id="469"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ADD2C9" w14:textId="6702D889" w:rsidR="006F738F" w:rsidRPr="00A535F7" w:rsidRDefault="006F738F"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CBB07"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8oKgIAAFE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4/Lr9Q&#10;olmDQ9oVP4pZ+omSSpWlCHMNPLXGZRi+N3jBd1+he2V3aAztd9I24RcbI+hHxi9XlkXnCUfjfLGc&#10;zReUcHQNGLMnt8vGOv9NQEMCyKnFIUZu2XnrfB86hoRaGjaqruMga03anC7nizReuHowea2xRmih&#10;f2pAvjt0sfXZNAoh2A5QXrA/C71SnOEbha/YMud3zKI0sCWUu3/CQ9aA1WBAyBbYX3+zh3icGHop&#10;aVFqOdW4C5TU3zVOMqhyBHYEhxHoU3MPqN0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BD8oKgIAAFEEAAAOAAAAAAAAAAAAAAAAAC4CAABkcnMvZTJv&#10;RG9jLnhtbFBLAQItABQABgAIAAAAIQCNZ0Pc3AAAAAYBAAAPAAAAAAAAAAAAAAAAAIQEAABkcnMv&#10;ZG93bnJldi54bWxQSwUGAAAAAAQABADzAAAAjQUAAAAA&#10;" filled="f" stroked="f" strokeweight=".5pt">
                <v:textbox inset="0,0,0,0">
                  <w:txbxContent>
                    <w:p w14:paraId="4DADD2C9" w14:textId="6702D889" w:rsidR="006F738F" w:rsidRPr="00A535F7" w:rsidRDefault="006F738F" w:rsidP="00A535F7">
                      <w:pPr>
                        <w:pStyle w:val="ParaNumbering"/>
                      </w:pPr>
                      <w:r>
                        <w:t>207</w:t>
                      </w:r>
                    </w:p>
                  </w:txbxContent>
                </v:textbox>
                <w10:wrap anchorx="margin" anchory="line"/>
                <w10:anchorlock/>
              </v:shape>
            </w:pict>
          </mc:Fallback>
        </mc:AlternateContent>
      </w:r>
      <w:r w:rsidR="00264CF2" w:rsidRPr="00264CF2">
        <w:rPr>
          <w:rFonts w:hint="cs"/>
          <w:cs/>
        </w:rPr>
        <w:t>इस</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स्तर</w:t>
      </w:r>
      <w:r w:rsidR="00264CF2" w:rsidRPr="00264CF2">
        <w:rPr>
          <w:cs/>
        </w:rPr>
        <w:t xml:space="preserve"> </w:t>
      </w:r>
      <w:r w:rsidR="00264CF2" w:rsidRPr="00264CF2">
        <w:rPr>
          <w:rFonts w:hint="cs"/>
          <w:cs/>
        </w:rPr>
        <w:t>श्रेष्ठ</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नींव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पत्थर</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अन्य</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पत्थर</w:t>
      </w:r>
      <w:r w:rsidR="00264CF2" w:rsidRPr="00264CF2">
        <w:rPr>
          <w:cs/>
        </w:rPr>
        <w:t xml:space="preserve"> </w:t>
      </w:r>
      <w:r w:rsidR="00264CF2" w:rsidRPr="00264CF2">
        <w:rPr>
          <w:rFonts w:hint="cs"/>
          <w:cs/>
        </w:rPr>
        <w:t>टिके</w:t>
      </w:r>
      <w:r w:rsidR="00264CF2" w:rsidRPr="00264CF2">
        <w:rPr>
          <w:cs/>
        </w:rPr>
        <w:t xml:space="preserve"> </w:t>
      </w:r>
      <w:r w:rsidR="00264CF2" w:rsidRPr="00264CF2">
        <w:rPr>
          <w:rFonts w:hint="cs"/>
          <w:cs/>
        </w:rPr>
        <w:t>रहते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जिसमें</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भवन</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जुड़ा</w:t>
      </w:r>
      <w:r w:rsidR="00264CF2" w:rsidRPr="00264CF2">
        <w:rPr>
          <w:cs/>
        </w:rPr>
        <w:t xml:space="preserve"> </w:t>
      </w:r>
      <w:r w:rsidR="00264CF2" w:rsidRPr="00264CF2">
        <w:rPr>
          <w:rFonts w:hint="cs"/>
          <w:cs/>
        </w:rPr>
        <w:t>रहता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भविष्यवक्ताओं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पास</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अधीन</w:t>
      </w:r>
      <w:r w:rsidR="00264CF2" w:rsidRPr="00264CF2">
        <w:rPr>
          <w:cs/>
        </w:rPr>
        <w:t xml:space="preserve"> </w:t>
      </w:r>
      <w:r w:rsidR="00264CF2" w:rsidRPr="00264CF2">
        <w:rPr>
          <w:rFonts w:hint="cs"/>
          <w:cs/>
        </w:rPr>
        <w:t>उच्च</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स्तर</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जिन्हें</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प्रतिनिधि</w:t>
      </w:r>
      <w:r w:rsidR="00264CF2" w:rsidRPr="00264CF2">
        <w:rPr>
          <w:cs/>
        </w:rPr>
        <w:t xml:space="preserve"> </w:t>
      </w:r>
      <w:r w:rsidR="00264CF2" w:rsidRPr="00264CF2">
        <w:rPr>
          <w:rFonts w:hint="cs"/>
          <w:cs/>
        </w:rPr>
        <w:t>कहा</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बाकी</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किसी</w:t>
      </w:r>
      <w:r w:rsidR="00264CF2" w:rsidRPr="00264CF2">
        <w:rPr>
          <w:cs/>
        </w:rPr>
        <w:t xml:space="preserve"> </w:t>
      </w:r>
      <w:r w:rsidR="00264CF2" w:rsidRPr="00264CF2">
        <w:rPr>
          <w:rFonts w:hint="cs"/>
          <w:cs/>
        </w:rPr>
        <w:t>भेदभाव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संरचना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अलग</w:t>
      </w:r>
      <w:r w:rsidR="00264CF2" w:rsidRPr="00264CF2">
        <w:rPr>
          <w:cs/>
        </w:rPr>
        <w:t>-</w:t>
      </w:r>
      <w:r w:rsidR="00264CF2" w:rsidRPr="00264CF2">
        <w:rPr>
          <w:rFonts w:hint="cs"/>
          <w:cs/>
        </w:rPr>
        <w:t>अलग</w:t>
      </w:r>
      <w:r w:rsidR="00264CF2" w:rsidRPr="00264CF2">
        <w:rPr>
          <w:cs/>
        </w:rPr>
        <w:t xml:space="preserve"> </w:t>
      </w:r>
      <w:r w:rsidR="00264CF2" w:rsidRPr="00264CF2">
        <w:rPr>
          <w:rFonts w:hint="cs"/>
          <w:cs/>
        </w:rPr>
        <w:t>पत्थर</w:t>
      </w:r>
      <w:r w:rsidR="00264CF2" w:rsidRPr="00264CF2">
        <w:rPr>
          <w:cs/>
        </w:rPr>
        <w:t xml:space="preserve"> </w:t>
      </w:r>
      <w:r w:rsidR="00264CF2" w:rsidRPr="00264CF2">
        <w:rPr>
          <w:rFonts w:hint="cs"/>
          <w:cs/>
        </w:rPr>
        <w:t>हैं।</w:t>
      </w:r>
    </w:p>
    <w:p w14:paraId="3E572B56" w14:textId="651C39B1" w:rsidR="00264CF2" w:rsidRPr="00264CF2" w:rsidRDefault="006F738F" w:rsidP="00264CF2">
      <w:pPr>
        <w:pStyle w:val="BodyText0"/>
      </w:pPr>
      <w:r>
        <w:rPr>
          <w:cs/>
        </w:rPr>
        <mc:AlternateContent>
          <mc:Choice Requires="wps">
            <w:drawing>
              <wp:anchor distT="0" distB="0" distL="114300" distR="114300" simplePos="0" relativeHeight="252088320" behindDoc="0" locked="1" layoutInCell="1" allowOverlap="1" wp14:anchorId="06DE29F9" wp14:editId="63790958">
                <wp:simplePos x="0" y="0"/>
                <wp:positionH relativeFrom="leftMargin">
                  <wp:posOffset>419100</wp:posOffset>
                </wp:positionH>
                <wp:positionV relativeFrom="line">
                  <wp:posOffset>0</wp:posOffset>
                </wp:positionV>
                <wp:extent cx="356235" cy="356235"/>
                <wp:effectExtent l="0" t="0" r="0" b="0"/>
                <wp:wrapNone/>
                <wp:docPr id="470"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CD9FC6" w14:textId="72009F52" w:rsidR="006F738F" w:rsidRPr="00A535F7" w:rsidRDefault="006F738F"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E29F9"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KQ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P6Hn4pAgAAUQQAAA4AAAAAAAAAAAAAAAAALgIAAGRycy9lMm9E&#10;b2MueG1sUEsBAi0AFAAGAAgAAAAhAI1nQ9zcAAAABgEAAA8AAAAAAAAAAAAAAAAAgwQAAGRycy9k&#10;b3ducmV2LnhtbFBLBQYAAAAABAAEAPMAAACMBQAAAAA=&#10;" filled="f" stroked="f" strokeweight=".5pt">
                <v:textbox inset="0,0,0,0">
                  <w:txbxContent>
                    <w:p w14:paraId="10CD9FC6" w14:textId="72009F52" w:rsidR="006F738F" w:rsidRPr="00A535F7" w:rsidRDefault="006F738F" w:rsidP="00A535F7">
                      <w:pPr>
                        <w:pStyle w:val="ParaNumbering"/>
                      </w:pPr>
                      <w:r>
                        <w:t>208</w:t>
                      </w:r>
                    </w:p>
                  </w:txbxContent>
                </v:textbox>
                <w10:wrap anchorx="margin" anchory="line"/>
                <w10:anchorlock/>
              </v:shape>
            </w:pict>
          </mc:Fallback>
        </mc:AlternateContent>
      </w:r>
      <w:r w:rsidR="00264CF2" w:rsidRPr="00264CF2">
        <w:rPr>
          <w:rFonts w:hint="cs"/>
          <w:cs/>
        </w:rPr>
        <w:t>अब</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भवन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लक्ष्य</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निवासस्थान</w:t>
      </w:r>
      <w:r w:rsidR="00264CF2" w:rsidRPr="00264CF2">
        <w:rPr>
          <w:cs/>
        </w:rPr>
        <w:t xml:space="preserve"> </w:t>
      </w:r>
      <w:r w:rsidR="00264CF2" w:rsidRPr="00264CF2">
        <w:rPr>
          <w:rFonts w:hint="cs"/>
          <w:cs/>
        </w:rPr>
        <w:t>बनना</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वास</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इस्राएल</w:t>
      </w:r>
      <w:r w:rsidR="00264CF2" w:rsidRPr="00264CF2">
        <w:rPr>
          <w:cs/>
        </w:rPr>
        <w:t xml:space="preserve"> </w:t>
      </w:r>
      <w:r w:rsidR="00264CF2" w:rsidRPr="00264CF2">
        <w:rPr>
          <w:rFonts w:hint="cs"/>
          <w:cs/>
        </w:rPr>
        <w:t>राष्ट्र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पुराने</w:t>
      </w:r>
      <w:r w:rsidR="00264CF2" w:rsidRPr="00264CF2">
        <w:rPr>
          <w:cs/>
        </w:rPr>
        <w:t xml:space="preserve"> </w:t>
      </w:r>
      <w:r w:rsidR="00264CF2" w:rsidRPr="00264CF2">
        <w:rPr>
          <w:rFonts w:hint="cs"/>
          <w:cs/>
        </w:rPr>
        <w:t>नियम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अनुभव</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विशेषकर</w:t>
      </w:r>
      <w:r w:rsidR="00264CF2" w:rsidRPr="00264CF2">
        <w:rPr>
          <w:cs/>
        </w:rPr>
        <w:t xml:space="preserve"> </w:t>
      </w:r>
      <w:r w:rsidR="00264CF2" w:rsidRPr="00264CF2">
        <w:rPr>
          <w:rFonts w:hint="cs"/>
          <w:cs/>
        </w:rPr>
        <w:t>यरुशलेम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मंदिर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माध्यम</w:t>
      </w:r>
      <w:r w:rsidR="00264CF2" w:rsidRPr="00264CF2">
        <w:rPr>
          <w:cs/>
        </w:rPr>
        <w:t xml:space="preserve"> </w:t>
      </w:r>
      <w:r w:rsidR="00264CF2" w:rsidRPr="00264CF2">
        <w:rPr>
          <w:rFonts w:hint="cs"/>
          <w:cs/>
        </w:rPr>
        <w:t>से</w:t>
      </w:r>
      <w:r w:rsidR="00264CF2" w:rsidRPr="00264CF2">
        <w:t xml:space="preserve">, </w:t>
      </w:r>
      <w:r w:rsidR="00264CF2" w:rsidRPr="00264CF2">
        <w:rPr>
          <w:rFonts w:hint="cs"/>
          <w:cs/>
        </w:rPr>
        <w:t>जिसकी</w:t>
      </w:r>
      <w:r w:rsidR="00264CF2" w:rsidRPr="00264CF2">
        <w:rPr>
          <w:cs/>
        </w:rPr>
        <w:t xml:space="preserve"> </w:t>
      </w:r>
      <w:r w:rsidR="00264CF2" w:rsidRPr="00264CF2">
        <w:rPr>
          <w:rFonts w:hint="cs"/>
          <w:cs/>
        </w:rPr>
        <w:t>घोषणा</w:t>
      </w:r>
      <w:r w:rsidR="00264CF2" w:rsidRPr="00264CF2">
        <w:rPr>
          <w:cs/>
        </w:rPr>
        <w:t xml:space="preserve"> </w:t>
      </w:r>
      <w:r w:rsidR="00264CF2" w:rsidRPr="00264CF2">
        <w:rPr>
          <w:rFonts w:hint="cs"/>
          <w:cs/>
        </w:rPr>
        <w:t>सुलेमान</w:t>
      </w:r>
      <w:r w:rsidR="00264CF2" w:rsidRPr="00264CF2">
        <w:rPr>
          <w:cs/>
        </w:rPr>
        <w:t xml:space="preserve"> </w:t>
      </w:r>
      <w:r w:rsidR="00264CF2" w:rsidRPr="00264CF2">
        <w:rPr>
          <w:rFonts w:hint="cs"/>
          <w:cs/>
        </w:rPr>
        <w:t>ने</w:t>
      </w:r>
      <w:r w:rsidR="00264CF2" w:rsidRPr="00264CF2">
        <w:rPr>
          <w:cs/>
        </w:rPr>
        <w:t xml:space="preserve"> 2</w:t>
      </w:r>
      <w:r w:rsidR="00264CF2" w:rsidRPr="00264CF2">
        <w:rPr>
          <w:rFonts w:hint="cs"/>
          <w:cs/>
        </w:rPr>
        <w:t>इतिहास</w:t>
      </w:r>
      <w:r w:rsidR="00264CF2" w:rsidRPr="00264CF2">
        <w:rPr>
          <w:cs/>
        </w:rPr>
        <w:t xml:space="preserve"> 6 </w:t>
      </w:r>
      <w:r w:rsidR="00264CF2" w:rsidRPr="00264CF2">
        <w:rPr>
          <w:rFonts w:hint="cs"/>
          <w:cs/>
        </w:rPr>
        <w:t>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पुराने</w:t>
      </w:r>
      <w:r w:rsidR="00264CF2" w:rsidRPr="00264CF2">
        <w:rPr>
          <w:cs/>
        </w:rPr>
        <w:t xml:space="preserve"> </w:t>
      </w:r>
      <w:r w:rsidR="00264CF2" w:rsidRPr="00264CF2">
        <w:rPr>
          <w:rFonts w:hint="cs"/>
          <w:cs/>
        </w:rPr>
        <w:t>नियम</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सिखाया</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गैरयहूदी</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उपस्थिति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रहेंगे।</w:t>
      </w:r>
    </w:p>
    <w:p w14:paraId="51C18D11" w14:textId="6CD03C3C"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090368" behindDoc="0" locked="1" layoutInCell="1" allowOverlap="1" wp14:anchorId="5A3A1A83" wp14:editId="10B0A365">
                <wp:simplePos x="0" y="0"/>
                <wp:positionH relativeFrom="leftMargin">
                  <wp:posOffset>419100</wp:posOffset>
                </wp:positionH>
                <wp:positionV relativeFrom="line">
                  <wp:posOffset>0</wp:posOffset>
                </wp:positionV>
                <wp:extent cx="356235" cy="356235"/>
                <wp:effectExtent l="0" t="0" r="0" b="0"/>
                <wp:wrapNone/>
                <wp:docPr id="471"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B3CE0E" w14:textId="2656CFD8" w:rsidR="006F738F" w:rsidRPr="00A535F7" w:rsidRDefault="006F738F"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1A83"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2PQ+KgIAAFEEAAAOAAAAAAAAAAAAAAAAAC4CAABkcnMvZTJv&#10;RG9jLnhtbFBLAQItABQABgAIAAAAIQCNZ0Pc3AAAAAYBAAAPAAAAAAAAAAAAAAAAAIQEAABkcnMv&#10;ZG93bnJldi54bWxQSwUGAAAAAAQABADzAAAAjQUAAAAA&#10;" filled="f" stroked="f" strokeweight=".5pt">
                <v:textbox inset="0,0,0,0">
                  <w:txbxContent>
                    <w:p w14:paraId="4BB3CE0E" w14:textId="2656CFD8" w:rsidR="006F738F" w:rsidRPr="00A535F7" w:rsidRDefault="006F738F" w:rsidP="00A535F7">
                      <w:pPr>
                        <w:pStyle w:val="ParaNumbering"/>
                      </w:pPr>
                      <w:r>
                        <w:t>209</w:t>
                      </w:r>
                    </w:p>
                  </w:txbxContent>
                </v:textbox>
                <w10:wrap anchorx="margin" anchory="line"/>
                <w10:anchorlock/>
              </v:shape>
            </w:pict>
          </mc:Fallback>
        </mc:AlternateContent>
      </w:r>
      <w:r w:rsidR="00264CF2" w:rsidRPr="00264CF2">
        <w:rPr>
          <w:rFonts w:hint="cs"/>
          <w:cs/>
        </w:rPr>
        <w:t>उदाहरण</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तौर</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यशायाह</w:t>
      </w:r>
      <w:r w:rsidR="00264CF2" w:rsidRPr="00264CF2">
        <w:rPr>
          <w:cs/>
        </w:rPr>
        <w:t xml:space="preserve"> 66:19-20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वचनों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w:t>
      </w:r>
      <w:r w:rsidR="001E0CC6">
        <w:rPr>
          <w:rFonts w:hint="cs"/>
          <w:cs/>
        </w:rPr>
        <w:t xml:space="preserve"> :</w:t>
      </w:r>
    </w:p>
    <w:p w14:paraId="094DAFA7" w14:textId="5AE05B84" w:rsidR="008E5148" w:rsidRPr="00716177" w:rsidRDefault="006F738F" w:rsidP="00716177">
      <w:pPr>
        <w:pStyle w:val="Quotations"/>
      </w:pPr>
      <w:r>
        <w:rPr>
          <w:cs/>
        </w:rPr>
        <mc:AlternateContent>
          <mc:Choice Requires="wps">
            <w:drawing>
              <wp:anchor distT="0" distB="0" distL="114300" distR="114300" simplePos="0" relativeHeight="252092416" behindDoc="0" locked="1" layoutInCell="1" allowOverlap="1" wp14:anchorId="6C23B715" wp14:editId="4E2C3316">
                <wp:simplePos x="0" y="0"/>
                <wp:positionH relativeFrom="leftMargin">
                  <wp:posOffset>419100</wp:posOffset>
                </wp:positionH>
                <wp:positionV relativeFrom="line">
                  <wp:posOffset>0</wp:posOffset>
                </wp:positionV>
                <wp:extent cx="356235" cy="356235"/>
                <wp:effectExtent l="0" t="0" r="0" b="0"/>
                <wp:wrapNone/>
                <wp:docPr id="472"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E5D1FA" w14:textId="2D5C497C" w:rsidR="006F738F" w:rsidRPr="00A535F7" w:rsidRDefault="006F738F"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B715"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M+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unnLzkl&#10;hrU4pG31VOUzpKtRdS3iXCNPnfUFhu8sPgj9N+jf3Hu8jPB76dr4i8AI+jHF+cqy6APheDlfLPP5&#10;ghKOrouN2bPXx9b58F1AS6JRUodDTNyy08aHIXQMibUMrJXWaZDakK6ky/limh5cPZhcG6wRIQyt&#10;Riv0+z5Bz2fzEeAe6jPiczAoxVu+VtjFhvmwZQ6lgZBQ7uERD6kBq8HFQrbA/frbfYzHiaGXkg6l&#10;VlKDu0CJ/mFwklGVo+FGYz8a5tjeAWp3h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WvM+KgIAAFEEAAAOAAAAAAAAAAAAAAAAAC4CAABkcnMvZTJv&#10;RG9jLnhtbFBLAQItABQABgAIAAAAIQCNZ0Pc3AAAAAYBAAAPAAAAAAAAAAAAAAAAAIQEAABkcnMv&#10;ZG93bnJldi54bWxQSwUGAAAAAAQABADzAAAAjQUAAAAA&#10;" filled="f" stroked="f" strokeweight=".5pt">
                <v:textbox inset="0,0,0,0">
                  <w:txbxContent>
                    <w:p w14:paraId="51E5D1FA" w14:textId="2D5C497C" w:rsidR="006F738F" w:rsidRPr="00A535F7" w:rsidRDefault="006F738F" w:rsidP="00A535F7">
                      <w:pPr>
                        <w:pStyle w:val="ParaNumbering"/>
                      </w:pPr>
                      <w:r>
                        <w:t>210</w:t>
                      </w:r>
                    </w:p>
                  </w:txbxContent>
                </v:textbox>
                <w10:wrap anchorx="margin" anchory="line"/>
                <w10:anchorlock/>
              </v:shape>
            </w:pict>
          </mc:Fallback>
        </mc:AlternateContent>
      </w:r>
      <w:r w:rsidR="00264CF2" w:rsidRPr="00264CF2">
        <w:rPr>
          <w:rFonts w:hint="cs"/>
          <w:cs/>
        </w:rPr>
        <w:t>वे</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मेरी</w:t>
      </w:r>
      <w:r w:rsidR="00264CF2" w:rsidRPr="00264CF2">
        <w:rPr>
          <w:cs/>
        </w:rPr>
        <w:t xml:space="preserve"> </w:t>
      </w:r>
      <w:r w:rsidR="00264CF2" w:rsidRPr="00264CF2">
        <w:rPr>
          <w:rFonts w:hint="cs"/>
          <w:cs/>
        </w:rPr>
        <w:t>महिमा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वर्णन</w:t>
      </w:r>
      <w:r w:rsidR="00264CF2" w:rsidRPr="00264CF2">
        <w:rPr>
          <w:cs/>
        </w:rPr>
        <w:t xml:space="preserve"> </w:t>
      </w:r>
      <w:r w:rsidR="00264CF2" w:rsidRPr="00264CF2">
        <w:rPr>
          <w:rFonts w:hint="cs"/>
          <w:cs/>
        </w:rPr>
        <w:t>करेंगे</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तुम्हारे</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भाइयों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मेरे</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पर्वत</w:t>
      </w:r>
      <w:r w:rsidR="00264CF2" w:rsidRPr="00264CF2">
        <w:rPr>
          <w:cs/>
        </w:rPr>
        <w:t xml:space="preserve"> </w:t>
      </w:r>
      <w:r w:rsidR="00264CF2" w:rsidRPr="00264CF2">
        <w:rPr>
          <w:rFonts w:hint="cs"/>
          <w:cs/>
        </w:rPr>
        <w:t>यरुशलेम</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यहोवा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भेंट</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ले</w:t>
      </w:r>
      <w:r w:rsidR="00264CF2" w:rsidRPr="00264CF2">
        <w:rPr>
          <w:cs/>
        </w:rPr>
        <w:t xml:space="preserve"> </w:t>
      </w:r>
      <w:r w:rsidR="00264CF2" w:rsidRPr="00264CF2">
        <w:rPr>
          <w:rFonts w:hint="cs"/>
          <w:cs/>
        </w:rPr>
        <w:t>आएंगे।</w:t>
      </w:r>
      <w:r w:rsidR="00264CF2" w:rsidRPr="00264CF2">
        <w:rPr>
          <w:cs/>
        </w:rPr>
        <w:t xml:space="preserve"> (</w:t>
      </w:r>
      <w:r w:rsidR="00264CF2" w:rsidRPr="00264CF2">
        <w:rPr>
          <w:rFonts w:hint="cs"/>
          <w:cs/>
        </w:rPr>
        <w:t>यशायाह</w:t>
      </w:r>
      <w:r w:rsidR="00264CF2" w:rsidRPr="00264CF2">
        <w:rPr>
          <w:cs/>
        </w:rPr>
        <w:t xml:space="preserve"> 66:19-20)</w:t>
      </w:r>
    </w:p>
    <w:p w14:paraId="6B27DEAC" w14:textId="6ABBA193" w:rsidR="00264CF2" w:rsidRPr="00264CF2" w:rsidRDefault="006F738F" w:rsidP="00264CF2">
      <w:pPr>
        <w:pStyle w:val="BodyText0"/>
      </w:pPr>
      <w:r>
        <w:rPr>
          <w:cs/>
        </w:rPr>
        <w:lastRenderedPageBreak/>
        <mc:AlternateContent>
          <mc:Choice Requires="wps">
            <w:drawing>
              <wp:anchor distT="0" distB="0" distL="114300" distR="114300" simplePos="0" relativeHeight="252094464" behindDoc="0" locked="1" layoutInCell="1" allowOverlap="1" wp14:anchorId="3B327F36" wp14:editId="04A1CC6D">
                <wp:simplePos x="0" y="0"/>
                <wp:positionH relativeFrom="leftMargin">
                  <wp:posOffset>419100</wp:posOffset>
                </wp:positionH>
                <wp:positionV relativeFrom="line">
                  <wp:posOffset>0</wp:posOffset>
                </wp:positionV>
                <wp:extent cx="356235" cy="356235"/>
                <wp:effectExtent l="0" t="0" r="0" b="0"/>
                <wp:wrapNone/>
                <wp:docPr id="473"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D9669" w14:textId="6419BB3C" w:rsidR="006F738F" w:rsidRPr="00A535F7" w:rsidRDefault="006F738F"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7F36"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9i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nxeU&#10;GNbgkHblj3I+m1FSq6oSca6Rp9b6HMP3Fh+E7it0b+49Xkb4nXRN/EVgBP3I+OXKsugC4Xi5WK7m&#10;iyUlHF2Djdmz18fW+fBNQEOiUVCHQ0zcsvPWhz50DIm1DGyU1mmQ2pC2oKvFcpoeXD2YXBusESH0&#10;rUYrdIcuQZ/P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qr9iKgIAAFEEAAAOAAAAAAAAAAAAAAAAAC4CAABkcnMvZTJv&#10;RG9jLnhtbFBLAQItABQABgAIAAAAIQCNZ0Pc3AAAAAYBAAAPAAAAAAAAAAAAAAAAAIQEAABkcnMv&#10;ZG93bnJldi54bWxQSwUGAAAAAAQABADzAAAAjQUAAAAA&#10;" filled="f" stroked="f" strokeweight=".5pt">
                <v:textbox inset="0,0,0,0">
                  <w:txbxContent>
                    <w:p w14:paraId="56DD9669" w14:textId="6419BB3C" w:rsidR="006F738F" w:rsidRPr="00A535F7" w:rsidRDefault="006F738F" w:rsidP="00A535F7">
                      <w:pPr>
                        <w:pStyle w:val="ParaNumbering"/>
                      </w:pPr>
                      <w:r>
                        <w:t>211</w:t>
                      </w:r>
                    </w:p>
                  </w:txbxContent>
                </v:textbox>
                <w10:wrap anchorx="margin" anchory="line"/>
                <w10:anchorlock/>
              </v:shape>
            </w:pict>
          </mc:Fallback>
        </mc:AlternateContent>
      </w:r>
      <w:r w:rsidR="00264CF2" w:rsidRPr="00264CF2">
        <w:rPr>
          <w:rFonts w:hint="cs"/>
          <w:cs/>
        </w:rPr>
        <w:t>इस</w:t>
      </w:r>
      <w:r w:rsidR="00264CF2" w:rsidRPr="00264CF2">
        <w:rPr>
          <w:cs/>
        </w:rPr>
        <w:t xml:space="preserve"> </w:t>
      </w:r>
      <w:r w:rsidR="00264CF2" w:rsidRPr="00264CF2">
        <w:rPr>
          <w:rFonts w:hint="cs"/>
          <w:cs/>
        </w:rPr>
        <w:t>अनुच्छेद</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सिखाया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इस्राएल</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पुनस्र्थापना</w:t>
      </w:r>
      <w:r w:rsidR="00264CF2" w:rsidRPr="00264CF2">
        <w:rPr>
          <w:cs/>
        </w:rPr>
        <w:t xml:space="preserve"> </w:t>
      </w:r>
      <w:r w:rsidR="00264CF2" w:rsidRPr="00264CF2">
        <w:rPr>
          <w:rFonts w:hint="cs"/>
          <w:cs/>
        </w:rPr>
        <w:t>करेगा</w:t>
      </w:r>
      <w:r w:rsidR="00264CF2" w:rsidRPr="00264CF2">
        <w:rPr>
          <w:cs/>
        </w:rPr>
        <w:t xml:space="preserve">- </w:t>
      </w:r>
      <w:r w:rsidR="00264CF2" w:rsidRPr="00264CF2">
        <w:rPr>
          <w:rFonts w:hint="cs"/>
          <w:cs/>
        </w:rPr>
        <w:t>जिसकी</w:t>
      </w:r>
      <w:r w:rsidR="00264CF2" w:rsidRPr="00264CF2">
        <w:rPr>
          <w:cs/>
        </w:rPr>
        <w:t xml:space="preserve"> </w:t>
      </w:r>
      <w:r w:rsidR="00264CF2" w:rsidRPr="00264CF2">
        <w:rPr>
          <w:rFonts w:hint="cs"/>
          <w:cs/>
        </w:rPr>
        <w:t>शुरुआत</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नए</w:t>
      </w:r>
      <w:r w:rsidR="00264CF2" w:rsidRPr="00264CF2">
        <w:rPr>
          <w:cs/>
        </w:rPr>
        <w:t xml:space="preserve"> </w:t>
      </w:r>
      <w:r w:rsidR="00264CF2" w:rsidRPr="00264CF2">
        <w:rPr>
          <w:rFonts w:hint="cs"/>
          <w:cs/>
        </w:rPr>
        <w:t>नियम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w:t>
      </w:r>
      <w:r w:rsidR="00264CF2" w:rsidRPr="00264CF2">
        <w:rPr>
          <w:cs/>
        </w:rPr>
        <w:t xml:space="preserve"> </w:t>
      </w:r>
      <w:r w:rsidR="00264CF2" w:rsidRPr="00264CF2">
        <w:rPr>
          <w:rFonts w:hint="cs"/>
          <w:cs/>
        </w:rPr>
        <w:t>इस्राएली</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आराधना</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यरुशलेम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मन्दिर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लौटेंगे।</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हैरानी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गैरयहूदी</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आएंगे</w:t>
      </w:r>
      <w:r w:rsidR="00264CF2" w:rsidRPr="00264CF2">
        <w:t xml:space="preserve">, </w:t>
      </w:r>
      <w:r w:rsidR="00264CF2" w:rsidRPr="00264CF2">
        <w:rPr>
          <w:rFonts w:hint="cs"/>
          <w:cs/>
        </w:rPr>
        <w:t>वास्तव</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भिन्न</w:t>
      </w:r>
      <w:r w:rsidR="00264CF2" w:rsidRPr="00264CF2">
        <w:rPr>
          <w:cs/>
        </w:rPr>
        <w:t xml:space="preserve"> </w:t>
      </w:r>
      <w:r w:rsidR="00264CF2" w:rsidRPr="00264CF2">
        <w:rPr>
          <w:rFonts w:hint="cs"/>
          <w:cs/>
        </w:rPr>
        <w:t>राष्ट्रों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भेंट</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इस्राएलियों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पास</w:t>
      </w:r>
      <w:r w:rsidR="00264CF2" w:rsidRPr="00264CF2">
        <w:rPr>
          <w:cs/>
        </w:rPr>
        <w:t xml:space="preserve"> </w:t>
      </w:r>
      <w:r w:rsidR="00264CF2" w:rsidRPr="00264CF2">
        <w:rPr>
          <w:rFonts w:hint="cs"/>
          <w:cs/>
        </w:rPr>
        <w:t>लाएंगे।</w:t>
      </w:r>
    </w:p>
    <w:p w14:paraId="739660EC" w14:textId="289C9A22" w:rsidR="00264CF2" w:rsidRPr="00264CF2" w:rsidRDefault="006F738F" w:rsidP="00264CF2">
      <w:pPr>
        <w:pStyle w:val="BodyText0"/>
      </w:pPr>
      <w:r>
        <w:rPr>
          <w:cs/>
        </w:rPr>
        <mc:AlternateContent>
          <mc:Choice Requires="wps">
            <w:drawing>
              <wp:anchor distT="0" distB="0" distL="114300" distR="114300" simplePos="0" relativeHeight="252096512" behindDoc="0" locked="1" layoutInCell="1" allowOverlap="1" wp14:anchorId="1AD1C6F9" wp14:editId="4D6A5DEB">
                <wp:simplePos x="0" y="0"/>
                <wp:positionH relativeFrom="leftMargin">
                  <wp:posOffset>419100</wp:posOffset>
                </wp:positionH>
                <wp:positionV relativeFrom="line">
                  <wp:posOffset>0</wp:posOffset>
                </wp:positionV>
                <wp:extent cx="356235" cy="356235"/>
                <wp:effectExtent l="0" t="0" r="0" b="0"/>
                <wp:wrapNone/>
                <wp:docPr id="474"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840A8" w14:textId="020AAEC0" w:rsidR="006F738F" w:rsidRPr="00A535F7" w:rsidRDefault="006F738F"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1C6F9"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7m4WoKgIAAFEEAAAOAAAAAAAAAAAAAAAAAC4CAABkcnMvZTJv&#10;RG9jLnhtbFBLAQItABQABgAIAAAAIQCNZ0Pc3AAAAAYBAAAPAAAAAAAAAAAAAAAAAIQEAABkcnMv&#10;ZG93bnJldi54bWxQSwUGAAAAAAQABADzAAAAjQUAAAAA&#10;" filled="f" stroked="f" strokeweight=".5pt">
                <v:textbox inset="0,0,0,0">
                  <w:txbxContent>
                    <w:p w14:paraId="501840A8" w14:textId="020AAEC0" w:rsidR="006F738F" w:rsidRPr="00A535F7" w:rsidRDefault="006F738F" w:rsidP="00A535F7">
                      <w:pPr>
                        <w:pStyle w:val="ParaNumbering"/>
                      </w:pPr>
                      <w:r>
                        <w:t>212</w:t>
                      </w:r>
                    </w:p>
                  </w:txbxContent>
                </v:textbox>
                <w10:wrap anchorx="margin" anchory="line"/>
                <w10:anchorlock/>
              </v:shape>
            </w:pict>
          </mc:Fallback>
        </mc:AlternateContent>
      </w:r>
      <w:r w:rsidR="00264CF2" w:rsidRPr="00264CF2">
        <w:rPr>
          <w:rFonts w:hint="cs"/>
          <w:cs/>
        </w:rPr>
        <w:t>अत</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सिखाया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यहूदी</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गैरयहूदी</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मन्दिर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उपस्थिति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रहेंगे</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अर्थ</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लक्ष्य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बढ़</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इसका</w:t>
      </w:r>
      <w:r w:rsidR="00264CF2" w:rsidRPr="00264CF2">
        <w:rPr>
          <w:cs/>
        </w:rPr>
        <w:t xml:space="preserve"> </w:t>
      </w:r>
      <w:r w:rsidR="00264CF2" w:rsidRPr="00264CF2">
        <w:rPr>
          <w:rFonts w:hint="cs"/>
          <w:cs/>
        </w:rPr>
        <w:t>अर्थ</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अब</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जातियों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बढ़</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विशिष्ट</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किया</w:t>
      </w:r>
      <w:r w:rsidR="00264CF2" w:rsidRPr="00264CF2">
        <w:t xml:space="preserve">? </w:t>
      </w:r>
      <w:r w:rsidR="00264CF2" w:rsidRPr="00264CF2">
        <w:rPr>
          <w:rFonts w:hint="cs"/>
          <w:cs/>
        </w:rPr>
        <w:t>शायद</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यहूदियों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गैरयहूदियों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बीच</w:t>
      </w:r>
      <w:r w:rsidR="00264CF2" w:rsidRPr="00264CF2">
        <w:rPr>
          <w:cs/>
        </w:rPr>
        <w:t xml:space="preserve"> </w:t>
      </w:r>
      <w:r w:rsidR="00264CF2" w:rsidRPr="00264CF2">
        <w:rPr>
          <w:rFonts w:hint="cs"/>
          <w:cs/>
        </w:rPr>
        <w:t>जातिगत</w:t>
      </w:r>
      <w:r w:rsidR="00264CF2" w:rsidRPr="00264CF2">
        <w:rPr>
          <w:cs/>
        </w:rPr>
        <w:t xml:space="preserve"> </w:t>
      </w:r>
      <w:r w:rsidR="00264CF2" w:rsidRPr="00264CF2">
        <w:rPr>
          <w:rFonts w:hint="cs"/>
          <w:cs/>
        </w:rPr>
        <w:t>मेलमिलाप</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बढ़ाने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इसका</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किया।</w:t>
      </w:r>
    </w:p>
    <w:p w14:paraId="6B112210" w14:textId="1FA08FB8" w:rsidR="00264CF2" w:rsidRPr="00264CF2" w:rsidRDefault="006F738F" w:rsidP="00264CF2">
      <w:pPr>
        <w:pStyle w:val="BodyText0"/>
      </w:pPr>
      <w:r>
        <w:rPr>
          <w:cs/>
        </w:rPr>
        <mc:AlternateContent>
          <mc:Choice Requires="wps">
            <w:drawing>
              <wp:anchor distT="0" distB="0" distL="114300" distR="114300" simplePos="0" relativeHeight="252098560" behindDoc="0" locked="1" layoutInCell="1" allowOverlap="1" wp14:anchorId="6DB656C4" wp14:editId="32CF1521">
                <wp:simplePos x="0" y="0"/>
                <wp:positionH relativeFrom="leftMargin">
                  <wp:posOffset>419100</wp:posOffset>
                </wp:positionH>
                <wp:positionV relativeFrom="line">
                  <wp:posOffset>0</wp:posOffset>
                </wp:positionV>
                <wp:extent cx="356235" cy="356235"/>
                <wp:effectExtent l="0" t="0" r="0" b="0"/>
                <wp:wrapNone/>
                <wp:docPr id="475"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D26BC9" w14:textId="312C446E" w:rsidR="006F738F" w:rsidRPr="00A535F7" w:rsidRDefault="006F738F"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656C4"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o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ywp&#10;MazBIe3Kp3I+W1BSq6oSca6Rp9b6HMP3Fh+E7ht0b+49Xkb4nXRN/EVgBP3I+OXKsugC4Xi5WK7m&#10;C6zF0TXYmD17fWydD98FNCQaBXU4xMQtO2996EPHkFjLwEZpnQapDWkLulosp+nB1YPJtcEaEULf&#10;arRCd+gS9PlsNQ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uW/oKgIAAFEEAAAOAAAAAAAAAAAAAAAAAC4CAABkcnMvZTJv&#10;RG9jLnhtbFBLAQItABQABgAIAAAAIQCNZ0Pc3AAAAAYBAAAPAAAAAAAAAAAAAAAAAIQEAABkcnMv&#10;ZG93bnJldi54bWxQSwUGAAAAAAQABADzAAAAjQUAAAAA&#10;" filled="f" stroked="f" strokeweight=".5pt">
                <v:textbox inset="0,0,0,0">
                  <w:txbxContent>
                    <w:p w14:paraId="70D26BC9" w14:textId="312C446E" w:rsidR="006F738F" w:rsidRPr="00A535F7" w:rsidRDefault="006F738F" w:rsidP="00A535F7">
                      <w:pPr>
                        <w:pStyle w:val="ParaNumbering"/>
                      </w:pPr>
                      <w:r>
                        <w:t>213</w:t>
                      </w:r>
                    </w:p>
                  </w:txbxContent>
                </v:textbox>
                <w10:wrap anchorx="margin" anchory="line"/>
                <w10:anchorlock/>
              </v:shape>
            </w:pict>
          </mc:Fallback>
        </mc:AlternateConten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यहूदी</w:t>
      </w:r>
      <w:r w:rsidR="00264CF2" w:rsidRPr="00264CF2">
        <w:rPr>
          <w:cs/>
        </w:rPr>
        <w:t xml:space="preserve"> </w:t>
      </w:r>
      <w:r w:rsidR="00264CF2" w:rsidRPr="00264CF2">
        <w:rPr>
          <w:rFonts w:hint="cs"/>
          <w:cs/>
        </w:rPr>
        <w:t>मसीहियों</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विचार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फैलाया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यहूदी</w:t>
      </w:r>
      <w:r w:rsidR="00264CF2" w:rsidRPr="00264CF2">
        <w:rPr>
          <w:cs/>
        </w:rPr>
        <w:t xml:space="preserve"> </w:t>
      </w:r>
      <w:r w:rsidR="00264CF2" w:rsidRPr="00264CF2">
        <w:rPr>
          <w:rFonts w:hint="cs"/>
          <w:cs/>
        </w:rPr>
        <w:t>गैरयहूदियों</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श्रेष्ठ</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क्योंकि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चुने</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उन्होंने</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इतने</w:t>
      </w:r>
      <w:r w:rsidR="00264CF2" w:rsidRPr="00264CF2">
        <w:rPr>
          <w:cs/>
        </w:rPr>
        <w:t xml:space="preserve"> </w:t>
      </w:r>
      <w:r w:rsidR="00264CF2" w:rsidRPr="00264CF2">
        <w:rPr>
          <w:rFonts w:hint="cs"/>
          <w:cs/>
        </w:rPr>
        <w:t>समय</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प्रमुखता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पाया</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अब</w:t>
      </w:r>
      <w:r w:rsidR="00264CF2" w:rsidRPr="00264CF2">
        <w:rPr>
          <w:cs/>
        </w:rPr>
        <w:t xml:space="preserve"> </w:t>
      </w:r>
      <w:r w:rsidR="00264CF2" w:rsidRPr="00264CF2">
        <w:rPr>
          <w:rFonts w:hint="cs"/>
          <w:cs/>
        </w:rPr>
        <w:t>सोचने</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इसके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हैं।</w:t>
      </w:r>
    </w:p>
    <w:p w14:paraId="77B472A9" w14:textId="77777777" w:rsidR="0051711F" w:rsidRDefault="006F738F" w:rsidP="00264CF2">
      <w:pPr>
        <w:pStyle w:val="BodyText0"/>
        <w:rPr>
          <w:cs/>
        </w:rPr>
      </w:pPr>
      <w:r>
        <w:rPr>
          <w:cs/>
        </w:rPr>
        <mc:AlternateContent>
          <mc:Choice Requires="wps">
            <w:drawing>
              <wp:anchor distT="0" distB="0" distL="114300" distR="114300" simplePos="0" relativeHeight="252100608" behindDoc="0" locked="1" layoutInCell="1" allowOverlap="1" wp14:anchorId="0A106FAA" wp14:editId="275CEBCE">
                <wp:simplePos x="0" y="0"/>
                <wp:positionH relativeFrom="leftMargin">
                  <wp:posOffset>419100</wp:posOffset>
                </wp:positionH>
                <wp:positionV relativeFrom="line">
                  <wp:posOffset>0</wp:posOffset>
                </wp:positionV>
                <wp:extent cx="356235" cy="356235"/>
                <wp:effectExtent l="0" t="0" r="0" b="0"/>
                <wp:wrapNone/>
                <wp:docPr id="476"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052B5" w14:textId="57F531AF" w:rsidR="006F738F" w:rsidRPr="00A535F7" w:rsidRDefault="006F738F"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6FAA"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ffKwIAAFE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JHJn3ysCAABRBAAADgAAAAAAAAAAAAAAAAAuAgAAZHJzL2Uy&#10;b0RvYy54bWxQSwECLQAUAAYACAAAACEAjWdD3NwAAAAGAQAADwAAAAAAAAAAAAAAAACFBAAAZHJz&#10;L2Rvd25yZXYueG1sUEsFBgAAAAAEAAQA8wAAAI4FAAAAAA==&#10;" filled="f" stroked="f" strokeweight=".5pt">
                <v:textbox inset="0,0,0,0">
                  <w:txbxContent>
                    <w:p w14:paraId="525052B5" w14:textId="57F531AF" w:rsidR="006F738F" w:rsidRPr="00A535F7" w:rsidRDefault="006F738F" w:rsidP="00A535F7">
                      <w:pPr>
                        <w:pStyle w:val="ParaNumbering"/>
                      </w:pPr>
                      <w:r>
                        <w:t>214</w:t>
                      </w:r>
                    </w:p>
                  </w:txbxContent>
                </v:textbox>
                <w10:wrap anchorx="margin" anchory="line"/>
                <w10:anchorlock/>
              </v:shape>
            </w:pict>
          </mc:Fallback>
        </mc:AlternateContent>
      </w:r>
      <w:r w:rsidR="00264CF2" w:rsidRPr="00264CF2">
        <w:rPr>
          <w:rFonts w:hint="cs"/>
          <w:cs/>
        </w:rPr>
        <w:t>परन्तु</w:t>
      </w:r>
      <w:r w:rsidR="00264CF2" w:rsidRPr="00264CF2">
        <w:rPr>
          <w:cs/>
        </w:rPr>
        <w:t xml:space="preserve"> </w:t>
      </w:r>
      <w:r w:rsidR="00264CF2" w:rsidRPr="00264CF2">
        <w:rPr>
          <w:rFonts w:hint="cs"/>
          <w:cs/>
        </w:rPr>
        <w:t>सत्य</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यहूदी</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गैरयहूदी</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मनुष्यजाति</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खोई</w:t>
      </w:r>
      <w:r w:rsidR="00264CF2" w:rsidRPr="00264CF2">
        <w:rPr>
          <w:cs/>
        </w:rPr>
        <w:t xml:space="preserve"> </w:t>
      </w:r>
      <w:r w:rsidR="00264CF2" w:rsidRPr="00264CF2">
        <w:rPr>
          <w:rFonts w:hint="cs"/>
          <w:cs/>
        </w:rPr>
        <w:t>हुई</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कोई</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बिल्कुल</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हम</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दोषी</w:t>
      </w:r>
      <w:r w:rsidR="00264CF2" w:rsidRPr="00264CF2">
        <w:rPr>
          <w:cs/>
        </w:rPr>
        <w:t xml:space="preserve"> </w:t>
      </w:r>
      <w:r w:rsidR="00264CF2" w:rsidRPr="00264CF2">
        <w:rPr>
          <w:rFonts w:hint="cs"/>
          <w:cs/>
        </w:rPr>
        <w:t>ठहराए</w:t>
      </w:r>
      <w:r w:rsidR="00264CF2" w:rsidRPr="00264CF2">
        <w:rPr>
          <w:cs/>
        </w:rPr>
        <w:t xml:space="preserve"> </w:t>
      </w:r>
      <w:r w:rsidR="00264CF2" w:rsidRPr="00264CF2">
        <w:rPr>
          <w:rFonts w:hint="cs"/>
          <w:cs/>
        </w:rPr>
        <w:t>जाने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पाने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आभारपूर्वक</w:t>
      </w:r>
      <w:r w:rsidR="00264CF2" w:rsidRPr="00264CF2">
        <w:t xml:space="preserve">, </w:t>
      </w:r>
      <w:r w:rsidR="00264CF2" w:rsidRPr="00264CF2">
        <w:rPr>
          <w:rFonts w:hint="cs"/>
          <w:cs/>
        </w:rPr>
        <w:t>क्योंकि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जुड़े</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इसलिए</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मानता</w:t>
      </w:r>
      <w:r w:rsidR="00264CF2" w:rsidRPr="00264CF2">
        <w:rPr>
          <w:cs/>
        </w:rPr>
        <w:t xml:space="preserve"> </w:t>
      </w:r>
      <w:r w:rsidR="00264CF2" w:rsidRPr="00264CF2">
        <w:rPr>
          <w:rFonts w:hint="cs"/>
          <w:cs/>
        </w:rPr>
        <w:t>है।</w:t>
      </w:r>
    </w:p>
    <w:p w14:paraId="48D95EEE" w14:textId="23B1D13A" w:rsidR="00264CF2" w:rsidRPr="00264CF2" w:rsidRDefault="006F738F" w:rsidP="00264CF2">
      <w:pPr>
        <w:pStyle w:val="BodyText0"/>
      </w:pPr>
      <w:r>
        <w:rPr>
          <w:cs/>
        </w:rPr>
        <mc:AlternateContent>
          <mc:Choice Requires="wps">
            <w:drawing>
              <wp:anchor distT="0" distB="0" distL="114300" distR="114300" simplePos="0" relativeHeight="252102656" behindDoc="0" locked="1" layoutInCell="1" allowOverlap="1" wp14:anchorId="053A70B1" wp14:editId="715A1177">
                <wp:simplePos x="0" y="0"/>
                <wp:positionH relativeFrom="leftMargin">
                  <wp:posOffset>419100</wp:posOffset>
                </wp:positionH>
                <wp:positionV relativeFrom="line">
                  <wp:posOffset>0</wp:posOffset>
                </wp:positionV>
                <wp:extent cx="356235" cy="356235"/>
                <wp:effectExtent l="0" t="0" r="0" b="0"/>
                <wp:wrapNone/>
                <wp:docPr id="477"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097CC" w14:textId="35F0D4F8" w:rsidR="006F738F" w:rsidRPr="00A535F7" w:rsidRDefault="006F738F"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70B1"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a6KgIAAFEEAAAOAAAAZHJzL2Uyb0RvYy54bWysVE1v2zAMvQ/YfxB0X5yPJS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16c0OJ&#10;YRqHtC2fy+lkTkmtqkrEuUaeWutzDN9ZfBC6b9C9u/d4GeF30un4i8AI+pHx85Vl0QXC8XI2X0xn&#10;mJyj62Jj9uztsXU+fBegSTQK6nCIiVt22vjQhw4hsZaBtWqaNMjGkLagi9l8nB5cPZi8MVgjQuhb&#10;jVbo9l2CPp3c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J2a6KgIAAFEEAAAOAAAAAAAAAAAAAAAAAC4CAABkcnMvZTJv&#10;RG9jLnhtbFBLAQItABQABgAIAAAAIQCNZ0Pc3AAAAAYBAAAPAAAAAAAAAAAAAAAAAIQEAABkcnMv&#10;ZG93bnJldi54bWxQSwUGAAAAAAQABADzAAAAjQUAAAAA&#10;" filled="f" stroked="f" strokeweight=".5pt">
                <v:textbox inset="0,0,0,0">
                  <w:txbxContent>
                    <w:p w14:paraId="688097CC" w14:textId="35F0D4F8" w:rsidR="006F738F" w:rsidRPr="00A535F7" w:rsidRDefault="006F738F" w:rsidP="00A535F7">
                      <w:pPr>
                        <w:pStyle w:val="ParaNumbering"/>
                      </w:pPr>
                      <w:r>
                        <w:t>215</w:t>
                      </w:r>
                    </w:p>
                  </w:txbxContent>
                </v:textbox>
                <w10:wrap anchorx="margin" anchory="line"/>
                <w10:anchorlock/>
              </v:shape>
            </w:pict>
          </mc:Fallback>
        </mc:AlternateContent>
      </w:r>
      <w:r w:rsidR="00264CF2" w:rsidRPr="00264CF2">
        <w:rPr>
          <w:rFonts w:hint="cs"/>
          <w:cs/>
        </w:rPr>
        <w:t>अत</w:t>
      </w:r>
      <w:r w:rsidR="00264CF2" w:rsidRPr="00264CF2">
        <w:rPr>
          <w:cs/>
        </w:rPr>
        <w:t xml:space="preserve">: </w:t>
      </w:r>
      <w:r w:rsidR="00264CF2" w:rsidRPr="00264CF2">
        <w:rPr>
          <w:rFonts w:hint="cs"/>
          <w:cs/>
        </w:rPr>
        <w:t>आज</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स्वयं</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केन्द्रित</w:t>
      </w:r>
      <w:r w:rsidR="00264CF2" w:rsidRPr="00264CF2">
        <w:rPr>
          <w:cs/>
        </w:rPr>
        <w:t xml:space="preserve"> </w:t>
      </w:r>
      <w:r w:rsidR="00264CF2" w:rsidRPr="00264CF2">
        <w:rPr>
          <w:rFonts w:hint="cs"/>
          <w:cs/>
        </w:rPr>
        <w:t>रहने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अपेक्षा</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उपस्थिति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रहने</w:t>
      </w:r>
      <w:r w:rsidR="00264CF2" w:rsidRPr="00264CF2">
        <w:t xml:space="preserve">, </w:t>
      </w:r>
      <w:r w:rsidR="00264CF2" w:rsidRPr="00264CF2">
        <w:rPr>
          <w:rFonts w:hint="cs"/>
          <w:cs/>
        </w:rPr>
        <w:t>एवं</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महिमा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बढ़ाने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प्रयास</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बड़े</w:t>
      </w:r>
      <w:r w:rsidR="00264CF2" w:rsidRPr="00264CF2">
        <w:rPr>
          <w:cs/>
        </w:rPr>
        <w:t xml:space="preserve"> </w:t>
      </w:r>
      <w:r w:rsidR="00264CF2" w:rsidRPr="00264CF2">
        <w:rPr>
          <w:rFonts w:hint="cs"/>
          <w:cs/>
        </w:rPr>
        <w:t>चित्र</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ध्यान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आवश्यक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पहचानते</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कोई</w:t>
      </w:r>
      <w:r w:rsidR="00264CF2" w:rsidRPr="00264CF2">
        <w:rPr>
          <w:cs/>
        </w:rPr>
        <w:t xml:space="preserve"> </w:t>
      </w:r>
      <w:r w:rsidR="00264CF2" w:rsidRPr="00264CF2">
        <w:rPr>
          <w:rFonts w:hint="cs"/>
          <w:cs/>
        </w:rPr>
        <w:t>विश्वासी</w:t>
      </w:r>
      <w:r w:rsidR="00264CF2" w:rsidRPr="00264CF2">
        <w:rPr>
          <w:cs/>
        </w:rPr>
        <w:t xml:space="preserve"> </w:t>
      </w:r>
      <w:r w:rsidR="00264CF2" w:rsidRPr="00264CF2">
        <w:rPr>
          <w:rFonts w:hint="cs"/>
          <w:cs/>
        </w:rPr>
        <w:t>किसी</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बढ़कर</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एक</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नम्र</w:t>
      </w:r>
      <w:r w:rsidR="00264CF2" w:rsidRPr="00264CF2">
        <w:rPr>
          <w:cs/>
        </w:rPr>
        <w:t xml:space="preserve"> </w:t>
      </w:r>
      <w:r w:rsidR="00264CF2" w:rsidRPr="00264CF2">
        <w:rPr>
          <w:rFonts w:hint="cs"/>
          <w:cs/>
        </w:rPr>
        <w:t>बनना</w:t>
      </w:r>
      <w:r w:rsidR="00264CF2" w:rsidRPr="00264CF2">
        <w:rPr>
          <w:cs/>
        </w:rPr>
        <w:t xml:space="preserve"> </w:t>
      </w:r>
      <w:r w:rsidR="00264CF2" w:rsidRPr="00264CF2">
        <w:rPr>
          <w:rFonts w:hint="cs"/>
          <w:cs/>
        </w:rPr>
        <w:t>आवश्यक</w:t>
      </w:r>
      <w:r w:rsidR="00264CF2" w:rsidRPr="00264CF2">
        <w:rPr>
          <w:cs/>
        </w:rPr>
        <w:t xml:space="preserve"> </w:t>
      </w:r>
      <w:r w:rsidR="00264CF2" w:rsidRPr="00264CF2">
        <w:rPr>
          <w:rFonts w:hint="cs"/>
          <w:cs/>
        </w:rPr>
        <w:t>है।</w:t>
      </w:r>
    </w:p>
    <w:p w14:paraId="561BAF9E" w14:textId="19744FA8" w:rsidR="00264CF2" w:rsidRPr="00264CF2" w:rsidRDefault="006F738F" w:rsidP="00264CF2">
      <w:pPr>
        <w:pStyle w:val="BodyText0"/>
      </w:pPr>
      <w:r>
        <w:rPr>
          <w:cs/>
        </w:rPr>
        <mc:AlternateContent>
          <mc:Choice Requires="wps">
            <w:drawing>
              <wp:anchor distT="0" distB="0" distL="114300" distR="114300" simplePos="0" relativeHeight="252104704" behindDoc="0" locked="1" layoutInCell="1" allowOverlap="1" wp14:anchorId="1E20A8F0" wp14:editId="55CE95EA">
                <wp:simplePos x="0" y="0"/>
                <wp:positionH relativeFrom="leftMargin">
                  <wp:posOffset>419100</wp:posOffset>
                </wp:positionH>
                <wp:positionV relativeFrom="line">
                  <wp:posOffset>0</wp:posOffset>
                </wp:positionV>
                <wp:extent cx="356235" cy="356235"/>
                <wp:effectExtent l="0" t="0" r="0" b="0"/>
                <wp:wrapNone/>
                <wp:docPr id="478"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734BD" w14:textId="5472BB99" w:rsidR="006F738F" w:rsidRPr="00A535F7" w:rsidRDefault="006F738F"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A8F0"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f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h4ZXysCAABRBAAADgAAAAAAAAAAAAAAAAAuAgAAZHJzL2Uy&#10;b0RvYy54bWxQSwECLQAUAAYACAAAACEAjWdD3NwAAAAGAQAADwAAAAAAAAAAAAAAAACFBAAAZHJz&#10;L2Rvd25yZXYueG1sUEsFBgAAAAAEAAQA8wAAAI4FAAAAAA==&#10;" filled="f" stroked="f" strokeweight=".5pt">
                <v:textbox inset="0,0,0,0">
                  <w:txbxContent>
                    <w:p w14:paraId="3AC734BD" w14:textId="5472BB99" w:rsidR="006F738F" w:rsidRPr="00A535F7" w:rsidRDefault="006F738F" w:rsidP="00A535F7">
                      <w:pPr>
                        <w:pStyle w:val="ParaNumbering"/>
                      </w:pPr>
                      <w:r>
                        <w:t>216</w:t>
                      </w:r>
                    </w:p>
                  </w:txbxContent>
                </v:textbox>
                <w10:wrap anchorx="margin" anchory="line"/>
                <w10:anchorlock/>
              </v:shape>
            </w:pict>
          </mc:Fallback>
        </mc:AlternateContent>
      </w:r>
      <w:r w:rsidR="00264CF2" w:rsidRPr="00264CF2">
        <w:rPr>
          <w:rFonts w:hint="cs"/>
          <w:cs/>
        </w:rPr>
        <w:t>स्पष्टत</w:t>
      </w:r>
      <w:r w:rsidR="00264CF2" w:rsidRPr="00264CF2">
        <w:rPr>
          <w:cs/>
        </w:rPr>
        <w:t>:</w:t>
      </w:r>
      <w:r w:rsidR="00264CF2" w:rsidRPr="00264CF2">
        <w:t xml:space="preserve">, </w:t>
      </w:r>
      <w:r w:rsidR="00264CF2" w:rsidRPr="00264CF2">
        <w:rPr>
          <w:rFonts w:hint="cs"/>
          <w:cs/>
        </w:rPr>
        <w:t>इसका</w:t>
      </w:r>
      <w:r w:rsidR="00264CF2" w:rsidRPr="00264CF2">
        <w:rPr>
          <w:cs/>
        </w:rPr>
        <w:t xml:space="preserve"> </w:t>
      </w:r>
      <w:r w:rsidR="00264CF2" w:rsidRPr="00264CF2">
        <w:rPr>
          <w:rFonts w:hint="cs"/>
          <w:cs/>
        </w:rPr>
        <w:t>अर्थ</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आधुनिक</w:t>
      </w:r>
      <w:r w:rsidR="00264CF2" w:rsidRPr="00264CF2">
        <w:rPr>
          <w:cs/>
        </w:rPr>
        <w:t xml:space="preserve"> </w:t>
      </w:r>
      <w:r w:rsidR="00264CF2" w:rsidRPr="00264CF2">
        <w:rPr>
          <w:rFonts w:hint="cs"/>
          <w:cs/>
        </w:rPr>
        <w:t>जातिगत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वर्ग</w:t>
      </w:r>
      <w:r w:rsidR="00264CF2" w:rsidRPr="00264CF2">
        <w:rPr>
          <w:cs/>
        </w:rPr>
        <w:t>-</w:t>
      </w:r>
      <w:r w:rsidR="00264CF2" w:rsidRPr="00264CF2">
        <w:rPr>
          <w:rFonts w:hint="cs"/>
          <w:cs/>
        </w:rPr>
        <w:t>संबंधी</w:t>
      </w:r>
      <w:r w:rsidR="00264CF2" w:rsidRPr="00264CF2">
        <w:rPr>
          <w:cs/>
        </w:rPr>
        <w:t xml:space="preserve"> </w:t>
      </w:r>
      <w:r w:rsidR="00264CF2" w:rsidRPr="00264CF2">
        <w:rPr>
          <w:rFonts w:hint="cs"/>
          <w:cs/>
        </w:rPr>
        <w:t>अवरोधों</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तोड़</w:t>
      </w:r>
      <w:r w:rsidR="00264CF2" w:rsidRPr="00264CF2">
        <w:rPr>
          <w:cs/>
        </w:rPr>
        <w:t xml:space="preserve"> </w:t>
      </w:r>
      <w:r w:rsidR="00264CF2" w:rsidRPr="00264CF2">
        <w:rPr>
          <w:rFonts w:hint="cs"/>
          <w:cs/>
        </w:rPr>
        <w:t>डालना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इसका</w:t>
      </w:r>
      <w:r w:rsidR="00264CF2" w:rsidRPr="00264CF2">
        <w:rPr>
          <w:cs/>
        </w:rPr>
        <w:t xml:space="preserve"> </w:t>
      </w:r>
      <w:r w:rsidR="00264CF2" w:rsidRPr="00264CF2">
        <w:rPr>
          <w:rFonts w:hint="cs"/>
          <w:cs/>
        </w:rPr>
        <w:t>अर्थ</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उन</w:t>
      </w:r>
      <w:r w:rsidR="00264CF2" w:rsidRPr="00264CF2">
        <w:rPr>
          <w:cs/>
        </w:rPr>
        <w:t xml:space="preserve"> </w:t>
      </w:r>
      <w:r w:rsidR="00264CF2" w:rsidRPr="00264CF2">
        <w:rPr>
          <w:rFonts w:hint="cs"/>
          <w:cs/>
        </w:rPr>
        <w:t>क्रियाओं</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पश्चाताप</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जिनके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एक</w:t>
      </w:r>
      <w:r w:rsidR="00264CF2" w:rsidRPr="00264CF2">
        <w:rPr>
          <w:cs/>
        </w:rPr>
        <w:t>-</w:t>
      </w:r>
      <w:r w:rsidR="00264CF2" w:rsidRPr="00264CF2">
        <w:rPr>
          <w:rFonts w:hint="cs"/>
          <w:cs/>
        </w:rPr>
        <w:t>दूसरे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अलग</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या</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नुकसान</w:t>
      </w:r>
      <w:r w:rsidR="00264CF2" w:rsidRPr="00264CF2">
        <w:rPr>
          <w:cs/>
        </w:rPr>
        <w:t xml:space="preserve"> </w:t>
      </w:r>
      <w:r w:rsidR="00264CF2" w:rsidRPr="00264CF2">
        <w:rPr>
          <w:rFonts w:hint="cs"/>
          <w:cs/>
        </w:rPr>
        <w:t>पहुंचाकर</w:t>
      </w:r>
      <w:r w:rsidR="00264CF2" w:rsidRPr="00264CF2">
        <w:rPr>
          <w:cs/>
        </w:rPr>
        <w:t xml:space="preserve"> </w:t>
      </w:r>
      <w:r w:rsidR="00264CF2" w:rsidRPr="00264CF2">
        <w:rPr>
          <w:rFonts w:hint="cs"/>
          <w:cs/>
        </w:rPr>
        <w:t>स्वयं</w:t>
      </w:r>
      <w:r w:rsidR="00264CF2" w:rsidRPr="00264CF2">
        <w:rPr>
          <w:cs/>
        </w:rPr>
        <w:t xml:space="preserve"> </w:t>
      </w:r>
      <w:r w:rsidR="00264CF2" w:rsidRPr="00264CF2">
        <w:rPr>
          <w:rFonts w:hint="cs"/>
          <w:cs/>
        </w:rPr>
        <w:t>ऊपर</w:t>
      </w:r>
      <w:r w:rsidR="00264CF2" w:rsidRPr="00264CF2">
        <w:rPr>
          <w:cs/>
        </w:rPr>
        <w:t xml:space="preserve"> </w:t>
      </w:r>
      <w:r w:rsidR="00264CF2" w:rsidRPr="00264CF2">
        <w:rPr>
          <w:rFonts w:hint="cs"/>
          <w:cs/>
        </w:rPr>
        <w:t>चढ़</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शायद</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अगुवे</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स्वयं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अन्य</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महत्वपूर्ण</w:t>
      </w:r>
      <w:r w:rsidR="00264CF2" w:rsidRPr="00264CF2">
        <w:rPr>
          <w:cs/>
        </w:rPr>
        <w:t xml:space="preserve"> </w:t>
      </w:r>
      <w:r w:rsidR="00264CF2" w:rsidRPr="00264CF2">
        <w:rPr>
          <w:rFonts w:hint="cs"/>
          <w:cs/>
        </w:rPr>
        <w:t>समझते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या</w:t>
      </w:r>
      <w:r w:rsidR="00264CF2" w:rsidRPr="00264CF2">
        <w:rPr>
          <w:cs/>
        </w:rPr>
        <w:t xml:space="preserve"> </w:t>
      </w:r>
      <w:r w:rsidR="00264CF2" w:rsidRPr="00264CF2">
        <w:rPr>
          <w:rFonts w:hint="cs"/>
          <w:cs/>
        </w:rPr>
        <w:t>शायद</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धनी</w:t>
      </w:r>
      <w:r w:rsidR="00264CF2" w:rsidRPr="00264CF2">
        <w:rPr>
          <w:cs/>
        </w:rPr>
        <w:t xml:space="preserve"> </w:t>
      </w:r>
      <w:r w:rsidR="00264CF2" w:rsidRPr="00264CF2">
        <w:rPr>
          <w:rFonts w:hint="cs"/>
          <w:cs/>
        </w:rPr>
        <w:t>मसीहियों</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गरीब</w:t>
      </w:r>
      <w:r w:rsidR="00264CF2" w:rsidRPr="00264CF2">
        <w:rPr>
          <w:cs/>
        </w:rPr>
        <w:t xml:space="preserve"> </w:t>
      </w:r>
      <w:r w:rsidR="00264CF2" w:rsidRPr="00264CF2">
        <w:rPr>
          <w:rFonts w:hint="cs"/>
          <w:cs/>
        </w:rPr>
        <w:t>मसीहियों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अपेक्षा</w:t>
      </w:r>
      <w:r w:rsidR="00264CF2" w:rsidRPr="00264CF2">
        <w:rPr>
          <w:cs/>
        </w:rPr>
        <w:t xml:space="preserve"> </w:t>
      </w:r>
      <w:r w:rsidR="00264CF2" w:rsidRPr="00264CF2">
        <w:rPr>
          <w:rFonts w:hint="cs"/>
          <w:cs/>
        </w:rPr>
        <w:t>अधिक</w:t>
      </w:r>
      <w:r w:rsidR="00264CF2" w:rsidRPr="00264CF2">
        <w:rPr>
          <w:cs/>
        </w:rPr>
        <w:t xml:space="preserve"> </w:t>
      </w:r>
      <w:r w:rsidR="00264CF2" w:rsidRPr="00264CF2">
        <w:rPr>
          <w:rFonts w:hint="cs"/>
          <w:cs/>
        </w:rPr>
        <w:t>आदर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व्यवहार</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शायद</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स्थानीय</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संप्रदाय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इतना</w:t>
      </w:r>
      <w:r w:rsidR="00264CF2" w:rsidRPr="00264CF2">
        <w:rPr>
          <w:cs/>
        </w:rPr>
        <w:t xml:space="preserve"> </w:t>
      </w:r>
      <w:r w:rsidR="00264CF2" w:rsidRPr="00264CF2">
        <w:rPr>
          <w:rFonts w:hint="cs"/>
          <w:cs/>
        </w:rPr>
        <w:t>ऊंचा</w:t>
      </w:r>
      <w:r w:rsidR="00264CF2" w:rsidRPr="00264CF2">
        <w:rPr>
          <w:cs/>
        </w:rPr>
        <w:t xml:space="preserve"> </w:t>
      </w:r>
      <w:r w:rsidR="00264CF2" w:rsidRPr="00264CF2">
        <w:rPr>
          <w:rFonts w:hint="cs"/>
          <w:cs/>
        </w:rPr>
        <w:t>समझते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तुच्छ</w:t>
      </w:r>
      <w:r w:rsidR="00264CF2" w:rsidRPr="00264CF2">
        <w:rPr>
          <w:cs/>
        </w:rPr>
        <w:t xml:space="preserve"> </w:t>
      </w:r>
      <w:r w:rsidR="00264CF2" w:rsidRPr="00264CF2">
        <w:rPr>
          <w:rFonts w:hint="cs"/>
          <w:cs/>
        </w:rPr>
        <w:t>जानते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उनसे</w:t>
      </w:r>
      <w:r w:rsidR="00264CF2" w:rsidRPr="00264CF2">
        <w:rPr>
          <w:cs/>
        </w:rPr>
        <w:t xml:space="preserve"> </w:t>
      </w:r>
      <w:r w:rsidR="00264CF2" w:rsidRPr="00264CF2">
        <w:rPr>
          <w:rFonts w:hint="cs"/>
          <w:cs/>
        </w:rPr>
        <w:t>अलग</w:t>
      </w:r>
      <w:r w:rsidR="00264CF2" w:rsidRPr="00264CF2">
        <w:rPr>
          <w:cs/>
        </w:rPr>
        <w:t xml:space="preserve"> </w:t>
      </w:r>
      <w:r w:rsidR="00264CF2" w:rsidRPr="00264CF2">
        <w:rPr>
          <w:rFonts w:hint="cs"/>
          <w:cs/>
        </w:rPr>
        <w:t>होकर</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इन</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में</w:t>
      </w:r>
      <w:r w:rsidR="00264CF2" w:rsidRPr="00264CF2">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शिक्षा</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घमंड</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जिद्दीपन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विश्वासियों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स्वीकार</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आवश्यक</w:t>
      </w:r>
      <w:r w:rsidR="00264CF2" w:rsidRPr="00264CF2">
        <w:rPr>
          <w:cs/>
        </w:rPr>
        <w:t xml:space="preserve"> </w:t>
      </w:r>
      <w:r w:rsidR="00264CF2" w:rsidRPr="00264CF2">
        <w:rPr>
          <w:rFonts w:hint="cs"/>
          <w:cs/>
        </w:rPr>
        <w:t>है।</w:t>
      </w:r>
    </w:p>
    <w:p w14:paraId="7F2D3475" w14:textId="353FFB1F" w:rsidR="00264CF2" w:rsidRPr="00264CF2" w:rsidRDefault="006F738F" w:rsidP="00264CF2">
      <w:pPr>
        <w:pStyle w:val="BodyText0"/>
      </w:pPr>
      <w:r>
        <w:rPr>
          <w:cs/>
        </w:rPr>
        <mc:AlternateContent>
          <mc:Choice Requires="wps">
            <w:drawing>
              <wp:anchor distT="0" distB="0" distL="114300" distR="114300" simplePos="0" relativeHeight="252106752" behindDoc="0" locked="1" layoutInCell="1" allowOverlap="1" wp14:anchorId="7291A0E9" wp14:editId="369D90F3">
                <wp:simplePos x="0" y="0"/>
                <wp:positionH relativeFrom="leftMargin">
                  <wp:posOffset>419100</wp:posOffset>
                </wp:positionH>
                <wp:positionV relativeFrom="line">
                  <wp:posOffset>0</wp:posOffset>
                </wp:positionV>
                <wp:extent cx="356235" cy="356235"/>
                <wp:effectExtent l="0" t="0" r="0" b="0"/>
                <wp:wrapNone/>
                <wp:docPr id="479"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A49514" w14:textId="1A119BB1" w:rsidR="006F738F" w:rsidRPr="00A535F7" w:rsidRDefault="006F738F"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A0E9"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EcoYKgIAAFEEAAAOAAAAAAAAAAAAAAAAAC4CAABkcnMvZTJv&#10;RG9jLnhtbFBLAQItABQABgAIAAAAIQCNZ0Pc3AAAAAYBAAAPAAAAAAAAAAAAAAAAAIQEAABkcnMv&#10;ZG93bnJldi54bWxQSwUGAAAAAAQABADzAAAAjQUAAAAA&#10;" filled="f" stroked="f" strokeweight=".5pt">
                <v:textbox inset="0,0,0,0">
                  <w:txbxContent>
                    <w:p w14:paraId="4EA49514" w14:textId="1A119BB1" w:rsidR="006F738F" w:rsidRPr="00A535F7" w:rsidRDefault="006F738F" w:rsidP="00A535F7">
                      <w:pPr>
                        <w:pStyle w:val="ParaNumbering"/>
                      </w:pPr>
                      <w:r>
                        <w:t>217</w:t>
                      </w:r>
                    </w:p>
                  </w:txbxContent>
                </v:textbox>
                <w10:wrap anchorx="margin" anchory="line"/>
                <w10:anchorlock/>
              </v:shape>
            </w:pict>
          </mc:Fallback>
        </mc:AlternateContent>
      </w:r>
      <w:r w:rsidR="00264CF2" w:rsidRPr="00264CF2">
        <w:rPr>
          <w:rFonts w:hint="cs"/>
          <w:cs/>
        </w:rPr>
        <w:t>अब</w:t>
      </w:r>
      <w:r w:rsidR="00264CF2" w:rsidRPr="00264CF2">
        <w:t xml:space="preserve">, </w:t>
      </w:r>
      <w:r w:rsidR="00264CF2" w:rsidRPr="00264CF2">
        <w:rPr>
          <w:rFonts w:hint="cs"/>
          <w:cs/>
        </w:rPr>
        <w:t>जब</w:t>
      </w:r>
      <w:r w:rsidR="00264CF2" w:rsidRPr="00264CF2">
        <w:rPr>
          <w:cs/>
        </w:rPr>
        <w:t xml:space="preserve"> </w:t>
      </w:r>
      <w:r w:rsidR="00264CF2" w:rsidRPr="00264CF2">
        <w:rPr>
          <w:rFonts w:hint="cs"/>
          <w:cs/>
        </w:rPr>
        <w:t>मन्दिर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काफी</w:t>
      </w:r>
      <w:r w:rsidR="00264CF2" w:rsidRPr="00264CF2">
        <w:rPr>
          <w:cs/>
        </w:rPr>
        <w:t xml:space="preserve"> </w:t>
      </w:r>
      <w:r w:rsidR="00264CF2" w:rsidRPr="00264CF2">
        <w:rPr>
          <w:rFonts w:hint="cs"/>
          <w:cs/>
        </w:rPr>
        <w:t>उपयोगी</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परन्तु</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इफिसियों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स्पष्ट</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सबसे</w:t>
      </w:r>
      <w:r w:rsidR="00264CF2" w:rsidRPr="00264CF2">
        <w:rPr>
          <w:cs/>
        </w:rPr>
        <w:t xml:space="preserve"> </w:t>
      </w:r>
      <w:r w:rsidR="00264CF2" w:rsidRPr="00264CF2">
        <w:rPr>
          <w:rFonts w:hint="cs"/>
          <w:cs/>
        </w:rPr>
        <w:t>अधिक</w:t>
      </w:r>
      <w:r w:rsidR="00264CF2" w:rsidRPr="00264CF2">
        <w:rPr>
          <w:cs/>
        </w:rPr>
        <w:t xml:space="preserve"> </w:t>
      </w:r>
      <w:r w:rsidR="00264CF2" w:rsidRPr="00264CF2">
        <w:rPr>
          <w:rFonts w:hint="cs"/>
          <w:cs/>
        </w:rPr>
        <w:t>इस्तेमाल</w:t>
      </w:r>
      <w:r w:rsidR="00264CF2" w:rsidRPr="00264CF2">
        <w:rPr>
          <w:cs/>
        </w:rPr>
        <w:t xml:space="preserve"> </w:t>
      </w:r>
      <w:r w:rsidR="00264CF2" w:rsidRPr="00264CF2">
        <w:rPr>
          <w:rFonts w:hint="cs"/>
          <w:cs/>
        </w:rPr>
        <w:t>किया</w:t>
      </w:r>
      <w:r w:rsidR="00264CF2" w:rsidRPr="00264CF2">
        <w:t xml:space="preserve">, </w:t>
      </w:r>
      <w:r w:rsidR="00264CF2" w:rsidRPr="00264CF2">
        <w:rPr>
          <w:rFonts w:hint="cs"/>
          <w:cs/>
        </w:rPr>
        <w:t>वह</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का</w:t>
      </w:r>
      <w:r w:rsidR="00264CF2" w:rsidRPr="00264CF2">
        <w:t xml:space="preserve">, </w:t>
      </w:r>
      <w:r w:rsidR="00264CF2" w:rsidRPr="00264CF2">
        <w:rPr>
          <w:rFonts w:hint="cs"/>
          <w:cs/>
        </w:rPr>
        <w:t>विशेष</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का</w:t>
      </w:r>
      <w:r w:rsidR="00264CF2" w:rsidRPr="00264CF2">
        <w:t xml:space="preserve">, </w:t>
      </w:r>
      <w:r w:rsidR="00264CF2" w:rsidRPr="00264CF2">
        <w:rPr>
          <w:rFonts w:hint="cs"/>
          <w:cs/>
        </w:rPr>
        <w:t>जिसका</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शेष</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विश्वासी</w:t>
      </w:r>
      <w:r w:rsidR="00264CF2" w:rsidRPr="00264CF2">
        <w:rPr>
          <w:cs/>
        </w:rPr>
        <w:t xml:space="preserve"> </w:t>
      </w:r>
      <w:r w:rsidR="00264CF2" w:rsidRPr="00264CF2">
        <w:rPr>
          <w:rFonts w:hint="cs"/>
          <w:cs/>
        </w:rPr>
        <w:t>एकसाथ</w:t>
      </w:r>
      <w:r w:rsidR="00264CF2" w:rsidRPr="00264CF2">
        <w:rPr>
          <w:cs/>
        </w:rPr>
        <w:t xml:space="preserve"> </w:t>
      </w:r>
      <w:r w:rsidR="00264CF2" w:rsidRPr="00264CF2">
        <w:rPr>
          <w:rFonts w:hint="cs"/>
          <w:cs/>
        </w:rPr>
        <w:t>मिलकर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अनेक</w:t>
      </w:r>
      <w:r w:rsidR="00264CF2" w:rsidRPr="00264CF2">
        <w:rPr>
          <w:cs/>
        </w:rPr>
        <w:t xml:space="preserve"> </w:t>
      </w:r>
      <w:r w:rsidR="00264CF2" w:rsidRPr="00264CF2">
        <w:rPr>
          <w:rFonts w:hint="cs"/>
          <w:cs/>
        </w:rPr>
        <w:t>अलग</w:t>
      </w:r>
      <w:r w:rsidR="00264CF2" w:rsidRPr="00264CF2">
        <w:rPr>
          <w:cs/>
        </w:rPr>
        <w:t>-</w:t>
      </w:r>
      <w:r w:rsidR="00264CF2" w:rsidRPr="00264CF2">
        <w:rPr>
          <w:rFonts w:hint="cs"/>
          <w:cs/>
        </w:rPr>
        <w:t>अलग</w:t>
      </w:r>
      <w:r w:rsidR="00264CF2" w:rsidRPr="00264CF2">
        <w:rPr>
          <w:cs/>
        </w:rPr>
        <w:t xml:space="preserve"> </w:t>
      </w:r>
      <w:r w:rsidR="00264CF2" w:rsidRPr="00264CF2">
        <w:rPr>
          <w:rFonts w:hint="cs"/>
          <w:cs/>
        </w:rPr>
        <w:t>बिंदुओं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दर्शाने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अध्याय</w:t>
      </w:r>
      <w:r w:rsidR="00264CF2" w:rsidRPr="00264CF2">
        <w:rPr>
          <w:cs/>
        </w:rPr>
        <w:t xml:space="preserve"> 1</w:t>
      </w:r>
      <w:r w:rsidR="00264CF2" w:rsidRPr="00264CF2">
        <w:t xml:space="preserve">, </w:t>
      </w:r>
      <w:r w:rsidR="00264CF2" w:rsidRPr="00264CF2">
        <w:rPr>
          <w:cs/>
        </w:rPr>
        <w:t>3</w:t>
      </w:r>
      <w:r w:rsidR="00264CF2" w:rsidRPr="00264CF2">
        <w:t xml:space="preserve">, </w:t>
      </w:r>
      <w:r w:rsidR="00264CF2" w:rsidRPr="00264CF2">
        <w:rPr>
          <w:cs/>
        </w:rPr>
        <w:t>4</w:t>
      </w:r>
      <w:r w:rsidR="00264CF2" w:rsidRPr="00264CF2">
        <w:t xml:space="preserve">, </w:t>
      </w:r>
      <w:r w:rsidR="00264CF2" w:rsidRPr="00264CF2">
        <w:rPr>
          <w:rFonts w:hint="cs"/>
          <w:cs/>
        </w:rPr>
        <w:t>और</w:t>
      </w:r>
      <w:r w:rsidR="00264CF2" w:rsidRPr="00264CF2">
        <w:rPr>
          <w:cs/>
        </w:rPr>
        <w:t xml:space="preserve"> 5 </w:t>
      </w:r>
      <w:r w:rsidR="00264CF2" w:rsidRPr="00264CF2">
        <w:rPr>
          <w:rFonts w:hint="cs"/>
          <w:cs/>
        </w:rPr>
        <w:t>में</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था।</w:t>
      </w:r>
    </w:p>
    <w:p w14:paraId="2AFA6D0F" w14:textId="6C3A0DB6"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108800" behindDoc="0" locked="1" layoutInCell="1" allowOverlap="1" wp14:anchorId="4BAC7C53" wp14:editId="74CEA504">
                <wp:simplePos x="0" y="0"/>
                <wp:positionH relativeFrom="leftMargin">
                  <wp:posOffset>419100</wp:posOffset>
                </wp:positionH>
                <wp:positionV relativeFrom="line">
                  <wp:posOffset>0</wp:posOffset>
                </wp:positionV>
                <wp:extent cx="356235" cy="356235"/>
                <wp:effectExtent l="0" t="0" r="0" b="0"/>
                <wp:wrapNone/>
                <wp:docPr id="480"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BBF4A" w14:textId="0A8243AD" w:rsidR="006F738F" w:rsidRPr="00A535F7" w:rsidRDefault="006F738F"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7C53"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YfKQIAAFEEAAAOAAAAZHJzL2Uyb0RvYy54bWysVMFu2zAMvQ/YPwi6L06cJS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ZBh8pAgAAUQQAAA4AAAAAAAAAAAAAAAAALgIAAGRycy9lMm9E&#10;b2MueG1sUEsBAi0AFAAGAAgAAAAhAI1nQ9zcAAAABgEAAA8AAAAAAAAAAAAAAAAAgwQAAGRycy9k&#10;b3ducmV2LnhtbFBLBQYAAAAABAAEAPMAAACMBQAAAAA=&#10;" filled="f" stroked="f" strokeweight=".5pt">
                <v:textbox inset="0,0,0,0">
                  <w:txbxContent>
                    <w:p w14:paraId="683BBF4A" w14:textId="0A8243AD" w:rsidR="006F738F" w:rsidRPr="00A535F7" w:rsidRDefault="006F738F" w:rsidP="00A535F7">
                      <w:pPr>
                        <w:pStyle w:val="ParaNumbering"/>
                      </w:pPr>
                      <w:r>
                        <w:t>218</w:t>
                      </w:r>
                    </w:p>
                  </w:txbxContent>
                </v:textbox>
                <w10:wrap anchorx="margin" anchory="line"/>
                <w10:anchorlock/>
              </v:shape>
            </w:pict>
          </mc:Fallback>
        </mc:AlternateContent>
      </w:r>
      <w:r w:rsidR="00264CF2" w:rsidRPr="00264CF2">
        <w:rPr>
          <w:rFonts w:hint="cs"/>
          <w:cs/>
        </w:rPr>
        <w:t>उसने</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परिचय</w:t>
      </w:r>
      <w:r w:rsidR="00264CF2" w:rsidRPr="00264CF2">
        <w:rPr>
          <w:cs/>
        </w:rPr>
        <w:t xml:space="preserve"> </w:t>
      </w:r>
      <w:r w:rsidR="00264CF2" w:rsidRPr="00264CF2">
        <w:rPr>
          <w:rFonts w:hint="cs"/>
          <w:cs/>
        </w:rPr>
        <w:t>इफिसियों</w:t>
      </w:r>
      <w:r w:rsidR="00264CF2" w:rsidRPr="00264CF2">
        <w:rPr>
          <w:cs/>
        </w:rPr>
        <w:t xml:space="preserve"> 1:20-23 </w:t>
      </w:r>
      <w:r w:rsidR="00264CF2" w:rsidRPr="00264CF2">
        <w:rPr>
          <w:rFonts w:hint="cs"/>
          <w:cs/>
        </w:rPr>
        <w:t>में</w:t>
      </w:r>
      <w:r w:rsidR="00264CF2" w:rsidRPr="00264CF2">
        <w:rPr>
          <w:cs/>
        </w:rPr>
        <w:t xml:space="preserve"> </w:t>
      </w:r>
      <w:r w:rsidR="00264CF2" w:rsidRPr="00264CF2">
        <w:rPr>
          <w:rFonts w:hint="cs"/>
          <w:cs/>
        </w:rPr>
        <w:t>इन</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था</w:t>
      </w:r>
      <w:r w:rsidR="001E0CC6">
        <w:rPr>
          <w:rFonts w:hint="cs"/>
          <w:cs/>
        </w:rPr>
        <w:t xml:space="preserve"> :</w:t>
      </w:r>
    </w:p>
    <w:p w14:paraId="6436AB2B" w14:textId="74A737AA" w:rsidR="008E5148" w:rsidRPr="00716177" w:rsidRDefault="006F738F" w:rsidP="00716177">
      <w:pPr>
        <w:pStyle w:val="Quotations"/>
      </w:pPr>
      <w:r>
        <w:rPr>
          <w:cs/>
        </w:rPr>
        <mc:AlternateContent>
          <mc:Choice Requires="wps">
            <w:drawing>
              <wp:anchor distT="0" distB="0" distL="114300" distR="114300" simplePos="0" relativeHeight="252110848" behindDoc="0" locked="1" layoutInCell="1" allowOverlap="1" wp14:anchorId="4E0F7ACE" wp14:editId="32EACD31">
                <wp:simplePos x="0" y="0"/>
                <wp:positionH relativeFrom="leftMargin">
                  <wp:posOffset>419100</wp:posOffset>
                </wp:positionH>
                <wp:positionV relativeFrom="line">
                  <wp:posOffset>0</wp:posOffset>
                </wp:positionV>
                <wp:extent cx="356235" cy="356235"/>
                <wp:effectExtent l="0" t="0" r="0" b="0"/>
                <wp:wrapNone/>
                <wp:docPr id="481"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F9E90" w14:textId="068D1ED2" w:rsidR="006F738F" w:rsidRPr="00A535F7" w:rsidRDefault="006F738F"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7ACE"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xfKgIAAFEEAAAOAAAAAAAAAAAAAAAAAC4CAABkcnMvZTJv&#10;RG9jLnhtbFBLAQItABQABgAIAAAAIQCNZ0Pc3AAAAAYBAAAPAAAAAAAAAAAAAAAAAIQEAABkcnMv&#10;ZG93bnJldi54bWxQSwUGAAAAAAQABADzAAAAjQUAAAAA&#10;" filled="f" stroked="f" strokeweight=".5pt">
                <v:textbox inset="0,0,0,0">
                  <w:txbxContent>
                    <w:p w14:paraId="1F3F9E90" w14:textId="068D1ED2" w:rsidR="006F738F" w:rsidRPr="00A535F7" w:rsidRDefault="006F738F" w:rsidP="00A535F7">
                      <w:pPr>
                        <w:pStyle w:val="ParaNumbering"/>
                      </w:pPr>
                      <w:r>
                        <w:t>219</w:t>
                      </w:r>
                    </w:p>
                  </w:txbxContent>
                </v:textbox>
                <w10:wrap anchorx="margin" anchory="line"/>
                <w10:anchorlock/>
              </v:shape>
            </w:pict>
          </mc:Fallback>
        </mc:AlternateContent>
      </w:r>
      <w:r w:rsidR="00264CF2" w:rsidRPr="00264CF2">
        <w:rPr>
          <w:cs/>
        </w:rPr>
        <w:t>(</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मुर्दों</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जीवित</w:t>
      </w:r>
      <w:r w:rsidR="00264CF2" w:rsidRPr="00264CF2">
        <w:rPr>
          <w:cs/>
        </w:rPr>
        <w:t xml:space="preserve"> </w:t>
      </w:r>
      <w:r w:rsidR="00264CF2" w:rsidRPr="00264CF2">
        <w:rPr>
          <w:rFonts w:hint="cs"/>
          <w:cs/>
        </w:rPr>
        <w:t>करके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स्वर्गीय</w:t>
      </w:r>
      <w:r w:rsidR="00264CF2" w:rsidRPr="00264CF2">
        <w:rPr>
          <w:cs/>
        </w:rPr>
        <w:t xml:space="preserve"> </w:t>
      </w:r>
      <w:r w:rsidR="00264CF2" w:rsidRPr="00264CF2">
        <w:rPr>
          <w:rFonts w:hint="cs"/>
          <w:cs/>
        </w:rPr>
        <w:t>स्थानों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दाहिनी</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बैठाकर</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प्रधानता</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ऊपर</w:t>
      </w:r>
      <w:r w:rsidR="00264CF2" w:rsidRPr="00264CF2">
        <w:rPr>
          <w:cs/>
        </w:rPr>
        <w:t xml:space="preserve"> </w:t>
      </w:r>
      <w:r w:rsidR="00264CF2" w:rsidRPr="00264CF2">
        <w:rPr>
          <w:rFonts w:hint="cs"/>
          <w:cs/>
        </w:rPr>
        <w:t>किया</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पाँवों</w:t>
      </w:r>
      <w:r w:rsidR="00264CF2" w:rsidRPr="00264CF2">
        <w:rPr>
          <w:cs/>
        </w:rPr>
        <w:t xml:space="preserve"> </w:t>
      </w:r>
      <w:r w:rsidR="00264CF2" w:rsidRPr="00264CF2">
        <w:rPr>
          <w:rFonts w:hint="cs"/>
          <w:cs/>
        </w:rPr>
        <w:t>तले</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वस्तुओं</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प्रधान</w:t>
      </w:r>
      <w:r w:rsidR="00264CF2" w:rsidRPr="00264CF2">
        <w:rPr>
          <w:cs/>
        </w:rPr>
        <w:t xml:space="preserve"> </w:t>
      </w:r>
      <w:r w:rsidR="00264CF2" w:rsidRPr="00264CF2">
        <w:rPr>
          <w:rFonts w:hint="cs"/>
          <w:cs/>
        </w:rPr>
        <w:t>नियुक्त</w:t>
      </w:r>
      <w:r w:rsidR="00264CF2" w:rsidRPr="00264CF2">
        <w:rPr>
          <w:cs/>
        </w:rPr>
        <w:t xml:space="preserve"> </w:t>
      </w:r>
      <w:r w:rsidR="00264CF2" w:rsidRPr="00264CF2">
        <w:rPr>
          <w:rFonts w:hint="cs"/>
          <w:cs/>
        </w:rPr>
        <w:t>करके</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दिया</w:t>
      </w:r>
      <w:r w:rsidR="00264CF2" w:rsidRPr="00264CF2">
        <w:t xml:space="preserve">, </w:t>
      </w:r>
      <w:r w:rsidR="00264CF2" w:rsidRPr="00264CF2">
        <w:rPr>
          <w:rFonts w:hint="cs"/>
          <w:cs/>
        </w:rPr>
        <w:t>जो</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1:20-23)</w:t>
      </w:r>
    </w:p>
    <w:p w14:paraId="27D96B41" w14:textId="0386938C" w:rsidR="00264CF2" w:rsidRPr="00264CF2" w:rsidRDefault="006F738F" w:rsidP="00264CF2">
      <w:pPr>
        <w:pStyle w:val="BodyText0"/>
      </w:pPr>
      <w:r>
        <w:rPr>
          <w:cs/>
        </w:rPr>
        <w:lastRenderedPageBreak/>
        <mc:AlternateContent>
          <mc:Choice Requires="wps">
            <w:drawing>
              <wp:anchor distT="0" distB="0" distL="114300" distR="114300" simplePos="0" relativeHeight="252112896" behindDoc="0" locked="1" layoutInCell="1" allowOverlap="1" wp14:anchorId="5CD71A94" wp14:editId="2E2A96E0">
                <wp:simplePos x="0" y="0"/>
                <wp:positionH relativeFrom="leftMargin">
                  <wp:posOffset>419100</wp:posOffset>
                </wp:positionH>
                <wp:positionV relativeFrom="line">
                  <wp:posOffset>0</wp:posOffset>
                </wp:positionV>
                <wp:extent cx="356235" cy="356235"/>
                <wp:effectExtent l="0" t="0" r="0" b="0"/>
                <wp:wrapNone/>
                <wp:docPr id="482"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81FBE" w14:textId="66902912" w:rsidR="006F738F" w:rsidRPr="00A535F7" w:rsidRDefault="006F738F"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71A94"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fJKQIAAFE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2Zl8kpAgAAUQQAAA4AAAAAAAAAAAAAAAAALgIAAGRycy9lMm9E&#10;b2MueG1sUEsBAi0AFAAGAAgAAAAhAI1nQ9zcAAAABgEAAA8AAAAAAAAAAAAAAAAAgwQAAGRycy9k&#10;b3ducmV2LnhtbFBLBQYAAAAABAAEAPMAAACMBQAAAAA=&#10;" filled="f" stroked="f" strokeweight=".5pt">
                <v:textbox inset="0,0,0,0">
                  <w:txbxContent>
                    <w:p w14:paraId="41281FBE" w14:textId="66902912" w:rsidR="006F738F" w:rsidRPr="00A535F7" w:rsidRDefault="006F738F" w:rsidP="00A535F7">
                      <w:pPr>
                        <w:pStyle w:val="ParaNumbering"/>
                      </w:pPr>
                      <w:r>
                        <w:t>220</w:t>
                      </w:r>
                    </w:p>
                  </w:txbxContent>
                </v:textbox>
                <w10:wrap anchorx="margin" anchory="line"/>
                <w10:anchorlock/>
              </v:shape>
            </w:pict>
          </mc:Fallback>
        </mc:AlternateContent>
      </w:r>
      <w:r w:rsidR="00264CF2" w:rsidRPr="00264CF2">
        <w:rPr>
          <w:rFonts w:hint="cs"/>
          <w:cs/>
        </w:rPr>
        <w:t>मन्दिर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इसने</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वर्णन</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स्वर्ग</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बैठा</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लोगों</w:t>
      </w:r>
      <w:r w:rsidR="00264CF2" w:rsidRPr="00264CF2">
        <w:t xml:space="preserve">, </w:t>
      </w:r>
      <w:r w:rsidR="00264CF2" w:rsidRPr="00264CF2">
        <w:rPr>
          <w:rFonts w:hint="cs"/>
          <w:cs/>
        </w:rPr>
        <w:t>अर्थात</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शासन</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है।</w:t>
      </w:r>
    </w:p>
    <w:p w14:paraId="001F89CE" w14:textId="4159B3F1" w:rsidR="00716177" w:rsidRPr="001E0CC6" w:rsidRDefault="006F738F" w:rsidP="00264CF2">
      <w:pPr>
        <w:pStyle w:val="BodyText0"/>
        <w:rPr>
          <w:rFonts w:cs="Gautami"/>
          <w:i/>
          <w:cs/>
          <w:lang w:val="hi-IN" w:bidi="te-IN"/>
        </w:rPr>
      </w:pPr>
      <w:r>
        <w:rPr>
          <w:cs/>
        </w:rPr>
        <mc:AlternateContent>
          <mc:Choice Requires="wps">
            <w:drawing>
              <wp:anchor distT="0" distB="0" distL="114300" distR="114300" simplePos="0" relativeHeight="252114944" behindDoc="0" locked="1" layoutInCell="1" allowOverlap="1" wp14:anchorId="77360389" wp14:editId="2125473C">
                <wp:simplePos x="0" y="0"/>
                <wp:positionH relativeFrom="leftMargin">
                  <wp:posOffset>419100</wp:posOffset>
                </wp:positionH>
                <wp:positionV relativeFrom="line">
                  <wp:posOffset>0</wp:posOffset>
                </wp:positionV>
                <wp:extent cx="356235" cy="356235"/>
                <wp:effectExtent l="0" t="0" r="0" b="0"/>
                <wp:wrapNone/>
                <wp:docPr id="483"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73C014" w14:textId="635755C3" w:rsidR="006F738F" w:rsidRPr="00A535F7" w:rsidRDefault="006F738F" w:rsidP="00A535F7">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0389"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uV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aduVKgIAAFEEAAAOAAAAAAAAAAAAAAAAAC4CAABkcnMvZTJv&#10;RG9jLnhtbFBLAQItABQABgAIAAAAIQCNZ0Pc3AAAAAYBAAAPAAAAAAAAAAAAAAAAAIQEAABkcnMv&#10;ZG93bnJldi54bWxQSwUGAAAAAAQABADzAAAAjQUAAAAA&#10;" filled="f" stroked="f" strokeweight=".5pt">
                <v:textbox inset="0,0,0,0">
                  <w:txbxContent>
                    <w:p w14:paraId="4E73C014" w14:textId="635755C3" w:rsidR="006F738F" w:rsidRPr="00A535F7" w:rsidRDefault="006F738F" w:rsidP="00A535F7">
                      <w:pPr>
                        <w:pStyle w:val="ParaNumbering"/>
                      </w:pPr>
                      <w:r>
                        <w:t>221</w:t>
                      </w:r>
                    </w:p>
                  </w:txbxContent>
                </v:textbox>
                <w10:wrap anchorx="margin" anchory="line"/>
                <w10:anchorlock/>
              </v:shape>
            </w:pict>
          </mc:Fallback>
        </mc:AlternateContent>
      </w:r>
      <w:r w:rsidR="00264CF2" w:rsidRPr="00264CF2">
        <w:rPr>
          <w:rFonts w:hint="cs"/>
          <w:cs/>
        </w:rPr>
        <w:t>पौलुस</w:t>
      </w:r>
      <w:r w:rsidR="00264CF2" w:rsidRPr="00264CF2">
        <w:rPr>
          <w:cs/>
        </w:rPr>
        <w:t xml:space="preserve"> </w:t>
      </w:r>
      <w:r w:rsidR="00264CF2" w:rsidRPr="00264CF2">
        <w:rPr>
          <w:rFonts w:hint="cs"/>
          <w:cs/>
        </w:rPr>
        <w:t>इफिसियों</w:t>
      </w:r>
      <w:r w:rsidR="00264CF2" w:rsidRPr="00264CF2">
        <w:rPr>
          <w:cs/>
        </w:rPr>
        <w:t xml:space="preserve"> 3:6 </w:t>
      </w:r>
      <w:r w:rsidR="00264CF2" w:rsidRPr="00264CF2">
        <w:rPr>
          <w:rFonts w:hint="cs"/>
          <w:cs/>
        </w:rPr>
        <w:t>में</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कहते</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आगे</w:t>
      </w:r>
      <w:r w:rsidR="00264CF2" w:rsidRPr="00264CF2">
        <w:rPr>
          <w:cs/>
        </w:rPr>
        <w:t xml:space="preserve"> </w:t>
      </w:r>
      <w:r w:rsidR="00264CF2" w:rsidRPr="00264CF2">
        <w:rPr>
          <w:rFonts w:hint="cs"/>
          <w:cs/>
        </w:rPr>
        <w:t>बढ़ता</w:t>
      </w:r>
      <w:r w:rsidR="00264CF2" w:rsidRPr="00264CF2">
        <w:rPr>
          <w:cs/>
        </w:rPr>
        <w:t xml:space="preserve"> </w:t>
      </w:r>
      <w:r w:rsidR="00264CF2" w:rsidRPr="00264CF2">
        <w:rPr>
          <w:rFonts w:hint="cs"/>
          <w:cs/>
        </w:rPr>
        <w:t>है</w:t>
      </w:r>
      <w:r w:rsidR="001E0CC6">
        <w:rPr>
          <w:rFonts w:hint="cs"/>
          <w:cs/>
        </w:rPr>
        <w:t xml:space="preserve"> :</w:t>
      </w:r>
    </w:p>
    <w:p w14:paraId="3834C3C9" w14:textId="20E84D98" w:rsidR="008E5148" w:rsidRPr="00716177" w:rsidRDefault="006F738F" w:rsidP="00716177">
      <w:pPr>
        <w:pStyle w:val="Quotations"/>
      </w:pPr>
      <w:r>
        <w:rPr>
          <w:cs/>
        </w:rPr>
        <mc:AlternateContent>
          <mc:Choice Requires="wps">
            <w:drawing>
              <wp:anchor distT="0" distB="0" distL="114300" distR="114300" simplePos="0" relativeHeight="252116992" behindDoc="0" locked="1" layoutInCell="1" allowOverlap="1" wp14:anchorId="0AF5932B" wp14:editId="38B8B5DA">
                <wp:simplePos x="0" y="0"/>
                <wp:positionH relativeFrom="leftMargin">
                  <wp:posOffset>419100</wp:posOffset>
                </wp:positionH>
                <wp:positionV relativeFrom="line">
                  <wp:posOffset>0</wp:posOffset>
                </wp:positionV>
                <wp:extent cx="356235" cy="356235"/>
                <wp:effectExtent l="0" t="0" r="0" b="0"/>
                <wp:wrapNone/>
                <wp:docPr id="484"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86C25" w14:textId="60508D92" w:rsidR="006F738F" w:rsidRPr="00A535F7" w:rsidRDefault="006F738F" w:rsidP="00A535F7">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5932B"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Ff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WOFfKgIAAFEEAAAOAAAAAAAAAAAAAAAAAC4CAABkcnMvZTJv&#10;RG9jLnhtbFBLAQItABQABgAIAAAAIQCNZ0Pc3AAAAAYBAAAPAAAAAAAAAAAAAAAAAIQEAABkcnMv&#10;ZG93bnJldi54bWxQSwUGAAAAAAQABADzAAAAjQUAAAAA&#10;" filled="f" stroked="f" strokeweight=".5pt">
                <v:textbox inset="0,0,0,0">
                  <w:txbxContent>
                    <w:p w14:paraId="1C686C25" w14:textId="60508D92" w:rsidR="006F738F" w:rsidRPr="00A535F7" w:rsidRDefault="006F738F" w:rsidP="00A535F7">
                      <w:pPr>
                        <w:pStyle w:val="ParaNumbering"/>
                      </w:pPr>
                      <w:r>
                        <w:t>222</w:t>
                      </w:r>
                    </w:p>
                  </w:txbxContent>
                </v:textbox>
                <w10:wrap anchorx="margin" anchory="line"/>
                <w10:anchorlock/>
              </v:shape>
            </w:pict>
          </mc:Fallback>
        </mc:AlternateContent>
      </w:r>
      <w:r w:rsidR="00264CF2" w:rsidRPr="00264CF2">
        <w:rPr>
          <w:rFonts w:hint="cs"/>
          <w:cs/>
        </w:rPr>
        <w:t>मसीह</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सुसमाचार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अन्यजाति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सह</w:t>
      </w:r>
      <w:r w:rsidR="00264CF2" w:rsidRPr="00264CF2">
        <w:rPr>
          <w:cs/>
        </w:rPr>
        <w:t>-</w:t>
      </w:r>
      <w:r w:rsidR="00264CF2" w:rsidRPr="00264CF2">
        <w:rPr>
          <w:rFonts w:hint="cs"/>
          <w:cs/>
        </w:rPr>
        <w:t>उत्तराधिकारी</w:t>
      </w:r>
      <w:r w:rsidR="00264CF2" w:rsidRPr="00264CF2">
        <w:t xml:space="preserve">, </w:t>
      </w:r>
      <w:r w:rsidR="00264CF2" w:rsidRPr="00264CF2">
        <w:rPr>
          <w:rFonts w:hint="cs"/>
          <w:cs/>
        </w:rPr>
        <w:t>एक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वाचा</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प्रतिज्ञा</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सहभागी</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3:6)</w:t>
      </w:r>
    </w:p>
    <w:p w14:paraId="2004656F" w14:textId="000BD1A3" w:rsidR="00264CF2" w:rsidRPr="00264CF2" w:rsidRDefault="006F738F" w:rsidP="00264CF2">
      <w:pPr>
        <w:pStyle w:val="BodyText0"/>
      </w:pPr>
      <w:r>
        <w:rPr>
          <w:cs/>
        </w:rPr>
        <mc:AlternateContent>
          <mc:Choice Requires="wps">
            <w:drawing>
              <wp:anchor distT="0" distB="0" distL="114300" distR="114300" simplePos="0" relativeHeight="252119040" behindDoc="0" locked="1" layoutInCell="1" allowOverlap="1" wp14:anchorId="6075FE54" wp14:editId="7F31E8B0">
                <wp:simplePos x="0" y="0"/>
                <wp:positionH relativeFrom="leftMargin">
                  <wp:posOffset>419100</wp:posOffset>
                </wp:positionH>
                <wp:positionV relativeFrom="line">
                  <wp:posOffset>0</wp:posOffset>
                </wp:positionV>
                <wp:extent cx="356235" cy="356235"/>
                <wp:effectExtent l="0" t="0" r="0" b="0"/>
                <wp:wrapNone/>
                <wp:docPr id="485"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C4B699" w14:textId="7A600EF3" w:rsidR="006F738F" w:rsidRPr="00A535F7" w:rsidRDefault="006F738F" w:rsidP="00A535F7">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5FE54"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p6Cx8pAgAAUQQAAA4AAAAAAAAAAAAAAAAALgIAAGRycy9lMm9E&#10;b2MueG1sUEsBAi0AFAAGAAgAAAAhAI1nQ9zcAAAABgEAAA8AAAAAAAAAAAAAAAAAgwQAAGRycy9k&#10;b3ducmV2LnhtbFBLBQYAAAAABAAEAPMAAACMBQAAAAA=&#10;" filled="f" stroked="f" strokeweight=".5pt">
                <v:textbox inset="0,0,0,0">
                  <w:txbxContent>
                    <w:p w14:paraId="6DC4B699" w14:textId="7A600EF3" w:rsidR="006F738F" w:rsidRPr="00A535F7" w:rsidRDefault="006F738F" w:rsidP="00A535F7">
                      <w:pPr>
                        <w:pStyle w:val="ParaNumbering"/>
                      </w:pPr>
                      <w:r>
                        <w:t>223</w:t>
                      </w:r>
                    </w:p>
                  </w:txbxContent>
                </v:textbox>
                <w10:wrap anchorx="margin" anchory="line"/>
                <w10:anchorlock/>
              </v:shape>
            </w:pict>
          </mc:Fallback>
        </mc:AlternateContent>
      </w:r>
      <w:r w:rsidR="00264CF2" w:rsidRPr="00264CF2">
        <w:rPr>
          <w:rFonts w:hint="cs"/>
          <w:cs/>
        </w:rPr>
        <w:t>इस</w:t>
      </w:r>
      <w:r w:rsidR="00264CF2" w:rsidRPr="00264CF2">
        <w:rPr>
          <w:cs/>
        </w:rPr>
        <w:t xml:space="preserve"> </w:t>
      </w:r>
      <w:r w:rsidR="00264CF2" w:rsidRPr="00264CF2">
        <w:rPr>
          <w:rFonts w:hint="cs"/>
          <w:cs/>
        </w:rPr>
        <w:t>अनुच्छेद</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जातिगत</w:t>
      </w:r>
      <w:r w:rsidR="00264CF2" w:rsidRPr="00264CF2">
        <w:rPr>
          <w:cs/>
        </w:rPr>
        <w:t xml:space="preserve"> </w:t>
      </w:r>
      <w:r w:rsidR="00264CF2" w:rsidRPr="00264CF2">
        <w:rPr>
          <w:rFonts w:hint="cs"/>
          <w:cs/>
        </w:rPr>
        <w:t>मेलमिलाप</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बल</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स्पष्ट</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तर्क</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यहूदी</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गैरयहूदी</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जुड़े</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एकदूसरे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जुड़े</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इसीलिए</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क्योंकि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प्रतिज्ञाओं</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सहभागी</w:t>
      </w:r>
      <w:r w:rsidR="00264CF2" w:rsidRPr="00264CF2">
        <w:rPr>
          <w:cs/>
        </w:rPr>
        <w:t xml:space="preserve"> </w:t>
      </w:r>
      <w:r w:rsidR="00264CF2" w:rsidRPr="00264CF2">
        <w:rPr>
          <w:rFonts w:hint="cs"/>
          <w:cs/>
        </w:rPr>
        <w:t>होते</w:t>
      </w:r>
      <w:r w:rsidR="00264CF2" w:rsidRPr="00264CF2">
        <w:rPr>
          <w:cs/>
        </w:rPr>
        <w:t xml:space="preserve"> </w:t>
      </w:r>
      <w:r w:rsidR="00264CF2" w:rsidRPr="00264CF2">
        <w:rPr>
          <w:rFonts w:hint="cs"/>
          <w:cs/>
        </w:rPr>
        <w:t>हैं।</w:t>
      </w:r>
    </w:p>
    <w:p w14:paraId="69496745" w14:textId="3B6B7133"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121088" behindDoc="0" locked="1" layoutInCell="1" allowOverlap="1" wp14:anchorId="18ABA4CA" wp14:editId="2CBA3938">
                <wp:simplePos x="0" y="0"/>
                <wp:positionH relativeFrom="leftMargin">
                  <wp:posOffset>419100</wp:posOffset>
                </wp:positionH>
                <wp:positionV relativeFrom="line">
                  <wp:posOffset>0</wp:posOffset>
                </wp:positionV>
                <wp:extent cx="356235" cy="356235"/>
                <wp:effectExtent l="0" t="0" r="0" b="0"/>
                <wp:wrapNone/>
                <wp:docPr id="486"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F03D0" w14:textId="4105D68B" w:rsidR="006F738F" w:rsidRPr="00A535F7" w:rsidRDefault="006F738F" w:rsidP="00A535F7">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A4CA"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rEDKCsCAABRBAAADgAAAAAAAAAAAAAAAAAuAgAAZHJzL2Uy&#10;b0RvYy54bWxQSwECLQAUAAYACAAAACEAjWdD3NwAAAAGAQAADwAAAAAAAAAAAAAAAACFBAAAZHJz&#10;L2Rvd25yZXYueG1sUEsFBgAAAAAEAAQA8wAAAI4FAAAAAA==&#10;" filled="f" stroked="f" strokeweight=".5pt">
                <v:textbox inset="0,0,0,0">
                  <w:txbxContent>
                    <w:p w14:paraId="407F03D0" w14:textId="4105D68B" w:rsidR="006F738F" w:rsidRPr="00A535F7" w:rsidRDefault="006F738F" w:rsidP="00A535F7">
                      <w:pPr>
                        <w:pStyle w:val="ParaNumbering"/>
                      </w:pPr>
                      <w:r>
                        <w:t>224</w:t>
                      </w:r>
                    </w:p>
                  </w:txbxContent>
                </v:textbox>
                <w10:wrap anchorx="margin" anchory="line"/>
                <w10:anchorlock/>
              </v:shape>
            </w:pict>
          </mc:Fallback>
        </mc:AlternateConten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संपूर्ण</w:t>
      </w:r>
      <w:r w:rsidR="00264CF2" w:rsidRPr="00264CF2">
        <w:rPr>
          <w:cs/>
        </w:rPr>
        <w:t xml:space="preserve"> </w:t>
      </w:r>
      <w:r w:rsidR="00264CF2" w:rsidRPr="00264CF2">
        <w:rPr>
          <w:rFonts w:hint="cs"/>
          <w:cs/>
        </w:rPr>
        <w:t>इस्तेमाल</w:t>
      </w:r>
      <w:r w:rsidR="00264CF2" w:rsidRPr="00264CF2">
        <w:rPr>
          <w:cs/>
        </w:rPr>
        <w:t xml:space="preserve"> 4:1-16 </w:t>
      </w:r>
      <w:r w:rsidR="00264CF2" w:rsidRPr="00264CF2">
        <w:rPr>
          <w:rFonts w:hint="cs"/>
          <w:cs/>
        </w:rPr>
        <w:t>में</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प्रकट</w:t>
      </w:r>
      <w:r w:rsidR="00264CF2" w:rsidRPr="00264CF2">
        <w:rPr>
          <w:cs/>
        </w:rPr>
        <w:t xml:space="preserve"> </w:t>
      </w:r>
      <w:r w:rsidR="00264CF2" w:rsidRPr="00264CF2">
        <w:rPr>
          <w:rFonts w:hint="cs"/>
          <w:cs/>
        </w:rPr>
        <w:t>होता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जहां</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कलीसियाई</w:t>
      </w:r>
      <w:r w:rsidR="00264CF2" w:rsidRPr="00264CF2">
        <w:rPr>
          <w:cs/>
        </w:rPr>
        <w:t xml:space="preserve"> </w:t>
      </w:r>
      <w:r w:rsidR="00264CF2" w:rsidRPr="00264CF2">
        <w:rPr>
          <w:rFonts w:hint="cs"/>
          <w:cs/>
        </w:rPr>
        <w:t>संगठन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तर्क</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जहां</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मुख्यत</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अगुवाई</w:t>
      </w:r>
      <w:r w:rsidR="00264CF2" w:rsidRPr="00264CF2">
        <w:t xml:space="preserve">, </w:t>
      </w:r>
      <w:r w:rsidR="00264CF2" w:rsidRPr="00264CF2">
        <w:rPr>
          <w:rFonts w:hint="cs"/>
          <w:cs/>
        </w:rPr>
        <w:t>प्रभाव</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उन</w:t>
      </w:r>
      <w:r w:rsidR="00264CF2" w:rsidRPr="00264CF2">
        <w:rPr>
          <w:cs/>
        </w:rPr>
        <w:t xml:space="preserve"> </w:t>
      </w:r>
      <w:r w:rsidR="00264CF2" w:rsidRPr="00264CF2">
        <w:rPr>
          <w:rFonts w:hint="cs"/>
          <w:cs/>
        </w:rPr>
        <w:t>माध्यमों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दर्शाया</w:t>
      </w:r>
      <w:r w:rsidR="00264CF2" w:rsidRPr="00264CF2">
        <w:rPr>
          <w:cs/>
        </w:rPr>
        <w:t xml:space="preserve"> </w:t>
      </w:r>
      <w:r w:rsidR="00264CF2" w:rsidRPr="00264CF2">
        <w:rPr>
          <w:rFonts w:hint="cs"/>
          <w:cs/>
        </w:rPr>
        <w:t>जिनके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शेष</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सेवकाई</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सामर्थ</w:t>
      </w:r>
      <w:r w:rsidR="00264CF2" w:rsidRPr="00264CF2">
        <w:rPr>
          <w:cs/>
        </w:rPr>
        <w:t xml:space="preserve"> </w:t>
      </w:r>
      <w:r w:rsidR="00264CF2" w:rsidRPr="00264CF2">
        <w:rPr>
          <w:rFonts w:hint="cs"/>
          <w:cs/>
        </w:rPr>
        <w:t>मिलती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बल</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भले</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तैयार</w:t>
      </w:r>
      <w:r w:rsidR="00264CF2" w:rsidRPr="00264CF2">
        <w:rPr>
          <w:cs/>
        </w:rPr>
        <w:t xml:space="preserve"> </w:t>
      </w:r>
      <w:r w:rsidR="00264CF2" w:rsidRPr="00264CF2">
        <w:rPr>
          <w:rFonts w:hint="cs"/>
          <w:cs/>
        </w:rPr>
        <w:t>किए</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मुख्यत</w:t>
      </w:r>
      <w:r w:rsidR="00264CF2" w:rsidRPr="00264CF2">
        <w:rPr>
          <w:cs/>
        </w:rPr>
        <w:t xml:space="preserve">: </w:t>
      </w:r>
      <w:r w:rsidR="00264CF2" w:rsidRPr="00264CF2">
        <w:rPr>
          <w:rFonts w:hint="cs"/>
          <w:cs/>
        </w:rPr>
        <w:t>एकदूसरे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उद्देश्य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ब्राह्मांड</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शासन</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उपयुक्त</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जाए।</w:t>
      </w:r>
      <w:r w:rsidR="00264CF2" w:rsidRPr="00264CF2">
        <w:rPr>
          <w:cs/>
        </w:rPr>
        <w:t xml:space="preserve"> </w:t>
      </w:r>
      <w:r w:rsidR="00264CF2" w:rsidRPr="00264CF2">
        <w:rPr>
          <w:rFonts w:hint="cs"/>
          <w:cs/>
        </w:rPr>
        <w:t>इफिसियों</w:t>
      </w:r>
      <w:r w:rsidR="00264CF2" w:rsidRPr="00264CF2">
        <w:rPr>
          <w:cs/>
        </w:rPr>
        <w:t xml:space="preserve"> 4:11-13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w:t>
      </w:r>
      <w:r w:rsidR="001E0CC6">
        <w:rPr>
          <w:rFonts w:hint="cs"/>
          <w:cs/>
        </w:rPr>
        <w:t xml:space="preserve"> :</w:t>
      </w:r>
    </w:p>
    <w:p w14:paraId="400BACB1" w14:textId="1FAD79E4" w:rsidR="008E5148" w:rsidRPr="00716177" w:rsidRDefault="006F738F" w:rsidP="00716177">
      <w:pPr>
        <w:pStyle w:val="Quotations"/>
      </w:pPr>
      <w:r>
        <w:rPr>
          <w:cs/>
        </w:rPr>
        <mc:AlternateContent>
          <mc:Choice Requires="wps">
            <w:drawing>
              <wp:anchor distT="0" distB="0" distL="114300" distR="114300" simplePos="0" relativeHeight="252123136" behindDoc="0" locked="1" layoutInCell="1" allowOverlap="1" wp14:anchorId="5D29E104" wp14:editId="7845E6F5">
                <wp:simplePos x="0" y="0"/>
                <wp:positionH relativeFrom="leftMargin">
                  <wp:posOffset>419100</wp:posOffset>
                </wp:positionH>
                <wp:positionV relativeFrom="line">
                  <wp:posOffset>0</wp:posOffset>
                </wp:positionV>
                <wp:extent cx="356235" cy="356235"/>
                <wp:effectExtent l="0" t="0" r="0" b="0"/>
                <wp:wrapNone/>
                <wp:docPr id="487"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59086" w14:textId="025FB01A" w:rsidR="006F738F" w:rsidRPr="00A535F7" w:rsidRDefault="006F738F" w:rsidP="00A535F7">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E104"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5AJNKgIAAFEEAAAOAAAAAAAAAAAAAAAAAC4CAABkcnMvZTJv&#10;RG9jLnhtbFBLAQItABQABgAIAAAAIQCNZ0Pc3AAAAAYBAAAPAAAAAAAAAAAAAAAAAIQEAABkcnMv&#10;ZG93bnJldi54bWxQSwUGAAAAAAQABADzAAAAjQUAAAAA&#10;" filled="f" stroked="f" strokeweight=".5pt">
                <v:textbox inset="0,0,0,0">
                  <w:txbxContent>
                    <w:p w14:paraId="7CC59086" w14:textId="025FB01A" w:rsidR="006F738F" w:rsidRPr="00A535F7" w:rsidRDefault="006F738F" w:rsidP="00A535F7">
                      <w:pPr>
                        <w:pStyle w:val="ParaNumbering"/>
                      </w:pPr>
                      <w:r>
                        <w:t>225</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प्रेरित</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भविष्यद्वक्ता</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सुसमाचारक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रखवाले</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शिक्षकों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नियुक्त</w:t>
      </w:r>
      <w:r w:rsidR="00264CF2" w:rsidRPr="00264CF2">
        <w:rPr>
          <w:cs/>
        </w:rPr>
        <w:t xml:space="preserve"> </w:t>
      </w:r>
      <w:r w:rsidR="00264CF2" w:rsidRPr="00264CF2">
        <w:rPr>
          <w:rFonts w:hint="cs"/>
          <w:cs/>
        </w:rPr>
        <w:t>किया</w:t>
      </w:r>
      <w:r w:rsidR="00264CF2" w:rsidRPr="00264CF2">
        <w:t xml:space="preserve">, </w:t>
      </w:r>
      <w:r w:rsidR="00264CF2" w:rsidRPr="00264CF2">
        <w:rPr>
          <w:rFonts w:hint="cs"/>
          <w:cs/>
        </w:rPr>
        <w:t>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मजबूत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जाएं</w:t>
      </w:r>
      <w:r w:rsidR="00264CF2" w:rsidRPr="00264CF2">
        <w:t xml:space="preserve">, </w:t>
      </w:r>
      <w:r w:rsidR="00264CF2" w:rsidRPr="00264CF2">
        <w:rPr>
          <w:rFonts w:hint="cs"/>
          <w:cs/>
        </w:rPr>
        <w:t>जब</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विश्वास</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ज्ञान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एकता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लें</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परिपक्व</w:t>
      </w:r>
      <w:r w:rsidR="00264CF2" w:rsidRPr="00264CF2">
        <w:rPr>
          <w:cs/>
        </w:rPr>
        <w:t xml:space="preserve"> </w:t>
      </w:r>
      <w:r w:rsidR="00264CF2" w:rsidRPr="00264CF2">
        <w:rPr>
          <w:rFonts w:hint="cs"/>
          <w:cs/>
        </w:rPr>
        <w:t>मनुष्य</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बन</w:t>
      </w:r>
      <w:r w:rsidR="00264CF2" w:rsidRPr="00264CF2">
        <w:rPr>
          <w:cs/>
        </w:rPr>
        <w:t xml:space="preserve"> </w:t>
      </w:r>
      <w:r w:rsidR="00264CF2" w:rsidRPr="00264CF2">
        <w:rPr>
          <w:rFonts w:hint="cs"/>
          <w:cs/>
        </w:rPr>
        <w:t>जाएं</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पूर्ण</w:t>
      </w:r>
      <w:r w:rsidR="00264CF2" w:rsidRPr="00264CF2">
        <w:rPr>
          <w:cs/>
        </w:rPr>
        <w:t xml:space="preserve"> </w:t>
      </w:r>
      <w:r w:rsidR="00264CF2" w:rsidRPr="00264CF2">
        <w:rPr>
          <w:rFonts w:hint="cs"/>
          <w:cs/>
        </w:rPr>
        <w:t>स्तर</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पहुँच</w:t>
      </w:r>
      <w:r w:rsidR="00264CF2" w:rsidRPr="00264CF2">
        <w:rPr>
          <w:cs/>
        </w:rPr>
        <w:t xml:space="preserve"> </w:t>
      </w:r>
      <w:r w:rsidR="00264CF2" w:rsidRPr="00264CF2">
        <w:rPr>
          <w:rFonts w:hint="cs"/>
          <w:cs/>
        </w:rPr>
        <w:t>जाएं।</w:t>
      </w:r>
      <w:r w:rsidR="00264CF2" w:rsidRPr="00264CF2">
        <w:rPr>
          <w:cs/>
        </w:rPr>
        <w:t xml:space="preserve"> (</w:t>
      </w:r>
      <w:r w:rsidR="00264CF2" w:rsidRPr="00264CF2">
        <w:rPr>
          <w:rFonts w:hint="cs"/>
          <w:cs/>
        </w:rPr>
        <w:t>इफिसियों</w:t>
      </w:r>
      <w:r w:rsidR="00264CF2" w:rsidRPr="00264CF2">
        <w:rPr>
          <w:cs/>
        </w:rPr>
        <w:t xml:space="preserve"> 4:11-13)</w:t>
      </w:r>
    </w:p>
    <w:p w14:paraId="05AD6790" w14:textId="07F0A350" w:rsidR="00264CF2" w:rsidRPr="00264CF2" w:rsidRDefault="006F738F" w:rsidP="00264CF2">
      <w:pPr>
        <w:pStyle w:val="BodyText0"/>
      </w:pPr>
      <w:r>
        <w:rPr>
          <w:cs/>
        </w:rPr>
        <mc:AlternateContent>
          <mc:Choice Requires="wps">
            <w:drawing>
              <wp:anchor distT="0" distB="0" distL="114300" distR="114300" simplePos="0" relativeHeight="252125184" behindDoc="0" locked="1" layoutInCell="1" allowOverlap="1" wp14:anchorId="35B5E2AB" wp14:editId="0BD15210">
                <wp:simplePos x="0" y="0"/>
                <wp:positionH relativeFrom="leftMargin">
                  <wp:posOffset>419100</wp:posOffset>
                </wp:positionH>
                <wp:positionV relativeFrom="line">
                  <wp:posOffset>0</wp:posOffset>
                </wp:positionV>
                <wp:extent cx="356235" cy="356235"/>
                <wp:effectExtent l="0" t="0" r="0" b="0"/>
                <wp:wrapNone/>
                <wp:docPr id="488"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3AAA08" w14:textId="34A1AAFF" w:rsidR="006F738F" w:rsidRPr="00A535F7" w:rsidRDefault="006F738F" w:rsidP="00A535F7">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E2AB" id="PARA226" o:spid="_x0000_s1255"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3X2oKgIAAFEEAAAOAAAAAAAAAAAAAAAAAC4CAABkcnMvZTJv&#10;RG9jLnhtbFBLAQItABQABgAIAAAAIQCNZ0Pc3AAAAAYBAAAPAAAAAAAAAAAAAAAAAIQEAABkcnMv&#10;ZG93bnJldi54bWxQSwUGAAAAAAQABADzAAAAjQUAAAAA&#10;" filled="f" stroked="f" strokeweight=".5pt">
                <v:textbox inset="0,0,0,0">
                  <w:txbxContent>
                    <w:p w14:paraId="373AAA08" w14:textId="34A1AAFF" w:rsidR="006F738F" w:rsidRPr="00A535F7" w:rsidRDefault="006F738F" w:rsidP="00A535F7">
                      <w:pPr>
                        <w:pStyle w:val="ParaNumbering"/>
                      </w:pPr>
                      <w:r>
                        <w:t>226</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अगुवों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स्थापित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जिनका</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एकदूसरे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तैयार</w:t>
      </w:r>
      <w:r w:rsidR="00264CF2" w:rsidRPr="00264CF2">
        <w:rPr>
          <w:cs/>
        </w:rPr>
        <w:t xml:space="preserve"> </w:t>
      </w:r>
      <w:r w:rsidR="00264CF2" w:rsidRPr="00264CF2">
        <w:rPr>
          <w:rFonts w:hint="cs"/>
          <w:cs/>
        </w:rPr>
        <w:t>करें।</w:t>
      </w:r>
    </w:p>
    <w:p w14:paraId="686AB269" w14:textId="304B16E5" w:rsidR="00264CF2" w:rsidRPr="00264CF2" w:rsidRDefault="006F738F" w:rsidP="00264CF2">
      <w:pPr>
        <w:pStyle w:val="BodyText0"/>
      </w:pPr>
      <w:r>
        <w:rPr>
          <w:cs/>
        </w:rPr>
        <mc:AlternateContent>
          <mc:Choice Requires="wps">
            <w:drawing>
              <wp:anchor distT="0" distB="0" distL="114300" distR="114300" simplePos="0" relativeHeight="252127232" behindDoc="0" locked="1" layoutInCell="1" allowOverlap="1" wp14:anchorId="4BBA2CDA" wp14:editId="0CEA1917">
                <wp:simplePos x="0" y="0"/>
                <wp:positionH relativeFrom="leftMargin">
                  <wp:posOffset>419100</wp:posOffset>
                </wp:positionH>
                <wp:positionV relativeFrom="line">
                  <wp:posOffset>0</wp:posOffset>
                </wp:positionV>
                <wp:extent cx="356235" cy="356235"/>
                <wp:effectExtent l="0" t="0" r="0" b="0"/>
                <wp:wrapNone/>
                <wp:docPr id="489"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E1AD82" w14:textId="06A80584" w:rsidR="006F738F" w:rsidRPr="00A535F7" w:rsidRDefault="006F738F" w:rsidP="00A535F7">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2CDA" id="PARA227" o:spid="_x0000_s1256"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kUR5KgIAAFEEAAAOAAAAAAAAAAAAAAAAAC4CAABkcnMvZTJv&#10;RG9jLnhtbFBLAQItABQABgAIAAAAIQCNZ0Pc3AAAAAYBAAAPAAAAAAAAAAAAAAAAAIQEAABkcnMv&#10;ZG93bnJldi54bWxQSwUGAAAAAAQABADzAAAAjQUAAAAA&#10;" filled="f" stroked="f" strokeweight=".5pt">
                <v:textbox inset="0,0,0,0">
                  <w:txbxContent>
                    <w:p w14:paraId="10E1AD82" w14:textId="06A80584" w:rsidR="006F738F" w:rsidRPr="00A535F7" w:rsidRDefault="006F738F" w:rsidP="00A535F7">
                      <w:pPr>
                        <w:pStyle w:val="ParaNumbering"/>
                      </w:pPr>
                      <w:r>
                        <w:t>227</w:t>
                      </w:r>
                    </w:p>
                  </w:txbxContent>
                </v:textbox>
                <w10:wrap anchorx="margin" anchory="line"/>
                <w10:anchorlock/>
              </v:shape>
            </w:pict>
          </mc:Fallback>
        </mc:AlternateContent>
      </w:r>
      <w:r w:rsidR="00264CF2" w:rsidRPr="00264CF2">
        <w:rPr>
          <w:rFonts w:hint="cs"/>
          <w:cs/>
        </w:rPr>
        <w:t>और</w:t>
      </w:r>
      <w:r w:rsidR="00264CF2" w:rsidRPr="00264CF2">
        <w:rPr>
          <w:cs/>
        </w:rPr>
        <w:t xml:space="preserve"> </w:t>
      </w:r>
      <w:r w:rsidR="00264CF2" w:rsidRPr="00264CF2">
        <w:rPr>
          <w:rFonts w:hint="cs"/>
          <w:cs/>
        </w:rPr>
        <w:t>इन</w:t>
      </w:r>
      <w:r w:rsidR="00264CF2" w:rsidRPr="00264CF2">
        <w:rPr>
          <w:cs/>
        </w:rPr>
        <w:t xml:space="preserve"> </w:t>
      </w:r>
      <w:r w:rsidR="00264CF2" w:rsidRPr="00264CF2">
        <w:rPr>
          <w:rFonts w:hint="cs"/>
          <w:cs/>
        </w:rPr>
        <w:t>अगुवों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लक्ष्यों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अगुवाई</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इनमें</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पहला</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विश्वास</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एकता</w:t>
      </w:r>
      <w:r w:rsidR="00264CF2" w:rsidRPr="00264CF2">
        <w:rPr>
          <w:rFonts w:hint="eastAsia"/>
          <w:cs/>
        </w:rPr>
        <w:t>”</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पहुंचना।</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परिपक्व</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सही</w:t>
      </w:r>
      <w:r w:rsidR="00264CF2" w:rsidRPr="00264CF2">
        <w:rPr>
          <w:cs/>
        </w:rPr>
        <w:t xml:space="preserve"> </w:t>
      </w:r>
      <w:r w:rsidR="00264CF2" w:rsidRPr="00264CF2">
        <w:rPr>
          <w:rFonts w:hint="cs"/>
          <w:cs/>
        </w:rPr>
        <w:t>समझ</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करके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सुसमाचार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आरंभिक</w:t>
      </w:r>
      <w:r w:rsidR="00264CF2" w:rsidRPr="00264CF2">
        <w:rPr>
          <w:cs/>
        </w:rPr>
        <w:t xml:space="preserve"> </w:t>
      </w:r>
      <w:r w:rsidR="00264CF2" w:rsidRPr="00264CF2">
        <w:rPr>
          <w:rFonts w:hint="cs"/>
          <w:cs/>
        </w:rPr>
        <w:t>समझ</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संतुष्ट</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होके</w:t>
      </w:r>
      <w:r w:rsidR="00264CF2" w:rsidRPr="00264CF2">
        <w:t xml:space="preserve">, </w:t>
      </w:r>
      <w:r w:rsidR="00264CF2" w:rsidRPr="00264CF2">
        <w:rPr>
          <w:rFonts w:hint="cs"/>
          <w:cs/>
        </w:rPr>
        <w:t>धर्मशिक्षा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आधार</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जाए।</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प्रार्थनाओं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अनुसार</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पाठकों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समझने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बनाए।</w:t>
      </w:r>
    </w:p>
    <w:p w14:paraId="604B61B3" w14:textId="6EE91CBB" w:rsidR="00264CF2" w:rsidRPr="00264CF2" w:rsidRDefault="006F738F" w:rsidP="00264CF2">
      <w:pPr>
        <w:pStyle w:val="BodyText0"/>
      </w:pPr>
      <w:r>
        <w:rPr>
          <w:cs/>
        </w:rPr>
        <mc:AlternateContent>
          <mc:Choice Requires="wps">
            <w:drawing>
              <wp:anchor distT="0" distB="0" distL="114300" distR="114300" simplePos="0" relativeHeight="252129280" behindDoc="0" locked="1" layoutInCell="1" allowOverlap="1" wp14:anchorId="00003297" wp14:editId="095B4170">
                <wp:simplePos x="0" y="0"/>
                <wp:positionH relativeFrom="leftMargin">
                  <wp:posOffset>419100</wp:posOffset>
                </wp:positionH>
                <wp:positionV relativeFrom="line">
                  <wp:posOffset>0</wp:posOffset>
                </wp:positionV>
                <wp:extent cx="356235" cy="356235"/>
                <wp:effectExtent l="0" t="0" r="0" b="0"/>
                <wp:wrapNone/>
                <wp:docPr id="490"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AC658" w14:textId="74C8983E" w:rsidR="006F738F" w:rsidRPr="00A535F7" w:rsidRDefault="006F738F" w:rsidP="00A535F7">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03297" id="PARA228" o:spid="_x0000_s1257"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UvKQ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JvZS8pAgAAUQQAAA4AAAAAAAAAAAAAAAAALgIAAGRycy9lMm9E&#10;b2MueG1sUEsBAi0AFAAGAAgAAAAhAI1nQ9zcAAAABgEAAA8AAAAAAAAAAAAAAAAAgwQAAGRycy9k&#10;b3ducmV2LnhtbFBLBQYAAAAABAAEAPMAAACMBQAAAAA=&#10;" filled="f" stroked="f" strokeweight=".5pt">
                <v:textbox inset="0,0,0,0">
                  <w:txbxContent>
                    <w:p w14:paraId="464AC658" w14:textId="74C8983E" w:rsidR="006F738F" w:rsidRPr="00A535F7" w:rsidRDefault="006F738F" w:rsidP="00A535F7">
                      <w:pPr>
                        <w:pStyle w:val="ParaNumbering"/>
                      </w:pPr>
                      <w:r>
                        <w:t>228</w:t>
                      </w:r>
                    </w:p>
                  </w:txbxContent>
                </v:textbox>
                <w10:wrap anchorx="margin" anchory="line"/>
                <w10:anchorlock/>
              </v:shape>
            </w:pict>
          </mc:Fallback>
        </mc:AlternateContent>
      </w:r>
      <w:r w:rsidR="00264CF2" w:rsidRPr="00264CF2">
        <w:rPr>
          <w:rFonts w:hint="cs"/>
          <w:cs/>
        </w:rPr>
        <w:t>दूसरा</w:t>
      </w:r>
      <w:r w:rsidR="00264CF2" w:rsidRPr="00264CF2">
        <w:rPr>
          <w:cs/>
        </w:rPr>
        <w:t xml:space="preserve"> </w:t>
      </w:r>
      <w:r w:rsidR="00264CF2" w:rsidRPr="00264CF2">
        <w:rPr>
          <w:rFonts w:hint="cs"/>
          <w:cs/>
        </w:rPr>
        <w:t>लक्ष्य</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पूर्णता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संपूर्ण</w:t>
      </w:r>
      <w:r w:rsidR="00264CF2" w:rsidRPr="00264CF2">
        <w:rPr>
          <w:cs/>
        </w:rPr>
        <w:t xml:space="preserve"> </w:t>
      </w:r>
      <w:r w:rsidR="00264CF2" w:rsidRPr="00264CF2">
        <w:rPr>
          <w:rFonts w:hint="cs"/>
          <w:cs/>
        </w:rPr>
        <w:t>भाग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प्राप्त</w:t>
      </w:r>
      <w:r w:rsidR="00264CF2" w:rsidRPr="00264CF2">
        <w:rPr>
          <w:rFonts w:hint="eastAsia"/>
          <w:cs/>
        </w:rPr>
        <w:t>”</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लक्ष्य</w:t>
      </w:r>
      <w:r w:rsidR="00264CF2" w:rsidRPr="00264CF2">
        <w:rPr>
          <w:cs/>
        </w:rPr>
        <w:t xml:space="preserve"> </w:t>
      </w:r>
      <w:r w:rsidR="00264CF2" w:rsidRPr="00264CF2">
        <w:rPr>
          <w:rFonts w:hint="cs"/>
          <w:cs/>
        </w:rPr>
        <w:t>सार्वभौमिक</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यह</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सृष्टि</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शासन</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लेकर</w:t>
      </w:r>
      <w:r w:rsidR="00264CF2" w:rsidRPr="00264CF2">
        <w:rPr>
          <w:cs/>
        </w:rPr>
        <w:t xml:space="preserve"> </w:t>
      </w:r>
      <w:r w:rsidR="00264CF2" w:rsidRPr="00264CF2">
        <w:rPr>
          <w:rFonts w:hint="cs"/>
          <w:cs/>
        </w:rPr>
        <w:t>आना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जिस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इफिसियों</w:t>
      </w:r>
      <w:r w:rsidR="00264CF2" w:rsidRPr="00264CF2">
        <w:rPr>
          <w:cs/>
        </w:rPr>
        <w:t xml:space="preserve"> 1:10 </w:t>
      </w:r>
      <w:r w:rsidR="00264CF2" w:rsidRPr="00264CF2">
        <w:rPr>
          <w:rFonts w:hint="cs"/>
          <w:cs/>
        </w:rPr>
        <w:t>में</w:t>
      </w:r>
      <w:r w:rsidR="00264CF2" w:rsidRPr="00264CF2">
        <w:rPr>
          <w:cs/>
        </w:rPr>
        <w:t xml:space="preserve"> </w:t>
      </w:r>
      <w:r w:rsidR="00264CF2" w:rsidRPr="00264CF2">
        <w:rPr>
          <w:rFonts w:hint="cs"/>
          <w:cs/>
        </w:rPr>
        <w:t>सिखाया</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चाहे</w:t>
      </w:r>
      <w:r w:rsidR="00264CF2" w:rsidRPr="00264CF2">
        <w:rPr>
          <w:cs/>
        </w:rPr>
        <w:t xml:space="preserve"> </w:t>
      </w:r>
      <w:r w:rsidR="00264CF2" w:rsidRPr="00264CF2">
        <w:rPr>
          <w:rFonts w:hint="cs"/>
          <w:cs/>
        </w:rPr>
        <w:t>चकित</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प्रतीत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मसीहियों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बीच</w:t>
      </w:r>
      <w:r w:rsidR="00264CF2" w:rsidRPr="00264CF2">
        <w:rPr>
          <w:cs/>
        </w:rPr>
        <w:t xml:space="preserve"> </w:t>
      </w:r>
      <w:r w:rsidR="00264CF2" w:rsidRPr="00264CF2">
        <w:rPr>
          <w:rFonts w:hint="cs"/>
          <w:cs/>
        </w:rPr>
        <w:t>उचित</w:t>
      </w:r>
      <w:r w:rsidR="00264CF2" w:rsidRPr="00264CF2">
        <w:rPr>
          <w:cs/>
        </w:rPr>
        <w:t xml:space="preserve"> </w:t>
      </w:r>
      <w:r w:rsidR="00264CF2" w:rsidRPr="00264CF2">
        <w:rPr>
          <w:rFonts w:hint="cs"/>
          <w:cs/>
        </w:rPr>
        <w:t>कलीसियाई</w:t>
      </w:r>
      <w:r w:rsidR="00264CF2" w:rsidRPr="00264CF2">
        <w:rPr>
          <w:cs/>
        </w:rPr>
        <w:t xml:space="preserve"> </w:t>
      </w:r>
      <w:r w:rsidR="00264CF2" w:rsidRPr="00264CF2">
        <w:rPr>
          <w:rFonts w:hint="cs"/>
          <w:cs/>
        </w:rPr>
        <w:t>अगुवाई</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समर्पित</w:t>
      </w:r>
      <w:r w:rsidR="00264CF2" w:rsidRPr="00264CF2">
        <w:rPr>
          <w:cs/>
        </w:rPr>
        <w:t xml:space="preserve"> </w:t>
      </w:r>
      <w:r w:rsidR="00264CF2" w:rsidRPr="00264CF2">
        <w:rPr>
          <w:rFonts w:hint="cs"/>
          <w:cs/>
        </w:rPr>
        <w:t>सेवकाई</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ब्राह्मांड</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प्रभुत्व</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लाया</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सकता</w:t>
      </w:r>
      <w:r w:rsidR="00264CF2" w:rsidRPr="00264CF2">
        <w:rPr>
          <w:cs/>
        </w:rPr>
        <w:t xml:space="preserve"> </w:t>
      </w:r>
      <w:r w:rsidR="00264CF2" w:rsidRPr="00264CF2">
        <w:rPr>
          <w:rFonts w:hint="cs"/>
          <w:cs/>
        </w:rPr>
        <w:t>है।</w:t>
      </w:r>
    </w:p>
    <w:p w14:paraId="08E250DA" w14:textId="4064ADB0" w:rsidR="00716177" w:rsidRPr="001E0CC6" w:rsidRDefault="006F738F" w:rsidP="00264CF2">
      <w:pPr>
        <w:pStyle w:val="BodyText0"/>
        <w:rPr>
          <w:rFonts w:cs="Gautami"/>
          <w:i/>
          <w:cs/>
          <w:lang w:val="hi-IN" w:bidi="te-IN"/>
        </w:rPr>
      </w:pPr>
      <w:r>
        <w:rPr>
          <w:cs/>
        </w:rPr>
        <mc:AlternateContent>
          <mc:Choice Requires="wps">
            <w:drawing>
              <wp:anchor distT="0" distB="0" distL="114300" distR="114300" simplePos="0" relativeHeight="252131328" behindDoc="0" locked="1" layoutInCell="1" allowOverlap="1" wp14:anchorId="732AADAE" wp14:editId="6AC10149">
                <wp:simplePos x="0" y="0"/>
                <wp:positionH relativeFrom="leftMargin">
                  <wp:posOffset>419100</wp:posOffset>
                </wp:positionH>
                <wp:positionV relativeFrom="line">
                  <wp:posOffset>0</wp:posOffset>
                </wp:positionV>
                <wp:extent cx="356235" cy="356235"/>
                <wp:effectExtent l="0" t="0" r="0" b="0"/>
                <wp:wrapNone/>
                <wp:docPr id="491"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8A6497" w14:textId="38E3D89A" w:rsidR="006F738F" w:rsidRPr="00A535F7" w:rsidRDefault="006F738F" w:rsidP="00A535F7">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ADAE" id="PARA229" o:spid="_x0000_s1258"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TY9vKgIAAFEEAAAOAAAAAAAAAAAAAAAAAC4CAABkcnMvZTJv&#10;RG9jLnhtbFBLAQItABQABgAIAAAAIQCNZ0Pc3AAAAAYBAAAPAAAAAAAAAAAAAAAAAIQEAABkcnMv&#10;ZG93bnJldi54bWxQSwUGAAAAAAQABADzAAAAjQUAAAAA&#10;" filled="f" stroked="f" strokeweight=".5pt">
                <v:textbox inset="0,0,0,0">
                  <w:txbxContent>
                    <w:p w14:paraId="738A6497" w14:textId="38E3D89A" w:rsidR="006F738F" w:rsidRPr="00A535F7" w:rsidRDefault="006F738F" w:rsidP="00A535F7">
                      <w:pPr>
                        <w:pStyle w:val="ParaNumbering"/>
                      </w:pPr>
                      <w:r>
                        <w:t>229</w:t>
                      </w:r>
                    </w:p>
                  </w:txbxContent>
                </v:textbox>
                <w10:wrap anchorx="margin" anchory="line"/>
                <w10:anchorlock/>
              </v:shape>
            </w:pict>
          </mc:Fallback>
        </mc:AlternateConten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इफिसियों</w:t>
      </w:r>
      <w:r w:rsidR="00264CF2" w:rsidRPr="00264CF2">
        <w:rPr>
          <w:cs/>
        </w:rPr>
        <w:t xml:space="preserve"> 4:15 </w:t>
      </w:r>
      <w:r w:rsidR="00264CF2" w:rsidRPr="00264CF2">
        <w:rPr>
          <w:rFonts w:hint="cs"/>
          <w:cs/>
        </w:rPr>
        <w:t>और</w:t>
      </w:r>
      <w:r w:rsidR="00264CF2" w:rsidRPr="00264CF2">
        <w:rPr>
          <w:cs/>
        </w:rPr>
        <w:t xml:space="preserve"> 16 </w:t>
      </w:r>
      <w:r w:rsidR="00264CF2" w:rsidRPr="00264CF2">
        <w:rPr>
          <w:rFonts w:hint="cs"/>
          <w:cs/>
        </w:rPr>
        <w:t>में</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रूपक</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जारी</w:t>
      </w:r>
      <w:r w:rsidR="00264CF2" w:rsidRPr="00264CF2">
        <w:rPr>
          <w:cs/>
        </w:rPr>
        <w:t xml:space="preserve"> </w:t>
      </w:r>
      <w:r w:rsidR="00264CF2" w:rsidRPr="00264CF2">
        <w:rPr>
          <w:rFonts w:hint="cs"/>
          <w:cs/>
        </w:rPr>
        <w:t>रखा</w:t>
      </w:r>
      <w:r w:rsidR="00264CF2" w:rsidRPr="00264CF2">
        <w:rPr>
          <w:cs/>
        </w:rPr>
        <w:t xml:space="preserve"> </w:t>
      </w:r>
      <w:r w:rsidR="00264CF2" w:rsidRPr="00264CF2">
        <w:rPr>
          <w:rFonts w:hint="cs"/>
          <w:cs/>
        </w:rPr>
        <w:t>जहां</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उन</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विशेष</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समझाया</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कलीसियाई</w:t>
      </w:r>
      <w:r w:rsidR="00264CF2" w:rsidRPr="00264CF2">
        <w:rPr>
          <w:cs/>
        </w:rPr>
        <w:t xml:space="preserve"> </w:t>
      </w:r>
      <w:r w:rsidR="00264CF2" w:rsidRPr="00264CF2">
        <w:rPr>
          <w:rFonts w:hint="cs"/>
          <w:cs/>
        </w:rPr>
        <w:t>अगुवों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सिखाना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करें</w:t>
      </w:r>
      <w:r w:rsidR="001E0CC6">
        <w:rPr>
          <w:rFonts w:hint="cs"/>
          <w:cs/>
        </w:rPr>
        <w:t xml:space="preserve"> :</w:t>
      </w:r>
    </w:p>
    <w:p w14:paraId="67C435E7" w14:textId="040DB940" w:rsidR="008E5148" w:rsidRPr="00716177" w:rsidRDefault="006F738F" w:rsidP="00716177">
      <w:pPr>
        <w:pStyle w:val="Quotations"/>
      </w:pPr>
      <w:r>
        <w:rPr>
          <w:cs/>
        </w:rPr>
        <mc:AlternateContent>
          <mc:Choice Requires="wps">
            <w:drawing>
              <wp:anchor distT="0" distB="0" distL="114300" distR="114300" simplePos="0" relativeHeight="252133376" behindDoc="0" locked="1" layoutInCell="1" allowOverlap="1" wp14:anchorId="1D8873AA" wp14:editId="348844B7">
                <wp:simplePos x="0" y="0"/>
                <wp:positionH relativeFrom="leftMargin">
                  <wp:posOffset>419100</wp:posOffset>
                </wp:positionH>
                <wp:positionV relativeFrom="line">
                  <wp:posOffset>0</wp:posOffset>
                </wp:positionV>
                <wp:extent cx="356235" cy="356235"/>
                <wp:effectExtent l="0" t="0" r="0" b="0"/>
                <wp:wrapNone/>
                <wp:docPr id="492"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3E3C21" w14:textId="74A2B869" w:rsidR="006F738F" w:rsidRPr="00A535F7" w:rsidRDefault="006F738F" w:rsidP="00A535F7">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73AA" id="PARA230" o:spid="_x0000_s1259"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z4hvKgIAAFEEAAAOAAAAAAAAAAAAAAAAAC4CAABkcnMvZTJv&#10;RG9jLnhtbFBLAQItABQABgAIAAAAIQCNZ0Pc3AAAAAYBAAAPAAAAAAAAAAAAAAAAAIQEAABkcnMv&#10;ZG93bnJldi54bWxQSwUGAAAAAAQABADzAAAAjQUAAAAA&#10;" filled="f" stroked="f" strokeweight=".5pt">
                <v:textbox inset="0,0,0,0">
                  <w:txbxContent>
                    <w:p w14:paraId="563E3C21" w14:textId="74A2B869" w:rsidR="006F738F" w:rsidRPr="00A535F7" w:rsidRDefault="006F738F" w:rsidP="00A535F7">
                      <w:pPr>
                        <w:pStyle w:val="ParaNumbering"/>
                      </w:pPr>
                      <w:r>
                        <w:t>230</w:t>
                      </w:r>
                    </w:p>
                  </w:txbxContent>
                </v:textbox>
                <w10:wrap anchorx="margin" anchory="line"/>
                <w10:anchorlock/>
              </v:shape>
            </w:pict>
          </mc:Fallback>
        </mc:AlternateContent>
      </w:r>
      <w:r w:rsidR="00264CF2" w:rsidRPr="00264CF2">
        <w:rPr>
          <w:rFonts w:hint="cs"/>
          <w:cs/>
        </w:rPr>
        <w:t>प्रेम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पकड़े</w:t>
      </w:r>
      <w:r w:rsidR="00264CF2" w:rsidRPr="00264CF2">
        <w:rPr>
          <w:cs/>
        </w:rPr>
        <w:t xml:space="preserve"> </w:t>
      </w:r>
      <w:r w:rsidR="00264CF2" w:rsidRPr="00264CF2">
        <w:rPr>
          <w:rFonts w:hint="cs"/>
          <w:cs/>
        </w:rPr>
        <w:t>हुए</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बढ़ते</w:t>
      </w:r>
      <w:r w:rsidR="00264CF2" w:rsidRPr="00264CF2">
        <w:rPr>
          <w:cs/>
        </w:rPr>
        <w:t xml:space="preserve"> </w:t>
      </w:r>
      <w:r w:rsidR="00264CF2" w:rsidRPr="00264CF2">
        <w:rPr>
          <w:rFonts w:hint="cs"/>
          <w:cs/>
        </w:rPr>
        <w:t>जाएं</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प्रधान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जिसमें</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प्रत्येक</w:t>
      </w:r>
      <w:r w:rsidR="00264CF2" w:rsidRPr="00264CF2">
        <w:rPr>
          <w:cs/>
        </w:rPr>
        <w:t xml:space="preserve"> </w:t>
      </w:r>
      <w:r w:rsidR="00264CF2" w:rsidRPr="00264CF2">
        <w:rPr>
          <w:rFonts w:hint="cs"/>
          <w:cs/>
        </w:rPr>
        <w:t>भाग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उचित</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हर</w:t>
      </w:r>
      <w:r w:rsidR="00264CF2" w:rsidRPr="00264CF2">
        <w:rPr>
          <w:cs/>
        </w:rPr>
        <w:t xml:space="preserve"> </w:t>
      </w:r>
      <w:r w:rsidR="00264CF2" w:rsidRPr="00264CF2">
        <w:rPr>
          <w:rFonts w:hint="cs"/>
          <w:cs/>
        </w:rPr>
        <w:t>जोड़</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जुड़कर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गठकर</w:t>
      </w:r>
      <w:r w:rsidR="00264CF2" w:rsidRPr="00264CF2">
        <w:rPr>
          <w:cs/>
        </w:rPr>
        <w:t xml:space="preserve"> </w:t>
      </w:r>
      <w:r w:rsidR="00264CF2" w:rsidRPr="00264CF2">
        <w:rPr>
          <w:rFonts w:hint="cs"/>
          <w:cs/>
        </w:rPr>
        <w:t>बढ़ती</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विकसित</w:t>
      </w:r>
      <w:r w:rsidR="00264CF2" w:rsidRPr="00264CF2">
        <w:rPr>
          <w:cs/>
        </w:rPr>
        <w:t xml:space="preserve"> </w:t>
      </w:r>
      <w:r w:rsidR="00264CF2" w:rsidRPr="00264CF2">
        <w:rPr>
          <w:rFonts w:hint="cs"/>
          <w:cs/>
        </w:rPr>
        <w:t>होती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जब</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भाग</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उचित</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4:15-16)</w:t>
      </w:r>
    </w:p>
    <w:p w14:paraId="519CDDB3" w14:textId="34AC0C7A" w:rsidR="00264CF2" w:rsidRPr="00264CF2" w:rsidRDefault="006F738F" w:rsidP="00264CF2">
      <w:pPr>
        <w:pStyle w:val="BodyText0"/>
      </w:pPr>
      <w:r>
        <w:rPr>
          <w:cs/>
        </w:rPr>
        <w:lastRenderedPageBreak/>
        <mc:AlternateContent>
          <mc:Choice Requires="wps">
            <w:drawing>
              <wp:anchor distT="0" distB="0" distL="114300" distR="114300" simplePos="0" relativeHeight="252135424" behindDoc="0" locked="1" layoutInCell="1" allowOverlap="1" wp14:anchorId="4767685B" wp14:editId="3C58C4F2">
                <wp:simplePos x="0" y="0"/>
                <wp:positionH relativeFrom="leftMargin">
                  <wp:posOffset>419100</wp:posOffset>
                </wp:positionH>
                <wp:positionV relativeFrom="line">
                  <wp:posOffset>0</wp:posOffset>
                </wp:positionV>
                <wp:extent cx="356235" cy="356235"/>
                <wp:effectExtent l="0" t="0" r="0" b="0"/>
                <wp:wrapNone/>
                <wp:docPr id="493"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E20FA" w14:textId="5571CF30" w:rsidR="006F738F" w:rsidRPr="00A535F7" w:rsidRDefault="006F738F" w:rsidP="00A535F7">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7685B" id="PARA231" o:spid="_x0000_s1260"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P8QzKgIAAFEEAAAOAAAAAAAAAAAAAAAAAC4CAABkcnMvZTJv&#10;RG9jLnhtbFBLAQItABQABgAIAAAAIQCNZ0Pc3AAAAAYBAAAPAAAAAAAAAAAAAAAAAIQEAABkcnMv&#10;ZG93bnJldi54bWxQSwUGAAAAAAQABADzAAAAjQUAAAAA&#10;" filled="f" stroked="f" strokeweight=".5pt">
                <v:textbox inset="0,0,0,0">
                  <w:txbxContent>
                    <w:p w14:paraId="343E20FA" w14:textId="5571CF30" w:rsidR="006F738F" w:rsidRPr="00A535F7" w:rsidRDefault="006F738F" w:rsidP="00A535F7">
                      <w:pPr>
                        <w:pStyle w:val="ParaNumbering"/>
                      </w:pPr>
                      <w:r>
                        <w:t>231</w:t>
                      </w:r>
                    </w:p>
                  </w:txbxContent>
                </v:textbox>
                <w10:wrap anchorx="margin" anchory="line"/>
                <w10:anchorlock/>
              </v:shape>
            </w:pict>
          </mc:Fallback>
        </mc:AlternateContent>
      </w:r>
      <w:r w:rsidR="00264CF2" w:rsidRPr="00264CF2">
        <w:rPr>
          <w:rFonts w:hint="cs"/>
          <w:cs/>
        </w:rPr>
        <w:t>जब</w:t>
      </w:r>
      <w:r w:rsidR="00264CF2" w:rsidRPr="00264CF2">
        <w:rPr>
          <w:cs/>
        </w:rPr>
        <w:t xml:space="preserve"> </w:t>
      </w:r>
      <w:r w:rsidR="00264CF2" w:rsidRPr="00264CF2">
        <w:rPr>
          <w:rFonts w:hint="cs"/>
          <w:cs/>
        </w:rPr>
        <w:t>कलीसियाई</w:t>
      </w:r>
      <w:r w:rsidR="00264CF2" w:rsidRPr="00264CF2">
        <w:rPr>
          <w:cs/>
        </w:rPr>
        <w:t xml:space="preserve"> </w:t>
      </w:r>
      <w:r w:rsidR="00264CF2" w:rsidRPr="00264CF2">
        <w:rPr>
          <w:rFonts w:hint="cs"/>
          <w:cs/>
        </w:rPr>
        <w:t>अगुवा</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समक्ष</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बोलता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सत्य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सीखती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फलस्वरूप</w:t>
      </w:r>
      <w:r w:rsidR="00264CF2" w:rsidRPr="00264CF2">
        <w:t xml:space="preserve">, </w:t>
      </w:r>
      <w:r w:rsidR="00264CF2" w:rsidRPr="00264CF2">
        <w:rPr>
          <w:rFonts w:hint="cs"/>
          <w:cs/>
        </w:rPr>
        <w:t>प्रत्येक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दूसरों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उत्साह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अर्थपूर्ण</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पाता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ध्यान</w:t>
      </w:r>
      <w:r w:rsidR="00264CF2" w:rsidRPr="00264CF2">
        <w:rPr>
          <w:cs/>
        </w:rPr>
        <w:t xml:space="preserve"> </w:t>
      </w:r>
      <w:r w:rsidR="00264CF2" w:rsidRPr="00264CF2">
        <w:rPr>
          <w:rFonts w:hint="cs"/>
          <w:cs/>
        </w:rPr>
        <w:t>दीजिए</w:t>
      </w:r>
      <w:r w:rsidR="00264CF2" w:rsidRPr="00264CF2">
        <w:rPr>
          <w:cs/>
        </w:rPr>
        <w:t xml:space="preserve">- </w:t>
      </w:r>
      <w:r w:rsidR="00264CF2" w:rsidRPr="00264CF2">
        <w:rPr>
          <w:rFonts w:hint="cs"/>
          <w:cs/>
        </w:rPr>
        <w:t>अगुवे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शिक्षाओं</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चरित्र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होना</w:t>
      </w:r>
      <w:r w:rsidR="00264CF2" w:rsidRPr="00264CF2">
        <w:rPr>
          <w:cs/>
        </w:rPr>
        <w:t xml:space="preserve"> </w:t>
      </w:r>
      <w:r w:rsidR="00264CF2" w:rsidRPr="00264CF2">
        <w:rPr>
          <w:rFonts w:hint="cs"/>
          <w:cs/>
        </w:rPr>
        <w:t>अनिवार्य</w:t>
      </w:r>
      <w:r w:rsidR="00264CF2" w:rsidRPr="00264CF2">
        <w:rPr>
          <w:cs/>
        </w:rPr>
        <w:t xml:space="preserve"> </w:t>
      </w:r>
      <w:r w:rsidR="00264CF2" w:rsidRPr="00264CF2">
        <w:rPr>
          <w:rFonts w:hint="cs"/>
          <w:cs/>
        </w:rPr>
        <w:t>है।</w:t>
      </w:r>
    </w:p>
    <w:p w14:paraId="09F1F412" w14:textId="6738D859" w:rsidR="00264CF2" w:rsidRPr="00264CF2" w:rsidRDefault="006F738F" w:rsidP="00264CF2">
      <w:pPr>
        <w:pStyle w:val="BodyText0"/>
      </w:pPr>
      <w:r>
        <w:rPr>
          <w:cs/>
        </w:rPr>
        <mc:AlternateContent>
          <mc:Choice Requires="wps">
            <w:drawing>
              <wp:anchor distT="0" distB="0" distL="114300" distR="114300" simplePos="0" relativeHeight="252137472" behindDoc="0" locked="1" layoutInCell="1" allowOverlap="1" wp14:anchorId="0AD0C7DF" wp14:editId="5DB32329">
                <wp:simplePos x="0" y="0"/>
                <wp:positionH relativeFrom="leftMargin">
                  <wp:posOffset>419100</wp:posOffset>
                </wp:positionH>
                <wp:positionV relativeFrom="line">
                  <wp:posOffset>0</wp:posOffset>
                </wp:positionV>
                <wp:extent cx="356235" cy="356235"/>
                <wp:effectExtent l="0" t="0" r="0" b="0"/>
                <wp:wrapNone/>
                <wp:docPr id="494"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0A9D25" w14:textId="36EB6309" w:rsidR="006F738F" w:rsidRPr="00A535F7" w:rsidRDefault="006F738F" w:rsidP="00A535F7">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0C7DF" id="PARA232" o:spid="_x0000_s1261"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75KgIAAFE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Dv75KgIAAFEEAAAOAAAAAAAAAAAAAAAAAC4CAABkcnMvZTJv&#10;RG9jLnhtbFBLAQItABQABgAIAAAAIQCNZ0Pc3AAAAAYBAAAPAAAAAAAAAAAAAAAAAIQEAABkcnMv&#10;ZG93bnJldi54bWxQSwUGAAAAAAQABADzAAAAjQUAAAAA&#10;" filled="f" stroked="f" strokeweight=".5pt">
                <v:textbox inset="0,0,0,0">
                  <w:txbxContent>
                    <w:p w14:paraId="780A9D25" w14:textId="36EB6309" w:rsidR="006F738F" w:rsidRPr="00A535F7" w:rsidRDefault="006F738F" w:rsidP="00A535F7">
                      <w:pPr>
                        <w:pStyle w:val="ParaNumbering"/>
                      </w:pPr>
                      <w:r>
                        <w:t>232</w:t>
                      </w:r>
                    </w:p>
                  </w:txbxContent>
                </v:textbox>
                <w10:wrap anchorx="margin" anchory="line"/>
                <w10:anchorlock/>
              </v:shape>
            </w:pict>
          </mc:Fallback>
        </mc:AlternateContent>
      </w:r>
      <w:r w:rsidR="00264CF2" w:rsidRPr="00264CF2">
        <w:rPr>
          <w:rFonts w:hint="cs"/>
          <w:cs/>
        </w:rPr>
        <w:t>अब</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भीतर</w:t>
      </w:r>
      <w:r w:rsidR="00264CF2" w:rsidRPr="00264CF2">
        <w:rPr>
          <w:cs/>
        </w:rPr>
        <w:t xml:space="preserve"> </w:t>
      </w:r>
      <w:r w:rsidR="00264CF2" w:rsidRPr="00264CF2">
        <w:rPr>
          <w:rFonts w:hint="cs"/>
          <w:cs/>
        </w:rPr>
        <w:t>वफादारी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समर्पण</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मुख्यत</w:t>
      </w:r>
      <w:r w:rsidR="00264CF2" w:rsidRPr="00264CF2">
        <w:rPr>
          <w:cs/>
        </w:rPr>
        <w:t xml:space="preserve">: </w:t>
      </w:r>
      <w:r w:rsidR="00264CF2" w:rsidRPr="00264CF2">
        <w:rPr>
          <w:rFonts w:hint="cs"/>
          <w:cs/>
        </w:rPr>
        <w:t>परिभाषित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अन्य</w:t>
      </w:r>
      <w:r w:rsidR="00264CF2" w:rsidRPr="00264CF2">
        <w:rPr>
          <w:cs/>
        </w:rPr>
        <w:t xml:space="preserve"> </w:t>
      </w:r>
      <w:r w:rsidR="00264CF2" w:rsidRPr="00264CF2">
        <w:rPr>
          <w:rFonts w:hint="cs"/>
          <w:cs/>
        </w:rPr>
        <w:t>मसीहियों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परिभाषित</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पड़ोसियों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व्यक्तिगत</w:t>
      </w:r>
      <w:r w:rsidR="00264CF2" w:rsidRPr="00264CF2">
        <w:rPr>
          <w:cs/>
        </w:rPr>
        <w:t xml:space="preserve"> </w:t>
      </w:r>
      <w:r w:rsidR="00264CF2" w:rsidRPr="00264CF2">
        <w:rPr>
          <w:rFonts w:hint="cs"/>
          <w:cs/>
        </w:rPr>
        <w:t>संबंध</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भावना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बल्कि</w:t>
      </w:r>
      <w:r w:rsidR="00264CF2" w:rsidRPr="00264CF2">
        <w:rPr>
          <w:cs/>
        </w:rPr>
        <w:t xml:space="preserve"> </w:t>
      </w:r>
      <w:r w:rsidR="00264CF2" w:rsidRPr="00264CF2">
        <w:rPr>
          <w:rFonts w:hint="cs"/>
          <w:cs/>
        </w:rPr>
        <w:t>वफादारीपूर्ण</w:t>
      </w:r>
      <w:r w:rsidR="00264CF2" w:rsidRPr="00264CF2">
        <w:rPr>
          <w:cs/>
        </w:rPr>
        <w:t xml:space="preserve"> </w:t>
      </w:r>
      <w:r w:rsidR="00264CF2" w:rsidRPr="00264CF2">
        <w:rPr>
          <w:rFonts w:hint="cs"/>
          <w:cs/>
        </w:rPr>
        <w:t>समर्पण</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भलाई</w:t>
      </w:r>
      <w:r w:rsidR="00264CF2" w:rsidRPr="00264CF2">
        <w:rPr>
          <w:cs/>
        </w:rPr>
        <w:t xml:space="preserve"> </w:t>
      </w:r>
      <w:r w:rsidR="00264CF2" w:rsidRPr="00264CF2">
        <w:rPr>
          <w:rFonts w:hint="cs"/>
          <w:cs/>
        </w:rPr>
        <w:t>चाहता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चाहे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उन्हें</w:t>
      </w:r>
      <w:r w:rsidR="00264CF2" w:rsidRPr="00264CF2">
        <w:rPr>
          <w:cs/>
        </w:rPr>
        <w:t xml:space="preserve"> </w:t>
      </w:r>
      <w:r w:rsidR="00264CF2" w:rsidRPr="00264CF2">
        <w:rPr>
          <w:rFonts w:hint="cs"/>
          <w:cs/>
        </w:rPr>
        <w:t>व्यक्तिगत</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जानते</w:t>
      </w:r>
      <w:r w:rsidR="00264CF2" w:rsidRPr="00264CF2">
        <w:rPr>
          <w:cs/>
        </w:rPr>
        <w:t xml:space="preserve"> </w:t>
      </w:r>
      <w:r w:rsidR="00264CF2" w:rsidRPr="00264CF2">
        <w:rPr>
          <w:rFonts w:hint="cs"/>
          <w:cs/>
        </w:rPr>
        <w:t>तो</w:t>
      </w:r>
      <w:r w:rsidR="00264CF2" w:rsidRPr="00264CF2">
        <w:rPr>
          <w:cs/>
        </w:rPr>
        <w:t xml:space="preserve"> </w:t>
      </w:r>
      <w:r w:rsidR="00264CF2" w:rsidRPr="00264CF2">
        <w:rPr>
          <w:rFonts w:hint="cs"/>
          <w:cs/>
        </w:rPr>
        <w:t>भी।</w:t>
      </w:r>
    </w:p>
    <w:p w14:paraId="222D1A6D" w14:textId="0953B22B" w:rsidR="00264CF2" w:rsidRPr="00264CF2" w:rsidRDefault="006F738F" w:rsidP="00264CF2">
      <w:pPr>
        <w:pStyle w:val="BodyText0"/>
      </w:pPr>
      <w:r>
        <w:rPr>
          <w:cs/>
        </w:rPr>
        <mc:AlternateContent>
          <mc:Choice Requires="wps">
            <w:drawing>
              <wp:anchor distT="0" distB="0" distL="114300" distR="114300" simplePos="0" relativeHeight="252139520" behindDoc="0" locked="1" layoutInCell="1" allowOverlap="1" wp14:anchorId="6AE6DAA2" wp14:editId="389F98BB">
                <wp:simplePos x="0" y="0"/>
                <wp:positionH relativeFrom="leftMargin">
                  <wp:posOffset>419100</wp:posOffset>
                </wp:positionH>
                <wp:positionV relativeFrom="line">
                  <wp:posOffset>0</wp:posOffset>
                </wp:positionV>
                <wp:extent cx="356235" cy="356235"/>
                <wp:effectExtent l="0" t="0" r="0" b="0"/>
                <wp:wrapNone/>
                <wp:docPr id="495"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2697B1" w14:textId="7EA261BE" w:rsidR="006F738F" w:rsidRPr="00A535F7" w:rsidRDefault="006F738F" w:rsidP="00A535F7">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6DAA2" id="PARA233" o:spid="_x0000_s1262"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LBS5KgIAAFEEAAAOAAAAAAAAAAAAAAAAAC4CAABkcnMvZTJv&#10;RG9jLnhtbFBLAQItABQABgAIAAAAIQCNZ0Pc3AAAAAYBAAAPAAAAAAAAAAAAAAAAAIQEAABkcnMv&#10;ZG93bnJldi54bWxQSwUGAAAAAAQABADzAAAAjQUAAAAA&#10;" filled="f" stroked="f" strokeweight=".5pt">
                <v:textbox inset="0,0,0,0">
                  <w:txbxContent>
                    <w:p w14:paraId="4D2697B1" w14:textId="7EA261BE" w:rsidR="006F738F" w:rsidRPr="00A535F7" w:rsidRDefault="006F738F" w:rsidP="00A535F7">
                      <w:pPr>
                        <w:pStyle w:val="ParaNumbering"/>
                      </w:pPr>
                      <w:r>
                        <w:t>233</w:t>
                      </w:r>
                    </w:p>
                  </w:txbxContent>
                </v:textbox>
                <w10:wrap anchorx="margin" anchory="line"/>
                <w10:anchorlock/>
              </v:shape>
            </w:pict>
          </mc:Fallback>
        </mc:AlternateContent>
      </w:r>
      <w:r w:rsidR="00264CF2" w:rsidRPr="00264CF2">
        <w:rPr>
          <w:rFonts w:hint="cs"/>
          <w:cs/>
        </w:rPr>
        <w:t>परन्तु</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सहयोग</w:t>
      </w:r>
      <w:r w:rsidR="00264CF2" w:rsidRPr="00264CF2">
        <w:rPr>
          <w:cs/>
        </w:rPr>
        <w:t xml:space="preserve"> </w:t>
      </w:r>
      <w:r w:rsidR="00264CF2" w:rsidRPr="00264CF2">
        <w:rPr>
          <w:rFonts w:hint="cs"/>
          <w:cs/>
        </w:rPr>
        <w:t>या</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मिलकर</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बल्कि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समझता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सहविश्वासी</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उत्तराधिकार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भाग</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बनाने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मरने</w:t>
      </w:r>
      <w:r w:rsidR="00264CF2" w:rsidRPr="00264CF2">
        <w:rPr>
          <w:cs/>
        </w:rPr>
        <w:t xml:space="preserve"> </w:t>
      </w:r>
      <w:r w:rsidR="00264CF2" w:rsidRPr="00264CF2">
        <w:rPr>
          <w:rFonts w:hint="cs"/>
          <w:cs/>
        </w:rPr>
        <w:t>हेतु</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तैयार</w:t>
      </w:r>
      <w:r w:rsidR="00264CF2" w:rsidRPr="00264CF2">
        <w:rPr>
          <w:cs/>
        </w:rPr>
        <w:t xml:space="preserve"> </w:t>
      </w:r>
      <w:r w:rsidR="00264CF2" w:rsidRPr="00264CF2">
        <w:rPr>
          <w:rFonts w:hint="cs"/>
          <w:cs/>
        </w:rPr>
        <w:t>था</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महिमा</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क्योंकि</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प्रेरित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उन्हें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w:t>
      </w:r>
      <w:r w:rsidR="00264CF2" w:rsidRPr="00264CF2">
        <w:rPr>
          <w:cs/>
        </w:rPr>
        <w:t xml:space="preserve"> </w:t>
      </w:r>
      <w:r w:rsidR="00264CF2" w:rsidRPr="00264CF2">
        <w:rPr>
          <w:rFonts w:hint="cs"/>
          <w:cs/>
        </w:rPr>
        <w:t>महत्व</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प्रति</w:t>
      </w:r>
      <w:r w:rsidR="00264CF2" w:rsidRPr="00264CF2">
        <w:rPr>
          <w:cs/>
        </w:rPr>
        <w:t xml:space="preserve"> </w:t>
      </w:r>
      <w:r w:rsidR="00264CF2" w:rsidRPr="00264CF2">
        <w:rPr>
          <w:rFonts w:hint="cs"/>
          <w:cs/>
        </w:rPr>
        <w:t>सेवकाई</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हर</w:t>
      </w:r>
      <w:r w:rsidR="00264CF2" w:rsidRPr="00264CF2">
        <w:rPr>
          <w:cs/>
        </w:rPr>
        <w:t xml:space="preserve"> </w:t>
      </w:r>
      <w:r w:rsidR="00264CF2" w:rsidRPr="00264CF2">
        <w:rPr>
          <w:rFonts w:hint="cs"/>
          <w:cs/>
        </w:rPr>
        <w:t>संभव</w:t>
      </w:r>
      <w:r w:rsidR="00264CF2" w:rsidRPr="00264CF2">
        <w:rPr>
          <w:cs/>
        </w:rPr>
        <w:t xml:space="preserve"> </w:t>
      </w:r>
      <w:r w:rsidR="00264CF2" w:rsidRPr="00264CF2">
        <w:rPr>
          <w:rFonts w:hint="cs"/>
          <w:cs/>
        </w:rPr>
        <w:t>प्रयास</w:t>
      </w:r>
      <w:r w:rsidR="00264CF2" w:rsidRPr="00264CF2">
        <w:rPr>
          <w:cs/>
        </w:rPr>
        <w:t xml:space="preserve"> </w:t>
      </w:r>
      <w:r w:rsidR="00264CF2" w:rsidRPr="00264CF2">
        <w:rPr>
          <w:rFonts w:hint="cs"/>
          <w:cs/>
        </w:rPr>
        <w:t>करें।</w:t>
      </w:r>
    </w:p>
    <w:p w14:paraId="0849D6B1" w14:textId="17436729" w:rsidR="008E5148" w:rsidRPr="008E5148" w:rsidRDefault="006F738F" w:rsidP="00264CF2">
      <w:pPr>
        <w:pStyle w:val="BodyText0"/>
      </w:pPr>
      <w:r>
        <w:rPr>
          <w:cs/>
        </w:rPr>
        <mc:AlternateContent>
          <mc:Choice Requires="wps">
            <w:drawing>
              <wp:anchor distT="0" distB="0" distL="114300" distR="114300" simplePos="0" relativeHeight="252141568" behindDoc="0" locked="1" layoutInCell="1" allowOverlap="1" wp14:anchorId="0FD95EB9" wp14:editId="086227DA">
                <wp:simplePos x="0" y="0"/>
                <wp:positionH relativeFrom="leftMargin">
                  <wp:posOffset>419100</wp:posOffset>
                </wp:positionH>
                <wp:positionV relativeFrom="line">
                  <wp:posOffset>0</wp:posOffset>
                </wp:positionV>
                <wp:extent cx="356235" cy="356235"/>
                <wp:effectExtent l="0" t="0" r="0" b="0"/>
                <wp:wrapNone/>
                <wp:docPr id="496"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26E433" w14:textId="3A587CCE" w:rsidR="006F738F" w:rsidRPr="00A535F7" w:rsidRDefault="006F738F" w:rsidP="00A535F7">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5EB9" id="PARA234" o:spid="_x0000_s1263"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yO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viwo&#10;MUzjkHbFj2I6u6GkqstSxLlGnhrrlxi+t/ggtF+hfXPv8TLCb6XT8ReBEfQj45cry6INhOPlbL6Y&#10;zuaUcHT1NmbPXh9b58M3AZpEI6cOh5i4ZeetD13oEBJrGdjUSqVBKkOanC5m83F6cPVgcmWwRoTQ&#10;tRqt0B7aBH06+zw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eccjisCAABRBAAADgAAAAAAAAAAAAAAAAAuAgAAZHJzL2Uy&#10;b0RvYy54bWxQSwECLQAUAAYACAAAACEAjWdD3NwAAAAGAQAADwAAAAAAAAAAAAAAAACFBAAAZHJz&#10;L2Rvd25yZXYueG1sUEsFBgAAAAAEAAQA8wAAAI4FAAAAAA==&#10;" filled="f" stroked="f" strokeweight=".5pt">
                <v:textbox inset="0,0,0,0">
                  <w:txbxContent>
                    <w:p w14:paraId="4C26E433" w14:textId="3A587CCE" w:rsidR="006F738F" w:rsidRPr="00A535F7" w:rsidRDefault="006F738F" w:rsidP="00A535F7">
                      <w:pPr>
                        <w:pStyle w:val="ParaNumbering"/>
                      </w:pPr>
                      <w:r>
                        <w:t>234</w:t>
                      </w:r>
                    </w:p>
                  </w:txbxContent>
                </v:textbox>
                <w10:wrap anchorx="margin" anchory="line"/>
                <w10:anchorlock/>
              </v:shape>
            </w:pict>
          </mc:Fallback>
        </mc:AlternateContent>
      </w:r>
      <w:r w:rsidR="00264CF2" w:rsidRPr="00264CF2">
        <w:rPr>
          <w:rFonts w:hint="cs"/>
          <w:cs/>
        </w:rPr>
        <w:t>अब</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हमने</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सम्मान</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विषयों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जांच</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ली</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अंतिम</w:t>
      </w:r>
      <w:r w:rsidR="00264CF2" w:rsidRPr="00264CF2">
        <w:rPr>
          <w:cs/>
        </w:rPr>
        <w:t xml:space="preserve"> </w:t>
      </w:r>
      <w:r w:rsidR="00264CF2" w:rsidRPr="00264CF2">
        <w:rPr>
          <w:rFonts w:hint="cs"/>
          <w:cs/>
        </w:rPr>
        <w:t>बिंदू</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ओर</w:t>
      </w:r>
      <w:r w:rsidR="00264CF2" w:rsidRPr="00264CF2">
        <w:rPr>
          <w:cs/>
        </w:rPr>
        <w:t xml:space="preserve"> </w:t>
      </w:r>
      <w:r w:rsidR="00264CF2" w:rsidRPr="00264CF2">
        <w:rPr>
          <w:rFonts w:hint="cs"/>
          <w:cs/>
        </w:rPr>
        <w:t>मुड़ना</w:t>
      </w:r>
      <w:r w:rsidR="00264CF2" w:rsidRPr="00264CF2">
        <w:rPr>
          <w:cs/>
        </w:rPr>
        <w:t xml:space="preserve"> </w:t>
      </w:r>
      <w:r w:rsidR="00264CF2" w:rsidRPr="00264CF2">
        <w:rPr>
          <w:rFonts w:hint="cs"/>
          <w:cs/>
        </w:rPr>
        <w:t>चाहिए</w:t>
      </w:r>
      <w:r w:rsidR="00264CF2" w:rsidRPr="00264CF2">
        <w:rPr>
          <w:cs/>
        </w:rPr>
        <w:t xml:space="preserve">- </w:t>
      </w:r>
      <w:r w:rsidR="00264CF2" w:rsidRPr="00264CF2">
        <w:rPr>
          <w:rFonts w:hint="cs"/>
          <w:cs/>
        </w:rPr>
        <w:t>ब्राह्मांड</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विजय</w:t>
      </w:r>
      <w:r w:rsidR="00264CF2" w:rsidRPr="00264CF2">
        <w:rPr>
          <w:cs/>
        </w:rPr>
        <w:t xml:space="preserve"> </w:t>
      </w:r>
      <w:r w:rsidR="00264CF2" w:rsidRPr="00264CF2">
        <w:rPr>
          <w:rFonts w:hint="cs"/>
          <w:cs/>
        </w:rPr>
        <w:t>पाना।</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अभी</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परन्तु</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आ</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विजय</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करेगा</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ब्राह्मांड</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शासन</w:t>
      </w:r>
      <w:r w:rsidR="00264CF2" w:rsidRPr="00264CF2">
        <w:rPr>
          <w:cs/>
        </w:rPr>
        <w:t xml:space="preserve"> </w:t>
      </w:r>
      <w:r w:rsidR="00264CF2" w:rsidRPr="00264CF2">
        <w:rPr>
          <w:rFonts w:hint="cs"/>
          <w:cs/>
        </w:rPr>
        <w:t>करेगा।</w:t>
      </w:r>
    </w:p>
    <w:p w14:paraId="3C1C3422" w14:textId="53E5581E" w:rsidR="00716177" w:rsidRDefault="00264CF2" w:rsidP="00716177">
      <w:pPr>
        <w:pStyle w:val="PanelHeading"/>
      </w:pPr>
      <w:bookmarkStart w:id="72" w:name="_Toc20608321"/>
      <w:bookmarkStart w:id="73" w:name="_Toc21190912"/>
      <w:bookmarkStart w:id="74" w:name="_Toc80707817"/>
      <w:r w:rsidRPr="00264CF2">
        <w:rPr>
          <w:rFonts w:hint="cs"/>
          <w:cs/>
        </w:rPr>
        <w:t>ब्राह्मांड</w:t>
      </w:r>
      <w:r w:rsidRPr="00264CF2">
        <w:rPr>
          <w:cs/>
        </w:rPr>
        <w:t xml:space="preserve"> </w:t>
      </w:r>
      <w:r w:rsidRPr="00264CF2">
        <w:rPr>
          <w:rFonts w:hint="cs"/>
          <w:cs/>
        </w:rPr>
        <w:t>पर</w:t>
      </w:r>
      <w:r w:rsidRPr="00264CF2">
        <w:rPr>
          <w:cs/>
        </w:rPr>
        <w:t xml:space="preserve"> </w:t>
      </w:r>
      <w:r w:rsidRPr="00264CF2">
        <w:rPr>
          <w:rFonts w:hint="cs"/>
          <w:cs/>
        </w:rPr>
        <w:t>विजय</w:t>
      </w:r>
      <w:r w:rsidRPr="00264CF2">
        <w:rPr>
          <w:cs/>
        </w:rPr>
        <w:t xml:space="preserve"> </w:t>
      </w:r>
      <w:r w:rsidRPr="00264CF2">
        <w:rPr>
          <w:rFonts w:hint="cs"/>
          <w:cs/>
        </w:rPr>
        <w:t>पाना</w:t>
      </w:r>
      <w:bookmarkEnd w:id="72"/>
      <w:bookmarkEnd w:id="73"/>
      <w:bookmarkEnd w:id="74"/>
    </w:p>
    <w:p w14:paraId="05752745" w14:textId="223E3B89" w:rsidR="00264CF2" w:rsidRPr="00264CF2" w:rsidRDefault="006F738F" w:rsidP="00264CF2">
      <w:pPr>
        <w:pStyle w:val="BodyText0"/>
      </w:pPr>
      <w:r>
        <w:rPr>
          <w:cs/>
        </w:rPr>
        <mc:AlternateContent>
          <mc:Choice Requires="wps">
            <w:drawing>
              <wp:anchor distT="0" distB="0" distL="114300" distR="114300" simplePos="0" relativeHeight="252143616" behindDoc="0" locked="1" layoutInCell="1" allowOverlap="1" wp14:anchorId="487EAC31" wp14:editId="1187234E">
                <wp:simplePos x="0" y="0"/>
                <wp:positionH relativeFrom="leftMargin">
                  <wp:posOffset>419100</wp:posOffset>
                </wp:positionH>
                <wp:positionV relativeFrom="line">
                  <wp:posOffset>0</wp:posOffset>
                </wp:positionV>
                <wp:extent cx="356235" cy="356235"/>
                <wp:effectExtent l="0" t="0" r="0" b="0"/>
                <wp:wrapNone/>
                <wp:docPr id="497"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697201" w14:textId="0FDAA0E6" w:rsidR="006F738F" w:rsidRPr="00A535F7" w:rsidRDefault="006F738F" w:rsidP="00A535F7">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EAC31" id="PARA235" o:spid="_x0000_s1264"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3rKQIAAFE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yHespAgAAUQQAAA4AAAAAAAAAAAAAAAAALgIAAGRycy9lMm9E&#10;b2MueG1sUEsBAi0AFAAGAAgAAAAhAI1nQ9zcAAAABgEAAA8AAAAAAAAAAAAAAAAAgwQAAGRycy9k&#10;b3ducmV2LnhtbFBLBQYAAAAABAAEAPMAAACMBQAAAAA=&#10;" filled="f" stroked="f" strokeweight=".5pt">
                <v:textbox inset="0,0,0,0">
                  <w:txbxContent>
                    <w:p w14:paraId="1E697201" w14:textId="0FDAA0E6" w:rsidR="006F738F" w:rsidRPr="00A535F7" w:rsidRDefault="006F738F" w:rsidP="00A535F7">
                      <w:pPr>
                        <w:pStyle w:val="ParaNumbering"/>
                      </w:pPr>
                      <w:r>
                        <w:t>235</w:t>
                      </w:r>
                    </w:p>
                  </w:txbxContent>
                </v:textbox>
                <w10:wrap anchorx="margin" anchory="line"/>
                <w10:anchorlock/>
              </v:shape>
            </w:pict>
          </mc:Fallback>
        </mc:AlternateContent>
      </w:r>
      <w:r w:rsidR="00264CF2" w:rsidRPr="00264CF2">
        <w:rPr>
          <w:rFonts w:hint="cs"/>
          <w:cs/>
        </w:rPr>
        <w:t>जैसा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देख</w:t>
      </w:r>
      <w:r w:rsidR="00264CF2" w:rsidRPr="00264CF2">
        <w:rPr>
          <w:cs/>
        </w:rPr>
        <w:t xml:space="preserve"> </w:t>
      </w:r>
      <w:r w:rsidR="00264CF2" w:rsidRPr="00264CF2">
        <w:rPr>
          <w:rFonts w:hint="cs"/>
          <w:cs/>
        </w:rPr>
        <w:t>चुके</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समय</w:t>
      </w:r>
      <w:r w:rsidR="00264CF2" w:rsidRPr="00264CF2">
        <w:rPr>
          <w:cs/>
        </w:rPr>
        <w:t xml:space="preserve"> </w:t>
      </w:r>
      <w:r w:rsidR="00264CF2" w:rsidRPr="00264CF2">
        <w:rPr>
          <w:rFonts w:hint="cs"/>
          <w:cs/>
        </w:rPr>
        <w:t>पाप</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वर्तमान</w:t>
      </w:r>
      <w:r w:rsidR="00264CF2" w:rsidRPr="00264CF2">
        <w:rPr>
          <w:cs/>
        </w:rPr>
        <w:t xml:space="preserve"> </w:t>
      </w:r>
      <w:r w:rsidR="00264CF2" w:rsidRPr="00264CF2">
        <w:rPr>
          <w:rFonts w:hint="cs"/>
          <w:cs/>
        </w:rPr>
        <w:t>युग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w:t>
      </w:r>
      <w:r w:rsidR="00264CF2" w:rsidRPr="00264CF2">
        <w:rPr>
          <w:rFonts w:hint="cs"/>
          <w:cs/>
        </w:rPr>
        <w:t>साथ</w:t>
      </w:r>
      <w:r w:rsidR="00264CF2" w:rsidRPr="00264CF2">
        <w:rPr>
          <w:cs/>
        </w:rPr>
        <w:t xml:space="preserve"> </w:t>
      </w:r>
      <w:r w:rsidR="00264CF2" w:rsidRPr="00264CF2">
        <w:rPr>
          <w:rFonts w:hint="cs"/>
          <w:cs/>
        </w:rPr>
        <w:t>पाया</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समय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दौरान</w:t>
      </w:r>
      <w:r w:rsidR="00264CF2" w:rsidRPr="00264CF2">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शक्तियां</w:t>
      </w:r>
      <w:r w:rsidR="00264CF2" w:rsidRPr="00264CF2">
        <w:rPr>
          <w:cs/>
        </w:rPr>
        <w:t xml:space="preserve">- </w:t>
      </w:r>
      <w:r w:rsidR="00264CF2" w:rsidRPr="00264CF2">
        <w:rPr>
          <w:rFonts w:hint="cs"/>
          <w:cs/>
        </w:rPr>
        <w:t>जिसमें</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शामिल</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दुष्टात्माओं</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गिरी</w:t>
      </w:r>
      <w:r w:rsidR="00264CF2" w:rsidRPr="00264CF2">
        <w:rPr>
          <w:cs/>
        </w:rPr>
        <w:t xml:space="preserve"> </w:t>
      </w:r>
      <w:r w:rsidR="00264CF2" w:rsidRPr="00264CF2">
        <w:rPr>
          <w:rFonts w:hint="cs"/>
          <w:cs/>
        </w:rPr>
        <w:t>मानवजाति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युद्ध</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अंत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पुन</w:t>
      </w:r>
      <w:r w:rsidR="00264CF2" w:rsidRPr="00264CF2">
        <w:rPr>
          <w:cs/>
        </w:rPr>
        <w:t xml:space="preserve">: </w:t>
      </w:r>
      <w:r w:rsidR="00264CF2" w:rsidRPr="00264CF2">
        <w:rPr>
          <w:rFonts w:hint="cs"/>
          <w:cs/>
        </w:rPr>
        <w:t>लौटेगा।</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लौटता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तो</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अंतिम</w:t>
      </w:r>
      <w:r w:rsidR="00264CF2" w:rsidRPr="00264CF2">
        <w:rPr>
          <w:cs/>
        </w:rPr>
        <w:t xml:space="preserve"> </w:t>
      </w:r>
      <w:r w:rsidR="00264CF2" w:rsidRPr="00264CF2">
        <w:rPr>
          <w:rFonts w:hint="cs"/>
          <w:cs/>
        </w:rPr>
        <w:t>निर्णय</w:t>
      </w:r>
      <w:r w:rsidR="00264CF2" w:rsidRPr="00264CF2">
        <w:rPr>
          <w:cs/>
        </w:rPr>
        <w:t xml:space="preserve"> </w:t>
      </w:r>
      <w:r w:rsidR="00264CF2" w:rsidRPr="00264CF2">
        <w:rPr>
          <w:rFonts w:hint="cs"/>
          <w:cs/>
        </w:rPr>
        <w:t>देगा</w:t>
      </w:r>
      <w:r w:rsidR="00264CF2" w:rsidRPr="00264CF2">
        <w:t xml:space="preserve">, </w:t>
      </w:r>
      <w:r w:rsidR="00264CF2" w:rsidRPr="00264CF2">
        <w:rPr>
          <w:rFonts w:hint="cs"/>
          <w:cs/>
        </w:rPr>
        <w:t>जिसके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विरोध</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योग्यता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सदा</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कुचल</w:t>
      </w:r>
      <w:r w:rsidR="00264CF2" w:rsidRPr="00264CF2">
        <w:rPr>
          <w:cs/>
        </w:rPr>
        <w:t xml:space="preserve"> </w:t>
      </w:r>
      <w:r w:rsidR="00264CF2" w:rsidRPr="00264CF2">
        <w:rPr>
          <w:rFonts w:hint="cs"/>
          <w:cs/>
        </w:rPr>
        <w:t>देगा।</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शक्तियों</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अंत</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विजय</w:t>
      </w:r>
      <w:r w:rsidR="00264CF2" w:rsidRPr="00264CF2">
        <w:rPr>
          <w:cs/>
        </w:rPr>
        <w:t xml:space="preserve"> </w:t>
      </w:r>
      <w:r w:rsidR="00264CF2" w:rsidRPr="00264CF2">
        <w:rPr>
          <w:rFonts w:hint="cs"/>
          <w:cs/>
        </w:rPr>
        <w:t>प्राप्त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निश्चित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खड़े</w:t>
      </w:r>
      <w:r w:rsidR="00264CF2" w:rsidRPr="00264CF2">
        <w:rPr>
          <w:cs/>
        </w:rPr>
        <w:t xml:space="preserve"> </w:t>
      </w:r>
      <w:r w:rsidR="00264CF2" w:rsidRPr="00264CF2">
        <w:rPr>
          <w:rFonts w:hint="cs"/>
          <w:cs/>
        </w:rPr>
        <w:t>होकर</w:t>
      </w:r>
      <w:r w:rsidR="00264CF2" w:rsidRPr="00264CF2">
        <w:rPr>
          <w:cs/>
        </w:rPr>
        <w:t xml:space="preserve"> </w:t>
      </w:r>
      <w:r w:rsidR="00264CF2" w:rsidRPr="00264CF2">
        <w:rPr>
          <w:rFonts w:hint="cs"/>
          <w:cs/>
        </w:rPr>
        <w:t>उनसे</w:t>
      </w:r>
      <w:r w:rsidR="00264CF2" w:rsidRPr="00264CF2">
        <w:rPr>
          <w:cs/>
        </w:rPr>
        <w:t xml:space="preserve"> </w:t>
      </w:r>
      <w:r w:rsidR="00264CF2" w:rsidRPr="00264CF2">
        <w:rPr>
          <w:rFonts w:hint="cs"/>
          <w:cs/>
        </w:rPr>
        <w:t>लड़ना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उत्तरदायित्व</w:t>
      </w:r>
      <w:r w:rsidR="00264CF2" w:rsidRPr="00264CF2">
        <w:rPr>
          <w:cs/>
        </w:rPr>
        <w:t xml:space="preserve"> </w:t>
      </w:r>
      <w:r w:rsidR="00264CF2" w:rsidRPr="00264CF2">
        <w:rPr>
          <w:rFonts w:hint="cs"/>
          <w:cs/>
        </w:rPr>
        <w:t>है।</w:t>
      </w:r>
    </w:p>
    <w:p w14:paraId="5031E280" w14:textId="4B3A2F26"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145664" behindDoc="0" locked="1" layoutInCell="1" allowOverlap="1" wp14:anchorId="6DCFF5D5" wp14:editId="2686841D">
                <wp:simplePos x="0" y="0"/>
                <wp:positionH relativeFrom="leftMargin">
                  <wp:posOffset>419100</wp:posOffset>
                </wp:positionH>
                <wp:positionV relativeFrom="line">
                  <wp:posOffset>0</wp:posOffset>
                </wp:positionV>
                <wp:extent cx="356235" cy="356235"/>
                <wp:effectExtent l="0" t="0" r="0" b="0"/>
                <wp:wrapNone/>
                <wp:docPr id="498"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F52593" w14:textId="6CB52D86" w:rsidR="006F738F" w:rsidRPr="00A535F7" w:rsidRDefault="006F738F" w:rsidP="00A535F7">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F5D5" id="PARA236" o:spid="_x0000_s1265"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OKgIAAFE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i2IOKgIAAFEEAAAOAAAAAAAAAAAAAAAAAC4CAABkcnMvZTJv&#10;RG9jLnhtbFBLAQItABQABgAIAAAAIQCNZ0Pc3AAAAAYBAAAPAAAAAAAAAAAAAAAAAIQEAABkcnMv&#10;ZG93bnJldi54bWxQSwUGAAAAAAQABADzAAAAjQUAAAAA&#10;" filled="f" stroked="f" strokeweight=".5pt">
                <v:textbox inset="0,0,0,0">
                  <w:txbxContent>
                    <w:p w14:paraId="38F52593" w14:textId="6CB52D86" w:rsidR="006F738F" w:rsidRPr="00A535F7" w:rsidRDefault="006F738F" w:rsidP="00A535F7">
                      <w:pPr>
                        <w:pStyle w:val="ParaNumbering"/>
                      </w:pPr>
                      <w:r>
                        <w:t>236</w:t>
                      </w:r>
                    </w:p>
                  </w:txbxContent>
                </v:textbox>
                <w10:wrap anchorx="margin" anchory="line"/>
                <w10:anchorlock/>
              </v:shape>
            </w:pict>
          </mc:Fallback>
        </mc:AlternateContent>
      </w:r>
      <w:r w:rsidR="00264CF2" w:rsidRPr="00264CF2">
        <w:rPr>
          <w:rFonts w:hint="cs"/>
          <w:cs/>
        </w:rPr>
        <w:t>परन्तु</w:t>
      </w:r>
      <w:r w:rsidR="00264CF2" w:rsidRPr="00264CF2">
        <w:rPr>
          <w:cs/>
        </w:rPr>
        <w:t xml:space="preserve"> </w:t>
      </w:r>
      <w:r w:rsidR="00264CF2" w:rsidRPr="00264CF2">
        <w:rPr>
          <w:rFonts w:hint="cs"/>
          <w:cs/>
        </w:rPr>
        <w:t>पाप</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वर्तमान</w:t>
      </w:r>
      <w:r w:rsidR="00264CF2" w:rsidRPr="00264CF2">
        <w:rPr>
          <w:cs/>
        </w:rPr>
        <w:t xml:space="preserve"> </w:t>
      </w:r>
      <w:r w:rsidR="00264CF2" w:rsidRPr="00264CF2">
        <w:rPr>
          <w:rFonts w:hint="cs"/>
          <w:cs/>
        </w:rPr>
        <w:t>युग</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भी</w:t>
      </w:r>
      <w:r w:rsidR="00264CF2" w:rsidRPr="00264CF2">
        <w:t xml:space="preserve">, </w:t>
      </w:r>
      <w:r w:rsidR="00264CF2" w:rsidRPr="00264CF2">
        <w:rPr>
          <w:rFonts w:hint="cs"/>
          <w:cs/>
        </w:rPr>
        <w:t>दुष्टात्माओं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शक्तियों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लड़ाई</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पलड़ा</w:t>
      </w:r>
      <w:r w:rsidR="00264CF2" w:rsidRPr="00264CF2">
        <w:rPr>
          <w:cs/>
        </w:rPr>
        <w:t xml:space="preserve"> </w:t>
      </w:r>
      <w:r w:rsidR="00264CF2" w:rsidRPr="00264CF2">
        <w:rPr>
          <w:rFonts w:hint="cs"/>
          <w:cs/>
        </w:rPr>
        <w:t>भारी</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देख</w:t>
      </w:r>
      <w:r w:rsidR="00264CF2" w:rsidRPr="00264CF2">
        <w:rPr>
          <w:cs/>
        </w:rPr>
        <w:t xml:space="preserve"> </w:t>
      </w:r>
      <w:r w:rsidR="00264CF2" w:rsidRPr="00264CF2">
        <w:rPr>
          <w:rFonts w:hint="cs"/>
          <w:cs/>
        </w:rPr>
        <w:t>चुके</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हमारा</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उनसे</w:t>
      </w:r>
      <w:r w:rsidR="00264CF2" w:rsidRPr="00264CF2">
        <w:rPr>
          <w:cs/>
        </w:rPr>
        <w:t xml:space="preserve"> </w:t>
      </w:r>
      <w:r w:rsidR="00264CF2" w:rsidRPr="00264CF2">
        <w:rPr>
          <w:rFonts w:hint="cs"/>
          <w:cs/>
        </w:rPr>
        <w:t>ऊपर</w:t>
      </w:r>
      <w:r w:rsidR="00264CF2" w:rsidRPr="00264CF2">
        <w:rPr>
          <w:cs/>
        </w:rPr>
        <w:t xml:space="preserve"> </w:t>
      </w:r>
      <w:r w:rsidR="00264CF2" w:rsidRPr="00264CF2">
        <w:rPr>
          <w:rFonts w:hint="cs"/>
          <w:cs/>
        </w:rPr>
        <w:t>सामर्थ</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विराजमान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विराजमान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पहले</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दुष्ट</w:t>
      </w:r>
      <w:r w:rsidR="00264CF2" w:rsidRPr="00264CF2">
        <w:rPr>
          <w:cs/>
        </w:rPr>
        <w:t xml:space="preserve"> </w:t>
      </w:r>
      <w:r w:rsidR="00264CF2" w:rsidRPr="00264CF2">
        <w:rPr>
          <w:rFonts w:hint="cs"/>
          <w:cs/>
        </w:rPr>
        <w:t>आधिपत्य</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छुड़ा</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अवस्था</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पुनस्र्थापित</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सबसे</w:t>
      </w:r>
      <w:r w:rsidR="00264CF2" w:rsidRPr="00264CF2">
        <w:rPr>
          <w:cs/>
        </w:rPr>
        <w:t xml:space="preserve"> </w:t>
      </w:r>
      <w:r w:rsidR="00264CF2" w:rsidRPr="00264CF2">
        <w:rPr>
          <w:rFonts w:hint="cs"/>
          <w:cs/>
        </w:rPr>
        <w:t>तेज</w:t>
      </w:r>
      <w:r w:rsidR="00264CF2" w:rsidRPr="00264CF2">
        <w:rPr>
          <w:cs/>
        </w:rPr>
        <w:t xml:space="preserve"> </w:t>
      </w:r>
      <w:r w:rsidR="00264CF2" w:rsidRPr="00264CF2">
        <w:rPr>
          <w:rFonts w:hint="cs"/>
          <w:cs/>
        </w:rPr>
        <w:t>प्रहारों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विरुद्ध</w:t>
      </w:r>
      <w:r w:rsidR="00264CF2" w:rsidRPr="00264CF2">
        <w:rPr>
          <w:cs/>
        </w:rPr>
        <w:t xml:space="preserve"> </w:t>
      </w:r>
      <w:r w:rsidR="00264CF2" w:rsidRPr="00264CF2">
        <w:rPr>
          <w:rFonts w:hint="cs"/>
          <w:cs/>
        </w:rPr>
        <w:t>खड़े</w:t>
      </w:r>
      <w:r w:rsidR="00264CF2" w:rsidRPr="00264CF2">
        <w:rPr>
          <w:cs/>
        </w:rPr>
        <w:t xml:space="preserve"> </w:t>
      </w:r>
      <w:r w:rsidR="00264CF2" w:rsidRPr="00264CF2">
        <w:rPr>
          <w:rFonts w:hint="cs"/>
          <w:cs/>
        </w:rPr>
        <w:t>रहने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आत्मा</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सामर्थ</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6:13 </w:t>
      </w:r>
      <w:r w:rsidR="00264CF2" w:rsidRPr="00264CF2">
        <w:rPr>
          <w:rFonts w:hint="cs"/>
          <w:cs/>
        </w:rPr>
        <w:t>और</w:t>
      </w:r>
      <w:r w:rsidR="00264CF2" w:rsidRPr="00264CF2">
        <w:rPr>
          <w:cs/>
        </w:rPr>
        <w:t xml:space="preserve"> 16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ध्यान</w:t>
      </w:r>
      <w:r w:rsidR="00264CF2" w:rsidRPr="00264CF2">
        <w:rPr>
          <w:cs/>
        </w:rPr>
        <w:t xml:space="preserve"> </w:t>
      </w:r>
      <w:r w:rsidR="00264CF2" w:rsidRPr="00264CF2">
        <w:rPr>
          <w:rFonts w:hint="cs"/>
          <w:cs/>
        </w:rPr>
        <w:t>दीजिए</w:t>
      </w:r>
      <w:r w:rsidR="001E0CC6">
        <w:rPr>
          <w:rFonts w:hint="cs"/>
          <w:cs/>
        </w:rPr>
        <w:t xml:space="preserve"> :</w:t>
      </w:r>
    </w:p>
    <w:p w14:paraId="24CB2962" w14:textId="14620710" w:rsidR="008E5148" w:rsidRPr="00716177" w:rsidRDefault="006F738F" w:rsidP="00716177">
      <w:pPr>
        <w:pStyle w:val="Quotations"/>
      </w:pPr>
      <w:r>
        <w:rPr>
          <w:cs/>
        </w:rPr>
        <mc:AlternateContent>
          <mc:Choice Requires="wps">
            <w:drawing>
              <wp:anchor distT="0" distB="0" distL="114300" distR="114300" simplePos="0" relativeHeight="252147712" behindDoc="0" locked="1" layoutInCell="1" allowOverlap="1" wp14:anchorId="0FB5ABC9" wp14:editId="34186279">
                <wp:simplePos x="0" y="0"/>
                <wp:positionH relativeFrom="leftMargin">
                  <wp:posOffset>419100</wp:posOffset>
                </wp:positionH>
                <wp:positionV relativeFrom="line">
                  <wp:posOffset>0</wp:posOffset>
                </wp:positionV>
                <wp:extent cx="356235" cy="356235"/>
                <wp:effectExtent l="0" t="0" r="0" b="0"/>
                <wp:wrapNone/>
                <wp:docPr id="499"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AE212" w14:textId="09698829" w:rsidR="006F738F" w:rsidRPr="00A535F7" w:rsidRDefault="006F738F" w:rsidP="00A535F7">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ABC9" id="PARA237" o:spid="_x0000_s1266"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BBS/KgIAAFEEAAAOAAAAAAAAAAAAAAAAAC4CAABkcnMvZTJv&#10;RG9jLnhtbFBLAQItABQABgAIAAAAIQCNZ0Pc3AAAAAYBAAAPAAAAAAAAAAAAAAAAAIQEAABkcnMv&#10;ZG93bnJldi54bWxQSwUGAAAAAAQABADzAAAAjQUAAAAA&#10;" filled="f" stroked="f" strokeweight=".5pt">
                <v:textbox inset="0,0,0,0">
                  <w:txbxContent>
                    <w:p w14:paraId="09AAE212" w14:textId="09698829" w:rsidR="006F738F" w:rsidRPr="00A535F7" w:rsidRDefault="006F738F" w:rsidP="00A535F7">
                      <w:pPr>
                        <w:pStyle w:val="ParaNumbering"/>
                      </w:pPr>
                      <w:r>
                        <w:t>237</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हथियार</w:t>
      </w:r>
      <w:r w:rsidR="00264CF2" w:rsidRPr="00264CF2">
        <w:rPr>
          <w:cs/>
        </w:rPr>
        <w:t xml:space="preserve"> </w:t>
      </w:r>
      <w:r w:rsidR="00264CF2" w:rsidRPr="00264CF2">
        <w:rPr>
          <w:rFonts w:hint="cs"/>
          <w:cs/>
        </w:rPr>
        <w:t>उठा</w:t>
      </w:r>
      <w:r w:rsidR="00264CF2" w:rsidRPr="00264CF2">
        <w:rPr>
          <w:cs/>
        </w:rPr>
        <w:t xml:space="preserve"> </w:t>
      </w:r>
      <w:r w:rsidR="00264CF2" w:rsidRPr="00264CF2">
        <w:rPr>
          <w:rFonts w:hint="cs"/>
          <w:cs/>
        </w:rPr>
        <w:t>लो</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तुम</w:t>
      </w:r>
      <w:r w:rsidR="00264CF2" w:rsidRPr="00264CF2">
        <w:rPr>
          <w:cs/>
        </w:rPr>
        <w:t xml:space="preserve"> </w:t>
      </w:r>
      <w:r w:rsidR="00264CF2" w:rsidRPr="00264CF2">
        <w:rPr>
          <w:rFonts w:hint="cs"/>
          <w:cs/>
        </w:rPr>
        <w:t>बुरे</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सको</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पूर्ण</w:t>
      </w:r>
      <w:r w:rsidR="00264CF2" w:rsidRPr="00264CF2">
        <w:rPr>
          <w:cs/>
        </w:rPr>
        <w:t xml:space="preserve"> </w:t>
      </w:r>
      <w:r w:rsidR="00264CF2" w:rsidRPr="00264CF2">
        <w:rPr>
          <w:rFonts w:hint="cs"/>
          <w:cs/>
        </w:rPr>
        <w:t>करके</w:t>
      </w:r>
      <w:r w:rsidR="00264CF2" w:rsidRPr="00264CF2">
        <w:rPr>
          <w:cs/>
        </w:rPr>
        <w:t xml:space="preserve"> </w:t>
      </w:r>
      <w:r w:rsidR="00264CF2" w:rsidRPr="00264CF2">
        <w:rPr>
          <w:rFonts w:hint="cs"/>
          <w:cs/>
        </w:rPr>
        <w:t>स्थिर</w:t>
      </w:r>
      <w:r w:rsidR="00264CF2" w:rsidRPr="00264CF2">
        <w:rPr>
          <w:cs/>
        </w:rPr>
        <w:t xml:space="preserve"> </w:t>
      </w:r>
      <w:r w:rsidR="00264CF2" w:rsidRPr="00264CF2">
        <w:rPr>
          <w:rFonts w:hint="cs"/>
          <w:cs/>
        </w:rPr>
        <w:t>खड़े</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इनके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विश्वास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ढ़ाल</w:t>
      </w:r>
      <w:r w:rsidR="00264CF2" w:rsidRPr="00264CF2">
        <w:rPr>
          <w:cs/>
        </w:rPr>
        <w:t xml:space="preserve"> </w:t>
      </w:r>
      <w:r w:rsidR="00264CF2" w:rsidRPr="00264CF2">
        <w:rPr>
          <w:rFonts w:hint="cs"/>
          <w:cs/>
        </w:rPr>
        <w:t>लेकर</w:t>
      </w:r>
      <w:r w:rsidR="00264CF2" w:rsidRPr="00264CF2">
        <w:rPr>
          <w:cs/>
        </w:rPr>
        <w:t xml:space="preserve"> </w:t>
      </w:r>
      <w:r w:rsidR="00264CF2" w:rsidRPr="00264CF2">
        <w:rPr>
          <w:rFonts w:hint="cs"/>
          <w:cs/>
        </w:rPr>
        <w:t>स्थिर</w:t>
      </w:r>
      <w:r w:rsidR="00264CF2" w:rsidRPr="00264CF2">
        <w:rPr>
          <w:cs/>
        </w:rPr>
        <w:t xml:space="preserve"> </w:t>
      </w:r>
      <w:r w:rsidR="00264CF2" w:rsidRPr="00264CF2">
        <w:rPr>
          <w:rFonts w:hint="cs"/>
          <w:cs/>
        </w:rPr>
        <w:t>खड़े</w:t>
      </w:r>
      <w:r w:rsidR="00264CF2" w:rsidRPr="00264CF2">
        <w:rPr>
          <w:cs/>
        </w:rPr>
        <w:t xml:space="preserve"> </w:t>
      </w:r>
      <w:r w:rsidR="00264CF2" w:rsidRPr="00264CF2">
        <w:rPr>
          <w:rFonts w:hint="cs"/>
          <w:cs/>
        </w:rPr>
        <w:t>रहो</w:t>
      </w:r>
      <w:r w:rsidR="00264CF2" w:rsidRPr="00264CF2">
        <w:t xml:space="preserve">, </w:t>
      </w:r>
      <w:r w:rsidR="00264CF2" w:rsidRPr="00264CF2">
        <w:rPr>
          <w:rFonts w:hint="cs"/>
          <w:cs/>
        </w:rPr>
        <w:t>जिससे</w:t>
      </w:r>
      <w:r w:rsidR="00264CF2" w:rsidRPr="00264CF2">
        <w:rPr>
          <w:cs/>
        </w:rPr>
        <w:t xml:space="preserve"> </w:t>
      </w:r>
      <w:r w:rsidR="00264CF2" w:rsidRPr="00264CF2">
        <w:rPr>
          <w:rFonts w:hint="cs"/>
          <w:cs/>
        </w:rPr>
        <w:t>तुम</w:t>
      </w:r>
      <w:r w:rsidR="00264CF2" w:rsidRPr="00264CF2">
        <w:rPr>
          <w:cs/>
        </w:rPr>
        <w:t xml:space="preserve"> </w:t>
      </w:r>
      <w:r w:rsidR="00264CF2" w:rsidRPr="00264CF2">
        <w:rPr>
          <w:rFonts w:hint="cs"/>
          <w:cs/>
        </w:rPr>
        <w:t>दुष्ट</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समस्त</w:t>
      </w:r>
      <w:r w:rsidR="00264CF2" w:rsidRPr="00264CF2">
        <w:rPr>
          <w:cs/>
        </w:rPr>
        <w:t xml:space="preserve"> </w:t>
      </w:r>
      <w:r w:rsidR="00264CF2" w:rsidRPr="00264CF2">
        <w:rPr>
          <w:rFonts w:hint="cs"/>
          <w:cs/>
        </w:rPr>
        <w:t>अग्निमय</w:t>
      </w:r>
      <w:r w:rsidR="00264CF2" w:rsidRPr="00264CF2">
        <w:rPr>
          <w:cs/>
        </w:rPr>
        <w:t xml:space="preserve"> </w:t>
      </w:r>
      <w:r w:rsidR="00264CF2" w:rsidRPr="00264CF2">
        <w:rPr>
          <w:rFonts w:hint="cs"/>
          <w:cs/>
        </w:rPr>
        <w:t>बाणों</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बुझा</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इफिसियों</w:t>
      </w:r>
      <w:r w:rsidR="00264CF2" w:rsidRPr="00264CF2">
        <w:rPr>
          <w:cs/>
        </w:rPr>
        <w:t xml:space="preserve"> 6:13</w:t>
      </w:r>
      <w:r w:rsidR="00264CF2" w:rsidRPr="00264CF2">
        <w:t xml:space="preserve">, </w:t>
      </w:r>
      <w:r w:rsidR="00264CF2" w:rsidRPr="00264CF2">
        <w:rPr>
          <w:cs/>
        </w:rPr>
        <w:t>16)</w:t>
      </w:r>
    </w:p>
    <w:p w14:paraId="08F0C742" w14:textId="75E55C59" w:rsidR="00264CF2" w:rsidRPr="00264CF2" w:rsidRDefault="006F738F" w:rsidP="00264CF2">
      <w:pPr>
        <w:pStyle w:val="BodyText0"/>
      </w:pPr>
      <w:r>
        <w:rPr>
          <w:cs/>
        </w:rPr>
        <mc:AlternateContent>
          <mc:Choice Requires="wps">
            <w:drawing>
              <wp:anchor distT="0" distB="0" distL="114300" distR="114300" simplePos="0" relativeHeight="252149760" behindDoc="0" locked="1" layoutInCell="1" allowOverlap="1" wp14:anchorId="7B14C6CD" wp14:editId="7467258C">
                <wp:simplePos x="0" y="0"/>
                <wp:positionH relativeFrom="leftMargin">
                  <wp:posOffset>419100</wp:posOffset>
                </wp:positionH>
                <wp:positionV relativeFrom="line">
                  <wp:posOffset>0</wp:posOffset>
                </wp:positionV>
                <wp:extent cx="356235" cy="356235"/>
                <wp:effectExtent l="0" t="0" r="0" b="0"/>
                <wp:wrapNone/>
                <wp:docPr id="500"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909CA" w14:textId="329FDFC8" w:rsidR="006F738F" w:rsidRPr="00A535F7" w:rsidRDefault="006F738F" w:rsidP="00A535F7">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4C6CD" id="PARA238" o:spid="_x0000_s1267"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HmKA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pR5igCAABRBAAADgAAAAAAAAAAAAAAAAAuAgAAZHJzL2Uyb0Rv&#10;Yy54bWxQSwECLQAUAAYACAAAACEAjWdD3NwAAAAGAQAADwAAAAAAAAAAAAAAAACCBAAAZHJzL2Rv&#10;d25yZXYueG1sUEsFBgAAAAAEAAQA8wAAAIsFAAAAAA==&#10;" filled="f" stroked="f" strokeweight=".5pt">
                <v:textbox inset="0,0,0,0">
                  <w:txbxContent>
                    <w:p w14:paraId="02A909CA" w14:textId="329FDFC8" w:rsidR="006F738F" w:rsidRPr="00A535F7" w:rsidRDefault="006F738F" w:rsidP="00A535F7">
                      <w:pPr>
                        <w:pStyle w:val="ParaNumbering"/>
                      </w:pPr>
                      <w:r>
                        <w:t>238</w:t>
                      </w:r>
                    </w:p>
                  </w:txbxContent>
                </v:textbox>
                <w10:wrap anchorx="margin" anchory="line"/>
                <w10:anchorlock/>
              </v:shape>
            </w:pict>
          </mc:Fallback>
        </mc:AlternateContent>
      </w:r>
      <w:r w:rsidR="00264CF2" w:rsidRPr="00264CF2">
        <w:rPr>
          <w:rFonts w:hint="cs"/>
          <w:cs/>
        </w:rPr>
        <w:t>अपने</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आत्मा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दुष्टात्माओं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सामर्थ</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p>
    <w:p w14:paraId="01709FE9" w14:textId="1061758B"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151808" behindDoc="0" locked="1" layoutInCell="1" allowOverlap="1" wp14:anchorId="185ED9E7" wp14:editId="679FB171">
                <wp:simplePos x="0" y="0"/>
                <wp:positionH relativeFrom="leftMargin">
                  <wp:posOffset>419100</wp:posOffset>
                </wp:positionH>
                <wp:positionV relativeFrom="line">
                  <wp:posOffset>0</wp:posOffset>
                </wp:positionV>
                <wp:extent cx="356235" cy="356235"/>
                <wp:effectExtent l="0" t="0" r="0" b="0"/>
                <wp:wrapNone/>
                <wp:docPr id="501"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6970E" w14:textId="4B6CE8B0" w:rsidR="006F738F" w:rsidRPr="00A535F7" w:rsidRDefault="006F738F" w:rsidP="00A535F7">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D9E7" id="PARA239" o:spid="_x0000_s1268"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iLumKgIAAFEEAAAOAAAAAAAAAAAAAAAAAC4CAABkcnMvZTJv&#10;RG9jLnhtbFBLAQItABQABgAIAAAAIQCNZ0Pc3AAAAAYBAAAPAAAAAAAAAAAAAAAAAIQEAABkcnMv&#10;ZG93bnJldi54bWxQSwUGAAAAAAQABADzAAAAjQUAAAAA&#10;" filled="f" stroked="f" strokeweight=".5pt">
                <v:textbox inset="0,0,0,0">
                  <w:txbxContent>
                    <w:p w14:paraId="7D56970E" w14:textId="4B6CE8B0" w:rsidR="006F738F" w:rsidRPr="00A535F7" w:rsidRDefault="006F738F" w:rsidP="00A535F7">
                      <w:pPr>
                        <w:pStyle w:val="ParaNumbering"/>
                      </w:pPr>
                      <w:r>
                        <w:t>239</w:t>
                      </w:r>
                    </w:p>
                  </w:txbxContent>
                </v:textbox>
                <w10:wrap anchorx="margin" anchory="line"/>
                <w10:anchorlock/>
              </v:shape>
            </w:pict>
          </mc:Fallback>
        </mc:AlternateContent>
      </w:r>
      <w:r w:rsidR="00264CF2" w:rsidRPr="00264CF2">
        <w:rPr>
          <w:rFonts w:hint="cs"/>
          <w:cs/>
        </w:rPr>
        <w:t>और</w:t>
      </w:r>
      <w:r w:rsidR="00264CF2" w:rsidRPr="00264CF2">
        <w:rPr>
          <w:cs/>
        </w:rPr>
        <w:t xml:space="preserve"> </w:t>
      </w:r>
      <w:r w:rsidR="00264CF2" w:rsidRPr="00264CF2">
        <w:rPr>
          <w:rFonts w:hint="cs"/>
          <w:cs/>
        </w:rPr>
        <w:t>इतना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नहीं</w:t>
      </w:r>
      <w:r w:rsidR="00264CF2" w:rsidRPr="00264CF2">
        <w:t xml:space="preserve">, </w:t>
      </w:r>
      <w:r w:rsidR="00264CF2" w:rsidRPr="00264CF2">
        <w:rPr>
          <w:rFonts w:hint="cs"/>
          <w:cs/>
        </w:rPr>
        <w:t>परन्तु</w:t>
      </w:r>
      <w:r w:rsidR="00264CF2" w:rsidRPr="00264CF2">
        <w:rPr>
          <w:cs/>
        </w:rPr>
        <w:t xml:space="preserve"> </w:t>
      </w:r>
      <w:r w:rsidR="00264CF2" w:rsidRPr="00264CF2">
        <w:rPr>
          <w:rFonts w:hint="cs"/>
          <w:cs/>
        </w:rPr>
        <w:t>जितनी</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स्वीकार</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दुष्टात्माओं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समक्ष</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प्रमाण</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उनकी</w:t>
      </w:r>
      <w:r w:rsidR="00264CF2" w:rsidRPr="00264CF2">
        <w:rPr>
          <w:cs/>
        </w:rPr>
        <w:t xml:space="preserve"> </w:t>
      </w:r>
      <w:r w:rsidR="00264CF2" w:rsidRPr="00264CF2">
        <w:rPr>
          <w:rFonts w:hint="cs"/>
          <w:cs/>
        </w:rPr>
        <w:t>हार</w:t>
      </w:r>
      <w:r w:rsidR="00264CF2" w:rsidRPr="00264CF2">
        <w:rPr>
          <w:cs/>
        </w:rPr>
        <w:t xml:space="preserve"> </w:t>
      </w:r>
      <w:r w:rsidR="00264CF2" w:rsidRPr="00264CF2">
        <w:rPr>
          <w:rFonts w:hint="cs"/>
          <w:cs/>
        </w:rPr>
        <w:t>निश्चित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वास्तव</w:t>
      </w:r>
      <w:r w:rsidR="00264CF2" w:rsidRPr="00264CF2">
        <w:rPr>
          <w:cs/>
        </w:rPr>
        <w:t xml:space="preserve"> </w:t>
      </w:r>
      <w:r w:rsidR="00264CF2" w:rsidRPr="00264CF2">
        <w:rPr>
          <w:rFonts w:hint="cs"/>
          <w:cs/>
        </w:rPr>
        <w:t>में</w:t>
      </w:r>
      <w:r w:rsidR="00264CF2" w:rsidRPr="00264CF2">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कहा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lastRenderedPageBreak/>
        <w:t>अस्तित्व</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सभी</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नाश</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साक्षी</w:t>
      </w:r>
      <w:r w:rsidR="00264CF2" w:rsidRPr="00264CF2">
        <w:rPr>
          <w:cs/>
        </w:rPr>
        <w:t xml:space="preserve"> </w:t>
      </w:r>
      <w:r w:rsidR="00264CF2" w:rsidRPr="00264CF2">
        <w:rPr>
          <w:rFonts w:hint="cs"/>
          <w:cs/>
        </w:rPr>
        <w:t>देता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3:8-11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w:t>
      </w:r>
      <w:r w:rsidR="001E0CC6">
        <w:rPr>
          <w:rFonts w:hint="cs"/>
          <w:cs/>
        </w:rPr>
        <w:t xml:space="preserve"> :</w:t>
      </w:r>
    </w:p>
    <w:p w14:paraId="67439BFD" w14:textId="323098EA" w:rsidR="00716177" w:rsidRPr="00716177" w:rsidRDefault="006F738F" w:rsidP="00716177">
      <w:pPr>
        <w:pStyle w:val="Quotations"/>
      </w:pPr>
      <w:r>
        <w:rPr>
          <w:cs/>
        </w:rPr>
        <mc:AlternateContent>
          <mc:Choice Requires="wps">
            <w:drawing>
              <wp:anchor distT="0" distB="0" distL="114300" distR="114300" simplePos="0" relativeHeight="252153856" behindDoc="0" locked="1" layoutInCell="1" allowOverlap="1" wp14:anchorId="0D670720" wp14:editId="271B913E">
                <wp:simplePos x="0" y="0"/>
                <wp:positionH relativeFrom="leftMargin">
                  <wp:posOffset>419100</wp:posOffset>
                </wp:positionH>
                <wp:positionV relativeFrom="line">
                  <wp:posOffset>0</wp:posOffset>
                </wp:positionV>
                <wp:extent cx="356235" cy="356235"/>
                <wp:effectExtent l="0" t="0" r="0" b="0"/>
                <wp:wrapNone/>
                <wp:docPr id="502"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31A6E" w14:textId="281FE085" w:rsidR="006F738F" w:rsidRPr="00A535F7" w:rsidRDefault="006F738F" w:rsidP="00A535F7">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70720" id="PARA240" o:spid="_x0000_s1269"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LUjHKgIAAFEEAAAOAAAAAAAAAAAAAAAAAC4CAABkcnMvZTJv&#10;RG9jLnhtbFBLAQItABQABgAIAAAAIQCNZ0Pc3AAAAAYBAAAPAAAAAAAAAAAAAAAAAIQEAABkcnMv&#10;ZG93bnJldi54bWxQSwUGAAAAAAQABADzAAAAjQUAAAAA&#10;" filled="f" stroked="f" strokeweight=".5pt">
                <v:textbox inset="0,0,0,0">
                  <w:txbxContent>
                    <w:p w14:paraId="06031A6E" w14:textId="281FE085" w:rsidR="006F738F" w:rsidRPr="00A535F7" w:rsidRDefault="006F738F" w:rsidP="00A535F7">
                      <w:pPr>
                        <w:pStyle w:val="ParaNumbering"/>
                      </w:pPr>
                      <w:r>
                        <w:t>240</w:t>
                      </w:r>
                    </w:p>
                  </w:txbxContent>
                </v:textbox>
                <w10:wrap anchorx="margin" anchory="line"/>
                <w10:anchorlock/>
              </v:shape>
            </w:pict>
          </mc:Fallback>
        </mc:AlternateContent>
      </w:r>
      <w:r w:rsidR="00264CF2" w:rsidRPr="00264CF2">
        <w:rPr>
          <w:rFonts w:hint="cs"/>
          <w:cs/>
        </w:rPr>
        <w:t>मुझको</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अनुग्रह</w:t>
      </w:r>
      <w:r w:rsidR="00264CF2" w:rsidRPr="00264CF2">
        <w:rPr>
          <w:cs/>
        </w:rPr>
        <w:t xml:space="preserve"> </w:t>
      </w:r>
      <w:r w:rsidR="00264CF2" w:rsidRPr="00264CF2">
        <w:rPr>
          <w:rFonts w:hint="cs"/>
          <w:cs/>
        </w:rPr>
        <w:t>प्रदान</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गैरयहूदियों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अथाह</w:t>
      </w:r>
      <w:r w:rsidR="00264CF2" w:rsidRPr="00264CF2">
        <w:rPr>
          <w:cs/>
        </w:rPr>
        <w:t xml:space="preserve"> </w:t>
      </w:r>
      <w:r w:rsidR="00264CF2" w:rsidRPr="00264CF2">
        <w:rPr>
          <w:rFonts w:hint="cs"/>
          <w:cs/>
        </w:rPr>
        <w:t>धन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सुसमाचार</w:t>
      </w:r>
      <w:r w:rsidR="00264CF2" w:rsidRPr="00264CF2">
        <w:rPr>
          <w:cs/>
        </w:rPr>
        <w:t xml:space="preserve"> </w:t>
      </w:r>
      <w:r w:rsidR="00264CF2" w:rsidRPr="00264CF2">
        <w:rPr>
          <w:rFonts w:hint="cs"/>
          <w:cs/>
        </w:rPr>
        <w:t>सुनाऊँ</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प्रकट</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वस्तुओं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सृष्टिकर्त्ता</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युगों</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छिपे</w:t>
      </w:r>
      <w:r w:rsidR="00264CF2" w:rsidRPr="00264CF2">
        <w:rPr>
          <w:cs/>
        </w:rPr>
        <w:t xml:space="preserve"> </w:t>
      </w:r>
      <w:r w:rsidR="00264CF2" w:rsidRPr="00264CF2">
        <w:rPr>
          <w:rFonts w:hint="cs"/>
          <w:cs/>
        </w:rPr>
        <w:t>रहस्य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योजना</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अब</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आकाश</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शासकों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अधिकारियों</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विभन्न</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बुद्धि</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प्रकट</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जाए।</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अनन्त</w:t>
      </w:r>
      <w:r w:rsidR="00264CF2" w:rsidRPr="00264CF2">
        <w:rPr>
          <w:cs/>
        </w:rPr>
        <w:t xml:space="preserve"> </w:t>
      </w:r>
      <w:r w:rsidR="00264CF2" w:rsidRPr="00264CF2">
        <w:rPr>
          <w:rFonts w:hint="cs"/>
          <w:cs/>
        </w:rPr>
        <w:t>उद्देश्य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अनुसार</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प्रभु</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यीशु</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रखा</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इफिसियों</w:t>
      </w:r>
      <w:r w:rsidR="00264CF2" w:rsidRPr="00264CF2">
        <w:rPr>
          <w:cs/>
        </w:rPr>
        <w:t xml:space="preserve"> 3:8-11)</w:t>
      </w:r>
    </w:p>
    <w:p w14:paraId="5FC8AD84" w14:textId="1590A8CF" w:rsidR="00264CF2" w:rsidRPr="00264CF2" w:rsidRDefault="006F738F" w:rsidP="00264CF2">
      <w:pPr>
        <w:pStyle w:val="BodyText0"/>
      </w:pPr>
      <w:r>
        <w:rPr>
          <w:cs/>
        </w:rPr>
        <mc:AlternateContent>
          <mc:Choice Requires="wps">
            <w:drawing>
              <wp:anchor distT="0" distB="0" distL="114300" distR="114300" simplePos="0" relativeHeight="252155904" behindDoc="0" locked="1" layoutInCell="1" allowOverlap="1" wp14:anchorId="69A8CC70" wp14:editId="4A0118A7">
                <wp:simplePos x="0" y="0"/>
                <wp:positionH relativeFrom="leftMargin">
                  <wp:posOffset>419100</wp:posOffset>
                </wp:positionH>
                <wp:positionV relativeFrom="line">
                  <wp:posOffset>0</wp:posOffset>
                </wp:positionV>
                <wp:extent cx="356235" cy="356235"/>
                <wp:effectExtent l="0" t="0" r="0" b="0"/>
                <wp:wrapNone/>
                <wp:docPr id="503"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FF12A8" w14:textId="65626979" w:rsidR="006F738F" w:rsidRPr="00A535F7" w:rsidRDefault="006F738F" w:rsidP="00A535F7">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CC70" id="PARA241" o:spid="_x0000_s1270"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Sb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pfpnBLN&#10;FA5pXzwXs8WUkqouSxHmGnhqjcsw/GDwge++Qffu3uFlgN9Jq8IvAiPoR8avN5ZF5wnHy/lyNZsv&#10;KeHoGmzMnrw9Ntb57wIUCUZOLQ4xcssuO+f70DEk1NKwrZsmDrLRpM3par5M44ObB5M3GmsECH2r&#10;wfLdsYvQZ4vFCPAI5RXxWeiV4gzf1tjFjjm/ZxalgZBQ7v4JD9kAVoPBQrbA/vrbfYjHiaGXkhal&#10;llONu0BJ80PjJIMqR8OOxnE09FndA2oXh4G9RB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DdBJspAgAAUQQAAA4AAAAAAAAAAAAAAAAALgIAAGRycy9lMm9E&#10;b2MueG1sUEsBAi0AFAAGAAgAAAAhAI1nQ9zcAAAABgEAAA8AAAAAAAAAAAAAAAAAgwQAAGRycy9k&#10;b3ducmV2LnhtbFBLBQYAAAAABAAEAPMAAACMBQAAAAA=&#10;" filled="f" stroked="f" strokeweight=".5pt">
                <v:textbox inset="0,0,0,0">
                  <w:txbxContent>
                    <w:p w14:paraId="77FF12A8" w14:textId="65626979" w:rsidR="006F738F" w:rsidRPr="00A535F7" w:rsidRDefault="006F738F" w:rsidP="00A535F7">
                      <w:pPr>
                        <w:pStyle w:val="ParaNumbering"/>
                      </w:pPr>
                      <w:r>
                        <w:t>241</w:t>
                      </w:r>
                    </w:p>
                  </w:txbxContent>
                </v:textbox>
                <w10:wrap anchorx="margin" anchory="line"/>
                <w10:anchorlock/>
              </v:shape>
            </w:pict>
          </mc:Fallback>
        </mc:AlternateContent>
      </w:r>
      <w:r w:rsidR="00264CF2" w:rsidRPr="00264CF2">
        <w:rPr>
          <w:rFonts w:hint="cs"/>
          <w:cs/>
        </w:rPr>
        <w:t>मनुष्यजाति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सृष्टि</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पहले</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दुष्ट</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समक्ष</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महिमा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प्रकट</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इस्तेमाल</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योजना</w:t>
      </w:r>
      <w:r w:rsidR="00264CF2" w:rsidRPr="00264CF2">
        <w:rPr>
          <w:cs/>
        </w:rPr>
        <w:t xml:space="preserve"> </w:t>
      </w:r>
      <w:r w:rsidR="00264CF2" w:rsidRPr="00264CF2">
        <w:rPr>
          <w:rFonts w:hint="cs"/>
          <w:cs/>
        </w:rPr>
        <w:t>बनाई</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समय</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रखा।</w:t>
      </w:r>
      <w:r w:rsidR="00264CF2" w:rsidRPr="00264CF2">
        <w:rPr>
          <w:cs/>
        </w:rPr>
        <w:t xml:space="preserve"> </w:t>
      </w:r>
      <w:r w:rsidR="00264CF2" w:rsidRPr="00264CF2">
        <w:rPr>
          <w:rFonts w:hint="cs"/>
          <w:cs/>
        </w:rPr>
        <w:t>परन्तु</w:t>
      </w:r>
      <w:r w:rsidR="00264CF2" w:rsidRPr="00264CF2">
        <w:rPr>
          <w:cs/>
        </w:rPr>
        <w:t xml:space="preserve"> </w:t>
      </w:r>
      <w:r w:rsidR="00264CF2" w:rsidRPr="00264CF2">
        <w:rPr>
          <w:rFonts w:hint="cs"/>
          <w:cs/>
        </w:rPr>
        <w:t>अब</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आ</w:t>
      </w:r>
      <w:r w:rsidR="00264CF2" w:rsidRPr="00264CF2">
        <w:rPr>
          <w:cs/>
        </w:rPr>
        <w:t xml:space="preserve"> </w:t>
      </w:r>
      <w:r w:rsidR="00264CF2" w:rsidRPr="00264CF2">
        <w:rPr>
          <w:rFonts w:hint="cs"/>
          <w:cs/>
        </w:rPr>
        <w:t>चुका</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समक्ष</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बुद्धि</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सामर्थ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दर्शाने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इस्तेमाल</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शैतान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सबसे</w:t>
      </w:r>
      <w:r w:rsidR="00264CF2" w:rsidRPr="00264CF2">
        <w:rPr>
          <w:cs/>
        </w:rPr>
        <w:t xml:space="preserve"> </w:t>
      </w:r>
      <w:r w:rsidR="00264CF2" w:rsidRPr="00264CF2">
        <w:rPr>
          <w:rFonts w:hint="cs"/>
          <w:cs/>
        </w:rPr>
        <w:t>बड़ी</w:t>
      </w:r>
      <w:r w:rsidR="00264CF2" w:rsidRPr="00264CF2">
        <w:rPr>
          <w:cs/>
        </w:rPr>
        <w:t xml:space="preserve"> </w:t>
      </w:r>
      <w:r w:rsidR="00264CF2" w:rsidRPr="00264CF2">
        <w:rPr>
          <w:rFonts w:hint="cs"/>
          <w:cs/>
        </w:rPr>
        <w:t>योजनाओं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पराजित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योग्यता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उदाहरण</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वस्तुओं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मेलमिलाप</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सामर्थ</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प्रमाण</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दर्शाता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आखिरकार</w:t>
      </w:r>
      <w:r w:rsidR="00264CF2" w:rsidRPr="00264CF2">
        <w:t xml:space="preserve">, </w:t>
      </w:r>
      <w:r w:rsidR="00264CF2" w:rsidRPr="00264CF2">
        <w:rPr>
          <w:rFonts w:hint="cs"/>
          <w:cs/>
        </w:rPr>
        <w:t>यदि</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मानवजाति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पाप</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भ्रष्टाचार</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मुक्त</w:t>
      </w:r>
      <w:r w:rsidR="00264CF2" w:rsidRPr="00264CF2">
        <w:rPr>
          <w:cs/>
        </w:rPr>
        <w:t xml:space="preserve"> </w:t>
      </w:r>
      <w:r w:rsidR="00264CF2" w:rsidRPr="00264CF2">
        <w:rPr>
          <w:rFonts w:hint="cs"/>
          <w:cs/>
        </w:rPr>
        <w:t>करवा</w:t>
      </w:r>
      <w:r w:rsidR="00264CF2" w:rsidRPr="00264CF2">
        <w:rPr>
          <w:cs/>
        </w:rPr>
        <w:t xml:space="preserve"> </w:t>
      </w:r>
      <w:r w:rsidR="00264CF2" w:rsidRPr="00264CF2">
        <w:rPr>
          <w:rFonts w:hint="cs"/>
          <w:cs/>
        </w:rPr>
        <w:t>सकता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यदि</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एकदूसरे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स्वयं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मेल</w:t>
      </w:r>
      <w:r w:rsidR="00264CF2" w:rsidRPr="00264CF2">
        <w:rPr>
          <w:cs/>
        </w:rPr>
        <w:t xml:space="preserve"> </w:t>
      </w:r>
      <w:r w:rsidR="00264CF2" w:rsidRPr="00264CF2">
        <w:rPr>
          <w:rFonts w:hint="cs"/>
          <w:cs/>
        </w:rPr>
        <w:t>करवा</w:t>
      </w:r>
      <w:r w:rsidR="00264CF2" w:rsidRPr="00264CF2">
        <w:rPr>
          <w:cs/>
        </w:rPr>
        <w:t xml:space="preserve"> </w:t>
      </w:r>
      <w:r w:rsidR="00264CF2" w:rsidRPr="00264CF2">
        <w:rPr>
          <w:rFonts w:hint="cs"/>
          <w:cs/>
        </w:rPr>
        <w:t>सकता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ऐसा</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सकता।</w:t>
      </w:r>
    </w:p>
    <w:p w14:paraId="1E514038" w14:textId="4FD430E0" w:rsidR="008E5148" w:rsidRPr="001E0CC6" w:rsidRDefault="006F738F" w:rsidP="00264CF2">
      <w:pPr>
        <w:pStyle w:val="BodyText0"/>
        <w:rPr>
          <w:rFonts w:cs="Gautami"/>
          <w:cs/>
          <w:lang w:bidi="te-IN"/>
        </w:rPr>
      </w:pPr>
      <w:r>
        <w:rPr>
          <w:cs/>
        </w:rPr>
        <mc:AlternateContent>
          <mc:Choice Requires="wps">
            <w:drawing>
              <wp:anchor distT="0" distB="0" distL="114300" distR="114300" simplePos="0" relativeHeight="252157952" behindDoc="0" locked="1" layoutInCell="1" allowOverlap="1" wp14:anchorId="0494F621" wp14:editId="14C0F845">
                <wp:simplePos x="0" y="0"/>
                <wp:positionH relativeFrom="leftMargin">
                  <wp:posOffset>419100</wp:posOffset>
                </wp:positionH>
                <wp:positionV relativeFrom="line">
                  <wp:posOffset>0</wp:posOffset>
                </wp:positionV>
                <wp:extent cx="356235" cy="356235"/>
                <wp:effectExtent l="0" t="0" r="0" b="0"/>
                <wp:wrapNone/>
                <wp:docPr id="504"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D4B66" w14:textId="51E4B790" w:rsidR="006F738F" w:rsidRPr="00A535F7" w:rsidRDefault="006F738F" w:rsidP="00A535F7">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F621" id="PARA242" o:spid="_x0000_s1271"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7D5RKgIAAFEEAAAOAAAAAAAAAAAAAAAAAC4CAABkcnMvZTJv&#10;RG9jLnhtbFBLAQItABQABgAIAAAAIQCNZ0Pc3AAAAAYBAAAPAAAAAAAAAAAAAAAAAIQEAABkcnMv&#10;ZG93bnJldi54bWxQSwUGAAAAAAQABADzAAAAjQUAAAAA&#10;" filled="f" stroked="f" strokeweight=".5pt">
                <v:textbox inset="0,0,0,0">
                  <w:txbxContent>
                    <w:p w14:paraId="2C5D4B66" w14:textId="51E4B790" w:rsidR="006F738F" w:rsidRPr="00A535F7" w:rsidRDefault="006F738F" w:rsidP="00A535F7">
                      <w:pPr>
                        <w:pStyle w:val="ParaNumbering"/>
                      </w:pPr>
                      <w:r>
                        <w:t>242</w:t>
                      </w:r>
                    </w:p>
                  </w:txbxContent>
                </v:textbox>
                <w10:wrap anchorx="margin" anchory="line"/>
                <w10:anchorlock/>
              </v:shape>
            </w:pict>
          </mc:Fallback>
        </mc:AlternateContent>
      </w:r>
      <w:r w:rsidR="00264CF2" w:rsidRPr="00264CF2">
        <w:rPr>
          <w:rFonts w:hint="cs"/>
          <w:cs/>
        </w:rPr>
        <w:t>परन्तु</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दिखावे</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पुरस्कार</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खजाना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युद्ध</w:t>
      </w:r>
      <w:r w:rsidR="00264CF2" w:rsidRPr="00264CF2">
        <w:rPr>
          <w:cs/>
        </w:rPr>
        <w:t xml:space="preserve"> </w:t>
      </w:r>
      <w:r w:rsidR="00264CF2" w:rsidRPr="00264CF2">
        <w:rPr>
          <w:rFonts w:hint="cs"/>
          <w:cs/>
        </w:rPr>
        <w:t>करके</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जीता</w:t>
      </w:r>
      <w:r w:rsidR="00264CF2" w:rsidRPr="00264CF2">
        <w:rPr>
          <w:cs/>
        </w:rPr>
        <w:t xml:space="preserve"> </w:t>
      </w:r>
      <w:r w:rsidR="00264CF2" w:rsidRPr="00264CF2">
        <w:rPr>
          <w:rFonts w:hint="cs"/>
          <w:cs/>
        </w:rPr>
        <w:t>था।</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वे</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जिनको</w:t>
      </w:r>
      <w:r w:rsidR="00264CF2" w:rsidRPr="00264CF2">
        <w:rPr>
          <w:cs/>
        </w:rPr>
        <w:t xml:space="preserve"> </w:t>
      </w:r>
      <w:r w:rsidR="00264CF2" w:rsidRPr="00264CF2">
        <w:rPr>
          <w:rFonts w:hint="cs"/>
          <w:cs/>
        </w:rPr>
        <w:t>उद्धार</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इतिहास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नियंत्रित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वह</w:t>
      </w:r>
      <w:r w:rsidR="00264CF2" w:rsidRPr="00264CF2">
        <w:rPr>
          <w:cs/>
        </w:rPr>
        <w:t xml:space="preserve"> </w:t>
      </w:r>
      <w:r w:rsidR="00264CF2" w:rsidRPr="00264CF2">
        <w:rPr>
          <w:rFonts w:hint="cs"/>
          <w:cs/>
        </w:rPr>
        <w:t>प्रिय</w:t>
      </w:r>
      <w:r w:rsidR="00264CF2" w:rsidRPr="00264CF2">
        <w:rPr>
          <w:cs/>
        </w:rPr>
        <w:t xml:space="preserve"> </w:t>
      </w:r>
      <w:r w:rsidR="00264CF2" w:rsidRPr="00264CF2">
        <w:rPr>
          <w:rFonts w:hint="cs"/>
          <w:cs/>
        </w:rPr>
        <w:t>दुल्हन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जिसको</w:t>
      </w:r>
      <w:r w:rsidR="00264CF2" w:rsidRPr="00264CF2">
        <w:rPr>
          <w:cs/>
        </w:rPr>
        <w:t xml:space="preserve"> </w:t>
      </w:r>
      <w:r w:rsidR="00264CF2" w:rsidRPr="00264CF2">
        <w:rPr>
          <w:rFonts w:hint="cs"/>
          <w:cs/>
        </w:rPr>
        <w:t>उद्धार</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जिससे</w:t>
      </w:r>
      <w:r w:rsidR="00264CF2" w:rsidRPr="00264CF2">
        <w:rPr>
          <w:cs/>
        </w:rPr>
        <w:t xml:space="preserve"> </w:t>
      </w:r>
      <w:r w:rsidR="00264CF2" w:rsidRPr="00264CF2">
        <w:rPr>
          <w:rFonts w:hint="cs"/>
          <w:cs/>
        </w:rPr>
        <w:t>विवाह</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जान</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इफिसियों</w:t>
      </w:r>
      <w:r w:rsidR="00264CF2" w:rsidRPr="00264CF2">
        <w:rPr>
          <w:cs/>
        </w:rPr>
        <w:t xml:space="preserve"> 5:23-27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द्वारा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वर्णन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सुनें</w:t>
      </w:r>
      <w:r w:rsidR="001E0CC6">
        <w:rPr>
          <w:rFonts w:hint="cs"/>
          <w:cs/>
        </w:rPr>
        <w:t xml:space="preserve"> :</w:t>
      </w:r>
    </w:p>
    <w:p w14:paraId="2E196D8D" w14:textId="65324CC0" w:rsidR="008E5148" w:rsidRPr="00716177" w:rsidRDefault="006F738F" w:rsidP="00716177">
      <w:pPr>
        <w:pStyle w:val="Quotations"/>
      </w:pPr>
      <w:r>
        <w:rPr>
          <w:cs/>
        </w:rPr>
        <mc:AlternateContent>
          <mc:Choice Requires="wps">
            <w:drawing>
              <wp:anchor distT="0" distB="0" distL="114300" distR="114300" simplePos="0" relativeHeight="252160000" behindDoc="0" locked="1" layoutInCell="1" allowOverlap="1" wp14:anchorId="55B76180" wp14:editId="63AD91D8">
                <wp:simplePos x="0" y="0"/>
                <wp:positionH relativeFrom="leftMargin">
                  <wp:posOffset>419100</wp:posOffset>
                </wp:positionH>
                <wp:positionV relativeFrom="line">
                  <wp:posOffset>0</wp:posOffset>
                </wp:positionV>
                <wp:extent cx="356235" cy="356235"/>
                <wp:effectExtent l="0" t="0" r="0" b="0"/>
                <wp:wrapNone/>
                <wp:docPr id="505"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FE732A" w14:textId="27C9AC59" w:rsidR="006F738F" w:rsidRPr="00A535F7" w:rsidRDefault="006F738F" w:rsidP="00A535F7">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6180" id="PARA243" o:spid="_x0000_s1272"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QRKgIAAFE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ztQRKgIAAFEEAAAOAAAAAAAAAAAAAAAAAC4CAABkcnMvZTJv&#10;RG9jLnhtbFBLAQItABQABgAIAAAAIQCNZ0Pc3AAAAAYBAAAPAAAAAAAAAAAAAAAAAIQEAABkcnMv&#10;ZG93bnJldi54bWxQSwUGAAAAAAQABADzAAAAjQUAAAAA&#10;" filled="f" stroked="f" strokeweight=".5pt">
                <v:textbox inset="0,0,0,0">
                  <w:txbxContent>
                    <w:p w14:paraId="45FE732A" w14:textId="27C9AC59" w:rsidR="006F738F" w:rsidRPr="00A535F7" w:rsidRDefault="006F738F" w:rsidP="00A535F7">
                      <w:pPr>
                        <w:pStyle w:val="ParaNumbering"/>
                      </w:pPr>
                      <w:r>
                        <w:t>243</w:t>
                      </w:r>
                    </w:p>
                  </w:txbxContent>
                </v:textbox>
                <w10:wrap anchorx="margin" anchory="line"/>
                <w10:anchorlock/>
              </v:shape>
            </w:pict>
          </mc:Fallback>
        </mc:AlternateContent>
      </w:r>
      <w:r w:rsidR="00264CF2" w:rsidRPr="00264CF2">
        <w:rPr>
          <w:rFonts w:hint="cs"/>
          <w:cs/>
        </w:rPr>
        <w:t>क्योंकि</w:t>
      </w:r>
      <w:r w:rsidR="00264CF2" w:rsidRPr="00264CF2">
        <w:rPr>
          <w:cs/>
        </w:rPr>
        <w:t xml:space="preserve"> </w:t>
      </w:r>
      <w:r w:rsidR="00264CF2" w:rsidRPr="00264CF2">
        <w:rPr>
          <w:rFonts w:hint="cs"/>
          <w:cs/>
        </w:rPr>
        <w:t>पति</w:t>
      </w:r>
      <w:r w:rsidR="00264CF2" w:rsidRPr="00264CF2">
        <w:rPr>
          <w:cs/>
        </w:rPr>
        <w:t xml:space="preserve"> </w:t>
      </w:r>
      <w:r w:rsidR="00264CF2" w:rsidRPr="00264CF2">
        <w:rPr>
          <w:rFonts w:hint="cs"/>
          <w:cs/>
        </w:rPr>
        <w:t>पत्नी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प्रकार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सिर</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किया</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स्वयं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बलिदान</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समक्ष</w:t>
      </w:r>
      <w:r w:rsidR="00264CF2" w:rsidRPr="00264CF2">
        <w:rPr>
          <w:cs/>
        </w:rPr>
        <w:t xml:space="preserve"> </w:t>
      </w:r>
      <w:r w:rsidR="00264CF2" w:rsidRPr="00264CF2">
        <w:rPr>
          <w:rFonts w:hint="cs"/>
          <w:cs/>
        </w:rPr>
        <w:t>एक</w:t>
      </w:r>
      <w:r w:rsidR="00264CF2" w:rsidRPr="00264CF2">
        <w:rPr>
          <w:cs/>
        </w:rPr>
        <w:t xml:space="preserve"> </w:t>
      </w:r>
      <w:r w:rsidR="00264CF2" w:rsidRPr="00264CF2">
        <w:rPr>
          <w:rFonts w:hint="cs"/>
          <w:cs/>
        </w:rPr>
        <w:t>महिमामय</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खड़ी</w:t>
      </w:r>
      <w:r w:rsidR="00264CF2" w:rsidRPr="00264CF2">
        <w:rPr>
          <w:cs/>
        </w:rPr>
        <w:t xml:space="preserve"> </w:t>
      </w:r>
      <w:r w:rsidR="00264CF2" w:rsidRPr="00264CF2">
        <w:rPr>
          <w:rFonts w:hint="cs"/>
          <w:cs/>
        </w:rPr>
        <w:t>करे</w:t>
      </w:r>
      <w:r w:rsidR="00264CF2" w:rsidRPr="00264CF2">
        <w:t xml:space="preserve">, </w:t>
      </w:r>
      <w:r w:rsidR="00264CF2" w:rsidRPr="00264CF2">
        <w:rPr>
          <w:rFonts w:hint="cs"/>
          <w:cs/>
        </w:rPr>
        <w:t>जिसमें</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कोई</w:t>
      </w:r>
      <w:r w:rsidR="00264CF2" w:rsidRPr="00264CF2">
        <w:rPr>
          <w:cs/>
        </w:rPr>
        <w:t xml:space="preserve"> </w:t>
      </w:r>
      <w:r w:rsidR="00264CF2" w:rsidRPr="00264CF2">
        <w:rPr>
          <w:rFonts w:hint="cs"/>
          <w:cs/>
        </w:rPr>
        <w:t>कलंक</w:t>
      </w:r>
      <w:r w:rsidR="00264CF2" w:rsidRPr="00264CF2">
        <w:t xml:space="preserve">, </w:t>
      </w:r>
      <w:r w:rsidR="00264CF2" w:rsidRPr="00264CF2">
        <w:rPr>
          <w:rFonts w:hint="cs"/>
          <w:cs/>
        </w:rPr>
        <w:t>न</w:t>
      </w:r>
      <w:r w:rsidR="00264CF2" w:rsidRPr="00264CF2">
        <w:rPr>
          <w:cs/>
        </w:rPr>
        <w:t xml:space="preserve"> </w:t>
      </w:r>
      <w:r w:rsidR="00264CF2" w:rsidRPr="00264CF2">
        <w:rPr>
          <w:rFonts w:hint="cs"/>
          <w:cs/>
        </w:rPr>
        <w:t>कोई</w:t>
      </w:r>
      <w:r w:rsidR="00264CF2" w:rsidRPr="00264CF2">
        <w:rPr>
          <w:cs/>
        </w:rPr>
        <w:t xml:space="preserve"> </w:t>
      </w:r>
      <w:r w:rsidR="00264CF2" w:rsidRPr="00264CF2">
        <w:rPr>
          <w:rFonts w:hint="cs"/>
          <w:cs/>
        </w:rPr>
        <w:t>झुर्री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कोई</w:t>
      </w:r>
      <w:r w:rsidR="00264CF2" w:rsidRPr="00264CF2">
        <w:rPr>
          <w:cs/>
        </w:rPr>
        <w:t xml:space="preserve"> </w:t>
      </w:r>
      <w:r w:rsidR="00264CF2" w:rsidRPr="00264CF2">
        <w:rPr>
          <w:rFonts w:hint="cs"/>
          <w:cs/>
        </w:rPr>
        <w:t>ऐसी</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अपितु</w:t>
      </w:r>
      <w:r w:rsidR="00264CF2" w:rsidRPr="00264CF2">
        <w:rPr>
          <w:cs/>
        </w:rPr>
        <w:t xml:space="preserve"> </w:t>
      </w:r>
      <w:r w:rsidR="00264CF2" w:rsidRPr="00264CF2">
        <w:rPr>
          <w:rFonts w:hint="cs"/>
          <w:cs/>
        </w:rPr>
        <w:t>पवित्र</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निष्कलंक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5:23-27)</w:t>
      </w:r>
    </w:p>
    <w:p w14:paraId="208C7F75" w14:textId="444BC285" w:rsidR="008E5148" w:rsidRPr="001E0CC6" w:rsidRDefault="006F738F" w:rsidP="000C4049">
      <w:pPr>
        <w:pStyle w:val="BodyText0"/>
        <w:rPr>
          <w:rFonts w:cs="Gautami"/>
          <w:cs/>
          <w:lang w:bidi="te-IN"/>
        </w:rPr>
      </w:pPr>
      <w:r>
        <w:rPr>
          <w:cs/>
        </w:rPr>
        <mc:AlternateContent>
          <mc:Choice Requires="wps">
            <w:drawing>
              <wp:anchor distT="0" distB="0" distL="114300" distR="114300" simplePos="0" relativeHeight="252162048" behindDoc="0" locked="1" layoutInCell="1" allowOverlap="1" wp14:anchorId="79D714B0" wp14:editId="05D8A7E4">
                <wp:simplePos x="0" y="0"/>
                <wp:positionH relativeFrom="leftMargin">
                  <wp:posOffset>419100</wp:posOffset>
                </wp:positionH>
                <wp:positionV relativeFrom="line">
                  <wp:posOffset>0</wp:posOffset>
                </wp:positionV>
                <wp:extent cx="356235" cy="356235"/>
                <wp:effectExtent l="0" t="0" r="0" b="0"/>
                <wp:wrapNone/>
                <wp:docPr id="506"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784C40" w14:textId="7BA776D6" w:rsidR="006F738F" w:rsidRPr="00A535F7" w:rsidRDefault="006F738F" w:rsidP="00A535F7">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14B0" id="PARA244" o:spid="_x0000_s1273"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m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MV5Ro&#10;pnBI++JHMVssKKmbshRhroGn1rgMww8GH/juK3Rv7h1eBvhdZVX4RWAE/cj49cay6DzheDlfrmbz&#10;JSUcXYON2ZPXx8Y6/02AIsHIqcUhRm7ZZed8HzqGhFoato2UcZBSkzanq/kyjQ9uHkwuNdYIEPpW&#10;g+W7Yxehzxa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BdwmKgIAAFEEAAAOAAAAAAAAAAAAAAAAAC4CAABkcnMvZTJv&#10;RG9jLnhtbFBLAQItABQABgAIAAAAIQCNZ0Pc3AAAAAYBAAAPAAAAAAAAAAAAAAAAAIQEAABkcnMv&#10;ZG93bnJldi54bWxQSwUGAAAAAAQABADzAAAAjQUAAAAA&#10;" filled="f" stroked="f" strokeweight=".5pt">
                <v:textbox inset="0,0,0,0">
                  <w:txbxContent>
                    <w:p w14:paraId="4B784C40" w14:textId="7BA776D6" w:rsidR="006F738F" w:rsidRPr="00A535F7" w:rsidRDefault="006F738F" w:rsidP="00A535F7">
                      <w:pPr>
                        <w:pStyle w:val="ParaNumbering"/>
                      </w:pPr>
                      <w:r>
                        <w:t>244</w:t>
                      </w:r>
                    </w:p>
                  </w:txbxContent>
                </v:textbox>
                <w10:wrap anchorx="margin" anchory="line"/>
                <w10:anchorlock/>
              </v:shape>
            </w:pict>
          </mc:Fallback>
        </mc:AlternateContent>
      </w:r>
      <w:r w:rsidR="00264CF2" w:rsidRPr="00264CF2">
        <w:rPr>
          <w:rFonts w:hint="cs"/>
          <w:cs/>
        </w:rPr>
        <w:t>परमेश्वर</w:t>
      </w:r>
      <w:r w:rsidR="00264CF2" w:rsidRPr="00264CF2">
        <w:rPr>
          <w:cs/>
        </w:rPr>
        <w:t xml:space="preserve"> </w:t>
      </w:r>
      <w:r w:rsidR="00264CF2" w:rsidRPr="00264CF2">
        <w:rPr>
          <w:rFonts w:hint="cs"/>
          <w:cs/>
        </w:rPr>
        <w:t>हमसे</w:t>
      </w:r>
      <w:r w:rsidR="00264CF2" w:rsidRPr="00264CF2">
        <w:rPr>
          <w:cs/>
        </w:rPr>
        <w:t xml:space="preserve"> </w:t>
      </w:r>
      <w:r w:rsidR="00264CF2" w:rsidRPr="00264CF2">
        <w:rPr>
          <w:rFonts w:hint="cs"/>
          <w:cs/>
        </w:rPr>
        <w:t>प्रेम</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महत्व</w:t>
      </w:r>
      <w:r w:rsidR="00264CF2" w:rsidRPr="00264CF2">
        <w:rPr>
          <w:cs/>
        </w:rPr>
        <w:t xml:space="preserve"> </w:t>
      </w:r>
      <w:r w:rsidR="00264CF2" w:rsidRPr="00264CF2">
        <w:rPr>
          <w:rFonts w:hint="cs"/>
          <w:cs/>
        </w:rPr>
        <w:t>देता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अपने</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मेल</w:t>
      </w:r>
      <w:r w:rsidR="00264CF2" w:rsidRPr="00264CF2">
        <w:rPr>
          <w:cs/>
        </w:rPr>
        <w:t xml:space="preserve"> </w:t>
      </w:r>
      <w:r w:rsidR="00264CF2" w:rsidRPr="00264CF2">
        <w:rPr>
          <w:rFonts w:hint="cs"/>
          <w:cs/>
        </w:rPr>
        <w:t>करवाने</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ब्राह्मांड</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नया</w:t>
      </w:r>
      <w:r w:rsidR="00264CF2" w:rsidRPr="00264CF2">
        <w:rPr>
          <w:cs/>
        </w:rPr>
        <w:t xml:space="preserve"> </w:t>
      </w:r>
      <w:r w:rsidR="00264CF2" w:rsidRPr="00264CF2">
        <w:rPr>
          <w:rFonts w:hint="cs"/>
          <w:cs/>
        </w:rPr>
        <w:t>बनाने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शुद्ध</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क्रिया</w:t>
      </w:r>
      <w:r w:rsidR="00264CF2" w:rsidRPr="00264CF2">
        <w:rPr>
          <w:cs/>
        </w:rPr>
        <w:t xml:space="preserve"> </w:t>
      </w:r>
      <w:r w:rsidR="00264CF2" w:rsidRPr="00264CF2">
        <w:rPr>
          <w:rFonts w:hint="cs"/>
          <w:cs/>
        </w:rPr>
        <w:t>में</w:t>
      </w:r>
      <w:r w:rsidR="00264CF2" w:rsidRPr="00264CF2">
        <w:t xml:space="preserve">, </w:t>
      </w:r>
      <w:r w:rsidR="00264CF2" w:rsidRPr="00264CF2">
        <w:rPr>
          <w:rFonts w:hint="cs"/>
          <w:cs/>
        </w:rPr>
        <w:t>वह</w:t>
      </w:r>
      <w:r w:rsidR="00264CF2" w:rsidRPr="00264CF2">
        <w:rPr>
          <w:cs/>
        </w:rPr>
        <w:t xml:space="preserve"> </w:t>
      </w:r>
      <w:r w:rsidR="00264CF2" w:rsidRPr="00264CF2">
        <w:rPr>
          <w:rFonts w:hint="cs"/>
          <w:cs/>
        </w:rPr>
        <w:t>हमसे</w:t>
      </w:r>
      <w:r w:rsidR="00264CF2" w:rsidRPr="00264CF2">
        <w:rPr>
          <w:cs/>
        </w:rPr>
        <w:t xml:space="preserve"> </w:t>
      </w:r>
      <w:r w:rsidR="00264CF2" w:rsidRPr="00264CF2">
        <w:rPr>
          <w:rFonts w:hint="cs"/>
          <w:cs/>
        </w:rPr>
        <w:t>आरंभ</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रहा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इसलिए</w:t>
      </w:r>
      <w:r w:rsidR="00264CF2" w:rsidRPr="00264CF2">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अस्तित्व</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क्षमा</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शुद्धिकरण</w:t>
      </w:r>
      <w:r w:rsidR="00264CF2" w:rsidRPr="00264CF2">
        <w:rPr>
          <w:cs/>
        </w:rPr>
        <w:t xml:space="preserve"> </w:t>
      </w:r>
      <w:r w:rsidR="00264CF2" w:rsidRPr="00264CF2">
        <w:rPr>
          <w:rFonts w:hint="cs"/>
          <w:cs/>
        </w:rPr>
        <w:t>प्रमाणित</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आरंभ</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चुका</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यदि</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आरंभ</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चुका</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निश्चित</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पूर्ण</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होगा।</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जब</w:t>
      </w:r>
      <w:r w:rsidR="00264CF2" w:rsidRPr="00264CF2">
        <w:rPr>
          <w:cs/>
        </w:rPr>
        <w:t xml:space="preserve"> </w:t>
      </w:r>
      <w:r w:rsidR="00264CF2" w:rsidRPr="00264CF2">
        <w:rPr>
          <w:rFonts w:hint="cs"/>
          <w:cs/>
        </w:rPr>
        <w:t>ऐसा</w:t>
      </w:r>
      <w:r w:rsidR="00264CF2" w:rsidRPr="00264CF2">
        <w:rPr>
          <w:cs/>
        </w:rPr>
        <w:t xml:space="preserve"> </w:t>
      </w:r>
      <w:r w:rsidR="00264CF2" w:rsidRPr="00264CF2">
        <w:rPr>
          <w:rFonts w:hint="cs"/>
          <w:cs/>
        </w:rPr>
        <w:t>होगा</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दुष्टात्माएं</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तरह</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नष्ट</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जाएंगी</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शासन</w:t>
      </w:r>
      <w:r w:rsidR="00264CF2" w:rsidRPr="00264CF2">
        <w:rPr>
          <w:cs/>
        </w:rPr>
        <w:t xml:space="preserve"> </w:t>
      </w:r>
      <w:r w:rsidR="00264CF2" w:rsidRPr="00264CF2">
        <w:rPr>
          <w:rFonts w:hint="cs"/>
          <w:cs/>
        </w:rPr>
        <w:t>पूर्ण</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आ</w:t>
      </w:r>
      <w:r w:rsidR="00264CF2" w:rsidRPr="00264CF2">
        <w:rPr>
          <w:cs/>
        </w:rPr>
        <w:t xml:space="preserve"> </w:t>
      </w:r>
      <w:r w:rsidR="00264CF2" w:rsidRPr="00264CF2">
        <w:rPr>
          <w:rFonts w:hint="cs"/>
          <w:cs/>
        </w:rPr>
        <w:t>जाएगा।</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इफिसियों</w:t>
      </w:r>
      <w:r w:rsidR="00264CF2" w:rsidRPr="00264CF2">
        <w:rPr>
          <w:cs/>
        </w:rPr>
        <w:t xml:space="preserve"> 1:22-23 </w:t>
      </w:r>
      <w:r w:rsidR="00264CF2" w:rsidRPr="00264CF2">
        <w:rPr>
          <w:rFonts w:hint="cs"/>
          <w:cs/>
        </w:rPr>
        <w:t>में</w:t>
      </w:r>
      <w:r w:rsidR="00264CF2" w:rsidRPr="00264CF2">
        <w:rPr>
          <w:cs/>
        </w:rPr>
        <w:t xml:space="preserve"> </w:t>
      </w:r>
      <w:r w:rsidR="00264CF2" w:rsidRPr="00264CF2">
        <w:rPr>
          <w:rFonts w:hint="cs"/>
          <w:cs/>
        </w:rPr>
        <w:t>लिखा</w:t>
      </w:r>
      <w:r w:rsidR="001E0CC6">
        <w:rPr>
          <w:rFonts w:hint="cs"/>
          <w:cs/>
        </w:rPr>
        <w:t xml:space="preserve"> :</w:t>
      </w:r>
    </w:p>
    <w:p w14:paraId="49027F0C" w14:textId="7F3AA2B5" w:rsidR="008E5148" w:rsidRPr="00716177" w:rsidRDefault="006F738F" w:rsidP="00716177">
      <w:pPr>
        <w:pStyle w:val="Quotations"/>
      </w:pPr>
      <w:r>
        <w:rPr>
          <w:cs/>
        </w:rPr>
        <mc:AlternateContent>
          <mc:Choice Requires="wps">
            <w:drawing>
              <wp:anchor distT="0" distB="0" distL="114300" distR="114300" simplePos="0" relativeHeight="252164096" behindDoc="0" locked="1" layoutInCell="1" allowOverlap="1" wp14:anchorId="0780F072" wp14:editId="44016DA8">
                <wp:simplePos x="0" y="0"/>
                <wp:positionH relativeFrom="leftMargin">
                  <wp:posOffset>419100</wp:posOffset>
                </wp:positionH>
                <wp:positionV relativeFrom="line">
                  <wp:posOffset>0</wp:posOffset>
                </wp:positionV>
                <wp:extent cx="356235" cy="356235"/>
                <wp:effectExtent l="0" t="0" r="0" b="0"/>
                <wp:wrapNone/>
                <wp:docPr id="507"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011314" w14:textId="12AAEB7D" w:rsidR="006F738F" w:rsidRPr="00A535F7" w:rsidRDefault="006F738F" w:rsidP="00A535F7">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F072" id="PARA245" o:spid="_x0000_s1274"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UN1DKgIAAFEEAAAOAAAAAAAAAAAAAAAAAC4CAABkcnMvZTJv&#10;RG9jLnhtbFBLAQItABQABgAIAAAAIQCNZ0Pc3AAAAAYBAAAPAAAAAAAAAAAAAAAAAIQEAABkcnMv&#10;ZG93bnJldi54bWxQSwUGAAAAAAQABADzAAAAjQUAAAAA&#10;" filled="f" stroked="f" strokeweight=".5pt">
                <v:textbox inset="0,0,0,0">
                  <w:txbxContent>
                    <w:p w14:paraId="6A011314" w14:textId="12AAEB7D" w:rsidR="006F738F" w:rsidRPr="00A535F7" w:rsidRDefault="006F738F" w:rsidP="00A535F7">
                      <w:pPr>
                        <w:pStyle w:val="ParaNumbering"/>
                      </w:pPr>
                      <w:r>
                        <w:t>245</w:t>
                      </w:r>
                    </w:p>
                  </w:txbxContent>
                </v:textbox>
                <w10:wrap anchorx="margin" anchory="line"/>
                <w10:anchorlock/>
              </v:shape>
            </w:pict>
          </mc:Fallback>
        </mc:AlternateContent>
      </w:r>
      <w:r w:rsidR="00264CF2" w:rsidRPr="00264CF2">
        <w:rPr>
          <w:rFonts w:hint="cs"/>
          <w:cs/>
        </w:rPr>
        <w:t>और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ने</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पाँवों</w:t>
      </w:r>
      <w:r w:rsidR="00264CF2" w:rsidRPr="00264CF2">
        <w:rPr>
          <w:cs/>
        </w:rPr>
        <w:t xml:space="preserve"> </w:t>
      </w:r>
      <w:r w:rsidR="00264CF2" w:rsidRPr="00264CF2">
        <w:rPr>
          <w:rFonts w:hint="cs"/>
          <w:cs/>
        </w:rPr>
        <w:t>तले</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वस्तुओं</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प्रधान</w:t>
      </w:r>
      <w:r w:rsidR="00264CF2" w:rsidRPr="00264CF2">
        <w:rPr>
          <w:cs/>
        </w:rPr>
        <w:t xml:space="preserve"> </w:t>
      </w:r>
      <w:r w:rsidR="00264CF2" w:rsidRPr="00264CF2">
        <w:rPr>
          <w:rFonts w:hint="cs"/>
          <w:cs/>
        </w:rPr>
        <w:t>नियुक्त</w:t>
      </w:r>
      <w:r w:rsidR="00264CF2" w:rsidRPr="00264CF2">
        <w:rPr>
          <w:cs/>
        </w:rPr>
        <w:t xml:space="preserve"> </w:t>
      </w:r>
      <w:r w:rsidR="00264CF2" w:rsidRPr="00264CF2">
        <w:rPr>
          <w:rFonts w:hint="cs"/>
          <w:cs/>
        </w:rPr>
        <w:t>करके</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w:t>
      </w:r>
      <w:r w:rsidR="00264CF2" w:rsidRPr="00264CF2">
        <w:rPr>
          <w:cs/>
        </w:rPr>
        <w:t xml:space="preserve"> </w:t>
      </w:r>
      <w:r w:rsidR="00264CF2" w:rsidRPr="00264CF2">
        <w:rPr>
          <w:rFonts w:hint="cs"/>
          <w:cs/>
        </w:rPr>
        <w:t>दिया</w:t>
      </w:r>
      <w:r w:rsidR="00264CF2" w:rsidRPr="00264CF2">
        <w:t xml:space="preserve">, </w:t>
      </w:r>
      <w:r w:rsidR="00264CF2" w:rsidRPr="00264CF2">
        <w:rPr>
          <w:rFonts w:hint="cs"/>
          <w:cs/>
        </w:rPr>
        <w:t>जो</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देह</w:t>
      </w:r>
      <w:r w:rsidR="00264CF2" w:rsidRPr="00264CF2">
        <w:t xml:space="preserve">, </w:t>
      </w:r>
      <w:r w:rsidR="00264CF2" w:rsidRPr="00264CF2">
        <w:rPr>
          <w:rFonts w:hint="cs"/>
          <w:cs/>
        </w:rPr>
        <w:t>अर्थात्</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संपूर्णता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सब</w:t>
      </w:r>
      <w:r w:rsidR="00264CF2" w:rsidRPr="00264CF2">
        <w:rPr>
          <w:cs/>
        </w:rPr>
        <w:t xml:space="preserve"> </w:t>
      </w:r>
      <w:r w:rsidR="00264CF2" w:rsidRPr="00264CF2">
        <w:rPr>
          <w:rFonts w:hint="cs"/>
          <w:cs/>
        </w:rPr>
        <w:t>कुछ</w:t>
      </w:r>
      <w:r w:rsidR="00264CF2" w:rsidRPr="00264CF2">
        <w:rPr>
          <w:cs/>
        </w:rPr>
        <w:t xml:space="preserve"> </w:t>
      </w:r>
      <w:r w:rsidR="00264CF2" w:rsidRPr="00264CF2">
        <w:rPr>
          <w:rFonts w:hint="cs"/>
          <w:cs/>
        </w:rPr>
        <w:t>पूर्ण</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इफिसियों</w:t>
      </w:r>
      <w:r w:rsidR="00264CF2" w:rsidRPr="00264CF2">
        <w:rPr>
          <w:cs/>
        </w:rPr>
        <w:t xml:space="preserve"> 1:22-23)</w:t>
      </w:r>
    </w:p>
    <w:p w14:paraId="32463DD5" w14:textId="5AE7E93C" w:rsidR="00264CF2" w:rsidRPr="00264CF2" w:rsidRDefault="006F738F" w:rsidP="00264CF2">
      <w:pPr>
        <w:pStyle w:val="BodyText0"/>
      </w:pPr>
      <w:r>
        <w:rPr>
          <w:cs/>
        </w:rPr>
        <mc:AlternateContent>
          <mc:Choice Requires="wps">
            <w:drawing>
              <wp:anchor distT="0" distB="0" distL="114300" distR="114300" simplePos="0" relativeHeight="252166144" behindDoc="0" locked="1" layoutInCell="1" allowOverlap="1" wp14:anchorId="0DEB9165" wp14:editId="2EC12DA9">
                <wp:simplePos x="0" y="0"/>
                <wp:positionH relativeFrom="leftMargin">
                  <wp:posOffset>419100</wp:posOffset>
                </wp:positionH>
                <wp:positionV relativeFrom="line">
                  <wp:posOffset>0</wp:posOffset>
                </wp:positionV>
                <wp:extent cx="356235" cy="356235"/>
                <wp:effectExtent l="0" t="0" r="0" b="0"/>
                <wp:wrapNone/>
                <wp:docPr id="508"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A22F02" w14:textId="205670FE" w:rsidR="006F738F" w:rsidRPr="00A535F7" w:rsidRDefault="006F738F" w:rsidP="00A535F7">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9165" id="PARA246" o:spid="_x0000_s1275"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aaKmKgIAAFEEAAAOAAAAAAAAAAAAAAAAAC4CAABkcnMvZTJv&#10;RG9jLnhtbFBLAQItABQABgAIAAAAIQCNZ0Pc3AAAAAYBAAAPAAAAAAAAAAAAAAAAAIQEAABkcnMv&#10;ZG93bnJldi54bWxQSwUGAAAAAAQABADzAAAAjQUAAAAA&#10;" filled="f" stroked="f" strokeweight=".5pt">
                <v:textbox inset="0,0,0,0">
                  <w:txbxContent>
                    <w:p w14:paraId="4CA22F02" w14:textId="205670FE" w:rsidR="006F738F" w:rsidRPr="00A535F7" w:rsidRDefault="006F738F" w:rsidP="00A535F7">
                      <w:pPr>
                        <w:pStyle w:val="ParaNumbering"/>
                      </w:pPr>
                      <w:r>
                        <w:t>246</w:t>
                      </w:r>
                    </w:p>
                  </w:txbxContent>
                </v:textbox>
                <w10:wrap anchorx="margin" anchory="line"/>
                <w10:anchorlock/>
              </v:shape>
            </w:pict>
          </mc:Fallback>
        </mc:AlternateContent>
      </w:r>
      <w:r w:rsidR="00264CF2" w:rsidRPr="00264CF2">
        <w:rPr>
          <w:rFonts w:hint="cs"/>
          <w:cs/>
        </w:rPr>
        <w:t>यहां</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शब्द</w:t>
      </w:r>
      <w:r w:rsidR="00264CF2" w:rsidRPr="00264CF2">
        <w:rPr>
          <w:cs/>
        </w:rPr>
        <w:t xml:space="preserve"> </w:t>
      </w:r>
      <w:r w:rsidR="00264CF2" w:rsidRPr="00264CF2">
        <w:rPr>
          <w:rFonts w:hint="cs"/>
          <w:cs/>
        </w:rPr>
        <w:t>चकित</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देने</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ब्राह्मांड</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उठाया</w:t>
      </w:r>
      <w:r w:rsidR="00264CF2" w:rsidRPr="00264CF2">
        <w:rPr>
          <w:cs/>
        </w:rPr>
        <w:t xml:space="preserve"> </w:t>
      </w:r>
      <w:r w:rsidR="00264CF2" w:rsidRPr="00264CF2">
        <w:rPr>
          <w:rFonts w:hint="cs"/>
          <w:cs/>
        </w:rPr>
        <w:t>गया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ताकि</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आशीषित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सके।</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पूर्णता</w:t>
      </w:r>
      <w:r w:rsidR="00264CF2" w:rsidRPr="00264CF2">
        <w:t xml:space="preserve">, </w:t>
      </w:r>
      <w:r w:rsidR="00264CF2" w:rsidRPr="00264CF2">
        <w:rPr>
          <w:rFonts w:hint="cs"/>
          <w:cs/>
        </w:rPr>
        <w:t>उसकी</w:t>
      </w:r>
      <w:r w:rsidR="00264CF2" w:rsidRPr="00264CF2">
        <w:rPr>
          <w:cs/>
        </w:rPr>
        <w:t xml:space="preserve"> </w:t>
      </w:r>
      <w:r w:rsidR="00264CF2" w:rsidRPr="00264CF2">
        <w:rPr>
          <w:rFonts w:hint="cs"/>
          <w:cs/>
        </w:rPr>
        <w:t>देह</w:t>
      </w:r>
      <w:r w:rsidR="00264CF2" w:rsidRPr="00264CF2">
        <w:rPr>
          <w:cs/>
        </w:rPr>
        <w:t xml:space="preserve"> </w:t>
      </w:r>
      <w:r w:rsidR="00264CF2" w:rsidRPr="00264CF2">
        <w:rPr>
          <w:rFonts w:hint="cs"/>
          <w:cs/>
        </w:rPr>
        <w:t>हैं।</w:t>
      </w:r>
    </w:p>
    <w:p w14:paraId="2DE4455D" w14:textId="393037F5" w:rsidR="008E5148" w:rsidRPr="006707E3" w:rsidRDefault="006F738F" w:rsidP="00264CF2">
      <w:pPr>
        <w:pStyle w:val="BodyText0"/>
      </w:pPr>
      <w:r>
        <w:rPr>
          <w:cs/>
        </w:rPr>
        <w:lastRenderedPageBreak/>
        <mc:AlternateContent>
          <mc:Choice Requires="wps">
            <w:drawing>
              <wp:anchor distT="0" distB="0" distL="114300" distR="114300" simplePos="0" relativeHeight="252168192" behindDoc="0" locked="1" layoutInCell="1" allowOverlap="1" wp14:anchorId="09DF7166" wp14:editId="6E4D83AB">
                <wp:simplePos x="0" y="0"/>
                <wp:positionH relativeFrom="leftMargin">
                  <wp:posOffset>419100</wp:posOffset>
                </wp:positionH>
                <wp:positionV relativeFrom="line">
                  <wp:posOffset>0</wp:posOffset>
                </wp:positionV>
                <wp:extent cx="356235" cy="356235"/>
                <wp:effectExtent l="0" t="0" r="0" b="0"/>
                <wp:wrapNone/>
                <wp:docPr id="509"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2DCF7A" w14:textId="3BD0CA00" w:rsidR="006F738F" w:rsidRPr="00A535F7" w:rsidRDefault="006F738F" w:rsidP="00A535F7">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F7166" id="PARA247" o:spid="_x0000_s1276"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JZt3KgIAAFEEAAAOAAAAAAAAAAAAAAAAAC4CAABkcnMvZTJv&#10;RG9jLnhtbFBLAQItABQABgAIAAAAIQCNZ0Pc3AAAAAYBAAAPAAAAAAAAAAAAAAAAAIQEAABkcnMv&#10;ZG93bnJldi54bWxQSwUGAAAAAAQABADzAAAAjQUAAAAA&#10;" filled="f" stroked="f" strokeweight=".5pt">
                <v:textbox inset="0,0,0,0">
                  <w:txbxContent>
                    <w:p w14:paraId="4E2DCF7A" w14:textId="3BD0CA00" w:rsidR="006F738F" w:rsidRPr="00A535F7" w:rsidRDefault="006F738F" w:rsidP="00A535F7">
                      <w:pPr>
                        <w:pStyle w:val="ParaNumbering"/>
                      </w:pPr>
                      <w:r>
                        <w:t>247</w:t>
                      </w:r>
                    </w:p>
                  </w:txbxContent>
                </v:textbox>
                <w10:wrap anchorx="margin" anchory="line"/>
                <w10:anchorlock/>
              </v:shape>
            </w:pict>
          </mc:Fallback>
        </mc:AlternateContent>
      </w:r>
      <w:r w:rsidR="00264CF2" w:rsidRPr="00264CF2">
        <w:rPr>
          <w:rFonts w:hint="cs"/>
          <w:cs/>
        </w:rPr>
        <w:t>अपने</w:t>
      </w:r>
      <w:r w:rsidR="00264CF2" w:rsidRPr="00264CF2">
        <w:rPr>
          <w:cs/>
        </w:rPr>
        <w:t xml:space="preserve"> </w:t>
      </w:r>
      <w:r w:rsidR="00264CF2" w:rsidRPr="00264CF2">
        <w:rPr>
          <w:rFonts w:hint="cs"/>
          <w:cs/>
        </w:rPr>
        <w:t>पद</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योग्यता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कारण</w:t>
      </w:r>
      <w:r w:rsidR="00264CF2" w:rsidRPr="00264CF2">
        <w:rPr>
          <w:cs/>
        </w:rPr>
        <w:t xml:space="preserve"> </w:t>
      </w:r>
      <w:r w:rsidR="00264CF2" w:rsidRPr="00264CF2">
        <w:rPr>
          <w:rFonts w:hint="cs"/>
          <w:cs/>
        </w:rPr>
        <w:t>मसीह</w:t>
      </w:r>
      <w:r w:rsidR="00264CF2" w:rsidRPr="00264CF2">
        <w:rPr>
          <w:cs/>
        </w:rPr>
        <w:t xml:space="preserve"> </w:t>
      </w:r>
      <w:r w:rsidR="00264CF2" w:rsidRPr="00264CF2">
        <w:rPr>
          <w:rFonts w:hint="cs"/>
          <w:cs/>
        </w:rPr>
        <w:t>शासन</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योग्य</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शासन</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कारण</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वह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देता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इसलिए</w:t>
      </w:r>
      <w:r w:rsidR="00264CF2" w:rsidRPr="00264CF2">
        <w:t xml:space="preserve">, </w:t>
      </w:r>
      <w:r w:rsidR="00264CF2" w:rsidRPr="00264CF2">
        <w:rPr>
          <w:rFonts w:hint="cs"/>
          <w:cs/>
        </w:rPr>
        <w:t>यह</w:t>
      </w:r>
      <w:r w:rsidR="00264CF2" w:rsidRPr="00264CF2">
        <w:rPr>
          <w:cs/>
        </w:rPr>
        <w:t xml:space="preserve"> </w:t>
      </w:r>
      <w:r w:rsidR="00264CF2" w:rsidRPr="00264CF2">
        <w:rPr>
          <w:rFonts w:hint="cs"/>
          <w:cs/>
        </w:rPr>
        <w:t>बात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कलीसिया</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पाती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यह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यहूदी</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गैरयहूदी</w:t>
      </w:r>
      <w:r w:rsidR="00264CF2" w:rsidRPr="00264CF2">
        <w:t xml:space="preserve">, </w:t>
      </w:r>
      <w:r w:rsidR="00264CF2" w:rsidRPr="00264CF2">
        <w:rPr>
          <w:rFonts w:hint="cs"/>
          <w:cs/>
        </w:rPr>
        <w:t>पत्नियां</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पति</w:t>
      </w:r>
      <w:r w:rsidR="00264CF2" w:rsidRPr="00264CF2">
        <w:t xml:space="preserve">, </w:t>
      </w:r>
      <w:r w:rsidR="00264CF2" w:rsidRPr="00264CF2">
        <w:rPr>
          <w:rFonts w:hint="cs"/>
          <w:cs/>
        </w:rPr>
        <w:t>अभिभावक</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संतान</w:t>
      </w:r>
      <w:r w:rsidR="00264CF2" w:rsidRPr="00264CF2">
        <w:t xml:space="preserve">, </w:t>
      </w:r>
      <w:r w:rsidR="00264CF2" w:rsidRPr="00264CF2">
        <w:rPr>
          <w:rFonts w:hint="cs"/>
          <w:cs/>
        </w:rPr>
        <w:t>स्वामी</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दास</w:t>
      </w:r>
      <w:r w:rsidR="00264CF2" w:rsidRPr="00264CF2">
        <w:rPr>
          <w:cs/>
        </w:rPr>
        <w:t xml:space="preserve"> </w:t>
      </w:r>
      <w:r w:rsidR="00264CF2" w:rsidRPr="00264CF2">
        <w:rPr>
          <w:rFonts w:hint="cs"/>
          <w:cs/>
        </w:rPr>
        <w:t>आपस</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साथ</w:t>
      </w:r>
      <w:r w:rsidR="00264CF2" w:rsidRPr="00264CF2">
        <w:rPr>
          <w:cs/>
        </w:rPr>
        <w:t xml:space="preserve"> </w:t>
      </w:r>
      <w:r w:rsidR="00264CF2" w:rsidRPr="00264CF2">
        <w:rPr>
          <w:rFonts w:hint="cs"/>
          <w:cs/>
        </w:rPr>
        <w:t>मेलमिलाप</w:t>
      </w:r>
      <w:r w:rsidR="00264CF2" w:rsidRPr="00264CF2">
        <w:rPr>
          <w:cs/>
        </w:rPr>
        <w:t xml:space="preserve"> </w:t>
      </w:r>
      <w:r w:rsidR="00264CF2" w:rsidRPr="00264CF2">
        <w:rPr>
          <w:rFonts w:hint="cs"/>
          <w:cs/>
        </w:rPr>
        <w:t>करते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सकारात्मक</w:t>
      </w:r>
      <w:r w:rsidR="00264CF2" w:rsidRPr="00264CF2">
        <w:rPr>
          <w:cs/>
        </w:rPr>
        <w:t xml:space="preserve"> </w:t>
      </w:r>
      <w:r w:rsidR="00264CF2" w:rsidRPr="00264CF2">
        <w:rPr>
          <w:rFonts w:hint="cs"/>
          <w:cs/>
        </w:rPr>
        <w:t>प्रमाण</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सामर्थी</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भला</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बुद्धिमान</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कि</w:t>
      </w:r>
      <w:r w:rsidR="00264CF2" w:rsidRPr="00264CF2">
        <w:rPr>
          <w:cs/>
        </w:rPr>
        <w:t xml:space="preserve"> </w:t>
      </w:r>
      <w:r w:rsidR="00264CF2" w:rsidRPr="00264CF2">
        <w:rPr>
          <w:rFonts w:hint="cs"/>
          <w:cs/>
        </w:rPr>
        <w:t>उसने</w:t>
      </w:r>
      <w:r w:rsidR="00264CF2" w:rsidRPr="00264CF2">
        <w:rPr>
          <w:cs/>
        </w:rPr>
        <w:t xml:space="preserve"> </w:t>
      </w:r>
      <w:r w:rsidR="00264CF2" w:rsidRPr="00264CF2">
        <w:rPr>
          <w:rFonts w:hint="cs"/>
          <w:cs/>
        </w:rPr>
        <w:t>ब्राह्मांड</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नया</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आरंभ</w:t>
      </w:r>
      <w:r w:rsidR="00264CF2" w:rsidRPr="00264CF2">
        <w:rPr>
          <w:cs/>
        </w:rPr>
        <w:t xml:space="preserve"> </w:t>
      </w:r>
      <w:r w:rsidR="00264CF2" w:rsidRPr="00264CF2">
        <w:rPr>
          <w:rFonts w:hint="cs"/>
          <w:cs/>
        </w:rPr>
        <w:t>कर</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है।</w:t>
      </w:r>
    </w:p>
    <w:p w14:paraId="2B03619F" w14:textId="0B4108E4" w:rsidR="00716177" w:rsidRDefault="00264CF2" w:rsidP="00716177">
      <w:pPr>
        <w:pStyle w:val="ChapterHeading"/>
      </w:pPr>
      <w:bookmarkStart w:id="75" w:name="_Toc20608322"/>
      <w:bookmarkStart w:id="76" w:name="_Toc21190913"/>
      <w:bookmarkStart w:id="77" w:name="_Toc80707818"/>
      <w:r w:rsidRPr="00264CF2">
        <w:rPr>
          <w:rFonts w:hint="cs"/>
          <w:cs/>
          <w:lang w:val="hi-IN"/>
        </w:rPr>
        <w:t>उपसंहार</w:t>
      </w:r>
      <w:bookmarkEnd w:id="75"/>
      <w:bookmarkEnd w:id="76"/>
      <w:bookmarkEnd w:id="77"/>
    </w:p>
    <w:p w14:paraId="7E590080" w14:textId="4580E953" w:rsidR="00264CF2" w:rsidRPr="00264CF2" w:rsidRDefault="006F738F" w:rsidP="00264CF2">
      <w:pPr>
        <w:pStyle w:val="BodyText0"/>
      </w:pPr>
      <w:r>
        <w:rPr>
          <w:cs/>
        </w:rPr>
        <mc:AlternateContent>
          <mc:Choice Requires="wps">
            <w:drawing>
              <wp:anchor distT="0" distB="0" distL="114300" distR="114300" simplePos="0" relativeHeight="252170240" behindDoc="0" locked="1" layoutInCell="1" allowOverlap="1" wp14:anchorId="7D83F355" wp14:editId="136D972E">
                <wp:simplePos x="0" y="0"/>
                <wp:positionH relativeFrom="leftMargin">
                  <wp:posOffset>419100</wp:posOffset>
                </wp:positionH>
                <wp:positionV relativeFrom="line">
                  <wp:posOffset>0</wp:posOffset>
                </wp:positionV>
                <wp:extent cx="356235" cy="356235"/>
                <wp:effectExtent l="0" t="0" r="0" b="0"/>
                <wp:wrapNone/>
                <wp:docPr id="510"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D0DC45" w14:textId="49D1E6CD" w:rsidR="006F738F" w:rsidRPr="00A535F7" w:rsidRDefault="006F738F" w:rsidP="00A535F7">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F355" id="PARA248" o:spid="_x0000_s1277"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ohKA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du6ISgCAABRBAAADgAAAAAAAAAAAAAAAAAuAgAAZHJzL2Uyb0Rv&#10;Yy54bWxQSwECLQAUAAYACAAAACEAjWdD3NwAAAAGAQAADwAAAAAAAAAAAAAAAACCBAAAZHJzL2Rv&#10;d25yZXYueG1sUEsFBgAAAAAEAAQA8wAAAIsFAAAAAA==&#10;" filled="f" stroked="f" strokeweight=".5pt">
                <v:textbox inset="0,0,0,0">
                  <w:txbxContent>
                    <w:p w14:paraId="28D0DC45" w14:textId="49D1E6CD" w:rsidR="006F738F" w:rsidRPr="00A535F7" w:rsidRDefault="006F738F" w:rsidP="00A535F7">
                      <w:pPr>
                        <w:pStyle w:val="ParaNumbering"/>
                      </w:pPr>
                      <w:r>
                        <w:t>248</w:t>
                      </w:r>
                    </w:p>
                  </w:txbxContent>
                </v:textbox>
                <w10:wrap anchorx="margin" anchory="line"/>
                <w10:anchorlock/>
              </v:shape>
            </w:pict>
          </mc:Fallback>
        </mc:AlternateContent>
      </w:r>
      <w:r w:rsidR="00264CF2" w:rsidRPr="00264CF2">
        <w:rPr>
          <w:rFonts w:hint="cs"/>
          <w:cs/>
        </w:rPr>
        <w:t>इस</w:t>
      </w:r>
      <w:r w:rsidR="00264CF2" w:rsidRPr="00264CF2">
        <w:rPr>
          <w:cs/>
        </w:rPr>
        <w:t xml:space="preserve"> </w:t>
      </w:r>
      <w:r w:rsidR="00264CF2" w:rsidRPr="00264CF2">
        <w:rPr>
          <w:rFonts w:hint="cs"/>
          <w:cs/>
        </w:rPr>
        <w:t>अध्याय</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हमने</w:t>
      </w:r>
      <w:r w:rsidR="00264CF2" w:rsidRPr="00264CF2">
        <w:rPr>
          <w:cs/>
        </w:rPr>
        <w:t xml:space="preserve"> </w:t>
      </w:r>
      <w:r w:rsidR="00264CF2" w:rsidRPr="00264CF2">
        <w:rPr>
          <w:rFonts w:hint="cs"/>
          <w:cs/>
        </w:rPr>
        <w:t>इफिसियों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लिखी</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अध्ययन</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हमने</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पृष्ठभूमि</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देखा</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संदर्भ</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दर्शाती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हमनें</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संरचना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विषयवस्तु</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आकलन</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किया</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अंत</w:t>
      </w:r>
      <w:r w:rsidR="00264CF2" w:rsidRPr="00264CF2">
        <w:rPr>
          <w:cs/>
        </w:rPr>
        <w:t xml:space="preserve"> </w:t>
      </w:r>
      <w:r w:rsidR="00264CF2" w:rsidRPr="00264CF2">
        <w:rPr>
          <w:rFonts w:hint="cs"/>
          <w:cs/>
        </w:rPr>
        <w:t>में</w:t>
      </w:r>
      <w:r w:rsidR="00264CF2" w:rsidRPr="00264CF2">
        <w:t xml:space="preserve">, </w:t>
      </w:r>
      <w:r w:rsidR="00264CF2" w:rsidRPr="00264CF2">
        <w:rPr>
          <w:rFonts w:hint="cs"/>
          <w:cs/>
        </w:rPr>
        <w:t>हमने</w:t>
      </w:r>
      <w:r w:rsidR="00264CF2" w:rsidRPr="00264CF2">
        <w:rPr>
          <w:cs/>
        </w:rPr>
        <w:t xml:space="preserve"> </w:t>
      </w:r>
      <w:r w:rsidR="00264CF2" w:rsidRPr="00264CF2">
        <w:rPr>
          <w:rFonts w:hint="cs"/>
          <w:cs/>
        </w:rPr>
        <w:t>इस</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शिक्षाओं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आधुनिक</w:t>
      </w:r>
      <w:r w:rsidR="00264CF2" w:rsidRPr="00264CF2">
        <w:rPr>
          <w:cs/>
        </w:rPr>
        <w:t xml:space="preserve"> </w:t>
      </w:r>
      <w:r w:rsidR="00264CF2" w:rsidRPr="00264CF2">
        <w:rPr>
          <w:rFonts w:hint="cs"/>
          <w:cs/>
        </w:rPr>
        <w:t>प्रयोग</w:t>
      </w:r>
      <w:r w:rsidR="00264CF2" w:rsidRPr="00264CF2">
        <w:rPr>
          <w:cs/>
        </w:rPr>
        <w:t xml:space="preserve"> </w:t>
      </w:r>
      <w:r w:rsidR="00264CF2" w:rsidRPr="00264CF2">
        <w:rPr>
          <w:rFonts w:hint="cs"/>
          <w:cs/>
        </w:rPr>
        <w:t>पर</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ध्यान</w:t>
      </w:r>
      <w:r w:rsidR="00264CF2" w:rsidRPr="00264CF2">
        <w:rPr>
          <w:cs/>
        </w:rPr>
        <w:t xml:space="preserve"> </w:t>
      </w:r>
      <w:r w:rsidR="00264CF2" w:rsidRPr="00264CF2">
        <w:rPr>
          <w:rFonts w:hint="cs"/>
          <w:cs/>
        </w:rPr>
        <w:t>दिया</w:t>
      </w:r>
      <w:r w:rsidR="00264CF2" w:rsidRPr="00264CF2">
        <w:rPr>
          <w:cs/>
        </w:rPr>
        <w:t xml:space="preserve"> </w:t>
      </w:r>
      <w:r w:rsidR="00264CF2" w:rsidRPr="00264CF2">
        <w:rPr>
          <w:rFonts w:hint="cs"/>
          <w:cs/>
        </w:rPr>
        <w:t>है।</w:t>
      </w:r>
    </w:p>
    <w:p w14:paraId="34AFD571" w14:textId="054801CC" w:rsidR="00716177" w:rsidRDefault="006F738F" w:rsidP="00264CF2">
      <w:pPr>
        <w:pStyle w:val="BodyText0"/>
      </w:pPr>
      <w:r>
        <w:rPr>
          <w:cs/>
        </w:rPr>
        <mc:AlternateContent>
          <mc:Choice Requires="wps">
            <w:drawing>
              <wp:anchor distT="0" distB="0" distL="114300" distR="114300" simplePos="0" relativeHeight="252172288" behindDoc="0" locked="1" layoutInCell="1" allowOverlap="1" wp14:anchorId="36799805" wp14:editId="6D31328F">
                <wp:simplePos x="0" y="0"/>
                <wp:positionH relativeFrom="leftMargin">
                  <wp:posOffset>419100</wp:posOffset>
                </wp:positionH>
                <wp:positionV relativeFrom="line">
                  <wp:posOffset>0</wp:posOffset>
                </wp:positionV>
                <wp:extent cx="356235" cy="356235"/>
                <wp:effectExtent l="0" t="0" r="0" b="0"/>
                <wp:wrapNone/>
                <wp:docPr id="511"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56C1AB" w14:textId="56FEC810" w:rsidR="006F738F" w:rsidRPr="00A535F7" w:rsidRDefault="006F738F" w:rsidP="00A535F7">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9805" id="PARA249" o:spid="_x0000_s1278"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h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uliNqPE&#10;sBaHtK2eqvzzV0oaVdcizjXy1FlfYPjO4oPQf4P+zb3Hywi/l66NvwiMoB8ZP19ZFn0gHC/ni2U+&#10;X1DC0XWxMXv2+tg6H74LaEk0SupwiIlbdtr4MISOIbGWgbXSOg1SG9KVdDlfTNODqweTa4M1IoSh&#10;1WiFft8n6PkiHwHuoT4jPgeDUrzla4VdbJgPW+ZQGggJ5R4e8ZAasBpcLGQL3K+/3cd4nBh6KelQ&#10;aiU1uAuU6B8GJxlVORpuNPajYY7tHaB2cTb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VBhKgIAAFEEAAAOAAAAAAAAAAAAAAAAAC4CAABkcnMvZTJv&#10;RG9jLnhtbFBLAQItABQABgAIAAAAIQCNZ0Pc3AAAAAYBAAAPAAAAAAAAAAAAAAAAAIQEAABkcnMv&#10;ZG93bnJldi54bWxQSwUGAAAAAAQABADzAAAAjQUAAAAA&#10;" filled="f" stroked="f" strokeweight=".5pt">
                <v:textbox inset="0,0,0,0">
                  <w:txbxContent>
                    <w:p w14:paraId="7956C1AB" w14:textId="56FEC810" w:rsidR="006F738F" w:rsidRPr="00A535F7" w:rsidRDefault="006F738F" w:rsidP="00A535F7">
                      <w:pPr>
                        <w:pStyle w:val="ParaNumbering"/>
                      </w:pPr>
                      <w:r>
                        <w:t>249</w:t>
                      </w:r>
                    </w:p>
                  </w:txbxContent>
                </v:textbox>
                <w10:wrap anchorx="margin" anchory="line"/>
                <w10:anchorlock/>
              </v:shape>
            </w:pict>
          </mc:Fallback>
        </mc:AlternateContent>
      </w:r>
      <w:r w:rsidR="00264CF2" w:rsidRPr="00264CF2">
        <w:rPr>
          <w:rFonts w:hint="cs"/>
          <w:cs/>
        </w:rPr>
        <w:t>इफिसियों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लिखी</w:t>
      </w:r>
      <w:r w:rsidR="00264CF2" w:rsidRPr="00264CF2">
        <w:rPr>
          <w:cs/>
        </w:rPr>
        <w:t xml:space="preserve"> </w:t>
      </w:r>
      <w:r w:rsidR="00264CF2" w:rsidRPr="00264CF2">
        <w:rPr>
          <w:rFonts w:hint="cs"/>
          <w:cs/>
        </w:rPr>
        <w:t>पौलुस</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पत्री</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आज</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संदर्भ</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सिखाने</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बहुत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महत्वपूर्ण</w:t>
      </w:r>
      <w:r w:rsidR="00264CF2" w:rsidRPr="00264CF2">
        <w:rPr>
          <w:cs/>
        </w:rPr>
        <w:t xml:space="preserve"> </w:t>
      </w:r>
      <w:r w:rsidR="00264CF2" w:rsidRPr="00264CF2">
        <w:rPr>
          <w:rFonts w:hint="cs"/>
          <w:cs/>
        </w:rPr>
        <w:t>शिक्षा</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सिखाती</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उद्धार</w:t>
      </w:r>
      <w:r w:rsidR="00264CF2" w:rsidRPr="00264CF2">
        <w:rPr>
          <w:cs/>
        </w:rPr>
        <w:t xml:space="preserve"> </w:t>
      </w:r>
      <w:r w:rsidR="00264CF2" w:rsidRPr="00264CF2">
        <w:rPr>
          <w:rFonts w:hint="cs"/>
          <w:cs/>
        </w:rPr>
        <w:t>केवल</w:t>
      </w:r>
      <w:r w:rsidR="00264CF2" w:rsidRPr="00264CF2">
        <w:rPr>
          <w:cs/>
        </w:rPr>
        <w:t xml:space="preserve"> </w:t>
      </w:r>
      <w:r w:rsidR="00264CF2" w:rsidRPr="00264CF2">
        <w:rPr>
          <w:rFonts w:hint="cs"/>
          <w:cs/>
        </w:rPr>
        <w:t>लोगों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छुटकारा</w:t>
      </w:r>
      <w:r w:rsidR="00264CF2" w:rsidRPr="00264CF2">
        <w:rPr>
          <w:cs/>
        </w:rPr>
        <w:t xml:space="preserve"> </w:t>
      </w:r>
      <w:r w:rsidR="00264CF2" w:rsidRPr="00264CF2">
        <w:rPr>
          <w:rFonts w:hint="cs"/>
          <w:cs/>
        </w:rPr>
        <w:t>पाना</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नहीं</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बल्कि</w:t>
      </w:r>
      <w:r w:rsidR="00264CF2" w:rsidRPr="00264CF2">
        <w:rPr>
          <w:cs/>
        </w:rPr>
        <w:t xml:space="preserve"> </w:t>
      </w:r>
      <w:r w:rsidR="00264CF2" w:rsidRPr="00264CF2">
        <w:rPr>
          <w:rFonts w:hint="cs"/>
          <w:cs/>
        </w:rPr>
        <w:t>यह</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निर्माण</w:t>
      </w:r>
      <w:r w:rsidR="00264CF2" w:rsidRPr="00264CF2">
        <w:rPr>
          <w:cs/>
        </w:rPr>
        <w:t xml:space="preserve"> </w:t>
      </w:r>
      <w:r w:rsidR="00264CF2" w:rsidRPr="00264CF2">
        <w:rPr>
          <w:rFonts w:hint="cs"/>
          <w:cs/>
        </w:rPr>
        <w:t>करना</w:t>
      </w:r>
      <w:r w:rsidR="00264CF2" w:rsidRPr="00264CF2">
        <w:t xml:space="preserve">, </w:t>
      </w:r>
      <w:r w:rsidR="00264CF2" w:rsidRPr="00264CF2">
        <w:rPr>
          <w:rFonts w:hint="cs"/>
          <w:cs/>
        </w:rPr>
        <w:t>उसे</w:t>
      </w:r>
      <w:r w:rsidR="00264CF2" w:rsidRPr="00264CF2">
        <w:rPr>
          <w:cs/>
        </w:rPr>
        <w:t xml:space="preserve"> </w:t>
      </w:r>
      <w:r w:rsidR="00264CF2" w:rsidRPr="00264CF2">
        <w:rPr>
          <w:rFonts w:hint="cs"/>
          <w:cs/>
        </w:rPr>
        <w:t>बनाए</w:t>
      </w:r>
      <w:r w:rsidR="00264CF2" w:rsidRPr="00264CF2">
        <w:rPr>
          <w:cs/>
        </w:rPr>
        <w:t xml:space="preserve"> </w:t>
      </w:r>
      <w:r w:rsidR="00264CF2" w:rsidRPr="00264CF2">
        <w:rPr>
          <w:rFonts w:hint="cs"/>
          <w:cs/>
        </w:rPr>
        <w:t>रखना</w:t>
      </w:r>
      <w:r w:rsidR="00264CF2" w:rsidRPr="00264CF2">
        <w:rPr>
          <w:cs/>
        </w:rPr>
        <w:t xml:space="preserve"> </w:t>
      </w:r>
      <w:r w:rsidR="00264CF2" w:rsidRPr="00264CF2">
        <w:rPr>
          <w:rFonts w:hint="cs"/>
          <w:cs/>
        </w:rPr>
        <w:t>और</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उन्नति</w:t>
      </w:r>
      <w:r w:rsidR="00264CF2" w:rsidRPr="00264CF2">
        <w:rPr>
          <w:cs/>
        </w:rPr>
        <w:t xml:space="preserve"> </w:t>
      </w:r>
      <w:r w:rsidR="00264CF2" w:rsidRPr="00264CF2">
        <w:rPr>
          <w:rFonts w:hint="cs"/>
          <w:cs/>
        </w:rPr>
        <w:t>करना</w:t>
      </w:r>
      <w:r w:rsidR="00264CF2" w:rsidRPr="00264CF2">
        <w:rPr>
          <w:cs/>
        </w:rPr>
        <w:t xml:space="preserve"> </w:t>
      </w:r>
      <w:r w:rsidR="00264CF2" w:rsidRPr="00264CF2">
        <w:rPr>
          <w:rFonts w:hint="cs"/>
          <w:cs/>
        </w:rPr>
        <w:t>भी</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जैसे</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राज्य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समझ</w:t>
      </w:r>
      <w:r w:rsidR="00264CF2" w:rsidRPr="00264CF2">
        <w:rPr>
          <w:cs/>
        </w:rPr>
        <w:t xml:space="preserve"> </w:t>
      </w:r>
      <w:r w:rsidR="00264CF2" w:rsidRPr="00264CF2">
        <w:rPr>
          <w:rFonts w:hint="cs"/>
          <w:cs/>
        </w:rPr>
        <w:t>में</w:t>
      </w:r>
      <w:r w:rsidR="00264CF2" w:rsidRPr="00264CF2">
        <w:rPr>
          <w:cs/>
        </w:rPr>
        <w:t xml:space="preserve"> </w:t>
      </w:r>
      <w:r w:rsidR="00264CF2" w:rsidRPr="00264CF2">
        <w:rPr>
          <w:rFonts w:hint="cs"/>
          <w:cs/>
        </w:rPr>
        <w:t>बढ़ते</w:t>
      </w:r>
      <w:r w:rsidR="00264CF2" w:rsidRPr="00264CF2">
        <w:rPr>
          <w:cs/>
        </w:rPr>
        <w:t xml:space="preserve"> </w:t>
      </w:r>
      <w:r w:rsidR="00264CF2" w:rsidRPr="00264CF2">
        <w:rPr>
          <w:rFonts w:hint="cs"/>
          <w:cs/>
        </w:rPr>
        <w:t>हैं</w:t>
      </w:r>
      <w:r w:rsidR="00264CF2" w:rsidRPr="00264CF2">
        <w:t xml:space="preserve">, </w:t>
      </w:r>
      <w:r w:rsidR="00264CF2" w:rsidRPr="00264CF2">
        <w:rPr>
          <w:rFonts w:hint="cs"/>
          <w:cs/>
        </w:rPr>
        <w:t>तो</w:t>
      </w:r>
      <w:r w:rsidR="00264CF2" w:rsidRPr="00264CF2">
        <w:rPr>
          <w:cs/>
        </w:rPr>
        <w:t xml:space="preserve"> </w:t>
      </w:r>
      <w:r w:rsidR="00264CF2" w:rsidRPr="00264CF2">
        <w:rPr>
          <w:rFonts w:hint="cs"/>
          <w:cs/>
        </w:rPr>
        <w:t>हम</w:t>
      </w:r>
      <w:r w:rsidR="00264CF2" w:rsidRPr="00264CF2">
        <w:rPr>
          <w:cs/>
        </w:rPr>
        <w:t xml:space="preserve"> </w:t>
      </w:r>
      <w:r w:rsidR="00264CF2" w:rsidRPr="00264CF2">
        <w:rPr>
          <w:rFonts w:hint="cs"/>
          <w:cs/>
        </w:rPr>
        <w:t>इसके</w:t>
      </w:r>
      <w:r w:rsidR="00264CF2" w:rsidRPr="00264CF2">
        <w:rPr>
          <w:cs/>
        </w:rPr>
        <w:t xml:space="preserve"> </w:t>
      </w:r>
      <w:r w:rsidR="00264CF2" w:rsidRPr="00264CF2">
        <w:rPr>
          <w:rFonts w:hint="cs"/>
          <w:cs/>
        </w:rPr>
        <w:t>शत्रुओं</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सामना</w:t>
      </w:r>
      <w:r w:rsidR="00264CF2" w:rsidRPr="00264CF2">
        <w:rPr>
          <w:cs/>
        </w:rPr>
        <w:t xml:space="preserve"> </w:t>
      </w:r>
      <w:r w:rsidR="00264CF2" w:rsidRPr="00264CF2">
        <w:rPr>
          <w:rFonts w:hint="cs"/>
          <w:cs/>
        </w:rPr>
        <w:t>करने</w:t>
      </w:r>
      <w:r w:rsidR="00264CF2" w:rsidRPr="00264CF2">
        <w:t xml:space="preserve">, </w:t>
      </w:r>
      <w:r w:rsidR="00264CF2" w:rsidRPr="00264CF2">
        <w:rPr>
          <w:rFonts w:hint="cs"/>
          <w:cs/>
        </w:rPr>
        <w:t>परमेश्वर</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भावने</w:t>
      </w:r>
      <w:r w:rsidR="00264CF2" w:rsidRPr="00264CF2">
        <w:rPr>
          <w:cs/>
        </w:rPr>
        <w:t xml:space="preserve"> </w:t>
      </w:r>
      <w:r w:rsidR="00264CF2" w:rsidRPr="00264CF2">
        <w:rPr>
          <w:rFonts w:hint="cs"/>
          <w:cs/>
        </w:rPr>
        <w:t>वाले</w:t>
      </w:r>
      <w:r w:rsidR="00264CF2" w:rsidRPr="00264CF2">
        <w:rPr>
          <w:cs/>
        </w:rPr>
        <w:t xml:space="preserve"> </w:t>
      </w:r>
      <w:r w:rsidR="00264CF2" w:rsidRPr="00264CF2">
        <w:rPr>
          <w:rFonts w:hint="cs"/>
          <w:cs/>
        </w:rPr>
        <w:t>मार्गों</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अनुसार</w:t>
      </w:r>
      <w:r w:rsidR="00264CF2" w:rsidRPr="00264CF2">
        <w:rPr>
          <w:cs/>
        </w:rPr>
        <w:t xml:space="preserve"> </w:t>
      </w:r>
      <w:r w:rsidR="00264CF2" w:rsidRPr="00264CF2">
        <w:rPr>
          <w:rFonts w:hint="cs"/>
          <w:cs/>
        </w:rPr>
        <w:t>जीने</w:t>
      </w:r>
      <w:r w:rsidR="00264CF2" w:rsidRPr="00264CF2">
        <w:t xml:space="preserve">, </w:t>
      </w:r>
      <w:r w:rsidR="00264CF2" w:rsidRPr="00264CF2">
        <w:rPr>
          <w:rFonts w:hint="cs"/>
          <w:cs/>
        </w:rPr>
        <w:t>और</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एवं</w:t>
      </w:r>
      <w:r w:rsidR="00264CF2" w:rsidRPr="00264CF2">
        <w:rPr>
          <w:cs/>
        </w:rPr>
        <w:t xml:space="preserve"> </w:t>
      </w:r>
      <w:r w:rsidR="00264CF2" w:rsidRPr="00264CF2">
        <w:rPr>
          <w:rFonts w:hint="cs"/>
          <w:cs/>
        </w:rPr>
        <w:t>हमारे</w:t>
      </w:r>
      <w:r w:rsidR="00264CF2" w:rsidRPr="00264CF2">
        <w:rPr>
          <w:cs/>
        </w:rPr>
        <w:t xml:space="preserve"> </w:t>
      </w:r>
      <w:r w:rsidR="00264CF2" w:rsidRPr="00264CF2">
        <w:rPr>
          <w:rFonts w:hint="cs"/>
          <w:cs/>
        </w:rPr>
        <w:t>सहविश्वासियों</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लिए</w:t>
      </w:r>
      <w:r w:rsidR="00264CF2" w:rsidRPr="00264CF2">
        <w:rPr>
          <w:cs/>
        </w:rPr>
        <w:t xml:space="preserve"> </w:t>
      </w:r>
      <w:r w:rsidR="00264CF2" w:rsidRPr="00264CF2">
        <w:rPr>
          <w:rFonts w:hint="cs"/>
          <w:cs/>
        </w:rPr>
        <w:t>उसकी</w:t>
      </w:r>
      <w:r w:rsidR="00264CF2" w:rsidRPr="00264CF2">
        <w:rPr>
          <w:cs/>
        </w:rPr>
        <w:t xml:space="preserve"> </w:t>
      </w:r>
      <w:r w:rsidR="00264CF2" w:rsidRPr="00264CF2">
        <w:rPr>
          <w:rFonts w:hint="cs"/>
          <w:cs/>
        </w:rPr>
        <w:t>आशीषों</w:t>
      </w:r>
      <w:r w:rsidR="00264CF2" w:rsidRPr="00264CF2">
        <w:rPr>
          <w:cs/>
        </w:rPr>
        <w:t xml:space="preserve"> </w:t>
      </w:r>
      <w:r w:rsidR="00264CF2" w:rsidRPr="00264CF2">
        <w:rPr>
          <w:rFonts w:hint="cs"/>
          <w:cs/>
        </w:rPr>
        <w:t>को</w:t>
      </w:r>
      <w:r w:rsidR="00264CF2" w:rsidRPr="00264CF2">
        <w:rPr>
          <w:cs/>
        </w:rPr>
        <w:t xml:space="preserve"> </w:t>
      </w:r>
      <w:r w:rsidR="00264CF2" w:rsidRPr="00264CF2">
        <w:rPr>
          <w:rFonts w:hint="cs"/>
          <w:cs/>
        </w:rPr>
        <w:t>पाने</w:t>
      </w:r>
      <w:r w:rsidR="00264CF2" w:rsidRPr="00264CF2">
        <w:rPr>
          <w:cs/>
        </w:rPr>
        <w:t xml:space="preserve"> </w:t>
      </w:r>
      <w:r w:rsidR="00264CF2" w:rsidRPr="00264CF2">
        <w:rPr>
          <w:rFonts w:hint="cs"/>
          <w:cs/>
        </w:rPr>
        <w:t>हेतु</w:t>
      </w:r>
      <w:r w:rsidR="00264CF2" w:rsidRPr="00264CF2">
        <w:rPr>
          <w:cs/>
        </w:rPr>
        <w:t xml:space="preserve"> </w:t>
      </w:r>
      <w:r w:rsidR="00264CF2" w:rsidRPr="00264CF2">
        <w:rPr>
          <w:rFonts w:hint="cs"/>
          <w:cs/>
        </w:rPr>
        <w:t>बेहतर</w:t>
      </w:r>
      <w:r w:rsidR="00264CF2" w:rsidRPr="00264CF2">
        <w:rPr>
          <w:cs/>
        </w:rPr>
        <w:t xml:space="preserve"> </w:t>
      </w:r>
      <w:r w:rsidR="00264CF2" w:rsidRPr="00264CF2">
        <w:rPr>
          <w:rFonts w:hint="cs"/>
          <w:cs/>
        </w:rPr>
        <w:t>रूप</w:t>
      </w:r>
      <w:r w:rsidR="00264CF2" w:rsidRPr="00264CF2">
        <w:rPr>
          <w:cs/>
        </w:rPr>
        <w:t xml:space="preserve"> </w:t>
      </w:r>
      <w:r w:rsidR="00264CF2" w:rsidRPr="00264CF2">
        <w:rPr>
          <w:rFonts w:hint="cs"/>
          <w:cs/>
        </w:rPr>
        <w:t>से</w:t>
      </w:r>
      <w:r w:rsidR="00264CF2" w:rsidRPr="00264CF2">
        <w:rPr>
          <w:cs/>
        </w:rPr>
        <w:t xml:space="preserve"> </w:t>
      </w:r>
      <w:r w:rsidR="00264CF2" w:rsidRPr="00264CF2">
        <w:rPr>
          <w:rFonts w:hint="cs"/>
          <w:cs/>
        </w:rPr>
        <w:t>तैयार</w:t>
      </w:r>
      <w:r w:rsidR="00264CF2" w:rsidRPr="00264CF2">
        <w:rPr>
          <w:cs/>
        </w:rPr>
        <w:t xml:space="preserve"> </w:t>
      </w:r>
      <w:r w:rsidR="00264CF2" w:rsidRPr="00264CF2">
        <w:rPr>
          <w:rFonts w:hint="cs"/>
          <w:cs/>
        </w:rPr>
        <w:t>हो</w:t>
      </w:r>
      <w:r w:rsidR="00264CF2" w:rsidRPr="00264CF2">
        <w:rPr>
          <w:cs/>
        </w:rPr>
        <w:t xml:space="preserve"> </w:t>
      </w:r>
      <w:r w:rsidR="00264CF2" w:rsidRPr="00264CF2">
        <w:rPr>
          <w:rFonts w:hint="cs"/>
          <w:cs/>
        </w:rPr>
        <w:t>जाएंगे।</w:t>
      </w:r>
    </w:p>
    <w:sectPr w:rsidR="00716177" w:rsidSect="00EC082C">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AE5B" w14:textId="77777777" w:rsidR="009E7630" w:rsidRDefault="009E7630" w:rsidP="001C5054">
      <w:pPr>
        <w:spacing w:line="240" w:lineRule="auto"/>
      </w:pPr>
      <w:r>
        <w:separator/>
      </w:r>
    </w:p>
  </w:endnote>
  <w:endnote w:type="continuationSeparator" w:id="0">
    <w:p w14:paraId="0DAF843F" w14:textId="77777777" w:rsidR="009E7630" w:rsidRDefault="009E7630" w:rsidP="001C5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044F" w14:textId="77777777" w:rsidR="00145487" w:rsidRPr="00230C58" w:rsidRDefault="00145487" w:rsidP="00230C58">
    <w:pPr>
      <w:tabs>
        <w:tab w:val="right" w:pos="8620"/>
      </w:tabs>
      <w:spacing w:after="200"/>
      <w:jc w:val="center"/>
      <w:rPr>
        <w:szCs w:val="24"/>
      </w:rPr>
    </w:pPr>
    <w:r w:rsidRPr="00230C58">
      <w:rPr>
        <w:szCs w:val="24"/>
      </w:rPr>
      <w:t xml:space="preserve">ii. </w:t>
    </w:r>
  </w:p>
  <w:p w14:paraId="5EC24594" w14:textId="77777777" w:rsidR="00145487" w:rsidRPr="00356D24" w:rsidRDefault="0014548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27BB" w14:textId="77777777" w:rsidR="00145487" w:rsidRPr="00B90055" w:rsidRDefault="0014548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970F605" w14:textId="77777777" w:rsidR="00145487" w:rsidRPr="009D2F1D" w:rsidRDefault="00145487"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9C9E" w14:textId="77777777" w:rsidR="00145487" w:rsidRPr="00B90055" w:rsidRDefault="0014548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D6C594D" w14:textId="77777777" w:rsidR="00145487" w:rsidRPr="005F785E" w:rsidRDefault="00145487"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D118" w14:textId="77777777" w:rsidR="00145487" w:rsidRPr="00B90055" w:rsidRDefault="0014548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24E74B0" w14:textId="77777777" w:rsidR="00145487" w:rsidRPr="009D2F1D" w:rsidRDefault="00145487"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CBC7" w14:textId="77777777" w:rsidR="00A44244" w:rsidRPr="0051711F" w:rsidRDefault="00A44244" w:rsidP="0051711F">
    <w:pPr>
      <w:pStyle w:val="PageNum"/>
    </w:pPr>
    <w:r w:rsidRPr="0051711F">
      <w:t>-</w:t>
    </w:r>
    <w:r w:rsidRPr="0051711F">
      <w:fldChar w:fldCharType="begin"/>
    </w:r>
    <w:r w:rsidRPr="0051711F">
      <w:instrText xml:space="preserve"> PAGE   \* MERGEFORMAT </w:instrText>
    </w:r>
    <w:r w:rsidRPr="0051711F">
      <w:fldChar w:fldCharType="separate"/>
    </w:r>
    <w:r w:rsidRPr="0051711F">
      <w:t>2</w:t>
    </w:r>
    <w:r w:rsidRPr="0051711F">
      <w:fldChar w:fldCharType="end"/>
    </w:r>
    <w:r w:rsidRPr="0051711F">
      <w:t>-</w:t>
    </w:r>
  </w:p>
  <w:p w14:paraId="22D2D852" w14:textId="6D098FB2" w:rsidR="00F64772" w:rsidRPr="00A44244" w:rsidRDefault="00A44244" w:rsidP="00A44244">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237C" w14:textId="77777777" w:rsidR="00F64772" w:rsidRPr="0051711F" w:rsidRDefault="00F64772" w:rsidP="0051711F">
    <w:pPr>
      <w:pStyle w:val="PageNum"/>
    </w:pPr>
    <w:r w:rsidRPr="0051711F">
      <w:t>-</w:t>
    </w:r>
    <w:r w:rsidRPr="0051711F">
      <w:fldChar w:fldCharType="begin"/>
    </w:r>
    <w:r w:rsidRPr="0051711F">
      <w:instrText xml:space="preserve"> PAGE   \* MERGEFORMAT </w:instrText>
    </w:r>
    <w:r w:rsidRPr="0051711F">
      <w:fldChar w:fldCharType="separate"/>
    </w:r>
    <w:r w:rsidRPr="0051711F">
      <w:t>4</w:t>
    </w:r>
    <w:r w:rsidRPr="0051711F">
      <w:fldChar w:fldCharType="end"/>
    </w:r>
    <w:r w:rsidRPr="0051711F">
      <w:t>-</w:t>
    </w:r>
  </w:p>
  <w:p w14:paraId="16D7E86B" w14:textId="7EAC2F01" w:rsidR="00F64772" w:rsidRPr="00F64772" w:rsidRDefault="00F64772" w:rsidP="00F64772">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4475" w14:textId="77777777" w:rsidR="009E7630" w:rsidRDefault="009E7630" w:rsidP="001C5054">
      <w:pPr>
        <w:spacing w:line="240" w:lineRule="auto"/>
      </w:pPr>
      <w:r>
        <w:separator/>
      </w:r>
    </w:p>
  </w:footnote>
  <w:footnote w:type="continuationSeparator" w:id="0">
    <w:p w14:paraId="06176FAF" w14:textId="77777777" w:rsidR="009E7630" w:rsidRDefault="009E7630" w:rsidP="001C5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65EC" w14:textId="6E1C809E" w:rsidR="00F64772" w:rsidRPr="00A44244" w:rsidRDefault="00A44244" w:rsidP="00A44244">
    <w:pPr>
      <w:pStyle w:val="Header2"/>
      <w:rPr>
        <w:lang w:val="en-US" w:bidi="te"/>
      </w:rPr>
    </w:pPr>
    <w:r w:rsidRPr="00F47E4A">
      <w:rPr>
        <w:rFonts w:hint="cs"/>
        <w:cs/>
        <w:lang w:val="hi" w:bidi="hi"/>
      </w:rPr>
      <w:t>पौलुस</w:t>
    </w:r>
    <w:r w:rsidRPr="00F47E4A">
      <w:rPr>
        <w:cs/>
        <w:lang w:val="hi" w:bidi="hi"/>
      </w:rPr>
      <w:t xml:space="preserve"> </w:t>
    </w:r>
    <w:r w:rsidRPr="00F47E4A">
      <w:rPr>
        <w:rFonts w:hint="cs"/>
        <w:cs/>
        <w:lang w:val="hi" w:bidi="hi"/>
      </w:rPr>
      <w:t>की</w:t>
    </w:r>
    <w:r w:rsidRPr="00F47E4A">
      <w:rPr>
        <w:cs/>
        <w:lang w:val="hi" w:bidi="hi"/>
      </w:rPr>
      <w:t xml:space="preserve"> </w:t>
    </w:r>
    <w:r w:rsidRPr="00F47E4A">
      <w:rPr>
        <w:rFonts w:hint="cs"/>
        <w:cs/>
        <w:lang w:val="hi" w:bidi="hi"/>
      </w:rPr>
      <w:t>कारागृह</w:t>
    </w:r>
    <w:r w:rsidRPr="00F47E4A">
      <w:rPr>
        <w:cs/>
        <w:lang w:val="hi" w:bidi="hi"/>
      </w:rPr>
      <w:t xml:space="preserve"> </w:t>
    </w:r>
    <w:r w:rsidRPr="00F47E4A">
      <w:rPr>
        <w:rFonts w:hint="cs"/>
        <w:cs/>
        <w:lang w:val="hi" w:bidi="hi"/>
      </w:rPr>
      <w:t>से</w:t>
    </w:r>
    <w:r w:rsidRPr="00F47E4A">
      <w:rPr>
        <w:cs/>
        <w:lang w:val="hi" w:bidi="hi"/>
      </w:rPr>
      <w:t xml:space="preserve"> </w:t>
    </w:r>
    <w:r w:rsidRPr="00F47E4A">
      <w:rPr>
        <w:rFonts w:hint="cs"/>
        <w:cs/>
        <w:lang w:val="hi" w:bidi="hi"/>
      </w:rPr>
      <w:t>लिखी</w:t>
    </w:r>
    <w:r w:rsidRPr="00F47E4A">
      <w:rPr>
        <w:cs/>
        <w:lang w:val="hi" w:bidi="hi"/>
      </w:rPr>
      <w:t xml:space="preserve"> </w:t>
    </w:r>
    <w:r w:rsidRPr="00F47E4A">
      <w:rPr>
        <w:rFonts w:hint="cs"/>
        <w:cs/>
        <w:lang w:val="hi" w:bidi="hi"/>
      </w:rPr>
      <w:t>पत्रियाँ</w:t>
    </w:r>
    <w:r>
      <w:rPr>
        <w:cs/>
        <w:lang w:val="hi" w:bidi="hi"/>
      </w:rPr>
      <w:tab/>
    </w:r>
    <w:r w:rsidRPr="00A44244">
      <w:rPr>
        <w:rFonts w:hint="cs"/>
        <w:cs/>
        <w:lang w:val="hi" w:bidi="hi"/>
      </w:rPr>
      <w:t>अध्याय</w:t>
    </w:r>
    <w:r w:rsidRPr="00A44244">
      <w:rPr>
        <w:cs/>
        <w:lang w:val="hi" w:bidi="hi"/>
      </w:rPr>
      <w:t xml:space="preserve"> </w:t>
    </w:r>
    <w:r w:rsidR="00EC082C">
      <w:rPr>
        <w:rFonts w:hint="cs"/>
        <w:cs/>
        <w:lang w:val="hi" w:bidi="hi"/>
      </w:rPr>
      <w:t>3</w:t>
    </w:r>
    <w:r>
      <w:rPr>
        <w:rFonts w:hint="cs"/>
        <w:cs/>
        <w:lang w:val="hi" w:bidi="hi"/>
      </w:rPr>
      <w:t xml:space="preserve"> </w:t>
    </w:r>
    <w:r>
      <w:rPr>
        <w:cs/>
        <w:lang w:val="hi" w:bidi="hi"/>
      </w:rPr>
      <w:t xml:space="preserve">: </w:t>
    </w:r>
    <w:r w:rsidRPr="00A44244">
      <w:rPr>
        <w:rFonts w:hint="cs"/>
        <w:cs/>
        <w:lang w:val="hi" w:bidi="hi"/>
      </w:rPr>
      <w:t>पौलुस</w:t>
    </w:r>
    <w:r w:rsidRPr="00A44244">
      <w:rPr>
        <w:cs/>
        <w:lang w:val="hi" w:bidi="hi"/>
      </w:rPr>
      <w:t xml:space="preserve"> </w:t>
    </w:r>
    <w:r w:rsidRPr="00A44244">
      <w:rPr>
        <w:rFonts w:hint="cs"/>
        <w:cs/>
        <w:lang w:val="hi" w:bidi="hi"/>
      </w:rPr>
      <w:t>और</w:t>
    </w:r>
    <w:r w:rsidRPr="00A44244">
      <w:rPr>
        <w:cs/>
        <w:lang w:val="hi" w:bidi="hi"/>
      </w:rPr>
      <w:t xml:space="preserve"> </w:t>
    </w:r>
    <w:r w:rsidRPr="00A44244">
      <w:rPr>
        <w:rFonts w:hint="cs"/>
        <w:cs/>
        <w:lang w:val="hi" w:bidi="hi"/>
      </w:rPr>
      <w:t>इफिसियों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01A6" w14:textId="77777777" w:rsidR="00F64772" w:rsidRPr="00F47E4A" w:rsidRDefault="00F64772" w:rsidP="00F64772">
    <w:pPr>
      <w:pStyle w:val="Header1"/>
      <w:rPr>
        <w:rFonts w:cstheme="minorBidi"/>
      </w:rPr>
    </w:pPr>
    <w:r w:rsidRPr="00F47E4A">
      <w:rPr>
        <w:rFonts w:hint="cs"/>
        <w:cs/>
      </w:rPr>
      <w:t>पौलुस</w:t>
    </w:r>
    <w:r w:rsidRPr="00F47E4A">
      <w:rPr>
        <w:cs/>
      </w:rPr>
      <w:t xml:space="preserve"> </w:t>
    </w:r>
    <w:r w:rsidRPr="00F47E4A">
      <w:rPr>
        <w:rFonts w:hint="cs"/>
        <w:cs/>
      </w:rPr>
      <w:t>की</w:t>
    </w:r>
    <w:r w:rsidRPr="00F47E4A">
      <w:rPr>
        <w:cs/>
      </w:rPr>
      <w:t xml:space="preserve"> </w:t>
    </w:r>
    <w:r w:rsidRPr="00F47E4A">
      <w:rPr>
        <w:rFonts w:hint="cs"/>
        <w:cs/>
      </w:rPr>
      <w:t>कारागृह</w:t>
    </w:r>
    <w:r w:rsidRPr="00F47E4A">
      <w:rPr>
        <w:cs/>
      </w:rPr>
      <w:t xml:space="preserve"> </w:t>
    </w:r>
    <w:r w:rsidRPr="00F47E4A">
      <w:rPr>
        <w:rFonts w:hint="cs"/>
        <w:cs/>
      </w:rPr>
      <w:t>से</w:t>
    </w:r>
    <w:r w:rsidRPr="00F47E4A">
      <w:rPr>
        <w:cs/>
      </w:rPr>
      <w:t xml:space="preserve"> </w:t>
    </w:r>
    <w:r w:rsidRPr="00F47E4A">
      <w:rPr>
        <w:rFonts w:hint="cs"/>
        <w:cs/>
      </w:rPr>
      <w:t>लिखी</w:t>
    </w:r>
    <w:r w:rsidRPr="00F47E4A">
      <w:rPr>
        <w:cs/>
      </w:rPr>
      <w:t xml:space="preserve"> </w:t>
    </w:r>
    <w:r w:rsidRPr="00F47E4A">
      <w:rPr>
        <w:rFonts w:hint="cs"/>
        <w:cs/>
      </w:rPr>
      <w:t>पत्रियाँ</w:t>
    </w:r>
  </w:p>
  <w:p w14:paraId="25D820A9" w14:textId="7EA45605" w:rsidR="00F64772" w:rsidRPr="00F47E4A" w:rsidRDefault="00F64772" w:rsidP="00F64772">
    <w:pPr>
      <w:pStyle w:val="Header2"/>
      <w:rPr>
        <w:rFonts w:cstheme="minorBidi"/>
      </w:rPr>
    </w:pPr>
    <w:r w:rsidRPr="00F64772">
      <w:rPr>
        <w:rFonts w:hint="cs"/>
        <w:cs/>
      </w:rPr>
      <w:t>अध्याय</w:t>
    </w:r>
    <w:r w:rsidRPr="00F64772">
      <w:rPr>
        <w:cs/>
      </w:rPr>
      <w:t xml:space="preserve"> </w:t>
    </w:r>
    <w:r w:rsidRPr="00F64772">
      <w:rPr>
        <w:rFonts w:hint="cs"/>
        <w:cs/>
      </w:rPr>
      <w:t>तीन</w:t>
    </w:r>
  </w:p>
  <w:p w14:paraId="0A7D2344" w14:textId="2C997A95" w:rsidR="00F64772" w:rsidRPr="00F64772" w:rsidRDefault="00F64772" w:rsidP="00F64772">
    <w:pPr>
      <w:pStyle w:val="Header2"/>
      <w:rPr>
        <w:lang w:val="en-US"/>
      </w:rPr>
    </w:pPr>
    <w:r w:rsidRPr="00F64772">
      <w:rPr>
        <w:rFonts w:hint="cs"/>
        <w:cs/>
      </w:rPr>
      <w:t>पौलुस</w:t>
    </w:r>
    <w:r w:rsidRPr="00F64772">
      <w:rPr>
        <w:cs/>
      </w:rPr>
      <w:t xml:space="preserve"> </w:t>
    </w:r>
    <w:r w:rsidRPr="00F64772">
      <w:rPr>
        <w:rFonts w:hint="cs"/>
        <w:cs/>
      </w:rPr>
      <w:t>और</w:t>
    </w:r>
    <w:r w:rsidRPr="00F64772">
      <w:rPr>
        <w:cs/>
      </w:rPr>
      <w:t xml:space="preserve"> </w:t>
    </w:r>
    <w:r w:rsidRPr="00F64772">
      <w:rPr>
        <w:rFonts w:hint="cs"/>
        <w:cs/>
      </w:rPr>
      <w:t>इफिसियों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B5679"/>
    <w:multiLevelType w:val="hybridMultilevel"/>
    <w:tmpl w:val="708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2C674F1"/>
    <w:multiLevelType w:val="hybridMultilevel"/>
    <w:tmpl w:val="263E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6"/>
  </w:num>
  <w:num w:numId="4">
    <w:abstractNumId w:val="5"/>
  </w:num>
  <w:num w:numId="5">
    <w:abstractNumId w:val="19"/>
  </w:num>
  <w:num w:numId="6">
    <w:abstractNumId w:val="15"/>
  </w:num>
  <w:num w:numId="7">
    <w:abstractNumId w:val="21"/>
  </w:num>
  <w:num w:numId="8">
    <w:abstractNumId w:val="1"/>
  </w:num>
  <w:num w:numId="9">
    <w:abstractNumId w:val="2"/>
  </w:num>
  <w:num w:numId="10">
    <w:abstractNumId w:val="20"/>
  </w:num>
  <w:num w:numId="11">
    <w:abstractNumId w:val="12"/>
  </w:num>
  <w:num w:numId="12">
    <w:abstractNumId w:val="6"/>
  </w:num>
  <w:num w:numId="13">
    <w:abstractNumId w:val="0"/>
  </w:num>
  <w:num w:numId="14">
    <w:abstractNumId w:val="9"/>
  </w:num>
  <w:num w:numId="15">
    <w:abstractNumId w:val="24"/>
  </w:num>
  <w:num w:numId="16">
    <w:abstractNumId w:val="17"/>
  </w:num>
  <w:num w:numId="17">
    <w:abstractNumId w:val="13"/>
  </w:num>
  <w:num w:numId="18">
    <w:abstractNumId w:val="18"/>
  </w:num>
  <w:num w:numId="19">
    <w:abstractNumId w:val="11"/>
  </w:num>
  <w:num w:numId="20">
    <w:abstractNumId w:val="14"/>
  </w:num>
  <w:num w:numId="21">
    <w:abstractNumId w:val="7"/>
  </w:num>
  <w:num w:numId="22">
    <w:abstractNumId w:val="3"/>
  </w:num>
  <w:num w:numId="23">
    <w:abstractNumId w:val="10"/>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F1"/>
    <w:rsid w:val="0000667E"/>
    <w:rsid w:val="00006D9C"/>
    <w:rsid w:val="00012AE9"/>
    <w:rsid w:val="00015C5A"/>
    <w:rsid w:val="0004779E"/>
    <w:rsid w:val="000525DE"/>
    <w:rsid w:val="00053022"/>
    <w:rsid w:val="0005434B"/>
    <w:rsid w:val="00057E35"/>
    <w:rsid w:val="000610A0"/>
    <w:rsid w:val="000745F8"/>
    <w:rsid w:val="00076C3B"/>
    <w:rsid w:val="00080DEB"/>
    <w:rsid w:val="00083F8A"/>
    <w:rsid w:val="000A36FF"/>
    <w:rsid w:val="000A676C"/>
    <w:rsid w:val="000A727E"/>
    <w:rsid w:val="000A7F83"/>
    <w:rsid w:val="000B2AC8"/>
    <w:rsid w:val="000B5B06"/>
    <w:rsid w:val="000C4049"/>
    <w:rsid w:val="000D3276"/>
    <w:rsid w:val="000D47F4"/>
    <w:rsid w:val="000E0A1E"/>
    <w:rsid w:val="000E6210"/>
    <w:rsid w:val="000E676D"/>
    <w:rsid w:val="000E690F"/>
    <w:rsid w:val="000E7405"/>
    <w:rsid w:val="00100BE4"/>
    <w:rsid w:val="00103326"/>
    <w:rsid w:val="0011542B"/>
    <w:rsid w:val="00121971"/>
    <w:rsid w:val="00123FA1"/>
    <w:rsid w:val="001266D7"/>
    <w:rsid w:val="001272A2"/>
    <w:rsid w:val="00143B87"/>
    <w:rsid w:val="0014440D"/>
    <w:rsid w:val="001449F2"/>
    <w:rsid w:val="00145487"/>
    <w:rsid w:val="00150961"/>
    <w:rsid w:val="00153F48"/>
    <w:rsid w:val="00161D5C"/>
    <w:rsid w:val="00181AF1"/>
    <w:rsid w:val="00181F68"/>
    <w:rsid w:val="001935AF"/>
    <w:rsid w:val="001A1A91"/>
    <w:rsid w:val="001B3936"/>
    <w:rsid w:val="001B766B"/>
    <w:rsid w:val="001C5054"/>
    <w:rsid w:val="001D75CA"/>
    <w:rsid w:val="001E0CC6"/>
    <w:rsid w:val="001E147B"/>
    <w:rsid w:val="001E5A22"/>
    <w:rsid w:val="001F36FC"/>
    <w:rsid w:val="00204C96"/>
    <w:rsid w:val="00217940"/>
    <w:rsid w:val="00220C48"/>
    <w:rsid w:val="00222C47"/>
    <w:rsid w:val="00227E13"/>
    <w:rsid w:val="0024670E"/>
    <w:rsid w:val="00260FCD"/>
    <w:rsid w:val="00264CF2"/>
    <w:rsid w:val="00265AB7"/>
    <w:rsid w:val="002746DD"/>
    <w:rsid w:val="00275E96"/>
    <w:rsid w:val="0028696B"/>
    <w:rsid w:val="00292C3E"/>
    <w:rsid w:val="002A366C"/>
    <w:rsid w:val="002A3C86"/>
    <w:rsid w:val="002A5686"/>
    <w:rsid w:val="002B2AFD"/>
    <w:rsid w:val="002B329B"/>
    <w:rsid w:val="002B36DF"/>
    <w:rsid w:val="002C61AE"/>
    <w:rsid w:val="002C650D"/>
    <w:rsid w:val="002D1913"/>
    <w:rsid w:val="002D1B4C"/>
    <w:rsid w:val="002D67EE"/>
    <w:rsid w:val="002E2170"/>
    <w:rsid w:val="002E6E67"/>
    <w:rsid w:val="002F1004"/>
    <w:rsid w:val="002F32A7"/>
    <w:rsid w:val="00316FEF"/>
    <w:rsid w:val="00326A56"/>
    <w:rsid w:val="00331503"/>
    <w:rsid w:val="003369EE"/>
    <w:rsid w:val="00340C47"/>
    <w:rsid w:val="003506C3"/>
    <w:rsid w:val="00351C5D"/>
    <w:rsid w:val="00354C67"/>
    <w:rsid w:val="00355EA4"/>
    <w:rsid w:val="00362E38"/>
    <w:rsid w:val="003633F9"/>
    <w:rsid w:val="003667EC"/>
    <w:rsid w:val="00371CF6"/>
    <w:rsid w:val="00373394"/>
    <w:rsid w:val="003766C8"/>
    <w:rsid w:val="003770B4"/>
    <w:rsid w:val="003838E4"/>
    <w:rsid w:val="00392B80"/>
    <w:rsid w:val="003B258C"/>
    <w:rsid w:val="003B3C18"/>
    <w:rsid w:val="003B594B"/>
    <w:rsid w:val="003B70A6"/>
    <w:rsid w:val="003C01B9"/>
    <w:rsid w:val="003C65E6"/>
    <w:rsid w:val="003C7FC8"/>
    <w:rsid w:val="003D1549"/>
    <w:rsid w:val="003D43D1"/>
    <w:rsid w:val="003E05D4"/>
    <w:rsid w:val="003F047E"/>
    <w:rsid w:val="003F2497"/>
    <w:rsid w:val="004019FA"/>
    <w:rsid w:val="004052A9"/>
    <w:rsid w:val="004054AB"/>
    <w:rsid w:val="0040551B"/>
    <w:rsid w:val="00405840"/>
    <w:rsid w:val="00412B3B"/>
    <w:rsid w:val="00416F36"/>
    <w:rsid w:val="00423B39"/>
    <w:rsid w:val="00436E81"/>
    <w:rsid w:val="004416A6"/>
    <w:rsid w:val="00456122"/>
    <w:rsid w:val="0045742C"/>
    <w:rsid w:val="00460601"/>
    <w:rsid w:val="00464997"/>
    <w:rsid w:val="004674B1"/>
    <w:rsid w:val="004703A5"/>
    <w:rsid w:val="00472628"/>
    <w:rsid w:val="004731EC"/>
    <w:rsid w:val="004748F6"/>
    <w:rsid w:val="00481B65"/>
    <w:rsid w:val="004834D4"/>
    <w:rsid w:val="00484759"/>
    <w:rsid w:val="00485780"/>
    <w:rsid w:val="004928A4"/>
    <w:rsid w:val="00492B35"/>
    <w:rsid w:val="004942A3"/>
    <w:rsid w:val="004968B0"/>
    <w:rsid w:val="004A2D5A"/>
    <w:rsid w:val="004A2ED2"/>
    <w:rsid w:val="004A32C4"/>
    <w:rsid w:val="004B5AFA"/>
    <w:rsid w:val="004D79C0"/>
    <w:rsid w:val="004E6886"/>
    <w:rsid w:val="00505BAF"/>
    <w:rsid w:val="0051711F"/>
    <w:rsid w:val="0052227A"/>
    <w:rsid w:val="00522B57"/>
    <w:rsid w:val="0052350B"/>
    <w:rsid w:val="00524FF1"/>
    <w:rsid w:val="005255F5"/>
    <w:rsid w:val="005305DF"/>
    <w:rsid w:val="00531131"/>
    <w:rsid w:val="005402D7"/>
    <w:rsid w:val="005417CA"/>
    <w:rsid w:val="005460BD"/>
    <w:rsid w:val="00552F6D"/>
    <w:rsid w:val="00554693"/>
    <w:rsid w:val="0056722B"/>
    <w:rsid w:val="00570F42"/>
    <w:rsid w:val="005908E3"/>
    <w:rsid w:val="005926CE"/>
    <w:rsid w:val="00594AF4"/>
    <w:rsid w:val="00594F5E"/>
    <w:rsid w:val="005961A4"/>
    <w:rsid w:val="005961BA"/>
    <w:rsid w:val="005A616C"/>
    <w:rsid w:val="005B639D"/>
    <w:rsid w:val="005B7BEF"/>
    <w:rsid w:val="005C53B2"/>
    <w:rsid w:val="005D26ED"/>
    <w:rsid w:val="005D4050"/>
    <w:rsid w:val="005D4210"/>
    <w:rsid w:val="005E64AF"/>
    <w:rsid w:val="00603529"/>
    <w:rsid w:val="006117F6"/>
    <w:rsid w:val="006129C1"/>
    <w:rsid w:val="006159AB"/>
    <w:rsid w:val="00615ABC"/>
    <w:rsid w:val="006224B0"/>
    <w:rsid w:val="0062674F"/>
    <w:rsid w:val="00630A36"/>
    <w:rsid w:val="00630E17"/>
    <w:rsid w:val="00630F09"/>
    <w:rsid w:val="00636A8F"/>
    <w:rsid w:val="006404C1"/>
    <w:rsid w:val="00643043"/>
    <w:rsid w:val="0064486F"/>
    <w:rsid w:val="0065765D"/>
    <w:rsid w:val="0066240E"/>
    <w:rsid w:val="006624BC"/>
    <w:rsid w:val="006707E3"/>
    <w:rsid w:val="00671495"/>
    <w:rsid w:val="00674A1C"/>
    <w:rsid w:val="0068761A"/>
    <w:rsid w:val="00692572"/>
    <w:rsid w:val="006A4374"/>
    <w:rsid w:val="006A55FC"/>
    <w:rsid w:val="006A75CC"/>
    <w:rsid w:val="006B33B2"/>
    <w:rsid w:val="006B741F"/>
    <w:rsid w:val="006C0969"/>
    <w:rsid w:val="006C0B20"/>
    <w:rsid w:val="006D15A8"/>
    <w:rsid w:val="006D5F18"/>
    <w:rsid w:val="006D7065"/>
    <w:rsid w:val="006E0412"/>
    <w:rsid w:val="006F738F"/>
    <w:rsid w:val="00701345"/>
    <w:rsid w:val="0070253C"/>
    <w:rsid w:val="0070507A"/>
    <w:rsid w:val="00706ABE"/>
    <w:rsid w:val="00711E12"/>
    <w:rsid w:val="00714190"/>
    <w:rsid w:val="00716177"/>
    <w:rsid w:val="00716BAB"/>
    <w:rsid w:val="007234DD"/>
    <w:rsid w:val="00726321"/>
    <w:rsid w:val="00732255"/>
    <w:rsid w:val="0073412D"/>
    <w:rsid w:val="0073720A"/>
    <w:rsid w:val="00737464"/>
    <w:rsid w:val="00742461"/>
    <w:rsid w:val="00751F3A"/>
    <w:rsid w:val="007522EF"/>
    <w:rsid w:val="00754D5D"/>
    <w:rsid w:val="00760322"/>
    <w:rsid w:val="00761F00"/>
    <w:rsid w:val="00763F7B"/>
    <w:rsid w:val="007666FE"/>
    <w:rsid w:val="00773B04"/>
    <w:rsid w:val="00775F68"/>
    <w:rsid w:val="00781E5C"/>
    <w:rsid w:val="00783E59"/>
    <w:rsid w:val="00785B2B"/>
    <w:rsid w:val="007914B0"/>
    <w:rsid w:val="00793779"/>
    <w:rsid w:val="00796E42"/>
    <w:rsid w:val="007B0E52"/>
    <w:rsid w:val="007B18E0"/>
    <w:rsid w:val="007B4852"/>
    <w:rsid w:val="007C2438"/>
    <w:rsid w:val="007C7DEB"/>
    <w:rsid w:val="007D12BA"/>
    <w:rsid w:val="007D2CC7"/>
    <w:rsid w:val="007D33C0"/>
    <w:rsid w:val="007E1F45"/>
    <w:rsid w:val="007E4606"/>
    <w:rsid w:val="007E7135"/>
    <w:rsid w:val="007F0447"/>
    <w:rsid w:val="007F0E58"/>
    <w:rsid w:val="007F57FA"/>
    <w:rsid w:val="007F6698"/>
    <w:rsid w:val="007F728F"/>
    <w:rsid w:val="0081026A"/>
    <w:rsid w:val="00820238"/>
    <w:rsid w:val="008209E6"/>
    <w:rsid w:val="00830D5A"/>
    <w:rsid w:val="00831C65"/>
    <w:rsid w:val="0083275A"/>
    <w:rsid w:val="00843933"/>
    <w:rsid w:val="008527DD"/>
    <w:rsid w:val="00867C40"/>
    <w:rsid w:val="00871EFC"/>
    <w:rsid w:val="00873AE4"/>
    <w:rsid w:val="00876D3F"/>
    <w:rsid w:val="00877B38"/>
    <w:rsid w:val="0088653D"/>
    <w:rsid w:val="00890CDC"/>
    <w:rsid w:val="0089361A"/>
    <w:rsid w:val="0089607E"/>
    <w:rsid w:val="008A1B05"/>
    <w:rsid w:val="008A79A5"/>
    <w:rsid w:val="008B1B9A"/>
    <w:rsid w:val="008B3FC6"/>
    <w:rsid w:val="008B768D"/>
    <w:rsid w:val="008C0F3C"/>
    <w:rsid w:val="008C58FE"/>
    <w:rsid w:val="008D277A"/>
    <w:rsid w:val="008D2994"/>
    <w:rsid w:val="008E5148"/>
    <w:rsid w:val="008F1CBD"/>
    <w:rsid w:val="008F68C8"/>
    <w:rsid w:val="009038E3"/>
    <w:rsid w:val="00904864"/>
    <w:rsid w:val="0090562F"/>
    <w:rsid w:val="00906098"/>
    <w:rsid w:val="00911284"/>
    <w:rsid w:val="009137D1"/>
    <w:rsid w:val="00914CBB"/>
    <w:rsid w:val="00914FA7"/>
    <w:rsid w:val="009409C7"/>
    <w:rsid w:val="00940A36"/>
    <w:rsid w:val="00942EAC"/>
    <w:rsid w:val="0094378C"/>
    <w:rsid w:val="009466DB"/>
    <w:rsid w:val="00950910"/>
    <w:rsid w:val="00953586"/>
    <w:rsid w:val="009541D0"/>
    <w:rsid w:val="0095729E"/>
    <w:rsid w:val="00957ED1"/>
    <w:rsid w:val="00962548"/>
    <w:rsid w:val="00965547"/>
    <w:rsid w:val="00965559"/>
    <w:rsid w:val="00966998"/>
    <w:rsid w:val="009741A5"/>
    <w:rsid w:val="009761CE"/>
    <w:rsid w:val="00977260"/>
    <w:rsid w:val="009820BF"/>
    <w:rsid w:val="00991183"/>
    <w:rsid w:val="00993F42"/>
    <w:rsid w:val="009A7F90"/>
    <w:rsid w:val="009B16FC"/>
    <w:rsid w:val="009B1A5C"/>
    <w:rsid w:val="009B1C3E"/>
    <w:rsid w:val="009B575E"/>
    <w:rsid w:val="009C2CDB"/>
    <w:rsid w:val="009C36AA"/>
    <w:rsid w:val="009D6D09"/>
    <w:rsid w:val="009E1C80"/>
    <w:rsid w:val="009E2A75"/>
    <w:rsid w:val="009E729A"/>
    <w:rsid w:val="009E7630"/>
    <w:rsid w:val="009F10CE"/>
    <w:rsid w:val="009F2BA8"/>
    <w:rsid w:val="00A03086"/>
    <w:rsid w:val="00A131D0"/>
    <w:rsid w:val="00A23703"/>
    <w:rsid w:val="00A26816"/>
    <w:rsid w:val="00A26C5B"/>
    <w:rsid w:val="00A4276D"/>
    <w:rsid w:val="00A44244"/>
    <w:rsid w:val="00A520FA"/>
    <w:rsid w:val="00A63A91"/>
    <w:rsid w:val="00A64F2B"/>
    <w:rsid w:val="00A66001"/>
    <w:rsid w:val="00A75CCC"/>
    <w:rsid w:val="00A81A19"/>
    <w:rsid w:val="00A86B34"/>
    <w:rsid w:val="00A953BA"/>
    <w:rsid w:val="00A962A4"/>
    <w:rsid w:val="00AA7A94"/>
    <w:rsid w:val="00AA7F9F"/>
    <w:rsid w:val="00AB0C5E"/>
    <w:rsid w:val="00AB2A95"/>
    <w:rsid w:val="00AB7D06"/>
    <w:rsid w:val="00AC46CD"/>
    <w:rsid w:val="00AC5A03"/>
    <w:rsid w:val="00AC5AB3"/>
    <w:rsid w:val="00AC6054"/>
    <w:rsid w:val="00AD079E"/>
    <w:rsid w:val="00AE211E"/>
    <w:rsid w:val="00AE2C1D"/>
    <w:rsid w:val="00AF2A61"/>
    <w:rsid w:val="00B12248"/>
    <w:rsid w:val="00B33C89"/>
    <w:rsid w:val="00B428F6"/>
    <w:rsid w:val="00B51D18"/>
    <w:rsid w:val="00B55DA7"/>
    <w:rsid w:val="00B607CA"/>
    <w:rsid w:val="00B67D23"/>
    <w:rsid w:val="00B728CD"/>
    <w:rsid w:val="00B73216"/>
    <w:rsid w:val="00B80D6D"/>
    <w:rsid w:val="00B829CE"/>
    <w:rsid w:val="00B91DA0"/>
    <w:rsid w:val="00B95D10"/>
    <w:rsid w:val="00BA3123"/>
    <w:rsid w:val="00BA490D"/>
    <w:rsid w:val="00BA5BC2"/>
    <w:rsid w:val="00BA6182"/>
    <w:rsid w:val="00BB5A11"/>
    <w:rsid w:val="00BB7716"/>
    <w:rsid w:val="00BC1CC6"/>
    <w:rsid w:val="00BC3F2B"/>
    <w:rsid w:val="00BD16D9"/>
    <w:rsid w:val="00BD2376"/>
    <w:rsid w:val="00BD2D2E"/>
    <w:rsid w:val="00BD3B4E"/>
    <w:rsid w:val="00BE3C36"/>
    <w:rsid w:val="00BF0B55"/>
    <w:rsid w:val="00BF2D95"/>
    <w:rsid w:val="00BF5E43"/>
    <w:rsid w:val="00BF6FBB"/>
    <w:rsid w:val="00BF70C0"/>
    <w:rsid w:val="00BF7CC2"/>
    <w:rsid w:val="00C04127"/>
    <w:rsid w:val="00C06029"/>
    <w:rsid w:val="00C1084B"/>
    <w:rsid w:val="00C16EB6"/>
    <w:rsid w:val="00C232BC"/>
    <w:rsid w:val="00C3017C"/>
    <w:rsid w:val="00C34591"/>
    <w:rsid w:val="00C34E9F"/>
    <w:rsid w:val="00C47742"/>
    <w:rsid w:val="00C5456A"/>
    <w:rsid w:val="00C6152E"/>
    <w:rsid w:val="00C67A61"/>
    <w:rsid w:val="00C719C5"/>
    <w:rsid w:val="00C72D60"/>
    <w:rsid w:val="00C77518"/>
    <w:rsid w:val="00C816FC"/>
    <w:rsid w:val="00C84BB2"/>
    <w:rsid w:val="00C8591D"/>
    <w:rsid w:val="00C86EF3"/>
    <w:rsid w:val="00C87041"/>
    <w:rsid w:val="00CA702C"/>
    <w:rsid w:val="00CB5B10"/>
    <w:rsid w:val="00CC297B"/>
    <w:rsid w:val="00CC6026"/>
    <w:rsid w:val="00CD7556"/>
    <w:rsid w:val="00CE45E4"/>
    <w:rsid w:val="00D00F90"/>
    <w:rsid w:val="00D01E48"/>
    <w:rsid w:val="00D1616C"/>
    <w:rsid w:val="00D26003"/>
    <w:rsid w:val="00D27E97"/>
    <w:rsid w:val="00D27F27"/>
    <w:rsid w:val="00D3410F"/>
    <w:rsid w:val="00D375BD"/>
    <w:rsid w:val="00D410B5"/>
    <w:rsid w:val="00D6066B"/>
    <w:rsid w:val="00D60EED"/>
    <w:rsid w:val="00D6366B"/>
    <w:rsid w:val="00D66255"/>
    <w:rsid w:val="00D818F1"/>
    <w:rsid w:val="00D82D15"/>
    <w:rsid w:val="00D84CB5"/>
    <w:rsid w:val="00D85AF7"/>
    <w:rsid w:val="00D87C1A"/>
    <w:rsid w:val="00D92F49"/>
    <w:rsid w:val="00D971E1"/>
    <w:rsid w:val="00DA20A7"/>
    <w:rsid w:val="00DA5756"/>
    <w:rsid w:val="00DB167D"/>
    <w:rsid w:val="00DB2061"/>
    <w:rsid w:val="00DC3C78"/>
    <w:rsid w:val="00DC6B7C"/>
    <w:rsid w:val="00DD4031"/>
    <w:rsid w:val="00DD4569"/>
    <w:rsid w:val="00DD67D5"/>
    <w:rsid w:val="00DE275F"/>
    <w:rsid w:val="00DE2CB9"/>
    <w:rsid w:val="00DE401C"/>
    <w:rsid w:val="00DE7FE4"/>
    <w:rsid w:val="00DF06E5"/>
    <w:rsid w:val="00DF5437"/>
    <w:rsid w:val="00E01D44"/>
    <w:rsid w:val="00E10B3E"/>
    <w:rsid w:val="00E15F7A"/>
    <w:rsid w:val="00E20D20"/>
    <w:rsid w:val="00E22EB9"/>
    <w:rsid w:val="00E30A29"/>
    <w:rsid w:val="00E35A51"/>
    <w:rsid w:val="00E362D8"/>
    <w:rsid w:val="00E368BF"/>
    <w:rsid w:val="00E41830"/>
    <w:rsid w:val="00E428A0"/>
    <w:rsid w:val="00E5434F"/>
    <w:rsid w:val="00E545CD"/>
    <w:rsid w:val="00E60154"/>
    <w:rsid w:val="00E62C44"/>
    <w:rsid w:val="00E70999"/>
    <w:rsid w:val="00E80E95"/>
    <w:rsid w:val="00E85124"/>
    <w:rsid w:val="00E864DF"/>
    <w:rsid w:val="00E86E99"/>
    <w:rsid w:val="00E870C9"/>
    <w:rsid w:val="00E907D3"/>
    <w:rsid w:val="00E90AAC"/>
    <w:rsid w:val="00E90D24"/>
    <w:rsid w:val="00E91D59"/>
    <w:rsid w:val="00E928C4"/>
    <w:rsid w:val="00EA47E6"/>
    <w:rsid w:val="00EA6C70"/>
    <w:rsid w:val="00EB2559"/>
    <w:rsid w:val="00EB2D55"/>
    <w:rsid w:val="00EC082C"/>
    <w:rsid w:val="00ED4318"/>
    <w:rsid w:val="00ED5450"/>
    <w:rsid w:val="00EE0F7D"/>
    <w:rsid w:val="00EE40DE"/>
    <w:rsid w:val="00EE51A7"/>
    <w:rsid w:val="00EF06E0"/>
    <w:rsid w:val="00EF36AD"/>
    <w:rsid w:val="00EF39AE"/>
    <w:rsid w:val="00EF54FF"/>
    <w:rsid w:val="00F063ED"/>
    <w:rsid w:val="00F071FA"/>
    <w:rsid w:val="00F15748"/>
    <w:rsid w:val="00F20D4D"/>
    <w:rsid w:val="00F22555"/>
    <w:rsid w:val="00F24716"/>
    <w:rsid w:val="00F25F1F"/>
    <w:rsid w:val="00F261D6"/>
    <w:rsid w:val="00F41797"/>
    <w:rsid w:val="00F5369E"/>
    <w:rsid w:val="00F62A2F"/>
    <w:rsid w:val="00F64772"/>
    <w:rsid w:val="00F65AE0"/>
    <w:rsid w:val="00F8271F"/>
    <w:rsid w:val="00F87ABE"/>
    <w:rsid w:val="00F95C6F"/>
    <w:rsid w:val="00FA3A67"/>
    <w:rsid w:val="00FB0108"/>
    <w:rsid w:val="00FB16D8"/>
    <w:rsid w:val="00FB65FC"/>
    <w:rsid w:val="00FC0751"/>
    <w:rsid w:val="00FC6A60"/>
    <w:rsid w:val="00FC6D68"/>
    <w:rsid w:val="00FD35BB"/>
    <w:rsid w:val="00FD4680"/>
    <w:rsid w:val="00FE23E5"/>
    <w:rsid w:val="00FE456F"/>
    <w:rsid w:val="00FE46E4"/>
    <w:rsid w:val="00FF3AA0"/>
    <w:rsid w:val="00FF55A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0433"/>
  <w15:chartTrackingRefBased/>
  <w15:docId w15:val="{790AB0B9-DB2D-4407-8AE2-27750C8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1F"/>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5171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51711F"/>
    <w:pPr>
      <w:numPr>
        <w:ilvl w:val="1"/>
        <w:numId w:val="8"/>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1711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1711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1711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1711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1711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1711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1711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15"/>
    <w:pPr>
      <w:ind w:left="720"/>
    </w:pPr>
  </w:style>
  <w:style w:type="paragraph" w:customStyle="1" w:styleId="Default">
    <w:name w:val="Default"/>
    <w:rsid w:val="00E20D20"/>
    <w:pPr>
      <w:autoSpaceDE w:val="0"/>
      <w:autoSpaceDN w:val="0"/>
      <w:adjustRightInd w:val="0"/>
    </w:pPr>
    <w:rPr>
      <w:rFonts w:ascii="Times New Roman" w:hAnsi="Times New Roman" w:cs="Times New Roman"/>
      <w:color w:val="000000"/>
      <w:sz w:val="24"/>
      <w:szCs w:val="24"/>
      <w:lang w:bidi="ar-SA"/>
    </w:rPr>
  </w:style>
  <w:style w:type="paragraph" w:styleId="FootnoteText">
    <w:name w:val="footnote text"/>
    <w:basedOn w:val="Normal"/>
    <w:link w:val="FootnoteTextChar"/>
    <w:uiPriority w:val="99"/>
    <w:semiHidden/>
    <w:rsid w:val="0051711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1711F"/>
    <w:rPr>
      <w:rFonts w:ascii="Arial" w:eastAsiaTheme="minorHAnsi" w:hAnsi="Arial" w:cs="Arial"/>
      <w:noProof/>
      <w:lang w:bidi="hi-IN"/>
    </w:rPr>
  </w:style>
  <w:style w:type="character" w:styleId="FootnoteReference">
    <w:name w:val="footnote reference"/>
    <w:uiPriority w:val="99"/>
    <w:semiHidden/>
    <w:unhideWhenUsed/>
    <w:rsid w:val="001C5054"/>
    <w:rPr>
      <w:vertAlign w:val="superscript"/>
    </w:rPr>
  </w:style>
  <w:style w:type="character" w:customStyle="1" w:styleId="Heading1Char">
    <w:name w:val="Heading 1 Char"/>
    <w:basedOn w:val="DefaultParagraphFont"/>
    <w:link w:val="Heading1"/>
    <w:uiPriority w:val="9"/>
    <w:rsid w:val="0051711F"/>
    <w:rPr>
      <w:rFonts w:asciiTheme="majorHAnsi" w:eastAsiaTheme="majorEastAsia" w:hAnsiTheme="majorHAnsi" w:cstheme="majorBidi"/>
      <w:noProof/>
      <w:color w:val="2F5496" w:themeColor="accent1" w:themeShade="BF"/>
      <w:sz w:val="32"/>
      <w:szCs w:val="32"/>
      <w:lang w:bidi="hi-IN"/>
    </w:rPr>
  </w:style>
  <w:style w:type="character" w:customStyle="1" w:styleId="Heading2Char">
    <w:name w:val="Heading 2 Char"/>
    <w:link w:val="Heading2"/>
    <w:uiPriority w:val="99"/>
    <w:rsid w:val="0051711F"/>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51711F"/>
    <w:rPr>
      <w:rFonts w:ascii="Arial" w:eastAsia="Times New Roman" w:hAnsi="Arial" w:cs="Arial"/>
      <w:b/>
      <w:bCs/>
      <w:noProof/>
      <w:sz w:val="22"/>
      <w:szCs w:val="22"/>
      <w:lang w:bidi="hi-IN"/>
    </w:rPr>
  </w:style>
  <w:style w:type="paragraph" w:styleId="Header">
    <w:name w:val="header"/>
    <w:basedOn w:val="Normal"/>
    <w:link w:val="HeaderChar"/>
    <w:uiPriority w:val="99"/>
    <w:unhideWhenUsed/>
    <w:rsid w:val="00517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1F"/>
    <w:rPr>
      <w:rFonts w:asciiTheme="minorHAnsi" w:eastAsiaTheme="minorHAnsi" w:hAnsiTheme="minorHAnsi" w:cstheme="minorBidi"/>
      <w:noProof/>
      <w:sz w:val="22"/>
      <w:szCs w:val="22"/>
      <w:lang w:bidi="hi-IN"/>
    </w:rPr>
  </w:style>
  <w:style w:type="paragraph" w:styleId="Footer">
    <w:name w:val="footer"/>
    <w:basedOn w:val="Normal"/>
    <w:link w:val="FooterChar"/>
    <w:rsid w:val="0051711F"/>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51711F"/>
    <w:rPr>
      <w:rFonts w:ascii="Annapurna SIL" w:eastAsia="Annapurna SIL" w:hAnsi="Annapurna SIL" w:cs="Annapurna SIL"/>
      <w:noProof/>
      <w:sz w:val="18"/>
      <w:szCs w:val="18"/>
      <w:lang w:val="te" w:eastAsia="ja-JP" w:bidi="hi-IN"/>
    </w:rPr>
  </w:style>
  <w:style w:type="paragraph" w:styleId="DocumentMap">
    <w:name w:val="Document Map"/>
    <w:basedOn w:val="Normal"/>
    <w:link w:val="DocumentMapChar"/>
    <w:uiPriority w:val="99"/>
    <w:semiHidden/>
    <w:unhideWhenUsed/>
    <w:rsid w:val="0051711F"/>
    <w:rPr>
      <w:rFonts w:ascii="Lucida Grande" w:hAnsi="Lucida Grande" w:cs="Lucida Grande"/>
    </w:rPr>
  </w:style>
  <w:style w:type="character" w:customStyle="1" w:styleId="DocumentMapChar">
    <w:name w:val="Document Map Char"/>
    <w:link w:val="DocumentMap"/>
    <w:uiPriority w:val="99"/>
    <w:semiHidden/>
    <w:rsid w:val="0051711F"/>
    <w:rPr>
      <w:rFonts w:ascii="Lucida Grande" w:eastAsiaTheme="minorHAnsi" w:hAnsi="Lucida Grande" w:cs="Lucida Grande"/>
      <w:noProof/>
      <w:sz w:val="22"/>
      <w:szCs w:val="22"/>
      <w:lang w:bidi="hi-IN"/>
    </w:rPr>
  </w:style>
  <w:style w:type="character" w:customStyle="1" w:styleId="Heading4Char">
    <w:name w:val="Heading 4 Char"/>
    <w:link w:val="Heading4"/>
    <w:uiPriority w:val="9"/>
    <w:rsid w:val="0051711F"/>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51711F"/>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51711F"/>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51711F"/>
    <w:rPr>
      <w:rFonts w:ascii="Cambria" w:eastAsia="Times New Roman" w:hAnsi="Cambria" w:cstheme="minorBidi"/>
      <w:i/>
      <w:iCs/>
      <w:noProof/>
      <w:color w:val="243F60"/>
      <w:sz w:val="22"/>
      <w:szCs w:val="22"/>
      <w:lang w:bidi="hi-IN"/>
    </w:rPr>
  </w:style>
  <w:style w:type="paragraph" w:styleId="Title">
    <w:name w:val="Title"/>
    <w:basedOn w:val="Header1"/>
    <w:next w:val="Normal"/>
    <w:link w:val="TitleChar"/>
    <w:uiPriority w:val="10"/>
    <w:qFormat/>
    <w:rsid w:val="0051711F"/>
    <w:pPr>
      <w:spacing w:before="840" w:after="1320"/>
    </w:pPr>
    <w:rPr>
      <w:b/>
      <w:bCs/>
      <w:sz w:val="96"/>
      <w:szCs w:val="96"/>
      <w:lang w:val="en-US" w:eastAsia="en-US"/>
    </w:rPr>
  </w:style>
  <w:style w:type="character" w:customStyle="1" w:styleId="TitleChar">
    <w:name w:val="Title Char"/>
    <w:link w:val="Title"/>
    <w:uiPriority w:val="10"/>
    <w:rsid w:val="0051711F"/>
    <w:rPr>
      <w:rFonts w:ascii="Annapurna SIL" w:eastAsia="Annapurna SIL" w:hAnsi="Annapurna SIL" w:cs="Annapurna SIL"/>
      <w:b/>
      <w:bCs/>
      <w:noProof/>
      <w:color w:val="000000"/>
      <w:sz w:val="96"/>
      <w:szCs w:val="96"/>
      <w:lang w:bidi="hi-IN"/>
    </w:rPr>
  </w:style>
  <w:style w:type="paragraph" w:styleId="Subtitle">
    <w:name w:val="Subtitle"/>
    <w:basedOn w:val="Normal"/>
    <w:next w:val="Normal"/>
    <w:link w:val="SubtitleChar"/>
    <w:uiPriority w:val="11"/>
    <w:qFormat/>
    <w:rsid w:val="00524FF1"/>
    <w:pPr>
      <w:numPr>
        <w:ilvl w:val="1"/>
      </w:numPr>
      <w:ind w:firstLine="720"/>
      <w:jc w:val="center"/>
    </w:pPr>
    <w:rPr>
      <w:rFonts w:eastAsia="Times New Roman"/>
      <w:b/>
      <w:bCs/>
      <w:spacing w:val="15"/>
      <w:sz w:val="28"/>
      <w:szCs w:val="28"/>
    </w:rPr>
  </w:style>
  <w:style w:type="character" w:customStyle="1" w:styleId="SubtitleChar">
    <w:name w:val="Subtitle Char"/>
    <w:link w:val="Subtitle"/>
    <w:uiPriority w:val="11"/>
    <w:rsid w:val="00524FF1"/>
    <w:rPr>
      <w:rFonts w:ascii="Times New Roman" w:eastAsia="Times New Roman" w:hAnsi="Times New Roman"/>
      <w:b/>
      <w:bCs/>
      <w:spacing w:val="15"/>
      <w:sz w:val="28"/>
      <w:szCs w:val="28"/>
    </w:rPr>
  </w:style>
  <w:style w:type="character" w:styleId="Strong">
    <w:name w:val="Strong"/>
    <w:uiPriority w:val="22"/>
    <w:qFormat/>
    <w:rsid w:val="00524FF1"/>
    <w:rPr>
      <w:b/>
      <w:bCs/>
    </w:rPr>
  </w:style>
  <w:style w:type="character" w:styleId="Emphasis">
    <w:name w:val="Emphasis"/>
    <w:uiPriority w:val="99"/>
    <w:qFormat/>
    <w:rsid w:val="0051711F"/>
    <w:rPr>
      <w:i/>
      <w:iCs/>
    </w:rPr>
  </w:style>
  <w:style w:type="paragraph" w:styleId="NoSpacing">
    <w:name w:val="No Spacing"/>
    <w:uiPriority w:val="1"/>
    <w:qFormat/>
    <w:rsid w:val="00524FF1"/>
    <w:rPr>
      <w:rFonts w:ascii="Times New Roman" w:hAnsi="Times New Roman"/>
      <w:sz w:val="24"/>
      <w:szCs w:val="24"/>
      <w:lang w:bidi="ar-SA"/>
    </w:rPr>
  </w:style>
  <w:style w:type="paragraph" w:styleId="Quote">
    <w:name w:val="Quote"/>
    <w:basedOn w:val="Normal"/>
    <w:next w:val="Normal"/>
    <w:link w:val="QuoteChar"/>
    <w:uiPriority w:val="29"/>
    <w:qFormat/>
    <w:rsid w:val="00524FF1"/>
    <w:pPr>
      <w:spacing w:before="120" w:after="120"/>
      <w:ind w:left="720" w:right="720"/>
    </w:pPr>
    <w:rPr>
      <w:i/>
      <w:iCs/>
    </w:rPr>
  </w:style>
  <w:style w:type="character" w:customStyle="1" w:styleId="QuoteChar">
    <w:name w:val="Quote Char"/>
    <w:link w:val="Quote"/>
    <w:uiPriority w:val="29"/>
    <w:rsid w:val="00524FF1"/>
    <w:rPr>
      <w:rFonts w:ascii="Times New Roman" w:hAnsi="Times New Roman"/>
      <w:i/>
      <w:iCs/>
      <w:sz w:val="24"/>
      <w:szCs w:val="24"/>
    </w:rPr>
  </w:style>
  <w:style w:type="paragraph" w:styleId="IntenseQuote">
    <w:name w:val="Intense Quote"/>
    <w:basedOn w:val="Normal"/>
    <w:next w:val="Normal"/>
    <w:link w:val="IntenseQuoteChar"/>
    <w:uiPriority w:val="30"/>
    <w:qFormat/>
    <w:rsid w:val="00524FF1"/>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524FF1"/>
    <w:rPr>
      <w:rFonts w:ascii="Times New Roman" w:hAnsi="Times New Roman"/>
      <w:b/>
      <w:bCs/>
      <w:i/>
      <w:iCs/>
    </w:rPr>
  </w:style>
  <w:style w:type="character" w:styleId="SubtleEmphasis">
    <w:name w:val="Subtle Emphasis"/>
    <w:uiPriority w:val="19"/>
    <w:qFormat/>
    <w:rsid w:val="00524FF1"/>
    <w:rPr>
      <w:i/>
      <w:iCs/>
      <w:color w:val="808080"/>
    </w:rPr>
  </w:style>
  <w:style w:type="character" w:styleId="IntenseEmphasis">
    <w:name w:val="Intense Emphasis"/>
    <w:uiPriority w:val="21"/>
    <w:qFormat/>
    <w:rsid w:val="00524FF1"/>
    <w:rPr>
      <w:b/>
      <w:bCs/>
      <w:i/>
      <w:iCs/>
      <w:color w:val="auto"/>
    </w:rPr>
  </w:style>
  <w:style w:type="character" w:styleId="SubtleReference">
    <w:name w:val="Subtle Reference"/>
    <w:uiPriority w:val="31"/>
    <w:qFormat/>
    <w:rsid w:val="00524FF1"/>
    <w:rPr>
      <w:smallCaps/>
      <w:color w:val="auto"/>
      <w:u w:val="single"/>
    </w:rPr>
  </w:style>
  <w:style w:type="character" w:styleId="IntenseReference">
    <w:name w:val="Intense Reference"/>
    <w:uiPriority w:val="32"/>
    <w:qFormat/>
    <w:rsid w:val="00524FF1"/>
    <w:rPr>
      <w:b/>
      <w:bCs/>
      <w:smallCaps/>
      <w:color w:val="auto"/>
      <w:spacing w:val="5"/>
      <w:u w:val="single"/>
    </w:rPr>
  </w:style>
  <w:style w:type="character" w:styleId="BookTitle">
    <w:name w:val="Book Title"/>
    <w:uiPriority w:val="33"/>
    <w:qFormat/>
    <w:rsid w:val="00524FF1"/>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51711F"/>
    <w:pPr>
      <w:outlineLvl w:val="9"/>
    </w:pPr>
    <w:rPr>
      <w:rFonts w:ascii="Annapurna SIL" w:eastAsia="Annapurna SIL" w:hAnsi="Annapurna SIL" w:cs="Annapurna SIL"/>
      <w:b/>
      <w:bCs/>
      <w:color w:val="2C5376"/>
      <w:sz w:val="44"/>
      <w:szCs w:val="44"/>
    </w:rPr>
  </w:style>
  <w:style w:type="paragraph" w:styleId="TOC1">
    <w:name w:val="toc 1"/>
    <w:basedOn w:val="Normal"/>
    <w:next w:val="Normal"/>
    <w:autoRedefine/>
    <w:uiPriority w:val="39"/>
    <w:unhideWhenUsed/>
    <w:qFormat/>
    <w:rsid w:val="0051711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51711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51711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character" w:styleId="Hyperlink">
    <w:name w:val="Hyperlink"/>
    <w:uiPriority w:val="99"/>
    <w:rsid w:val="0051711F"/>
    <w:rPr>
      <w:rFonts w:cs="Mangal"/>
      <w:noProof/>
      <w:color w:val="002EEF"/>
      <w:sz w:val="20"/>
      <w:u w:val="single"/>
      <w:lang w:val="hi" w:bidi="hi"/>
    </w:rPr>
  </w:style>
  <w:style w:type="paragraph" w:customStyle="1" w:styleId="BodyText0">
    <w:name w:val="BodyText"/>
    <w:basedOn w:val="Normal"/>
    <w:link w:val="BodyTextChar"/>
    <w:qFormat/>
    <w:rsid w:val="0051711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51711F"/>
    <w:rPr>
      <w:rFonts w:ascii="Annapurna SIL" w:eastAsia="Annapurna SIL" w:hAnsi="Annapurna SIL" w:cs="Annapurna SIL"/>
      <w:noProof/>
      <w:sz w:val="22"/>
      <w:szCs w:val="22"/>
      <w:lang w:val="te" w:eastAsia="ar-SA" w:bidi="hi-IN"/>
    </w:rPr>
  </w:style>
  <w:style w:type="paragraph" w:customStyle="1" w:styleId="BulletHeading">
    <w:name w:val="Bullet Heading"/>
    <w:basedOn w:val="Normal"/>
    <w:link w:val="BulletHeadingChar"/>
    <w:qFormat/>
    <w:rsid w:val="0051711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51711F"/>
    <w:rPr>
      <w:rFonts w:ascii="Annapurna SIL" w:eastAsia="Annapurna SIL" w:hAnsi="Annapurna SIL" w:cs="Annapurna SIL"/>
      <w:b/>
      <w:bCs/>
      <w:noProof/>
      <w:color w:val="2C5376"/>
      <w:sz w:val="24"/>
      <w:szCs w:val="24"/>
      <w:lang w:val="te" w:eastAsia="ja-JP" w:bidi="ar-SA"/>
    </w:rPr>
  </w:style>
  <w:style w:type="paragraph" w:customStyle="1" w:styleId="ChapterHeading">
    <w:name w:val="Chapter Heading"/>
    <w:basedOn w:val="Normal"/>
    <w:link w:val="ChapterHeadingChar"/>
    <w:qFormat/>
    <w:rsid w:val="0051711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51711F"/>
    <w:rPr>
      <w:rFonts w:ascii="Annapurna SIL" w:eastAsia="Annapurna SIL" w:hAnsi="Annapurna SIL" w:cs="Annapurna SIL"/>
      <w:b/>
      <w:bCs/>
      <w:noProof/>
      <w:color w:val="2C5376"/>
      <w:sz w:val="32"/>
      <w:szCs w:val="32"/>
      <w:lang w:val="te" w:eastAsia="ja-JP" w:bidi="ar-SA"/>
    </w:rPr>
  </w:style>
  <w:style w:type="paragraph" w:customStyle="1" w:styleId="Header1">
    <w:name w:val="Header1"/>
    <w:basedOn w:val="Header"/>
    <w:link w:val="Header1Char"/>
    <w:rsid w:val="0051711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51711F"/>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51711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51711F"/>
    <w:rPr>
      <w:rFonts w:ascii="Times New Roman" w:hAnsi="Times New Roman" w:cs="Times New Roman"/>
      <w:b w:val="0"/>
      <w:bCs w:val="0"/>
      <w:i/>
      <w:iCs/>
      <w:sz w:val="22"/>
      <w:szCs w:val="22"/>
      <w:lang w:eastAsia="ja-JP" w:bidi="he-IL"/>
    </w:rPr>
  </w:style>
  <w:style w:type="paragraph" w:customStyle="1" w:styleId="IntroText">
    <w:name w:val="Intro Text"/>
    <w:basedOn w:val="Normal"/>
    <w:rsid w:val="0051711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51711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51711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51711F"/>
    <w:rPr>
      <w:rFonts w:ascii="Annapurna SIL" w:eastAsia="Annapurna SIL" w:hAnsi="Annapurna SIL" w:cs="Annapurna SIL"/>
      <w:b/>
      <w:noProof/>
      <w:color w:val="943634"/>
      <w:sz w:val="28"/>
      <w:szCs w:val="28"/>
      <w:shd w:val="clear" w:color="auto" w:fill="F8F8F8"/>
      <w:lang w:val="te" w:eastAsia="ja-JP" w:bidi="hi-IN"/>
    </w:rPr>
  </w:style>
  <w:style w:type="paragraph" w:customStyle="1" w:styleId="PanelHeading">
    <w:name w:val="Panel Heading"/>
    <w:basedOn w:val="Normal"/>
    <w:link w:val="PanelHeadingChar"/>
    <w:qFormat/>
    <w:rsid w:val="0051711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51711F"/>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51711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51711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51711F"/>
    <w:pPr>
      <w:spacing w:before="0" w:after="360"/>
      <w:ind w:left="0"/>
      <w:jc w:val="right"/>
    </w:pPr>
    <w:rPr>
      <w:lang w:bidi="hi-IN"/>
    </w:rPr>
  </w:style>
  <w:style w:type="paragraph" w:customStyle="1" w:styleId="Title-LessonName">
    <w:name w:val="Title - Lesson Name"/>
    <w:basedOn w:val="Normal"/>
    <w:link w:val="Title-LessonNameChar"/>
    <w:qFormat/>
    <w:rsid w:val="0051711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51711F"/>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51711F"/>
    <w:pPr>
      <w:spacing w:line="440" w:lineRule="exact"/>
      <w:ind w:left="7"/>
    </w:pPr>
    <w:rPr>
      <w:color w:val="FFFFFF"/>
      <w:sz w:val="40"/>
      <w:szCs w:val="40"/>
    </w:rPr>
  </w:style>
  <w:style w:type="character" w:customStyle="1" w:styleId="Title-LessonNoChar">
    <w:name w:val="Title - Lesson No. Char"/>
    <w:link w:val="Title-LessonNo"/>
    <w:rsid w:val="0051711F"/>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51711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51711F"/>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51711F"/>
    <w:pPr>
      <w:numPr>
        <w:numId w:val="3"/>
      </w:numPr>
    </w:pPr>
  </w:style>
  <w:style w:type="paragraph" w:customStyle="1" w:styleId="BodyTextBulleted">
    <w:name w:val="BodyText Bulleted"/>
    <w:basedOn w:val="BodyText0"/>
    <w:qFormat/>
    <w:rsid w:val="0051711F"/>
    <w:pPr>
      <w:numPr>
        <w:numId w:val="7"/>
      </w:numPr>
    </w:pPr>
  </w:style>
  <w:style w:type="character" w:customStyle="1" w:styleId="Heading8Char">
    <w:name w:val="Heading 8 Char"/>
    <w:link w:val="Heading8"/>
    <w:uiPriority w:val="9"/>
    <w:rsid w:val="0051711F"/>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51711F"/>
    <w:rPr>
      <w:rFonts w:ascii="Cambria" w:eastAsia="Times New Roman" w:hAnsi="Cambria" w:cstheme="minorBidi"/>
      <w:i/>
      <w:iCs/>
      <w:noProof/>
      <w:color w:val="272727"/>
      <w:sz w:val="21"/>
      <w:szCs w:val="21"/>
      <w:lang w:bidi="hi-IN"/>
    </w:rPr>
  </w:style>
  <w:style w:type="paragraph" w:styleId="BodyText">
    <w:name w:val="Body Text"/>
    <w:basedOn w:val="Normal"/>
    <w:link w:val="BodyTextChar0"/>
    <w:uiPriority w:val="99"/>
    <w:rsid w:val="0051711F"/>
    <w:pPr>
      <w:suppressAutoHyphens/>
      <w:spacing w:after="120"/>
    </w:pPr>
    <w:rPr>
      <w:rFonts w:eastAsia="Times New Roman"/>
      <w:lang w:eastAsia="ar-SA"/>
    </w:rPr>
  </w:style>
  <w:style w:type="character" w:customStyle="1" w:styleId="BodyTextChar0">
    <w:name w:val="Body Text Char"/>
    <w:link w:val="BodyText"/>
    <w:uiPriority w:val="99"/>
    <w:rsid w:val="0051711F"/>
    <w:rPr>
      <w:rFonts w:asciiTheme="minorHAnsi" w:eastAsia="Times New Roman" w:hAnsiTheme="minorHAnsi" w:cstheme="minorBidi"/>
      <w:noProof/>
      <w:sz w:val="22"/>
      <w:szCs w:val="22"/>
      <w:lang w:eastAsia="ar-SA" w:bidi="hi-IN"/>
    </w:rPr>
  </w:style>
  <w:style w:type="paragraph" w:customStyle="1" w:styleId="Footer1">
    <w:name w:val="Footer1"/>
    <w:rsid w:val="0051711F"/>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51711F"/>
    <w:rPr>
      <w:rFonts w:ascii="Times New Roman" w:eastAsia="ヒラギノ角ゴ Pro W3" w:hAnsi="Times New Roman" w:cs="Times New Roman"/>
      <w:color w:val="000000"/>
      <w:lang w:val="hi" w:bidi="ar-SA"/>
    </w:rPr>
  </w:style>
  <w:style w:type="paragraph" w:styleId="BodyTextIndent">
    <w:name w:val="Body Text Indent"/>
    <w:link w:val="BodyTextIndentChar"/>
    <w:rsid w:val="0051711F"/>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51711F"/>
    <w:rPr>
      <w:rFonts w:ascii="Arial" w:eastAsia="ヒラギノ角ゴ Pro W3" w:hAnsi="Arial" w:cs="Times New Roman"/>
      <w:color w:val="000000"/>
      <w:sz w:val="24"/>
      <w:lang w:val="hi" w:bidi="ar-SA"/>
    </w:rPr>
  </w:style>
  <w:style w:type="character" w:customStyle="1" w:styleId="WW8Num2z0">
    <w:name w:val="WW8Num2z0"/>
    <w:rsid w:val="0051711F"/>
    <w:rPr>
      <w:rFonts w:ascii="Symbol" w:hAnsi="Symbol"/>
    </w:rPr>
  </w:style>
  <w:style w:type="character" w:customStyle="1" w:styleId="WW8Num3z0">
    <w:name w:val="WW8Num3z0"/>
    <w:rsid w:val="0051711F"/>
    <w:rPr>
      <w:rFonts w:ascii="Symbol" w:hAnsi="Symbol"/>
      <w:sz w:val="20"/>
    </w:rPr>
  </w:style>
  <w:style w:type="character" w:customStyle="1" w:styleId="WW8Num3z1">
    <w:name w:val="WW8Num3z1"/>
    <w:rsid w:val="0051711F"/>
    <w:rPr>
      <w:rFonts w:ascii="Courier New" w:hAnsi="Courier New"/>
      <w:sz w:val="20"/>
    </w:rPr>
  </w:style>
  <w:style w:type="character" w:customStyle="1" w:styleId="WW8Num3z2">
    <w:name w:val="WW8Num3z2"/>
    <w:rsid w:val="0051711F"/>
    <w:rPr>
      <w:rFonts w:ascii="Wingdings" w:hAnsi="Wingdings"/>
      <w:sz w:val="20"/>
    </w:rPr>
  </w:style>
  <w:style w:type="character" w:customStyle="1" w:styleId="Absatz-Standardschriftart">
    <w:name w:val="Absatz-Standardschriftart"/>
    <w:uiPriority w:val="99"/>
    <w:rsid w:val="0051711F"/>
  </w:style>
  <w:style w:type="character" w:customStyle="1" w:styleId="WW-Absatz-Standardschriftart">
    <w:name w:val="WW-Absatz-Standardschriftart"/>
    <w:uiPriority w:val="99"/>
    <w:rsid w:val="0051711F"/>
  </w:style>
  <w:style w:type="character" w:customStyle="1" w:styleId="WW-Absatz-Standardschriftart1">
    <w:name w:val="WW-Absatz-Standardschriftart1"/>
    <w:uiPriority w:val="99"/>
    <w:rsid w:val="0051711F"/>
  </w:style>
  <w:style w:type="character" w:customStyle="1" w:styleId="WW8Num1z0">
    <w:name w:val="WW8Num1z0"/>
    <w:rsid w:val="0051711F"/>
    <w:rPr>
      <w:rFonts w:ascii="Symbol" w:hAnsi="Symbol"/>
    </w:rPr>
  </w:style>
  <w:style w:type="character" w:customStyle="1" w:styleId="WW8Num2z1">
    <w:name w:val="WW8Num2z1"/>
    <w:rsid w:val="0051711F"/>
    <w:rPr>
      <w:rFonts w:ascii="Courier New" w:hAnsi="Courier New" w:cs="Greek Parse"/>
    </w:rPr>
  </w:style>
  <w:style w:type="character" w:customStyle="1" w:styleId="WW8Num2z2">
    <w:name w:val="WW8Num2z2"/>
    <w:rsid w:val="0051711F"/>
    <w:rPr>
      <w:rFonts w:ascii="Wingdings" w:hAnsi="Wingdings"/>
    </w:rPr>
  </w:style>
  <w:style w:type="character" w:customStyle="1" w:styleId="WW8Num5z0">
    <w:name w:val="WW8Num5z0"/>
    <w:rsid w:val="0051711F"/>
    <w:rPr>
      <w:rFonts w:ascii="Symbol" w:hAnsi="Symbol"/>
    </w:rPr>
  </w:style>
  <w:style w:type="character" w:customStyle="1" w:styleId="WW8Num5z1">
    <w:name w:val="WW8Num5z1"/>
    <w:rsid w:val="0051711F"/>
    <w:rPr>
      <w:rFonts w:ascii="Courier New" w:hAnsi="Courier New" w:cs="Greek Parse"/>
    </w:rPr>
  </w:style>
  <w:style w:type="character" w:customStyle="1" w:styleId="WW8Num5z2">
    <w:name w:val="WW8Num5z2"/>
    <w:rsid w:val="0051711F"/>
    <w:rPr>
      <w:rFonts w:ascii="Wingdings" w:hAnsi="Wingdings"/>
    </w:rPr>
  </w:style>
  <w:style w:type="character" w:customStyle="1" w:styleId="WW8Num7z0">
    <w:name w:val="WW8Num7z0"/>
    <w:rsid w:val="0051711F"/>
    <w:rPr>
      <w:rFonts w:ascii="Symbol" w:hAnsi="Symbol"/>
    </w:rPr>
  </w:style>
  <w:style w:type="character" w:customStyle="1" w:styleId="WW8Num7z1">
    <w:name w:val="WW8Num7z1"/>
    <w:rsid w:val="0051711F"/>
    <w:rPr>
      <w:rFonts w:ascii="Courier New" w:hAnsi="Courier New" w:cs="Greek Parse"/>
    </w:rPr>
  </w:style>
  <w:style w:type="character" w:customStyle="1" w:styleId="WW8Num7z2">
    <w:name w:val="WW8Num7z2"/>
    <w:rsid w:val="0051711F"/>
    <w:rPr>
      <w:rFonts w:ascii="Wingdings" w:hAnsi="Wingdings"/>
    </w:rPr>
  </w:style>
  <w:style w:type="character" w:customStyle="1" w:styleId="WW8Num9z0">
    <w:name w:val="WW8Num9z0"/>
    <w:rsid w:val="0051711F"/>
    <w:rPr>
      <w:rFonts w:ascii="Symbol" w:hAnsi="Symbol"/>
    </w:rPr>
  </w:style>
  <w:style w:type="character" w:customStyle="1" w:styleId="WW8Num9z1">
    <w:name w:val="WW8Num9z1"/>
    <w:rsid w:val="0051711F"/>
    <w:rPr>
      <w:rFonts w:ascii="Courier New" w:hAnsi="Courier New" w:cs="Greek Parse"/>
    </w:rPr>
  </w:style>
  <w:style w:type="character" w:customStyle="1" w:styleId="WW8Num9z2">
    <w:name w:val="WW8Num9z2"/>
    <w:rsid w:val="0051711F"/>
    <w:rPr>
      <w:rFonts w:ascii="Wingdings" w:hAnsi="Wingdings"/>
    </w:rPr>
  </w:style>
  <w:style w:type="character" w:customStyle="1" w:styleId="WW8Num10z0">
    <w:name w:val="WW8Num10z0"/>
    <w:rsid w:val="0051711F"/>
    <w:rPr>
      <w:rFonts w:ascii="Symbol" w:hAnsi="Symbol"/>
    </w:rPr>
  </w:style>
  <w:style w:type="character" w:customStyle="1" w:styleId="WW8Num10z1">
    <w:name w:val="WW8Num10z1"/>
    <w:rsid w:val="0051711F"/>
    <w:rPr>
      <w:rFonts w:ascii="Courier New" w:hAnsi="Courier New" w:cs="Greek Parse"/>
    </w:rPr>
  </w:style>
  <w:style w:type="character" w:customStyle="1" w:styleId="WW8Num10z2">
    <w:name w:val="WW8Num10z2"/>
    <w:rsid w:val="0051711F"/>
    <w:rPr>
      <w:rFonts w:ascii="Wingdings" w:hAnsi="Wingdings"/>
    </w:rPr>
  </w:style>
  <w:style w:type="character" w:customStyle="1" w:styleId="WW8Num11z0">
    <w:name w:val="WW8Num11z0"/>
    <w:rsid w:val="0051711F"/>
    <w:rPr>
      <w:rFonts w:ascii="Symbol" w:hAnsi="Symbol"/>
    </w:rPr>
  </w:style>
  <w:style w:type="character" w:customStyle="1" w:styleId="WW8Num11z1">
    <w:name w:val="WW8Num11z1"/>
    <w:rsid w:val="0051711F"/>
    <w:rPr>
      <w:rFonts w:ascii="Courier New" w:hAnsi="Courier New" w:cs="Greek Parse"/>
    </w:rPr>
  </w:style>
  <w:style w:type="character" w:customStyle="1" w:styleId="WW8Num11z2">
    <w:name w:val="WW8Num11z2"/>
    <w:rsid w:val="0051711F"/>
    <w:rPr>
      <w:rFonts w:ascii="Wingdings" w:hAnsi="Wingdings"/>
    </w:rPr>
  </w:style>
  <w:style w:type="character" w:customStyle="1" w:styleId="WW8Num14z0">
    <w:name w:val="WW8Num14z0"/>
    <w:rsid w:val="0051711F"/>
    <w:rPr>
      <w:rFonts w:ascii="Symbol" w:hAnsi="Symbol"/>
      <w:sz w:val="20"/>
    </w:rPr>
  </w:style>
  <w:style w:type="character" w:customStyle="1" w:styleId="WW8Num14z1">
    <w:name w:val="WW8Num14z1"/>
    <w:rsid w:val="0051711F"/>
    <w:rPr>
      <w:rFonts w:ascii="Courier New" w:hAnsi="Courier New"/>
      <w:sz w:val="20"/>
    </w:rPr>
  </w:style>
  <w:style w:type="character" w:customStyle="1" w:styleId="WW8Num14z2">
    <w:name w:val="WW8Num14z2"/>
    <w:rsid w:val="0051711F"/>
    <w:rPr>
      <w:rFonts w:ascii="Wingdings" w:hAnsi="Wingdings"/>
      <w:sz w:val="20"/>
    </w:rPr>
  </w:style>
  <w:style w:type="character" w:customStyle="1" w:styleId="WW8Num15z0">
    <w:name w:val="WW8Num15z0"/>
    <w:rsid w:val="0051711F"/>
    <w:rPr>
      <w:rFonts w:ascii="Symbol" w:hAnsi="Symbol"/>
    </w:rPr>
  </w:style>
  <w:style w:type="character" w:customStyle="1" w:styleId="WW8Num15z1">
    <w:name w:val="WW8Num15z1"/>
    <w:rsid w:val="0051711F"/>
    <w:rPr>
      <w:rFonts w:ascii="Courier New" w:hAnsi="Courier New" w:cs="Greek Parse"/>
    </w:rPr>
  </w:style>
  <w:style w:type="character" w:customStyle="1" w:styleId="WW8Num15z2">
    <w:name w:val="WW8Num15z2"/>
    <w:rsid w:val="0051711F"/>
    <w:rPr>
      <w:rFonts w:ascii="Wingdings" w:hAnsi="Wingdings"/>
    </w:rPr>
  </w:style>
  <w:style w:type="character" w:customStyle="1" w:styleId="WW8Num16z0">
    <w:name w:val="WW8Num16z0"/>
    <w:rsid w:val="0051711F"/>
    <w:rPr>
      <w:rFonts w:ascii="Symbol" w:hAnsi="Symbol"/>
    </w:rPr>
  </w:style>
  <w:style w:type="character" w:customStyle="1" w:styleId="WW8Num16z1">
    <w:name w:val="WW8Num16z1"/>
    <w:rsid w:val="0051711F"/>
    <w:rPr>
      <w:rFonts w:ascii="Courier New" w:hAnsi="Courier New" w:cs="Greek Parse"/>
    </w:rPr>
  </w:style>
  <w:style w:type="character" w:customStyle="1" w:styleId="WW8Num16z2">
    <w:name w:val="WW8Num16z2"/>
    <w:rsid w:val="0051711F"/>
    <w:rPr>
      <w:rFonts w:ascii="Wingdings" w:hAnsi="Wingdings"/>
    </w:rPr>
  </w:style>
  <w:style w:type="character" w:customStyle="1" w:styleId="WW8Num17z0">
    <w:name w:val="WW8Num17z0"/>
    <w:rsid w:val="0051711F"/>
    <w:rPr>
      <w:rFonts w:ascii="Symbol" w:hAnsi="Symbol"/>
    </w:rPr>
  </w:style>
  <w:style w:type="character" w:customStyle="1" w:styleId="WW8Num17z1">
    <w:name w:val="WW8Num17z1"/>
    <w:rsid w:val="0051711F"/>
    <w:rPr>
      <w:rFonts w:ascii="Courier New" w:hAnsi="Courier New" w:cs="Greek Parse"/>
    </w:rPr>
  </w:style>
  <w:style w:type="character" w:customStyle="1" w:styleId="WW8Num17z2">
    <w:name w:val="WW8Num17z2"/>
    <w:rsid w:val="0051711F"/>
    <w:rPr>
      <w:rFonts w:ascii="Wingdings" w:hAnsi="Wingdings"/>
    </w:rPr>
  </w:style>
  <w:style w:type="character" w:customStyle="1" w:styleId="WW8Num18z0">
    <w:name w:val="WW8Num18z0"/>
    <w:rsid w:val="0051711F"/>
    <w:rPr>
      <w:rFonts w:ascii="Symbol" w:hAnsi="Symbol"/>
    </w:rPr>
  </w:style>
  <w:style w:type="character" w:customStyle="1" w:styleId="WW8Num18z1">
    <w:name w:val="WW8Num18z1"/>
    <w:rsid w:val="0051711F"/>
    <w:rPr>
      <w:rFonts w:ascii="Courier New" w:hAnsi="Courier New" w:cs="Greek Parse"/>
    </w:rPr>
  </w:style>
  <w:style w:type="character" w:customStyle="1" w:styleId="WW8Num18z2">
    <w:name w:val="WW8Num18z2"/>
    <w:rsid w:val="0051711F"/>
    <w:rPr>
      <w:rFonts w:ascii="Wingdings" w:hAnsi="Wingdings"/>
    </w:rPr>
  </w:style>
  <w:style w:type="character" w:customStyle="1" w:styleId="WW8Num19z0">
    <w:name w:val="WW8Num19z0"/>
    <w:rsid w:val="0051711F"/>
    <w:rPr>
      <w:rFonts w:ascii="Symbol" w:hAnsi="Symbol"/>
    </w:rPr>
  </w:style>
  <w:style w:type="character" w:customStyle="1" w:styleId="WW8Num19z1">
    <w:name w:val="WW8Num19z1"/>
    <w:rsid w:val="0051711F"/>
    <w:rPr>
      <w:rFonts w:ascii="Courier New" w:hAnsi="Courier New" w:cs="Greek Parse"/>
    </w:rPr>
  </w:style>
  <w:style w:type="character" w:customStyle="1" w:styleId="WW8Num19z2">
    <w:name w:val="WW8Num19z2"/>
    <w:rsid w:val="0051711F"/>
    <w:rPr>
      <w:rFonts w:ascii="Wingdings" w:hAnsi="Wingdings"/>
    </w:rPr>
  </w:style>
  <w:style w:type="character" w:customStyle="1" w:styleId="WW8Num20z0">
    <w:name w:val="WW8Num20z0"/>
    <w:rsid w:val="0051711F"/>
    <w:rPr>
      <w:rFonts w:ascii="Symbol" w:hAnsi="Symbol"/>
    </w:rPr>
  </w:style>
  <w:style w:type="character" w:customStyle="1" w:styleId="WW8Num20z1">
    <w:name w:val="WW8Num20z1"/>
    <w:rsid w:val="0051711F"/>
    <w:rPr>
      <w:rFonts w:ascii="Courier New" w:hAnsi="Courier New" w:cs="Greek Parse"/>
    </w:rPr>
  </w:style>
  <w:style w:type="character" w:customStyle="1" w:styleId="WW8Num20z2">
    <w:name w:val="WW8Num20z2"/>
    <w:rsid w:val="0051711F"/>
    <w:rPr>
      <w:rFonts w:ascii="Wingdings" w:hAnsi="Wingdings"/>
    </w:rPr>
  </w:style>
  <w:style w:type="character" w:customStyle="1" w:styleId="WW8Num21z0">
    <w:name w:val="WW8Num21z0"/>
    <w:rsid w:val="0051711F"/>
    <w:rPr>
      <w:rFonts w:ascii="Symbol" w:hAnsi="Symbol"/>
    </w:rPr>
  </w:style>
  <w:style w:type="character" w:customStyle="1" w:styleId="WW8Num21z1">
    <w:name w:val="WW8Num21z1"/>
    <w:rsid w:val="0051711F"/>
    <w:rPr>
      <w:rFonts w:ascii="Courier New" w:hAnsi="Courier New" w:cs="Greek Parse"/>
    </w:rPr>
  </w:style>
  <w:style w:type="character" w:customStyle="1" w:styleId="WW8Num21z2">
    <w:name w:val="WW8Num21z2"/>
    <w:rsid w:val="0051711F"/>
    <w:rPr>
      <w:rFonts w:ascii="Wingdings" w:hAnsi="Wingdings"/>
    </w:rPr>
  </w:style>
  <w:style w:type="character" w:customStyle="1" w:styleId="WW8Num22z0">
    <w:name w:val="WW8Num22z0"/>
    <w:rsid w:val="0051711F"/>
    <w:rPr>
      <w:rFonts w:ascii="Symbol" w:hAnsi="Symbol"/>
    </w:rPr>
  </w:style>
  <w:style w:type="character" w:customStyle="1" w:styleId="WW8Num22z1">
    <w:name w:val="WW8Num22z1"/>
    <w:rsid w:val="0051711F"/>
    <w:rPr>
      <w:rFonts w:ascii="Courier New" w:hAnsi="Courier New" w:cs="Greek Parse"/>
    </w:rPr>
  </w:style>
  <w:style w:type="character" w:customStyle="1" w:styleId="WW8Num22z2">
    <w:name w:val="WW8Num22z2"/>
    <w:rsid w:val="0051711F"/>
    <w:rPr>
      <w:rFonts w:ascii="Wingdings" w:hAnsi="Wingdings"/>
    </w:rPr>
  </w:style>
  <w:style w:type="character" w:customStyle="1" w:styleId="WW8Num24z0">
    <w:name w:val="WW8Num24z0"/>
    <w:rsid w:val="0051711F"/>
    <w:rPr>
      <w:rFonts w:ascii="Symbol" w:hAnsi="Symbol"/>
    </w:rPr>
  </w:style>
  <w:style w:type="character" w:customStyle="1" w:styleId="WW8Num24z1">
    <w:name w:val="WW8Num24z1"/>
    <w:rsid w:val="0051711F"/>
    <w:rPr>
      <w:rFonts w:ascii="Courier New" w:hAnsi="Courier New" w:cs="Greek Parse"/>
    </w:rPr>
  </w:style>
  <w:style w:type="character" w:customStyle="1" w:styleId="WW8Num24z2">
    <w:name w:val="WW8Num24z2"/>
    <w:rsid w:val="0051711F"/>
    <w:rPr>
      <w:rFonts w:ascii="Wingdings" w:hAnsi="Wingdings"/>
    </w:rPr>
  </w:style>
  <w:style w:type="character" w:customStyle="1" w:styleId="WW8Num26z0">
    <w:name w:val="WW8Num26z0"/>
    <w:rsid w:val="0051711F"/>
    <w:rPr>
      <w:rFonts w:ascii="Symbol" w:hAnsi="Symbol"/>
    </w:rPr>
  </w:style>
  <w:style w:type="character" w:customStyle="1" w:styleId="WW8Num26z1">
    <w:name w:val="WW8Num26z1"/>
    <w:rsid w:val="0051711F"/>
    <w:rPr>
      <w:rFonts w:ascii="Courier New" w:hAnsi="Courier New" w:cs="Greek Parse"/>
    </w:rPr>
  </w:style>
  <w:style w:type="character" w:customStyle="1" w:styleId="WW8Num26z2">
    <w:name w:val="WW8Num26z2"/>
    <w:rsid w:val="0051711F"/>
    <w:rPr>
      <w:rFonts w:ascii="Wingdings" w:hAnsi="Wingdings"/>
    </w:rPr>
  </w:style>
  <w:style w:type="character" w:customStyle="1" w:styleId="WW8Num30z0">
    <w:name w:val="WW8Num30z0"/>
    <w:rsid w:val="0051711F"/>
    <w:rPr>
      <w:rFonts w:ascii="Symbol" w:hAnsi="Symbol"/>
    </w:rPr>
  </w:style>
  <w:style w:type="character" w:customStyle="1" w:styleId="WW8Num30z1">
    <w:name w:val="WW8Num30z1"/>
    <w:rsid w:val="0051711F"/>
    <w:rPr>
      <w:rFonts w:ascii="Courier New" w:hAnsi="Courier New" w:cs="Greek Parse"/>
    </w:rPr>
  </w:style>
  <w:style w:type="character" w:customStyle="1" w:styleId="WW8Num30z2">
    <w:name w:val="WW8Num30z2"/>
    <w:rsid w:val="0051711F"/>
    <w:rPr>
      <w:rFonts w:ascii="Wingdings" w:hAnsi="Wingdings"/>
    </w:rPr>
  </w:style>
  <w:style w:type="character" w:customStyle="1" w:styleId="WW8Num31z0">
    <w:name w:val="WW8Num31z0"/>
    <w:rsid w:val="0051711F"/>
    <w:rPr>
      <w:rFonts w:ascii="Symbol" w:hAnsi="Symbol"/>
    </w:rPr>
  </w:style>
  <w:style w:type="character" w:customStyle="1" w:styleId="WW8Num31z1">
    <w:name w:val="WW8Num31z1"/>
    <w:rsid w:val="0051711F"/>
    <w:rPr>
      <w:rFonts w:ascii="Courier New" w:hAnsi="Courier New" w:cs="Greek Parse"/>
    </w:rPr>
  </w:style>
  <w:style w:type="character" w:customStyle="1" w:styleId="WW8Num31z2">
    <w:name w:val="WW8Num31z2"/>
    <w:rsid w:val="0051711F"/>
    <w:rPr>
      <w:rFonts w:ascii="Wingdings" w:hAnsi="Wingdings"/>
    </w:rPr>
  </w:style>
  <w:style w:type="character" w:customStyle="1" w:styleId="WW8Num32z0">
    <w:name w:val="WW8Num32z0"/>
    <w:rsid w:val="0051711F"/>
    <w:rPr>
      <w:rFonts w:ascii="Symbol" w:hAnsi="Symbol"/>
    </w:rPr>
  </w:style>
  <w:style w:type="character" w:customStyle="1" w:styleId="WW8Num32z1">
    <w:name w:val="WW8Num32z1"/>
    <w:rsid w:val="0051711F"/>
    <w:rPr>
      <w:rFonts w:ascii="Courier New" w:hAnsi="Courier New" w:cs="Greek Parse"/>
    </w:rPr>
  </w:style>
  <w:style w:type="character" w:customStyle="1" w:styleId="WW8Num32z2">
    <w:name w:val="WW8Num32z2"/>
    <w:rsid w:val="0051711F"/>
    <w:rPr>
      <w:rFonts w:ascii="Wingdings" w:hAnsi="Wingdings"/>
    </w:rPr>
  </w:style>
  <w:style w:type="character" w:customStyle="1" w:styleId="WW8Num34z0">
    <w:name w:val="WW8Num34z0"/>
    <w:rsid w:val="0051711F"/>
    <w:rPr>
      <w:rFonts w:ascii="Symbol" w:hAnsi="Symbol"/>
    </w:rPr>
  </w:style>
  <w:style w:type="character" w:customStyle="1" w:styleId="WW8Num34z1">
    <w:name w:val="WW8Num34z1"/>
    <w:rsid w:val="0051711F"/>
    <w:rPr>
      <w:rFonts w:ascii="Courier New" w:hAnsi="Courier New" w:cs="Greek Parse"/>
    </w:rPr>
  </w:style>
  <w:style w:type="character" w:customStyle="1" w:styleId="WW8Num34z2">
    <w:name w:val="WW8Num34z2"/>
    <w:rsid w:val="0051711F"/>
    <w:rPr>
      <w:rFonts w:ascii="Wingdings" w:hAnsi="Wingdings"/>
    </w:rPr>
  </w:style>
  <w:style w:type="character" w:customStyle="1" w:styleId="WW8Num35z0">
    <w:name w:val="WW8Num35z0"/>
    <w:rsid w:val="0051711F"/>
    <w:rPr>
      <w:rFonts w:ascii="Symbol" w:hAnsi="Symbol"/>
    </w:rPr>
  </w:style>
  <w:style w:type="character" w:customStyle="1" w:styleId="WW8Num35z1">
    <w:name w:val="WW8Num35z1"/>
    <w:rsid w:val="0051711F"/>
    <w:rPr>
      <w:rFonts w:ascii="Courier New" w:hAnsi="Courier New" w:cs="Greek Parse"/>
    </w:rPr>
  </w:style>
  <w:style w:type="character" w:customStyle="1" w:styleId="WW8Num35z2">
    <w:name w:val="WW8Num35z2"/>
    <w:rsid w:val="0051711F"/>
    <w:rPr>
      <w:rFonts w:ascii="Wingdings" w:hAnsi="Wingdings"/>
    </w:rPr>
  </w:style>
  <w:style w:type="character" w:customStyle="1" w:styleId="WW8Num36z0">
    <w:name w:val="WW8Num36z0"/>
    <w:rsid w:val="0051711F"/>
    <w:rPr>
      <w:rFonts w:ascii="Symbol" w:hAnsi="Symbol"/>
    </w:rPr>
  </w:style>
  <w:style w:type="character" w:customStyle="1" w:styleId="WW8Num36z1">
    <w:name w:val="WW8Num36z1"/>
    <w:rsid w:val="0051711F"/>
    <w:rPr>
      <w:rFonts w:ascii="Courier New" w:hAnsi="Courier New" w:cs="Greek Parse"/>
    </w:rPr>
  </w:style>
  <w:style w:type="character" w:customStyle="1" w:styleId="WW8Num36z2">
    <w:name w:val="WW8Num36z2"/>
    <w:rsid w:val="0051711F"/>
    <w:rPr>
      <w:rFonts w:ascii="Wingdings" w:hAnsi="Wingdings"/>
    </w:rPr>
  </w:style>
  <w:style w:type="character" w:customStyle="1" w:styleId="WW8Num37z0">
    <w:name w:val="WW8Num37z0"/>
    <w:rsid w:val="0051711F"/>
    <w:rPr>
      <w:rFonts w:ascii="Symbol" w:hAnsi="Symbol"/>
    </w:rPr>
  </w:style>
  <w:style w:type="character" w:customStyle="1" w:styleId="WW8Num37z1">
    <w:name w:val="WW8Num37z1"/>
    <w:rsid w:val="0051711F"/>
    <w:rPr>
      <w:rFonts w:ascii="Courier New" w:hAnsi="Courier New" w:cs="Greek Parse"/>
    </w:rPr>
  </w:style>
  <w:style w:type="character" w:customStyle="1" w:styleId="WW8Num37z2">
    <w:name w:val="WW8Num37z2"/>
    <w:rsid w:val="0051711F"/>
    <w:rPr>
      <w:rFonts w:ascii="Wingdings" w:hAnsi="Wingdings"/>
    </w:rPr>
  </w:style>
  <w:style w:type="character" w:styleId="CommentReference">
    <w:name w:val="annotation reference"/>
    <w:uiPriority w:val="99"/>
    <w:rsid w:val="0051711F"/>
    <w:rPr>
      <w:sz w:val="16"/>
      <w:szCs w:val="16"/>
    </w:rPr>
  </w:style>
  <w:style w:type="character" w:customStyle="1" w:styleId="ipa1">
    <w:name w:val="ipa1"/>
    <w:rsid w:val="0051711F"/>
    <w:rPr>
      <w:rFonts w:ascii="inherit" w:hAnsi="inherit"/>
    </w:rPr>
  </w:style>
  <w:style w:type="character" w:customStyle="1" w:styleId="verse">
    <w:name w:val="verse"/>
    <w:rsid w:val="0051711F"/>
    <w:rPr>
      <w:color w:val="C0C0C0"/>
    </w:rPr>
  </w:style>
  <w:style w:type="character" w:customStyle="1" w:styleId="NormalLatinArialChar">
    <w:name w:val="Normal + (Latin) Arial Char"/>
    <w:rsid w:val="0051711F"/>
    <w:rPr>
      <w:rFonts w:ascii="Arial" w:eastAsia="SimSun" w:hAnsi="Arial" w:cs="Arial"/>
      <w:bCs/>
      <w:sz w:val="24"/>
      <w:szCs w:val="24"/>
      <w:lang w:val="en-US" w:eastAsia="ar-SA" w:bidi="ar-SA"/>
    </w:rPr>
  </w:style>
  <w:style w:type="character" w:styleId="FollowedHyperlink">
    <w:name w:val="FollowedHyperlink"/>
    <w:rsid w:val="0051711F"/>
    <w:rPr>
      <w:color w:val="800080"/>
      <w:u w:val="single"/>
    </w:rPr>
  </w:style>
  <w:style w:type="paragraph" w:customStyle="1" w:styleId="Heading">
    <w:name w:val="Heading"/>
    <w:basedOn w:val="Normal"/>
    <w:next w:val="BodyText"/>
    <w:uiPriority w:val="99"/>
    <w:rsid w:val="0051711F"/>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51711F"/>
    <w:rPr>
      <w:rFonts w:ascii="Arial" w:hAnsi="Arial"/>
    </w:rPr>
  </w:style>
  <w:style w:type="paragraph" w:styleId="Caption">
    <w:name w:val="caption"/>
    <w:basedOn w:val="Normal"/>
    <w:uiPriority w:val="35"/>
    <w:qFormat/>
    <w:rsid w:val="0051711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51711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51711F"/>
    <w:pPr>
      <w:suppressAutoHyphens/>
    </w:pPr>
    <w:rPr>
      <w:rFonts w:eastAsia="SimSun"/>
      <w:sz w:val="20"/>
      <w:szCs w:val="20"/>
      <w:lang w:eastAsia="ar-SA"/>
    </w:rPr>
  </w:style>
  <w:style w:type="character" w:customStyle="1" w:styleId="CommentTextChar">
    <w:name w:val="Comment Text Char"/>
    <w:link w:val="CommentText"/>
    <w:uiPriority w:val="99"/>
    <w:rsid w:val="0051711F"/>
    <w:rPr>
      <w:rFonts w:asciiTheme="minorHAnsi" w:eastAsia="SimSun" w:hAnsiTheme="minorHAnsi" w:cstheme="minorBidi"/>
      <w:noProof/>
      <w:lang w:eastAsia="ar-SA" w:bidi="hi-IN"/>
    </w:rPr>
  </w:style>
  <w:style w:type="paragraph" w:styleId="BalloonText">
    <w:name w:val="Balloon Text"/>
    <w:basedOn w:val="Normal"/>
    <w:link w:val="BalloonTextChar"/>
    <w:uiPriority w:val="99"/>
    <w:rsid w:val="0051711F"/>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51711F"/>
    <w:rPr>
      <w:rFonts w:ascii="Tahoma" w:eastAsia="Times New Roman" w:hAnsi="Tahoma" w:cs="Tahoma"/>
      <w:noProof/>
      <w:sz w:val="16"/>
      <w:szCs w:val="16"/>
      <w:lang w:eastAsia="ar-SA" w:bidi="hi-IN"/>
    </w:rPr>
  </w:style>
  <w:style w:type="paragraph" w:styleId="NormalWeb">
    <w:name w:val="Normal (Web)"/>
    <w:basedOn w:val="Normal"/>
    <w:uiPriority w:val="99"/>
    <w:rsid w:val="0051711F"/>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51711F"/>
    <w:rPr>
      <w:rFonts w:eastAsia="Times New Roman"/>
      <w:b/>
      <w:bCs/>
    </w:rPr>
  </w:style>
  <w:style w:type="character" w:customStyle="1" w:styleId="CommentSubjectChar">
    <w:name w:val="Comment Subject Char"/>
    <w:link w:val="CommentSubject"/>
    <w:uiPriority w:val="99"/>
    <w:rsid w:val="0051711F"/>
    <w:rPr>
      <w:rFonts w:asciiTheme="minorHAnsi" w:eastAsia="Times New Roman" w:hAnsiTheme="minorHAnsi" w:cstheme="minorBidi"/>
      <w:b/>
      <w:bCs/>
      <w:noProof/>
      <w:lang w:eastAsia="ar-SA" w:bidi="hi-IN"/>
    </w:rPr>
  </w:style>
  <w:style w:type="paragraph" w:customStyle="1" w:styleId="close">
    <w:name w:val="close"/>
    <w:basedOn w:val="Normal"/>
    <w:rsid w:val="0051711F"/>
    <w:pPr>
      <w:suppressAutoHyphens/>
      <w:spacing w:before="100" w:after="100"/>
      <w:ind w:left="400" w:right="400" w:firstLine="200"/>
    </w:pPr>
    <w:rPr>
      <w:rFonts w:eastAsia="Times New Roman"/>
      <w:lang w:eastAsia="ar-SA"/>
    </w:rPr>
  </w:style>
  <w:style w:type="paragraph" w:styleId="ListBullet">
    <w:name w:val="List Bullet"/>
    <w:basedOn w:val="Normal"/>
    <w:rsid w:val="0051711F"/>
    <w:pPr>
      <w:numPr>
        <w:numId w:val="9"/>
      </w:numPr>
      <w:suppressAutoHyphens/>
    </w:pPr>
    <w:rPr>
      <w:rFonts w:eastAsia="SimSun"/>
      <w:lang w:eastAsia="ar-SA"/>
    </w:rPr>
  </w:style>
  <w:style w:type="paragraph" w:customStyle="1" w:styleId="NormalLatinArial">
    <w:name w:val="Normal + (Latin) Arial"/>
    <w:basedOn w:val="Normal"/>
    <w:rsid w:val="0051711F"/>
    <w:pPr>
      <w:suppressAutoHyphens/>
      <w:autoSpaceDE w:val="0"/>
      <w:ind w:firstLine="720"/>
    </w:pPr>
    <w:rPr>
      <w:rFonts w:ascii="Arial" w:eastAsia="SimSun" w:hAnsi="Arial" w:cs="Arial"/>
      <w:bCs/>
      <w:lang w:eastAsia="ar-SA"/>
    </w:rPr>
  </w:style>
  <w:style w:type="character" w:customStyle="1" w:styleId="Char">
    <w:name w:val="Char"/>
    <w:rsid w:val="0051711F"/>
    <w:rPr>
      <w:rFonts w:ascii="Arial" w:hAnsi="Arial" w:cs="Arial"/>
      <w:b/>
      <w:sz w:val="24"/>
      <w:szCs w:val="24"/>
      <w:lang w:eastAsia="ar-SA"/>
    </w:rPr>
  </w:style>
  <w:style w:type="paragraph" w:customStyle="1" w:styleId="LightShading-Accent51">
    <w:name w:val="Light Shading - Accent 51"/>
    <w:hidden/>
    <w:uiPriority w:val="99"/>
    <w:semiHidden/>
    <w:rsid w:val="0051711F"/>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51711F"/>
    <w:pPr>
      <w:ind w:left="720"/>
      <w:contextualSpacing/>
    </w:pPr>
  </w:style>
  <w:style w:type="paragraph" w:customStyle="1" w:styleId="GridTable31">
    <w:name w:val="Grid Table 31"/>
    <w:basedOn w:val="Heading1"/>
    <w:next w:val="Normal"/>
    <w:uiPriority w:val="39"/>
    <w:semiHidden/>
    <w:unhideWhenUsed/>
    <w:qFormat/>
    <w:rsid w:val="0051711F"/>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51711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51711F"/>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51711F"/>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51711F"/>
    <w:rPr>
      <w:rFonts w:ascii="Calibri" w:eastAsia="MS Mincho" w:hAnsi="Calibri" w:cs="Arial"/>
      <w:sz w:val="22"/>
      <w:szCs w:val="22"/>
      <w:lang w:val="hi" w:eastAsia="ja-JP" w:bidi="ar-SA"/>
    </w:rPr>
  </w:style>
  <w:style w:type="paragraph" w:customStyle="1" w:styleId="Body">
    <w:name w:val="Body"/>
    <w:basedOn w:val="Normal"/>
    <w:qFormat/>
    <w:rsid w:val="0051711F"/>
    <w:pPr>
      <w:shd w:val="solid" w:color="FFFFFF" w:fill="auto"/>
      <w:ind w:firstLine="720"/>
    </w:pPr>
    <w:rPr>
      <w:szCs w:val="32"/>
    </w:rPr>
  </w:style>
  <w:style w:type="paragraph" w:customStyle="1" w:styleId="Guest">
    <w:name w:val="Guest"/>
    <w:basedOn w:val="Normal"/>
    <w:qFormat/>
    <w:rsid w:val="0051711F"/>
    <w:pPr>
      <w:shd w:val="solid" w:color="FFFFFF" w:fill="D9D9D9"/>
      <w:ind w:left="720" w:right="720"/>
    </w:pPr>
    <w:rPr>
      <w:b/>
      <w:color w:val="595959"/>
      <w:szCs w:val="32"/>
    </w:rPr>
  </w:style>
  <w:style w:type="paragraph" w:customStyle="1" w:styleId="SequenceTitle">
    <w:name w:val="Sequence Title"/>
    <w:basedOn w:val="Normal"/>
    <w:link w:val="SequenceTitleChar"/>
    <w:qFormat/>
    <w:rsid w:val="0051711F"/>
    <w:pPr>
      <w:numPr>
        <w:numId w:val="1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1711F"/>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51711F"/>
    <w:pPr>
      <w:ind w:left="720" w:right="720"/>
    </w:pPr>
    <w:rPr>
      <w:rFonts w:ascii="Arial" w:eastAsia="Times New Roman" w:hAnsi="Arial" w:cs="Arial"/>
      <w:color w:val="0000FF"/>
    </w:rPr>
  </w:style>
  <w:style w:type="character" w:customStyle="1" w:styleId="PlacardChar">
    <w:name w:val="Placard Char"/>
    <w:link w:val="Placard"/>
    <w:rsid w:val="0051711F"/>
    <w:rPr>
      <w:rFonts w:ascii="Arial" w:eastAsia="Times New Roman" w:hAnsi="Arial" w:cs="Arial"/>
      <w:noProof/>
      <w:color w:val="0000FF"/>
      <w:sz w:val="22"/>
      <w:szCs w:val="22"/>
      <w:lang w:bidi="hi-IN"/>
    </w:rPr>
  </w:style>
  <w:style w:type="paragraph" w:customStyle="1" w:styleId="Host">
    <w:name w:val="Host"/>
    <w:basedOn w:val="Normal"/>
    <w:link w:val="HostChar"/>
    <w:qFormat/>
    <w:rsid w:val="0051711F"/>
    <w:pPr>
      <w:ind w:firstLine="720"/>
    </w:pPr>
    <w:rPr>
      <w:rFonts w:ascii="Arial" w:eastAsia="MS Mincho" w:hAnsi="Arial" w:cs="Arial"/>
      <w:color w:val="984806"/>
    </w:rPr>
  </w:style>
  <w:style w:type="character" w:customStyle="1" w:styleId="HostChar">
    <w:name w:val="Host Char"/>
    <w:link w:val="Host"/>
    <w:rsid w:val="0051711F"/>
    <w:rPr>
      <w:rFonts w:ascii="Arial" w:eastAsia="MS Mincho" w:hAnsi="Arial" w:cs="Arial"/>
      <w:noProof/>
      <w:color w:val="984806"/>
      <w:sz w:val="22"/>
      <w:szCs w:val="22"/>
      <w:lang w:bidi="hi-IN"/>
    </w:rPr>
  </w:style>
  <w:style w:type="paragraph" w:customStyle="1" w:styleId="Guestparagraph">
    <w:name w:val="Guest paragraph"/>
    <w:basedOn w:val="SequenceTitle"/>
    <w:link w:val="GuestparagraphChar"/>
    <w:qFormat/>
    <w:rsid w:val="0051711F"/>
    <w:pPr>
      <w:numPr>
        <w:numId w:val="0"/>
      </w:numPr>
      <w:shd w:val="clear" w:color="auto" w:fill="D9D9D9"/>
      <w:ind w:firstLine="720"/>
    </w:pPr>
    <w:rPr>
      <w:b w:val="0"/>
      <w:color w:val="000000"/>
    </w:rPr>
  </w:style>
  <w:style w:type="character" w:customStyle="1" w:styleId="GuestparagraphChar">
    <w:name w:val="Guest paragraph Char"/>
    <w:link w:val="Guestparagraph"/>
    <w:rsid w:val="0051711F"/>
    <w:rPr>
      <w:rFonts w:ascii="Arial" w:eastAsia="Times New Roman"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51711F"/>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51711F"/>
    <w:pPr>
      <w:ind w:left="720"/>
    </w:pPr>
    <w:rPr>
      <w:rFonts w:ascii="Arial" w:eastAsia="SimSun" w:hAnsi="Arial" w:cs="Arial"/>
      <w:color w:val="0000FF"/>
    </w:rPr>
  </w:style>
  <w:style w:type="character" w:customStyle="1" w:styleId="BibleQuoteChar">
    <w:name w:val="Bible Quote Char"/>
    <w:link w:val="BibleQuote"/>
    <w:uiPriority w:val="99"/>
    <w:locked/>
    <w:rsid w:val="0051711F"/>
    <w:rPr>
      <w:rFonts w:ascii="Arial" w:eastAsia="SimSun" w:hAnsi="Arial" w:cs="Arial"/>
      <w:noProof/>
      <w:color w:val="0000FF"/>
      <w:sz w:val="22"/>
      <w:szCs w:val="22"/>
      <w:lang w:bidi="hi-IN"/>
    </w:rPr>
  </w:style>
  <w:style w:type="paragraph" w:customStyle="1" w:styleId="Quotation">
    <w:name w:val="Quotation"/>
    <w:basedOn w:val="Placard"/>
    <w:link w:val="QuotationChar"/>
    <w:qFormat/>
    <w:rsid w:val="0051711F"/>
    <w:rPr>
      <w:color w:val="00B050"/>
    </w:rPr>
  </w:style>
  <w:style w:type="character" w:customStyle="1" w:styleId="QuotationChar">
    <w:name w:val="Quotation Char"/>
    <w:link w:val="Quotation"/>
    <w:rsid w:val="0051711F"/>
    <w:rPr>
      <w:rFonts w:ascii="Arial" w:eastAsia="Times New Roman" w:hAnsi="Arial" w:cs="Arial"/>
      <w:noProof/>
      <w:color w:val="00B050"/>
      <w:sz w:val="22"/>
      <w:szCs w:val="22"/>
      <w:lang w:bidi="hi-IN"/>
    </w:rPr>
  </w:style>
  <w:style w:type="paragraph" w:customStyle="1" w:styleId="unnumberedsequence">
    <w:name w:val="unnumbered sequence"/>
    <w:basedOn w:val="SequenceTitle"/>
    <w:link w:val="unnumberedsequenceChar"/>
    <w:qFormat/>
    <w:rsid w:val="0051711F"/>
    <w:pPr>
      <w:numPr>
        <w:numId w:val="0"/>
      </w:numPr>
      <w:ind w:left="720" w:hanging="720"/>
    </w:pPr>
  </w:style>
  <w:style w:type="character" w:customStyle="1" w:styleId="unnumberedsequenceChar">
    <w:name w:val="unnumbered sequence Char"/>
    <w:link w:val="unnumberedsequence"/>
    <w:rsid w:val="0051711F"/>
    <w:rPr>
      <w:rFonts w:ascii="Arial" w:eastAsia="Times New Roman" w:hAnsi="Arial" w:cs="Arial"/>
      <w:b/>
      <w:noProof/>
      <w:sz w:val="22"/>
      <w:szCs w:val="22"/>
      <w:lang w:eastAsia="ar-SA" w:bidi="hi-IN"/>
    </w:rPr>
  </w:style>
  <w:style w:type="paragraph" w:customStyle="1" w:styleId="MediumList1-Accent41">
    <w:name w:val="Medium List 1 - Accent 41"/>
    <w:hidden/>
    <w:uiPriority w:val="99"/>
    <w:rsid w:val="0051711F"/>
    <w:rPr>
      <w:rFonts w:ascii="Arial" w:eastAsia="MS Mincho" w:hAnsi="Arial" w:cs="Arial"/>
      <w:sz w:val="24"/>
      <w:szCs w:val="24"/>
      <w:lang w:val="hi" w:bidi="ar-SA"/>
    </w:rPr>
  </w:style>
  <w:style w:type="character" w:customStyle="1" w:styleId="verseheb1222">
    <w:name w:val="verse heb_12_22"/>
    <w:rsid w:val="0051711F"/>
  </w:style>
  <w:style w:type="character" w:customStyle="1" w:styleId="verseheb1223">
    <w:name w:val="verse heb_12_23"/>
    <w:rsid w:val="0051711F"/>
  </w:style>
  <w:style w:type="character" w:customStyle="1" w:styleId="verseheb1224">
    <w:name w:val="verse heb_12_24"/>
    <w:rsid w:val="0051711F"/>
  </w:style>
  <w:style w:type="character" w:customStyle="1" w:styleId="verseheb726">
    <w:name w:val="verse heb_7_26"/>
    <w:rsid w:val="0051711F"/>
  </w:style>
  <w:style w:type="character" w:customStyle="1" w:styleId="verseheb727">
    <w:name w:val="verse heb_7_27"/>
    <w:rsid w:val="0051711F"/>
  </w:style>
  <w:style w:type="character" w:customStyle="1" w:styleId="verseheb109">
    <w:name w:val="verse heb_10_9"/>
    <w:rsid w:val="0051711F"/>
  </w:style>
  <w:style w:type="character" w:customStyle="1" w:styleId="verseheb718">
    <w:name w:val="verse heb_7_18"/>
    <w:rsid w:val="0051711F"/>
  </w:style>
  <w:style w:type="character" w:customStyle="1" w:styleId="verseheb719">
    <w:name w:val="verse heb_7_19"/>
    <w:rsid w:val="0051711F"/>
  </w:style>
  <w:style w:type="character" w:customStyle="1" w:styleId="verseheb813">
    <w:name w:val="verse heb_8_13"/>
    <w:rsid w:val="0051711F"/>
  </w:style>
  <w:style w:type="character" w:customStyle="1" w:styleId="verseheb412">
    <w:name w:val="verse heb_4_12"/>
    <w:rsid w:val="0051711F"/>
  </w:style>
  <w:style w:type="paragraph" w:customStyle="1" w:styleId="DefinitionQuotation">
    <w:name w:val="Definition/Quotation"/>
    <w:basedOn w:val="Placard"/>
    <w:link w:val="DefinitionQuotationChar"/>
    <w:qFormat/>
    <w:rsid w:val="0051711F"/>
    <w:pPr>
      <w:widowControl w:val="0"/>
      <w:autoSpaceDE w:val="0"/>
      <w:autoSpaceDN w:val="0"/>
      <w:adjustRightInd w:val="0"/>
    </w:pPr>
    <w:rPr>
      <w:color w:val="00B050"/>
    </w:rPr>
  </w:style>
  <w:style w:type="character" w:customStyle="1" w:styleId="DefinitionQuotationChar">
    <w:name w:val="Definition/Quotation Char"/>
    <w:link w:val="DefinitionQuotation"/>
    <w:rsid w:val="0051711F"/>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51711F"/>
    <w:pPr>
      <w:widowControl w:val="0"/>
      <w:numPr>
        <w:numId w:val="0"/>
      </w:numPr>
      <w:autoSpaceDE w:val="0"/>
      <w:autoSpaceDN w:val="0"/>
      <w:adjustRightInd w:val="0"/>
    </w:pPr>
    <w:rPr>
      <w:color w:val="000000"/>
    </w:rPr>
  </w:style>
  <w:style w:type="character" w:customStyle="1" w:styleId="unnumberedChar">
    <w:name w:val="unnumbered Char"/>
    <w:link w:val="unnumbered"/>
    <w:rsid w:val="0051711F"/>
    <w:rPr>
      <w:rFonts w:ascii="Arial" w:eastAsia="Times New Roman" w:hAnsi="Arial" w:cs="Arial"/>
      <w:b/>
      <w:noProof/>
      <w:color w:val="000000"/>
      <w:sz w:val="22"/>
      <w:szCs w:val="22"/>
      <w:lang w:eastAsia="ar-SA" w:bidi="hi-IN"/>
    </w:rPr>
  </w:style>
  <w:style w:type="character" w:customStyle="1" w:styleId="versetext4">
    <w:name w:val="versetext4"/>
    <w:rsid w:val="0051711F"/>
  </w:style>
  <w:style w:type="character" w:customStyle="1" w:styleId="versenum9">
    <w:name w:val="versenum9"/>
    <w:rsid w:val="0051711F"/>
    <w:rPr>
      <w:b/>
      <w:bCs/>
    </w:rPr>
  </w:style>
  <w:style w:type="paragraph" w:customStyle="1" w:styleId="ColorfulShading-Accent12">
    <w:name w:val="Colorful Shading - Accent 12"/>
    <w:hidden/>
    <w:uiPriority w:val="71"/>
    <w:rsid w:val="0051711F"/>
    <w:rPr>
      <w:rFonts w:ascii="Arial" w:eastAsia="MS Mincho" w:hAnsi="Arial" w:cs="Arial"/>
      <w:color w:val="000000"/>
      <w:sz w:val="24"/>
      <w:szCs w:val="24"/>
      <w:lang w:val="hi" w:bidi="ar-SA"/>
    </w:rPr>
  </w:style>
  <w:style w:type="paragraph" w:customStyle="1" w:styleId="LightList-Accent31">
    <w:name w:val="Light List - Accent 31"/>
    <w:hidden/>
    <w:uiPriority w:val="71"/>
    <w:rsid w:val="0051711F"/>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51711F"/>
    <w:rPr>
      <w:rFonts w:ascii="Arial" w:eastAsia="MS Mincho" w:hAnsi="Arial" w:cs="Arial"/>
      <w:sz w:val="24"/>
      <w:szCs w:val="24"/>
      <w:lang w:val="hi" w:bidi="ar-SA"/>
    </w:rPr>
  </w:style>
  <w:style w:type="paragraph" w:customStyle="1" w:styleId="Sub-bullet">
    <w:name w:val="Sub-bullet"/>
    <w:basedOn w:val="Body"/>
    <w:qFormat/>
    <w:rsid w:val="0051711F"/>
    <w:rPr>
      <w:b/>
      <w:i/>
      <w:color w:val="943634"/>
      <w:szCs w:val="24"/>
    </w:rPr>
  </w:style>
  <w:style w:type="character" w:customStyle="1" w:styleId="st1">
    <w:name w:val="st1"/>
    <w:rsid w:val="0051711F"/>
  </w:style>
  <w:style w:type="character" w:customStyle="1" w:styleId="hebrew">
    <w:name w:val="hebrew"/>
    <w:rsid w:val="0051711F"/>
  </w:style>
  <w:style w:type="paragraph" w:customStyle="1" w:styleId="Narrator">
    <w:name w:val="Narrator"/>
    <w:basedOn w:val="Normal"/>
    <w:link w:val="NarratorChar"/>
    <w:qFormat/>
    <w:rsid w:val="0051711F"/>
    <w:pPr>
      <w:ind w:firstLine="720"/>
    </w:pPr>
    <w:rPr>
      <w:rFonts w:ascii="Arial" w:hAnsi="Arial" w:cs="Arial"/>
      <w:color w:val="984806"/>
      <w:lang w:bidi="he-IL"/>
    </w:rPr>
  </w:style>
  <w:style w:type="character" w:customStyle="1" w:styleId="NarratorChar">
    <w:name w:val="Narrator Char"/>
    <w:link w:val="Narrator"/>
    <w:rsid w:val="0051711F"/>
    <w:rPr>
      <w:rFonts w:ascii="Arial" w:eastAsiaTheme="minorHAnsi" w:hAnsi="Arial" w:cs="Arial"/>
      <w:noProof/>
      <w:color w:val="984806"/>
      <w:sz w:val="22"/>
      <w:szCs w:val="22"/>
    </w:rPr>
  </w:style>
  <w:style w:type="paragraph" w:customStyle="1" w:styleId="DarkList-Accent31">
    <w:name w:val="Dark List - Accent 31"/>
    <w:hidden/>
    <w:uiPriority w:val="99"/>
    <w:rsid w:val="0051711F"/>
    <w:rPr>
      <w:rFonts w:ascii="Arial" w:eastAsia="MS Mincho" w:hAnsi="Arial" w:cs="Arial"/>
      <w:sz w:val="24"/>
      <w:szCs w:val="24"/>
      <w:lang w:val="hi" w:bidi="ar-SA"/>
    </w:rPr>
  </w:style>
  <w:style w:type="character" w:customStyle="1" w:styleId="citation">
    <w:name w:val="citation"/>
    <w:basedOn w:val="DefaultParagraphFont"/>
    <w:rsid w:val="0051711F"/>
  </w:style>
  <w:style w:type="paragraph" w:customStyle="1" w:styleId="IconicOutline">
    <w:name w:val="Iconic Outline"/>
    <w:basedOn w:val="Normal"/>
    <w:link w:val="IconicOutlineChar"/>
    <w:qFormat/>
    <w:rsid w:val="0051711F"/>
    <w:pPr>
      <w:widowControl w:val="0"/>
      <w:numPr>
        <w:numId w:val="15"/>
      </w:numPr>
      <w:autoSpaceDE w:val="0"/>
      <w:autoSpaceDN w:val="0"/>
      <w:adjustRightInd w:val="0"/>
    </w:pPr>
    <w:rPr>
      <w:rFonts w:ascii="Arial" w:eastAsia="MS Mincho" w:hAnsi="Arial" w:cs="Arial"/>
    </w:rPr>
  </w:style>
  <w:style w:type="character" w:customStyle="1" w:styleId="IconicOutlineChar">
    <w:name w:val="Iconic Outline Char"/>
    <w:link w:val="IconicOutline"/>
    <w:rsid w:val="0051711F"/>
    <w:rPr>
      <w:rFonts w:ascii="Arial" w:eastAsia="MS Mincho" w:hAnsi="Arial" w:cs="Arial"/>
      <w:noProof/>
      <w:sz w:val="22"/>
      <w:szCs w:val="22"/>
      <w:lang w:bidi="hi-IN"/>
    </w:rPr>
  </w:style>
  <w:style w:type="character" w:customStyle="1" w:styleId="apple-converted-space">
    <w:name w:val="apple-converted-space"/>
    <w:uiPriority w:val="99"/>
    <w:rsid w:val="0051711F"/>
  </w:style>
  <w:style w:type="character" w:customStyle="1" w:styleId="text">
    <w:name w:val="text"/>
    <w:rsid w:val="0051711F"/>
  </w:style>
  <w:style w:type="character" w:customStyle="1" w:styleId="greek">
    <w:name w:val="greek"/>
    <w:rsid w:val="0051711F"/>
  </w:style>
  <w:style w:type="character" w:customStyle="1" w:styleId="greek3">
    <w:name w:val="greek3"/>
    <w:basedOn w:val="DefaultParagraphFont"/>
    <w:rsid w:val="0051711F"/>
  </w:style>
  <w:style w:type="character" w:customStyle="1" w:styleId="WW8Num1z4">
    <w:name w:val="WW8Num1z4"/>
    <w:uiPriority w:val="99"/>
    <w:rsid w:val="0051711F"/>
    <w:rPr>
      <w:rFonts w:ascii="Wingdings 2" w:hAnsi="Wingdings 2" w:cs="Wingdings 2"/>
    </w:rPr>
  </w:style>
  <w:style w:type="character" w:customStyle="1" w:styleId="WW-Absatz-Standardschriftart11">
    <w:name w:val="WW-Absatz-Standardschriftart11"/>
    <w:uiPriority w:val="99"/>
    <w:rsid w:val="0051711F"/>
  </w:style>
  <w:style w:type="character" w:customStyle="1" w:styleId="WW-Absatz-Standardschriftart111">
    <w:name w:val="WW-Absatz-Standardschriftart111"/>
    <w:uiPriority w:val="99"/>
    <w:rsid w:val="0051711F"/>
  </w:style>
  <w:style w:type="character" w:customStyle="1" w:styleId="WW-Absatz-Standardschriftart1111">
    <w:name w:val="WW-Absatz-Standardschriftart1111"/>
    <w:uiPriority w:val="99"/>
    <w:rsid w:val="0051711F"/>
  </w:style>
  <w:style w:type="character" w:customStyle="1" w:styleId="WW-Absatz-Standardschriftart11111">
    <w:name w:val="WW-Absatz-Standardschriftart11111"/>
    <w:uiPriority w:val="99"/>
    <w:rsid w:val="0051711F"/>
  </w:style>
  <w:style w:type="character" w:customStyle="1" w:styleId="WW-Absatz-Standardschriftart111111">
    <w:name w:val="WW-Absatz-Standardschriftart111111"/>
    <w:uiPriority w:val="99"/>
    <w:rsid w:val="0051711F"/>
  </w:style>
  <w:style w:type="character" w:customStyle="1" w:styleId="WW-Absatz-Standardschriftart1111111">
    <w:name w:val="WW-Absatz-Standardschriftart1111111"/>
    <w:uiPriority w:val="99"/>
    <w:rsid w:val="0051711F"/>
  </w:style>
  <w:style w:type="character" w:customStyle="1" w:styleId="WW-Absatz-Standardschriftart11111111">
    <w:name w:val="WW-Absatz-Standardschriftart11111111"/>
    <w:uiPriority w:val="99"/>
    <w:rsid w:val="0051711F"/>
  </w:style>
  <w:style w:type="character" w:customStyle="1" w:styleId="WW-Absatz-Standardschriftart111111111">
    <w:name w:val="WW-Absatz-Standardschriftart111111111"/>
    <w:uiPriority w:val="99"/>
    <w:rsid w:val="0051711F"/>
  </w:style>
  <w:style w:type="character" w:customStyle="1" w:styleId="WW-Absatz-Standardschriftart1111111111">
    <w:name w:val="WW-Absatz-Standardschriftart1111111111"/>
    <w:uiPriority w:val="99"/>
    <w:rsid w:val="0051711F"/>
  </w:style>
  <w:style w:type="character" w:customStyle="1" w:styleId="WW-Absatz-Standardschriftart11111111111">
    <w:name w:val="WW-Absatz-Standardschriftart11111111111"/>
    <w:uiPriority w:val="99"/>
    <w:rsid w:val="0051711F"/>
  </w:style>
  <w:style w:type="character" w:customStyle="1" w:styleId="WW-Absatz-Standardschriftart111111111111">
    <w:name w:val="WW-Absatz-Standardschriftart111111111111"/>
    <w:uiPriority w:val="99"/>
    <w:rsid w:val="0051711F"/>
  </w:style>
  <w:style w:type="character" w:customStyle="1" w:styleId="WW-Absatz-Standardschriftart1111111111111">
    <w:name w:val="WW-Absatz-Standardschriftart1111111111111"/>
    <w:uiPriority w:val="99"/>
    <w:rsid w:val="0051711F"/>
  </w:style>
  <w:style w:type="character" w:customStyle="1" w:styleId="WW-Absatz-Standardschriftart11111111111111">
    <w:name w:val="WW-Absatz-Standardschriftart11111111111111"/>
    <w:uiPriority w:val="99"/>
    <w:rsid w:val="0051711F"/>
  </w:style>
  <w:style w:type="character" w:customStyle="1" w:styleId="WW-Absatz-Standardschriftart111111111111111">
    <w:name w:val="WW-Absatz-Standardschriftart111111111111111"/>
    <w:uiPriority w:val="99"/>
    <w:rsid w:val="0051711F"/>
  </w:style>
  <w:style w:type="character" w:customStyle="1" w:styleId="WW-Absatz-Standardschriftart1111111111111111">
    <w:name w:val="WW-Absatz-Standardschriftart1111111111111111"/>
    <w:uiPriority w:val="99"/>
    <w:rsid w:val="0051711F"/>
  </w:style>
  <w:style w:type="character" w:customStyle="1" w:styleId="WW-Absatz-Standardschriftart11111111111111111">
    <w:name w:val="WW-Absatz-Standardschriftart11111111111111111"/>
    <w:uiPriority w:val="99"/>
    <w:rsid w:val="0051711F"/>
  </w:style>
  <w:style w:type="character" w:customStyle="1" w:styleId="WW-Absatz-Standardschriftart111111111111111111">
    <w:name w:val="WW-Absatz-Standardschriftart111111111111111111"/>
    <w:uiPriority w:val="99"/>
    <w:rsid w:val="0051711F"/>
  </w:style>
  <w:style w:type="character" w:customStyle="1" w:styleId="WW-Absatz-Standardschriftart1111111111111111111">
    <w:name w:val="WW-Absatz-Standardschriftart1111111111111111111"/>
    <w:uiPriority w:val="99"/>
    <w:rsid w:val="0051711F"/>
  </w:style>
  <w:style w:type="character" w:customStyle="1" w:styleId="WW-Absatz-Standardschriftart11111111111111111111">
    <w:name w:val="WW-Absatz-Standardschriftart11111111111111111111"/>
    <w:uiPriority w:val="99"/>
    <w:rsid w:val="0051711F"/>
  </w:style>
  <w:style w:type="character" w:customStyle="1" w:styleId="WW-Absatz-Standardschriftart111111111111111111111">
    <w:name w:val="WW-Absatz-Standardschriftart111111111111111111111"/>
    <w:uiPriority w:val="99"/>
    <w:rsid w:val="0051711F"/>
  </w:style>
  <w:style w:type="character" w:customStyle="1" w:styleId="WW-Absatz-Standardschriftart1111111111111111111111">
    <w:name w:val="WW-Absatz-Standardschriftart1111111111111111111111"/>
    <w:uiPriority w:val="99"/>
    <w:rsid w:val="0051711F"/>
  </w:style>
  <w:style w:type="character" w:customStyle="1" w:styleId="WW-Absatz-Standardschriftart11111111111111111111111">
    <w:name w:val="WW-Absatz-Standardschriftart11111111111111111111111"/>
    <w:uiPriority w:val="99"/>
    <w:rsid w:val="0051711F"/>
  </w:style>
  <w:style w:type="character" w:customStyle="1" w:styleId="WW-Absatz-Standardschriftart111111111111111111111111">
    <w:name w:val="WW-Absatz-Standardschriftart111111111111111111111111"/>
    <w:uiPriority w:val="99"/>
    <w:rsid w:val="0051711F"/>
  </w:style>
  <w:style w:type="character" w:customStyle="1" w:styleId="WW-Absatz-Standardschriftart1111111111111111111111111">
    <w:name w:val="WW-Absatz-Standardschriftart1111111111111111111111111"/>
    <w:uiPriority w:val="99"/>
    <w:rsid w:val="0051711F"/>
  </w:style>
  <w:style w:type="character" w:customStyle="1" w:styleId="WW-Absatz-Standardschriftart11111111111111111111111111">
    <w:name w:val="WW-Absatz-Standardschriftart11111111111111111111111111"/>
    <w:uiPriority w:val="99"/>
    <w:rsid w:val="0051711F"/>
  </w:style>
  <w:style w:type="character" w:customStyle="1" w:styleId="WW-Absatz-Standardschriftart111111111111111111111111111">
    <w:name w:val="WW-Absatz-Standardschriftart111111111111111111111111111"/>
    <w:uiPriority w:val="99"/>
    <w:rsid w:val="0051711F"/>
  </w:style>
  <w:style w:type="character" w:customStyle="1" w:styleId="WW-Absatz-Standardschriftart1111111111111111111111111111">
    <w:name w:val="WW-Absatz-Standardschriftart1111111111111111111111111111"/>
    <w:uiPriority w:val="99"/>
    <w:rsid w:val="0051711F"/>
  </w:style>
  <w:style w:type="character" w:customStyle="1" w:styleId="WW-Absatz-Standardschriftart11111111111111111111111111111">
    <w:name w:val="WW-Absatz-Standardschriftart11111111111111111111111111111"/>
    <w:uiPriority w:val="99"/>
    <w:rsid w:val="0051711F"/>
  </w:style>
  <w:style w:type="character" w:customStyle="1" w:styleId="WW-Absatz-Standardschriftart111111111111111111111111111111">
    <w:name w:val="WW-Absatz-Standardschriftart111111111111111111111111111111"/>
    <w:uiPriority w:val="99"/>
    <w:rsid w:val="0051711F"/>
  </w:style>
  <w:style w:type="character" w:customStyle="1" w:styleId="WW-Absatz-Standardschriftart1111111111111111111111111111111">
    <w:name w:val="WW-Absatz-Standardschriftart1111111111111111111111111111111"/>
    <w:uiPriority w:val="99"/>
    <w:rsid w:val="0051711F"/>
  </w:style>
  <w:style w:type="character" w:customStyle="1" w:styleId="WW-Absatz-Standardschriftart11111111111111111111111111111111">
    <w:name w:val="WW-Absatz-Standardschriftart11111111111111111111111111111111"/>
    <w:uiPriority w:val="99"/>
    <w:rsid w:val="0051711F"/>
  </w:style>
  <w:style w:type="character" w:customStyle="1" w:styleId="WW-Absatz-Standardschriftart111111111111111111111111111111111">
    <w:name w:val="WW-Absatz-Standardschriftart111111111111111111111111111111111"/>
    <w:uiPriority w:val="99"/>
    <w:rsid w:val="0051711F"/>
  </w:style>
  <w:style w:type="character" w:customStyle="1" w:styleId="WW-Absatz-Standardschriftart1111111111111111111111111111111111">
    <w:name w:val="WW-Absatz-Standardschriftart1111111111111111111111111111111111"/>
    <w:uiPriority w:val="99"/>
    <w:rsid w:val="0051711F"/>
  </w:style>
  <w:style w:type="character" w:customStyle="1" w:styleId="WW-Absatz-Standardschriftart11111111111111111111111111111111111">
    <w:name w:val="WW-Absatz-Standardschriftart11111111111111111111111111111111111"/>
    <w:uiPriority w:val="99"/>
    <w:rsid w:val="0051711F"/>
  </w:style>
  <w:style w:type="character" w:customStyle="1" w:styleId="WW-Absatz-Standardschriftart111111111111111111111111111111111111">
    <w:name w:val="WW-Absatz-Standardschriftart111111111111111111111111111111111111"/>
    <w:uiPriority w:val="99"/>
    <w:rsid w:val="0051711F"/>
  </w:style>
  <w:style w:type="character" w:customStyle="1" w:styleId="WW-Absatz-Standardschriftart1111111111111111111111111111111111111">
    <w:name w:val="WW-Absatz-Standardschriftart1111111111111111111111111111111111111"/>
    <w:uiPriority w:val="99"/>
    <w:rsid w:val="0051711F"/>
  </w:style>
  <w:style w:type="character" w:customStyle="1" w:styleId="WW-Absatz-Standardschriftart11111111111111111111111111111111111111">
    <w:name w:val="WW-Absatz-Standardschriftart11111111111111111111111111111111111111"/>
    <w:uiPriority w:val="99"/>
    <w:rsid w:val="0051711F"/>
  </w:style>
  <w:style w:type="character" w:customStyle="1" w:styleId="WW-Absatz-Standardschriftart111111111111111111111111111111111111111">
    <w:name w:val="WW-Absatz-Standardschriftart111111111111111111111111111111111111111"/>
    <w:uiPriority w:val="99"/>
    <w:rsid w:val="0051711F"/>
  </w:style>
  <w:style w:type="character" w:customStyle="1" w:styleId="WW-Absatz-Standardschriftart1111111111111111111111111111111111111111">
    <w:name w:val="WW-Absatz-Standardschriftart1111111111111111111111111111111111111111"/>
    <w:uiPriority w:val="99"/>
    <w:rsid w:val="0051711F"/>
  </w:style>
  <w:style w:type="character" w:customStyle="1" w:styleId="WW-Absatz-Standardschriftart11111111111111111111111111111111111111111">
    <w:name w:val="WW-Absatz-Standardschriftart11111111111111111111111111111111111111111"/>
    <w:uiPriority w:val="99"/>
    <w:rsid w:val="0051711F"/>
  </w:style>
  <w:style w:type="character" w:customStyle="1" w:styleId="WW-Absatz-Standardschriftart111111111111111111111111111111111111111111">
    <w:name w:val="WW-Absatz-Standardschriftart111111111111111111111111111111111111111111"/>
    <w:uiPriority w:val="99"/>
    <w:rsid w:val="0051711F"/>
  </w:style>
  <w:style w:type="character" w:customStyle="1" w:styleId="WW-Absatz-Standardschriftart1111111111111111111111111111111111111111111">
    <w:name w:val="WW-Absatz-Standardschriftart1111111111111111111111111111111111111111111"/>
    <w:uiPriority w:val="99"/>
    <w:rsid w:val="0051711F"/>
  </w:style>
  <w:style w:type="character" w:customStyle="1" w:styleId="WW-Absatz-Standardschriftart11111111111111111111111111111111111111111111">
    <w:name w:val="WW-Absatz-Standardschriftart11111111111111111111111111111111111111111111"/>
    <w:uiPriority w:val="99"/>
    <w:rsid w:val="0051711F"/>
  </w:style>
  <w:style w:type="character" w:customStyle="1" w:styleId="WW-Absatz-Standardschriftart111111111111111111111111111111111111111111111">
    <w:name w:val="WW-Absatz-Standardschriftart111111111111111111111111111111111111111111111"/>
    <w:uiPriority w:val="99"/>
    <w:rsid w:val="0051711F"/>
  </w:style>
  <w:style w:type="character" w:customStyle="1" w:styleId="WW-Absatz-Standardschriftart1111111111111111111111111111111111111111111111">
    <w:name w:val="WW-Absatz-Standardschriftart1111111111111111111111111111111111111111111111"/>
    <w:uiPriority w:val="99"/>
    <w:rsid w:val="0051711F"/>
  </w:style>
  <w:style w:type="character" w:customStyle="1" w:styleId="WW-Absatz-Standardschriftart11111111111111111111111111111111111111111111111">
    <w:name w:val="WW-Absatz-Standardschriftart11111111111111111111111111111111111111111111111"/>
    <w:uiPriority w:val="99"/>
    <w:rsid w:val="0051711F"/>
  </w:style>
  <w:style w:type="character" w:customStyle="1" w:styleId="WW-Absatz-Standardschriftart111111111111111111111111111111111111111111111111">
    <w:name w:val="WW-Absatz-Standardschriftart111111111111111111111111111111111111111111111111"/>
    <w:uiPriority w:val="99"/>
    <w:rsid w:val="0051711F"/>
  </w:style>
  <w:style w:type="character" w:customStyle="1" w:styleId="WW-Absatz-Standardschriftart1111111111111111111111111111111111111111111111111">
    <w:name w:val="WW-Absatz-Standardschriftart1111111111111111111111111111111111111111111111111"/>
    <w:uiPriority w:val="99"/>
    <w:rsid w:val="0051711F"/>
  </w:style>
  <w:style w:type="character" w:customStyle="1" w:styleId="WW-Absatz-Standardschriftart11111111111111111111111111111111111111111111111111">
    <w:name w:val="WW-Absatz-Standardschriftart11111111111111111111111111111111111111111111111111"/>
    <w:uiPriority w:val="99"/>
    <w:rsid w:val="0051711F"/>
  </w:style>
  <w:style w:type="character" w:customStyle="1" w:styleId="WW-Absatz-Standardschriftart111111111111111111111111111111111111111111111111111">
    <w:name w:val="WW-Absatz-Standardschriftart111111111111111111111111111111111111111111111111111"/>
    <w:uiPriority w:val="99"/>
    <w:rsid w:val="0051711F"/>
  </w:style>
  <w:style w:type="character" w:customStyle="1" w:styleId="WW-Absatz-Standardschriftart1111111111111111111111111111111111111111111111111111">
    <w:name w:val="WW-Absatz-Standardschriftart1111111111111111111111111111111111111111111111111111"/>
    <w:uiPriority w:val="99"/>
    <w:rsid w:val="0051711F"/>
  </w:style>
  <w:style w:type="character" w:customStyle="1" w:styleId="WW-Absatz-Standardschriftart11111111111111111111111111111111111111111111111111111">
    <w:name w:val="WW-Absatz-Standardschriftart11111111111111111111111111111111111111111111111111111"/>
    <w:uiPriority w:val="99"/>
    <w:rsid w:val="0051711F"/>
  </w:style>
  <w:style w:type="character" w:customStyle="1" w:styleId="WW-Absatz-Standardschriftart111111111111111111111111111111111111111111111111111111">
    <w:name w:val="WW-Absatz-Standardschriftart111111111111111111111111111111111111111111111111111111"/>
    <w:uiPriority w:val="99"/>
    <w:rsid w:val="0051711F"/>
  </w:style>
  <w:style w:type="character" w:customStyle="1" w:styleId="WW-Absatz-Standardschriftart1111111111111111111111111111111111111111111111111111111">
    <w:name w:val="WW-Absatz-Standardschriftart1111111111111111111111111111111111111111111111111111111"/>
    <w:uiPriority w:val="99"/>
    <w:rsid w:val="0051711F"/>
  </w:style>
  <w:style w:type="character" w:customStyle="1" w:styleId="WW-Absatz-Standardschriftart11111111111111111111111111111111111111111111111111111111">
    <w:name w:val="WW-Absatz-Standardschriftart11111111111111111111111111111111111111111111111111111111"/>
    <w:uiPriority w:val="99"/>
    <w:rsid w:val="0051711F"/>
  </w:style>
  <w:style w:type="character" w:customStyle="1" w:styleId="WW-Absatz-Standardschriftart111111111111111111111111111111111111111111111111111111111">
    <w:name w:val="WW-Absatz-Standardschriftart111111111111111111111111111111111111111111111111111111111"/>
    <w:uiPriority w:val="99"/>
    <w:rsid w:val="0051711F"/>
  </w:style>
  <w:style w:type="character" w:customStyle="1" w:styleId="WW-Absatz-Standardschriftart1111111111111111111111111111111111111111111111111111111111">
    <w:name w:val="WW-Absatz-Standardschriftart1111111111111111111111111111111111111111111111111111111111"/>
    <w:uiPriority w:val="99"/>
    <w:rsid w:val="0051711F"/>
  </w:style>
  <w:style w:type="character" w:customStyle="1" w:styleId="WW-Absatz-Standardschriftart11111111111111111111111111111111111111111111111111111111111">
    <w:name w:val="WW-Absatz-Standardschriftart11111111111111111111111111111111111111111111111111111111111"/>
    <w:uiPriority w:val="99"/>
    <w:rsid w:val="0051711F"/>
  </w:style>
  <w:style w:type="character" w:customStyle="1" w:styleId="WW-Absatz-Standardschriftart111111111111111111111111111111111111111111111111111111111111">
    <w:name w:val="WW-Absatz-Standardschriftart111111111111111111111111111111111111111111111111111111111111"/>
    <w:uiPriority w:val="99"/>
    <w:rsid w:val="0051711F"/>
  </w:style>
  <w:style w:type="character" w:customStyle="1" w:styleId="WW-Absatz-Standardschriftart1111111111111111111111111111111111111111111111111111111111111">
    <w:name w:val="WW-Absatz-Standardschriftart1111111111111111111111111111111111111111111111111111111111111"/>
    <w:uiPriority w:val="99"/>
    <w:rsid w:val="0051711F"/>
  </w:style>
  <w:style w:type="character" w:customStyle="1" w:styleId="WW-Absatz-Standardschriftart11111111111111111111111111111111111111111111111111111111111111">
    <w:name w:val="WW-Absatz-Standardschriftart11111111111111111111111111111111111111111111111111111111111111"/>
    <w:uiPriority w:val="99"/>
    <w:rsid w:val="0051711F"/>
  </w:style>
  <w:style w:type="character" w:customStyle="1" w:styleId="WW-Absatz-Standardschriftart111111111111111111111111111111111111111111111111111111111111111">
    <w:name w:val="WW-Absatz-Standardschriftart111111111111111111111111111111111111111111111111111111111111111"/>
    <w:uiPriority w:val="99"/>
    <w:rsid w:val="0051711F"/>
  </w:style>
  <w:style w:type="character" w:customStyle="1" w:styleId="WW-Absatz-Standardschriftart1111111111111111111111111111111111111111111111111111111111111111">
    <w:name w:val="WW-Absatz-Standardschriftart1111111111111111111111111111111111111111111111111111111111111111"/>
    <w:uiPriority w:val="99"/>
    <w:rsid w:val="0051711F"/>
  </w:style>
  <w:style w:type="character" w:customStyle="1" w:styleId="WW-Absatz-Standardschriftart11111111111111111111111111111111111111111111111111111111111111111">
    <w:name w:val="WW-Absatz-Standardschriftart11111111111111111111111111111111111111111111111111111111111111111"/>
    <w:uiPriority w:val="99"/>
    <w:rsid w:val="0051711F"/>
  </w:style>
  <w:style w:type="character" w:customStyle="1" w:styleId="WW-Absatz-Standardschriftart111111111111111111111111111111111111111111111111111111111111111111">
    <w:name w:val="WW-Absatz-Standardschriftart111111111111111111111111111111111111111111111111111111111111111111"/>
    <w:uiPriority w:val="99"/>
    <w:rsid w:val="0051711F"/>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51711F"/>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51711F"/>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51711F"/>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51711F"/>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51711F"/>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51711F"/>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51711F"/>
  </w:style>
  <w:style w:type="character" w:customStyle="1" w:styleId="NumberingSymbols">
    <w:name w:val="Numbering Symbols"/>
    <w:uiPriority w:val="99"/>
    <w:rsid w:val="0051711F"/>
  </w:style>
  <w:style w:type="character" w:customStyle="1" w:styleId="Bullets">
    <w:name w:val="Bullets"/>
    <w:uiPriority w:val="99"/>
    <w:rsid w:val="0051711F"/>
    <w:rPr>
      <w:rFonts w:ascii="OpenSymbol" w:eastAsia="OpenSymbol" w:hAnsi="OpenSymbol" w:cs="OpenSymbol"/>
    </w:rPr>
  </w:style>
  <w:style w:type="character" w:customStyle="1" w:styleId="FootnoteCharacters">
    <w:name w:val="Footnote Characters"/>
    <w:uiPriority w:val="99"/>
    <w:rsid w:val="0051711F"/>
  </w:style>
  <w:style w:type="character" w:customStyle="1" w:styleId="EndnoteCharacters">
    <w:name w:val="Endnote Characters"/>
    <w:uiPriority w:val="99"/>
    <w:rsid w:val="0051711F"/>
    <w:rPr>
      <w:vertAlign w:val="superscript"/>
    </w:rPr>
  </w:style>
  <w:style w:type="character" w:customStyle="1" w:styleId="WW-EndnoteCharacters">
    <w:name w:val="WW-Endnote Characters"/>
    <w:uiPriority w:val="99"/>
    <w:rsid w:val="0051711F"/>
  </w:style>
  <w:style w:type="paragraph" w:customStyle="1" w:styleId="lang-en">
    <w:name w:val="lang-en"/>
    <w:basedOn w:val="Normal"/>
    <w:uiPriority w:val="99"/>
    <w:rsid w:val="0051711F"/>
    <w:pPr>
      <w:spacing w:before="100" w:beforeAutospacing="1" w:after="100" w:afterAutospacing="1"/>
    </w:pPr>
    <w:rPr>
      <w:rFonts w:eastAsia="Times New Roman"/>
    </w:rPr>
  </w:style>
  <w:style w:type="character" w:customStyle="1" w:styleId="versetext">
    <w:name w:val="versetext"/>
    <w:uiPriority w:val="99"/>
    <w:rsid w:val="0051711F"/>
  </w:style>
  <w:style w:type="character" w:customStyle="1" w:styleId="versenum">
    <w:name w:val="versenum"/>
    <w:uiPriority w:val="99"/>
    <w:rsid w:val="0051711F"/>
  </w:style>
  <w:style w:type="character" w:customStyle="1" w:styleId="highlight">
    <w:name w:val="highlight"/>
    <w:uiPriority w:val="99"/>
    <w:rsid w:val="0051711F"/>
  </w:style>
  <w:style w:type="paragraph" w:customStyle="1" w:styleId="guest0">
    <w:name w:val="guest"/>
    <w:basedOn w:val="Heading1"/>
    <w:uiPriority w:val="99"/>
    <w:rsid w:val="0051711F"/>
    <w:pPr>
      <w:shd w:val="clear" w:color="auto" w:fill="D9D9D9"/>
    </w:pPr>
    <w:rPr>
      <w:rFonts w:cs="Arial"/>
      <w:b/>
      <w:kern w:val="32"/>
    </w:rPr>
  </w:style>
  <w:style w:type="character" w:customStyle="1" w:styleId="Char4">
    <w:name w:val="Char4"/>
    <w:uiPriority w:val="99"/>
    <w:rsid w:val="0051711F"/>
    <w:rPr>
      <w:rFonts w:ascii="Arial" w:eastAsia="MS Mincho" w:hAnsi="Arial" w:cs="Arial"/>
    </w:rPr>
  </w:style>
  <w:style w:type="character" w:customStyle="1" w:styleId="lextitlehb">
    <w:name w:val="lextitlehb"/>
    <w:rsid w:val="0051711F"/>
  </w:style>
  <w:style w:type="paragraph" w:customStyle="1" w:styleId="MediumList2-Accent21">
    <w:name w:val="Medium List 2 - Accent 21"/>
    <w:hidden/>
    <w:uiPriority w:val="99"/>
    <w:rsid w:val="0051711F"/>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51711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51711F"/>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51711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51711F"/>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51711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51711F"/>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51711F"/>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51711F"/>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7148">
      <w:bodyDiv w:val="1"/>
      <w:marLeft w:val="0"/>
      <w:marRight w:val="0"/>
      <w:marTop w:val="0"/>
      <w:marBottom w:val="0"/>
      <w:divBdr>
        <w:top w:val="none" w:sz="0" w:space="0" w:color="auto"/>
        <w:left w:val="none" w:sz="0" w:space="0" w:color="auto"/>
        <w:bottom w:val="none" w:sz="0" w:space="0" w:color="auto"/>
        <w:right w:val="none" w:sz="0" w:space="0" w:color="auto"/>
      </w:divBdr>
    </w:div>
    <w:div w:id="13905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B6D3-17E5-4DD5-B95D-912EB96D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89</TotalTime>
  <Pages>30</Pages>
  <Words>11771</Words>
  <Characters>67099</Characters>
  <Application>Microsoft Office Word</Application>
  <DocSecurity>0</DocSecurity>
  <Lines>559</Lines>
  <Paragraphs>157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परिचय</vt:lpstr>
      <vt:lpstr>पृष्ठभूमि</vt:lpstr>
      <vt:lpstr>    लेखक</vt:lpstr>
      <vt:lpstr>    श्रोता</vt:lpstr>
      <vt:lpstr>        प्राथमिक श्रोता</vt:lpstr>
      <vt:lpstr>        द्वितीयक श्रोता</vt:lpstr>
      <vt:lpstr>    उद्देश्य</vt:lpstr>
      <vt:lpstr>        परमेश्वर का राज्य</vt:lpstr>
      <vt:lpstr>        चुनौतियां</vt:lpstr>
      <vt:lpstr>संरचना और विषय-वस्तु</vt:lpstr>
      <vt:lpstr>    अभिवादन</vt:lpstr>
      <vt:lpstr>    प्रशंसा</vt:lpstr>
      <vt:lpstr>    प्रार्थना</vt:lpstr>
      <vt:lpstr>    मुख्य भाग</vt:lpstr>
      <vt:lpstr>        नागरिकता</vt:lpstr>
      <vt:lpstr>        प्रबंधन</vt:lpstr>
      <vt:lpstr>        जीवन की नियमसंहिता</vt:lpstr>
      <vt:lpstr>    अंतिम अभिनंदन</vt:lpstr>
      <vt:lpstr>आधुनिक प्रयोग</vt:lpstr>
      <vt:lpstr>    राजा को सम्मान देना</vt:lpstr>
      <vt:lpstr>        स्तुति और आराधना</vt:lpstr>
      <vt:lpstr>        आज्ञाकारिता</vt:lpstr>
      <vt:lpstr>    राज्य का निर्माण</vt:lpstr>
      <vt:lpstr>    ब्राह्मांड पर विजय पाना</vt:lpstr>
      <vt:lpstr>उपसंहार</vt:lpstr>
    </vt:vector>
  </TitlesOfParts>
  <Company/>
  <LinksUpToDate>false</LinksUpToDate>
  <CharactersWithSpaces>78713</CharactersWithSpaces>
  <SharedDoc>false</SharedDoc>
  <HLinks>
    <vt:vector size="174" baseType="variant">
      <vt:variant>
        <vt:i4>1376309</vt:i4>
      </vt:variant>
      <vt:variant>
        <vt:i4>149</vt:i4>
      </vt:variant>
      <vt:variant>
        <vt:i4>0</vt:i4>
      </vt:variant>
      <vt:variant>
        <vt:i4>5</vt:i4>
      </vt:variant>
      <vt:variant>
        <vt:lpwstr/>
      </vt:variant>
      <vt:variant>
        <vt:lpwstr>_Toc321304777</vt:lpwstr>
      </vt:variant>
      <vt:variant>
        <vt:i4>1376309</vt:i4>
      </vt:variant>
      <vt:variant>
        <vt:i4>143</vt:i4>
      </vt:variant>
      <vt:variant>
        <vt:i4>0</vt:i4>
      </vt:variant>
      <vt:variant>
        <vt:i4>5</vt:i4>
      </vt:variant>
      <vt:variant>
        <vt:lpwstr/>
      </vt:variant>
      <vt:variant>
        <vt:lpwstr>_Toc321304776</vt:lpwstr>
      </vt:variant>
      <vt:variant>
        <vt:i4>1376309</vt:i4>
      </vt:variant>
      <vt:variant>
        <vt:i4>137</vt:i4>
      </vt:variant>
      <vt:variant>
        <vt:i4>0</vt:i4>
      </vt:variant>
      <vt:variant>
        <vt:i4>5</vt:i4>
      </vt:variant>
      <vt:variant>
        <vt:lpwstr/>
      </vt:variant>
      <vt:variant>
        <vt:lpwstr>_Toc321304775</vt:lpwstr>
      </vt:variant>
      <vt:variant>
        <vt:i4>1376309</vt:i4>
      </vt:variant>
      <vt:variant>
        <vt:i4>131</vt:i4>
      </vt:variant>
      <vt:variant>
        <vt:i4>0</vt:i4>
      </vt:variant>
      <vt:variant>
        <vt:i4>5</vt:i4>
      </vt:variant>
      <vt:variant>
        <vt:lpwstr/>
      </vt:variant>
      <vt:variant>
        <vt:lpwstr>_Toc321304774</vt:lpwstr>
      </vt:variant>
      <vt:variant>
        <vt:i4>1376309</vt:i4>
      </vt:variant>
      <vt:variant>
        <vt:i4>125</vt:i4>
      </vt:variant>
      <vt:variant>
        <vt:i4>0</vt:i4>
      </vt:variant>
      <vt:variant>
        <vt:i4>5</vt:i4>
      </vt:variant>
      <vt:variant>
        <vt:lpwstr/>
      </vt:variant>
      <vt:variant>
        <vt:lpwstr>_Toc321304773</vt:lpwstr>
      </vt:variant>
      <vt:variant>
        <vt:i4>1376309</vt:i4>
      </vt:variant>
      <vt:variant>
        <vt:i4>119</vt:i4>
      </vt:variant>
      <vt:variant>
        <vt:i4>0</vt:i4>
      </vt:variant>
      <vt:variant>
        <vt:i4>5</vt:i4>
      </vt:variant>
      <vt:variant>
        <vt:lpwstr/>
      </vt:variant>
      <vt:variant>
        <vt:lpwstr>_Toc321304772</vt:lpwstr>
      </vt:variant>
      <vt:variant>
        <vt:i4>1376309</vt:i4>
      </vt:variant>
      <vt:variant>
        <vt:i4>113</vt:i4>
      </vt:variant>
      <vt:variant>
        <vt:i4>0</vt:i4>
      </vt:variant>
      <vt:variant>
        <vt:i4>5</vt:i4>
      </vt:variant>
      <vt:variant>
        <vt:lpwstr/>
      </vt:variant>
      <vt:variant>
        <vt:lpwstr>_Toc321304771</vt:lpwstr>
      </vt:variant>
      <vt:variant>
        <vt:i4>1376309</vt:i4>
      </vt:variant>
      <vt:variant>
        <vt:i4>107</vt:i4>
      </vt:variant>
      <vt:variant>
        <vt:i4>0</vt:i4>
      </vt:variant>
      <vt:variant>
        <vt:i4>5</vt:i4>
      </vt:variant>
      <vt:variant>
        <vt:lpwstr/>
      </vt:variant>
      <vt:variant>
        <vt:lpwstr>_Toc321304770</vt:lpwstr>
      </vt:variant>
      <vt:variant>
        <vt:i4>1310773</vt:i4>
      </vt:variant>
      <vt:variant>
        <vt:i4>101</vt:i4>
      </vt:variant>
      <vt:variant>
        <vt:i4>0</vt:i4>
      </vt:variant>
      <vt:variant>
        <vt:i4>5</vt:i4>
      </vt:variant>
      <vt:variant>
        <vt:lpwstr/>
      </vt:variant>
      <vt:variant>
        <vt:lpwstr>_Toc321304769</vt:lpwstr>
      </vt:variant>
      <vt:variant>
        <vt:i4>1310773</vt:i4>
      </vt:variant>
      <vt:variant>
        <vt:i4>95</vt:i4>
      </vt:variant>
      <vt:variant>
        <vt:i4>0</vt:i4>
      </vt:variant>
      <vt:variant>
        <vt:i4>5</vt:i4>
      </vt:variant>
      <vt:variant>
        <vt:lpwstr/>
      </vt:variant>
      <vt:variant>
        <vt:lpwstr>_Toc321304768</vt:lpwstr>
      </vt:variant>
      <vt:variant>
        <vt:i4>1310773</vt:i4>
      </vt:variant>
      <vt:variant>
        <vt:i4>89</vt:i4>
      </vt:variant>
      <vt:variant>
        <vt:i4>0</vt:i4>
      </vt:variant>
      <vt:variant>
        <vt:i4>5</vt:i4>
      </vt:variant>
      <vt:variant>
        <vt:lpwstr/>
      </vt:variant>
      <vt:variant>
        <vt:lpwstr>_Toc321304767</vt:lpwstr>
      </vt:variant>
      <vt:variant>
        <vt:i4>1310773</vt:i4>
      </vt:variant>
      <vt:variant>
        <vt:i4>83</vt:i4>
      </vt:variant>
      <vt:variant>
        <vt:i4>0</vt:i4>
      </vt:variant>
      <vt:variant>
        <vt:i4>5</vt:i4>
      </vt:variant>
      <vt:variant>
        <vt:lpwstr/>
      </vt:variant>
      <vt:variant>
        <vt:lpwstr>_Toc321304766</vt:lpwstr>
      </vt:variant>
      <vt:variant>
        <vt:i4>1310773</vt:i4>
      </vt:variant>
      <vt:variant>
        <vt:i4>77</vt:i4>
      </vt:variant>
      <vt:variant>
        <vt:i4>0</vt:i4>
      </vt:variant>
      <vt:variant>
        <vt:i4>5</vt:i4>
      </vt:variant>
      <vt:variant>
        <vt:lpwstr/>
      </vt:variant>
      <vt:variant>
        <vt:lpwstr>_Toc321304765</vt:lpwstr>
      </vt:variant>
      <vt:variant>
        <vt:i4>1310773</vt:i4>
      </vt:variant>
      <vt:variant>
        <vt:i4>71</vt:i4>
      </vt:variant>
      <vt:variant>
        <vt:i4>0</vt:i4>
      </vt:variant>
      <vt:variant>
        <vt:i4>5</vt:i4>
      </vt:variant>
      <vt:variant>
        <vt:lpwstr/>
      </vt:variant>
      <vt:variant>
        <vt:lpwstr>_Toc321304764</vt:lpwstr>
      </vt:variant>
      <vt:variant>
        <vt:i4>1310773</vt:i4>
      </vt:variant>
      <vt:variant>
        <vt:i4>65</vt:i4>
      </vt:variant>
      <vt:variant>
        <vt:i4>0</vt:i4>
      </vt:variant>
      <vt:variant>
        <vt:i4>5</vt:i4>
      </vt:variant>
      <vt:variant>
        <vt:lpwstr/>
      </vt:variant>
      <vt:variant>
        <vt:lpwstr>_Toc321304763</vt:lpwstr>
      </vt:variant>
      <vt:variant>
        <vt:i4>1310773</vt:i4>
      </vt:variant>
      <vt:variant>
        <vt:i4>59</vt:i4>
      </vt:variant>
      <vt:variant>
        <vt:i4>0</vt:i4>
      </vt:variant>
      <vt:variant>
        <vt:i4>5</vt:i4>
      </vt:variant>
      <vt:variant>
        <vt:lpwstr/>
      </vt:variant>
      <vt:variant>
        <vt:lpwstr>_Toc321304762</vt:lpwstr>
      </vt:variant>
      <vt:variant>
        <vt:i4>1310773</vt:i4>
      </vt:variant>
      <vt:variant>
        <vt:i4>53</vt:i4>
      </vt:variant>
      <vt:variant>
        <vt:i4>0</vt:i4>
      </vt:variant>
      <vt:variant>
        <vt:i4>5</vt:i4>
      </vt:variant>
      <vt:variant>
        <vt:lpwstr/>
      </vt:variant>
      <vt:variant>
        <vt:lpwstr>_Toc321304761</vt:lpwstr>
      </vt:variant>
      <vt:variant>
        <vt:i4>1310773</vt:i4>
      </vt:variant>
      <vt:variant>
        <vt:i4>47</vt:i4>
      </vt:variant>
      <vt:variant>
        <vt:i4>0</vt:i4>
      </vt:variant>
      <vt:variant>
        <vt:i4>5</vt:i4>
      </vt:variant>
      <vt:variant>
        <vt:lpwstr/>
      </vt:variant>
      <vt:variant>
        <vt:lpwstr>_Toc321304760</vt:lpwstr>
      </vt:variant>
      <vt:variant>
        <vt:i4>1507381</vt:i4>
      </vt:variant>
      <vt:variant>
        <vt:i4>41</vt:i4>
      </vt:variant>
      <vt:variant>
        <vt:i4>0</vt:i4>
      </vt:variant>
      <vt:variant>
        <vt:i4>5</vt:i4>
      </vt:variant>
      <vt:variant>
        <vt:lpwstr/>
      </vt:variant>
      <vt:variant>
        <vt:lpwstr>_Toc321304759</vt:lpwstr>
      </vt:variant>
      <vt:variant>
        <vt:i4>1507381</vt:i4>
      </vt:variant>
      <vt:variant>
        <vt:i4>35</vt:i4>
      </vt:variant>
      <vt:variant>
        <vt:i4>0</vt:i4>
      </vt:variant>
      <vt:variant>
        <vt:i4>5</vt:i4>
      </vt:variant>
      <vt:variant>
        <vt:lpwstr/>
      </vt:variant>
      <vt:variant>
        <vt:lpwstr>_Toc321304758</vt:lpwstr>
      </vt:variant>
      <vt:variant>
        <vt:i4>1507381</vt:i4>
      </vt:variant>
      <vt:variant>
        <vt:i4>29</vt:i4>
      </vt:variant>
      <vt:variant>
        <vt:i4>0</vt:i4>
      </vt:variant>
      <vt:variant>
        <vt:i4>5</vt:i4>
      </vt:variant>
      <vt:variant>
        <vt:lpwstr/>
      </vt:variant>
      <vt:variant>
        <vt:lpwstr>_Toc321304757</vt:lpwstr>
      </vt:variant>
      <vt:variant>
        <vt:i4>1507381</vt:i4>
      </vt:variant>
      <vt:variant>
        <vt:i4>23</vt:i4>
      </vt:variant>
      <vt:variant>
        <vt:i4>0</vt:i4>
      </vt:variant>
      <vt:variant>
        <vt:i4>5</vt:i4>
      </vt:variant>
      <vt:variant>
        <vt:lpwstr/>
      </vt:variant>
      <vt:variant>
        <vt:lpwstr>_Toc321304756</vt:lpwstr>
      </vt:variant>
      <vt:variant>
        <vt:i4>1507381</vt:i4>
      </vt:variant>
      <vt:variant>
        <vt:i4>17</vt:i4>
      </vt:variant>
      <vt:variant>
        <vt:i4>0</vt:i4>
      </vt:variant>
      <vt:variant>
        <vt:i4>5</vt:i4>
      </vt:variant>
      <vt:variant>
        <vt:lpwstr/>
      </vt:variant>
      <vt:variant>
        <vt:lpwstr>_Toc321304755</vt:lpwstr>
      </vt:variant>
      <vt:variant>
        <vt:i4>1507381</vt:i4>
      </vt:variant>
      <vt:variant>
        <vt:i4>11</vt:i4>
      </vt:variant>
      <vt:variant>
        <vt:i4>0</vt:i4>
      </vt:variant>
      <vt:variant>
        <vt:i4>5</vt:i4>
      </vt:variant>
      <vt:variant>
        <vt:lpwstr/>
      </vt:variant>
      <vt:variant>
        <vt:lpwstr>_Toc321304754</vt:lpwstr>
      </vt:variant>
      <vt:variant>
        <vt:i4>1507381</vt:i4>
      </vt:variant>
      <vt:variant>
        <vt:i4>5</vt:i4>
      </vt:variant>
      <vt:variant>
        <vt:i4>0</vt:i4>
      </vt:variant>
      <vt:variant>
        <vt:i4>5</vt:i4>
      </vt:variant>
      <vt:variant>
        <vt:lpwstr/>
      </vt:variant>
      <vt:variant>
        <vt:lpwstr>_Toc321304753</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28</cp:revision>
  <cp:lastPrinted>2021-08-24T09:19:00Z</cp:lastPrinted>
  <dcterms:created xsi:type="dcterms:W3CDTF">2019-09-28T17:44:00Z</dcterms:created>
  <dcterms:modified xsi:type="dcterms:W3CDTF">2021-08-24T09:26:00Z</dcterms:modified>
</cp:coreProperties>
</file>