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CF817" w14:textId="77777777" w:rsidR="00696C5F" w:rsidRDefault="00696C5F" w:rsidP="00696C5F">
      <w:pPr>
        <w:jc w:val="right"/>
        <w:rPr>
          <w:szCs w:val="24"/>
        </w:rPr>
        <w:sectPr w:rsidR="00696C5F" w:rsidSect="005F78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_Toc14382797"/>
      <w:bookmarkStart w:id="1" w:name="_Hlk21033191"/>
      <w:bookmarkStart w:id="2" w:name="_Hlk21033122"/>
      <w:bookmarkStart w:id="3" w:name="_GoBack"/>
      <w:bookmarkEnd w:id="3"/>
      <w:r>
        <mc:AlternateContent>
          <mc:Choice Requires="wps">
            <w:drawing>
              <wp:anchor distT="45720" distB="45720" distL="114300" distR="114300" simplePos="0" relativeHeight="252182528" behindDoc="0" locked="1" layoutInCell="1" allowOverlap="1" wp14:anchorId="04C398D1" wp14:editId="5ECA31B6">
                <wp:simplePos x="0" y="0"/>
                <wp:positionH relativeFrom="page">
                  <wp:posOffset>2962275</wp:posOffset>
                </wp:positionH>
                <wp:positionV relativeFrom="page">
                  <wp:posOffset>3105150</wp:posOffset>
                </wp:positionV>
                <wp:extent cx="4562475" cy="8286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5114C" w14:textId="3C1CB2FB" w:rsidR="00696C5F" w:rsidRPr="00696C5F" w:rsidRDefault="00696C5F" w:rsidP="00696C5F">
                            <w:pPr>
                              <w:pStyle w:val="CoverLessonTitle"/>
                              <w:rPr>
                                <w:sz w:val="40"/>
                                <w:szCs w:val="40"/>
                              </w:rPr>
                            </w:pPr>
                            <w:r w:rsidRPr="00696C5F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अस्तित्व</w:t>
                            </w:r>
                            <w:r w:rsidRPr="00696C5F">
                              <w:rPr>
                                <w:sz w:val="40"/>
                                <w:szCs w:val="40"/>
                                <w:cs/>
                              </w:rPr>
                              <w:t>-</w:t>
                            </w:r>
                            <w:r w:rsidRPr="00696C5F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संबंधी</w:t>
                            </w:r>
                            <w:r w:rsidRPr="00696C5F">
                              <w:rPr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696C5F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दृष्टिकोण</w:t>
                            </w:r>
                            <w:r w:rsidRPr="00696C5F">
                              <w:rPr>
                                <w:sz w:val="40"/>
                                <w:szCs w:val="40"/>
                                <w:cs/>
                              </w:rPr>
                              <w:t xml:space="preserve"> : </w:t>
                            </w:r>
                            <w:r>
                              <w:rPr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  <w:r w:rsidRPr="00696C5F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अच्छा</w:t>
                            </w:r>
                            <w:r w:rsidRPr="00696C5F">
                              <w:rPr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696C5F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इरादा</w:t>
                            </w:r>
                            <w:r w:rsidRPr="00696C5F">
                              <w:rPr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696C5F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होना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398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25pt;margin-top:244.5pt;width:359.25pt;height:65.25pt;z-index:252182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" filled="f" stroked="f">
                <v:textbox>
                  <w:txbxContent>
                    <w:p w14:paraId="4C85114C" w14:textId="3C1CB2FB" w:rsidR="00696C5F" w:rsidRPr="00696C5F" w:rsidRDefault="00696C5F" w:rsidP="00696C5F">
                      <w:pPr>
                        <w:pStyle w:val="CoverLessonTitle"/>
                        <w:rPr>
                          <w:sz w:val="40"/>
                          <w:szCs w:val="40"/>
                        </w:rPr>
                      </w:pPr>
                      <w:r w:rsidRPr="00696C5F">
                        <w:rPr>
                          <w:rFonts w:hint="cs"/>
                          <w:sz w:val="40"/>
                          <w:szCs w:val="40"/>
                          <w:cs/>
                        </w:rPr>
                        <w:t>अस्तित्व</w:t>
                      </w:r>
                      <w:r w:rsidRPr="00696C5F">
                        <w:rPr>
                          <w:sz w:val="40"/>
                          <w:szCs w:val="40"/>
                          <w:cs/>
                        </w:rPr>
                        <w:t>-</w:t>
                      </w:r>
                      <w:r w:rsidRPr="00696C5F">
                        <w:rPr>
                          <w:rFonts w:hint="cs"/>
                          <w:sz w:val="40"/>
                          <w:szCs w:val="40"/>
                          <w:cs/>
                        </w:rPr>
                        <w:t>संबंधी</w:t>
                      </w:r>
                      <w:r w:rsidRPr="00696C5F">
                        <w:rPr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696C5F">
                        <w:rPr>
                          <w:rFonts w:hint="cs"/>
                          <w:sz w:val="40"/>
                          <w:szCs w:val="40"/>
                          <w:cs/>
                        </w:rPr>
                        <w:t>दृष्टिकोण</w:t>
                      </w:r>
                      <w:r w:rsidRPr="00696C5F">
                        <w:rPr>
                          <w:sz w:val="40"/>
                          <w:szCs w:val="40"/>
                          <w:cs/>
                        </w:rPr>
                        <w:t xml:space="preserve"> : </w:t>
                      </w:r>
                      <w:r>
                        <w:rPr>
                          <w:sz w:val="40"/>
                          <w:szCs w:val="40"/>
                          <w:cs/>
                        </w:rPr>
                        <w:br/>
                      </w:r>
                      <w:r w:rsidRPr="00696C5F">
                        <w:rPr>
                          <w:rFonts w:hint="cs"/>
                          <w:sz w:val="40"/>
                          <w:szCs w:val="40"/>
                          <w:cs/>
                        </w:rPr>
                        <w:t>अच्छा</w:t>
                      </w:r>
                      <w:r w:rsidRPr="00696C5F">
                        <w:rPr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696C5F">
                        <w:rPr>
                          <w:rFonts w:hint="cs"/>
                          <w:sz w:val="40"/>
                          <w:szCs w:val="40"/>
                          <w:cs/>
                        </w:rPr>
                        <w:t>इरादा</w:t>
                      </w:r>
                      <w:r w:rsidRPr="00696C5F">
                        <w:rPr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696C5F">
                        <w:rPr>
                          <w:rFonts w:hint="cs"/>
                          <w:sz w:val="40"/>
                          <w:szCs w:val="40"/>
                          <w:cs/>
                        </w:rPr>
                        <w:t>होना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2181504" behindDoc="0" locked="1" layoutInCell="1" allowOverlap="1" wp14:anchorId="0DE1FE45" wp14:editId="31E446CD">
                <wp:simplePos x="0" y="0"/>
                <wp:positionH relativeFrom="page">
                  <wp:posOffset>2368550</wp:posOffset>
                </wp:positionH>
                <wp:positionV relativeFrom="page">
                  <wp:posOffset>913765</wp:posOffset>
                </wp:positionV>
                <wp:extent cx="5273675" cy="1790700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572C4" w14:textId="6C63875B" w:rsidR="00696C5F" w:rsidRPr="0077060D" w:rsidRDefault="00696C5F" w:rsidP="00696C5F">
                            <w:pPr>
                              <w:pStyle w:val="CoverSeriesTitle"/>
                            </w:pPr>
                            <w:r w:rsidRPr="00696C5F">
                              <w:rPr>
                                <w:rFonts w:hint="cs"/>
                                <w:cs/>
                                <w:lang w:bidi="hi-IN"/>
                              </w:rPr>
                              <w:t>बाइबल</w:t>
                            </w:r>
                            <w:r w:rsidRPr="00696C5F">
                              <w:rPr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696C5F">
                              <w:rPr>
                                <w:rFonts w:hint="cs"/>
                                <w:cs/>
                                <w:lang w:bidi="hi-IN"/>
                              </w:rPr>
                              <w:t>पर</w:t>
                            </w:r>
                            <w:r w:rsidRPr="00696C5F">
                              <w:rPr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696C5F">
                              <w:rPr>
                                <w:rFonts w:hint="cs"/>
                                <w:cs/>
                                <w:lang w:bidi="hi-IN"/>
                              </w:rPr>
                              <w:t>आधारित</w:t>
                            </w:r>
                            <w:r w:rsidRPr="00696C5F">
                              <w:rPr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696C5F">
                              <w:rPr>
                                <w:rFonts w:hint="cs"/>
                                <w:cs/>
                                <w:lang w:bidi="hi-IN"/>
                              </w:rPr>
                              <w:t>निर्णय</w:t>
                            </w:r>
                            <w:r w:rsidRPr="00696C5F">
                              <w:rPr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696C5F">
                              <w:rPr>
                                <w:rFonts w:hint="cs"/>
                                <w:cs/>
                                <w:lang w:bidi="hi-IN"/>
                              </w:rPr>
                              <w:t>लेना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1FE45" id="Text Box 3" o:spid="_x0000_s1027" type="#_x0000_t202" style="position:absolute;left:0;text-align:left;margin-left:186.5pt;margin-top:71.95pt;width:415.25pt;height:141pt;z-index:252181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" filled="f" stroked="f">
                <v:textbox>
                  <w:txbxContent>
                    <w:p w14:paraId="27F572C4" w14:textId="6C63875B" w:rsidR="00696C5F" w:rsidRPr="0077060D" w:rsidRDefault="00696C5F" w:rsidP="00696C5F">
                      <w:pPr>
                        <w:pStyle w:val="CoverSeriesTitle"/>
                      </w:pPr>
                      <w:r w:rsidRPr="00696C5F">
                        <w:rPr>
                          <w:rFonts w:hint="cs"/>
                          <w:cs/>
                          <w:lang w:bidi="hi-IN"/>
                        </w:rPr>
                        <w:t>बाइबल</w:t>
                      </w:r>
                      <w:r w:rsidRPr="00696C5F">
                        <w:rPr>
                          <w:cs/>
                          <w:lang w:bidi="hi-IN"/>
                        </w:rPr>
                        <w:t xml:space="preserve"> </w:t>
                      </w:r>
                      <w:r w:rsidRPr="00696C5F">
                        <w:rPr>
                          <w:rFonts w:hint="cs"/>
                          <w:cs/>
                          <w:lang w:bidi="hi-IN"/>
                        </w:rPr>
                        <w:t>पर</w:t>
                      </w:r>
                      <w:r w:rsidRPr="00696C5F">
                        <w:rPr>
                          <w:cs/>
                          <w:lang w:bidi="hi-IN"/>
                        </w:rPr>
                        <w:t xml:space="preserve"> </w:t>
                      </w:r>
                      <w:r w:rsidRPr="00696C5F">
                        <w:rPr>
                          <w:rFonts w:hint="cs"/>
                          <w:cs/>
                          <w:lang w:bidi="hi-IN"/>
                        </w:rPr>
                        <w:t>आधारित</w:t>
                      </w:r>
                      <w:r w:rsidRPr="00696C5F">
                        <w:rPr>
                          <w:cs/>
                          <w:lang w:bidi="hi-IN"/>
                        </w:rPr>
                        <w:t xml:space="preserve"> </w:t>
                      </w:r>
                      <w:r w:rsidRPr="00696C5F">
                        <w:rPr>
                          <w:rFonts w:hint="cs"/>
                          <w:cs/>
                          <w:lang w:bidi="hi-IN"/>
                        </w:rPr>
                        <w:t>निर्णय</w:t>
                      </w:r>
                      <w:r w:rsidRPr="00696C5F">
                        <w:rPr>
                          <w:cs/>
                          <w:lang w:bidi="hi-IN"/>
                        </w:rPr>
                        <w:t xml:space="preserve"> </w:t>
                      </w:r>
                      <w:r w:rsidRPr="00696C5F">
                        <w:rPr>
                          <w:rFonts w:hint="cs"/>
                          <w:cs/>
                          <w:lang w:bidi="hi-IN"/>
                        </w:rPr>
                        <w:t>लेना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2184576" behindDoc="0" locked="0" layoutInCell="1" allowOverlap="1" wp14:anchorId="1D7D06FC" wp14:editId="6081A339">
                <wp:simplePos x="0" y="0"/>
                <wp:positionH relativeFrom="column">
                  <wp:posOffset>-800100</wp:posOffset>
                </wp:positionH>
                <wp:positionV relativeFrom="paragraph">
                  <wp:posOffset>6466205</wp:posOffset>
                </wp:positionV>
                <wp:extent cx="3081655" cy="63817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0A119" w14:textId="77777777" w:rsidR="00696C5F" w:rsidRPr="000D62C1" w:rsidRDefault="00696C5F" w:rsidP="00696C5F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D06FC" id="Text Box 4" o:spid="_x0000_s1028" type="#_x0000_t202" style="position:absolute;left:0;text-align:left;margin-left:-63pt;margin-top:509.15pt;width:242.65pt;height:50.25pt;z-index:252184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" filled="f" stroked="f">
                <v:textbox>
                  <w:txbxContent>
                    <w:p w14:paraId="0E40A119" w14:textId="77777777" w:rsidR="00696C5F" w:rsidRPr="000D62C1" w:rsidRDefault="00696C5F" w:rsidP="00696C5F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2180480" behindDoc="1" locked="1" layoutInCell="1" allowOverlap="1" wp14:anchorId="685FABF4" wp14:editId="39549F36">
            <wp:simplePos x="0" y="0"/>
            <wp:positionH relativeFrom="page">
              <wp:posOffset>-266700</wp:posOffset>
            </wp:positionH>
            <wp:positionV relativeFrom="page">
              <wp:posOffset>-285750</wp:posOffset>
            </wp:positionV>
            <wp:extent cx="8412480" cy="10871835"/>
            <wp:effectExtent l="0" t="0" r="762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087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2183552" behindDoc="0" locked="1" layoutInCell="1" allowOverlap="1" wp14:anchorId="7E6C9FD9" wp14:editId="283D41BE">
                <wp:simplePos x="0" y="0"/>
                <wp:positionH relativeFrom="page">
                  <wp:posOffset>114300</wp:posOffset>
                </wp:positionH>
                <wp:positionV relativeFrom="page">
                  <wp:posOffset>3238500</wp:posOffset>
                </wp:positionV>
                <wp:extent cx="2266950" cy="6381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1EE5A" w14:textId="261EAFAB" w:rsidR="00696C5F" w:rsidRPr="0077060D" w:rsidRDefault="00696C5F" w:rsidP="00696C5F">
                            <w:pPr>
                              <w:pStyle w:val="CoverLessonNumber"/>
                            </w:pPr>
                            <w:r w:rsidRPr="00696C5F">
                              <w:rPr>
                                <w:rFonts w:hint="cs"/>
                                <w:cs/>
                              </w:rPr>
                              <w:t>अध्याय</w:t>
                            </w:r>
                            <w:r w:rsidRPr="00696C5F">
                              <w:rPr>
                                <w:cs/>
                              </w:rPr>
                              <w:t xml:space="preserve"> </w:t>
                            </w:r>
                            <w:r w:rsidRPr="00696C5F">
                              <w:rPr>
                                <w:rFonts w:hint="cs"/>
                                <w:cs/>
                              </w:rPr>
                              <w:t>नौ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C9FD9" id="Text Box 5" o:spid="_x0000_s1029" type="#_x0000_t202" style="position:absolute;left:0;text-align:left;margin-left:9pt;margin-top:255pt;width:178.5pt;height:50.25pt;z-index:2521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" filled="f" stroked="f">
                <v:textbox>
                  <w:txbxContent>
                    <w:p w14:paraId="6801EE5A" w14:textId="261EAFAB" w:rsidR="00696C5F" w:rsidRPr="0077060D" w:rsidRDefault="00696C5F" w:rsidP="00696C5F">
                      <w:pPr>
                        <w:pStyle w:val="CoverLessonNumber"/>
                      </w:pPr>
                      <w:r w:rsidRPr="00696C5F">
                        <w:rPr>
                          <w:rFonts w:hint="cs"/>
                          <w:cs/>
                        </w:rPr>
                        <w:t>अध्याय</w:t>
                      </w:r>
                      <w:r w:rsidRPr="00696C5F">
                        <w:rPr>
                          <w:cs/>
                        </w:rPr>
                        <w:t xml:space="preserve"> </w:t>
                      </w:r>
                      <w:r w:rsidRPr="00696C5F">
                        <w:rPr>
                          <w:rFonts w:hint="cs"/>
                          <w:cs/>
                        </w:rPr>
                        <w:t>नौ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bookmarkEnd w:id="1"/>
    <w:p w14:paraId="49062E9F" w14:textId="77777777" w:rsidR="00696C5F" w:rsidRPr="00681593" w:rsidRDefault="00696C5F" w:rsidP="00696C5F">
      <w:pPr>
        <w:pStyle w:val="IntroTextFirst"/>
        <w:rPr>
          <w:cs/>
        </w:rPr>
      </w:pPr>
      <w:r w:rsidRPr="00681593">
        <w:rPr>
          <w:cs/>
          <w:lang w:bidi="te"/>
        </w:rPr>
        <w:lastRenderedPageBreak/>
        <w:t xml:space="preserve">© </w:t>
      </w:r>
      <w:r w:rsidRPr="00681593">
        <w:rPr>
          <w:rFonts w:hint="cs"/>
          <w:cs/>
        </w:rPr>
        <w:t>थर्ड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मिलेनियम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मिनिस्ट्रीज़</w:t>
      </w:r>
      <w:r w:rsidRPr="00681593">
        <w:rPr>
          <w:cs/>
        </w:rPr>
        <w:t xml:space="preserve"> 2012 </w:t>
      </w:r>
      <w:r w:rsidRPr="00681593">
        <w:rPr>
          <w:rFonts w:hint="cs"/>
          <w:cs/>
        </w:rPr>
        <w:t>के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द्वारा</w:t>
      </w:r>
    </w:p>
    <w:p w14:paraId="0D37604F" w14:textId="77777777" w:rsidR="00696C5F" w:rsidRPr="00850228" w:rsidRDefault="00696C5F" w:rsidP="00696C5F">
      <w:pPr>
        <w:pStyle w:val="IntroTextFirst"/>
        <w:rPr>
          <w:cs/>
          <w:lang w:bidi="te"/>
        </w:rPr>
      </w:pPr>
      <w:r w:rsidRPr="00681593">
        <w:rPr>
          <w:rFonts w:hint="cs"/>
          <w:cs/>
        </w:rPr>
        <w:t>सर्वाधिकार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सुरक्षित।</w:t>
      </w:r>
      <w:r>
        <w:rPr>
          <w:cs/>
        </w:rPr>
        <w:t xml:space="preserve"> </w:t>
      </w:r>
      <w:r w:rsidRPr="00681593">
        <w:rPr>
          <w:rFonts w:hint="cs"/>
          <w:cs/>
        </w:rPr>
        <w:t>इस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प्रकाशन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के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किसी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भी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भाग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को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प्रकाशक</w:t>
      </w:r>
      <w:r w:rsidRPr="00681593">
        <w:rPr>
          <w:cs/>
          <w:lang w:bidi="te"/>
        </w:rPr>
        <w:t xml:space="preserve">, </w:t>
      </w:r>
      <w:r w:rsidRPr="00681593">
        <w:rPr>
          <w:rFonts w:hint="cs"/>
          <w:cs/>
        </w:rPr>
        <w:t>थर्ड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मिलेनियम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मिनिस्ट्रीज़</w:t>
      </w:r>
      <w:r w:rsidRPr="00681593">
        <w:rPr>
          <w:cs/>
          <w:lang w:bidi="te"/>
        </w:rPr>
        <w:t xml:space="preserve">, </w:t>
      </w:r>
      <w:r w:rsidRPr="00681593">
        <w:rPr>
          <w:rFonts w:hint="cs"/>
          <w:cs/>
        </w:rPr>
        <w:t>इनकोरपोरेशन</w:t>
      </w:r>
      <w:r w:rsidRPr="00681593">
        <w:rPr>
          <w:cs/>
          <w:lang w:bidi="te"/>
        </w:rPr>
        <w:t xml:space="preserve">, </w:t>
      </w:r>
      <w:r w:rsidRPr="00681593">
        <w:rPr>
          <w:cs/>
          <w:lang w:bidi="te-IN"/>
        </w:rPr>
        <w:t>316</w:t>
      </w:r>
      <w:r w:rsidRPr="00681593">
        <w:rPr>
          <w:cs/>
          <w:lang w:bidi="te"/>
        </w:rPr>
        <w:t xml:space="preserve">, </w:t>
      </w:r>
      <w:r w:rsidRPr="00681593">
        <w:rPr>
          <w:rFonts w:hint="cs"/>
          <w:cs/>
        </w:rPr>
        <w:t>लाइव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ओक्स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बुलेवार्ड</w:t>
      </w:r>
      <w:r w:rsidRPr="00681593">
        <w:rPr>
          <w:cs/>
          <w:lang w:bidi="te"/>
        </w:rPr>
        <w:t xml:space="preserve">, </w:t>
      </w:r>
      <w:r w:rsidRPr="00681593">
        <w:rPr>
          <w:rFonts w:hint="cs"/>
          <w:cs/>
        </w:rPr>
        <w:t>कैसलबरी</w:t>
      </w:r>
      <w:r w:rsidRPr="00681593">
        <w:rPr>
          <w:cs/>
          <w:lang w:bidi="te"/>
        </w:rPr>
        <w:t xml:space="preserve">, </w:t>
      </w:r>
      <w:r w:rsidRPr="00681593">
        <w:rPr>
          <w:rFonts w:hint="cs"/>
          <w:cs/>
        </w:rPr>
        <w:t>फ्लोरिडा</w:t>
      </w:r>
      <w:r w:rsidRPr="00681593">
        <w:rPr>
          <w:cs/>
        </w:rPr>
        <w:t xml:space="preserve"> </w:t>
      </w:r>
      <w:r w:rsidRPr="00681593">
        <w:rPr>
          <w:cs/>
          <w:lang w:bidi="te-IN"/>
        </w:rPr>
        <w:t>32707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की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लिखित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अनुमति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के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बिना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समीक्षा</w:t>
      </w:r>
      <w:r w:rsidRPr="00681593">
        <w:rPr>
          <w:cs/>
          <w:lang w:bidi="te"/>
        </w:rPr>
        <w:t xml:space="preserve">, </w:t>
      </w:r>
      <w:r w:rsidRPr="00681593">
        <w:rPr>
          <w:rFonts w:hint="cs"/>
          <w:cs/>
        </w:rPr>
        <w:t>टिप्पणी</w:t>
      </w:r>
      <w:r w:rsidRPr="00681593">
        <w:rPr>
          <w:cs/>
          <w:lang w:bidi="te"/>
        </w:rPr>
        <w:t xml:space="preserve">, </w:t>
      </w:r>
      <w:r w:rsidRPr="00681593">
        <w:rPr>
          <w:rFonts w:hint="cs"/>
          <w:cs/>
        </w:rPr>
        <w:t>या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अध्ययन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के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उद्देश्यों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के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लिए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संक्षिप्त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उद्धरणों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के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अतिरिक्‍त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किसी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भी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रूप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में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या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किसी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भी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तरह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के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लाभ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के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लिए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पुनः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प्रकशित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नहीं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किया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जा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सकता।</w:t>
      </w:r>
    </w:p>
    <w:p w14:paraId="2076624F" w14:textId="77777777" w:rsidR="00696C5F" w:rsidRPr="003F41F9" w:rsidRDefault="00696C5F" w:rsidP="00696C5F">
      <w:pPr>
        <w:pStyle w:val="IntroTextFirst"/>
        <w:rPr>
          <w:cs/>
          <w:lang w:bidi="te"/>
        </w:rPr>
      </w:pPr>
      <w:r w:rsidRPr="003F41F9">
        <w:rPr>
          <w:rFonts w:hint="cs"/>
          <w:cs/>
        </w:rPr>
        <w:t>पवित्रशास्त्र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सभी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उद्धरण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बाइबल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सोसाइटी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ऑफ़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इंडिया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हिन्दी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पवित्र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बाइबल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लिए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गए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हैं।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सर्वाधिकार</w:t>
      </w:r>
      <w:r w:rsidRPr="003F41F9">
        <w:rPr>
          <w:cs/>
        </w:rPr>
        <w:t xml:space="preserve"> </w:t>
      </w:r>
      <w:r w:rsidRPr="003F41F9">
        <w:rPr>
          <w:cs/>
          <w:lang w:bidi="te"/>
        </w:rPr>
        <w:t>© The Bible Society of India</w:t>
      </w:r>
    </w:p>
    <w:p w14:paraId="78A63F98" w14:textId="77777777" w:rsidR="00696C5F" w:rsidRPr="005F785E" w:rsidRDefault="00696C5F" w:rsidP="00696C5F">
      <w:pPr>
        <w:pStyle w:val="IntroTextTitle"/>
        <w:rPr>
          <w:cs/>
        </w:rPr>
      </w:pPr>
      <w:r w:rsidRPr="005F785E">
        <w:rPr>
          <w:rFonts w:hint="cs"/>
          <w:cs/>
        </w:rPr>
        <w:t>थर्ड</w:t>
      </w:r>
      <w:r w:rsidRPr="005F785E">
        <w:rPr>
          <w:cs/>
        </w:rPr>
        <w:t xml:space="preserve"> </w:t>
      </w:r>
      <w:r w:rsidRPr="005F785E">
        <w:rPr>
          <w:rFonts w:hint="cs"/>
          <w:cs/>
        </w:rPr>
        <w:t>मिलेनियम</w:t>
      </w:r>
      <w:r w:rsidRPr="005F785E">
        <w:rPr>
          <w:cs/>
        </w:rPr>
        <w:t xml:space="preserve"> </w:t>
      </w:r>
      <w:r w:rsidRPr="005F785E">
        <w:rPr>
          <w:rFonts w:hint="cs"/>
          <w:cs/>
        </w:rPr>
        <w:t>मिनिस्ट्रीज़</w:t>
      </w:r>
      <w:r w:rsidRPr="005F785E">
        <w:rPr>
          <w:cs/>
        </w:rPr>
        <w:t xml:space="preserve"> </w:t>
      </w:r>
      <w:r w:rsidRPr="005F785E">
        <w:rPr>
          <w:rFonts w:hint="cs"/>
          <w:cs/>
        </w:rPr>
        <w:t>की</w:t>
      </w:r>
      <w:r w:rsidRPr="005F785E">
        <w:rPr>
          <w:cs/>
        </w:rPr>
        <w:t xml:space="preserve"> </w:t>
      </w:r>
      <w:r w:rsidRPr="005F785E">
        <w:rPr>
          <w:rFonts w:hint="cs"/>
          <w:cs/>
        </w:rPr>
        <w:t>सेवकाई</w:t>
      </w:r>
      <w:r w:rsidRPr="005F785E">
        <w:rPr>
          <w:cs/>
        </w:rPr>
        <w:t xml:space="preserve"> </w:t>
      </w:r>
      <w:r w:rsidRPr="005F785E">
        <w:rPr>
          <w:rFonts w:hint="cs"/>
          <w:cs/>
        </w:rPr>
        <w:t>के</w:t>
      </w:r>
      <w:r w:rsidRPr="005F785E">
        <w:rPr>
          <w:cs/>
        </w:rPr>
        <w:t xml:space="preserve"> </w:t>
      </w:r>
      <w:r w:rsidRPr="005F785E">
        <w:rPr>
          <w:rFonts w:hint="cs"/>
          <w:cs/>
        </w:rPr>
        <w:t>विषय</w:t>
      </w:r>
      <w:r w:rsidRPr="005F785E">
        <w:rPr>
          <w:cs/>
        </w:rPr>
        <w:t xml:space="preserve"> </w:t>
      </w:r>
      <w:r w:rsidRPr="005F785E">
        <w:rPr>
          <w:rFonts w:hint="cs"/>
          <w:cs/>
        </w:rPr>
        <w:t>में</w:t>
      </w:r>
    </w:p>
    <w:p w14:paraId="1CE2B4B0" w14:textId="77777777" w:rsidR="00696C5F" w:rsidRDefault="00696C5F" w:rsidP="00696C5F">
      <w:pPr>
        <w:pStyle w:val="IntroText"/>
      </w:pPr>
      <w:r w:rsidRPr="003F41F9">
        <w:rPr>
          <w:lang w:bidi="te"/>
        </w:rPr>
        <w:t xml:space="preserve">1997 </w:t>
      </w:r>
      <w:r w:rsidRPr="003F41F9">
        <w:rPr>
          <w:rFonts w:hint="cs"/>
          <w:cs/>
        </w:rPr>
        <w:t>में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स्थापित</w:t>
      </w:r>
      <w:r w:rsidRPr="003F41F9">
        <w:t xml:space="preserve">, </w:t>
      </w:r>
      <w:r w:rsidRPr="003F41F9">
        <w:rPr>
          <w:rFonts w:hint="cs"/>
          <w:cs/>
        </w:rPr>
        <w:t>थर्ड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मिलेनियम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मिनिस्ट्रीज़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एक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लाभनिरपेक्ष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सुसमाचारिक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मसीही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सेवकाई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जो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पूरे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संसार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लिए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मुफ्त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में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बाइबल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आधारित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शिक्षा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प्रदान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करने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लिए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प्रतिबद्ध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है।</w:t>
      </w:r>
    </w:p>
    <w:p w14:paraId="403A9130" w14:textId="77777777" w:rsidR="00696C5F" w:rsidRPr="000C14F5" w:rsidRDefault="00696C5F" w:rsidP="00696C5F">
      <w:pPr>
        <w:pStyle w:val="IntroText"/>
        <w:jc w:val="center"/>
        <w:rPr>
          <w:rFonts w:eastAsia="Yu Mincho"/>
          <w:b/>
          <w:bCs/>
          <w:cs/>
        </w:rPr>
      </w:pPr>
      <w:r w:rsidRPr="000C14F5">
        <w:rPr>
          <w:rFonts w:eastAsia="Yu Mincho" w:hint="cs"/>
          <w:b/>
          <w:bCs/>
          <w:cs/>
        </w:rPr>
        <w:t>संसार के लिए मुफ़्त में बाइबल आधारित शिक्षा</w:t>
      </w:r>
      <w:r w:rsidRPr="000C14F5">
        <w:rPr>
          <w:rFonts w:eastAsia="Yu Mincho"/>
          <w:b/>
          <w:bCs/>
          <w:cs/>
        </w:rPr>
        <w:t>।</w:t>
      </w:r>
    </w:p>
    <w:p w14:paraId="21E0C2B2" w14:textId="77777777" w:rsidR="00696C5F" w:rsidRDefault="00696C5F" w:rsidP="00696C5F">
      <w:pPr>
        <w:pStyle w:val="IntroText"/>
        <w:rPr>
          <w:cs/>
        </w:rPr>
      </w:pPr>
      <w:r w:rsidRPr="003F41F9">
        <w:rPr>
          <w:rFonts w:hint="cs"/>
          <w:cs/>
        </w:rPr>
        <w:t>हमारा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लक्ष्य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संसार</w:t>
      </w:r>
      <w:r>
        <w:rPr>
          <w:rFonts w:hint="cs"/>
          <w:cs/>
        </w:rPr>
        <w:t xml:space="preserve"> </w:t>
      </w:r>
      <w:r w:rsidRPr="003F41F9">
        <w:rPr>
          <w:rFonts w:hint="cs"/>
          <w:cs/>
        </w:rPr>
        <w:t>भर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हज़ारो</w:t>
      </w:r>
      <w:r w:rsidRPr="003F41F9">
        <w:rPr>
          <w:cs/>
        </w:rPr>
        <w:t xml:space="preserve">ं </w:t>
      </w:r>
      <w:r w:rsidRPr="003F41F9">
        <w:rPr>
          <w:rFonts w:hint="cs"/>
          <w:cs/>
        </w:rPr>
        <w:t>पासवानों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और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मसीही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अगुवों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को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मुफ़्त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में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मसीही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शिक्षा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प्रदान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करना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जिन्हें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सेवकाई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लिए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पर्याप्त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प्रशिक्षण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प्राप्त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नहीं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हुआ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है।</w:t>
      </w:r>
      <w:r>
        <w:rPr>
          <w:cs/>
        </w:rPr>
        <w:t xml:space="preserve"> </w:t>
      </w:r>
      <w:r w:rsidRPr="003F41F9">
        <w:rPr>
          <w:rFonts w:hint="cs"/>
          <w:cs/>
        </w:rPr>
        <w:t>हम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इस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लक्ष्य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को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अंग्रेजी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अरबी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मनडारिन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रूसी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और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स्पैनिश</w:t>
      </w:r>
      <w:r w:rsidRPr="003F41F9">
        <w:rPr>
          <w:cs/>
        </w:rPr>
        <w:t xml:space="preserve"> </w:t>
      </w:r>
      <w:r>
        <w:rPr>
          <w:rFonts w:hint="cs"/>
          <w:cs/>
        </w:rPr>
        <w:t xml:space="preserve">भाषाओं </w:t>
      </w:r>
      <w:r w:rsidRPr="003F41F9">
        <w:rPr>
          <w:rFonts w:hint="cs"/>
          <w:cs/>
        </w:rPr>
        <w:t>में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अद्वितीय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मल्टीमीडिया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सेमिनारी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पाठ्यक्रम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रचना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करने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और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उन्हें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विश्व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भर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में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वितरित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करने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द्वारा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पूरा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रहे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हैं।</w:t>
      </w:r>
      <w:r>
        <w:rPr>
          <w:cs/>
        </w:rPr>
        <w:t xml:space="preserve"> </w:t>
      </w:r>
      <w:r w:rsidRPr="003F41F9">
        <w:rPr>
          <w:rFonts w:hint="cs"/>
          <w:cs/>
        </w:rPr>
        <w:t>हमारे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पाठयक्रम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अनुवाद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सहभागी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सेवकाइयों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द्वारा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दर्जन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भर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अधिक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अन्य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भाषाओं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में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भी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किया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जा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रहा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पाठ्यक्रम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में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ग्राफिक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वीडियोस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लिखित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निर्देश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और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इंटरनेट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संसाधन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पाए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जाते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हैं।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इसकी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रचना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ऐसे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गई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कि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इसका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प्रयोग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ऑनलाइन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और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सामुदायिक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अध्ययन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दोनों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संदर्भों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में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स्कूलों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समूहों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और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व्यक्तिगत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रूपों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में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किया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जा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सकता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है।</w:t>
      </w:r>
    </w:p>
    <w:p w14:paraId="4699DB7D" w14:textId="77777777" w:rsidR="00696C5F" w:rsidRDefault="00696C5F" w:rsidP="00696C5F">
      <w:pPr>
        <w:pStyle w:val="IntroText"/>
        <w:rPr>
          <w:cs/>
        </w:rPr>
      </w:pPr>
      <w:r w:rsidRPr="003F41F9">
        <w:rPr>
          <w:rFonts w:hint="cs"/>
          <w:cs/>
        </w:rPr>
        <w:t>वर्षों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प्रयासों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हमने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अच्छी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विषय</w:t>
      </w:r>
      <w:r w:rsidRPr="003F41F9">
        <w:rPr>
          <w:cs/>
        </w:rPr>
        <w:t>-</w:t>
      </w:r>
      <w:r w:rsidRPr="003F41F9">
        <w:rPr>
          <w:rFonts w:hint="cs"/>
          <w:cs/>
        </w:rPr>
        <w:t>वस्तु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और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गुणवत्ता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परिपूर्ण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पुरस्कार</w:t>
      </w:r>
      <w:r w:rsidRPr="003F41F9">
        <w:rPr>
          <w:cs/>
        </w:rPr>
        <w:t>-</w:t>
      </w:r>
      <w:r w:rsidRPr="003F41F9">
        <w:rPr>
          <w:rFonts w:hint="cs"/>
          <w:cs/>
        </w:rPr>
        <w:t>प्राप्त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मल्टीमीडिया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अध्ययनों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रचना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करने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बहुत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किफ़ायती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विधि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को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विकसित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किया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हमारे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लेखक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और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संपादक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धर्मवैज्ञानिक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रूप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प्रशिक्षित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शिक्षक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हैं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हमारे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अनुवादक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धर्मवैज्ञानिक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रूप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दक्ष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और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लक्ष्य</w:t>
      </w:r>
      <w:r w:rsidRPr="003F41F9">
        <w:rPr>
          <w:cs/>
        </w:rPr>
        <w:t>-</w:t>
      </w:r>
      <w:r>
        <w:rPr>
          <w:rFonts w:hint="cs"/>
          <w:cs/>
        </w:rPr>
        <w:t>भाषाओं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मातृभाषी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हैं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और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हमारे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अध्यायों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में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संसार</w:t>
      </w:r>
      <w:r>
        <w:rPr>
          <w:rFonts w:hint="cs"/>
          <w:cs/>
        </w:rPr>
        <w:t xml:space="preserve"> </w:t>
      </w:r>
      <w:r w:rsidRPr="003F41F9">
        <w:rPr>
          <w:rFonts w:hint="cs"/>
          <w:cs/>
        </w:rPr>
        <w:t>भर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सैकड़ों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सम्मानित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सेमिनारी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प्रोफ़ेसरों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और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पासवानों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गहन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विचार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शामिल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हैं।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इसके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अतिरिक्त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हमारे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ग्राफिक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डिजाइनर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चित्रकार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और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प्रोडयूसर्स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अत्याधुनिक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उपकरणों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और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तकनीकों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प्रयोग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करने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द्वारा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उत्पादन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उच्चतम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स्तरों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पालन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करते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हैं।</w:t>
      </w:r>
    </w:p>
    <w:p w14:paraId="1786266D" w14:textId="77777777" w:rsidR="00696C5F" w:rsidRPr="00850228" w:rsidRDefault="00696C5F" w:rsidP="00696C5F">
      <w:pPr>
        <w:pStyle w:val="IntroText"/>
        <w:rPr>
          <w:cs/>
        </w:rPr>
      </w:pPr>
      <w:r w:rsidRPr="003F41F9">
        <w:rPr>
          <w:rFonts w:hint="cs"/>
          <w:cs/>
        </w:rPr>
        <w:t>अपने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वितरण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लक्ष्यों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को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पूरा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करने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लिए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थर्ड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मिलेनियम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ने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कलीसियाओं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सेमिनारियों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बाइबल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स्कूलों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मिशनरियों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मसीही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प्रसारकों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सेटलाइट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टेलीविजन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प्रदाताओं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और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अन्य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संगठनों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साथ</w:t>
      </w:r>
      <w:r>
        <w:rPr>
          <w:cs/>
        </w:rPr>
        <w:t xml:space="preserve"> </w:t>
      </w:r>
      <w:r w:rsidRPr="003F41F9">
        <w:rPr>
          <w:rFonts w:hint="cs"/>
          <w:cs/>
        </w:rPr>
        <w:t>रणनीतिक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सहभागिताएँ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स्थापित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हैं।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इन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संबंधों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फलस्वरूप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स्थानीय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अगुवों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पासवानों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और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सेमिनारी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विद्यार्थियों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तक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अनेक</w:t>
      </w:r>
      <w:r>
        <w:rPr>
          <w:cs/>
        </w:rPr>
        <w:t xml:space="preserve"> </w:t>
      </w:r>
      <w:r w:rsidRPr="003F41F9">
        <w:rPr>
          <w:rFonts w:hint="cs"/>
          <w:cs/>
        </w:rPr>
        <w:t>विडिओ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अध्ययनों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को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पहुँचाया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जा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चुका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है।</w:t>
      </w:r>
      <w:r>
        <w:rPr>
          <w:cs/>
        </w:rPr>
        <w:t xml:space="preserve"> </w:t>
      </w:r>
      <w:r w:rsidRPr="003F41F9">
        <w:rPr>
          <w:rFonts w:hint="cs"/>
          <w:cs/>
        </w:rPr>
        <w:t>हमारी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वेबसाइट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भी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वितरण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माध्यम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रूप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में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कार्य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करती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और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हमारे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अध्यायों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अतिरिक्त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सामग्रियों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को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भी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प्रदान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करती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जिसमें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ऐसे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निर्देश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भी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शामिल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कि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अपने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शिक्षण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समुदाय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को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कैसे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आरंभ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किया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जाए।</w:t>
      </w:r>
    </w:p>
    <w:p w14:paraId="107CD92D" w14:textId="77777777" w:rsidR="00696C5F" w:rsidRPr="005F785E" w:rsidRDefault="00696C5F" w:rsidP="00696C5F">
      <w:pPr>
        <w:pStyle w:val="IntroText"/>
        <w:rPr>
          <w:lang w:bidi="te"/>
        </w:rPr>
      </w:pPr>
      <w:r w:rsidRPr="003F41F9">
        <w:rPr>
          <w:rFonts w:hint="cs"/>
          <w:cs/>
        </w:rPr>
        <w:t>थर्ड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मिलेनियम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मिनिस्ट्रीज</w:t>
      </w:r>
      <w:r w:rsidRPr="003F41F9">
        <w:rPr>
          <w:cs/>
        </w:rPr>
        <w:t xml:space="preserve"> </w:t>
      </w:r>
      <w:r w:rsidRPr="003F41F9">
        <w:t xml:space="preserve">a </w:t>
      </w:r>
      <w:r w:rsidRPr="003F41F9">
        <w:rPr>
          <w:cs/>
        </w:rPr>
        <w:t>501(</w:t>
      </w:r>
      <w:r w:rsidRPr="003F41F9">
        <w:t>c)(</w:t>
      </w:r>
      <w:r w:rsidRPr="003F41F9">
        <w:rPr>
          <w:cs/>
        </w:rPr>
        <w:t xml:space="preserve">3) </w:t>
      </w:r>
      <w:r w:rsidRPr="003F41F9">
        <w:rPr>
          <w:rFonts w:hint="cs"/>
          <w:cs/>
        </w:rPr>
        <w:t>कारपोरेशन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रूप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में</w:t>
      </w:r>
      <w:r w:rsidRPr="003F41F9">
        <w:rPr>
          <w:cs/>
        </w:rPr>
        <w:t xml:space="preserve"> </w:t>
      </w:r>
      <w:r w:rsidRPr="003F41F9">
        <w:t xml:space="preserve">IRS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द्वारा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मान्यता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प्राप्त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</w:t>
      </w:r>
      <w:r>
        <w:rPr>
          <w:rFonts w:hint="cs"/>
          <w:cs/>
        </w:rPr>
        <w:t>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हम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आर्थिक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रूप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कलीसियाओं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टैक्स</w:t>
      </w:r>
      <w:r w:rsidRPr="003F41F9">
        <w:rPr>
          <w:cs/>
        </w:rPr>
        <w:t>-</w:t>
      </w:r>
      <w:r w:rsidRPr="003F41F9">
        <w:rPr>
          <w:rFonts w:hint="cs"/>
          <w:cs/>
        </w:rPr>
        <w:t>डीडक्टीबल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योगदानों</w:t>
      </w:r>
      <w:r w:rsidRPr="003F41F9">
        <w:t xml:space="preserve">, </w:t>
      </w:r>
      <w:r w:rsidRPr="003F41F9">
        <w:rPr>
          <w:rFonts w:hint="cs"/>
          <w:cs/>
        </w:rPr>
        <w:t>संस्थानों</w:t>
      </w:r>
      <w:r w:rsidRPr="003F41F9">
        <w:t xml:space="preserve">, </w:t>
      </w:r>
      <w:r w:rsidRPr="003F41F9">
        <w:rPr>
          <w:rFonts w:hint="cs"/>
          <w:cs/>
        </w:rPr>
        <w:t>व्यापारों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और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लोगों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आधारित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हैं।</w:t>
      </w:r>
      <w:r>
        <w:rPr>
          <w:cs/>
        </w:rPr>
        <w:t xml:space="preserve"> </w:t>
      </w:r>
      <w:r w:rsidRPr="003F41F9">
        <w:rPr>
          <w:rFonts w:hint="cs"/>
          <w:cs/>
        </w:rPr>
        <w:t>हमारी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सेवकार्इ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बारे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में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अधिक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जानकारी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लिए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और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यह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जानने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लिए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कि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आप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किस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प्रकार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इसमें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सहभागी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हो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सकते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हैं</w:t>
      </w:r>
      <w:r w:rsidRPr="003F41F9">
        <w:t xml:space="preserve">, </w:t>
      </w:r>
      <w:r w:rsidRPr="003F41F9">
        <w:rPr>
          <w:rFonts w:hint="cs"/>
          <w:cs/>
        </w:rPr>
        <w:t>कृपया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हमारी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वैबसाइट</w:t>
      </w:r>
      <w:r w:rsidRPr="003F41F9">
        <w:rPr>
          <w:cs/>
        </w:rPr>
        <w:t xml:space="preserve"> </w:t>
      </w:r>
      <w:r w:rsidRPr="003F41F9">
        <w:t xml:space="preserve">http://thirdmill.org </w:t>
      </w:r>
      <w:r w:rsidRPr="003F41F9">
        <w:rPr>
          <w:rFonts w:hint="cs"/>
          <w:cs/>
        </w:rPr>
        <w:t>को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देखें।</w:t>
      </w:r>
    </w:p>
    <w:p w14:paraId="20A441F5" w14:textId="77777777" w:rsidR="00696C5F" w:rsidRPr="005F785E" w:rsidRDefault="00696C5F" w:rsidP="00696C5F">
      <w:pPr>
        <w:sectPr w:rsidR="00696C5F" w:rsidRPr="005F785E" w:rsidSect="005F785E">
          <w:footerReference w:type="default" r:id="rId15"/>
          <w:footerReference w:type="first" r:id="rId16"/>
          <w:pgSz w:w="12240" w:h="15840"/>
          <w:pgMar w:top="1440" w:right="1800" w:bottom="1440" w:left="1800" w:header="720" w:footer="605" w:gutter="0"/>
          <w:pgNumType w:start="2"/>
          <w:cols w:space="720"/>
          <w:titlePg/>
          <w:docGrid w:linePitch="326"/>
        </w:sectPr>
      </w:pPr>
    </w:p>
    <w:p w14:paraId="588306BB" w14:textId="77777777" w:rsidR="00696C5F" w:rsidRPr="005F785E" w:rsidRDefault="00696C5F" w:rsidP="00696C5F">
      <w:pPr>
        <w:pStyle w:val="TOCHeading"/>
      </w:pPr>
      <w:r w:rsidRPr="005F785E">
        <w:rPr>
          <w:rFonts w:hint="cs"/>
          <w:cs/>
        </w:rPr>
        <w:t>विषय</w:t>
      </w:r>
      <w:r w:rsidRPr="005F785E">
        <w:rPr>
          <w:cs/>
        </w:rPr>
        <w:t>-</w:t>
      </w:r>
      <w:r w:rsidRPr="005F785E">
        <w:rPr>
          <w:rFonts w:hint="cs"/>
          <w:cs/>
        </w:rPr>
        <w:t>वस्तु</w:t>
      </w:r>
    </w:p>
    <w:p w14:paraId="13BE73FB" w14:textId="26D86E6D" w:rsidR="00696C5F" w:rsidRDefault="00696C5F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en-US" w:bidi="he-IL"/>
        </w:rPr>
      </w:pPr>
      <w:r>
        <w:rPr>
          <w:rFonts w:ascii="Gautami" w:eastAsia="MS Mincho" w:hAnsi="Gautami" w:cs="Raavi"/>
          <w:b w:val="0"/>
          <w:bCs w:val="0"/>
          <w:cs/>
          <w:lang w:bidi="te-IN"/>
        </w:rPr>
        <w:fldChar w:fldCharType="begin"/>
      </w:r>
      <w:r>
        <w:rPr>
          <w:rFonts w:ascii="Gautami" w:eastAsia="MS Mincho" w:hAnsi="Gautami" w:cs="Gautami"/>
          <w:b w:val="0"/>
          <w:bCs w:val="0"/>
          <w:cs/>
          <w:lang w:bidi="te-IN"/>
        </w:rPr>
        <w:instrText xml:space="preserve"> </w:instrText>
      </w:r>
      <w:r>
        <w:rPr>
          <w:rFonts w:ascii="Gautami" w:eastAsia="MS Mincho" w:hAnsi="Gautami" w:cs="Gautami" w:hint="cs"/>
          <w:b w:val="0"/>
          <w:bCs w:val="0"/>
          <w:cs/>
          <w:lang w:bidi="te"/>
        </w:rPr>
        <w:instrText>TOC \o "</w:instrText>
      </w:r>
      <w:r>
        <w:rPr>
          <w:rFonts w:ascii="Gautami" w:eastAsia="MS Mincho" w:hAnsi="Gautami" w:cs="Gautami" w:hint="cs"/>
          <w:b w:val="0"/>
          <w:bCs w:val="0"/>
          <w:cs/>
          <w:lang w:bidi="te-IN"/>
        </w:rPr>
        <w:instrText xml:space="preserve">1-3" </w:instrText>
      </w:r>
      <w:r>
        <w:rPr>
          <w:rFonts w:ascii="Gautami" w:eastAsia="MS Mincho" w:hAnsi="Gautami" w:cs="Gautami" w:hint="cs"/>
          <w:b w:val="0"/>
          <w:bCs w:val="0"/>
          <w:cs/>
          <w:lang w:bidi="te"/>
        </w:rPr>
        <w:instrText>\h \z \u</w:instrText>
      </w:r>
      <w:r>
        <w:rPr>
          <w:rFonts w:ascii="Gautami" w:eastAsia="MS Mincho" w:hAnsi="Gautami" w:cs="Gautami"/>
          <w:b w:val="0"/>
          <w:bCs w:val="0"/>
          <w:cs/>
          <w:lang w:bidi="te-IN"/>
        </w:rPr>
        <w:instrText xml:space="preserve"> </w:instrText>
      </w:r>
      <w:r>
        <w:rPr>
          <w:rFonts w:ascii="Gautami" w:eastAsia="MS Mincho" w:hAnsi="Gautami" w:cs="Raavi"/>
          <w:b w:val="0"/>
          <w:bCs w:val="0"/>
          <w:cs/>
          <w:lang w:bidi="te-IN"/>
        </w:rPr>
        <w:fldChar w:fldCharType="separate"/>
      </w:r>
      <w:hyperlink w:anchor="_Toc29757519" w:history="1">
        <w:r w:rsidRPr="008F4D4D">
          <w:rPr>
            <w:rStyle w:val="Hyperlink"/>
            <w:rFonts w:hint="cs"/>
            <w:cs/>
            <w:lang w:bidi="hi-IN"/>
          </w:rPr>
          <w:t>परिचय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_Toc29757519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11B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C74229A" w14:textId="070375C4" w:rsidR="00696C5F" w:rsidRDefault="00696C5F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en-US" w:bidi="he-IL"/>
        </w:rPr>
      </w:pPr>
      <w:hyperlink w:anchor="_Toc29757520" w:history="1">
        <w:r w:rsidRPr="008F4D4D">
          <w:rPr>
            <w:rStyle w:val="Hyperlink"/>
            <w:rFonts w:hint="cs"/>
            <w:cs/>
            <w:lang w:bidi="hi-IN"/>
          </w:rPr>
          <w:t>प्रेरणाओं</w:t>
        </w:r>
        <w:r w:rsidRPr="008F4D4D">
          <w:rPr>
            <w:rStyle w:val="Hyperlink"/>
            <w:lang w:bidi="ar-SA"/>
          </w:rPr>
          <w:t xml:space="preserve"> </w:t>
        </w:r>
        <w:r w:rsidRPr="008F4D4D">
          <w:rPr>
            <w:rStyle w:val="Hyperlink"/>
            <w:rFonts w:hint="cs"/>
            <w:cs/>
            <w:lang w:bidi="hi-IN"/>
          </w:rPr>
          <w:t>का</w:t>
        </w:r>
        <w:r w:rsidRPr="008F4D4D">
          <w:rPr>
            <w:rStyle w:val="Hyperlink"/>
            <w:lang w:bidi="ar-SA"/>
          </w:rPr>
          <w:t xml:space="preserve"> </w:t>
        </w:r>
        <w:r w:rsidRPr="008F4D4D">
          <w:rPr>
            <w:rStyle w:val="Hyperlink"/>
            <w:rFonts w:hint="cs"/>
            <w:cs/>
            <w:lang w:bidi="hi-IN"/>
          </w:rPr>
          <w:t>महत्व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_Toc29757520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11B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E602D2F" w14:textId="0F872AAA" w:rsidR="00696C5F" w:rsidRDefault="00696C5F">
      <w:pPr>
        <w:pStyle w:val="TOC2"/>
        <w:rPr>
          <w:rFonts w:asciiTheme="minorHAnsi" w:eastAsiaTheme="minorEastAsia" w:hAnsiTheme="minorHAnsi" w:cstheme="minorBidi"/>
          <w:b w:val="0"/>
          <w:bCs w:val="0"/>
          <w:lang w:val="en-US" w:eastAsia="en-US" w:bidi="he-IL"/>
        </w:rPr>
      </w:pPr>
      <w:hyperlink w:anchor="_Toc29757521" w:history="1">
        <w:r w:rsidRPr="008F4D4D">
          <w:rPr>
            <w:rStyle w:val="Hyperlink"/>
            <w:rFonts w:hint="cs"/>
            <w:cs/>
            <w:lang w:bidi="hi-IN"/>
          </w:rPr>
          <w:t>अवधारणा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_Toc29757521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1B2">
          <w:rPr>
            <w:rFonts w:cs="Gautami"/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2AB2499B" w14:textId="76F47DBD" w:rsidR="00696C5F" w:rsidRDefault="00696C5F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US" w:eastAsia="en-US" w:bidi="he-IL"/>
        </w:rPr>
      </w:pPr>
      <w:hyperlink w:anchor="_Toc29757522" w:history="1">
        <w:r w:rsidRPr="008F4D4D">
          <w:rPr>
            <w:rStyle w:val="Hyperlink"/>
            <w:rFonts w:hint="cs"/>
            <w:cs/>
            <w:lang w:bidi="hi-IN"/>
          </w:rPr>
          <w:t>जटिल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_Toc29757522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1B2">
          <w:rPr>
            <w:rFonts w:cs="Gautami"/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14BE7782" w14:textId="419F416F" w:rsidR="00696C5F" w:rsidRDefault="00696C5F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US" w:eastAsia="en-US" w:bidi="he-IL"/>
        </w:rPr>
      </w:pPr>
      <w:hyperlink w:anchor="_Toc29757523" w:history="1">
        <w:r w:rsidRPr="008F4D4D">
          <w:rPr>
            <w:rStyle w:val="Hyperlink"/>
            <w:rFonts w:hint="cs"/>
            <w:cs/>
            <w:lang w:bidi="hi-IN"/>
          </w:rPr>
          <w:t>सामान्य</w:t>
        </w:r>
        <w:r w:rsidRPr="008F4D4D">
          <w:rPr>
            <w:rStyle w:val="Hyperlink"/>
            <w:lang w:bidi="ar-SA"/>
          </w:rPr>
          <w:t xml:space="preserve"> </w:t>
        </w:r>
        <w:r w:rsidRPr="008F4D4D">
          <w:rPr>
            <w:rStyle w:val="Hyperlink"/>
            <w:rFonts w:hint="cs"/>
            <w:cs/>
            <w:lang w:bidi="hi-IN"/>
          </w:rPr>
          <w:t>एवं</w:t>
        </w:r>
        <w:r w:rsidRPr="008F4D4D">
          <w:rPr>
            <w:rStyle w:val="Hyperlink"/>
            <w:lang w:bidi="ar-SA"/>
          </w:rPr>
          <w:t xml:space="preserve"> </w:t>
        </w:r>
        <w:r w:rsidRPr="008F4D4D">
          <w:rPr>
            <w:rStyle w:val="Hyperlink"/>
            <w:rFonts w:hint="cs"/>
            <w:cs/>
            <w:lang w:bidi="hi-IN"/>
          </w:rPr>
          <w:t>विशिष्ट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_Toc29757523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1B2">
          <w:rPr>
            <w:rFonts w:cs="Gautami"/>
            <w:webHidden/>
            <w:cs/>
            <w:lang w:bidi="te"/>
          </w:rPr>
          <w:t>3</w:t>
        </w:r>
        <w:r>
          <w:rPr>
            <w:webHidden/>
          </w:rPr>
          <w:fldChar w:fldCharType="end"/>
        </w:r>
      </w:hyperlink>
    </w:p>
    <w:p w14:paraId="69FB728B" w14:textId="6BBFA2DE" w:rsidR="00696C5F" w:rsidRDefault="00696C5F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US" w:eastAsia="en-US" w:bidi="he-IL"/>
        </w:rPr>
      </w:pPr>
      <w:hyperlink w:anchor="_Toc29757524" w:history="1">
        <w:r w:rsidRPr="008F4D4D">
          <w:rPr>
            <w:rStyle w:val="Hyperlink"/>
            <w:rFonts w:hint="cs"/>
            <w:cs/>
            <w:lang w:bidi="hi-IN"/>
          </w:rPr>
          <w:t>ज्ञात</w:t>
        </w:r>
        <w:r w:rsidRPr="008F4D4D">
          <w:rPr>
            <w:rStyle w:val="Hyperlink"/>
            <w:lang w:bidi="ar-SA"/>
          </w:rPr>
          <w:t xml:space="preserve"> </w:t>
        </w:r>
        <w:r w:rsidRPr="008F4D4D">
          <w:rPr>
            <w:rStyle w:val="Hyperlink"/>
            <w:rFonts w:hint="cs"/>
            <w:cs/>
            <w:lang w:bidi="hi-IN"/>
          </w:rPr>
          <w:t>एवं</w:t>
        </w:r>
        <w:r w:rsidRPr="008F4D4D">
          <w:rPr>
            <w:rStyle w:val="Hyperlink"/>
            <w:lang w:bidi="ar-SA"/>
          </w:rPr>
          <w:t xml:space="preserve"> </w:t>
        </w:r>
        <w:r w:rsidRPr="008F4D4D">
          <w:rPr>
            <w:rStyle w:val="Hyperlink"/>
            <w:rFonts w:hint="cs"/>
            <w:cs/>
            <w:lang w:bidi="hi-IN"/>
          </w:rPr>
          <w:t>अज्ञात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_Toc29757524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1B2">
          <w:rPr>
            <w:rFonts w:cs="Gautami"/>
            <w:webHidden/>
            <w:cs/>
            <w:lang w:bidi="te"/>
          </w:rPr>
          <w:t>3</w:t>
        </w:r>
        <w:r>
          <w:rPr>
            <w:webHidden/>
          </w:rPr>
          <w:fldChar w:fldCharType="end"/>
        </w:r>
      </w:hyperlink>
    </w:p>
    <w:p w14:paraId="6E6620CD" w14:textId="4B7D7F02" w:rsidR="00696C5F" w:rsidRDefault="00696C5F">
      <w:pPr>
        <w:pStyle w:val="TOC2"/>
        <w:rPr>
          <w:rFonts w:asciiTheme="minorHAnsi" w:eastAsiaTheme="minorEastAsia" w:hAnsiTheme="minorHAnsi" w:cstheme="minorBidi"/>
          <w:b w:val="0"/>
          <w:bCs w:val="0"/>
          <w:lang w:val="en-US" w:eastAsia="en-US" w:bidi="he-IL"/>
        </w:rPr>
      </w:pPr>
      <w:hyperlink w:anchor="_Toc29757525" w:history="1">
        <w:r w:rsidRPr="008F4D4D">
          <w:rPr>
            <w:rStyle w:val="Hyperlink"/>
            <w:rFonts w:hint="cs"/>
            <w:cs/>
            <w:lang w:bidi="hi-IN"/>
          </w:rPr>
          <w:t>अनिवार्यता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_Toc29757525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1B2">
          <w:rPr>
            <w:rFonts w:cs="Gautami"/>
            <w:webHidden/>
            <w:cs/>
            <w:lang w:bidi="te"/>
          </w:rPr>
          <w:t>3</w:t>
        </w:r>
        <w:r>
          <w:rPr>
            <w:webHidden/>
          </w:rPr>
          <w:fldChar w:fldCharType="end"/>
        </w:r>
      </w:hyperlink>
    </w:p>
    <w:p w14:paraId="5F053E4C" w14:textId="0FF8AFEE" w:rsidR="00696C5F" w:rsidRDefault="00696C5F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US" w:eastAsia="en-US" w:bidi="he-IL"/>
        </w:rPr>
      </w:pPr>
      <w:hyperlink w:anchor="_Toc29757526" w:history="1">
        <w:r w:rsidRPr="008F4D4D">
          <w:rPr>
            <w:rStyle w:val="Hyperlink"/>
            <w:rFonts w:hint="cs"/>
            <w:cs/>
            <w:lang w:bidi="hi-IN"/>
          </w:rPr>
          <w:t>हृदय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_Toc29757526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1B2">
          <w:rPr>
            <w:rFonts w:cs="Gautami"/>
            <w:webHidden/>
            <w:cs/>
            <w:lang w:bidi="te"/>
          </w:rPr>
          <w:t>4</w:t>
        </w:r>
        <w:r>
          <w:rPr>
            <w:webHidden/>
          </w:rPr>
          <w:fldChar w:fldCharType="end"/>
        </w:r>
      </w:hyperlink>
    </w:p>
    <w:p w14:paraId="6733E41D" w14:textId="5CE865A9" w:rsidR="00696C5F" w:rsidRDefault="00696C5F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US" w:eastAsia="en-US" w:bidi="he-IL"/>
        </w:rPr>
      </w:pPr>
      <w:hyperlink w:anchor="_Toc29757527" w:history="1">
        <w:r w:rsidRPr="008F4D4D">
          <w:rPr>
            <w:rStyle w:val="Hyperlink"/>
            <w:rFonts w:hint="cs"/>
            <w:cs/>
            <w:lang w:bidi="hi-IN"/>
          </w:rPr>
          <w:t>कपट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_Toc29757527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1B2">
          <w:rPr>
            <w:rFonts w:cs="Gautami"/>
            <w:webHidden/>
            <w:cs/>
            <w:lang w:bidi="te"/>
          </w:rPr>
          <w:t>5</w:t>
        </w:r>
        <w:r>
          <w:rPr>
            <w:webHidden/>
          </w:rPr>
          <w:fldChar w:fldCharType="end"/>
        </w:r>
      </w:hyperlink>
    </w:p>
    <w:p w14:paraId="4CC32C10" w14:textId="063F6C38" w:rsidR="00696C5F" w:rsidRDefault="00696C5F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US" w:eastAsia="en-US" w:bidi="he-IL"/>
        </w:rPr>
      </w:pPr>
      <w:hyperlink w:anchor="_Toc29757528" w:history="1">
        <w:r w:rsidRPr="008F4D4D">
          <w:rPr>
            <w:rStyle w:val="Hyperlink"/>
            <w:rFonts w:hint="cs"/>
            <w:cs/>
            <w:lang w:bidi="hi-IN"/>
          </w:rPr>
          <w:t>सद्गुण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_Toc29757528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1B2">
          <w:rPr>
            <w:rFonts w:cs="Gautami"/>
            <w:webHidden/>
            <w:cs/>
            <w:lang w:bidi="te"/>
          </w:rPr>
          <w:t>6</w:t>
        </w:r>
        <w:r>
          <w:rPr>
            <w:webHidden/>
          </w:rPr>
          <w:fldChar w:fldCharType="end"/>
        </w:r>
      </w:hyperlink>
    </w:p>
    <w:p w14:paraId="767E417E" w14:textId="602C6374" w:rsidR="00696C5F" w:rsidRDefault="00696C5F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en-US" w:bidi="he-IL"/>
        </w:rPr>
      </w:pPr>
      <w:hyperlink w:anchor="_Toc29757529" w:history="1">
        <w:r w:rsidRPr="008F4D4D">
          <w:rPr>
            <w:rStyle w:val="Hyperlink"/>
            <w:rFonts w:hint="cs"/>
            <w:cs/>
            <w:lang w:bidi="hi-IN"/>
          </w:rPr>
          <w:t>विश्वास</w:t>
        </w:r>
        <w:r w:rsidRPr="008F4D4D">
          <w:rPr>
            <w:rStyle w:val="Hyperlink"/>
            <w:lang w:bidi="ar-SA"/>
          </w:rPr>
          <w:t xml:space="preserve"> </w:t>
        </w:r>
        <w:r w:rsidRPr="008F4D4D">
          <w:rPr>
            <w:rStyle w:val="Hyperlink"/>
            <w:rFonts w:hint="cs"/>
            <w:cs/>
            <w:lang w:bidi="hi-IN"/>
          </w:rPr>
          <w:t>की</w:t>
        </w:r>
        <w:r w:rsidRPr="008F4D4D">
          <w:rPr>
            <w:rStyle w:val="Hyperlink"/>
            <w:lang w:bidi="ar-SA"/>
          </w:rPr>
          <w:t xml:space="preserve"> </w:t>
        </w:r>
        <w:r w:rsidRPr="008F4D4D">
          <w:rPr>
            <w:rStyle w:val="Hyperlink"/>
            <w:rFonts w:hint="cs"/>
            <w:cs/>
            <w:lang w:bidi="hi-IN"/>
          </w:rPr>
          <w:t>प्रेरणा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_Toc29757529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11B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4A37D40" w14:textId="18E321B5" w:rsidR="00696C5F" w:rsidRDefault="00696C5F">
      <w:pPr>
        <w:pStyle w:val="TOC2"/>
        <w:rPr>
          <w:rFonts w:asciiTheme="minorHAnsi" w:eastAsiaTheme="minorEastAsia" w:hAnsiTheme="minorHAnsi" w:cstheme="minorBidi"/>
          <w:b w:val="0"/>
          <w:bCs w:val="0"/>
          <w:lang w:val="en-US" w:eastAsia="en-US" w:bidi="he-IL"/>
        </w:rPr>
      </w:pPr>
      <w:hyperlink w:anchor="_Toc29757530" w:history="1">
        <w:r w:rsidRPr="008F4D4D">
          <w:rPr>
            <w:rStyle w:val="Hyperlink"/>
            <w:rFonts w:hint="cs"/>
            <w:cs/>
            <w:lang w:bidi="hi-IN"/>
          </w:rPr>
          <w:t>उद्धार</w:t>
        </w:r>
        <w:r w:rsidRPr="008F4D4D">
          <w:rPr>
            <w:rStyle w:val="Hyperlink"/>
            <w:lang w:bidi="ar-SA"/>
          </w:rPr>
          <w:t xml:space="preserve"> </w:t>
        </w:r>
        <w:r w:rsidRPr="008F4D4D">
          <w:rPr>
            <w:rStyle w:val="Hyperlink"/>
            <w:rFonts w:hint="cs"/>
            <w:cs/>
            <w:lang w:bidi="hi-IN"/>
          </w:rPr>
          <w:t>देने</w:t>
        </w:r>
        <w:r w:rsidRPr="008F4D4D">
          <w:rPr>
            <w:rStyle w:val="Hyperlink"/>
            <w:lang w:bidi="ar-SA"/>
          </w:rPr>
          <w:t xml:space="preserve"> </w:t>
        </w:r>
        <w:r w:rsidRPr="008F4D4D">
          <w:rPr>
            <w:rStyle w:val="Hyperlink"/>
            <w:rFonts w:hint="cs"/>
            <w:cs/>
            <w:lang w:bidi="hi-IN"/>
          </w:rPr>
          <w:t>वाला</w:t>
        </w:r>
        <w:r w:rsidRPr="008F4D4D">
          <w:rPr>
            <w:rStyle w:val="Hyperlink"/>
            <w:lang w:bidi="ar-SA"/>
          </w:rPr>
          <w:t xml:space="preserve"> </w:t>
        </w:r>
        <w:r w:rsidRPr="008F4D4D">
          <w:rPr>
            <w:rStyle w:val="Hyperlink"/>
            <w:rFonts w:hint="cs"/>
            <w:cs/>
            <w:lang w:bidi="hi-IN"/>
          </w:rPr>
          <w:t>विश्वास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_Toc29757530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1B2">
          <w:rPr>
            <w:rFonts w:cs="Gautami"/>
            <w:webHidden/>
            <w:cs/>
            <w:lang w:bidi="te"/>
          </w:rPr>
          <w:t>8</w:t>
        </w:r>
        <w:r>
          <w:rPr>
            <w:webHidden/>
          </w:rPr>
          <w:fldChar w:fldCharType="end"/>
        </w:r>
      </w:hyperlink>
    </w:p>
    <w:p w14:paraId="6F08F177" w14:textId="3EEF66CC" w:rsidR="00696C5F" w:rsidRDefault="00696C5F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US" w:eastAsia="en-US" w:bidi="he-IL"/>
        </w:rPr>
      </w:pPr>
      <w:hyperlink w:anchor="_Toc29757531" w:history="1">
        <w:r w:rsidRPr="008F4D4D">
          <w:rPr>
            <w:rStyle w:val="Hyperlink"/>
            <w:rFonts w:hint="cs"/>
            <w:cs/>
            <w:lang w:bidi="hi-IN"/>
          </w:rPr>
          <w:t>आरम्भिक</w:t>
        </w:r>
        <w:r w:rsidRPr="008F4D4D">
          <w:rPr>
            <w:rStyle w:val="Hyperlink"/>
            <w:lang w:bidi="ar-SA"/>
          </w:rPr>
          <w:t xml:space="preserve"> </w:t>
        </w:r>
        <w:r w:rsidRPr="008F4D4D">
          <w:rPr>
            <w:rStyle w:val="Hyperlink"/>
            <w:rFonts w:hint="cs"/>
            <w:cs/>
            <w:lang w:bidi="hi-IN"/>
          </w:rPr>
          <w:t>उद्धार</w:t>
        </w:r>
        <w:r w:rsidRPr="008F4D4D">
          <w:rPr>
            <w:rStyle w:val="Hyperlink"/>
            <w:lang w:bidi="ar-SA"/>
          </w:rPr>
          <w:t xml:space="preserve"> </w:t>
        </w:r>
        <w:r w:rsidRPr="008F4D4D">
          <w:rPr>
            <w:rStyle w:val="Hyperlink"/>
            <w:rFonts w:hint="cs"/>
            <w:cs/>
            <w:lang w:bidi="hi-IN"/>
          </w:rPr>
          <w:t>का</w:t>
        </w:r>
        <w:r w:rsidRPr="008F4D4D">
          <w:rPr>
            <w:rStyle w:val="Hyperlink"/>
            <w:lang w:bidi="ar-SA"/>
          </w:rPr>
          <w:t xml:space="preserve"> </w:t>
        </w:r>
        <w:r w:rsidRPr="008F4D4D">
          <w:rPr>
            <w:rStyle w:val="Hyperlink"/>
            <w:rFonts w:hint="cs"/>
            <w:cs/>
            <w:lang w:bidi="hi-IN"/>
          </w:rPr>
          <w:t>माध्यम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_Toc29757531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1B2">
          <w:rPr>
            <w:rFonts w:cs="Gautami"/>
            <w:webHidden/>
            <w:cs/>
            <w:lang w:bidi="te"/>
          </w:rPr>
          <w:t>8</w:t>
        </w:r>
        <w:r>
          <w:rPr>
            <w:webHidden/>
          </w:rPr>
          <w:fldChar w:fldCharType="end"/>
        </w:r>
      </w:hyperlink>
    </w:p>
    <w:p w14:paraId="45244DAD" w14:textId="2F4643A1" w:rsidR="00696C5F" w:rsidRDefault="00696C5F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US" w:eastAsia="en-US" w:bidi="he-IL"/>
        </w:rPr>
      </w:pPr>
      <w:hyperlink w:anchor="_Toc29757532" w:history="1">
        <w:r w:rsidRPr="008F4D4D">
          <w:rPr>
            <w:rStyle w:val="Hyperlink"/>
            <w:rFonts w:hint="cs"/>
            <w:cs/>
            <w:lang w:bidi="hi-IN"/>
          </w:rPr>
          <w:t>सतत्</w:t>
        </w:r>
        <w:r w:rsidRPr="008F4D4D">
          <w:rPr>
            <w:rStyle w:val="Hyperlink"/>
            <w:lang w:bidi="ar-SA"/>
          </w:rPr>
          <w:t xml:space="preserve"> </w:t>
        </w:r>
        <w:r w:rsidRPr="008F4D4D">
          <w:rPr>
            <w:rStyle w:val="Hyperlink"/>
            <w:rFonts w:hint="cs"/>
            <w:cs/>
            <w:lang w:bidi="hi-IN"/>
          </w:rPr>
          <w:t>समर्पण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_Toc29757532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1B2">
          <w:rPr>
            <w:rFonts w:cs="Gautami"/>
            <w:webHidden/>
            <w:cs/>
            <w:lang w:bidi="te"/>
          </w:rPr>
          <w:t>9</w:t>
        </w:r>
        <w:r>
          <w:rPr>
            <w:webHidden/>
          </w:rPr>
          <w:fldChar w:fldCharType="end"/>
        </w:r>
      </w:hyperlink>
    </w:p>
    <w:p w14:paraId="1CC4D1F9" w14:textId="6ED5C5BB" w:rsidR="00696C5F" w:rsidRDefault="00696C5F">
      <w:pPr>
        <w:pStyle w:val="TOC2"/>
        <w:rPr>
          <w:rFonts w:asciiTheme="minorHAnsi" w:eastAsiaTheme="minorEastAsia" w:hAnsiTheme="minorHAnsi" w:cstheme="minorBidi"/>
          <w:b w:val="0"/>
          <w:bCs w:val="0"/>
          <w:lang w:val="en-US" w:eastAsia="en-US" w:bidi="he-IL"/>
        </w:rPr>
      </w:pPr>
      <w:hyperlink w:anchor="_Toc29757533" w:history="1">
        <w:r w:rsidRPr="008F4D4D">
          <w:rPr>
            <w:rStyle w:val="Hyperlink"/>
            <w:rFonts w:hint="cs"/>
            <w:cs/>
            <w:lang w:bidi="hi-IN"/>
          </w:rPr>
          <w:t>मन</w:t>
        </w:r>
        <w:r w:rsidRPr="008F4D4D">
          <w:rPr>
            <w:rStyle w:val="Hyperlink"/>
            <w:lang w:bidi="ar-SA"/>
          </w:rPr>
          <w:t>-</w:t>
        </w:r>
        <w:r w:rsidRPr="008F4D4D">
          <w:rPr>
            <w:rStyle w:val="Hyperlink"/>
            <w:rFonts w:hint="cs"/>
            <w:cs/>
            <w:lang w:bidi="hi-IN"/>
          </w:rPr>
          <w:t>फिराव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_Toc29757533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1B2">
          <w:rPr>
            <w:rFonts w:cs="Gautami"/>
            <w:webHidden/>
            <w:cs/>
            <w:lang w:bidi="te"/>
          </w:rPr>
          <w:t>12</w:t>
        </w:r>
        <w:r>
          <w:rPr>
            <w:webHidden/>
          </w:rPr>
          <w:fldChar w:fldCharType="end"/>
        </w:r>
      </w:hyperlink>
    </w:p>
    <w:p w14:paraId="45B7F50E" w14:textId="609F28A2" w:rsidR="00696C5F" w:rsidRDefault="00696C5F">
      <w:pPr>
        <w:pStyle w:val="TOC2"/>
        <w:rPr>
          <w:rFonts w:asciiTheme="minorHAnsi" w:eastAsiaTheme="minorEastAsia" w:hAnsiTheme="minorHAnsi" w:cstheme="minorBidi"/>
          <w:b w:val="0"/>
          <w:bCs w:val="0"/>
          <w:lang w:val="en-US" w:eastAsia="en-US" w:bidi="he-IL"/>
        </w:rPr>
      </w:pPr>
      <w:hyperlink w:anchor="_Toc29757534" w:history="1">
        <w:r w:rsidRPr="008F4D4D">
          <w:rPr>
            <w:rStyle w:val="Hyperlink"/>
            <w:rFonts w:hint="cs"/>
            <w:cs/>
            <w:lang w:bidi="hi-IN"/>
          </w:rPr>
          <w:t>आशा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_Toc29757534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1B2">
          <w:rPr>
            <w:rFonts w:cs="Gautami"/>
            <w:webHidden/>
            <w:cs/>
            <w:lang w:bidi="te"/>
          </w:rPr>
          <w:t>15</w:t>
        </w:r>
        <w:r>
          <w:rPr>
            <w:webHidden/>
          </w:rPr>
          <w:fldChar w:fldCharType="end"/>
        </w:r>
      </w:hyperlink>
    </w:p>
    <w:p w14:paraId="3D40EB62" w14:textId="32E1DD72" w:rsidR="00696C5F" w:rsidRDefault="00696C5F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en-US" w:bidi="he-IL"/>
        </w:rPr>
      </w:pPr>
      <w:hyperlink w:anchor="_Toc29757535" w:history="1">
        <w:r w:rsidRPr="008F4D4D">
          <w:rPr>
            <w:rStyle w:val="Hyperlink"/>
            <w:rFonts w:hint="cs"/>
            <w:cs/>
            <w:lang w:bidi="hi-IN"/>
          </w:rPr>
          <w:t>प्रेम</w:t>
        </w:r>
        <w:r w:rsidRPr="008F4D4D">
          <w:rPr>
            <w:rStyle w:val="Hyperlink"/>
            <w:lang w:bidi="ar-SA"/>
          </w:rPr>
          <w:t xml:space="preserve"> </w:t>
        </w:r>
        <w:r w:rsidRPr="008F4D4D">
          <w:rPr>
            <w:rStyle w:val="Hyperlink"/>
            <w:rFonts w:hint="cs"/>
            <w:cs/>
            <w:lang w:bidi="hi-IN"/>
          </w:rPr>
          <w:t>की</w:t>
        </w:r>
        <w:r w:rsidRPr="008F4D4D">
          <w:rPr>
            <w:rStyle w:val="Hyperlink"/>
            <w:lang w:bidi="ar-SA"/>
          </w:rPr>
          <w:t xml:space="preserve"> </w:t>
        </w:r>
        <w:r w:rsidRPr="008F4D4D">
          <w:rPr>
            <w:rStyle w:val="Hyperlink"/>
            <w:rFonts w:hint="cs"/>
            <w:cs/>
            <w:lang w:bidi="hi-IN"/>
          </w:rPr>
          <w:t>प्रेरणा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_Toc29757535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11B2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E92EB82" w14:textId="78F37531" w:rsidR="00696C5F" w:rsidRDefault="00696C5F">
      <w:pPr>
        <w:pStyle w:val="TOC2"/>
        <w:rPr>
          <w:rFonts w:asciiTheme="minorHAnsi" w:eastAsiaTheme="minorEastAsia" w:hAnsiTheme="minorHAnsi" w:cstheme="minorBidi"/>
          <w:b w:val="0"/>
          <w:bCs w:val="0"/>
          <w:lang w:val="en-US" w:eastAsia="en-US" w:bidi="he-IL"/>
        </w:rPr>
      </w:pPr>
      <w:hyperlink w:anchor="_Toc29757536" w:history="1">
        <w:r w:rsidRPr="008F4D4D">
          <w:rPr>
            <w:rStyle w:val="Hyperlink"/>
            <w:rFonts w:hint="cs"/>
            <w:cs/>
            <w:lang w:bidi="hi-IN"/>
          </w:rPr>
          <w:t>निष्ठा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_Toc29757536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1B2">
          <w:rPr>
            <w:rFonts w:cs="Gautami"/>
            <w:webHidden/>
            <w:cs/>
            <w:lang w:bidi="te"/>
          </w:rPr>
          <w:t>18</w:t>
        </w:r>
        <w:r>
          <w:rPr>
            <w:webHidden/>
          </w:rPr>
          <w:fldChar w:fldCharType="end"/>
        </w:r>
      </w:hyperlink>
    </w:p>
    <w:p w14:paraId="6561E36B" w14:textId="76BDE509" w:rsidR="00696C5F" w:rsidRDefault="00696C5F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US" w:eastAsia="en-US" w:bidi="he-IL"/>
        </w:rPr>
      </w:pPr>
      <w:hyperlink w:anchor="_Toc29757537" w:history="1">
        <w:r w:rsidRPr="008F4D4D">
          <w:rPr>
            <w:rStyle w:val="Hyperlink"/>
            <w:rFonts w:hint="cs"/>
            <w:cs/>
            <w:lang w:bidi="hi-IN"/>
          </w:rPr>
          <w:t>वफादारी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_Toc29757537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1B2">
          <w:rPr>
            <w:rFonts w:cs="Gautami"/>
            <w:webHidden/>
            <w:cs/>
            <w:lang w:bidi="te"/>
          </w:rPr>
          <w:t>18</w:t>
        </w:r>
        <w:r>
          <w:rPr>
            <w:webHidden/>
          </w:rPr>
          <w:fldChar w:fldCharType="end"/>
        </w:r>
      </w:hyperlink>
    </w:p>
    <w:p w14:paraId="775E7030" w14:textId="5650D153" w:rsidR="00696C5F" w:rsidRDefault="00696C5F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US" w:eastAsia="en-US" w:bidi="he-IL"/>
        </w:rPr>
      </w:pPr>
      <w:hyperlink w:anchor="_Toc29757538" w:history="1">
        <w:r w:rsidRPr="008F4D4D">
          <w:rPr>
            <w:rStyle w:val="Hyperlink"/>
            <w:rFonts w:hint="cs"/>
            <w:cs/>
            <w:lang w:bidi="hi-IN"/>
          </w:rPr>
          <w:t>केन्द्रीकरण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_Toc29757538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1B2">
          <w:rPr>
            <w:rFonts w:cs="Gautami"/>
            <w:webHidden/>
            <w:cs/>
            <w:lang w:bidi="te"/>
          </w:rPr>
          <w:t>20</w:t>
        </w:r>
        <w:r>
          <w:rPr>
            <w:webHidden/>
          </w:rPr>
          <w:fldChar w:fldCharType="end"/>
        </w:r>
      </w:hyperlink>
    </w:p>
    <w:p w14:paraId="7D02C5FD" w14:textId="1452706E" w:rsidR="00696C5F" w:rsidRDefault="00696C5F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US" w:eastAsia="en-US" w:bidi="he-IL"/>
        </w:rPr>
      </w:pPr>
      <w:hyperlink w:anchor="_Toc29757539" w:history="1">
        <w:r w:rsidRPr="008F4D4D">
          <w:rPr>
            <w:rStyle w:val="Hyperlink"/>
            <w:rFonts w:hint="cs"/>
            <w:cs/>
            <w:lang w:bidi="hi-IN"/>
          </w:rPr>
          <w:t>उत्तरदायित्व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_Toc29757539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1B2">
          <w:rPr>
            <w:rFonts w:cs="Gautami"/>
            <w:webHidden/>
            <w:cs/>
            <w:lang w:bidi="te"/>
          </w:rPr>
          <w:t>21</w:t>
        </w:r>
        <w:r>
          <w:rPr>
            <w:webHidden/>
          </w:rPr>
          <w:fldChar w:fldCharType="end"/>
        </w:r>
      </w:hyperlink>
    </w:p>
    <w:p w14:paraId="6E72721E" w14:textId="2BB116A3" w:rsidR="00696C5F" w:rsidRDefault="00696C5F">
      <w:pPr>
        <w:pStyle w:val="TOC2"/>
        <w:rPr>
          <w:rFonts w:asciiTheme="minorHAnsi" w:eastAsiaTheme="minorEastAsia" w:hAnsiTheme="minorHAnsi" w:cstheme="minorBidi"/>
          <w:b w:val="0"/>
          <w:bCs w:val="0"/>
          <w:lang w:val="en-US" w:eastAsia="en-US" w:bidi="he-IL"/>
        </w:rPr>
      </w:pPr>
      <w:hyperlink w:anchor="_Toc29757540" w:history="1">
        <w:r w:rsidRPr="008F4D4D">
          <w:rPr>
            <w:rStyle w:val="Hyperlink"/>
            <w:rFonts w:hint="cs"/>
            <w:cs/>
            <w:lang w:bidi="hi-IN"/>
          </w:rPr>
          <w:t>कार्य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_Toc29757540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1B2">
          <w:rPr>
            <w:rFonts w:cs="Gautami"/>
            <w:webHidden/>
            <w:cs/>
            <w:lang w:bidi="te"/>
          </w:rPr>
          <w:t>22</w:t>
        </w:r>
        <w:r>
          <w:rPr>
            <w:webHidden/>
          </w:rPr>
          <w:fldChar w:fldCharType="end"/>
        </w:r>
      </w:hyperlink>
    </w:p>
    <w:p w14:paraId="3790E8CD" w14:textId="71FC6354" w:rsidR="00696C5F" w:rsidRDefault="00696C5F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US" w:eastAsia="en-US" w:bidi="he-IL"/>
        </w:rPr>
      </w:pPr>
      <w:hyperlink w:anchor="_Toc29757541" w:history="1">
        <w:r w:rsidRPr="008F4D4D">
          <w:rPr>
            <w:rStyle w:val="Hyperlink"/>
            <w:rFonts w:hint="cs"/>
            <w:cs/>
            <w:lang w:bidi="hi-IN"/>
          </w:rPr>
          <w:t>पश्चातापी</w:t>
        </w:r>
        <w:r w:rsidRPr="008F4D4D">
          <w:rPr>
            <w:rStyle w:val="Hyperlink"/>
            <w:lang w:bidi="ar-SA"/>
          </w:rPr>
          <w:t xml:space="preserve"> </w:t>
        </w:r>
        <w:r w:rsidRPr="008F4D4D">
          <w:rPr>
            <w:rStyle w:val="Hyperlink"/>
            <w:rFonts w:hint="cs"/>
            <w:cs/>
            <w:lang w:bidi="hi-IN"/>
          </w:rPr>
          <w:t>अनुग्रह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_Toc29757541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1B2">
          <w:rPr>
            <w:rFonts w:cs="Gautami"/>
            <w:webHidden/>
            <w:cs/>
            <w:lang w:bidi="te"/>
          </w:rPr>
          <w:t>23</w:t>
        </w:r>
        <w:r>
          <w:rPr>
            <w:webHidden/>
          </w:rPr>
          <w:fldChar w:fldCharType="end"/>
        </w:r>
      </w:hyperlink>
    </w:p>
    <w:p w14:paraId="4D3FDCB5" w14:textId="7029A6E6" w:rsidR="00696C5F" w:rsidRDefault="00696C5F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US" w:eastAsia="en-US" w:bidi="he-IL"/>
        </w:rPr>
      </w:pPr>
      <w:hyperlink w:anchor="_Toc29757542" w:history="1">
        <w:r w:rsidRPr="008F4D4D">
          <w:rPr>
            <w:rStyle w:val="Hyperlink"/>
            <w:rFonts w:hint="cs"/>
            <w:cs/>
            <w:lang w:bidi="hi-IN"/>
          </w:rPr>
          <w:t>सामान्य</w:t>
        </w:r>
        <w:r w:rsidRPr="008F4D4D">
          <w:rPr>
            <w:rStyle w:val="Hyperlink"/>
            <w:lang w:bidi="ar-SA"/>
          </w:rPr>
          <w:t xml:space="preserve"> </w:t>
        </w:r>
        <w:r w:rsidRPr="008F4D4D">
          <w:rPr>
            <w:rStyle w:val="Hyperlink"/>
            <w:rFonts w:hint="cs"/>
            <w:cs/>
            <w:lang w:bidi="hi-IN"/>
          </w:rPr>
          <w:t>अनुग्रह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_Toc29757542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1B2">
          <w:rPr>
            <w:rFonts w:cs="Gautami"/>
            <w:webHidden/>
            <w:cs/>
            <w:lang w:bidi="te"/>
          </w:rPr>
          <w:t>24</w:t>
        </w:r>
        <w:r>
          <w:rPr>
            <w:webHidden/>
          </w:rPr>
          <w:fldChar w:fldCharType="end"/>
        </w:r>
      </w:hyperlink>
    </w:p>
    <w:p w14:paraId="2602FC99" w14:textId="30C97B6F" w:rsidR="00696C5F" w:rsidRDefault="00696C5F">
      <w:pPr>
        <w:pStyle w:val="TOC2"/>
        <w:rPr>
          <w:rFonts w:asciiTheme="minorHAnsi" w:eastAsiaTheme="minorEastAsia" w:hAnsiTheme="minorHAnsi" w:cstheme="minorBidi"/>
          <w:b w:val="0"/>
          <w:bCs w:val="0"/>
          <w:lang w:val="en-US" w:eastAsia="en-US" w:bidi="he-IL"/>
        </w:rPr>
      </w:pPr>
      <w:hyperlink w:anchor="_Toc29757543" w:history="1">
        <w:r w:rsidRPr="008F4D4D">
          <w:rPr>
            <w:rStyle w:val="Hyperlink"/>
            <w:rFonts w:hint="cs"/>
            <w:cs/>
            <w:lang w:bidi="hi-IN"/>
          </w:rPr>
          <w:t>अनुराग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_Toc29757543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1B2">
          <w:rPr>
            <w:rFonts w:cs="Gautami"/>
            <w:webHidden/>
            <w:cs/>
            <w:lang w:bidi="te"/>
          </w:rPr>
          <w:t>26</w:t>
        </w:r>
        <w:r>
          <w:rPr>
            <w:webHidden/>
          </w:rPr>
          <w:fldChar w:fldCharType="end"/>
        </w:r>
      </w:hyperlink>
    </w:p>
    <w:p w14:paraId="5BA14230" w14:textId="2452088D" w:rsidR="00696C5F" w:rsidRDefault="00696C5F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US" w:eastAsia="en-US" w:bidi="he-IL"/>
        </w:rPr>
      </w:pPr>
      <w:hyperlink w:anchor="_Toc29757544" w:history="1">
        <w:r w:rsidRPr="008F4D4D">
          <w:rPr>
            <w:rStyle w:val="Hyperlink"/>
            <w:rFonts w:hint="cs"/>
            <w:cs/>
            <w:lang w:bidi="hi-IN"/>
          </w:rPr>
          <w:t>कृतज्ञता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_Toc29757544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1B2">
          <w:rPr>
            <w:rFonts w:cs="Gautami"/>
            <w:webHidden/>
            <w:cs/>
            <w:lang w:bidi="te"/>
          </w:rPr>
          <w:t>27</w:t>
        </w:r>
        <w:r>
          <w:rPr>
            <w:webHidden/>
          </w:rPr>
          <w:fldChar w:fldCharType="end"/>
        </w:r>
      </w:hyperlink>
    </w:p>
    <w:p w14:paraId="547505A6" w14:textId="0881CD78" w:rsidR="00696C5F" w:rsidRDefault="00696C5F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US" w:eastAsia="en-US" w:bidi="he-IL"/>
        </w:rPr>
      </w:pPr>
      <w:hyperlink w:anchor="_Toc29757545" w:history="1">
        <w:r w:rsidRPr="008F4D4D">
          <w:rPr>
            <w:rStyle w:val="Hyperlink"/>
            <w:rFonts w:hint="cs"/>
            <w:cs/>
            <w:lang w:bidi="hi-IN"/>
          </w:rPr>
          <w:t>भय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_Toc29757545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1B2">
          <w:rPr>
            <w:rFonts w:cs="Gautami"/>
            <w:webHidden/>
            <w:cs/>
            <w:lang w:bidi="te"/>
          </w:rPr>
          <w:t>28</w:t>
        </w:r>
        <w:r>
          <w:rPr>
            <w:webHidden/>
          </w:rPr>
          <w:fldChar w:fldCharType="end"/>
        </w:r>
      </w:hyperlink>
    </w:p>
    <w:p w14:paraId="2866A5D2" w14:textId="7A327808" w:rsidR="00696C5F" w:rsidRDefault="00696C5F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en-US" w:bidi="he-IL"/>
        </w:rPr>
      </w:pPr>
      <w:hyperlink w:anchor="_Toc29757546" w:history="1">
        <w:r w:rsidRPr="008F4D4D">
          <w:rPr>
            <w:rStyle w:val="Hyperlink"/>
            <w:rFonts w:hint="cs"/>
            <w:cs/>
            <w:lang w:bidi="hi-IN"/>
          </w:rPr>
          <w:t>उपसंहार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_Toc29757546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11B2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0DE77D6E" w14:textId="04F42E14" w:rsidR="00696C5F" w:rsidRPr="002A7813" w:rsidRDefault="00696C5F" w:rsidP="00696C5F">
      <w:pPr>
        <w:sectPr w:rsidR="00696C5F" w:rsidRPr="002A7813" w:rsidSect="00C824C4">
          <w:footerReference w:type="first" r:id="rId17"/>
          <w:pgSz w:w="12240" w:h="15840"/>
          <w:pgMar w:top="1080" w:right="1800" w:bottom="1080" w:left="1800" w:header="720" w:footer="605" w:gutter="0"/>
          <w:cols w:space="720"/>
          <w:titlePg/>
          <w:docGrid w:linePitch="326"/>
        </w:sectPr>
      </w:pPr>
      <w:r>
        <w:rPr>
          <w:rFonts w:ascii="Gautami" w:eastAsia="MS Mincho" w:hAnsi="Gautami"/>
          <w:b/>
          <w:bCs/>
          <w:color w:val="943634"/>
          <w:sz w:val="21"/>
          <w:szCs w:val="21"/>
          <w:cs/>
          <w:lang w:bidi="te-IN"/>
        </w:rPr>
        <w:fldChar w:fldCharType="end"/>
      </w:r>
    </w:p>
    <w:p w14:paraId="25B0781E" w14:textId="3E327317" w:rsidR="00E9370B" w:rsidRDefault="00BD050C" w:rsidP="00E9370B">
      <w:pPr>
        <w:pStyle w:val="ChapterHeading"/>
      </w:pPr>
      <w:bookmarkStart w:id="4" w:name="_Toc29757519"/>
      <w:bookmarkEnd w:id="2"/>
      <w:r w:rsidRPr="00BD050C">
        <w:rPr>
          <w:rFonts w:hint="cs"/>
          <w:cs/>
        </w:rPr>
        <w:t>परिचय</w:t>
      </w:r>
      <w:bookmarkEnd w:id="0"/>
      <w:bookmarkEnd w:id="4"/>
    </w:p>
    <w:p w14:paraId="16202D57" w14:textId="71ACC418" w:rsidR="00BD050C" w:rsidRPr="00BD050C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0BEBC9DA" wp14:editId="4F72E86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" name="PARA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6C2AA5" w14:textId="16FBC6D9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BC9DA" id="PARA1" o:spid="_x0000_s1030" type="#_x0000_t202" style="position:absolute;left:0;text-align:left;margin-left:33pt;margin-top:0;width:28.05pt;height:28.05pt;z-index:251664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" filled="f" stroked="f" strokeweight=".5pt">
                <v:textbox inset="0,0,0,0">
                  <w:txbxContent>
                    <w:p w14:paraId="156C2AA5" w14:textId="16FBC6D9" w:rsidR="009C4339" w:rsidRPr="00A535F7" w:rsidRDefault="009C4339" w:rsidP="00A535F7">
                      <w:pPr>
                        <w:pStyle w:val="ParaNumbering"/>
                      </w:pPr>
                      <w:r>
                        <w:t>001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प्रत्येक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अभिभावक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जानता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बच्चे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वस्तुएँ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तोड़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देते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बर्तन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खिलौना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या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सजावट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वस्तु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सकती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परन्तु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कभी</w:t>
      </w:r>
      <w:r w:rsidR="00BD050C" w:rsidRPr="00BD050C">
        <w:rPr>
          <w:cs/>
        </w:rPr>
        <w:t>-</w:t>
      </w:r>
      <w:r w:rsidR="00BD050C" w:rsidRPr="00BD050C">
        <w:rPr>
          <w:rFonts w:hint="cs"/>
          <w:cs/>
        </w:rPr>
        <w:t>कभार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सारे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बच्चे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छोटा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नुकसान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अब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अभिभावकों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रूप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प्रकार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प्रतिक्रिया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व्यक्त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सकते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यदि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बच्चे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जान</w:t>
      </w:r>
      <w:r w:rsidR="00BD050C" w:rsidRPr="00BD050C">
        <w:rPr>
          <w:cs/>
        </w:rPr>
        <w:t>-</w:t>
      </w:r>
      <w:r w:rsidR="00BD050C" w:rsidRPr="00BD050C">
        <w:rPr>
          <w:rFonts w:hint="cs"/>
          <w:cs/>
        </w:rPr>
        <w:t>बूझकर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कुछ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तोड़ते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क्रोधित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सकते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यदि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बच्चा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समय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लापरवाह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अनाज्ञाकारी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नाराज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सकते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परन्तु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यदि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वास्तव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अचानक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हुआ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था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तो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सकता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बिल्कुल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नाराज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हों।</w:t>
      </w:r>
    </w:p>
    <w:p w14:paraId="6B78309A" w14:textId="7454D6CB" w:rsidR="00BD050C" w:rsidRPr="00BD050C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75C11052" wp14:editId="5B29035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7" name="PARA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D4DF7" w14:textId="4378048A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11052" id="PARA2" o:spid="_x0000_s1031" type="#_x0000_t202" style="position:absolute;left:0;text-align:left;margin-left:33pt;margin-top:0;width:28.05pt;height:28.05pt;z-index:251666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0cjGAmAgAAT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86D4DF7" w14:textId="4378048A" w:rsidR="009C4339" w:rsidRPr="00A535F7" w:rsidRDefault="009C4339" w:rsidP="00A535F7">
                      <w:pPr>
                        <w:pStyle w:val="ParaNumbering"/>
                      </w:pPr>
                      <w:r>
                        <w:t>002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विभिन्न्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तरीकों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प्रतिक्रिया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व्यक्त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क्यों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t xml:space="preserve">? </w:t>
      </w:r>
      <w:r w:rsidR="00BD050C" w:rsidRPr="00BD050C">
        <w:rPr>
          <w:rFonts w:hint="cs"/>
          <w:cs/>
        </w:rPr>
        <w:t>हमारे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प्रत्युत्तर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इसलिए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भिन्न्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क्योंकि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अपने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बच्चों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इरादों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देखते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सकता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प्रतिक्रिया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करें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एक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नरम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सहानुभूतिपूर्ण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प्रतिक्रिया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करें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या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क्रोधित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जाएँ</w:t>
      </w:r>
      <w:r w:rsidR="00BD050C" w:rsidRPr="00BD050C">
        <w:t xml:space="preserve">; </w:t>
      </w:r>
      <w:r w:rsidR="00BD050C" w:rsidRPr="00BD050C">
        <w:rPr>
          <w:rFonts w:hint="cs"/>
          <w:cs/>
        </w:rPr>
        <w:t>यह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निर्भर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उनके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इरादों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निर्धारण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प्रकार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व्यस्कों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लिए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नैतिक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निर्णयों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सच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कुछ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ऐसा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नैतिक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शिक्षा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कभी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इरादों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अलग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नहीं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करना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चाहिए।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द्वारा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लिए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जाने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वाले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प्रत्येक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नैतिक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निर्णय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हमारी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प्रेरणाएँ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इच्छाएँ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इरादे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महत्वपूर्ण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अवयव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जिन्हें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ध्यान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रखा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जाना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चाहिए।</w:t>
      </w:r>
    </w:p>
    <w:p w14:paraId="7CED8784" w14:textId="346F9C78" w:rsidR="00BD050C" w:rsidRPr="00BD050C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38D28089" wp14:editId="322BF37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8" name="PARA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C49AB2" w14:textId="413B73A7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28089" id="PARA3" o:spid="_x0000_s1032" type="#_x0000_t202" style="position:absolute;left:0;text-align:left;margin-left:33pt;margin-top:0;width:28.05pt;height:28.05pt;z-index:251668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CAJgIAAE0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gcgIAmAgAAT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FC49AB2" w14:textId="413B73A7" w:rsidR="009C4339" w:rsidRPr="00A535F7" w:rsidRDefault="009C4339" w:rsidP="00A535F7">
                      <w:pPr>
                        <w:pStyle w:val="ParaNumbering"/>
                      </w:pPr>
                      <w:r>
                        <w:t>003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यह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हमारी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श्रंखला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बाइबल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आधारित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निर्णय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लेना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नौवाँ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अध्याय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अध्याय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शीर्षक</w:t>
      </w:r>
      <w:r w:rsidR="00BD050C" w:rsidRPr="00BD050C">
        <w:rPr>
          <w:cs/>
        </w:rPr>
        <w:t xml:space="preserve"> “</w:t>
      </w:r>
      <w:r w:rsidR="00BD050C" w:rsidRPr="00BD050C">
        <w:rPr>
          <w:rFonts w:hint="cs"/>
          <w:cs/>
        </w:rPr>
        <w:t>अस्तित्व</w:t>
      </w:r>
      <w:r w:rsidR="00BD050C" w:rsidRPr="00BD050C">
        <w:rPr>
          <w:cs/>
        </w:rPr>
        <w:t>-</w:t>
      </w:r>
      <w:r w:rsidR="00BD050C" w:rsidRPr="00BD050C">
        <w:rPr>
          <w:rFonts w:hint="cs"/>
          <w:cs/>
        </w:rPr>
        <w:t>संबंधी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दृष्टिकोणः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अच्छे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इरादे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होना</w:t>
      </w:r>
      <w:r w:rsidR="00BD050C" w:rsidRPr="00BD050C">
        <w:rPr>
          <w:rFonts w:hint="eastAsia"/>
          <w:cs/>
        </w:rPr>
        <w:t>”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रखा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अध्याय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देखने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द्वारा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नैतिक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शिक्षा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अस्तित्व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सम्बन्धी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दृष्टिकोण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जांचेंगे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प्रकार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हमारी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प्रेरणाएं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इरादे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निर्णयों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नैतिकता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प्रभावित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हैं।</w:t>
      </w:r>
    </w:p>
    <w:p w14:paraId="3F74D1A8" w14:textId="62E727EF" w:rsidR="00BD050C" w:rsidRPr="00BD050C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58F3DD4E" wp14:editId="032EB6E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9" name="PARA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D71901" w14:textId="044C43EC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3DD4E" id="PARA4" o:spid="_x0000_s1033" type="#_x0000_t202" style="position:absolute;left:0;text-align:left;margin-left:33pt;margin-top:0;width:28.05pt;height:28.05pt;z-index:251670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nDu49JwIAAE0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CD71901" w14:textId="044C43EC" w:rsidR="009C4339" w:rsidRPr="00A535F7" w:rsidRDefault="009C4339" w:rsidP="00A535F7">
                      <w:pPr>
                        <w:pStyle w:val="ParaNumbering"/>
                      </w:pPr>
                      <w:r>
                        <w:t>004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जैसे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आपको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याद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होगा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बाइबल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संबंधी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निर्णय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लेने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लिए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हमारा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आयाम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रहा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नैतिक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निर्णय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लेने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एक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व्यक्ति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द्वारा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किसी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परिस्थिति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परमेश्वर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वचन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लागू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करना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शामिल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जब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परमेश्वर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वचन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मानकों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प्रकाश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चुनावों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देखते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निर्देशात्मक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दृष्टिकोण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प्रयोग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रहे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जब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परिस्थितियों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ध्यान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देते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परिस्थिति</w:t>
      </w:r>
      <w:r w:rsidR="00BD050C" w:rsidRPr="00BD050C">
        <w:rPr>
          <w:cs/>
        </w:rPr>
        <w:t>-</w:t>
      </w:r>
      <w:r w:rsidR="00BD050C" w:rsidRPr="00BD050C">
        <w:rPr>
          <w:rFonts w:hint="cs"/>
          <w:cs/>
        </w:rPr>
        <w:t>संबंधी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दृष्टिकोण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प्रयोग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रहे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जब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नैतिक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प्रश्नों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शामिल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व्यक्तियों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विचार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अस्तित्व</w:t>
      </w:r>
      <w:r w:rsidR="00BD050C" w:rsidRPr="00BD050C">
        <w:rPr>
          <w:cs/>
        </w:rPr>
        <w:t>-</w:t>
      </w:r>
      <w:r w:rsidR="00BD050C" w:rsidRPr="00BD050C">
        <w:rPr>
          <w:rFonts w:hint="cs"/>
          <w:cs/>
        </w:rPr>
        <w:t>संबंधी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दृष्टिकोण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प्रयोग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रहे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अध्याय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अस्तित्व</w:t>
      </w:r>
      <w:r w:rsidR="00BD050C" w:rsidRPr="00BD050C">
        <w:rPr>
          <w:cs/>
        </w:rPr>
        <w:t>-</w:t>
      </w:r>
      <w:r w:rsidR="00BD050C" w:rsidRPr="00BD050C">
        <w:rPr>
          <w:rFonts w:hint="cs"/>
          <w:cs/>
        </w:rPr>
        <w:t>संबंधी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दृष्टिकोण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हमारी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जांच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जारी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रखेंगे।</w:t>
      </w:r>
    </w:p>
    <w:p w14:paraId="7F9BF9DC" w14:textId="205BDDD0" w:rsidR="00BD050C" w:rsidRPr="00BD050C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7F5938BE" wp14:editId="2E1F55E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0" name="PARA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685A45" w14:textId="1179F69B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938BE" id="PARA5" o:spid="_x0000_s1034" type="#_x0000_t202" style="position:absolute;left:0;text-align:left;margin-left:33pt;margin-top:0;width:28.05pt;height:28.05pt;z-index:251672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JaFPHSUCAABN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4A685A45" w14:textId="1179F69B" w:rsidR="009C4339" w:rsidRPr="00A535F7" w:rsidRDefault="009C4339" w:rsidP="00A535F7">
                      <w:pPr>
                        <w:pStyle w:val="ParaNumbering"/>
                      </w:pPr>
                      <w:r>
                        <w:t>005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हमारे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पिछले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अध्याय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जांच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द्वारा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अस्तित्व</w:t>
      </w:r>
      <w:r w:rsidR="00BD050C" w:rsidRPr="00BD050C">
        <w:rPr>
          <w:cs/>
        </w:rPr>
        <w:t>-</w:t>
      </w:r>
      <w:r w:rsidR="00BD050C" w:rsidRPr="00BD050C">
        <w:rPr>
          <w:rFonts w:hint="cs"/>
          <w:cs/>
        </w:rPr>
        <w:t>संबंधी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दृष्टिकोण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परिचय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दिया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था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एक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अच्छा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नैतिक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चुनाव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लिए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प्रकार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लोगों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व्यक्तियों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आवश्यकता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होती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विशेषतः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इसके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लिए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अच्छे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लोगों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आवश्यकता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होती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इस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अर्थ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अच्छे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उन्हें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यीशु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मसीह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विश्वास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द्वारा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परमेश्वर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अनुग्रह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छुटकारा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मिला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</w:p>
    <w:p w14:paraId="1DCD7957" w14:textId="14604FC9" w:rsidR="00BD050C" w:rsidRPr="00BD050C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4DE19C7F" wp14:editId="36D540A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1" name="PARA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A970FD" w14:textId="63220C01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19C7F" id="PARA6" o:spid="_x0000_s1035" type="#_x0000_t202" style="position:absolute;left:0;text-align:left;margin-left:33pt;margin-top:0;width:28.05pt;height:28.05pt;z-index:251674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FdC0EYmAgAAT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9A970FD" w14:textId="63220C01" w:rsidR="009C4339" w:rsidRPr="00A535F7" w:rsidRDefault="009C4339" w:rsidP="00A535F7">
                      <w:pPr>
                        <w:pStyle w:val="ParaNumbering"/>
                      </w:pPr>
                      <w:r>
                        <w:t>006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इस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अध्याय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अस्तित्व</w:t>
      </w:r>
      <w:r w:rsidR="00BD050C" w:rsidRPr="00BD050C">
        <w:rPr>
          <w:cs/>
        </w:rPr>
        <w:t>-</w:t>
      </w:r>
      <w:r w:rsidR="00BD050C" w:rsidRPr="00BD050C">
        <w:rPr>
          <w:rFonts w:hint="cs"/>
          <w:cs/>
        </w:rPr>
        <w:t>संबंधी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दृष्टिकोण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एक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पहलू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ध्यान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देंगेः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हमारी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नैतिक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प्रेरणाएं।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जैसा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देखेंगे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परमेश्वर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प्रसन्न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लिए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आवश्यक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अच्छे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लोग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सही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कारण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सही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कार्य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करें</w:t>
      </w:r>
      <w:r w:rsidR="00BD050C" w:rsidRPr="00BD050C">
        <w:t xml:space="preserve">; </w:t>
      </w:r>
      <w:r w:rsidR="00BD050C" w:rsidRPr="00BD050C">
        <w:rPr>
          <w:rFonts w:hint="cs"/>
          <w:cs/>
        </w:rPr>
        <w:t>उनकी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प्रेरणाएँ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धार्मिक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होनी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चाहिए।</w:t>
      </w:r>
    </w:p>
    <w:p w14:paraId="473E5050" w14:textId="77C6EE32" w:rsidR="00E9370B" w:rsidRDefault="009C4339" w:rsidP="00BD050C">
      <w:pPr>
        <w:pStyle w:val="BodyText0"/>
        <w:rPr>
          <w:cs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4D0CD060" wp14:editId="04AE894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2" name="PARA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7B84FF" w14:textId="0448E56D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CD060" id="PARA7" o:spid="_x0000_s1036" type="#_x0000_t202" style="position:absolute;left:0;text-align:left;margin-left:33pt;margin-top:0;width:28.05pt;height:28.05pt;z-index:251676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ETvP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C7B84FF" w14:textId="0448E56D" w:rsidR="009C4339" w:rsidRPr="00A535F7" w:rsidRDefault="009C4339" w:rsidP="00A535F7">
                      <w:pPr>
                        <w:pStyle w:val="ParaNumbering"/>
                      </w:pPr>
                      <w:r>
                        <w:t>007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अच्छे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इरादों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हमारा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अध्याय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तीन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मुख्य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भागों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विभाजित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होगा।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पहला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प्रेरणाओं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महत्व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चर्चा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हुए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प्रकार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प्रश्नों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उत्तर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देंगे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जैसे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क्या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प्रेरणाओं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एक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अच्छे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व्यवहार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क्या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संबंध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t xml:space="preserve">? </w:t>
      </w:r>
      <w:r w:rsidR="00BD050C" w:rsidRPr="00BD050C">
        <w:rPr>
          <w:rFonts w:hint="cs"/>
          <w:cs/>
        </w:rPr>
        <w:t>दूसरा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बाइबल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संबंधी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नैतिक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शिक्षा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निर्णायक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पहलू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रूप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विश्वास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करेंगे।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तीसरा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ध्यान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देंगे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जिसके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बाइबल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प्रोत्साहित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करती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आइए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नैतिक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शिक्षा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प्रेरणाओं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महत्व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आरम्भ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करें।</w:t>
      </w:r>
    </w:p>
    <w:p w14:paraId="25ACDA5E" w14:textId="3F5D1FD3" w:rsidR="00BF2973" w:rsidRPr="00BF2973" w:rsidRDefault="00BF2973" w:rsidP="00BF2973">
      <w:pPr>
        <w:pStyle w:val="ChapterHeading"/>
        <w:rPr>
          <w:rFonts w:hint="cs"/>
        </w:rPr>
      </w:pPr>
      <w:bookmarkStart w:id="5" w:name="_Toc29757520"/>
      <w:r w:rsidRPr="00BF2973">
        <w:rPr>
          <w:rFonts w:hint="cs"/>
          <w:cs/>
        </w:rPr>
        <w:t>प्रेरणाओं</w:t>
      </w:r>
      <w:r w:rsidRPr="00BF2973">
        <w:rPr>
          <w:cs/>
        </w:rPr>
        <w:t xml:space="preserve"> </w:t>
      </w:r>
      <w:r w:rsidRPr="00BF2973">
        <w:rPr>
          <w:rFonts w:hint="cs"/>
          <w:cs/>
        </w:rPr>
        <w:t>का</w:t>
      </w:r>
      <w:r w:rsidRPr="00BF2973">
        <w:rPr>
          <w:cs/>
        </w:rPr>
        <w:t xml:space="preserve"> </w:t>
      </w:r>
      <w:r w:rsidRPr="00BF2973">
        <w:rPr>
          <w:rFonts w:hint="cs"/>
          <w:cs/>
        </w:rPr>
        <w:t>महत्व</w:t>
      </w:r>
      <w:bookmarkEnd w:id="5"/>
    </w:p>
    <w:p w14:paraId="005C25F8" w14:textId="5B8D2018" w:rsidR="00E9370B" w:rsidRDefault="009C4339" w:rsidP="004F43E6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50152D4E" wp14:editId="1439B3A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3" name="PARA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E2EC39" w14:textId="5D4C74FD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52D4E" id="PARA8" o:spid="_x0000_s1037" type="#_x0000_t202" style="position:absolute;left:0;text-align:left;margin-left:33pt;margin-top:0;width:28.05pt;height:28.05pt;z-index:251678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ayJg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m+JrI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BE2EC39" w14:textId="5D4C74FD" w:rsidR="009C4339" w:rsidRPr="00A535F7" w:rsidRDefault="009C4339" w:rsidP="00A535F7">
                      <w:pPr>
                        <w:pStyle w:val="ParaNumbering"/>
                      </w:pPr>
                      <w:r>
                        <w:t>008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पहले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अवधारणा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विचार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फिर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उचित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प्रेरणाओं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अनिवार्यता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द्वारा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प्रेरणाओं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महत्व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चर्चा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करेंगे।</w:t>
      </w:r>
    </w:p>
    <w:p w14:paraId="24F0E5B8" w14:textId="1CA1100E" w:rsidR="00E9370B" w:rsidRDefault="00BD050C" w:rsidP="009553D3">
      <w:pPr>
        <w:pStyle w:val="PanelHeading"/>
      </w:pPr>
      <w:bookmarkStart w:id="6" w:name="_Toc14382799"/>
      <w:bookmarkStart w:id="7" w:name="_Toc29757521"/>
      <w:r w:rsidRPr="00BD050C">
        <w:rPr>
          <w:rFonts w:hint="cs"/>
          <w:cs/>
        </w:rPr>
        <w:t>अवधारणा</w:t>
      </w:r>
      <w:bookmarkEnd w:id="6"/>
      <w:bookmarkEnd w:id="7"/>
    </w:p>
    <w:p w14:paraId="63B1A8ED" w14:textId="51378E2F" w:rsidR="00BD050C" w:rsidRPr="00BD050C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5B567238" wp14:editId="1757894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4" name="PARA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C0F9AF" w14:textId="15654691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67238" id="PARA9" o:spid="_x0000_s1038" type="#_x0000_t202" style="position:absolute;left:0;text-align:left;margin-left:33pt;margin-top:0;width:28.05pt;height:28.05pt;z-index:251680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rsgD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7C0F9AF" w14:textId="15654691" w:rsidR="009C4339" w:rsidRPr="00A535F7" w:rsidRDefault="009C4339" w:rsidP="00A535F7">
                      <w:pPr>
                        <w:pStyle w:val="ParaNumbering"/>
                      </w:pPr>
                      <w:r>
                        <w:t>009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प्रेरणाओं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सामान्यतः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मूलभूत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तरीकों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एक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ओर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प्रेरणा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उद्देश्य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सकती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जिसके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लिए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कुछ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rPr>
          <w:cs/>
        </w:rPr>
        <w:t xml:space="preserve">- </w:t>
      </w:r>
      <w:r w:rsidR="00BD050C" w:rsidRPr="00BD050C">
        <w:rPr>
          <w:rFonts w:hint="cs"/>
          <w:cs/>
        </w:rPr>
        <w:t>जिसे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पूरा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आशा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रखते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दूसरी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ओर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प्रेरणा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किसी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कार्य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कारण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सकती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</w:p>
    <w:p w14:paraId="31AA73BA" w14:textId="61B1B13E" w:rsidR="00BD050C" w:rsidRPr="00BD050C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78E97927" wp14:editId="52A176C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5" name="PARA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28769" w14:textId="571402C7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97927" id="PARA10" o:spid="_x0000_s1039" type="#_x0000_t202" style="position:absolute;left:0;text-align:left;margin-left:33pt;margin-top:0;width:28.05pt;height:28.05pt;z-index:251682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+xFJwIAAE8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34+xF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2228769" w14:textId="571402C7" w:rsidR="009C4339" w:rsidRPr="00A535F7" w:rsidRDefault="009C4339" w:rsidP="00A535F7">
                      <w:pPr>
                        <w:pStyle w:val="ParaNumbering"/>
                      </w:pPr>
                      <w:r>
                        <w:t>010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पहले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अर्थ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प्रेरणाएं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मूलतः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लक्ष्यों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समान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होती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जिसके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परिस्थिति</w:t>
      </w:r>
      <w:r w:rsidR="00BD050C" w:rsidRPr="00BD050C">
        <w:rPr>
          <w:cs/>
        </w:rPr>
        <w:t>-</w:t>
      </w:r>
      <w:r w:rsidR="00BD050C" w:rsidRPr="00BD050C">
        <w:rPr>
          <w:rFonts w:hint="cs"/>
          <w:cs/>
        </w:rPr>
        <w:t>संबंधी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दृष्टिकोण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पिछले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अध्यायों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देख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चुके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अतः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इस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अध्याय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कार्यों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कारणों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रूप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प्रेरणाओं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ध्यान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देंगे।</w:t>
      </w:r>
    </w:p>
    <w:p w14:paraId="73266210" w14:textId="78BD6331" w:rsidR="00BD050C" w:rsidRPr="00BD050C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14935274" wp14:editId="695A920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6" name="PARA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BCF2D9" w14:textId="146FB200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35274" id="PARA11" o:spid="_x0000_s1040" type="#_x0000_t202" style="position:absolute;left:0;text-align:left;margin-left:33pt;margin-top:0;width:28.05pt;height:28.05pt;z-index:251684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pdlcC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1BCF2D9" w14:textId="146FB200" w:rsidR="009C4339" w:rsidRPr="00A535F7" w:rsidRDefault="009C4339" w:rsidP="00A535F7">
                      <w:pPr>
                        <w:pStyle w:val="ParaNumbering"/>
                      </w:pPr>
                      <w:r>
                        <w:t>011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कारण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प्रभाव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अवधारणा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सामान्य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अनुभव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सुपरिचित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उदाहरण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लिए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जब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एक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व्यक्ति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गेंद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पैर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ठोकर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मारता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कहते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ठोकर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गेंद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हिलने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कारण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गेंद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गतिविधि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ठोकर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प्रभाव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परिणाम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अन्य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बहुत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उदाहरणों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सोच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सकते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वर्षा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कारण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मैदान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भीगता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आँख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बन्द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कारण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दिखाई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नहीं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देता।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दिनभर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कठिन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मेहनत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कारण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थक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जाते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हैं।</w:t>
      </w:r>
    </w:p>
    <w:p w14:paraId="228CE232" w14:textId="29E3401D" w:rsidR="00BD050C" w:rsidRPr="00BD050C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0E1F5215" wp14:editId="5F58B66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7" name="PARA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3F4267" w14:textId="418CB334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F5215" id="PARA12" o:spid="_x0000_s1041" type="#_x0000_t202" style="position:absolute;left:0;text-align:left;margin-left:33pt;margin-top:0;width:28.05pt;height:28.05pt;z-index:251686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bkFKAIAAE8EAAAOAAAAZHJzL2Uyb0RvYy54bWysVE1v2zAMvQ/YfxB0X5wPJBu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ZOW5B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43F4267" w14:textId="418CB334" w:rsidR="009C4339" w:rsidRPr="00A535F7" w:rsidRDefault="009C4339" w:rsidP="00A535F7">
                      <w:pPr>
                        <w:pStyle w:val="ParaNumbering"/>
                      </w:pPr>
                      <w:r>
                        <w:t>012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मानवीय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प्रेरणाओं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कार्यों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यही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लागू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होती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प्रेरणाएं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कारणों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रूप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कार्य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करती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कार्य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उनके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द्वारा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उत्पन्न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गए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प्रभाव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भाव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प्रेरणा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एक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आन्तरिक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प्रवृत्ति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कुछ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करवाती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आन्तरिक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प्रवृत्तियाँ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बातें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जैसे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चारित्रिक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गुण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इच्छाएँ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भावनाएँ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प्रतिबद्धताएँ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अन्दर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ऐसी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कार्य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करवाती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</w:p>
    <w:p w14:paraId="4D8A0AC8" w14:textId="374BCFF0" w:rsidR="00E9370B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7274ECA5" wp14:editId="4BFA609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8" name="PARA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6C0D6C" w14:textId="105EE916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4ECA5" id="PARA13" o:spid="_x0000_s1042" type="#_x0000_t202" style="position:absolute;left:0;text-align:left;margin-left:33pt;margin-top:0;width:28.05pt;height:28.05pt;z-index:251688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Fcleu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76C0D6C" w14:textId="105EE916" w:rsidR="009C4339" w:rsidRPr="00A535F7" w:rsidRDefault="009C4339" w:rsidP="00A535F7">
                      <w:pPr>
                        <w:pStyle w:val="ParaNumbering"/>
                      </w:pPr>
                      <w:r>
                        <w:t>013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प्रेरणाओं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आधारभूत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विचार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ध्यान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रखते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हुए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हमें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तीन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संक्षिप्त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टिप्पणियाँ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आवश्यकता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</w:p>
    <w:p w14:paraId="45D665F4" w14:textId="110CDCB8" w:rsidR="00E9370B" w:rsidRDefault="00BD050C" w:rsidP="009553D3">
      <w:pPr>
        <w:pStyle w:val="BulletHeading"/>
      </w:pPr>
      <w:bookmarkStart w:id="8" w:name="_Toc14382800"/>
      <w:bookmarkStart w:id="9" w:name="_Toc29757522"/>
      <w:r w:rsidRPr="00BD050C">
        <w:rPr>
          <w:rFonts w:hint="cs"/>
          <w:cs/>
        </w:rPr>
        <w:t>जटिल</w:t>
      </w:r>
      <w:bookmarkEnd w:id="8"/>
      <w:bookmarkEnd w:id="9"/>
    </w:p>
    <w:p w14:paraId="4D068B05" w14:textId="2968A437" w:rsidR="00BD050C" w:rsidRPr="00BD050C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2E70999D" wp14:editId="28C9421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9" name="PARA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F970CA" w14:textId="7B83BC26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0999D" id="PARA14" o:spid="_x0000_s1043" type="#_x0000_t202" style="position:absolute;left:0;text-align:left;margin-left:33pt;margin-top:0;width:28.05pt;height:28.05pt;z-index:251691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Dji+c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1F970CA" w14:textId="7B83BC26" w:rsidR="009C4339" w:rsidRPr="00A535F7" w:rsidRDefault="009C4339" w:rsidP="00A535F7">
                      <w:pPr>
                        <w:pStyle w:val="ParaNumbering"/>
                      </w:pPr>
                      <w:r>
                        <w:t>014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पहला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प्रेरणाएं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सामान्यतः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जटिल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होती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सामान्य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परिस्थितियों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बहुत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चारित्रिक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गुण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इच्छाएँ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भावनाएँ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प्रतिबद्धताएँ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एक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साथ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मिलकर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नैतिक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निर्णय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लेने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ओर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अगुवाई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हैं।</w:t>
      </w:r>
    </w:p>
    <w:p w14:paraId="1616B861" w14:textId="3DB9A25D" w:rsidR="00E9370B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1596A679" wp14:editId="58E6C96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0" name="PARA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52EF78" w14:textId="0FE8DE94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6A679" id="PARA15" o:spid="_x0000_s1044" type="#_x0000_t202" style="position:absolute;left:0;text-align:left;margin-left:33pt;margin-top:0;width:28.05pt;height:28.05pt;z-index:251693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KKoT8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952EF78" w14:textId="0FE8DE94" w:rsidR="009C4339" w:rsidRPr="00A535F7" w:rsidRDefault="009C4339" w:rsidP="00A535F7">
                      <w:pPr>
                        <w:pStyle w:val="ParaNumbering"/>
                      </w:pPr>
                      <w:r>
                        <w:t>015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उदाहरण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लिए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एक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पिता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सोचें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अपने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परिवार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जीविका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लिए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नौकरी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जाता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अपनी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पत्नी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बच्चों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वह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उनकी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आवश्यकताओं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पूरा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लिए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प्रतिबद्ध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स्वयं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लिए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भोजन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वस्त्र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एवं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आवास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इच्छा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रखता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उसी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समय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उसके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विरोधाभासी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इच्छाएँ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सकती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जैसे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घर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रहने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आराम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इच्छा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या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अपने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घर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इच्छा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या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छुट्टी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जाने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इच्छा।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सारी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आन्तरिक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प्रवृत्तियाँ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विविध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स्तरों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तनाव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सामंजस्य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उसके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अन्दर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रहती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परन्तु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अन्त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अधिकाँश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दिनों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प्रेरणाओं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सामूहिक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प्रभाव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कारण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नौकरी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जाता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</w:p>
    <w:p w14:paraId="43B9A2AE" w14:textId="01594B53" w:rsidR="00E9370B" w:rsidRDefault="00BD050C" w:rsidP="009553D3">
      <w:pPr>
        <w:pStyle w:val="BulletHeading"/>
      </w:pPr>
      <w:bookmarkStart w:id="10" w:name="_Toc14382801"/>
      <w:bookmarkStart w:id="11" w:name="_Toc29757523"/>
      <w:r w:rsidRPr="00BD050C">
        <w:rPr>
          <w:rFonts w:hint="cs"/>
          <w:cs/>
        </w:rPr>
        <w:t>सामान्य</w:t>
      </w:r>
      <w:r w:rsidRPr="00BD050C">
        <w:rPr>
          <w:cs/>
        </w:rPr>
        <w:t xml:space="preserve"> </w:t>
      </w:r>
      <w:r w:rsidRPr="00BD050C">
        <w:rPr>
          <w:rFonts w:hint="cs"/>
          <w:cs/>
        </w:rPr>
        <w:t>एवं</w:t>
      </w:r>
      <w:r w:rsidRPr="00BD050C">
        <w:rPr>
          <w:cs/>
        </w:rPr>
        <w:t xml:space="preserve"> </w:t>
      </w:r>
      <w:r w:rsidRPr="00BD050C">
        <w:rPr>
          <w:rFonts w:hint="cs"/>
          <w:cs/>
        </w:rPr>
        <w:t>विशिष्ट</w:t>
      </w:r>
      <w:bookmarkEnd w:id="10"/>
      <w:bookmarkEnd w:id="11"/>
    </w:p>
    <w:p w14:paraId="48AD2CC7" w14:textId="7C40C883" w:rsidR="00BD050C" w:rsidRPr="00BD050C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5C59539B" wp14:editId="4B42B35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1" name="PARA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1DA49C" w14:textId="3AC6456C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9539B" id="PARA16" o:spid="_x0000_s1045" type="#_x0000_t202" style="position:absolute;left:0;text-align:left;margin-left:33pt;margin-top:0;width:28.05pt;height:28.05pt;z-index:251695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xZh8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01DA49C" w14:textId="3AC6456C" w:rsidR="009C4339" w:rsidRPr="00A535F7" w:rsidRDefault="009C4339" w:rsidP="00A535F7">
                      <w:pPr>
                        <w:pStyle w:val="ParaNumbering"/>
                      </w:pPr>
                      <w:r>
                        <w:t>016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दूसरा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कुछ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प्रेरणाएं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बहुत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सामान्य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होती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कुछ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बहुत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विशिष्ट।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बहुत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सारी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प्रेरणाएं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दोनों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चरम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सीमाओं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बीच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कहीं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विद्यमान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होती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हैं।</w:t>
      </w:r>
    </w:p>
    <w:p w14:paraId="6760E298" w14:textId="22B16675" w:rsidR="00E9370B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0AB452AD" wp14:editId="2F68319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2" name="PARA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B7DD4B" w14:textId="7E891785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452AD" id="PARA17" o:spid="_x0000_s1046" type="#_x0000_t202" style="position:absolute;left:0;text-align:left;margin-left:33pt;margin-top:0;width:28.05pt;height:28.05pt;z-index:251697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6006n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2B7DD4B" w14:textId="7E891785" w:rsidR="009C4339" w:rsidRPr="00A535F7" w:rsidRDefault="009C4339" w:rsidP="00A535F7">
                      <w:pPr>
                        <w:pStyle w:val="ParaNumbering"/>
                      </w:pPr>
                      <w:r>
                        <w:t>017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उदाहरण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लिए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खोए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हुओं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साथ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सुसमाचार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बाँटने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हमारी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मसीही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इच्छा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एक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सामान्य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अपनी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इच्छा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प्रेरित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लोग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यीशु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विश्वास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सम्पूर्ण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संसार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उसके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राज्य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आए।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परन्तु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किसी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व्यक्ति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विशेष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किसी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विशिष्ट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तरीके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सुसमाचार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बाँटने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लिए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प्रेरित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जिससे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मिल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चुके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अन्य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अवसरों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हमारी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प्रेरणाएं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दोनों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चरम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सीमाओं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बीच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होती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t xml:space="preserve">;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अविश्वासियों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खोज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बाहर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सकते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जिनके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साथ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सुसमाचार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बाँट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सकें।</w:t>
      </w:r>
    </w:p>
    <w:p w14:paraId="691E4D57" w14:textId="10A9CBE2" w:rsidR="00E9370B" w:rsidRDefault="00BD050C" w:rsidP="009553D3">
      <w:pPr>
        <w:pStyle w:val="BulletHeading"/>
      </w:pPr>
      <w:bookmarkStart w:id="12" w:name="_Toc14382802"/>
      <w:bookmarkStart w:id="13" w:name="_Toc29757524"/>
      <w:r w:rsidRPr="00BD050C">
        <w:rPr>
          <w:rFonts w:hint="cs"/>
          <w:cs/>
        </w:rPr>
        <w:t>ज्ञात</w:t>
      </w:r>
      <w:r w:rsidRPr="00BD050C">
        <w:rPr>
          <w:cs/>
        </w:rPr>
        <w:t xml:space="preserve"> </w:t>
      </w:r>
      <w:r w:rsidRPr="00BD050C">
        <w:rPr>
          <w:rFonts w:hint="cs"/>
          <w:cs/>
        </w:rPr>
        <w:t>एवं</w:t>
      </w:r>
      <w:r w:rsidRPr="00BD050C">
        <w:rPr>
          <w:cs/>
        </w:rPr>
        <w:t xml:space="preserve"> </w:t>
      </w:r>
      <w:r w:rsidRPr="00BD050C">
        <w:rPr>
          <w:rFonts w:hint="cs"/>
          <w:cs/>
        </w:rPr>
        <w:t>अज्ञात</w:t>
      </w:r>
      <w:bookmarkEnd w:id="12"/>
      <w:bookmarkEnd w:id="13"/>
    </w:p>
    <w:p w14:paraId="1EF19B7B" w14:textId="6F3713C5" w:rsidR="00BD050C" w:rsidRPr="00BD050C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2EFE6D25" wp14:editId="700FF64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3" name="PARA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290F27" w14:textId="703975D8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E6D25" id="PARA18" o:spid="_x0000_s1047" type="#_x0000_t202" style="position:absolute;left:0;text-align:left;margin-left:33pt;margin-top:0;width:28.05pt;height:28.05pt;z-index:251699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eFkJgIAAE8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cZ4WQ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1290F27" w14:textId="703975D8" w:rsidR="009C4339" w:rsidRPr="00A535F7" w:rsidRDefault="009C4339" w:rsidP="00A535F7">
                      <w:pPr>
                        <w:pStyle w:val="ParaNumbering"/>
                      </w:pPr>
                      <w:r>
                        <w:t>018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तीसरा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जटिल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एवं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अधिकांशतः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सामान्य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विशिष्ट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अतिरिक्त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हमारी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प्रेरणाएं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लिए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ज्ञात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एवं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अज्ञात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सकती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अपनी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कुछ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प्रेरणाओं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अच्छी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तरह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जान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सकते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लेकिन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कभी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हमारी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सारी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प्रेरणाओं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अवगत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नहीं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सकते।</w:t>
      </w:r>
    </w:p>
    <w:p w14:paraId="35E67CED" w14:textId="52CF5149" w:rsidR="00BD050C" w:rsidRPr="00BD050C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766E5062" wp14:editId="5FBCFBA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4" name="PARA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FFA7A6" w14:textId="65B94C30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E5062" id="PARA19" o:spid="_x0000_s1048" type="#_x0000_t202" style="position:absolute;left:0;text-align:left;margin-left:33pt;margin-top:0;width:28.05pt;height:28.05pt;z-index:251701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LSaP1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8FFA7A6" w14:textId="65B94C30" w:rsidR="009C4339" w:rsidRPr="00A535F7" w:rsidRDefault="009C4339" w:rsidP="00A535F7">
                      <w:pPr>
                        <w:pStyle w:val="ParaNumbering"/>
                      </w:pPr>
                      <w:r>
                        <w:t>019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उदाहरण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लिए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यदि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एक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व्यक्ति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भोजन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सकते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उसकी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भूख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भूख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एक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आन्तरिक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भावना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अवस्था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भूखा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व्यक्ति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सामान्यतः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अपनी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भूख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अवगत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</w:p>
    <w:p w14:paraId="66534F43" w14:textId="52A4A134" w:rsidR="00BD050C" w:rsidRPr="00BD050C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10C92495" wp14:editId="7B073D0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5" name="PARA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2F6E3B" w14:textId="439D7192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92495" id="PARA20" o:spid="_x0000_s1049" type="#_x0000_t202" style="position:absolute;left:0;text-align:left;margin-left:33pt;margin-top:0;width:28.05pt;height:28.05pt;z-index:251703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k/JgIAAE8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Mm3aT8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C2F6E3B" w14:textId="439D7192" w:rsidR="009C4339" w:rsidRPr="00A535F7" w:rsidRDefault="009C4339" w:rsidP="00A535F7">
                      <w:pPr>
                        <w:pStyle w:val="ParaNumbering"/>
                      </w:pPr>
                      <w:r>
                        <w:t>020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परन्तु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मनोविज्ञान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एवं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सामान्य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अनुभव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सिखाया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लोग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इसलिए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खाते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क्योंकि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अप्रसन्न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सांत्वना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पाना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चाहते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ऐसे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उदाहरणों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खाने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वाले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लोग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अक्सर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अनजान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इसके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पीछे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उनकी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सांत्वना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पाना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अप्रसन्नता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भावना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दूर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करना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</w:p>
    <w:p w14:paraId="154A181E" w14:textId="2DCBDF59" w:rsidR="00E9370B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01442F0E" wp14:editId="18366D2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6" name="PARA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AC51D3" w14:textId="243BC31B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42F0E" id="PARA21" o:spid="_x0000_s1050" type="#_x0000_t202" style="position:absolute;left:0;text-align:left;margin-left:33pt;margin-top:0;width:28.05pt;height:28.05pt;z-index:251705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lzJwIAAE8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bjdlz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0AC51D3" w14:textId="243BC31B" w:rsidR="009C4339" w:rsidRPr="00A535F7" w:rsidRDefault="009C4339" w:rsidP="00A535F7">
                      <w:pPr>
                        <w:pStyle w:val="ParaNumbering"/>
                      </w:pPr>
                      <w:r>
                        <w:t>021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प्रेरणाओं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मूलभूत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अवधारणा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कुछ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जटिलताओं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चर्चा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बाद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सही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अनिवार्यता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ओर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मुड़ने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लिए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तैयार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नैतिक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शिक्षा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प्रेरणाएं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इतनी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महत्वपूर्ण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क्यों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होती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t>?</w:t>
      </w:r>
    </w:p>
    <w:p w14:paraId="1F2D2204" w14:textId="30CCA6E9" w:rsidR="00E9370B" w:rsidRDefault="00BD050C" w:rsidP="009553D3">
      <w:pPr>
        <w:pStyle w:val="PanelHeading"/>
      </w:pPr>
      <w:bookmarkStart w:id="14" w:name="_Toc14382803"/>
      <w:bookmarkStart w:id="15" w:name="_Toc29757525"/>
      <w:r w:rsidRPr="00BD050C">
        <w:rPr>
          <w:rFonts w:hint="cs"/>
          <w:cs/>
        </w:rPr>
        <w:t>अनिवार्यता</w:t>
      </w:r>
      <w:bookmarkEnd w:id="14"/>
      <w:bookmarkEnd w:id="15"/>
    </w:p>
    <w:p w14:paraId="1C57A518" w14:textId="47E7074D" w:rsidR="00BD050C" w:rsidRPr="00BD050C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050FE2D4" wp14:editId="3A4F888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7" name="PARA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676051" w14:textId="21F2FA8A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FE2D4" id="PARA22" o:spid="_x0000_s1051" type="#_x0000_t202" style="position:absolute;left:0;text-align:left;margin-left:33pt;margin-top:0;width:28.05pt;height:28.05pt;z-index:251707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asTx/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B676051" w14:textId="21F2FA8A" w:rsidR="009C4339" w:rsidRPr="00A535F7" w:rsidRDefault="009C4339" w:rsidP="00A535F7">
                      <w:pPr>
                        <w:pStyle w:val="ParaNumbering"/>
                      </w:pPr>
                      <w:r>
                        <w:t>022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दुर्भाग्यवश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मसीही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अक्सर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मान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बैठते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नैतिक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अर्थ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केवल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परमेश्वर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इच्छा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प्रति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बाहरी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रूप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आज्ञाकारी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होना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सोचने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गलती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बैठते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परमेश्वर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सही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प्रेरणाओं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इच्छाओं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रखने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माँग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नहीं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इसका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कारण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व्यवहारों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पहचान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करना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उन्हें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सुधारना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कहीं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अधिक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आसान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इसका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कारण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पासबान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उपदेशक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निरन्तर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ध्यान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आन्तरिक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इच्छाओं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प्रतिबद्धताओं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अपेक्षा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व्यवहारों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ओर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खींचते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इसके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अन्य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कारण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फिर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भी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बाइबल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स्पष्ट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करती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यदि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वास्तव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नैतिक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बनना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परमेश्वर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सम्मान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देने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वाले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व्यवहारों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जड़ें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परमेश्वर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सम्मान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देने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वाली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प्रेरणाओं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होनी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आवश्यक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हैं।</w:t>
      </w:r>
    </w:p>
    <w:p w14:paraId="50D094DD" w14:textId="0ACFD597" w:rsidR="00E9370B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6241AFC9" wp14:editId="0F93F5F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8" name="PARA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24E0C5" w14:textId="7C91E99E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1AFC9" id="PARA23" o:spid="_x0000_s1052" type="#_x0000_t202" style="position:absolute;left:0;text-align:left;margin-left:33pt;margin-top:0;width:28.05pt;height:28.05pt;z-index:251709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LUJwIAAE8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7JtLU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D24E0C5" w14:textId="7C91E99E" w:rsidR="009C4339" w:rsidRPr="00A535F7" w:rsidRDefault="009C4339" w:rsidP="00A535F7">
                      <w:pPr>
                        <w:pStyle w:val="ParaNumbering"/>
                      </w:pPr>
                      <w:r>
                        <w:t>023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तीन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तरीकों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सही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अनिवार्यता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जांच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करेंगे।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पहला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बाइबल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माँग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देखेंगे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अच्छे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कार्य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हृदय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निकलते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दूसरा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बाइबल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द्वारा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पाखण्ड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निंदा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विचार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करेंगे।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तीसरा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तथ्य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बताएँगे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मसीही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सद्गुण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नैतिक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रूप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अच्छी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प्रेरणाओं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स्रोत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आइए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विचार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आरम्भ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अच्छे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कार्यों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दिल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किया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जाना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चाहिए।</w:t>
      </w:r>
    </w:p>
    <w:p w14:paraId="5F12E961" w14:textId="7FDED24D" w:rsidR="00E9370B" w:rsidRDefault="00BD050C" w:rsidP="009553D3">
      <w:pPr>
        <w:pStyle w:val="BulletHeading"/>
      </w:pPr>
      <w:bookmarkStart w:id="16" w:name="_Toc14382804"/>
      <w:bookmarkStart w:id="17" w:name="_Toc29757526"/>
      <w:r w:rsidRPr="00BD050C">
        <w:rPr>
          <w:rFonts w:hint="cs"/>
          <w:cs/>
        </w:rPr>
        <w:t>हृदय</w:t>
      </w:r>
      <w:bookmarkEnd w:id="16"/>
      <w:bookmarkEnd w:id="17"/>
    </w:p>
    <w:p w14:paraId="72F585B0" w14:textId="7512F9B6" w:rsidR="00BD050C" w:rsidRPr="00BD050C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7402A5E3" wp14:editId="097CB0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9" name="PARA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14C25" w14:textId="10DE0040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2A5E3" id="PARA24" o:spid="_x0000_s1053" type="#_x0000_t202" style="position:absolute;left:0;text-align:left;margin-left:33pt;margin-top:0;width:28.05pt;height:28.05pt;z-index:251711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+tw6d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5414C25" w14:textId="10DE0040" w:rsidR="009C4339" w:rsidRPr="00A535F7" w:rsidRDefault="009C4339" w:rsidP="00A535F7">
                      <w:pPr>
                        <w:pStyle w:val="ParaNumbering"/>
                      </w:pPr>
                      <w:r>
                        <w:t>024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पवित्रशास्त्र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मानवीय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हृदय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विभिन्न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तरीकों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परन्तु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उद्देश्यों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लिए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आन्तरिक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व्यक्ति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गहराई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हमारी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प्रेरणाओं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केन्द्र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रूप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हृदय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विवरण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ध्यान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केन्द्रित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करेंगे।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अध्याय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पहले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प्रयोग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गई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शब्दावली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अनुसार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हमारी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सारी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आन्तरिक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प्रवृत्तियों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योग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रूप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हृदय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ध्यान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केन्द्रित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करेंगे।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अर्थ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हृदय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मन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विचारों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आत्मा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प्राण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बाइबल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धारणाएँ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एक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दुसरे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जुडी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हुई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हैं।</w:t>
      </w:r>
    </w:p>
    <w:p w14:paraId="7C610195" w14:textId="4DAD75E5" w:rsidR="00E9370B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 wp14:anchorId="12909E79" wp14:editId="338828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0" name="PARA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EFAC2F" w14:textId="10C3CA59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09E79" id="PARA25" o:spid="_x0000_s1054" type="#_x0000_t202" style="position:absolute;left:0;text-align:left;margin-left:33pt;margin-top:0;width:28.05pt;height:28.05pt;z-index:251713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2arSsyUCAABP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8EFAC2F" w14:textId="10C3CA59" w:rsidR="009C4339" w:rsidRPr="00A535F7" w:rsidRDefault="009C4339" w:rsidP="00A535F7">
                      <w:pPr>
                        <w:pStyle w:val="ParaNumbering"/>
                      </w:pPr>
                      <w:r>
                        <w:t>025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65BE6">
        <w:rPr>
          <w:cs/>
        </w:rPr>
        <w:t xml:space="preserve">1 </w:t>
      </w:r>
      <w:r w:rsidR="00BD050C" w:rsidRPr="00BD050C">
        <w:rPr>
          <w:rFonts w:hint="cs"/>
          <w:cs/>
        </w:rPr>
        <w:t>इतिहास</w:t>
      </w:r>
      <w:r w:rsidR="00BD050C" w:rsidRPr="00BD050C">
        <w:rPr>
          <w:cs/>
        </w:rPr>
        <w:t xml:space="preserve"> </w:t>
      </w:r>
      <w:r w:rsidR="00BD050C" w:rsidRPr="00B65BE6">
        <w:rPr>
          <w:cs/>
        </w:rPr>
        <w:t xml:space="preserve">28:9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देखें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जहाँ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दाऊद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प्रेरणाओं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हृदय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बीच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घनिष्ट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संबंध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दिखाया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हैः</w:t>
      </w:r>
    </w:p>
    <w:p w14:paraId="3A64DA97" w14:textId="39473C0D" w:rsidR="00E9370B" w:rsidRDefault="009C4339" w:rsidP="009553D3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7CD78288" wp14:editId="7B6A2E8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1" name="PARA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CF7EFB" w14:textId="4FB385B7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78288" id="PARA26" o:spid="_x0000_s1055" type="#_x0000_t202" style="position:absolute;left:0;text-align:left;margin-left:33pt;margin-top:0;width:28.05pt;height:28.05pt;z-index:251715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Ylje/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ECF7EFB" w14:textId="4FB385B7" w:rsidR="009C4339" w:rsidRPr="00A535F7" w:rsidRDefault="009C4339" w:rsidP="00A535F7">
                      <w:pPr>
                        <w:pStyle w:val="ParaNumbering"/>
                      </w:pPr>
                      <w:r>
                        <w:t>026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हे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पुत्र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सुलैमान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तू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अपने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पिता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परमेश्वर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ज्ञान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रख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खरे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प्रसन्न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जीव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उसकी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सेवा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रह</w:t>
      </w:r>
      <w:r w:rsidR="00BD050C" w:rsidRPr="00BD050C">
        <w:t xml:space="preserve">; </w:t>
      </w:r>
      <w:r w:rsidR="00BD050C" w:rsidRPr="00BD050C">
        <w:rPr>
          <w:rFonts w:hint="cs"/>
          <w:cs/>
        </w:rPr>
        <w:t>क्योंकि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यहोवा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जाँचता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विचार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कुछ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उत्पन्न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समझता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  <w:r w:rsidR="00BD050C" w:rsidRPr="00BD050C">
        <w:rPr>
          <w:cs/>
        </w:rPr>
        <w:t xml:space="preserve"> (</w:t>
      </w:r>
      <w:r w:rsidR="00BD050C" w:rsidRPr="00B65BE6">
        <w:rPr>
          <w:cs/>
        </w:rPr>
        <w:t xml:space="preserve">1 </w:t>
      </w:r>
      <w:r w:rsidR="00BD050C" w:rsidRPr="00BD050C">
        <w:rPr>
          <w:rFonts w:hint="cs"/>
          <w:cs/>
        </w:rPr>
        <w:t>इतिहास</w:t>
      </w:r>
      <w:r w:rsidR="00BD050C" w:rsidRPr="00BD050C">
        <w:rPr>
          <w:cs/>
        </w:rPr>
        <w:t xml:space="preserve"> </w:t>
      </w:r>
      <w:r w:rsidR="00BD050C" w:rsidRPr="00B65BE6">
        <w:rPr>
          <w:cs/>
        </w:rPr>
        <w:t>28:9)</w:t>
      </w:r>
    </w:p>
    <w:p w14:paraId="4FD9F147" w14:textId="22219155" w:rsidR="00BD050C" w:rsidRPr="00BD050C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7CD13F5E" wp14:editId="691C3D5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2" name="PARA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46132" w14:textId="742CF604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3F5E" id="PARA27" o:spid="_x0000_s1056" type="#_x0000_t202" style="position:absolute;left:0;text-align:left;margin-left:33pt;margin-top:0;width:28.05pt;height:28.05pt;z-index:251717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NEPJ+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A546132" w14:textId="742CF604" w:rsidR="009C4339" w:rsidRPr="00A535F7" w:rsidRDefault="009C4339" w:rsidP="00A535F7">
                      <w:pPr>
                        <w:pStyle w:val="ParaNumbering"/>
                      </w:pPr>
                      <w:r>
                        <w:t>027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इस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परिच्छेद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दाऊद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अपने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पुत्र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सिखाया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परमेश्वर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प्रति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आज्ञापालन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आन्तरिक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व्यक्ति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गहराई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निकलना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चाहिए।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इसमें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पूर्ण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दिल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भक्ति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एक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इच्छुक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शामिल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परमेश्वर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केवल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बाहरी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आज्ञापालन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रूचि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नहीं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रखता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उसकी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माँग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विचारों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पीछे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प्रत्येक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प्रत्येक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पूरी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तरह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उसके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प्रति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समर्पित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हों।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सच्चे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आज्ञापालन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माँग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गहनतम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विचारों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इच्छाओं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प्रवाहित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</w:p>
    <w:p w14:paraId="770A1D83" w14:textId="4984F8CC" w:rsidR="00BD050C" w:rsidRPr="00BD050C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 wp14:anchorId="0D49885F" wp14:editId="698687F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4" name="PARA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A3E4D" w14:textId="390CFC9A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9885F" id="PARA28" o:spid="_x0000_s1057" type="#_x0000_t202" style="position:absolute;left:0;text-align:left;margin-left:33pt;margin-top:0;width:28.05pt;height:28.05pt;z-index:251719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UkWOO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38A3E4D" w14:textId="390CFC9A" w:rsidR="009C4339" w:rsidRPr="00A535F7" w:rsidRDefault="009C4339" w:rsidP="00A535F7">
                      <w:pPr>
                        <w:pStyle w:val="ParaNumbering"/>
                      </w:pPr>
                      <w:r>
                        <w:t>028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पवित्रशास्त्र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बहुत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परिच्छेद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सिखाते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आज्ञापालन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अच्छी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प्रेरणाओं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प्रवाहित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होना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चाहिए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जैसे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व्यवस्थाविवरण</w:t>
      </w:r>
      <w:r w:rsidR="00BD050C" w:rsidRPr="00BD050C">
        <w:rPr>
          <w:cs/>
        </w:rPr>
        <w:t xml:space="preserve"> </w:t>
      </w:r>
      <w:r w:rsidR="00BD050C" w:rsidRPr="00B65BE6">
        <w:rPr>
          <w:cs/>
        </w:rPr>
        <w:t>6:5-6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65BE6">
        <w:rPr>
          <w:cs/>
        </w:rPr>
        <w:t>30:2-17</w:t>
      </w:r>
      <w:r w:rsidR="00BD050C" w:rsidRPr="00BD050C">
        <w:t xml:space="preserve">; </w:t>
      </w:r>
      <w:r w:rsidR="00BD050C" w:rsidRPr="00BD050C">
        <w:rPr>
          <w:rFonts w:hint="cs"/>
          <w:cs/>
        </w:rPr>
        <w:t>यहोशू</w:t>
      </w:r>
      <w:r w:rsidR="00BD050C" w:rsidRPr="00BD050C">
        <w:rPr>
          <w:cs/>
        </w:rPr>
        <w:t xml:space="preserve"> </w:t>
      </w:r>
      <w:r w:rsidR="00BD050C" w:rsidRPr="00B65BE6">
        <w:rPr>
          <w:cs/>
        </w:rPr>
        <w:t>22:5</w:t>
      </w:r>
      <w:r w:rsidR="00BD050C" w:rsidRPr="00BD050C">
        <w:t xml:space="preserve">; </w:t>
      </w:r>
      <w:r w:rsidR="00BD050C" w:rsidRPr="00B65BE6">
        <w:rPr>
          <w:cs/>
        </w:rPr>
        <w:t>1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राजा</w:t>
      </w:r>
      <w:r w:rsidR="00BD050C" w:rsidRPr="00BD050C">
        <w:rPr>
          <w:cs/>
        </w:rPr>
        <w:t xml:space="preserve"> </w:t>
      </w:r>
      <w:r w:rsidR="00BD050C" w:rsidRPr="00B65BE6">
        <w:rPr>
          <w:cs/>
        </w:rPr>
        <w:t>8:61</w:t>
      </w:r>
      <w:r w:rsidR="00BD050C" w:rsidRPr="00BD050C">
        <w:t xml:space="preserve">; </w:t>
      </w:r>
      <w:r w:rsidR="00BD050C" w:rsidRPr="00BD050C">
        <w:rPr>
          <w:rFonts w:hint="cs"/>
          <w:cs/>
        </w:rPr>
        <w:t>भजन</w:t>
      </w:r>
      <w:r w:rsidR="00BD050C" w:rsidRPr="00BD050C">
        <w:rPr>
          <w:cs/>
        </w:rPr>
        <w:t xml:space="preserve"> </w:t>
      </w:r>
      <w:r w:rsidR="00BD050C" w:rsidRPr="00B65BE6">
        <w:rPr>
          <w:cs/>
        </w:rPr>
        <w:t>119:34</w:t>
      </w:r>
      <w:r w:rsidR="00BD050C" w:rsidRPr="00BD050C">
        <w:t xml:space="preserve">; </w:t>
      </w:r>
      <w:r w:rsidR="00BD050C" w:rsidRPr="00BD050C">
        <w:rPr>
          <w:rFonts w:hint="cs"/>
          <w:cs/>
        </w:rPr>
        <w:t>मत्ती</w:t>
      </w:r>
      <w:r w:rsidR="00BD050C" w:rsidRPr="00BD050C">
        <w:rPr>
          <w:cs/>
        </w:rPr>
        <w:t xml:space="preserve"> </w:t>
      </w:r>
      <w:r w:rsidR="00BD050C" w:rsidRPr="00B65BE6">
        <w:rPr>
          <w:cs/>
        </w:rPr>
        <w:t>12:34-35</w:t>
      </w:r>
      <w:r w:rsidR="00BD050C" w:rsidRPr="00BD050C">
        <w:t xml:space="preserve">; </w:t>
      </w:r>
      <w:r w:rsidR="00BD050C" w:rsidRPr="00BD050C">
        <w:rPr>
          <w:rFonts w:hint="cs"/>
          <w:cs/>
        </w:rPr>
        <w:t>रोमियों</w:t>
      </w:r>
      <w:r w:rsidR="00BD050C" w:rsidRPr="00BD050C">
        <w:rPr>
          <w:cs/>
        </w:rPr>
        <w:t xml:space="preserve"> </w:t>
      </w:r>
      <w:r w:rsidR="00BD050C" w:rsidRPr="00B65BE6">
        <w:rPr>
          <w:cs/>
        </w:rPr>
        <w:t>6:17-18</w:t>
      </w:r>
      <w:r w:rsidR="00BD050C" w:rsidRPr="00BD050C">
        <w:t xml:space="preserve">; </w:t>
      </w:r>
      <w:r w:rsidR="00BD050C" w:rsidRPr="00BD050C">
        <w:rPr>
          <w:rFonts w:hint="cs"/>
          <w:cs/>
        </w:rPr>
        <w:t>एवं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इफिसियों</w:t>
      </w:r>
      <w:r w:rsidR="00BD050C" w:rsidRPr="00BD050C">
        <w:rPr>
          <w:cs/>
        </w:rPr>
        <w:t xml:space="preserve"> </w:t>
      </w:r>
      <w:r w:rsidR="00BD050C" w:rsidRPr="00B65BE6">
        <w:rPr>
          <w:cs/>
        </w:rPr>
        <w:t>6:5-6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आदि।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उदाहरण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लिए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आइए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पुराने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नियम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एक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नये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नियम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एक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परिच्छेद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देखें।</w:t>
      </w:r>
    </w:p>
    <w:p w14:paraId="311105C6" w14:textId="41185EBA" w:rsidR="00E9370B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5EF6D91D" wp14:editId="3DDD2FF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5" name="PARA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59AB96" w14:textId="54C9F112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6D91D" id="PARA29" o:spid="_x0000_s1058" type="#_x0000_t202" style="position:absolute;left:0;text-align:left;margin-left:33pt;margin-top:0;width:28.05pt;height:28.05pt;z-index:251721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HZHxQ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E59AB96" w14:textId="54C9F112" w:rsidR="009C4339" w:rsidRPr="00A535F7" w:rsidRDefault="009C4339" w:rsidP="00A535F7">
                      <w:pPr>
                        <w:pStyle w:val="ParaNumbering"/>
                      </w:pPr>
                      <w:r>
                        <w:t>029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पहले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व्यवस्थाविवरण</w:t>
      </w:r>
      <w:r w:rsidR="00BD050C" w:rsidRPr="00BD050C">
        <w:rPr>
          <w:cs/>
        </w:rPr>
        <w:t xml:space="preserve"> </w:t>
      </w:r>
      <w:r w:rsidR="00BD050C" w:rsidRPr="00B65BE6">
        <w:rPr>
          <w:cs/>
        </w:rPr>
        <w:t xml:space="preserve">6:5-6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वचनों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सुनें</w:t>
      </w:r>
      <w:r w:rsidR="00BD050C" w:rsidRPr="00BD050C">
        <w:rPr>
          <w:cs/>
        </w:rPr>
        <w:t>:</w:t>
      </w:r>
    </w:p>
    <w:p w14:paraId="1AE17B52" w14:textId="57D37671" w:rsidR="00E9370B" w:rsidRDefault="009C4339" w:rsidP="009553D3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23776" behindDoc="0" locked="1" layoutInCell="1" allowOverlap="1" wp14:anchorId="6673AB02" wp14:editId="50D2B10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6" name="PARA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7D2A7B" w14:textId="05ED45F1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3AB02" id="PARA30" o:spid="_x0000_s1059" type="#_x0000_t202" style="position:absolute;left:0;text-align:left;margin-left:33pt;margin-top:0;width:28.05pt;height:28.05pt;z-index:251723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919tA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77D2A7B" w14:textId="05ED45F1" w:rsidR="009C4339" w:rsidRPr="00A535F7" w:rsidRDefault="009C4339" w:rsidP="00A535F7">
                      <w:pPr>
                        <w:pStyle w:val="ParaNumbering"/>
                      </w:pPr>
                      <w:r>
                        <w:t>030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तू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अपने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परमेश्वर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यहोवा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अपने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मन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जीव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सारी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शक्ति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साथ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रखना।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आज्ञाएँ</w:t>
      </w:r>
      <w:r w:rsidR="00BD050C" w:rsidRPr="00BD050C">
        <w:rPr>
          <w:cs/>
        </w:rPr>
        <w:t xml:space="preserve"> ... </w:t>
      </w:r>
      <w:r w:rsidR="00BD050C" w:rsidRPr="00BD050C">
        <w:rPr>
          <w:rFonts w:hint="cs"/>
          <w:cs/>
        </w:rPr>
        <w:t>तेरे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बनी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रहें।</w:t>
      </w:r>
      <w:r w:rsidR="00BD050C" w:rsidRPr="00BD050C">
        <w:rPr>
          <w:cs/>
        </w:rPr>
        <w:t xml:space="preserve"> (</w:t>
      </w:r>
      <w:r w:rsidR="00BD050C" w:rsidRPr="00BD050C">
        <w:rPr>
          <w:rFonts w:hint="cs"/>
          <w:cs/>
        </w:rPr>
        <w:t>व्यवस्थाविवरण</w:t>
      </w:r>
      <w:r w:rsidR="00BD050C" w:rsidRPr="00BD050C">
        <w:rPr>
          <w:cs/>
        </w:rPr>
        <w:t xml:space="preserve"> </w:t>
      </w:r>
      <w:r w:rsidR="00BD050C" w:rsidRPr="00B65BE6">
        <w:rPr>
          <w:cs/>
        </w:rPr>
        <w:t>6:5-6)</w:t>
      </w:r>
    </w:p>
    <w:p w14:paraId="53B8BE0F" w14:textId="4ED078C5" w:rsidR="00BD050C" w:rsidRPr="00BD050C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25824" behindDoc="0" locked="1" layoutInCell="1" allowOverlap="1" wp14:anchorId="2EB60006" wp14:editId="61F6B6E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7" name="PARA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B60E2" w14:textId="54228587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60006" id="PARA31" o:spid="_x0000_s1060" type="#_x0000_t202" style="position:absolute;left:0;text-align:left;margin-left:33pt;margin-top:0;width:28.05pt;height:28.05pt;z-index:251725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oQXvk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84B60E2" w14:textId="54228587" w:rsidR="009C4339" w:rsidRPr="00A535F7" w:rsidRDefault="009C4339" w:rsidP="00A535F7">
                      <w:pPr>
                        <w:pStyle w:val="ParaNumbering"/>
                      </w:pPr>
                      <w:r>
                        <w:t>031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जैसा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परिच्छेद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देखते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पुराने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नियम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परमेश्वर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अपने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लोगों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माँग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थी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अपने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परमेश्वर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करें।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उन्हें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परमेश्वर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व्यवस्था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अपने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हृदयों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लिखना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था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ताकि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अपने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परमेश्वर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आज्ञा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मानें।</w:t>
      </w:r>
    </w:p>
    <w:p w14:paraId="00CAFBCB" w14:textId="58A285D4" w:rsidR="00E9370B" w:rsidRDefault="009C4339" w:rsidP="00BD050C">
      <w:pPr>
        <w:pStyle w:val="BodyText0"/>
        <w:rPr>
          <w:lang w:bidi="he-IL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27872" behindDoc="0" locked="1" layoutInCell="1" allowOverlap="1" wp14:anchorId="6DF50369" wp14:editId="5A64A40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0" name="PARA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B23B88" w14:textId="6CF1C76C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50369" id="PARA32" o:spid="_x0000_s1061" type="#_x0000_t202" style="position:absolute;left:0;text-align:left;margin-left:33pt;margin-top:0;width:28.05pt;height:28.05pt;z-index:251727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WlTyg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8B23B88" w14:textId="6CF1C76C" w:rsidR="009C4339" w:rsidRPr="00A535F7" w:rsidRDefault="009C4339" w:rsidP="00A535F7">
                      <w:pPr>
                        <w:pStyle w:val="ParaNumbering"/>
                      </w:pPr>
                      <w:r>
                        <w:t>032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नये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नियम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यही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सच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उदाहरण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लिए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रोमियों</w:t>
      </w:r>
      <w:r w:rsidR="00BD050C" w:rsidRPr="00BD050C">
        <w:rPr>
          <w:cs/>
        </w:rPr>
        <w:t xml:space="preserve"> </w:t>
      </w:r>
      <w:r w:rsidR="00BD050C" w:rsidRPr="00B65BE6">
        <w:rPr>
          <w:cs/>
        </w:rPr>
        <w:t xml:space="preserve">6:17-18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वचनों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सुनें</w:t>
      </w:r>
      <w:r w:rsidR="00BD050C" w:rsidRPr="00BD050C">
        <w:rPr>
          <w:cs/>
        </w:rPr>
        <w:t>:</w:t>
      </w:r>
    </w:p>
    <w:p w14:paraId="1F1BFCFD" w14:textId="41CAB173" w:rsidR="00E9370B" w:rsidRDefault="009C4339" w:rsidP="009553D3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29920" behindDoc="0" locked="1" layoutInCell="1" allowOverlap="1" wp14:anchorId="18065FC6" wp14:editId="59A2ECD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1" name="PARA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8ED693" w14:textId="31E75AE9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65FC6" id="PARA33" o:spid="_x0000_s1062" type="#_x0000_t202" style="position:absolute;left:0;text-align:left;margin-left:33pt;margin-top:0;width:28.05pt;height:28.05pt;z-index:251729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yl3eU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B8ED693" w14:textId="31E75AE9" w:rsidR="009C4339" w:rsidRPr="00A535F7" w:rsidRDefault="009C4339" w:rsidP="00A535F7">
                      <w:pPr>
                        <w:pStyle w:val="ParaNumbering"/>
                      </w:pPr>
                      <w:r>
                        <w:t>033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परन्तु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परमेश्वर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धन्यवाद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तुम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पाप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दास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थे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तौभी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उपदेश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मानने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वाले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गए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जिस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साँचे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ढाले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गए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थे।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पाप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छुड़ाए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जाकर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धर्म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दास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गए।</w:t>
      </w:r>
      <w:r w:rsidR="00BD050C" w:rsidRPr="00BD050C">
        <w:rPr>
          <w:cs/>
        </w:rPr>
        <w:t xml:space="preserve"> (</w:t>
      </w:r>
      <w:r w:rsidR="00BD050C" w:rsidRPr="00BD050C">
        <w:rPr>
          <w:rFonts w:hint="cs"/>
          <w:cs/>
        </w:rPr>
        <w:t>रोमियों</w:t>
      </w:r>
      <w:r w:rsidR="00BD050C" w:rsidRPr="00BD050C">
        <w:rPr>
          <w:cs/>
        </w:rPr>
        <w:t xml:space="preserve"> </w:t>
      </w:r>
      <w:r w:rsidR="00BD050C" w:rsidRPr="00B65BE6">
        <w:rPr>
          <w:cs/>
        </w:rPr>
        <w:t>6:17-18)</w:t>
      </w:r>
    </w:p>
    <w:p w14:paraId="224411C4" w14:textId="3DB44DAD" w:rsidR="00BD050C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31968" behindDoc="0" locked="1" layoutInCell="1" allowOverlap="1" wp14:anchorId="4914C921" wp14:editId="574DAAE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2" name="PARA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7C52E" w14:textId="5E4B9927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4C921" id="PARA34" o:spid="_x0000_s1063" type="#_x0000_t202" style="position:absolute;left:0;text-align:left;margin-left:33pt;margin-top:0;width:28.05pt;height:28.05pt;z-index:251731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UxKAIAAE8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59yFM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1D7C52E" w14:textId="5E4B9927" w:rsidR="009C4339" w:rsidRPr="00A535F7" w:rsidRDefault="009C4339" w:rsidP="00A535F7">
                      <w:pPr>
                        <w:pStyle w:val="ParaNumbering"/>
                      </w:pPr>
                      <w:r>
                        <w:t>034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65BE6">
        <w:rPr>
          <w:rFonts w:hint="cs"/>
          <w:cs/>
        </w:rPr>
        <w:t>“</w:t>
      </w:r>
      <w:r w:rsidR="00BD050C">
        <w:rPr>
          <w:rFonts w:hint="cs"/>
          <w:cs/>
        </w:rPr>
        <w:t>पूरे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मन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से</w:t>
      </w:r>
      <w:r w:rsidR="00BD050C">
        <w:rPr>
          <w:rFonts w:hint="eastAsia"/>
          <w:cs/>
        </w:rPr>
        <w:t>”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के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रूप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में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अनुवादित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यूनानी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शब्द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एक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कार्डियास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है।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अक्षरशः</w:t>
      </w:r>
      <w:r w:rsidR="00BD050C">
        <w:t xml:space="preserve">, </w:t>
      </w:r>
      <w:r w:rsidR="00BD050C">
        <w:rPr>
          <w:rFonts w:hint="cs"/>
          <w:cs/>
        </w:rPr>
        <w:t>इसका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अनुवाद</w:t>
      </w:r>
      <w:r w:rsidR="00BD050C">
        <w:rPr>
          <w:cs/>
        </w:rPr>
        <w:t xml:space="preserve"> “</w:t>
      </w:r>
      <w:r w:rsidR="00BD050C">
        <w:rPr>
          <w:rFonts w:hint="cs"/>
          <w:cs/>
        </w:rPr>
        <w:t>मन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से</w:t>
      </w:r>
      <w:r w:rsidR="00BD050C">
        <w:rPr>
          <w:rFonts w:hint="eastAsia"/>
          <w:cs/>
        </w:rPr>
        <w:t>”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के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रूप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में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किया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जा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सकता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है।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जैसे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पौलुस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ने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यहाँ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सिखाया</w:t>
      </w:r>
      <w:r w:rsidR="00BD050C">
        <w:t xml:space="preserve">, </w:t>
      </w:r>
      <w:r w:rsidR="00BD050C">
        <w:rPr>
          <w:rFonts w:hint="cs"/>
          <w:cs/>
        </w:rPr>
        <w:t>परमेश्वर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पूर्ण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मन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से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आज्ञाकारिता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की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माँग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करता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है</w:t>
      </w:r>
      <w:r w:rsidR="00BD050C">
        <w:rPr>
          <w:cs/>
        </w:rPr>
        <w:t xml:space="preserve">- </w:t>
      </w:r>
      <w:r w:rsidR="00BD050C">
        <w:rPr>
          <w:rFonts w:hint="cs"/>
          <w:cs/>
        </w:rPr>
        <w:t>आज्ञाकारिता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जो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दिल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से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प्रवाहित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होती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है।</w:t>
      </w:r>
    </w:p>
    <w:p w14:paraId="2E03E21D" w14:textId="57BCECA3" w:rsidR="00E9370B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34016" behindDoc="0" locked="1" layoutInCell="1" allowOverlap="1" wp14:anchorId="05CF1185" wp14:editId="4FFDD12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3" name="PARA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25328" w14:textId="576C358F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F1185" id="PARA35" o:spid="_x0000_s1064" type="#_x0000_t202" style="position:absolute;left:0;text-align:left;margin-left:33pt;margin-top:0;width:28.05pt;height:28.05pt;z-index:251734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Gr/Nk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9825328" w14:textId="576C358F" w:rsidR="009C4339" w:rsidRPr="00A535F7" w:rsidRDefault="009C4339" w:rsidP="00A535F7">
                      <w:pPr>
                        <w:pStyle w:val="ParaNumbering"/>
                      </w:pPr>
                      <w:r>
                        <w:t>035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>
        <w:rPr>
          <w:rFonts w:hint="cs"/>
          <w:cs/>
        </w:rPr>
        <w:t>यह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देखने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के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बाद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कि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अच्छी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प्रेरणाएँ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इसलिए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अनिवार्य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हैं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क्योंकि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अच्छे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कार्य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दिल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से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किए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जाने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चाहिए</w:t>
      </w:r>
      <w:r w:rsidR="00BD050C">
        <w:t xml:space="preserve">, </w:t>
      </w:r>
      <w:r w:rsidR="00BD050C">
        <w:rPr>
          <w:rFonts w:hint="cs"/>
          <w:cs/>
        </w:rPr>
        <w:t>अब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हमें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नैतिक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निर्णयों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को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लेते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समय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अच्छी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प्रेरणाओं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की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अनिवार्यता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के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दूसरे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कारण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की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ओर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मुड़ना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चाहिएः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कपट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के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विषय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पर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पवित्रशास्त्र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की</w:t>
      </w:r>
      <w:r w:rsidR="00BD050C">
        <w:rPr>
          <w:cs/>
        </w:rPr>
        <w:t xml:space="preserve"> </w:t>
      </w:r>
      <w:r w:rsidR="00BD050C">
        <w:rPr>
          <w:rFonts w:hint="cs"/>
          <w:cs/>
        </w:rPr>
        <w:t>शिक्षा।</w:t>
      </w:r>
    </w:p>
    <w:p w14:paraId="5454EBB4" w14:textId="1BA52578" w:rsidR="00E9370B" w:rsidRDefault="00BD050C" w:rsidP="009553D3">
      <w:pPr>
        <w:pStyle w:val="BulletHeading"/>
      </w:pPr>
      <w:bookmarkStart w:id="18" w:name="_Toc14382805"/>
      <w:bookmarkStart w:id="19" w:name="_Toc29757527"/>
      <w:r w:rsidRPr="00BD050C">
        <w:rPr>
          <w:rFonts w:hint="cs"/>
          <w:cs/>
        </w:rPr>
        <w:t>कपट</w:t>
      </w:r>
      <w:bookmarkEnd w:id="18"/>
      <w:bookmarkEnd w:id="19"/>
    </w:p>
    <w:p w14:paraId="7A2E0817" w14:textId="77241C64" w:rsidR="00BD050C" w:rsidRPr="00BD050C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3F620D7B" wp14:editId="4D54F9B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4" name="PARA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3C1CA8" w14:textId="2A7F904C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20D7B" id="PARA36" o:spid="_x0000_s1065" type="#_x0000_t202" style="position:absolute;left:0;text-align:left;margin-left:33pt;margin-top:0;width:28.05pt;height:28.05pt;z-index:251736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WoKAIAAE8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6jlq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23C1CA8" w14:textId="2A7F904C" w:rsidR="009C4339" w:rsidRPr="00A535F7" w:rsidRDefault="009C4339" w:rsidP="00A535F7">
                      <w:pPr>
                        <w:pStyle w:val="ParaNumbering"/>
                      </w:pPr>
                      <w:r>
                        <w:t>036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कपट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पवित्रशास्त्र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बहुत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रूपों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परन्तु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यहाँ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विशेषतः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नैतिकता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झूठे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दिखावे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रूप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कपट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रहे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जब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हमारा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बाहरी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व्यवहार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परमेश्वर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वचन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अनुरूप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प्रतीत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परन्तु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हमारी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प्रेरणाएँ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नहीं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तो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कपटी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व्यवहार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रहे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कार्यों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परमेश्वर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प्रसन्न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नहीं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</w:p>
    <w:p w14:paraId="1F91ED08" w14:textId="6E01264D" w:rsidR="00E9370B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3D2755B4" wp14:editId="52C43C9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5" name="PARA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A6FD6" w14:textId="7332B17D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755B4" id="PARA37" o:spid="_x0000_s1066" type="#_x0000_t202" style="position:absolute;left:0;text-align:left;margin-left:33pt;margin-top:0;width:28.05pt;height:28.05pt;z-index:251738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1BeuU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3DA6FD6" w14:textId="7332B17D" w:rsidR="009C4339" w:rsidRPr="00A535F7" w:rsidRDefault="009C4339" w:rsidP="00A535F7">
                      <w:pPr>
                        <w:pStyle w:val="ParaNumbering"/>
                      </w:pPr>
                      <w:r>
                        <w:t>037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मत्ती</w:t>
      </w:r>
      <w:r w:rsidR="00BD050C" w:rsidRPr="00BD050C">
        <w:rPr>
          <w:cs/>
        </w:rPr>
        <w:t xml:space="preserve"> </w:t>
      </w:r>
      <w:r w:rsidR="00BD050C" w:rsidRPr="00B65BE6">
        <w:rPr>
          <w:cs/>
        </w:rPr>
        <w:t xml:space="preserve">6:2-16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यीशु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शिक्षाओं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सुनें</w:t>
      </w:r>
      <w:r w:rsidR="00BD050C" w:rsidRPr="00BD050C">
        <w:rPr>
          <w:cs/>
        </w:rPr>
        <w:t>:</w:t>
      </w:r>
    </w:p>
    <w:p w14:paraId="577F0848" w14:textId="22FFAB10" w:rsidR="00E9370B" w:rsidRDefault="009C4339" w:rsidP="009553D3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40160" behindDoc="0" locked="1" layoutInCell="1" allowOverlap="1" wp14:anchorId="45523E35" wp14:editId="151B48C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6" name="PARA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048219" w14:textId="4FADEEFE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23E35" id="PARA38" o:spid="_x0000_s1067" type="#_x0000_t202" style="position:absolute;left:0;text-align:left;margin-left:33pt;margin-top:0;width:28.05pt;height:28.05pt;z-index:251740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8DKJwIAAE8EAAAOAAAAZHJzL2Uyb0RvYy54bWysVE1v2zAMvQ/YfxB0X5yPJRi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2J8DK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7048219" w14:textId="4FADEEFE" w:rsidR="009C4339" w:rsidRPr="00A535F7" w:rsidRDefault="009C4339" w:rsidP="00A535F7">
                      <w:pPr>
                        <w:pStyle w:val="ParaNumbering"/>
                      </w:pPr>
                      <w:r>
                        <w:t>038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इसलिए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जब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दान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करे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तो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अपने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आगे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तुरही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बजवा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जैसा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कपटी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सभाओं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गलियों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ताकि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लोग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बड़ाई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करें</w:t>
      </w:r>
      <w:r w:rsidR="00BD050C" w:rsidRPr="00BD050C">
        <w:rPr>
          <w:cs/>
        </w:rPr>
        <w:t xml:space="preserve">...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जब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प्रार्थना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करे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तो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कपटियों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समान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क्योंकि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लोगों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दिखाने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लिए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सभाओं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सड़कों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मोड़ों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खड़े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होकर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प्रार्थना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करना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अच्छा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लगता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rPr>
          <w:cs/>
        </w:rPr>
        <w:t xml:space="preserve">... </w:t>
      </w:r>
      <w:r w:rsidR="00BD050C" w:rsidRPr="00BD050C">
        <w:rPr>
          <w:rFonts w:hint="cs"/>
          <w:cs/>
        </w:rPr>
        <w:t>जब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तुम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उपवास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करो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तो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कपटियों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नाईं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तुम्हारे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मुँह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उदासी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छाई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रहे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क्योंकि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अपना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मुँह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बनाए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रहते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ताकि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लोग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उन्हें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उपवासी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जानें।</w:t>
      </w:r>
      <w:r w:rsidR="00BD050C" w:rsidRPr="00BD050C">
        <w:rPr>
          <w:cs/>
        </w:rPr>
        <w:t xml:space="preserve"> (</w:t>
      </w:r>
      <w:r w:rsidR="00BD050C" w:rsidRPr="00BD050C">
        <w:rPr>
          <w:rFonts w:hint="cs"/>
          <w:cs/>
        </w:rPr>
        <w:t>मत्ती</w:t>
      </w:r>
      <w:r w:rsidR="00BD050C" w:rsidRPr="00BD050C">
        <w:rPr>
          <w:cs/>
        </w:rPr>
        <w:t xml:space="preserve"> </w:t>
      </w:r>
      <w:r w:rsidR="00BD050C" w:rsidRPr="00B65BE6">
        <w:rPr>
          <w:cs/>
        </w:rPr>
        <w:t>6:2-16)</w:t>
      </w:r>
    </w:p>
    <w:p w14:paraId="76612747" w14:textId="55D13024" w:rsidR="00BD050C" w:rsidRPr="00BD050C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5530BDAD" wp14:editId="09C2E6C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7" name="PARA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360E59" w14:textId="414DF522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0BDAD" id="PARA39" o:spid="_x0000_s1068" type="#_x0000_t202" style="position:absolute;left:0;text-align:left;margin-left:33pt;margin-top:0;width:28.05pt;height:28.05pt;z-index:251742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8nUgc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5360E59" w14:textId="414DF522" w:rsidR="009C4339" w:rsidRPr="00A535F7" w:rsidRDefault="009C4339" w:rsidP="00A535F7">
                      <w:pPr>
                        <w:pStyle w:val="ParaNumbering"/>
                      </w:pPr>
                      <w:r>
                        <w:t>039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दान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देना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प्रार्थना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करना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उपवास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करना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अपने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आप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अच्छे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धार्मिक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व्यवहार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थे।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परन्तु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इन्हीं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मामलों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यीशु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उन्हें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कपटियों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रूप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दोषी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ठहराया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क्योंकि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परमेश्वर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एवं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पड़ोसी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प्रति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बजाय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घमण्ड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प्रेरित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थे।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बुरी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प्रेरणाओं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प्रकार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दोषी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ठहराने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द्वारा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कपट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विरूद्ध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बाइबल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शिक्षा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संकेत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देती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अच्छे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व्यवहार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हमेशा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अच्छी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प्रेरणाओं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प्रवाहित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चाहिए।</w:t>
      </w:r>
    </w:p>
    <w:p w14:paraId="082CD239" w14:textId="196EE464" w:rsidR="00BD050C" w:rsidRPr="00BD050C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4E3C9F14" wp14:editId="567CB89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8" name="PARA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791D89" w14:textId="119864AA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C9F14" id="PARA40" o:spid="_x0000_s1069" type="#_x0000_t202" style="position:absolute;left:0;text-align:left;margin-left:33pt;margin-top:0;width:28.05pt;height:28.05pt;z-index:251744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1hgKAIAAE8EAAAOAAAAZHJzL2Uyb0RvYy54bWysVE1v2zAMvQ/YfxB0X5yPJhi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519YY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8791D89" w14:textId="119864AA" w:rsidR="009C4339" w:rsidRPr="00A535F7" w:rsidRDefault="009C4339" w:rsidP="00A535F7">
                      <w:pPr>
                        <w:pStyle w:val="ParaNumbering"/>
                      </w:pPr>
                      <w:r>
                        <w:t>040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अब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हमें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सावधान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रहना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चाहिए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कपट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केवल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ढोंगी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अविश्वासियों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सीमित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करें</w:t>
      </w:r>
      <w:r w:rsidR="00BD050C" w:rsidRPr="00BD050C">
        <w:t xml:space="preserve">; </w:t>
      </w:r>
      <w:r w:rsidR="00BD050C" w:rsidRPr="00BD050C">
        <w:rPr>
          <w:rFonts w:hint="cs"/>
          <w:cs/>
        </w:rPr>
        <w:t>मसीहियों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ऐसी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प्रेरणाएं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सकती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उनके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बाहरी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व्यवहारों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मेल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नहीं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खाती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संभवतः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पवित्रशास्त्र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इसका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सबसे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स्पष्ट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उदाहरण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गलातिया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कुछ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यहूदी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मसीहियों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द्वारा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अन्यजाति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मसीहियों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व्यवहार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तरीका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था।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यहूदी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मसीहियों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पारम्परिक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यहूदी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रिवाजों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पालन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करना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जानकर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बन्द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दिया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था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मसीह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मृत्यु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पुनरूत्थान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पुराने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नियम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सिद्धान्तों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तरीकों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लागू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माँग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फिर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भी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वे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कुछ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अप्रचलित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परम्पराओं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मानते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थे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कलीसिया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अन्यजातियों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अधिक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उन्हें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सम्मान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देते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थे।</w:t>
      </w:r>
    </w:p>
    <w:p w14:paraId="6A75123A" w14:textId="76910B2B" w:rsidR="00E9370B" w:rsidRDefault="009C4339" w:rsidP="00BD050C">
      <w:pPr>
        <w:pStyle w:val="BodyText0"/>
        <w:rPr>
          <w:lang w:bidi="he-IL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35665DB8" wp14:editId="60B3381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9" name="PARA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E32F0F" w14:textId="2C9AB735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65DB8" id="PARA41" o:spid="_x0000_s1070" type="#_x0000_t202" style="position:absolute;left:0;text-align:left;margin-left:33pt;margin-top:0;width:28.05pt;height:28.05pt;z-index:251746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7jWyx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0E32F0F" w14:textId="2C9AB735" w:rsidR="009C4339" w:rsidRPr="00A535F7" w:rsidRDefault="009C4339" w:rsidP="00A535F7">
                      <w:pPr>
                        <w:pStyle w:val="ParaNumbering"/>
                      </w:pPr>
                      <w:r>
                        <w:t>041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आश्चर्यजनक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रूप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प्रेरित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पतरस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मिशनरी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बरनबास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मसीही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कपटियों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शामिल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थे।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तब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अधिक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आघात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पहुँचाने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वाला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जाता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जब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विचार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पतरस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सुसमाचार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सबसे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पहले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अन्यजातियों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ओर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लाया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था</w:t>
      </w:r>
      <w:r w:rsidR="00BD050C" w:rsidRPr="00BD050C">
        <w:rPr>
          <w:cs/>
        </w:rPr>
        <w:t xml:space="preserve"> (</w:t>
      </w:r>
      <w:r w:rsidR="00BD050C" w:rsidRPr="00BD050C">
        <w:rPr>
          <w:rFonts w:hint="cs"/>
          <w:cs/>
        </w:rPr>
        <w:t>जैसा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प्रेरितों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अध्याय</w:t>
      </w:r>
      <w:r w:rsidR="00BD050C" w:rsidRPr="00BD050C">
        <w:rPr>
          <w:cs/>
        </w:rPr>
        <w:t xml:space="preserve"> </w:t>
      </w:r>
      <w:r w:rsidR="00BD050C" w:rsidRPr="00B65BE6">
        <w:rPr>
          <w:cs/>
        </w:rPr>
        <w:t xml:space="preserve">10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पढ़ते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rPr>
          <w:cs/>
        </w:rPr>
        <w:t>)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बरनबास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अन्यजाति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संसार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पहले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मिशनरियों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एक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था</w:t>
      </w:r>
      <w:r w:rsidR="00BD050C" w:rsidRPr="00BD050C">
        <w:rPr>
          <w:cs/>
        </w:rPr>
        <w:t xml:space="preserve"> (</w:t>
      </w:r>
      <w:r w:rsidR="00BD050C" w:rsidRPr="00BD050C">
        <w:rPr>
          <w:rFonts w:hint="cs"/>
          <w:cs/>
        </w:rPr>
        <w:t>जैसा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प्रेरितों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अध्याय</w:t>
      </w:r>
      <w:r w:rsidR="00BD050C" w:rsidRPr="00BD050C">
        <w:rPr>
          <w:cs/>
        </w:rPr>
        <w:t xml:space="preserve"> </w:t>
      </w:r>
      <w:r w:rsidR="00BD050C" w:rsidRPr="00B65BE6">
        <w:rPr>
          <w:cs/>
        </w:rPr>
        <w:t xml:space="preserve">13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पढ़ते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हैं।</w:t>
      </w:r>
      <w:r w:rsidR="00BD050C" w:rsidRPr="00BD050C">
        <w:rPr>
          <w:cs/>
        </w:rPr>
        <w:t xml:space="preserve">) </w:t>
      </w:r>
      <w:r w:rsidR="00BD050C" w:rsidRPr="00BD050C">
        <w:rPr>
          <w:rFonts w:hint="cs"/>
          <w:cs/>
        </w:rPr>
        <w:t>गलातियों</w:t>
      </w:r>
      <w:r w:rsidR="00BD050C" w:rsidRPr="00BD050C">
        <w:rPr>
          <w:cs/>
        </w:rPr>
        <w:t xml:space="preserve"> </w:t>
      </w:r>
      <w:r w:rsidR="00BD050C" w:rsidRPr="00B65BE6">
        <w:rPr>
          <w:cs/>
        </w:rPr>
        <w:t xml:space="preserve">2:11-13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समस्या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पौलुस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अभिलेख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देखें</w:t>
      </w:r>
      <w:r w:rsidR="00BD050C" w:rsidRPr="00BD050C">
        <w:rPr>
          <w:cs/>
        </w:rPr>
        <w:t>:</w:t>
      </w:r>
    </w:p>
    <w:p w14:paraId="197440A2" w14:textId="32ECD71D" w:rsidR="00E9370B" w:rsidRDefault="009C4339" w:rsidP="009553D3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430534B9" wp14:editId="0E11ECB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0" name="PARA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7DC49F" w14:textId="39EB1AA9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34B9" id="PARA42" o:spid="_x0000_s1071" type="#_x0000_t202" style="position:absolute;left:0;text-align:left;margin-left:33pt;margin-top:0;width:28.05pt;height:28.05pt;z-index:251748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Bg//T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B7DC49F" w14:textId="39EB1AA9" w:rsidR="009C4339" w:rsidRPr="00A535F7" w:rsidRDefault="009C4339" w:rsidP="00A535F7">
                      <w:pPr>
                        <w:pStyle w:val="ParaNumbering"/>
                      </w:pPr>
                      <w:r>
                        <w:t>042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पर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जब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कैफा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अन्ताकिया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आया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मैं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उसके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मुँह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उसका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सामना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किया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क्योंकि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दोषी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ठहरा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था।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इसलिए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याकूब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ओर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कितने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लोगों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पहले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अन्यजातियों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साथ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खाया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था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परन्तु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जब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आए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तो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खतना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हुए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लोगों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डर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हट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गया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किनारा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लगा।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उसके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साथ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शेष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यहूदियों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कपट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किया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यहाँ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बरनबास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कपट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पड़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गया।</w:t>
      </w:r>
      <w:r w:rsidR="00BD050C" w:rsidRPr="00BD050C">
        <w:rPr>
          <w:cs/>
        </w:rPr>
        <w:t xml:space="preserve"> (</w:t>
      </w:r>
      <w:r w:rsidR="00BD050C" w:rsidRPr="00BD050C">
        <w:rPr>
          <w:rFonts w:hint="cs"/>
          <w:cs/>
        </w:rPr>
        <w:t>गलातियों</w:t>
      </w:r>
      <w:r w:rsidR="00BD050C" w:rsidRPr="00BD050C">
        <w:rPr>
          <w:cs/>
        </w:rPr>
        <w:t xml:space="preserve"> </w:t>
      </w:r>
      <w:r w:rsidR="00BD050C" w:rsidRPr="00B65BE6">
        <w:rPr>
          <w:cs/>
        </w:rPr>
        <w:t>2:11-13)</w:t>
      </w:r>
    </w:p>
    <w:p w14:paraId="58F3E75B" w14:textId="44A61A50" w:rsidR="00BD050C" w:rsidRPr="00BD050C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50400" behindDoc="0" locked="1" layoutInCell="1" allowOverlap="1" wp14:anchorId="334C5424" wp14:editId="4483C46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1" name="PARA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1AEA95" w14:textId="00780A92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C5424" id="PARA43" o:spid="_x0000_s1072" type="#_x0000_t202" style="position:absolute;left:0;text-align:left;margin-left:33pt;margin-top:0;width:28.05pt;height:28.05pt;z-index:251750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Tw9tg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51AEA95" w14:textId="00780A92" w:rsidR="009C4339" w:rsidRPr="00A535F7" w:rsidRDefault="009C4339" w:rsidP="00A535F7">
                      <w:pPr>
                        <w:pStyle w:val="ParaNumbering"/>
                      </w:pPr>
                      <w:r>
                        <w:t>043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इस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कपट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जवाब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पौलुस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पतरस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दिखाते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हुए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उसके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मुँह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झिड़का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पतरस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स्वयं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एक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अन्यजाति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तरह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रहा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था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एक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यहूदी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तरह।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पतरस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जानता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था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मसीह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अन्यजाति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यहूदियों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बराबर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थे।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परन्तु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अपने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सम्मान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नष्ट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जाने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वह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तरह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व्यवहार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लिए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तैयार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था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जिससे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ऐसा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लगे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अन्यजाति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मसीही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यहूदी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मसीहियों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हीन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थे।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पतरस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कार्य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कपटी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थे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क्योंकि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परमेश्वर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उसकी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कलीसिया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सम्मान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भली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इच्छा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बजाय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अपनी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स्वयं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साख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बचाने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स्वार्थी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इच्छा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प्रेरित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था।</w:t>
      </w:r>
    </w:p>
    <w:p w14:paraId="1776B589" w14:textId="3386E59E" w:rsidR="00E9370B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5923A6BE" wp14:editId="31AFE8D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2" name="PARA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F9643B" w14:textId="0D907314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3A6BE" id="PARA44" o:spid="_x0000_s1073" type="#_x0000_t202" style="position:absolute;left:0;text-align:left;margin-left:33pt;margin-top:0;width:28.05pt;height:28.05pt;z-index:251752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hHY1V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DF9643B" w14:textId="0D907314" w:rsidR="009C4339" w:rsidRPr="00A535F7" w:rsidRDefault="009C4339" w:rsidP="00A535F7">
                      <w:pPr>
                        <w:pStyle w:val="ParaNumbering"/>
                      </w:pPr>
                      <w:r>
                        <w:t>044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अब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जबकि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देख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चुके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अच्छे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कार्य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दिल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जाने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चाहिए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निष्कपट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चाहिए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तो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अच्छी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प्रेरणाओं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अनिवार्यता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तीसरे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कारण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देखने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लिए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तैयार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rPr>
          <w:cs/>
        </w:rPr>
        <w:t xml:space="preserve">: </w:t>
      </w:r>
      <w:r w:rsidR="00BD050C" w:rsidRPr="00BD050C">
        <w:rPr>
          <w:rFonts w:hint="cs"/>
          <w:cs/>
        </w:rPr>
        <w:t>सद्गुण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मसीह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अनुयायियों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विशेषता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होनी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चाहिए।</w:t>
      </w:r>
    </w:p>
    <w:p w14:paraId="7D9B74C9" w14:textId="00684127" w:rsidR="00E9370B" w:rsidRDefault="00BD050C" w:rsidP="009553D3">
      <w:pPr>
        <w:pStyle w:val="BulletHeading"/>
      </w:pPr>
      <w:bookmarkStart w:id="20" w:name="_Toc14382806"/>
      <w:bookmarkStart w:id="21" w:name="_Toc29757528"/>
      <w:r w:rsidRPr="00BD050C">
        <w:rPr>
          <w:rFonts w:hint="cs"/>
          <w:cs/>
        </w:rPr>
        <w:t>सद्गुण</w:t>
      </w:r>
      <w:bookmarkEnd w:id="20"/>
      <w:bookmarkEnd w:id="21"/>
    </w:p>
    <w:p w14:paraId="56C38C80" w14:textId="1C91818E" w:rsidR="00BD050C" w:rsidRPr="00BD050C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1523E687" wp14:editId="6AD9697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3" name="PARA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2CD919" w14:textId="422F2CC3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3E687" id="PARA45" o:spid="_x0000_s1074" type="#_x0000_t202" style="position:absolute;left:0;text-align:left;margin-left:33pt;margin-top:0;width:28.05pt;height:28.05pt;z-index:251754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sgFMv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D2CD919" w14:textId="422F2CC3" w:rsidR="009C4339" w:rsidRPr="00A535F7" w:rsidRDefault="009C4339" w:rsidP="00A535F7">
                      <w:pPr>
                        <w:pStyle w:val="ParaNumbering"/>
                      </w:pPr>
                      <w:r>
                        <w:t>045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सरल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शब्दों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सद्गुण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एक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प्रशंसनीय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नैतिक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चरित्र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एक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प्रशंसनीय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नैतिक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चरित्र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विभिन्न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पहलुओं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बताते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हुए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सद्गुण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बहुवचन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सकते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प्रेरणाओं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हमारी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चर्चा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लिए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सद्गुण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महत्वपूर्ण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क्योंकि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सद्गुणी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चरित्र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अपने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आप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अच्छी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प्रेरणाओं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रूप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अभिव्यक्त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पवित्रशास्त्र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ऐसी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सूचियाँ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जिन्हें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सद्गुण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सकते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परन्तु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संभवतः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सर्वाधिक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परिचित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आत्मा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फल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पौलुस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सूची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</w:p>
    <w:p w14:paraId="50E349D4" w14:textId="637C6577" w:rsidR="00E9370B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364D7C3E" wp14:editId="179FDC7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4" name="PARA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5F34E0" w14:textId="29F9627E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7C3E" id="PARA46" o:spid="_x0000_s1075" type="#_x0000_t202" style="position:absolute;left:0;text-align:left;margin-left:33pt;margin-top:0;width:28.05pt;height:28.05pt;z-index:251756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oAJVz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45F34E0" w14:textId="29F9627E" w:rsidR="009C4339" w:rsidRPr="00A535F7" w:rsidRDefault="009C4339" w:rsidP="00A535F7">
                      <w:pPr>
                        <w:pStyle w:val="ParaNumbering"/>
                      </w:pPr>
                      <w:r>
                        <w:t>046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गलातियों</w:t>
      </w:r>
      <w:r w:rsidR="00BD050C" w:rsidRPr="00BD050C">
        <w:rPr>
          <w:cs/>
        </w:rPr>
        <w:t xml:space="preserve"> </w:t>
      </w:r>
      <w:r w:rsidR="00BD050C" w:rsidRPr="00B65BE6">
        <w:rPr>
          <w:cs/>
        </w:rPr>
        <w:t xml:space="preserve">5:22-23 </w:t>
      </w:r>
      <w:r w:rsidR="00BD050C" w:rsidRPr="00BD050C">
        <w:rPr>
          <w:rFonts w:hint="cs"/>
          <w:cs/>
        </w:rPr>
        <w:t>में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पौलुस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आत्मा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फल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वर्णन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प्रकार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हैः</w:t>
      </w:r>
    </w:p>
    <w:p w14:paraId="61E266B3" w14:textId="369251C0" w:rsidR="00E9370B" w:rsidRDefault="009C4339" w:rsidP="009553D3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58592" behindDoc="0" locked="1" layoutInCell="1" allowOverlap="1" wp14:anchorId="7E0B4037" wp14:editId="5AFC2EE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5" name="PARA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497F8" w14:textId="053857AD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B4037" id="PARA47" o:spid="_x0000_s1076" type="#_x0000_t202" style="position:absolute;left:0;text-align:left;margin-left:33pt;margin-top:0;width:28.05pt;height:28.05pt;z-index:251758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7bBSS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8F497F8" w14:textId="053857AD" w:rsidR="009C4339" w:rsidRPr="00A535F7" w:rsidRDefault="009C4339" w:rsidP="00A535F7">
                      <w:pPr>
                        <w:pStyle w:val="ParaNumbering"/>
                      </w:pPr>
                      <w:r>
                        <w:t>047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आत्मा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फल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प्रेम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आनन्द</w:t>
      </w:r>
      <w:r w:rsidR="00BD050C" w:rsidRPr="00BD050C">
        <w:t xml:space="preserve">, </w:t>
      </w:r>
      <w:r w:rsidR="00836304">
        <w:rPr>
          <w:rFonts w:hint="cs"/>
          <w:cs/>
        </w:rPr>
        <w:t>शान्ति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धीरज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कृपा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भलाई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विश्वास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नम्रता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संयम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  <w:r w:rsidR="00BD050C" w:rsidRPr="00BD050C">
        <w:rPr>
          <w:cs/>
        </w:rPr>
        <w:t xml:space="preserve"> (</w:t>
      </w:r>
      <w:r w:rsidR="00BD050C" w:rsidRPr="00BD050C">
        <w:rPr>
          <w:rFonts w:hint="cs"/>
          <w:cs/>
        </w:rPr>
        <w:t>गलातियों</w:t>
      </w:r>
      <w:r w:rsidR="00BD050C" w:rsidRPr="00BD050C">
        <w:rPr>
          <w:cs/>
        </w:rPr>
        <w:t xml:space="preserve"> </w:t>
      </w:r>
      <w:r w:rsidR="00BD050C" w:rsidRPr="00B65BE6">
        <w:rPr>
          <w:cs/>
        </w:rPr>
        <w:t>5:22-23)</w:t>
      </w:r>
    </w:p>
    <w:p w14:paraId="0CA9B4A1" w14:textId="3F13F5F5" w:rsidR="00BD050C" w:rsidRPr="00BD050C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60640" behindDoc="0" locked="1" layoutInCell="1" allowOverlap="1" wp14:anchorId="7BCF852D" wp14:editId="2FA4A93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6" name="PARA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D56B3" w14:textId="1C3ABEFD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F852D" id="PARA48" o:spid="_x0000_s1077" type="#_x0000_t202" style="position:absolute;left:0;text-align:left;margin-left:33pt;margin-top:0;width:28.05pt;height:28.05pt;z-index:251760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j/MJwIAAE8EAAAOAAAAZHJzL2Uyb0RvYy54bWysVE1v2zAMvQ/YfxB0X5yPJRi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4Tj/M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09D56B3" w14:textId="1C3ABEFD" w:rsidR="009C4339" w:rsidRPr="00A535F7" w:rsidRDefault="009C4339" w:rsidP="00A535F7">
                      <w:pPr>
                        <w:pStyle w:val="ParaNumbering"/>
                      </w:pPr>
                      <w:r>
                        <w:t>048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यह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सूची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पूर्ण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नहीं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परन्तु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नैतिक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गुणों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एक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अच्छा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साराँश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जिन्हें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परमेश्वर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अपने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लोगों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चाहता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इनमें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प्रत्येक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सद्गुण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एक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आन्तरिक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प्रवृत्ति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होनी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चाहिए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नैतिक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कार्य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करवाती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अर्थ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सद्गुण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प्रेरणाएं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हैं।</w:t>
      </w:r>
    </w:p>
    <w:p w14:paraId="7A99557E" w14:textId="307CC997" w:rsidR="00E9370B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62688" behindDoc="0" locked="1" layoutInCell="1" allowOverlap="1" wp14:anchorId="3E4E7BB9" wp14:editId="7ED43FE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7" name="PARA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5E707" w14:textId="319F0AC1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E7BB9" id="PARA49" o:spid="_x0000_s1078" type="#_x0000_t202" style="position:absolute;left:0;text-align:left;margin-left:33pt;margin-top:0;width:28.05pt;height:28.05pt;z-index:251762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FOrQE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F05E707" w14:textId="319F0AC1" w:rsidR="009C4339" w:rsidRPr="00A535F7" w:rsidRDefault="009C4339" w:rsidP="00A535F7">
                      <w:pPr>
                        <w:pStyle w:val="ParaNumbering"/>
                      </w:pPr>
                      <w:r>
                        <w:t>049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उदाहरण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लिए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मसीही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सद्गुण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प्रेमपूर्ण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तरीकों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कार्य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मिलनी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चाहिए।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इसी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प्रकार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जो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लोग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आत्मा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आनन्दित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उन्हें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अपने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आनन्द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मिलेगी।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शान्तिपूर्ण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लोग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अपने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अन्दर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शान्ति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प्रेरित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होंगे।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धैर्यवान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लोग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अपने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धैर्य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प्रेरित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होंगे।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जैसे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यीशु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मत्ती</w:t>
      </w:r>
      <w:r w:rsidR="00BD050C" w:rsidRPr="00BD050C">
        <w:rPr>
          <w:cs/>
        </w:rPr>
        <w:t xml:space="preserve"> </w:t>
      </w:r>
      <w:r w:rsidR="00BD050C" w:rsidRPr="00B65BE6">
        <w:rPr>
          <w:cs/>
        </w:rPr>
        <w:t xml:space="preserve">12:35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सिखायाः</w:t>
      </w:r>
    </w:p>
    <w:p w14:paraId="110171C7" w14:textId="40CDB016" w:rsidR="00E9370B" w:rsidRDefault="009C4339" w:rsidP="009553D3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64736" behindDoc="0" locked="1" layoutInCell="1" allowOverlap="1" wp14:anchorId="2DE90965" wp14:editId="4E64747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8" name="PARA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89C816" w14:textId="79C4EC2E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90965" id="PARA50" o:spid="_x0000_s1079" type="#_x0000_t202" style="position:absolute;left:0;text-align:left;margin-left:33pt;margin-top:0;width:28.05pt;height:28.05pt;z-index:251764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d3f/k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089C816" w14:textId="79C4EC2E" w:rsidR="009C4339" w:rsidRPr="00A535F7" w:rsidRDefault="009C4339" w:rsidP="00A535F7">
                      <w:pPr>
                        <w:pStyle w:val="ParaNumbering"/>
                      </w:pPr>
                      <w:r>
                        <w:t>050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भला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मनुष्य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भले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भण्डार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भली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बातें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निकालता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  <w:r w:rsidR="00BD050C" w:rsidRPr="00BD050C">
        <w:rPr>
          <w:cs/>
        </w:rPr>
        <w:t xml:space="preserve"> (</w:t>
      </w:r>
      <w:r w:rsidR="00BD050C" w:rsidRPr="00BD050C">
        <w:rPr>
          <w:rFonts w:hint="cs"/>
          <w:cs/>
        </w:rPr>
        <w:t>मत्ती</w:t>
      </w:r>
      <w:r w:rsidR="00BD050C" w:rsidRPr="00BD050C">
        <w:rPr>
          <w:cs/>
        </w:rPr>
        <w:t xml:space="preserve"> </w:t>
      </w:r>
      <w:r w:rsidR="00BD050C" w:rsidRPr="00B65BE6">
        <w:rPr>
          <w:cs/>
        </w:rPr>
        <w:t>12:35)</w:t>
      </w:r>
    </w:p>
    <w:p w14:paraId="0273868B" w14:textId="6A3B8E2D" w:rsidR="00E9370B" w:rsidRDefault="009C4339" w:rsidP="004F43E6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66784" behindDoc="0" locked="1" layoutInCell="1" allowOverlap="1" wp14:anchorId="09CA35FC" wp14:editId="76B6659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9" name="PARA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886946" w14:textId="659F25B6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A35FC" id="PARA51" o:spid="_x0000_s1080" type="#_x0000_t202" style="position:absolute;left:0;text-align:left;margin-left:33pt;margin-top:0;width:28.05pt;height:28.05pt;z-index:251766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K6VLK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6886946" w14:textId="659F25B6" w:rsidR="009C4339" w:rsidRPr="00A535F7" w:rsidRDefault="009C4339" w:rsidP="00A535F7">
                      <w:pPr>
                        <w:pStyle w:val="ParaNumbering"/>
                      </w:pPr>
                      <w:r>
                        <w:t>051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इस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अध्याय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शेष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भाग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लिए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विश्वास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सद्गुणों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ध्यान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केन्द्रित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करेंगे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क्योंकि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पवित्रशास्त्र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कहता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अच्छे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कार्यों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लिए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आवश्यक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इसकी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तैयारी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आइए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विचार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देखें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जब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विश्वास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सद्गुण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अन्दर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नहीं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जब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सद्गुण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व्यवहार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प्रेरित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नहीं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तब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कुछ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अच्छा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नहीं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माना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सकता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पहले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इसके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सोचें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पौलुस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कुरिन्थ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कलीसिया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प्रकार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बताया।</w:t>
      </w:r>
      <w:r w:rsidR="00BD050C" w:rsidRPr="00BD050C">
        <w:rPr>
          <w:cs/>
        </w:rPr>
        <w:t xml:space="preserve"> </w:t>
      </w:r>
      <w:r w:rsidR="00BD050C" w:rsidRPr="00B65BE6">
        <w:rPr>
          <w:cs/>
        </w:rPr>
        <w:t xml:space="preserve">1 </w:t>
      </w:r>
      <w:r w:rsidR="00BD050C" w:rsidRPr="00BD050C">
        <w:rPr>
          <w:rFonts w:hint="cs"/>
          <w:cs/>
        </w:rPr>
        <w:t>कुरिन्थियों</w:t>
      </w:r>
      <w:r w:rsidR="00BD050C" w:rsidRPr="00BD050C">
        <w:rPr>
          <w:cs/>
        </w:rPr>
        <w:t xml:space="preserve"> </w:t>
      </w:r>
      <w:r w:rsidR="00BD050C" w:rsidRPr="00B65BE6">
        <w:rPr>
          <w:cs/>
        </w:rPr>
        <w:t xml:space="preserve">13:1-3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उसने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इन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वचनों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लिखाः</w:t>
      </w:r>
    </w:p>
    <w:p w14:paraId="23510902" w14:textId="7197AB95" w:rsidR="00E9370B" w:rsidRDefault="009C4339" w:rsidP="009553D3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68832" behindDoc="0" locked="1" layoutInCell="1" allowOverlap="1" wp14:anchorId="629E738E" wp14:editId="0397EEF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0" name="PARA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250758" w14:textId="42867216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E738E" id="PARA52" o:spid="_x0000_s1081" type="#_x0000_t202" style="position:absolute;left:0;text-align:left;margin-left:33pt;margin-top:0;width:28.05pt;height:28.05pt;z-index:251768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/IKAIAAE8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B1h/y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2250758" w14:textId="42867216" w:rsidR="009C4339" w:rsidRPr="00A535F7" w:rsidRDefault="009C4339" w:rsidP="00A535F7">
                      <w:pPr>
                        <w:pStyle w:val="ParaNumbering"/>
                      </w:pPr>
                      <w:r>
                        <w:t>052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यदि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मैं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मनुष्यों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स्वर्गदूतों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बोलियाँ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बोलूँ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रखूँ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तो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मैं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ठनठनाता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हुआ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पीतल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झनझनाती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हुई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झाँझ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हूँ।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यदि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मैं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भविष्यद्वाणी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सकूँ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सब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भेदों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सब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प्रकार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ज्ञान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समझूँ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मुझे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यहाँ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पूरा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विश्वास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मैं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पहाड़ों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हटा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दूँ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परन्तु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रखूँ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तो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मैं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कुछ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नहीं।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यदि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मैं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अपनी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सम्पूर्ण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संपत्ति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कंगालों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खिला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दूँ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या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अपनी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देह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जलाने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लिए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दूँ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रखूँ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तो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मुझे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कुछ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लाभ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नहीं।</w:t>
      </w:r>
      <w:r w:rsidR="00BD050C" w:rsidRPr="00BD050C">
        <w:rPr>
          <w:cs/>
        </w:rPr>
        <w:t xml:space="preserve"> (</w:t>
      </w:r>
      <w:r w:rsidR="00BD050C" w:rsidRPr="00B65BE6">
        <w:rPr>
          <w:cs/>
        </w:rPr>
        <w:t xml:space="preserve">1 </w:t>
      </w:r>
      <w:r w:rsidR="00BD050C" w:rsidRPr="00BD050C">
        <w:rPr>
          <w:rFonts w:hint="cs"/>
          <w:cs/>
        </w:rPr>
        <w:t>कुरिन्थियों</w:t>
      </w:r>
      <w:r w:rsidR="00BD050C" w:rsidRPr="00BD050C">
        <w:rPr>
          <w:cs/>
        </w:rPr>
        <w:t xml:space="preserve"> </w:t>
      </w:r>
      <w:r w:rsidR="00BD050C" w:rsidRPr="00B65BE6">
        <w:rPr>
          <w:cs/>
        </w:rPr>
        <w:t>13:1-3)</w:t>
      </w:r>
    </w:p>
    <w:p w14:paraId="0F034BB5" w14:textId="7F293656" w:rsidR="00BD050C" w:rsidRPr="00BD050C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70880" behindDoc="0" locked="1" layoutInCell="1" allowOverlap="1" wp14:anchorId="6B167D3F" wp14:editId="47FE588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6" name="PARA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DE7F9" w14:textId="294C085B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67D3F" id="PARA53" o:spid="_x0000_s1082" type="#_x0000_t202" style="position:absolute;left:0;text-align:left;margin-left:33pt;margin-top:0;width:28.05pt;height:28.05pt;z-index:251770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M2KAIAAE8EAAAOAAAAZHJzL2Uyb0RvYy54bWysVE1v2zAMvQ/YfxB0X5yPJRi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2hPTN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F2DE7F9" w14:textId="294C085B" w:rsidR="009C4339" w:rsidRPr="00A535F7" w:rsidRDefault="009C4339" w:rsidP="00A535F7">
                      <w:pPr>
                        <w:pStyle w:val="ParaNumbering"/>
                      </w:pPr>
                      <w:r>
                        <w:t>053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यह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परिच्छेद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स्पष्ट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संकेत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देता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कार्य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दिलों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प्रवाहित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चाहिए।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अर्थात्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यदि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कार्य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दिलों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प्रवाहित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नहीं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होते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परमेश्वर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उन्हें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अच्छा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नहीं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मानता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</w:p>
    <w:p w14:paraId="272E92B9" w14:textId="04DE8586" w:rsidR="00E9370B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72928" behindDoc="0" locked="1" layoutInCell="1" allowOverlap="1" wp14:anchorId="67B51170" wp14:editId="4850349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7" name="PARA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8291F" w14:textId="7E88B3AB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51170" id="PARA54" o:spid="_x0000_s1083" type="#_x0000_t202" style="position:absolute;left:0;text-align:left;margin-left:33pt;margin-top:0;width:28.05pt;height:28.05pt;z-index:251772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+CD38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7C8291F" w14:textId="7E88B3AB" w:rsidR="009C4339" w:rsidRPr="00A535F7" w:rsidRDefault="009C4339" w:rsidP="00A535F7">
                      <w:pPr>
                        <w:pStyle w:val="ParaNumbering"/>
                      </w:pPr>
                      <w:r>
                        <w:t>054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इसी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प्रकार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इब्रानियों</w:t>
      </w:r>
      <w:r w:rsidR="00BD050C" w:rsidRPr="00BD050C">
        <w:rPr>
          <w:cs/>
        </w:rPr>
        <w:t xml:space="preserve"> </w:t>
      </w:r>
      <w:r w:rsidR="00BD050C" w:rsidRPr="00B65BE6">
        <w:rPr>
          <w:cs/>
        </w:rPr>
        <w:t xml:space="preserve">11:6 </w:t>
      </w:r>
      <w:r w:rsidR="00BD050C" w:rsidRPr="00BD050C">
        <w:rPr>
          <w:rFonts w:hint="cs"/>
          <w:cs/>
        </w:rPr>
        <w:t>हमें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सिखाता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विश्वास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गुण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एक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रूप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कार्य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करना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चाहिए।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उसके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वचनों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सुनें</w:t>
      </w:r>
      <w:r w:rsidR="00BD050C" w:rsidRPr="00BD050C">
        <w:rPr>
          <w:cs/>
        </w:rPr>
        <w:t>:</w:t>
      </w:r>
    </w:p>
    <w:p w14:paraId="0CDFA1C0" w14:textId="2BFA2B2B" w:rsidR="00E9370B" w:rsidRDefault="009C4339" w:rsidP="009553D3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74976" behindDoc="0" locked="1" layoutInCell="1" allowOverlap="1" wp14:anchorId="3756D256" wp14:editId="2EFA02F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8" name="PARA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42E28F" w14:textId="2E9B4431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6D256" id="PARA55" o:spid="_x0000_s1084" type="#_x0000_t202" style="position:absolute;left:0;text-align:left;margin-left:33pt;margin-top:0;width:28.05pt;height:28.05pt;z-index:251774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BYgrx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742E28F" w14:textId="2E9B4431" w:rsidR="009C4339" w:rsidRPr="00A535F7" w:rsidRDefault="009C4339" w:rsidP="00A535F7">
                      <w:pPr>
                        <w:pStyle w:val="ParaNumbering"/>
                      </w:pPr>
                      <w:r>
                        <w:t>055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विश्वास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बिना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उसे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प्रसन्न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करना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अनहोना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क्योंकि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परमेश्वर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पास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आने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वाले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विश्वास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करना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चाहिए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t xml:space="preserve">;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अपने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खोजने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वालों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प्रतिफल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देता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  <w:r w:rsidR="00BD050C" w:rsidRPr="00BD050C">
        <w:rPr>
          <w:cs/>
        </w:rPr>
        <w:t xml:space="preserve"> (</w:t>
      </w:r>
      <w:r w:rsidR="00BD050C" w:rsidRPr="00BD050C">
        <w:rPr>
          <w:rFonts w:hint="cs"/>
          <w:cs/>
        </w:rPr>
        <w:t>इब्रानियों</w:t>
      </w:r>
      <w:r w:rsidR="00BD050C" w:rsidRPr="00BD050C">
        <w:rPr>
          <w:cs/>
        </w:rPr>
        <w:t xml:space="preserve"> </w:t>
      </w:r>
      <w:r w:rsidR="00BD050C" w:rsidRPr="00B65BE6">
        <w:rPr>
          <w:cs/>
        </w:rPr>
        <w:t>11:6)</w:t>
      </w:r>
    </w:p>
    <w:p w14:paraId="6FD59F65" w14:textId="4A42BCAD" w:rsidR="00BD050C" w:rsidRPr="00BD050C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77024" behindDoc="0" locked="1" layoutInCell="1" allowOverlap="1" wp14:anchorId="7D4D0C64" wp14:editId="5908503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9" name="PARA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935C24" w14:textId="201A2E35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D0C64" id="PARA56" o:spid="_x0000_s1085" type="#_x0000_t202" style="position:absolute;left:0;text-align:left;margin-left:33pt;margin-top:0;width:28.05pt;height:28.05pt;z-index:251777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/9KQIAAE8EAAAOAAAAZHJzL2Uyb0RvYy54bWysVMFu2zAMvQ/YPwi6L06TJViN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Be7/0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2935C24" w14:textId="201A2E35" w:rsidR="009C4339" w:rsidRPr="00A535F7" w:rsidRDefault="009C4339" w:rsidP="00A535F7">
                      <w:pPr>
                        <w:pStyle w:val="ParaNumbering"/>
                      </w:pPr>
                      <w:r>
                        <w:t>056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इस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परिच्छेद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अनुसार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विश्वास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गुण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विश्वासयोग्य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तरीकों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कार्य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मिलनी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चाहिए।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केवल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तभी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परमेश्वर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व्यवहार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प्रसन्न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होगा।</w:t>
      </w:r>
    </w:p>
    <w:p w14:paraId="7150DACD" w14:textId="0A261E68" w:rsidR="00BD050C" w:rsidRPr="00BD050C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79072" behindDoc="0" locked="1" layoutInCell="1" allowOverlap="1" wp14:anchorId="73693686" wp14:editId="7579B45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0" name="PARA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AECE1D" w14:textId="475E96FA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93686" id="PARA57" o:spid="_x0000_s1086" type="#_x0000_t202" style="position:absolute;left:0;text-align:left;margin-left:33pt;margin-top:0;width:28.05pt;height:28.05pt;z-index:251779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g80yxCUCAABP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1AECE1D" w14:textId="475E96FA" w:rsidR="009C4339" w:rsidRPr="00A535F7" w:rsidRDefault="009C4339" w:rsidP="00A535F7">
                      <w:pPr>
                        <w:pStyle w:val="ParaNumbering"/>
                      </w:pPr>
                      <w:r>
                        <w:t>057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पवित्रशास्त्र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मसीही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गुण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बल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देता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क्योंकि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प्रेरणाएं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नैतिक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जीवन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लिए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अत्यधिक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महत्वपूर्ण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पवित्रशास्त्र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द्वारा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सिखाया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गया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प्रत्येक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गुण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अन्दर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एक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रूप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कार्य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अतः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जब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पवित्रशास्त्र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मसीही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गुणों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महत्व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बल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देता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यह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अच्छी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सद्गुणी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प्रेरणाओं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महत्व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भी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बल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देता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है।</w:t>
      </w:r>
    </w:p>
    <w:p w14:paraId="03D61F7D" w14:textId="728CAE36" w:rsidR="00E9370B" w:rsidRDefault="009C4339" w:rsidP="00BD050C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81120" behindDoc="0" locked="1" layoutInCell="1" allowOverlap="1" wp14:anchorId="1A0444C1" wp14:editId="18544F7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1" name="PARA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15D4AC" w14:textId="2829276D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444C1" id="PARA58" o:spid="_x0000_s1087" type="#_x0000_t202" style="position:absolute;left:0;text-align:left;margin-left:33pt;margin-top:0;width:28.05pt;height:28.05pt;z-index:251781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M4HnQc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A15D4AC" w14:textId="2829276D" w:rsidR="009C4339" w:rsidRPr="00A535F7" w:rsidRDefault="009C4339" w:rsidP="00A535F7">
                      <w:pPr>
                        <w:pStyle w:val="ParaNumbering"/>
                      </w:pPr>
                      <w:r>
                        <w:t>058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D050C" w:rsidRPr="00BD050C">
        <w:rPr>
          <w:rFonts w:hint="cs"/>
          <w:cs/>
        </w:rPr>
        <w:t>अब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जबकि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नैतिक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निर्णयों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सही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प्रेरणाओं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महत्व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देख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चुके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</w:t>
      </w:r>
      <w:r w:rsidR="00BD050C" w:rsidRPr="00BD050C">
        <w:t xml:space="preserve">, </w:t>
      </w:r>
      <w:r w:rsidR="00BD050C" w:rsidRPr="00BD050C">
        <w:rPr>
          <w:rFonts w:hint="cs"/>
          <w:cs/>
        </w:rPr>
        <w:t>तो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विश्वास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की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प्रेरणा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विस्तार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से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अनुसंधान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करने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लिए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तैयार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हैं।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हमारे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लिए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विश्वास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के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द्वारा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प्रेरित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होना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निर्णायक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क्यों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t xml:space="preserve">? </w:t>
      </w:r>
      <w:r w:rsidR="00BD050C" w:rsidRPr="00BD050C">
        <w:rPr>
          <w:rFonts w:hint="cs"/>
          <w:cs/>
        </w:rPr>
        <w:t>और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विश्वास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हमें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किस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प्रकार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प्रेरित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करता</w:t>
      </w:r>
      <w:r w:rsidR="00BD050C" w:rsidRPr="00BD050C">
        <w:rPr>
          <w:cs/>
        </w:rPr>
        <w:t xml:space="preserve"> </w:t>
      </w:r>
      <w:r w:rsidR="00BD050C" w:rsidRPr="00BD050C">
        <w:rPr>
          <w:rFonts w:hint="cs"/>
          <w:cs/>
        </w:rPr>
        <w:t>है</w:t>
      </w:r>
      <w:r w:rsidR="00BD050C" w:rsidRPr="00BD050C">
        <w:t>?</w:t>
      </w:r>
    </w:p>
    <w:p w14:paraId="6B220BF2" w14:textId="119D4210" w:rsidR="00E9370B" w:rsidRDefault="00BD050C" w:rsidP="00E9370B">
      <w:pPr>
        <w:pStyle w:val="ChapterHeading"/>
      </w:pPr>
      <w:bookmarkStart w:id="22" w:name="_Toc14382807"/>
      <w:bookmarkStart w:id="23" w:name="_Toc29757529"/>
      <w:r w:rsidRPr="00BD050C">
        <w:rPr>
          <w:rFonts w:hint="cs"/>
          <w:cs/>
        </w:rPr>
        <w:t>विश्वास</w:t>
      </w:r>
      <w:r w:rsidRPr="00BD050C">
        <w:rPr>
          <w:cs/>
        </w:rPr>
        <w:t xml:space="preserve"> </w:t>
      </w:r>
      <w:r w:rsidRPr="00BD050C">
        <w:rPr>
          <w:rFonts w:hint="cs"/>
          <w:cs/>
        </w:rPr>
        <w:t>की</w:t>
      </w:r>
      <w:r w:rsidRPr="00BD050C">
        <w:rPr>
          <w:cs/>
        </w:rPr>
        <w:t xml:space="preserve"> </w:t>
      </w:r>
      <w:r w:rsidRPr="00BD050C">
        <w:rPr>
          <w:rFonts w:hint="cs"/>
          <w:cs/>
        </w:rPr>
        <w:t>प्रेरणा</w:t>
      </w:r>
      <w:bookmarkEnd w:id="22"/>
      <w:bookmarkEnd w:id="23"/>
    </w:p>
    <w:p w14:paraId="7E0A3922" w14:textId="048EC961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83168" behindDoc="0" locked="1" layoutInCell="1" allowOverlap="1" wp14:anchorId="74D0448F" wp14:editId="7F23B7E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2" name="PARA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A1DC57" w14:textId="414187C2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0448F" id="PARA59" o:spid="_x0000_s1088" type="#_x0000_t202" style="position:absolute;left:0;text-align:left;margin-left:33pt;margin-top:0;width:28.05pt;height:28.05pt;z-index:251783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e+LV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8A1DC57" w14:textId="414187C2" w:rsidR="009C4339" w:rsidRPr="00A535F7" w:rsidRDefault="009C4339" w:rsidP="00A535F7">
                      <w:pPr>
                        <w:pStyle w:val="ParaNumbering"/>
                      </w:pPr>
                      <w:r>
                        <w:t>059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बाइबल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जानकारी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रखने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प्रत्येक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व्यक्ति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अहसास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पुराने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नये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दोनों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नियमों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मुख्य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विचार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विषय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पारम्परिक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मसीही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धर्मविज्ञान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केन्द्रीय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स्थान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रहा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अध्याय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विशेष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ध्यान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नैतिक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शिक्षा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केन्द्रीय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प्रेरणा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देखना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जांच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चाहते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वचन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मानने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प्रकार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</w:p>
    <w:p w14:paraId="58486AA3" w14:textId="728C49A0" w:rsidR="00E9370B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85216" behindDoc="0" locked="1" layoutInCell="1" allowOverlap="1" wp14:anchorId="0AF17D75" wp14:editId="7DD212A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3" name="PARA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46CBD" w14:textId="0F5A7FA2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17D75" id="PARA60" o:spid="_x0000_s1089" type="#_x0000_t202" style="position:absolute;left:0;text-align:left;margin-left:33pt;margin-top:0;width:28.05pt;height:28.05pt;z-index:251785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tfm28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8C46CBD" w14:textId="0F5A7FA2" w:rsidR="009C4339" w:rsidRPr="00A535F7" w:rsidRDefault="009C4339" w:rsidP="00A535F7">
                      <w:pPr>
                        <w:pStyle w:val="ParaNumbering"/>
                      </w:pPr>
                      <w:r>
                        <w:t>060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पवित्रशास्त्र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इतना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अधिक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बताता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प्रेरणा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प्रत्येक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तरीके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वर्णन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असंभव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होगा।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अतः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चर्चा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निर्णय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प्रक्रिया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प्रेरणा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अधिक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सामान्य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एवं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मूलभूत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तरीकों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सीमित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रखेंगे।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पहले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करेंगे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प्रकार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प्रेरणा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दूसरा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प्राथमिक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अभिव्यक्ति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फिराव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प्रेरणा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चर्चा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करेंगे।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तीसरा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भविष्य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ओर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निर्देशित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आशा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करेंगे।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आइए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प्रेरणा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साथ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आरम्भ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वह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अनन्त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लाता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</w:p>
    <w:p w14:paraId="4ECC0D7B" w14:textId="40F45792" w:rsidR="00E9370B" w:rsidRDefault="00EF7467" w:rsidP="009553D3">
      <w:pPr>
        <w:pStyle w:val="PanelHeading"/>
      </w:pPr>
      <w:bookmarkStart w:id="24" w:name="_Toc14382808"/>
      <w:bookmarkStart w:id="25" w:name="_Toc29757530"/>
      <w:r w:rsidRPr="00EF7467">
        <w:rPr>
          <w:rFonts w:hint="cs"/>
          <w:cs/>
        </w:rPr>
        <w:t>उद्धार</w:t>
      </w:r>
      <w:r w:rsidRPr="00EF7467">
        <w:rPr>
          <w:cs/>
        </w:rPr>
        <w:t xml:space="preserve"> </w:t>
      </w:r>
      <w:r w:rsidRPr="00EF7467">
        <w:rPr>
          <w:rFonts w:hint="cs"/>
          <w:cs/>
        </w:rPr>
        <w:t>देने</w:t>
      </w:r>
      <w:r w:rsidRPr="00EF7467">
        <w:rPr>
          <w:cs/>
        </w:rPr>
        <w:t xml:space="preserve"> </w:t>
      </w:r>
      <w:r w:rsidRPr="00EF7467">
        <w:rPr>
          <w:rFonts w:hint="cs"/>
          <w:cs/>
        </w:rPr>
        <w:t>वाला</w:t>
      </w:r>
      <w:r w:rsidRPr="00EF7467">
        <w:rPr>
          <w:cs/>
        </w:rPr>
        <w:t xml:space="preserve"> </w:t>
      </w:r>
      <w:r w:rsidRPr="00EF7467">
        <w:rPr>
          <w:rFonts w:hint="cs"/>
          <w:cs/>
        </w:rPr>
        <w:t>विश्वास</w:t>
      </w:r>
      <w:bookmarkEnd w:id="24"/>
      <w:bookmarkEnd w:id="25"/>
    </w:p>
    <w:p w14:paraId="52B50F90" w14:textId="496826F7" w:rsidR="00E9370B" w:rsidRDefault="009C4339" w:rsidP="004F43E6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87264" behindDoc="0" locked="1" layoutInCell="1" allowOverlap="1" wp14:anchorId="3BABB4B6" wp14:editId="5F849EE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4" name="PARA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DD745" w14:textId="5D40E5D4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BB4B6" id="PARA61" o:spid="_x0000_s1090" type="#_x0000_t202" style="position:absolute;left:0;text-align:left;margin-left:33pt;margin-top:0;width:28.05pt;height:28.05pt;z-index:251787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6UQKAIAAE8EAAAOAAAAZHJzL2Uyb0RvYy54bWysVE1v2zAMvQ/YfxB0X5yPJhi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opOlE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2EDD745" w14:textId="5D40E5D4" w:rsidR="009C4339" w:rsidRPr="00A535F7" w:rsidRDefault="009C4339" w:rsidP="00A535F7">
                      <w:pPr>
                        <w:pStyle w:val="ParaNumbering"/>
                      </w:pPr>
                      <w:r>
                        <w:t>061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अध्याय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उद्देश्यों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संक्षेप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प्रकार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सकते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rPr>
          <w:cs/>
        </w:rPr>
        <w:t>:</w:t>
      </w:r>
    </w:p>
    <w:p w14:paraId="6351E23D" w14:textId="2F5F18AD" w:rsidR="00E9370B" w:rsidRDefault="009C4339" w:rsidP="005D5C9C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89312" behindDoc="0" locked="1" layoutInCell="1" allowOverlap="1" wp14:anchorId="6E426489" wp14:editId="1C2556E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5" name="PARA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B900C4" w14:textId="617797CC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26489" id="PARA62" o:spid="_x0000_s1091" type="#_x0000_t202" style="position:absolute;left:0;text-align:left;margin-left:33pt;margin-top:0;width:28.05pt;height:28.05pt;z-index:251789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AcJwIAAE8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jr0Ac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7B900C4" w14:textId="617797CC" w:rsidR="009C4339" w:rsidRPr="00A535F7" w:rsidRDefault="009C4339" w:rsidP="00A535F7">
                      <w:pPr>
                        <w:pStyle w:val="ParaNumbering"/>
                      </w:pPr>
                      <w:r>
                        <w:t>062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सुसमाचार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सत्य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सहमति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बचाने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मसीह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भरोसा।</w:t>
      </w:r>
    </w:p>
    <w:p w14:paraId="288349DD" w14:textId="5CED3D9B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91360" behindDoc="0" locked="1" layoutInCell="1" allowOverlap="1" wp14:anchorId="14613C07" wp14:editId="3A2AEF2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6" name="PARA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8A2653" w14:textId="78AC615E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13C07" id="PARA63" o:spid="_x0000_s1092" type="#_x0000_t202" style="position:absolute;left:0;text-align:left;margin-left:33pt;margin-top:0;width:28.05pt;height:28.05pt;z-index:251791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kR1ZM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68A2653" w14:textId="78AC615E" w:rsidR="009C4339" w:rsidRPr="00A535F7" w:rsidRDefault="009C4339" w:rsidP="00A535F7">
                      <w:pPr>
                        <w:pStyle w:val="ParaNumbering"/>
                      </w:pPr>
                      <w:r>
                        <w:t>063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निःसन्देह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बहुत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कुछ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कहा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सकता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परन्तु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परिभाषा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देखने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सहायता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करेगी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प्रकार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अच्छे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प्रेरणा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</w:p>
    <w:p w14:paraId="5E82E146" w14:textId="4A5B582B" w:rsidR="00E9370B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93408" behindDoc="0" locked="1" layoutInCell="1" allowOverlap="1" wp14:anchorId="2D524569" wp14:editId="6A9A3D3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7" name="PARA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1F786A" w14:textId="66AB9CA1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24569" id="PARA64" o:spid="_x0000_s1093" type="#_x0000_t202" style="position:absolute;left:0;text-align:left;margin-left:33pt;margin-top:0;width:28.05pt;height:28.05pt;z-index:251793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ooFKQIAAE8EAAAOAAAAZHJzL2Uyb0RvYy54bWysVMFu2zAMvQ/YPwi6L06TJR2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HWigU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81F786A" w14:textId="66AB9CA1" w:rsidR="009C4339" w:rsidRPr="00A535F7" w:rsidRDefault="009C4339" w:rsidP="00A535F7">
                      <w:pPr>
                        <w:pStyle w:val="ParaNumbering"/>
                      </w:pPr>
                      <w:r>
                        <w:t>064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पवित्रशास्त्र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मुख्य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तरीकों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बताता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ओर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आरम्भिक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माध्यम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दूसरी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ओर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पूरे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मसीही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जीवनों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सतत्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समर्पण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बताता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आइए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पहले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आरम्भिक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माध्यम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देखते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</w:p>
    <w:p w14:paraId="0E8D00A3" w14:textId="0F69A695" w:rsidR="00E9370B" w:rsidRDefault="00EF7467" w:rsidP="009553D3">
      <w:pPr>
        <w:pStyle w:val="BulletHeading"/>
      </w:pPr>
      <w:bookmarkStart w:id="26" w:name="_Toc14382809"/>
      <w:bookmarkStart w:id="27" w:name="_Toc29757531"/>
      <w:r w:rsidRPr="00EF7467">
        <w:rPr>
          <w:rFonts w:hint="cs"/>
          <w:cs/>
        </w:rPr>
        <w:t>आरम्भिक</w:t>
      </w:r>
      <w:r w:rsidRPr="00EF7467">
        <w:rPr>
          <w:cs/>
        </w:rPr>
        <w:t xml:space="preserve"> </w:t>
      </w:r>
      <w:r w:rsidRPr="00EF7467">
        <w:rPr>
          <w:rFonts w:hint="cs"/>
          <w:cs/>
        </w:rPr>
        <w:t>उद्धार</w:t>
      </w:r>
      <w:r w:rsidRPr="00EF7467">
        <w:rPr>
          <w:cs/>
        </w:rPr>
        <w:t xml:space="preserve"> </w:t>
      </w:r>
      <w:r w:rsidRPr="00EF7467">
        <w:rPr>
          <w:rFonts w:hint="cs"/>
          <w:cs/>
        </w:rPr>
        <w:t>का</w:t>
      </w:r>
      <w:r w:rsidRPr="00EF7467">
        <w:rPr>
          <w:cs/>
        </w:rPr>
        <w:t xml:space="preserve"> </w:t>
      </w:r>
      <w:r w:rsidRPr="00EF7467">
        <w:rPr>
          <w:rFonts w:hint="cs"/>
          <w:cs/>
        </w:rPr>
        <w:t>माध्यम</w:t>
      </w:r>
      <w:bookmarkEnd w:id="26"/>
      <w:bookmarkEnd w:id="27"/>
    </w:p>
    <w:p w14:paraId="19EF13EA" w14:textId="1FB61752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95456" behindDoc="0" locked="1" layoutInCell="1" allowOverlap="1" wp14:anchorId="27A976D6" wp14:editId="68C1B71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8" name="PARA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7BA62" w14:textId="17273DCA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976D6" id="PARA65" o:spid="_x0000_s1094" type="#_x0000_t202" style="position:absolute;left:0;text-align:left;margin-left:33pt;margin-top:0;width:28.05pt;height:28.05pt;z-index:251795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/No+L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9F7BA62" w14:textId="17273DCA" w:rsidR="009C4339" w:rsidRPr="00A535F7" w:rsidRDefault="009C4339" w:rsidP="00A535F7">
                      <w:pPr>
                        <w:pStyle w:val="ParaNumbering"/>
                      </w:pPr>
                      <w:r>
                        <w:t>065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जब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कहते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आरम्भिक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माध्यम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मतलब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लागू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औजार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प्रयोग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तुलना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कूंची</w:t>
      </w:r>
      <w:r w:rsidR="00EF7467" w:rsidRPr="00EF7467">
        <w:rPr>
          <w:cs/>
        </w:rPr>
        <w:t xml:space="preserve"> (</w:t>
      </w:r>
      <w:r w:rsidR="00EF7467" w:rsidRPr="00EF7467">
        <w:rPr>
          <w:rFonts w:hint="cs"/>
          <w:cs/>
        </w:rPr>
        <w:t>पेंट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ब्रश</w:t>
      </w:r>
      <w:r w:rsidR="00EF7467" w:rsidRPr="00EF7467">
        <w:rPr>
          <w:cs/>
        </w:rPr>
        <w:t xml:space="preserve">)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सकते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जिसके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द्वारा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कारीगर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भवन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रंग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कूंची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घर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सफेदी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योग्य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नहीं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बनाती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उसी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प्रकार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योग्य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नहीं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बनाता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कूंची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केवल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औजार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जिसका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प्रयोग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कारीगर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बाल्टी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रंग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निकालकर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घर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दीवारों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लगाने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प्रकार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औजार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जिसके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प्रयोग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पापी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व्यक्तियों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लागू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ऐसा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कुछ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नहीं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योग्य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अर्जित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विपरीत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मसीह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जीवन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मृत्यु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कमाया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मसीह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द्वारा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मुफ्त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</w:p>
    <w:p w14:paraId="001BD7D9" w14:textId="01B6E4B5" w:rsidR="00E9370B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97504" behindDoc="0" locked="1" layoutInCell="1" allowOverlap="1" wp14:anchorId="6070AFD8" wp14:editId="063CE24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9" name="PARA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CFF9D" w14:textId="0004571F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0AFD8" id="PARA66" o:spid="_x0000_s1095" type="#_x0000_t202" style="position:absolute;left:0;text-align:left;margin-left:33pt;margin-top:0;width:28.05pt;height:28.05pt;z-index:251797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Pgpqh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40CFF9D" w14:textId="0004571F" w:rsidR="009C4339" w:rsidRPr="00A535F7" w:rsidRDefault="009C4339" w:rsidP="00A535F7">
                      <w:pPr>
                        <w:pStyle w:val="ParaNumbering"/>
                      </w:pPr>
                      <w:r>
                        <w:t>066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रोमियों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 xml:space="preserve">5:1-2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पौलुस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वचनों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सुनें</w:t>
      </w:r>
      <w:r w:rsidR="00EF7467" w:rsidRPr="00EF7467">
        <w:rPr>
          <w:cs/>
        </w:rPr>
        <w:t>:</w:t>
      </w:r>
    </w:p>
    <w:p w14:paraId="3CBD7743" w14:textId="761E708F" w:rsidR="00E9370B" w:rsidRDefault="009C4339" w:rsidP="005A401B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99552" behindDoc="0" locked="1" layoutInCell="1" allowOverlap="1" wp14:anchorId="08D106A1" wp14:editId="705BA10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0" name="PARA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604AF" w14:textId="37CE4A02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106A1" id="PARA67" o:spid="_x0000_s1096" type="#_x0000_t202" style="position:absolute;left:0;text-align:left;margin-left:33pt;margin-top:0;width:28.05pt;height:28.05pt;z-index:251799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W8MAi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1F604AF" w14:textId="37CE4A02" w:rsidR="009C4339" w:rsidRPr="00A535F7" w:rsidRDefault="009C4339" w:rsidP="00A535F7">
                      <w:pPr>
                        <w:pStyle w:val="ParaNumbering"/>
                      </w:pPr>
                      <w:r>
                        <w:t>067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सो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धर्मी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ठहरे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तो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प्रभु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यीशु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मसीह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द्वारा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साथ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जिस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द्वारा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अनुग्रह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तक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जिस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हमारी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पहुँच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हुई।</w:t>
      </w:r>
      <w:r w:rsidR="00EF7467" w:rsidRPr="00EF7467">
        <w:rPr>
          <w:cs/>
        </w:rPr>
        <w:t xml:space="preserve"> (</w:t>
      </w:r>
      <w:r w:rsidR="00EF7467" w:rsidRPr="00EF7467">
        <w:rPr>
          <w:rFonts w:hint="cs"/>
          <w:cs/>
        </w:rPr>
        <w:t>रोमियों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>5:1-2)</w:t>
      </w:r>
    </w:p>
    <w:p w14:paraId="1EF4B2DF" w14:textId="0F4513D7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01600" behindDoc="0" locked="1" layoutInCell="1" allowOverlap="1" wp14:anchorId="6816DCD8" wp14:editId="151C0E4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1" name="PARA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4D29B0" w14:textId="32250300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6DCD8" id="PARA68" o:spid="_x0000_s1097" type="#_x0000_t202" style="position:absolute;left:0;text-align:left;margin-left:33pt;margin-top:0;width:28.05pt;height:28.05pt;z-index:251801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s6b+E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44D29B0" w14:textId="32250300" w:rsidR="009C4339" w:rsidRPr="00A535F7" w:rsidRDefault="009C4339" w:rsidP="00A535F7">
                      <w:pPr>
                        <w:pStyle w:val="ParaNumbering"/>
                      </w:pPr>
                      <w:r>
                        <w:t>068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पौलुस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यहाँ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जिस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धर्मी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ठहराए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रहा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जिसमें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क्षमा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धर्मी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ठहराता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वह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पौलुस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पाठकों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हुआ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पहली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ओर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थे।</w:t>
      </w:r>
    </w:p>
    <w:p w14:paraId="2C7ED0CE" w14:textId="7737BDCD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03648" behindDoc="0" locked="1" layoutInCell="1" allowOverlap="1" wp14:anchorId="30794F78" wp14:editId="0BA0063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2" name="PARA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B494C" w14:textId="78FAEBE6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94F78" id="PARA69" o:spid="_x0000_s1098" type="#_x0000_t202" style="position:absolute;left:0;text-align:left;margin-left:33pt;margin-top:0;width:28.05pt;height:28.05pt;z-index:251803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3NJ5s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4FB494C" w14:textId="78FAEBE6" w:rsidR="009C4339" w:rsidRPr="00A535F7" w:rsidRDefault="009C4339" w:rsidP="00A535F7">
                      <w:pPr>
                        <w:pStyle w:val="ParaNumbering"/>
                      </w:pPr>
                      <w:r>
                        <w:t>069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प्रकार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धर्मी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ठहराया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आरम्भिक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चरण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अनुग्रहकारी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जिसके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द्वारा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क्षमा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मसीह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योग्यता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खाते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जमा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हमेशा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स्तर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बदल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धर्मी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ठहराए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पहले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पापी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शत्रु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परन्तु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जैसे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द्वारा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बचाए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प्रिय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संत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धर्मी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ठहराने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जिस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औजार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प्रयोग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विश्वास।</w:t>
      </w:r>
    </w:p>
    <w:p w14:paraId="181D46BB" w14:textId="20376186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05696" behindDoc="0" locked="1" layoutInCell="1" allowOverlap="1" wp14:anchorId="07A50CF4" wp14:editId="52A47EC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3" name="PARA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8865D" w14:textId="33A6494F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50CF4" id="PARA70" o:spid="_x0000_s1099" type="#_x0000_t202" style="position:absolute;left:0;text-align:left;margin-left:33pt;margin-top:0;width:28.05pt;height:28.05pt;z-index:251805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nzXL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4A8865D" w14:textId="33A6494F" w:rsidR="009C4339" w:rsidRPr="00A535F7" w:rsidRDefault="009C4339" w:rsidP="00A535F7">
                      <w:pPr>
                        <w:pStyle w:val="ParaNumbering"/>
                      </w:pPr>
                      <w:r>
                        <w:t>070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आरम्भिक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संदर्भ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फिराने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मसीह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भरोसा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रखने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प्रेरणा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अच्छे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पहले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प्रमाण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क्योंकि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उन्हें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केवल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सच्चे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द्वारा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सकता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</w:p>
    <w:p w14:paraId="1D21EF54" w14:textId="5E5EF156" w:rsidR="00E9370B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07744" behindDoc="0" locked="1" layoutInCell="1" allowOverlap="1" wp14:anchorId="7B5D4B0D" wp14:editId="6E3A6E4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4" name="PARA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4F16E" w14:textId="74E4AC6E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D4B0D" id="PARA71" o:spid="_x0000_s1100" type="#_x0000_t202" style="position:absolute;left:0;text-align:left;margin-left:33pt;margin-top:0;width:28.05pt;height:28.05pt;z-index:251807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PZEfg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174F16E" w14:textId="74E4AC6E" w:rsidR="009C4339" w:rsidRPr="00A535F7" w:rsidRDefault="009C4339" w:rsidP="00A535F7">
                      <w:pPr>
                        <w:pStyle w:val="ParaNumbering"/>
                      </w:pPr>
                      <w:r>
                        <w:t>071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आरम्भिक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माध्यम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बताने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अतिरिक्त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बाइबल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मसीह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प्रति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सतत्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समर्पण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बताती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</w:p>
    <w:p w14:paraId="1D8B4EC8" w14:textId="3EE3598D" w:rsidR="00E9370B" w:rsidRDefault="00EF7467" w:rsidP="009553D3">
      <w:pPr>
        <w:pStyle w:val="BulletHeading"/>
      </w:pPr>
      <w:bookmarkStart w:id="28" w:name="_Toc14382810"/>
      <w:bookmarkStart w:id="29" w:name="_Toc29757532"/>
      <w:r w:rsidRPr="00EF7467">
        <w:rPr>
          <w:rFonts w:hint="cs"/>
          <w:cs/>
        </w:rPr>
        <w:t>सतत्</w:t>
      </w:r>
      <w:r w:rsidRPr="00EF7467">
        <w:rPr>
          <w:cs/>
        </w:rPr>
        <w:t xml:space="preserve"> </w:t>
      </w:r>
      <w:r w:rsidRPr="00EF7467">
        <w:rPr>
          <w:rFonts w:hint="cs"/>
          <w:cs/>
        </w:rPr>
        <w:t>समर्पण</w:t>
      </w:r>
      <w:bookmarkEnd w:id="28"/>
      <w:bookmarkEnd w:id="29"/>
    </w:p>
    <w:p w14:paraId="2DC544BE" w14:textId="3E545F07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09792" behindDoc="0" locked="1" layoutInCell="1" allowOverlap="1" wp14:anchorId="45CE71EC" wp14:editId="4FD6605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5" name="PARA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25C71C" w14:textId="52FD4811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E71EC" id="PARA72" o:spid="_x0000_s1101" type="#_x0000_t202" style="position:absolute;left:0;text-align:left;margin-left:33pt;margin-top:0;width:28.05pt;height:28.05pt;z-index:251809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fqPKAIAAE8EAAAOAAAAZHJzL2Uyb0RvYy54bWysVE1v2zAMvQ/YfxB0X5wPJB2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/K36j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225C71C" w14:textId="52FD4811" w:rsidR="009C4339" w:rsidRPr="00A535F7" w:rsidRDefault="009C4339" w:rsidP="00A535F7">
                      <w:pPr>
                        <w:pStyle w:val="ParaNumbering"/>
                      </w:pPr>
                      <w:r>
                        <w:t>072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सतत्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समर्पण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सुसमाचार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सत्य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प्रति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निरन्तर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सहमति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बचाने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निरन्तर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मसीह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भरोसा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शामिल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निरन्तर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बनाए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रखना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आरम्भिक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माध्यम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प्रकार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सहमति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एवं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भरोसा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निश्चित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प्रभावित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परिवार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हमारी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नौकरियों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समाजों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जीवन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अन्य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बातों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प्रति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सोच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बदल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अर्थ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पूर्ण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दृष्टिकोण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हृदयों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स्थिर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रहता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निर्णयों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प्रभावित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सक्रिय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अच्छे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उनकी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प्रेरणा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</w:p>
    <w:p w14:paraId="03EAEAB2" w14:textId="58361002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11840" behindDoc="0" locked="1" layoutInCell="1" allowOverlap="1" wp14:anchorId="2D1107BA" wp14:editId="000EB8D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6" name="PARA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F11AE" w14:textId="37E3CB01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107BA" id="PARA73" o:spid="_x0000_s1102" type="#_x0000_t202" style="position:absolute;left:0;text-align:left;margin-left:33pt;margin-top:0;width:28.05pt;height:28.05pt;z-index:251811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zfKAIAAE8EAAAOAAAAZHJzL2Uyb0RvYy54bWysVE1v2zAMvQ/YfxB0X5wPJB2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O0Xs3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65F11AE" w14:textId="37E3CB01" w:rsidR="009C4339" w:rsidRPr="00A535F7" w:rsidRDefault="009C4339" w:rsidP="00A535F7">
                      <w:pPr>
                        <w:pStyle w:val="ParaNumbering"/>
                      </w:pPr>
                      <w:r>
                        <w:t>073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अब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सावधान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रहना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चाहिए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नहीं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सोचना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चाहिए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केवल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मानसिक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केवल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स्वीकृति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नहीं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यीशु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प्रभु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सुसमाचार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द्वारा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जैसे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याकूब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>2:19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संकेत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दुष्टात्माएँ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सच्चाईयों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मानसिक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स्वीकार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परन्तु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उन्हें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नहीं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मिलता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</w:p>
    <w:p w14:paraId="0F665D9E" w14:textId="635A088F" w:rsidR="00E9370B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13888" behindDoc="0" locked="1" layoutInCell="1" allowOverlap="1" wp14:anchorId="1007442C" wp14:editId="470403B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7" name="PARA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5621C2" w14:textId="3083F9BC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7442C" id="PARA74" o:spid="_x0000_s1103" type="#_x0000_t202" style="position:absolute;left:0;text-align:left;margin-left:33pt;margin-top:0;width:28.05pt;height:28.05pt;z-index:251813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7UMJY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05621C2" w14:textId="3083F9BC" w:rsidR="009C4339" w:rsidRPr="00A535F7" w:rsidRDefault="009C4339" w:rsidP="00A535F7">
                      <w:pPr>
                        <w:pStyle w:val="ParaNumbering"/>
                      </w:pPr>
                      <w:r>
                        <w:t>074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इसकी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अपेक्षा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हृदय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शामिल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आन्तरिक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प्रवृत्ति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जिसके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प्रकार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सोचते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बोलते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जिससे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प्रसन्न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इसलिए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हाँ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मानसिक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शामिल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परन्तु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सच्चा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मानसिक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हृदयों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प्रवाहित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प्रकार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प्रत्येक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जीवन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प्रेरणा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अच्छे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समर्थ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बनाता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मजबूर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उदाहरण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सुनें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उत्पत्ति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 xml:space="preserve">15:6 </w:t>
      </w:r>
      <w:r w:rsidR="00EF7467" w:rsidRPr="00EF7467">
        <w:rPr>
          <w:rFonts w:hint="cs"/>
          <w:cs/>
        </w:rPr>
        <w:t>अब्राहम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क्या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कहता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हैः</w:t>
      </w:r>
    </w:p>
    <w:p w14:paraId="6B28E27C" w14:textId="5EE05CE7" w:rsidR="00E9370B" w:rsidRDefault="009C4339" w:rsidP="005A401B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15936" behindDoc="0" locked="1" layoutInCell="1" allowOverlap="1" wp14:anchorId="6058FB35" wp14:editId="58D0381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8" name="PARA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C46841" w14:textId="6BCD1552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8FB35" id="PARA75" o:spid="_x0000_s1104" type="#_x0000_t202" style="position:absolute;left:0;text-align:left;margin-left:33pt;margin-top:0;width:28.05pt;height:28.05pt;z-index:251815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YDQ1G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9C46841" w14:textId="6BCD1552" w:rsidR="009C4339" w:rsidRPr="00A535F7" w:rsidRDefault="009C4339" w:rsidP="00A535F7">
                      <w:pPr>
                        <w:pStyle w:val="ParaNumbering"/>
                      </w:pPr>
                      <w:r>
                        <w:t>075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अब्राम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यहोवा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यहोवा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लेखे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धर्म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गिना।</w:t>
      </w:r>
      <w:r w:rsidR="00EF7467" w:rsidRPr="00EF7467">
        <w:rPr>
          <w:cs/>
        </w:rPr>
        <w:t xml:space="preserve"> (</w:t>
      </w:r>
      <w:r w:rsidR="00EF7467" w:rsidRPr="00EF7467">
        <w:rPr>
          <w:rFonts w:hint="cs"/>
          <w:cs/>
        </w:rPr>
        <w:t>उत्पत्ति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>15:6)</w:t>
      </w:r>
    </w:p>
    <w:p w14:paraId="1D52C704" w14:textId="3A988475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17984" behindDoc="0" locked="1" layoutInCell="1" allowOverlap="1" wp14:anchorId="081E5359" wp14:editId="1A84196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9" name="PARA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209F9F" w14:textId="60B0104A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5359" id="PARA76" o:spid="_x0000_s1105" type="#_x0000_t202" style="position:absolute;left:0;text-align:left;margin-left:33pt;margin-top:0;width:28.05pt;height:28.05pt;z-index:251817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EI0BQ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C209F9F" w14:textId="60B0104A" w:rsidR="009C4339" w:rsidRPr="00A535F7" w:rsidRDefault="009C4339" w:rsidP="00A535F7">
                      <w:pPr>
                        <w:pStyle w:val="ParaNumbering"/>
                      </w:pPr>
                      <w:r>
                        <w:t>076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वचन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अब्राहम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बताता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पहली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साथ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वाचा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बाँधी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पारम्परिक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प्रयोग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धर्मी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ठहराए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परिभाषा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समझने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सहायता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“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करना</w:t>
      </w:r>
      <w:r w:rsidR="00EF7467" w:rsidRPr="00EF7467">
        <w:rPr>
          <w:rFonts w:hint="eastAsia"/>
          <w:cs/>
        </w:rPr>
        <w:t>”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इब्रानी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शब्द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मूल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शब्द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जिससे</w:t>
      </w:r>
      <w:r w:rsidR="00EF7467" w:rsidRPr="00EF7467">
        <w:rPr>
          <w:cs/>
        </w:rPr>
        <w:t xml:space="preserve"> “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rFonts w:hint="eastAsia"/>
          <w:cs/>
        </w:rPr>
        <w:t>”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इब्रानी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संज्ञा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शब्द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याद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रखने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सहायता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धर्मी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ठहराए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अर्थ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धर्मी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घोषणा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अतः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वचन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सिखाता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अब्राहम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धर्मी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ठहराया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जाना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उसके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द्वारा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था।</w:t>
      </w:r>
    </w:p>
    <w:p w14:paraId="0BA9B8C0" w14:textId="0359BA10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20032" behindDoc="0" locked="1" layoutInCell="1" allowOverlap="1" wp14:anchorId="2443A200" wp14:editId="42ADA44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0" name="PARA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E5CF97" w14:textId="468F7830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3A200" id="PARA77" o:spid="_x0000_s1106" type="#_x0000_t202" style="position:absolute;left:0;text-align:left;margin-left:33pt;margin-top:0;width:28.05pt;height:28.05pt;z-index:251820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4HJLt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8E5CF97" w14:textId="468F7830" w:rsidR="009C4339" w:rsidRPr="00A535F7" w:rsidRDefault="009C4339" w:rsidP="00A535F7">
                      <w:pPr>
                        <w:pStyle w:val="ParaNumbering"/>
                      </w:pPr>
                      <w:r>
                        <w:t>077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इसी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पौलुस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द्वारा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धर्मी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ठहराए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सिद्धान्त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साबित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उत्पत्ति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>15:6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उल्लेख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रोमियों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अध्याय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>4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गलातियों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अध्याय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>3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दोनों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ऐसा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अब्राहम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उदाहरण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आधारित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विस्तृत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विवरण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हुए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समझाता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द्वारा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अब्राहम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नमूना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मसीह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प्रत्येक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पौलुस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नेतृत्व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प्रोटेस्टेन्ट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धर्मविज्ञानी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अक्सर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साबित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अब्राहम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उल्लेख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धर्मी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ठहराए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केवल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पर्याप्त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तर्क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पूर्णतः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सत्य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एवं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सटीक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परन्तु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कदम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आगे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सकते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</w:p>
    <w:p w14:paraId="09215E7E" w14:textId="0E26EF3D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22080" behindDoc="0" locked="1" layoutInCell="1" allowOverlap="1" wp14:anchorId="06B4B43B" wp14:editId="39F9E40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1" name="PARA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7B7E7" w14:textId="50D915EE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4B43B" id="PARA78" o:spid="_x0000_s1107" type="#_x0000_t202" style="position:absolute;left:0;text-align:left;margin-left:33pt;margin-top:0;width:28.05pt;height:28.05pt;z-index:251822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11j0u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707B7E7" w14:textId="50D915EE" w:rsidR="009C4339" w:rsidRPr="00A535F7" w:rsidRDefault="009C4339" w:rsidP="00A535F7">
                      <w:pPr>
                        <w:pStyle w:val="ParaNumbering"/>
                      </w:pPr>
                      <w:r>
                        <w:t>078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तथ्य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उत्पत्ति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अध्याय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>15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द्वारा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अब्राहम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साथ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वाचा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बाँधने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बहुत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पहले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केवल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इब्रानियों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>11:8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उत्पत्ति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>12:4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अनुसार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उत्पत्ति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अध्याय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>15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बताए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गए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धर्मी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ठहराए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बहुत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पहले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अब्राहम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किया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जब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प्रतिज्ञा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देश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हारान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निकला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था।</w:t>
      </w:r>
    </w:p>
    <w:p w14:paraId="120085B2" w14:textId="53C1830F" w:rsidR="00E9370B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24128" behindDoc="0" locked="1" layoutInCell="1" allowOverlap="1" wp14:anchorId="41CDAB1E" wp14:editId="325D224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2" name="PARA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C0EFF0" w14:textId="6EFA78F7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AB1E" id="PARA79" o:spid="_x0000_s1108" type="#_x0000_t202" style="position:absolute;left:0;text-align:left;margin-left:33pt;margin-top:0;width:28.05pt;height:28.05pt;z-index:251824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I+K34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BC0EFF0" w14:textId="6EFA78F7" w:rsidR="009C4339" w:rsidRPr="00A535F7" w:rsidRDefault="009C4339" w:rsidP="00A535F7">
                      <w:pPr>
                        <w:pStyle w:val="ParaNumbering"/>
                      </w:pPr>
                      <w:r>
                        <w:t>079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उत्पत्ति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अध्याय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 xml:space="preserve">15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बताया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गया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वाचा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समारोह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बहुत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वर्षों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बाद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अब्राहम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प्रतिज्ञा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देश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पहुँच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गया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निश्चित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अब्राहम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वाला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धर्मी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ठहराने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परन्तु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नहीं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वही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अब्राहम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पूरे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जीवन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विशेषता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रही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थी।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अतः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जब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पौलुस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नमूना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उपलब्ध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करवाने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घटना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प्रयोग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केवल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तथ्य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उल्लेख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नहीं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रहा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आरम्भिक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माध्यम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रहा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प्रत्येक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आवश्यक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अब्राहम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समान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बनाए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रखे।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जैसे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पौलुस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गलातियों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 xml:space="preserve">2:20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लिखा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हैः</w:t>
      </w:r>
    </w:p>
    <w:p w14:paraId="142A765C" w14:textId="7A1E6CAC" w:rsidR="00E9370B" w:rsidRDefault="009C4339" w:rsidP="005A401B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26176" behindDoc="0" locked="1" layoutInCell="1" allowOverlap="1" wp14:anchorId="7C3BF618" wp14:editId="1682C8C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3" name="PARA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FFBDB9" w14:textId="7D54F13A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BF618" id="PARA80" o:spid="_x0000_s1109" type="#_x0000_t202" style="position:absolute;left:0;text-align:left;margin-left:33pt;margin-top:0;width:28.05pt;height:28.05pt;z-index:251826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KyoMc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CFFBDB9" w14:textId="7D54F13A" w:rsidR="009C4339" w:rsidRPr="00A535F7" w:rsidRDefault="009C4339" w:rsidP="00A535F7">
                      <w:pPr>
                        <w:pStyle w:val="ParaNumbering"/>
                      </w:pPr>
                      <w:r>
                        <w:t>080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मैं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शरीर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जीवित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हूँ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केवल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जीवित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हूँ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जो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पुत्र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जिस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मुझ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किया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दिया।</w:t>
      </w:r>
      <w:r w:rsidR="00EF7467" w:rsidRPr="00EF7467">
        <w:rPr>
          <w:cs/>
        </w:rPr>
        <w:t xml:space="preserve"> (</w:t>
      </w:r>
      <w:r w:rsidR="00EF7467" w:rsidRPr="00EF7467">
        <w:rPr>
          <w:rFonts w:hint="cs"/>
          <w:cs/>
        </w:rPr>
        <w:t>गलातियों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>2:20)</w:t>
      </w:r>
    </w:p>
    <w:p w14:paraId="1C4BC87A" w14:textId="3A6D7407" w:rsidR="00E9370B" w:rsidRDefault="009C4339" w:rsidP="004F43E6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28224" behindDoc="0" locked="1" layoutInCell="1" allowOverlap="1" wp14:anchorId="1408F15C" wp14:editId="68FB94A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4" name="PARA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E23DE7" w14:textId="088B3EFC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8F15C" id="PARA81" o:spid="_x0000_s1110" type="#_x0000_t202" style="position:absolute;left:0;text-align:left;margin-left:33pt;margin-top:0;width:28.05pt;height:28.05pt;z-index:251828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ZMfE3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8E23DE7" w14:textId="088B3EFC" w:rsidR="009C4339" w:rsidRPr="00A535F7" w:rsidRDefault="009C4339" w:rsidP="00A535F7">
                      <w:pPr>
                        <w:pStyle w:val="ParaNumbering"/>
                      </w:pPr>
                      <w:r>
                        <w:t>081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इब्रानियों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 xml:space="preserve">10:38-39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सुनें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जहाँ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लेखक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पुराने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नियम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उद्धृत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आरम्भिक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कलीसिया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जोड़ा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हैः</w:t>
      </w:r>
    </w:p>
    <w:p w14:paraId="73351F7E" w14:textId="595B2B95" w:rsidR="00E9370B" w:rsidRDefault="009C4339" w:rsidP="005A401B">
      <w:pPr>
        <w:pStyle w:val="Quotations"/>
      </w:pPr>
      <w:r w:rsidRPr="00BF2973">
        <w:rPr>
          <w:cs/>
        </w:rPr>
        <mc:AlternateContent>
          <mc:Choice Requires="wps">
            <w:drawing>
              <wp:anchor distT="0" distB="0" distL="114300" distR="114300" simplePos="0" relativeHeight="251830272" behindDoc="0" locked="1" layoutInCell="1" allowOverlap="1" wp14:anchorId="19A3CFBE" wp14:editId="41B572A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5" name="PARA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EA921" w14:textId="23DE8224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3CFBE" id="PARA82" o:spid="_x0000_s1111" type="#_x0000_t202" style="position:absolute;left:0;text-align:left;margin-left:33pt;margin-top:0;width:28.05pt;height:28.05pt;z-index:251830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pfsh0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D6EA921" w14:textId="23DE8224" w:rsidR="009C4339" w:rsidRPr="00A535F7" w:rsidRDefault="009C4339" w:rsidP="00A535F7">
                      <w:pPr>
                        <w:pStyle w:val="ParaNumbering"/>
                      </w:pPr>
                      <w:r>
                        <w:t>082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B65BE6">
        <w:rPr>
          <w:cs/>
          <w:lang w:bidi="te"/>
        </w:rPr>
        <w:t>“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धर्मी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जीवित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रहेगा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यदि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पीछे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हट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प्रसन्न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होगा।</w:t>
      </w:r>
      <w:r w:rsidR="00EF7467" w:rsidRPr="00EF7467">
        <w:rPr>
          <w:rFonts w:hint="eastAsia"/>
          <w:cs/>
        </w:rPr>
        <w:t>”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हटने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नहीं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नाश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जाएँ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पाएँ।</w:t>
      </w:r>
      <w:r w:rsidR="00EF7467" w:rsidRPr="00EF7467">
        <w:rPr>
          <w:cs/>
        </w:rPr>
        <w:t xml:space="preserve"> (</w:t>
      </w:r>
      <w:r w:rsidR="00EF7467" w:rsidRPr="00EF7467">
        <w:rPr>
          <w:rFonts w:hint="cs"/>
          <w:cs/>
        </w:rPr>
        <w:t>इब्रानियों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>10:38-39)</w:t>
      </w:r>
    </w:p>
    <w:p w14:paraId="6DF26D08" w14:textId="12A522EA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32320" behindDoc="0" locked="1" layoutInCell="1" allowOverlap="1" wp14:anchorId="6439375C" wp14:editId="64523B2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6" name="PARA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E483E8" w14:textId="34F97B0A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9375C" id="PARA83" o:spid="_x0000_s1112" type="#_x0000_t202" style="position:absolute;left:0;text-align:left;margin-left:33pt;margin-top:0;width:28.05pt;height:28.05pt;z-index:251832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YhM3g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DE483E8" w14:textId="34F97B0A" w:rsidR="009C4339" w:rsidRPr="00A535F7" w:rsidRDefault="009C4339" w:rsidP="00A535F7">
                      <w:pPr>
                        <w:pStyle w:val="ParaNumbering"/>
                      </w:pPr>
                      <w:r>
                        <w:t>083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करनेवाले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वाले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अर्थात्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जिनमें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वे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पीछे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नहीं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हटते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नाश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नहीं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होते।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स्थिर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रहते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</w:p>
    <w:p w14:paraId="7ADFE95D" w14:textId="5027DB92" w:rsidR="00E9370B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34368" behindDoc="0" locked="1" layoutInCell="1" allowOverlap="1" wp14:anchorId="241F4157" wp14:editId="64CE95B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7" name="PARA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E0624D" w14:textId="62F8CB0B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F4157" id="PARA84" o:spid="_x0000_s1113" type="#_x0000_t202" style="position:absolute;left:0;text-align:left;margin-left:33pt;margin-top:0;width:28.05pt;height:28.05pt;z-index:251834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eC68g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9E0624D" w14:textId="62F8CB0B" w:rsidR="009C4339" w:rsidRPr="00A535F7" w:rsidRDefault="009C4339" w:rsidP="00A535F7">
                      <w:pPr>
                        <w:pStyle w:val="ParaNumbering"/>
                      </w:pPr>
                      <w:r>
                        <w:t>084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देनेवाला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सच्चा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जीवनों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विशेषता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अतः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यदि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अन्दर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नहीं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रहता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सच्चा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नहीं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अतिरिक्त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सच्चा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अच्छे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प्रेरणा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अतः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यदि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अच्छे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नहीं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नकली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t xml:space="preserve">; </w:t>
      </w:r>
      <w:r w:rsidR="00EF7467" w:rsidRPr="00EF7467">
        <w:rPr>
          <w:rFonts w:hint="cs"/>
          <w:cs/>
        </w:rPr>
        <w:t>वह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झूठा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नहीं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सकता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जैसे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याकूब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याकूब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 xml:space="preserve">2:17-18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लिखा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हैः</w:t>
      </w:r>
    </w:p>
    <w:p w14:paraId="14CC8E47" w14:textId="24350E41" w:rsidR="00E9370B" w:rsidRDefault="009C4339" w:rsidP="005A401B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36416" behindDoc="0" locked="1" layoutInCell="1" allowOverlap="1" wp14:anchorId="2270A8A9" wp14:editId="386A65C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8" name="PARA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191484" w14:textId="3E54FF62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0A8A9" id="PARA85" o:spid="_x0000_s1114" type="#_x0000_t202" style="position:absolute;left:0;text-align:left;margin-left:33pt;margin-top:0;width:28.05pt;height:28.05pt;z-index:251836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OWLuR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3191484" w14:textId="3E54FF62" w:rsidR="009C4339" w:rsidRPr="00A535F7" w:rsidRDefault="009C4339" w:rsidP="00A535F7">
                      <w:pPr>
                        <w:pStyle w:val="ParaNumbering"/>
                      </w:pPr>
                      <w:r>
                        <w:t>085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वैसे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भी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यदि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कर्म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सहित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स्वभाव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हुआ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... </w:t>
      </w:r>
      <w:r w:rsidR="00EF7467" w:rsidRPr="00EF7467">
        <w:rPr>
          <w:rFonts w:hint="cs"/>
          <w:cs/>
        </w:rPr>
        <w:t>मैं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कर्मों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द्वारा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तुझे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दिखाऊँगा।</w:t>
      </w:r>
      <w:r w:rsidR="00EF7467" w:rsidRPr="00EF7467">
        <w:rPr>
          <w:cs/>
        </w:rPr>
        <w:t xml:space="preserve"> (</w:t>
      </w:r>
      <w:r w:rsidR="00EF7467" w:rsidRPr="00EF7467">
        <w:rPr>
          <w:rFonts w:hint="cs"/>
          <w:cs/>
        </w:rPr>
        <w:t>याकूब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>2:17-18)</w:t>
      </w:r>
    </w:p>
    <w:p w14:paraId="01006FF2" w14:textId="6B5C4750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38464" behindDoc="0" locked="1" layoutInCell="1" allowOverlap="1" wp14:anchorId="4E28C7F7" wp14:editId="0E9655E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9" name="PARA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C9F8D7" w14:textId="736F17B3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C7F7" id="PARA86" o:spid="_x0000_s1115" type="#_x0000_t202" style="position:absolute;left:0;text-align:left;margin-left:33pt;margin-top:0;width:28.05pt;height:28.05pt;z-index:251838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heC0o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CC9F8D7" w14:textId="736F17B3" w:rsidR="009C4339" w:rsidRPr="00A535F7" w:rsidRDefault="009C4339" w:rsidP="00A535F7">
                      <w:pPr>
                        <w:pStyle w:val="ParaNumbering"/>
                      </w:pPr>
                      <w:r>
                        <w:t>086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सम्पूर्ण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मसीही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जीवनों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अच्छे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प्रकट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</w:p>
    <w:p w14:paraId="08D35A81" w14:textId="43EFECAA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40512" behindDoc="0" locked="1" layoutInCell="1" allowOverlap="1" wp14:anchorId="6657058E" wp14:editId="34DFF3B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0" name="PARA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BA399" w14:textId="18E0BC30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7058E" id="PARA87" o:spid="_x0000_s1116" type="#_x0000_t202" style="position:absolute;left:0;text-align:left;margin-left:33pt;margin-top:0;width:28.05pt;height:28.05pt;z-index:251840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yWu/Q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DEBA399" w14:textId="18E0BC30" w:rsidR="009C4339" w:rsidRPr="00A535F7" w:rsidRDefault="009C4339" w:rsidP="00A535F7">
                      <w:pPr>
                        <w:pStyle w:val="ParaNumbering"/>
                      </w:pPr>
                      <w:r>
                        <w:t>087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इब्रानियों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अध्याय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>11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विचार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करें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जिसे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बार</w:t>
      </w:r>
      <w:r w:rsidR="00EF7467" w:rsidRPr="00EF7467">
        <w:rPr>
          <w:cs/>
        </w:rPr>
        <w:t xml:space="preserve"> “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समुदाय</w:t>
      </w:r>
      <w:r w:rsidR="00EF7467" w:rsidRPr="00EF7467">
        <w:rPr>
          <w:rFonts w:hint="eastAsia"/>
          <w:cs/>
        </w:rPr>
        <w:t>”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कहा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अध्याय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पुराने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नियम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बहुत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विश्वासियों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सतत्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साराँश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बताता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उदाहरण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उनका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उल्लेख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इब्रानियों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अध्याय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>11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लोगों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जीवन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बिताया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केवल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नहीं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पहली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बल्कि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पूरे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जीवन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भर।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उनके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द्वारा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गए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बहुत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अच्छे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उनके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सतत्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थे।</w:t>
      </w:r>
    </w:p>
    <w:p w14:paraId="2F43B433" w14:textId="728562BC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42560" behindDoc="0" locked="1" layoutInCell="1" allowOverlap="1" wp14:anchorId="0229CE2F" wp14:editId="00AE2C2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1" name="PARA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02843" w14:textId="3581EB89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9CE2F" id="PARA88" o:spid="_x0000_s1117" type="#_x0000_t202" style="position:absolute;left:0;text-align:left;margin-left:33pt;margin-top:0;width:28.05pt;height:28.05pt;z-index:251842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/kEAT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0302843" w14:textId="3581EB89" w:rsidR="009C4339" w:rsidRPr="00A535F7" w:rsidRDefault="009C4339" w:rsidP="00A535F7">
                      <w:pPr>
                        <w:pStyle w:val="ParaNumbering"/>
                      </w:pPr>
                      <w:r>
                        <w:t>088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उदाहरण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इब्रानियों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>11:4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देखते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हाबिल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प्रसन्न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बलिदान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चढ़ाने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किया।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हाबिल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सत्य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स्वीकार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इच्छानुसार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बलिदान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माँग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अधिकार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हाबिल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भरोसा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रखा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इच्छा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मानने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आशीष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देगा।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कारण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हाबिल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ऐसी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वस्तुओं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बलि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चढ़ाने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तैयार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अत्यधिक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मूल्यवान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थीं।</w:t>
      </w:r>
    </w:p>
    <w:p w14:paraId="5364C362" w14:textId="05A8AFF2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44608" behindDoc="0" locked="1" layoutInCell="1" allowOverlap="1" wp14:anchorId="33728239" wp14:editId="4F54BB9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2" name="PARA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D258E2" w14:textId="3C7506C8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28239" id="PARA89" o:spid="_x0000_s1118" type="#_x0000_t202" style="position:absolute;left:0;text-align:left;margin-left:33pt;margin-top:0;width:28.05pt;height:28.05pt;z-index:251844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h4VkM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9D258E2" w14:textId="3C7506C8" w:rsidR="009C4339" w:rsidRPr="00A535F7" w:rsidRDefault="009C4339" w:rsidP="00A535F7">
                      <w:pPr>
                        <w:pStyle w:val="ParaNumbering"/>
                      </w:pPr>
                      <w:r>
                        <w:t>089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इब्रानियों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>11:7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बताया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गया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नूह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जहाज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बनाने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संसार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विरूद्ध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प्रचार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किया।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नूह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माना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तथा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परिवार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बचाने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जहाज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प्रयोग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करेगा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प्रकार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बचाने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यहोवा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भरोसा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किया।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जहाज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बनाने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चारों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ओर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लोगों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सुसमाचार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सुनाने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अत्यधिक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कठिन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किया।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पड़ोसियों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उपहास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सहन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क्योंकि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निश्चय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सच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कहा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पड़ोसियों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केवल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बचाएगा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यदि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प्रभु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ओर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मुड़ते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</w:p>
    <w:p w14:paraId="5BA8674C" w14:textId="470E556D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46656" behindDoc="0" locked="1" layoutInCell="1" allowOverlap="1" wp14:anchorId="0BF0178F" wp14:editId="2B6EA8F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3" name="PARA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5DC2FE" w14:textId="30C040CE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0178F" id="PARA90" o:spid="_x0000_s1119" type="#_x0000_t202" style="position:absolute;left:0;text-align:left;margin-left:33pt;margin-top:0;width:28.05pt;height:28.05pt;z-index:251846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Ftb43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B5DC2FE" w14:textId="30C040CE" w:rsidR="009C4339" w:rsidRPr="00A535F7" w:rsidRDefault="009C4339" w:rsidP="00A535F7">
                      <w:pPr>
                        <w:pStyle w:val="ParaNumbering"/>
                      </w:pPr>
                      <w:r>
                        <w:t>090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इब्रानियों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>11:17-19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देखते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अब्राहम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पुत्र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इसहाक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बलि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चढ़ाने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आज्ञा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मानने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किया।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अब्राहम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इसहाक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मृत्यु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माँग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अधिकार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स्वीकार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भरोसा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द्वारा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एवं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इसहाक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दोनों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आशीष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देगा।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दृढ़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इसहाक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मुर्दों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जिला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उठाएगा।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करूणा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अन्ततः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अब्राहम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इसहाक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मृत्यु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माँग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बिना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स्वीकार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लिया।</w:t>
      </w:r>
    </w:p>
    <w:p w14:paraId="668FA4ED" w14:textId="4F4CE1A8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48704" behindDoc="0" locked="1" layoutInCell="1" allowOverlap="1" wp14:anchorId="5379BCAD" wp14:editId="15A6649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4" name="PARA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54249" w14:textId="2D4EDE9B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9BCAD" id="PARA91" o:spid="_x0000_s1120" type="#_x0000_t202" style="position:absolute;left:0;text-align:left;margin-left:33pt;margin-top:0;width:28.05pt;height:28.05pt;z-index:251848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k7MHE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C854249" w14:textId="2D4EDE9B" w:rsidR="009C4339" w:rsidRPr="00A535F7" w:rsidRDefault="009C4339" w:rsidP="00A535F7">
                      <w:pPr>
                        <w:pStyle w:val="ParaNumbering"/>
                      </w:pPr>
                      <w:r>
                        <w:t>091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इब्रानियों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>11:25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बताया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गया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मूसा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इस्राएली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दासों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साथ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जुड़ने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प्रेरणा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दी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यद्यपि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फिरौन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घराने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सदस्य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आराम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सकता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मूसा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विलासिता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ताकत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जीवन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त्याग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दिया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क्योंकि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सत्य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सहमत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वास्तविक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आशीषें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आती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इच्छा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इस्राएल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गुलाम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जाति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शामिल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गया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क्योंकि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भरोसा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उन्हें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उनकी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बंधुवाई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छुटकारा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देगा।</w:t>
      </w:r>
    </w:p>
    <w:p w14:paraId="2FB6FB87" w14:textId="25D4681F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50752" behindDoc="0" locked="1" layoutInCell="1" allowOverlap="1" wp14:anchorId="0FF9E0F7" wp14:editId="2D93AED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5" name="PARA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3A5E03" w14:textId="4378105B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9E0F7" id="PARA92" o:spid="_x0000_s1121" type="#_x0000_t202" style="position:absolute;left:0;text-align:left;margin-left:33pt;margin-top:0;width:28.05pt;height:28.05pt;z-index:251850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AfVf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03A5E03" w14:textId="4378105B" w:rsidR="009C4339" w:rsidRPr="00A535F7" w:rsidRDefault="009C4339" w:rsidP="00A535F7">
                      <w:pPr>
                        <w:pStyle w:val="ParaNumbering"/>
                      </w:pPr>
                      <w:r>
                        <w:t>092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इससे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बढ़कर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पद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>33-38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पढ़ते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पुराने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नियम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संतों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उन्हें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राज्य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जीतने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न्याय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धमकियों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सामना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युद्ध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जीतने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यातना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सहने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मृत्युदण्ड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बहादुरी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सामना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अन्य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प्रकार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अत्याचारों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एवं</w:t>
      </w:r>
      <w:r w:rsidR="00EF7467" w:rsidRPr="00EF7467">
        <w:rPr>
          <w:cs/>
        </w:rPr>
        <w:t xml:space="preserve"> </w:t>
      </w:r>
      <w:r w:rsidR="00836304">
        <w:rPr>
          <w:rFonts w:hint="cs"/>
          <w:cs/>
        </w:rPr>
        <w:t>दुर्व्यवहारों</w:t>
      </w:r>
      <w:r w:rsidR="00836304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सहने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किया।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स्थिर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रहने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जीतने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समर्थ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हुए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क्योंकि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उन्हें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प्रति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अच्छाई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भरोसा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उन्होंने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मुक्तिदाता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किया।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सहमति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भरोसे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उन्हें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जीवन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अन्य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बातों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बढ़कर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प्रसन्नता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इच्छा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रखने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पीछा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दिया।</w:t>
      </w:r>
    </w:p>
    <w:p w14:paraId="19DC454F" w14:textId="2AF7668F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52800" behindDoc="0" locked="1" layoutInCell="1" allowOverlap="1" wp14:anchorId="702637D0" wp14:editId="0FB4FE7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6" name="PARA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4B382" w14:textId="57F5CED8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637D0" id="PARA93" o:spid="_x0000_s1122" type="#_x0000_t202" style="position:absolute;left:0;text-align:left;margin-left:33pt;margin-top:0;width:28.05pt;height:28.05pt;z-index:251852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X+/DL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0D4B382" w14:textId="57F5CED8" w:rsidR="009C4339" w:rsidRPr="00A535F7" w:rsidRDefault="009C4339" w:rsidP="00A535F7">
                      <w:pPr>
                        <w:pStyle w:val="ParaNumbering"/>
                      </w:pPr>
                      <w:r>
                        <w:t>093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आज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सत्य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आवश्यक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पूरे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जीवनभर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स्थिर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रहें।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निरन्तर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सत्यों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स्वीकार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चाहिए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जिनकी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वचन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घोषणा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ईमानदारी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आशीषों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भरोसा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रखना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चाहिए।</w:t>
      </w:r>
    </w:p>
    <w:p w14:paraId="325BA451" w14:textId="319504A6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54848" behindDoc="0" locked="1" layoutInCell="1" allowOverlap="1" wp14:anchorId="3CE02AFF" wp14:editId="5928DD0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7" name="PARA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4C8B7" w14:textId="2A6F4915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02AFF" id="PARA94" o:spid="_x0000_s1123" type="#_x0000_t202" style="position:absolute;left:0;text-align:left;margin-left:33pt;margin-top:0;width:28.05pt;height:28.05pt;z-index:251854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afh9kKgIAAE8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B04C8B7" w14:textId="2A6F4915" w:rsidR="009C4339" w:rsidRPr="00A535F7" w:rsidRDefault="009C4339" w:rsidP="00A535F7">
                      <w:pPr>
                        <w:pStyle w:val="ParaNumbering"/>
                      </w:pPr>
                      <w:r>
                        <w:t>094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जैसे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पिछले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अध्यायों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देख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चुके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जिन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अभाव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- </w:t>
      </w:r>
      <w:r w:rsidR="00EF7467" w:rsidRPr="00EF7467">
        <w:rPr>
          <w:rFonts w:hint="cs"/>
          <w:cs/>
        </w:rPr>
        <w:t>अर्थात्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संसार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रहने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अविश्वासी</w:t>
      </w:r>
      <w:r w:rsidR="00EF7467" w:rsidRPr="00EF7467">
        <w:rPr>
          <w:cs/>
        </w:rPr>
        <w:t xml:space="preserve">-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सत्य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अस्वीकार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भरोसा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रखने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इन्कार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अच्छाई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सर्वोच्चता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इन्कार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पेशकश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ठुकराते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केवल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</w:p>
    <w:p w14:paraId="00BB8F3F" w14:textId="2CFC9118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56896" behindDoc="0" locked="1" layoutInCell="1" allowOverlap="1" wp14:anchorId="705708ED" wp14:editId="7B4675F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8" name="PARA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1FDA0A" w14:textId="32C042B9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708ED" id="PARA95" o:spid="_x0000_s1124" type="#_x0000_t202" style="position:absolute;left:0;text-align:left;margin-left:33pt;margin-top:0;width:28.05pt;height:28.05pt;z-index:251856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BJ4a6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C1FDA0A" w14:textId="32C042B9" w:rsidR="009C4339" w:rsidRPr="00A535F7" w:rsidRDefault="009C4339" w:rsidP="00A535F7">
                      <w:pPr>
                        <w:pStyle w:val="ParaNumbering"/>
                      </w:pPr>
                      <w:r>
                        <w:t>095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परन्तु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वास्तव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वही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जिसका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दावा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तरह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भरोसा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तो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पहचानना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चाहिए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खुशी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संतुष्टि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केवल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मिलती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देखना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चाहिए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इच्छा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मानना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आशीषों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मार्ग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प्रकार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हमारा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अच्छे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सकता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</w:p>
    <w:p w14:paraId="731944E4" w14:textId="26E27E9E" w:rsidR="00E9370B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58944" behindDoc="0" locked="1" layoutInCell="1" allowOverlap="1" wp14:anchorId="5A20454B" wp14:editId="4072482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9" name="PARA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1B5041" w14:textId="081A8E79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0454B" id="PARA96" o:spid="_x0000_s1125" type="#_x0000_t202" style="position:absolute;left:0;text-align:left;margin-left:33pt;margin-top:0;width:28.05pt;height:28.05pt;z-index:251858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Wi/+Y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41B5041" w14:textId="081A8E79" w:rsidR="009C4339" w:rsidRPr="00A535F7" w:rsidRDefault="009C4339" w:rsidP="00A535F7">
                      <w:pPr>
                        <w:pStyle w:val="ParaNumbering"/>
                      </w:pPr>
                      <w:r>
                        <w:t>096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समझ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ध्यान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रखते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हुए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मसीही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जीवन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प्रेरणा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दूसरे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तरीके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फिराव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देखने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तैयार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</w:p>
    <w:p w14:paraId="5128F689" w14:textId="0E6C7B2B" w:rsidR="00E9370B" w:rsidRDefault="00EF7467" w:rsidP="009553D3">
      <w:pPr>
        <w:pStyle w:val="PanelHeading"/>
      </w:pPr>
      <w:bookmarkStart w:id="30" w:name="_Toc14382811"/>
      <w:bookmarkStart w:id="31" w:name="_Toc29757533"/>
      <w:r w:rsidRPr="00EF7467">
        <w:rPr>
          <w:rFonts w:hint="cs"/>
          <w:cs/>
        </w:rPr>
        <w:t>मन</w:t>
      </w:r>
      <w:r w:rsidRPr="00EF7467">
        <w:rPr>
          <w:cs/>
        </w:rPr>
        <w:t>-</w:t>
      </w:r>
      <w:r w:rsidRPr="00EF7467">
        <w:rPr>
          <w:rFonts w:hint="cs"/>
          <w:cs/>
        </w:rPr>
        <w:t>फिराव</w:t>
      </w:r>
      <w:bookmarkEnd w:id="30"/>
      <w:bookmarkEnd w:id="31"/>
    </w:p>
    <w:p w14:paraId="6C43B1C8" w14:textId="75D7634F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60992" behindDoc="0" locked="1" layoutInCell="1" allowOverlap="1" wp14:anchorId="6309C0B6" wp14:editId="57C1CA1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0" name="PARA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B80652" w14:textId="1AFA0FB3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9C0B6" id="PARA97" o:spid="_x0000_s1126" type="#_x0000_t202" style="position:absolute;left:0;text-align:left;margin-left:33pt;margin-top:0;width:28.05pt;height:28.05pt;z-index:251860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DwxszygCAABQ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3B80652" w14:textId="1AFA0FB3" w:rsidR="009C4339" w:rsidRPr="00A535F7" w:rsidRDefault="009C4339" w:rsidP="00A535F7">
                      <w:pPr>
                        <w:pStyle w:val="ParaNumbering"/>
                      </w:pPr>
                      <w:r>
                        <w:t>097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बाइबल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फिराव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हृदय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महसूस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पहलू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जिसके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द्वारा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सच्चाई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अस्वीकार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फिरते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केवल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मानने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बढ़कर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पापी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पापों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खेदित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बढ़कर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निःसन्देह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फिराव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बातें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शामिल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परन्तु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वास्तव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पापों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फिरकर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भलाई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ओर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नहीं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मुड़ते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तब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फिराव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सच्चा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नहीं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</w:p>
    <w:p w14:paraId="7C08390B" w14:textId="1670DB36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63040" behindDoc="0" locked="1" layoutInCell="1" allowOverlap="1" wp14:anchorId="02965899" wp14:editId="1888EB9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1" name="PARA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16380B" w14:textId="177D9F7A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65899" id="PARA98" o:spid="_x0000_s1127" type="#_x0000_t202" style="position:absolute;left:0;text-align:left;margin-left:33pt;margin-top:0;width:28.05pt;height:28.05pt;z-index:251863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/SkL9JwIAAFA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316380B" w14:textId="177D9F7A" w:rsidR="009C4339" w:rsidRPr="00A535F7" w:rsidRDefault="009C4339" w:rsidP="00A535F7">
                      <w:pPr>
                        <w:pStyle w:val="ParaNumbering"/>
                      </w:pPr>
                      <w:r>
                        <w:t>098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पवित्रशास्त्र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फिराव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अक्सर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सिक्के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पहलुओं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बताए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गए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मसीह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ओर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मुड़ना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फिराव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फिरना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दोनों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मोड़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गति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उनके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बीच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मुख्य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अन्तर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वर्णन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दृष्टिकोण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जिसे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अपनाना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शुरू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फिराव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वर्णन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दृष्टिकोण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जिसे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पीछे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छोड़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रहे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प्रक्रिया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फिराव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फिराव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भावनाओं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पश्चाताप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भावनाएँ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अभिव्यक्तियाँ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द्वारा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सुसमाचार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भाग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फिराने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सहमत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द्वारा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भरोसा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फिराने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क्षमा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करेगा।</w:t>
      </w:r>
    </w:p>
    <w:p w14:paraId="6EF26CFE" w14:textId="1A431D6A" w:rsidR="00E9370B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65088" behindDoc="0" locked="1" layoutInCell="1" allowOverlap="1" wp14:anchorId="1BCC2295" wp14:editId="18C6AA8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2" name="PARA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E7749" w14:textId="20437C00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C2295" id="PARA99" o:spid="_x0000_s1128" type="#_x0000_t202" style="position:absolute;left:0;text-align:left;margin-left:33pt;margin-top:0;width:28.05pt;height:28.05pt;z-index:251865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12k7cpAgAAUA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14E7749" w14:textId="20437C00" w:rsidR="009C4339" w:rsidRPr="00A535F7" w:rsidRDefault="009C4339" w:rsidP="00A535F7">
                      <w:pPr>
                        <w:pStyle w:val="ParaNumbering"/>
                      </w:pPr>
                      <w:r>
                        <w:t>099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उदाहरण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अन्यजाति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कुरनेलियुस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विचार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करें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जिसके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प्रेरितों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अध्याय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 xml:space="preserve">10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बताया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गया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घटना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पतरस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कुरनेलियुस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एवं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घराने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सुसमाचार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सुनाने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भेजा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गया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बोल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रहा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पवित्र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आत्मा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साबित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हुए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उतरा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गए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बाद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अध्याय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 xml:space="preserve">11 </w:t>
      </w:r>
      <w:r w:rsidR="00EF7467" w:rsidRPr="00EF7467">
        <w:rPr>
          <w:rFonts w:hint="cs"/>
          <w:cs/>
        </w:rPr>
        <w:t>में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पतरस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यरूशलेम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कलीसिया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घटना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बताता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कलीसिया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जवाब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दृढ़ता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फिराव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एवं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समान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ठहराया।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प्रेरितों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काम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 xml:space="preserve">11:18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कलीसिया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जवाब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सुनें</w:t>
      </w:r>
      <w:r w:rsidR="00EF7467" w:rsidRPr="00EF7467">
        <w:rPr>
          <w:cs/>
        </w:rPr>
        <w:t>:</w:t>
      </w:r>
    </w:p>
    <w:p w14:paraId="381698FC" w14:textId="39AD4273" w:rsidR="00E9370B" w:rsidRDefault="009C4339" w:rsidP="005A401B">
      <w:pPr>
        <w:pStyle w:val="Quotations"/>
      </w:pPr>
      <w:r w:rsidRPr="00BF2973">
        <w:rPr>
          <w:cs/>
        </w:rPr>
        <mc:AlternateContent>
          <mc:Choice Requires="wps">
            <w:drawing>
              <wp:anchor distT="0" distB="0" distL="114300" distR="114300" simplePos="0" relativeHeight="251867136" behindDoc="0" locked="1" layoutInCell="1" allowOverlap="1" wp14:anchorId="46DAF671" wp14:editId="18BFFFD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3" name="PARA1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943474" w14:textId="0ACDA1B8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AF671" id="PARA100" o:spid="_x0000_s1129" type="#_x0000_t202" style="position:absolute;left:0;text-align:left;margin-left:33pt;margin-top:0;width:28.05pt;height:28.05pt;z-index:251867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WaoF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D943474" w14:textId="0ACDA1B8" w:rsidR="009C4339" w:rsidRPr="00A535F7" w:rsidRDefault="009C4339" w:rsidP="00A535F7">
                      <w:pPr>
                        <w:pStyle w:val="ParaNumbering"/>
                      </w:pPr>
                      <w:r>
                        <w:t>100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B65BE6">
        <w:rPr>
          <w:cs/>
          <w:lang w:bidi="te"/>
        </w:rPr>
        <w:t>(</w:t>
      </w:r>
      <w:r w:rsidR="00EF7467" w:rsidRPr="00EF7467">
        <w:rPr>
          <w:rFonts w:hint="cs"/>
          <w:cs/>
        </w:rPr>
        <w:t>कलीसिया</w:t>
      </w:r>
      <w:r w:rsidR="00EF7467" w:rsidRPr="00EF7467">
        <w:rPr>
          <w:cs/>
        </w:rPr>
        <w:t xml:space="preserve">)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बड़ाई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कहने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लगी</w:t>
      </w:r>
      <w:r w:rsidR="00EF7467" w:rsidRPr="00EF7467">
        <w:t>, “</w:t>
      </w:r>
      <w:r w:rsidR="00EF7467" w:rsidRPr="00EF7467">
        <w:rPr>
          <w:rFonts w:hint="cs"/>
          <w:cs/>
        </w:rPr>
        <w:t>तब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अन्यजातियों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जीवन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फिराव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दान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दिया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rFonts w:hint="eastAsia"/>
          <w:cs/>
        </w:rPr>
        <w:t>”</w:t>
      </w:r>
      <w:r w:rsidR="00EF7467" w:rsidRPr="00EF7467">
        <w:rPr>
          <w:cs/>
        </w:rPr>
        <w:t xml:space="preserve"> (</w:t>
      </w:r>
      <w:r w:rsidR="00EF7467" w:rsidRPr="00EF7467">
        <w:rPr>
          <w:rFonts w:hint="cs"/>
          <w:cs/>
        </w:rPr>
        <w:t>प्रेरितों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काम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>11:18)</w:t>
      </w:r>
    </w:p>
    <w:p w14:paraId="54B21835" w14:textId="458A1E81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69184" behindDoc="0" locked="1" layoutInCell="1" allowOverlap="1" wp14:anchorId="5EC1057E" wp14:editId="3B5721F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4" name="PARA1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2D00F2" w14:textId="3E9141A3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1057E" id="PARA101" o:spid="_x0000_s1130" type="#_x0000_t202" style="position:absolute;left:0;text-align:left;margin-left:33pt;margin-top:0;width:28.05pt;height:28.05pt;z-index:251869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yrJ8X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C2D00F2" w14:textId="3E9141A3" w:rsidR="009C4339" w:rsidRPr="00A535F7" w:rsidRDefault="009C4339" w:rsidP="00A535F7">
                      <w:pPr>
                        <w:pStyle w:val="ParaNumbering"/>
                      </w:pPr>
                      <w:r>
                        <w:t>101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कुरनेलियुस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फिराव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सच्ची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भावनाओं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वास्तव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फिराव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बीच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संबंध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इतना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दृढ़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कलीसिया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संक्षेप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फिराव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अर्थों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बताया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सकता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था।</w:t>
      </w:r>
    </w:p>
    <w:p w14:paraId="20C1DD21" w14:textId="1BDA70AC" w:rsidR="00E9370B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71232" behindDoc="0" locked="1" layoutInCell="1" allowOverlap="1" wp14:anchorId="26212C0F" wp14:editId="6393E22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5" name="PARA1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BC4CC8" w14:textId="6B43C733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12C0F" id="PARA102" o:spid="_x0000_s1131" type="#_x0000_t202" style="position:absolute;left:0;text-align:left;margin-left:33pt;margin-top:0;width:28.05pt;height:28.05pt;z-index:251871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1b1s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DBC4CC8" w14:textId="6B43C733" w:rsidR="009C4339" w:rsidRPr="00A535F7" w:rsidRDefault="009C4339" w:rsidP="00A535F7">
                      <w:pPr>
                        <w:pStyle w:val="ParaNumbering"/>
                      </w:pPr>
                      <w:r>
                        <w:t>102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इसी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प्रकार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यूहन्ना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बपतिस्मा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फिराव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प्रेरणा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प्रेरणा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समान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ठहराया।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फरीसी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सदूकी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बपतिस्मा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यूहन्ना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उन्हें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फिराव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अनुरूप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अच्छे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उपदेश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दिया।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मत्ती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 xml:space="preserve">3:8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यूहन्ना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शब्दों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उन्हें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निर्देश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दियाः</w:t>
      </w:r>
    </w:p>
    <w:p w14:paraId="4CDAA094" w14:textId="724EEA6A" w:rsidR="00E9370B" w:rsidRDefault="009C4339" w:rsidP="005A401B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73280" behindDoc="0" locked="1" layoutInCell="1" allowOverlap="1" wp14:anchorId="5883EA41" wp14:editId="07D7242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6" name="PARA1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98DC79" w14:textId="495087F1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3EA41" id="PARA103" o:spid="_x0000_s1132" type="#_x0000_t202" style="position:absolute;left:0;text-align:left;margin-left:33pt;margin-top:0;width:28.05pt;height:28.05pt;z-index:251873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5O+2K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B98DC79" w14:textId="495087F1" w:rsidR="009C4339" w:rsidRPr="00A535F7" w:rsidRDefault="009C4339" w:rsidP="00A535F7">
                      <w:pPr>
                        <w:pStyle w:val="ParaNumbering"/>
                      </w:pPr>
                      <w:r>
                        <w:t>103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फिराव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योग्य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फल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लाओ।</w:t>
      </w:r>
      <w:r w:rsidR="00EF7467" w:rsidRPr="00EF7467">
        <w:rPr>
          <w:cs/>
        </w:rPr>
        <w:t xml:space="preserve"> (</w:t>
      </w:r>
      <w:r w:rsidR="00EF7467" w:rsidRPr="00EF7467">
        <w:rPr>
          <w:rFonts w:hint="cs"/>
          <w:cs/>
        </w:rPr>
        <w:t>मत्ती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>3:8)</w:t>
      </w:r>
    </w:p>
    <w:p w14:paraId="45637948" w14:textId="452744D9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75328" behindDoc="0" locked="1" layoutInCell="1" allowOverlap="1" wp14:anchorId="0E8912AD" wp14:editId="562C982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7" name="PARA1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F2D6CC" w14:textId="58E08E3D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912AD" id="PARA104" o:spid="_x0000_s1133" type="#_x0000_t202" style="position:absolute;left:0;text-align:left;margin-left:33pt;margin-top:0;width:28.05pt;height:28.05pt;z-index:251875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ArI0ti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7EF2D6CC" w14:textId="58E08E3D" w:rsidR="009C4339" w:rsidRPr="00A535F7" w:rsidRDefault="009C4339" w:rsidP="00A535F7">
                      <w:pPr>
                        <w:pStyle w:val="ParaNumbering"/>
                      </w:pPr>
                      <w:r>
                        <w:t>104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यूहन्ना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फिराव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बपतिस्मा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जीवनभर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प्रभावों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लोग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पापों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फिरें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बिन्दू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बाद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भलाई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गले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लगाएँ।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यूहन्ना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सच्चा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फिराव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अच्छे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था।</w:t>
      </w:r>
    </w:p>
    <w:p w14:paraId="4C587854" w14:textId="68597660" w:rsidR="00E9370B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77376" behindDoc="0" locked="1" layoutInCell="1" allowOverlap="1" wp14:anchorId="4B1F3311" wp14:editId="1BCB028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8" name="PARA1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F78942" w14:textId="49FB0504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F3311" id="PARA105" o:spid="_x0000_s1134" type="#_x0000_t202" style="position:absolute;left:0;text-align:left;margin-left:33pt;margin-top:0;width:28.05pt;height:28.05pt;z-index:251877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MpA+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9F78942" w14:textId="49FB0504" w:rsidR="009C4339" w:rsidRPr="00A535F7" w:rsidRDefault="009C4339" w:rsidP="00A535F7">
                      <w:pPr>
                        <w:pStyle w:val="ParaNumbering"/>
                      </w:pPr>
                      <w:r>
                        <w:t>105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पौलुस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सिद्धान्त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सिखाया।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राजा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अग्रिप्पा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सामने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बताने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खड़ा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हुआ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बन्दी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क्यों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बनाया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गया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पौलुस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सुसमाचार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साराँश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फिराव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अच्छे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अर्थ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बताया।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प्रेरितों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काम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 xml:space="preserve">26:20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वचनों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सुनें</w:t>
      </w:r>
      <w:r w:rsidR="00EF7467" w:rsidRPr="00EF7467">
        <w:rPr>
          <w:cs/>
        </w:rPr>
        <w:t>:</w:t>
      </w:r>
    </w:p>
    <w:p w14:paraId="0714398F" w14:textId="4BB3B5CF" w:rsidR="00E9370B" w:rsidRDefault="009C4339" w:rsidP="005A401B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79424" behindDoc="0" locked="1" layoutInCell="1" allowOverlap="1" wp14:anchorId="48529E8A" wp14:editId="650F6CB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9" name="PARA1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225F6E" w14:textId="28303C36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29E8A" id="PARA106" o:spid="_x0000_s1135" type="#_x0000_t202" style="position:absolute;left:0;text-align:left;margin-left:33pt;margin-top:0;width:28.05pt;height:28.05pt;z-index:251879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M3ko2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2225F6E" w14:textId="28303C36" w:rsidR="009C4339" w:rsidRPr="00A535F7" w:rsidRDefault="009C4339" w:rsidP="00A535F7">
                      <w:pPr>
                        <w:pStyle w:val="ParaNumbering"/>
                      </w:pPr>
                      <w:r>
                        <w:t>106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मैं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समझाता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रहा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फिराओ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ओर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फिर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फिराव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योग्य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करो।</w:t>
      </w:r>
      <w:r w:rsidR="00EF7467" w:rsidRPr="00EF7467">
        <w:rPr>
          <w:cs/>
        </w:rPr>
        <w:t xml:space="preserve"> (</w:t>
      </w:r>
      <w:r w:rsidR="00EF7467" w:rsidRPr="00EF7467">
        <w:rPr>
          <w:rFonts w:hint="cs"/>
          <w:cs/>
        </w:rPr>
        <w:t>प्रेरितों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काम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>26:20)</w:t>
      </w:r>
    </w:p>
    <w:p w14:paraId="2BA1A7FD" w14:textId="168E36F6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81472" behindDoc="0" locked="1" layoutInCell="1" allowOverlap="1" wp14:anchorId="68DF476B" wp14:editId="424ED35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0" name="PARA1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74BA7" w14:textId="4C36AC49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F476B" id="PARA107" o:spid="_x0000_s1136" type="#_x0000_t202" style="position:absolute;left:0;text-align:left;margin-left:33pt;margin-top:0;width:28.05pt;height:28.05pt;z-index:251881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pZ1Q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8274BA7" w14:textId="4C36AC49" w:rsidR="009C4339" w:rsidRPr="00A535F7" w:rsidRDefault="009C4339" w:rsidP="00A535F7">
                      <w:pPr>
                        <w:pStyle w:val="ParaNumbering"/>
                      </w:pPr>
                      <w:r>
                        <w:t>107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पुनः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फिराव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एवं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ओर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फिरने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वर्णन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सिक्के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पहलुओं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गया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दिलों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सच्चा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पश्चाताप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फिराव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फिरने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द्वारा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स्वीकृत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तरीकों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जीवन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जीने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प्रेरणा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</w:p>
    <w:p w14:paraId="73B64E87" w14:textId="5A0BE7F4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83520" behindDoc="0" locked="1" layoutInCell="1" allowOverlap="1" wp14:anchorId="15CE7015" wp14:editId="1BA9207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1" name="PARA1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C93BE8" w14:textId="4E9033A9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E7015" id="PARA108" o:spid="_x0000_s1137" type="#_x0000_t202" style="position:absolute;left:0;text-align:left;margin-left:33pt;margin-top:0;width:28.05pt;height:28.05pt;z-index:251883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+CtdM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3C93BE8" w14:textId="4E9033A9" w:rsidR="009C4339" w:rsidRPr="00A535F7" w:rsidRDefault="009C4339" w:rsidP="00A535F7">
                      <w:pPr>
                        <w:pStyle w:val="ParaNumbering"/>
                      </w:pPr>
                      <w:r>
                        <w:t>108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पवित्रशास्त्र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फिराव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बहुत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अविस्मरणीय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उदाहरण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उदाहरण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लूका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>19:8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चुंगी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जक्कई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फिराव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बताता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मसीह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लोगों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धोखा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बन्द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दिया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अपनी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आधी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संपत्ति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निर्धनों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बाँट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दी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लोगों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छलपूर्वक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गए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धन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चार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गुना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वापस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लौटा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दिया।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चोरी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फिरा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एवं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अच्छे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सतत्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जीवन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ओर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मुड़ा।</w:t>
      </w:r>
    </w:p>
    <w:p w14:paraId="33EF8508" w14:textId="2283F903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85568" behindDoc="0" locked="1" layoutInCell="1" allowOverlap="1" wp14:anchorId="3BF4A681" wp14:editId="228677A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2" name="PARA1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7AF132" w14:textId="58EE9E95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4A681" id="PARA109" o:spid="_x0000_s1138" type="#_x0000_t202" style="position:absolute;left:0;text-align:left;margin-left:33pt;margin-top:0;width:28.05pt;height:28.05pt;z-index:251885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cS2Z4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77AF132" w14:textId="58EE9E95" w:rsidR="009C4339" w:rsidRPr="00A535F7" w:rsidRDefault="009C4339" w:rsidP="00A535F7">
                      <w:pPr>
                        <w:pStyle w:val="ParaNumbering"/>
                      </w:pPr>
                      <w:r>
                        <w:t>109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प्रेरितों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अध्याय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>9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बताया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गया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प्रेरित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पौलुस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कलीसिया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विरूद्ध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गए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पापों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फिराया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जोखिम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डालते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हुए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एवं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नम्रता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उन्हीं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लोगों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साथ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संगति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प्रयत्न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हुए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सामर्थी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सुसमाचारक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बना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जिन्हें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पहले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सताया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कलीसिया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सताने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फिरा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मसीह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विश्वासयोग्य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सेवा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ओर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मुड़ा।</w:t>
      </w:r>
    </w:p>
    <w:p w14:paraId="0A117446" w14:textId="2EC0EF41" w:rsidR="00E9370B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87616" behindDoc="0" locked="1" layoutInCell="1" allowOverlap="1" wp14:anchorId="3AA74BF5" wp14:editId="521C4B6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3" name="PARA1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C8A43" w14:textId="50CA5379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74BF5" id="PARA110" o:spid="_x0000_s1139" type="#_x0000_t202" style="position:absolute;left:0;text-align:left;margin-left:33pt;margin-top:0;width:28.05pt;height:28.05pt;z-index:251887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iLsH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32C8A43" w14:textId="50CA5379" w:rsidR="009C4339" w:rsidRPr="00A535F7" w:rsidRDefault="009C4339" w:rsidP="00A535F7">
                      <w:pPr>
                        <w:pStyle w:val="ParaNumbering"/>
                      </w:pPr>
                      <w:r>
                        <w:t>110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 xml:space="preserve">2 </w:t>
      </w:r>
      <w:r w:rsidR="00EF7467" w:rsidRPr="00EF7467">
        <w:rPr>
          <w:rFonts w:hint="cs"/>
          <w:cs/>
        </w:rPr>
        <w:t>शमूएल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अध्याय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 xml:space="preserve">12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नातान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भविष्यद्वक्ता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द्वारा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सामना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बाद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दाऊद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फिराव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पढ़ते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दाऊद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बतशेबा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साथ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व्यभिचार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ढाँपने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पति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ऊरिय्याह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हत्या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प्रबन्ध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परन्तु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दाऊद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गहरा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पश्चाताप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दिखाते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हुए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अंगीकार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फिरा।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इच्छा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अनुसार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जीने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शुरूआत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विशेषतः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प्राप्त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गई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क्षमा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स्तुति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दूसरों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फिराने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शिक्षा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द्वारा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ओर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मुड़ा।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फिराव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भजन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 xml:space="preserve">51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द्वारा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यादगार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दिया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बाइबल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फिराव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संभवतः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महानतम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भजन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सुनें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दाऊद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भजन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 xml:space="preserve">51:12-14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क्या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लिखा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हैः</w:t>
      </w:r>
    </w:p>
    <w:p w14:paraId="3CA93C35" w14:textId="65C93FBC" w:rsidR="00E9370B" w:rsidRDefault="009C4339" w:rsidP="005A401B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89664" behindDoc="0" locked="1" layoutInCell="1" allowOverlap="1" wp14:anchorId="749EF9B1" wp14:editId="5BAE8B2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4" name="PARA1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99C938" w14:textId="640D90EE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EF9B1" id="PARA111" o:spid="_x0000_s1140" type="#_x0000_t202" style="position:absolute;left:0;text-align:left;margin-left:33pt;margin-top:0;width:28.05pt;height:28.05pt;z-index:251889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+9jz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B99C938" w14:textId="640D90EE" w:rsidR="009C4339" w:rsidRPr="00A535F7" w:rsidRDefault="009C4339" w:rsidP="00A535F7">
                      <w:pPr>
                        <w:pStyle w:val="ParaNumbering"/>
                      </w:pPr>
                      <w:r>
                        <w:t>111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हुए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हर्ष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मुझे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फिर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आत्मा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देकर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मुझे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संभाल।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अपराधियों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तेरा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मार्ग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सिखाऊँगा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पापी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तेरी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ओर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फिरेंगे।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हे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उद्धारकर्ता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मुझे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हत्या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अपराध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छुड़ा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ले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तब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तेरे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धर्म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जय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जयकार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पाऊँगा।</w:t>
      </w:r>
      <w:r w:rsidR="00EF7467" w:rsidRPr="00EF7467">
        <w:rPr>
          <w:cs/>
        </w:rPr>
        <w:t xml:space="preserve"> (</w:t>
      </w:r>
      <w:r w:rsidR="00EF7467" w:rsidRPr="00EF7467">
        <w:rPr>
          <w:rFonts w:hint="cs"/>
          <w:cs/>
        </w:rPr>
        <w:t>भजन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>51:12-14)</w:t>
      </w:r>
    </w:p>
    <w:p w14:paraId="0E66B8B2" w14:textId="28230D10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91712" behindDoc="0" locked="1" layoutInCell="1" allowOverlap="1" wp14:anchorId="63B8E47E" wp14:editId="5300AB0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5" name="PARA1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59A531" w14:textId="5B427DC7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8E47E" id="PARA112" o:spid="_x0000_s1141" type="#_x0000_t202" style="position:absolute;left:0;text-align:left;margin-left:33pt;margin-top:0;width:28.05pt;height:28.05pt;z-index:251891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BKxu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659A531" w14:textId="5B427DC7" w:rsidR="009C4339" w:rsidRPr="00A535F7" w:rsidRDefault="009C4339" w:rsidP="00A535F7">
                      <w:pPr>
                        <w:pStyle w:val="ParaNumbering"/>
                      </w:pPr>
                      <w:r>
                        <w:t>112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दाऊद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जीवन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फिराव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हर्षित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होने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स्वेच्छा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आज्ञा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मानने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दूसरों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वचन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सिखाने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स्तुति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गाने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किया।</w:t>
      </w:r>
    </w:p>
    <w:p w14:paraId="5F8A32C4" w14:textId="489D95D6" w:rsidR="00E9370B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93760" behindDoc="0" locked="1" layoutInCell="1" allowOverlap="1" wp14:anchorId="608A0A55" wp14:editId="1B6A2B0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6" name="PARA1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F67CA" w14:textId="04B6EF80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A0A55" id="PARA113" o:spid="_x0000_s1142" type="#_x0000_t202" style="position:absolute;left:0;text-align:left;margin-left:33pt;margin-top:0;width:28.05pt;height:28.05pt;z-index:251893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EKv2u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FDF67CA" w14:textId="04B6EF80" w:rsidR="009C4339" w:rsidRPr="00A535F7" w:rsidRDefault="009C4339" w:rsidP="00A535F7">
                      <w:pPr>
                        <w:pStyle w:val="ParaNumbering"/>
                      </w:pPr>
                      <w:r>
                        <w:t>113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दाऊद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फिराव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उदाहरण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मसीहियों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विशेष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महत्वपूर्ण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क्योंकि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दाऊद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पहले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अत्यधिक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दृढ़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एवं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आदर्श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पूर्व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दाऊद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जीवनभर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बार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बार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प्रदर्शन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दाऊद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नम्र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चरवाहे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सामर्थी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योद्धा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इस्राएल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राजा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उठाकर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आशीषित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परन्तु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ऐसा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प्रतीत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बार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बार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साबित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पश्चात्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दाऊद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अनुग्रह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शिखर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तब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भयानक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गिर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गया।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व्यभिचारी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हत्यारा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गया।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आधुनिक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ऐसे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जघन्य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पापों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गिरते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वेस्टमिन्स्टर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लघु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प्रश्नोत्तरी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प्रश्न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एवं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उत्तर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संख्या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 xml:space="preserve">82 </w:t>
      </w:r>
      <w:r w:rsidR="00EF7467" w:rsidRPr="00EF7467">
        <w:rPr>
          <w:rFonts w:hint="cs"/>
          <w:cs/>
        </w:rPr>
        <w:t>बाइबल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शिक्षा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अच्छा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साराँश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प्रश्न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उत्तर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>:</w:t>
      </w:r>
    </w:p>
    <w:p w14:paraId="19430C45" w14:textId="3CA626EF" w:rsidR="00E9370B" w:rsidRDefault="009C4339" w:rsidP="005A401B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95808" behindDoc="0" locked="1" layoutInCell="1" allowOverlap="1" wp14:anchorId="4D3080FB" wp14:editId="0908387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7" name="PARA1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78D57" w14:textId="7DBB8500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080FB" id="PARA114" o:spid="_x0000_s1143" type="#_x0000_t202" style="position:absolute;left:0;text-align:left;margin-left:33pt;margin-top:0;width:28.05pt;height:28.05pt;z-index:251895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/6Mkki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41678D57" w14:textId="7DBB8500" w:rsidR="009C4339" w:rsidRPr="00A535F7" w:rsidRDefault="009C4339" w:rsidP="00A535F7">
                      <w:pPr>
                        <w:pStyle w:val="ParaNumbering"/>
                      </w:pPr>
                      <w:r>
                        <w:t>114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क्या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व्यक्ति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सिद्धता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आज्ञाओं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मानने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समर्थ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t>?</w:t>
      </w:r>
    </w:p>
    <w:p w14:paraId="29DE18C1" w14:textId="78B7BAE5" w:rsidR="00E9370B" w:rsidRDefault="009C4339" w:rsidP="004F43E6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97856" behindDoc="0" locked="1" layoutInCell="1" allowOverlap="1" wp14:anchorId="3B89D874" wp14:editId="59901F2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8" name="PARA1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F283D1" w14:textId="2EF654B0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9D874" id="PARA115" o:spid="_x0000_s1144" type="#_x0000_t202" style="position:absolute;left:0;text-align:left;margin-left:33pt;margin-top:0;width:28.05pt;height:28.05pt;z-index:251897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44E8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EF283D1" w14:textId="2EF654B0" w:rsidR="009C4339" w:rsidRPr="00A535F7" w:rsidRDefault="009C4339" w:rsidP="00A535F7">
                      <w:pPr>
                        <w:pStyle w:val="ParaNumbering"/>
                      </w:pPr>
                      <w:r>
                        <w:t>115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प्रश्नोत्तरी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उत्तर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हैः</w:t>
      </w:r>
    </w:p>
    <w:p w14:paraId="67313F4D" w14:textId="38CAB4A3" w:rsidR="00E9370B" w:rsidRDefault="009C4339" w:rsidP="005A401B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99904" behindDoc="0" locked="1" layoutInCell="1" allowOverlap="1" wp14:anchorId="1FD14C1F" wp14:editId="76EC128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9" name="PARA1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9CF4DB" w14:textId="4E4A1C47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14C1F" id="PARA116" o:spid="_x0000_s1145" type="#_x0000_t202" style="position:absolute;left:0;text-align:left;margin-left:33pt;margin-top:0;width:28.05pt;height:28.05pt;z-index:251899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xz1oS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19CF4DB" w14:textId="4E4A1C47" w:rsidR="009C4339" w:rsidRPr="00A535F7" w:rsidRDefault="009C4339" w:rsidP="00A535F7">
                      <w:pPr>
                        <w:pStyle w:val="ParaNumbering"/>
                      </w:pPr>
                      <w:r>
                        <w:t>116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पाप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गिरने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बाद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व्यक्ति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जीवन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आज्ञाओं</w:t>
      </w:r>
      <w:r w:rsidR="00EF7467" w:rsidRPr="00EF7467">
        <w:rPr>
          <w:cs/>
        </w:rPr>
        <w:t xml:space="preserve"> </w:t>
      </w:r>
      <w:r w:rsidR="00836304">
        <w:rPr>
          <w:rFonts w:hint="cs"/>
          <w:cs/>
        </w:rPr>
        <w:t xml:space="preserve">को </w:t>
      </w:r>
      <w:r w:rsidR="00EF7467" w:rsidRPr="00EF7467">
        <w:rPr>
          <w:rFonts w:hint="cs"/>
          <w:cs/>
        </w:rPr>
        <w:t>पूर्णतः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मानने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समर्थ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नहीं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बल्कि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प्रतिदिन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वचन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कर्म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उन्हें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तोड़ता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</w:p>
    <w:p w14:paraId="22D1B79A" w14:textId="4658A2AF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01952" behindDoc="0" locked="1" layoutInCell="1" allowOverlap="1" wp14:anchorId="5165DF07" wp14:editId="2498045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0" name="PARA1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8913E" w14:textId="014EC777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5DF07" id="PARA117" o:spid="_x0000_s1146" type="#_x0000_t202" style="position:absolute;left:0;text-align:left;margin-left:33pt;margin-top:0;width:28.05pt;height:28.05pt;z-index:251901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FMID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328913E" w14:textId="014EC777" w:rsidR="009C4339" w:rsidRPr="00A535F7" w:rsidRDefault="009C4339" w:rsidP="00A535F7">
                      <w:pPr>
                        <w:pStyle w:val="ParaNumbering"/>
                      </w:pPr>
                      <w:r>
                        <w:t>117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प्रतिदिन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गिरते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मतलब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प्रतिदिन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फिराने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उत्तरदायित्व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एवं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अवसर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दोनों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</w:p>
    <w:p w14:paraId="74E45FDA" w14:textId="35411437" w:rsidR="00E9370B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04000" behindDoc="0" locked="1" layoutInCell="1" allowOverlap="1" wp14:anchorId="1CB153F4" wp14:editId="1552CD3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1" name="PARA1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8819C" w14:textId="35C6BD3E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153F4" id="PARA118" o:spid="_x0000_s1147" type="#_x0000_t202" style="position:absolute;left:0;text-align:left;margin-left:33pt;margin-top:0;width:28.05pt;height:28.05pt;z-index:251904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z6oA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568819C" w14:textId="35C6BD3E" w:rsidR="009C4339" w:rsidRPr="00A535F7" w:rsidRDefault="009C4339" w:rsidP="00A535F7">
                      <w:pPr>
                        <w:pStyle w:val="ParaNumbering"/>
                      </w:pPr>
                      <w:r>
                        <w:t>118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आप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शायद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जानते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होंगे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वर्ष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 xml:space="preserve">1517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जर्मन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धर्मविज्ञानी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मार्टिन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लूथर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विटनबर्ग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गिरजाघर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द्वार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विख्यात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पचानबे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विचारों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चिपकाने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द्वारा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अनजाने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प्रोटेस्टेन्ट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धर्मसुधार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शुरूआत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थी।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परन्तु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क्या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जानते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लूथर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पहला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विचार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क्या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</w:t>
      </w:r>
      <w:r w:rsidR="00EF7467" w:rsidRPr="00EF7467">
        <w:t xml:space="preserve">? </w:t>
      </w:r>
      <w:r w:rsidR="00EF7467" w:rsidRPr="00EF7467">
        <w:rPr>
          <w:rFonts w:hint="cs"/>
          <w:cs/>
        </w:rPr>
        <w:t>वह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केवल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इतना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थाः</w:t>
      </w:r>
    </w:p>
    <w:p w14:paraId="01DAAF96" w14:textId="7AF672B8" w:rsidR="00E9370B" w:rsidRDefault="009C4339" w:rsidP="005A401B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06048" behindDoc="0" locked="1" layoutInCell="1" allowOverlap="1" wp14:anchorId="5B9BFC4C" wp14:editId="36E8A01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2" name="PARA1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6496B5" w14:textId="77644391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BFC4C" id="PARA119" o:spid="_x0000_s1148" type="#_x0000_t202" style="position:absolute;left:0;text-align:left;margin-left:33pt;margin-top:0;width:28.05pt;height:28.05pt;z-index:251906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XXpNI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16496B5" w14:textId="77644391" w:rsidR="009C4339" w:rsidRPr="00A535F7" w:rsidRDefault="009C4339" w:rsidP="00A535F7">
                      <w:pPr>
                        <w:pStyle w:val="ParaNumbering"/>
                      </w:pPr>
                      <w:r>
                        <w:t>119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जब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प्रभु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स्वामी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यीशु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मसीह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कहा</w:t>
      </w:r>
      <w:r w:rsidR="00EF7467" w:rsidRPr="00EF7467">
        <w:t>, “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फिराओ</w:t>
      </w:r>
      <w:r w:rsidR="00EF7467" w:rsidRPr="00EF7467">
        <w:t xml:space="preserve">,” </w:t>
      </w:r>
      <w:r w:rsidR="00EF7467" w:rsidRPr="00EF7467">
        <w:rPr>
          <w:rFonts w:hint="cs"/>
          <w:cs/>
        </w:rPr>
        <w:t>तो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उन्होंने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विश्वासियों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फिराव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जीवन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बुलाया।</w:t>
      </w:r>
    </w:p>
    <w:p w14:paraId="117F257C" w14:textId="73E01C0F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08096" behindDoc="0" locked="1" layoutInCell="1" allowOverlap="1" wp14:anchorId="77A16F18" wp14:editId="3BBF59E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3" name="PARA1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7763E" w14:textId="47AA6FE1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16F18" id="PARA120" o:spid="_x0000_s1149" type="#_x0000_t202" style="position:absolute;left:0;text-align:left;margin-left:33pt;margin-top:0;width:28.05pt;height:28.05pt;z-index:251908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J+Od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BD7763E" w14:textId="47AA6FE1" w:rsidR="009C4339" w:rsidRPr="00A535F7" w:rsidRDefault="009C4339" w:rsidP="00A535F7">
                      <w:pPr>
                        <w:pStyle w:val="ParaNumbering"/>
                      </w:pPr>
                      <w:r>
                        <w:t>120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मसीही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जीवन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जीवन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फिराव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जीवन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चाहिए।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वायदों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भरोसा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हुए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आगे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यात्रा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समय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समय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पीछे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मुड़कर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देखते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चलता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प्रकार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एवं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दूसरों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ठेस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पहुँचाई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फिराव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उनसे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क्षमा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माँगने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भविष्य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अलग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तरीके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व्यवहारिक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देखें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विशिष्ट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पापों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मानना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उनका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अंगीकार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असुविधाजनक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परन्तु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क्षमा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भरोसा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प्रसन्न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चाहते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तो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स्वयं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नम्र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फिरने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धार्मिकता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पीछा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प्रेरणा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मिलनी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चाहिए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राज्य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विशेषता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</w:p>
    <w:p w14:paraId="3A8F2AD5" w14:textId="2A49183B" w:rsidR="00E9370B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10144" behindDoc="0" locked="1" layoutInCell="1" allowOverlap="1" wp14:anchorId="51335DCF" wp14:editId="765526D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4" name="PARA1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2A0A1" w14:textId="59B9D61F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35DCF" id="PARA121" o:spid="_x0000_s1150" type="#_x0000_t202" style="position:absolute;left:0;text-align:left;margin-left:33pt;margin-top:0;width:28.05pt;height:28.05pt;z-index:251910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VIBp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D32A0A1" w14:textId="59B9D61F" w:rsidR="009C4339" w:rsidRPr="00A535F7" w:rsidRDefault="009C4339" w:rsidP="00A535F7">
                      <w:pPr>
                        <w:pStyle w:val="ParaNumbering"/>
                      </w:pPr>
                      <w:r>
                        <w:t>121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एवं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फिराव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विचार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पश्चात्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अब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प्रेरणा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तीसरे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पहलू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आशा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देखने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तैयार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</w:p>
    <w:p w14:paraId="06A13D93" w14:textId="4BEA918A" w:rsidR="00E9370B" w:rsidRDefault="00EF7467" w:rsidP="009553D3">
      <w:pPr>
        <w:pStyle w:val="PanelHeading"/>
      </w:pPr>
      <w:bookmarkStart w:id="32" w:name="_Toc14382812"/>
      <w:bookmarkStart w:id="33" w:name="_Toc29757534"/>
      <w:r w:rsidRPr="00EF7467">
        <w:rPr>
          <w:rFonts w:hint="cs"/>
          <w:cs/>
        </w:rPr>
        <w:t>आशा</w:t>
      </w:r>
      <w:bookmarkEnd w:id="32"/>
      <w:bookmarkEnd w:id="33"/>
    </w:p>
    <w:p w14:paraId="3EBFA4F4" w14:textId="662B998C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12192" behindDoc="0" locked="1" layoutInCell="1" allowOverlap="1" wp14:anchorId="31AE8220" wp14:editId="306D90B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5" name="PARA1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461F4C" w14:textId="6E567737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E8220" id="PARA122" o:spid="_x0000_s1151" type="#_x0000_t202" style="position:absolute;left:0;text-align:left;margin-left:33pt;margin-top:0;width:28.05pt;height:28.05pt;z-index:251912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q/T0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D461F4C" w14:textId="6E567737" w:rsidR="009C4339" w:rsidRPr="00A535F7" w:rsidRDefault="009C4339" w:rsidP="00A535F7">
                      <w:pPr>
                        <w:pStyle w:val="ParaNumbering"/>
                      </w:pPr>
                      <w:r>
                        <w:t>122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बाइबल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आशा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विभिन्न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प्रकार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बताती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परन्तु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उद्देश्यों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सोचना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सहायक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होगा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जिनमें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बाइबल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आशा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वर्णन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मसीह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भावी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पहलुओं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ओर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केन्द्रित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</w:p>
    <w:p w14:paraId="5927E959" w14:textId="4874C7F6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14240" behindDoc="0" locked="1" layoutInCell="1" allowOverlap="1" wp14:anchorId="432805F4" wp14:editId="63618D1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6" name="PARA1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534B18" w14:textId="724A6748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805F4" id="PARA123" o:spid="_x0000_s1152" type="#_x0000_t202" style="position:absolute;left:0;text-align:left;margin-left:33pt;margin-top:0;width:28.05pt;height:28.05pt;z-index:251914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3QIKgIAAFEEAAAOAAAAZHJzL2Uyb0RvYy54bWysVE1v2zAMvQ/YfxB0X5yPJRi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+33QI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A534B18" w14:textId="724A6748" w:rsidR="009C4339" w:rsidRPr="00A535F7" w:rsidRDefault="009C4339" w:rsidP="00A535F7">
                      <w:pPr>
                        <w:pStyle w:val="ParaNumbering"/>
                      </w:pPr>
                      <w:r>
                        <w:t>123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पवित्रशास्त्र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सिखाता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जीवन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पूर्ण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नहीं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धर्मी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ठहराया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गया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पवित्र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आत्मा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परन्तु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सिद्ध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नहीं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बनाया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गया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जूझते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मृत्यु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एवं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रोग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शिकार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संसार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बहुत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समस्याओं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भ्रष्टाचार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विरूद्ध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संघर्ष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स्वर्ग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पश्चात्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समस्याओं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मुक्त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जाएँगे।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परन्तु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पूर्ण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नहीं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होगा।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प्रतीक्षा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रहेंगे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यीशु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पृथ्वी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लौटकर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बातों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ठीक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करे।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तेजोमय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पुनरूत्थान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प्राप्त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देहों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आकाश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एवं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पृथ्वी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प्रतीक्षा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रहेंगे।</w:t>
      </w:r>
    </w:p>
    <w:p w14:paraId="5FC7E362" w14:textId="2609048E" w:rsidR="00E9370B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16288" behindDoc="0" locked="1" layoutInCell="1" allowOverlap="1" wp14:anchorId="430090A1" wp14:editId="68536BF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7" name="PARA1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175446" w14:textId="76279CE6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090A1" id="PARA124" o:spid="_x0000_s1153" type="#_x0000_t202" style="position:absolute;left:0;text-align:left;margin-left:33pt;margin-top:0;width:28.05pt;height:28.05pt;z-index:251916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hVatNC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7C175446" w14:textId="76279CE6" w:rsidR="009C4339" w:rsidRPr="00A535F7" w:rsidRDefault="009C4339" w:rsidP="00A535F7">
                      <w:pPr>
                        <w:pStyle w:val="ParaNumbering"/>
                      </w:pPr>
                      <w:r>
                        <w:t>124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पुराने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नियम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लोगों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बार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बार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भावी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आशा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उपदेश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दिया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उदाहरण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पालन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हुए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नया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नियम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सामान्यतः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मसीहियत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महान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आशा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भावी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पहलुओं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निश्चय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बताता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उदाहरण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रोमियों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 xml:space="preserve">8:23-24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पौलुस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भावी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पुनरूत्थान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आशा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शब्दों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दर्शाया</w:t>
      </w:r>
      <w:r w:rsidR="00EF7467" w:rsidRPr="00EF7467">
        <w:rPr>
          <w:cs/>
        </w:rPr>
        <w:t>:</w:t>
      </w:r>
    </w:p>
    <w:p w14:paraId="30A32234" w14:textId="1E2B22C9" w:rsidR="00E9370B" w:rsidRDefault="009C4339" w:rsidP="005A401B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18336" behindDoc="0" locked="1" layoutInCell="1" allowOverlap="1" wp14:anchorId="77E24E5C" wp14:editId="11CC5E8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8" name="PARA1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DD757" w14:textId="4AE52CB2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24E5C" id="PARA125" o:spid="_x0000_s1154" type="#_x0000_t202" style="position:absolute;left:0;text-align:left;margin-left:33pt;margin-top:0;width:28.05pt;height:28.05pt;z-index:251918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TNmm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EADD757" w14:textId="4AE52CB2" w:rsidR="009C4339" w:rsidRPr="00A535F7" w:rsidRDefault="009C4339" w:rsidP="00A535F7">
                      <w:pPr>
                        <w:pStyle w:val="ParaNumbering"/>
                      </w:pPr>
                      <w:r>
                        <w:t>125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केवल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वही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नहीं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जिन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आत्मा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पहला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फल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आप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कराहते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t xml:space="preserve">;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लेपालक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अर्थात्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छुटकारे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बाट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जोहते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आशा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द्वारा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हुआ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(</w:t>
      </w:r>
      <w:r w:rsidR="00EF7467" w:rsidRPr="00EF7467">
        <w:rPr>
          <w:rFonts w:hint="cs"/>
          <w:cs/>
        </w:rPr>
        <w:t>रोमियों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>8:23-24)</w:t>
      </w:r>
    </w:p>
    <w:p w14:paraId="6C79A095" w14:textId="7C2A2538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20384" behindDoc="0" locked="1" layoutInCell="1" allowOverlap="1" wp14:anchorId="77E2D76B" wp14:editId="1AB0F5A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9" name="PARA1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32DBE2" w14:textId="359F507B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2D76B" id="PARA126" o:spid="_x0000_s1155" type="#_x0000_t202" style="position:absolute;left:0;text-align:left;margin-left:33pt;margin-top:0;width:28.05pt;height:28.05pt;z-index:251920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yzrTtC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2A32DBE2" w14:textId="359F507B" w:rsidR="009C4339" w:rsidRPr="00A535F7" w:rsidRDefault="009C4339" w:rsidP="00A535F7">
                      <w:pPr>
                        <w:pStyle w:val="ParaNumbering"/>
                      </w:pPr>
                      <w:r>
                        <w:t>126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आशा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निश्चित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जिस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प्रकार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यीशु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आत्मा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दिया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उसी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प्रकार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संसार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बनाने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मीरास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निश्चित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वापस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आएगा।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समान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प्रकार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आशा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दृढ़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निश्चित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</w:p>
    <w:p w14:paraId="7E1975A8" w14:textId="45B46292" w:rsidR="00E9370B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22432" behindDoc="0" locked="1" layoutInCell="1" allowOverlap="1" wp14:anchorId="34365EEB" wp14:editId="7131B31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0" name="PARA1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600BDF" w14:textId="5172CAC5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65EEB" id="PARA127" o:spid="_x0000_s1156" type="#_x0000_t202" style="position:absolute;left:0;text-align:left;margin-left:33pt;margin-top:0;width:28.05pt;height:28.05pt;z-index:251922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Xymp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E600BDF" w14:textId="5172CAC5" w:rsidR="009C4339" w:rsidRPr="00A535F7" w:rsidRDefault="009C4339" w:rsidP="00A535F7">
                      <w:pPr>
                        <w:pStyle w:val="ParaNumbering"/>
                      </w:pPr>
                      <w:r>
                        <w:t>127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इब्रानियों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अध्याय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 xml:space="preserve">6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वाचा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वायदों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अब्राहम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जोड़ते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हुए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आशा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बताता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भावी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वायदों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आधारित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जिन्हें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अब्राहम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दिया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गया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इब्रानियों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 xml:space="preserve">6:17-19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देखें</w:t>
      </w:r>
      <w:r w:rsidR="00EF7467" w:rsidRPr="00EF7467">
        <w:rPr>
          <w:cs/>
        </w:rPr>
        <w:t>:</w:t>
      </w:r>
    </w:p>
    <w:p w14:paraId="3AD2079D" w14:textId="1DAD46D7" w:rsidR="00E9370B" w:rsidRDefault="009C4339" w:rsidP="005A401B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24480" behindDoc="0" locked="1" layoutInCell="1" allowOverlap="1" wp14:anchorId="1B83663F" wp14:editId="361C27D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1" name="PARA1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B168F" w14:textId="4F8A5B14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3663F" id="PARA128" o:spid="_x0000_s1157" type="#_x0000_t202" style="position:absolute;left:0;text-align:left;margin-left:33pt;margin-top:0;width:28.05pt;height:28.05pt;z-index:251924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54ASp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A4B168F" w14:textId="4F8A5B14" w:rsidR="009C4339" w:rsidRPr="00A535F7" w:rsidRDefault="009C4339" w:rsidP="00A535F7">
                      <w:pPr>
                        <w:pStyle w:val="ParaNumbering"/>
                      </w:pPr>
                      <w:r>
                        <w:t>128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इसलिए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प्रतिज्ञा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वारिसों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साफ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रीति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प्रकट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चाहा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मनसा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बदल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नहीं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सकती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शपथ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बीच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लाया।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ताकि</w:t>
      </w:r>
      <w:r w:rsidR="00EF7467" w:rsidRPr="00EF7467">
        <w:rPr>
          <w:cs/>
        </w:rPr>
        <w:t xml:space="preserve">... </w:t>
      </w:r>
      <w:r w:rsidR="00EF7467" w:rsidRPr="00EF7467">
        <w:rPr>
          <w:rFonts w:hint="cs"/>
          <w:cs/>
        </w:rPr>
        <w:t>हमारा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दृढ़ता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ढाढ़स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बन्ध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जाए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जो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शरण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दौड़े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आशा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सामने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रखी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हुई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प्राप्त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करें।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आशा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प्राण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ऐसा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लंगर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स्थिर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दृढ़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(</w:t>
      </w:r>
      <w:r w:rsidR="00EF7467" w:rsidRPr="00EF7467">
        <w:rPr>
          <w:rFonts w:hint="cs"/>
          <w:cs/>
        </w:rPr>
        <w:t>इब्रानियों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>6:17-19)</w:t>
      </w:r>
    </w:p>
    <w:p w14:paraId="5CD82C70" w14:textId="5E49AE89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26528" behindDoc="0" locked="1" layoutInCell="1" allowOverlap="1" wp14:anchorId="4BB9A10D" wp14:editId="40346BE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2" name="PARA1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763BA" w14:textId="0DE0CEA4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9A10D" id="PARA129" o:spid="_x0000_s1158" type="#_x0000_t202" style="position:absolute;left:0;text-align:left;margin-left:33pt;margin-top:0;width:28.05pt;height:28.05pt;z-index:251926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D4Cnv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AC763BA" w14:textId="0DE0CEA4" w:rsidR="009C4339" w:rsidRPr="00A535F7" w:rsidRDefault="009C4339" w:rsidP="00A535F7">
                      <w:pPr>
                        <w:pStyle w:val="ParaNumbering"/>
                      </w:pPr>
                      <w:r>
                        <w:t>129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हमारी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आशा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प्रायोगिक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इच्छा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कामना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नहीं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स्थिर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निश्चित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क्योंकि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पूरा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सौगन्ध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खाई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</w:p>
    <w:p w14:paraId="6C2DA292" w14:textId="3CA3D810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28576" behindDoc="0" locked="1" layoutInCell="1" allowOverlap="1" wp14:anchorId="74A49FBF" wp14:editId="445306B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3" name="PARA1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9DD84" w14:textId="57198FA8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49FBF" id="PARA130" o:spid="_x0000_s1159" type="#_x0000_t202" style="position:absolute;left:0;text-align:left;margin-left:33pt;margin-top:0;width:28.05pt;height:28.05pt;z-index:251928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cg/+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1A9DD84" w14:textId="57198FA8" w:rsidR="009C4339" w:rsidRPr="00A535F7" w:rsidRDefault="009C4339" w:rsidP="00A535F7">
                      <w:pPr>
                        <w:pStyle w:val="ParaNumbering"/>
                      </w:pPr>
                      <w:r>
                        <w:t>130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प्रकार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आशा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विभिन्न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प्रकार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अच्छे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प्रेरणा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देती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>1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थिस्सलुनीकियों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>5:6-10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अनुसार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आशा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टोप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सजगता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संयम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प्रेरणा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वचनों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तुलना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हथियार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अन्य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वचनों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द्वारा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स्पष्ट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टोप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द्वारा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स्वयं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नियंत्रित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सहायता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तरीका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शैतानी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आक्रमणों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परीक्षाओं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बचाना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अतः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आशा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विरोध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द्वारा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अच्छे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प्रेरणा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</w:p>
    <w:p w14:paraId="2DC2ABBC" w14:textId="75F89319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30624" behindDoc="0" locked="1" layoutInCell="1" allowOverlap="1" wp14:anchorId="5C300A7C" wp14:editId="617799C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4" name="PARA1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7D8F8B" w14:textId="347AEC3E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00A7C" id="PARA131" o:spid="_x0000_s1160" type="#_x0000_t202" style="position:absolute;left:0;text-align:left;margin-left:33pt;margin-top:0;width:28.05pt;height:28.05pt;z-index:251930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AWwK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27D8F8B" w14:textId="347AEC3E" w:rsidR="009C4339" w:rsidRPr="00A535F7" w:rsidRDefault="009C4339" w:rsidP="00A535F7">
                      <w:pPr>
                        <w:pStyle w:val="ParaNumbering"/>
                      </w:pPr>
                      <w:r>
                        <w:t>131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जब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आशीषों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प्रतीक्षा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तैयार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गई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तो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जानते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बजाय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यदि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प्रभु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आज्ञा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मानते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अत्यधिक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आशीष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मिलेगी।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जानते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तात्कालिक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सुख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आशीषों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तुलना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योग्य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नहीं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जिन्हें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रखा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</w:p>
    <w:p w14:paraId="204305F8" w14:textId="5893FACD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32672" behindDoc="0" locked="1" layoutInCell="1" allowOverlap="1" wp14:anchorId="4009746C" wp14:editId="62DD5E4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5" name="PARA1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11D7E3" w14:textId="57FAC3F3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9746C" id="PARA132" o:spid="_x0000_s1161" type="#_x0000_t202" style="position:absolute;left:0;text-align:left;margin-left:33pt;margin-top:0;width:28.05pt;height:28.05pt;z-index:251932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YlyKQIAAFEEAAAOAAAAZHJzL2Uyb0RvYy54bWysVE1v2zAMvQ/YfxB0X5yPJRi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/hiX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511D7E3" w14:textId="57FAC3F3" w:rsidR="009C4339" w:rsidRPr="00A535F7" w:rsidRDefault="009C4339" w:rsidP="00A535F7">
                      <w:pPr>
                        <w:pStyle w:val="ParaNumbering"/>
                      </w:pPr>
                      <w:r>
                        <w:t>132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कुलुस्सियों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>1:5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सीखते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भावी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आशा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अधिक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दृढ़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निःसन्देह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प्रेम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एवं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दोनों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केवल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अच्छे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बल्कि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अच्छे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अतः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एवं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द्वारा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आशा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अच्छे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स्रोत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</w:p>
    <w:p w14:paraId="5413E96B" w14:textId="14B1C32A" w:rsidR="00E9370B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34720" behindDoc="0" locked="1" layoutInCell="1" allowOverlap="1" wp14:anchorId="0298DA29" wp14:editId="255FAF8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6" name="PARA1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D7324F" w14:textId="647C923F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8DA29" id="PARA133" o:spid="_x0000_s1162" type="#_x0000_t202" style="position:absolute;left:0;text-align:left;margin-left:33pt;margin-top:0;width:28.05pt;height:28.05pt;z-index:251934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bgbI5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2D7324F" w14:textId="647C923F" w:rsidR="009C4339" w:rsidRPr="00A535F7" w:rsidRDefault="009C4339" w:rsidP="00A535F7">
                      <w:pPr>
                        <w:pStyle w:val="ParaNumbering"/>
                      </w:pPr>
                      <w:r>
                        <w:t>133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इसी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प्रकार</w:t>
      </w:r>
      <w:r w:rsidR="00EF7467" w:rsidRPr="00EF7467">
        <w:t xml:space="preserve">, </w:t>
      </w:r>
      <w:r w:rsidR="00EF7467" w:rsidRPr="00B65BE6">
        <w:rPr>
          <w:cs/>
          <w:lang w:bidi="te"/>
        </w:rPr>
        <w:t xml:space="preserve">1 </w:t>
      </w:r>
      <w:r w:rsidR="00EF7467" w:rsidRPr="00EF7467">
        <w:rPr>
          <w:rFonts w:hint="cs"/>
          <w:cs/>
        </w:rPr>
        <w:t>थिस्सलुनीकियों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सिखाता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आशा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सहनशीलता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बढ़ाती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स्थिर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बनाती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प्रसन्न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अच्छे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सहायता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परन्तु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संभवतः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प्रेरणा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आशा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सर्वाधिक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पूर्ण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साराँश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 xml:space="preserve">1 </w:t>
      </w:r>
      <w:r w:rsidR="00EF7467" w:rsidRPr="00EF7467">
        <w:rPr>
          <w:rFonts w:hint="cs"/>
          <w:cs/>
        </w:rPr>
        <w:t>पतरस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 xml:space="preserve">1:13-15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सकता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देखें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पतरस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वहाँ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क्या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लिखा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हैः</w:t>
      </w:r>
    </w:p>
    <w:p w14:paraId="4C7CFB6B" w14:textId="78F9CB4A" w:rsidR="00E9370B" w:rsidRDefault="009C4339" w:rsidP="005A401B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36768" behindDoc="0" locked="1" layoutInCell="1" allowOverlap="1" wp14:anchorId="21F8C514" wp14:editId="5968D27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7" name="PARA1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D329DD" w14:textId="7438FB9B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8C514" id="PARA134" o:spid="_x0000_s1163" type="#_x0000_t202" style="position:absolute;left:0;text-align:left;margin-left:33pt;margin-top:0;width:28.05pt;height:28.05pt;z-index:251936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4AhrBS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0DD329DD" w14:textId="7438FB9B" w:rsidR="009C4339" w:rsidRPr="00A535F7" w:rsidRDefault="009C4339" w:rsidP="00A535F7">
                      <w:pPr>
                        <w:pStyle w:val="ParaNumbering"/>
                      </w:pPr>
                      <w:r>
                        <w:t>134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अपनी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अपनी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बुद्धि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कमर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बाँधकर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सचेत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रहकर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अनुग्रह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पूरी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आशा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रखो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जो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यीशु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मसीह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प्रकट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तुम्हें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मिलने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आज्ञाकारी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बालकों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नाईं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अज्ञानता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पुरानी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अभिलाषाओं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सदृश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बनो।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जैसा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तुम्हारा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बुलाने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पवित्र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वैसे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तुम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चालचलन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पवित्र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बनो।</w:t>
      </w:r>
      <w:r w:rsidR="00EF7467" w:rsidRPr="00EF7467">
        <w:rPr>
          <w:cs/>
        </w:rPr>
        <w:t xml:space="preserve"> (</w:t>
      </w:r>
      <w:r w:rsidR="00EF7467" w:rsidRPr="00B65BE6">
        <w:rPr>
          <w:cs/>
          <w:lang w:bidi="te"/>
        </w:rPr>
        <w:t xml:space="preserve">1 </w:t>
      </w:r>
      <w:r w:rsidR="00EF7467" w:rsidRPr="00EF7467">
        <w:rPr>
          <w:rFonts w:hint="cs"/>
          <w:cs/>
        </w:rPr>
        <w:t>पतरस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>1:13-15)</w:t>
      </w:r>
    </w:p>
    <w:p w14:paraId="55DBEDB6" w14:textId="2BBB7DEB" w:rsidR="00E9370B" w:rsidRDefault="009C4339" w:rsidP="004F43E6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38816" behindDoc="0" locked="1" layoutInCell="1" allowOverlap="1" wp14:anchorId="52DA57BE" wp14:editId="691157F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8" name="PARA1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87119C" w14:textId="3252881C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A57BE" id="PARA135" o:spid="_x0000_s1164" type="#_x0000_t202" style="position:absolute;left:0;text-align:left;margin-left:33pt;margin-top:0;width:28.05pt;height:28.05pt;z-index:251938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GTXF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F87119C" w14:textId="3252881C" w:rsidR="009C4339" w:rsidRPr="00A535F7" w:rsidRDefault="009C4339" w:rsidP="00A535F7">
                      <w:pPr>
                        <w:pStyle w:val="ParaNumbering"/>
                      </w:pPr>
                      <w:r>
                        <w:t>135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आशा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आज्ञा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मानने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जीवनों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प्रत्येक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आयाम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पवित्र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बनने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तैयार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यीशु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मसीह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समान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कष्ट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सहने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तैयार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जैसे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इब्रानियों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 xml:space="preserve">12:2-3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पढ़ते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rPr>
          <w:cs/>
        </w:rPr>
        <w:t>:</w:t>
      </w:r>
    </w:p>
    <w:p w14:paraId="0A55060A" w14:textId="23B49597" w:rsidR="00E9370B" w:rsidRDefault="009C4339" w:rsidP="005A401B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40864" behindDoc="0" locked="1" layoutInCell="1" allowOverlap="1" wp14:anchorId="61DB7DB9" wp14:editId="6F9959A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9" name="PARA1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E8F19" w14:textId="21354638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B7DB9" id="PARA136" o:spid="_x0000_s1165" type="#_x0000_t202" style="position:absolute;left:0;text-align:left;margin-left:33pt;margin-top:0;width:28.05pt;height:28.05pt;z-index:251940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rmQVhS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60AE8F19" w14:textId="21354638" w:rsidR="009C4339" w:rsidRPr="00A535F7" w:rsidRDefault="009C4339" w:rsidP="00A535F7">
                      <w:pPr>
                        <w:pStyle w:val="ParaNumbering"/>
                      </w:pPr>
                      <w:r>
                        <w:t>136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कर्त्ता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सिद्ध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यीशु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ओर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ताकते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रहें</w:t>
      </w:r>
      <w:r w:rsidR="00EF7467" w:rsidRPr="00EF7467">
        <w:t xml:space="preserve">; </w:t>
      </w:r>
      <w:r w:rsidR="00EF7467" w:rsidRPr="00EF7467">
        <w:rPr>
          <w:rFonts w:hint="cs"/>
          <w:cs/>
        </w:rPr>
        <w:t>जिस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आनन्द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आगे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धरा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लज्जा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कुछ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चिन्ता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करके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क्रूस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दुख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सहा</w:t>
      </w:r>
      <w:r w:rsidR="00EF7467" w:rsidRPr="00EF7467">
        <w:t xml:space="preserve">;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सिंहासन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दाहिने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बैठा।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ध्यान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करो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जिस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विरोध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पापियों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इतना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वाद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विवाद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तुम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निराश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होकर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हियाव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छोड़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दो।</w:t>
      </w:r>
      <w:r w:rsidR="00EF7467" w:rsidRPr="00EF7467">
        <w:rPr>
          <w:cs/>
        </w:rPr>
        <w:t xml:space="preserve"> (</w:t>
      </w:r>
      <w:r w:rsidR="00EF7467" w:rsidRPr="00EF7467">
        <w:rPr>
          <w:rFonts w:hint="cs"/>
          <w:cs/>
        </w:rPr>
        <w:t>इब्रानियों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>12:2-3)</w:t>
      </w:r>
    </w:p>
    <w:p w14:paraId="74667250" w14:textId="6240D03D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42912" behindDoc="0" locked="1" layoutInCell="1" allowOverlap="1" wp14:anchorId="6B818C6C" wp14:editId="7FAB744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0" name="PARA1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1AFC4" w14:textId="1F7D3E40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8C6C" id="PARA137" o:spid="_x0000_s1166" type="#_x0000_t202" style="position:absolute;left:0;text-align:left;margin-left:33pt;margin-top:0;width:28.05pt;height:28.05pt;z-index:251942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dnyl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881AFC4" w14:textId="1F7D3E40" w:rsidR="009C4339" w:rsidRPr="00A535F7" w:rsidRDefault="009C4339" w:rsidP="00A535F7">
                      <w:pPr>
                        <w:pStyle w:val="ParaNumbering"/>
                      </w:pPr>
                      <w:r>
                        <w:t>137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बहुत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लोगों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आशा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रहने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अनुभव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हुआ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शायद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महसूस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हुआ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त्याग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दिया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पूरा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निश्चय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नहीं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सत्य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नहीं।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परन्तु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चाहे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निराशा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असहाय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महसूस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लगते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जैसे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चाहे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कुछ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लेकिन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बदलाव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नहीं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सकते।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जीवन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उद्देश्य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अर्थ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वंचित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देती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सरलतम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अत्यधिक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कठिन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प्रतीत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लगता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</w:p>
    <w:p w14:paraId="193C677E" w14:textId="37174907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44960" behindDoc="0" locked="1" layoutInCell="1" allowOverlap="1" wp14:anchorId="135968FD" wp14:editId="739D96B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1" name="PARA1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C650D2" w14:textId="43D3F9BA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968FD" id="PARA138" o:spid="_x0000_s1167" type="#_x0000_t202" style="position:absolute;left:0;text-align:left;margin-left:33pt;margin-top:0;width:28.05pt;height:28.05pt;z-index:251944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UVQm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4C650D2" w14:textId="43D3F9BA" w:rsidR="009C4339" w:rsidRPr="00A535F7" w:rsidRDefault="009C4339" w:rsidP="00A535F7">
                      <w:pPr>
                        <w:pStyle w:val="ParaNumbering"/>
                      </w:pPr>
                      <w:r>
                        <w:t>138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जब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मसीहियों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आशा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खो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बैठते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तो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अक्सर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पाप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विरोध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प्रयास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बन्द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जीवन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सामने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संघर्षों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सहने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उद्देश्य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खो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बैठते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जीवन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हताश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सकते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परन्तु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आशा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दृढ़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होती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जीवन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बड़ी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बड़ी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चुनौतियों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सहने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हर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बाधा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जीतने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सकते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क्योंकि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आँखें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लगी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जिसने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सुरक्षित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रखने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वायदा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</w:p>
    <w:p w14:paraId="1E7D097F" w14:textId="33574387" w:rsidR="00E9370B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47008" behindDoc="0" locked="1" layoutInCell="1" allowOverlap="1" wp14:anchorId="35C66451" wp14:editId="1C54932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2" name="PARA1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739CE9" w14:textId="028E478E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66451" id="PARA139" o:spid="_x0000_s1168" type="#_x0000_t202" style="position:absolute;left:0;text-align:left;margin-left:33pt;margin-top:0;width:28.05pt;height:28.05pt;z-index:251947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QXV5KS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09739CE9" w14:textId="028E478E" w:rsidR="009C4339" w:rsidRPr="00A535F7" w:rsidRDefault="009C4339" w:rsidP="00A535F7">
                      <w:pPr>
                        <w:pStyle w:val="ParaNumbering"/>
                      </w:pPr>
                      <w:r>
                        <w:t>139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अब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जबकि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प्रेरणाओं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महत्व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देख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चुके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प्रेरणा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चर्चा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चुके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तो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तीसरे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मुख्य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बिन्दूः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प्रेरणा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संबोधित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तैयार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</w:p>
    <w:p w14:paraId="136B1BC6" w14:textId="5A3D12F1" w:rsidR="00E9370B" w:rsidRDefault="00EF7467" w:rsidP="00E9370B">
      <w:pPr>
        <w:pStyle w:val="ChapterHeading"/>
      </w:pPr>
      <w:bookmarkStart w:id="34" w:name="_Toc14382813"/>
      <w:bookmarkStart w:id="35" w:name="_Toc29757535"/>
      <w:r w:rsidRPr="00EF7467">
        <w:rPr>
          <w:rFonts w:hint="cs"/>
          <w:cs/>
        </w:rPr>
        <w:t>प्रेम</w:t>
      </w:r>
      <w:r w:rsidRPr="00EF7467">
        <w:rPr>
          <w:cs/>
        </w:rPr>
        <w:t xml:space="preserve"> </w:t>
      </w:r>
      <w:r w:rsidRPr="00EF7467">
        <w:rPr>
          <w:rFonts w:hint="cs"/>
          <w:cs/>
        </w:rPr>
        <w:t>की</w:t>
      </w:r>
      <w:r w:rsidRPr="00EF7467">
        <w:rPr>
          <w:cs/>
        </w:rPr>
        <w:t xml:space="preserve"> </w:t>
      </w:r>
      <w:r w:rsidRPr="00EF7467">
        <w:rPr>
          <w:rFonts w:hint="cs"/>
          <w:cs/>
        </w:rPr>
        <w:t>प्रेरणा</w:t>
      </w:r>
      <w:bookmarkEnd w:id="34"/>
      <w:bookmarkEnd w:id="35"/>
    </w:p>
    <w:p w14:paraId="7A0D9908" w14:textId="74679258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49056" behindDoc="0" locked="1" layoutInCell="1" allowOverlap="1" wp14:anchorId="44664137" wp14:editId="0EE257F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3" name="PARA1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EDBEC" w14:textId="14CD8851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64137" id="PARA140" o:spid="_x0000_s1169" type="#_x0000_t202" style="position:absolute;left:0;text-align:left;margin-left:33pt;margin-top:0;width:28.05pt;height:28.05pt;z-index:251949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nkltD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79EDBEC" w14:textId="14CD8851" w:rsidR="009C4339" w:rsidRPr="00A535F7" w:rsidRDefault="009C4339" w:rsidP="00A535F7">
                      <w:pPr>
                        <w:pStyle w:val="ParaNumbering"/>
                      </w:pPr>
                      <w:r>
                        <w:t>140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प्रेम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मसीही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विश्वास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सबसे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अधिक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जाना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पहचाना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परन्तु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सबसे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समझे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गए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विचारों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देख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सकते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बाइबल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शिक्षाओं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केन्द्रिय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प्रभु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एक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दूसरे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यहाँ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शत्रुओं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उपदेश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दिया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गया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साथ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ही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अधिकाँश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लोगों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बहुत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जानकारी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बाइबल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आज्ञाओं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कैसे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पूरा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करें।</w:t>
      </w:r>
    </w:p>
    <w:p w14:paraId="3C87E799" w14:textId="7DE28803" w:rsidR="00E9370B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51104" behindDoc="0" locked="1" layoutInCell="1" allowOverlap="1" wp14:anchorId="7688D6A5" wp14:editId="44871FF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4" name="PARA1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1CC5F1" w14:textId="22836AB4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8D6A5" id="PARA141" o:spid="_x0000_s1170" type="#_x0000_t202" style="position:absolute;left:0;text-align:left;margin-left:33pt;margin-top:0;width:28.05pt;height:28.05pt;z-index:251951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CkZA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F1CC5F1" w14:textId="22836AB4" w:rsidR="009C4339" w:rsidRPr="00A535F7" w:rsidRDefault="009C4339" w:rsidP="00A535F7">
                      <w:pPr>
                        <w:pStyle w:val="ParaNumbering"/>
                      </w:pPr>
                      <w:r>
                        <w:t>141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क्या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आपको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याद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यीशु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पुराने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नियम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शिक्षाओं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संक्षेप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कैसे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बताया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</w:t>
      </w:r>
      <w:r w:rsidR="00EF7467" w:rsidRPr="00EF7467">
        <w:t xml:space="preserve">? </w:t>
      </w:r>
      <w:r w:rsidR="00EF7467" w:rsidRPr="00EF7467">
        <w:rPr>
          <w:rFonts w:hint="cs"/>
          <w:cs/>
        </w:rPr>
        <w:t>यीशु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बताया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व्यवस्था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सबसे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बड़ी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आज्ञा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व्यवस्थाविवरण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 xml:space="preserve">6:5 </w:t>
      </w:r>
      <w:r w:rsidR="00EF7467" w:rsidRPr="00EF7467">
        <w:rPr>
          <w:rFonts w:hint="cs"/>
          <w:cs/>
        </w:rPr>
        <w:t>है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जो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कहती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दूसरी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महानतम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आज्ञा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लैव्यवस्था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 xml:space="preserve">19:18 </w:t>
      </w:r>
      <w:r w:rsidR="00EF7467" w:rsidRPr="00EF7467">
        <w:rPr>
          <w:rFonts w:hint="cs"/>
          <w:cs/>
        </w:rPr>
        <w:t>है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जो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पड़ोसियों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माँग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फिर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यीशु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कहा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दोनों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आज्ञाएँ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पूरे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पुराने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नियम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मत्ती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 xml:space="preserve">22:37-40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यीशु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वचनों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सुनें</w:t>
      </w:r>
      <w:r w:rsidR="00EF7467" w:rsidRPr="00EF7467">
        <w:rPr>
          <w:cs/>
        </w:rPr>
        <w:t>:</w:t>
      </w:r>
    </w:p>
    <w:p w14:paraId="7AF155E5" w14:textId="6D41FF1C" w:rsidR="00E9370B" w:rsidRDefault="009C4339" w:rsidP="005A401B">
      <w:pPr>
        <w:pStyle w:val="Quotations"/>
      </w:pPr>
      <w:r w:rsidRPr="00BF2973">
        <w:rPr>
          <w:cs/>
        </w:rPr>
        <mc:AlternateContent>
          <mc:Choice Requires="wps">
            <w:drawing>
              <wp:anchor distT="0" distB="0" distL="114300" distR="114300" simplePos="0" relativeHeight="251953152" behindDoc="0" locked="1" layoutInCell="1" allowOverlap="1" wp14:anchorId="17E4BDB3" wp14:editId="3D9CD4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5" name="PARA1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A648C2" w14:textId="18911FB0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4BDB3" id="PARA142" o:spid="_x0000_s1171" type="#_x0000_t202" style="position:absolute;left:0;text-align:left;margin-left:33pt;margin-top:0;width:28.05pt;height:28.05pt;z-index:251953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r1Mt1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3A648C2" w14:textId="18911FB0" w:rsidR="009C4339" w:rsidRPr="00A535F7" w:rsidRDefault="009C4339" w:rsidP="00A535F7">
                      <w:pPr>
                        <w:pStyle w:val="ParaNumbering"/>
                      </w:pPr>
                      <w:r>
                        <w:t>142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B65BE6">
        <w:rPr>
          <w:cs/>
          <w:lang w:bidi="te"/>
        </w:rPr>
        <w:t>“</w:t>
      </w:r>
      <w:r w:rsidR="00EF7467" w:rsidRPr="00EF7467">
        <w:rPr>
          <w:rFonts w:hint="cs"/>
          <w:cs/>
        </w:rPr>
        <w:t>उस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कहा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तू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प्रभु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प्राण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बुद्धि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साथ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रख।</w:t>
      </w:r>
      <w:r w:rsidR="00EF7467" w:rsidRPr="00EF7467">
        <w:rPr>
          <w:rFonts w:hint="eastAsia"/>
          <w:cs/>
        </w:rPr>
        <w:t>”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बड़ी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मुख्य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आज्ञा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समान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दूसरी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“</w:t>
      </w:r>
      <w:r w:rsidR="00EF7467" w:rsidRPr="00EF7467">
        <w:rPr>
          <w:rFonts w:hint="cs"/>
          <w:cs/>
        </w:rPr>
        <w:t>तू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पड़ोसी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समान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रख।</w:t>
      </w:r>
      <w:r w:rsidR="00EF7467" w:rsidRPr="00EF7467">
        <w:rPr>
          <w:rFonts w:hint="eastAsia"/>
          <w:cs/>
        </w:rPr>
        <w:t>”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आज्ञाएँ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व्यवस्था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भविष्यद्वक्ताओं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  <w:r w:rsidR="00EF7467" w:rsidRPr="00EF7467">
        <w:rPr>
          <w:cs/>
        </w:rPr>
        <w:t xml:space="preserve"> (</w:t>
      </w:r>
      <w:r w:rsidR="00EF7467" w:rsidRPr="00EF7467">
        <w:rPr>
          <w:rFonts w:hint="cs"/>
          <w:cs/>
        </w:rPr>
        <w:t>मत्ती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>22:37-40)</w:t>
      </w:r>
    </w:p>
    <w:p w14:paraId="6AFF49B2" w14:textId="1662D1FB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55200" behindDoc="0" locked="1" layoutInCell="1" allowOverlap="1" wp14:anchorId="681E4706" wp14:editId="6EFEBCC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6" name="PARA1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95EAF0" w14:textId="7EFCA58B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E4706" id="PARA143" o:spid="_x0000_s1172" type="#_x0000_t202" style="position:absolute;left:0;text-align:left;margin-left:33pt;margin-top:0;width:28.05pt;height:28.05pt;z-index:251955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szFp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495EAF0" w14:textId="7EFCA58B" w:rsidR="009C4339" w:rsidRPr="00A535F7" w:rsidRDefault="009C4339" w:rsidP="00A535F7">
                      <w:pPr>
                        <w:pStyle w:val="ParaNumbering"/>
                      </w:pPr>
                      <w:r>
                        <w:t>143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यीशु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कहने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अर्थ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नहीं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पुराने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नियम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अन्य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सैंकड़ों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आज्ञाएँ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दोनों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महत्वपूर्ण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परन्तु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दोनों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सबसे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बड़ी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आज्ञाएँ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क्योंकि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इनमें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दूसरी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आज्ञाएँ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शामिल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दूसरी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आज्ञाएँ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टिकी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सामान्य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सिद्धान्तों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व्यक्त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जिन्हें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अन्य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आज्ञाएँ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समझाती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लागू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</w:p>
    <w:p w14:paraId="5EBB2833" w14:textId="49FFDE40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57248" behindDoc="0" locked="1" layoutInCell="1" allowOverlap="1" wp14:anchorId="77FE1FED" wp14:editId="19B9264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7" name="PARA1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DB8165" w14:textId="62977A26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1FED" id="PARA144" o:spid="_x0000_s1173" type="#_x0000_t202" style="position:absolute;left:0;text-align:left;margin-left:33pt;margin-top:0;width:28.05pt;height:28.05pt;z-index:251957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wus+i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2DB8165" w14:textId="62977A26" w:rsidR="009C4339" w:rsidRPr="00A535F7" w:rsidRDefault="009C4339" w:rsidP="00A535F7">
                      <w:pPr>
                        <w:pStyle w:val="ParaNumbering"/>
                      </w:pPr>
                      <w:r>
                        <w:t>144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इसी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सिद्धान्त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पौलुस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रोमियों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>13:9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गलातियों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>5:14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सिखाया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वास्तव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प्रेम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अच्छे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इतना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आधारभूत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यदि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प्रेरणाओं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नहीं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तो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अच्छा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नहीं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माना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सकता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</w:p>
    <w:p w14:paraId="4D021427" w14:textId="09D04AD5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59296" behindDoc="0" locked="1" layoutInCell="1" allowOverlap="1" wp14:anchorId="16D39371" wp14:editId="59908E8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8" name="PARA1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459775" w14:textId="24B5E48D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39371" id="PARA145" o:spid="_x0000_s1174" type="#_x0000_t202" style="position:absolute;left:0;text-align:left;margin-left:33pt;margin-top:0;width:28.05pt;height:28.05pt;z-index:251959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Eh+P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5459775" w14:textId="24B5E48D" w:rsidR="009C4339" w:rsidRPr="00A535F7" w:rsidRDefault="009C4339" w:rsidP="00A535F7">
                      <w:pPr>
                        <w:pStyle w:val="ParaNumbering"/>
                      </w:pPr>
                      <w:r>
                        <w:t>145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अतः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जानते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एवं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पड़ोसियों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निर्णायक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परन्तु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प्रकार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कैसा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कैसे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चाहिए</w:t>
      </w:r>
      <w:r w:rsidR="00EF7467" w:rsidRPr="00EF7467">
        <w:t xml:space="preserve">? </w:t>
      </w:r>
      <w:r w:rsidR="00EF7467" w:rsidRPr="00EF7467">
        <w:rPr>
          <w:rFonts w:hint="cs"/>
          <w:cs/>
        </w:rPr>
        <w:t>यीशु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अनुसार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पड़ोसियों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तरीका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व्यवस्था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भविष्यद्वक्ताओं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शिक्षाओं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सही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व्याख्या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एवं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उन्हें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परिस्थितियों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लागू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द्वारा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उनके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अनुसार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जीना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निःसन्देह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तरीकों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अनुसंधान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संभव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नहीं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जिनके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द्वारा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व्यवस्था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भविष्यद्वक्ता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समझने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सहायता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क्या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अतः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परिभाषा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देंगे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बाइबल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शिक्षाओं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तीन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सामान्य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अवयवों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अर्थों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संक्षेप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बताएगी।</w:t>
      </w:r>
    </w:p>
    <w:p w14:paraId="63CBFE06" w14:textId="28E93405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61344" behindDoc="0" locked="1" layoutInCell="1" allowOverlap="1" wp14:anchorId="157D5D84" wp14:editId="196883A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9" name="PARA1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BCD94D" w14:textId="27A28AAD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D5D84" id="PARA146" o:spid="_x0000_s1175" type="#_x0000_t202" style="position:absolute;left:0;text-align:left;margin-left:33pt;margin-top:0;width:28.05pt;height:28.05pt;z-index:251961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+1rEi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5BCD94D" w14:textId="27A28AAD" w:rsidR="009C4339" w:rsidRPr="00A535F7" w:rsidRDefault="009C4339" w:rsidP="00A535F7">
                      <w:pPr>
                        <w:pStyle w:val="ParaNumbering"/>
                      </w:pPr>
                      <w:r>
                        <w:t>146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संक्षेप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बताएँगे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निष्ठा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कार्य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एवं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अनुराग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शामिल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बाइबल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अधिकाँश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शिक्षाएँ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इन्हीं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तीन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अवयवों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अन्तर्गत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आती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तरीकों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आपस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मिलते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जुलते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प्रत्येक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अवयव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दृष्टिकोण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विचार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द्वारा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तरीकों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बहुत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कुछ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सीखने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समर्थ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बनेंगे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जिनके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द्वारा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अच्छे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सकता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</w:p>
    <w:p w14:paraId="25C2103B" w14:textId="07B773D1" w:rsidR="00E9370B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63392" behindDoc="0" locked="1" layoutInCell="1" allowOverlap="1" wp14:anchorId="23E2C7C2" wp14:editId="3E1A7E3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0" name="PARA1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BD8C2D" w14:textId="30ACA029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2C7C2" id="PARA147" o:spid="_x0000_s1176" type="#_x0000_t202" style="position:absolute;left:0;text-align:left;margin-left:33pt;margin-top:0;width:28.05pt;height:28.05pt;z-index:251963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UJO/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9BD8C2D" w14:textId="30ACA029" w:rsidR="009C4339" w:rsidRPr="00A535F7" w:rsidRDefault="009C4339" w:rsidP="00A535F7">
                      <w:pPr>
                        <w:pStyle w:val="ParaNumbering"/>
                      </w:pPr>
                      <w:r>
                        <w:t>147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प्रेम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परिभाषा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अनुरूप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पहले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निष्ठा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फिर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बाद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अनुराग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बातचीत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हुए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प्रेरणा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जांच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करेंगे।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आइए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निष्ठा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आरम्भ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पड़ोसी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प्रति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भलाई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</w:p>
    <w:p w14:paraId="09583BF2" w14:textId="66005D0A" w:rsidR="00E9370B" w:rsidRDefault="00EF7467" w:rsidP="009553D3">
      <w:pPr>
        <w:pStyle w:val="PanelHeading"/>
      </w:pPr>
      <w:bookmarkStart w:id="36" w:name="_Toc14382814"/>
      <w:bookmarkStart w:id="37" w:name="_Toc29757536"/>
      <w:r w:rsidRPr="00EF7467">
        <w:rPr>
          <w:rFonts w:hint="cs"/>
          <w:cs/>
        </w:rPr>
        <w:t>निष्ठा</w:t>
      </w:r>
      <w:bookmarkEnd w:id="36"/>
      <w:bookmarkEnd w:id="37"/>
    </w:p>
    <w:p w14:paraId="01C6F623" w14:textId="7E7391BC" w:rsidR="00E9370B" w:rsidRDefault="009C4339" w:rsidP="004F43E6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65440" behindDoc="0" locked="1" layoutInCell="1" allowOverlap="1" wp14:anchorId="32AAC57F" wp14:editId="2619929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1" name="PARA1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2D99F" w14:textId="0F99887D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AC57F" id="PARA148" o:spid="_x0000_s1177" type="#_x0000_t202" style="position:absolute;left:0;text-align:left;margin-left:33pt;margin-top:0;width:28.05pt;height:28.05pt;z-index:251965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h3uzx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D52D99F" w14:textId="0F99887D" w:rsidR="009C4339" w:rsidRPr="00A535F7" w:rsidRDefault="009C4339" w:rsidP="00A535F7">
                      <w:pPr>
                        <w:pStyle w:val="ParaNumbering"/>
                      </w:pPr>
                      <w:r>
                        <w:t>148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निष्ठा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विचार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विमर्श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तीन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भागों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विभाजित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करेंगे।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पहले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दूसरों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प्रति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वफादारी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करेंगे।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दूसरा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जीवन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केन्द्रीकरण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करेंगे।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तीसरा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उत्तरदायित्व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खोजने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महत्व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वर्णन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करेंगे।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बाइबल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निष्ठा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एवं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प्रेरणाओं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मुख्यतः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प्रकार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अतः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निष्ठा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सम्पूर्ण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अर्थ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समझने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अच्छा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आधार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देंगे।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आइए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निष्ठा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निर्णायक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पहलू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वफादारी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आरम्भ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</w:p>
    <w:p w14:paraId="6FAAAEFF" w14:textId="16D037AC" w:rsidR="00E9370B" w:rsidRDefault="00EF7467" w:rsidP="009553D3">
      <w:pPr>
        <w:pStyle w:val="BulletHeading"/>
      </w:pPr>
      <w:bookmarkStart w:id="38" w:name="_Toc14382815"/>
      <w:bookmarkStart w:id="39" w:name="_Toc29757537"/>
      <w:r w:rsidRPr="00EF7467">
        <w:rPr>
          <w:rFonts w:hint="cs"/>
          <w:cs/>
        </w:rPr>
        <w:t>वफादारी</w:t>
      </w:r>
      <w:bookmarkEnd w:id="38"/>
      <w:bookmarkEnd w:id="39"/>
    </w:p>
    <w:p w14:paraId="6B5AC65F" w14:textId="279DE1E8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67488" behindDoc="0" locked="1" layoutInCell="1" allowOverlap="1" wp14:anchorId="6EF0453D" wp14:editId="6CAC392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2" name="PARA1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B92A70" w14:textId="54D1646E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0453D" id="PARA149" o:spid="_x0000_s1178" type="#_x0000_t202" style="position:absolute;left:0;text-align:left;margin-left:33pt;margin-top:0;width:28.05pt;height:28.05pt;z-index:251967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jG4iN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1B92A70" w14:textId="54D1646E" w:rsidR="009C4339" w:rsidRPr="00A535F7" w:rsidRDefault="009C4339" w:rsidP="00A535F7">
                      <w:pPr>
                        <w:pStyle w:val="ParaNumbering"/>
                      </w:pPr>
                      <w:r>
                        <w:t>149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वफादारी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प्रकार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विचार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नींव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पत्थर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जैसे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पिछले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अध्याय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देखा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पुराना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नियम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निरन्तर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चित्रण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लोगों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वाचा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राजा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सुजरेन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सर्वोच्च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सम्राट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लोग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वासल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सेवक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राज्य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किसी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राज्य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समान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लोगों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सबसे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आधारभूत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उत्तरदायित्व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राजा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प्रति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वफादार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रहना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परन्तु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क्या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संबंध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</w:t>
      </w:r>
      <w:r w:rsidR="00EF7467" w:rsidRPr="00EF7467">
        <w:t>?</w:t>
      </w:r>
    </w:p>
    <w:p w14:paraId="147916B6" w14:textId="1B109E44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69536" behindDoc="0" locked="1" layoutInCell="1" allowOverlap="1" wp14:anchorId="6794677E" wp14:editId="52539C9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3" name="PARA1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318038" w14:textId="6609B4A2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4677E" id="PARA150" o:spid="_x0000_s1179" type="#_x0000_t202" style="position:absolute;left:0;text-align:left;margin-left:33pt;margin-top:0;width:28.05pt;height:28.05pt;z-index:251969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19teh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9318038" w14:textId="6609B4A2" w:rsidR="009C4339" w:rsidRPr="00A535F7" w:rsidRDefault="009C4339" w:rsidP="00A535F7">
                      <w:pPr>
                        <w:pStyle w:val="ParaNumbering"/>
                      </w:pPr>
                      <w:r>
                        <w:t>150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प्राचीन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मध्य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पूर्व</w:t>
      </w:r>
      <w:r w:rsidR="00EF7467" w:rsidRPr="00EF7467">
        <w:rPr>
          <w:cs/>
        </w:rPr>
        <w:t xml:space="preserve"> (</w:t>
      </w:r>
      <w:r w:rsidR="00EF7467" w:rsidRPr="00EF7467">
        <w:rPr>
          <w:rFonts w:hint="cs"/>
          <w:cs/>
        </w:rPr>
        <w:t>पुराने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नियम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संसार</w:t>
      </w:r>
      <w:r w:rsidR="00EF7467" w:rsidRPr="00EF7467">
        <w:rPr>
          <w:cs/>
        </w:rPr>
        <w:t xml:space="preserve">) </w:t>
      </w:r>
      <w:r w:rsidR="00EF7467" w:rsidRPr="00EF7467">
        <w:rPr>
          <w:rFonts w:hint="cs"/>
          <w:cs/>
        </w:rPr>
        <w:t>में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सुजरेन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अधीनस्थ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राष्ट्र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बीच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संबंध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अर्थों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वर्णन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सामान्य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थी।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सुजरेन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मुख्यतः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लोगों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प्रति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वाचा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वफादारी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व्यक्त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उन्हें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सुरक्षा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देता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उन्हें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न्याय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दिलाता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उनकी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भौतिक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आवश्यकताओं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पूरा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उनके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प्रति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जवाब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अधीनस्थ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लोगों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प्रति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वफादार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रहना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उन्हें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नियमों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मानना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करों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सेवा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द्वारा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सहायता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थी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राजा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आदर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प्रति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उनका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प्रकार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नागरिकों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पड़ोसियों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देशवासियों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समान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व्यवहार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हुए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उनका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सम्मान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उनकी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देखभाल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हुए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आपस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रहना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था।</w:t>
      </w:r>
    </w:p>
    <w:p w14:paraId="046902B0" w14:textId="235A3344" w:rsidR="00EF7467" w:rsidRPr="00EF7467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71584" behindDoc="0" locked="1" layoutInCell="1" allowOverlap="1" wp14:anchorId="566D6A81" wp14:editId="059222F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4" name="PARA1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86EDB7" w14:textId="370C7C4E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D6A81" id="PARA151" o:spid="_x0000_s1180" type="#_x0000_t202" style="position:absolute;left:0;text-align:left;margin-left:33pt;margin-top:0;width:28.05pt;height:28.05pt;z-index:251971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DtYc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086EDB7" w14:textId="370C7C4E" w:rsidR="009C4339" w:rsidRPr="00A535F7" w:rsidRDefault="009C4339" w:rsidP="00A535F7">
                      <w:pPr>
                        <w:pStyle w:val="ParaNumbering"/>
                      </w:pPr>
                      <w:r>
                        <w:t>151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प्रेम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विचार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अनुरूप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प्राचीन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मध्य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पूर्व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वाचा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साम्राज्य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सुजरेन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अधीनस्थों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बीच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संबंध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वर्णन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बहुत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रूपकों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प्रयोग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थे।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सुजरेन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वर्णन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पिता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अधीनस्थों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वर्णन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बच्चों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जाता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जैसा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यशायाह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>64:8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संबंध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वर्णन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पति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पत्नी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अर्थ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देखते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हैं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जैसा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यिर्मयाह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>31:32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अर्थों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राजा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संबंधों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बारे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सोचने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द्वारा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लोग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प्रति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भावनाओं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प्रति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उत्तरदायित्वों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समझने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समर्थ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थे।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राज्य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नागरिक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परिवार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सदस्य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उन्हें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आपस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एक</w:t>
      </w:r>
      <w:r w:rsidR="00EF7467" w:rsidRPr="00EF7467">
        <w:rPr>
          <w:cs/>
        </w:rPr>
        <w:t>-</w:t>
      </w:r>
      <w:r w:rsidR="00EF7467" w:rsidRPr="00EF7467">
        <w:rPr>
          <w:rFonts w:hint="cs"/>
          <w:cs/>
        </w:rPr>
        <w:t>दूसरे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साथ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भाइयों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बहनों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समान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व्यवहार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था।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राजनैतिक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संबंधों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परिवार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अर्थों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समझने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लोगों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देखने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सहायता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मिलती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प्रेमपूर्ण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निष्ठा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वफादारी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दिल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होनी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चाहिए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थी।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यह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कृपा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आन्तरिक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प्रवृत्ति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होनी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चाहिए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जो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लोगों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राजा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आदर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सम्मान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और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आज्ञा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मानने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एवं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अपने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पड़ोसियों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साथ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सच्ची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व्यवहार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प्रेरित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करती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थी।</w:t>
      </w:r>
    </w:p>
    <w:p w14:paraId="18B180F1" w14:textId="1BA4BF8C" w:rsidR="00E9370B" w:rsidRDefault="009C4339" w:rsidP="00EF7467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73632" behindDoc="0" locked="1" layoutInCell="1" allowOverlap="1" wp14:anchorId="1A550CC4" wp14:editId="6DB2F5F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5" name="PARA1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C6614" w14:textId="14EE3855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50CC4" id="PARA152" o:spid="_x0000_s1181" type="#_x0000_t202" style="position:absolute;left:0;text-align:left;margin-left:33pt;margin-top:0;width:28.05pt;height:28.05pt;z-index:251973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gQKgIAAFEEAAAOAAAAZHJzL2Uyb0RvYy54bWysVE1v2zAMvQ/YfxB0X5yPJhi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fGigQ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9BC6614" w14:textId="14EE3855" w:rsidR="009C4339" w:rsidRPr="00A535F7" w:rsidRDefault="009C4339" w:rsidP="00A535F7">
                      <w:pPr>
                        <w:pStyle w:val="ParaNumbering"/>
                      </w:pPr>
                      <w:r>
                        <w:t>152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F7467" w:rsidRPr="00EF7467">
        <w:rPr>
          <w:rFonts w:hint="cs"/>
          <w:cs/>
        </w:rPr>
        <w:t>इस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विचार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कार्यरूप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देखने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एक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अच्छा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स्थान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व्यवस्थाविवरण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अध्याय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 xml:space="preserve">6 </w:t>
      </w:r>
      <w:r w:rsidR="00EF7467" w:rsidRPr="00EF7467">
        <w:rPr>
          <w:rFonts w:hint="cs"/>
          <w:cs/>
        </w:rPr>
        <w:t>है</w:t>
      </w:r>
      <w:r w:rsidR="00EF7467" w:rsidRPr="00EF7467">
        <w:t xml:space="preserve">, </w:t>
      </w:r>
      <w:r w:rsidR="00EF7467" w:rsidRPr="00EF7467">
        <w:rPr>
          <w:rFonts w:hint="cs"/>
          <w:cs/>
        </w:rPr>
        <w:t>जहाँ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मूसा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इस्राएलियों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द्वारा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परमेश्वर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आज्ञा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मानने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एवं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वफादारी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समझाने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लिए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प्रेम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विचार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प्रयोग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किया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यद्यपि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पूरे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अध्याय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उल्लेख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करना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उपयोगी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होगा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परन्तु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समय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हमें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उसके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केवल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कुछ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कथनों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पर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प्रकाश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डालने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की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अनुमति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देता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है।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व्यवस्थाविवरण</w:t>
      </w:r>
      <w:r w:rsidR="00EF7467" w:rsidRPr="00EF7467">
        <w:rPr>
          <w:cs/>
        </w:rPr>
        <w:t xml:space="preserve"> </w:t>
      </w:r>
      <w:r w:rsidR="00EF7467" w:rsidRPr="00B65BE6">
        <w:rPr>
          <w:cs/>
          <w:lang w:bidi="te"/>
        </w:rPr>
        <w:t>6:1</w:t>
      </w:r>
      <w:r w:rsidR="00EF7467" w:rsidRPr="00EF7467">
        <w:t xml:space="preserve">, </w:t>
      </w:r>
      <w:r w:rsidR="00EF7467" w:rsidRPr="00B65BE6">
        <w:rPr>
          <w:cs/>
          <w:lang w:bidi="te"/>
        </w:rPr>
        <w:t xml:space="preserve">5 </w:t>
      </w:r>
      <w:r w:rsidR="00EF7467" w:rsidRPr="00EF7467">
        <w:rPr>
          <w:rFonts w:hint="cs"/>
          <w:cs/>
        </w:rPr>
        <w:t>से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इन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वचनों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को</w:t>
      </w:r>
      <w:r w:rsidR="00EF7467" w:rsidRPr="00EF7467">
        <w:rPr>
          <w:cs/>
        </w:rPr>
        <w:t xml:space="preserve"> </w:t>
      </w:r>
      <w:r w:rsidR="00EF7467" w:rsidRPr="00EF7467">
        <w:rPr>
          <w:rFonts w:hint="cs"/>
          <w:cs/>
        </w:rPr>
        <w:t>सुनें</w:t>
      </w:r>
      <w:r w:rsidR="00EF7467" w:rsidRPr="00EF7467">
        <w:rPr>
          <w:cs/>
        </w:rPr>
        <w:t>:</w:t>
      </w:r>
    </w:p>
    <w:p w14:paraId="2A2EBC66" w14:textId="66EE79D7" w:rsidR="00E9370B" w:rsidRDefault="009C4339" w:rsidP="005A401B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75680" behindDoc="0" locked="1" layoutInCell="1" allowOverlap="1" wp14:anchorId="65C522AA" wp14:editId="1DFF7ED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6" name="PARA1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87EF27" w14:textId="142B8E2C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522AA" id="PARA153" o:spid="_x0000_s1182" type="#_x0000_t202" style="position:absolute;left:0;text-align:left;margin-left:33pt;margin-top:0;width:28.05pt;height:28.05pt;z-index:251975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NbKgIAAFEEAAAOAAAAZHJzL2Uyb0RvYy54bWysVE1v2zAMvQ/YfxB0X5yPJhi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7ehNb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187EF27" w14:textId="142B8E2C" w:rsidR="009C4339" w:rsidRPr="00A535F7" w:rsidRDefault="009C4339" w:rsidP="00A535F7">
                      <w:pPr>
                        <w:pStyle w:val="ParaNumbering"/>
                      </w:pPr>
                      <w:r>
                        <w:t>153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आज्ञा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विधियाँ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नियम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जिन्हें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तुम्हें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सिखाने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तुम्हारे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यहोवा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आज्ञा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... </w:t>
      </w:r>
      <w:r w:rsidR="008113D9" w:rsidRPr="008113D9">
        <w:rPr>
          <w:rFonts w:hint="cs"/>
          <w:cs/>
        </w:rPr>
        <w:t>तू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यहोवा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मन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जीव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शक्ति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साथ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रखना।</w:t>
      </w:r>
      <w:r w:rsidR="008113D9" w:rsidRPr="008113D9">
        <w:rPr>
          <w:cs/>
        </w:rPr>
        <w:t xml:space="preserve"> (</w:t>
      </w:r>
      <w:r w:rsidR="008113D9" w:rsidRPr="008113D9">
        <w:rPr>
          <w:rFonts w:hint="cs"/>
          <w:cs/>
        </w:rPr>
        <w:t>व्यवस्थाविवरण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>6:1</w:t>
      </w:r>
      <w:r w:rsidR="008113D9" w:rsidRPr="008113D9">
        <w:t xml:space="preserve">, </w:t>
      </w:r>
      <w:r w:rsidR="008113D9" w:rsidRPr="00B65BE6">
        <w:rPr>
          <w:cs/>
          <w:lang w:bidi="te"/>
        </w:rPr>
        <w:t>5)</w:t>
      </w:r>
    </w:p>
    <w:p w14:paraId="28EFF45E" w14:textId="2878228E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77728" behindDoc="0" locked="1" layoutInCell="1" allowOverlap="1" wp14:anchorId="23D2768F" wp14:editId="14DDD9F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7" name="PARA1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7EFB36" w14:textId="48FB4825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2768F" id="PARA154" o:spid="_x0000_s1183" type="#_x0000_t202" style="position:absolute;left:0;text-align:left;margin-left:33pt;margin-top:0;width:28.05pt;height:28.05pt;z-index:251977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A88pn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E7EFB36" w14:textId="48FB4825" w:rsidR="009C4339" w:rsidRPr="00A535F7" w:rsidRDefault="009C4339" w:rsidP="00A535F7">
                      <w:pPr>
                        <w:pStyle w:val="ParaNumbering"/>
                      </w:pPr>
                      <w:r>
                        <w:t>154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अध्याय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साराँश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आज्ञाओं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नियमों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एवं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विधियों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मानने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अर्थ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बताया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गया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साराँश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बाद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फिर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कुछ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विशिष्ट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तरीके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जिनके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द्वारा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इस्राएल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दिखाना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था।</w:t>
      </w:r>
    </w:p>
    <w:p w14:paraId="047E1E0A" w14:textId="0075A39A" w:rsidR="00E9370B" w:rsidRDefault="009C4339" w:rsidP="008113D9">
      <w:pPr>
        <w:pStyle w:val="BodyText0"/>
        <w:rPr>
          <w:lang w:bidi="he-IL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79776" behindDoc="0" locked="1" layoutInCell="1" allowOverlap="1" wp14:anchorId="3C11F49B" wp14:editId="3010F04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8" name="PARA1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CDC21" w14:textId="768B8144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1F49B" id="PARA155" o:spid="_x0000_s1184" type="#_x0000_t202" style="position:absolute;left:0;text-align:left;margin-left:33pt;margin-top:0;width:28.05pt;height:28.05pt;z-index:251979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haP0x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75CDC21" w14:textId="768B8144" w:rsidR="009C4339" w:rsidRPr="00A535F7" w:rsidRDefault="009C4339" w:rsidP="00A535F7">
                      <w:pPr>
                        <w:pStyle w:val="ParaNumbering"/>
                      </w:pPr>
                      <w:r>
                        <w:t>155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उदाहरण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व्यवस्थाविवरण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 xml:space="preserve">6:13-17 </w:t>
      </w:r>
      <w:r w:rsidR="008113D9" w:rsidRPr="008113D9">
        <w:rPr>
          <w:rFonts w:hint="cs"/>
          <w:cs/>
        </w:rPr>
        <w:t>वफादारी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एवं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आज्ञापालन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प्रकाश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डालता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देखें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मूसा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वहाँ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क्या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लिखा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हैः</w:t>
      </w:r>
    </w:p>
    <w:p w14:paraId="119AC5F7" w14:textId="03730656" w:rsidR="00E9370B" w:rsidRDefault="009C4339" w:rsidP="005A401B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81824" behindDoc="0" locked="1" layoutInCell="1" allowOverlap="1" wp14:anchorId="6EC6D041" wp14:editId="1BC001C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9" name="PARA1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05E01A" w14:textId="5E6B72F0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6D041" id="PARA156" o:spid="_x0000_s1185" type="#_x0000_t202" style="position:absolute;left:0;text-align:left;margin-left:33pt;margin-top:0;width:28.05pt;height:28.05pt;z-index:251981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zp+05y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3305E01A" w14:textId="5E6B72F0" w:rsidR="009C4339" w:rsidRPr="00A535F7" w:rsidRDefault="009C4339" w:rsidP="00A535F7">
                      <w:pPr>
                        <w:pStyle w:val="ParaNumbering"/>
                      </w:pPr>
                      <w:r>
                        <w:t>156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यहोवा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मानना</w:t>
      </w:r>
      <w:r w:rsidR="008113D9" w:rsidRPr="008113D9">
        <w:t xml:space="preserve">; </w:t>
      </w:r>
      <w:r w:rsidR="008113D9" w:rsidRPr="008113D9">
        <w:rPr>
          <w:rFonts w:hint="cs"/>
          <w:cs/>
        </w:rPr>
        <w:t>उसी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सेवा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करना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नाम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शपथ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खाना।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तुम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पराए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देवताओं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अर्थात्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चारों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ओर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देशों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लोगों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देवताओं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पीछे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लेना</w:t>
      </w:r>
      <w:r w:rsidR="008113D9" w:rsidRPr="008113D9">
        <w:t xml:space="preserve">; </w:t>
      </w:r>
      <w:r w:rsidR="008113D9" w:rsidRPr="008113D9">
        <w:rPr>
          <w:rFonts w:hint="cs"/>
          <w:cs/>
        </w:rPr>
        <w:t>क्योंकि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तेरा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यहोवा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तेरे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बीच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उठने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वाला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ईश्वर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t xml:space="preserve">; </w:t>
      </w:r>
      <w:r w:rsidR="008113D9" w:rsidRPr="008113D9">
        <w:rPr>
          <w:rFonts w:hint="cs"/>
          <w:cs/>
        </w:rPr>
        <w:t>कहीं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ऐसा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तेरे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यहोवा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कोप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तुझ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भड़के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तुझ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पृथ्वी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नष्ट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डाले।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यहोवा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आज्ञाओं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चितौनियों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विधियों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तुझ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सावधानी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मानना।</w:t>
      </w:r>
      <w:r w:rsidR="008113D9" w:rsidRPr="008113D9">
        <w:rPr>
          <w:cs/>
        </w:rPr>
        <w:t xml:space="preserve"> (</w:t>
      </w:r>
      <w:r w:rsidR="008113D9" w:rsidRPr="008113D9">
        <w:rPr>
          <w:rFonts w:hint="cs"/>
          <w:cs/>
        </w:rPr>
        <w:t>व्यवस्थाविवरण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>6:13-17)</w:t>
      </w:r>
    </w:p>
    <w:p w14:paraId="6A6C6446" w14:textId="22E1F903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83872" behindDoc="0" locked="1" layoutInCell="1" allowOverlap="1" wp14:anchorId="521AA3BB" wp14:editId="7A2C979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0" name="PARA1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611EA8" w14:textId="4B54F30B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AA3BB" id="PARA157" o:spid="_x0000_s1186" type="#_x0000_t202" style="position:absolute;left:0;text-align:left;margin-left:33pt;margin-top:0;width:28.05pt;height:28.05pt;z-index:251983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XhzOx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2611EA8" w14:textId="4B54F30B" w:rsidR="009C4339" w:rsidRPr="00A535F7" w:rsidRDefault="009C4339" w:rsidP="00A535F7">
                      <w:pPr>
                        <w:pStyle w:val="ParaNumbering"/>
                      </w:pPr>
                      <w:r>
                        <w:t>157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अब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यदि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केवल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साधारण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पिता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बच्चों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समान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होता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तो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पीछे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चलने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असफल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नष्ट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इच्छा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सुनने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अपेक्षा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करते।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परन्तु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तथ्य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पिता</w:t>
      </w:r>
      <w:r w:rsidR="008113D9" w:rsidRPr="008113D9">
        <w:rPr>
          <w:cs/>
        </w:rPr>
        <w:t>-</w:t>
      </w:r>
      <w:r w:rsidR="008113D9" w:rsidRPr="008113D9">
        <w:rPr>
          <w:rFonts w:hint="cs"/>
          <w:cs/>
        </w:rPr>
        <w:t>तुल्य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प्रजा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राजा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पितृत्व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रूपक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सहायक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क्योंकि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तरीकों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प्रकाश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डालता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जिनके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द्वारा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सुरक्षा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हमारी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आवश्यकताओं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पूरा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देखभाल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परन्तु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पितृत्व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केवल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रूपक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रूपक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पीछे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तथ्य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राजा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वास्तव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राज्य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वास्तव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सर्वोपरि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वास्तव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वाचा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बँधे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दिखाने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सबसे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आधारभूत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एवं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महत्वपूर्ण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तरीका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वाचा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सच्ची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वफादारी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</w:p>
    <w:p w14:paraId="5B4FBE73" w14:textId="0B7242E1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85920" behindDoc="0" locked="1" layoutInCell="1" allowOverlap="1" wp14:anchorId="397C6EBB" wp14:editId="174CD8F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1" name="PARA1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4D66EC" w14:textId="1CF73E0B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C6EBB" id="PARA158" o:spid="_x0000_s1187" type="#_x0000_t202" style="position:absolute;left:0;text-align:left;margin-left:33pt;margin-top:0;width:28.05pt;height:28.05pt;z-index:251985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TG5G9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34D66EC" w14:textId="1CF73E0B" w:rsidR="009C4339" w:rsidRPr="00A535F7" w:rsidRDefault="009C4339" w:rsidP="00A535F7">
                      <w:pPr>
                        <w:pStyle w:val="ParaNumbering"/>
                      </w:pPr>
                      <w:r>
                        <w:t>158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नियम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प्रकार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विचार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पुष्टि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उदाहरण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यीशु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प्रभु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राजा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वफादार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आज्ञापालन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साथ</w:t>
      </w:r>
      <w:r w:rsidR="008113D9" w:rsidRPr="008113D9">
        <w:rPr>
          <w:cs/>
        </w:rPr>
        <w:t>-</w:t>
      </w:r>
      <w:r w:rsidR="008113D9" w:rsidRPr="008113D9">
        <w:rPr>
          <w:rFonts w:hint="cs"/>
          <w:cs/>
        </w:rPr>
        <w:t>साथ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कलीसिया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वफादारी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द्वारा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मुड़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सकते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अस्वीकार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सकते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दूसरी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वफादारियों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वफादारी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ऊपर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रख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सकते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द्वारा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गए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उत्तरदायित्वों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अस्वीकार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सकते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प्रिय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लोगों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दुर्व्यवहार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सकते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उन्हें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त्याग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सकते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ऐसे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विश्वासघात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अर्थ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घृणा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होगा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दण्ड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सामना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पड़ेगा।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परन्तु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यदि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स्थिर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रहते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तो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राज्य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प्रतिफल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देगा।</w:t>
      </w:r>
    </w:p>
    <w:p w14:paraId="700456C0" w14:textId="79E1D456" w:rsidR="00E9370B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87968" behindDoc="0" locked="1" layoutInCell="1" allowOverlap="1" wp14:anchorId="679BD8E8" wp14:editId="3FCF85C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2" name="PARA1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73D27" w14:textId="31471510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BD8E8" id="PARA159" o:spid="_x0000_s1188" type="#_x0000_t202" style="position:absolute;left:0;text-align:left;margin-left:33pt;margin-top:0;width:28.05pt;height:28.05pt;z-index:251987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oDn29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BA73D27" w14:textId="31471510" w:rsidR="009C4339" w:rsidRPr="00A535F7" w:rsidRDefault="009C4339" w:rsidP="00A535F7">
                      <w:pPr>
                        <w:pStyle w:val="ParaNumbering"/>
                      </w:pPr>
                      <w:r>
                        <w:t>159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प्रकाशितवाक्य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 xml:space="preserve">1:4-6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विचार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जहाँ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यूहन्ना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पुस्तक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परिचय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प्रकार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दिया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हैः</w:t>
      </w:r>
    </w:p>
    <w:p w14:paraId="791AAC14" w14:textId="3BAB0B44" w:rsidR="00E9370B" w:rsidRDefault="009C4339" w:rsidP="005A401B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90016" behindDoc="0" locked="1" layoutInCell="1" allowOverlap="1" wp14:anchorId="2BDBF8E9" wp14:editId="2637A55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3" name="PARA1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5A0CD5" w14:textId="0DE49934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BF8E9" id="PARA160" o:spid="_x0000_s1189" type="#_x0000_t202" style="position:absolute;left:0;text-align:left;margin-left:33pt;margin-top:0;width:28.05pt;height:28.05pt;z-index:251990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cgKQIAAFEEAAAOAAAAZHJzL2Uyb0RvYy54bWysVE1v2zAMvQ/YfxB0X5yPJRi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0u1y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A5A0CD5" w14:textId="0DE49934" w:rsidR="009C4339" w:rsidRPr="00A535F7" w:rsidRDefault="009C4339" w:rsidP="00A535F7">
                      <w:pPr>
                        <w:pStyle w:val="ParaNumbering"/>
                      </w:pPr>
                      <w:r>
                        <w:t>160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यीशु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मसीह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ओर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...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पृथ्वी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राजाओं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हाकिम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तुम्हें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अनुग्रह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शान्ति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मिलती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रहेः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जिसने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लहू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द्वारा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पापों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छुड़ाया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राज्य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पिता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याजक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दिया</w:t>
      </w:r>
      <w:r w:rsidR="008113D9" w:rsidRPr="008113D9">
        <w:t xml:space="preserve">; </w:t>
      </w:r>
      <w:r w:rsidR="008113D9" w:rsidRPr="008113D9">
        <w:rPr>
          <w:rFonts w:hint="cs"/>
          <w:cs/>
        </w:rPr>
        <w:t>उसी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महिमा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पराक्रम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युगानुयुग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रहे।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आमीन।</w:t>
      </w:r>
      <w:r w:rsidR="008113D9" w:rsidRPr="008113D9">
        <w:rPr>
          <w:cs/>
        </w:rPr>
        <w:t xml:space="preserve"> (</w:t>
      </w:r>
      <w:r w:rsidR="008113D9" w:rsidRPr="008113D9">
        <w:rPr>
          <w:rFonts w:hint="cs"/>
          <w:cs/>
        </w:rPr>
        <w:t>प्रकाशितवाक्य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>1:4-6)</w:t>
      </w:r>
    </w:p>
    <w:p w14:paraId="6C5369B7" w14:textId="3E7F7476" w:rsidR="00E9370B" w:rsidRDefault="009C4339" w:rsidP="004F43E6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92064" behindDoc="0" locked="1" layoutInCell="1" allowOverlap="1" wp14:anchorId="3AA3B9D2" wp14:editId="16C888E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4" name="PARA1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6F8649" w14:textId="2FA86125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3B9D2" id="PARA161" o:spid="_x0000_s1190" type="#_x0000_t202" style="position:absolute;left:0;text-align:left;margin-left:33pt;margin-top:0;width:28.05pt;height:28.05pt;z-index:251992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oY6G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16F8649" w14:textId="2FA86125" w:rsidR="009C4339" w:rsidRPr="00A535F7" w:rsidRDefault="009C4339" w:rsidP="00A535F7">
                      <w:pPr>
                        <w:pStyle w:val="ParaNumbering"/>
                      </w:pPr>
                      <w:r>
                        <w:t>161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जैसे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यीशु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यूहन्ना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 xml:space="preserve">14:15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कहा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हैः</w:t>
      </w:r>
    </w:p>
    <w:p w14:paraId="7028EC2E" w14:textId="100E5874" w:rsidR="00E9370B" w:rsidRDefault="009C4339" w:rsidP="005A401B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94112" behindDoc="0" locked="1" layoutInCell="1" allowOverlap="1" wp14:anchorId="11640288" wp14:editId="780FF21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5" name="PARA1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7322E4" w14:textId="7541EA1F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40288" id="PARA162" o:spid="_x0000_s1191" type="#_x0000_t202" style="position:absolute;left:0;text-align:left;margin-left:33pt;margin-top:0;width:28.05pt;height:28.05pt;z-index:251994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6G2KQIAAFEEAAAOAAAAZHJzL2Uyb0RvYy54bWysVE1v2zAMvQ/YfxB0X5yPJRi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Xvob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47322E4" w14:textId="7541EA1F" w:rsidR="009C4339" w:rsidRPr="00A535F7" w:rsidRDefault="009C4339" w:rsidP="00A535F7">
                      <w:pPr>
                        <w:pStyle w:val="ParaNumbering"/>
                      </w:pPr>
                      <w:r>
                        <w:t>162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यदि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तुम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मुझ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रखते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तो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आज्ञाओं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मानोगे।</w:t>
      </w:r>
      <w:r w:rsidR="008113D9" w:rsidRPr="008113D9">
        <w:rPr>
          <w:cs/>
        </w:rPr>
        <w:t xml:space="preserve"> (</w:t>
      </w:r>
      <w:r w:rsidR="008113D9" w:rsidRPr="008113D9">
        <w:rPr>
          <w:rFonts w:hint="cs"/>
          <w:cs/>
        </w:rPr>
        <w:t>यूहन्ना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>14:15)</w:t>
      </w:r>
    </w:p>
    <w:p w14:paraId="1CE06A17" w14:textId="11B0AAA9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96160" behindDoc="0" locked="1" layoutInCell="1" allowOverlap="1" wp14:anchorId="418FDE3A" wp14:editId="725D158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6" name="PARA1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4914D2" w14:textId="676A0BA8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FDE3A" id="PARA163" o:spid="_x0000_s1192" type="#_x0000_t202" style="position:absolute;left:0;text-align:left;margin-left:33pt;margin-top:0;width:28.05pt;height:28.05pt;z-index:251996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Bj5r9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F4914D2" w14:textId="676A0BA8" w:rsidR="009C4339" w:rsidRPr="00A535F7" w:rsidRDefault="009C4339" w:rsidP="00A535F7">
                      <w:pPr>
                        <w:pStyle w:val="ParaNumbering"/>
                      </w:pPr>
                      <w:r>
                        <w:t>163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साथ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वाचा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संबंध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वफादारी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सकारात्मक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गुण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प्रभु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राजा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सेवा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एवं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लोगों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आदर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एवं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देखभाल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प्रेरणा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देती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साथ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राज्य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जीते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नकारात्मक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माँग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जीवनों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ईश्वरों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एवं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मूरतों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निष्ठा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प्रतिबन्धित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</w:p>
    <w:p w14:paraId="6CC7A011" w14:textId="09FB4C17" w:rsidR="00E9370B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98208" behindDoc="0" locked="1" layoutInCell="1" allowOverlap="1" wp14:anchorId="3485B7F6" wp14:editId="7B4071D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7" name="PARA1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F84BFC" w14:textId="01EF9EF9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5B7F6" id="PARA164" o:spid="_x0000_s1193" type="#_x0000_t202" style="position:absolute;left:0;text-align:left;margin-left:33pt;margin-top:0;width:28.05pt;height:28.05pt;z-index:251998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+gZDwS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53F84BFC" w14:textId="01EF9EF9" w:rsidR="009C4339" w:rsidRPr="00A535F7" w:rsidRDefault="009C4339" w:rsidP="00A535F7">
                      <w:pPr>
                        <w:pStyle w:val="ParaNumbering"/>
                      </w:pPr>
                      <w:r>
                        <w:t>164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वफादारी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समझ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ध्यान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रखते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हुए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तरीके</w:t>
      </w:r>
      <w:r w:rsidR="008113D9" w:rsidRPr="008113D9">
        <w:rPr>
          <w:cs/>
        </w:rPr>
        <w:t xml:space="preserve"> </w:t>
      </w:r>
      <w:r w:rsidR="00836304">
        <w:rPr>
          <w:rFonts w:hint="cs"/>
          <w:cs/>
        </w:rPr>
        <w:t xml:space="preserve">के </w:t>
      </w:r>
      <w:r w:rsidR="008113D9" w:rsidRPr="008113D9">
        <w:rPr>
          <w:rFonts w:hint="cs"/>
          <w:cs/>
        </w:rPr>
        <w:t>बारे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तैयार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जिसके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द्वारा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जीवन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केन्द्रीकरण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अपनाने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माँग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</w:p>
    <w:p w14:paraId="0AB3BDB9" w14:textId="24EA43FB" w:rsidR="00E9370B" w:rsidRDefault="008113D9" w:rsidP="009553D3">
      <w:pPr>
        <w:pStyle w:val="BulletHeading"/>
      </w:pPr>
      <w:bookmarkStart w:id="40" w:name="_Toc14382816"/>
      <w:bookmarkStart w:id="41" w:name="_Toc29757538"/>
      <w:r w:rsidRPr="008113D9">
        <w:rPr>
          <w:rFonts w:hint="cs"/>
          <w:cs/>
        </w:rPr>
        <w:t>केन्द्रीकरण</w:t>
      </w:r>
      <w:bookmarkEnd w:id="40"/>
      <w:bookmarkEnd w:id="41"/>
    </w:p>
    <w:p w14:paraId="0EB463DB" w14:textId="212D77A9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00256" behindDoc="0" locked="1" layoutInCell="1" allowOverlap="1" wp14:anchorId="41B5880E" wp14:editId="38A05DE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8" name="PARA1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82FF6D" w14:textId="7546ED38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5880E" id="PARA165" o:spid="_x0000_s1194" type="#_x0000_t202" style="position:absolute;left:0;text-align:left;margin-left:33pt;margin-top:0;width:28.05pt;height:28.05pt;z-index:252000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uddJ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582FF6D" w14:textId="7546ED38" w:rsidR="009C4339" w:rsidRPr="00A535F7" w:rsidRDefault="009C4339" w:rsidP="00A535F7">
                      <w:pPr>
                        <w:pStyle w:val="ParaNumbering"/>
                      </w:pPr>
                      <w:r>
                        <w:t>165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निष्ठा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जीवनों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प्रत्येक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क्षेत्र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स्पर्श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जीवन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ऐसा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पहलू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राज्य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बाहर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सर्वोपरि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शासन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कारण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जीवन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पूर्णतः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केन्द्रित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राज्य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सर्वोच्च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प्राथमिकता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हमारी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इच्छाओं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मूल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दृष्टिकोण</w:t>
      </w:r>
      <w:r w:rsidR="008113D9" w:rsidRPr="008113D9">
        <w:rPr>
          <w:cs/>
        </w:rPr>
        <w:t xml:space="preserve"> </w:t>
      </w:r>
      <w:r w:rsidR="00836304">
        <w:rPr>
          <w:rFonts w:hint="cs"/>
          <w:cs/>
        </w:rPr>
        <w:t>के</w:t>
      </w:r>
      <w:r w:rsidR="00836304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केन्द्र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कुछ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सोचते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कहते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सब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अन्दर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लोगों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लाभ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प्रवृत्ति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होनी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चाहिए।</w:t>
      </w:r>
    </w:p>
    <w:p w14:paraId="39678A7F" w14:textId="04B261F6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02304" behindDoc="0" locked="1" layoutInCell="1" allowOverlap="1" wp14:anchorId="4A64C381" wp14:editId="6EE7407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9" name="PARA1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ADFA3" w14:textId="7D8914E2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4C381" id="PARA166" o:spid="_x0000_s1195" type="#_x0000_t202" style="position:absolute;left:0;text-align:left;margin-left:33pt;margin-top:0;width:28.05pt;height:28.05pt;z-index:252002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tGo9QS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628ADFA3" w14:textId="7D8914E2" w:rsidR="009C4339" w:rsidRPr="00A535F7" w:rsidRDefault="009C4339" w:rsidP="00A535F7">
                      <w:pPr>
                        <w:pStyle w:val="ParaNumbering"/>
                      </w:pPr>
                      <w:r>
                        <w:t>166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जैसे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देख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चुके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पहली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महान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आज्ञा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व्यवस्थाविवरण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>6:5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मानवीय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व्यक्ति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संक्षेप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मन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प्राण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शक्ति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अर्थ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बताती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शब्द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अस्तित्व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विभिन्न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भागों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प्रतिनिधित्व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अर्थ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जैसे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तीन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अलग</w:t>
      </w:r>
      <w:r w:rsidR="008113D9" w:rsidRPr="008113D9">
        <w:rPr>
          <w:cs/>
        </w:rPr>
        <w:t>-</w:t>
      </w:r>
      <w:r w:rsidR="008113D9" w:rsidRPr="008113D9">
        <w:rPr>
          <w:rFonts w:hint="cs"/>
          <w:cs/>
        </w:rPr>
        <w:t>अलग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भागों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विभाजित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सकता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विपरीत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इनमें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प्रत्येक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शब्द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सम्पूर्ण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व्यक्ति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बताता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इब्रानी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शब्दावली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हमारा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हृदय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केवल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भावनाएँ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बल्कि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सम्पूर्ण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व्यक्तित्व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केन्द्र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जिसमें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मन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हमारा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विवेक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चरित्र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प्रत्येक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पहलू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शामिल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प्रकार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हमारा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प्राण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सम्पूर्ण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अस्तित्व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जिसमें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चेतन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एवं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अर्द्धचेतन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इच्छाएँ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दोनों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शामिल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व्यवस्थाविवरण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“</w:t>
      </w:r>
      <w:r w:rsidR="008113D9" w:rsidRPr="008113D9">
        <w:rPr>
          <w:rFonts w:hint="cs"/>
          <w:cs/>
        </w:rPr>
        <w:t>शक्ति</w:t>
      </w:r>
      <w:r w:rsidR="008113D9" w:rsidRPr="008113D9">
        <w:rPr>
          <w:rFonts w:hint="eastAsia"/>
          <w:cs/>
        </w:rPr>
        <w:t>”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प्रयुक्त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शब्द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शरीरों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कार्यों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बढ़कर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तीव्रता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पीछा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क्षमताओं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प्रयोग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दृढ़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निश्चय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बताता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अतः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इनमें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प्रत्येक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शब्द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द्वारा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पवित्रशास्त्र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उपदेश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पूर्ण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व्यक्तित्व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साथ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पूरी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तरह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समर्पित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रहें।</w:t>
      </w:r>
    </w:p>
    <w:p w14:paraId="5438FDFB" w14:textId="5B257909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04352" behindDoc="0" locked="1" layoutInCell="1" allowOverlap="1" wp14:anchorId="47A1476E" wp14:editId="45BFECA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0" name="PARA1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4780D0" w14:textId="1D03E5D2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1476E" id="PARA167" o:spid="_x0000_s1196" type="#_x0000_t202" style="position:absolute;left:0;text-align:left;margin-left:33pt;margin-top:0;width:28.05pt;height:28.05pt;z-index:252004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qidG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D4780D0" w14:textId="1D03E5D2" w:rsidR="009C4339" w:rsidRPr="00A535F7" w:rsidRDefault="009C4339" w:rsidP="00A535F7">
                      <w:pPr>
                        <w:pStyle w:val="ParaNumbering"/>
                      </w:pPr>
                      <w:r>
                        <w:t>167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महान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आज्ञा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पड़ोसियों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आज्ञा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साथ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जोड़ने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द्वारा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यीशु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संकेत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दिया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दूसरे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लोगों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विशेषतः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राज्य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साथी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नागरिकों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प्रकार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लोगों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प्रतिबद्धताएँ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जीवन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प्राथमिक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केन्द्रीकरण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होनी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आन्तरिक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प्रवृत्ति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सर्वाधिक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आधारभूत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प्रतिबद्धताएँ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होनी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चाहिए।</w:t>
      </w:r>
    </w:p>
    <w:p w14:paraId="18B147C7" w14:textId="11A7D587" w:rsidR="00E9370B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06400" behindDoc="0" locked="1" layoutInCell="1" allowOverlap="1" wp14:anchorId="6EB76911" wp14:editId="70C1615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1" name="PARA1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217590" w14:textId="405FAE6F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76911" id="PARA168" o:spid="_x0000_s1197" type="#_x0000_t202" style="position:absolute;left:0;text-align:left;margin-left:33pt;margin-top:0;width:28.05pt;height:28.05pt;z-index:252006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jQ/F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F217590" w14:textId="405FAE6F" w:rsidR="009C4339" w:rsidRPr="00A535F7" w:rsidRDefault="009C4339" w:rsidP="00A535F7">
                      <w:pPr>
                        <w:pStyle w:val="ParaNumbering"/>
                      </w:pPr>
                      <w:r>
                        <w:t>168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निःसन्देह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जीवन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उचित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केन्द्रीकरण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महानतम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उदाहरण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यीशु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यीशु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जीवन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लोगों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केन्द्रित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जिन्हें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बचाने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था।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केन्द्रीकरण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बातों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पूरी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तरह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आज्ञा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मानने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लोगों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स्वयं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स्वेच्छा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बलिदान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जिनसे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था।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पड़ोसियों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निष्ठा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द्वारा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जीवनों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केन्द्रीकरण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यीशु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समान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बलिदान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प्रेरणा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मिलनी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जैसे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 xml:space="preserve">1 </w:t>
      </w:r>
      <w:r w:rsidR="008113D9" w:rsidRPr="008113D9">
        <w:rPr>
          <w:rFonts w:hint="cs"/>
          <w:cs/>
        </w:rPr>
        <w:t>यूहन्ना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 xml:space="preserve">3:16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पढ़ते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>:</w:t>
      </w:r>
    </w:p>
    <w:p w14:paraId="0AF5B934" w14:textId="697BD848" w:rsidR="00E9370B" w:rsidRDefault="009C4339" w:rsidP="005A401B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08448" behindDoc="0" locked="1" layoutInCell="1" allowOverlap="1" wp14:anchorId="4F252BA8" wp14:editId="04E56E3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2" name="PARA1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4B5800" w14:textId="4514C386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52BA8" id="PARA169" o:spid="_x0000_s1198" type="#_x0000_t202" style="position:absolute;left:0;text-align:left;margin-left:33pt;margin-top:0;width:28.05pt;height:28.05pt;z-index:252008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fLDHGi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544B5800" w14:textId="4514C386" w:rsidR="009C4339" w:rsidRPr="00A535F7" w:rsidRDefault="009C4339" w:rsidP="00A535F7">
                      <w:pPr>
                        <w:pStyle w:val="ParaNumbering"/>
                      </w:pPr>
                      <w:r>
                        <w:t>169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जाना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प्राण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दिए</w:t>
      </w:r>
      <w:r w:rsidR="008113D9" w:rsidRPr="008113D9">
        <w:t xml:space="preserve">;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भाइयों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प्राण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चाहिए।</w:t>
      </w:r>
      <w:r w:rsidR="008113D9" w:rsidRPr="008113D9">
        <w:rPr>
          <w:cs/>
        </w:rPr>
        <w:t xml:space="preserve"> (</w:t>
      </w:r>
      <w:r w:rsidR="008113D9" w:rsidRPr="00B65BE6">
        <w:rPr>
          <w:cs/>
          <w:lang w:bidi="te"/>
        </w:rPr>
        <w:t xml:space="preserve">1 </w:t>
      </w:r>
      <w:r w:rsidR="008113D9" w:rsidRPr="008113D9">
        <w:rPr>
          <w:rFonts w:hint="cs"/>
          <w:cs/>
        </w:rPr>
        <w:t>यूहन्ना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>3:16)</w:t>
      </w:r>
    </w:p>
    <w:p w14:paraId="7070E702" w14:textId="72C58D6E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10496" behindDoc="0" locked="1" layoutInCell="1" allowOverlap="1" wp14:anchorId="1FCFA7C1" wp14:editId="6F49FFC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3" name="PARA1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EE371F" w14:textId="6349906A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A7C1" id="PARA170" o:spid="_x0000_s1199" type="#_x0000_t202" style="position:absolute;left:0;text-align:left;margin-left:33pt;margin-top:0;width:28.05pt;height:28.05pt;z-index:252010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IcBER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9EE371F" w14:textId="6349906A" w:rsidR="009C4339" w:rsidRPr="00A535F7" w:rsidRDefault="009C4339" w:rsidP="00A535F7">
                      <w:pPr>
                        <w:pStyle w:val="ParaNumbering"/>
                      </w:pPr>
                      <w:r>
                        <w:t>170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जब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जीवनों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केन्द्र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बनाते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विभिन्न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विचारों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लेकर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लोगों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व्यवहार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तरीके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विवाह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जीवनसाथी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चुनने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निर्णयों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प्रभावित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जब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जीवन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केन्द्रित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असफल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जाते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जीवन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प्राथमिकताओं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केन्द्रित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बैठते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जैसे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धन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ताकत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प्रभाव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मनोरंजन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करिश्माई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व्यक्ति।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केन्द्रीकरण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व्यवहार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प्रभावित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परन्तु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प्रकार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द्वारा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वचन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घोषणापत्र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अलग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घोषणापत्र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आगे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बढ़ाता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परन्तु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जब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जीवनों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लोगों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केन्द्रित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राज्य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घोषणापत्र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पालन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प्रकार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जीने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जिससे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प्रसन्न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हो।</w:t>
      </w:r>
    </w:p>
    <w:p w14:paraId="68C79296" w14:textId="49F8FBD7" w:rsidR="00E9370B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12544" behindDoc="0" locked="1" layoutInCell="1" allowOverlap="1" wp14:anchorId="6FE2418B" wp14:editId="2F3DC20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4" name="PARA1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2DC55A" w14:textId="79CA84B3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2418B" id="PARA171" o:spid="_x0000_s1200" type="#_x0000_t202" style="position:absolute;left:0;text-align:left;margin-left:33pt;margin-top:0;width:28.05pt;height:28.05pt;z-index:252012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9GLl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F2DC55A" w14:textId="79CA84B3" w:rsidR="009C4339" w:rsidRPr="00A535F7" w:rsidRDefault="009C4339" w:rsidP="00A535F7">
                      <w:pPr>
                        <w:pStyle w:val="ParaNumbering"/>
                      </w:pPr>
                      <w:r>
                        <w:t>171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वफादारी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केन्द्रीकरण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मामलों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संबोधित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पश्चात्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तरीके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विचार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तैयार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जिससे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पड़ोसियों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प्रभु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सामने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जीवन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प्रत्येक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क्षेत्र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उत्तरदायित्व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खोजने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चाहिए।</w:t>
      </w:r>
    </w:p>
    <w:p w14:paraId="33117214" w14:textId="6854538D" w:rsidR="00E9370B" w:rsidRDefault="00836304" w:rsidP="009553D3">
      <w:pPr>
        <w:pStyle w:val="BulletHeading"/>
      </w:pPr>
      <w:bookmarkStart w:id="42" w:name="_Toc29757539"/>
      <w:r>
        <w:rPr>
          <w:rFonts w:hint="cs"/>
          <w:cs/>
        </w:rPr>
        <w:t>उत्तरदायित्व</w:t>
      </w:r>
      <w:bookmarkEnd w:id="42"/>
    </w:p>
    <w:p w14:paraId="1A1C3C67" w14:textId="4D575B2E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14592" behindDoc="0" locked="1" layoutInCell="1" allowOverlap="1" wp14:anchorId="2B51E288" wp14:editId="4FC40D4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5" name="PARA1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41C87" w14:textId="2C03441B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1E288" id="PARA172" o:spid="_x0000_s1201" type="#_x0000_t202" style="position:absolute;left:0;text-align:left;margin-left:33pt;margin-top:0;width:28.05pt;height:28.05pt;z-index:252014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AsWeH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DD41C87" w14:textId="2C03441B" w:rsidR="009C4339" w:rsidRPr="00A535F7" w:rsidRDefault="009C4339" w:rsidP="00A535F7">
                      <w:pPr>
                        <w:pStyle w:val="ParaNumbering"/>
                      </w:pPr>
                      <w:r>
                        <w:t>172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आज्ञापालन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सेवा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केन्द्रीकरण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अतः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इससे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आज्ञाओं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मानने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सुव्यवस्थित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परन्तु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कैसे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सकते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t xml:space="preserve">? </w:t>
      </w:r>
      <w:r w:rsidR="008113D9" w:rsidRPr="008113D9">
        <w:rPr>
          <w:rFonts w:hint="cs"/>
          <w:cs/>
        </w:rPr>
        <w:t>क्या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मतलब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व्यवस्था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गई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विधियों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शर्तों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गिनना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फिर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बातों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जिन्हें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स्पष्टतः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बताया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गया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t xml:space="preserve">? </w:t>
      </w:r>
      <w:r w:rsidR="008113D9" w:rsidRPr="008113D9">
        <w:rPr>
          <w:rFonts w:hint="cs"/>
          <w:cs/>
        </w:rPr>
        <w:t>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क्या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प्रभु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सेवा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प्रकार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पवित्रशास्त्र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वर्णित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विशिष्ट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उदाहरणों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जाए</w:t>
      </w:r>
      <w:r w:rsidR="008113D9" w:rsidRPr="008113D9">
        <w:t xml:space="preserve">? </w:t>
      </w:r>
      <w:r w:rsidR="008113D9" w:rsidRPr="008113D9">
        <w:rPr>
          <w:rFonts w:hint="cs"/>
          <w:cs/>
        </w:rPr>
        <w:t>इसका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उत्तर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निष्ठा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उत्तरदायित्व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अतिरिक्त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तरीकों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खोजने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चाहिए।</w:t>
      </w:r>
    </w:p>
    <w:p w14:paraId="4F672831" w14:textId="2F9373C5" w:rsidR="00E9370B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16640" behindDoc="0" locked="1" layoutInCell="1" allowOverlap="1" wp14:anchorId="46CD12B3" wp14:editId="5E1B136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6" name="PARA1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A6D704" w14:textId="331E26E5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D12B3" id="PARA173" o:spid="_x0000_s1202" type="#_x0000_t202" style="position:absolute;left:0;text-align:left;margin-left:33pt;margin-top:0;width:28.05pt;height:28.05pt;z-index:252016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5NFczC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24A6D704" w14:textId="331E26E5" w:rsidR="009C4339" w:rsidRPr="00A535F7" w:rsidRDefault="009C4339" w:rsidP="00A535F7">
                      <w:pPr>
                        <w:pStyle w:val="ParaNumbering"/>
                      </w:pPr>
                      <w:r>
                        <w:t>173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इसका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अर्थ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समझने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आइए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आज्ञाओं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देखते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निर्गमन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 xml:space="preserve">20:3-17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गई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आज्ञाएँ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प्रकार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>:</w:t>
      </w:r>
    </w:p>
    <w:p w14:paraId="354ECB22" w14:textId="77777777" w:rsidR="008113D9" w:rsidRDefault="008113D9" w:rsidP="008113D9">
      <w:pPr>
        <w:pStyle w:val="BodyTextBulleted"/>
      </w:pPr>
      <w:r>
        <w:rPr>
          <w:rFonts w:hint="cs"/>
          <w:cs/>
        </w:rPr>
        <w:t>तू</w:t>
      </w:r>
      <w:r>
        <w:rPr>
          <w:cs/>
        </w:rPr>
        <w:t xml:space="preserve"> </w:t>
      </w:r>
      <w:r>
        <w:rPr>
          <w:rFonts w:hint="cs"/>
          <w:cs/>
        </w:rPr>
        <w:t>मुझे</w:t>
      </w:r>
      <w:r>
        <w:rPr>
          <w:cs/>
        </w:rPr>
        <w:t xml:space="preserve"> </w:t>
      </w:r>
      <w:r>
        <w:rPr>
          <w:rFonts w:hint="cs"/>
          <w:cs/>
        </w:rPr>
        <w:t>छोड़</w:t>
      </w:r>
      <w:r>
        <w:rPr>
          <w:cs/>
        </w:rPr>
        <w:t xml:space="preserve"> </w:t>
      </w:r>
      <w:r>
        <w:rPr>
          <w:rFonts w:hint="cs"/>
          <w:cs/>
        </w:rPr>
        <w:t>दूसरों</w:t>
      </w:r>
      <w:r>
        <w:rPr>
          <w:cs/>
        </w:rPr>
        <w:t xml:space="preserve"> </w:t>
      </w:r>
      <w:r>
        <w:rPr>
          <w:rFonts w:hint="cs"/>
          <w:cs/>
        </w:rPr>
        <w:t>को</w:t>
      </w:r>
      <w:r>
        <w:rPr>
          <w:cs/>
        </w:rPr>
        <w:t xml:space="preserve"> </w:t>
      </w:r>
      <w:r>
        <w:rPr>
          <w:rFonts w:hint="cs"/>
          <w:cs/>
        </w:rPr>
        <w:t>ईश्वर</w:t>
      </w:r>
      <w:r>
        <w:rPr>
          <w:cs/>
        </w:rPr>
        <w:t xml:space="preserve"> </w:t>
      </w:r>
      <w:r>
        <w:rPr>
          <w:rFonts w:hint="cs"/>
          <w:cs/>
        </w:rPr>
        <w:t>करके</w:t>
      </w:r>
      <w:r>
        <w:rPr>
          <w:cs/>
        </w:rPr>
        <w:t xml:space="preserve"> </w:t>
      </w:r>
      <w:r>
        <w:rPr>
          <w:rFonts w:hint="cs"/>
          <w:cs/>
        </w:rPr>
        <w:t>न</w:t>
      </w:r>
      <w:r>
        <w:rPr>
          <w:cs/>
        </w:rPr>
        <w:t xml:space="preserve"> </w:t>
      </w:r>
      <w:r>
        <w:rPr>
          <w:rFonts w:hint="cs"/>
          <w:cs/>
        </w:rPr>
        <w:t>मानना।</w:t>
      </w:r>
    </w:p>
    <w:p w14:paraId="2AD3A820" w14:textId="77777777" w:rsidR="008113D9" w:rsidRDefault="008113D9" w:rsidP="008113D9">
      <w:pPr>
        <w:pStyle w:val="BodyTextBulleted"/>
      </w:pPr>
      <w:r>
        <w:rPr>
          <w:rFonts w:hint="cs"/>
          <w:cs/>
        </w:rPr>
        <w:t>तू</w:t>
      </w:r>
      <w:r>
        <w:rPr>
          <w:cs/>
        </w:rPr>
        <w:t xml:space="preserve"> </w:t>
      </w:r>
      <w:r>
        <w:rPr>
          <w:rFonts w:hint="cs"/>
          <w:cs/>
        </w:rPr>
        <w:t>अपने</w:t>
      </w:r>
      <w:r>
        <w:rPr>
          <w:cs/>
        </w:rPr>
        <w:t xml:space="preserve"> </w:t>
      </w:r>
      <w:r>
        <w:rPr>
          <w:rFonts w:hint="cs"/>
          <w:cs/>
        </w:rPr>
        <w:t>लिए</w:t>
      </w:r>
      <w:r>
        <w:rPr>
          <w:cs/>
        </w:rPr>
        <w:t xml:space="preserve"> </w:t>
      </w:r>
      <w:r>
        <w:rPr>
          <w:rFonts w:hint="cs"/>
          <w:cs/>
        </w:rPr>
        <w:t>कोई</w:t>
      </w:r>
      <w:r>
        <w:rPr>
          <w:cs/>
        </w:rPr>
        <w:t xml:space="preserve"> </w:t>
      </w:r>
      <w:r>
        <w:rPr>
          <w:rFonts w:hint="cs"/>
          <w:cs/>
        </w:rPr>
        <w:t>मूर्ति</w:t>
      </w:r>
      <w:r>
        <w:rPr>
          <w:cs/>
        </w:rPr>
        <w:t xml:space="preserve"> </w:t>
      </w:r>
      <w:r>
        <w:rPr>
          <w:rFonts w:hint="cs"/>
          <w:cs/>
        </w:rPr>
        <w:t>खोदकर</w:t>
      </w:r>
      <w:r>
        <w:rPr>
          <w:cs/>
        </w:rPr>
        <w:t xml:space="preserve"> </w:t>
      </w:r>
      <w:r>
        <w:rPr>
          <w:rFonts w:hint="cs"/>
          <w:cs/>
        </w:rPr>
        <w:t>न</w:t>
      </w:r>
      <w:r>
        <w:rPr>
          <w:cs/>
        </w:rPr>
        <w:t xml:space="preserve"> </w:t>
      </w:r>
      <w:r>
        <w:rPr>
          <w:rFonts w:hint="cs"/>
          <w:cs/>
        </w:rPr>
        <w:t>बनाना।</w:t>
      </w:r>
    </w:p>
    <w:p w14:paraId="14E5A620" w14:textId="77777777" w:rsidR="008113D9" w:rsidRDefault="008113D9" w:rsidP="008113D9">
      <w:pPr>
        <w:pStyle w:val="BodyTextBulleted"/>
      </w:pPr>
      <w:r>
        <w:rPr>
          <w:rFonts w:hint="cs"/>
          <w:cs/>
        </w:rPr>
        <w:t>तू</w:t>
      </w:r>
      <w:r>
        <w:rPr>
          <w:cs/>
        </w:rPr>
        <w:t xml:space="preserve"> </w:t>
      </w:r>
      <w:r>
        <w:rPr>
          <w:rFonts w:hint="cs"/>
          <w:cs/>
        </w:rPr>
        <w:t>अपने</w:t>
      </w:r>
      <w:r>
        <w:rPr>
          <w:cs/>
        </w:rPr>
        <w:t xml:space="preserve"> </w:t>
      </w:r>
      <w:r>
        <w:rPr>
          <w:rFonts w:hint="cs"/>
          <w:cs/>
        </w:rPr>
        <w:t>परमेश्वर</w:t>
      </w:r>
      <w:r>
        <w:rPr>
          <w:cs/>
        </w:rPr>
        <w:t xml:space="preserve"> </w:t>
      </w:r>
      <w:r>
        <w:rPr>
          <w:rFonts w:hint="cs"/>
          <w:cs/>
        </w:rPr>
        <w:t>का</w:t>
      </w:r>
      <w:r>
        <w:rPr>
          <w:cs/>
        </w:rPr>
        <w:t xml:space="preserve"> </w:t>
      </w:r>
      <w:r>
        <w:rPr>
          <w:rFonts w:hint="cs"/>
          <w:cs/>
        </w:rPr>
        <w:t>नाम</w:t>
      </w:r>
      <w:r>
        <w:rPr>
          <w:cs/>
        </w:rPr>
        <w:t xml:space="preserve"> </w:t>
      </w:r>
      <w:r>
        <w:rPr>
          <w:rFonts w:hint="cs"/>
          <w:cs/>
        </w:rPr>
        <w:t>व्यर्थ</w:t>
      </w:r>
      <w:r>
        <w:rPr>
          <w:cs/>
        </w:rPr>
        <w:t xml:space="preserve"> </w:t>
      </w:r>
      <w:r>
        <w:rPr>
          <w:rFonts w:hint="cs"/>
          <w:cs/>
        </w:rPr>
        <w:t>न</w:t>
      </w:r>
      <w:r>
        <w:rPr>
          <w:cs/>
        </w:rPr>
        <w:t xml:space="preserve"> </w:t>
      </w:r>
      <w:r>
        <w:rPr>
          <w:rFonts w:hint="cs"/>
          <w:cs/>
        </w:rPr>
        <w:t>लेना।</w:t>
      </w:r>
    </w:p>
    <w:p w14:paraId="4922CC93" w14:textId="77777777" w:rsidR="008113D9" w:rsidRDefault="008113D9" w:rsidP="008113D9">
      <w:pPr>
        <w:pStyle w:val="BodyTextBulleted"/>
      </w:pPr>
      <w:r>
        <w:rPr>
          <w:rFonts w:hint="cs"/>
          <w:cs/>
        </w:rPr>
        <w:t>तू</w:t>
      </w:r>
      <w:r>
        <w:rPr>
          <w:cs/>
        </w:rPr>
        <w:t xml:space="preserve"> </w:t>
      </w:r>
      <w:r>
        <w:rPr>
          <w:rFonts w:hint="cs"/>
          <w:cs/>
        </w:rPr>
        <w:t>विश्रामदिन</w:t>
      </w:r>
      <w:r>
        <w:rPr>
          <w:cs/>
        </w:rPr>
        <w:t xml:space="preserve"> </w:t>
      </w:r>
      <w:r>
        <w:rPr>
          <w:rFonts w:hint="cs"/>
          <w:cs/>
        </w:rPr>
        <w:t>को</w:t>
      </w:r>
      <w:r>
        <w:rPr>
          <w:cs/>
        </w:rPr>
        <w:t xml:space="preserve"> </w:t>
      </w:r>
      <w:r>
        <w:rPr>
          <w:rFonts w:hint="cs"/>
          <w:cs/>
        </w:rPr>
        <w:t>पवित्र</w:t>
      </w:r>
      <w:r>
        <w:rPr>
          <w:cs/>
        </w:rPr>
        <w:t xml:space="preserve"> </w:t>
      </w:r>
      <w:r>
        <w:rPr>
          <w:rFonts w:hint="cs"/>
          <w:cs/>
        </w:rPr>
        <w:t>मानने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rPr>
          <w:cs/>
        </w:rPr>
        <w:t xml:space="preserve"> </w:t>
      </w:r>
      <w:r>
        <w:rPr>
          <w:rFonts w:hint="cs"/>
          <w:cs/>
        </w:rPr>
        <w:t>लिए</w:t>
      </w:r>
      <w:r>
        <w:rPr>
          <w:cs/>
        </w:rPr>
        <w:t xml:space="preserve"> </w:t>
      </w:r>
      <w:r>
        <w:rPr>
          <w:rFonts w:hint="cs"/>
          <w:cs/>
        </w:rPr>
        <w:t>स्मरण</w:t>
      </w:r>
      <w:r>
        <w:rPr>
          <w:cs/>
        </w:rPr>
        <w:t xml:space="preserve"> </w:t>
      </w:r>
      <w:r>
        <w:rPr>
          <w:rFonts w:hint="cs"/>
          <w:cs/>
        </w:rPr>
        <w:t>रखना।</w:t>
      </w:r>
    </w:p>
    <w:p w14:paraId="570F1105" w14:textId="77777777" w:rsidR="008113D9" w:rsidRDefault="008113D9" w:rsidP="008113D9">
      <w:pPr>
        <w:pStyle w:val="BodyTextBulleted"/>
      </w:pPr>
      <w:r>
        <w:rPr>
          <w:rFonts w:hint="cs"/>
          <w:cs/>
        </w:rPr>
        <w:t>तू</w:t>
      </w:r>
      <w:r>
        <w:rPr>
          <w:cs/>
        </w:rPr>
        <w:t xml:space="preserve"> </w:t>
      </w:r>
      <w:r>
        <w:rPr>
          <w:rFonts w:hint="cs"/>
          <w:cs/>
        </w:rPr>
        <w:t>अपने</w:t>
      </w:r>
      <w:r>
        <w:rPr>
          <w:cs/>
        </w:rPr>
        <w:t xml:space="preserve"> </w:t>
      </w:r>
      <w:r>
        <w:rPr>
          <w:rFonts w:hint="cs"/>
          <w:cs/>
        </w:rPr>
        <w:t>पिता</w:t>
      </w:r>
      <w:r>
        <w:rPr>
          <w:cs/>
        </w:rPr>
        <w:t xml:space="preserve"> </w:t>
      </w:r>
      <w:r>
        <w:rPr>
          <w:rFonts w:hint="cs"/>
          <w:cs/>
        </w:rPr>
        <w:t>और</w:t>
      </w:r>
      <w:r>
        <w:rPr>
          <w:cs/>
        </w:rPr>
        <w:t xml:space="preserve"> </w:t>
      </w:r>
      <w:r>
        <w:rPr>
          <w:rFonts w:hint="cs"/>
          <w:cs/>
        </w:rPr>
        <w:t>अपनी</w:t>
      </w:r>
      <w:r>
        <w:rPr>
          <w:cs/>
        </w:rPr>
        <w:t xml:space="preserve"> </w:t>
      </w:r>
      <w:r>
        <w:rPr>
          <w:rFonts w:hint="cs"/>
          <w:cs/>
        </w:rPr>
        <w:t>माता</w:t>
      </w:r>
      <w:r>
        <w:rPr>
          <w:cs/>
        </w:rPr>
        <w:t xml:space="preserve"> </w:t>
      </w:r>
      <w:r>
        <w:rPr>
          <w:rFonts w:hint="cs"/>
          <w:cs/>
        </w:rPr>
        <w:t>का</w:t>
      </w:r>
      <w:r>
        <w:rPr>
          <w:cs/>
        </w:rPr>
        <w:t xml:space="preserve"> </w:t>
      </w:r>
      <w:r>
        <w:rPr>
          <w:rFonts w:hint="cs"/>
          <w:cs/>
        </w:rPr>
        <w:t>आदर</w:t>
      </w:r>
      <w:r>
        <w:rPr>
          <w:cs/>
        </w:rPr>
        <w:t xml:space="preserve"> </w:t>
      </w:r>
      <w:r>
        <w:rPr>
          <w:rFonts w:hint="cs"/>
          <w:cs/>
        </w:rPr>
        <w:t>करना।</w:t>
      </w:r>
    </w:p>
    <w:p w14:paraId="780CE30D" w14:textId="77777777" w:rsidR="008113D9" w:rsidRDefault="008113D9" w:rsidP="008113D9">
      <w:pPr>
        <w:pStyle w:val="BodyTextBulleted"/>
      </w:pPr>
      <w:r>
        <w:rPr>
          <w:rFonts w:hint="cs"/>
          <w:cs/>
        </w:rPr>
        <w:t>तू</w:t>
      </w:r>
      <w:r>
        <w:rPr>
          <w:cs/>
        </w:rPr>
        <w:t xml:space="preserve"> </w:t>
      </w:r>
      <w:r>
        <w:rPr>
          <w:rFonts w:hint="cs"/>
          <w:cs/>
        </w:rPr>
        <w:t>हत्या</w:t>
      </w:r>
      <w:r>
        <w:rPr>
          <w:cs/>
        </w:rPr>
        <w:t xml:space="preserve"> </w:t>
      </w:r>
      <w:r>
        <w:rPr>
          <w:rFonts w:hint="cs"/>
          <w:cs/>
        </w:rPr>
        <w:t>न</w:t>
      </w:r>
      <w:r>
        <w:rPr>
          <w:cs/>
        </w:rPr>
        <w:t xml:space="preserve"> </w:t>
      </w:r>
      <w:r>
        <w:rPr>
          <w:rFonts w:hint="cs"/>
          <w:cs/>
        </w:rPr>
        <w:t>करना।</w:t>
      </w:r>
    </w:p>
    <w:p w14:paraId="216F5BB1" w14:textId="77777777" w:rsidR="008113D9" w:rsidRDefault="008113D9" w:rsidP="008113D9">
      <w:pPr>
        <w:pStyle w:val="BodyTextBulleted"/>
      </w:pPr>
      <w:r>
        <w:rPr>
          <w:rFonts w:hint="cs"/>
          <w:cs/>
        </w:rPr>
        <w:t>तू</w:t>
      </w:r>
      <w:r>
        <w:rPr>
          <w:cs/>
        </w:rPr>
        <w:t xml:space="preserve"> </w:t>
      </w:r>
      <w:r>
        <w:rPr>
          <w:rFonts w:hint="cs"/>
          <w:cs/>
        </w:rPr>
        <w:t>व्यभिचार</w:t>
      </w:r>
      <w:r>
        <w:rPr>
          <w:cs/>
        </w:rPr>
        <w:t xml:space="preserve"> </w:t>
      </w:r>
      <w:r>
        <w:rPr>
          <w:rFonts w:hint="cs"/>
          <w:cs/>
        </w:rPr>
        <w:t>न</w:t>
      </w:r>
      <w:r>
        <w:rPr>
          <w:cs/>
        </w:rPr>
        <w:t xml:space="preserve"> </w:t>
      </w:r>
      <w:r>
        <w:rPr>
          <w:rFonts w:hint="cs"/>
          <w:cs/>
        </w:rPr>
        <w:t>करना।</w:t>
      </w:r>
    </w:p>
    <w:p w14:paraId="481D536B" w14:textId="77777777" w:rsidR="008113D9" w:rsidRDefault="008113D9" w:rsidP="008113D9">
      <w:pPr>
        <w:pStyle w:val="BodyTextBulleted"/>
      </w:pPr>
      <w:r>
        <w:rPr>
          <w:rFonts w:hint="cs"/>
          <w:cs/>
        </w:rPr>
        <w:t>तू</w:t>
      </w:r>
      <w:r>
        <w:rPr>
          <w:cs/>
        </w:rPr>
        <w:t xml:space="preserve"> </w:t>
      </w:r>
      <w:r>
        <w:rPr>
          <w:rFonts w:hint="cs"/>
          <w:cs/>
        </w:rPr>
        <w:t>चोरी</w:t>
      </w:r>
      <w:r>
        <w:rPr>
          <w:cs/>
        </w:rPr>
        <w:t xml:space="preserve"> </w:t>
      </w:r>
      <w:r>
        <w:rPr>
          <w:rFonts w:hint="cs"/>
          <w:cs/>
        </w:rPr>
        <w:t>न</w:t>
      </w:r>
      <w:r>
        <w:rPr>
          <w:cs/>
        </w:rPr>
        <w:t xml:space="preserve"> </w:t>
      </w:r>
      <w:r>
        <w:rPr>
          <w:rFonts w:hint="cs"/>
          <w:cs/>
        </w:rPr>
        <w:t>करना।</w:t>
      </w:r>
    </w:p>
    <w:p w14:paraId="2815F99A" w14:textId="77777777" w:rsidR="008113D9" w:rsidRDefault="008113D9" w:rsidP="008113D9">
      <w:pPr>
        <w:pStyle w:val="BodyTextBulleted"/>
      </w:pPr>
      <w:r>
        <w:rPr>
          <w:rFonts w:hint="cs"/>
          <w:cs/>
        </w:rPr>
        <w:t>तू</w:t>
      </w:r>
      <w:r>
        <w:rPr>
          <w:cs/>
        </w:rPr>
        <w:t xml:space="preserve"> </w:t>
      </w:r>
      <w:r>
        <w:rPr>
          <w:rFonts w:hint="cs"/>
          <w:cs/>
        </w:rPr>
        <w:t>किसी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rPr>
          <w:cs/>
        </w:rPr>
        <w:t xml:space="preserve"> </w:t>
      </w:r>
      <w:r>
        <w:rPr>
          <w:rFonts w:hint="cs"/>
          <w:cs/>
        </w:rPr>
        <w:t>विरूद्ध</w:t>
      </w:r>
      <w:r>
        <w:rPr>
          <w:cs/>
        </w:rPr>
        <w:t xml:space="preserve"> </w:t>
      </w:r>
      <w:r>
        <w:rPr>
          <w:rFonts w:hint="cs"/>
          <w:cs/>
        </w:rPr>
        <w:t>झूठी</w:t>
      </w:r>
      <w:r>
        <w:rPr>
          <w:cs/>
        </w:rPr>
        <w:t xml:space="preserve"> </w:t>
      </w:r>
      <w:r>
        <w:rPr>
          <w:rFonts w:hint="cs"/>
          <w:cs/>
        </w:rPr>
        <w:t>गवाही</w:t>
      </w:r>
      <w:r>
        <w:rPr>
          <w:cs/>
        </w:rPr>
        <w:t xml:space="preserve"> </w:t>
      </w:r>
      <w:r>
        <w:rPr>
          <w:rFonts w:hint="cs"/>
          <w:cs/>
        </w:rPr>
        <w:t>न</w:t>
      </w:r>
      <w:r>
        <w:rPr>
          <w:cs/>
        </w:rPr>
        <w:t xml:space="preserve"> </w:t>
      </w:r>
      <w:r>
        <w:rPr>
          <w:rFonts w:hint="cs"/>
          <w:cs/>
        </w:rPr>
        <w:t>देना।</w:t>
      </w:r>
    </w:p>
    <w:p w14:paraId="4CBA128C" w14:textId="6BD7A189" w:rsidR="00E9370B" w:rsidRDefault="008113D9" w:rsidP="008740F9">
      <w:pPr>
        <w:pStyle w:val="BodyTextBulleted"/>
      </w:pPr>
      <w:r>
        <w:rPr>
          <w:rFonts w:hint="cs"/>
          <w:cs/>
        </w:rPr>
        <w:t>तू</w:t>
      </w:r>
      <w:r>
        <w:rPr>
          <w:cs/>
        </w:rPr>
        <w:t xml:space="preserve"> </w:t>
      </w:r>
      <w:r>
        <w:rPr>
          <w:rFonts w:hint="cs"/>
          <w:cs/>
        </w:rPr>
        <w:t>लालच</w:t>
      </w:r>
      <w:r>
        <w:rPr>
          <w:cs/>
        </w:rPr>
        <w:t xml:space="preserve"> </w:t>
      </w:r>
      <w:r>
        <w:rPr>
          <w:rFonts w:hint="cs"/>
          <w:cs/>
        </w:rPr>
        <w:t>न</w:t>
      </w:r>
      <w:r>
        <w:rPr>
          <w:cs/>
        </w:rPr>
        <w:t xml:space="preserve"> </w:t>
      </w:r>
      <w:r>
        <w:rPr>
          <w:rFonts w:hint="cs"/>
          <w:cs/>
        </w:rPr>
        <w:t>करना।</w:t>
      </w:r>
    </w:p>
    <w:p w14:paraId="2D77BBD3" w14:textId="782F9700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18688" behindDoc="0" locked="1" layoutInCell="1" allowOverlap="1" wp14:anchorId="54C0C46C" wp14:editId="0F37789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7" name="PARA1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3C529" w14:textId="36DCF041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0C46C" id="PARA174" o:spid="_x0000_s1203" type="#_x0000_t202" style="position:absolute;left:0;text-align:left;margin-left:33pt;margin-top:0;width:28.05pt;height:28.05pt;z-index:252018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n1iF8C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3683C529" w14:textId="36DCF041" w:rsidR="009C4339" w:rsidRPr="00A535F7" w:rsidRDefault="009C4339" w:rsidP="00A535F7">
                      <w:pPr>
                        <w:pStyle w:val="ParaNumbering"/>
                      </w:pPr>
                      <w:r>
                        <w:t>174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इनमें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आठ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आज्ञाएँ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विशेषतः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निश्चित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व्यवहारों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प्रतिबन्धित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स्पष्ट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रूप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कुछ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ऐसा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बताती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जिसे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सक्रियता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यदि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पवित्रशास्त्र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स्पष्टता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वर्णित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उत्तरदायित्वों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कल्पना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निष्कर्ष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होगा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सक्रियता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केवल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बातों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हैः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विश्रामदिन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मानना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माता</w:t>
      </w:r>
      <w:r w:rsidR="008113D9" w:rsidRPr="008113D9">
        <w:rPr>
          <w:cs/>
        </w:rPr>
        <w:t>-</w:t>
      </w:r>
      <w:r w:rsidR="008113D9" w:rsidRPr="008113D9">
        <w:rPr>
          <w:rFonts w:hint="cs"/>
          <w:cs/>
        </w:rPr>
        <w:t>पिता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आदर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करना।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प्रकार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निष्कर्ष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निकालेंगे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हत्या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विरूद्ध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गई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आज्ञा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हत्या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प्रतिबन्ध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लगाती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अधार्मिक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क्रोध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जैसी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बातों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परन्तु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गलत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होंगे।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तथ्य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बाइबल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आज्ञाओं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नियमित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रूप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जीवनों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प्रत्येक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क्षेत्र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लागू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</w:p>
    <w:p w14:paraId="075A2A0E" w14:textId="218A6493" w:rsidR="00E9370B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20736" behindDoc="0" locked="1" layoutInCell="1" allowOverlap="1" wp14:anchorId="55412F05" wp14:editId="4EBBA1B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8" name="PARA1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688A32" w14:textId="22D0162C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2F05" id="PARA175" o:spid="_x0000_s1204" type="#_x0000_t202" style="position:absolute;left:0;text-align:left;margin-left:33pt;margin-top:0;width:28.05pt;height:28.05pt;z-index:252020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+w7Km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C688A32" w14:textId="22D0162C" w:rsidR="009C4339" w:rsidRPr="00A535F7" w:rsidRDefault="009C4339" w:rsidP="00A535F7">
                      <w:pPr>
                        <w:pStyle w:val="ParaNumbering"/>
                      </w:pPr>
                      <w:r>
                        <w:t>175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केवल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उदाहरण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रूप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मत्ती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 xml:space="preserve">5:21-22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विचार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जहाँ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यीशु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निम्नलिखित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शिक्षा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प्रस्तुत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हैः</w:t>
      </w:r>
    </w:p>
    <w:p w14:paraId="512F7E1C" w14:textId="2F690F33" w:rsidR="00E9370B" w:rsidRDefault="009C4339" w:rsidP="005A401B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22784" behindDoc="0" locked="1" layoutInCell="1" allowOverlap="1" wp14:anchorId="6C78D87D" wp14:editId="2B35EC6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9" name="PARA1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29CE0" w14:textId="16B8B664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8D87D" id="PARA176" o:spid="_x0000_s1205" type="#_x0000_t202" style="position:absolute;left:0;text-align:left;margin-left:33pt;margin-top:0;width:28.05pt;height:28.05pt;z-index:252022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0TT7cC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2EA29CE0" w14:textId="16B8B664" w:rsidR="009C4339" w:rsidRPr="00A535F7" w:rsidRDefault="009C4339" w:rsidP="00A535F7">
                      <w:pPr>
                        <w:pStyle w:val="ParaNumbering"/>
                      </w:pPr>
                      <w:r>
                        <w:t>176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तुम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सुन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चुके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पूर्वकाल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लोगों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कहा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गया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था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हत्या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करना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हत्या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करेगा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कचहरी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दण्ड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योग्य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होगा।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परन्तु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तुम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कहता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हूँ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भाई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क्रोध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करेगा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वह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कचहरी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दण्ड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योग्य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होगा।</w:t>
      </w:r>
      <w:r w:rsidR="008113D9" w:rsidRPr="008113D9">
        <w:rPr>
          <w:cs/>
        </w:rPr>
        <w:t xml:space="preserve"> (</w:t>
      </w:r>
      <w:r w:rsidR="008113D9" w:rsidRPr="008113D9">
        <w:rPr>
          <w:rFonts w:hint="cs"/>
          <w:cs/>
        </w:rPr>
        <w:t>मत्ती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>5:21-22)</w:t>
      </w:r>
    </w:p>
    <w:p w14:paraId="64D3321B" w14:textId="61F69B4F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24832" behindDoc="0" locked="1" layoutInCell="1" allowOverlap="1" wp14:anchorId="4CB119FD" wp14:editId="6D81E4D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0" name="PARA1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E38F21" w14:textId="67B021BC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119FD" id="PARA177" o:spid="_x0000_s1206" type="#_x0000_t202" style="position:absolute;left:0;text-align:left;margin-left:33pt;margin-top:0;width:28.05pt;height:28.05pt;z-index:252024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bMB6T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1E38F21" w14:textId="67B021BC" w:rsidR="009C4339" w:rsidRPr="00A535F7" w:rsidRDefault="009C4339" w:rsidP="00A535F7">
                      <w:pPr>
                        <w:pStyle w:val="ParaNumbering"/>
                      </w:pPr>
                      <w:r>
                        <w:t>177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यहाँ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यीशु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उल्लेख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लोगों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कहा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गया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था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अर्थात्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पवित्रशास्त्र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कुछ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यहूदी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व्याख्याकारों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द्वारा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उन्हें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सिखाया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गया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था।</w:t>
      </w:r>
    </w:p>
    <w:p w14:paraId="1536247B" w14:textId="260AC8EC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26880" behindDoc="0" locked="1" layoutInCell="1" allowOverlap="1" wp14:anchorId="06CADEC1" wp14:editId="4345F2D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1" name="PARA1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EE2B95" w14:textId="4FE2041F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ADEC1" id="PARA178" o:spid="_x0000_s1207" type="#_x0000_t202" style="position:absolute;left:0;text-align:left;margin-left:33pt;margin-top:0;width:28.05pt;height:28.05pt;z-index:252026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lClq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2EE2B95" w14:textId="4FE2041F" w:rsidR="009C4339" w:rsidRPr="00A535F7" w:rsidRDefault="009C4339" w:rsidP="00A535F7">
                      <w:pPr>
                        <w:pStyle w:val="ParaNumbering"/>
                      </w:pPr>
                      <w:r>
                        <w:t>178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यदि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सामने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उत्तरदायित्वों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खोज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प्रकार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मानसिकता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विकसित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बहुत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आसान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वचन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जीवनों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अत्यधिक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छोटे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भाग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बाँधता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निष्ठा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अत्यधिक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सीमित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सोचने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गलती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सकते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परिस्थितियाँ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पवित्रशास्त्र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भिन्न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शर्तें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लागू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होती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उत्तरदायित्वों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अनजान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जाते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पाप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विरूद्ध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सुरक्षा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पाते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</w:p>
    <w:p w14:paraId="59224106" w14:textId="5B628819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28928" behindDoc="0" locked="1" layoutInCell="1" allowOverlap="1" wp14:anchorId="6E0BFE39" wp14:editId="6C9FA33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2" name="PARA1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667350" w14:textId="73C55743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BFE39" id="PARA179" o:spid="_x0000_s1208" type="#_x0000_t202" style="position:absolute;left:0;text-align:left;margin-left:33pt;margin-top:0;width:28.05pt;height:28.05pt;z-index:252028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bSKt6i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1E667350" w14:textId="73C55743" w:rsidR="009C4339" w:rsidRPr="00A535F7" w:rsidRDefault="009C4339" w:rsidP="00A535F7">
                      <w:pPr>
                        <w:pStyle w:val="ParaNumbering"/>
                      </w:pPr>
                      <w:r>
                        <w:t>179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परन्तु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जब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सामने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उत्तरदायित्वों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उचित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रूप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खोज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समझते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हुए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जीवन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प्रत्येक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क्षेत्र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जवाबदेह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तो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द्वारा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स्वीकृत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निर्णय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लेने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बेहतर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स्थिति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शर्तों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पड़ोसियों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आवश्यकताओं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सीमित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ज्ञान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असंतुष्ट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महान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राजा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लोगों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उत्तरदायित्वों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खोजने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प्रेरणा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मिलनी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ताकि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कर्तव्य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संभावित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सर्वोत्तम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तरीके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पूरा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सकें।</w:t>
      </w:r>
    </w:p>
    <w:p w14:paraId="41DC7248" w14:textId="33868861" w:rsidR="00E9370B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30976" behindDoc="0" locked="1" layoutInCell="1" allowOverlap="1" wp14:anchorId="4B2ACA67" wp14:editId="0D2F5A1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3" name="PARA1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CD496C" w14:textId="711F2C4E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ACA67" id="PARA180" o:spid="_x0000_s1209" type="#_x0000_t202" style="position:absolute;left:0;text-align:left;margin-left:33pt;margin-top:0;width:28.05pt;height:28.05pt;z-index:252030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MTe+0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9CD496C" w14:textId="711F2C4E" w:rsidR="009C4339" w:rsidRPr="00A535F7" w:rsidRDefault="009C4339" w:rsidP="00A535F7">
                      <w:pPr>
                        <w:pStyle w:val="ParaNumbering"/>
                      </w:pPr>
                      <w:r>
                        <w:t>180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निष्ठा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पश्चात्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अब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बिन्दू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ओर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मुड़ना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बताता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एक</w:t>
      </w:r>
      <w:r w:rsidR="008113D9" w:rsidRPr="008113D9">
        <w:rPr>
          <w:cs/>
        </w:rPr>
        <w:t>-</w:t>
      </w:r>
      <w:r w:rsidR="008113D9" w:rsidRPr="008113D9">
        <w:rPr>
          <w:rFonts w:hint="cs"/>
          <w:cs/>
        </w:rPr>
        <w:t>दूसरे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कैसा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व्यवहार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चाहिए।</w:t>
      </w:r>
    </w:p>
    <w:p w14:paraId="025D8FB6" w14:textId="3E520E08" w:rsidR="00E9370B" w:rsidRDefault="008113D9" w:rsidP="009553D3">
      <w:pPr>
        <w:pStyle w:val="PanelHeading"/>
      </w:pPr>
      <w:bookmarkStart w:id="43" w:name="_Toc14382818"/>
      <w:bookmarkStart w:id="44" w:name="_Toc29757540"/>
      <w:r w:rsidRPr="008113D9">
        <w:rPr>
          <w:rFonts w:hint="cs"/>
          <w:cs/>
        </w:rPr>
        <w:t>कार्य</w:t>
      </w:r>
      <w:bookmarkEnd w:id="43"/>
      <w:bookmarkEnd w:id="44"/>
    </w:p>
    <w:p w14:paraId="767A80FE" w14:textId="03F02F24" w:rsidR="00E9370B" w:rsidRDefault="009C4339" w:rsidP="00C459AD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33024" behindDoc="0" locked="1" layoutInCell="1" allowOverlap="1" wp14:anchorId="304D1B39" wp14:editId="33F305B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4" name="PARA1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23A7FB" w14:textId="423895DD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D1B39" id="PARA181" o:spid="_x0000_s1210" type="#_x0000_t202" style="position:absolute;left:0;text-align:left;margin-left:33pt;margin-top:0;width:28.05pt;height:28.05pt;z-index:252033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t70P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523A7FB" w14:textId="423895DD" w:rsidR="009C4339" w:rsidRPr="00A535F7" w:rsidRDefault="009C4339" w:rsidP="00A535F7">
                      <w:pPr>
                        <w:pStyle w:val="ParaNumbering"/>
                      </w:pPr>
                      <w:r>
                        <w:t>181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कार्य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चर्चा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भागों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विभाजित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होगी।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विशेषतः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तरीकों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करेंगे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जिनके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द्वारा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व्यवहार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आदर्श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रूप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तरफ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पश्चातापी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अनुग्रह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कार्यों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देखेंगे।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दूसरी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तरफ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सामान्य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अनुग्रह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कार्यों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देखेंगे।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आइए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देखें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पश्चातापी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अनुग्रह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प्रकार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कार्यों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आदर्श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</w:p>
    <w:p w14:paraId="5C9EEB1B" w14:textId="2F3FB319" w:rsidR="00E9370B" w:rsidRDefault="008113D9" w:rsidP="009553D3">
      <w:pPr>
        <w:pStyle w:val="BulletHeading"/>
      </w:pPr>
      <w:bookmarkStart w:id="45" w:name="_Toc14382819"/>
      <w:bookmarkStart w:id="46" w:name="_Toc29757541"/>
      <w:r w:rsidRPr="008113D9">
        <w:rPr>
          <w:rFonts w:hint="cs"/>
          <w:cs/>
        </w:rPr>
        <w:t>पश्चातापी</w:t>
      </w:r>
      <w:r w:rsidRPr="008113D9">
        <w:rPr>
          <w:cs/>
        </w:rPr>
        <w:t xml:space="preserve"> </w:t>
      </w:r>
      <w:r w:rsidRPr="008113D9">
        <w:rPr>
          <w:rFonts w:hint="cs"/>
          <w:cs/>
        </w:rPr>
        <w:t>अनुग्रह</w:t>
      </w:r>
      <w:bookmarkEnd w:id="45"/>
      <w:bookmarkEnd w:id="46"/>
    </w:p>
    <w:p w14:paraId="17B82655" w14:textId="029548CE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35072" behindDoc="0" locked="1" layoutInCell="1" allowOverlap="1" wp14:anchorId="3416C960" wp14:editId="13DD82E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5" name="PARA1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C50D2" w14:textId="0667E784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6C960" id="PARA182" o:spid="_x0000_s1211" type="#_x0000_t202" style="position:absolute;left:0;text-align:left;margin-left:33pt;margin-top:0;width:28.05pt;height:28.05pt;z-index:252035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EjJki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A5C50D2" w14:textId="0667E784" w:rsidR="009C4339" w:rsidRPr="00A535F7" w:rsidRDefault="009C4339" w:rsidP="00A535F7">
                      <w:pPr>
                        <w:pStyle w:val="ParaNumbering"/>
                      </w:pPr>
                      <w:r>
                        <w:t>182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जैसे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श्रंखला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दौरान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कहा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चरित्र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अन्तिम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नैतिक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प्रमाप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हमेशा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चरित्र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अनुसार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चरित्र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सिद्ध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अभिव्यक्तियाँ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</w:p>
    <w:p w14:paraId="0EA35151" w14:textId="0E2C4D86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37120" behindDoc="0" locked="1" layoutInCell="1" allowOverlap="1" wp14:anchorId="54A6B8B0" wp14:editId="216752B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6" name="PARA1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3D27CA" w14:textId="2DA29E9C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6B8B0" id="PARA183" o:spid="_x0000_s1212" type="#_x0000_t202" style="position:absolute;left:0;text-align:left;margin-left:33pt;margin-top:0;width:28.05pt;height:28.05pt;z-index:252037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YOyiaS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5D3D27CA" w14:textId="2DA29E9C" w:rsidR="009C4339" w:rsidRPr="00A535F7" w:rsidRDefault="009C4339" w:rsidP="00A535F7">
                      <w:pPr>
                        <w:pStyle w:val="ParaNumbering"/>
                      </w:pPr>
                      <w:r>
                        <w:t>183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इसीलिए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पवित्रशास्त्र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सामान्यतः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चरित्र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कार्यों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दोनों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अनुरूप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बनाने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उपदेश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विशेषतः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बचाव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छुटकारे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संबंध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जिनसे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उदाहरण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व्यवस्थाविवरण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>5:13-15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यहोवा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पूरे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इस्राएल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सब्त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मानने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माँग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स्वामियों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सेवकों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परदेशियों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यहाँ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पशुओं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दिन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परिश्रम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विश्राम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अनुकरण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छुट्टी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मिली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जिसे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सम्पूर्ण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जाति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मिस्र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गुलामी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छुटकारा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दिलाते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समय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दिया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था।</w:t>
      </w:r>
    </w:p>
    <w:p w14:paraId="2A733A03" w14:textId="1BCA8F6E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39168" behindDoc="0" locked="1" layoutInCell="1" allowOverlap="1" wp14:anchorId="44ED237C" wp14:editId="0A2AA77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7" name="PARA1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4E0961" w14:textId="1FEC7F20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D237C" id="PARA184" o:spid="_x0000_s1213" type="#_x0000_t202" style="position:absolute;left:0;text-align:left;margin-left:33pt;margin-top:0;width:28.05pt;height:28.05pt;z-index:252039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G2V7VS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1B4E0961" w14:textId="1FEC7F20" w:rsidR="009C4339" w:rsidRPr="00A535F7" w:rsidRDefault="009C4339" w:rsidP="00A535F7">
                      <w:pPr>
                        <w:pStyle w:val="ParaNumbering"/>
                      </w:pPr>
                      <w:r>
                        <w:t>184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इसी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प्रकार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मत्ती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>18:23-25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यीशु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सिखाया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क्षमा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अनुकरण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उन्हें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क्षमा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विरूद्ध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पाप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क्योंकि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विरूद्ध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पाप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क्षमा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द्वारा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क्षमा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समान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दूसरों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क्षमा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सच्ची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दिल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होनी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उनके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सच्चे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तरस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होनी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चाहिए।</w:t>
      </w:r>
    </w:p>
    <w:p w14:paraId="52F6ECB3" w14:textId="47822CC5" w:rsidR="00E9370B" w:rsidRDefault="009C4339" w:rsidP="008113D9">
      <w:pPr>
        <w:pStyle w:val="BodyText0"/>
        <w:rPr>
          <w:lang w:bidi="he-IL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41216" behindDoc="0" locked="1" layoutInCell="1" allowOverlap="1" wp14:anchorId="67FC59E8" wp14:editId="2E76446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8" name="PARA1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78A5EB" w14:textId="55CFBA3B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C59E8" id="PARA185" o:spid="_x0000_s1214" type="#_x0000_t202" style="position:absolute;left:0;text-align:left;margin-left:33pt;margin-top:0;width:28.05pt;height:28.05pt;z-index:252041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6/kwD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878A5EB" w14:textId="55CFBA3B" w:rsidR="009C4339" w:rsidRPr="00A535F7" w:rsidRDefault="009C4339" w:rsidP="00A535F7">
                      <w:pPr>
                        <w:pStyle w:val="ParaNumbering"/>
                      </w:pPr>
                      <w:r>
                        <w:t>185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पवित्रशास्त्र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सामान्य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रूप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सिखाता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अनुकरण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एक</w:t>
      </w:r>
      <w:r w:rsidR="008113D9" w:rsidRPr="008113D9">
        <w:rPr>
          <w:cs/>
        </w:rPr>
        <w:t>-</w:t>
      </w:r>
      <w:r w:rsidR="008113D9" w:rsidRPr="008113D9">
        <w:rPr>
          <w:rFonts w:hint="cs"/>
          <w:cs/>
        </w:rPr>
        <w:t>दूसरे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रखना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जिसे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दिखाया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निःसन्देह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इसका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महानतम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उदाहरण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मसीह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पापों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मरा।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 xml:space="preserve">1 </w:t>
      </w:r>
      <w:r w:rsidR="008113D9" w:rsidRPr="008113D9">
        <w:rPr>
          <w:rFonts w:hint="cs"/>
          <w:cs/>
        </w:rPr>
        <w:t>यूहन्ना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 xml:space="preserve">4:9-11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यूहन्ना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शिक्षा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सुनें</w:t>
      </w:r>
      <w:r w:rsidR="008113D9" w:rsidRPr="008113D9">
        <w:rPr>
          <w:cs/>
        </w:rPr>
        <w:t>:</w:t>
      </w:r>
    </w:p>
    <w:p w14:paraId="6387F84C" w14:textId="3C125D14" w:rsidR="00E9370B" w:rsidRDefault="009C4339" w:rsidP="005A401B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43264" behindDoc="0" locked="1" layoutInCell="1" allowOverlap="1" wp14:anchorId="27899452" wp14:editId="1FB644B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9" name="PARA1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E5AC5E" w14:textId="0AACC538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99452" id="PARA186" o:spid="_x0000_s1215" type="#_x0000_t202" style="position:absolute;left:0;text-align:left;margin-left:33pt;margin-top:0;width:28.05pt;height:28.05pt;z-index:252043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VQkF1S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2EE5AC5E" w14:textId="0AACC538" w:rsidR="009C4339" w:rsidRPr="00A535F7" w:rsidRDefault="009C4339" w:rsidP="00A535F7">
                      <w:pPr>
                        <w:pStyle w:val="ParaNumbering"/>
                      </w:pPr>
                      <w:r>
                        <w:t>186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रखता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वह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प्रकट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हुआ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एकलौते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पुत्र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जगत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भेजा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द्वारा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जीवन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पाएँ।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किया</w:t>
      </w:r>
      <w:r w:rsidR="008113D9" w:rsidRPr="008113D9">
        <w:t xml:space="preserve">;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किया</w:t>
      </w:r>
      <w:r w:rsidR="008113D9" w:rsidRPr="008113D9">
        <w:t xml:space="preserve">;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पापों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प्रायश्चित्त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पुत्र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भेजा।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प्रियो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जब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ऐसा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किया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तो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आपस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रखना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चाहिए।</w:t>
      </w:r>
      <w:r w:rsidR="008113D9" w:rsidRPr="008113D9">
        <w:rPr>
          <w:cs/>
        </w:rPr>
        <w:t xml:space="preserve"> (</w:t>
      </w:r>
      <w:r w:rsidR="008113D9" w:rsidRPr="00B65BE6">
        <w:rPr>
          <w:cs/>
          <w:lang w:bidi="te"/>
        </w:rPr>
        <w:t xml:space="preserve">1 </w:t>
      </w:r>
      <w:r w:rsidR="008113D9" w:rsidRPr="008113D9">
        <w:rPr>
          <w:rFonts w:hint="cs"/>
          <w:cs/>
        </w:rPr>
        <w:t>यूहन्ना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>4:9-11)</w:t>
      </w:r>
    </w:p>
    <w:p w14:paraId="187BAF79" w14:textId="09FE549C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45312" behindDoc="0" locked="1" layoutInCell="1" allowOverlap="1" wp14:anchorId="7D008C75" wp14:editId="770541B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0" name="PARA1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7C84C4" w14:textId="7EC652FF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08C75" id="PARA187" o:spid="_x0000_s1216" type="#_x0000_t202" style="position:absolute;left:0;text-align:left;margin-left:33pt;margin-top:0;width:28.05pt;height:28.05pt;z-index:252045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V/3gx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E7C84C4" w14:textId="7EC652FF" w:rsidR="009C4339" w:rsidRPr="00A535F7" w:rsidRDefault="009C4339" w:rsidP="00A535F7">
                      <w:pPr>
                        <w:pStyle w:val="ParaNumbering"/>
                      </w:pPr>
                      <w:r>
                        <w:t>187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पापियों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रूप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ठेस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पहुँचाई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थी।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घृणा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थे।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शत्रुओं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रूप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विरूद्ध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थे।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दण्ड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योग्य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थे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फिर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भी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बचाने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पुत्र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बलिदान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तैयार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था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जिससे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सबसे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बढ़कर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था।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उदाहरण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पालन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हुए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दूसरों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खातिर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कष्ट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सहने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तैयार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रहना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चाहिए।</w:t>
      </w:r>
    </w:p>
    <w:p w14:paraId="1E29D38D" w14:textId="3921BADA" w:rsidR="00E9370B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47360" behindDoc="0" locked="1" layoutInCell="1" allowOverlap="1" wp14:anchorId="5E0A1FE0" wp14:editId="114DF6E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1" name="PARA1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E92C7" w14:textId="25DEBB60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A1FE0" id="PARA188" o:spid="_x0000_s1217" type="#_x0000_t202" style="position:absolute;left:0;text-align:left;margin-left:33pt;margin-top:0;width:28.05pt;height:28.05pt;z-index:252047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eN8A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B0E92C7" w14:textId="25DEBB60" w:rsidR="009C4339" w:rsidRPr="00A535F7" w:rsidRDefault="009C4339" w:rsidP="00A535F7">
                      <w:pPr>
                        <w:pStyle w:val="ParaNumbering"/>
                      </w:pPr>
                      <w:r>
                        <w:t>188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निःसन्देह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किसी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दूसरे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व्यक्ति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ओर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प्रायश्चित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बलिदान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सकते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>-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पवित्रशास्त्र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ऐसा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कहता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परन्तु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दूसरों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प्रकार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दिखाने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कहता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जैसा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प्रायश्चित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दिखाया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स्वयं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बच्चों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ऐसे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बलिदान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खुशी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करेंगे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क्योंकि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जीवनों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स्वयं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बढ़कर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महत्व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बच्चों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उतना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महत्व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हुए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माँग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अनुग्रह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अनुसरण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करें।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जैसे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यूहन्ना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ने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 xml:space="preserve">1 </w:t>
      </w:r>
      <w:r w:rsidR="008113D9" w:rsidRPr="008113D9">
        <w:rPr>
          <w:rFonts w:hint="cs"/>
          <w:cs/>
        </w:rPr>
        <w:t>यूहन्ना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 xml:space="preserve">3:16-18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लिखा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हैः</w:t>
      </w:r>
    </w:p>
    <w:p w14:paraId="7C41A8C2" w14:textId="6D121581" w:rsidR="00E9370B" w:rsidRDefault="009C4339" w:rsidP="005A401B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49408" behindDoc="0" locked="1" layoutInCell="1" allowOverlap="1" wp14:anchorId="69CFE368" wp14:editId="2A97817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2" name="PARA1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FF6F6" w14:textId="3DEFD9C7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FE368" id="PARA189" o:spid="_x0000_s1218" type="#_x0000_t202" style="position:absolute;left:0;text-align:left;margin-left:33pt;margin-top:0;width:28.05pt;height:28.05pt;z-index:252049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o+3LSC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2ADFF6F6" w14:textId="3DEFD9C7" w:rsidR="009C4339" w:rsidRPr="00A535F7" w:rsidRDefault="009C4339" w:rsidP="00A535F7">
                      <w:pPr>
                        <w:pStyle w:val="ParaNumbering"/>
                      </w:pPr>
                      <w:r>
                        <w:t>189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जाना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प्राण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दिए</w:t>
      </w:r>
      <w:r w:rsidR="008113D9" w:rsidRPr="008113D9">
        <w:t xml:space="preserve">;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भाइयों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प्राण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जिस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किसी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पास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संसार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संपत्ति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भाई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कंगाल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देखकर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तरस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खाना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चाहे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तो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क्योंकर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सकता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t xml:space="preserve">? </w:t>
      </w:r>
      <w:r w:rsidR="008113D9" w:rsidRPr="008113D9">
        <w:rPr>
          <w:rFonts w:hint="cs"/>
          <w:cs/>
        </w:rPr>
        <w:t>हे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बालको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वचन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जीभ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सत्य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द्वारा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करें।</w:t>
      </w:r>
      <w:r w:rsidR="008113D9" w:rsidRPr="008113D9">
        <w:rPr>
          <w:cs/>
        </w:rPr>
        <w:t xml:space="preserve"> (</w:t>
      </w:r>
      <w:r w:rsidR="008113D9" w:rsidRPr="00B65BE6">
        <w:rPr>
          <w:cs/>
          <w:lang w:bidi="te"/>
        </w:rPr>
        <w:t xml:space="preserve">1 </w:t>
      </w:r>
      <w:r w:rsidR="008113D9" w:rsidRPr="008113D9">
        <w:rPr>
          <w:rFonts w:hint="cs"/>
          <w:cs/>
        </w:rPr>
        <w:t>यूहन्ना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>3:16-18)</w:t>
      </w:r>
    </w:p>
    <w:p w14:paraId="51A83E54" w14:textId="701FB34D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51456" behindDoc="0" locked="1" layoutInCell="1" allowOverlap="1" wp14:anchorId="0B2E7C33" wp14:editId="43B24F4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3" name="PARA1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58EA41" w14:textId="5A73113B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E7C33" id="PARA190" o:spid="_x0000_s1219" type="#_x0000_t202" style="position:absolute;left:0;text-align:left;margin-left:33pt;margin-top:0;width:28.05pt;height:28.05pt;z-index:252051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XLR1D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A58EA41" w14:textId="5A73113B" w:rsidR="009C4339" w:rsidRPr="00A535F7" w:rsidRDefault="009C4339" w:rsidP="00A535F7">
                      <w:pPr>
                        <w:pStyle w:val="ParaNumbering"/>
                      </w:pPr>
                      <w:r>
                        <w:t>190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जब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पश्चातापी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अनुग्रह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अनुसरण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असफल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जाते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आसान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जाता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तथाकथित</w:t>
      </w:r>
      <w:r w:rsidR="008113D9" w:rsidRPr="008113D9">
        <w:rPr>
          <w:cs/>
        </w:rPr>
        <w:t xml:space="preserve"> “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rFonts w:hint="eastAsia"/>
          <w:cs/>
        </w:rPr>
        <w:t>”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केवल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होठों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सेवा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शामिल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उदाहरण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सोचना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आसान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निर्धन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निर्धनता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योग्य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देखभाल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किसी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उत्तरदायित्व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आसान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स्वयं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हितों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दूसरों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हितों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ऊपर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रखें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दूसरों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सहायता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कठिन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परिश्रम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बजाय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आराम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प्राथमिकता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दें।</w:t>
      </w:r>
    </w:p>
    <w:p w14:paraId="3E6C0365" w14:textId="51EB5F41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53504" behindDoc="0" locked="1" layoutInCell="1" allowOverlap="1" wp14:anchorId="4DB23055" wp14:editId="17FC436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4" name="PARA1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FE96C8" w14:textId="1A27F327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23055" id="PARA191" o:spid="_x0000_s1220" type="#_x0000_t202" style="position:absolute;left:0;text-align:left;margin-left:33pt;margin-top:0;width:28.05pt;height:28.05pt;z-index:252053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AbIg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0FE96C8" w14:textId="1A27F327" w:rsidR="009C4339" w:rsidRPr="00A535F7" w:rsidRDefault="009C4339" w:rsidP="00A535F7">
                      <w:pPr>
                        <w:pStyle w:val="ParaNumbering"/>
                      </w:pPr>
                      <w:r>
                        <w:t>191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परन्तु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मसीह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अनुग्रहकारी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उदाहरण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दायित्व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मसीह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भाइयों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बहनों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देखभाल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सुरक्षा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धन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संपत्ति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यहाँ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जीवनों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त्याग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सिखाता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पूरे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दिल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ताकि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त्याग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कष्ट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सहने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यहाँ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हों।</w:t>
      </w:r>
    </w:p>
    <w:p w14:paraId="03BDF7E8" w14:textId="1CF5B48C" w:rsidR="00E9370B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55552" behindDoc="0" locked="1" layoutInCell="1" allowOverlap="1" wp14:anchorId="191C3182" wp14:editId="33928B7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5" name="PARA1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DCC5D" w14:textId="2C70CFB4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C3182" id="PARA192" o:spid="_x0000_s1221" type="#_x0000_t202" style="position:absolute;left:0;text-align:left;margin-left:33pt;margin-top:0;width:28.05pt;height:28.05pt;z-index:252055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f7GvV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9DDCC5D" w14:textId="2C70CFB4" w:rsidR="009C4339" w:rsidRPr="00A535F7" w:rsidRDefault="009C4339" w:rsidP="00A535F7">
                      <w:pPr>
                        <w:pStyle w:val="ParaNumbering"/>
                      </w:pPr>
                      <w:r>
                        <w:t>192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पश्चातापी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अनुग्रह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समझ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ध्यान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रखते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हुए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अब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सामान्य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अनुग्रह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द्वारा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अनुसरण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उदाहरण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उपलब्ध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करवाने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तरीके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विचार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तैयार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</w:p>
    <w:p w14:paraId="37F8FC6C" w14:textId="56A29DAA" w:rsidR="00E9370B" w:rsidRDefault="008113D9" w:rsidP="009553D3">
      <w:pPr>
        <w:pStyle w:val="BulletHeading"/>
      </w:pPr>
      <w:bookmarkStart w:id="47" w:name="_Toc14382820"/>
      <w:bookmarkStart w:id="48" w:name="_Toc29757542"/>
      <w:r w:rsidRPr="008113D9">
        <w:rPr>
          <w:rFonts w:hint="cs"/>
          <w:cs/>
        </w:rPr>
        <w:t>सामान्य</w:t>
      </w:r>
      <w:r w:rsidRPr="008113D9">
        <w:rPr>
          <w:cs/>
        </w:rPr>
        <w:t xml:space="preserve"> </w:t>
      </w:r>
      <w:r w:rsidRPr="008113D9">
        <w:rPr>
          <w:rFonts w:hint="cs"/>
          <w:cs/>
        </w:rPr>
        <w:t>अनुग्रह</w:t>
      </w:r>
      <w:bookmarkEnd w:id="47"/>
      <w:bookmarkEnd w:id="48"/>
    </w:p>
    <w:p w14:paraId="4D58E93F" w14:textId="49064868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57600" behindDoc="0" locked="1" layoutInCell="1" allowOverlap="1" wp14:anchorId="11149E84" wp14:editId="23A6082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6" name="PARA1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5F3878" w14:textId="3E972299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9E84" id="PARA193" o:spid="_x0000_s1222" type="#_x0000_t202" style="position:absolute;left:0;text-align:left;margin-left:33pt;margin-top:0;width:28.05pt;height:28.05pt;z-index:252057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O4xQni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7D5F3878" w14:textId="3E972299" w:rsidR="009C4339" w:rsidRPr="00A535F7" w:rsidRDefault="009C4339" w:rsidP="00A535F7">
                      <w:pPr>
                        <w:pStyle w:val="ParaNumbering"/>
                      </w:pPr>
                      <w:r>
                        <w:t>193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सामान्य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अनुग्रह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धर्मविज्ञान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तकनीकी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शब्द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लोगों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बताता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उद्धार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पाएँगे।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लोग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अन्ततः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उद्धार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पाएँगे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उनके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अनुग्रह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हमेशा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छुटकारे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ओर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परन्तु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लोगों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छुटकारा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वाली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या</w:t>
      </w:r>
      <w:r w:rsidR="008113D9" w:rsidRPr="008113D9">
        <w:rPr>
          <w:cs/>
        </w:rPr>
        <w:t xml:space="preserve"> “</w:t>
      </w:r>
      <w:r w:rsidR="008113D9" w:rsidRPr="008113D9">
        <w:rPr>
          <w:rFonts w:hint="cs"/>
          <w:cs/>
        </w:rPr>
        <w:t>सामान्य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अनुग्रह</w:t>
      </w:r>
      <w:r w:rsidR="008113D9" w:rsidRPr="008113D9">
        <w:rPr>
          <w:rFonts w:hint="eastAsia"/>
          <w:cs/>
        </w:rPr>
        <w:t>”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उद्धार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पाएँगे।</w:t>
      </w:r>
    </w:p>
    <w:p w14:paraId="0870FA23" w14:textId="4495DCD2" w:rsidR="00E9370B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59648" behindDoc="0" locked="1" layoutInCell="1" allowOverlap="1" wp14:anchorId="4445410D" wp14:editId="14267D6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7" name="PARA1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8CD35F" w14:textId="0E18E6E9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5410D" id="PARA194" o:spid="_x0000_s1223" type="#_x0000_t202" style="position:absolute;left:0;text-align:left;margin-left:33pt;margin-top:0;width:28.05pt;height:28.05pt;z-index:252059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" filled="f" stroked="f" strokeweight=".5pt">
                <v:textbox inset="0,0,0,0">
                  <w:txbxContent>
                    <w:p w14:paraId="5B8CD35F" w14:textId="0E18E6E9" w:rsidR="009C4339" w:rsidRPr="00A535F7" w:rsidRDefault="009C4339" w:rsidP="00A535F7">
                      <w:pPr>
                        <w:pStyle w:val="ParaNumbering"/>
                      </w:pPr>
                      <w:r>
                        <w:t>194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पहाड़ी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उपदेश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यीशु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सामान्य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अनुग्रह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मानवता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अभिव्यक्ति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बताया।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निश्चित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रूप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मानवता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सामान्य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विश्वासियों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महानता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आस</w:t>
      </w:r>
      <w:r w:rsidR="008113D9" w:rsidRPr="008113D9">
        <w:rPr>
          <w:cs/>
        </w:rPr>
        <w:t>-</w:t>
      </w:r>
      <w:r w:rsidR="008113D9" w:rsidRPr="008113D9">
        <w:rPr>
          <w:rFonts w:hint="cs"/>
          <w:cs/>
        </w:rPr>
        <w:t>पास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फिर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भी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सच्चा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वास्तविक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अनुकरण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आदर्श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उपलब्ध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करवाता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मत्ती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 xml:space="preserve">5:44-48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यीशु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सामान्य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अनुग्रह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निम्नलिखित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शिक्षा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दीः</w:t>
      </w:r>
    </w:p>
    <w:p w14:paraId="27D733FA" w14:textId="18A2B15F" w:rsidR="00E9370B" w:rsidRDefault="009C4339" w:rsidP="005A401B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61696" behindDoc="0" locked="1" layoutInCell="1" allowOverlap="1" wp14:anchorId="347B4934" wp14:editId="5BE8FC5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8" name="PARA1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DCD1E" w14:textId="3E4FD0FA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B4934" id="PARA195" o:spid="_x0000_s1224" type="#_x0000_t202" style="position:absolute;left:0;text-align:left;margin-left:33pt;margin-top:0;width:28.05pt;height:28.05pt;z-index:252061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hnr70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AADCD1E" w14:textId="3E4FD0FA" w:rsidR="009C4339" w:rsidRPr="00A535F7" w:rsidRDefault="009C4339" w:rsidP="00A535F7">
                      <w:pPr>
                        <w:pStyle w:val="ParaNumbering"/>
                      </w:pPr>
                      <w:r>
                        <w:t>195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बैरियों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रखो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सताने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वालों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प्रार्थना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जिस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तुम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स्वर्गीय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पिता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सन्तान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ठहरोगे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क्योंकि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भलों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बुरों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दोनो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सूर्य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उदय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धर्मियों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अधर्मियों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दोनों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बरसाता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... </w:t>
      </w:r>
      <w:r w:rsidR="008113D9" w:rsidRPr="008113D9">
        <w:rPr>
          <w:rFonts w:hint="cs"/>
          <w:cs/>
        </w:rPr>
        <w:t>इसलिए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तुम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सिद्ध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बनो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जैसा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तुम्हारा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स्वर्गीय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पिता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सिद्ध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(</w:t>
      </w:r>
      <w:r w:rsidR="008113D9" w:rsidRPr="008113D9">
        <w:rPr>
          <w:rFonts w:hint="cs"/>
          <w:cs/>
        </w:rPr>
        <w:t>मत्ती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>5:44-48)</w:t>
      </w:r>
    </w:p>
    <w:p w14:paraId="489E52AD" w14:textId="451CE895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63744" behindDoc="0" locked="1" layoutInCell="1" allowOverlap="1" wp14:anchorId="011385DB" wp14:editId="4F1B0DB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9" name="PARA1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595B9F" w14:textId="2A56FD09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385DB" id="PARA196" o:spid="_x0000_s1225" type="#_x0000_t202" style="position:absolute;left:0;text-align:left;margin-left:33pt;margin-top:0;width:28.05pt;height:28.05pt;z-index:252063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Dmn3Ii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7E595B9F" w14:textId="2A56FD09" w:rsidR="009C4339" w:rsidRPr="00A535F7" w:rsidRDefault="009C4339" w:rsidP="00A535F7">
                      <w:pPr>
                        <w:pStyle w:val="ParaNumbering"/>
                      </w:pPr>
                      <w:r>
                        <w:t>196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जैसे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यीशु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सिखाया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सिद्धता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दुष्टों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लोगों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शामिल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मसीह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विश्वास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करेंगे।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प्रकार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व्यक्त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जैसे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सूर्य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रोशनी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वर्षा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द्वारा।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सब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उन्हें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स्थिरता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प्रकृति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उत्पादकता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उन्हें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जीवन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फलने</w:t>
      </w:r>
      <w:r w:rsidR="008113D9" w:rsidRPr="008113D9">
        <w:rPr>
          <w:cs/>
        </w:rPr>
        <w:t>-</w:t>
      </w:r>
      <w:r w:rsidR="008113D9" w:rsidRPr="008113D9">
        <w:rPr>
          <w:rFonts w:hint="cs"/>
          <w:cs/>
        </w:rPr>
        <w:t>फूलने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अनुमति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अर्थ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हमेशा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दयालु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>-</w:t>
      </w:r>
      <w:r w:rsidR="008113D9" w:rsidRPr="008113D9">
        <w:rPr>
          <w:rFonts w:hint="cs"/>
          <w:cs/>
        </w:rPr>
        <w:t>नहीं।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दुष्टों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दण्ड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परन्तु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सामान्यतः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वह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शत्रुओं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सहनशीलता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उदारता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दिखाता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</w:p>
    <w:p w14:paraId="2813D547" w14:textId="04157F39" w:rsidR="00E9370B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65792" behindDoc="0" locked="1" layoutInCell="1" allowOverlap="1" wp14:anchorId="47BE5B30" wp14:editId="0EE700E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0" name="PARA1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0C4DE7" w14:textId="633DF2E4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E5B30" id="PARA197" o:spid="_x0000_s1226" type="#_x0000_t202" style="position:absolute;left:0;text-align:left;margin-left:33pt;margin-top:0;width:28.05pt;height:28.05pt;z-index:252065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qRjDO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50C4DE7" w14:textId="633DF2E4" w:rsidR="009C4339" w:rsidRPr="00A535F7" w:rsidRDefault="009C4339" w:rsidP="00A535F7">
                      <w:pPr>
                        <w:pStyle w:val="ParaNumbering"/>
                      </w:pPr>
                      <w:r>
                        <w:t>197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रखते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लोगों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जिनसे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उदाहरण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अनुरूप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सब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लोगों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भले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दयालु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बनने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प्रेरणा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मिलनी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चाहे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घृणा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सताएँ।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उदाहरण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निर्गमन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 xml:space="preserve">23:4-5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व्यवस्था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शत्रुओं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सामान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सुरक्षा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माँग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देखें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वहाँ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क्या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लिखा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हैः</w:t>
      </w:r>
    </w:p>
    <w:p w14:paraId="73CA18A5" w14:textId="547AFE10" w:rsidR="00E9370B" w:rsidRDefault="009C4339" w:rsidP="005A401B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67840" behindDoc="0" locked="1" layoutInCell="1" allowOverlap="1" wp14:anchorId="0D718AC0" wp14:editId="0C40040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1" name="PARA1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C674C9" w14:textId="27471A40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18AC0" id="PARA198" o:spid="_x0000_s1227" type="#_x0000_t202" style="position:absolute;left:0;text-align:left;margin-left:33pt;margin-top:0;width:28.05pt;height:28.05pt;z-index:252067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g0uP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CC674C9" w14:textId="27471A40" w:rsidR="009C4339" w:rsidRPr="00A535F7" w:rsidRDefault="009C4339" w:rsidP="00A535F7">
                      <w:pPr>
                        <w:pStyle w:val="ParaNumbering"/>
                      </w:pPr>
                      <w:r>
                        <w:t>198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यदि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तेरे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शत्रु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बैल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गधा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भटकता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हुआ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तुझे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मिले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पास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अवश्य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फेर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आना।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फिर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यदि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बैरी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गधे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बोझ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दबा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हुआ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देखे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स्वामी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छुड़ाने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तेरा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चाहे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तो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अवश्य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स्वामी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साथ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देकर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छुड़ा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लेना।</w:t>
      </w:r>
      <w:r w:rsidR="008113D9" w:rsidRPr="008113D9">
        <w:rPr>
          <w:cs/>
        </w:rPr>
        <w:t xml:space="preserve"> (</w:t>
      </w:r>
      <w:r w:rsidR="008113D9" w:rsidRPr="008113D9">
        <w:rPr>
          <w:rFonts w:hint="cs"/>
          <w:cs/>
        </w:rPr>
        <w:t>निर्गमन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>23:4-5)</w:t>
      </w:r>
    </w:p>
    <w:p w14:paraId="0E6D8460" w14:textId="53F0C4B4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69888" behindDoc="0" locked="1" layoutInCell="1" allowOverlap="1" wp14:anchorId="56B70F9F" wp14:editId="79A6BA2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2" name="PARA1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289BDF" w14:textId="1FF44026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199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70F9F" id="PARA199" o:spid="_x0000_s1228" type="#_x0000_t202" style="position:absolute;left:0;text-align:left;margin-left:33pt;margin-top:0;width:28.05pt;height:28.05pt;z-index:252069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cVIO3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F289BDF" w14:textId="1FF44026" w:rsidR="009C4339" w:rsidRPr="00A535F7" w:rsidRDefault="009C4339" w:rsidP="00A535F7">
                      <w:pPr>
                        <w:pStyle w:val="ParaNumbering"/>
                      </w:pPr>
                      <w:r>
                        <w:t>199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ये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निर्देश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ऐसे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संदर्भ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सामने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न्याय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विचार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सब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लोगों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न्याय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सुरक्षित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रखना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चाहे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नफरत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क्यों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हों।</w:t>
      </w:r>
    </w:p>
    <w:p w14:paraId="1A7C03E9" w14:textId="39DA1A42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71936" behindDoc="0" locked="1" layoutInCell="1" allowOverlap="1" wp14:anchorId="7F2E3608" wp14:editId="7E00A42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3" name="PARA2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AB8A3" w14:textId="13BDB6EF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E3608" id="PARA200" o:spid="_x0000_s1229" type="#_x0000_t202" style="position:absolute;left:0;text-align:left;margin-left:33pt;margin-top:0;width:28.05pt;height:28.05pt;z-index:252071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icvW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98AB8A3" w14:textId="13BDB6EF" w:rsidR="009C4339" w:rsidRPr="00A535F7" w:rsidRDefault="009C4339" w:rsidP="00A535F7">
                      <w:pPr>
                        <w:pStyle w:val="ParaNumbering"/>
                      </w:pPr>
                      <w:r>
                        <w:t>200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परन्तु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यीशु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शत्रुओं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न्याय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सुरक्षित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रखना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सिखाया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t xml:space="preserve">; </w:t>
      </w:r>
      <w:r w:rsidR="008113D9" w:rsidRPr="008113D9">
        <w:rPr>
          <w:rFonts w:hint="cs"/>
          <w:cs/>
        </w:rPr>
        <w:t>यीशु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सिखाया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उन्हें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न्याय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दिलाना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क्योंकि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ईमानदारी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उन्हें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न्याय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लाभ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सुरक्षा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मिले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क्योंकि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न्याय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प्रमाप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</w:p>
    <w:p w14:paraId="22AEC6FE" w14:textId="324B703E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73984" behindDoc="0" locked="1" layoutInCell="1" allowOverlap="1" wp14:anchorId="131DBE1D" wp14:editId="4A140B4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4" name="PARA2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76EC14" w14:textId="6D803BE3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DBE1D" id="PARA201" o:spid="_x0000_s1230" type="#_x0000_t202" style="position:absolute;left:0;text-align:left;margin-left:33pt;margin-top:0;width:28.05pt;height:28.05pt;z-index:252073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+qgi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976EC14" w14:textId="6D803BE3" w:rsidR="009C4339" w:rsidRPr="00A535F7" w:rsidRDefault="009C4339" w:rsidP="00A535F7">
                      <w:pPr>
                        <w:pStyle w:val="ParaNumbering"/>
                      </w:pPr>
                      <w:r>
                        <w:t>201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शत्रुओं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अन्दर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प्रकार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आसान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सामान्यतः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आवश्यकताओं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अनदेखा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प्राथमिकता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सबसे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बद्तर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सकता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विरूद्ध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बदला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लेने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अन्याय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पीडि़त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आनन्दित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परन्तु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दृष्टिकोण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चरित्र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विशेषताएँ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t xml:space="preserve">;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प्रेरणाओं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आदर्श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दिखाया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जब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इन्हें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स्वार्थी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तरीकों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सोचते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स्वयं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प्रसन्न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प्रयास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पापी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संसार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शैतान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उदाहरणों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पालन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रहे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दया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धार्मिकता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प्रभु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नहीं।</w:t>
      </w:r>
    </w:p>
    <w:p w14:paraId="2614C917" w14:textId="60D37ACB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76032" behindDoc="0" locked="1" layoutInCell="1" allowOverlap="1" wp14:anchorId="2C1A9EDB" wp14:editId="1F8B9D0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5" name="PARA2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3E8DD2" w14:textId="45FFCCCC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A9EDB" id="PARA202" o:spid="_x0000_s1231" type="#_x0000_t202" style="position:absolute;left:0;text-align:left;margin-left:33pt;margin-top:0;width:28.05pt;height:28.05pt;z-index:252076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gXcv8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E3E8DD2" w14:textId="45FFCCCC" w:rsidR="009C4339" w:rsidRPr="00A535F7" w:rsidRDefault="009C4339" w:rsidP="00A535F7">
                      <w:pPr>
                        <w:pStyle w:val="ParaNumbering"/>
                      </w:pPr>
                      <w:r>
                        <w:t>202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किसी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ऐसे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व्यक्ति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साथ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झगड़े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सोचें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जिससे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आप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संभवतः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अभिभावक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बच्चा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जीवनसाथी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घनिष्ट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मित्र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सकता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झगड़े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क्रोध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कठोर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भावनाओं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उत्पन्न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परन्तु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अधिकाँशतः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हमारा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क्रोध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लोगों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दबाता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क्रोध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भी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समर्पित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रहते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समय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साथ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गलत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व्यवहार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हुए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देखने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तैयार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</w:p>
    <w:p w14:paraId="06734C24" w14:textId="3303BC27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78080" behindDoc="0" locked="1" layoutInCell="1" allowOverlap="1" wp14:anchorId="3155EE93" wp14:editId="6ACEEDF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6" name="PARA2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D66C40" w14:textId="1593BE22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5EE93" id="PARA203" o:spid="_x0000_s1232" type="#_x0000_t202" style="position:absolute;left:0;text-align:left;margin-left:33pt;margin-top:0;width:28.05pt;height:28.05pt;z-index:252078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EPfC3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ED66C40" w14:textId="1593BE22" w:rsidR="009C4339" w:rsidRPr="00A535F7" w:rsidRDefault="009C4339" w:rsidP="00A535F7">
                      <w:pPr>
                        <w:pStyle w:val="ParaNumbering"/>
                      </w:pPr>
                      <w:r>
                        <w:t>203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बहुत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अर्थों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शत्रुओं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प्रकार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महसूस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करें।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भलाई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सच्ची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परवाह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होनी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सच्ची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परवाह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प्रदर्शित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होनी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दयालु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होने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उनके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प्रार्थना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उनकी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सुरक्षा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आवश्यकता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समय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सहायता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प्रेरणा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मिलनी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चाहिए।</w:t>
      </w:r>
    </w:p>
    <w:p w14:paraId="14FBDBE2" w14:textId="75624954" w:rsidR="00E9370B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80128" behindDoc="0" locked="1" layoutInCell="1" allowOverlap="1" wp14:anchorId="56A401B7" wp14:editId="4450CCD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7" name="PARA2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37B69" w14:textId="60A4E198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01B7" id="PARA204" o:spid="_x0000_s1233" type="#_x0000_t202" style="position:absolute;left:0;text-align:left;margin-left:33pt;margin-top:0;width:28.05pt;height:28.05pt;z-index:252080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P7Qpiy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5BC37B69" w14:textId="60A4E198" w:rsidR="009C4339" w:rsidRPr="00A535F7" w:rsidRDefault="009C4339" w:rsidP="00A535F7">
                      <w:pPr>
                        <w:pStyle w:val="ParaNumbering"/>
                      </w:pPr>
                      <w:r>
                        <w:t>204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अब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सामान्य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अनुग्रह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अनुकरण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योग्यता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पेशकश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आवश्यकता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विशेषतः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बताने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आवश्यकता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प्रकार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न्याय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इच्छा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रोकता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दुष्ट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दण्ड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रोक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लेता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दण्ड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हमेशा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अच्छे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सही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बढ़कर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पवित्रशास्त्र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सिखाता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न्याय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महत्वपूर्ण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पहलू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जैसे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भजन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 xml:space="preserve">33:5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पढ़ते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>:</w:t>
      </w:r>
    </w:p>
    <w:p w14:paraId="360FA7C6" w14:textId="46C2E700" w:rsidR="00E9370B" w:rsidRDefault="009C4339" w:rsidP="005A401B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82176" behindDoc="0" locked="1" layoutInCell="1" allowOverlap="1" wp14:anchorId="3E24C510" wp14:editId="64C0678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8" name="PARA2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F965CB" w14:textId="2048DCC5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4C510" id="PARA205" o:spid="_x0000_s1234" type="#_x0000_t202" style="position:absolute;left:0;text-align:left;margin-left:33pt;margin-top:0;width:28.05pt;height:28.05pt;z-index:252082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eLx7d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CF965CB" w14:textId="2048DCC5" w:rsidR="009C4339" w:rsidRPr="00A535F7" w:rsidRDefault="009C4339" w:rsidP="00A535F7">
                      <w:pPr>
                        <w:pStyle w:val="ParaNumbering"/>
                      </w:pPr>
                      <w:r>
                        <w:t>205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वह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धर्म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न्याय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प्रीति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रखता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t xml:space="preserve">; </w:t>
      </w:r>
      <w:r w:rsidR="008113D9" w:rsidRPr="008113D9">
        <w:rPr>
          <w:rFonts w:hint="cs"/>
          <w:cs/>
        </w:rPr>
        <w:t>यहोवा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करूणा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पृथ्वी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भरपूर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(</w:t>
      </w:r>
      <w:r w:rsidR="008113D9" w:rsidRPr="008113D9">
        <w:rPr>
          <w:rFonts w:hint="cs"/>
          <w:cs/>
        </w:rPr>
        <w:t>भजन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>33:5)</w:t>
      </w:r>
    </w:p>
    <w:p w14:paraId="5F15D398" w14:textId="4A15A908" w:rsidR="00E9370B" w:rsidRDefault="009C4339" w:rsidP="00C459AD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84224" behindDoc="0" locked="1" layoutInCell="1" allowOverlap="1" wp14:anchorId="3C027F15" wp14:editId="2BF4ADE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9" name="PARA2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61B2D1" w14:textId="5D140C2D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27F15" id="PARA206" o:spid="_x0000_s1235" type="#_x0000_t202" style="position:absolute;left:0;text-align:left;margin-left:33pt;margin-top:0;width:28.05pt;height:28.05pt;z-index:252084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x2FcL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761B2D1" w14:textId="5D140C2D" w:rsidR="009C4339" w:rsidRPr="00A535F7" w:rsidRDefault="009C4339" w:rsidP="00A535F7">
                      <w:pPr>
                        <w:pStyle w:val="ParaNumbering"/>
                      </w:pPr>
                      <w:r>
                        <w:t>206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साथ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दुर्व्यवहार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वालों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विरूद्ध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न्याय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इच्छा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रखना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खाता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वास्तव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आदर्श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रूप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जब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सच्चाई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सामान्य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अनुग्रह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अनुकरण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न्याय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इच्छा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पड़ोसियों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शत्रुओं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सब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असाधारण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रूप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समान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हैः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न्याय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वह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अक्सर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दण्ड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प्रयोग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पापियों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मन</w:t>
      </w:r>
      <w:r w:rsidR="008113D9" w:rsidRPr="008113D9">
        <w:rPr>
          <w:cs/>
        </w:rPr>
        <w:t>-</w:t>
      </w:r>
      <w:r w:rsidR="008113D9" w:rsidRPr="008113D9">
        <w:rPr>
          <w:rFonts w:hint="cs"/>
          <w:cs/>
        </w:rPr>
        <w:t>फिराव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उद्धार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ओर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लाने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उदाहरण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जकर्याह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 xml:space="preserve">14:16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जातियों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विरूद्ध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न्याय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मन</w:t>
      </w:r>
      <w:r w:rsidR="008113D9" w:rsidRPr="008113D9">
        <w:rPr>
          <w:cs/>
        </w:rPr>
        <w:t>-</w:t>
      </w:r>
      <w:r w:rsidR="008113D9" w:rsidRPr="008113D9">
        <w:rPr>
          <w:rFonts w:hint="cs"/>
          <w:cs/>
        </w:rPr>
        <w:t>फिराव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ओर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लाता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हैः</w:t>
      </w:r>
    </w:p>
    <w:p w14:paraId="779BA1E5" w14:textId="588C3D8F" w:rsidR="00E9370B" w:rsidRDefault="009C4339" w:rsidP="005A401B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86272" behindDoc="0" locked="1" layoutInCell="1" allowOverlap="1" wp14:anchorId="17227390" wp14:editId="797F83E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0" name="PARA2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3AF63" w14:textId="7D29436B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27390" id="PARA207" o:spid="_x0000_s1236" type="#_x0000_t202" style="position:absolute;left:0;text-align:left;margin-left:33pt;margin-top:0;width:28.05pt;height:28.05pt;z-index:252086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PUijs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EA3AF63" w14:textId="7D29436B" w:rsidR="009C4339" w:rsidRPr="00A535F7" w:rsidRDefault="009C4339" w:rsidP="00A535F7">
                      <w:pPr>
                        <w:pStyle w:val="ParaNumbering"/>
                      </w:pPr>
                      <w:r>
                        <w:t>207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तब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जितने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लोग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यरूशलेम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चढ़ाई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वाली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सब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जातियों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बचे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रहेंगे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वे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वर्ष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राजा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अर्थात्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सेनाओं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यहोवा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दण्डवत्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यरूशलेम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जाया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करेंगे।</w:t>
      </w:r>
      <w:r w:rsidR="008113D9" w:rsidRPr="008113D9">
        <w:rPr>
          <w:cs/>
        </w:rPr>
        <w:t xml:space="preserve"> (</w:t>
      </w:r>
      <w:r w:rsidR="008113D9" w:rsidRPr="008113D9">
        <w:rPr>
          <w:rFonts w:hint="cs"/>
          <w:cs/>
        </w:rPr>
        <w:t>जकर्याह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>14:16)</w:t>
      </w:r>
    </w:p>
    <w:p w14:paraId="01073321" w14:textId="42291139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88320" behindDoc="0" locked="1" layoutInCell="1" allowOverlap="1" wp14:anchorId="3C8691D9" wp14:editId="417325D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1" name="PARA2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221268" w14:textId="53948F3D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91D9" id="PARA208" o:spid="_x0000_s1237" type="#_x0000_t202" style="position:absolute;left:0;text-align:left;margin-left:33pt;margin-top:0;width:28.05pt;height:28.05pt;z-index:252088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Lzorg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C221268" w14:textId="53948F3D" w:rsidR="009C4339" w:rsidRPr="00A535F7" w:rsidRDefault="009C4339" w:rsidP="00A535F7">
                      <w:pPr>
                        <w:pStyle w:val="ParaNumbering"/>
                      </w:pPr>
                      <w:r>
                        <w:t>208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जब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न्याय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इच्छा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रखते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तब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अन्तिम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प्रेरणा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होनी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आशा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रखनी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न्याय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जीवन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ओर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लाने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वाले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मन</w:t>
      </w:r>
      <w:r w:rsidR="008113D9" w:rsidRPr="008113D9">
        <w:rPr>
          <w:cs/>
        </w:rPr>
        <w:t>-</w:t>
      </w:r>
      <w:r w:rsidR="008113D9" w:rsidRPr="008113D9">
        <w:rPr>
          <w:rFonts w:hint="cs"/>
          <w:cs/>
        </w:rPr>
        <w:t>फिराव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लाएगा।</w:t>
      </w:r>
    </w:p>
    <w:p w14:paraId="0C412D71" w14:textId="789A04A9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90368" behindDoc="0" locked="1" layoutInCell="1" allowOverlap="1" wp14:anchorId="47B1B7F0" wp14:editId="1D7F8DE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2" name="PARA2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30595" w14:textId="404928F1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1B7F0" id="PARA209" o:spid="_x0000_s1238" type="#_x0000_t202" style="position:absolute;left:0;text-align:left;margin-left:33pt;margin-top:0;width:28.05pt;height:28.05pt;z-index:252090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LWhDI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6230595" w14:textId="404928F1" w:rsidR="009C4339" w:rsidRPr="00A535F7" w:rsidRDefault="009C4339" w:rsidP="00A535F7">
                      <w:pPr>
                        <w:pStyle w:val="ParaNumbering"/>
                      </w:pPr>
                      <w:r>
                        <w:t>209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जटिल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यदि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अत्यधिक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सरल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गलत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निष्कर्ष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निकाल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सकते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दुष्टों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विरूद्ध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न्याय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इच्छा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रखने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साथ</w:t>
      </w:r>
      <w:r w:rsidR="008113D9" w:rsidRPr="008113D9">
        <w:rPr>
          <w:cs/>
        </w:rPr>
        <w:t>-</w:t>
      </w:r>
      <w:r w:rsidR="008113D9" w:rsidRPr="008113D9">
        <w:rPr>
          <w:rFonts w:hint="cs"/>
          <w:cs/>
        </w:rPr>
        <w:t>साथ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पड़ोसियों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सकते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संसार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दुष्टता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देखते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समय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सकते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परन्तु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पवित्रशास्त्र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सिखाता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न्याय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इच्छा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दुष्टता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घृणा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दोनों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शामिल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अतः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मसीहियों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रूप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समाधान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सुनिश्चित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न्याय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इच्छाएँ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दुष्टता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घृणा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मानवता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भाग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जब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भावनाओं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अलग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दिया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जाता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पापमय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जाती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परन्तु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जब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अभिव्यक्तियाँ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होती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धार्मिक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होती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प्रकार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सोचने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बोलने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जिसे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मान्यता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</w:p>
    <w:p w14:paraId="00492601" w14:textId="22BB21C0" w:rsidR="00E9370B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92416" behindDoc="0" locked="1" layoutInCell="1" allowOverlap="1" wp14:anchorId="000A7E9F" wp14:editId="7B3AE56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3" name="PARA2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FB1757" w14:textId="3E168E53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A7E9F" id="PARA210" o:spid="_x0000_s1239" type="#_x0000_t202" style="position:absolute;left:0;text-align:left;margin-left:33pt;margin-top:0;width:28.05pt;height:28.05pt;z-index:252092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+axs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3FB1757" w14:textId="3E168E53" w:rsidR="009C4339" w:rsidRPr="00A535F7" w:rsidRDefault="009C4339" w:rsidP="00A535F7">
                      <w:pPr>
                        <w:pStyle w:val="ParaNumbering"/>
                      </w:pPr>
                      <w:r>
                        <w:t>210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निष्ठा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पश्चात्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अब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अनुराग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ओर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मुड़ने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तैयार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सर्वाधिक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स्पष्ट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भावनात्मक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पहलू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</w:p>
    <w:p w14:paraId="54F44817" w14:textId="753CEF32" w:rsidR="00E9370B" w:rsidRDefault="008113D9" w:rsidP="009553D3">
      <w:pPr>
        <w:pStyle w:val="PanelHeading"/>
      </w:pPr>
      <w:bookmarkStart w:id="49" w:name="_Toc14382821"/>
      <w:bookmarkStart w:id="50" w:name="_Toc29757543"/>
      <w:r w:rsidRPr="008113D9">
        <w:rPr>
          <w:rFonts w:hint="cs"/>
          <w:cs/>
        </w:rPr>
        <w:t>अनुराग</w:t>
      </w:r>
      <w:bookmarkEnd w:id="49"/>
      <w:bookmarkEnd w:id="50"/>
    </w:p>
    <w:p w14:paraId="2283F996" w14:textId="49508EF7" w:rsidR="00E9370B" w:rsidRDefault="009C4339" w:rsidP="00C459AD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94464" behindDoc="0" locked="1" layoutInCell="1" allowOverlap="1" wp14:anchorId="4454A759" wp14:editId="783A9A3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4" name="PARA2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7C8AB6" w14:textId="4A0AD424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4A759" id="PARA211" o:spid="_x0000_s1240" type="#_x0000_t202" style="position:absolute;left:0;text-align:left;margin-left:33pt;margin-top:0;width:28.05pt;height:28.05pt;z-index:252094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YrPmD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97C8AB6" w14:textId="4A0AD424" w:rsidR="009C4339" w:rsidRPr="00A535F7" w:rsidRDefault="009C4339" w:rsidP="00A535F7">
                      <w:pPr>
                        <w:pStyle w:val="ParaNumbering"/>
                      </w:pPr>
                      <w:r>
                        <w:t>211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मसीही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शिक्षक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बाइबल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बारे</w:t>
      </w:r>
      <w:r w:rsidR="008113D9" w:rsidRPr="008113D9">
        <w:rPr>
          <w:cs/>
        </w:rPr>
        <w:t xml:space="preserve"> </w:t>
      </w:r>
      <w:r w:rsidR="00836304">
        <w:rPr>
          <w:rFonts w:hint="cs"/>
          <w:cs/>
        </w:rPr>
        <w:t xml:space="preserve">में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प्रकार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जैसे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पूरी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तरह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कार्यों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विचारों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उदाहरण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कुछ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लोग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तर्क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बाइबल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सक्रिय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तरीकों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उपदेश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देती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फर्क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पड़ता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भावनात्मक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रूप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कैसा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महसूस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कहते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अर्थ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बाहरी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रूप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आज्ञाओं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मानना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प्रकार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जैसे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कलीसिया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जाना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प्रार्थनाओं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बोलना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बाइबल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पढ़ना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मनन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करना।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पड़ोसी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अर्थ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क्रोध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नियंत्रण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रखना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नम्र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बनना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घमण्ड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बचना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आदि।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परन्तु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बाइबल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विषय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अत्यधिक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भिन्न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दृष्टिकोण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देती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 xml:space="preserve">1 </w:t>
      </w:r>
      <w:r w:rsidR="008113D9" w:rsidRPr="008113D9">
        <w:rPr>
          <w:rFonts w:hint="cs"/>
          <w:cs/>
        </w:rPr>
        <w:t>कुरिन्थियों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 xml:space="preserve">13:1-3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वचनों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याद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करें</w:t>
      </w:r>
      <w:r w:rsidR="008113D9" w:rsidRPr="008113D9">
        <w:rPr>
          <w:cs/>
        </w:rPr>
        <w:t>:</w:t>
      </w:r>
    </w:p>
    <w:p w14:paraId="002629BE" w14:textId="60E473F1" w:rsidR="00E9370B" w:rsidRDefault="009C4339" w:rsidP="005A401B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96512" behindDoc="0" locked="1" layoutInCell="1" allowOverlap="1" wp14:anchorId="3740D9D0" wp14:editId="744E3B0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5" name="PARA2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1075D" w14:textId="5E494F57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0D9D0" id="PARA212" o:spid="_x0000_s1241" type="#_x0000_t202" style="position:absolute;left:0;text-align:left;margin-left:33pt;margin-top:0;width:28.05pt;height:28.05pt;z-index:252096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dbsF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1E1075D" w14:textId="5E494F57" w:rsidR="009C4339" w:rsidRPr="00A535F7" w:rsidRDefault="009C4339" w:rsidP="00A535F7">
                      <w:pPr>
                        <w:pStyle w:val="ParaNumbering"/>
                      </w:pPr>
                      <w:r>
                        <w:t>212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यदि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मनुष्यों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स्वर्गदूतों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बोलियाँ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बोलूँ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रखूँ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तो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ठनठनाता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हुआ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पीतल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झनझनाती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हुई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झाँझ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हूँ।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यदि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भविष्यद्वाणी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सकूँ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सब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भेदों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सब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प्रकार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ज्ञान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समझूँ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मुझे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यहाँ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पूरा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विश्वास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पहाड़ों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हटा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दूँ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परन्तु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रखूँ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तो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कुछ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यदि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सम्पूर्ण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संपत्ति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कंगालों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खिला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दूँ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जलाने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दूँ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रखूँ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तो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मुझे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कुछ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लाभ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नहीं।</w:t>
      </w:r>
      <w:r w:rsidR="008113D9" w:rsidRPr="008113D9">
        <w:rPr>
          <w:cs/>
        </w:rPr>
        <w:t xml:space="preserve"> (</w:t>
      </w:r>
      <w:r w:rsidR="008113D9" w:rsidRPr="00B65BE6">
        <w:rPr>
          <w:cs/>
          <w:lang w:bidi="te"/>
        </w:rPr>
        <w:t xml:space="preserve">1 </w:t>
      </w:r>
      <w:r w:rsidR="008113D9" w:rsidRPr="008113D9">
        <w:rPr>
          <w:rFonts w:hint="cs"/>
          <w:cs/>
        </w:rPr>
        <w:t>कुरिन्थियों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>13:1-3)</w:t>
      </w:r>
    </w:p>
    <w:p w14:paraId="2BAFB27A" w14:textId="6FFB6B51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98560" behindDoc="0" locked="1" layoutInCell="1" allowOverlap="1" wp14:anchorId="1B510182" wp14:editId="31430CC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6" name="PARA2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69E177" w14:textId="11B9B476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10182" id="PARA213" o:spid="_x0000_s1242" type="#_x0000_t202" style="position:absolute;left:0;text-align:left;margin-left:33pt;margin-top:0;width:28.05pt;height:28.05pt;z-index:252098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M7ix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369E177" w14:textId="11B9B476" w:rsidR="009C4339" w:rsidRPr="00A535F7" w:rsidRDefault="009C4339" w:rsidP="00A535F7">
                      <w:pPr>
                        <w:pStyle w:val="ParaNumbering"/>
                      </w:pPr>
                      <w:r>
                        <w:t>213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पौलुस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द्वारा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यहाँ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वर्णित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अच्छे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नैतिक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रूप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तब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अच्छे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जब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अनुराग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परन्तु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जब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ऐसा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बेकार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बिना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अन्य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भाषाओं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आत्मिक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वरदान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केवल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झनझनाती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हुई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झाँझ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समान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जाता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जिसके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पास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भविष्यद्वाणी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ज्ञान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विश्वास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कुछ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संपत्ति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जीवन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त्याग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उसे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कुछ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मिलता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द्वारा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जाने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वाले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प्रत्येक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निर्णायक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भावनात्मक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पहलू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बिना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किसी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अच्छा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माना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सकता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</w:p>
    <w:p w14:paraId="76D54D4D" w14:textId="71BCCCB5" w:rsidR="00E9370B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00608" behindDoc="0" locked="1" layoutInCell="1" allowOverlap="1" wp14:anchorId="73063A28" wp14:editId="5DE18F4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7" name="PARA2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F9F1C4" w14:textId="240C0475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3A28" id="PARA214" o:spid="_x0000_s1243" type="#_x0000_t202" style="position:absolute;left:0;text-align:left;margin-left:33pt;margin-top:0;width:28.05pt;height:28.05pt;z-index:252100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oslIi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AF9F1C4" w14:textId="240C0475" w:rsidR="009C4339" w:rsidRPr="00A535F7" w:rsidRDefault="009C4339" w:rsidP="00A535F7">
                      <w:pPr>
                        <w:pStyle w:val="ParaNumbering"/>
                      </w:pPr>
                      <w:r>
                        <w:t>214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मत्ती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 xml:space="preserve">15:7-9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विचार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जहाँ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यीशु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तीखी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आलोचना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>:</w:t>
      </w:r>
    </w:p>
    <w:p w14:paraId="4EC12A11" w14:textId="18B71274" w:rsidR="00E9370B" w:rsidRDefault="009C4339" w:rsidP="005A401B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02656" behindDoc="0" locked="1" layoutInCell="1" allowOverlap="1" wp14:anchorId="424BB7AB" wp14:editId="74C2527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8" name="PARA2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558AB5" w14:textId="06C17B08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BB7AB" id="PARA215" o:spid="_x0000_s1244" type="#_x0000_t202" style="position:absolute;left:0;text-align:left;margin-left:33pt;margin-top:0;width:28.05pt;height:28.05pt;z-index:252102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kpZX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C558AB5" w14:textId="06C17B08" w:rsidR="009C4339" w:rsidRPr="00A535F7" w:rsidRDefault="009C4339" w:rsidP="00A535F7">
                      <w:pPr>
                        <w:pStyle w:val="ParaNumbering"/>
                      </w:pPr>
                      <w:r>
                        <w:t>215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हे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कपटियो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यशायाह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तुम्हारे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विषय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भविष्यद्वाणी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ठीक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“</w:t>
      </w:r>
      <w:r w:rsidR="008113D9" w:rsidRPr="008113D9">
        <w:rPr>
          <w:rFonts w:hint="cs"/>
          <w:cs/>
        </w:rPr>
        <w:t>ये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लोग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होठों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आदर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मुझ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दूर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रहता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व्यर्थ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उपासना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rFonts w:hint="eastAsia"/>
          <w:cs/>
        </w:rPr>
        <w:t>”</w:t>
      </w:r>
      <w:r w:rsidR="008113D9" w:rsidRPr="008113D9">
        <w:rPr>
          <w:cs/>
        </w:rPr>
        <w:t xml:space="preserve"> (</w:t>
      </w:r>
      <w:r w:rsidR="008113D9" w:rsidRPr="008113D9">
        <w:rPr>
          <w:rFonts w:hint="cs"/>
          <w:cs/>
        </w:rPr>
        <w:t>मत्ती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>15:7-9)</w:t>
      </w:r>
    </w:p>
    <w:p w14:paraId="480E9BD8" w14:textId="2B7E21B5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04704" behindDoc="0" locked="1" layoutInCell="1" allowOverlap="1" wp14:anchorId="20DFF9BE" wp14:editId="5221C65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9" name="PARA2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4F8A6B" w14:textId="59E1D9CB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FF9BE" id="PARA216" o:spid="_x0000_s1245" type="#_x0000_t202" style="position:absolute;left:0;text-align:left;margin-left:33pt;margin-top:0;width:28.05pt;height:28.05pt;z-index:252104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m3iyi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94F8A6B" w14:textId="59E1D9CB" w:rsidR="009C4339" w:rsidRPr="00A535F7" w:rsidRDefault="009C4339" w:rsidP="00A535F7">
                      <w:pPr>
                        <w:pStyle w:val="ParaNumbering"/>
                      </w:pPr>
                      <w:r>
                        <w:t>216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यीशु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मतलब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आसान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था</w:t>
      </w:r>
      <w:r w:rsidR="008113D9" w:rsidRPr="008113D9">
        <w:rPr>
          <w:cs/>
        </w:rPr>
        <w:t>-</w:t>
      </w:r>
      <w:r w:rsidR="008113D9" w:rsidRPr="008113D9">
        <w:rPr>
          <w:rFonts w:hint="cs"/>
          <w:cs/>
        </w:rPr>
        <w:t>अनुराग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बिना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सम्मान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आराधना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कपट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दूसरे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लोगों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वे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अनुराग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सच्ची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भावना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चाहिए।</w:t>
      </w:r>
    </w:p>
    <w:p w14:paraId="6CCF862A" w14:textId="350ACD87" w:rsidR="00E9370B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06752" behindDoc="0" locked="1" layoutInCell="1" allowOverlap="1" wp14:anchorId="7A7B88DC" wp14:editId="49DA2DF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0" name="PARA2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FAAEA6" w14:textId="4E5B7EBE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88DC" id="PARA217" o:spid="_x0000_s1246" type="#_x0000_t202" style="position:absolute;left:0;text-align:left;margin-left:33pt;margin-top:0;width:28.05pt;height:28.05pt;z-index:252106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9l1Wg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DFAAEA6" w14:textId="4E5B7EBE" w:rsidR="009C4339" w:rsidRPr="00A535F7" w:rsidRDefault="009C4339" w:rsidP="00A535F7">
                      <w:pPr>
                        <w:pStyle w:val="ParaNumbering"/>
                      </w:pPr>
                      <w:r>
                        <w:t>217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आयामों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रूप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बहुत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विभिन्न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अनुरागों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भावनाओं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चर्चा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सकते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अच्छे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कार्यों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परन्तु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समय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केवल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वर्णन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अनुमति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पहला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कृतज्ञता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करेंगे।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दूसरा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विचार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करेंगे।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आइए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देखें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कृतज्ञता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प्रकार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प्रभु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प्रसन्न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पड़ोसियों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परवाह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</w:p>
    <w:p w14:paraId="1992EE3A" w14:textId="7B478E88" w:rsidR="00E9370B" w:rsidRDefault="008113D9" w:rsidP="009553D3">
      <w:pPr>
        <w:pStyle w:val="BulletHeading"/>
      </w:pPr>
      <w:bookmarkStart w:id="51" w:name="_Toc14382822"/>
      <w:bookmarkStart w:id="52" w:name="_Toc29757544"/>
      <w:r w:rsidRPr="008113D9">
        <w:rPr>
          <w:rFonts w:hint="cs"/>
          <w:cs/>
        </w:rPr>
        <w:t>कृतज्ञता</w:t>
      </w:r>
      <w:bookmarkEnd w:id="51"/>
      <w:bookmarkEnd w:id="52"/>
    </w:p>
    <w:p w14:paraId="3FBC43FE" w14:textId="50CB2E91" w:rsidR="00E9370B" w:rsidRDefault="009C4339" w:rsidP="00C459AD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08800" behindDoc="0" locked="1" layoutInCell="1" allowOverlap="1" wp14:anchorId="1DC663FE" wp14:editId="11B0E1F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1" name="PARA2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553B28" w14:textId="5E30BD65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663FE" id="PARA218" o:spid="_x0000_s1247" type="#_x0000_t202" style="position:absolute;left:0;text-align:left;margin-left:33pt;margin-top:0;width:28.05pt;height:28.05pt;z-index:252108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5C/es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0553B28" w14:textId="5E30BD65" w:rsidR="009C4339" w:rsidRPr="00A535F7" w:rsidRDefault="009C4339" w:rsidP="00A535F7">
                      <w:pPr>
                        <w:pStyle w:val="ParaNumbering"/>
                      </w:pPr>
                      <w:r>
                        <w:t>218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पवित्रशास्त्र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अनुग्रह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भलाई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कृतज्ञता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सामान्य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प्रत्युत्तर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आज्ञा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मानने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प्रेरणा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मिलनी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उदाहरण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दस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आज्ञाओं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परिचय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भलाई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कथन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द्वारा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दिया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जाता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भलाई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द्वारा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कृतज्ञ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बाद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गई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आज्ञाओं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पालन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करें।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देखें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निर्गमन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 xml:space="preserve">20:2 </w:t>
      </w:r>
      <w:r w:rsidR="008113D9" w:rsidRPr="008113D9">
        <w:rPr>
          <w:rFonts w:hint="cs"/>
          <w:cs/>
        </w:rPr>
        <w:t>दस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आज्ञाओं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परिचय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प्रकार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हैः</w:t>
      </w:r>
    </w:p>
    <w:p w14:paraId="0F0B68E7" w14:textId="1271087C" w:rsidR="00E9370B" w:rsidRDefault="009C4339" w:rsidP="005A401B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10848" behindDoc="0" locked="1" layoutInCell="1" allowOverlap="1" wp14:anchorId="155F492D" wp14:editId="523D389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2" name="PARA2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A6FD5" w14:textId="1AA12527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F492D" id="PARA219" o:spid="_x0000_s1248" type="#_x0000_t202" style="position:absolute;left:0;text-align:left;margin-left:33pt;margin-top:0;width:28.05pt;height:28.05pt;z-index:252110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BP5f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30A6FD5" w14:textId="1AA12527" w:rsidR="009C4339" w:rsidRPr="00A535F7" w:rsidRDefault="009C4339" w:rsidP="00A535F7">
                      <w:pPr>
                        <w:pStyle w:val="ParaNumbering"/>
                      </w:pPr>
                      <w:r>
                        <w:t>219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मैं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तेरा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यहोवा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हूँ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तुझे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दासत्व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घर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अर्थात्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मिस्र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देश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निकाल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लाया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(</w:t>
      </w:r>
      <w:r w:rsidR="008113D9" w:rsidRPr="008113D9">
        <w:rPr>
          <w:rFonts w:hint="cs"/>
          <w:cs/>
        </w:rPr>
        <w:t>निर्गमन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>20:2)</w:t>
      </w:r>
    </w:p>
    <w:p w14:paraId="02AB7351" w14:textId="1E73838E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12896" behindDoc="0" locked="1" layoutInCell="1" allowOverlap="1" wp14:anchorId="508AA16C" wp14:editId="74F4110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3" name="PARA2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2A0E4E" w14:textId="5E3C355D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AA16C" id="PARA220" o:spid="_x0000_s1249" type="#_x0000_t202" style="position:absolute;left:0;text-align:left;margin-left:33pt;margin-top:0;width:28.05pt;height:28.05pt;z-index:252112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VvT2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E2A0E4E" w14:textId="5E3C355D" w:rsidR="009C4339" w:rsidRPr="00A535F7" w:rsidRDefault="009C4339" w:rsidP="00A535F7">
                      <w:pPr>
                        <w:pStyle w:val="ParaNumbering"/>
                      </w:pPr>
                      <w:r>
                        <w:t>220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द्वारा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इस्राएल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आज्ञाएँ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समय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मिस्र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निकलना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समय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छुटकारे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महानतम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घटना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थी।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पुराने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नियम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घटना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नये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नियम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मसीह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बलिदान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बराबर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>-</w:t>
      </w:r>
      <w:r w:rsidR="008113D9" w:rsidRPr="008113D9">
        <w:rPr>
          <w:rFonts w:hint="cs"/>
          <w:cs/>
        </w:rPr>
        <w:t>एक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ऐसी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घटना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जिसका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पाठकों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कृतज्ञता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प्रेरणा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बाइबल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लेखकों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बार</w:t>
      </w:r>
      <w:r w:rsidR="008113D9" w:rsidRPr="008113D9">
        <w:rPr>
          <w:cs/>
        </w:rPr>
        <w:t>-</w:t>
      </w:r>
      <w:r w:rsidR="008113D9" w:rsidRPr="008113D9">
        <w:rPr>
          <w:rFonts w:hint="cs"/>
          <w:cs/>
        </w:rPr>
        <w:t>बार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वर्णन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</w:p>
    <w:p w14:paraId="0673A64C" w14:textId="551BD26D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14944" behindDoc="0" locked="1" layoutInCell="1" allowOverlap="1" wp14:anchorId="27647E89" wp14:editId="1893B0D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4" name="PARA2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C2FAC9" w14:textId="53D86754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47E89" id="PARA221" o:spid="_x0000_s1250" type="#_x0000_t202" style="position:absolute;left:0;text-align:left;margin-left:33pt;margin-top:0;width:28.05pt;height:28.05pt;z-index:252114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JZcC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AC2FAC9" w14:textId="53D86754" w:rsidR="009C4339" w:rsidRPr="00A535F7" w:rsidRDefault="009C4339" w:rsidP="00A535F7">
                      <w:pPr>
                        <w:pStyle w:val="ParaNumbering"/>
                      </w:pPr>
                      <w:r>
                        <w:t>221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निर्गमन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अध्याय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>20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आज्ञाओं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परिचय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तुरन्त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पश्चात्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आज्ञाओं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पाते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जैसे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सदियों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बहुत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धर्मविज्ञानियों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ध्यान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दिया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ये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आज्ञाएँ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समूहों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विभाजित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: </w:t>
      </w:r>
      <w:r w:rsidR="008113D9" w:rsidRPr="008113D9">
        <w:rPr>
          <w:rFonts w:hint="cs"/>
          <w:cs/>
        </w:rPr>
        <w:t>पहला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व्यवस्थाएँ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संक्षेप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बताती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क्या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अर्थ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t xml:space="preserve">;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दूसरा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पड़ोसियों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अर्थ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साराँश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बताने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वाली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व्यवस्थाएँ।</w:t>
      </w:r>
    </w:p>
    <w:p w14:paraId="1DBF6A1C" w14:textId="3B4EAE1D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16992" behindDoc="0" locked="1" layoutInCell="1" allowOverlap="1" wp14:anchorId="547A70B1" wp14:editId="1570846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5" name="PARA2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D1A25E" w14:textId="2CEC187F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70B1" id="PARA222" o:spid="_x0000_s1251" type="#_x0000_t202" style="position:absolute;left:0;text-align:left;margin-left:33pt;margin-top:0;width:28.05pt;height:28.05pt;z-index:252116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nzKQIAAFE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2uOf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ED1A25E" w14:textId="2CEC187F" w:rsidR="009C4339" w:rsidRPr="00A535F7" w:rsidRDefault="009C4339" w:rsidP="00A535F7">
                      <w:pPr>
                        <w:pStyle w:val="ParaNumbering"/>
                      </w:pPr>
                      <w:r>
                        <w:t>222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अतः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दस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आज्ञाओं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पाते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सच्ची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कृतज्ञता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राजा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रूप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प्रिय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प्राणियों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बच्चों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रूप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मनुष्यों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दोनों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निष्ठा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कार्य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अनुराग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वाली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प्रेरणा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होनी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चाहिए।</w:t>
      </w:r>
    </w:p>
    <w:p w14:paraId="53939A6F" w14:textId="3F057640" w:rsidR="00E9370B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19040" behindDoc="0" locked="1" layoutInCell="1" allowOverlap="1" wp14:anchorId="4F964486" wp14:editId="54066C2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6" name="PARA2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F379E" w14:textId="25E7377E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64486" id="PARA223" o:spid="_x0000_s1252" type="#_x0000_t202" style="position:absolute;left:0;text-align:left;margin-left:33pt;margin-top:0;width:28.05pt;height:28.05pt;z-index:252119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K4KQIAAFE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nOAr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9FF379E" w14:textId="25E7377E" w:rsidR="009C4339" w:rsidRPr="00A535F7" w:rsidRDefault="009C4339" w:rsidP="00A535F7">
                      <w:pPr>
                        <w:pStyle w:val="ParaNumbering"/>
                      </w:pPr>
                      <w:r>
                        <w:t>223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नियम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सिद्धान्त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सिखाता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जैसे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चुके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इसमें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कृतज्ञता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आधार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रूप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नियमित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रूप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मसीह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बलिदान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उल्लेख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प्रवृत्ति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परन्तु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विचार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वही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हैः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भलाई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आज्ञापालन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योग्य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जैसे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यूहन्ना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ने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 xml:space="preserve">1 </w:t>
      </w:r>
      <w:r w:rsidR="008113D9" w:rsidRPr="008113D9">
        <w:rPr>
          <w:rFonts w:hint="cs"/>
          <w:cs/>
        </w:rPr>
        <w:t>यूहन्ना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 xml:space="preserve">4:19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बताया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हैः</w:t>
      </w:r>
    </w:p>
    <w:p w14:paraId="53BE47CF" w14:textId="2B225866" w:rsidR="00E9370B" w:rsidRDefault="009C4339" w:rsidP="005A401B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21088" behindDoc="0" locked="1" layoutInCell="1" allowOverlap="1" wp14:anchorId="5FA5FBDF" wp14:editId="29238DD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7" name="PARA2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A8523" w14:textId="2B6F3DA2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5FBDF" id="PARA224" o:spid="_x0000_s1253" type="#_x0000_t202" style="position:absolute;left:0;text-align:left;margin-left:33pt;margin-top:0;width:28.05pt;height:28.05pt;z-index:252121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SR9uE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68A8523" w14:textId="2B6F3DA2" w:rsidR="009C4339" w:rsidRPr="00A535F7" w:rsidRDefault="009C4339" w:rsidP="00A535F7">
                      <w:pPr>
                        <w:pStyle w:val="ParaNumbering"/>
                      </w:pPr>
                      <w:r>
                        <w:t>224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क्योंकि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पहले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किया।</w:t>
      </w:r>
      <w:r w:rsidR="008113D9" w:rsidRPr="008113D9">
        <w:rPr>
          <w:cs/>
        </w:rPr>
        <w:t xml:space="preserve"> (</w:t>
      </w:r>
      <w:r w:rsidR="008113D9" w:rsidRPr="00B65BE6">
        <w:rPr>
          <w:cs/>
          <w:lang w:bidi="te"/>
        </w:rPr>
        <w:t xml:space="preserve">1 </w:t>
      </w:r>
      <w:r w:rsidR="008113D9" w:rsidRPr="008113D9">
        <w:rPr>
          <w:rFonts w:hint="cs"/>
          <w:cs/>
        </w:rPr>
        <w:t>यूहन्ना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>4:19)</w:t>
      </w:r>
    </w:p>
    <w:p w14:paraId="2F7923DC" w14:textId="32FA890D" w:rsidR="00E9370B" w:rsidRDefault="009C4339" w:rsidP="00C459AD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23136" behindDoc="0" locked="1" layoutInCell="1" allowOverlap="1" wp14:anchorId="506881D3" wp14:editId="765EAD1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8" name="PARA2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A43E65" w14:textId="350D94F7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881D3" id="PARA225" o:spid="_x0000_s1254" type="#_x0000_t202" style="position:absolute;left:0;text-align:left;margin-left:33pt;margin-top:0;width:28.05pt;height:28.05pt;z-index:252123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Pc7N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7A43E65" w14:textId="350D94F7" w:rsidR="009C4339" w:rsidRPr="00A535F7" w:rsidRDefault="009C4339" w:rsidP="00A535F7">
                      <w:pPr>
                        <w:pStyle w:val="ParaNumbering"/>
                      </w:pPr>
                      <w:r>
                        <w:t>225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जैसे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पौलुस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कुलुस्सियों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 xml:space="preserve">3:17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लिखा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हैः</w:t>
      </w:r>
    </w:p>
    <w:p w14:paraId="184743D8" w14:textId="497B4E71" w:rsidR="00E9370B" w:rsidRDefault="009C4339" w:rsidP="005A401B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25184" behindDoc="0" locked="1" layoutInCell="1" allowOverlap="1" wp14:anchorId="1A7D2C3B" wp14:editId="50A8CA1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9" name="PARA2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93B45D" w14:textId="7FF3836D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D2C3B" id="PARA226" o:spid="_x0000_s1255" type="#_x0000_t202" style="position:absolute;left:0;text-align:left;margin-left:33pt;margin-top:0;width:28.05pt;height:28.05pt;z-index:252125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cK6UE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C93B45D" w14:textId="7FF3836D" w:rsidR="009C4339" w:rsidRPr="00A535F7" w:rsidRDefault="009C4339" w:rsidP="00A535F7">
                      <w:pPr>
                        <w:pStyle w:val="ParaNumbering"/>
                      </w:pPr>
                      <w:r>
                        <w:t>226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वचन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कुछ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सब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प्रभु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यीशु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नाम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करो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द्वारा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पिता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धन्यवाद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करो।</w:t>
      </w:r>
      <w:r w:rsidR="008113D9" w:rsidRPr="008113D9">
        <w:rPr>
          <w:cs/>
        </w:rPr>
        <w:t xml:space="preserve"> (</w:t>
      </w:r>
      <w:r w:rsidR="008113D9" w:rsidRPr="008113D9">
        <w:rPr>
          <w:rFonts w:hint="cs"/>
          <w:cs/>
        </w:rPr>
        <w:t>कुलुस्सियों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>3:17)</w:t>
      </w:r>
    </w:p>
    <w:p w14:paraId="74D31A6C" w14:textId="72AA39B2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27232" behindDoc="0" locked="1" layoutInCell="1" allowOverlap="1" wp14:anchorId="07746085" wp14:editId="191B8AC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0" name="PARA2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A24E7F" w14:textId="0E4DBA96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46085" id="PARA227" o:spid="_x0000_s1256" type="#_x0000_t202" style="position:absolute;left:0;text-align:left;margin-left:33pt;margin-top:0;width:28.05pt;height:28.05pt;z-index:252127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IuPsJ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9A24E7F" w14:textId="0E4DBA96" w:rsidR="009C4339" w:rsidRPr="00A535F7" w:rsidRDefault="009C4339" w:rsidP="00A535F7">
                      <w:pPr>
                        <w:pStyle w:val="ParaNumbering"/>
                      </w:pPr>
                      <w:r>
                        <w:t>227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पुत्र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उपहार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कृतज्ञता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द्वारा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प्रभु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नाम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महिमा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गए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अच्छे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कार्यों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द्वारा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अभिव्यक्त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चाहिए।</w:t>
      </w:r>
    </w:p>
    <w:p w14:paraId="61A9A9D4" w14:textId="4D85259A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29280" behindDoc="0" locked="1" layoutInCell="1" allowOverlap="1" wp14:anchorId="08007352" wp14:editId="6346403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1" name="PARA2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A4E29" w14:textId="7E60ED73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07352" id="PARA228" o:spid="_x0000_s1257" type="#_x0000_t202" style="position:absolute;left:0;text-align:left;margin-left:33pt;margin-top:0;width:28.05pt;height:28.05pt;z-index:252129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JFkF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1AA4E29" w14:textId="7E60ED73" w:rsidR="009C4339" w:rsidRPr="00A535F7" w:rsidRDefault="009C4339" w:rsidP="00A535F7">
                      <w:pPr>
                        <w:pStyle w:val="ParaNumbering"/>
                      </w:pPr>
                      <w:r>
                        <w:t>228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समझना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कठिन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कृतज्ञता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कैसे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प्रेरणा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रूप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अधिकाँश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लोगों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पास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कृतज्ञ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बहुत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देखभाल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माता</w:t>
      </w:r>
      <w:r w:rsidR="008113D9" w:rsidRPr="008113D9">
        <w:rPr>
          <w:cs/>
        </w:rPr>
        <w:t>-</w:t>
      </w:r>
      <w:r w:rsidR="008113D9" w:rsidRPr="008113D9">
        <w:rPr>
          <w:rFonts w:hint="cs"/>
          <w:cs/>
        </w:rPr>
        <w:t>पिता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कृतज्ञ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सकते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सिखाने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किसी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शिक्षक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कृतज्ञ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सकते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जब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लोग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खतरे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तनाव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बचाते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कृतज्ञ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मामलों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हमारा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प्रत्युत्तर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अक्सर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लोगों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धन्यवाद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यदि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संभव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बदले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कुछ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जिन्होंने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सहायता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</w:p>
    <w:p w14:paraId="44E508F3" w14:textId="2491CD50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31328" behindDoc="0" locked="1" layoutInCell="1" allowOverlap="1" wp14:anchorId="087E38FA" wp14:editId="01C4503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2" name="PARA2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7F0FE7" w14:textId="57060287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E38FA" id="PARA229" o:spid="_x0000_s1258" type="#_x0000_t202" style="position:absolute;left:0;text-align:left;margin-left:33pt;margin-top:0;width:28.05pt;height:28.05pt;z-index:252131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TxX1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B7F0FE7" w14:textId="57060287" w:rsidR="009C4339" w:rsidRPr="00A535F7" w:rsidRDefault="009C4339" w:rsidP="00A535F7">
                      <w:pPr>
                        <w:pStyle w:val="ParaNumbering"/>
                      </w:pPr>
                      <w:r>
                        <w:t>229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दूसरी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तरफ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जीवनों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ऐसे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लोगों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सोचना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आसान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कृतघ्न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रहे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जिन्होंने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दूसरों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द्वारा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गई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अच्छी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बातों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सराहना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जब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कृतघ्न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अन्दर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लोगों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खुश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इच्छा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होती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सहायता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विपरीत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अन्दर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सहायता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प्रकार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ग्रहण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प्रवृत्ति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होती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जैसे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उचित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प्रतिफल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यदि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अपेक्षा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अनुसार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क्षुब्ध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जाते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बजाय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कृतघ्नता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दूसरों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तुच्छ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मानने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लगते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</w:p>
    <w:p w14:paraId="21953170" w14:textId="492921E1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33376" behindDoc="0" locked="1" layoutInCell="1" allowOverlap="1" wp14:anchorId="4A0585E3" wp14:editId="19698FF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3" name="PARA2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E5FD0A" w14:textId="277752E0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585E3" id="PARA230" o:spid="_x0000_s1259" type="#_x0000_t202" style="position:absolute;left:0;text-align:left;margin-left:33pt;margin-top:0;width:28.05pt;height:28.05pt;z-index:252133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AxiV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3E5FD0A" w14:textId="277752E0" w:rsidR="009C4339" w:rsidRPr="00A535F7" w:rsidRDefault="009C4339" w:rsidP="00A535F7">
                      <w:pPr>
                        <w:pStyle w:val="ParaNumbering"/>
                      </w:pPr>
                      <w:r>
                        <w:t>230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स्पष्टतः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मसीहियों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रूप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कृतज्ञता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आज्ञा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मानने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लोगों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सहायता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प्रेरणा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मिलनी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जिनसे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मसीह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उपहार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बदले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कुछ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चुका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सकते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इसलिए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द्वारा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जाने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वाले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अच्छे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प्रतिदान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प्रतिभुगतान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तरीका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केवल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लोगों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प्रत्युत्तर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सराहना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वास्तव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कृतज्ञ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वे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झूठे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देवताओं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सामने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दण्डवत्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नाम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व्यर्थ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लेने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अप्रसन्न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वाला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कृतज्ञता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अभिव्यक्त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करेंगे।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इतना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महान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उपहार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पाया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अकल्पनीय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वाचा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प्रभु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सामने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स्वयं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पूरे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दिल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समर्पित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क्यों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करें</w:t>
      </w:r>
      <w:r w:rsidR="008113D9" w:rsidRPr="008113D9">
        <w:t>?</w:t>
      </w:r>
    </w:p>
    <w:p w14:paraId="68AB1101" w14:textId="1F322EF5" w:rsidR="00E9370B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35424" behindDoc="0" locked="1" layoutInCell="1" allowOverlap="1" wp14:anchorId="63402BCB" wp14:editId="174A534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4" name="PARA2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4A3078" w14:textId="5A7FD1BF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02BCB" id="PARA231" o:spid="_x0000_s1260" type="#_x0000_t202" style="position:absolute;left:0;text-align:left;margin-left:33pt;margin-top:0;width:28.05pt;height:28.05pt;z-index:252135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HB7YU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E4A3078" w14:textId="5A7FD1BF" w:rsidR="009C4339" w:rsidRPr="00A535F7" w:rsidRDefault="009C4339" w:rsidP="00A535F7">
                      <w:pPr>
                        <w:pStyle w:val="ParaNumbering"/>
                      </w:pPr>
                      <w:r>
                        <w:t>231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देखने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बाद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प्रकार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कृतज्ञता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द्वारा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अच्छे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कार्यों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अब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संबोधित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सकते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भाग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अच्छे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कार्यों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</w:p>
    <w:p w14:paraId="1B19CB89" w14:textId="218C7744" w:rsidR="00E9370B" w:rsidRDefault="008113D9" w:rsidP="009553D3">
      <w:pPr>
        <w:pStyle w:val="BulletHeading"/>
      </w:pPr>
      <w:bookmarkStart w:id="53" w:name="_Toc14382823"/>
      <w:bookmarkStart w:id="54" w:name="_Toc29757545"/>
      <w:r w:rsidRPr="008113D9">
        <w:rPr>
          <w:rFonts w:hint="cs"/>
          <w:cs/>
        </w:rPr>
        <w:t>भय</w:t>
      </w:r>
      <w:bookmarkEnd w:id="53"/>
      <w:bookmarkEnd w:id="54"/>
    </w:p>
    <w:p w14:paraId="2E8557FB" w14:textId="03558555" w:rsidR="00E9370B" w:rsidRDefault="009C4339" w:rsidP="00C459AD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37472" behindDoc="0" locked="1" layoutInCell="1" allowOverlap="1" wp14:anchorId="02E8B479" wp14:editId="7094CB5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5" name="PARA2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F7CBE1" w14:textId="1D6BD2C7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8B479" id="PARA232" o:spid="_x0000_s1261" type="#_x0000_t202" style="position:absolute;left:0;text-align:left;margin-left:33pt;margin-top:0;width:28.05pt;height:28.05pt;z-index:252137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/CKAIAAFE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qPD/w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EF7CBE1" w14:textId="1D6BD2C7" w:rsidR="009C4339" w:rsidRPr="00A535F7" w:rsidRDefault="009C4339" w:rsidP="00A535F7">
                      <w:pPr>
                        <w:pStyle w:val="ParaNumbering"/>
                      </w:pPr>
                      <w:r>
                        <w:t>232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आधुनिक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कलीसिया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मसीही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अक्सर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संभवतः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विचार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बहुत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गलत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समझा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गया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जब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आधुनिक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मसीही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सोचते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सामान्यतः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आतंक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डर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जोड़ते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वस्तुओं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डरते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हानि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पहुँचा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सकती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बुराई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सन्देह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बाइबल</w:t>
      </w:r>
      <w:r w:rsidR="008113D9" w:rsidRPr="008113D9">
        <w:rPr>
          <w:cs/>
        </w:rPr>
        <w:t xml:space="preserve"> “</w:t>
      </w:r>
      <w:r w:rsidR="008113D9" w:rsidRPr="008113D9">
        <w:rPr>
          <w:rFonts w:hint="cs"/>
          <w:cs/>
        </w:rPr>
        <w:t>भय</w:t>
      </w:r>
      <w:r w:rsidR="008113D9" w:rsidRPr="008113D9">
        <w:rPr>
          <w:rFonts w:hint="eastAsia"/>
          <w:cs/>
        </w:rPr>
        <w:t>”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शब्द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प्रयोग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अक्सर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प्रकार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परन्तु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प्रकार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विश्वासी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जीवन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भाग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जैसे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यूहन्ना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ने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 xml:space="preserve">1 </w:t>
      </w:r>
      <w:r w:rsidR="008113D9" w:rsidRPr="008113D9">
        <w:rPr>
          <w:rFonts w:hint="cs"/>
          <w:cs/>
        </w:rPr>
        <w:t>यूहन्ना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 xml:space="preserve">4:17-18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लिखा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हैः</w:t>
      </w:r>
    </w:p>
    <w:p w14:paraId="56A693A4" w14:textId="576BFDB4" w:rsidR="00E9370B" w:rsidRDefault="009C4339" w:rsidP="005A401B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39520" behindDoc="0" locked="1" layoutInCell="1" allowOverlap="1" wp14:anchorId="64F0D3C1" wp14:editId="786C5F6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6" name="PARA2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D3661" w14:textId="52FD9C3F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0D3C1" id="PARA233" o:spid="_x0000_s1262" type="#_x0000_t202" style="position:absolute;left:0;text-align:left;margin-left:33pt;margin-top:0;width:28.05pt;height:28.05pt;z-index:252139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yQxI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F8D3661" w14:textId="52FD9C3F" w:rsidR="009C4339" w:rsidRPr="00A535F7" w:rsidRDefault="009C4339" w:rsidP="00A535F7">
                      <w:pPr>
                        <w:pStyle w:val="ParaNumbering"/>
                      </w:pPr>
                      <w:r>
                        <w:t>233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इसी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सिद्ध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हुआ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न्याय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दिन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हियाव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</w:t>
      </w:r>
      <w:r w:rsidR="008113D9" w:rsidRPr="008113D9">
        <w:t xml:space="preserve">; </w:t>
      </w:r>
      <w:r w:rsidR="008113D9" w:rsidRPr="008113D9">
        <w:rPr>
          <w:rFonts w:hint="cs"/>
          <w:cs/>
        </w:rPr>
        <w:t>क्योंकि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जैसा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वैसे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संसार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होता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वरन्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सिद्ध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दूर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क्योंकि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कष्ट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वह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सिद्ध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हुआ।</w:t>
      </w:r>
      <w:r w:rsidR="008113D9" w:rsidRPr="008113D9">
        <w:rPr>
          <w:cs/>
        </w:rPr>
        <w:t xml:space="preserve"> (</w:t>
      </w:r>
      <w:r w:rsidR="008113D9" w:rsidRPr="00B65BE6">
        <w:rPr>
          <w:cs/>
          <w:lang w:bidi="te"/>
        </w:rPr>
        <w:t xml:space="preserve">1 </w:t>
      </w:r>
      <w:r w:rsidR="008113D9" w:rsidRPr="008113D9">
        <w:rPr>
          <w:rFonts w:hint="cs"/>
          <w:cs/>
        </w:rPr>
        <w:t>यूहन्ना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>4:17-18)</w:t>
      </w:r>
    </w:p>
    <w:p w14:paraId="3830A7A7" w14:textId="7FB7CA0B" w:rsidR="00E9370B" w:rsidRDefault="009C4339" w:rsidP="00C459AD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41568" behindDoc="0" locked="1" layoutInCell="1" allowOverlap="1" wp14:anchorId="48CF12C3" wp14:editId="392C6D5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7" name="PARA2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FED1B" w14:textId="3508DA07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F12C3" id="PARA234" o:spid="_x0000_s1263" type="#_x0000_t202" style="position:absolute;left:0;text-align:left;margin-left:33pt;margin-top:0;width:28.05pt;height:28.05pt;z-index:252141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3GR21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D7FED1B" w14:textId="3508DA07" w:rsidR="009C4339" w:rsidRPr="00A535F7" w:rsidRDefault="009C4339" w:rsidP="00A535F7">
                      <w:pPr>
                        <w:pStyle w:val="ParaNumbering"/>
                      </w:pPr>
                      <w:r>
                        <w:t>234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मसीहियों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सिद्ध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सिद्ध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दूर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क्योंकि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हानि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पहुँचाएगा।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इसलिए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जब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पवित्रशास्त्र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सकारात्मक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रूप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प्रकार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जिस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प्रकार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वर्णन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मूसा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द्वारा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व्यवस्थाविवरण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 xml:space="preserve">10:12-13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गया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देखें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मूसा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वहाँ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क्या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लिखा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</w:p>
    <w:p w14:paraId="397B6D95" w14:textId="4755EFE2" w:rsidR="00E9370B" w:rsidRDefault="009C4339" w:rsidP="005A401B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43616" behindDoc="0" locked="1" layoutInCell="1" allowOverlap="1" wp14:anchorId="46E08CD0" wp14:editId="4228FAD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8" name="PARA2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8B49E" w14:textId="14101AC8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08CD0" id="PARA235" o:spid="_x0000_s1264" type="#_x0000_t202" style="position:absolute;left:0;text-align:left;margin-left:33pt;margin-top:0;width:28.05pt;height:28.05pt;z-index:252143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Wgirj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298B49E" w14:textId="14101AC8" w:rsidR="009C4339" w:rsidRPr="00A535F7" w:rsidRDefault="009C4339" w:rsidP="00A535F7">
                      <w:pPr>
                        <w:pStyle w:val="ParaNumbering"/>
                      </w:pPr>
                      <w:r>
                        <w:t>235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अब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इस्राएल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तेरा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यहोवा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तुझ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सिवाय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क्या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यहोवा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माने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मार्गों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चले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उससे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रखे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पूरे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प्राण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सेवा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करे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यहोवा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>-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आज्ञा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विधि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आज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तुझे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सुनाता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हूँ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ग्रहण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करे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जिससे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तेरा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भला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</w:t>
      </w:r>
      <w:r w:rsidR="008113D9" w:rsidRPr="008113D9">
        <w:t>? (</w:t>
      </w:r>
      <w:r w:rsidR="008113D9" w:rsidRPr="008113D9">
        <w:rPr>
          <w:rFonts w:hint="cs"/>
          <w:cs/>
        </w:rPr>
        <w:t>व्यवस्थाविवरण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>10:12-13)</w:t>
      </w:r>
    </w:p>
    <w:p w14:paraId="53296CC8" w14:textId="5458EEEF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45664" behindDoc="0" locked="1" layoutInCell="1" allowOverlap="1" wp14:anchorId="72D33C3C" wp14:editId="1ABC3AD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9" name="PARA2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43D540" w14:textId="2DF2D85D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33C3C" id="PARA236" o:spid="_x0000_s1265" type="#_x0000_t202" style="position:absolute;left:0;text-align:left;margin-left:33pt;margin-top:0;width:28.05pt;height:28.05pt;z-index:252145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5dWM1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B43D540" w14:textId="2DF2D85D" w:rsidR="009C4339" w:rsidRPr="00A535F7" w:rsidRDefault="009C4339" w:rsidP="00A535F7">
                      <w:pPr>
                        <w:pStyle w:val="ParaNumbering"/>
                      </w:pPr>
                      <w:r>
                        <w:t>236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मूसा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द्वारा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यहाँ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बताए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गए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कर्तव्यों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सूक्ष्म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अन्तर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परन्तु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मूलतः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सब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मानना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चलना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करना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सेवा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करना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मानना</w:t>
      </w:r>
      <w:r w:rsidR="008113D9" w:rsidRPr="008113D9">
        <w:rPr>
          <w:cs/>
        </w:rPr>
        <w:t>-</w:t>
      </w:r>
      <w:r w:rsidR="008113D9" w:rsidRPr="008113D9">
        <w:rPr>
          <w:rFonts w:hint="cs"/>
          <w:cs/>
        </w:rPr>
        <w:t>ये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सब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पूरे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दिल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वफादारी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एवं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सक्रियता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एवं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आज्ञाओं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मानने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बताते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</w:p>
    <w:p w14:paraId="407F7281" w14:textId="352F9540" w:rsidR="00E9370B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47712" behindDoc="0" locked="1" layoutInCell="1" allowOverlap="1" wp14:anchorId="7D7D808D" wp14:editId="32D7C56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0" name="PARA2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AB6ADD" w14:textId="370DF031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D808D" id="PARA237" o:spid="_x0000_s1266" type="#_x0000_t202" style="position:absolute;left:0;text-align:left;margin-left:33pt;margin-top:0;width:28.05pt;height:28.05pt;z-index:252147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B2vO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2AB6ADD" w14:textId="370DF031" w:rsidR="009C4339" w:rsidRPr="00A535F7" w:rsidRDefault="009C4339" w:rsidP="00A535F7">
                      <w:pPr>
                        <w:pStyle w:val="ParaNumbering"/>
                      </w:pPr>
                      <w:r>
                        <w:t>237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सरलता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“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भक्ति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आदर</w:t>
      </w:r>
      <w:r w:rsidR="008113D9" w:rsidRPr="008113D9">
        <w:rPr>
          <w:rFonts w:hint="eastAsia"/>
          <w:cs/>
        </w:rPr>
        <w:t>”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रूप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परिभाषित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सकते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“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प्रशंसा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आराधना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उत्पन्न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rFonts w:hint="eastAsia"/>
          <w:cs/>
        </w:rPr>
        <w:t>”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कुछ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हद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तक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प्रकार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मसीह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प्रत्येक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सच्चे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विश्वासी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विशेषता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उदाहरण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यशायाह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 xml:space="preserve">33:5-6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उपदेश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पढ़ते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>:</w:t>
      </w:r>
    </w:p>
    <w:p w14:paraId="04E72E94" w14:textId="1D13CC6A" w:rsidR="00E9370B" w:rsidRDefault="009C4339" w:rsidP="005A401B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49760" behindDoc="0" locked="1" layoutInCell="1" allowOverlap="1" wp14:anchorId="1B95B3EF" wp14:editId="5857940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1" name="PARA2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7E3DC1" w14:textId="2557569D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5B3EF" id="PARA238" o:spid="_x0000_s1267" type="#_x0000_t202" style="position:absolute;left:0;text-align:left;margin-left:33pt;margin-top:0;width:28.05pt;height:28.05pt;z-index:252149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gQ00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37E3DC1" w14:textId="2557569D" w:rsidR="009C4339" w:rsidRPr="00A535F7" w:rsidRDefault="009C4339" w:rsidP="00A535F7">
                      <w:pPr>
                        <w:pStyle w:val="ParaNumbering"/>
                      </w:pPr>
                      <w:r>
                        <w:t>238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यहोवा</w:t>
      </w:r>
      <w:r w:rsidR="008113D9" w:rsidRPr="008113D9">
        <w:rPr>
          <w:cs/>
        </w:rPr>
        <w:t xml:space="preserve">... </w:t>
      </w:r>
      <w:r w:rsidR="008113D9" w:rsidRPr="008113D9">
        <w:rPr>
          <w:rFonts w:hint="cs"/>
          <w:cs/>
        </w:rPr>
        <w:t>तेरे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दिनों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निश्चित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आधार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होगा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उद्धार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बुद्धि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एवं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ज्ञान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बहुतायत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आधार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होगा</w:t>
      </w:r>
      <w:r w:rsidR="008113D9" w:rsidRPr="008113D9">
        <w:t xml:space="preserve">; </w:t>
      </w:r>
      <w:r w:rsidR="008113D9" w:rsidRPr="008113D9">
        <w:rPr>
          <w:rFonts w:hint="cs"/>
          <w:cs/>
        </w:rPr>
        <w:t>यहोवा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धन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होगा।</w:t>
      </w:r>
      <w:r w:rsidR="008113D9" w:rsidRPr="008113D9">
        <w:rPr>
          <w:cs/>
        </w:rPr>
        <w:t xml:space="preserve"> (</w:t>
      </w:r>
      <w:r w:rsidR="008113D9" w:rsidRPr="008113D9">
        <w:rPr>
          <w:rFonts w:hint="cs"/>
          <w:cs/>
        </w:rPr>
        <w:t>यशायाह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>33:5-6)</w:t>
      </w:r>
    </w:p>
    <w:p w14:paraId="23C933A9" w14:textId="00A95965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51808" behindDoc="0" locked="1" layoutInCell="1" allowOverlap="1" wp14:anchorId="7BD726E5" wp14:editId="2616EB8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2" name="PARA2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4BB7C" w14:textId="29F1E951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26E5" id="PARA239" o:spid="_x0000_s1268" type="#_x0000_t202" style="position:absolute;left:0;text-align:left;margin-left:33pt;margin-top:0;width:28.05pt;height:28.05pt;z-index:252151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WZA+Z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F54BB7C" w14:textId="29F1E951" w:rsidR="009C4339" w:rsidRPr="00A535F7" w:rsidRDefault="009C4339" w:rsidP="00A535F7">
                      <w:pPr>
                        <w:pStyle w:val="ParaNumbering"/>
                      </w:pPr>
                      <w:r>
                        <w:t>239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ध्यान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आतंक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अभिव्यक्ति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दूर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भक्तिमय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निश्चित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आधार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उद्धार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रूप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भरोसे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जुड़ा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</w:p>
    <w:p w14:paraId="7A0BD4F0" w14:textId="39DF0EAC" w:rsidR="00E9370B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53856" behindDoc="0" locked="1" layoutInCell="1" allowOverlap="1" wp14:anchorId="3D42A278" wp14:editId="1E8D197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3" name="PARA2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6E9F39" w14:textId="1F9271A4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2A278" id="PARA240" o:spid="_x0000_s1269" type="#_x0000_t202" style="position:absolute;left:0;text-align:left;margin-left:33pt;margin-top:0;width:28.05pt;height:28.05pt;z-index:252153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wgy3z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76E9F39" w14:textId="1F9271A4" w:rsidR="009C4339" w:rsidRPr="00A535F7" w:rsidRDefault="009C4339" w:rsidP="00A535F7">
                      <w:pPr>
                        <w:pStyle w:val="ParaNumbering"/>
                      </w:pPr>
                      <w:r>
                        <w:t>240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यशायाह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 xml:space="preserve">11:2-3 </w:t>
      </w:r>
      <w:r w:rsidR="008113D9" w:rsidRPr="008113D9">
        <w:rPr>
          <w:rFonts w:hint="cs"/>
          <w:cs/>
        </w:rPr>
        <w:t>में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पाते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मसीह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विशेषता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भविष्यद्वक्ता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वचनों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देखें</w:t>
      </w:r>
      <w:r w:rsidR="008113D9" w:rsidRPr="008113D9">
        <w:rPr>
          <w:cs/>
        </w:rPr>
        <w:t>:</w:t>
      </w:r>
    </w:p>
    <w:p w14:paraId="799C913F" w14:textId="76869632" w:rsidR="00E9370B" w:rsidRDefault="009C4339" w:rsidP="005A401B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55904" behindDoc="0" locked="1" layoutInCell="1" allowOverlap="1" wp14:anchorId="243CF939" wp14:editId="387C95D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4" name="PARA2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F2BE98" w14:textId="3EE47D7A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CF939" id="PARA241" o:spid="_x0000_s1270" type="#_x0000_t202" style="position:absolute;left:0;text-align:left;margin-left:33pt;margin-top:0;width:28.05pt;height:28.05pt;z-index:252155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e1Er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7F2BE98" w14:textId="3EE47D7A" w:rsidR="009C4339" w:rsidRPr="00A535F7" w:rsidRDefault="009C4339" w:rsidP="00A535F7">
                      <w:pPr>
                        <w:pStyle w:val="ParaNumbering"/>
                      </w:pPr>
                      <w:r>
                        <w:t>241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यहोवा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आत्मा</w:t>
      </w:r>
      <w:r w:rsidR="008113D9" w:rsidRPr="008113D9">
        <w:rPr>
          <w:cs/>
        </w:rPr>
        <w:t>-</w:t>
      </w:r>
      <w:r w:rsidR="008113D9" w:rsidRPr="008113D9">
        <w:rPr>
          <w:rFonts w:hint="cs"/>
          <w:cs/>
        </w:rPr>
        <w:t>बुद्धि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समझ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आत्मा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युक्ति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पराक्रम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आत्मा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ज्ञान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यहोवा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आत्मा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ठहरी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रहेगी।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यहोवा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सुगन्ध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भाएगा।</w:t>
      </w:r>
      <w:r w:rsidR="008113D9" w:rsidRPr="008113D9">
        <w:rPr>
          <w:cs/>
        </w:rPr>
        <w:t xml:space="preserve"> (</w:t>
      </w:r>
      <w:r w:rsidR="008113D9" w:rsidRPr="008113D9">
        <w:rPr>
          <w:rFonts w:hint="cs"/>
          <w:cs/>
        </w:rPr>
        <w:t>यशायाह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>11:2-3)</w:t>
      </w:r>
    </w:p>
    <w:p w14:paraId="088DCEF7" w14:textId="1E6D655D" w:rsidR="00E9370B" w:rsidRDefault="009C4339" w:rsidP="00C459AD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57952" behindDoc="0" locked="1" layoutInCell="1" allowOverlap="1" wp14:anchorId="65D66724" wp14:editId="7F38936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5" name="PARA2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E11848" w14:textId="06237159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66724" id="PARA242" o:spid="_x0000_s1271" type="#_x0000_t202" style="position:absolute;left:0;text-align:left;margin-left:33pt;margin-top:0;width:28.05pt;height:28.05pt;z-index:252157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hCW2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8E11848" w14:textId="06237159" w:rsidR="009C4339" w:rsidRPr="00A535F7" w:rsidRDefault="009C4339" w:rsidP="00A535F7">
                      <w:pPr>
                        <w:pStyle w:val="ParaNumbering"/>
                      </w:pPr>
                      <w:r>
                        <w:t>242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भक्तिमय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सिकुड़ने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डरने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प्रत्युत्तर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विपरीत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हर्ष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अतिरिक्त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जैसे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प्रेरितों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काम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 xml:space="preserve">9:31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पढ़ते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यही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आरम्भिक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कलीसिया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विशेषता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थी।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अभिलेख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देखें</w:t>
      </w:r>
      <w:r w:rsidR="008113D9" w:rsidRPr="008113D9">
        <w:rPr>
          <w:cs/>
        </w:rPr>
        <w:t>:</w:t>
      </w:r>
    </w:p>
    <w:p w14:paraId="799B0653" w14:textId="6B582C69" w:rsidR="00E9370B" w:rsidRDefault="009C4339" w:rsidP="005A401B">
      <w:pPr>
        <w:pStyle w:val="Quotations"/>
      </w:pPr>
      <w:r w:rsidRPr="00BF2973">
        <w:rPr>
          <w:cs/>
        </w:rPr>
        <mc:AlternateContent>
          <mc:Choice Requires="wps">
            <w:drawing>
              <wp:anchor distT="0" distB="0" distL="114300" distR="114300" simplePos="0" relativeHeight="252160000" behindDoc="0" locked="1" layoutInCell="1" allowOverlap="1" wp14:anchorId="30AC998D" wp14:editId="751D46F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6" name="PARA2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7B3C4" w14:textId="6DF490D9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C998D" id="PARA243" o:spid="_x0000_s1272" type="#_x0000_t202" style="position:absolute;left:0;text-align:left;margin-left:33pt;margin-top:0;width:28.05pt;height:28.05pt;z-index:252160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AuKgIAAFEEAAAOAAAAZHJzL2Uyb0RvYy54bWysVE1v2zAMvQ/YfxB0X5yPJhi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cImAu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F17B3C4" w14:textId="6DF490D9" w:rsidR="009C4339" w:rsidRPr="00A535F7" w:rsidRDefault="009C4339" w:rsidP="00A535F7">
                      <w:pPr>
                        <w:pStyle w:val="ParaNumbering"/>
                      </w:pPr>
                      <w:r>
                        <w:t>243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B65BE6">
        <w:rPr>
          <w:cs/>
          <w:lang w:bidi="te"/>
        </w:rPr>
        <w:t xml:space="preserve">. . . </w:t>
      </w:r>
      <w:r w:rsidR="008113D9" w:rsidRPr="008113D9">
        <w:rPr>
          <w:rFonts w:hint="cs"/>
          <w:cs/>
        </w:rPr>
        <w:t>कलीसिया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चैन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मिला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उन्नति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होती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गई</w:t>
      </w:r>
      <w:r w:rsidR="008113D9" w:rsidRPr="008113D9">
        <w:t xml:space="preserve">;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प्रभु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पवित्र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आत्मा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शान्ति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चलती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बढ़ती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गई।</w:t>
      </w:r>
      <w:r w:rsidR="008113D9" w:rsidRPr="008113D9">
        <w:rPr>
          <w:cs/>
        </w:rPr>
        <w:t xml:space="preserve"> (</w:t>
      </w:r>
      <w:r w:rsidR="008113D9" w:rsidRPr="008113D9">
        <w:rPr>
          <w:rFonts w:hint="cs"/>
          <w:cs/>
        </w:rPr>
        <w:t>प्रेरितों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काम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>9:31)</w:t>
      </w:r>
    </w:p>
    <w:p w14:paraId="0D9DA834" w14:textId="07079D3C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62048" behindDoc="0" locked="1" layoutInCell="1" allowOverlap="1" wp14:anchorId="4A27BC85" wp14:editId="5C06349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7" name="PARA2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42477" w14:textId="7CC510E4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7BC85" id="PARA244" o:spid="_x0000_s1273" type="#_x0000_t202" style="position:absolute;left:0;text-align:left;margin-left:33pt;margin-top:0;width:28.05pt;height:28.05pt;z-index:252162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56u5Ei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10542477" w14:textId="7CC510E4" w:rsidR="009C4339" w:rsidRPr="00A535F7" w:rsidRDefault="009C4339" w:rsidP="00A535F7">
                      <w:pPr>
                        <w:pStyle w:val="ParaNumbering"/>
                      </w:pPr>
                      <w:r>
                        <w:t>244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एक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फिर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भय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शान्ति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बल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प्रोत्साहन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जैसी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भावनाओं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जुड़ा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आतंक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खतरे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से।</w:t>
      </w:r>
    </w:p>
    <w:p w14:paraId="744A7C53" w14:textId="75D12B49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64096" behindDoc="0" locked="1" layoutInCell="1" allowOverlap="1" wp14:anchorId="74768F45" wp14:editId="3D78BD6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8" name="PARA2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252A35" w14:textId="40F07568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68F45" id="PARA245" o:spid="_x0000_s1274" type="#_x0000_t202" style="position:absolute;left:0;text-align:left;margin-left:33pt;margin-top:0;width:28.05pt;height:28.05pt;z-index:252164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GMI5E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D252A35" w14:textId="40F07568" w:rsidR="009C4339" w:rsidRPr="00A535F7" w:rsidRDefault="009C4339" w:rsidP="00A535F7">
                      <w:pPr>
                        <w:pStyle w:val="ParaNumbering"/>
                      </w:pPr>
                      <w:r>
                        <w:t>245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भक्तिमय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निरन्तर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उपस्थिति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रहने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अर्थ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समझना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कौन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क्या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क्या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माँग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प्रकार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आयाम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अच्छे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कार्यों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प्रेरणा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दोनों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आयाम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क्योंकि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शान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भलाई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पुष्टि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एवं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सराहना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वाला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प्रत्युत्तर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t xml:space="preserve">;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चरित्र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अत्यधिक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अनुराग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एवं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प्रशंसा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जिस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व्यक्ति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आदर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महिमा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इच्छा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द्वारा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अच्छे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कार्यों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</w:p>
    <w:p w14:paraId="68906726" w14:textId="48274A10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66144" behindDoc="0" locked="1" layoutInCell="1" allowOverlap="1" wp14:anchorId="265121F4" wp14:editId="1776A3D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9" name="PARA2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A1041A" w14:textId="5349CC3C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121F4" id="PARA246" o:spid="_x0000_s1275" type="#_x0000_t202" style="position:absolute;left:0;text-align:left;margin-left:33pt;margin-top:0;width:28.05pt;height:28.05pt;z-index:252166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qcfHki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7CA1041A" w14:textId="5349CC3C" w:rsidR="009C4339" w:rsidRPr="00A535F7" w:rsidRDefault="009C4339" w:rsidP="00A535F7">
                      <w:pPr>
                        <w:pStyle w:val="ParaNumbering"/>
                      </w:pPr>
                      <w:r>
                        <w:t>246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अन्दर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दृष्टिकोण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अभाव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मसीही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नैतिक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शिक्षा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उदासीन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आलसी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बनना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आसान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जाता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सोचना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आसान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बहुत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दूर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जीवनों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द्वारा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उत्तरदायित्वों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ज्यादा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चिन्ता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आवश्यकता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राज्य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बाट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जोहने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बजाय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केवल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यहाँ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संसार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ध्यान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केन्द्रित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फलस्वरूप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प्रकट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इच्छा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अनुसार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जीवनों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नियमित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दबाव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महसूस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नहीं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</w:p>
    <w:p w14:paraId="2265B780" w14:textId="48F86DA5" w:rsidR="00E9370B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68192" behindDoc="0" locked="1" layoutInCell="1" allowOverlap="1" wp14:anchorId="7D931D1E" wp14:editId="5C14726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0" name="PARA2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B92CCC" w14:textId="533EFAEB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31D1E" id="PARA247" o:spid="_x0000_s1276" type="#_x0000_t202" style="position:absolute;left:0;text-align:left;margin-left:33pt;margin-top:0;width:28.05pt;height:28.05pt;z-index:252168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1EKgIAAFEEAAAOAAAAZHJzL2Uyb0RvYy54bWysVMFu2zAMvQ/YPwi6L06TJhu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CGE1E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6B92CCC" w14:textId="533EFAEB" w:rsidR="009C4339" w:rsidRPr="00A535F7" w:rsidRDefault="009C4339" w:rsidP="00A535F7">
                      <w:pPr>
                        <w:pStyle w:val="ParaNumbering"/>
                      </w:pPr>
                      <w:r>
                        <w:t>247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परन्तु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जब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उचित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भक्तिमय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बहुत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तरीकों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प्रसन्न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प्रेरणा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मिलती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पवित्रशास्त्र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बहुत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स्थानों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प्रेरणा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परिणामों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वर्णन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परन्तु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सर्वाधिक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सघनता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पुराने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नियम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बौद्धिक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साहित्य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पाते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उदाहरण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नीतिवचन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पुस्तक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सिखाती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यहोवा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मानना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 xml:space="preserve">1:7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बुद्धि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मूल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t xml:space="preserve">, </w:t>
      </w:r>
      <w:r w:rsidR="008113D9" w:rsidRPr="00B65BE6">
        <w:rPr>
          <w:cs/>
          <w:lang w:bidi="te"/>
        </w:rPr>
        <w:t xml:space="preserve">9:10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बुद्धि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आरम्भ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 xml:space="preserve">14:27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जीवन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सोता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 xml:space="preserve">10:27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अनुसार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आयु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बढ़ाता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 xml:space="preserve">16:6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बुराई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बचाता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 xml:space="preserve">22:4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धन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महिमा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जीवन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बहुत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अच्छे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परिणाम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प्रवाहित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देखें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सभोपदेशक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 xml:space="preserve">12:13 </w:t>
      </w:r>
      <w:r w:rsidR="008113D9" w:rsidRPr="008113D9">
        <w:rPr>
          <w:rFonts w:hint="cs"/>
          <w:cs/>
        </w:rPr>
        <w:t>सच्ची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बुद्धि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नैतिकता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संक्षेप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प्रकार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बताता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हैः</w:t>
      </w:r>
    </w:p>
    <w:p w14:paraId="55E24072" w14:textId="7627D29C" w:rsidR="00E9370B" w:rsidRDefault="009C4339" w:rsidP="005A401B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70240" behindDoc="0" locked="1" layoutInCell="1" allowOverlap="1" wp14:anchorId="70C7AFF7" wp14:editId="1975ED1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1" name="PARA2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6EA7C9" w14:textId="310E5355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7AFF7" id="PARA248" o:spid="_x0000_s1277" type="#_x0000_t202" style="position:absolute;left:0;text-align:left;margin-left:33pt;margin-top:0;width:28.05pt;height:28.05pt;z-index:252170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BqxX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E6EA7C9" w14:textId="310E5355" w:rsidR="009C4339" w:rsidRPr="00A535F7" w:rsidRDefault="009C4339" w:rsidP="00A535F7">
                      <w:pPr>
                        <w:pStyle w:val="ParaNumbering"/>
                      </w:pPr>
                      <w:r>
                        <w:t>248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आज्ञाओं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पालन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क्योंकि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मनुष्य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सम्पूर्ण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कर्तव्य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(</w:t>
      </w:r>
      <w:r w:rsidR="008113D9" w:rsidRPr="008113D9">
        <w:rPr>
          <w:rFonts w:hint="cs"/>
          <w:cs/>
        </w:rPr>
        <w:t>सभोपदेशक</w:t>
      </w:r>
      <w:r w:rsidR="008113D9" w:rsidRPr="008113D9">
        <w:rPr>
          <w:cs/>
        </w:rPr>
        <w:t xml:space="preserve"> </w:t>
      </w:r>
      <w:r w:rsidR="008113D9" w:rsidRPr="00B65BE6">
        <w:rPr>
          <w:cs/>
          <w:lang w:bidi="te"/>
        </w:rPr>
        <w:t>12:13)</w:t>
      </w:r>
    </w:p>
    <w:p w14:paraId="71B6C647" w14:textId="27BD615E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72288" behindDoc="0" locked="1" layoutInCell="1" allowOverlap="1" wp14:anchorId="274D2CEA" wp14:editId="7B0211E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2" name="PARA2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49E405" w14:textId="75682451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D2CEA" id="PARA249" o:spid="_x0000_s1278" type="#_x0000_t202" style="position:absolute;left:0;text-align:left;margin-left:33pt;margin-top:0;width:28.05pt;height:28.05pt;z-index:252172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0Cv49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249E405" w14:textId="75682451" w:rsidR="009C4339" w:rsidRPr="00A535F7" w:rsidRDefault="009C4339" w:rsidP="00A535F7">
                      <w:pPr>
                        <w:pStyle w:val="ParaNumbering"/>
                      </w:pPr>
                      <w:r>
                        <w:t>249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प्रकार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सोचने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बोलने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जिससे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राजा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प्रसन्न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उसकी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आज्ञाओं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मानने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प्राणियों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भलाई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प्रेरणा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मिलनी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चाहिए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जिनसे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</w:p>
    <w:p w14:paraId="0AC9BA98" w14:textId="7221A1BD" w:rsidR="00E9370B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74336" behindDoc="0" locked="1" layoutInCell="1" allowOverlap="1" wp14:anchorId="0F46B7BD" wp14:editId="031941E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3" name="PARA2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97443D" w14:textId="5DC7603F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B7BD" id="PARA250" o:spid="_x0000_s1279" type="#_x0000_t202" style="position:absolute;left:0;text-align:left;margin-left:33pt;margin-top:0;width:28.05pt;height:28.05pt;z-index:252174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AMooN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C97443D" w14:textId="5DC7603F" w:rsidR="009C4339" w:rsidRPr="00A535F7" w:rsidRDefault="009C4339" w:rsidP="00A535F7">
                      <w:pPr>
                        <w:pStyle w:val="ParaNumbering"/>
                      </w:pPr>
                      <w:r>
                        <w:t>250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अतः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देखते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प्रकार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अच्छे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कार्यों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प्रेरणा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रूप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निष्ठा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पड़ोसियों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कर्तव्य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पूरा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कुछ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ऐसा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प्रेरणा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जिससे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महिमा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पड़ोसियों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लाभ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अनुराग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प्रभु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सेवा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पड़ोसियों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देखभाल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द्वारा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प्रिय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प्रभु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प्रसन्न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प्रेरणा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</w:p>
    <w:p w14:paraId="13CE949A" w14:textId="10940739" w:rsidR="00E9370B" w:rsidRDefault="008113D9" w:rsidP="00E9370B">
      <w:pPr>
        <w:pStyle w:val="ChapterHeading"/>
      </w:pPr>
      <w:bookmarkStart w:id="55" w:name="_Toc14382824"/>
      <w:bookmarkStart w:id="56" w:name="_Toc29757546"/>
      <w:r w:rsidRPr="008113D9">
        <w:rPr>
          <w:rFonts w:hint="cs"/>
          <w:cs/>
        </w:rPr>
        <w:t>उपसंहार</w:t>
      </w:r>
      <w:bookmarkEnd w:id="55"/>
      <w:bookmarkEnd w:id="56"/>
    </w:p>
    <w:p w14:paraId="59F93840" w14:textId="43836F0A" w:rsidR="008113D9" w:rsidRPr="008113D9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76384" behindDoc="0" locked="1" layoutInCell="1" allowOverlap="1" wp14:anchorId="2447B1DE" wp14:editId="3067399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4" name="PARA2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4E803B" w14:textId="54A6B82D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7B1DE" id="PARA251" o:spid="_x0000_s1280" type="#_x0000_t202" style="position:absolute;left:0;text-align:left;margin-left:33pt;margin-top:0;width:28.05pt;height:28.05pt;z-index:252176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f8F3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64E803B" w14:textId="54A6B82D" w:rsidR="009C4339" w:rsidRPr="00A535F7" w:rsidRDefault="009C4339" w:rsidP="00A535F7">
                      <w:pPr>
                        <w:pStyle w:val="ParaNumbering"/>
                      </w:pPr>
                      <w:r>
                        <w:t>251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अच्छे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इरादों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अध्याय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अस्तित्व</w:t>
      </w:r>
      <w:r w:rsidR="008113D9" w:rsidRPr="008113D9">
        <w:rPr>
          <w:cs/>
        </w:rPr>
        <w:t>-</w:t>
      </w:r>
      <w:r w:rsidR="008113D9" w:rsidRPr="008113D9">
        <w:rPr>
          <w:rFonts w:hint="cs"/>
          <w:cs/>
        </w:rPr>
        <w:t>संबंधी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दृष्टिकोण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चर्चा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प्रेरणा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विचार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केन्द्रित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थी।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बाइबल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आधारित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निर्णयों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लेने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प्रक्रिया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प्रेरणाओं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द्वारा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निभाई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जाने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वाली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भूमिका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देखते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हुए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प्रेरणाओं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महत्व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देखने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आरम्भ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था।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बाद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हमने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बहुत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महत्वपूर्ण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प्रेरणाओं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ध्यान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केन्द्रित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अच्छे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निर्णयों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भाग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होती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: </w:t>
      </w:r>
      <w:r w:rsidR="008113D9" w:rsidRPr="008113D9">
        <w:rPr>
          <w:rFonts w:hint="cs"/>
          <w:cs/>
        </w:rPr>
        <w:t>विश्वास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प्रेरणा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आरम्भिक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उद्धार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सतत्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मसीही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जीवन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दोनों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t xml:space="preserve">;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प्रेरणा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जिसमें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निष्ठा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कार्य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अनुराग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शामिल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</w:p>
    <w:p w14:paraId="0319B817" w14:textId="395EA625" w:rsidR="009553D3" w:rsidRPr="00485DEF" w:rsidRDefault="009C4339" w:rsidP="008113D9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78432" behindDoc="0" locked="1" layoutInCell="1" allowOverlap="1" wp14:anchorId="7F1898E7" wp14:editId="3591AB5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5" name="PARA2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94242A" w14:textId="3615D9E4" w:rsidR="009C4339" w:rsidRPr="00A535F7" w:rsidRDefault="009C4339" w:rsidP="00A535F7">
                            <w:pPr>
                              <w:pStyle w:val="ParaNumbering"/>
                            </w:pPr>
                            <w:r>
                              <w:t>252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898E7" id="PARA252" o:spid="_x0000_s1281" type="#_x0000_t202" style="position:absolute;left:0;text-align:left;margin-left:33pt;margin-top:0;width:28.05pt;height:28.05pt;z-index:252178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gLXq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294242A" w14:textId="3615D9E4" w:rsidR="009C4339" w:rsidRPr="00A535F7" w:rsidRDefault="009C4339" w:rsidP="00A535F7">
                      <w:pPr>
                        <w:pStyle w:val="ParaNumbering"/>
                      </w:pPr>
                      <w:r>
                        <w:t>252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13D9" w:rsidRPr="008113D9">
        <w:rPr>
          <w:rFonts w:hint="cs"/>
          <w:cs/>
        </w:rPr>
        <w:t>मसीहियों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प्रतिदिन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अत्यधिक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नैतिक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निर्णयों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सामना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पड़ता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बहुत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मामलों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व्यक्तित्वों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जाँच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दूर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समझना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कठिन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जाता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कर्तव्य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क्या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तथ्य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क्या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फिर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भी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यदि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निर्णयों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वास्तव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बाइबल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आधारित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</w:t>
      </w:r>
      <w:r w:rsidR="008113D9" w:rsidRPr="008113D9">
        <w:t xml:space="preserve">, </w:t>
      </w:r>
      <w:r w:rsidR="008113D9" w:rsidRPr="008113D9">
        <w:rPr>
          <w:rFonts w:hint="cs"/>
          <w:cs/>
        </w:rPr>
        <w:t>तो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इरादों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जाँचने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प्रयास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होगा।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यह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सुनिश्चित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करना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होगा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द्वारा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किया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जाने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वाला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प्रत्येक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कार्य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विश्वास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परमेश्वर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एवं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पड़ोसी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प्रेरित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है।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जब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अपने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इरादों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स्पष्टता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सामने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रखते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तो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ऐसे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निर्णयों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लेने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लिए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बेहतर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स्थिति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में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होंगे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जिनसे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हमारे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प्रभु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को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आदर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और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महिमा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मिलते</w:t>
      </w:r>
      <w:r w:rsidR="008113D9" w:rsidRPr="008113D9">
        <w:rPr>
          <w:cs/>
        </w:rPr>
        <w:t xml:space="preserve"> </w:t>
      </w:r>
      <w:r w:rsidR="008113D9" w:rsidRPr="008113D9">
        <w:rPr>
          <w:rFonts w:hint="cs"/>
          <w:cs/>
        </w:rPr>
        <w:t>हैं।</w:t>
      </w:r>
    </w:p>
    <w:sectPr w:rsidR="009553D3" w:rsidRPr="00485DEF" w:rsidSect="00BF297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627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DDB3C" w14:textId="77777777" w:rsidR="00CC725B" w:rsidRDefault="00CC725B">
      <w:r>
        <w:separator/>
      </w:r>
    </w:p>
  </w:endnote>
  <w:endnote w:type="continuationSeparator" w:id="0">
    <w:p w14:paraId="74B59691" w14:textId="77777777" w:rsidR="00CC725B" w:rsidRDefault="00CC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F2491" w14:textId="77777777" w:rsidR="00696C5F" w:rsidRDefault="00696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DFC2" w14:textId="77777777" w:rsidR="00696C5F" w:rsidRPr="00230C58" w:rsidRDefault="00696C5F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6011EFFD" w14:textId="77777777" w:rsidR="00696C5F" w:rsidRPr="00356D24" w:rsidRDefault="00696C5F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9D926" w14:textId="77777777" w:rsidR="00696C5F" w:rsidRDefault="00696C5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4F88B" w14:textId="77777777" w:rsidR="00696C5F" w:rsidRPr="00B90055" w:rsidRDefault="00696C5F" w:rsidP="00C824C4">
    <w:pPr>
      <w:tabs>
        <w:tab w:val="right" w:pos="8620"/>
      </w:tabs>
      <w:spacing w:before="100" w:beforeAutospacing="1" w:after="200"/>
      <w:jc w:val="center"/>
      <w:rPr>
        <w:rFonts w:cs="Calibri"/>
        <w:rtl/>
        <w:cs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ii</w:t>
    </w:r>
    <w:r>
      <w:rPr>
        <w:rFonts w:cs="Calibri"/>
      </w:rPr>
      <w:fldChar w:fldCharType="end"/>
    </w:r>
  </w:p>
  <w:p w14:paraId="094FE25D" w14:textId="77777777" w:rsidR="00696C5F" w:rsidRPr="009D2F1D" w:rsidRDefault="00696C5F" w:rsidP="00C824C4">
    <w:pPr>
      <w:pStyle w:val="Footer"/>
      <w:rPr>
        <w:cs/>
      </w:rPr>
    </w:pPr>
    <w:r w:rsidRPr="009D2F1D">
      <w:rPr>
        <w:rFonts w:hint="cs"/>
        <w:cs/>
      </w:rPr>
      <w:t>चलचित्र</w:t>
    </w:r>
    <w:r w:rsidRPr="009D2F1D">
      <w:rPr>
        <w:cs/>
        <w:lang w:bidi="te"/>
      </w:rPr>
      <w:t xml:space="preserve">, </w:t>
    </w:r>
    <w:r w:rsidRPr="009D2F1D">
      <w:rPr>
        <w:rFonts w:hint="cs"/>
        <w:cs/>
      </w:rPr>
      <w:t>अध्ययन</w:t>
    </w:r>
    <w:r w:rsidRPr="009D2F1D">
      <w:rPr>
        <w:cs/>
      </w:rPr>
      <w:t xml:space="preserve"> </w:t>
    </w:r>
    <w:r w:rsidRPr="009D2F1D">
      <w:rPr>
        <w:rFonts w:hint="cs"/>
        <w:cs/>
      </w:rPr>
      <w:t>मार्गदर्शिका</w:t>
    </w:r>
    <w:r w:rsidRPr="009D2F1D">
      <w:rPr>
        <w:cs/>
      </w:rPr>
      <w:t xml:space="preserve"> </w:t>
    </w:r>
    <w:r w:rsidRPr="009D2F1D">
      <w:rPr>
        <w:rFonts w:hint="cs"/>
        <w:cs/>
      </w:rPr>
      <w:t>एवं</w:t>
    </w:r>
    <w:r w:rsidRPr="009D2F1D">
      <w:rPr>
        <w:cs/>
      </w:rPr>
      <w:t xml:space="preserve"> </w:t>
    </w:r>
    <w:r w:rsidRPr="009D2F1D">
      <w:rPr>
        <w:rFonts w:hint="cs"/>
        <w:cs/>
      </w:rPr>
      <w:t>कई</w:t>
    </w:r>
    <w:r w:rsidRPr="009D2F1D">
      <w:rPr>
        <w:cs/>
      </w:rPr>
      <w:t xml:space="preserve"> </w:t>
    </w:r>
    <w:r w:rsidRPr="009D2F1D">
      <w:rPr>
        <w:rFonts w:hint="cs"/>
        <w:cs/>
      </w:rPr>
      <w:t>अन्य</w:t>
    </w:r>
    <w:r w:rsidRPr="009D2F1D">
      <w:rPr>
        <w:cs/>
      </w:rPr>
      <w:t xml:space="preserve"> </w:t>
    </w:r>
    <w:r w:rsidRPr="009D2F1D">
      <w:rPr>
        <w:rFonts w:hint="cs"/>
        <w:cs/>
      </w:rPr>
      <w:t>संसाधनों</w:t>
    </w:r>
    <w:r w:rsidRPr="009D2F1D">
      <w:rPr>
        <w:cs/>
      </w:rPr>
      <w:t xml:space="preserve"> </w:t>
    </w:r>
    <w:r w:rsidRPr="009D2F1D">
      <w:rPr>
        <w:rFonts w:hint="cs"/>
        <w:cs/>
      </w:rPr>
      <w:t>के</w:t>
    </w:r>
    <w:r w:rsidRPr="009D2F1D">
      <w:rPr>
        <w:cs/>
      </w:rPr>
      <w:t xml:space="preserve"> </w:t>
    </w:r>
    <w:r w:rsidRPr="009D2F1D">
      <w:rPr>
        <w:rFonts w:hint="cs"/>
        <w:cs/>
      </w:rPr>
      <w:t>लिये</w:t>
    </w:r>
    <w:r w:rsidRPr="009D2F1D">
      <w:rPr>
        <w:cs/>
        <w:lang w:bidi="te"/>
      </w:rPr>
      <w:t xml:space="preserve">, </w:t>
    </w:r>
    <w:r w:rsidRPr="009D2F1D">
      <w:rPr>
        <w:rFonts w:hint="cs"/>
        <w:cs/>
      </w:rPr>
      <w:t>हमारी</w:t>
    </w:r>
    <w:r w:rsidRPr="009D2F1D">
      <w:rPr>
        <w:cs/>
      </w:rPr>
      <w:t xml:space="preserve"> </w:t>
    </w:r>
    <w:r w:rsidRPr="009D2F1D">
      <w:rPr>
        <w:rFonts w:hint="cs"/>
        <w:cs/>
      </w:rPr>
      <w:t>वेबसाइट</w:t>
    </w:r>
    <w:r w:rsidRPr="009D2F1D">
      <w:rPr>
        <w:cs/>
      </w:rPr>
      <w:t xml:space="preserve"> </w:t>
    </w:r>
    <w:r w:rsidRPr="009D2F1D">
      <w:rPr>
        <w:cs/>
        <w:lang w:bidi="te"/>
      </w:rPr>
      <w:t xml:space="preserve">thirdmill.org </w:t>
    </w:r>
    <w:r w:rsidRPr="009D2F1D">
      <w:rPr>
        <w:rFonts w:hint="cs"/>
        <w:cs/>
      </w:rPr>
      <w:t>पर</w:t>
    </w:r>
    <w:r w:rsidRPr="009D2F1D">
      <w:rPr>
        <w:cs/>
      </w:rPr>
      <w:t xml:space="preserve"> </w:t>
    </w:r>
    <w:r w:rsidRPr="009D2F1D">
      <w:rPr>
        <w:rFonts w:hint="cs"/>
        <w:cs/>
      </w:rPr>
      <w:t>जाएँ।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D7781" w14:textId="77777777" w:rsidR="00696C5F" w:rsidRPr="00B90055" w:rsidRDefault="00696C5F" w:rsidP="005F785E">
    <w:pPr>
      <w:tabs>
        <w:tab w:val="right" w:pos="8620"/>
      </w:tabs>
      <w:spacing w:before="100" w:beforeAutospacing="1" w:after="200"/>
      <w:jc w:val="center"/>
      <w:rPr>
        <w:rFonts w:cs="Calibri"/>
        <w:rtl/>
        <w:cs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ii</w:t>
    </w:r>
    <w:r>
      <w:rPr>
        <w:rFonts w:cs="Calibri"/>
      </w:rPr>
      <w:fldChar w:fldCharType="end"/>
    </w:r>
  </w:p>
  <w:p w14:paraId="2A0E771E" w14:textId="77777777" w:rsidR="00696C5F" w:rsidRPr="005F785E" w:rsidRDefault="00696C5F" w:rsidP="005F785E">
    <w:pPr>
      <w:pStyle w:val="Footer"/>
      <w:rPr>
        <w:cs/>
      </w:rPr>
    </w:pPr>
    <w:r w:rsidRPr="009D2F1D">
      <w:rPr>
        <w:rFonts w:hint="cs"/>
        <w:cs/>
      </w:rPr>
      <w:t>चलचित्र</w:t>
    </w:r>
    <w:r w:rsidRPr="009D2F1D">
      <w:rPr>
        <w:cs/>
        <w:lang w:bidi="te"/>
      </w:rPr>
      <w:t xml:space="preserve">, </w:t>
    </w:r>
    <w:r w:rsidRPr="009D2F1D">
      <w:rPr>
        <w:rFonts w:hint="cs"/>
        <w:cs/>
      </w:rPr>
      <w:t>अध्ययन</w:t>
    </w:r>
    <w:r w:rsidRPr="009D2F1D">
      <w:rPr>
        <w:cs/>
      </w:rPr>
      <w:t xml:space="preserve"> </w:t>
    </w:r>
    <w:r w:rsidRPr="009D2F1D">
      <w:rPr>
        <w:rFonts w:hint="cs"/>
        <w:cs/>
      </w:rPr>
      <w:t>मार्गदर्शिका</w:t>
    </w:r>
    <w:r w:rsidRPr="009D2F1D">
      <w:rPr>
        <w:cs/>
      </w:rPr>
      <w:t xml:space="preserve"> </w:t>
    </w:r>
    <w:r w:rsidRPr="009D2F1D">
      <w:rPr>
        <w:rFonts w:hint="cs"/>
        <w:cs/>
      </w:rPr>
      <w:t>एवं</w:t>
    </w:r>
    <w:r w:rsidRPr="009D2F1D">
      <w:rPr>
        <w:cs/>
      </w:rPr>
      <w:t xml:space="preserve"> </w:t>
    </w:r>
    <w:r w:rsidRPr="009D2F1D">
      <w:rPr>
        <w:rFonts w:hint="cs"/>
        <w:cs/>
      </w:rPr>
      <w:t>कई</w:t>
    </w:r>
    <w:r w:rsidRPr="009D2F1D">
      <w:rPr>
        <w:cs/>
      </w:rPr>
      <w:t xml:space="preserve"> </w:t>
    </w:r>
    <w:r w:rsidRPr="009D2F1D">
      <w:rPr>
        <w:rFonts w:hint="cs"/>
        <w:cs/>
      </w:rPr>
      <w:t>अन्य</w:t>
    </w:r>
    <w:r w:rsidRPr="009D2F1D">
      <w:rPr>
        <w:cs/>
      </w:rPr>
      <w:t xml:space="preserve"> </w:t>
    </w:r>
    <w:r w:rsidRPr="009D2F1D">
      <w:rPr>
        <w:rFonts w:hint="cs"/>
        <w:cs/>
      </w:rPr>
      <w:t>संसाधनों</w:t>
    </w:r>
    <w:r w:rsidRPr="009D2F1D">
      <w:rPr>
        <w:cs/>
      </w:rPr>
      <w:t xml:space="preserve"> </w:t>
    </w:r>
    <w:r w:rsidRPr="009D2F1D">
      <w:rPr>
        <w:rFonts w:hint="cs"/>
        <w:cs/>
      </w:rPr>
      <w:t>के</w:t>
    </w:r>
    <w:r w:rsidRPr="009D2F1D">
      <w:rPr>
        <w:cs/>
      </w:rPr>
      <w:t xml:space="preserve"> </w:t>
    </w:r>
    <w:r w:rsidRPr="009D2F1D">
      <w:rPr>
        <w:rFonts w:hint="cs"/>
        <w:cs/>
      </w:rPr>
      <w:t>लिये</w:t>
    </w:r>
    <w:r w:rsidRPr="009D2F1D">
      <w:rPr>
        <w:cs/>
        <w:lang w:bidi="te"/>
      </w:rPr>
      <w:t xml:space="preserve">, </w:t>
    </w:r>
    <w:r w:rsidRPr="009D2F1D">
      <w:rPr>
        <w:rFonts w:hint="cs"/>
        <w:cs/>
      </w:rPr>
      <w:t>हमारी</w:t>
    </w:r>
    <w:r w:rsidRPr="009D2F1D">
      <w:rPr>
        <w:cs/>
      </w:rPr>
      <w:t xml:space="preserve"> </w:t>
    </w:r>
    <w:r w:rsidRPr="009D2F1D">
      <w:rPr>
        <w:rFonts w:hint="cs"/>
        <w:cs/>
      </w:rPr>
      <w:t>वेबसाइट</w:t>
    </w:r>
    <w:r w:rsidRPr="009D2F1D">
      <w:rPr>
        <w:cs/>
      </w:rPr>
      <w:t xml:space="preserve"> </w:t>
    </w:r>
    <w:r w:rsidRPr="009D2F1D">
      <w:rPr>
        <w:cs/>
        <w:lang w:bidi="te"/>
      </w:rPr>
      <w:t xml:space="preserve">thirdmill.org </w:t>
    </w:r>
    <w:r w:rsidRPr="009D2F1D">
      <w:rPr>
        <w:rFonts w:hint="cs"/>
        <w:cs/>
      </w:rPr>
      <w:t>पर</w:t>
    </w:r>
    <w:r w:rsidRPr="009D2F1D">
      <w:rPr>
        <w:cs/>
      </w:rPr>
      <w:t xml:space="preserve"> </w:t>
    </w:r>
    <w:r w:rsidRPr="009D2F1D">
      <w:rPr>
        <w:rFonts w:hint="cs"/>
        <w:cs/>
      </w:rPr>
      <w:t>जाएँ।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779A1" w14:textId="77777777" w:rsidR="00696C5F" w:rsidRPr="00B90055" w:rsidRDefault="00696C5F" w:rsidP="00C824C4">
    <w:pPr>
      <w:tabs>
        <w:tab w:val="right" w:pos="8620"/>
      </w:tabs>
      <w:spacing w:before="100" w:beforeAutospacing="1" w:after="200"/>
      <w:jc w:val="center"/>
      <w:rPr>
        <w:rFonts w:cs="Calibri"/>
        <w:rtl/>
        <w:cs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iii</w:t>
    </w:r>
    <w:r>
      <w:rPr>
        <w:rFonts w:cs="Calibri"/>
      </w:rPr>
      <w:fldChar w:fldCharType="end"/>
    </w:r>
  </w:p>
  <w:p w14:paraId="48C20069" w14:textId="77777777" w:rsidR="00696C5F" w:rsidRPr="009D2F1D" w:rsidRDefault="00696C5F" w:rsidP="00C824C4">
    <w:pPr>
      <w:pStyle w:val="Footer"/>
      <w:rPr>
        <w:cs/>
        <w:lang w:bidi="te"/>
      </w:rPr>
    </w:pPr>
    <w:r w:rsidRPr="009D2F1D">
      <w:rPr>
        <w:rFonts w:hint="cs"/>
        <w:cs/>
      </w:rPr>
      <w:t>चलचित्र</w:t>
    </w:r>
    <w:r w:rsidRPr="009D2F1D">
      <w:rPr>
        <w:cs/>
        <w:lang w:bidi="te"/>
      </w:rPr>
      <w:t xml:space="preserve">, </w:t>
    </w:r>
    <w:r w:rsidRPr="009D2F1D">
      <w:rPr>
        <w:rFonts w:hint="cs"/>
        <w:cs/>
      </w:rPr>
      <w:t>अध्ययन</w:t>
    </w:r>
    <w:r w:rsidRPr="009D2F1D">
      <w:rPr>
        <w:cs/>
      </w:rPr>
      <w:t xml:space="preserve"> </w:t>
    </w:r>
    <w:r w:rsidRPr="009D2F1D">
      <w:rPr>
        <w:rFonts w:hint="cs"/>
        <w:cs/>
      </w:rPr>
      <w:t>मार्गदर्शिका</w:t>
    </w:r>
    <w:r w:rsidRPr="009D2F1D">
      <w:rPr>
        <w:cs/>
      </w:rPr>
      <w:t xml:space="preserve"> </w:t>
    </w:r>
    <w:r w:rsidRPr="009D2F1D">
      <w:rPr>
        <w:rFonts w:hint="cs"/>
        <w:cs/>
      </w:rPr>
      <w:t>एवं</w:t>
    </w:r>
    <w:r w:rsidRPr="009D2F1D">
      <w:rPr>
        <w:cs/>
      </w:rPr>
      <w:t xml:space="preserve"> </w:t>
    </w:r>
    <w:r w:rsidRPr="009D2F1D">
      <w:rPr>
        <w:rFonts w:hint="cs"/>
        <w:cs/>
      </w:rPr>
      <w:t>कई</w:t>
    </w:r>
    <w:r w:rsidRPr="009D2F1D">
      <w:rPr>
        <w:cs/>
      </w:rPr>
      <w:t xml:space="preserve"> </w:t>
    </w:r>
    <w:r w:rsidRPr="009D2F1D">
      <w:rPr>
        <w:rFonts w:hint="cs"/>
        <w:cs/>
      </w:rPr>
      <w:t>अन्य</w:t>
    </w:r>
    <w:r w:rsidRPr="009D2F1D">
      <w:rPr>
        <w:cs/>
      </w:rPr>
      <w:t xml:space="preserve"> </w:t>
    </w:r>
    <w:r w:rsidRPr="009D2F1D">
      <w:rPr>
        <w:rFonts w:hint="cs"/>
        <w:cs/>
      </w:rPr>
      <w:t>संसाधनों</w:t>
    </w:r>
    <w:r w:rsidRPr="009D2F1D">
      <w:rPr>
        <w:cs/>
      </w:rPr>
      <w:t xml:space="preserve"> </w:t>
    </w:r>
    <w:r w:rsidRPr="009D2F1D">
      <w:rPr>
        <w:rFonts w:hint="cs"/>
        <w:cs/>
      </w:rPr>
      <w:t>के</w:t>
    </w:r>
    <w:r w:rsidRPr="009D2F1D">
      <w:rPr>
        <w:cs/>
      </w:rPr>
      <w:t xml:space="preserve"> </w:t>
    </w:r>
    <w:r w:rsidRPr="009D2F1D">
      <w:rPr>
        <w:rFonts w:hint="cs"/>
        <w:cs/>
      </w:rPr>
      <w:t>लिये</w:t>
    </w:r>
    <w:r w:rsidRPr="009D2F1D">
      <w:rPr>
        <w:cs/>
        <w:lang w:bidi="te"/>
      </w:rPr>
      <w:t xml:space="preserve">, </w:t>
    </w:r>
    <w:r w:rsidRPr="009D2F1D">
      <w:rPr>
        <w:rFonts w:hint="cs"/>
        <w:cs/>
      </w:rPr>
      <w:t>हमारी</w:t>
    </w:r>
    <w:r w:rsidRPr="009D2F1D">
      <w:rPr>
        <w:cs/>
      </w:rPr>
      <w:t xml:space="preserve"> </w:t>
    </w:r>
    <w:r w:rsidRPr="009D2F1D">
      <w:rPr>
        <w:rFonts w:hint="cs"/>
        <w:cs/>
      </w:rPr>
      <w:t>वेबसाइट</w:t>
    </w:r>
    <w:r w:rsidRPr="009D2F1D">
      <w:rPr>
        <w:cs/>
      </w:rPr>
      <w:t xml:space="preserve"> </w:t>
    </w:r>
    <w:r w:rsidRPr="009D2F1D">
      <w:rPr>
        <w:cs/>
        <w:lang w:bidi="te"/>
      </w:rPr>
      <w:t xml:space="preserve">thirdmill.org </w:t>
    </w:r>
    <w:r w:rsidRPr="009D2F1D">
      <w:rPr>
        <w:rFonts w:hint="cs"/>
        <w:cs/>
      </w:rPr>
      <w:t>पर</w:t>
    </w:r>
    <w:r w:rsidRPr="009D2F1D">
      <w:rPr>
        <w:cs/>
      </w:rPr>
      <w:t xml:space="preserve"> </w:t>
    </w:r>
    <w:r w:rsidRPr="009D2F1D">
      <w:rPr>
        <w:rFonts w:hint="cs"/>
        <w:cs/>
      </w:rPr>
      <w:t>जाएँ।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7A6B" w14:textId="77777777" w:rsidR="00BD050C" w:rsidRDefault="00BD050C">
    <w:pPr>
      <w:pStyle w:val="Footer1"/>
      <w:tabs>
        <w:tab w:val="clear" w:pos="8640"/>
        <w:tab w:val="left" w:pos="0"/>
        <w:tab w:val="right" w:pos="862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The Gospels, Lesson One     </w:t>
    </w:r>
    <w:r>
      <w:rPr>
        <w:rFonts w:ascii="Arial" w:hAnsi="Arial"/>
        <w:sz w:val="18"/>
      </w:rPr>
      <w:tab/>
      <w:t>-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14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-      </w:t>
    </w:r>
    <w:r>
      <w:rPr>
        <w:rFonts w:ascii="Arial" w:hAnsi="Arial"/>
        <w:sz w:val="18"/>
      </w:rPr>
      <w:tab/>
      <w:t xml:space="preserve">    Third Millennium Ministries</w:t>
    </w:r>
  </w:p>
  <w:p w14:paraId="60EE27E5" w14:textId="77777777" w:rsidR="00BD050C" w:rsidRDefault="00BD050C">
    <w:pPr>
      <w:pStyle w:val="Footer1"/>
      <w:tabs>
        <w:tab w:val="clear" w:pos="8640"/>
        <w:tab w:val="right" w:pos="8620"/>
      </w:tabs>
      <w:rPr>
        <w:rFonts w:ascii="Arial" w:hAnsi="Arial"/>
        <w:sz w:val="18"/>
      </w:rPr>
    </w:pPr>
    <w:r>
      <w:rPr>
        <w:rFonts w:ascii="Arial" w:hAnsi="Arial"/>
        <w:sz w:val="18"/>
      </w:rPr>
      <w:t>Introduction to the Gospels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>(www.thirdmill.org)</w:t>
    </w:r>
    <w:r>
      <w:rPr>
        <w:rFonts w:ascii="Arial" w:hAnsi="Arial"/>
        <w:sz w:val="18"/>
      </w:rPr>
      <w:tab/>
    </w:r>
  </w:p>
  <w:p w14:paraId="2B7D71E8" w14:textId="77777777" w:rsidR="00BD050C" w:rsidRDefault="00BD050C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3F382" w14:textId="77777777" w:rsidR="00BD050C" w:rsidRPr="00232C68" w:rsidRDefault="00BD050C" w:rsidP="00BD050C">
    <w:pPr>
      <w:pStyle w:val="Header"/>
      <w:spacing w:after="200"/>
      <w:jc w:val="center"/>
      <w:rPr>
        <w:rStyle w:val="PageNumber"/>
      </w:rPr>
    </w:pPr>
    <w:r w:rsidRPr="00232C68">
      <w:rPr>
        <w:rStyle w:val="PageNumber"/>
      </w:rPr>
      <w:t>-</w:t>
    </w:r>
    <w:r w:rsidRPr="00232C68">
      <w:rPr>
        <w:rStyle w:val="PageNumber"/>
      </w:rPr>
      <w:fldChar w:fldCharType="begin"/>
    </w:r>
    <w:r w:rsidRPr="00232C68">
      <w:rPr>
        <w:rStyle w:val="PageNumber"/>
      </w:rPr>
      <w:instrText xml:space="preserve"> PAGE   \* MERGEFORMAT </w:instrText>
    </w:r>
    <w:r w:rsidRPr="00232C68">
      <w:rPr>
        <w:rStyle w:val="PageNumber"/>
      </w:rPr>
      <w:fldChar w:fldCharType="separate"/>
    </w:r>
    <w:r>
      <w:rPr>
        <w:rStyle w:val="PageNumber"/>
      </w:rPr>
      <w:t>2</w:t>
    </w:r>
    <w:r w:rsidRPr="00232C68">
      <w:rPr>
        <w:rStyle w:val="PageNumber"/>
      </w:rPr>
      <w:fldChar w:fldCharType="end"/>
    </w:r>
    <w:r w:rsidRPr="00232C68">
      <w:rPr>
        <w:rStyle w:val="PageNumber"/>
      </w:rPr>
      <w:t>-</w:t>
    </w:r>
  </w:p>
  <w:p w14:paraId="2E52B530" w14:textId="0BDA0A17" w:rsidR="00BD050C" w:rsidRPr="00BD050C" w:rsidRDefault="00BD050C" w:rsidP="00BD050C">
    <w:pPr>
      <w:pStyle w:val="Footer"/>
      <w:rPr>
        <w:rFonts w:cs="Gautami"/>
        <w:color w:val="6C6C6C"/>
        <w:cs/>
        <w:lang w:bidi="te-IN"/>
      </w:rPr>
    </w:pPr>
    <w:r w:rsidRPr="00232C68">
      <w:rPr>
        <w:rFonts w:hint="cs"/>
        <w:cs/>
      </w:rPr>
      <w:t>चलचित्र</w:t>
    </w:r>
    <w:r w:rsidRPr="00232C68">
      <w:rPr>
        <w:rFonts w:cs="Arial"/>
      </w:rPr>
      <w:t xml:space="preserve">, </w:t>
    </w:r>
    <w:r w:rsidRPr="00232C68">
      <w:rPr>
        <w:rFonts w:hint="cs"/>
        <w:cs/>
      </w:rPr>
      <w:t>अध्ययन</w:t>
    </w:r>
    <w:r w:rsidRPr="00232C68">
      <w:rPr>
        <w:cs/>
      </w:rPr>
      <w:t xml:space="preserve"> </w:t>
    </w:r>
    <w:r w:rsidRPr="00232C68">
      <w:rPr>
        <w:rFonts w:hint="cs"/>
        <w:cs/>
      </w:rPr>
      <w:t>मार्गदर्शिका</w:t>
    </w:r>
    <w:r w:rsidRPr="00232C68">
      <w:rPr>
        <w:cs/>
      </w:rPr>
      <w:t xml:space="preserve"> </w:t>
    </w:r>
    <w:r w:rsidRPr="00232C68">
      <w:rPr>
        <w:rFonts w:hint="cs"/>
        <w:cs/>
      </w:rPr>
      <w:t>एवं</w:t>
    </w:r>
    <w:r w:rsidRPr="00232C68">
      <w:rPr>
        <w:cs/>
      </w:rPr>
      <w:t xml:space="preserve"> </w:t>
    </w:r>
    <w:r w:rsidRPr="00232C68">
      <w:rPr>
        <w:rFonts w:hint="cs"/>
        <w:cs/>
      </w:rPr>
      <w:t>कई</w:t>
    </w:r>
    <w:r w:rsidRPr="00232C68">
      <w:rPr>
        <w:cs/>
      </w:rPr>
      <w:t xml:space="preserve"> </w:t>
    </w:r>
    <w:r w:rsidRPr="00232C68">
      <w:rPr>
        <w:rFonts w:hint="cs"/>
        <w:cs/>
      </w:rPr>
      <w:t>अन्य</w:t>
    </w:r>
    <w:r w:rsidRPr="00232C68">
      <w:rPr>
        <w:cs/>
      </w:rPr>
      <w:t xml:space="preserve"> </w:t>
    </w:r>
    <w:r w:rsidRPr="00232C68">
      <w:rPr>
        <w:rFonts w:hint="cs"/>
        <w:cs/>
      </w:rPr>
      <w:t>संसाधनों</w:t>
    </w:r>
    <w:r w:rsidRPr="00232C68">
      <w:rPr>
        <w:cs/>
      </w:rPr>
      <w:t xml:space="preserve"> </w:t>
    </w:r>
    <w:r w:rsidRPr="00232C68">
      <w:rPr>
        <w:rFonts w:hint="cs"/>
        <w:cs/>
      </w:rPr>
      <w:t>के</w:t>
    </w:r>
    <w:r w:rsidRPr="00232C68">
      <w:rPr>
        <w:cs/>
      </w:rPr>
      <w:t xml:space="preserve"> </w:t>
    </w:r>
    <w:r w:rsidRPr="00232C68">
      <w:rPr>
        <w:rFonts w:hint="cs"/>
        <w:cs/>
      </w:rPr>
      <w:t>लिये</w:t>
    </w:r>
    <w:r w:rsidRPr="00232C68">
      <w:rPr>
        <w:rFonts w:cs="Arial"/>
      </w:rPr>
      <w:t xml:space="preserve">, </w:t>
    </w:r>
    <w:r w:rsidRPr="00232C68">
      <w:rPr>
        <w:rFonts w:hint="cs"/>
        <w:cs/>
      </w:rPr>
      <w:t>हमारी</w:t>
    </w:r>
    <w:r w:rsidRPr="00232C68">
      <w:rPr>
        <w:cs/>
      </w:rPr>
      <w:t xml:space="preserve"> </w:t>
    </w:r>
    <w:r w:rsidRPr="00232C68">
      <w:rPr>
        <w:rFonts w:hint="cs"/>
        <w:cs/>
      </w:rPr>
      <w:t>वेबसाइट</w:t>
    </w:r>
    <w:r w:rsidRPr="00232C68">
      <w:rPr>
        <w:cs/>
      </w:rPr>
      <w:t xml:space="preserve"> </w:t>
    </w:r>
    <w:r w:rsidRPr="00232C68">
      <w:rPr>
        <w:rFonts w:cs="Arial"/>
      </w:rPr>
      <w:t xml:space="preserve">thirdmill.org </w:t>
    </w:r>
    <w:r w:rsidRPr="00232C68">
      <w:rPr>
        <w:rFonts w:hint="cs"/>
        <w:cs/>
      </w:rPr>
      <w:t>पर</w:t>
    </w:r>
    <w:r w:rsidRPr="00232C68">
      <w:rPr>
        <w:cs/>
      </w:rPr>
      <w:t xml:space="preserve"> </w:t>
    </w:r>
    <w:r w:rsidRPr="00232C68">
      <w:rPr>
        <w:rFonts w:hint="cs"/>
        <w:cs/>
      </w:rPr>
      <w:t>जाएँ।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24826" w14:textId="77777777" w:rsidR="00BD050C" w:rsidRPr="00232C68" w:rsidRDefault="00BD050C" w:rsidP="00BD050C">
    <w:pPr>
      <w:pStyle w:val="Header"/>
      <w:spacing w:after="200"/>
      <w:jc w:val="center"/>
      <w:rPr>
        <w:rStyle w:val="PageNumber"/>
      </w:rPr>
    </w:pPr>
    <w:r w:rsidRPr="00232C68">
      <w:rPr>
        <w:rStyle w:val="PageNumber"/>
      </w:rPr>
      <w:t>-</w:t>
    </w:r>
    <w:r w:rsidRPr="00232C68">
      <w:rPr>
        <w:rStyle w:val="PageNumber"/>
      </w:rPr>
      <w:fldChar w:fldCharType="begin"/>
    </w:r>
    <w:r w:rsidRPr="00232C68">
      <w:rPr>
        <w:rStyle w:val="PageNumber"/>
      </w:rPr>
      <w:instrText xml:space="preserve"> PAGE   \* MERGEFORMAT </w:instrText>
    </w:r>
    <w:r w:rsidRPr="00232C68">
      <w:rPr>
        <w:rStyle w:val="PageNumber"/>
      </w:rPr>
      <w:fldChar w:fldCharType="separate"/>
    </w:r>
    <w:r>
      <w:rPr>
        <w:rStyle w:val="PageNumber"/>
      </w:rPr>
      <w:t>1</w:t>
    </w:r>
    <w:r w:rsidRPr="00232C68">
      <w:rPr>
        <w:rStyle w:val="PageNumber"/>
      </w:rPr>
      <w:fldChar w:fldCharType="end"/>
    </w:r>
    <w:r w:rsidRPr="00232C68">
      <w:rPr>
        <w:rStyle w:val="PageNumber"/>
      </w:rPr>
      <w:t>-</w:t>
    </w:r>
  </w:p>
  <w:p w14:paraId="7027E8DB" w14:textId="3C8C6F6D" w:rsidR="00BD050C" w:rsidRPr="00BD050C" w:rsidRDefault="00BD050C" w:rsidP="00BD050C">
    <w:pPr>
      <w:pStyle w:val="Footer"/>
      <w:rPr>
        <w:rFonts w:cs="Gautami"/>
        <w:cs/>
        <w:lang w:bidi="te-IN"/>
      </w:rPr>
    </w:pPr>
    <w:r w:rsidRPr="00232C68">
      <w:rPr>
        <w:rFonts w:hint="cs"/>
        <w:cs/>
      </w:rPr>
      <w:t>चलचित्र</w:t>
    </w:r>
    <w:r w:rsidRPr="00232C68">
      <w:rPr>
        <w:rFonts w:cs="Arial"/>
      </w:rPr>
      <w:t xml:space="preserve">, </w:t>
    </w:r>
    <w:r w:rsidRPr="00232C68">
      <w:rPr>
        <w:rFonts w:hint="cs"/>
        <w:cs/>
      </w:rPr>
      <w:t>अध्ययन</w:t>
    </w:r>
    <w:r w:rsidRPr="00232C68">
      <w:rPr>
        <w:cs/>
      </w:rPr>
      <w:t xml:space="preserve"> </w:t>
    </w:r>
    <w:r w:rsidRPr="00232C68">
      <w:rPr>
        <w:rFonts w:hint="cs"/>
        <w:cs/>
      </w:rPr>
      <w:t>मार्गदर्शिका</w:t>
    </w:r>
    <w:r w:rsidRPr="00232C68">
      <w:rPr>
        <w:cs/>
      </w:rPr>
      <w:t xml:space="preserve"> </w:t>
    </w:r>
    <w:r w:rsidRPr="00232C68">
      <w:rPr>
        <w:rFonts w:hint="cs"/>
        <w:cs/>
      </w:rPr>
      <w:t>एवं</w:t>
    </w:r>
    <w:r w:rsidRPr="00232C68">
      <w:rPr>
        <w:cs/>
      </w:rPr>
      <w:t xml:space="preserve"> </w:t>
    </w:r>
    <w:r w:rsidRPr="00232C68">
      <w:rPr>
        <w:rFonts w:hint="cs"/>
        <w:cs/>
      </w:rPr>
      <w:t>कई</w:t>
    </w:r>
    <w:r w:rsidRPr="00232C68">
      <w:rPr>
        <w:cs/>
      </w:rPr>
      <w:t xml:space="preserve"> </w:t>
    </w:r>
    <w:r w:rsidRPr="00232C68">
      <w:rPr>
        <w:rFonts w:hint="cs"/>
        <w:cs/>
      </w:rPr>
      <w:t>अन्य</w:t>
    </w:r>
    <w:r w:rsidRPr="00232C68">
      <w:rPr>
        <w:cs/>
      </w:rPr>
      <w:t xml:space="preserve"> </w:t>
    </w:r>
    <w:r w:rsidRPr="00232C68">
      <w:rPr>
        <w:rFonts w:hint="cs"/>
        <w:cs/>
      </w:rPr>
      <w:t>संसाधनों</w:t>
    </w:r>
    <w:r w:rsidRPr="00232C68">
      <w:rPr>
        <w:cs/>
      </w:rPr>
      <w:t xml:space="preserve"> </w:t>
    </w:r>
    <w:r w:rsidRPr="00232C68">
      <w:rPr>
        <w:rFonts w:hint="cs"/>
        <w:cs/>
      </w:rPr>
      <w:t>के</w:t>
    </w:r>
    <w:r w:rsidRPr="00232C68">
      <w:rPr>
        <w:cs/>
      </w:rPr>
      <w:t xml:space="preserve"> </w:t>
    </w:r>
    <w:r w:rsidRPr="00232C68">
      <w:rPr>
        <w:rFonts w:hint="cs"/>
        <w:cs/>
      </w:rPr>
      <w:t>लिये</w:t>
    </w:r>
    <w:r w:rsidRPr="00232C68">
      <w:rPr>
        <w:rFonts w:cs="Arial"/>
      </w:rPr>
      <w:t xml:space="preserve">, </w:t>
    </w:r>
    <w:r w:rsidRPr="00232C68">
      <w:rPr>
        <w:rFonts w:hint="cs"/>
        <w:cs/>
      </w:rPr>
      <w:t>हमारी</w:t>
    </w:r>
    <w:r w:rsidRPr="00232C68">
      <w:rPr>
        <w:cs/>
      </w:rPr>
      <w:t xml:space="preserve"> </w:t>
    </w:r>
    <w:r w:rsidRPr="00232C68">
      <w:rPr>
        <w:rFonts w:hint="cs"/>
        <w:cs/>
      </w:rPr>
      <w:t>वेबसाइट</w:t>
    </w:r>
    <w:r w:rsidRPr="00232C68">
      <w:rPr>
        <w:cs/>
      </w:rPr>
      <w:t xml:space="preserve"> </w:t>
    </w:r>
    <w:r w:rsidRPr="00232C68">
      <w:rPr>
        <w:rFonts w:cs="Arial"/>
      </w:rPr>
      <w:t xml:space="preserve">thirdmill.org </w:t>
    </w:r>
    <w:r w:rsidRPr="00232C68">
      <w:rPr>
        <w:rFonts w:hint="cs"/>
        <w:cs/>
      </w:rPr>
      <w:t>पर</w:t>
    </w:r>
    <w:r w:rsidRPr="00232C68">
      <w:rPr>
        <w:cs/>
      </w:rPr>
      <w:t xml:space="preserve"> </w:t>
    </w:r>
    <w:r w:rsidRPr="00232C68">
      <w:rPr>
        <w:rFonts w:hint="cs"/>
        <w:cs/>
      </w:rPr>
      <w:t>जाएँ।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8AAA9" w14:textId="77777777" w:rsidR="00CC725B" w:rsidRDefault="00CC725B">
      <w:r>
        <w:separator/>
      </w:r>
    </w:p>
  </w:footnote>
  <w:footnote w:type="continuationSeparator" w:id="0">
    <w:p w14:paraId="14B5960E" w14:textId="77777777" w:rsidR="00CC725B" w:rsidRDefault="00CC7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FDDE1" w14:textId="77777777" w:rsidR="00696C5F" w:rsidRDefault="00696C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DC4A3" w14:textId="77777777" w:rsidR="00696C5F" w:rsidRDefault="00696C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0F97E" w14:textId="77777777" w:rsidR="00696C5F" w:rsidRDefault="00696C5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7801D" w14:textId="77777777" w:rsidR="00BD050C" w:rsidRDefault="00BD050C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jc w:val="center"/>
      <w:rPr>
        <w:rFonts w:ascii="Lucida Sans" w:hAnsi="Lucida Sans"/>
        <w:b/>
        <w:i/>
        <w:sz w:val="18"/>
      </w:rPr>
    </w:pPr>
    <w:r>
      <w:rPr>
        <w:rFonts w:ascii="Lucida Sans" w:hAnsi="Lucida Sans"/>
        <w:b/>
        <w:i/>
        <w:sz w:val="18"/>
      </w:rPr>
      <w:t xml:space="preserve">For videos, study guides and many other resources, please visit </w:t>
    </w:r>
    <w:hyperlink r:id="rId1" w:history="1">
      <w:r>
        <w:rPr>
          <w:rStyle w:val="Hyperlink"/>
          <w:rFonts w:ascii="Lucida Sans" w:hAnsi="Lucida Sans"/>
          <w:b/>
          <w:i/>
          <w:color w:val="000000"/>
          <w:sz w:val="18"/>
          <w:u w:val="none"/>
        </w:rPr>
        <w:t>http://thirdmill.org/scribd</w:t>
      </w:r>
    </w:hyperlink>
  </w:p>
  <w:p w14:paraId="50EAB5AC" w14:textId="77777777" w:rsidR="00BD050C" w:rsidRDefault="00BD050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5AD71" w14:textId="42E2C7A8" w:rsidR="00BD050C" w:rsidRPr="00BD050C" w:rsidRDefault="00BD050C" w:rsidP="00BD050C">
    <w:pPr>
      <w:pStyle w:val="Header2"/>
    </w:pPr>
    <w:r w:rsidRPr="00D474A0">
      <w:rPr>
        <w:rFonts w:eastAsia="Times New Roman" w:hint="cs"/>
        <w:cs/>
        <w:lang w:eastAsia="ar-SA"/>
      </w:rPr>
      <w:t>बाइबल</w:t>
    </w:r>
    <w:r w:rsidRPr="00D474A0">
      <w:rPr>
        <w:rFonts w:eastAsia="Times New Roman"/>
        <w:cs/>
        <w:lang w:eastAsia="ar-SA"/>
      </w:rPr>
      <w:t xml:space="preserve"> </w:t>
    </w:r>
    <w:r w:rsidRPr="00D474A0">
      <w:rPr>
        <w:rFonts w:eastAsia="Times New Roman" w:hint="cs"/>
        <w:cs/>
        <w:lang w:eastAsia="ar-SA"/>
      </w:rPr>
      <w:t>पर</w:t>
    </w:r>
    <w:r w:rsidRPr="00D474A0">
      <w:rPr>
        <w:rFonts w:eastAsia="Times New Roman"/>
        <w:cs/>
        <w:lang w:eastAsia="ar-SA"/>
      </w:rPr>
      <w:t xml:space="preserve"> </w:t>
    </w:r>
    <w:r w:rsidRPr="00D474A0">
      <w:rPr>
        <w:rFonts w:eastAsia="Times New Roman" w:hint="cs"/>
        <w:cs/>
        <w:lang w:eastAsia="ar-SA"/>
      </w:rPr>
      <w:t>आधारित</w:t>
    </w:r>
    <w:r w:rsidRPr="00D474A0">
      <w:rPr>
        <w:rFonts w:eastAsia="Times New Roman"/>
        <w:cs/>
        <w:lang w:eastAsia="ar-SA"/>
      </w:rPr>
      <w:t xml:space="preserve"> </w:t>
    </w:r>
    <w:r w:rsidRPr="00D474A0">
      <w:rPr>
        <w:rFonts w:eastAsia="Times New Roman" w:hint="cs"/>
        <w:cs/>
        <w:lang w:eastAsia="ar-SA"/>
      </w:rPr>
      <w:t>निर्णय</w:t>
    </w:r>
    <w:r w:rsidRPr="00D474A0">
      <w:rPr>
        <w:rFonts w:eastAsia="Times New Roman"/>
        <w:cs/>
        <w:lang w:eastAsia="ar-SA"/>
      </w:rPr>
      <w:t xml:space="preserve"> </w:t>
    </w:r>
    <w:r w:rsidRPr="00D474A0">
      <w:rPr>
        <w:rFonts w:eastAsia="Times New Roman" w:hint="cs"/>
        <w:cs/>
        <w:lang w:eastAsia="ar-SA"/>
      </w:rPr>
      <w:t>लेना</w:t>
    </w:r>
    <w:r>
      <w:rPr>
        <w:rFonts w:eastAsia="Times New Roman"/>
        <w:lang w:eastAsia="ar-SA"/>
      </w:rPr>
      <w:tab/>
    </w:r>
    <w:r w:rsidRPr="00BD050C">
      <w:rPr>
        <w:rFonts w:eastAsia="Times New Roman" w:hint="cs"/>
        <w:cs/>
        <w:lang w:eastAsia="ar-SA"/>
      </w:rPr>
      <w:t>अध्याय</w:t>
    </w:r>
    <w:r w:rsidRPr="00BD050C">
      <w:rPr>
        <w:rFonts w:eastAsia="Times New Roman"/>
        <w:cs/>
        <w:lang w:eastAsia="ar-SA"/>
      </w:rPr>
      <w:t xml:space="preserve"> </w:t>
    </w:r>
    <w:r w:rsidRPr="00BD050C">
      <w:rPr>
        <w:rFonts w:eastAsia="Times New Roman" w:hint="cs"/>
        <w:cs/>
        <w:lang w:eastAsia="ar-SA"/>
      </w:rPr>
      <w:t>नौ</w:t>
    </w:r>
    <w:r>
      <w:rPr>
        <w:rFonts w:eastAsia="Times New Roman" w:hint="cs"/>
        <w:cs/>
        <w:lang w:eastAsia="ar-SA"/>
      </w:rPr>
      <w:t xml:space="preserve"> </w:t>
    </w:r>
    <w:r>
      <w:rPr>
        <w:rFonts w:eastAsia="Times New Roman"/>
        <w:lang w:eastAsia="ar-SA"/>
      </w:rPr>
      <w:t xml:space="preserve">: </w:t>
    </w:r>
    <w:r w:rsidRPr="00BD050C">
      <w:rPr>
        <w:rFonts w:eastAsia="Times New Roman" w:hint="cs"/>
        <w:cs/>
        <w:lang w:eastAsia="ar-SA"/>
      </w:rPr>
      <w:t>अस्तित्व</w:t>
    </w:r>
    <w:r w:rsidRPr="00BD050C">
      <w:rPr>
        <w:rFonts w:eastAsia="Times New Roman"/>
        <w:cs/>
        <w:lang w:eastAsia="ar-SA"/>
      </w:rPr>
      <w:t>-</w:t>
    </w:r>
    <w:r w:rsidRPr="00BD050C">
      <w:rPr>
        <w:rFonts w:eastAsia="Times New Roman" w:hint="cs"/>
        <w:cs/>
        <w:lang w:eastAsia="ar-SA"/>
      </w:rPr>
      <w:t>संबंधी</w:t>
    </w:r>
    <w:r w:rsidRPr="00BD050C">
      <w:rPr>
        <w:rFonts w:eastAsia="Times New Roman"/>
        <w:cs/>
        <w:lang w:eastAsia="ar-SA"/>
      </w:rPr>
      <w:t xml:space="preserve"> </w:t>
    </w:r>
    <w:r w:rsidRPr="00BD050C">
      <w:rPr>
        <w:rFonts w:eastAsia="Times New Roman" w:hint="cs"/>
        <w:cs/>
        <w:lang w:eastAsia="ar-SA"/>
      </w:rPr>
      <w:t>दृष्टिकोण</w:t>
    </w:r>
    <w:r w:rsidRPr="00BD050C">
      <w:rPr>
        <w:rFonts w:eastAsia="Times New Roman"/>
        <w:cs/>
        <w:lang w:eastAsia="ar-SA"/>
      </w:rPr>
      <w:t xml:space="preserve"> : </w:t>
    </w:r>
    <w:r w:rsidRPr="00BD050C">
      <w:rPr>
        <w:rFonts w:eastAsia="Times New Roman" w:hint="cs"/>
        <w:cs/>
        <w:lang w:eastAsia="ar-SA"/>
      </w:rPr>
      <w:t>अच्छा</w:t>
    </w:r>
    <w:r w:rsidRPr="00BD050C">
      <w:rPr>
        <w:rFonts w:eastAsia="Times New Roman"/>
        <w:cs/>
        <w:lang w:eastAsia="ar-SA"/>
      </w:rPr>
      <w:t xml:space="preserve"> </w:t>
    </w:r>
    <w:r w:rsidRPr="00BD050C">
      <w:rPr>
        <w:rFonts w:eastAsia="Times New Roman" w:hint="cs"/>
        <w:cs/>
        <w:lang w:eastAsia="ar-SA"/>
      </w:rPr>
      <w:t>इरादा</w:t>
    </w:r>
    <w:r w:rsidRPr="00BD050C">
      <w:rPr>
        <w:rFonts w:eastAsia="Times New Roman"/>
        <w:cs/>
        <w:lang w:eastAsia="ar-SA"/>
      </w:rPr>
      <w:t xml:space="preserve"> </w:t>
    </w:r>
    <w:r w:rsidRPr="00BD050C">
      <w:rPr>
        <w:rFonts w:eastAsia="Times New Roman" w:hint="cs"/>
        <w:cs/>
        <w:lang w:eastAsia="ar-SA"/>
      </w:rPr>
      <w:t>होना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58F22" w14:textId="77777777" w:rsidR="00BD050C" w:rsidRPr="00FF1ABB" w:rsidRDefault="00BD050C" w:rsidP="00BD050C">
    <w:pPr>
      <w:pStyle w:val="Header10"/>
    </w:pPr>
    <w:r w:rsidRPr="00D474A0">
      <w:rPr>
        <w:rFonts w:hint="cs"/>
        <w:cs/>
      </w:rPr>
      <w:t>बाइबल</w:t>
    </w:r>
    <w:r w:rsidRPr="00D474A0">
      <w:rPr>
        <w:cs/>
      </w:rPr>
      <w:t xml:space="preserve"> </w:t>
    </w:r>
    <w:r w:rsidRPr="00D474A0">
      <w:rPr>
        <w:rFonts w:hint="cs"/>
        <w:cs/>
      </w:rPr>
      <w:t>पर</w:t>
    </w:r>
    <w:r w:rsidRPr="00D474A0">
      <w:rPr>
        <w:cs/>
      </w:rPr>
      <w:t xml:space="preserve"> </w:t>
    </w:r>
    <w:r w:rsidRPr="00D474A0">
      <w:rPr>
        <w:rFonts w:hint="cs"/>
        <w:cs/>
      </w:rPr>
      <w:t>आधारित</w:t>
    </w:r>
    <w:r w:rsidRPr="00D474A0">
      <w:rPr>
        <w:cs/>
      </w:rPr>
      <w:t xml:space="preserve"> </w:t>
    </w:r>
    <w:r w:rsidRPr="00D474A0">
      <w:rPr>
        <w:rFonts w:hint="cs"/>
        <w:cs/>
      </w:rPr>
      <w:t>निर्णय</w:t>
    </w:r>
    <w:r w:rsidRPr="00D474A0">
      <w:rPr>
        <w:cs/>
      </w:rPr>
      <w:t xml:space="preserve"> </w:t>
    </w:r>
    <w:r w:rsidRPr="00D474A0">
      <w:rPr>
        <w:rFonts w:hint="cs"/>
        <w:cs/>
      </w:rPr>
      <w:t>लेना</w:t>
    </w:r>
  </w:p>
  <w:p w14:paraId="40E0EF75" w14:textId="2F14E908" w:rsidR="00BD050C" w:rsidRDefault="00BD050C" w:rsidP="00BD050C">
    <w:pPr>
      <w:pStyle w:val="Header2"/>
    </w:pPr>
    <w:r w:rsidRPr="00BD050C">
      <w:rPr>
        <w:rFonts w:hint="cs"/>
        <w:cs/>
      </w:rPr>
      <w:t>अध्याय</w:t>
    </w:r>
    <w:r w:rsidRPr="00BD050C">
      <w:rPr>
        <w:cs/>
      </w:rPr>
      <w:t xml:space="preserve"> </w:t>
    </w:r>
    <w:r w:rsidRPr="00BD050C">
      <w:rPr>
        <w:rFonts w:hint="cs"/>
        <w:cs/>
      </w:rPr>
      <w:t>नौ</w:t>
    </w:r>
  </w:p>
  <w:p w14:paraId="503A8C3F" w14:textId="43A6CDDA" w:rsidR="00BD050C" w:rsidRPr="00BD050C" w:rsidRDefault="00BD050C" w:rsidP="00BD050C">
    <w:pPr>
      <w:pStyle w:val="Header2"/>
    </w:pPr>
    <w:r w:rsidRPr="00BD050C">
      <w:rPr>
        <w:rFonts w:hint="cs"/>
        <w:cs/>
      </w:rPr>
      <w:t>अस्तित्व</w:t>
    </w:r>
    <w:r w:rsidRPr="00BD050C">
      <w:rPr>
        <w:cs/>
      </w:rPr>
      <w:t>-</w:t>
    </w:r>
    <w:r w:rsidRPr="00BD050C">
      <w:rPr>
        <w:rFonts w:hint="cs"/>
        <w:cs/>
      </w:rPr>
      <w:t>संबंधी</w:t>
    </w:r>
    <w:r w:rsidRPr="00BD050C">
      <w:rPr>
        <w:cs/>
      </w:rPr>
      <w:t xml:space="preserve"> </w:t>
    </w:r>
    <w:r w:rsidRPr="00BD050C">
      <w:rPr>
        <w:rFonts w:hint="cs"/>
        <w:cs/>
      </w:rPr>
      <w:t>दृष्टिकोण</w:t>
    </w:r>
    <w:r w:rsidRPr="00BD050C">
      <w:rPr>
        <w:cs/>
      </w:rPr>
      <w:t xml:space="preserve"> : </w:t>
    </w:r>
    <w:r w:rsidRPr="00BD050C">
      <w:rPr>
        <w:rFonts w:hint="cs"/>
        <w:cs/>
      </w:rPr>
      <w:t>अच्छा</w:t>
    </w:r>
    <w:r w:rsidRPr="00BD050C">
      <w:rPr>
        <w:cs/>
      </w:rPr>
      <w:t xml:space="preserve"> </w:t>
    </w:r>
    <w:r w:rsidRPr="00BD050C">
      <w:rPr>
        <w:rFonts w:hint="cs"/>
        <w:cs/>
      </w:rPr>
      <w:t>इरादा</w:t>
    </w:r>
    <w:r w:rsidRPr="00BD050C">
      <w:rPr>
        <w:cs/>
      </w:rPr>
      <w:t xml:space="preserve"> </w:t>
    </w:r>
    <w:r w:rsidRPr="00BD050C">
      <w:rPr>
        <w:rFonts w:hint="cs"/>
        <w:cs/>
      </w:rPr>
      <w:t>होना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542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3C41857"/>
    <w:multiLevelType w:val="hybridMultilevel"/>
    <w:tmpl w:val="823477CA"/>
    <w:lvl w:ilvl="0" w:tplc="F48AF358">
      <w:start w:val="1"/>
      <w:numFmt w:val="decimal"/>
      <w:lvlText w:val="%1."/>
      <w:lvlJc w:val="left"/>
      <w:pPr>
        <w:ind w:left="30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91487"/>
    <w:multiLevelType w:val="hybridMultilevel"/>
    <w:tmpl w:val="E8C2DD7A"/>
    <w:lvl w:ilvl="0" w:tplc="309E7226">
      <w:start w:val="1"/>
      <w:numFmt w:val="decimal"/>
      <w:pStyle w:val="Sequence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3400C3"/>
    <w:multiLevelType w:val="multilevel"/>
    <w:tmpl w:val="93E2EC5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upperLetter"/>
      <w:lvlText w:val="%2."/>
      <w:lvlJc w:val="left"/>
      <w:pPr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10" w15:restartNumberingAfterBreak="0">
    <w:nsid w:val="16D35043"/>
    <w:multiLevelType w:val="hybridMultilevel"/>
    <w:tmpl w:val="ADBEDEDE"/>
    <w:lvl w:ilvl="0" w:tplc="647ED4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D37304"/>
    <w:multiLevelType w:val="hybridMultilevel"/>
    <w:tmpl w:val="FFF6212A"/>
    <w:lvl w:ilvl="0" w:tplc="0E6C91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ED398D"/>
    <w:multiLevelType w:val="hybridMultilevel"/>
    <w:tmpl w:val="8140DD8A"/>
    <w:lvl w:ilvl="0" w:tplc="B59CBD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C5D2673"/>
    <w:multiLevelType w:val="hybridMultilevel"/>
    <w:tmpl w:val="B4F8255C"/>
    <w:lvl w:ilvl="0" w:tplc="876CDB44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040CE"/>
    <w:multiLevelType w:val="hybridMultilevel"/>
    <w:tmpl w:val="C9182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D2AED"/>
    <w:multiLevelType w:val="hybridMultilevel"/>
    <w:tmpl w:val="0586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91C74"/>
    <w:multiLevelType w:val="hybridMultilevel"/>
    <w:tmpl w:val="832A631E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1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2" w15:restartNumberingAfterBreak="0">
    <w:nsid w:val="4A986E05"/>
    <w:multiLevelType w:val="hybridMultilevel"/>
    <w:tmpl w:val="77F2E458"/>
    <w:lvl w:ilvl="0" w:tplc="9E48BEC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ECE6BFF"/>
    <w:multiLevelType w:val="multilevel"/>
    <w:tmpl w:val="0F6AC01C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b w:val="0"/>
        <w:i w:val="0"/>
        <w:spacing w:val="0"/>
        <w:position w:val="0"/>
        <w:sz w:val="24"/>
      </w:rPr>
    </w:lvl>
    <w:lvl w:ilvl="1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68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abstractNum w:abstractNumId="24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A03D3"/>
    <w:multiLevelType w:val="hybridMultilevel"/>
    <w:tmpl w:val="4C4A428C"/>
    <w:lvl w:ilvl="0" w:tplc="5F0A72BA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6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ED68AE"/>
    <w:multiLevelType w:val="hybridMultilevel"/>
    <w:tmpl w:val="8BA243A8"/>
    <w:lvl w:ilvl="0" w:tplc="1918FA30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9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744B4E"/>
    <w:multiLevelType w:val="multilevel"/>
    <w:tmpl w:val="7CE4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57B43A5"/>
    <w:multiLevelType w:val="multilevel"/>
    <w:tmpl w:val="3A3468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1E76EF"/>
    <w:multiLevelType w:val="hybridMultilevel"/>
    <w:tmpl w:val="491C3ED2"/>
    <w:lvl w:ilvl="0" w:tplc="573E5FE0">
      <w:start w:val="1"/>
      <w:numFmt w:val="bullet"/>
      <w:pStyle w:val="IconicOutli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E82D0B"/>
    <w:multiLevelType w:val="hybridMultilevel"/>
    <w:tmpl w:val="5ACCD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6"/>
  </w:num>
  <w:num w:numId="5">
    <w:abstractNumId w:val="12"/>
  </w:num>
  <w:num w:numId="6">
    <w:abstractNumId w:val="36"/>
  </w:num>
  <w:num w:numId="7">
    <w:abstractNumId w:val="31"/>
  </w:num>
  <w:num w:numId="8">
    <w:abstractNumId w:val="30"/>
  </w:num>
  <w:num w:numId="9">
    <w:abstractNumId w:val="29"/>
  </w:num>
  <w:num w:numId="10">
    <w:abstractNumId w:val="4"/>
  </w:num>
  <w:num w:numId="11">
    <w:abstractNumId w:val="7"/>
  </w:num>
  <w:num w:numId="12">
    <w:abstractNumId w:val="0"/>
  </w:num>
  <w:num w:numId="13">
    <w:abstractNumId w:val="14"/>
  </w:num>
  <w:num w:numId="14">
    <w:abstractNumId w:val="27"/>
  </w:num>
  <w:num w:numId="15">
    <w:abstractNumId w:val="13"/>
  </w:num>
  <w:num w:numId="16">
    <w:abstractNumId w:val="1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5"/>
  </w:num>
  <w:num w:numId="20">
    <w:abstractNumId w:val="21"/>
  </w:num>
  <w:num w:numId="21">
    <w:abstractNumId w:val="6"/>
  </w:num>
  <w:num w:numId="22">
    <w:abstractNumId w:val="25"/>
  </w:num>
  <w:num w:numId="23">
    <w:abstractNumId w:val="20"/>
  </w:num>
  <w:num w:numId="24">
    <w:abstractNumId w:val="28"/>
  </w:num>
  <w:num w:numId="25">
    <w:abstractNumId w:val="8"/>
  </w:num>
  <w:num w:numId="26">
    <w:abstractNumId w:val="10"/>
  </w:num>
  <w:num w:numId="27">
    <w:abstractNumId w:val="34"/>
  </w:num>
  <w:num w:numId="28">
    <w:abstractNumId w:val="22"/>
  </w:num>
  <w:num w:numId="29">
    <w:abstractNumId w:val="17"/>
  </w:num>
  <w:num w:numId="30">
    <w:abstractNumId w:val="23"/>
  </w:num>
  <w:num w:numId="31">
    <w:abstractNumId w:val="15"/>
  </w:num>
  <w:num w:numId="32">
    <w:abstractNumId w:val="19"/>
  </w:num>
  <w:num w:numId="33">
    <w:abstractNumId w:val="9"/>
  </w:num>
  <w:num w:numId="34">
    <w:abstractNumId w:val="5"/>
  </w:num>
  <w:num w:numId="35">
    <w:abstractNumId w:val="11"/>
  </w:num>
  <w:num w:numId="36">
    <w:abstractNumId w:val="3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90"/>
    <w:rsid w:val="00002C06"/>
    <w:rsid w:val="0000559C"/>
    <w:rsid w:val="00017A80"/>
    <w:rsid w:val="0003550D"/>
    <w:rsid w:val="00057F7D"/>
    <w:rsid w:val="000665E0"/>
    <w:rsid w:val="00084090"/>
    <w:rsid w:val="00085AC4"/>
    <w:rsid w:val="00086882"/>
    <w:rsid w:val="00090D1F"/>
    <w:rsid w:val="00094084"/>
    <w:rsid w:val="00094E7B"/>
    <w:rsid w:val="00097E8D"/>
    <w:rsid w:val="000A197A"/>
    <w:rsid w:val="000B3534"/>
    <w:rsid w:val="000F3B2C"/>
    <w:rsid w:val="00113988"/>
    <w:rsid w:val="00122CED"/>
    <w:rsid w:val="00125DB4"/>
    <w:rsid w:val="00140961"/>
    <w:rsid w:val="0014540C"/>
    <w:rsid w:val="00146FC1"/>
    <w:rsid w:val="00150D4F"/>
    <w:rsid w:val="0019439A"/>
    <w:rsid w:val="001B2A7C"/>
    <w:rsid w:val="001B5D90"/>
    <w:rsid w:val="001C1994"/>
    <w:rsid w:val="001C7F9D"/>
    <w:rsid w:val="001D2BB5"/>
    <w:rsid w:val="001E0FDF"/>
    <w:rsid w:val="001E1132"/>
    <w:rsid w:val="001E1A2B"/>
    <w:rsid w:val="001F2D69"/>
    <w:rsid w:val="00224475"/>
    <w:rsid w:val="002309DE"/>
    <w:rsid w:val="00230C58"/>
    <w:rsid w:val="0023767B"/>
    <w:rsid w:val="00247FAE"/>
    <w:rsid w:val="00271751"/>
    <w:rsid w:val="002824A4"/>
    <w:rsid w:val="002848FB"/>
    <w:rsid w:val="002849A3"/>
    <w:rsid w:val="00285982"/>
    <w:rsid w:val="00285E77"/>
    <w:rsid w:val="002A32CC"/>
    <w:rsid w:val="002C1136"/>
    <w:rsid w:val="002C3DB0"/>
    <w:rsid w:val="002D21FC"/>
    <w:rsid w:val="002E04AA"/>
    <w:rsid w:val="002F5277"/>
    <w:rsid w:val="00303F6C"/>
    <w:rsid w:val="00311C45"/>
    <w:rsid w:val="00327D12"/>
    <w:rsid w:val="00330DB2"/>
    <w:rsid w:val="00356D24"/>
    <w:rsid w:val="0036102A"/>
    <w:rsid w:val="00365731"/>
    <w:rsid w:val="00372DA8"/>
    <w:rsid w:val="00376793"/>
    <w:rsid w:val="00381DA1"/>
    <w:rsid w:val="0038467A"/>
    <w:rsid w:val="00387599"/>
    <w:rsid w:val="00391C90"/>
    <w:rsid w:val="0039746C"/>
    <w:rsid w:val="003C78BA"/>
    <w:rsid w:val="003D257F"/>
    <w:rsid w:val="003D4CAC"/>
    <w:rsid w:val="003D7144"/>
    <w:rsid w:val="003E0114"/>
    <w:rsid w:val="003E0C9E"/>
    <w:rsid w:val="003E0D70"/>
    <w:rsid w:val="003F52EE"/>
    <w:rsid w:val="00402EA8"/>
    <w:rsid w:val="004071A3"/>
    <w:rsid w:val="00416C1F"/>
    <w:rsid w:val="00421DAB"/>
    <w:rsid w:val="00422ACB"/>
    <w:rsid w:val="004304C7"/>
    <w:rsid w:val="00443637"/>
    <w:rsid w:val="00450A27"/>
    <w:rsid w:val="00451198"/>
    <w:rsid w:val="00452220"/>
    <w:rsid w:val="0046222B"/>
    <w:rsid w:val="00470FF1"/>
    <w:rsid w:val="00480EF9"/>
    <w:rsid w:val="00485DEF"/>
    <w:rsid w:val="00485E8D"/>
    <w:rsid w:val="00491E75"/>
    <w:rsid w:val="00493E6D"/>
    <w:rsid w:val="004A78CD"/>
    <w:rsid w:val="004B4193"/>
    <w:rsid w:val="004C288C"/>
    <w:rsid w:val="004D38AE"/>
    <w:rsid w:val="004D7D9B"/>
    <w:rsid w:val="004F43E6"/>
    <w:rsid w:val="00506467"/>
    <w:rsid w:val="005334E7"/>
    <w:rsid w:val="005415F9"/>
    <w:rsid w:val="00555E9F"/>
    <w:rsid w:val="005729E6"/>
    <w:rsid w:val="0057787E"/>
    <w:rsid w:val="00586404"/>
    <w:rsid w:val="005A342F"/>
    <w:rsid w:val="005A401B"/>
    <w:rsid w:val="005B4660"/>
    <w:rsid w:val="005B634F"/>
    <w:rsid w:val="005B7BAA"/>
    <w:rsid w:val="005C4F6F"/>
    <w:rsid w:val="005D02D4"/>
    <w:rsid w:val="005D5C9C"/>
    <w:rsid w:val="005E44E8"/>
    <w:rsid w:val="00611D1D"/>
    <w:rsid w:val="006226E1"/>
    <w:rsid w:val="0062287D"/>
    <w:rsid w:val="00624B74"/>
    <w:rsid w:val="00633064"/>
    <w:rsid w:val="00637866"/>
    <w:rsid w:val="006511B2"/>
    <w:rsid w:val="00654B55"/>
    <w:rsid w:val="006711DC"/>
    <w:rsid w:val="0067731D"/>
    <w:rsid w:val="00682EE7"/>
    <w:rsid w:val="00696C5F"/>
    <w:rsid w:val="006C373B"/>
    <w:rsid w:val="006C4CD2"/>
    <w:rsid w:val="006C72D0"/>
    <w:rsid w:val="006D5477"/>
    <w:rsid w:val="006E47F4"/>
    <w:rsid w:val="006E5FA1"/>
    <w:rsid w:val="006E6B13"/>
    <w:rsid w:val="006F4069"/>
    <w:rsid w:val="00705325"/>
    <w:rsid w:val="00716903"/>
    <w:rsid w:val="00721B67"/>
    <w:rsid w:val="00734298"/>
    <w:rsid w:val="007532F4"/>
    <w:rsid w:val="00760DCF"/>
    <w:rsid w:val="007801F0"/>
    <w:rsid w:val="007812D2"/>
    <w:rsid w:val="00786461"/>
    <w:rsid w:val="00791C98"/>
    <w:rsid w:val="007A3A62"/>
    <w:rsid w:val="007B1353"/>
    <w:rsid w:val="007B71FE"/>
    <w:rsid w:val="007C2ACC"/>
    <w:rsid w:val="007C3E67"/>
    <w:rsid w:val="007D6A8D"/>
    <w:rsid w:val="007F024A"/>
    <w:rsid w:val="007F0DED"/>
    <w:rsid w:val="007F0E40"/>
    <w:rsid w:val="007F4AE0"/>
    <w:rsid w:val="008113D9"/>
    <w:rsid w:val="0081506F"/>
    <w:rsid w:val="00815EDD"/>
    <w:rsid w:val="0082215D"/>
    <w:rsid w:val="00824AEC"/>
    <w:rsid w:val="0082767E"/>
    <w:rsid w:val="00832804"/>
    <w:rsid w:val="00836304"/>
    <w:rsid w:val="00837513"/>
    <w:rsid w:val="00837D07"/>
    <w:rsid w:val="0085551D"/>
    <w:rsid w:val="00875507"/>
    <w:rsid w:val="00882C5F"/>
    <w:rsid w:val="00890737"/>
    <w:rsid w:val="00892BCF"/>
    <w:rsid w:val="008B3A41"/>
    <w:rsid w:val="008C2C00"/>
    <w:rsid w:val="008C352A"/>
    <w:rsid w:val="008C5895"/>
    <w:rsid w:val="008F3A5F"/>
    <w:rsid w:val="009002B3"/>
    <w:rsid w:val="0091551A"/>
    <w:rsid w:val="0092361F"/>
    <w:rsid w:val="00927583"/>
    <w:rsid w:val="00936CB2"/>
    <w:rsid w:val="00940F48"/>
    <w:rsid w:val="00943594"/>
    <w:rsid w:val="009553D3"/>
    <w:rsid w:val="009560E7"/>
    <w:rsid w:val="009605BA"/>
    <w:rsid w:val="00966413"/>
    <w:rsid w:val="00971A5F"/>
    <w:rsid w:val="00991F03"/>
    <w:rsid w:val="00992599"/>
    <w:rsid w:val="0099372E"/>
    <w:rsid w:val="009B575F"/>
    <w:rsid w:val="009C254E"/>
    <w:rsid w:val="009C2703"/>
    <w:rsid w:val="009C4339"/>
    <w:rsid w:val="009C4E10"/>
    <w:rsid w:val="009D1B2A"/>
    <w:rsid w:val="009D646F"/>
    <w:rsid w:val="00A059CD"/>
    <w:rsid w:val="00A11067"/>
    <w:rsid w:val="00A12365"/>
    <w:rsid w:val="00A25A16"/>
    <w:rsid w:val="00A362DF"/>
    <w:rsid w:val="00A377CA"/>
    <w:rsid w:val="00A406EC"/>
    <w:rsid w:val="00A41801"/>
    <w:rsid w:val="00A42C3D"/>
    <w:rsid w:val="00A625D5"/>
    <w:rsid w:val="00A65028"/>
    <w:rsid w:val="00A715B8"/>
    <w:rsid w:val="00A72C7F"/>
    <w:rsid w:val="00AA5927"/>
    <w:rsid w:val="00AA66FA"/>
    <w:rsid w:val="00AC79BE"/>
    <w:rsid w:val="00AD0FE8"/>
    <w:rsid w:val="00AF0851"/>
    <w:rsid w:val="00AF58F5"/>
    <w:rsid w:val="00AF7375"/>
    <w:rsid w:val="00B0573F"/>
    <w:rsid w:val="00B162E3"/>
    <w:rsid w:val="00B21901"/>
    <w:rsid w:val="00B30CDE"/>
    <w:rsid w:val="00B3739D"/>
    <w:rsid w:val="00B449AA"/>
    <w:rsid w:val="00B45888"/>
    <w:rsid w:val="00B50863"/>
    <w:rsid w:val="00B60FED"/>
    <w:rsid w:val="00B65582"/>
    <w:rsid w:val="00B65BE6"/>
    <w:rsid w:val="00B704CF"/>
    <w:rsid w:val="00B8526D"/>
    <w:rsid w:val="00B86DB3"/>
    <w:rsid w:val="00B86FBD"/>
    <w:rsid w:val="00B91A96"/>
    <w:rsid w:val="00BA425E"/>
    <w:rsid w:val="00BA7895"/>
    <w:rsid w:val="00BB29C3"/>
    <w:rsid w:val="00BB2EAF"/>
    <w:rsid w:val="00BC6438"/>
    <w:rsid w:val="00BD050C"/>
    <w:rsid w:val="00BE64CD"/>
    <w:rsid w:val="00BF0DE2"/>
    <w:rsid w:val="00BF2973"/>
    <w:rsid w:val="00BF2E31"/>
    <w:rsid w:val="00BF431D"/>
    <w:rsid w:val="00BF440E"/>
    <w:rsid w:val="00C0749B"/>
    <w:rsid w:val="00C170A7"/>
    <w:rsid w:val="00C21A8E"/>
    <w:rsid w:val="00C337D0"/>
    <w:rsid w:val="00C33AE3"/>
    <w:rsid w:val="00C4083A"/>
    <w:rsid w:val="00C459AD"/>
    <w:rsid w:val="00C46B1E"/>
    <w:rsid w:val="00C5106B"/>
    <w:rsid w:val="00C617F9"/>
    <w:rsid w:val="00C63089"/>
    <w:rsid w:val="00C735A6"/>
    <w:rsid w:val="00C84F85"/>
    <w:rsid w:val="00C86956"/>
    <w:rsid w:val="00C9108E"/>
    <w:rsid w:val="00C91984"/>
    <w:rsid w:val="00CB15B5"/>
    <w:rsid w:val="00CC65C5"/>
    <w:rsid w:val="00CC725B"/>
    <w:rsid w:val="00CF1FD9"/>
    <w:rsid w:val="00CF7377"/>
    <w:rsid w:val="00D025CE"/>
    <w:rsid w:val="00D15F05"/>
    <w:rsid w:val="00D17675"/>
    <w:rsid w:val="00D24B24"/>
    <w:rsid w:val="00D323F6"/>
    <w:rsid w:val="00D37355"/>
    <w:rsid w:val="00D6726F"/>
    <w:rsid w:val="00D745E2"/>
    <w:rsid w:val="00D76F84"/>
    <w:rsid w:val="00D82B12"/>
    <w:rsid w:val="00D87C1E"/>
    <w:rsid w:val="00D87D47"/>
    <w:rsid w:val="00D96096"/>
    <w:rsid w:val="00D963AC"/>
    <w:rsid w:val="00DA17DC"/>
    <w:rsid w:val="00DC6E4E"/>
    <w:rsid w:val="00DD6DCB"/>
    <w:rsid w:val="00DF7C0C"/>
    <w:rsid w:val="00E01D58"/>
    <w:rsid w:val="00E0276C"/>
    <w:rsid w:val="00E23CF6"/>
    <w:rsid w:val="00E40BDA"/>
    <w:rsid w:val="00E76292"/>
    <w:rsid w:val="00E866F0"/>
    <w:rsid w:val="00E86B04"/>
    <w:rsid w:val="00E905CF"/>
    <w:rsid w:val="00E9370B"/>
    <w:rsid w:val="00EB693A"/>
    <w:rsid w:val="00EC28A5"/>
    <w:rsid w:val="00ED40BA"/>
    <w:rsid w:val="00ED478E"/>
    <w:rsid w:val="00EE2BB0"/>
    <w:rsid w:val="00EE3E21"/>
    <w:rsid w:val="00EF5AC8"/>
    <w:rsid w:val="00EF5C02"/>
    <w:rsid w:val="00EF7467"/>
    <w:rsid w:val="00F10BBD"/>
    <w:rsid w:val="00F12EE7"/>
    <w:rsid w:val="00F1376D"/>
    <w:rsid w:val="00F24C9F"/>
    <w:rsid w:val="00F53BB8"/>
    <w:rsid w:val="00F6126F"/>
    <w:rsid w:val="00F71E36"/>
    <w:rsid w:val="00FA27B0"/>
    <w:rsid w:val="00FA3726"/>
    <w:rsid w:val="00FB1FE3"/>
    <w:rsid w:val="00FC39A4"/>
    <w:rsid w:val="00FD5099"/>
    <w:rsid w:val="00FF1ABB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5A7128E5"/>
  <w15:chartTrackingRefBased/>
  <w15:docId w15:val="{A992E065-486E-4D7F-851D-FA6E67A1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973"/>
    <w:pPr>
      <w:spacing w:after="160" w:line="259" w:lineRule="auto"/>
    </w:pPr>
    <w:rPr>
      <w:rFonts w:asciiTheme="minorHAnsi" w:eastAsiaTheme="minorHAnsi" w:hAnsiTheme="minorHAnsi" w:cstheme="minorBidi"/>
      <w:noProof/>
      <w:sz w:val="22"/>
      <w:szCs w:val="22"/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9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BF2973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973"/>
    <w:pPr>
      <w:keepNext/>
      <w:spacing w:before="240" w:after="60"/>
      <w:ind w:left="1440"/>
      <w:outlineLvl w:val="2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BF2973"/>
    <w:pPr>
      <w:keepNext/>
      <w:spacing w:before="240" w:after="60"/>
      <w:ind w:firstLine="72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F2973"/>
    <w:pPr>
      <w:keepNext/>
      <w:keepLines/>
      <w:spacing w:before="40"/>
      <w:ind w:firstLine="720"/>
      <w:outlineLvl w:val="4"/>
    </w:pPr>
    <w:rPr>
      <w:rFonts w:ascii="Cambria" w:eastAsia="Times New Roman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BF2973"/>
    <w:pPr>
      <w:keepNext/>
      <w:keepLines/>
      <w:spacing w:before="40"/>
      <w:ind w:firstLine="720"/>
      <w:outlineLvl w:val="5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BF2973"/>
    <w:pPr>
      <w:keepNext/>
      <w:keepLines/>
      <w:spacing w:before="40"/>
      <w:ind w:firstLine="720"/>
      <w:outlineLvl w:val="6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BF2973"/>
    <w:pPr>
      <w:keepNext/>
      <w:keepLines/>
      <w:spacing w:before="40"/>
      <w:ind w:firstLine="72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BF2973"/>
    <w:pPr>
      <w:keepNext/>
      <w:keepLines/>
      <w:spacing w:before="40"/>
      <w:ind w:firstLine="72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unhideWhenUsed/>
    <w:rsid w:val="00BF297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F2973"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bidi="ar-SA"/>
    </w:rPr>
  </w:style>
  <w:style w:type="character" w:styleId="Hyperlink">
    <w:name w:val="Hyperlink"/>
    <w:uiPriority w:val="99"/>
    <w:rsid w:val="00BF2973"/>
    <w:rPr>
      <w:rFonts w:cs="Mangal"/>
      <w:noProof/>
      <w:color w:val="002EEF"/>
      <w:sz w:val="20"/>
      <w:u w:val="single"/>
      <w:lang w:val="hi" w:bidi="hi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bidi="ar-SA"/>
    </w:rPr>
  </w:style>
  <w:style w:type="paragraph" w:customStyle="1" w:styleId="FreeForm">
    <w:name w:val="Free Form"/>
    <w:rsid w:val="00BF2973"/>
    <w:rPr>
      <w:rFonts w:eastAsia="ヒラギノ角ゴ Pro W3"/>
      <w:color w:val="000000"/>
      <w:lang w:val="hi" w:bidi="ar-SA"/>
    </w:rPr>
  </w:style>
  <w:style w:type="paragraph" w:styleId="BodyTextIndent">
    <w:name w:val="Body Text Indent"/>
    <w:rsid w:val="00BF2973"/>
    <w:pPr>
      <w:ind w:firstLine="720"/>
    </w:pPr>
    <w:rPr>
      <w:rFonts w:ascii="Arial" w:eastAsia="ヒラギノ角ゴ Pro W3" w:hAnsi="Arial"/>
      <w:color w:val="000000"/>
      <w:sz w:val="24"/>
      <w:lang w:val="hi" w:bidi="ar-SA"/>
    </w:rPr>
  </w:style>
  <w:style w:type="character" w:customStyle="1" w:styleId="WW8Num2z0">
    <w:name w:val="WW8Num2z0"/>
    <w:rsid w:val="00391C90"/>
    <w:rPr>
      <w:rFonts w:ascii="Symbol" w:hAnsi="Symbol"/>
    </w:rPr>
  </w:style>
  <w:style w:type="character" w:customStyle="1" w:styleId="WW8Num3z0">
    <w:name w:val="WW8Num3z0"/>
    <w:rsid w:val="00391C90"/>
    <w:rPr>
      <w:rFonts w:ascii="Symbol" w:hAnsi="Symbol"/>
      <w:sz w:val="20"/>
    </w:rPr>
  </w:style>
  <w:style w:type="character" w:customStyle="1" w:styleId="WW8Num3z1">
    <w:name w:val="WW8Num3z1"/>
    <w:rsid w:val="00391C90"/>
    <w:rPr>
      <w:rFonts w:ascii="Courier New" w:hAnsi="Courier New"/>
      <w:sz w:val="20"/>
    </w:rPr>
  </w:style>
  <w:style w:type="character" w:customStyle="1" w:styleId="WW8Num3z2">
    <w:name w:val="WW8Num3z2"/>
    <w:rsid w:val="00391C90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391C90"/>
  </w:style>
  <w:style w:type="character" w:customStyle="1" w:styleId="WW-Absatz-Standardschriftart">
    <w:name w:val="WW-Absatz-Standardschriftart"/>
    <w:rsid w:val="00391C90"/>
  </w:style>
  <w:style w:type="character" w:customStyle="1" w:styleId="WW-Absatz-Standardschriftart1">
    <w:name w:val="WW-Absatz-Standardschriftart1"/>
    <w:rsid w:val="00391C90"/>
  </w:style>
  <w:style w:type="character" w:customStyle="1" w:styleId="WW8Num1z0">
    <w:name w:val="WW8Num1z0"/>
    <w:rsid w:val="00391C90"/>
    <w:rPr>
      <w:rFonts w:ascii="Symbol" w:hAnsi="Symbol"/>
    </w:rPr>
  </w:style>
  <w:style w:type="character" w:customStyle="1" w:styleId="WW8Num2z1">
    <w:name w:val="WW8Num2z1"/>
    <w:rsid w:val="00391C90"/>
    <w:rPr>
      <w:rFonts w:ascii="Courier New" w:hAnsi="Courier New" w:cs="Greek Parse"/>
    </w:rPr>
  </w:style>
  <w:style w:type="character" w:customStyle="1" w:styleId="WW8Num2z2">
    <w:name w:val="WW8Num2z2"/>
    <w:rsid w:val="00391C90"/>
    <w:rPr>
      <w:rFonts w:ascii="Wingdings" w:hAnsi="Wingdings"/>
    </w:rPr>
  </w:style>
  <w:style w:type="character" w:customStyle="1" w:styleId="WW8Num5z0">
    <w:name w:val="WW8Num5z0"/>
    <w:rsid w:val="00391C90"/>
    <w:rPr>
      <w:rFonts w:ascii="Symbol" w:hAnsi="Symbol"/>
    </w:rPr>
  </w:style>
  <w:style w:type="character" w:customStyle="1" w:styleId="WW8Num5z1">
    <w:name w:val="WW8Num5z1"/>
    <w:rsid w:val="00391C90"/>
    <w:rPr>
      <w:rFonts w:ascii="Courier New" w:hAnsi="Courier New" w:cs="Greek Parse"/>
    </w:rPr>
  </w:style>
  <w:style w:type="character" w:customStyle="1" w:styleId="WW8Num5z2">
    <w:name w:val="WW8Num5z2"/>
    <w:rsid w:val="00391C90"/>
    <w:rPr>
      <w:rFonts w:ascii="Wingdings" w:hAnsi="Wingdings"/>
    </w:rPr>
  </w:style>
  <w:style w:type="character" w:customStyle="1" w:styleId="WW8Num7z0">
    <w:name w:val="WW8Num7z0"/>
    <w:rsid w:val="00391C90"/>
    <w:rPr>
      <w:rFonts w:ascii="Symbol" w:hAnsi="Symbol"/>
    </w:rPr>
  </w:style>
  <w:style w:type="character" w:customStyle="1" w:styleId="WW8Num7z1">
    <w:name w:val="WW8Num7z1"/>
    <w:rsid w:val="00391C90"/>
    <w:rPr>
      <w:rFonts w:ascii="Courier New" w:hAnsi="Courier New" w:cs="Greek Parse"/>
    </w:rPr>
  </w:style>
  <w:style w:type="character" w:customStyle="1" w:styleId="WW8Num7z2">
    <w:name w:val="WW8Num7z2"/>
    <w:rsid w:val="00391C90"/>
    <w:rPr>
      <w:rFonts w:ascii="Wingdings" w:hAnsi="Wingdings"/>
    </w:rPr>
  </w:style>
  <w:style w:type="character" w:customStyle="1" w:styleId="WW8Num9z0">
    <w:name w:val="WW8Num9z0"/>
    <w:rsid w:val="00391C90"/>
    <w:rPr>
      <w:rFonts w:ascii="Symbol" w:hAnsi="Symbol"/>
    </w:rPr>
  </w:style>
  <w:style w:type="character" w:customStyle="1" w:styleId="WW8Num9z1">
    <w:name w:val="WW8Num9z1"/>
    <w:rsid w:val="00391C90"/>
    <w:rPr>
      <w:rFonts w:ascii="Courier New" w:hAnsi="Courier New" w:cs="Greek Parse"/>
    </w:rPr>
  </w:style>
  <w:style w:type="character" w:customStyle="1" w:styleId="WW8Num9z2">
    <w:name w:val="WW8Num9z2"/>
    <w:rsid w:val="00391C90"/>
    <w:rPr>
      <w:rFonts w:ascii="Wingdings" w:hAnsi="Wingdings"/>
    </w:rPr>
  </w:style>
  <w:style w:type="character" w:customStyle="1" w:styleId="WW8Num10z0">
    <w:name w:val="WW8Num10z0"/>
    <w:rsid w:val="00391C90"/>
    <w:rPr>
      <w:rFonts w:ascii="Symbol" w:hAnsi="Symbol"/>
    </w:rPr>
  </w:style>
  <w:style w:type="character" w:customStyle="1" w:styleId="WW8Num10z1">
    <w:name w:val="WW8Num10z1"/>
    <w:rsid w:val="00391C90"/>
    <w:rPr>
      <w:rFonts w:ascii="Courier New" w:hAnsi="Courier New" w:cs="Greek Parse"/>
    </w:rPr>
  </w:style>
  <w:style w:type="character" w:customStyle="1" w:styleId="WW8Num10z2">
    <w:name w:val="WW8Num10z2"/>
    <w:rsid w:val="00391C90"/>
    <w:rPr>
      <w:rFonts w:ascii="Wingdings" w:hAnsi="Wingdings"/>
    </w:rPr>
  </w:style>
  <w:style w:type="character" w:customStyle="1" w:styleId="WW8Num11z0">
    <w:name w:val="WW8Num11z0"/>
    <w:rsid w:val="00391C90"/>
    <w:rPr>
      <w:rFonts w:ascii="Symbol" w:hAnsi="Symbol"/>
    </w:rPr>
  </w:style>
  <w:style w:type="character" w:customStyle="1" w:styleId="WW8Num11z1">
    <w:name w:val="WW8Num11z1"/>
    <w:rsid w:val="00391C90"/>
    <w:rPr>
      <w:rFonts w:ascii="Courier New" w:hAnsi="Courier New" w:cs="Greek Parse"/>
    </w:rPr>
  </w:style>
  <w:style w:type="character" w:customStyle="1" w:styleId="WW8Num11z2">
    <w:name w:val="WW8Num11z2"/>
    <w:rsid w:val="00391C90"/>
    <w:rPr>
      <w:rFonts w:ascii="Wingdings" w:hAnsi="Wingdings"/>
    </w:rPr>
  </w:style>
  <w:style w:type="character" w:customStyle="1" w:styleId="WW8Num14z0">
    <w:name w:val="WW8Num14z0"/>
    <w:rsid w:val="00391C90"/>
    <w:rPr>
      <w:rFonts w:ascii="Symbol" w:hAnsi="Symbol"/>
      <w:sz w:val="20"/>
    </w:rPr>
  </w:style>
  <w:style w:type="character" w:customStyle="1" w:styleId="WW8Num14z1">
    <w:name w:val="WW8Num14z1"/>
    <w:rsid w:val="00391C90"/>
    <w:rPr>
      <w:rFonts w:ascii="Courier New" w:hAnsi="Courier New"/>
      <w:sz w:val="20"/>
    </w:rPr>
  </w:style>
  <w:style w:type="character" w:customStyle="1" w:styleId="WW8Num14z2">
    <w:name w:val="WW8Num14z2"/>
    <w:rsid w:val="00391C90"/>
    <w:rPr>
      <w:rFonts w:ascii="Wingdings" w:hAnsi="Wingdings"/>
      <w:sz w:val="20"/>
    </w:rPr>
  </w:style>
  <w:style w:type="character" w:customStyle="1" w:styleId="WW8Num15z0">
    <w:name w:val="WW8Num15z0"/>
    <w:rsid w:val="00391C90"/>
    <w:rPr>
      <w:rFonts w:ascii="Symbol" w:hAnsi="Symbol"/>
    </w:rPr>
  </w:style>
  <w:style w:type="character" w:customStyle="1" w:styleId="WW8Num15z1">
    <w:name w:val="WW8Num15z1"/>
    <w:rsid w:val="00391C90"/>
    <w:rPr>
      <w:rFonts w:ascii="Courier New" w:hAnsi="Courier New" w:cs="Greek Parse"/>
    </w:rPr>
  </w:style>
  <w:style w:type="character" w:customStyle="1" w:styleId="WW8Num15z2">
    <w:name w:val="WW8Num15z2"/>
    <w:rsid w:val="00391C90"/>
    <w:rPr>
      <w:rFonts w:ascii="Wingdings" w:hAnsi="Wingdings"/>
    </w:rPr>
  </w:style>
  <w:style w:type="character" w:customStyle="1" w:styleId="WW8Num16z0">
    <w:name w:val="WW8Num16z0"/>
    <w:rsid w:val="00391C90"/>
    <w:rPr>
      <w:rFonts w:ascii="Symbol" w:hAnsi="Symbol"/>
    </w:rPr>
  </w:style>
  <w:style w:type="character" w:customStyle="1" w:styleId="WW8Num16z1">
    <w:name w:val="WW8Num16z1"/>
    <w:rsid w:val="00391C90"/>
    <w:rPr>
      <w:rFonts w:ascii="Courier New" w:hAnsi="Courier New" w:cs="Greek Parse"/>
    </w:rPr>
  </w:style>
  <w:style w:type="character" w:customStyle="1" w:styleId="WW8Num16z2">
    <w:name w:val="WW8Num16z2"/>
    <w:rsid w:val="00391C90"/>
    <w:rPr>
      <w:rFonts w:ascii="Wingdings" w:hAnsi="Wingdings"/>
    </w:rPr>
  </w:style>
  <w:style w:type="character" w:customStyle="1" w:styleId="WW8Num17z0">
    <w:name w:val="WW8Num17z0"/>
    <w:rsid w:val="00391C90"/>
    <w:rPr>
      <w:rFonts w:ascii="Symbol" w:hAnsi="Symbol"/>
    </w:rPr>
  </w:style>
  <w:style w:type="character" w:customStyle="1" w:styleId="WW8Num17z1">
    <w:name w:val="WW8Num17z1"/>
    <w:rsid w:val="00391C90"/>
    <w:rPr>
      <w:rFonts w:ascii="Courier New" w:hAnsi="Courier New" w:cs="Greek Parse"/>
    </w:rPr>
  </w:style>
  <w:style w:type="character" w:customStyle="1" w:styleId="WW8Num17z2">
    <w:name w:val="WW8Num17z2"/>
    <w:rsid w:val="00391C90"/>
    <w:rPr>
      <w:rFonts w:ascii="Wingdings" w:hAnsi="Wingdings"/>
    </w:rPr>
  </w:style>
  <w:style w:type="character" w:customStyle="1" w:styleId="WW8Num18z0">
    <w:name w:val="WW8Num18z0"/>
    <w:rsid w:val="00391C90"/>
    <w:rPr>
      <w:rFonts w:ascii="Symbol" w:hAnsi="Symbol"/>
    </w:rPr>
  </w:style>
  <w:style w:type="character" w:customStyle="1" w:styleId="WW8Num18z1">
    <w:name w:val="WW8Num18z1"/>
    <w:rsid w:val="00391C90"/>
    <w:rPr>
      <w:rFonts w:ascii="Courier New" w:hAnsi="Courier New" w:cs="Greek Parse"/>
    </w:rPr>
  </w:style>
  <w:style w:type="character" w:customStyle="1" w:styleId="WW8Num18z2">
    <w:name w:val="WW8Num18z2"/>
    <w:rsid w:val="00391C90"/>
    <w:rPr>
      <w:rFonts w:ascii="Wingdings" w:hAnsi="Wingdings"/>
    </w:rPr>
  </w:style>
  <w:style w:type="character" w:customStyle="1" w:styleId="WW8Num19z0">
    <w:name w:val="WW8Num19z0"/>
    <w:rsid w:val="00391C90"/>
    <w:rPr>
      <w:rFonts w:ascii="Symbol" w:hAnsi="Symbol"/>
    </w:rPr>
  </w:style>
  <w:style w:type="character" w:customStyle="1" w:styleId="WW8Num19z1">
    <w:name w:val="WW8Num19z1"/>
    <w:rsid w:val="00391C90"/>
    <w:rPr>
      <w:rFonts w:ascii="Courier New" w:hAnsi="Courier New" w:cs="Greek Parse"/>
    </w:rPr>
  </w:style>
  <w:style w:type="character" w:customStyle="1" w:styleId="WW8Num19z2">
    <w:name w:val="WW8Num19z2"/>
    <w:rsid w:val="00391C90"/>
    <w:rPr>
      <w:rFonts w:ascii="Wingdings" w:hAnsi="Wingdings"/>
    </w:rPr>
  </w:style>
  <w:style w:type="character" w:customStyle="1" w:styleId="WW8Num20z0">
    <w:name w:val="WW8Num20z0"/>
    <w:rsid w:val="00391C90"/>
    <w:rPr>
      <w:rFonts w:ascii="Symbol" w:hAnsi="Symbol"/>
    </w:rPr>
  </w:style>
  <w:style w:type="character" w:customStyle="1" w:styleId="WW8Num20z1">
    <w:name w:val="WW8Num20z1"/>
    <w:rsid w:val="00391C90"/>
    <w:rPr>
      <w:rFonts w:ascii="Courier New" w:hAnsi="Courier New" w:cs="Greek Parse"/>
    </w:rPr>
  </w:style>
  <w:style w:type="character" w:customStyle="1" w:styleId="WW8Num20z2">
    <w:name w:val="WW8Num20z2"/>
    <w:rsid w:val="00391C90"/>
    <w:rPr>
      <w:rFonts w:ascii="Wingdings" w:hAnsi="Wingdings"/>
    </w:rPr>
  </w:style>
  <w:style w:type="character" w:customStyle="1" w:styleId="WW8Num21z0">
    <w:name w:val="WW8Num21z0"/>
    <w:rsid w:val="00391C90"/>
    <w:rPr>
      <w:rFonts w:ascii="Symbol" w:hAnsi="Symbol"/>
    </w:rPr>
  </w:style>
  <w:style w:type="character" w:customStyle="1" w:styleId="WW8Num21z1">
    <w:name w:val="WW8Num21z1"/>
    <w:rsid w:val="00391C90"/>
    <w:rPr>
      <w:rFonts w:ascii="Courier New" w:hAnsi="Courier New" w:cs="Greek Parse"/>
    </w:rPr>
  </w:style>
  <w:style w:type="character" w:customStyle="1" w:styleId="WW8Num21z2">
    <w:name w:val="WW8Num21z2"/>
    <w:rsid w:val="00391C90"/>
    <w:rPr>
      <w:rFonts w:ascii="Wingdings" w:hAnsi="Wingdings"/>
    </w:rPr>
  </w:style>
  <w:style w:type="character" w:customStyle="1" w:styleId="WW8Num22z0">
    <w:name w:val="WW8Num22z0"/>
    <w:rsid w:val="00391C90"/>
    <w:rPr>
      <w:rFonts w:ascii="Symbol" w:hAnsi="Symbol"/>
    </w:rPr>
  </w:style>
  <w:style w:type="character" w:customStyle="1" w:styleId="WW8Num22z1">
    <w:name w:val="WW8Num22z1"/>
    <w:rsid w:val="00391C90"/>
    <w:rPr>
      <w:rFonts w:ascii="Courier New" w:hAnsi="Courier New" w:cs="Greek Parse"/>
    </w:rPr>
  </w:style>
  <w:style w:type="character" w:customStyle="1" w:styleId="WW8Num22z2">
    <w:name w:val="WW8Num22z2"/>
    <w:rsid w:val="00391C90"/>
    <w:rPr>
      <w:rFonts w:ascii="Wingdings" w:hAnsi="Wingdings"/>
    </w:rPr>
  </w:style>
  <w:style w:type="character" w:customStyle="1" w:styleId="WW8Num24z0">
    <w:name w:val="WW8Num24z0"/>
    <w:rsid w:val="00391C90"/>
    <w:rPr>
      <w:rFonts w:ascii="Symbol" w:hAnsi="Symbol"/>
    </w:rPr>
  </w:style>
  <w:style w:type="character" w:customStyle="1" w:styleId="WW8Num24z1">
    <w:name w:val="WW8Num24z1"/>
    <w:rsid w:val="00391C90"/>
    <w:rPr>
      <w:rFonts w:ascii="Courier New" w:hAnsi="Courier New" w:cs="Greek Parse"/>
    </w:rPr>
  </w:style>
  <w:style w:type="character" w:customStyle="1" w:styleId="WW8Num24z2">
    <w:name w:val="WW8Num24z2"/>
    <w:rsid w:val="00391C90"/>
    <w:rPr>
      <w:rFonts w:ascii="Wingdings" w:hAnsi="Wingdings"/>
    </w:rPr>
  </w:style>
  <w:style w:type="character" w:customStyle="1" w:styleId="WW8Num26z0">
    <w:name w:val="WW8Num26z0"/>
    <w:rsid w:val="00391C90"/>
    <w:rPr>
      <w:rFonts w:ascii="Symbol" w:hAnsi="Symbol"/>
    </w:rPr>
  </w:style>
  <w:style w:type="character" w:customStyle="1" w:styleId="WW8Num26z1">
    <w:name w:val="WW8Num26z1"/>
    <w:rsid w:val="00391C90"/>
    <w:rPr>
      <w:rFonts w:ascii="Courier New" w:hAnsi="Courier New" w:cs="Greek Parse"/>
    </w:rPr>
  </w:style>
  <w:style w:type="character" w:customStyle="1" w:styleId="WW8Num26z2">
    <w:name w:val="WW8Num26z2"/>
    <w:rsid w:val="00391C90"/>
    <w:rPr>
      <w:rFonts w:ascii="Wingdings" w:hAnsi="Wingdings"/>
    </w:rPr>
  </w:style>
  <w:style w:type="character" w:customStyle="1" w:styleId="WW8Num30z0">
    <w:name w:val="WW8Num30z0"/>
    <w:rsid w:val="00391C90"/>
    <w:rPr>
      <w:rFonts w:ascii="Symbol" w:hAnsi="Symbol"/>
    </w:rPr>
  </w:style>
  <w:style w:type="character" w:customStyle="1" w:styleId="WW8Num30z1">
    <w:name w:val="WW8Num30z1"/>
    <w:rsid w:val="00391C90"/>
    <w:rPr>
      <w:rFonts w:ascii="Courier New" w:hAnsi="Courier New" w:cs="Greek Parse"/>
    </w:rPr>
  </w:style>
  <w:style w:type="character" w:customStyle="1" w:styleId="WW8Num30z2">
    <w:name w:val="WW8Num30z2"/>
    <w:rsid w:val="00391C90"/>
    <w:rPr>
      <w:rFonts w:ascii="Wingdings" w:hAnsi="Wingdings"/>
    </w:rPr>
  </w:style>
  <w:style w:type="character" w:customStyle="1" w:styleId="WW8Num31z0">
    <w:name w:val="WW8Num31z0"/>
    <w:rsid w:val="00391C90"/>
    <w:rPr>
      <w:rFonts w:ascii="Symbol" w:hAnsi="Symbol"/>
    </w:rPr>
  </w:style>
  <w:style w:type="character" w:customStyle="1" w:styleId="WW8Num31z1">
    <w:name w:val="WW8Num31z1"/>
    <w:rsid w:val="00391C90"/>
    <w:rPr>
      <w:rFonts w:ascii="Courier New" w:hAnsi="Courier New" w:cs="Greek Parse"/>
    </w:rPr>
  </w:style>
  <w:style w:type="character" w:customStyle="1" w:styleId="WW8Num31z2">
    <w:name w:val="WW8Num31z2"/>
    <w:rsid w:val="00391C90"/>
    <w:rPr>
      <w:rFonts w:ascii="Wingdings" w:hAnsi="Wingdings"/>
    </w:rPr>
  </w:style>
  <w:style w:type="character" w:customStyle="1" w:styleId="WW8Num32z0">
    <w:name w:val="WW8Num32z0"/>
    <w:rsid w:val="00391C90"/>
    <w:rPr>
      <w:rFonts w:ascii="Symbol" w:hAnsi="Symbol"/>
    </w:rPr>
  </w:style>
  <w:style w:type="character" w:customStyle="1" w:styleId="WW8Num32z1">
    <w:name w:val="WW8Num32z1"/>
    <w:rsid w:val="00391C90"/>
    <w:rPr>
      <w:rFonts w:ascii="Courier New" w:hAnsi="Courier New" w:cs="Greek Parse"/>
    </w:rPr>
  </w:style>
  <w:style w:type="character" w:customStyle="1" w:styleId="WW8Num32z2">
    <w:name w:val="WW8Num32z2"/>
    <w:rsid w:val="00391C90"/>
    <w:rPr>
      <w:rFonts w:ascii="Wingdings" w:hAnsi="Wingdings"/>
    </w:rPr>
  </w:style>
  <w:style w:type="character" w:customStyle="1" w:styleId="WW8Num34z0">
    <w:name w:val="WW8Num34z0"/>
    <w:rsid w:val="00391C90"/>
    <w:rPr>
      <w:rFonts w:ascii="Symbol" w:hAnsi="Symbol"/>
    </w:rPr>
  </w:style>
  <w:style w:type="character" w:customStyle="1" w:styleId="WW8Num34z1">
    <w:name w:val="WW8Num34z1"/>
    <w:rsid w:val="00391C90"/>
    <w:rPr>
      <w:rFonts w:ascii="Courier New" w:hAnsi="Courier New" w:cs="Greek Parse"/>
    </w:rPr>
  </w:style>
  <w:style w:type="character" w:customStyle="1" w:styleId="WW8Num34z2">
    <w:name w:val="WW8Num34z2"/>
    <w:rsid w:val="00391C90"/>
    <w:rPr>
      <w:rFonts w:ascii="Wingdings" w:hAnsi="Wingdings"/>
    </w:rPr>
  </w:style>
  <w:style w:type="character" w:customStyle="1" w:styleId="WW8Num35z0">
    <w:name w:val="WW8Num35z0"/>
    <w:rsid w:val="00391C90"/>
    <w:rPr>
      <w:rFonts w:ascii="Symbol" w:hAnsi="Symbol"/>
    </w:rPr>
  </w:style>
  <w:style w:type="character" w:customStyle="1" w:styleId="WW8Num35z1">
    <w:name w:val="WW8Num35z1"/>
    <w:rsid w:val="00391C90"/>
    <w:rPr>
      <w:rFonts w:ascii="Courier New" w:hAnsi="Courier New" w:cs="Greek Parse"/>
    </w:rPr>
  </w:style>
  <w:style w:type="character" w:customStyle="1" w:styleId="WW8Num35z2">
    <w:name w:val="WW8Num35z2"/>
    <w:rsid w:val="00391C90"/>
    <w:rPr>
      <w:rFonts w:ascii="Wingdings" w:hAnsi="Wingdings"/>
    </w:rPr>
  </w:style>
  <w:style w:type="character" w:customStyle="1" w:styleId="WW8Num36z0">
    <w:name w:val="WW8Num36z0"/>
    <w:rsid w:val="00391C90"/>
    <w:rPr>
      <w:rFonts w:ascii="Symbol" w:hAnsi="Symbol"/>
    </w:rPr>
  </w:style>
  <w:style w:type="character" w:customStyle="1" w:styleId="WW8Num36z1">
    <w:name w:val="WW8Num36z1"/>
    <w:rsid w:val="00391C90"/>
    <w:rPr>
      <w:rFonts w:ascii="Courier New" w:hAnsi="Courier New" w:cs="Greek Parse"/>
    </w:rPr>
  </w:style>
  <w:style w:type="character" w:customStyle="1" w:styleId="WW8Num36z2">
    <w:name w:val="WW8Num36z2"/>
    <w:rsid w:val="00391C90"/>
    <w:rPr>
      <w:rFonts w:ascii="Wingdings" w:hAnsi="Wingdings"/>
    </w:rPr>
  </w:style>
  <w:style w:type="character" w:customStyle="1" w:styleId="WW8Num37z0">
    <w:name w:val="WW8Num37z0"/>
    <w:rsid w:val="00391C90"/>
    <w:rPr>
      <w:rFonts w:ascii="Symbol" w:hAnsi="Symbol"/>
    </w:rPr>
  </w:style>
  <w:style w:type="character" w:customStyle="1" w:styleId="WW8Num37z1">
    <w:name w:val="WW8Num37z1"/>
    <w:rsid w:val="00391C90"/>
    <w:rPr>
      <w:rFonts w:ascii="Courier New" w:hAnsi="Courier New" w:cs="Greek Parse"/>
    </w:rPr>
  </w:style>
  <w:style w:type="character" w:customStyle="1" w:styleId="WW8Num37z2">
    <w:name w:val="WW8Num37z2"/>
    <w:rsid w:val="00391C90"/>
    <w:rPr>
      <w:rFonts w:ascii="Wingdings" w:hAnsi="Wingdings"/>
    </w:rPr>
  </w:style>
  <w:style w:type="character" w:styleId="CommentReference">
    <w:name w:val="annotation reference"/>
    <w:uiPriority w:val="99"/>
    <w:rsid w:val="00BF2973"/>
    <w:rPr>
      <w:sz w:val="16"/>
      <w:szCs w:val="16"/>
    </w:rPr>
  </w:style>
  <w:style w:type="character" w:styleId="PageNumber">
    <w:name w:val="page number"/>
    <w:rsid w:val="00D17675"/>
    <w:rPr>
      <w:rFonts w:ascii="Calibri" w:hAnsi="Calibri"/>
      <w:b/>
      <w:sz w:val="22"/>
    </w:rPr>
  </w:style>
  <w:style w:type="character" w:customStyle="1" w:styleId="ipa1">
    <w:name w:val="ipa1"/>
    <w:rsid w:val="00391C90"/>
    <w:rPr>
      <w:rFonts w:ascii="inherit" w:hAnsi="inherit"/>
    </w:rPr>
  </w:style>
  <w:style w:type="character" w:styleId="Emphasis">
    <w:name w:val="Emphasis"/>
    <w:uiPriority w:val="99"/>
    <w:qFormat/>
    <w:rsid w:val="00BF2973"/>
    <w:rPr>
      <w:i/>
      <w:iCs/>
    </w:rPr>
  </w:style>
  <w:style w:type="character" w:customStyle="1" w:styleId="verse">
    <w:name w:val="verse"/>
    <w:rsid w:val="00391C90"/>
    <w:rPr>
      <w:color w:val="C0C0C0"/>
    </w:rPr>
  </w:style>
  <w:style w:type="character" w:customStyle="1" w:styleId="NormalLatinArialChar">
    <w:name w:val="Normal + (Latin) Arial Char"/>
    <w:rsid w:val="00391C90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BF2973"/>
    <w:rPr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BF2973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BF2973"/>
    <w:pPr>
      <w:suppressAutoHyphens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  <w:uiPriority w:val="99"/>
    <w:rsid w:val="00BF2973"/>
    <w:rPr>
      <w:rFonts w:ascii="Arial" w:hAnsi="Arial"/>
    </w:rPr>
  </w:style>
  <w:style w:type="paragraph" w:styleId="Caption">
    <w:name w:val="caption"/>
    <w:basedOn w:val="Normal"/>
    <w:uiPriority w:val="35"/>
    <w:qFormat/>
    <w:rsid w:val="00BF2973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uiPriority w:val="99"/>
    <w:rsid w:val="00BF2973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BF2973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BF2973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rsid w:val="00BF2973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BF2973"/>
    <w:pPr>
      <w:spacing w:after="0" w:line="240" w:lineRule="auto"/>
      <w:jc w:val="center"/>
    </w:pPr>
    <w:rPr>
      <w:rFonts w:ascii="Annapurna SIL" w:eastAsia="Annapurna SIL" w:hAnsi="Annapurna SIL" w:cs="Annapurna SIL"/>
      <w:sz w:val="18"/>
      <w:szCs w:val="18"/>
      <w:lang w:val="te" w:eastAsia="ja-JP"/>
    </w:rPr>
  </w:style>
  <w:style w:type="paragraph" w:styleId="Header">
    <w:name w:val="header"/>
    <w:basedOn w:val="Normal"/>
    <w:link w:val="HeaderChar"/>
    <w:uiPriority w:val="99"/>
    <w:unhideWhenUsed/>
    <w:rsid w:val="00BF2973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F2973"/>
    <w:rPr>
      <w:rFonts w:eastAsia="Times New Roman"/>
      <w:b/>
      <w:bCs/>
    </w:rPr>
  </w:style>
  <w:style w:type="paragraph" w:customStyle="1" w:styleId="close">
    <w:name w:val="close"/>
    <w:basedOn w:val="Normal"/>
    <w:rsid w:val="00391C90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BF2973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391C90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391C90"/>
    <w:rPr>
      <w:rFonts w:ascii="Arial" w:hAnsi="Arial" w:cs="Arial"/>
      <w:b/>
      <w:sz w:val="24"/>
      <w:szCs w:val="24"/>
      <w:lang w:eastAsia="ar-SA"/>
    </w:rPr>
  </w:style>
  <w:style w:type="paragraph" w:customStyle="1" w:styleId="LightList-Accent31">
    <w:name w:val="Light List - Accent 31"/>
    <w:hidden/>
    <w:uiPriority w:val="71"/>
    <w:rsid w:val="00BF2973"/>
    <w:rPr>
      <w:rFonts w:ascii="Arial" w:eastAsia="MS Mincho" w:hAnsi="Arial" w:cs="Arial"/>
      <w:color w:val="000000"/>
      <w:sz w:val="24"/>
      <w:szCs w:val="24"/>
      <w:lang w:val="hi" w:bidi="ar-SA"/>
    </w:rPr>
  </w:style>
  <w:style w:type="paragraph" w:customStyle="1" w:styleId="MediumGrid1-Accent21">
    <w:name w:val="Medium Grid 1 - Accent 21"/>
    <w:basedOn w:val="Normal"/>
    <w:uiPriority w:val="34"/>
    <w:qFormat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qFormat/>
    <w:rsid w:val="00BF2973"/>
    <w:pPr>
      <w:shd w:val="solid" w:color="FFFFFF" w:fill="D9D9D9"/>
      <w:spacing w:before="160" w:after="240" w:line="240" w:lineRule="auto"/>
      <w:ind w:left="1152" w:right="720"/>
    </w:pPr>
    <w:rPr>
      <w:rFonts w:ascii="Annapurna SIL" w:eastAsia="Annapurna SIL" w:hAnsi="Annapurna SIL" w:cs="Annapurna SIL"/>
      <w:b/>
      <w:bCs/>
      <w:color w:val="535352"/>
      <w:lang w:val="te" w:eastAsia="ja-JP" w:bidi="ar-SA"/>
    </w:rPr>
  </w:style>
  <w:style w:type="character" w:customStyle="1" w:styleId="QuotationsChar">
    <w:name w:val="Quotations Char"/>
    <w:link w:val="Quotations"/>
    <w:rsid w:val="00BF2973"/>
    <w:rPr>
      <w:rFonts w:ascii="Annapurna SIL" w:eastAsia="Annapurna SIL" w:hAnsi="Annapurna SIL" w:cs="Annapurna SIL"/>
      <w:b/>
      <w:bCs/>
      <w:noProof/>
      <w:color w:val="535352"/>
      <w:sz w:val="22"/>
      <w:szCs w:val="22"/>
      <w:shd w:val="solid" w:color="FFFFFF" w:fill="D9D9D9"/>
      <w:lang w:val="te" w:eastAsia="ja-JP" w:bidi="ar-SA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50D4F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F2973"/>
    <w:pPr>
      <w:tabs>
        <w:tab w:val="right" w:leader="dot" w:pos="8630"/>
      </w:tabs>
      <w:spacing w:after="0" w:line="240" w:lineRule="auto"/>
      <w:ind w:left="720"/>
    </w:pPr>
    <w:rPr>
      <w:rFonts w:ascii="Annapurna SIL" w:eastAsia="Annapurna SIL" w:hAnsi="Annapurna SIL" w:cs="Annapurna SIL"/>
      <w:b/>
      <w:bCs/>
      <w:lang w:val="te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2973"/>
    <w:pPr>
      <w:tabs>
        <w:tab w:val="right" w:leader="dot" w:pos="8630"/>
      </w:tabs>
      <w:spacing w:after="0" w:line="240" w:lineRule="auto"/>
      <w:ind w:left="288"/>
    </w:pPr>
    <w:rPr>
      <w:rFonts w:ascii="Annapurna SIL" w:eastAsia="Annapurna SIL" w:hAnsi="Annapurna SIL" w:cs="Annapurna SIL"/>
      <w:b/>
      <w:bCs/>
      <w:noProof w:val="0"/>
      <w:color w:val="2C5376"/>
      <w:sz w:val="24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F2973"/>
    <w:pPr>
      <w:tabs>
        <w:tab w:val="right" w:leader="dot" w:pos="8630"/>
      </w:tabs>
      <w:spacing w:after="0" w:line="240" w:lineRule="auto"/>
      <w:ind w:left="1152"/>
    </w:pPr>
    <w:rPr>
      <w:rFonts w:ascii="Annapurna SIL" w:eastAsia="Annapurna SIL" w:hAnsi="Annapurna SIL" w:cs="Annapurna SIL"/>
      <w:sz w:val="24"/>
      <w:szCs w:val="24"/>
      <w:lang w:val="te" w:eastAsia="ja-JP"/>
    </w:rPr>
  </w:style>
  <w:style w:type="paragraph" w:customStyle="1" w:styleId="PanelHeading">
    <w:name w:val="Panel Heading"/>
    <w:basedOn w:val="Normal"/>
    <w:link w:val="PanelHeadingChar"/>
    <w:qFormat/>
    <w:rsid w:val="00BF2973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Annapurna SIL" w:eastAsia="Annapurna SIL" w:hAnsi="Annapurna SIL" w:cs="Annapurna SIL"/>
      <w:b/>
      <w:bCs/>
      <w:color w:val="2C5376"/>
      <w:sz w:val="28"/>
      <w:szCs w:val="28"/>
      <w:lang w:val="te" w:eastAsia="ja-JP" w:bidi="ar-SA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F2973"/>
    <w:pPr>
      <w:keepNext/>
      <w:tabs>
        <w:tab w:val="left" w:pos="8640"/>
      </w:tabs>
      <w:spacing w:before="960" w:after="240" w:line="240" w:lineRule="auto"/>
      <w:ind w:left="720"/>
      <w:jc w:val="center"/>
      <w:outlineLvl w:val="0"/>
    </w:pPr>
    <w:rPr>
      <w:rFonts w:ascii="Annapurna SIL" w:eastAsia="Annapurna SIL" w:hAnsi="Annapurna SIL" w:cs="Annapurna SIL"/>
      <w:b/>
      <w:bCs/>
      <w:color w:val="943634"/>
      <w:sz w:val="32"/>
      <w:szCs w:val="32"/>
      <w:lang w:val="te" w:eastAsia="ja-JP" w:bidi="pa-IN"/>
    </w:rPr>
  </w:style>
  <w:style w:type="character" w:customStyle="1" w:styleId="HeaderChar">
    <w:name w:val="Header Char"/>
    <w:basedOn w:val="DefaultParagraphFont"/>
    <w:link w:val="Header"/>
    <w:uiPriority w:val="99"/>
    <w:rsid w:val="00BF2973"/>
    <w:rPr>
      <w:rFonts w:asciiTheme="minorHAnsi" w:eastAsiaTheme="minorHAnsi" w:hAnsiTheme="minorHAnsi" w:cstheme="minorBidi"/>
      <w:noProof/>
      <w:sz w:val="22"/>
      <w:szCs w:val="22"/>
      <w:lang w:bidi="hi-IN"/>
    </w:rPr>
  </w:style>
  <w:style w:type="character" w:customStyle="1" w:styleId="PanelHeadingChar">
    <w:name w:val="Panel Heading Char"/>
    <w:link w:val="PanelHeading"/>
    <w:rsid w:val="00BF2973"/>
    <w:rPr>
      <w:rFonts w:ascii="Annapurna SIL" w:eastAsia="Annapurna SIL" w:hAnsi="Annapurna SIL" w:cs="Annapurna SIL"/>
      <w:b/>
      <w:bCs/>
      <w:noProof/>
      <w:color w:val="2C5376"/>
      <w:sz w:val="28"/>
      <w:szCs w:val="28"/>
      <w:lang w:val="te" w:eastAsia="ja-JP" w:bidi="ar-SA"/>
    </w:rPr>
  </w:style>
  <w:style w:type="paragraph" w:customStyle="1" w:styleId="BulletHeading">
    <w:name w:val="Bullet Heading"/>
    <w:basedOn w:val="Normal"/>
    <w:link w:val="BulletHeadingChar"/>
    <w:qFormat/>
    <w:rsid w:val="00BF2973"/>
    <w:pPr>
      <w:keepNext/>
      <w:suppressAutoHyphens/>
      <w:spacing w:before="240" w:after="80" w:line="240" w:lineRule="auto"/>
      <w:outlineLvl w:val="2"/>
    </w:pPr>
    <w:rPr>
      <w:rFonts w:ascii="Annapurna SIL" w:eastAsia="Annapurna SIL" w:hAnsi="Annapurna SIL" w:cs="Annapurna SIL"/>
      <w:b/>
      <w:bCs/>
      <w:color w:val="2C5376"/>
      <w:sz w:val="24"/>
      <w:szCs w:val="24"/>
      <w:lang w:val="te" w:eastAsia="ja-JP" w:bidi="ar-SA"/>
    </w:rPr>
  </w:style>
  <w:style w:type="paragraph" w:customStyle="1" w:styleId="ManuscriptCoverPage">
    <w:name w:val="Manuscript Cover Page"/>
    <w:rsid w:val="00B8526D"/>
    <w:rPr>
      <w:rFonts w:eastAsia="ヒラギノ角ゴ Pro W3"/>
      <w:color w:val="000000"/>
      <w:sz w:val="24"/>
      <w:szCs w:val="24"/>
      <w:lang w:bidi="ar-SA"/>
    </w:rPr>
  </w:style>
  <w:style w:type="character" w:customStyle="1" w:styleId="BulletHeadingChar">
    <w:name w:val="Bullet Heading Char"/>
    <w:link w:val="BulletHeading"/>
    <w:rsid w:val="00BF2973"/>
    <w:rPr>
      <w:rFonts w:ascii="Annapurna SIL" w:eastAsia="Annapurna SIL" w:hAnsi="Annapurna SIL" w:cs="Annapurna SIL"/>
      <w:b/>
      <w:bCs/>
      <w:noProof/>
      <w:color w:val="2C5376"/>
      <w:sz w:val="24"/>
      <w:szCs w:val="24"/>
      <w:lang w:val="te" w:eastAsia="ja-JP" w:bidi="ar-SA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B8526D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MediumShading1-Accent1Char">
    <w:name w:val="Medium Shading 1 - Accent 1 Char"/>
    <w:link w:val="MediumShading1-Accent11"/>
    <w:uiPriority w:val="1"/>
    <w:rsid w:val="00B8526D"/>
    <w:rPr>
      <w:rFonts w:ascii="Calibri" w:eastAsia="MS Mincho" w:hAnsi="Calibri" w:cs="Arial"/>
      <w:sz w:val="22"/>
      <w:szCs w:val="22"/>
      <w:lang w:eastAsia="ja-JP"/>
    </w:rPr>
  </w:style>
  <w:style w:type="character" w:customStyle="1" w:styleId="CommentTextChar">
    <w:name w:val="Comment Text Char"/>
    <w:link w:val="CommentText"/>
    <w:uiPriority w:val="99"/>
    <w:rsid w:val="00BF2973"/>
    <w:rPr>
      <w:rFonts w:asciiTheme="minorHAnsi" w:eastAsia="SimSun" w:hAnsiTheme="minorHAnsi" w:cstheme="minorBidi"/>
      <w:noProof/>
      <w:lang w:eastAsia="ar-SA" w:bidi="hi-IN"/>
    </w:rPr>
  </w:style>
  <w:style w:type="paragraph" w:customStyle="1" w:styleId="BodyText0">
    <w:name w:val="BodyText"/>
    <w:basedOn w:val="Normal"/>
    <w:link w:val="BodyTextChar0"/>
    <w:qFormat/>
    <w:rsid w:val="00BF2973"/>
    <w:pPr>
      <w:tabs>
        <w:tab w:val="right" w:pos="8640"/>
      </w:tabs>
      <w:suppressAutoHyphens/>
      <w:spacing w:after="60" w:line="240" w:lineRule="auto"/>
      <w:ind w:firstLine="634"/>
    </w:pPr>
    <w:rPr>
      <w:rFonts w:ascii="Annapurna SIL" w:eastAsia="Annapurna SIL" w:hAnsi="Annapurna SIL" w:cs="Annapurna SIL"/>
      <w:lang w:val="te" w:eastAsia="ar-SA"/>
    </w:rPr>
  </w:style>
  <w:style w:type="character" w:customStyle="1" w:styleId="BodyTextChar0">
    <w:name w:val="BodyText Char"/>
    <w:link w:val="BodyText0"/>
    <w:rsid w:val="00BF2973"/>
    <w:rPr>
      <w:rFonts w:ascii="Annapurna SIL" w:eastAsia="Annapurna SIL" w:hAnsi="Annapurna SIL" w:cs="Annapurna SIL"/>
      <w:noProof/>
      <w:sz w:val="22"/>
      <w:szCs w:val="22"/>
      <w:lang w:val="te" w:eastAsia="ar-SA" w:bidi="hi-IN"/>
    </w:rPr>
  </w:style>
  <w:style w:type="paragraph" w:customStyle="1" w:styleId="ChapterHeading">
    <w:name w:val="Chapter Heading"/>
    <w:basedOn w:val="Normal"/>
    <w:link w:val="ChapterHeadingChar"/>
    <w:qFormat/>
    <w:rsid w:val="00BF2973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Annapurna SIL" w:eastAsia="Annapurna SIL" w:hAnsi="Annapurna SIL" w:cs="Annapurna SIL"/>
      <w:b/>
      <w:bCs/>
      <w:color w:val="2C5376"/>
      <w:sz w:val="32"/>
      <w:szCs w:val="32"/>
      <w:lang w:val="te" w:eastAsia="ja-JP" w:bidi="ar-SA"/>
    </w:rPr>
  </w:style>
  <w:style w:type="character" w:customStyle="1" w:styleId="ChapterHeadingChar">
    <w:name w:val="Chapter Heading Char"/>
    <w:link w:val="ChapterHeading"/>
    <w:rsid w:val="00BF2973"/>
    <w:rPr>
      <w:rFonts w:ascii="Annapurna SIL" w:eastAsia="Annapurna SIL" w:hAnsi="Annapurna SIL" w:cs="Annapurna SIL"/>
      <w:b/>
      <w:bCs/>
      <w:noProof/>
      <w:color w:val="2C5376"/>
      <w:sz w:val="32"/>
      <w:szCs w:val="32"/>
      <w:lang w:val="te" w:eastAsia="ja-JP" w:bidi="ar-SA"/>
    </w:rPr>
  </w:style>
  <w:style w:type="character" w:customStyle="1" w:styleId="FooterChar">
    <w:name w:val="Footer Char"/>
    <w:link w:val="Footer"/>
    <w:rsid w:val="00BF2973"/>
    <w:rPr>
      <w:rFonts w:ascii="Annapurna SIL" w:eastAsia="Annapurna SIL" w:hAnsi="Annapurna SIL" w:cs="Annapurna SIL"/>
      <w:noProof/>
      <w:sz w:val="18"/>
      <w:szCs w:val="18"/>
      <w:lang w:val="te" w:eastAsia="ja-JP" w:bidi="hi-IN"/>
    </w:rPr>
  </w:style>
  <w:style w:type="paragraph" w:customStyle="1" w:styleId="Header10">
    <w:name w:val="Header1"/>
    <w:basedOn w:val="Header"/>
    <w:link w:val="Header1Char"/>
    <w:rsid w:val="00BF2973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Annapurna SIL" w:eastAsia="Annapurna SIL" w:hAnsi="Annapurna SIL" w:cs="Annapurna SIL"/>
      <w:color w:val="000000"/>
      <w:sz w:val="32"/>
      <w:szCs w:val="32"/>
      <w:lang w:val="te" w:eastAsia="ar-SA" w:bidi="te-IN"/>
    </w:rPr>
  </w:style>
  <w:style w:type="character" w:customStyle="1" w:styleId="Header1Char">
    <w:name w:val="Header1 Char"/>
    <w:link w:val="Header10"/>
    <w:rsid w:val="00D17675"/>
    <w:rPr>
      <w:rFonts w:ascii="Annapurna SIL" w:eastAsia="Annapurna SIL" w:hAnsi="Annapurna SIL" w:cs="Annapurna SIL"/>
      <w:noProof/>
      <w:color w:val="000000"/>
      <w:sz w:val="32"/>
      <w:szCs w:val="32"/>
      <w:lang w:val="te" w:eastAsia="ar-SA" w:bidi="te-IN"/>
    </w:rPr>
  </w:style>
  <w:style w:type="paragraph" w:customStyle="1" w:styleId="Header2">
    <w:name w:val="Header2"/>
    <w:basedOn w:val="Normal"/>
    <w:qFormat/>
    <w:rsid w:val="00BF2973"/>
    <w:pPr>
      <w:tabs>
        <w:tab w:val="right" w:pos="8640"/>
      </w:tabs>
      <w:spacing w:after="0" w:line="240" w:lineRule="auto"/>
      <w:jc w:val="center"/>
    </w:pPr>
    <w:rPr>
      <w:rFonts w:ascii="Annapurna SIL" w:eastAsia="Annapurna SIL" w:hAnsi="Annapurna SIL" w:cs="Annapurna SIL"/>
      <w:color w:val="000000"/>
      <w:sz w:val="20"/>
      <w:szCs w:val="20"/>
      <w:lang w:val="te"/>
    </w:rPr>
  </w:style>
  <w:style w:type="character" w:customStyle="1" w:styleId="HebrewText">
    <w:name w:val="Hebrew Text"/>
    <w:uiPriority w:val="1"/>
    <w:rsid w:val="00BF2973"/>
    <w:rPr>
      <w:rFonts w:ascii="Times New Roman" w:hAnsi="Times New Roman" w:cs="Times New Roman"/>
      <w:b w:val="0"/>
      <w:bCs w:val="0"/>
      <w:i/>
      <w:iCs/>
      <w:sz w:val="22"/>
      <w:szCs w:val="22"/>
      <w:lang w:eastAsia="ja-JP" w:bidi="he-IL"/>
    </w:rPr>
  </w:style>
  <w:style w:type="paragraph" w:customStyle="1" w:styleId="IntroText">
    <w:name w:val="Intro Text"/>
    <w:basedOn w:val="Normal"/>
    <w:rsid w:val="00BF297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Annapurna SIL" w:eastAsia="Annapurna SIL" w:hAnsi="Annapurna SIL" w:cs="Annapurna SIL"/>
      <w:lang w:eastAsia="ja-JP"/>
    </w:rPr>
  </w:style>
  <w:style w:type="paragraph" w:customStyle="1" w:styleId="IntroTextFirst">
    <w:name w:val="Intro Text First"/>
    <w:basedOn w:val="Normal"/>
    <w:rsid w:val="00BF2973"/>
    <w:pPr>
      <w:spacing w:after="120" w:line="240" w:lineRule="auto"/>
    </w:pPr>
    <w:rPr>
      <w:rFonts w:ascii="Annapurna SIL" w:eastAsia="Annapurna SIL" w:hAnsi="Annapurna SIL" w:cs="Annapurna SIL"/>
      <w:lang w:val="te" w:eastAsia="ja-JP"/>
    </w:rPr>
  </w:style>
  <w:style w:type="paragraph" w:customStyle="1" w:styleId="IntroTextTitle">
    <w:name w:val="Intro Text Title"/>
    <w:basedOn w:val="Normal"/>
    <w:link w:val="IntroTextTitleChar"/>
    <w:qFormat/>
    <w:rsid w:val="00BF297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Annapurna SIL" w:eastAsia="Annapurna SIL" w:hAnsi="Annapurna SIL" w:cs="Annapurna SIL"/>
      <w:b/>
      <w:color w:val="943634"/>
      <w:sz w:val="28"/>
      <w:szCs w:val="28"/>
      <w:lang w:val="te" w:eastAsia="ja-JP"/>
    </w:rPr>
  </w:style>
  <w:style w:type="character" w:customStyle="1" w:styleId="IntroTextTitleChar">
    <w:name w:val="Intro Text Title Char"/>
    <w:link w:val="IntroTextTitle"/>
    <w:rsid w:val="00BF2973"/>
    <w:rPr>
      <w:rFonts w:ascii="Annapurna SIL" w:eastAsia="Annapurna SIL" w:hAnsi="Annapurna SIL" w:cs="Annapurna SIL"/>
      <w:b/>
      <w:noProof/>
      <w:color w:val="943634"/>
      <w:sz w:val="28"/>
      <w:szCs w:val="28"/>
      <w:shd w:val="clear" w:color="auto" w:fill="F8F8F8"/>
      <w:lang w:val="te" w:eastAsia="ja-JP" w:bidi="hi-IN"/>
    </w:rPr>
  </w:style>
  <w:style w:type="paragraph" w:customStyle="1" w:styleId="QuotationAuthor">
    <w:name w:val="Quotation Author"/>
    <w:basedOn w:val="Quotations"/>
    <w:qFormat/>
    <w:rsid w:val="00BF2973"/>
    <w:pPr>
      <w:spacing w:before="0" w:after="360"/>
      <w:ind w:left="0"/>
      <w:jc w:val="right"/>
    </w:pPr>
    <w:rPr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BF2973"/>
    <w:pPr>
      <w:tabs>
        <w:tab w:val="right" w:pos="8640"/>
      </w:tabs>
      <w:suppressAutoHyphens/>
      <w:spacing w:before="840" w:after="1320" w:line="240" w:lineRule="auto"/>
      <w:jc w:val="center"/>
    </w:pPr>
    <w:rPr>
      <w:rFonts w:ascii="Annapurna SIL" w:eastAsia="Annapurna SIL" w:hAnsi="Annapurna SIL" w:cs="Annapurna SIL"/>
      <w:b/>
      <w:bCs/>
      <w:color w:val="000000"/>
      <w:sz w:val="96"/>
      <w:szCs w:val="96"/>
    </w:rPr>
  </w:style>
  <w:style w:type="character" w:customStyle="1" w:styleId="TitleChar">
    <w:name w:val="Title Char"/>
    <w:link w:val="Title"/>
    <w:uiPriority w:val="10"/>
    <w:rsid w:val="00BF2973"/>
    <w:rPr>
      <w:rFonts w:ascii="Annapurna SIL" w:eastAsia="Annapurna SIL" w:hAnsi="Annapurna SIL" w:cs="Annapurna SIL"/>
      <w:b/>
      <w:bCs/>
      <w:noProof/>
      <w:color w:val="000000"/>
      <w:sz w:val="96"/>
      <w:szCs w:val="96"/>
      <w:lang w:bidi="hi-IN"/>
    </w:rPr>
  </w:style>
  <w:style w:type="paragraph" w:customStyle="1" w:styleId="Title-LessonName">
    <w:name w:val="Title - Lesson Name"/>
    <w:basedOn w:val="Normal"/>
    <w:link w:val="Title-LessonNameChar"/>
    <w:qFormat/>
    <w:rsid w:val="00BF2973"/>
    <w:pPr>
      <w:tabs>
        <w:tab w:val="right" w:pos="8640"/>
      </w:tabs>
      <w:suppressAutoHyphens/>
      <w:spacing w:after="0" w:line="240" w:lineRule="auto"/>
    </w:pPr>
    <w:rPr>
      <w:rFonts w:ascii="Annapurna SIL" w:eastAsia="Annapurna SIL" w:hAnsi="Annapurna SIL" w:cs="Annapurna SIL"/>
      <w:b/>
      <w:bCs/>
      <w:color w:val="FFFFFF"/>
      <w:sz w:val="56"/>
      <w:szCs w:val="56"/>
      <w:lang w:val="te" w:eastAsia="ar-SA"/>
    </w:rPr>
  </w:style>
  <w:style w:type="character" w:customStyle="1" w:styleId="Title-LessonNameChar">
    <w:name w:val="Title - Lesson Name Char"/>
    <w:link w:val="Title-LessonName"/>
    <w:rsid w:val="00BF2973"/>
    <w:rPr>
      <w:rFonts w:ascii="Annapurna SIL" w:eastAsia="Annapurna SIL" w:hAnsi="Annapurna SIL" w:cs="Annapurna SIL"/>
      <w:b/>
      <w:bCs/>
      <w:noProof/>
      <w:color w:val="FFFFFF"/>
      <w:sz w:val="56"/>
      <w:szCs w:val="56"/>
      <w:lang w:val="te" w:eastAsia="ar-SA" w:bidi="hi-IN"/>
    </w:rPr>
  </w:style>
  <w:style w:type="paragraph" w:customStyle="1" w:styleId="Title-LessonNo">
    <w:name w:val="Title - Lesson No."/>
    <w:basedOn w:val="Normal"/>
    <w:link w:val="Title-LessonNoChar"/>
    <w:qFormat/>
    <w:rsid w:val="00BF2973"/>
    <w:pPr>
      <w:tabs>
        <w:tab w:val="right" w:pos="8640"/>
      </w:tabs>
      <w:suppressAutoHyphens/>
      <w:spacing w:after="0" w:line="440" w:lineRule="exact"/>
      <w:ind w:left="7"/>
      <w:jc w:val="center"/>
    </w:pPr>
    <w:rPr>
      <w:rFonts w:ascii="Annapurna SIL" w:eastAsia="Annapurna SIL" w:hAnsi="Annapurna SIL" w:cs="Annapurna SIL"/>
      <w:color w:val="FFFFFF"/>
      <w:sz w:val="40"/>
      <w:szCs w:val="40"/>
      <w:lang w:val="te" w:eastAsia="ar-SA"/>
    </w:rPr>
  </w:style>
  <w:style w:type="character" w:customStyle="1" w:styleId="Title-LessonNoChar">
    <w:name w:val="Title - Lesson No. Char"/>
    <w:link w:val="Title-LessonNo"/>
    <w:rsid w:val="00BF2973"/>
    <w:rPr>
      <w:rFonts w:ascii="Annapurna SIL" w:eastAsia="Annapurna SIL" w:hAnsi="Annapurna SIL" w:cs="Annapurna SIL"/>
      <w:noProof/>
      <w:color w:val="FFFFFF"/>
      <w:sz w:val="40"/>
      <w:szCs w:val="40"/>
      <w:lang w:val="te" w:eastAsia="ar-SA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F2973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bidi="hi-IN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BF2973"/>
    <w:pPr>
      <w:outlineLvl w:val="9"/>
    </w:pPr>
    <w:rPr>
      <w:rFonts w:ascii="Annapurna SIL" w:eastAsia="Annapurna SIL" w:hAnsi="Annapurna SIL" w:cs="Annapurna SIL"/>
      <w:b/>
      <w:bCs/>
      <w:color w:val="2C5376"/>
      <w:sz w:val="44"/>
      <w:szCs w:val="44"/>
    </w:rPr>
  </w:style>
  <w:style w:type="paragraph" w:customStyle="1" w:styleId="ParaNumbering">
    <w:name w:val="ParaNumbering"/>
    <w:basedOn w:val="Header"/>
    <w:qFormat/>
    <w:rsid w:val="00BF2973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0"/>
    <w:uiPriority w:val="1"/>
    <w:qFormat/>
    <w:rsid w:val="00BF2973"/>
    <w:rPr>
      <w:rFonts w:ascii="Annapurna SIL" w:eastAsia="Annapurna SIL" w:hAnsi="Annapurna SIL" w:cs="Annapurna SIL"/>
      <w:b/>
      <w:bCs/>
      <w:noProof/>
      <w:color w:val="2C5376"/>
      <w:sz w:val="22"/>
      <w:szCs w:val="22"/>
      <w:lang w:val="te" w:eastAsia="ar-SA" w:bidi="hi-IN"/>
    </w:rPr>
  </w:style>
  <w:style w:type="paragraph" w:customStyle="1" w:styleId="NumberListBodyText">
    <w:name w:val="NumberList (BodyText)"/>
    <w:basedOn w:val="BodyText0"/>
    <w:qFormat/>
    <w:rsid w:val="00BF2973"/>
    <w:pPr>
      <w:numPr>
        <w:numId w:val="20"/>
      </w:numPr>
    </w:pPr>
  </w:style>
  <w:style w:type="paragraph" w:customStyle="1" w:styleId="BodyTextBulleted">
    <w:name w:val="BodyText Bulleted"/>
    <w:basedOn w:val="BodyText0"/>
    <w:qFormat/>
    <w:rsid w:val="00BF2973"/>
    <w:pPr>
      <w:numPr>
        <w:numId w:val="24"/>
      </w:numPr>
    </w:pPr>
  </w:style>
  <w:style w:type="character" w:customStyle="1" w:styleId="Heading3Char">
    <w:name w:val="Heading 3 Char"/>
    <w:link w:val="Heading3"/>
    <w:uiPriority w:val="99"/>
    <w:rsid w:val="00BF2973"/>
    <w:rPr>
      <w:rFonts w:ascii="Arial" w:hAnsi="Arial" w:cs="Arial"/>
      <w:b/>
      <w:bCs/>
      <w:noProof/>
      <w:sz w:val="22"/>
      <w:szCs w:val="22"/>
      <w:lang w:bidi="hi-IN"/>
    </w:rPr>
  </w:style>
  <w:style w:type="character" w:customStyle="1" w:styleId="Heading4Char">
    <w:name w:val="Heading 4 Char"/>
    <w:link w:val="Heading4"/>
    <w:uiPriority w:val="9"/>
    <w:rsid w:val="00BF2973"/>
    <w:rPr>
      <w:rFonts w:asciiTheme="minorHAnsi" w:hAnsiTheme="minorHAnsi" w:cstheme="minorBidi"/>
      <w:b/>
      <w:bCs/>
      <w:noProof/>
      <w:sz w:val="28"/>
      <w:szCs w:val="28"/>
      <w:lang w:bidi="hi-IN"/>
    </w:rPr>
  </w:style>
  <w:style w:type="character" w:customStyle="1" w:styleId="Heading5Char">
    <w:name w:val="Heading 5 Char"/>
    <w:link w:val="Heading5"/>
    <w:uiPriority w:val="9"/>
    <w:rsid w:val="00BF2973"/>
    <w:rPr>
      <w:rFonts w:ascii="Cambria" w:hAnsi="Cambria" w:cstheme="minorBidi"/>
      <w:noProof/>
      <w:color w:val="365F91"/>
      <w:sz w:val="22"/>
      <w:szCs w:val="22"/>
      <w:lang w:bidi="hi-IN"/>
    </w:rPr>
  </w:style>
  <w:style w:type="character" w:customStyle="1" w:styleId="Heading6Char">
    <w:name w:val="Heading 6 Char"/>
    <w:link w:val="Heading6"/>
    <w:uiPriority w:val="9"/>
    <w:rsid w:val="00BF2973"/>
    <w:rPr>
      <w:rFonts w:ascii="Cambria" w:hAnsi="Cambria" w:cstheme="minorBidi"/>
      <w:noProof/>
      <w:color w:val="243F60"/>
      <w:sz w:val="22"/>
      <w:szCs w:val="22"/>
      <w:lang w:bidi="hi-IN"/>
    </w:rPr>
  </w:style>
  <w:style w:type="character" w:customStyle="1" w:styleId="Heading7Char">
    <w:name w:val="Heading 7 Char"/>
    <w:link w:val="Heading7"/>
    <w:uiPriority w:val="9"/>
    <w:rsid w:val="00BF2973"/>
    <w:rPr>
      <w:rFonts w:ascii="Cambria" w:hAnsi="Cambria" w:cstheme="minorBidi"/>
      <w:i/>
      <w:iCs/>
      <w:noProof/>
      <w:color w:val="243F60"/>
      <w:sz w:val="22"/>
      <w:szCs w:val="22"/>
      <w:lang w:bidi="hi-IN"/>
    </w:rPr>
  </w:style>
  <w:style w:type="character" w:customStyle="1" w:styleId="Heading8Char">
    <w:name w:val="Heading 8 Char"/>
    <w:link w:val="Heading8"/>
    <w:uiPriority w:val="9"/>
    <w:rsid w:val="00BF2973"/>
    <w:rPr>
      <w:rFonts w:ascii="Cambria" w:hAnsi="Cambria" w:cstheme="minorBidi"/>
      <w:noProof/>
      <w:color w:val="272727"/>
      <w:sz w:val="21"/>
      <w:szCs w:val="21"/>
      <w:lang w:bidi="hi-IN"/>
    </w:rPr>
  </w:style>
  <w:style w:type="character" w:customStyle="1" w:styleId="Heading9Char">
    <w:name w:val="Heading 9 Char"/>
    <w:link w:val="Heading9"/>
    <w:uiPriority w:val="9"/>
    <w:rsid w:val="00BF2973"/>
    <w:rPr>
      <w:rFonts w:ascii="Cambria" w:hAnsi="Cambria" w:cstheme="minorBidi"/>
      <w:i/>
      <w:iCs/>
      <w:noProof/>
      <w:color w:val="272727"/>
      <w:sz w:val="21"/>
      <w:szCs w:val="21"/>
      <w:lang w:bidi="hi-IN"/>
    </w:rPr>
  </w:style>
  <w:style w:type="character" w:customStyle="1" w:styleId="BodyTextChar">
    <w:name w:val="Body Text Char"/>
    <w:link w:val="BodyText"/>
    <w:uiPriority w:val="99"/>
    <w:rsid w:val="00BF2973"/>
    <w:rPr>
      <w:rFonts w:asciiTheme="minorHAnsi" w:hAnsiTheme="minorHAnsi" w:cstheme="minorBidi"/>
      <w:noProof/>
      <w:sz w:val="22"/>
      <w:szCs w:val="22"/>
      <w:lang w:eastAsia="ar-SA" w:bidi="hi-IN"/>
    </w:rPr>
  </w:style>
  <w:style w:type="character" w:customStyle="1" w:styleId="Heading2Char">
    <w:name w:val="Heading 2 Char"/>
    <w:link w:val="Heading2"/>
    <w:uiPriority w:val="99"/>
    <w:rsid w:val="00BF2973"/>
    <w:rPr>
      <w:rFonts w:asciiTheme="minorHAnsi" w:hAnsiTheme="minorHAnsi" w:cstheme="minorBidi"/>
      <w:b/>
      <w:bCs/>
      <w:noProof/>
      <w:sz w:val="36"/>
      <w:szCs w:val="36"/>
      <w:lang w:eastAsia="ar-SA" w:bidi="hi-IN"/>
    </w:rPr>
  </w:style>
  <w:style w:type="character" w:customStyle="1" w:styleId="BalloonTextChar">
    <w:name w:val="Balloon Text Char"/>
    <w:link w:val="BalloonText"/>
    <w:uiPriority w:val="99"/>
    <w:rsid w:val="00BF2973"/>
    <w:rPr>
      <w:rFonts w:ascii="Tahoma" w:hAnsi="Tahoma" w:cs="Tahoma"/>
      <w:noProof/>
      <w:sz w:val="16"/>
      <w:szCs w:val="16"/>
      <w:lang w:eastAsia="ar-SA" w:bidi="hi-IN"/>
    </w:rPr>
  </w:style>
  <w:style w:type="character" w:customStyle="1" w:styleId="CommentSubjectChar">
    <w:name w:val="Comment Subject Char"/>
    <w:link w:val="CommentSubject"/>
    <w:uiPriority w:val="99"/>
    <w:rsid w:val="00BF2973"/>
    <w:rPr>
      <w:rFonts w:asciiTheme="minorHAnsi" w:hAnsiTheme="minorHAnsi" w:cstheme="minorBidi"/>
      <w:b/>
      <w:bCs/>
      <w:noProof/>
      <w:lang w:eastAsia="ar-SA" w:bidi="hi-IN"/>
    </w:rPr>
  </w:style>
  <w:style w:type="paragraph" w:customStyle="1" w:styleId="LightShading-Accent51">
    <w:name w:val="Light Shading - Accent 51"/>
    <w:hidden/>
    <w:uiPriority w:val="99"/>
    <w:semiHidden/>
    <w:rsid w:val="00BF2973"/>
    <w:rPr>
      <w:rFonts w:eastAsia="ヒラギノ角ゴ Pro W3"/>
      <w:color w:val="000000"/>
      <w:sz w:val="24"/>
      <w:szCs w:val="24"/>
      <w:lang w:val="hi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2973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F2973"/>
    <w:rPr>
      <w:rFonts w:ascii="Lucida Grande" w:eastAsiaTheme="minorHAnsi" w:hAnsi="Lucida Grande" w:cs="Lucida Grande"/>
      <w:noProof/>
      <w:sz w:val="22"/>
      <w:szCs w:val="22"/>
      <w:lang w:bidi="hi-IN"/>
    </w:rPr>
  </w:style>
  <w:style w:type="paragraph" w:customStyle="1" w:styleId="Body">
    <w:name w:val="Body"/>
    <w:basedOn w:val="Normal"/>
    <w:qFormat/>
    <w:rsid w:val="00BF2973"/>
    <w:pPr>
      <w:shd w:val="solid" w:color="FFFFFF" w:fill="auto"/>
      <w:ind w:firstLine="720"/>
    </w:pPr>
    <w:rPr>
      <w:szCs w:val="32"/>
    </w:rPr>
  </w:style>
  <w:style w:type="paragraph" w:customStyle="1" w:styleId="SequenceTitle">
    <w:name w:val="Sequence Title"/>
    <w:basedOn w:val="Normal"/>
    <w:link w:val="SequenceTitleChar"/>
    <w:qFormat/>
    <w:rsid w:val="00BF2973"/>
    <w:pPr>
      <w:numPr>
        <w:numId w:val="25"/>
      </w:numPr>
      <w:suppressAutoHyphens/>
      <w:ind w:left="720" w:hanging="720"/>
      <w:contextualSpacing/>
      <w:outlineLvl w:val="0"/>
    </w:pPr>
    <w:rPr>
      <w:rFonts w:ascii="Arial" w:eastAsia="Times New Roman" w:hAnsi="Arial" w:cs="Arial"/>
      <w:b/>
      <w:lang w:eastAsia="ar-SA"/>
    </w:rPr>
  </w:style>
  <w:style w:type="character" w:customStyle="1" w:styleId="SequenceTitleChar">
    <w:name w:val="Sequence Title Char"/>
    <w:link w:val="SequenceTitle"/>
    <w:rsid w:val="00BF2973"/>
    <w:rPr>
      <w:rFonts w:ascii="Arial" w:hAnsi="Arial" w:cs="Arial"/>
      <w:b/>
      <w:noProof/>
      <w:sz w:val="22"/>
      <w:szCs w:val="22"/>
      <w:lang w:eastAsia="ar-SA" w:bidi="hi-IN"/>
    </w:rPr>
  </w:style>
  <w:style w:type="paragraph" w:customStyle="1" w:styleId="Host">
    <w:name w:val="Host"/>
    <w:basedOn w:val="Normal"/>
    <w:link w:val="HostChar"/>
    <w:qFormat/>
    <w:rsid w:val="00BF2973"/>
    <w:pPr>
      <w:ind w:firstLine="720"/>
    </w:pPr>
    <w:rPr>
      <w:rFonts w:ascii="Arial" w:eastAsia="MS Mincho" w:hAnsi="Arial" w:cs="Arial"/>
      <w:color w:val="984806"/>
    </w:rPr>
  </w:style>
  <w:style w:type="character" w:customStyle="1" w:styleId="HostChar">
    <w:name w:val="Host Char"/>
    <w:link w:val="Host"/>
    <w:rsid w:val="00BF2973"/>
    <w:rPr>
      <w:rFonts w:ascii="Arial" w:eastAsia="MS Mincho" w:hAnsi="Arial" w:cs="Arial"/>
      <w:noProof/>
      <w:color w:val="984806"/>
      <w:sz w:val="22"/>
      <w:szCs w:val="22"/>
      <w:lang w:bidi="hi-IN"/>
    </w:rPr>
  </w:style>
  <w:style w:type="paragraph" w:customStyle="1" w:styleId="MediumList1-Accent41">
    <w:name w:val="Medium List 1 - Accent 41"/>
    <w:hidden/>
    <w:uiPriority w:val="99"/>
    <w:rsid w:val="00BF2973"/>
    <w:rPr>
      <w:rFonts w:ascii="Arial" w:eastAsia="MS Mincho" w:hAnsi="Arial" w:cs="Arial"/>
      <w:sz w:val="24"/>
      <w:szCs w:val="24"/>
      <w:lang w:val="hi" w:bidi="ar-SA"/>
    </w:rPr>
  </w:style>
  <w:style w:type="paragraph" w:customStyle="1" w:styleId="DefinitionQuotation">
    <w:name w:val="Definition/Quotation"/>
    <w:basedOn w:val="Normal"/>
    <w:link w:val="DefinitionQuotationChar"/>
    <w:qFormat/>
    <w:rsid w:val="00BF2973"/>
    <w:pPr>
      <w:widowControl w:val="0"/>
      <w:autoSpaceDE w:val="0"/>
      <w:autoSpaceDN w:val="0"/>
      <w:adjustRightInd w:val="0"/>
      <w:ind w:left="720" w:right="720"/>
    </w:pPr>
    <w:rPr>
      <w:rFonts w:ascii="Arial" w:eastAsia="Times New Roman" w:hAnsi="Arial" w:cs="Arial"/>
      <w:color w:val="00B050"/>
    </w:rPr>
  </w:style>
  <w:style w:type="character" w:customStyle="1" w:styleId="DefinitionQuotationChar">
    <w:name w:val="Definition/Quotation Char"/>
    <w:link w:val="DefinitionQuotation"/>
    <w:rsid w:val="00BF2973"/>
    <w:rPr>
      <w:rFonts w:ascii="Arial" w:hAnsi="Arial" w:cs="Arial"/>
      <w:noProof/>
      <w:color w:val="00B050"/>
      <w:sz w:val="22"/>
      <w:szCs w:val="22"/>
      <w:lang w:bidi="hi-IN"/>
    </w:rPr>
  </w:style>
  <w:style w:type="paragraph" w:customStyle="1" w:styleId="ColorfulShading-Accent12">
    <w:name w:val="Colorful Shading - Accent 12"/>
    <w:hidden/>
    <w:uiPriority w:val="71"/>
    <w:rsid w:val="00BF2973"/>
    <w:rPr>
      <w:rFonts w:ascii="Arial" w:eastAsia="MS Mincho" w:hAnsi="Arial" w:cs="Arial"/>
      <w:color w:val="000000"/>
      <w:sz w:val="24"/>
      <w:szCs w:val="24"/>
      <w:lang w:val="hi" w:bidi="ar-SA"/>
    </w:rPr>
  </w:style>
  <w:style w:type="paragraph" w:customStyle="1" w:styleId="ColorfulShading-Accent11">
    <w:name w:val="Colorful Shading - Accent 11"/>
    <w:hidden/>
    <w:uiPriority w:val="99"/>
    <w:semiHidden/>
    <w:rsid w:val="00BF2973"/>
    <w:rPr>
      <w:rFonts w:ascii="Arial" w:eastAsia="MS Mincho" w:hAnsi="Arial" w:cs="Arial"/>
      <w:sz w:val="24"/>
      <w:szCs w:val="24"/>
      <w:lang w:val="hi" w:bidi="ar-SA"/>
    </w:rPr>
  </w:style>
  <w:style w:type="paragraph" w:customStyle="1" w:styleId="Narrator">
    <w:name w:val="Narrator"/>
    <w:basedOn w:val="Normal"/>
    <w:link w:val="NarratorChar"/>
    <w:qFormat/>
    <w:rsid w:val="00BF2973"/>
    <w:pPr>
      <w:ind w:firstLine="720"/>
    </w:pPr>
    <w:rPr>
      <w:rFonts w:ascii="Arial" w:hAnsi="Arial" w:cs="Arial"/>
      <w:color w:val="984806"/>
      <w:lang w:bidi="he-IL"/>
    </w:rPr>
  </w:style>
  <w:style w:type="character" w:customStyle="1" w:styleId="NarratorChar">
    <w:name w:val="Narrator Char"/>
    <w:link w:val="Narrator"/>
    <w:rsid w:val="00BF2973"/>
    <w:rPr>
      <w:rFonts w:ascii="Arial" w:eastAsiaTheme="minorHAnsi" w:hAnsi="Arial" w:cs="Arial"/>
      <w:noProof/>
      <w:color w:val="984806"/>
      <w:sz w:val="22"/>
      <w:szCs w:val="22"/>
    </w:rPr>
  </w:style>
  <w:style w:type="paragraph" w:customStyle="1" w:styleId="DarkList-Accent31">
    <w:name w:val="Dark List - Accent 31"/>
    <w:hidden/>
    <w:uiPriority w:val="99"/>
    <w:rsid w:val="00BF2973"/>
    <w:rPr>
      <w:rFonts w:ascii="Arial" w:eastAsia="MS Mincho" w:hAnsi="Arial" w:cs="Arial"/>
      <w:sz w:val="24"/>
      <w:szCs w:val="24"/>
      <w:lang w:val="hi" w:bidi="ar-SA"/>
    </w:rPr>
  </w:style>
  <w:style w:type="paragraph" w:customStyle="1" w:styleId="IconicOutline">
    <w:name w:val="Iconic Outline"/>
    <w:basedOn w:val="Normal"/>
    <w:link w:val="IconicOutlineChar"/>
    <w:qFormat/>
    <w:rsid w:val="00BF2973"/>
    <w:pPr>
      <w:widowControl w:val="0"/>
      <w:numPr>
        <w:numId w:val="27"/>
      </w:numPr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IconicOutlineChar">
    <w:name w:val="Iconic Outline Char"/>
    <w:link w:val="IconicOutline"/>
    <w:rsid w:val="00BF2973"/>
    <w:rPr>
      <w:rFonts w:ascii="Arial" w:eastAsia="MS Mincho" w:hAnsi="Arial" w:cs="Arial"/>
      <w:noProof/>
      <w:sz w:val="22"/>
      <w:szCs w:val="22"/>
      <w:lang w:bidi="hi-IN"/>
    </w:rPr>
  </w:style>
  <w:style w:type="character" w:customStyle="1" w:styleId="NumberingSymbols">
    <w:name w:val="Numbering Symbols"/>
    <w:uiPriority w:val="99"/>
    <w:rsid w:val="00BF2973"/>
  </w:style>
  <w:style w:type="character" w:customStyle="1" w:styleId="Bullets">
    <w:name w:val="Bullets"/>
    <w:uiPriority w:val="99"/>
    <w:rsid w:val="00BF2973"/>
    <w:rPr>
      <w:rFonts w:ascii="OpenSymbol" w:eastAsia="OpenSymbol" w:hAnsi="OpenSymbol" w:cs="OpenSymbol"/>
    </w:rPr>
  </w:style>
  <w:style w:type="character" w:customStyle="1" w:styleId="FootnoteCharacters">
    <w:name w:val="Footnote Characters"/>
    <w:uiPriority w:val="99"/>
    <w:rsid w:val="00BF2973"/>
  </w:style>
  <w:style w:type="character" w:customStyle="1" w:styleId="EndnoteCharacters">
    <w:name w:val="Endnote Characters"/>
    <w:uiPriority w:val="99"/>
    <w:rsid w:val="00BF297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F2973"/>
    <w:pPr>
      <w:suppressLineNumbers/>
      <w:ind w:left="283" w:hanging="283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F2973"/>
    <w:rPr>
      <w:rFonts w:ascii="Arial" w:eastAsiaTheme="minorHAnsi" w:hAnsi="Arial" w:cs="Arial"/>
      <w:noProof/>
      <w:lang w:bidi="hi-IN"/>
    </w:rPr>
  </w:style>
  <w:style w:type="paragraph" w:customStyle="1" w:styleId="MediumList2-Accent21">
    <w:name w:val="Medium List 2 - Accent 21"/>
    <w:hidden/>
    <w:uiPriority w:val="99"/>
    <w:rsid w:val="00BF2973"/>
    <w:rPr>
      <w:rFonts w:ascii="Arial" w:eastAsia="Calibri" w:hAnsi="Arial" w:cs="Arial"/>
      <w:sz w:val="24"/>
      <w:szCs w:val="24"/>
      <w:lang w:val="hi" w:bidi="ar-SA"/>
    </w:rPr>
  </w:style>
  <w:style w:type="paragraph" w:customStyle="1" w:styleId="CoverSeriesTitle">
    <w:name w:val="Cover Series Title"/>
    <w:basedOn w:val="Normal"/>
    <w:link w:val="CoverSeriesTitleChar"/>
    <w:autoRedefine/>
    <w:qFormat/>
    <w:rsid w:val="00BF2973"/>
    <w:pPr>
      <w:spacing w:after="0" w:line="240" w:lineRule="auto"/>
      <w:jc w:val="center"/>
    </w:pPr>
    <w:rPr>
      <w:rFonts w:ascii="Annapurna SIL" w:eastAsia="Annapurna SIL" w:hAnsi="Annapurna SIL" w:cs="Annapurna SIL"/>
      <w:b/>
      <w:bCs/>
      <w:color w:val="2C5376"/>
      <w:sz w:val="96"/>
      <w:szCs w:val="96"/>
      <w:lang w:bidi="ar-SA"/>
    </w:rPr>
  </w:style>
  <w:style w:type="character" w:customStyle="1" w:styleId="CoverSeriesTitleChar">
    <w:name w:val="Cover Series Title Char"/>
    <w:link w:val="CoverSeriesTitle"/>
    <w:rsid w:val="00BF2973"/>
    <w:rPr>
      <w:rFonts w:ascii="Annapurna SIL" w:eastAsia="Annapurna SIL" w:hAnsi="Annapurna SIL" w:cs="Annapurna SIL"/>
      <w:b/>
      <w:bCs/>
      <w:noProof/>
      <w:color w:val="2C5376"/>
      <w:sz w:val="96"/>
      <w:szCs w:val="96"/>
      <w:lang w:bidi="ar-SA"/>
    </w:rPr>
  </w:style>
  <w:style w:type="paragraph" w:customStyle="1" w:styleId="CoverLessonTitle">
    <w:name w:val="Cover Lesson Title"/>
    <w:basedOn w:val="Normal"/>
    <w:link w:val="CoverLessonTitleChar"/>
    <w:qFormat/>
    <w:rsid w:val="00BF2973"/>
    <w:pPr>
      <w:spacing w:after="0" w:line="240" w:lineRule="auto"/>
      <w:jc w:val="center"/>
    </w:pPr>
    <w:rPr>
      <w:rFonts w:ascii="Annapurna SIL" w:eastAsia="SimSun" w:hAnsi="Annapurna SIL" w:cs="Annapurna SIL"/>
      <w:b/>
      <w:bCs/>
      <w:noProof w:val="0"/>
      <w:color w:val="4496A1"/>
      <w:sz w:val="48"/>
      <w:szCs w:val="48"/>
      <w:lang w:eastAsia="zh-CN"/>
    </w:rPr>
  </w:style>
  <w:style w:type="character" w:customStyle="1" w:styleId="CoverLessonTitleChar">
    <w:name w:val="Cover Lesson Title Char"/>
    <w:link w:val="CoverLessonTitle"/>
    <w:rsid w:val="00BF2973"/>
    <w:rPr>
      <w:rFonts w:ascii="Annapurna SIL" w:eastAsia="SimSun" w:hAnsi="Annapurna SIL" w:cs="Annapurna SIL"/>
      <w:b/>
      <w:bCs/>
      <w:color w:val="4496A1"/>
      <w:sz w:val="48"/>
      <w:szCs w:val="48"/>
      <w:lang w:eastAsia="zh-CN" w:bidi="hi-IN"/>
    </w:rPr>
  </w:style>
  <w:style w:type="paragraph" w:customStyle="1" w:styleId="CoverDocType">
    <w:name w:val="Cover Doc Type"/>
    <w:basedOn w:val="Normal"/>
    <w:link w:val="CoverDocTypeChar"/>
    <w:qFormat/>
    <w:rsid w:val="00BF2973"/>
    <w:pPr>
      <w:spacing w:after="0" w:line="240" w:lineRule="auto"/>
      <w:jc w:val="center"/>
    </w:pPr>
    <w:rPr>
      <w:rFonts w:ascii="Myriad Pro Light" w:eastAsia="SimSun" w:hAnsi="Myriad Pro Light" w:cs="Arial"/>
      <w:noProof w:val="0"/>
      <w:color w:val="BDE1EB"/>
      <w:sz w:val="56"/>
      <w:szCs w:val="56"/>
      <w:lang w:eastAsia="zh-CN" w:bidi="ar-SA"/>
    </w:rPr>
  </w:style>
  <w:style w:type="character" w:customStyle="1" w:styleId="CoverDocTypeChar">
    <w:name w:val="Cover Doc Type Char"/>
    <w:link w:val="CoverDocType"/>
    <w:rsid w:val="00BF2973"/>
    <w:rPr>
      <w:rFonts w:ascii="Myriad Pro Light" w:eastAsia="SimSun" w:hAnsi="Myriad Pro Light" w:cs="Arial"/>
      <w:color w:val="BDE1EB"/>
      <w:sz w:val="56"/>
      <w:szCs w:val="56"/>
      <w:lang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BF2973"/>
    <w:pPr>
      <w:widowControl w:val="0"/>
      <w:spacing w:after="0" w:line="240" w:lineRule="auto"/>
      <w:jc w:val="center"/>
    </w:pPr>
    <w:rPr>
      <w:rFonts w:ascii="Annapurna SIL" w:eastAsia="Calibri" w:hAnsi="Annapurna SIL" w:cs="Annapurna SIL"/>
      <w:b/>
      <w:bCs/>
      <w:noProof w:val="0"/>
      <w:color w:val="FFFFFF"/>
      <w:sz w:val="48"/>
      <w:szCs w:val="48"/>
    </w:rPr>
  </w:style>
  <w:style w:type="paragraph" w:customStyle="1" w:styleId="PageNum">
    <w:name w:val="PageNum"/>
    <w:basedOn w:val="Normal"/>
    <w:qFormat/>
    <w:rsid w:val="00BF2973"/>
    <w:pPr>
      <w:spacing w:before="120" w:after="120"/>
      <w:jc w:val="center"/>
    </w:pPr>
    <w:rPr>
      <w:rFonts w:eastAsiaTheme="minorEastAsia"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header" Target="header6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thirdmill.org/scrib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Mamlakah)\Studio\Projects\ThirdMill.org\_logistics\Template\TMM%20Hindi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4AE0-5927-4317-9BBA-0F239492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Hindi 092019.dotx</Template>
  <TotalTime>20</TotalTime>
  <Pages>34</Pages>
  <Words>15652</Words>
  <Characters>73253</Characters>
  <Application>Microsoft Office Word</Application>
  <DocSecurity>0</DocSecurity>
  <Lines>1126</Lines>
  <Paragraphs>335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Biblical Decisions, Lesson 9</vt:lpstr>
    </vt:vector>
  </TitlesOfParts>
  <Company>Microsoft</Company>
  <LinksUpToDate>false</LinksUpToDate>
  <CharactersWithSpaces>88570</CharactersWithSpaces>
  <SharedDoc>false</SharedDoc>
  <HLinks>
    <vt:vector size="12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http://www.thirdmill.org/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Biblical Decisions, Lesson 9</dc:title>
  <dc:subject/>
  <dc:creator>cindy.sawyer</dc:creator>
  <cp:keywords/>
  <cp:lastModifiedBy>Yasutaka Ito</cp:lastModifiedBy>
  <cp:revision>6</cp:revision>
  <cp:lastPrinted>2020-01-12T16:09:00Z</cp:lastPrinted>
  <dcterms:created xsi:type="dcterms:W3CDTF">2019-10-09T03:54:00Z</dcterms:created>
  <dcterms:modified xsi:type="dcterms:W3CDTF">2020-01-12T16:10:00Z</dcterms:modified>
</cp:coreProperties>
</file>