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F7B3" w14:textId="77777777" w:rsidR="00BB4A6B" w:rsidRDefault="00BB4A6B" w:rsidP="00BB4A6B">
      <w:pPr>
        <w:jc w:val="right"/>
        <w:rPr>
          <w:szCs w:val="24"/>
        </w:rPr>
        <w:sectPr w:rsidR="00BB4A6B" w:rsidSect="00CC105A">
          <w:footerReference w:type="default" r:id="rId8"/>
          <w:pgSz w:w="11906" w:h="16838" w:code="9"/>
          <w:pgMar w:top="1440" w:right="1800" w:bottom="1440" w:left="1800" w:header="720" w:footer="368" w:gutter="0"/>
          <w:pgNumType w:start="0"/>
          <w:cols w:space="720"/>
          <w:titlePg/>
          <w:docGrid w:linePitch="326"/>
        </w:sectPr>
      </w:pPr>
      <w:bookmarkStart w:id="0" w:name="_Toc14204995"/>
      <w:bookmarkStart w:id="1" w:name="_Toc29742911"/>
      <w:bookmarkStart w:id="2" w:name="_Hlk21033191"/>
      <w:bookmarkStart w:id="3" w:name="_Hlk21033122"/>
      <w:r>
        <mc:AlternateContent>
          <mc:Choice Requires="wps">
            <w:drawing>
              <wp:anchor distT="45720" distB="45720" distL="114300" distR="114300" simplePos="0" relativeHeight="252112896" behindDoc="0" locked="0" layoutInCell="1" allowOverlap="1" wp14:anchorId="53959B9B" wp14:editId="2D7F59B5">
                <wp:simplePos x="0" y="0"/>
                <wp:positionH relativeFrom="column">
                  <wp:posOffset>-800100</wp:posOffset>
                </wp:positionH>
                <wp:positionV relativeFrom="paragraph">
                  <wp:posOffset>6790055</wp:posOffset>
                </wp:positionV>
                <wp:extent cx="3081655" cy="638175"/>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0D66A7D" w14:textId="77777777" w:rsidR="00BB4A6B" w:rsidRPr="000D62C1" w:rsidRDefault="00BB4A6B" w:rsidP="00BB4A6B">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59B9B" id="_x0000_t202" coordsize="21600,21600" o:spt="202" path="m,l,21600r21600,l21600,xe">
                <v:stroke joinstyle="miter"/>
                <v:path gradientshapeok="t" o:connecttype="rect"/>
              </v:shapetype>
              <v:shape id="Text Box 32" o:spid="_x0000_s1026" type="#_x0000_t202" style="position:absolute;left:0;text-align:left;margin-left:-63pt;margin-top:534.65pt;width:242.65pt;height:50.25pt;z-index:252112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" filled="f" stroked="f">
                <v:textbox>
                  <w:txbxContent>
                    <w:p w14:paraId="40D66A7D" w14:textId="77777777" w:rsidR="00BB4A6B" w:rsidRPr="000D62C1" w:rsidRDefault="00BB4A6B" w:rsidP="00BB4A6B">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110848" behindDoc="0" locked="1" layoutInCell="1" allowOverlap="1" wp14:anchorId="09A14AC6" wp14:editId="0BBE557D">
                <wp:simplePos x="0" y="0"/>
                <wp:positionH relativeFrom="page">
                  <wp:posOffset>2963545</wp:posOffset>
                </wp:positionH>
                <wp:positionV relativeFrom="page">
                  <wp:posOffset>3215640</wp:posOffset>
                </wp:positionV>
                <wp:extent cx="4562475" cy="105600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00291" w14:textId="5C0C6ED2" w:rsidR="00BB4A6B" w:rsidRPr="0077060D" w:rsidRDefault="00BB4A6B" w:rsidP="00BB4A6B">
                            <w:pPr>
                              <w:pStyle w:val="CoverLessonTitle"/>
                            </w:pPr>
                            <w:r w:rsidRPr="00BB4A6B">
                              <w:rPr>
                                <w:rFonts w:hint="cs"/>
                                <w:cs/>
                              </w:rPr>
                              <w:t>परिस्थिति</w:t>
                            </w:r>
                            <w:r w:rsidRPr="00BB4A6B">
                              <w:rPr>
                                <w:cs/>
                              </w:rPr>
                              <w:t>-</w:t>
                            </w:r>
                            <w:r w:rsidRPr="00BB4A6B">
                              <w:rPr>
                                <w:rFonts w:hint="cs"/>
                                <w:cs/>
                              </w:rPr>
                              <w:t>संबंधी</w:t>
                            </w:r>
                            <w:r w:rsidRPr="00BB4A6B">
                              <w:rPr>
                                <w:cs/>
                              </w:rPr>
                              <w:t xml:space="preserve"> </w:t>
                            </w:r>
                            <w:r w:rsidRPr="00BB4A6B">
                              <w:rPr>
                                <w:rFonts w:hint="cs"/>
                                <w:cs/>
                              </w:rPr>
                              <w:t>दृष्टिकोण</w:t>
                            </w:r>
                            <w:r w:rsidRPr="00BB4A6B">
                              <w:rPr>
                                <w:cs/>
                              </w:rPr>
                              <w:t xml:space="preserve"> : </w:t>
                            </w:r>
                            <w:r w:rsidRPr="00BB4A6B">
                              <w:rPr>
                                <w:rFonts w:hint="cs"/>
                                <w:cs/>
                              </w:rPr>
                              <w:t>हमारे</w:t>
                            </w:r>
                            <w:r w:rsidRPr="00BB4A6B">
                              <w:rPr>
                                <w:cs/>
                              </w:rPr>
                              <w:t xml:space="preserve"> </w:t>
                            </w:r>
                            <w:r w:rsidRPr="00BB4A6B">
                              <w:rPr>
                                <w:rFonts w:hint="cs"/>
                                <w:cs/>
                              </w:rPr>
                              <w:t>लक्ष्य</w:t>
                            </w:r>
                            <w:r w:rsidRPr="00BB4A6B">
                              <w:rPr>
                                <w:cs/>
                              </w:rPr>
                              <w:t xml:space="preserve"> </w:t>
                            </w:r>
                            <w:r w:rsidRPr="00BB4A6B">
                              <w:rPr>
                                <w:rFonts w:hint="cs"/>
                                <w:cs/>
                              </w:rPr>
                              <w:t>को</w:t>
                            </w:r>
                            <w:r w:rsidRPr="00BB4A6B">
                              <w:rPr>
                                <w:cs/>
                              </w:rPr>
                              <w:t xml:space="preserve"> </w:t>
                            </w:r>
                            <w:r w:rsidRPr="00BB4A6B">
                              <w:rPr>
                                <w:rFonts w:hint="cs"/>
                                <w:cs/>
                              </w:rPr>
                              <w:t>प्राप्त</w:t>
                            </w:r>
                            <w:r w:rsidRPr="00BB4A6B">
                              <w:rPr>
                                <w:cs/>
                              </w:rPr>
                              <w:t xml:space="preserve"> </w:t>
                            </w:r>
                            <w:r w:rsidRPr="00BB4A6B">
                              <w:rPr>
                                <w:rFonts w:hint="cs"/>
                                <w:cs/>
                              </w:rPr>
                              <w:t>करना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14AC6" id="Text Box 33" o:spid="_x0000_s1027" type="#_x0000_t202" style="position:absolute;left:0;text-align:left;margin-left:233.35pt;margin-top:253.2pt;width:359.25pt;height:83.15pt;z-index:2521108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" filled="f" stroked="f">
                <v:textbox>
                  <w:txbxContent>
                    <w:p w14:paraId="7CC00291" w14:textId="5C0C6ED2" w:rsidR="00BB4A6B" w:rsidRPr="0077060D" w:rsidRDefault="00BB4A6B" w:rsidP="00BB4A6B">
                      <w:pPr>
                        <w:pStyle w:val="CoverLessonTitle"/>
                      </w:pPr>
                      <w:r w:rsidRPr="00BB4A6B">
                        <w:rPr>
                          <w:rFonts w:hint="cs"/>
                          <w:cs/>
                        </w:rPr>
                        <w:t>परिस्थिति</w:t>
                      </w:r>
                      <w:r w:rsidRPr="00BB4A6B">
                        <w:rPr>
                          <w:cs/>
                        </w:rPr>
                        <w:t>-</w:t>
                      </w:r>
                      <w:r w:rsidRPr="00BB4A6B">
                        <w:rPr>
                          <w:rFonts w:hint="cs"/>
                          <w:cs/>
                        </w:rPr>
                        <w:t>संबंधी</w:t>
                      </w:r>
                      <w:r w:rsidRPr="00BB4A6B">
                        <w:rPr>
                          <w:cs/>
                        </w:rPr>
                        <w:t xml:space="preserve"> </w:t>
                      </w:r>
                      <w:r w:rsidRPr="00BB4A6B">
                        <w:rPr>
                          <w:rFonts w:hint="cs"/>
                          <w:cs/>
                        </w:rPr>
                        <w:t>दृष्टिकोण</w:t>
                      </w:r>
                      <w:r w:rsidRPr="00BB4A6B">
                        <w:rPr>
                          <w:cs/>
                        </w:rPr>
                        <w:t xml:space="preserve"> : </w:t>
                      </w:r>
                      <w:r w:rsidRPr="00BB4A6B">
                        <w:rPr>
                          <w:rFonts w:hint="cs"/>
                          <w:cs/>
                        </w:rPr>
                        <w:t>हमारे</w:t>
                      </w:r>
                      <w:r w:rsidRPr="00BB4A6B">
                        <w:rPr>
                          <w:cs/>
                        </w:rPr>
                        <w:t xml:space="preserve"> </w:t>
                      </w:r>
                      <w:r w:rsidRPr="00BB4A6B">
                        <w:rPr>
                          <w:rFonts w:hint="cs"/>
                          <w:cs/>
                        </w:rPr>
                        <w:t>लक्ष्य</w:t>
                      </w:r>
                      <w:r w:rsidRPr="00BB4A6B">
                        <w:rPr>
                          <w:cs/>
                        </w:rPr>
                        <w:t xml:space="preserve"> </w:t>
                      </w:r>
                      <w:r w:rsidRPr="00BB4A6B">
                        <w:rPr>
                          <w:rFonts w:hint="cs"/>
                          <w:cs/>
                        </w:rPr>
                        <w:t>को</w:t>
                      </w:r>
                      <w:r w:rsidRPr="00BB4A6B">
                        <w:rPr>
                          <w:cs/>
                        </w:rPr>
                        <w:t xml:space="preserve"> </w:t>
                      </w:r>
                      <w:r w:rsidRPr="00BB4A6B">
                        <w:rPr>
                          <w:rFonts w:hint="cs"/>
                          <w:cs/>
                        </w:rPr>
                        <w:t>प्राप्त</w:t>
                      </w:r>
                      <w:r w:rsidRPr="00BB4A6B">
                        <w:rPr>
                          <w:cs/>
                        </w:rPr>
                        <w:t xml:space="preserve"> </w:t>
                      </w:r>
                      <w:r w:rsidRPr="00BB4A6B">
                        <w:rPr>
                          <w:rFonts w:hint="cs"/>
                          <w:cs/>
                        </w:rPr>
                        <w:t>करना</w:t>
                      </w:r>
                    </w:p>
                  </w:txbxContent>
                </v:textbox>
                <w10:wrap anchorx="page" anchory="page"/>
                <w10:anchorlock/>
              </v:shape>
            </w:pict>
          </mc:Fallback>
        </mc:AlternateContent>
      </w:r>
      <w:r>
        <mc:AlternateContent>
          <mc:Choice Requires="wps">
            <w:drawing>
              <wp:anchor distT="45720" distB="45720" distL="114300" distR="114300" simplePos="0" relativeHeight="252109824" behindDoc="0" locked="1" layoutInCell="1" allowOverlap="1" wp14:anchorId="1FE261CC" wp14:editId="4ACE8A3A">
                <wp:simplePos x="0" y="0"/>
                <wp:positionH relativeFrom="page">
                  <wp:posOffset>2197100</wp:posOffset>
                </wp:positionH>
                <wp:positionV relativeFrom="page">
                  <wp:posOffset>913765</wp:posOffset>
                </wp:positionV>
                <wp:extent cx="5273675" cy="17907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F679D" w14:textId="768412DD" w:rsidR="00BB4A6B" w:rsidRPr="0077060D" w:rsidRDefault="00BB4A6B" w:rsidP="00BB4A6B">
                            <w:pPr>
                              <w:pStyle w:val="CoverSeriesTitle"/>
                            </w:pPr>
                            <w:r w:rsidRPr="00BB4A6B">
                              <w:rPr>
                                <w:rFonts w:hint="cs"/>
                                <w:cs/>
                                <w:lang w:bidi="hi-IN"/>
                              </w:rPr>
                              <w:t>बाइबल</w:t>
                            </w:r>
                            <w:r w:rsidRPr="00BB4A6B">
                              <w:rPr>
                                <w:cs/>
                                <w:lang w:bidi="hi-IN"/>
                              </w:rPr>
                              <w:t xml:space="preserve"> </w:t>
                            </w:r>
                            <w:r w:rsidRPr="00BB4A6B">
                              <w:rPr>
                                <w:rFonts w:hint="cs"/>
                                <w:cs/>
                                <w:lang w:bidi="hi-IN"/>
                              </w:rPr>
                              <w:t>पर</w:t>
                            </w:r>
                            <w:r w:rsidRPr="00BB4A6B">
                              <w:rPr>
                                <w:cs/>
                                <w:lang w:bidi="hi-IN"/>
                              </w:rPr>
                              <w:t xml:space="preserve"> </w:t>
                            </w:r>
                            <w:r w:rsidRPr="00BB4A6B">
                              <w:rPr>
                                <w:rFonts w:hint="cs"/>
                                <w:cs/>
                                <w:lang w:bidi="hi-IN"/>
                              </w:rPr>
                              <w:t>आधारित</w:t>
                            </w:r>
                            <w:r w:rsidRPr="00BB4A6B">
                              <w:rPr>
                                <w:cs/>
                                <w:lang w:bidi="hi-IN"/>
                              </w:rPr>
                              <w:t xml:space="preserve"> </w:t>
                            </w:r>
                            <w:r w:rsidRPr="00BB4A6B">
                              <w:rPr>
                                <w:rFonts w:hint="cs"/>
                                <w:cs/>
                                <w:lang w:bidi="hi-IN"/>
                              </w:rPr>
                              <w:t>निर्णय</w:t>
                            </w:r>
                            <w:r w:rsidRPr="00BB4A6B">
                              <w:rPr>
                                <w:cs/>
                                <w:lang w:bidi="hi-IN"/>
                              </w:rPr>
                              <w:t xml:space="preserve"> </w:t>
                            </w:r>
                            <w:r w:rsidRPr="00BB4A6B">
                              <w:rPr>
                                <w:rFonts w:hint="cs"/>
                                <w:cs/>
                                <w:lang w:bidi="hi-IN"/>
                              </w:rPr>
                              <w:t>लेना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261CC" id="Text Box 34" o:spid="_x0000_s1028" type="#_x0000_t202" style="position:absolute;left:0;text-align:left;margin-left:173pt;margin-top:71.95pt;width:415.25pt;height:141pt;z-index:2521098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D4+AEAANA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KGYUPj4AQAA0AMAAA4AAAAAAAAAAAAAAAAA&#10;LgIAAGRycy9lMm9Eb2MueG1sUEsBAi0AFAAGAAgAAAAhADQ6Fi/gAAAADAEAAA8AAAAAAAAAAAAA&#10;AAAAUgQAAGRycy9kb3ducmV2LnhtbFBLBQYAAAAABAAEAPMAAABfBQAAAAA=&#10;" filled="f" stroked="f">
                <v:textbox>
                  <w:txbxContent>
                    <w:p w14:paraId="6D2F679D" w14:textId="768412DD" w:rsidR="00BB4A6B" w:rsidRPr="0077060D" w:rsidRDefault="00BB4A6B" w:rsidP="00BB4A6B">
                      <w:pPr>
                        <w:pStyle w:val="CoverSeriesTitle"/>
                      </w:pPr>
                      <w:r w:rsidRPr="00BB4A6B">
                        <w:rPr>
                          <w:rFonts w:hint="cs"/>
                          <w:cs/>
                          <w:lang w:bidi="hi-IN"/>
                        </w:rPr>
                        <w:t>बाइबल</w:t>
                      </w:r>
                      <w:r w:rsidRPr="00BB4A6B">
                        <w:rPr>
                          <w:cs/>
                          <w:lang w:bidi="hi-IN"/>
                        </w:rPr>
                        <w:t xml:space="preserve"> </w:t>
                      </w:r>
                      <w:r w:rsidRPr="00BB4A6B">
                        <w:rPr>
                          <w:rFonts w:hint="cs"/>
                          <w:cs/>
                          <w:lang w:bidi="hi-IN"/>
                        </w:rPr>
                        <w:t>पर</w:t>
                      </w:r>
                      <w:r w:rsidRPr="00BB4A6B">
                        <w:rPr>
                          <w:cs/>
                          <w:lang w:bidi="hi-IN"/>
                        </w:rPr>
                        <w:t xml:space="preserve"> </w:t>
                      </w:r>
                      <w:r w:rsidRPr="00BB4A6B">
                        <w:rPr>
                          <w:rFonts w:hint="cs"/>
                          <w:cs/>
                          <w:lang w:bidi="hi-IN"/>
                        </w:rPr>
                        <w:t>आधारित</w:t>
                      </w:r>
                      <w:r w:rsidRPr="00BB4A6B">
                        <w:rPr>
                          <w:cs/>
                          <w:lang w:bidi="hi-IN"/>
                        </w:rPr>
                        <w:t xml:space="preserve"> </w:t>
                      </w:r>
                      <w:r w:rsidRPr="00BB4A6B">
                        <w:rPr>
                          <w:rFonts w:hint="cs"/>
                          <w:cs/>
                          <w:lang w:bidi="hi-IN"/>
                        </w:rPr>
                        <w:t>निर्णय</w:t>
                      </w:r>
                      <w:r w:rsidRPr="00BB4A6B">
                        <w:rPr>
                          <w:cs/>
                          <w:lang w:bidi="hi-IN"/>
                        </w:rPr>
                        <w:t xml:space="preserve"> </w:t>
                      </w:r>
                      <w:r w:rsidRPr="00BB4A6B">
                        <w:rPr>
                          <w:rFonts w:hint="cs"/>
                          <w:cs/>
                          <w:lang w:bidi="hi-IN"/>
                        </w:rPr>
                        <w:t>लेना</w:t>
                      </w:r>
                    </w:p>
                  </w:txbxContent>
                </v:textbox>
                <w10:wrap anchorx="page" anchory="page"/>
                <w10:anchorlock/>
              </v:shape>
            </w:pict>
          </mc:Fallback>
        </mc:AlternateContent>
      </w:r>
      <w:r>
        <w:drawing>
          <wp:anchor distT="0" distB="0" distL="114300" distR="114300" simplePos="0" relativeHeight="252108800" behindDoc="1" locked="1" layoutInCell="1" allowOverlap="1" wp14:anchorId="7099B8F8" wp14:editId="545A037E">
            <wp:simplePos x="0" y="0"/>
            <wp:positionH relativeFrom="page">
              <wp:posOffset>-266700</wp:posOffset>
            </wp:positionH>
            <wp:positionV relativeFrom="page">
              <wp:posOffset>-285750</wp:posOffset>
            </wp:positionV>
            <wp:extent cx="8412480" cy="11487150"/>
            <wp:effectExtent l="0" t="0" r="762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111872" behindDoc="0" locked="1" layoutInCell="1" allowOverlap="1" wp14:anchorId="1C44ED4A" wp14:editId="1B4FF4AB">
                <wp:simplePos x="0" y="0"/>
                <wp:positionH relativeFrom="page">
                  <wp:posOffset>114300</wp:posOffset>
                </wp:positionH>
                <wp:positionV relativeFrom="page">
                  <wp:posOffset>3409950</wp:posOffset>
                </wp:positionV>
                <wp:extent cx="2266950" cy="638175"/>
                <wp:effectExtent l="0" t="0" r="0"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6E473" w14:textId="02E38BA7" w:rsidR="00BB4A6B" w:rsidRPr="0077060D" w:rsidRDefault="00BB4A6B" w:rsidP="00BB4A6B">
                            <w:pPr>
                              <w:pStyle w:val="CoverLessonNumber"/>
                            </w:pPr>
                            <w:r w:rsidRPr="00BB4A6B">
                              <w:rPr>
                                <w:rFonts w:hint="cs"/>
                                <w:cs/>
                              </w:rPr>
                              <w:t>अध्याय</w:t>
                            </w:r>
                            <w:r w:rsidRPr="00BB4A6B">
                              <w:rPr>
                                <w:cs/>
                              </w:rPr>
                              <w:t xml:space="preserve"> </w:t>
                            </w:r>
                            <w:r w:rsidRPr="00BB4A6B">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44ED4A" id="Text Box 35" o:spid="_x0000_s1029" type="#_x0000_t202" style="position:absolute;left:0;text-align:left;margin-left:9pt;margin-top:268.5pt;width:178.5pt;height:50.25pt;z-index:2521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zfQLNvcBAADRAwAADgAAAAAAAAAAAAAAAAAuAgAA&#10;ZHJzL2Uyb0RvYy54bWxQSwECLQAUAAYACAAAACEAuR51Ht0AAAAKAQAADwAAAAAAAAAAAAAAAABR&#10;BAAAZHJzL2Rvd25yZXYueG1sUEsFBgAAAAAEAAQA8wAAAFsFAAAAAA==&#10;" filled="f" stroked="f">
                <v:textbox>
                  <w:txbxContent>
                    <w:p w14:paraId="4EA6E473" w14:textId="02E38BA7" w:rsidR="00BB4A6B" w:rsidRPr="0077060D" w:rsidRDefault="00BB4A6B" w:rsidP="00BB4A6B">
                      <w:pPr>
                        <w:pStyle w:val="CoverLessonNumber"/>
                      </w:pPr>
                      <w:r w:rsidRPr="00BB4A6B">
                        <w:rPr>
                          <w:rFonts w:hint="cs"/>
                          <w:cs/>
                        </w:rPr>
                        <w:t>अध्याय</w:t>
                      </w:r>
                      <w:r w:rsidRPr="00BB4A6B">
                        <w:rPr>
                          <w:cs/>
                        </w:rPr>
                        <w:t xml:space="preserve"> </w:t>
                      </w:r>
                      <w:r w:rsidRPr="00BB4A6B">
                        <w:t>6</w:t>
                      </w:r>
                    </w:p>
                  </w:txbxContent>
                </v:textbox>
                <w10:wrap anchorx="page" anchory="page"/>
                <w10:anchorlock/>
              </v:shape>
            </w:pict>
          </mc:Fallback>
        </mc:AlternateContent>
      </w:r>
    </w:p>
    <w:bookmarkEnd w:id="2"/>
    <w:p w14:paraId="01A98BC3" w14:textId="77777777" w:rsidR="00BB4A6B" w:rsidRDefault="00BB4A6B" w:rsidP="00BB4A6B">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60636385" w14:textId="77777777" w:rsidR="00BB4A6B" w:rsidRPr="00850228" w:rsidRDefault="00BB4A6B" w:rsidP="00BB4A6B">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5FEDE18C" w14:textId="77777777" w:rsidR="00BB4A6B" w:rsidRPr="003F41F9" w:rsidRDefault="00BB4A6B" w:rsidP="00BB4A6B">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43F2A34E" w14:textId="77777777" w:rsidR="00BB4A6B" w:rsidRPr="005F785E" w:rsidRDefault="00BB4A6B" w:rsidP="00BB4A6B">
      <w:pPr>
        <w:pStyle w:val="IntroTextTitle"/>
        <w:rPr>
          <w:cs/>
        </w:rPr>
      </w:pPr>
      <w:r w:rsidRPr="000259A3">
        <w:rPr>
          <w:cs/>
        </w:rPr>
        <w:t>थर्ड मिलेनियम के विषय में</w:t>
      </w:r>
    </w:p>
    <w:p w14:paraId="4E6FD34F" w14:textId="77777777" w:rsidR="00BB4A6B" w:rsidRDefault="00BB4A6B" w:rsidP="00BB4A6B">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330A4DB9" w14:textId="77777777" w:rsidR="00BB4A6B" w:rsidRPr="00107191" w:rsidRDefault="00BB4A6B" w:rsidP="00BB4A6B">
      <w:pPr>
        <w:pStyle w:val="IntroText"/>
        <w:jc w:val="center"/>
        <w:rPr>
          <w:b/>
          <w:bCs/>
          <w:cs/>
        </w:rPr>
      </w:pPr>
      <w:r w:rsidRPr="00107191">
        <w:rPr>
          <w:b/>
          <w:bCs/>
          <w:cs/>
        </w:rPr>
        <w:t>संसार के लिए मुफ़्त में बाइबल आधारित शिक्षा।</w:t>
      </w:r>
    </w:p>
    <w:p w14:paraId="2D548BBF" w14:textId="77777777" w:rsidR="00BB4A6B" w:rsidRDefault="00BB4A6B" w:rsidP="00BB4A6B">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1F81FA8D" w14:textId="77777777" w:rsidR="00BB4A6B" w:rsidRDefault="00BB4A6B" w:rsidP="00BB4A6B">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875B6BB" w14:textId="77777777" w:rsidR="00BB4A6B" w:rsidRPr="00850228" w:rsidRDefault="00BB4A6B" w:rsidP="00BB4A6B">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36F01706" w14:textId="77777777" w:rsidR="00BB4A6B" w:rsidRPr="005F785E" w:rsidRDefault="00BB4A6B" w:rsidP="00BB4A6B">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33B01B05" w14:textId="77777777" w:rsidR="00BB4A6B" w:rsidRPr="005F785E" w:rsidRDefault="00BB4A6B" w:rsidP="00BB4A6B">
      <w:pPr>
        <w:sectPr w:rsidR="00BB4A6B"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0609607E" w14:textId="77777777" w:rsidR="00BB4A6B" w:rsidRPr="005F785E" w:rsidRDefault="00BB4A6B" w:rsidP="00BB4A6B">
      <w:pPr>
        <w:pStyle w:val="TOCHeading"/>
      </w:pPr>
      <w:r w:rsidRPr="005F785E">
        <w:rPr>
          <w:rFonts w:hint="cs"/>
          <w:cs/>
        </w:rPr>
        <w:lastRenderedPageBreak/>
        <w:t>विषय</w:t>
      </w:r>
      <w:r w:rsidRPr="005F785E">
        <w:rPr>
          <w:cs/>
        </w:rPr>
        <w:t>-</w:t>
      </w:r>
      <w:r w:rsidRPr="005F785E">
        <w:rPr>
          <w:rFonts w:hint="cs"/>
          <w:cs/>
        </w:rPr>
        <w:t>वस्तु</w:t>
      </w:r>
    </w:p>
    <w:p w14:paraId="719C6E22" w14:textId="0824DFF4" w:rsidR="00BB4A6B" w:rsidRDefault="00BB4A6B">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90854" w:history="1">
        <w:r w:rsidRPr="00D87A99">
          <w:rPr>
            <w:rStyle w:val="Hyperlink"/>
            <w:rFonts w:hint="cs"/>
            <w:cs/>
            <w:lang w:bidi="hi-IN"/>
          </w:rPr>
          <w:t>परिचय</w:t>
        </w:r>
        <w:r>
          <w:rPr>
            <w:noProof/>
            <w:webHidden/>
          </w:rPr>
          <w:tab/>
        </w:r>
        <w:r>
          <w:rPr>
            <w:noProof/>
            <w:webHidden/>
          </w:rPr>
          <w:fldChar w:fldCharType="begin"/>
        </w:r>
        <w:r>
          <w:rPr>
            <w:noProof/>
            <w:webHidden/>
          </w:rPr>
          <w:instrText xml:space="preserve"> PAGEREF _Toc80790854 \h </w:instrText>
        </w:r>
        <w:r>
          <w:rPr>
            <w:noProof/>
            <w:webHidden/>
          </w:rPr>
        </w:r>
        <w:r>
          <w:rPr>
            <w:noProof/>
            <w:webHidden/>
          </w:rPr>
          <w:fldChar w:fldCharType="separate"/>
        </w:r>
        <w:r w:rsidR="003B7240">
          <w:rPr>
            <w:noProof/>
            <w:webHidden/>
          </w:rPr>
          <w:t>1</w:t>
        </w:r>
        <w:r>
          <w:rPr>
            <w:noProof/>
            <w:webHidden/>
          </w:rPr>
          <w:fldChar w:fldCharType="end"/>
        </w:r>
      </w:hyperlink>
    </w:p>
    <w:p w14:paraId="1939FA1A" w14:textId="3293799F" w:rsidR="00BB4A6B" w:rsidRDefault="00BB4A6B">
      <w:pPr>
        <w:pStyle w:val="TOC1"/>
        <w:rPr>
          <w:rFonts w:asciiTheme="minorHAnsi" w:eastAsiaTheme="minorEastAsia" w:hAnsiTheme="minorHAnsi" w:cstheme="minorBidi"/>
          <w:b w:val="0"/>
          <w:bCs w:val="0"/>
          <w:noProof/>
          <w:color w:val="auto"/>
          <w:sz w:val="22"/>
          <w:szCs w:val="20"/>
          <w:lang w:val="en-IN"/>
        </w:rPr>
      </w:pPr>
      <w:hyperlink w:anchor="_Toc80790855" w:history="1">
        <w:r w:rsidRPr="00D87A99">
          <w:rPr>
            <w:rStyle w:val="Hyperlink"/>
            <w:rFonts w:hint="cs"/>
            <w:cs/>
            <w:lang w:bidi="hi-IN"/>
          </w:rPr>
          <w:t>राज्य</w:t>
        </w:r>
        <w:r w:rsidRPr="00D87A99">
          <w:rPr>
            <w:rStyle w:val="Hyperlink"/>
            <w:lang w:bidi="ar-SA"/>
          </w:rPr>
          <w:t xml:space="preserve"> </w:t>
        </w:r>
        <w:r w:rsidRPr="00D87A99">
          <w:rPr>
            <w:rStyle w:val="Hyperlink"/>
            <w:rFonts w:hint="cs"/>
            <w:cs/>
            <w:lang w:bidi="hi-IN"/>
          </w:rPr>
          <w:t>की</w:t>
        </w:r>
        <w:r w:rsidRPr="00D87A99">
          <w:rPr>
            <w:rStyle w:val="Hyperlink"/>
            <w:lang w:bidi="ar-SA"/>
          </w:rPr>
          <w:t xml:space="preserve"> </w:t>
        </w:r>
        <w:r w:rsidRPr="00D87A99">
          <w:rPr>
            <w:rStyle w:val="Hyperlink"/>
            <w:rFonts w:hint="cs"/>
            <w:cs/>
            <w:lang w:bidi="hi-IN"/>
          </w:rPr>
          <w:t>परिस्थितियां</w:t>
        </w:r>
        <w:r>
          <w:rPr>
            <w:noProof/>
            <w:webHidden/>
          </w:rPr>
          <w:tab/>
        </w:r>
        <w:r>
          <w:rPr>
            <w:noProof/>
            <w:webHidden/>
          </w:rPr>
          <w:fldChar w:fldCharType="begin"/>
        </w:r>
        <w:r>
          <w:rPr>
            <w:noProof/>
            <w:webHidden/>
          </w:rPr>
          <w:instrText xml:space="preserve"> PAGEREF _Toc80790855 \h </w:instrText>
        </w:r>
        <w:r>
          <w:rPr>
            <w:noProof/>
            <w:webHidden/>
          </w:rPr>
        </w:r>
        <w:r>
          <w:rPr>
            <w:noProof/>
            <w:webHidden/>
          </w:rPr>
          <w:fldChar w:fldCharType="separate"/>
        </w:r>
        <w:r w:rsidR="003B7240">
          <w:rPr>
            <w:noProof/>
            <w:webHidden/>
          </w:rPr>
          <w:t>2</w:t>
        </w:r>
        <w:r>
          <w:rPr>
            <w:noProof/>
            <w:webHidden/>
          </w:rPr>
          <w:fldChar w:fldCharType="end"/>
        </w:r>
      </w:hyperlink>
    </w:p>
    <w:p w14:paraId="603C72B6" w14:textId="44CE106E" w:rsidR="00BB4A6B" w:rsidRDefault="00BB4A6B">
      <w:pPr>
        <w:pStyle w:val="TOC2"/>
        <w:rPr>
          <w:rFonts w:asciiTheme="minorHAnsi" w:eastAsiaTheme="minorEastAsia" w:hAnsiTheme="minorHAnsi" w:cstheme="minorBidi"/>
          <w:b w:val="0"/>
          <w:bCs w:val="0"/>
          <w:szCs w:val="20"/>
          <w:lang w:val="en-IN"/>
        </w:rPr>
      </w:pPr>
      <w:hyperlink w:anchor="_Toc80790856" w:history="1">
        <w:r w:rsidRPr="00D87A99">
          <w:rPr>
            <w:rStyle w:val="Hyperlink"/>
            <w:rFonts w:hint="cs"/>
            <w:cs/>
            <w:lang w:bidi="hi-IN"/>
          </w:rPr>
          <w:t>महत्व</w:t>
        </w:r>
        <w:r>
          <w:rPr>
            <w:webHidden/>
          </w:rPr>
          <w:tab/>
        </w:r>
        <w:r>
          <w:rPr>
            <w:webHidden/>
          </w:rPr>
          <w:fldChar w:fldCharType="begin"/>
        </w:r>
        <w:r>
          <w:rPr>
            <w:webHidden/>
          </w:rPr>
          <w:instrText xml:space="preserve"> PAGEREF _Toc80790856 \h </w:instrText>
        </w:r>
        <w:r>
          <w:rPr>
            <w:webHidden/>
          </w:rPr>
        </w:r>
        <w:r>
          <w:rPr>
            <w:webHidden/>
          </w:rPr>
          <w:fldChar w:fldCharType="separate"/>
        </w:r>
        <w:r w:rsidR="003B7240">
          <w:rPr>
            <w:rFonts w:cs="Gautami"/>
            <w:webHidden/>
            <w:cs/>
            <w:lang w:bidi="te"/>
          </w:rPr>
          <w:t>2</w:t>
        </w:r>
        <w:r>
          <w:rPr>
            <w:webHidden/>
          </w:rPr>
          <w:fldChar w:fldCharType="end"/>
        </w:r>
      </w:hyperlink>
    </w:p>
    <w:p w14:paraId="0A09A3F6" w14:textId="66C6FE3F" w:rsidR="00BB4A6B" w:rsidRDefault="00BB4A6B">
      <w:pPr>
        <w:pStyle w:val="TOC3"/>
        <w:rPr>
          <w:rFonts w:asciiTheme="minorHAnsi" w:eastAsiaTheme="minorEastAsia" w:hAnsiTheme="minorHAnsi" w:cstheme="minorBidi"/>
          <w:sz w:val="22"/>
          <w:szCs w:val="20"/>
          <w:lang w:val="en-IN"/>
        </w:rPr>
      </w:pPr>
      <w:hyperlink w:anchor="_Toc80790857" w:history="1">
        <w:r w:rsidRPr="00D87A99">
          <w:rPr>
            <w:rStyle w:val="Hyperlink"/>
            <w:rFonts w:hint="cs"/>
            <w:cs/>
            <w:lang w:bidi="hi-IN"/>
          </w:rPr>
          <w:t>धन्य</w:t>
        </w:r>
        <w:r w:rsidRPr="00D87A99">
          <w:rPr>
            <w:rStyle w:val="Hyperlink"/>
            <w:lang w:bidi="ar-SA"/>
          </w:rPr>
          <w:t>-</w:t>
        </w:r>
        <w:r w:rsidRPr="00D87A99">
          <w:rPr>
            <w:rStyle w:val="Hyperlink"/>
            <w:rFonts w:hint="cs"/>
            <w:cs/>
            <w:lang w:bidi="hi-IN"/>
          </w:rPr>
          <w:t>वचन</w:t>
        </w:r>
        <w:r>
          <w:rPr>
            <w:webHidden/>
          </w:rPr>
          <w:tab/>
        </w:r>
        <w:r>
          <w:rPr>
            <w:webHidden/>
          </w:rPr>
          <w:fldChar w:fldCharType="begin"/>
        </w:r>
        <w:r>
          <w:rPr>
            <w:webHidden/>
          </w:rPr>
          <w:instrText xml:space="preserve"> PAGEREF _Toc80790857 \h </w:instrText>
        </w:r>
        <w:r>
          <w:rPr>
            <w:webHidden/>
          </w:rPr>
        </w:r>
        <w:r>
          <w:rPr>
            <w:webHidden/>
          </w:rPr>
          <w:fldChar w:fldCharType="separate"/>
        </w:r>
        <w:r w:rsidR="003B7240">
          <w:rPr>
            <w:rFonts w:cs="Gautami"/>
            <w:webHidden/>
            <w:cs/>
            <w:lang w:bidi="te"/>
          </w:rPr>
          <w:t>3</w:t>
        </w:r>
        <w:r>
          <w:rPr>
            <w:webHidden/>
          </w:rPr>
          <w:fldChar w:fldCharType="end"/>
        </w:r>
      </w:hyperlink>
    </w:p>
    <w:p w14:paraId="2EE3C0CD" w14:textId="62429BBC" w:rsidR="00BB4A6B" w:rsidRDefault="00BB4A6B">
      <w:pPr>
        <w:pStyle w:val="TOC3"/>
        <w:rPr>
          <w:rFonts w:asciiTheme="minorHAnsi" w:eastAsiaTheme="minorEastAsia" w:hAnsiTheme="minorHAnsi" w:cstheme="minorBidi"/>
          <w:sz w:val="22"/>
          <w:szCs w:val="20"/>
          <w:lang w:val="en-IN"/>
        </w:rPr>
      </w:pPr>
      <w:hyperlink w:anchor="_Toc80790858" w:history="1">
        <w:r w:rsidRPr="00D87A99">
          <w:rPr>
            <w:rStyle w:val="Hyperlink"/>
            <w:rFonts w:hint="cs"/>
            <w:cs/>
            <w:lang w:bidi="hi-IN"/>
          </w:rPr>
          <w:t>प्रभु</w:t>
        </w:r>
        <w:r w:rsidRPr="00D87A99">
          <w:rPr>
            <w:rStyle w:val="Hyperlink"/>
            <w:lang w:bidi="ar-SA"/>
          </w:rPr>
          <w:t xml:space="preserve"> </w:t>
        </w:r>
        <w:r w:rsidRPr="00D87A99">
          <w:rPr>
            <w:rStyle w:val="Hyperlink"/>
            <w:rFonts w:hint="cs"/>
            <w:cs/>
            <w:lang w:bidi="hi-IN"/>
          </w:rPr>
          <w:t>की</w:t>
        </w:r>
        <w:r w:rsidRPr="00D87A99">
          <w:rPr>
            <w:rStyle w:val="Hyperlink"/>
            <w:lang w:bidi="ar-SA"/>
          </w:rPr>
          <w:t xml:space="preserve"> </w:t>
        </w:r>
        <w:r w:rsidRPr="00D87A99">
          <w:rPr>
            <w:rStyle w:val="Hyperlink"/>
            <w:rFonts w:hint="cs"/>
            <w:cs/>
            <w:lang w:bidi="hi-IN"/>
          </w:rPr>
          <w:t>प्रार्थना</w:t>
        </w:r>
        <w:r>
          <w:rPr>
            <w:webHidden/>
          </w:rPr>
          <w:tab/>
        </w:r>
        <w:r>
          <w:rPr>
            <w:webHidden/>
          </w:rPr>
          <w:fldChar w:fldCharType="begin"/>
        </w:r>
        <w:r>
          <w:rPr>
            <w:webHidden/>
          </w:rPr>
          <w:instrText xml:space="preserve"> PAGEREF _Toc80790858 \h </w:instrText>
        </w:r>
        <w:r>
          <w:rPr>
            <w:webHidden/>
          </w:rPr>
        </w:r>
        <w:r>
          <w:rPr>
            <w:webHidden/>
          </w:rPr>
          <w:fldChar w:fldCharType="separate"/>
        </w:r>
        <w:r w:rsidR="003B7240">
          <w:rPr>
            <w:rFonts w:cs="Gautami"/>
            <w:webHidden/>
            <w:cs/>
            <w:lang w:bidi="te"/>
          </w:rPr>
          <w:t>3</w:t>
        </w:r>
        <w:r>
          <w:rPr>
            <w:webHidden/>
          </w:rPr>
          <w:fldChar w:fldCharType="end"/>
        </w:r>
      </w:hyperlink>
    </w:p>
    <w:p w14:paraId="7268474B" w14:textId="0C663A0A" w:rsidR="00BB4A6B" w:rsidRDefault="00BB4A6B">
      <w:pPr>
        <w:pStyle w:val="TOC3"/>
        <w:rPr>
          <w:rFonts w:asciiTheme="minorHAnsi" w:eastAsiaTheme="minorEastAsia" w:hAnsiTheme="minorHAnsi" w:cstheme="minorBidi"/>
          <w:sz w:val="22"/>
          <w:szCs w:val="20"/>
          <w:lang w:val="en-IN"/>
        </w:rPr>
      </w:pPr>
      <w:hyperlink w:anchor="_Toc80790859" w:history="1">
        <w:r w:rsidRPr="00D87A99">
          <w:rPr>
            <w:rStyle w:val="Hyperlink"/>
            <w:rFonts w:hint="cs"/>
            <w:cs/>
            <w:lang w:bidi="hi-IN"/>
          </w:rPr>
          <w:t>भौतिक</w:t>
        </w:r>
        <w:r w:rsidRPr="00D87A99">
          <w:rPr>
            <w:rStyle w:val="Hyperlink"/>
            <w:lang w:bidi="ar-SA"/>
          </w:rPr>
          <w:t xml:space="preserve"> </w:t>
        </w:r>
        <w:r w:rsidRPr="00D87A99">
          <w:rPr>
            <w:rStyle w:val="Hyperlink"/>
            <w:rFonts w:hint="cs"/>
            <w:cs/>
            <w:lang w:bidi="hi-IN"/>
          </w:rPr>
          <w:t>आवश्यकताएं</w:t>
        </w:r>
        <w:r>
          <w:rPr>
            <w:webHidden/>
          </w:rPr>
          <w:tab/>
        </w:r>
        <w:r>
          <w:rPr>
            <w:webHidden/>
          </w:rPr>
          <w:fldChar w:fldCharType="begin"/>
        </w:r>
        <w:r>
          <w:rPr>
            <w:webHidden/>
          </w:rPr>
          <w:instrText xml:space="preserve"> PAGEREF _Toc80790859 \h </w:instrText>
        </w:r>
        <w:r>
          <w:rPr>
            <w:webHidden/>
          </w:rPr>
        </w:r>
        <w:r>
          <w:rPr>
            <w:webHidden/>
          </w:rPr>
          <w:fldChar w:fldCharType="separate"/>
        </w:r>
        <w:r w:rsidR="003B7240">
          <w:rPr>
            <w:rFonts w:cs="Gautami"/>
            <w:webHidden/>
            <w:cs/>
            <w:lang w:bidi="te"/>
          </w:rPr>
          <w:t>4</w:t>
        </w:r>
        <w:r>
          <w:rPr>
            <w:webHidden/>
          </w:rPr>
          <w:fldChar w:fldCharType="end"/>
        </w:r>
      </w:hyperlink>
    </w:p>
    <w:p w14:paraId="25840BBF" w14:textId="05F25412" w:rsidR="00BB4A6B" w:rsidRDefault="00BB4A6B">
      <w:pPr>
        <w:pStyle w:val="TOC2"/>
        <w:rPr>
          <w:rFonts w:asciiTheme="minorHAnsi" w:eastAsiaTheme="minorEastAsia" w:hAnsiTheme="minorHAnsi" w:cstheme="minorBidi"/>
          <w:b w:val="0"/>
          <w:bCs w:val="0"/>
          <w:szCs w:val="20"/>
          <w:lang w:val="en-IN"/>
        </w:rPr>
      </w:pPr>
      <w:hyperlink w:anchor="_Toc80790860" w:history="1">
        <w:r w:rsidRPr="00D87A99">
          <w:rPr>
            <w:rStyle w:val="Hyperlink"/>
            <w:rFonts w:hint="cs"/>
            <w:cs/>
            <w:lang w:bidi="hi-IN"/>
          </w:rPr>
          <w:t>घटक</w:t>
        </w:r>
        <w:r>
          <w:rPr>
            <w:webHidden/>
          </w:rPr>
          <w:tab/>
        </w:r>
        <w:r>
          <w:rPr>
            <w:webHidden/>
          </w:rPr>
          <w:fldChar w:fldCharType="begin"/>
        </w:r>
        <w:r>
          <w:rPr>
            <w:webHidden/>
          </w:rPr>
          <w:instrText xml:space="preserve"> PAGEREF _Toc80790860 \h </w:instrText>
        </w:r>
        <w:r>
          <w:rPr>
            <w:webHidden/>
          </w:rPr>
        </w:r>
        <w:r>
          <w:rPr>
            <w:webHidden/>
          </w:rPr>
          <w:fldChar w:fldCharType="separate"/>
        </w:r>
        <w:r w:rsidR="003B7240">
          <w:rPr>
            <w:rFonts w:cs="Gautami"/>
            <w:webHidden/>
            <w:cs/>
            <w:lang w:bidi="te"/>
          </w:rPr>
          <w:t>4</w:t>
        </w:r>
        <w:r>
          <w:rPr>
            <w:webHidden/>
          </w:rPr>
          <w:fldChar w:fldCharType="end"/>
        </w:r>
      </w:hyperlink>
    </w:p>
    <w:p w14:paraId="55C36FD5" w14:textId="7A0B565C" w:rsidR="00BB4A6B" w:rsidRDefault="00BB4A6B">
      <w:pPr>
        <w:pStyle w:val="TOC3"/>
        <w:rPr>
          <w:rFonts w:asciiTheme="minorHAnsi" w:eastAsiaTheme="minorEastAsia" w:hAnsiTheme="minorHAnsi" w:cstheme="minorBidi"/>
          <w:sz w:val="22"/>
          <w:szCs w:val="20"/>
          <w:lang w:val="en-IN"/>
        </w:rPr>
      </w:pPr>
      <w:hyperlink w:anchor="_Toc80790861" w:history="1">
        <w:r w:rsidRPr="00D87A99">
          <w:rPr>
            <w:rStyle w:val="Hyperlink"/>
            <w:rFonts w:hint="cs"/>
            <w:cs/>
            <w:lang w:bidi="hi-IN"/>
          </w:rPr>
          <w:t>राजा</w:t>
        </w:r>
        <w:r>
          <w:rPr>
            <w:webHidden/>
          </w:rPr>
          <w:tab/>
        </w:r>
        <w:r>
          <w:rPr>
            <w:webHidden/>
          </w:rPr>
          <w:fldChar w:fldCharType="begin"/>
        </w:r>
        <w:r>
          <w:rPr>
            <w:webHidden/>
          </w:rPr>
          <w:instrText xml:space="preserve"> PAGEREF _Toc80790861 \h </w:instrText>
        </w:r>
        <w:r>
          <w:rPr>
            <w:webHidden/>
          </w:rPr>
        </w:r>
        <w:r>
          <w:rPr>
            <w:webHidden/>
          </w:rPr>
          <w:fldChar w:fldCharType="separate"/>
        </w:r>
        <w:r w:rsidR="003B7240">
          <w:rPr>
            <w:rFonts w:cs="Gautami"/>
            <w:webHidden/>
            <w:cs/>
            <w:lang w:bidi="te"/>
          </w:rPr>
          <w:t>5</w:t>
        </w:r>
        <w:r>
          <w:rPr>
            <w:webHidden/>
          </w:rPr>
          <w:fldChar w:fldCharType="end"/>
        </w:r>
      </w:hyperlink>
    </w:p>
    <w:p w14:paraId="45A6293A" w14:textId="49931171" w:rsidR="00BB4A6B" w:rsidRDefault="00BB4A6B">
      <w:pPr>
        <w:pStyle w:val="TOC3"/>
        <w:rPr>
          <w:rFonts w:asciiTheme="minorHAnsi" w:eastAsiaTheme="minorEastAsia" w:hAnsiTheme="minorHAnsi" w:cstheme="minorBidi"/>
          <w:sz w:val="22"/>
          <w:szCs w:val="20"/>
          <w:lang w:val="en-IN"/>
        </w:rPr>
      </w:pPr>
      <w:hyperlink w:anchor="_Toc80790862" w:history="1">
        <w:r w:rsidRPr="00D87A99">
          <w:rPr>
            <w:rStyle w:val="Hyperlink"/>
            <w:rFonts w:hint="cs"/>
            <w:cs/>
            <w:lang w:bidi="hi-IN"/>
          </w:rPr>
          <w:t>लोग</w:t>
        </w:r>
        <w:r>
          <w:rPr>
            <w:webHidden/>
          </w:rPr>
          <w:tab/>
        </w:r>
        <w:r>
          <w:rPr>
            <w:webHidden/>
          </w:rPr>
          <w:fldChar w:fldCharType="begin"/>
        </w:r>
        <w:r>
          <w:rPr>
            <w:webHidden/>
          </w:rPr>
          <w:instrText xml:space="preserve"> PAGEREF _Toc80790862 \h </w:instrText>
        </w:r>
        <w:r>
          <w:rPr>
            <w:webHidden/>
          </w:rPr>
        </w:r>
        <w:r>
          <w:rPr>
            <w:webHidden/>
          </w:rPr>
          <w:fldChar w:fldCharType="separate"/>
        </w:r>
        <w:r w:rsidR="003B7240">
          <w:rPr>
            <w:rFonts w:cs="Gautami"/>
            <w:webHidden/>
            <w:cs/>
            <w:lang w:bidi="te"/>
          </w:rPr>
          <w:t>6</w:t>
        </w:r>
        <w:r>
          <w:rPr>
            <w:webHidden/>
          </w:rPr>
          <w:fldChar w:fldCharType="end"/>
        </w:r>
      </w:hyperlink>
    </w:p>
    <w:p w14:paraId="128870A9" w14:textId="65BEF421" w:rsidR="00BB4A6B" w:rsidRDefault="00BB4A6B">
      <w:pPr>
        <w:pStyle w:val="TOC3"/>
        <w:rPr>
          <w:rFonts w:asciiTheme="minorHAnsi" w:eastAsiaTheme="minorEastAsia" w:hAnsiTheme="minorHAnsi" w:cstheme="minorBidi"/>
          <w:sz w:val="22"/>
          <w:szCs w:val="20"/>
          <w:lang w:val="en-IN"/>
        </w:rPr>
      </w:pPr>
      <w:hyperlink w:anchor="_Toc80790863" w:history="1">
        <w:r w:rsidRPr="00D87A99">
          <w:rPr>
            <w:rStyle w:val="Hyperlink"/>
            <w:rFonts w:hint="cs"/>
            <w:cs/>
            <w:lang w:bidi="hi-IN"/>
          </w:rPr>
          <w:t>वाचाएं</w:t>
        </w:r>
        <w:r>
          <w:rPr>
            <w:webHidden/>
          </w:rPr>
          <w:tab/>
        </w:r>
        <w:r>
          <w:rPr>
            <w:webHidden/>
          </w:rPr>
          <w:fldChar w:fldCharType="begin"/>
        </w:r>
        <w:r>
          <w:rPr>
            <w:webHidden/>
          </w:rPr>
          <w:instrText xml:space="preserve"> PAGEREF _Toc80790863 \h </w:instrText>
        </w:r>
        <w:r>
          <w:rPr>
            <w:webHidden/>
          </w:rPr>
        </w:r>
        <w:r>
          <w:rPr>
            <w:webHidden/>
          </w:rPr>
          <w:fldChar w:fldCharType="separate"/>
        </w:r>
        <w:r w:rsidR="003B7240">
          <w:rPr>
            <w:rFonts w:cs="Gautami"/>
            <w:webHidden/>
            <w:cs/>
            <w:lang w:bidi="te"/>
          </w:rPr>
          <w:t>7</w:t>
        </w:r>
        <w:r>
          <w:rPr>
            <w:webHidden/>
          </w:rPr>
          <w:fldChar w:fldCharType="end"/>
        </w:r>
      </w:hyperlink>
    </w:p>
    <w:p w14:paraId="1756CE07" w14:textId="025D5593" w:rsidR="00BB4A6B" w:rsidRDefault="00BB4A6B">
      <w:pPr>
        <w:pStyle w:val="TOC2"/>
        <w:rPr>
          <w:rFonts w:asciiTheme="minorHAnsi" w:eastAsiaTheme="minorEastAsia" w:hAnsiTheme="minorHAnsi" w:cstheme="minorBidi"/>
          <w:b w:val="0"/>
          <w:bCs w:val="0"/>
          <w:szCs w:val="20"/>
          <w:lang w:val="en-IN"/>
        </w:rPr>
      </w:pPr>
      <w:hyperlink w:anchor="_Toc80790864" w:history="1">
        <w:r w:rsidRPr="00D87A99">
          <w:rPr>
            <w:rStyle w:val="Hyperlink"/>
            <w:rFonts w:hint="cs"/>
            <w:cs/>
            <w:lang w:bidi="hi-IN"/>
          </w:rPr>
          <w:t>विकास</w:t>
        </w:r>
        <w:r>
          <w:rPr>
            <w:webHidden/>
          </w:rPr>
          <w:tab/>
        </w:r>
        <w:r>
          <w:rPr>
            <w:webHidden/>
          </w:rPr>
          <w:fldChar w:fldCharType="begin"/>
        </w:r>
        <w:r>
          <w:rPr>
            <w:webHidden/>
          </w:rPr>
          <w:instrText xml:space="preserve"> PAGEREF _Toc80790864 \h </w:instrText>
        </w:r>
        <w:r>
          <w:rPr>
            <w:webHidden/>
          </w:rPr>
        </w:r>
        <w:r>
          <w:rPr>
            <w:webHidden/>
          </w:rPr>
          <w:fldChar w:fldCharType="separate"/>
        </w:r>
        <w:r w:rsidR="003B7240">
          <w:rPr>
            <w:rFonts w:cs="Gautami"/>
            <w:webHidden/>
            <w:cs/>
            <w:lang w:bidi="te"/>
          </w:rPr>
          <w:t>8</w:t>
        </w:r>
        <w:r>
          <w:rPr>
            <w:webHidden/>
          </w:rPr>
          <w:fldChar w:fldCharType="end"/>
        </w:r>
      </w:hyperlink>
    </w:p>
    <w:p w14:paraId="782A92B8" w14:textId="4AB34C75" w:rsidR="00BB4A6B" w:rsidRDefault="00BB4A6B">
      <w:pPr>
        <w:pStyle w:val="TOC3"/>
        <w:rPr>
          <w:rFonts w:asciiTheme="minorHAnsi" w:eastAsiaTheme="minorEastAsia" w:hAnsiTheme="minorHAnsi" w:cstheme="minorBidi"/>
          <w:sz w:val="22"/>
          <w:szCs w:val="20"/>
          <w:lang w:val="en-IN"/>
        </w:rPr>
      </w:pPr>
      <w:hyperlink w:anchor="_Toc80790865" w:history="1">
        <w:r w:rsidRPr="00D87A99">
          <w:rPr>
            <w:rStyle w:val="Hyperlink"/>
            <w:rFonts w:hint="cs"/>
            <w:cs/>
            <w:lang w:bidi="hi-IN"/>
          </w:rPr>
          <w:t>आरंभिक</w:t>
        </w:r>
        <w:r w:rsidRPr="00D87A99">
          <w:rPr>
            <w:rStyle w:val="Hyperlink"/>
            <w:lang w:bidi="ar-SA"/>
          </w:rPr>
          <w:t xml:space="preserve"> </w:t>
        </w:r>
        <w:r w:rsidRPr="00D87A99">
          <w:rPr>
            <w:rStyle w:val="Hyperlink"/>
            <w:rFonts w:hint="cs"/>
            <w:cs/>
            <w:lang w:bidi="hi-IN"/>
          </w:rPr>
          <w:t>शांति</w:t>
        </w:r>
        <w:r>
          <w:rPr>
            <w:webHidden/>
          </w:rPr>
          <w:tab/>
        </w:r>
        <w:r>
          <w:rPr>
            <w:webHidden/>
          </w:rPr>
          <w:fldChar w:fldCharType="begin"/>
        </w:r>
        <w:r>
          <w:rPr>
            <w:webHidden/>
          </w:rPr>
          <w:instrText xml:space="preserve"> PAGEREF _Toc80790865 \h </w:instrText>
        </w:r>
        <w:r>
          <w:rPr>
            <w:webHidden/>
          </w:rPr>
        </w:r>
        <w:r>
          <w:rPr>
            <w:webHidden/>
          </w:rPr>
          <w:fldChar w:fldCharType="separate"/>
        </w:r>
        <w:r w:rsidR="003B7240">
          <w:rPr>
            <w:rFonts w:cs="Gautami"/>
            <w:webHidden/>
            <w:cs/>
            <w:lang w:bidi="te"/>
          </w:rPr>
          <w:t>8</w:t>
        </w:r>
        <w:r>
          <w:rPr>
            <w:webHidden/>
          </w:rPr>
          <w:fldChar w:fldCharType="end"/>
        </w:r>
      </w:hyperlink>
    </w:p>
    <w:p w14:paraId="144B952E" w14:textId="32F0F7DD" w:rsidR="00BB4A6B" w:rsidRDefault="00BB4A6B">
      <w:pPr>
        <w:pStyle w:val="TOC3"/>
        <w:rPr>
          <w:rFonts w:asciiTheme="minorHAnsi" w:eastAsiaTheme="minorEastAsia" w:hAnsiTheme="minorHAnsi" w:cstheme="minorBidi"/>
          <w:sz w:val="22"/>
          <w:szCs w:val="20"/>
          <w:lang w:val="en-IN"/>
        </w:rPr>
      </w:pPr>
      <w:hyperlink w:anchor="_Toc80790866" w:history="1">
        <w:r w:rsidRPr="00D87A99">
          <w:rPr>
            <w:rStyle w:val="Hyperlink"/>
            <w:rFonts w:hint="cs"/>
            <w:cs/>
            <w:lang w:bidi="hi-IN"/>
          </w:rPr>
          <w:t>विद्रोह</w:t>
        </w:r>
        <w:r>
          <w:rPr>
            <w:webHidden/>
          </w:rPr>
          <w:tab/>
        </w:r>
        <w:r>
          <w:rPr>
            <w:webHidden/>
          </w:rPr>
          <w:fldChar w:fldCharType="begin"/>
        </w:r>
        <w:r>
          <w:rPr>
            <w:webHidden/>
          </w:rPr>
          <w:instrText xml:space="preserve"> PAGEREF _Toc80790866 \h </w:instrText>
        </w:r>
        <w:r>
          <w:rPr>
            <w:webHidden/>
          </w:rPr>
        </w:r>
        <w:r>
          <w:rPr>
            <w:webHidden/>
          </w:rPr>
          <w:fldChar w:fldCharType="separate"/>
        </w:r>
        <w:r w:rsidR="003B7240">
          <w:rPr>
            <w:rFonts w:cs="Gautami"/>
            <w:webHidden/>
            <w:cs/>
            <w:lang w:bidi="te"/>
          </w:rPr>
          <w:t>9</w:t>
        </w:r>
        <w:r>
          <w:rPr>
            <w:webHidden/>
          </w:rPr>
          <w:fldChar w:fldCharType="end"/>
        </w:r>
      </w:hyperlink>
    </w:p>
    <w:p w14:paraId="32A6D4C3" w14:textId="7B752C0E" w:rsidR="00BB4A6B" w:rsidRDefault="00BB4A6B">
      <w:pPr>
        <w:pStyle w:val="TOC3"/>
        <w:rPr>
          <w:rFonts w:asciiTheme="minorHAnsi" w:eastAsiaTheme="minorEastAsia" w:hAnsiTheme="minorHAnsi" w:cstheme="minorBidi"/>
          <w:sz w:val="22"/>
          <w:szCs w:val="20"/>
          <w:lang w:val="en-IN"/>
        </w:rPr>
      </w:pPr>
      <w:hyperlink w:anchor="_Toc80790867" w:history="1">
        <w:r w:rsidRPr="00D87A99">
          <w:rPr>
            <w:rStyle w:val="Hyperlink"/>
            <w:rFonts w:hint="cs"/>
            <w:cs/>
            <w:lang w:bidi="hi-IN"/>
          </w:rPr>
          <w:t>अंतिम</w:t>
        </w:r>
        <w:r w:rsidRPr="00D87A99">
          <w:rPr>
            <w:rStyle w:val="Hyperlink"/>
            <w:lang w:bidi="ar-SA"/>
          </w:rPr>
          <w:t xml:space="preserve"> </w:t>
        </w:r>
        <w:r w:rsidRPr="00D87A99">
          <w:rPr>
            <w:rStyle w:val="Hyperlink"/>
            <w:rFonts w:hint="cs"/>
            <w:cs/>
            <w:lang w:bidi="hi-IN"/>
          </w:rPr>
          <w:t>शांति</w:t>
        </w:r>
        <w:r>
          <w:rPr>
            <w:webHidden/>
          </w:rPr>
          <w:tab/>
        </w:r>
        <w:r>
          <w:rPr>
            <w:webHidden/>
          </w:rPr>
          <w:fldChar w:fldCharType="begin"/>
        </w:r>
        <w:r>
          <w:rPr>
            <w:webHidden/>
          </w:rPr>
          <w:instrText xml:space="preserve"> PAGEREF _Toc80790867 \h </w:instrText>
        </w:r>
        <w:r>
          <w:rPr>
            <w:webHidden/>
          </w:rPr>
        </w:r>
        <w:r>
          <w:rPr>
            <w:webHidden/>
          </w:rPr>
          <w:fldChar w:fldCharType="separate"/>
        </w:r>
        <w:r w:rsidR="003B7240">
          <w:rPr>
            <w:rFonts w:cs="Gautami"/>
            <w:webHidden/>
            <w:cs/>
            <w:lang w:bidi="te"/>
          </w:rPr>
          <w:t>10</w:t>
        </w:r>
        <w:r>
          <w:rPr>
            <w:webHidden/>
          </w:rPr>
          <w:fldChar w:fldCharType="end"/>
        </w:r>
      </w:hyperlink>
    </w:p>
    <w:p w14:paraId="453D0884" w14:textId="6E83EF22" w:rsidR="00BB4A6B" w:rsidRDefault="00BB4A6B">
      <w:pPr>
        <w:pStyle w:val="TOC1"/>
        <w:rPr>
          <w:rFonts w:asciiTheme="minorHAnsi" w:eastAsiaTheme="minorEastAsia" w:hAnsiTheme="minorHAnsi" w:cstheme="minorBidi"/>
          <w:b w:val="0"/>
          <w:bCs w:val="0"/>
          <w:noProof/>
          <w:color w:val="auto"/>
          <w:sz w:val="22"/>
          <w:szCs w:val="20"/>
          <w:lang w:val="en-IN"/>
        </w:rPr>
      </w:pPr>
      <w:hyperlink w:anchor="_Toc80790868" w:history="1">
        <w:r w:rsidRPr="00D87A99">
          <w:rPr>
            <w:rStyle w:val="Hyperlink"/>
            <w:rFonts w:hint="cs"/>
            <w:cs/>
            <w:lang w:bidi="hi-IN"/>
          </w:rPr>
          <w:t>राज्य</w:t>
        </w:r>
        <w:r w:rsidRPr="00D87A99">
          <w:rPr>
            <w:rStyle w:val="Hyperlink"/>
            <w:lang w:bidi="ar-SA"/>
          </w:rPr>
          <w:t xml:space="preserve"> </w:t>
        </w:r>
        <w:r w:rsidRPr="00D87A99">
          <w:rPr>
            <w:rStyle w:val="Hyperlink"/>
            <w:rFonts w:hint="cs"/>
            <w:cs/>
            <w:lang w:bidi="hi-IN"/>
          </w:rPr>
          <w:t>में</w:t>
        </w:r>
        <w:r w:rsidRPr="00D87A99">
          <w:rPr>
            <w:rStyle w:val="Hyperlink"/>
            <w:lang w:bidi="ar-SA"/>
          </w:rPr>
          <w:t xml:space="preserve"> </w:t>
        </w:r>
        <w:r w:rsidRPr="00D87A99">
          <w:rPr>
            <w:rStyle w:val="Hyperlink"/>
            <w:rFonts w:hint="cs"/>
            <w:cs/>
            <w:lang w:bidi="hi-IN"/>
          </w:rPr>
          <w:t>जीवन</w:t>
        </w:r>
        <w:r>
          <w:rPr>
            <w:noProof/>
            <w:webHidden/>
          </w:rPr>
          <w:tab/>
        </w:r>
        <w:r>
          <w:rPr>
            <w:noProof/>
            <w:webHidden/>
          </w:rPr>
          <w:fldChar w:fldCharType="begin"/>
        </w:r>
        <w:r>
          <w:rPr>
            <w:noProof/>
            <w:webHidden/>
          </w:rPr>
          <w:instrText xml:space="preserve"> PAGEREF _Toc80790868 \h </w:instrText>
        </w:r>
        <w:r>
          <w:rPr>
            <w:noProof/>
            <w:webHidden/>
          </w:rPr>
        </w:r>
        <w:r>
          <w:rPr>
            <w:noProof/>
            <w:webHidden/>
          </w:rPr>
          <w:fldChar w:fldCharType="separate"/>
        </w:r>
        <w:r w:rsidR="003B7240">
          <w:rPr>
            <w:noProof/>
            <w:webHidden/>
          </w:rPr>
          <w:t>10</w:t>
        </w:r>
        <w:r>
          <w:rPr>
            <w:noProof/>
            <w:webHidden/>
          </w:rPr>
          <w:fldChar w:fldCharType="end"/>
        </w:r>
      </w:hyperlink>
    </w:p>
    <w:p w14:paraId="517C9B53" w14:textId="1A690523" w:rsidR="00BB4A6B" w:rsidRDefault="00BB4A6B">
      <w:pPr>
        <w:pStyle w:val="TOC2"/>
        <w:rPr>
          <w:rFonts w:asciiTheme="minorHAnsi" w:eastAsiaTheme="minorEastAsia" w:hAnsiTheme="minorHAnsi" w:cstheme="minorBidi"/>
          <w:b w:val="0"/>
          <w:bCs w:val="0"/>
          <w:szCs w:val="20"/>
          <w:lang w:val="en-IN"/>
        </w:rPr>
      </w:pPr>
      <w:hyperlink w:anchor="_Toc80790869" w:history="1">
        <w:r w:rsidRPr="00D87A99">
          <w:rPr>
            <w:rStyle w:val="Hyperlink"/>
            <w:rFonts w:hint="cs"/>
            <w:cs/>
            <w:lang w:bidi="hi-IN"/>
          </w:rPr>
          <w:t>परमेश्वर</w:t>
        </w:r>
        <w:r w:rsidRPr="00D87A99">
          <w:rPr>
            <w:rStyle w:val="Hyperlink"/>
            <w:lang w:bidi="ar-SA"/>
          </w:rPr>
          <w:t xml:space="preserve"> </w:t>
        </w:r>
        <w:r w:rsidRPr="00D87A99">
          <w:rPr>
            <w:rStyle w:val="Hyperlink"/>
            <w:rFonts w:hint="cs"/>
            <w:cs/>
            <w:lang w:bidi="hi-IN"/>
          </w:rPr>
          <w:t>को</w:t>
        </w:r>
        <w:r w:rsidRPr="00D87A99">
          <w:rPr>
            <w:rStyle w:val="Hyperlink"/>
            <w:lang w:bidi="ar-SA"/>
          </w:rPr>
          <w:t xml:space="preserve"> </w:t>
        </w:r>
        <w:r w:rsidRPr="00D87A99">
          <w:rPr>
            <w:rStyle w:val="Hyperlink"/>
            <w:rFonts w:hint="cs"/>
            <w:cs/>
            <w:lang w:bidi="hi-IN"/>
          </w:rPr>
          <w:t>महिमा</w:t>
        </w:r>
        <w:r w:rsidRPr="00D87A99">
          <w:rPr>
            <w:rStyle w:val="Hyperlink"/>
            <w:lang w:bidi="ar-SA"/>
          </w:rPr>
          <w:t xml:space="preserve"> </w:t>
        </w:r>
        <w:r w:rsidRPr="00D87A99">
          <w:rPr>
            <w:rStyle w:val="Hyperlink"/>
            <w:rFonts w:hint="cs"/>
            <w:cs/>
            <w:lang w:bidi="hi-IN"/>
          </w:rPr>
          <w:t>देना</w:t>
        </w:r>
        <w:r>
          <w:rPr>
            <w:webHidden/>
          </w:rPr>
          <w:tab/>
        </w:r>
        <w:r>
          <w:rPr>
            <w:webHidden/>
          </w:rPr>
          <w:fldChar w:fldCharType="begin"/>
        </w:r>
        <w:r>
          <w:rPr>
            <w:webHidden/>
          </w:rPr>
          <w:instrText xml:space="preserve"> PAGEREF _Toc80790869 \h </w:instrText>
        </w:r>
        <w:r>
          <w:rPr>
            <w:webHidden/>
          </w:rPr>
        </w:r>
        <w:r>
          <w:rPr>
            <w:webHidden/>
          </w:rPr>
          <w:fldChar w:fldCharType="separate"/>
        </w:r>
        <w:r w:rsidR="003B7240">
          <w:rPr>
            <w:rFonts w:cs="Gautami"/>
            <w:webHidden/>
            <w:cs/>
            <w:lang w:bidi="te"/>
          </w:rPr>
          <w:t>11</w:t>
        </w:r>
        <w:r>
          <w:rPr>
            <w:webHidden/>
          </w:rPr>
          <w:fldChar w:fldCharType="end"/>
        </w:r>
      </w:hyperlink>
    </w:p>
    <w:p w14:paraId="345FA428" w14:textId="1C2F0F04" w:rsidR="00BB4A6B" w:rsidRDefault="00BB4A6B">
      <w:pPr>
        <w:pStyle w:val="TOC3"/>
        <w:rPr>
          <w:rFonts w:asciiTheme="minorHAnsi" w:eastAsiaTheme="minorEastAsia" w:hAnsiTheme="minorHAnsi" w:cstheme="minorBidi"/>
          <w:sz w:val="22"/>
          <w:szCs w:val="20"/>
          <w:lang w:val="en-IN"/>
        </w:rPr>
      </w:pPr>
      <w:hyperlink w:anchor="_Toc80790870" w:history="1">
        <w:r w:rsidRPr="00D87A99">
          <w:rPr>
            <w:rStyle w:val="Hyperlink"/>
            <w:rFonts w:hint="cs"/>
            <w:cs/>
            <w:lang w:bidi="hi-IN"/>
          </w:rPr>
          <w:t>परमेश्वर</w:t>
        </w:r>
        <w:r w:rsidRPr="00D87A99">
          <w:rPr>
            <w:rStyle w:val="Hyperlink"/>
            <w:lang w:bidi="ar-SA"/>
          </w:rPr>
          <w:t xml:space="preserve"> </w:t>
        </w:r>
        <w:r w:rsidRPr="00D87A99">
          <w:rPr>
            <w:rStyle w:val="Hyperlink"/>
            <w:rFonts w:hint="cs"/>
            <w:cs/>
            <w:lang w:bidi="hi-IN"/>
          </w:rPr>
          <w:t>की</w:t>
        </w:r>
        <w:r w:rsidRPr="00D87A99">
          <w:rPr>
            <w:rStyle w:val="Hyperlink"/>
            <w:lang w:bidi="ar-SA"/>
          </w:rPr>
          <w:t xml:space="preserve"> </w:t>
        </w:r>
        <w:r w:rsidRPr="00D87A99">
          <w:rPr>
            <w:rStyle w:val="Hyperlink"/>
            <w:rFonts w:hint="cs"/>
            <w:cs/>
            <w:lang w:bidi="hi-IN"/>
          </w:rPr>
          <w:t>महिमा</w:t>
        </w:r>
        <w:r>
          <w:rPr>
            <w:webHidden/>
          </w:rPr>
          <w:tab/>
        </w:r>
        <w:r>
          <w:rPr>
            <w:webHidden/>
          </w:rPr>
          <w:fldChar w:fldCharType="begin"/>
        </w:r>
        <w:r>
          <w:rPr>
            <w:webHidden/>
          </w:rPr>
          <w:instrText xml:space="preserve"> PAGEREF _Toc80790870 \h </w:instrText>
        </w:r>
        <w:r>
          <w:rPr>
            <w:webHidden/>
          </w:rPr>
        </w:r>
        <w:r>
          <w:rPr>
            <w:webHidden/>
          </w:rPr>
          <w:fldChar w:fldCharType="separate"/>
        </w:r>
        <w:r w:rsidR="003B7240">
          <w:rPr>
            <w:rFonts w:cs="Gautami"/>
            <w:webHidden/>
            <w:cs/>
            <w:lang w:bidi="te"/>
          </w:rPr>
          <w:t>11</w:t>
        </w:r>
        <w:r>
          <w:rPr>
            <w:webHidden/>
          </w:rPr>
          <w:fldChar w:fldCharType="end"/>
        </w:r>
      </w:hyperlink>
    </w:p>
    <w:p w14:paraId="542966AD" w14:textId="7B1E9EED" w:rsidR="00BB4A6B" w:rsidRDefault="00BB4A6B">
      <w:pPr>
        <w:pStyle w:val="TOC3"/>
        <w:rPr>
          <w:rFonts w:asciiTheme="minorHAnsi" w:eastAsiaTheme="minorEastAsia" w:hAnsiTheme="minorHAnsi" w:cstheme="minorBidi"/>
          <w:sz w:val="22"/>
          <w:szCs w:val="20"/>
          <w:lang w:val="en-IN"/>
        </w:rPr>
      </w:pPr>
      <w:hyperlink w:anchor="_Toc80790871" w:history="1">
        <w:r w:rsidRPr="00D87A99">
          <w:rPr>
            <w:rStyle w:val="Hyperlink"/>
            <w:rFonts w:hint="cs"/>
            <w:cs/>
            <w:lang w:bidi="hi-IN"/>
          </w:rPr>
          <w:t>परमेश्वर</w:t>
        </w:r>
        <w:r w:rsidRPr="00D87A99">
          <w:rPr>
            <w:rStyle w:val="Hyperlink"/>
            <w:lang w:bidi="ar-SA"/>
          </w:rPr>
          <w:t xml:space="preserve"> </w:t>
        </w:r>
        <w:r w:rsidRPr="00D87A99">
          <w:rPr>
            <w:rStyle w:val="Hyperlink"/>
            <w:rFonts w:hint="cs"/>
            <w:cs/>
            <w:lang w:bidi="hi-IN"/>
          </w:rPr>
          <w:t>को</w:t>
        </w:r>
        <w:r w:rsidRPr="00D87A99">
          <w:rPr>
            <w:rStyle w:val="Hyperlink"/>
            <w:lang w:bidi="ar-SA"/>
          </w:rPr>
          <w:t xml:space="preserve"> </w:t>
        </w:r>
        <w:r w:rsidRPr="00D87A99">
          <w:rPr>
            <w:rStyle w:val="Hyperlink"/>
            <w:rFonts w:hint="cs"/>
            <w:cs/>
            <w:lang w:bidi="hi-IN"/>
          </w:rPr>
          <w:t>महिमा</w:t>
        </w:r>
        <w:r w:rsidRPr="00D87A99">
          <w:rPr>
            <w:rStyle w:val="Hyperlink"/>
            <w:lang w:bidi="ar-SA"/>
          </w:rPr>
          <w:t xml:space="preserve"> </w:t>
        </w:r>
        <w:r w:rsidRPr="00D87A99">
          <w:rPr>
            <w:rStyle w:val="Hyperlink"/>
            <w:rFonts w:hint="cs"/>
            <w:cs/>
            <w:lang w:bidi="hi-IN"/>
          </w:rPr>
          <w:t>देना</w:t>
        </w:r>
        <w:r>
          <w:rPr>
            <w:webHidden/>
          </w:rPr>
          <w:tab/>
        </w:r>
        <w:r>
          <w:rPr>
            <w:webHidden/>
          </w:rPr>
          <w:fldChar w:fldCharType="begin"/>
        </w:r>
        <w:r>
          <w:rPr>
            <w:webHidden/>
          </w:rPr>
          <w:instrText xml:space="preserve"> PAGEREF _Toc80790871 \h </w:instrText>
        </w:r>
        <w:r>
          <w:rPr>
            <w:webHidden/>
          </w:rPr>
        </w:r>
        <w:r>
          <w:rPr>
            <w:webHidden/>
          </w:rPr>
          <w:fldChar w:fldCharType="separate"/>
        </w:r>
        <w:r w:rsidR="003B7240">
          <w:rPr>
            <w:rFonts w:cs="Gautami"/>
            <w:webHidden/>
            <w:cs/>
            <w:lang w:bidi="te"/>
          </w:rPr>
          <w:t>12</w:t>
        </w:r>
        <w:r>
          <w:rPr>
            <w:webHidden/>
          </w:rPr>
          <w:fldChar w:fldCharType="end"/>
        </w:r>
      </w:hyperlink>
    </w:p>
    <w:p w14:paraId="5354D403" w14:textId="5861EDE3" w:rsidR="00BB4A6B" w:rsidRDefault="00BB4A6B">
      <w:pPr>
        <w:pStyle w:val="TOC2"/>
        <w:rPr>
          <w:rFonts w:asciiTheme="minorHAnsi" w:eastAsiaTheme="minorEastAsia" w:hAnsiTheme="minorHAnsi" w:cstheme="minorBidi"/>
          <w:b w:val="0"/>
          <w:bCs w:val="0"/>
          <w:szCs w:val="20"/>
          <w:lang w:val="en-IN"/>
        </w:rPr>
      </w:pPr>
      <w:hyperlink w:anchor="_Toc80790872" w:history="1">
        <w:r w:rsidRPr="00D87A99">
          <w:rPr>
            <w:rStyle w:val="Hyperlink"/>
            <w:rFonts w:hint="cs"/>
            <w:cs/>
            <w:lang w:bidi="hi-IN"/>
          </w:rPr>
          <w:t>परमेश्वर</w:t>
        </w:r>
        <w:r w:rsidRPr="00D87A99">
          <w:rPr>
            <w:rStyle w:val="Hyperlink"/>
            <w:lang w:bidi="ar-SA"/>
          </w:rPr>
          <w:t xml:space="preserve"> </w:t>
        </w:r>
        <w:r w:rsidRPr="00D87A99">
          <w:rPr>
            <w:rStyle w:val="Hyperlink"/>
            <w:rFonts w:hint="cs"/>
            <w:cs/>
            <w:lang w:bidi="hi-IN"/>
          </w:rPr>
          <w:t>का</w:t>
        </w:r>
        <w:r w:rsidRPr="00D87A99">
          <w:rPr>
            <w:rStyle w:val="Hyperlink"/>
            <w:lang w:bidi="ar-SA"/>
          </w:rPr>
          <w:t xml:space="preserve"> </w:t>
        </w:r>
        <w:r w:rsidRPr="00D87A99">
          <w:rPr>
            <w:rStyle w:val="Hyperlink"/>
            <w:rFonts w:hint="cs"/>
            <w:cs/>
            <w:lang w:bidi="hi-IN"/>
          </w:rPr>
          <w:t>आनन्द</w:t>
        </w:r>
        <w:r w:rsidRPr="00D87A99">
          <w:rPr>
            <w:rStyle w:val="Hyperlink"/>
            <w:lang w:bidi="ar-SA"/>
          </w:rPr>
          <w:t xml:space="preserve"> </w:t>
        </w:r>
        <w:r w:rsidRPr="00D87A99">
          <w:rPr>
            <w:rStyle w:val="Hyperlink"/>
            <w:rFonts w:hint="cs"/>
            <w:cs/>
            <w:lang w:bidi="hi-IN"/>
          </w:rPr>
          <w:t>उठाना</w:t>
        </w:r>
        <w:r>
          <w:rPr>
            <w:webHidden/>
          </w:rPr>
          <w:tab/>
        </w:r>
        <w:r>
          <w:rPr>
            <w:webHidden/>
          </w:rPr>
          <w:fldChar w:fldCharType="begin"/>
        </w:r>
        <w:r>
          <w:rPr>
            <w:webHidden/>
          </w:rPr>
          <w:instrText xml:space="preserve"> PAGEREF _Toc80790872 \h </w:instrText>
        </w:r>
        <w:r>
          <w:rPr>
            <w:webHidden/>
          </w:rPr>
        </w:r>
        <w:r>
          <w:rPr>
            <w:webHidden/>
          </w:rPr>
          <w:fldChar w:fldCharType="separate"/>
        </w:r>
        <w:r w:rsidR="003B7240">
          <w:rPr>
            <w:rFonts w:cs="Gautami"/>
            <w:webHidden/>
            <w:cs/>
            <w:lang w:bidi="te"/>
          </w:rPr>
          <w:t>13</w:t>
        </w:r>
        <w:r>
          <w:rPr>
            <w:webHidden/>
          </w:rPr>
          <w:fldChar w:fldCharType="end"/>
        </w:r>
      </w:hyperlink>
    </w:p>
    <w:p w14:paraId="785656C5" w14:textId="74BB53D3" w:rsidR="00BB4A6B" w:rsidRDefault="00BB4A6B">
      <w:pPr>
        <w:pStyle w:val="TOC3"/>
        <w:rPr>
          <w:rFonts w:asciiTheme="minorHAnsi" w:eastAsiaTheme="minorEastAsia" w:hAnsiTheme="minorHAnsi" w:cstheme="minorBidi"/>
          <w:sz w:val="22"/>
          <w:szCs w:val="20"/>
          <w:lang w:val="en-IN"/>
        </w:rPr>
      </w:pPr>
      <w:hyperlink w:anchor="_Toc80790873" w:history="1">
        <w:r w:rsidRPr="00D87A99">
          <w:rPr>
            <w:rStyle w:val="Hyperlink"/>
            <w:rFonts w:hint="cs"/>
            <w:cs/>
            <w:lang w:bidi="hi-IN"/>
          </w:rPr>
          <w:t>मानवजाति</w:t>
        </w:r>
        <w:r w:rsidRPr="00D87A99">
          <w:rPr>
            <w:rStyle w:val="Hyperlink"/>
            <w:lang w:bidi="ar-SA"/>
          </w:rPr>
          <w:t xml:space="preserve"> </w:t>
        </w:r>
        <w:r w:rsidRPr="00D87A99">
          <w:rPr>
            <w:rStyle w:val="Hyperlink"/>
            <w:rFonts w:hint="cs"/>
            <w:cs/>
            <w:lang w:bidi="hi-IN"/>
          </w:rPr>
          <w:t>की</w:t>
        </w:r>
        <w:r w:rsidRPr="00D87A99">
          <w:rPr>
            <w:rStyle w:val="Hyperlink"/>
            <w:lang w:bidi="ar-SA"/>
          </w:rPr>
          <w:t xml:space="preserve"> </w:t>
        </w:r>
        <w:r w:rsidRPr="00D87A99">
          <w:rPr>
            <w:rStyle w:val="Hyperlink"/>
            <w:rFonts w:hint="cs"/>
            <w:cs/>
            <w:lang w:bidi="hi-IN"/>
          </w:rPr>
          <w:t>भूमिका</w:t>
        </w:r>
        <w:r>
          <w:rPr>
            <w:webHidden/>
          </w:rPr>
          <w:tab/>
        </w:r>
        <w:r>
          <w:rPr>
            <w:webHidden/>
          </w:rPr>
          <w:fldChar w:fldCharType="begin"/>
        </w:r>
        <w:r>
          <w:rPr>
            <w:webHidden/>
          </w:rPr>
          <w:instrText xml:space="preserve"> PAGEREF _Toc80790873 \h </w:instrText>
        </w:r>
        <w:r>
          <w:rPr>
            <w:webHidden/>
          </w:rPr>
        </w:r>
        <w:r>
          <w:rPr>
            <w:webHidden/>
          </w:rPr>
          <w:fldChar w:fldCharType="separate"/>
        </w:r>
        <w:r w:rsidR="003B7240">
          <w:rPr>
            <w:rFonts w:cs="Gautami"/>
            <w:webHidden/>
            <w:cs/>
            <w:lang w:bidi="te"/>
          </w:rPr>
          <w:t>14</w:t>
        </w:r>
        <w:r>
          <w:rPr>
            <w:webHidden/>
          </w:rPr>
          <w:fldChar w:fldCharType="end"/>
        </w:r>
      </w:hyperlink>
    </w:p>
    <w:p w14:paraId="234BC20C" w14:textId="76863E84" w:rsidR="00BB4A6B" w:rsidRDefault="00BB4A6B">
      <w:pPr>
        <w:pStyle w:val="TOC3"/>
        <w:rPr>
          <w:rFonts w:asciiTheme="minorHAnsi" w:eastAsiaTheme="minorEastAsia" w:hAnsiTheme="minorHAnsi" w:cstheme="minorBidi"/>
          <w:sz w:val="22"/>
          <w:szCs w:val="20"/>
          <w:lang w:val="en-IN"/>
        </w:rPr>
      </w:pPr>
      <w:hyperlink w:anchor="_Toc80790874" w:history="1">
        <w:r w:rsidRPr="00D87A99">
          <w:rPr>
            <w:rStyle w:val="Hyperlink"/>
            <w:rFonts w:hint="cs"/>
            <w:cs/>
            <w:lang w:bidi="hi-IN"/>
          </w:rPr>
          <w:t>व्यवस्था</w:t>
        </w:r>
        <w:r w:rsidRPr="00D87A99">
          <w:rPr>
            <w:rStyle w:val="Hyperlink"/>
            <w:lang w:bidi="ar-SA"/>
          </w:rPr>
          <w:t xml:space="preserve"> </w:t>
        </w:r>
        <w:r w:rsidRPr="00D87A99">
          <w:rPr>
            <w:rStyle w:val="Hyperlink"/>
            <w:rFonts w:hint="cs"/>
            <w:cs/>
            <w:lang w:bidi="hi-IN"/>
          </w:rPr>
          <w:t>की</w:t>
        </w:r>
        <w:r w:rsidRPr="00D87A99">
          <w:rPr>
            <w:rStyle w:val="Hyperlink"/>
            <w:lang w:bidi="ar-SA"/>
          </w:rPr>
          <w:t xml:space="preserve"> </w:t>
        </w:r>
        <w:r w:rsidRPr="00D87A99">
          <w:rPr>
            <w:rStyle w:val="Hyperlink"/>
            <w:rFonts w:hint="cs"/>
            <w:cs/>
            <w:lang w:bidi="hi-IN"/>
          </w:rPr>
          <w:t>भूमिका</w:t>
        </w:r>
        <w:r>
          <w:rPr>
            <w:webHidden/>
          </w:rPr>
          <w:tab/>
        </w:r>
        <w:r>
          <w:rPr>
            <w:webHidden/>
          </w:rPr>
          <w:fldChar w:fldCharType="begin"/>
        </w:r>
        <w:r>
          <w:rPr>
            <w:webHidden/>
          </w:rPr>
          <w:instrText xml:space="preserve"> PAGEREF _Toc80790874 \h </w:instrText>
        </w:r>
        <w:r>
          <w:rPr>
            <w:webHidden/>
          </w:rPr>
        </w:r>
        <w:r>
          <w:rPr>
            <w:webHidden/>
          </w:rPr>
          <w:fldChar w:fldCharType="separate"/>
        </w:r>
        <w:r w:rsidR="003B7240">
          <w:rPr>
            <w:rFonts w:cs="Gautami"/>
            <w:webHidden/>
            <w:cs/>
            <w:lang w:bidi="te"/>
          </w:rPr>
          <w:t>15</w:t>
        </w:r>
        <w:r>
          <w:rPr>
            <w:webHidden/>
          </w:rPr>
          <w:fldChar w:fldCharType="end"/>
        </w:r>
      </w:hyperlink>
    </w:p>
    <w:p w14:paraId="2C601137" w14:textId="4181BEB9" w:rsidR="00BB4A6B" w:rsidRDefault="00BB4A6B">
      <w:pPr>
        <w:pStyle w:val="TOC1"/>
        <w:rPr>
          <w:rFonts w:asciiTheme="minorHAnsi" w:eastAsiaTheme="minorEastAsia" w:hAnsiTheme="minorHAnsi" w:cstheme="minorBidi"/>
          <w:b w:val="0"/>
          <w:bCs w:val="0"/>
          <w:noProof/>
          <w:color w:val="auto"/>
          <w:sz w:val="22"/>
          <w:szCs w:val="20"/>
          <w:lang w:val="en-IN"/>
        </w:rPr>
      </w:pPr>
      <w:hyperlink w:anchor="_Toc80790875" w:history="1">
        <w:r w:rsidRPr="00D87A99">
          <w:rPr>
            <w:rStyle w:val="Hyperlink"/>
            <w:rFonts w:hint="cs"/>
            <w:cs/>
            <w:lang w:bidi="hi-IN"/>
          </w:rPr>
          <w:t>राज्य</w:t>
        </w:r>
        <w:r w:rsidRPr="00D87A99">
          <w:rPr>
            <w:rStyle w:val="Hyperlink"/>
            <w:lang w:bidi="ar-SA"/>
          </w:rPr>
          <w:t xml:space="preserve"> </w:t>
        </w:r>
        <w:r w:rsidRPr="00D87A99">
          <w:rPr>
            <w:rStyle w:val="Hyperlink"/>
            <w:rFonts w:hint="cs"/>
            <w:cs/>
            <w:lang w:bidi="hi-IN"/>
          </w:rPr>
          <w:t>का</w:t>
        </w:r>
        <w:r w:rsidRPr="00D87A99">
          <w:rPr>
            <w:rStyle w:val="Hyperlink"/>
            <w:lang w:bidi="ar-SA"/>
          </w:rPr>
          <w:t xml:space="preserve"> </w:t>
        </w:r>
        <w:r w:rsidRPr="00D87A99">
          <w:rPr>
            <w:rStyle w:val="Hyperlink"/>
            <w:rFonts w:hint="cs"/>
            <w:cs/>
            <w:lang w:bidi="hi-IN"/>
          </w:rPr>
          <w:t>कार्यक्रम</w:t>
        </w:r>
        <w:r>
          <w:rPr>
            <w:noProof/>
            <w:webHidden/>
          </w:rPr>
          <w:tab/>
        </w:r>
        <w:r>
          <w:rPr>
            <w:noProof/>
            <w:webHidden/>
          </w:rPr>
          <w:fldChar w:fldCharType="begin"/>
        </w:r>
        <w:r>
          <w:rPr>
            <w:noProof/>
            <w:webHidden/>
          </w:rPr>
          <w:instrText xml:space="preserve"> PAGEREF _Toc80790875 \h </w:instrText>
        </w:r>
        <w:r>
          <w:rPr>
            <w:noProof/>
            <w:webHidden/>
          </w:rPr>
        </w:r>
        <w:r>
          <w:rPr>
            <w:noProof/>
            <w:webHidden/>
          </w:rPr>
          <w:fldChar w:fldCharType="separate"/>
        </w:r>
        <w:r w:rsidR="003B7240">
          <w:rPr>
            <w:noProof/>
            <w:webHidden/>
          </w:rPr>
          <w:t>16</w:t>
        </w:r>
        <w:r>
          <w:rPr>
            <w:noProof/>
            <w:webHidden/>
          </w:rPr>
          <w:fldChar w:fldCharType="end"/>
        </w:r>
      </w:hyperlink>
    </w:p>
    <w:p w14:paraId="7C813010" w14:textId="78D6521F" w:rsidR="00BB4A6B" w:rsidRDefault="00BB4A6B">
      <w:pPr>
        <w:pStyle w:val="TOC2"/>
        <w:rPr>
          <w:rFonts w:asciiTheme="minorHAnsi" w:eastAsiaTheme="minorEastAsia" w:hAnsiTheme="minorHAnsi" w:cstheme="minorBidi"/>
          <w:b w:val="0"/>
          <w:bCs w:val="0"/>
          <w:szCs w:val="20"/>
          <w:lang w:val="en-IN"/>
        </w:rPr>
      </w:pPr>
      <w:hyperlink w:anchor="_Toc80790876" w:history="1">
        <w:r w:rsidRPr="00D87A99">
          <w:rPr>
            <w:rStyle w:val="Hyperlink"/>
            <w:rFonts w:hint="cs"/>
            <w:cs/>
            <w:lang w:bidi="hi-IN"/>
          </w:rPr>
          <w:t>सांस्कृतिक</w:t>
        </w:r>
        <w:r w:rsidRPr="00D87A99">
          <w:rPr>
            <w:rStyle w:val="Hyperlink"/>
            <w:lang w:bidi="ar-SA"/>
          </w:rPr>
          <w:t xml:space="preserve"> </w:t>
        </w:r>
        <w:r w:rsidRPr="00D87A99">
          <w:rPr>
            <w:rStyle w:val="Hyperlink"/>
            <w:rFonts w:hint="cs"/>
            <w:cs/>
            <w:lang w:bidi="hi-IN"/>
          </w:rPr>
          <w:t>आदेश</w:t>
        </w:r>
        <w:r>
          <w:rPr>
            <w:webHidden/>
          </w:rPr>
          <w:tab/>
        </w:r>
        <w:r>
          <w:rPr>
            <w:webHidden/>
          </w:rPr>
          <w:fldChar w:fldCharType="begin"/>
        </w:r>
        <w:r>
          <w:rPr>
            <w:webHidden/>
          </w:rPr>
          <w:instrText xml:space="preserve"> PAGEREF _Toc80790876 \h </w:instrText>
        </w:r>
        <w:r>
          <w:rPr>
            <w:webHidden/>
          </w:rPr>
        </w:r>
        <w:r>
          <w:rPr>
            <w:webHidden/>
          </w:rPr>
          <w:fldChar w:fldCharType="separate"/>
        </w:r>
        <w:r w:rsidR="003B7240">
          <w:rPr>
            <w:rFonts w:cs="Gautami"/>
            <w:webHidden/>
            <w:cs/>
            <w:lang w:bidi="te"/>
          </w:rPr>
          <w:t>16</w:t>
        </w:r>
        <w:r>
          <w:rPr>
            <w:webHidden/>
          </w:rPr>
          <w:fldChar w:fldCharType="end"/>
        </w:r>
      </w:hyperlink>
    </w:p>
    <w:p w14:paraId="031DC1CA" w14:textId="5931CA41" w:rsidR="00BB4A6B" w:rsidRDefault="00BB4A6B">
      <w:pPr>
        <w:pStyle w:val="TOC3"/>
        <w:rPr>
          <w:rFonts w:asciiTheme="minorHAnsi" w:eastAsiaTheme="minorEastAsia" w:hAnsiTheme="minorHAnsi" w:cstheme="minorBidi"/>
          <w:sz w:val="22"/>
          <w:szCs w:val="20"/>
          <w:lang w:val="en-IN"/>
        </w:rPr>
      </w:pPr>
      <w:hyperlink w:anchor="_Toc80790877" w:history="1">
        <w:r w:rsidRPr="00D87A99">
          <w:rPr>
            <w:rStyle w:val="Hyperlink"/>
            <w:rFonts w:hint="cs"/>
            <w:cs/>
            <w:lang w:bidi="hi-IN"/>
          </w:rPr>
          <w:t>परिभाषा</w:t>
        </w:r>
        <w:r>
          <w:rPr>
            <w:webHidden/>
          </w:rPr>
          <w:tab/>
        </w:r>
        <w:r>
          <w:rPr>
            <w:webHidden/>
          </w:rPr>
          <w:fldChar w:fldCharType="begin"/>
        </w:r>
        <w:r>
          <w:rPr>
            <w:webHidden/>
          </w:rPr>
          <w:instrText xml:space="preserve"> PAGEREF _Toc80790877 \h </w:instrText>
        </w:r>
        <w:r>
          <w:rPr>
            <w:webHidden/>
          </w:rPr>
        </w:r>
        <w:r>
          <w:rPr>
            <w:webHidden/>
          </w:rPr>
          <w:fldChar w:fldCharType="separate"/>
        </w:r>
        <w:r w:rsidR="003B7240">
          <w:rPr>
            <w:rFonts w:cs="Gautami"/>
            <w:webHidden/>
            <w:cs/>
            <w:lang w:bidi="te"/>
          </w:rPr>
          <w:t>16</w:t>
        </w:r>
        <w:r>
          <w:rPr>
            <w:webHidden/>
          </w:rPr>
          <w:fldChar w:fldCharType="end"/>
        </w:r>
      </w:hyperlink>
    </w:p>
    <w:p w14:paraId="27A00C1F" w14:textId="4CE84975" w:rsidR="00BB4A6B" w:rsidRDefault="00BB4A6B">
      <w:pPr>
        <w:pStyle w:val="TOC3"/>
        <w:rPr>
          <w:rFonts w:asciiTheme="minorHAnsi" w:eastAsiaTheme="minorEastAsia" w:hAnsiTheme="minorHAnsi" w:cstheme="minorBidi"/>
          <w:sz w:val="22"/>
          <w:szCs w:val="20"/>
          <w:lang w:val="en-IN"/>
        </w:rPr>
      </w:pPr>
      <w:hyperlink w:anchor="_Toc80790878" w:history="1">
        <w:r w:rsidRPr="00D87A99">
          <w:rPr>
            <w:rStyle w:val="Hyperlink"/>
            <w:rFonts w:hint="cs"/>
            <w:cs/>
            <w:lang w:bidi="hi-IN"/>
          </w:rPr>
          <w:t>सृष्टि</w:t>
        </w:r>
        <w:r w:rsidRPr="00D87A99">
          <w:rPr>
            <w:rStyle w:val="Hyperlink"/>
            <w:lang w:bidi="ar-SA"/>
          </w:rPr>
          <w:t xml:space="preserve"> </w:t>
        </w:r>
        <w:r w:rsidRPr="00D87A99">
          <w:rPr>
            <w:rStyle w:val="Hyperlink"/>
            <w:rFonts w:hint="cs"/>
            <w:cs/>
            <w:lang w:bidi="hi-IN"/>
          </w:rPr>
          <w:t>की</w:t>
        </w:r>
        <w:r w:rsidRPr="00D87A99">
          <w:rPr>
            <w:rStyle w:val="Hyperlink"/>
            <w:lang w:bidi="ar-SA"/>
          </w:rPr>
          <w:t xml:space="preserve"> </w:t>
        </w:r>
        <w:r w:rsidRPr="00D87A99">
          <w:rPr>
            <w:rStyle w:val="Hyperlink"/>
            <w:rFonts w:hint="cs"/>
            <w:cs/>
            <w:lang w:bidi="hi-IN"/>
          </w:rPr>
          <w:t>विधियां</w:t>
        </w:r>
        <w:r>
          <w:rPr>
            <w:webHidden/>
          </w:rPr>
          <w:tab/>
        </w:r>
        <w:r>
          <w:rPr>
            <w:webHidden/>
          </w:rPr>
          <w:fldChar w:fldCharType="begin"/>
        </w:r>
        <w:r>
          <w:rPr>
            <w:webHidden/>
          </w:rPr>
          <w:instrText xml:space="preserve"> PAGEREF _Toc80790878 \h </w:instrText>
        </w:r>
        <w:r>
          <w:rPr>
            <w:webHidden/>
          </w:rPr>
        </w:r>
        <w:r>
          <w:rPr>
            <w:webHidden/>
          </w:rPr>
          <w:fldChar w:fldCharType="separate"/>
        </w:r>
        <w:r w:rsidR="003B7240">
          <w:rPr>
            <w:rFonts w:cs="Gautami"/>
            <w:webHidden/>
            <w:cs/>
            <w:lang w:bidi="te"/>
          </w:rPr>
          <w:t>17</w:t>
        </w:r>
        <w:r>
          <w:rPr>
            <w:webHidden/>
          </w:rPr>
          <w:fldChar w:fldCharType="end"/>
        </w:r>
      </w:hyperlink>
    </w:p>
    <w:p w14:paraId="41FDBB69" w14:textId="51FB29DA" w:rsidR="00BB4A6B" w:rsidRDefault="00BB4A6B">
      <w:pPr>
        <w:pStyle w:val="TOC3"/>
        <w:rPr>
          <w:rFonts w:asciiTheme="minorHAnsi" w:eastAsiaTheme="minorEastAsia" w:hAnsiTheme="minorHAnsi" w:cstheme="minorBidi"/>
          <w:sz w:val="22"/>
          <w:szCs w:val="20"/>
          <w:lang w:val="en-IN"/>
        </w:rPr>
      </w:pPr>
      <w:hyperlink w:anchor="_Toc80790879" w:history="1">
        <w:r w:rsidRPr="00D87A99">
          <w:rPr>
            <w:rStyle w:val="Hyperlink"/>
            <w:rFonts w:hint="cs"/>
            <w:cs/>
            <w:lang w:bidi="hi-IN"/>
          </w:rPr>
          <w:t>प्रयोग</w:t>
        </w:r>
        <w:r>
          <w:rPr>
            <w:webHidden/>
          </w:rPr>
          <w:tab/>
        </w:r>
        <w:r>
          <w:rPr>
            <w:webHidden/>
          </w:rPr>
          <w:fldChar w:fldCharType="begin"/>
        </w:r>
        <w:r>
          <w:rPr>
            <w:webHidden/>
          </w:rPr>
          <w:instrText xml:space="preserve"> PAGEREF _Toc80790879 \h </w:instrText>
        </w:r>
        <w:r>
          <w:rPr>
            <w:webHidden/>
          </w:rPr>
        </w:r>
        <w:r>
          <w:rPr>
            <w:webHidden/>
          </w:rPr>
          <w:fldChar w:fldCharType="separate"/>
        </w:r>
        <w:r w:rsidR="003B7240">
          <w:rPr>
            <w:rFonts w:cs="Gautami"/>
            <w:webHidden/>
            <w:cs/>
            <w:lang w:bidi="te"/>
          </w:rPr>
          <w:t>19</w:t>
        </w:r>
        <w:r>
          <w:rPr>
            <w:webHidden/>
          </w:rPr>
          <w:fldChar w:fldCharType="end"/>
        </w:r>
      </w:hyperlink>
    </w:p>
    <w:p w14:paraId="3E0B73D3" w14:textId="1F54C6DE" w:rsidR="00BB4A6B" w:rsidRDefault="00BB4A6B">
      <w:pPr>
        <w:pStyle w:val="TOC2"/>
        <w:rPr>
          <w:rFonts w:asciiTheme="minorHAnsi" w:eastAsiaTheme="minorEastAsia" w:hAnsiTheme="minorHAnsi" w:cstheme="minorBidi"/>
          <w:b w:val="0"/>
          <w:bCs w:val="0"/>
          <w:szCs w:val="20"/>
          <w:lang w:val="en-IN"/>
        </w:rPr>
      </w:pPr>
      <w:hyperlink w:anchor="_Toc80790880" w:history="1">
        <w:r w:rsidRPr="00D87A99">
          <w:rPr>
            <w:rStyle w:val="Hyperlink"/>
            <w:rFonts w:hint="cs"/>
            <w:cs/>
            <w:lang w:bidi="hi-IN"/>
          </w:rPr>
          <w:t>महान्</w:t>
        </w:r>
        <w:r w:rsidRPr="00D87A99">
          <w:rPr>
            <w:rStyle w:val="Hyperlink"/>
            <w:lang w:bidi="ar-SA"/>
          </w:rPr>
          <w:t xml:space="preserve"> </w:t>
        </w:r>
        <w:r w:rsidRPr="00D87A99">
          <w:rPr>
            <w:rStyle w:val="Hyperlink"/>
            <w:rFonts w:hint="cs"/>
            <w:cs/>
            <w:lang w:bidi="hi-IN"/>
          </w:rPr>
          <w:t>आज्ञा</w:t>
        </w:r>
        <w:r>
          <w:rPr>
            <w:webHidden/>
          </w:rPr>
          <w:tab/>
        </w:r>
        <w:r>
          <w:rPr>
            <w:webHidden/>
          </w:rPr>
          <w:fldChar w:fldCharType="begin"/>
        </w:r>
        <w:r>
          <w:rPr>
            <w:webHidden/>
          </w:rPr>
          <w:instrText xml:space="preserve"> PAGEREF _Toc80790880 \h </w:instrText>
        </w:r>
        <w:r>
          <w:rPr>
            <w:webHidden/>
          </w:rPr>
        </w:r>
        <w:r>
          <w:rPr>
            <w:webHidden/>
          </w:rPr>
          <w:fldChar w:fldCharType="separate"/>
        </w:r>
        <w:r w:rsidR="003B7240">
          <w:rPr>
            <w:rFonts w:cs="Gautami"/>
            <w:webHidden/>
            <w:cs/>
            <w:lang w:bidi="te"/>
          </w:rPr>
          <w:t>21</w:t>
        </w:r>
        <w:r>
          <w:rPr>
            <w:webHidden/>
          </w:rPr>
          <w:fldChar w:fldCharType="end"/>
        </w:r>
      </w:hyperlink>
    </w:p>
    <w:p w14:paraId="586746D5" w14:textId="36F90F4F" w:rsidR="00BB4A6B" w:rsidRDefault="00BB4A6B">
      <w:pPr>
        <w:pStyle w:val="TOC3"/>
        <w:rPr>
          <w:rFonts w:asciiTheme="minorHAnsi" w:eastAsiaTheme="minorEastAsia" w:hAnsiTheme="minorHAnsi" w:cstheme="minorBidi"/>
          <w:sz w:val="22"/>
          <w:szCs w:val="20"/>
          <w:lang w:val="en-IN"/>
        </w:rPr>
      </w:pPr>
      <w:hyperlink w:anchor="_Toc80790881" w:history="1">
        <w:r w:rsidRPr="00D87A99">
          <w:rPr>
            <w:rStyle w:val="Hyperlink"/>
            <w:rFonts w:hint="cs"/>
            <w:cs/>
            <w:lang w:bidi="hi-IN"/>
          </w:rPr>
          <w:t>परिभाषा</w:t>
        </w:r>
        <w:r>
          <w:rPr>
            <w:webHidden/>
          </w:rPr>
          <w:tab/>
        </w:r>
        <w:r>
          <w:rPr>
            <w:webHidden/>
          </w:rPr>
          <w:fldChar w:fldCharType="begin"/>
        </w:r>
        <w:r>
          <w:rPr>
            <w:webHidden/>
          </w:rPr>
          <w:instrText xml:space="preserve"> PAGEREF _Toc80790881 \h </w:instrText>
        </w:r>
        <w:r>
          <w:rPr>
            <w:webHidden/>
          </w:rPr>
        </w:r>
        <w:r>
          <w:rPr>
            <w:webHidden/>
          </w:rPr>
          <w:fldChar w:fldCharType="separate"/>
        </w:r>
        <w:r w:rsidR="003B7240">
          <w:rPr>
            <w:rFonts w:cs="Gautami"/>
            <w:webHidden/>
            <w:cs/>
            <w:lang w:bidi="te"/>
          </w:rPr>
          <w:t>21</w:t>
        </w:r>
        <w:r>
          <w:rPr>
            <w:webHidden/>
          </w:rPr>
          <w:fldChar w:fldCharType="end"/>
        </w:r>
      </w:hyperlink>
    </w:p>
    <w:p w14:paraId="0D1549C6" w14:textId="53EE03F0" w:rsidR="00BB4A6B" w:rsidRDefault="00BB4A6B">
      <w:pPr>
        <w:pStyle w:val="TOC3"/>
        <w:rPr>
          <w:rFonts w:asciiTheme="minorHAnsi" w:eastAsiaTheme="minorEastAsia" w:hAnsiTheme="minorHAnsi" w:cstheme="minorBidi"/>
          <w:sz w:val="22"/>
          <w:szCs w:val="20"/>
          <w:lang w:val="en-IN"/>
        </w:rPr>
      </w:pPr>
      <w:hyperlink w:anchor="_Toc80790882" w:history="1">
        <w:r w:rsidRPr="00D87A99">
          <w:rPr>
            <w:rStyle w:val="Hyperlink"/>
            <w:rFonts w:hint="cs"/>
            <w:cs/>
            <w:lang w:bidi="hi-IN"/>
          </w:rPr>
          <w:t>आशय</w:t>
        </w:r>
        <w:r>
          <w:rPr>
            <w:webHidden/>
          </w:rPr>
          <w:tab/>
        </w:r>
        <w:r>
          <w:rPr>
            <w:webHidden/>
          </w:rPr>
          <w:fldChar w:fldCharType="begin"/>
        </w:r>
        <w:r>
          <w:rPr>
            <w:webHidden/>
          </w:rPr>
          <w:instrText xml:space="preserve"> PAGEREF _Toc80790882 \h </w:instrText>
        </w:r>
        <w:r>
          <w:rPr>
            <w:webHidden/>
          </w:rPr>
        </w:r>
        <w:r>
          <w:rPr>
            <w:webHidden/>
          </w:rPr>
          <w:fldChar w:fldCharType="separate"/>
        </w:r>
        <w:r w:rsidR="003B7240">
          <w:rPr>
            <w:rFonts w:cs="Gautami"/>
            <w:webHidden/>
            <w:cs/>
            <w:lang w:bidi="te"/>
          </w:rPr>
          <w:t>21</w:t>
        </w:r>
        <w:r>
          <w:rPr>
            <w:webHidden/>
          </w:rPr>
          <w:fldChar w:fldCharType="end"/>
        </w:r>
      </w:hyperlink>
    </w:p>
    <w:p w14:paraId="04BBF618" w14:textId="18A76688" w:rsidR="00BB4A6B" w:rsidRDefault="00BB4A6B">
      <w:pPr>
        <w:pStyle w:val="TOC3"/>
        <w:rPr>
          <w:rFonts w:asciiTheme="minorHAnsi" w:eastAsiaTheme="minorEastAsia" w:hAnsiTheme="minorHAnsi" w:cstheme="minorBidi"/>
          <w:sz w:val="22"/>
          <w:szCs w:val="20"/>
          <w:lang w:val="en-IN"/>
        </w:rPr>
      </w:pPr>
      <w:hyperlink w:anchor="_Toc80790883" w:history="1">
        <w:r w:rsidRPr="00D87A99">
          <w:rPr>
            <w:rStyle w:val="Hyperlink"/>
            <w:rFonts w:hint="cs"/>
            <w:cs/>
            <w:lang w:bidi="hi-IN"/>
          </w:rPr>
          <w:t>सांस्कृतिक</w:t>
        </w:r>
        <w:r w:rsidRPr="00D87A99">
          <w:rPr>
            <w:rStyle w:val="Hyperlink"/>
            <w:lang w:bidi="ar-SA"/>
          </w:rPr>
          <w:t xml:space="preserve"> </w:t>
        </w:r>
        <w:r w:rsidRPr="00D87A99">
          <w:rPr>
            <w:rStyle w:val="Hyperlink"/>
            <w:rFonts w:hint="cs"/>
            <w:cs/>
            <w:lang w:bidi="hi-IN"/>
          </w:rPr>
          <w:t>आदेश</w:t>
        </w:r>
        <w:r>
          <w:rPr>
            <w:webHidden/>
          </w:rPr>
          <w:tab/>
        </w:r>
        <w:r>
          <w:rPr>
            <w:webHidden/>
          </w:rPr>
          <w:fldChar w:fldCharType="begin"/>
        </w:r>
        <w:r>
          <w:rPr>
            <w:webHidden/>
          </w:rPr>
          <w:instrText xml:space="preserve"> PAGEREF _Toc80790883 \h </w:instrText>
        </w:r>
        <w:r>
          <w:rPr>
            <w:webHidden/>
          </w:rPr>
        </w:r>
        <w:r>
          <w:rPr>
            <w:webHidden/>
          </w:rPr>
          <w:fldChar w:fldCharType="separate"/>
        </w:r>
        <w:r w:rsidR="003B7240">
          <w:rPr>
            <w:rFonts w:cs="Gautami"/>
            <w:webHidden/>
            <w:cs/>
            <w:lang w:bidi="te"/>
          </w:rPr>
          <w:t>22</w:t>
        </w:r>
        <w:r>
          <w:rPr>
            <w:webHidden/>
          </w:rPr>
          <w:fldChar w:fldCharType="end"/>
        </w:r>
      </w:hyperlink>
    </w:p>
    <w:p w14:paraId="39DC9CEF" w14:textId="6EC4DD48" w:rsidR="00BB4A6B" w:rsidRDefault="00BB4A6B">
      <w:pPr>
        <w:pStyle w:val="TOC1"/>
        <w:rPr>
          <w:rFonts w:asciiTheme="minorHAnsi" w:eastAsiaTheme="minorEastAsia" w:hAnsiTheme="minorHAnsi" w:cstheme="minorBidi"/>
          <w:b w:val="0"/>
          <w:bCs w:val="0"/>
          <w:noProof/>
          <w:color w:val="auto"/>
          <w:sz w:val="22"/>
          <w:szCs w:val="20"/>
          <w:lang w:val="en-IN"/>
        </w:rPr>
      </w:pPr>
      <w:hyperlink w:anchor="_Toc80790884" w:history="1">
        <w:r w:rsidRPr="00D87A99">
          <w:rPr>
            <w:rStyle w:val="Hyperlink"/>
            <w:rFonts w:hint="cs"/>
            <w:cs/>
            <w:lang w:bidi="hi-IN"/>
          </w:rPr>
          <w:t>निष्कर्ष</w:t>
        </w:r>
        <w:r>
          <w:rPr>
            <w:noProof/>
            <w:webHidden/>
          </w:rPr>
          <w:tab/>
        </w:r>
        <w:r>
          <w:rPr>
            <w:noProof/>
            <w:webHidden/>
          </w:rPr>
          <w:fldChar w:fldCharType="begin"/>
        </w:r>
        <w:r>
          <w:rPr>
            <w:noProof/>
            <w:webHidden/>
          </w:rPr>
          <w:instrText xml:space="preserve"> PAGEREF _Toc80790884 \h </w:instrText>
        </w:r>
        <w:r>
          <w:rPr>
            <w:noProof/>
            <w:webHidden/>
          </w:rPr>
        </w:r>
        <w:r>
          <w:rPr>
            <w:noProof/>
            <w:webHidden/>
          </w:rPr>
          <w:fldChar w:fldCharType="separate"/>
        </w:r>
        <w:r w:rsidR="003B7240">
          <w:rPr>
            <w:noProof/>
            <w:webHidden/>
          </w:rPr>
          <w:t>24</w:t>
        </w:r>
        <w:r>
          <w:rPr>
            <w:noProof/>
            <w:webHidden/>
          </w:rPr>
          <w:fldChar w:fldCharType="end"/>
        </w:r>
      </w:hyperlink>
    </w:p>
    <w:p w14:paraId="2DA2A4B6" w14:textId="5F7D48BA" w:rsidR="00BB4A6B" w:rsidRPr="002A7813" w:rsidRDefault="00BB4A6B" w:rsidP="00BB4A6B">
      <w:pPr>
        <w:sectPr w:rsidR="00BB4A6B"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3CFF28C3" w14:textId="16FBAC43" w:rsidR="00C12A7B" w:rsidRDefault="00996E7D" w:rsidP="00C12A7B">
      <w:pPr>
        <w:pStyle w:val="ChapterHeading"/>
      </w:pPr>
      <w:bookmarkStart w:id="4" w:name="_Toc80790854"/>
      <w:bookmarkEnd w:id="3"/>
      <w:r w:rsidRPr="00996E7D">
        <w:rPr>
          <w:rFonts w:hint="cs"/>
          <w:cs/>
        </w:rPr>
        <w:lastRenderedPageBreak/>
        <w:t>परिचय</w:t>
      </w:r>
      <w:bookmarkEnd w:id="0"/>
      <w:bookmarkEnd w:id="1"/>
      <w:bookmarkEnd w:id="4"/>
    </w:p>
    <w:p w14:paraId="4C4B58E3" w14:textId="7DAAF21A" w:rsidR="00996E7D" w:rsidRPr="00996E7D" w:rsidRDefault="00AB2D50" w:rsidP="00996E7D">
      <w:pPr>
        <w:pStyle w:val="BodyText0"/>
      </w:pPr>
      <w:r>
        <w:rPr>
          <w:cs/>
        </w:rPr>
        <mc:AlternateContent>
          <mc:Choice Requires="wps">
            <w:drawing>
              <wp:anchor distT="0" distB="0" distL="114300" distR="114300" simplePos="0" relativeHeight="251664384" behindDoc="0" locked="1" layoutInCell="1" allowOverlap="1" wp14:anchorId="2216D4AC" wp14:editId="700C7211">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A7078C" w14:textId="75D42B19" w:rsidR="00F95324" w:rsidRPr="00A535F7" w:rsidRDefault="00F95324" w:rsidP="00AB2D50">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6D4AC"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7EA7078C" w14:textId="75D42B19" w:rsidR="00F95324" w:rsidRPr="00A535F7" w:rsidRDefault="00F95324" w:rsidP="00AB2D50">
                      <w:pPr>
                        <w:pStyle w:val="ParaNumbering"/>
                      </w:pPr>
                      <w:r>
                        <w:t>001</w:t>
                      </w:r>
                    </w:p>
                  </w:txbxContent>
                </v:textbox>
                <w10:wrap anchorx="margin" anchory="line"/>
                <w10:anchorlock/>
              </v:shape>
            </w:pict>
          </mc:Fallback>
        </mc:AlternateContent>
      </w:r>
      <w:r w:rsidR="00996E7D" w:rsidRPr="00996E7D">
        <w:rPr>
          <w:rFonts w:hint="cs"/>
          <w:cs/>
        </w:rPr>
        <w:t>मेरी</w:t>
      </w:r>
      <w:r w:rsidR="00996E7D" w:rsidRPr="00996E7D">
        <w:rPr>
          <w:cs/>
        </w:rPr>
        <w:t xml:space="preserve"> </w:t>
      </w:r>
      <w:r w:rsidR="00996E7D" w:rsidRPr="00996E7D">
        <w:rPr>
          <w:rFonts w:hint="cs"/>
          <w:cs/>
        </w:rPr>
        <w:t>कलीसिया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एक</w:t>
      </w:r>
      <w:r w:rsidR="00996E7D" w:rsidRPr="00996E7D">
        <w:rPr>
          <w:cs/>
        </w:rPr>
        <w:t xml:space="preserve"> </w:t>
      </w:r>
      <w:r w:rsidR="00996E7D" w:rsidRPr="00996E7D">
        <w:rPr>
          <w:rFonts w:hint="cs"/>
          <w:cs/>
        </w:rPr>
        <w:t>युवा</w:t>
      </w:r>
      <w:r w:rsidR="00996E7D" w:rsidRPr="00996E7D">
        <w:rPr>
          <w:cs/>
        </w:rPr>
        <w:t xml:space="preserve"> </w:t>
      </w:r>
      <w:r w:rsidR="00996E7D" w:rsidRPr="00996E7D">
        <w:rPr>
          <w:rFonts w:hint="cs"/>
          <w:cs/>
        </w:rPr>
        <w:t>फुटबाल</w:t>
      </w:r>
      <w:r w:rsidR="00996E7D" w:rsidRPr="00996E7D">
        <w:rPr>
          <w:cs/>
        </w:rPr>
        <w:t xml:space="preserve"> </w:t>
      </w:r>
      <w:r w:rsidR="00996E7D" w:rsidRPr="00996E7D">
        <w:rPr>
          <w:rFonts w:hint="cs"/>
          <w:cs/>
        </w:rPr>
        <w:t>खिलाड़ी</w:t>
      </w:r>
      <w:r w:rsidR="00996E7D" w:rsidRPr="00996E7D">
        <w:rPr>
          <w:cs/>
        </w:rPr>
        <w:t xml:space="preserve"> </w:t>
      </w:r>
      <w:r w:rsidR="00996E7D" w:rsidRPr="00996E7D">
        <w:rPr>
          <w:rFonts w:hint="cs"/>
          <w:cs/>
        </w:rPr>
        <w:t>ने</w:t>
      </w:r>
      <w:r w:rsidR="00996E7D" w:rsidRPr="00996E7D">
        <w:rPr>
          <w:cs/>
        </w:rPr>
        <w:t xml:space="preserve"> </w:t>
      </w:r>
      <w:r w:rsidR="00996E7D" w:rsidRPr="00996E7D">
        <w:rPr>
          <w:rFonts w:hint="cs"/>
          <w:cs/>
        </w:rPr>
        <w:t>हाल</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एक</w:t>
      </w:r>
      <w:r w:rsidR="00996E7D" w:rsidRPr="00996E7D">
        <w:rPr>
          <w:cs/>
        </w:rPr>
        <w:t xml:space="preserve"> </w:t>
      </w:r>
      <w:r w:rsidR="00996E7D" w:rsidRPr="00996E7D">
        <w:rPr>
          <w:rFonts w:hint="cs"/>
          <w:cs/>
        </w:rPr>
        <w:t>लेख</w:t>
      </w:r>
      <w:r w:rsidR="00996E7D" w:rsidRPr="00996E7D">
        <w:rPr>
          <w:cs/>
        </w:rPr>
        <w:t xml:space="preserve"> </w:t>
      </w:r>
      <w:r w:rsidR="00996E7D" w:rsidRPr="00996E7D">
        <w:rPr>
          <w:rFonts w:hint="cs"/>
          <w:cs/>
        </w:rPr>
        <w:t>लिखा</w:t>
      </w:r>
      <w:r w:rsidR="00996E7D" w:rsidRPr="00996E7D">
        <w:rPr>
          <w:cs/>
        </w:rPr>
        <w:t xml:space="preserve"> </w:t>
      </w:r>
      <w:r w:rsidR="00996E7D" w:rsidRPr="00996E7D">
        <w:rPr>
          <w:rFonts w:hint="cs"/>
          <w:cs/>
        </w:rPr>
        <w:t>जो</w:t>
      </w:r>
      <w:r w:rsidR="00996E7D" w:rsidRPr="00996E7D">
        <w:rPr>
          <w:cs/>
        </w:rPr>
        <w:t xml:space="preserve"> </w:t>
      </w:r>
      <w:r w:rsidR="00996E7D" w:rsidRPr="00996E7D">
        <w:rPr>
          <w:rFonts w:hint="cs"/>
          <w:cs/>
        </w:rPr>
        <w:t>हमारे</w:t>
      </w:r>
      <w:r w:rsidR="00996E7D" w:rsidRPr="00996E7D">
        <w:rPr>
          <w:cs/>
        </w:rPr>
        <w:t xml:space="preserve"> </w:t>
      </w:r>
      <w:r w:rsidR="00996E7D" w:rsidRPr="00996E7D">
        <w:rPr>
          <w:rFonts w:hint="cs"/>
          <w:cs/>
        </w:rPr>
        <w:t>स्थानीय</w:t>
      </w:r>
      <w:r w:rsidR="00996E7D" w:rsidRPr="00996E7D">
        <w:rPr>
          <w:cs/>
        </w:rPr>
        <w:t xml:space="preserve"> </w:t>
      </w:r>
      <w:r w:rsidR="00996E7D" w:rsidRPr="00996E7D">
        <w:rPr>
          <w:rFonts w:hint="cs"/>
          <w:cs/>
        </w:rPr>
        <w:t>अखबार</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छपा।</w:t>
      </w:r>
      <w:r w:rsidR="00996E7D" w:rsidRPr="00996E7D">
        <w:rPr>
          <w:cs/>
        </w:rPr>
        <w:t xml:space="preserve"> </w:t>
      </w:r>
      <w:r w:rsidR="00996E7D" w:rsidRPr="00996E7D">
        <w:rPr>
          <w:rFonts w:hint="cs"/>
          <w:cs/>
        </w:rPr>
        <w:t>उस</w:t>
      </w:r>
      <w:r w:rsidR="00996E7D" w:rsidRPr="00996E7D">
        <w:rPr>
          <w:cs/>
        </w:rPr>
        <w:t xml:space="preserve"> </w:t>
      </w:r>
      <w:r w:rsidR="00996E7D" w:rsidRPr="00996E7D">
        <w:rPr>
          <w:rFonts w:hint="cs"/>
          <w:cs/>
        </w:rPr>
        <w:t>लेख</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उसने</w:t>
      </w:r>
      <w:r w:rsidR="00996E7D" w:rsidRPr="00996E7D">
        <w:rPr>
          <w:cs/>
        </w:rPr>
        <w:t xml:space="preserve"> </w:t>
      </w:r>
      <w:r w:rsidR="00996E7D" w:rsidRPr="00996E7D">
        <w:rPr>
          <w:rFonts w:hint="cs"/>
          <w:cs/>
        </w:rPr>
        <w:t>वर्णन</w:t>
      </w:r>
      <w:r w:rsidR="00996E7D" w:rsidRPr="00996E7D">
        <w:rPr>
          <w:cs/>
        </w:rPr>
        <w:t xml:space="preserve"> </w:t>
      </w:r>
      <w:r w:rsidR="00996E7D" w:rsidRPr="00996E7D">
        <w:rPr>
          <w:rFonts w:hint="cs"/>
          <w:cs/>
        </w:rPr>
        <w:t>किया</w:t>
      </w:r>
      <w:r w:rsidR="00996E7D" w:rsidRPr="00996E7D">
        <w:rPr>
          <w:cs/>
        </w:rPr>
        <w:t xml:space="preserve"> </w:t>
      </w:r>
      <w:r w:rsidR="00996E7D" w:rsidRPr="00996E7D">
        <w:rPr>
          <w:rFonts w:hint="cs"/>
          <w:cs/>
        </w:rPr>
        <w:t>फुटबाल</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खेल</w:t>
      </w:r>
      <w:r w:rsidR="00996E7D" w:rsidRPr="00996E7D">
        <w:rPr>
          <w:cs/>
        </w:rPr>
        <w:t xml:space="preserve"> </w:t>
      </w:r>
      <w:r w:rsidR="00996E7D" w:rsidRPr="00996E7D">
        <w:rPr>
          <w:rFonts w:hint="cs"/>
          <w:cs/>
        </w:rPr>
        <w:t>तो</w:t>
      </w:r>
      <w:r w:rsidR="00996E7D" w:rsidRPr="00996E7D">
        <w:rPr>
          <w:cs/>
        </w:rPr>
        <w:t xml:space="preserve"> </w:t>
      </w:r>
      <w:r w:rsidR="00996E7D" w:rsidRPr="00996E7D">
        <w:rPr>
          <w:rFonts w:hint="cs"/>
          <w:cs/>
        </w:rPr>
        <w:t>लम्बे</w:t>
      </w:r>
      <w:r w:rsidR="00996E7D" w:rsidRPr="00996E7D">
        <w:rPr>
          <w:cs/>
        </w:rPr>
        <w:t xml:space="preserve"> </w:t>
      </w:r>
      <w:r w:rsidR="00996E7D" w:rsidRPr="00996E7D">
        <w:rPr>
          <w:rFonts w:hint="cs"/>
          <w:cs/>
        </w:rPr>
        <w:t>समय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होता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परन्तु</w:t>
      </w:r>
      <w:r w:rsidR="00996E7D" w:rsidRPr="00996E7D">
        <w:rPr>
          <w:cs/>
        </w:rPr>
        <w:t xml:space="preserve"> </w:t>
      </w:r>
      <w:r w:rsidR="00996E7D" w:rsidRPr="00996E7D">
        <w:rPr>
          <w:rFonts w:hint="cs"/>
          <w:cs/>
        </w:rPr>
        <w:t>गोल</w:t>
      </w:r>
      <w:r w:rsidR="00996E7D" w:rsidRPr="00996E7D">
        <w:rPr>
          <w:cs/>
        </w:rPr>
        <w:t xml:space="preserve"> </w:t>
      </w:r>
      <w:r w:rsidR="00996E7D" w:rsidRPr="00996E7D">
        <w:rPr>
          <w:rFonts w:hint="cs"/>
          <w:cs/>
        </w:rPr>
        <w:t>बहुत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कम</w:t>
      </w:r>
      <w:r w:rsidR="00996E7D" w:rsidRPr="00996E7D">
        <w:rPr>
          <w:cs/>
        </w:rPr>
        <w:t xml:space="preserve"> </w:t>
      </w:r>
      <w:r w:rsidR="00996E7D" w:rsidRPr="00996E7D">
        <w:rPr>
          <w:rFonts w:hint="cs"/>
          <w:cs/>
        </w:rPr>
        <w:t>होते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उसने</w:t>
      </w:r>
      <w:r w:rsidR="00996E7D" w:rsidRPr="00996E7D">
        <w:rPr>
          <w:cs/>
        </w:rPr>
        <w:t xml:space="preserve"> </w:t>
      </w:r>
      <w:r w:rsidR="00996E7D" w:rsidRPr="00996E7D">
        <w:rPr>
          <w:rFonts w:hint="cs"/>
          <w:cs/>
        </w:rPr>
        <w:t>यहां</w:t>
      </w:r>
      <w:r w:rsidR="00996E7D" w:rsidRPr="00996E7D">
        <w:rPr>
          <w:cs/>
        </w:rPr>
        <w:t xml:space="preserve"> </w:t>
      </w:r>
      <w:r w:rsidR="00996E7D" w:rsidRPr="00996E7D">
        <w:rPr>
          <w:rFonts w:hint="cs"/>
          <w:cs/>
        </w:rPr>
        <w:t>तक</w:t>
      </w:r>
      <w:r w:rsidR="00996E7D" w:rsidRPr="00996E7D">
        <w:rPr>
          <w:cs/>
        </w:rPr>
        <w:t xml:space="preserve"> </w:t>
      </w:r>
      <w:r w:rsidR="00996E7D" w:rsidRPr="00996E7D">
        <w:rPr>
          <w:rFonts w:hint="cs"/>
          <w:cs/>
        </w:rPr>
        <w:t>कहा</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फुटबाल</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एक</w:t>
      </w:r>
      <w:r w:rsidR="00996E7D" w:rsidRPr="00996E7D">
        <w:rPr>
          <w:cs/>
        </w:rPr>
        <w:t xml:space="preserve"> </w:t>
      </w:r>
      <w:r w:rsidR="00996E7D" w:rsidRPr="00996E7D">
        <w:rPr>
          <w:rFonts w:hint="cs"/>
          <w:cs/>
        </w:rPr>
        <w:t>अच्छे</w:t>
      </w:r>
      <w:r w:rsidR="00996E7D" w:rsidRPr="00996E7D">
        <w:rPr>
          <w:cs/>
        </w:rPr>
        <w:t xml:space="preserve"> </w:t>
      </w:r>
      <w:r w:rsidR="00996E7D" w:rsidRPr="00996E7D">
        <w:rPr>
          <w:rFonts w:hint="cs"/>
          <w:cs/>
        </w:rPr>
        <w:t>खेल</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एक</w:t>
      </w:r>
      <w:r w:rsidR="00996E7D" w:rsidRPr="00996E7D">
        <w:rPr>
          <w:cs/>
        </w:rPr>
        <w:t xml:space="preserve"> </w:t>
      </w:r>
      <w:r w:rsidR="00996E7D" w:rsidRPr="00996E7D">
        <w:rPr>
          <w:rFonts w:hint="cs"/>
          <w:cs/>
        </w:rPr>
        <w:t>या</w:t>
      </w:r>
      <w:r w:rsidR="00996E7D" w:rsidRPr="00996E7D">
        <w:rPr>
          <w:cs/>
        </w:rPr>
        <w:t xml:space="preserve"> </w:t>
      </w:r>
      <w:r w:rsidR="00996E7D" w:rsidRPr="00996E7D">
        <w:rPr>
          <w:rFonts w:hint="cs"/>
          <w:cs/>
        </w:rPr>
        <w:t>शून्य</w:t>
      </w:r>
      <w:r w:rsidR="00996E7D" w:rsidRPr="00996E7D">
        <w:rPr>
          <w:cs/>
        </w:rPr>
        <w:t xml:space="preserve"> </w:t>
      </w:r>
      <w:r w:rsidR="00996E7D" w:rsidRPr="00996E7D">
        <w:rPr>
          <w:rFonts w:hint="cs"/>
          <w:cs/>
        </w:rPr>
        <w:t>गोल</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होते</w:t>
      </w:r>
      <w:r w:rsidR="00996E7D" w:rsidRPr="00996E7D">
        <w:rPr>
          <w:cs/>
        </w:rPr>
        <w:t xml:space="preserve"> </w:t>
      </w:r>
      <w:r w:rsidR="00996E7D" w:rsidRPr="00996E7D">
        <w:rPr>
          <w:rFonts w:hint="cs"/>
          <w:cs/>
        </w:rPr>
        <w:t>हैं।</w:t>
      </w:r>
    </w:p>
    <w:p w14:paraId="019DDC74" w14:textId="5F75B274" w:rsidR="00996E7D" w:rsidRPr="00996E7D" w:rsidRDefault="00AB2D50" w:rsidP="00996E7D">
      <w:pPr>
        <w:pStyle w:val="BodyText0"/>
      </w:pPr>
      <w:r>
        <w:rPr>
          <w:cs/>
        </w:rPr>
        <mc:AlternateContent>
          <mc:Choice Requires="wps">
            <w:drawing>
              <wp:anchor distT="0" distB="0" distL="114300" distR="114300" simplePos="0" relativeHeight="251666432" behindDoc="0" locked="1" layoutInCell="1" allowOverlap="1" wp14:anchorId="414BEF59" wp14:editId="1A595487">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B9EC46" w14:textId="730FBD8C" w:rsidR="00F95324" w:rsidRPr="00A535F7" w:rsidRDefault="00F95324" w:rsidP="00AB2D50">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BEF59"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25B9EC46" w14:textId="730FBD8C" w:rsidR="00F95324" w:rsidRPr="00A535F7" w:rsidRDefault="00F95324" w:rsidP="00AB2D50">
                      <w:pPr>
                        <w:pStyle w:val="ParaNumbering"/>
                      </w:pPr>
                      <w:r>
                        <w:t>002</w:t>
                      </w:r>
                    </w:p>
                  </w:txbxContent>
                </v:textbox>
                <w10:wrap anchorx="margin" anchory="line"/>
                <w10:anchorlock/>
              </v:shape>
            </w:pict>
          </mc:Fallback>
        </mc:AlternateContent>
      </w:r>
      <w:r w:rsidR="00996E7D" w:rsidRPr="00996E7D">
        <w:rPr>
          <w:rFonts w:hint="cs"/>
          <w:cs/>
        </w:rPr>
        <w:t>नैतिक</w:t>
      </w:r>
      <w:r w:rsidR="00996E7D" w:rsidRPr="00996E7D">
        <w:rPr>
          <w:cs/>
        </w:rPr>
        <w:t xml:space="preserve"> </w:t>
      </w:r>
      <w:r w:rsidR="00996E7D" w:rsidRPr="00996E7D">
        <w:rPr>
          <w:rFonts w:hint="cs"/>
          <w:cs/>
        </w:rPr>
        <w:t>मसीही</w:t>
      </w:r>
      <w:r w:rsidR="00996E7D" w:rsidRPr="00996E7D">
        <w:rPr>
          <w:cs/>
        </w:rPr>
        <w:t xml:space="preserve"> </w:t>
      </w:r>
      <w:r w:rsidR="00996E7D" w:rsidRPr="00996E7D">
        <w:rPr>
          <w:rFonts w:hint="cs"/>
          <w:cs/>
        </w:rPr>
        <w:t>जीवन</w:t>
      </w:r>
      <w:r w:rsidR="00996E7D" w:rsidRPr="00996E7D">
        <w:rPr>
          <w:cs/>
        </w:rPr>
        <w:t xml:space="preserve"> </w:t>
      </w:r>
      <w:r w:rsidR="00996E7D" w:rsidRPr="00996E7D">
        <w:rPr>
          <w:rFonts w:hint="cs"/>
          <w:cs/>
        </w:rPr>
        <w:t>भी</w:t>
      </w:r>
      <w:r w:rsidR="00996E7D" w:rsidRPr="00996E7D">
        <w:rPr>
          <w:cs/>
        </w:rPr>
        <w:t xml:space="preserve"> </w:t>
      </w:r>
      <w:r w:rsidR="00996E7D" w:rsidRPr="00996E7D">
        <w:rPr>
          <w:rFonts w:hint="cs"/>
          <w:cs/>
        </w:rPr>
        <w:t>एक</w:t>
      </w:r>
      <w:r w:rsidR="00996E7D" w:rsidRPr="00996E7D">
        <w:rPr>
          <w:cs/>
        </w:rPr>
        <w:t xml:space="preserve"> </w:t>
      </w:r>
      <w:r w:rsidR="00996E7D" w:rsidRPr="00996E7D">
        <w:rPr>
          <w:rFonts w:hint="cs"/>
          <w:cs/>
        </w:rPr>
        <w:t>अच्छे</w:t>
      </w:r>
      <w:r w:rsidR="00996E7D" w:rsidRPr="00996E7D">
        <w:rPr>
          <w:cs/>
        </w:rPr>
        <w:t xml:space="preserve"> </w:t>
      </w:r>
      <w:r w:rsidR="00996E7D" w:rsidRPr="00996E7D">
        <w:rPr>
          <w:rFonts w:hint="cs"/>
          <w:cs/>
        </w:rPr>
        <w:t>फुटबाल</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खेल</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समान</w:t>
      </w:r>
      <w:r w:rsidR="00996E7D" w:rsidRPr="00996E7D">
        <w:rPr>
          <w:cs/>
        </w:rPr>
        <w:t xml:space="preserve"> </w:t>
      </w:r>
      <w:r w:rsidR="00996E7D" w:rsidRPr="00996E7D">
        <w:rPr>
          <w:rFonts w:hint="cs"/>
          <w:cs/>
        </w:rPr>
        <w:t>होता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अंतिम</w:t>
      </w:r>
      <w:r w:rsidR="00996E7D" w:rsidRPr="00996E7D">
        <w:rPr>
          <w:cs/>
        </w:rPr>
        <w:t xml:space="preserve"> </w:t>
      </w:r>
      <w:r w:rsidR="00996E7D" w:rsidRPr="00996E7D">
        <w:rPr>
          <w:rFonts w:hint="cs"/>
          <w:cs/>
        </w:rPr>
        <w:t>विश्लेषण</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हम</w:t>
      </w:r>
      <w:r w:rsidR="00996E7D" w:rsidRPr="00996E7D">
        <w:rPr>
          <w:cs/>
        </w:rPr>
        <w:t xml:space="preserve"> </w:t>
      </w:r>
      <w:r w:rsidR="00996E7D" w:rsidRPr="00996E7D">
        <w:rPr>
          <w:rFonts w:hint="cs"/>
          <w:cs/>
        </w:rPr>
        <w:t>एक</w:t>
      </w:r>
      <w:r w:rsidR="00996E7D" w:rsidRPr="00996E7D">
        <w:rPr>
          <w:cs/>
        </w:rPr>
        <w:t xml:space="preserve"> </w:t>
      </w:r>
      <w:r w:rsidR="00996E7D" w:rsidRPr="00996E7D">
        <w:rPr>
          <w:rFonts w:hint="cs"/>
          <w:cs/>
        </w:rPr>
        <w:t>बड़े</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गोल</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प्राप्त</w:t>
      </w:r>
      <w:r w:rsidR="00996E7D" w:rsidRPr="00996E7D">
        <w:rPr>
          <w:cs/>
        </w:rPr>
        <w:t xml:space="preserve"> </w:t>
      </w:r>
      <w:r w:rsidR="00996E7D" w:rsidRPr="00996E7D">
        <w:rPr>
          <w:rFonts w:hint="cs"/>
          <w:cs/>
        </w:rPr>
        <w:t>करने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प्रयास</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हैं</w:t>
      </w:r>
      <w:r w:rsidR="00996E7D" w:rsidRPr="00996E7D">
        <w:t xml:space="preserve">, </w:t>
      </w:r>
      <w:r w:rsidR="00996E7D" w:rsidRPr="00996E7D">
        <w:rPr>
          <w:rFonts w:hint="cs"/>
          <w:cs/>
        </w:rPr>
        <w:t>वह</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परम</w:t>
      </w:r>
      <w:r w:rsidR="00996E7D" w:rsidRPr="00996E7D">
        <w:rPr>
          <w:cs/>
        </w:rPr>
        <w:t xml:space="preserve"> </w:t>
      </w:r>
      <w:r w:rsidR="00996E7D" w:rsidRPr="00996E7D">
        <w:rPr>
          <w:rFonts w:hint="cs"/>
          <w:cs/>
        </w:rPr>
        <w:t>या</w:t>
      </w:r>
      <w:r w:rsidR="00996E7D" w:rsidRPr="00996E7D">
        <w:rPr>
          <w:cs/>
        </w:rPr>
        <w:t xml:space="preserve"> </w:t>
      </w:r>
      <w:r w:rsidR="00996E7D" w:rsidRPr="00996E7D">
        <w:rPr>
          <w:rFonts w:hint="cs"/>
          <w:cs/>
        </w:rPr>
        <w:t>अंतिम</w:t>
      </w:r>
      <w:r w:rsidR="00996E7D" w:rsidRPr="00996E7D">
        <w:rPr>
          <w:cs/>
        </w:rPr>
        <w:t xml:space="preserve"> </w:t>
      </w:r>
      <w:r w:rsidR="00996E7D" w:rsidRPr="00996E7D">
        <w:rPr>
          <w:rFonts w:hint="cs"/>
          <w:cs/>
        </w:rPr>
        <w:t>विजय।</w:t>
      </w:r>
      <w:r w:rsidR="00996E7D" w:rsidRPr="00996E7D">
        <w:rPr>
          <w:cs/>
        </w:rPr>
        <w:t xml:space="preserve"> </w:t>
      </w:r>
      <w:r w:rsidR="00996E7D" w:rsidRPr="00996E7D">
        <w:rPr>
          <w:rFonts w:hint="cs"/>
          <w:cs/>
        </w:rPr>
        <w:t>परन्तु</w:t>
      </w:r>
      <w:r w:rsidR="00996E7D" w:rsidRPr="00996E7D">
        <w:rPr>
          <w:cs/>
        </w:rPr>
        <w:t xml:space="preserve"> </w:t>
      </w:r>
      <w:r w:rsidR="00996E7D" w:rsidRPr="00996E7D">
        <w:rPr>
          <w:rFonts w:hint="cs"/>
          <w:cs/>
        </w:rPr>
        <w:t>यह</w:t>
      </w:r>
      <w:r w:rsidR="00996E7D" w:rsidRPr="00996E7D">
        <w:rPr>
          <w:cs/>
        </w:rPr>
        <w:t xml:space="preserve"> </w:t>
      </w:r>
      <w:r w:rsidR="00996E7D" w:rsidRPr="00996E7D">
        <w:rPr>
          <w:rFonts w:hint="cs"/>
          <w:cs/>
        </w:rPr>
        <w:t>एक</w:t>
      </w:r>
      <w:r w:rsidR="00996E7D" w:rsidRPr="00996E7D">
        <w:rPr>
          <w:cs/>
        </w:rPr>
        <w:t xml:space="preserve"> </w:t>
      </w:r>
      <w:r w:rsidR="00996E7D" w:rsidRPr="00996E7D">
        <w:rPr>
          <w:rFonts w:hint="cs"/>
          <w:cs/>
        </w:rPr>
        <w:t>ऐसा</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नहीं</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जो</w:t>
      </w:r>
      <w:r w:rsidR="00996E7D" w:rsidRPr="00996E7D">
        <w:rPr>
          <w:cs/>
        </w:rPr>
        <w:t xml:space="preserve"> </w:t>
      </w:r>
      <w:r w:rsidR="00996E7D" w:rsidRPr="00996E7D">
        <w:rPr>
          <w:rFonts w:hint="cs"/>
          <w:cs/>
        </w:rPr>
        <w:t>हम</w:t>
      </w:r>
      <w:r w:rsidR="00996E7D" w:rsidRPr="00996E7D">
        <w:rPr>
          <w:cs/>
        </w:rPr>
        <w:t xml:space="preserve"> </w:t>
      </w:r>
      <w:r w:rsidR="00996E7D" w:rsidRPr="00996E7D">
        <w:rPr>
          <w:rFonts w:hint="cs"/>
          <w:cs/>
        </w:rPr>
        <w:t>तुरंत</w:t>
      </w:r>
      <w:r w:rsidR="00996E7D" w:rsidRPr="00996E7D">
        <w:rPr>
          <w:cs/>
        </w:rPr>
        <w:t xml:space="preserve"> </w:t>
      </w:r>
      <w:r w:rsidR="00996E7D" w:rsidRPr="00996E7D">
        <w:rPr>
          <w:rFonts w:hint="cs"/>
          <w:cs/>
        </w:rPr>
        <w:t>प्राप्त</w:t>
      </w:r>
      <w:r w:rsidR="00996E7D" w:rsidRPr="00996E7D">
        <w:rPr>
          <w:cs/>
        </w:rPr>
        <w:t xml:space="preserve"> </w:t>
      </w:r>
      <w:r w:rsidR="00996E7D" w:rsidRPr="00996E7D">
        <w:rPr>
          <w:rFonts w:hint="cs"/>
          <w:cs/>
        </w:rPr>
        <w:t>कर</w:t>
      </w:r>
      <w:r w:rsidR="00996E7D" w:rsidRPr="00996E7D">
        <w:rPr>
          <w:cs/>
        </w:rPr>
        <w:t xml:space="preserve"> </w:t>
      </w:r>
      <w:r w:rsidR="00996E7D" w:rsidRPr="00996E7D">
        <w:rPr>
          <w:rFonts w:hint="cs"/>
          <w:cs/>
        </w:rPr>
        <w:t>सकते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वास्तव</w:t>
      </w:r>
      <w:r w:rsidR="00996E7D" w:rsidRPr="00996E7D">
        <w:rPr>
          <w:cs/>
        </w:rPr>
        <w:t xml:space="preserve"> </w:t>
      </w:r>
      <w:r w:rsidR="00996E7D" w:rsidRPr="00996E7D">
        <w:rPr>
          <w:rFonts w:hint="cs"/>
          <w:cs/>
        </w:rPr>
        <w:t>में</w:t>
      </w:r>
      <w:r w:rsidR="00996E7D" w:rsidRPr="00996E7D">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लोग</w:t>
      </w:r>
      <w:r w:rsidR="00996E7D" w:rsidRPr="00996E7D">
        <w:rPr>
          <w:cs/>
        </w:rPr>
        <w:t xml:space="preserve"> </w:t>
      </w:r>
      <w:r w:rsidR="00996E7D" w:rsidRPr="00996E7D">
        <w:rPr>
          <w:rFonts w:hint="cs"/>
          <w:cs/>
        </w:rPr>
        <w:t>इसे</w:t>
      </w:r>
      <w:r w:rsidR="00996E7D" w:rsidRPr="00996E7D">
        <w:rPr>
          <w:cs/>
        </w:rPr>
        <w:t xml:space="preserve"> </w:t>
      </w:r>
      <w:r w:rsidR="00996E7D" w:rsidRPr="00996E7D">
        <w:rPr>
          <w:rFonts w:hint="cs"/>
          <w:cs/>
        </w:rPr>
        <w:t>हजारों</w:t>
      </w:r>
      <w:r w:rsidR="00996E7D" w:rsidRPr="00996E7D">
        <w:rPr>
          <w:cs/>
        </w:rPr>
        <w:t xml:space="preserve"> </w:t>
      </w:r>
      <w:r w:rsidR="00996E7D" w:rsidRPr="00996E7D">
        <w:rPr>
          <w:rFonts w:hint="cs"/>
          <w:cs/>
        </w:rPr>
        <w:t>वर्षों</w:t>
      </w:r>
      <w:r w:rsidR="00996E7D" w:rsidRPr="00996E7D">
        <w:rPr>
          <w:cs/>
        </w:rPr>
        <w:t xml:space="preserve"> </w:t>
      </w:r>
      <w:r w:rsidR="00996E7D" w:rsidRPr="00996E7D">
        <w:rPr>
          <w:rFonts w:hint="cs"/>
          <w:cs/>
        </w:rPr>
        <w:t>से</w:t>
      </w:r>
      <w:r w:rsidR="00996E7D" w:rsidRPr="00996E7D">
        <w:rPr>
          <w:cs/>
        </w:rPr>
        <w:t xml:space="preserve"> </w:t>
      </w:r>
      <w:r w:rsidR="00996E7D" w:rsidRPr="00996E7D">
        <w:rPr>
          <w:rFonts w:hint="cs"/>
          <w:cs/>
        </w:rPr>
        <w:t>पाने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प्रयास</w:t>
      </w:r>
      <w:r w:rsidR="00996E7D" w:rsidRPr="00996E7D">
        <w:rPr>
          <w:cs/>
        </w:rPr>
        <w:t xml:space="preserve"> </w:t>
      </w:r>
      <w:r w:rsidR="00996E7D" w:rsidRPr="00996E7D">
        <w:rPr>
          <w:rFonts w:hint="cs"/>
          <w:cs/>
        </w:rPr>
        <w:t>कर</w:t>
      </w:r>
      <w:r w:rsidR="00996E7D" w:rsidRPr="00996E7D">
        <w:rPr>
          <w:cs/>
        </w:rPr>
        <w:t xml:space="preserve"> </w:t>
      </w:r>
      <w:r w:rsidR="00996E7D" w:rsidRPr="00996E7D">
        <w:rPr>
          <w:rFonts w:hint="cs"/>
          <w:cs/>
        </w:rPr>
        <w:t>रहे</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परन्तु</w:t>
      </w:r>
      <w:r w:rsidR="00996E7D" w:rsidRPr="00996E7D">
        <w:rPr>
          <w:cs/>
        </w:rPr>
        <w:t xml:space="preserve"> </w:t>
      </w:r>
      <w:r w:rsidR="00996E7D" w:rsidRPr="00996E7D">
        <w:rPr>
          <w:rFonts w:hint="cs"/>
          <w:cs/>
        </w:rPr>
        <w:t>अभी</w:t>
      </w:r>
      <w:r w:rsidR="00996E7D" w:rsidRPr="00996E7D">
        <w:rPr>
          <w:cs/>
        </w:rPr>
        <w:t xml:space="preserve"> </w:t>
      </w:r>
      <w:r w:rsidR="00996E7D" w:rsidRPr="00996E7D">
        <w:rPr>
          <w:rFonts w:hint="cs"/>
          <w:cs/>
        </w:rPr>
        <w:t>भी</w:t>
      </w:r>
      <w:r w:rsidR="00996E7D" w:rsidRPr="00996E7D">
        <w:rPr>
          <w:cs/>
        </w:rPr>
        <w:t xml:space="preserve"> </w:t>
      </w:r>
      <w:r w:rsidR="00996E7D" w:rsidRPr="00996E7D">
        <w:rPr>
          <w:rFonts w:hint="cs"/>
          <w:cs/>
        </w:rPr>
        <w:t>हमें</w:t>
      </w:r>
      <w:r w:rsidR="00996E7D" w:rsidRPr="00996E7D">
        <w:rPr>
          <w:cs/>
        </w:rPr>
        <w:t xml:space="preserve"> </w:t>
      </w:r>
      <w:r w:rsidR="00996E7D" w:rsidRPr="00996E7D">
        <w:rPr>
          <w:rFonts w:hint="cs"/>
          <w:cs/>
        </w:rPr>
        <w:t>इसे</w:t>
      </w:r>
      <w:r w:rsidR="00996E7D" w:rsidRPr="00996E7D">
        <w:rPr>
          <w:cs/>
        </w:rPr>
        <w:t xml:space="preserve"> </w:t>
      </w:r>
      <w:r w:rsidR="00996E7D" w:rsidRPr="00996E7D">
        <w:rPr>
          <w:rFonts w:hint="cs"/>
          <w:cs/>
        </w:rPr>
        <w:t>प्राप्त</w:t>
      </w:r>
      <w:r w:rsidR="00996E7D" w:rsidRPr="00996E7D">
        <w:rPr>
          <w:cs/>
        </w:rPr>
        <w:t xml:space="preserve"> </w:t>
      </w:r>
      <w:r w:rsidR="00996E7D" w:rsidRPr="00996E7D">
        <w:rPr>
          <w:rFonts w:hint="cs"/>
          <w:cs/>
        </w:rPr>
        <w:t>करना</w:t>
      </w:r>
      <w:r w:rsidR="00996E7D" w:rsidRPr="00996E7D">
        <w:rPr>
          <w:cs/>
        </w:rPr>
        <w:t xml:space="preserve"> </w:t>
      </w:r>
      <w:r w:rsidR="00996E7D" w:rsidRPr="00996E7D">
        <w:rPr>
          <w:rFonts w:hint="cs"/>
          <w:cs/>
        </w:rPr>
        <w:t>बाकी</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फिर</w:t>
      </w:r>
      <w:r w:rsidR="00996E7D" w:rsidRPr="00996E7D">
        <w:rPr>
          <w:cs/>
        </w:rPr>
        <w:t xml:space="preserve"> </w:t>
      </w:r>
      <w:r w:rsidR="00996E7D" w:rsidRPr="00996E7D">
        <w:rPr>
          <w:rFonts w:hint="cs"/>
          <w:cs/>
        </w:rPr>
        <w:t>भी</w:t>
      </w:r>
      <w:r w:rsidR="00996E7D" w:rsidRPr="00996E7D">
        <w:t xml:space="preserve">, </w:t>
      </w:r>
      <w:r w:rsidR="00996E7D" w:rsidRPr="00996E7D">
        <w:rPr>
          <w:rFonts w:hint="cs"/>
          <w:cs/>
        </w:rPr>
        <w:t>हमारे</w:t>
      </w:r>
      <w:r w:rsidR="00996E7D" w:rsidRPr="00996E7D">
        <w:rPr>
          <w:cs/>
        </w:rPr>
        <w:t xml:space="preserve"> </w:t>
      </w:r>
      <w:r w:rsidR="00996E7D" w:rsidRPr="00996E7D">
        <w:rPr>
          <w:rFonts w:hint="cs"/>
          <w:cs/>
        </w:rPr>
        <w:t>सारे</w:t>
      </w:r>
      <w:r w:rsidR="00996E7D" w:rsidRPr="00996E7D">
        <w:rPr>
          <w:cs/>
        </w:rPr>
        <w:t xml:space="preserve"> </w:t>
      </w:r>
      <w:r w:rsidR="00996E7D" w:rsidRPr="00996E7D">
        <w:rPr>
          <w:rFonts w:hint="cs"/>
          <w:cs/>
        </w:rPr>
        <w:t>विचारों</w:t>
      </w:r>
      <w:r w:rsidR="00996E7D" w:rsidRPr="00996E7D">
        <w:t xml:space="preserve">, </w:t>
      </w:r>
      <w:r w:rsidR="00996E7D" w:rsidRPr="00996E7D">
        <w:rPr>
          <w:rFonts w:hint="cs"/>
          <w:cs/>
        </w:rPr>
        <w:t>वचनों</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कार्यों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उसके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विजय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द्वारा</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महिमा</w:t>
      </w:r>
      <w:r w:rsidR="00996E7D" w:rsidRPr="00996E7D">
        <w:rPr>
          <w:cs/>
        </w:rPr>
        <w:t xml:space="preserve"> </w:t>
      </w:r>
      <w:r w:rsidR="00996E7D" w:rsidRPr="00996E7D">
        <w:rPr>
          <w:rFonts w:hint="cs"/>
          <w:cs/>
        </w:rPr>
        <w:t>देने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योगदान</w:t>
      </w:r>
      <w:r w:rsidR="00996E7D" w:rsidRPr="00996E7D">
        <w:rPr>
          <w:cs/>
        </w:rPr>
        <w:t xml:space="preserve"> </w:t>
      </w:r>
      <w:r w:rsidR="00996E7D" w:rsidRPr="00996E7D">
        <w:rPr>
          <w:rFonts w:hint="cs"/>
          <w:cs/>
        </w:rPr>
        <w:t>देना</w:t>
      </w:r>
      <w:r w:rsidR="00996E7D" w:rsidRPr="00996E7D">
        <w:rPr>
          <w:cs/>
        </w:rPr>
        <w:t xml:space="preserve"> </w:t>
      </w:r>
      <w:r w:rsidR="00996E7D" w:rsidRPr="00996E7D">
        <w:rPr>
          <w:rFonts w:hint="cs"/>
          <w:cs/>
        </w:rPr>
        <w:t>चाहिए।</w:t>
      </w:r>
    </w:p>
    <w:p w14:paraId="201EF568" w14:textId="1AC32C9C" w:rsidR="00996E7D" w:rsidRPr="00996E7D" w:rsidRDefault="00AB2D50" w:rsidP="00996E7D">
      <w:pPr>
        <w:pStyle w:val="BodyText0"/>
      </w:pPr>
      <w:r>
        <w:rPr>
          <w:cs/>
        </w:rPr>
        <mc:AlternateContent>
          <mc:Choice Requires="wps">
            <w:drawing>
              <wp:anchor distT="0" distB="0" distL="114300" distR="114300" simplePos="0" relativeHeight="251668480" behindDoc="0" locked="1" layoutInCell="1" allowOverlap="1" wp14:anchorId="4C9325A7" wp14:editId="10C96CA3">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963FA8" w14:textId="0BD9B235" w:rsidR="00F95324" w:rsidRPr="00A535F7" w:rsidRDefault="00F95324" w:rsidP="00AB2D50">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325A7"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7B963FA8" w14:textId="0BD9B235" w:rsidR="00F95324" w:rsidRPr="00A535F7" w:rsidRDefault="00F95324" w:rsidP="00AB2D50">
                      <w:pPr>
                        <w:pStyle w:val="ParaNumbering"/>
                      </w:pPr>
                      <w:r>
                        <w:t>003</w:t>
                      </w:r>
                    </w:p>
                  </w:txbxContent>
                </v:textbox>
                <w10:wrap anchorx="margin" anchory="line"/>
                <w10:anchorlock/>
              </v:shape>
            </w:pict>
          </mc:Fallback>
        </mc:AlternateContent>
      </w:r>
      <w:r w:rsidR="00996E7D" w:rsidRPr="00996E7D">
        <w:rPr>
          <w:rFonts w:hint="cs"/>
          <w:cs/>
        </w:rPr>
        <w:t>बाइबल</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आधारित</w:t>
      </w:r>
      <w:r w:rsidR="00996E7D" w:rsidRPr="00996E7D">
        <w:rPr>
          <w:cs/>
        </w:rPr>
        <w:t xml:space="preserve"> </w:t>
      </w:r>
      <w:r w:rsidR="00996E7D" w:rsidRPr="00996E7D">
        <w:rPr>
          <w:rFonts w:hint="cs"/>
          <w:cs/>
        </w:rPr>
        <w:t>निर्णय</w:t>
      </w:r>
      <w:r w:rsidR="00996E7D" w:rsidRPr="00996E7D">
        <w:rPr>
          <w:cs/>
        </w:rPr>
        <w:t xml:space="preserve"> </w:t>
      </w:r>
      <w:r w:rsidR="00996E7D" w:rsidRPr="00996E7D">
        <w:rPr>
          <w:rFonts w:hint="cs"/>
          <w:cs/>
        </w:rPr>
        <w:t>लेना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हमारी</w:t>
      </w:r>
      <w:r w:rsidR="00996E7D" w:rsidRPr="00996E7D">
        <w:rPr>
          <w:cs/>
        </w:rPr>
        <w:t xml:space="preserve"> </w:t>
      </w:r>
      <w:r w:rsidR="00996E7D" w:rsidRPr="00996E7D">
        <w:rPr>
          <w:rFonts w:hint="cs"/>
          <w:cs/>
        </w:rPr>
        <w:t>श्रृंखला</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यह</w:t>
      </w:r>
      <w:r w:rsidR="00996E7D" w:rsidRPr="00996E7D">
        <w:rPr>
          <w:cs/>
        </w:rPr>
        <w:t xml:space="preserve"> </w:t>
      </w:r>
      <w:r w:rsidR="00996E7D" w:rsidRPr="00996E7D">
        <w:rPr>
          <w:rFonts w:hint="cs"/>
          <w:cs/>
        </w:rPr>
        <w:t>छठा</w:t>
      </w:r>
      <w:r w:rsidR="00996E7D" w:rsidRPr="00996E7D">
        <w:rPr>
          <w:cs/>
        </w:rPr>
        <w:t xml:space="preserve"> </w:t>
      </w:r>
      <w:r w:rsidR="00996E7D" w:rsidRPr="00996E7D">
        <w:rPr>
          <w:rFonts w:hint="cs"/>
          <w:cs/>
        </w:rPr>
        <w:t>अध्याय</w:t>
      </w:r>
      <w:r w:rsidR="00996E7D" w:rsidRPr="00996E7D">
        <w:rPr>
          <w:cs/>
        </w:rPr>
        <w:t xml:space="preserve"> </w:t>
      </w:r>
      <w:r w:rsidR="00996E7D" w:rsidRPr="00996E7D">
        <w:rPr>
          <w:rFonts w:hint="cs"/>
          <w:cs/>
        </w:rPr>
        <w:t>है</w:t>
      </w:r>
      <w:r w:rsidR="00996E7D" w:rsidRPr="00996E7D">
        <w:t xml:space="preserve">, </w:t>
      </w:r>
      <w:r w:rsidR="00996E7D" w:rsidRPr="00996E7D">
        <w:rPr>
          <w:rFonts w:hint="cs"/>
          <w:cs/>
        </w:rPr>
        <w:t>और</w:t>
      </w:r>
      <w:r w:rsidR="00996E7D" w:rsidRPr="00996E7D">
        <w:rPr>
          <w:cs/>
        </w:rPr>
        <w:t xml:space="preserve"> </w:t>
      </w:r>
      <w:r w:rsidR="00996E7D" w:rsidRPr="00996E7D">
        <w:rPr>
          <w:rFonts w:hint="cs"/>
          <w:cs/>
        </w:rPr>
        <w:t>हमने</w:t>
      </w:r>
      <w:r w:rsidR="00996E7D" w:rsidRPr="00996E7D">
        <w:rPr>
          <w:cs/>
        </w:rPr>
        <w:t xml:space="preserve"> </w:t>
      </w:r>
      <w:r w:rsidR="00996E7D" w:rsidRPr="00996E7D">
        <w:rPr>
          <w:rFonts w:hint="cs"/>
          <w:cs/>
        </w:rPr>
        <w:t>इसका</w:t>
      </w:r>
      <w:r w:rsidR="00996E7D" w:rsidRPr="00996E7D">
        <w:rPr>
          <w:cs/>
        </w:rPr>
        <w:t xml:space="preserve"> </w:t>
      </w:r>
      <w:r w:rsidR="00996E7D" w:rsidRPr="00996E7D">
        <w:rPr>
          <w:rFonts w:hint="cs"/>
          <w:cs/>
        </w:rPr>
        <w:t>शीर्षक</w:t>
      </w:r>
      <w:r w:rsidR="00996E7D" w:rsidRPr="00996E7D">
        <w:rPr>
          <w:cs/>
        </w:rPr>
        <w:t xml:space="preserve"> </w:t>
      </w:r>
      <w:r w:rsidR="00996E7D" w:rsidRPr="00996E7D">
        <w:rPr>
          <w:rFonts w:hint="cs"/>
          <w:cs/>
        </w:rPr>
        <w:t>दिया</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परिस्थिति</w:t>
      </w:r>
      <w:r w:rsidR="00996E7D" w:rsidRPr="00996E7D">
        <w:rPr>
          <w:cs/>
        </w:rPr>
        <w:t>-</w:t>
      </w:r>
      <w:r w:rsidR="00996E7D" w:rsidRPr="00996E7D">
        <w:rPr>
          <w:rFonts w:hint="cs"/>
          <w:cs/>
        </w:rPr>
        <w:t>संबंधी</w:t>
      </w:r>
      <w:r w:rsidR="00996E7D" w:rsidRPr="00996E7D">
        <w:rPr>
          <w:cs/>
        </w:rPr>
        <w:t xml:space="preserve"> </w:t>
      </w:r>
      <w:r w:rsidR="00996E7D" w:rsidRPr="00996E7D">
        <w:rPr>
          <w:rFonts w:hint="cs"/>
          <w:cs/>
        </w:rPr>
        <w:t>दृष्टिकोण</w:t>
      </w:r>
      <w:r w:rsidR="00996E7D" w:rsidRPr="00996E7D">
        <w:rPr>
          <w:cs/>
        </w:rPr>
        <w:t xml:space="preserve">: </w:t>
      </w:r>
      <w:r w:rsidR="00996E7D" w:rsidRPr="00996E7D">
        <w:rPr>
          <w:rFonts w:hint="cs"/>
          <w:cs/>
        </w:rPr>
        <w:t>हमारे</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प्राप्त</w:t>
      </w:r>
      <w:r w:rsidR="00996E7D" w:rsidRPr="00996E7D">
        <w:rPr>
          <w:cs/>
        </w:rPr>
        <w:t xml:space="preserve"> </w:t>
      </w:r>
      <w:r w:rsidR="00996E7D" w:rsidRPr="00996E7D">
        <w:rPr>
          <w:rFonts w:hint="cs"/>
          <w:cs/>
        </w:rPr>
        <w:t>करना</w:t>
      </w:r>
      <w:r w:rsidR="00996E7D" w:rsidRPr="00996E7D">
        <w:rPr>
          <w:rFonts w:hint="eastAsia"/>
          <w:cs/>
        </w:rPr>
        <w:t>”</w:t>
      </w:r>
      <w:r w:rsidR="00996E7D" w:rsidRPr="00996E7D">
        <w:rPr>
          <w:rFonts w:hint="cs"/>
          <w:cs/>
        </w:rPr>
        <w:t>।</w:t>
      </w:r>
      <w:r w:rsidR="00996E7D" w:rsidRPr="00996E7D">
        <w:rPr>
          <w:cs/>
        </w:rPr>
        <w:t xml:space="preserve"> </w:t>
      </w:r>
      <w:r w:rsidR="00996E7D" w:rsidRPr="00996E7D">
        <w:rPr>
          <w:rFonts w:hint="cs"/>
          <w:cs/>
        </w:rPr>
        <w:t>इस</w:t>
      </w:r>
      <w:r w:rsidR="00996E7D" w:rsidRPr="00996E7D">
        <w:rPr>
          <w:cs/>
        </w:rPr>
        <w:t xml:space="preserve"> </w:t>
      </w:r>
      <w:r w:rsidR="00996E7D" w:rsidRPr="00996E7D">
        <w:rPr>
          <w:rFonts w:hint="cs"/>
          <w:cs/>
        </w:rPr>
        <w:t>अध्याय</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हम</w:t>
      </w:r>
      <w:r w:rsidR="00996E7D" w:rsidRPr="00996E7D">
        <w:rPr>
          <w:cs/>
        </w:rPr>
        <w:t xml:space="preserve"> </w:t>
      </w:r>
      <w:r w:rsidR="00996E7D" w:rsidRPr="00996E7D">
        <w:rPr>
          <w:rFonts w:hint="cs"/>
          <w:cs/>
        </w:rPr>
        <w:t>उस</w:t>
      </w:r>
      <w:r w:rsidR="00996E7D" w:rsidRPr="00996E7D">
        <w:rPr>
          <w:cs/>
        </w:rPr>
        <w:t xml:space="preserve"> </w:t>
      </w:r>
      <w:r w:rsidR="00996E7D" w:rsidRPr="00996E7D">
        <w:rPr>
          <w:rFonts w:hint="cs"/>
          <w:cs/>
        </w:rPr>
        <w:t>अतिमहत्वपूर्ण</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ध्यान</w:t>
      </w:r>
      <w:r w:rsidR="00996E7D" w:rsidRPr="00996E7D">
        <w:rPr>
          <w:cs/>
        </w:rPr>
        <w:t xml:space="preserve"> </w:t>
      </w:r>
      <w:r w:rsidR="00996E7D" w:rsidRPr="00996E7D">
        <w:rPr>
          <w:rFonts w:hint="cs"/>
          <w:cs/>
        </w:rPr>
        <w:t>देंगे</w:t>
      </w:r>
      <w:r w:rsidR="00996E7D" w:rsidRPr="00996E7D">
        <w:rPr>
          <w:cs/>
        </w:rPr>
        <w:t xml:space="preserve"> </w:t>
      </w:r>
      <w:r w:rsidR="00996E7D" w:rsidRPr="00996E7D">
        <w:rPr>
          <w:rFonts w:hint="cs"/>
          <w:cs/>
        </w:rPr>
        <w:t>जो</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ने</w:t>
      </w:r>
      <w:r w:rsidR="00996E7D" w:rsidRPr="00996E7D">
        <w:rPr>
          <w:cs/>
        </w:rPr>
        <w:t xml:space="preserve"> </w:t>
      </w:r>
      <w:r w:rsidR="00996E7D" w:rsidRPr="00996E7D">
        <w:rPr>
          <w:rFonts w:hint="cs"/>
          <w:cs/>
        </w:rPr>
        <w:t>हमारे</w:t>
      </w:r>
      <w:r w:rsidR="00996E7D" w:rsidRPr="00996E7D">
        <w:rPr>
          <w:cs/>
        </w:rPr>
        <w:t xml:space="preserve"> </w:t>
      </w:r>
      <w:r w:rsidR="00996E7D" w:rsidRPr="00996E7D">
        <w:rPr>
          <w:rFonts w:hint="cs"/>
          <w:cs/>
        </w:rPr>
        <w:t>समक्ष</w:t>
      </w:r>
      <w:r w:rsidR="00996E7D" w:rsidRPr="00996E7D">
        <w:rPr>
          <w:cs/>
        </w:rPr>
        <w:t xml:space="preserve"> </w:t>
      </w:r>
      <w:r w:rsidR="00996E7D" w:rsidRPr="00996E7D">
        <w:rPr>
          <w:rFonts w:hint="cs"/>
          <w:cs/>
        </w:rPr>
        <w:t>रखा</w:t>
      </w:r>
      <w:r w:rsidR="00996E7D" w:rsidRPr="00996E7D">
        <w:rPr>
          <w:cs/>
        </w:rPr>
        <w:t xml:space="preserve"> </w:t>
      </w:r>
      <w:r w:rsidR="00996E7D" w:rsidRPr="00996E7D">
        <w:rPr>
          <w:rFonts w:hint="cs"/>
          <w:cs/>
        </w:rPr>
        <w:t>है</w:t>
      </w:r>
      <w:r w:rsidR="00996E7D" w:rsidRPr="00996E7D">
        <w:t xml:space="preserve">, </w:t>
      </w:r>
      <w:r w:rsidR="00996E7D" w:rsidRPr="00996E7D">
        <w:rPr>
          <w:rFonts w:hint="cs"/>
          <w:cs/>
        </w:rPr>
        <w:t>अर्थात्</w:t>
      </w:r>
      <w:r w:rsidR="00996E7D" w:rsidRPr="00996E7D">
        <w:rPr>
          <w:cs/>
        </w:rPr>
        <w:t xml:space="preserve"> </w:t>
      </w:r>
      <w:r w:rsidR="00996E7D" w:rsidRPr="00996E7D">
        <w:rPr>
          <w:rFonts w:hint="cs"/>
          <w:cs/>
        </w:rPr>
        <w:t>उसके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सफलता</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विजय</w:t>
      </w:r>
      <w:r w:rsidR="00996E7D" w:rsidRPr="00996E7D">
        <w:rPr>
          <w:cs/>
        </w:rPr>
        <w:t xml:space="preserve"> </w:t>
      </w:r>
      <w:r w:rsidR="00996E7D" w:rsidRPr="00996E7D">
        <w:rPr>
          <w:rFonts w:hint="cs"/>
          <w:cs/>
        </w:rPr>
        <w:t>जब</w:t>
      </w:r>
      <w:r w:rsidR="00996E7D" w:rsidRPr="00996E7D">
        <w:rPr>
          <w:cs/>
        </w:rPr>
        <w:t xml:space="preserve"> </w:t>
      </w:r>
      <w:r w:rsidR="00996E7D" w:rsidRPr="00996E7D">
        <w:rPr>
          <w:rFonts w:hint="cs"/>
          <w:cs/>
        </w:rPr>
        <w:t>यह</w:t>
      </w:r>
      <w:r w:rsidR="00996E7D" w:rsidRPr="00996E7D">
        <w:rPr>
          <w:cs/>
        </w:rPr>
        <w:t xml:space="preserve"> </w:t>
      </w:r>
      <w:r w:rsidR="00996E7D" w:rsidRPr="00996E7D">
        <w:rPr>
          <w:rFonts w:hint="cs"/>
          <w:cs/>
        </w:rPr>
        <w:t>स्वर्ग</w:t>
      </w:r>
      <w:r w:rsidR="00996E7D" w:rsidRPr="00996E7D">
        <w:rPr>
          <w:cs/>
        </w:rPr>
        <w:t xml:space="preserve"> </w:t>
      </w:r>
      <w:r w:rsidR="00996E7D" w:rsidRPr="00996E7D">
        <w:rPr>
          <w:rFonts w:hint="cs"/>
          <w:cs/>
        </w:rPr>
        <w:t>से</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पृथ्वी</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घेरने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लिए</w:t>
      </w:r>
      <w:r w:rsidR="00996E7D" w:rsidRPr="00996E7D">
        <w:rPr>
          <w:cs/>
        </w:rPr>
        <w:t xml:space="preserve"> </w:t>
      </w:r>
      <w:r w:rsidR="00996E7D" w:rsidRPr="00996E7D">
        <w:rPr>
          <w:rFonts w:hint="cs"/>
          <w:cs/>
        </w:rPr>
        <w:t>फैलता</w:t>
      </w:r>
      <w:r w:rsidR="00996E7D" w:rsidRPr="00996E7D">
        <w:rPr>
          <w:cs/>
        </w:rPr>
        <w:t xml:space="preserve"> </w:t>
      </w:r>
      <w:r w:rsidR="00996E7D" w:rsidRPr="00996E7D">
        <w:rPr>
          <w:rFonts w:hint="cs"/>
          <w:cs/>
        </w:rPr>
        <w:t>है।</w:t>
      </w:r>
    </w:p>
    <w:p w14:paraId="5EB95126" w14:textId="23764695" w:rsidR="00996E7D" w:rsidRPr="00996E7D" w:rsidRDefault="00AB2D50" w:rsidP="00996E7D">
      <w:pPr>
        <w:pStyle w:val="BodyText0"/>
      </w:pPr>
      <w:r>
        <w:rPr>
          <w:cs/>
        </w:rPr>
        <mc:AlternateContent>
          <mc:Choice Requires="wps">
            <w:drawing>
              <wp:anchor distT="0" distB="0" distL="114300" distR="114300" simplePos="0" relativeHeight="251670528" behindDoc="0" locked="1" layoutInCell="1" allowOverlap="1" wp14:anchorId="0B7E8558" wp14:editId="4D9CBB47">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DB67A8" w14:textId="0E0F4B99" w:rsidR="00F95324" w:rsidRPr="00A535F7" w:rsidRDefault="00F95324" w:rsidP="00AB2D50">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E8558"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56DB67A8" w14:textId="0E0F4B99" w:rsidR="00F95324" w:rsidRPr="00A535F7" w:rsidRDefault="00F95324" w:rsidP="00AB2D50">
                      <w:pPr>
                        <w:pStyle w:val="ParaNumbering"/>
                      </w:pPr>
                      <w:r>
                        <w:t>004</w:t>
                      </w:r>
                    </w:p>
                  </w:txbxContent>
                </v:textbox>
                <w10:wrap anchorx="margin" anchory="line"/>
                <w10:anchorlock/>
              </v:shape>
            </w:pict>
          </mc:Fallback>
        </mc:AlternateContent>
      </w:r>
      <w:r w:rsidR="00996E7D" w:rsidRPr="00996E7D">
        <w:rPr>
          <w:rFonts w:hint="cs"/>
          <w:cs/>
        </w:rPr>
        <w:t>इन</w:t>
      </w:r>
      <w:r w:rsidR="00996E7D" w:rsidRPr="00996E7D">
        <w:rPr>
          <w:cs/>
        </w:rPr>
        <w:t xml:space="preserve"> </w:t>
      </w:r>
      <w:r w:rsidR="00996E7D" w:rsidRPr="00996E7D">
        <w:rPr>
          <w:rFonts w:hint="cs"/>
          <w:cs/>
        </w:rPr>
        <w:t>सारे</w:t>
      </w:r>
      <w:r w:rsidR="00996E7D" w:rsidRPr="00996E7D">
        <w:rPr>
          <w:cs/>
        </w:rPr>
        <w:t xml:space="preserve"> </w:t>
      </w:r>
      <w:r w:rsidR="00996E7D" w:rsidRPr="00996E7D">
        <w:rPr>
          <w:rFonts w:hint="cs"/>
          <w:cs/>
        </w:rPr>
        <w:t>अध्यायों</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हमने</w:t>
      </w:r>
      <w:r w:rsidR="00996E7D" w:rsidRPr="00996E7D">
        <w:rPr>
          <w:cs/>
        </w:rPr>
        <w:t xml:space="preserve"> </w:t>
      </w:r>
      <w:r w:rsidR="00996E7D" w:rsidRPr="00996E7D">
        <w:rPr>
          <w:rFonts w:hint="cs"/>
          <w:cs/>
        </w:rPr>
        <w:t>इस</w:t>
      </w:r>
      <w:r w:rsidR="00996E7D" w:rsidRPr="00996E7D">
        <w:rPr>
          <w:cs/>
        </w:rPr>
        <w:t xml:space="preserve"> </w:t>
      </w:r>
      <w:r w:rsidR="00996E7D" w:rsidRPr="00996E7D">
        <w:rPr>
          <w:rFonts w:hint="cs"/>
          <w:cs/>
        </w:rPr>
        <w:t>बात</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बल</w:t>
      </w:r>
      <w:r w:rsidR="00996E7D" w:rsidRPr="00996E7D">
        <w:rPr>
          <w:cs/>
        </w:rPr>
        <w:t xml:space="preserve"> </w:t>
      </w:r>
      <w:r w:rsidR="00996E7D" w:rsidRPr="00996E7D">
        <w:rPr>
          <w:rFonts w:hint="cs"/>
          <w:cs/>
        </w:rPr>
        <w:t>दिया</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नैतिक</w:t>
      </w:r>
      <w:r w:rsidR="00996E7D" w:rsidRPr="00996E7D">
        <w:rPr>
          <w:cs/>
        </w:rPr>
        <w:t xml:space="preserve"> </w:t>
      </w:r>
      <w:r w:rsidR="00996E7D" w:rsidRPr="00996E7D">
        <w:rPr>
          <w:rFonts w:hint="cs"/>
          <w:cs/>
        </w:rPr>
        <w:t>निर्णय</w:t>
      </w:r>
      <w:r w:rsidR="00996E7D" w:rsidRPr="00996E7D">
        <w:rPr>
          <w:cs/>
        </w:rPr>
        <w:t xml:space="preserve"> </w:t>
      </w:r>
      <w:r w:rsidR="00996E7D" w:rsidRPr="00996E7D">
        <w:rPr>
          <w:rFonts w:hint="cs"/>
          <w:cs/>
        </w:rPr>
        <w:t>लेना</w:t>
      </w:r>
      <w:r w:rsidR="00996E7D" w:rsidRPr="00996E7D">
        <w:rPr>
          <w:cs/>
        </w:rPr>
        <w:t xml:space="preserve"> </w:t>
      </w:r>
      <w:r w:rsidR="00996E7D" w:rsidRPr="00996E7D">
        <w:rPr>
          <w:rFonts w:hint="cs"/>
          <w:cs/>
        </w:rPr>
        <w:t>एक</w:t>
      </w:r>
      <w:r w:rsidR="00996E7D" w:rsidRPr="00996E7D">
        <w:rPr>
          <w:cs/>
        </w:rPr>
        <w:t xml:space="preserve"> </w:t>
      </w:r>
      <w:r w:rsidR="00996E7D" w:rsidRPr="00996E7D">
        <w:rPr>
          <w:rFonts w:hint="cs"/>
          <w:cs/>
        </w:rPr>
        <w:t>व्यक्ति</w:t>
      </w:r>
      <w:r w:rsidR="00996E7D" w:rsidRPr="00996E7D">
        <w:rPr>
          <w:cs/>
        </w:rPr>
        <w:t xml:space="preserve"> </w:t>
      </w:r>
      <w:r w:rsidR="00996E7D" w:rsidRPr="00996E7D">
        <w:rPr>
          <w:rFonts w:hint="cs"/>
          <w:cs/>
        </w:rPr>
        <w:t>द्वारा</w:t>
      </w:r>
      <w:r w:rsidR="00996E7D" w:rsidRPr="00996E7D">
        <w:rPr>
          <w:cs/>
        </w:rPr>
        <w:t xml:space="preserve"> </w:t>
      </w:r>
      <w:r w:rsidR="00996E7D" w:rsidRPr="00996E7D">
        <w:rPr>
          <w:rFonts w:hint="cs"/>
          <w:cs/>
        </w:rPr>
        <w:t>एक</w:t>
      </w:r>
      <w:r w:rsidR="00996E7D" w:rsidRPr="00996E7D">
        <w:rPr>
          <w:cs/>
        </w:rPr>
        <w:t xml:space="preserve"> </w:t>
      </w:r>
      <w:r w:rsidR="00996E7D" w:rsidRPr="00996E7D">
        <w:rPr>
          <w:rFonts w:hint="cs"/>
          <w:cs/>
        </w:rPr>
        <w:t>परिस्थिति</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वचन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लागू</w:t>
      </w:r>
      <w:r w:rsidR="00996E7D" w:rsidRPr="00996E7D">
        <w:rPr>
          <w:cs/>
        </w:rPr>
        <w:t xml:space="preserve"> </w:t>
      </w:r>
      <w:r w:rsidR="00996E7D" w:rsidRPr="00996E7D">
        <w:rPr>
          <w:rFonts w:hint="cs"/>
          <w:cs/>
        </w:rPr>
        <w:t>करना</w:t>
      </w:r>
      <w:r w:rsidR="00996E7D" w:rsidRPr="00996E7D">
        <w:rPr>
          <w:cs/>
        </w:rPr>
        <w:t xml:space="preserve"> </w:t>
      </w:r>
      <w:r w:rsidR="00996E7D" w:rsidRPr="00996E7D">
        <w:rPr>
          <w:rFonts w:hint="cs"/>
          <w:cs/>
        </w:rPr>
        <w:t>होता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यह</w:t>
      </w:r>
      <w:r w:rsidR="00996E7D" w:rsidRPr="00996E7D">
        <w:rPr>
          <w:cs/>
        </w:rPr>
        <w:t xml:space="preserve"> </w:t>
      </w:r>
      <w:r w:rsidR="00996E7D" w:rsidRPr="00996E7D">
        <w:rPr>
          <w:rFonts w:hint="cs"/>
          <w:cs/>
        </w:rPr>
        <w:t>सार</w:t>
      </w:r>
      <w:r w:rsidR="00996E7D" w:rsidRPr="00996E7D">
        <w:rPr>
          <w:cs/>
        </w:rPr>
        <w:t xml:space="preserve"> </w:t>
      </w:r>
      <w:r w:rsidR="00996E7D" w:rsidRPr="00996E7D">
        <w:rPr>
          <w:rFonts w:hint="cs"/>
          <w:cs/>
        </w:rPr>
        <w:t>इस</w:t>
      </w:r>
      <w:r w:rsidR="00996E7D" w:rsidRPr="00996E7D">
        <w:rPr>
          <w:cs/>
        </w:rPr>
        <w:t xml:space="preserve"> </w:t>
      </w:r>
      <w:r w:rsidR="00996E7D" w:rsidRPr="00996E7D">
        <w:rPr>
          <w:rFonts w:hint="cs"/>
          <w:cs/>
        </w:rPr>
        <w:t>तथ्य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दर्शाता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किसी</w:t>
      </w:r>
      <w:r w:rsidR="00996E7D" w:rsidRPr="00996E7D">
        <w:rPr>
          <w:cs/>
        </w:rPr>
        <w:t xml:space="preserve"> </w:t>
      </w:r>
      <w:r w:rsidR="00996E7D" w:rsidRPr="00996E7D">
        <w:rPr>
          <w:rFonts w:hint="cs"/>
          <w:cs/>
        </w:rPr>
        <w:t>भी</w:t>
      </w:r>
      <w:r w:rsidR="00996E7D" w:rsidRPr="00996E7D">
        <w:rPr>
          <w:cs/>
        </w:rPr>
        <w:t xml:space="preserve"> </w:t>
      </w:r>
      <w:r w:rsidR="00996E7D" w:rsidRPr="00996E7D">
        <w:rPr>
          <w:rFonts w:hint="cs"/>
          <w:cs/>
        </w:rPr>
        <w:t>नैतिक</w:t>
      </w:r>
      <w:r w:rsidR="00996E7D" w:rsidRPr="00996E7D">
        <w:rPr>
          <w:cs/>
        </w:rPr>
        <w:t xml:space="preserve"> </w:t>
      </w:r>
      <w:r w:rsidR="00996E7D" w:rsidRPr="00996E7D">
        <w:rPr>
          <w:rFonts w:hint="cs"/>
          <w:cs/>
        </w:rPr>
        <w:t>प्रश्न</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तीन</w:t>
      </w:r>
      <w:r w:rsidR="00996E7D" w:rsidRPr="00996E7D">
        <w:rPr>
          <w:cs/>
        </w:rPr>
        <w:t xml:space="preserve"> </w:t>
      </w:r>
      <w:r w:rsidR="00996E7D" w:rsidRPr="00996E7D">
        <w:rPr>
          <w:rFonts w:hint="cs"/>
          <w:cs/>
        </w:rPr>
        <w:t>मुख्य</w:t>
      </w:r>
      <w:r w:rsidR="00996E7D" w:rsidRPr="00996E7D">
        <w:rPr>
          <w:cs/>
        </w:rPr>
        <w:t xml:space="preserve"> </w:t>
      </w:r>
      <w:r w:rsidR="00996E7D" w:rsidRPr="00996E7D">
        <w:rPr>
          <w:rFonts w:hint="cs"/>
          <w:cs/>
        </w:rPr>
        <w:t>पहलुओं</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ध्यान</w:t>
      </w:r>
      <w:r w:rsidR="00996E7D" w:rsidRPr="00996E7D">
        <w:rPr>
          <w:cs/>
        </w:rPr>
        <w:t xml:space="preserve"> </w:t>
      </w:r>
      <w:r w:rsidR="00996E7D" w:rsidRPr="00996E7D">
        <w:rPr>
          <w:rFonts w:hint="cs"/>
          <w:cs/>
        </w:rPr>
        <w:t>दिया</w:t>
      </w:r>
      <w:r w:rsidR="00996E7D" w:rsidRPr="00996E7D">
        <w:rPr>
          <w:cs/>
        </w:rPr>
        <w:t xml:space="preserve"> </w:t>
      </w:r>
      <w:r w:rsidR="00996E7D" w:rsidRPr="00996E7D">
        <w:rPr>
          <w:rFonts w:hint="cs"/>
          <w:cs/>
        </w:rPr>
        <w:t>जाता</w:t>
      </w:r>
      <w:r w:rsidR="00996E7D" w:rsidRPr="00996E7D">
        <w:rPr>
          <w:cs/>
        </w:rPr>
        <w:t xml:space="preserve"> </w:t>
      </w:r>
      <w:r w:rsidR="00996E7D" w:rsidRPr="00996E7D">
        <w:rPr>
          <w:rFonts w:hint="cs"/>
          <w:cs/>
        </w:rPr>
        <w:t>है</w:t>
      </w:r>
      <w:r w:rsidR="00996E7D" w:rsidRPr="00996E7D">
        <w:t xml:space="preserve">; </w:t>
      </w:r>
      <w:r w:rsidR="00996E7D" w:rsidRPr="00996E7D">
        <w:rPr>
          <w:rFonts w:hint="cs"/>
          <w:cs/>
        </w:rPr>
        <w:t>वे</w:t>
      </w:r>
      <w:r w:rsidR="00996E7D" w:rsidRPr="00996E7D">
        <w:rPr>
          <w:cs/>
        </w:rPr>
        <w:t xml:space="preserve"> </w:t>
      </w:r>
      <w:r w:rsidR="00996E7D" w:rsidRPr="00996E7D">
        <w:rPr>
          <w:rFonts w:hint="cs"/>
          <w:cs/>
        </w:rPr>
        <w:t>हैं</w:t>
      </w:r>
      <w:r w:rsidR="00996E7D" w:rsidRPr="00996E7D">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वचन</w:t>
      </w:r>
      <w:r w:rsidR="00996E7D" w:rsidRPr="00996E7D">
        <w:t xml:space="preserve">, </w:t>
      </w:r>
      <w:r w:rsidR="00996E7D" w:rsidRPr="00996E7D">
        <w:rPr>
          <w:rFonts w:hint="cs"/>
          <w:cs/>
        </w:rPr>
        <w:t>परिस्थिति</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निर्णय</w:t>
      </w:r>
      <w:r w:rsidR="00996E7D" w:rsidRPr="00996E7D">
        <w:rPr>
          <w:cs/>
        </w:rPr>
        <w:t xml:space="preserve"> </w:t>
      </w:r>
      <w:r w:rsidR="00996E7D" w:rsidRPr="00996E7D">
        <w:rPr>
          <w:rFonts w:hint="cs"/>
          <w:cs/>
        </w:rPr>
        <w:t>लेने</w:t>
      </w:r>
      <w:r w:rsidR="00996E7D" w:rsidRPr="00996E7D">
        <w:rPr>
          <w:cs/>
        </w:rPr>
        <w:t xml:space="preserve"> </w:t>
      </w:r>
      <w:r w:rsidR="00996E7D" w:rsidRPr="00996E7D">
        <w:rPr>
          <w:rFonts w:hint="cs"/>
          <w:cs/>
        </w:rPr>
        <w:t>वाला</w:t>
      </w:r>
      <w:r w:rsidR="00996E7D" w:rsidRPr="00996E7D">
        <w:rPr>
          <w:cs/>
        </w:rPr>
        <w:t xml:space="preserve"> </w:t>
      </w:r>
      <w:r w:rsidR="00996E7D" w:rsidRPr="00996E7D">
        <w:rPr>
          <w:rFonts w:hint="cs"/>
          <w:cs/>
        </w:rPr>
        <w:t>व्यक्ति।</w:t>
      </w:r>
    </w:p>
    <w:p w14:paraId="066B1741" w14:textId="20B50B03" w:rsidR="00996E7D" w:rsidRPr="00996E7D" w:rsidRDefault="00AB2D50" w:rsidP="00996E7D">
      <w:pPr>
        <w:pStyle w:val="BodyText0"/>
      </w:pPr>
      <w:r>
        <w:rPr>
          <w:cs/>
        </w:rPr>
        <mc:AlternateContent>
          <mc:Choice Requires="wps">
            <w:drawing>
              <wp:anchor distT="0" distB="0" distL="114300" distR="114300" simplePos="0" relativeHeight="251672576" behindDoc="0" locked="1" layoutInCell="1" allowOverlap="1" wp14:anchorId="5C742C02" wp14:editId="059C05F2">
                <wp:simplePos x="0" y="0"/>
                <wp:positionH relativeFrom="leftMargin">
                  <wp:posOffset>419100</wp:posOffset>
                </wp:positionH>
                <wp:positionV relativeFrom="line">
                  <wp:posOffset>0</wp:posOffset>
                </wp:positionV>
                <wp:extent cx="356235" cy="356235"/>
                <wp:effectExtent l="0" t="0" r="0" b="0"/>
                <wp:wrapNone/>
                <wp:docPr id="5"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8F2262" w14:textId="5AA81C16" w:rsidR="00F95324" w:rsidRPr="00A535F7" w:rsidRDefault="00F95324" w:rsidP="00AB2D50">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42C02"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D02mogjAgAASwQAAA4AAAAAAAAAAAAAAAAALgIAAGRycy9lMm9Eb2MueG1s&#10;UEsBAi0AFAAGAAgAAAAhAI1nQ9zcAAAABgEAAA8AAAAAAAAAAAAAAAAAfQQAAGRycy9kb3ducmV2&#10;LnhtbFBLBQYAAAAABAAEAPMAAACGBQAAAAA=&#10;" filled="f" stroked="f" strokeweight=".5pt">
                <v:textbox inset="0,0,0,0">
                  <w:txbxContent>
                    <w:p w14:paraId="0B8F2262" w14:textId="5AA81C16" w:rsidR="00F95324" w:rsidRPr="00A535F7" w:rsidRDefault="00F95324" w:rsidP="00AB2D50">
                      <w:pPr>
                        <w:pStyle w:val="ParaNumbering"/>
                      </w:pPr>
                      <w:r>
                        <w:t>005</w:t>
                      </w:r>
                    </w:p>
                  </w:txbxContent>
                </v:textbox>
                <w10:wrap anchorx="margin" anchory="line"/>
                <w10:anchorlock/>
              </v:shape>
            </w:pict>
          </mc:Fallback>
        </mc:AlternateContent>
      </w:r>
      <w:r w:rsidR="00996E7D" w:rsidRPr="00996E7D">
        <w:rPr>
          <w:rFonts w:hint="cs"/>
          <w:cs/>
        </w:rPr>
        <w:t>नैतिक</w:t>
      </w:r>
      <w:r w:rsidR="00996E7D" w:rsidRPr="00996E7D">
        <w:rPr>
          <w:cs/>
        </w:rPr>
        <w:t xml:space="preserve"> </w:t>
      </w:r>
      <w:r w:rsidR="00996E7D" w:rsidRPr="00996E7D">
        <w:rPr>
          <w:rFonts w:hint="cs"/>
          <w:cs/>
        </w:rPr>
        <w:t>निर्णय</w:t>
      </w:r>
      <w:r w:rsidR="00996E7D" w:rsidRPr="00996E7D">
        <w:rPr>
          <w:cs/>
        </w:rPr>
        <w:t xml:space="preserve"> </w:t>
      </w:r>
      <w:r w:rsidR="00996E7D" w:rsidRPr="00996E7D">
        <w:rPr>
          <w:rFonts w:hint="cs"/>
          <w:cs/>
        </w:rPr>
        <w:t>लेने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ये</w:t>
      </w:r>
      <w:r w:rsidR="00996E7D" w:rsidRPr="00996E7D">
        <w:rPr>
          <w:cs/>
        </w:rPr>
        <w:t xml:space="preserve"> </w:t>
      </w:r>
      <w:r w:rsidR="00996E7D" w:rsidRPr="00996E7D">
        <w:rPr>
          <w:rFonts w:hint="cs"/>
          <w:cs/>
        </w:rPr>
        <w:t>तीन</w:t>
      </w:r>
      <w:r w:rsidR="00996E7D" w:rsidRPr="00996E7D">
        <w:rPr>
          <w:cs/>
        </w:rPr>
        <w:t xml:space="preserve"> </w:t>
      </w:r>
      <w:r w:rsidR="00996E7D" w:rsidRPr="00996E7D">
        <w:rPr>
          <w:rFonts w:hint="cs"/>
          <w:cs/>
        </w:rPr>
        <w:t>पहलू</w:t>
      </w:r>
      <w:r w:rsidR="00996E7D" w:rsidRPr="00996E7D">
        <w:rPr>
          <w:cs/>
        </w:rPr>
        <w:t xml:space="preserve"> </w:t>
      </w:r>
      <w:r w:rsidR="00996E7D" w:rsidRPr="00996E7D">
        <w:rPr>
          <w:rFonts w:hint="cs"/>
          <w:cs/>
        </w:rPr>
        <w:t>उन</w:t>
      </w:r>
      <w:r w:rsidR="00996E7D" w:rsidRPr="00996E7D">
        <w:rPr>
          <w:cs/>
        </w:rPr>
        <w:t xml:space="preserve"> </w:t>
      </w:r>
      <w:r w:rsidR="00996E7D" w:rsidRPr="00996E7D">
        <w:rPr>
          <w:rFonts w:hint="cs"/>
          <w:cs/>
        </w:rPr>
        <w:t>तीन</w:t>
      </w:r>
      <w:r w:rsidR="00996E7D" w:rsidRPr="00996E7D">
        <w:rPr>
          <w:cs/>
        </w:rPr>
        <w:t xml:space="preserve"> </w:t>
      </w:r>
      <w:r w:rsidR="00996E7D" w:rsidRPr="00996E7D">
        <w:rPr>
          <w:rFonts w:hint="cs"/>
          <w:cs/>
        </w:rPr>
        <w:t>दृष्टिकोणों</w:t>
      </w:r>
      <w:r w:rsidR="00996E7D" w:rsidRPr="00996E7D">
        <w:rPr>
          <w:cs/>
        </w:rPr>
        <w:t xml:space="preserve"> </w:t>
      </w:r>
      <w:r w:rsidR="00996E7D" w:rsidRPr="00996E7D">
        <w:rPr>
          <w:rFonts w:hint="cs"/>
          <w:cs/>
        </w:rPr>
        <w:t>से</w:t>
      </w:r>
      <w:r w:rsidR="00996E7D" w:rsidRPr="00996E7D">
        <w:rPr>
          <w:cs/>
        </w:rPr>
        <w:t xml:space="preserve"> </w:t>
      </w:r>
      <w:r w:rsidR="00996E7D" w:rsidRPr="00996E7D">
        <w:rPr>
          <w:rFonts w:hint="cs"/>
          <w:cs/>
        </w:rPr>
        <w:t>मेल</w:t>
      </w:r>
      <w:r w:rsidR="00996E7D" w:rsidRPr="00996E7D">
        <w:rPr>
          <w:cs/>
        </w:rPr>
        <w:t xml:space="preserve"> </w:t>
      </w:r>
      <w:r w:rsidR="00996E7D" w:rsidRPr="00996E7D">
        <w:rPr>
          <w:rFonts w:hint="cs"/>
          <w:cs/>
        </w:rPr>
        <w:t>खाते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जो</w:t>
      </w:r>
      <w:r w:rsidR="00996E7D" w:rsidRPr="00996E7D">
        <w:rPr>
          <w:cs/>
        </w:rPr>
        <w:t xml:space="preserve"> </w:t>
      </w:r>
      <w:r w:rsidR="00996E7D" w:rsidRPr="00996E7D">
        <w:rPr>
          <w:rFonts w:hint="cs"/>
          <w:cs/>
        </w:rPr>
        <w:t>हमें</w:t>
      </w:r>
      <w:r w:rsidR="00996E7D" w:rsidRPr="00996E7D">
        <w:rPr>
          <w:cs/>
        </w:rPr>
        <w:t xml:space="preserve"> </w:t>
      </w:r>
      <w:r w:rsidR="00996E7D" w:rsidRPr="00996E7D">
        <w:rPr>
          <w:rFonts w:hint="cs"/>
          <w:cs/>
        </w:rPr>
        <w:t>नैतिक</w:t>
      </w:r>
      <w:r w:rsidR="00996E7D" w:rsidRPr="00996E7D">
        <w:rPr>
          <w:cs/>
        </w:rPr>
        <w:t xml:space="preserve"> </w:t>
      </w:r>
      <w:r w:rsidR="00996E7D" w:rsidRPr="00996E7D">
        <w:rPr>
          <w:rFonts w:hint="cs"/>
          <w:cs/>
        </w:rPr>
        <w:t>विषयों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प्रति</w:t>
      </w:r>
      <w:r w:rsidR="00996E7D" w:rsidRPr="00996E7D">
        <w:rPr>
          <w:cs/>
        </w:rPr>
        <w:t xml:space="preserve"> </w:t>
      </w:r>
      <w:r w:rsidR="00996E7D" w:rsidRPr="00996E7D">
        <w:rPr>
          <w:rFonts w:hint="cs"/>
          <w:cs/>
        </w:rPr>
        <w:t>लेने</w:t>
      </w:r>
      <w:r w:rsidR="00996E7D" w:rsidRPr="00996E7D">
        <w:rPr>
          <w:cs/>
        </w:rPr>
        <w:t xml:space="preserve"> </w:t>
      </w:r>
      <w:r w:rsidR="00996E7D" w:rsidRPr="00996E7D">
        <w:rPr>
          <w:rFonts w:hint="cs"/>
          <w:cs/>
        </w:rPr>
        <w:t>चाहिए</w:t>
      </w:r>
      <w:r w:rsidR="00996E7D" w:rsidRPr="00996E7D">
        <w:rPr>
          <w:cs/>
        </w:rPr>
        <w:t xml:space="preserve">: </w:t>
      </w:r>
      <w:r w:rsidR="00996E7D" w:rsidRPr="00996E7D">
        <w:rPr>
          <w:rFonts w:hint="cs"/>
          <w:cs/>
        </w:rPr>
        <w:t>निर्देशात्मक</w:t>
      </w:r>
      <w:r w:rsidR="00996E7D" w:rsidRPr="00996E7D">
        <w:rPr>
          <w:cs/>
        </w:rPr>
        <w:t xml:space="preserve"> </w:t>
      </w:r>
      <w:r w:rsidR="00996E7D" w:rsidRPr="00996E7D">
        <w:rPr>
          <w:rFonts w:hint="cs"/>
          <w:cs/>
        </w:rPr>
        <w:t>दृष्टिकोण</w:t>
      </w:r>
      <w:r w:rsidR="00996E7D" w:rsidRPr="00996E7D">
        <w:t xml:space="preserve">, </w:t>
      </w:r>
      <w:r w:rsidR="00996E7D" w:rsidRPr="00996E7D">
        <w:rPr>
          <w:rFonts w:hint="cs"/>
          <w:cs/>
        </w:rPr>
        <w:t>जो</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प्रकट</w:t>
      </w:r>
      <w:r w:rsidR="00996E7D" w:rsidRPr="00996E7D">
        <w:rPr>
          <w:cs/>
        </w:rPr>
        <w:t xml:space="preserve"> </w:t>
      </w:r>
      <w:r w:rsidR="00996E7D" w:rsidRPr="00996E7D">
        <w:rPr>
          <w:rFonts w:hint="cs"/>
          <w:cs/>
        </w:rPr>
        <w:t>मानकों</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ध्यान</w:t>
      </w:r>
      <w:r w:rsidR="00996E7D" w:rsidRPr="00996E7D">
        <w:rPr>
          <w:cs/>
        </w:rPr>
        <w:t xml:space="preserve"> </w:t>
      </w:r>
      <w:r w:rsidR="00996E7D" w:rsidRPr="00996E7D">
        <w:rPr>
          <w:rFonts w:hint="cs"/>
          <w:cs/>
        </w:rPr>
        <w:t>देता</w:t>
      </w:r>
      <w:r w:rsidR="00996E7D" w:rsidRPr="00996E7D">
        <w:rPr>
          <w:cs/>
        </w:rPr>
        <w:t xml:space="preserve"> </w:t>
      </w:r>
      <w:r w:rsidR="00996E7D" w:rsidRPr="00996E7D">
        <w:rPr>
          <w:rFonts w:hint="cs"/>
          <w:cs/>
        </w:rPr>
        <w:t>है</w:t>
      </w:r>
      <w:r w:rsidR="00996E7D" w:rsidRPr="00996E7D">
        <w:t xml:space="preserve">; </w:t>
      </w:r>
      <w:r w:rsidR="00996E7D" w:rsidRPr="00996E7D">
        <w:rPr>
          <w:rFonts w:hint="cs"/>
          <w:cs/>
        </w:rPr>
        <w:t>परिस्थिति</w:t>
      </w:r>
      <w:r w:rsidR="00996E7D" w:rsidRPr="00996E7D">
        <w:rPr>
          <w:cs/>
        </w:rPr>
        <w:t>-</w:t>
      </w:r>
      <w:r w:rsidR="00996E7D" w:rsidRPr="00996E7D">
        <w:rPr>
          <w:rFonts w:hint="cs"/>
          <w:cs/>
        </w:rPr>
        <w:t>संबंधी</w:t>
      </w:r>
      <w:r w:rsidR="00996E7D" w:rsidRPr="00996E7D">
        <w:rPr>
          <w:cs/>
        </w:rPr>
        <w:t xml:space="preserve"> </w:t>
      </w:r>
      <w:r w:rsidR="00996E7D" w:rsidRPr="00996E7D">
        <w:rPr>
          <w:rFonts w:hint="cs"/>
          <w:cs/>
        </w:rPr>
        <w:t>दृष्टिकोण</w:t>
      </w:r>
      <w:r w:rsidR="00996E7D" w:rsidRPr="00996E7D">
        <w:t xml:space="preserve">, </w:t>
      </w:r>
      <w:r w:rsidR="00996E7D" w:rsidRPr="00996E7D">
        <w:rPr>
          <w:rFonts w:hint="cs"/>
          <w:cs/>
        </w:rPr>
        <w:t>जो</w:t>
      </w:r>
      <w:r w:rsidR="00996E7D" w:rsidRPr="00996E7D">
        <w:rPr>
          <w:cs/>
        </w:rPr>
        <w:t xml:space="preserve"> </w:t>
      </w:r>
      <w:r w:rsidR="00996E7D" w:rsidRPr="00996E7D">
        <w:rPr>
          <w:rFonts w:hint="cs"/>
          <w:cs/>
        </w:rPr>
        <w:t>परिस्थितियों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महत्व</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ध्यान</w:t>
      </w:r>
      <w:r w:rsidR="00996E7D" w:rsidRPr="00996E7D">
        <w:rPr>
          <w:cs/>
        </w:rPr>
        <w:t xml:space="preserve"> </w:t>
      </w:r>
      <w:r w:rsidR="00996E7D" w:rsidRPr="00996E7D">
        <w:rPr>
          <w:rFonts w:hint="cs"/>
          <w:cs/>
        </w:rPr>
        <w:t>देता</w:t>
      </w:r>
      <w:r w:rsidR="00996E7D" w:rsidRPr="00996E7D">
        <w:rPr>
          <w:cs/>
        </w:rPr>
        <w:t xml:space="preserve"> </w:t>
      </w:r>
      <w:r w:rsidR="00996E7D" w:rsidRPr="00996E7D">
        <w:rPr>
          <w:rFonts w:hint="cs"/>
          <w:cs/>
        </w:rPr>
        <w:t>है</w:t>
      </w:r>
      <w:r w:rsidR="00996E7D" w:rsidRPr="00996E7D">
        <w:t xml:space="preserve">; </w:t>
      </w:r>
      <w:r w:rsidR="00996E7D" w:rsidRPr="00996E7D">
        <w:rPr>
          <w:rFonts w:hint="cs"/>
          <w:cs/>
        </w:rPr>
        <w:t>और</w:t>
      </w:r>
      <w:r w:rsidR="00996E7D" w:rsidRPr="00996E7D">
        <w:rPr>
          <w:cs/>
        </w:rPr>
        <w:t xml:space="preserve"> </w:t>
      </w:r>
      <w:r w:rsidR="00996E7D" w:rsidRPr="00996E7D">
        <w:rPr>
          <w:rFonts w:hint="cs"/>
          <w:cs/>
        </w:rPr>
        <w:t>अस्तित्व</w:t>
      </w:r>
      <w:r w:rsidR="00996E7D" w:rsidRPr="00996E7D">
        <w:rPr>
          <w:cs/>
        </w:rPr>
        <w:t>-</w:t>
      </w:r>
      <w:r w:rsidR="00996E7D" w:rsidRPr="00996E7D">
        <w:rPr>
          <w:rFonts w:hint="cs"/>
          <w:cs/>
        </w:rPr>
        <w:t>संबंधी</w:t>
      </w:r>
      <w:r w:rsidR="00996E7D" w:rsidRPr="00996E7D">
        <w:rPr>
          <w:cs/>
        </w:rPr>
        <w:t xml:space="preserve"> </w:t>
      </w:r>
      <w:r w:rsidR="00996E7D" w:rsidRPr="00996E7D">
        <w:rPr>
          <w:rFonts w:hint="cs"/>
          <w:cs/>
        </w:rPr>
        <w:t>दृष्किोण</w:t>
      </w:r>
      <w:r w:rsidR="00996E7D" w:rsidRPr="00996E7D">
        <w:rPr>
          <w:cs/>
        </w:rPr>
        <w:t xml:space="preserve"> </w:t>
      </w:r>
      <w:r w:rsidR="00996E7D" w:rsidRPr="00996E7D">
        <w:rPr>
          <w:rFonts w:hint="cs"/>
          <w:cs/>
        </w:rPr>
        <w:t>जो</w:t>
      </w:r>
      <w:r w:rsidR="00996E7D" w:rsidRPr="00996E7D">
        <w:rPr>
          <w:cs/>
        </w:rPr>
        <w:t xml:space="preserve"> </w:t>
      </w:r>
      <w:r w:rsidR="00996E7D" w:rsidRPr="00996E7D">
        <w:rPr>
          <w:rFonts w:hint="cs"/>
          <w:cs/>
        </w:rPr>
        <w:t>मानवजाति</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प्रति</w:t>
      </w:r>
      <w:r w:rsidR="00996E7D" w:rsidRPr="00996E7D">
        <w:rPr>
          <w:cs/>
        </w:rPr>
        <w:t xml:space="preserve"> </w:t>
      </w:r>
      <w:r w:rsidR="00996E7D" w:rsidRPr="00996E7D">
        <w:rPr>
          <w:rFonts w:hint="cs"/>
          <w:cs/>
        </w:rPr>
        <w:t>ध्यान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निर्देशित</w:t>
      </w:r>
      <w:r w:rsidR="00996E7D" w:rsidRPr="00996E7D">
        <w:rPr>
          <w:cs/>
        </w:rPr>
        <w:t xml:space="preserve"> </w:t>
      </w:r>
      <w:r w:rsidR="00996E7D" w:rsidRPr="00996E7D">
        <w:rPr>
          <w:rFonts w:hint="cs"/>
          <w:cs/>
        </w:rPr>
        <w:t>करता</w:t>
      </w:r>
      <w:r w:rsidR="00996E7D" w:rsidRPr="00996E7D">
        <w:rPr>
          <w:cs/>
        </w:rPr>
        <w:t xml:space="preserve"> </w:t>
      </w:r>
      <w:r w:rsidR="00996E7D" w:rsidRPr="00996E7D">
        <w:rPr>
          <w:rFonts w:hint="cs"/>
          <w:cs/>
        </w:rPr>
        <w:t>है।</w:t>
      </w:r>
    </w:p>
    <w:p w14:paraId="5567DEBF" w14:textId="630C1563" w:rsidR="00996E7D" w:rsidRPr="00996E7D" w:rsidRDefault="00AB2D50" w:rsidP="00996E7D">
      <w:pPr>
        <w:pStyle w:val="BodyText0"/>
      </w:pPr>
      <w:r>
        <w:rPr>
          <w:cs/>
        </w:rPr>
        <mc:AlternateContent>
          <mc:Choice Requires="wps">
            <w:drawing>
              <wp:anchor distT="0" distB="0" distL="114300" distR="114300" simplePos="0" relativeHeight="251674624" behindDoc="0" locked="1" layoutInCell="1" allowOverlap="1" wp14:anchorId="619D53A6" wp14:editId="34218946">
                <wp:simplePos x="0" y="0"/>
                <wp:positionH relativeFrom="leftMargin">
                  <wp:posOffset>419100</wp:posOffset>
                </wp:positionH>
                <wp:positionV relativeFrom="line">
                  <wp:posOffset>0</wp:posOffset>
                </wp:positionV>
                <wp:extent cx="356235" cy="356235"/>
                <wp:effectExtent l="0" t="0" r="0" b="0"/>
                <wp:wrapNone/>
                <wp:docPr id="6"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73F00F" w14:textId="2ACF640D" w:rsidR="00F95324" w:rsidRPr="00A535F7" w:rsidRDefault="00F95324" w:rsidP="00AB2D50">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D53A6"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pz4P8jAgAASwQAAA4AAAAAAAAAAAAAAAAALgIAAGRycy9lMm9Eb2MueG1s&#10;UEsBAi0AFAAGAAgAAAAhAI1nQ9zcAAAABgEAAA8AAAAAAAAAAAAAAAAAfQQAAGRycy9kb3ducmV2&#10;LnhtbFBLBQYAAAAABAAEAPMAAACGBQAAAAA=&#10;" filled="f" stroked="f" strokeweight=".5pt">
                <v:textbox inset="0,0,0,0">
                  <w:txbxContent>
                    <w:p w14:paraId="0673F00F" w14:textId="2ACF640D" w:rsidR="00F95324" w:rsidRPr="00A535F7" w:rsidRDefault="00F95324" w:rsidP="00AB2D50">
                      <w:pPr>
                        <w:pStyle w:val="ParaNumbering"/>
                      </w:pPr>
                      <w:r>
                        <w:t>006</w:t>
                      </w:r>
                    </w:p>
                  </w:txbxContent>
                </v:textbox>
                <w10:wrap anchorx="margin" anchory="line"/>
                <w10:anchorlock/>
              </v:shape>
            </w:pict>
          </mc:Fallback>
        </mc:AlternateContent>
      </w:r>
      <w:r w:rsidR="00996E7D" w:rsidRPr="00996E7D">
        <w:rPr>
          <w:rFonts w:hint="cs"/>
          <w:cs/>
        </w:rPr>
        <w:t>पिछले</w:t>
      </w:r>
      <w:r w:rsidR="00996E7D" w:rsidRPr="00996E7D">
        <w:rPr>
          <w:cs/>
        </w:rPr>
        <w:t xml:space="preserve"> </w:t>
      </w:r>
      <w:r w:rsidR="00996E7D" w:rsidRPr="00996E7D">
        <w:rPr>
          <w:rFonts w:hint="cs"/>
          <w:cs/>
        </w:rPr>
        <w:t>अध्याय</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हमने</w:t>
      </w:r>
      <w:r w:rsidR="00996E7D" w:rsidRPr="00996E7D">
        <w:rPr>
          <w:cs/>
        </w:rPr>
        <w:t xml:space="preserve"> </w:t>
      </w:r>
      <w:r w:rsidR="00996E7D" w:rsidRPr="00996E7D">
        <w:rPr>
          <w:rFonts w:hint="cs"/>
          <w:cs/>
        </w:rPr>
        <w:t>इस</w:t>
      </w:r>
      <w:r w:rsidR="00996E7D" w:rsidRPr="00996E7D">
        <w:rPr>
          <w:cs/>
        </w:rPr>
        <w:t xml:space="preserve"> </w:t>
      </w:r>
      <w:r w:rsidR="00996E7D" w:rsidRPr="00996E7D">
        <w:rPr>
          <w:rFonts w:hint="cs"/>
          <w:cs/>
        </w:rPr>
        <w:t>बात</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बल</w:t>
      </w:r>
      <w:r w:rsidR="00996E7D" w:rsidRPr="00996E7D">
        <w:rPr>
          <w:cs/>
        </w:rPr>
        <w:t xml:space="preserve"> </w:t>
      </w:r>
      <w:r w:rsidR="00996E7D" w:rsidRPr="00996E7D">
        <w:rPr>
          <w:rFonts w:hint="cs"/>
          <w:cs/>
        </w:rPr>
        <w:t>देते</w:t>
      </w:r>
      <w:r w:rsidR="00996E7D" w:rsidRPr="00996E7D">
        <w:rPr>
          <w:cs/>
        </w:rPr>
        <w:t xml:space="preserve"> </w:t>
      </w:r>
      <w:r w:rsidR="00996E7D" w:rsidRPr="00996E7D">
        <w:rPr>
          <w:rFonts w:hint="cs"/>
          <w:cs/>
        </w:rPr>
        <w:t>हुए</w:t>
      </w:r>
      <w:r w:rsidR="00996E7D" w:rsidRPr="00996E7D">
        <w:rPr>
          <w:cs/>
        </w:rPr>
        <w:t xml:space="preserve"> </w:t>
      </w:r>
      <w:r w:rsidR="00996E7D" w:rsidRPr="00996E7D">
        <w:rPr>
          <w:rFonts w:hint="cs"/>
          <w:cs/>
        </w:rPr>
        <w:t>मसीही</w:t>
      </w:r>
      <w:r w:rsidR="00996E7D" w:rsidRPr="00996E7D">
        <w:rPr>
          <w:cs/>
        </w:rPr>
        <w:t xml:space="preserve"> </w:t>
      </w:r>
      <w:r w:rsidR="00996E7D" w:rsidRPr="00996E7D">
        <w:rPr>
          <w:rFonts w:hint="cs"/>
          <w:cs/>
        </w:rPr>
        <w:t>नैतिक</w:t>
      </w:r>
      <w:r w:rsidR="00996E7D" w:rsidRPr="00996E7D">
        <w:rPr>
          <w:cs/>
        </w:rPr>
        <w:t xml:space="preserve"> </w:t>
      </w:r>
      <w:r w:rsidR="00996E7D" w:rsidRPr="00996E7D">
        <w:rPr>
          <w:rFonts w:hint="cs"/>
          <w:cs/>
        </w:rPr>
        <w:t>शिक्षा</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परिस्थिति</w:t>
      </w:r>
      <w:r w:rsidR="00996E7D" w:rsidRPr="00996E7D">
        <w:rPr>
          <w:cs/>
        </w:rPr>
        <w:t>-</w:t>
      </w:r>
      <w:r w:rsidR="00996E7D" w:rsidRPr="00996E7D">
        <w:rPr>
          <w:rFonts w:hint="cs"/>
          <w:cs/>
        </w:rPr>
        <w:t>संबंधी</w:t>
      </w:r>
      <w:r w:rsidR="00996E7D" w:rsidRPr="00996E7D">
        <w:rPr>
          <w:cs/>
        </w:rPr>
        <w:t xml:space="preserve"> </w:t>
      </w:r>
      <w:r w:rsidR="00996E7D" w:rsidRPr="00996E7D">
        <w:rPr>
          <w:rFonts w:hint="cs"/>
          <w:cs/>
        </w:rPr>
        <w:t>दृष्टिकोण</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परिचय</w:t>
      </w:r>
      <w:r w:rsidR="00996E7D" w:rsidRPr="00996E7D">
        <w:rPr>
          <w:cs/>
        </w:rPr>
        <w:t xml:space="preserve"> </w:t>
      </w:r>
      <w:r w:rsidR="00996E7D" w:rsidRPr="00996E7D">
        <w:rPr>
          <w:rFonts w:hint="cs"/>
          <w:cs/>
        </w:rPr>
        <w:t>दिया</w:t>
      </w:r>
      <w:r w:rsidR="00996E7D" w:rsidRPr="00996E7D">
        <w:rPr>
          <w:cs/>
        </w:rPr>
        <w:t xml:space="preserve"> </w:t>
      </w:r>
      <w:r w:rsidR="00996E7D" w:rsidRPr="00996E7D">
        <w:rPr>
          <w:rFonts w:hint="cs"/>
          <w:cs/>
        </w:rPr>
        <w:t>था</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हमारी</w:t>
      </w:r>
      <w:r w:rsidR="00996E7D" w:rsidRPr="00996E7D">
        <w:rPr>
          <w:cs/>
        </w:rPr>
        <w:t xml:space="preserve"> </w:t>
      </w:r>
      <w:r w:rsidR="00996E7D" w:rsidRPr="00996E7D">
        <w:rPr>
          <w:rFonts w:hint="cs"/>
          <w:cs/>
        </w:rPr>
        <w:t>परिस्थिति</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वास्तविकताओं</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समझना</w:t>
      </w:r>
      <w:r w:rsidR="00996E7D" w:rsidRPr="00996E7D">
        <w:rPr>
          <w:cs/>
        </w:rPr>
        <w:t xml:space="preserve"> </w:t>
      </w:r>
      <w:r w:rsidR="00996E7D" w:rsidRPr="00996E7D">
        <w:rPr>
          <w:rFonts w:hint="cs"/>
          <w:cs/>
        </w:rPr>
        <w:t>कितना</w:t>
      </w:r>
      <w:r w:rsidR="00996E7D" w:rsidRPr="00996E7D">
        <w:rPr>
          <w:cs/>
        </w:rPr>
        <w:t xml:space="preserve"> </w:t>
      </w:r>
      <w:r w:rsidR="00996E7D" w:rsidRPr="00996E7D">
        <w:rPr>
          <w:rFonts w:hint="cs"/>
          <w:cs/>
        </w:rPr>
        <w:t>महत्वपूर्ण</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इससे</w:t>
      </w:r>
      <w:r w:rsidR="00996E7D" w:rsidRPr="00996E7D">
        <w:rPr>
          <w:cs/>
        </w:rPr>
        <w:t xml:space="preserve"> </w:t>
      </w:r>
      <w:r w:rsidR="00996E7D" w:rsidRPr="00996E7D">
        <w:rPr>
          <w:rFonts w:hint="cs"/>
          <w:cs/>
        </w:rPr>
        <w:t>बढ़कर</w:t>
      </w:r>
      <w:r w:rsidR="00996E7D" w:rsidRPr="00996E7D">
        <w:t xml:space="preserve">, </w:t>
      </w:r>
      <w:r w:rsidR="00996E7D" w:rsidRPr="00996E7D">
        <w:rPr>
          <w:rFonts w:hint="cs"/>
          <w:cs/>
        </w:rPr>
        <w:t>हमने</w:t>
      </w:r>
      <w:r w:rsidR="00996E7D" w:rsidRPr="00996E7D">
        <w:rPr>
          <w:cs/>
        </w:rPr>
        <w:t xml:space="preserve"> </w:t>
      </w:r>
      <w:r w:rsidR="00996E7D" w:rsidRPr="00996E7D">
        <w:rPr>
          <w:rFonts w:hint="cs"/>
          <w:cs/>
        </w:rPr>
        <w:t>यह</w:t>
      </w:r>
      <w:r w:rsidR="00996E7D" w:rsidRPr="00996E7D">
        <w:rPr>
          <w:cs/>
        </w:rPr>
        <w:t xml:space="preserve"> </w:t>
      </w:r>
      <w:r w:rsidR="00996E7D" w:rsidRPr="00996E7D">
        <w:rPr>
          <w:rFonts w:hint="cs"/>
          <w:cs/>
        </w:rPr>
        <w:t>भी</w:t>
      </w:r>
      <w:r w:rsidR="00996E7D" w:rsidRPr="00996E7D">
        <w:rPr>
          <w:cs/>
        </w:rPr>
        <w:t xml:space="preserve"> </w:t>
      </w:r>
      <w:r w:rsidR="00996E7D" w:rsidRPr="00996E7D">
        <w:rPr>
          <w:rFonts w:hint="cs"/>
          <w:cs/>
        </w:rPr>
        <w:t>देखा</w:t>
      </w:r>
      <w:r w:rsidR="00996E7D" w:rsidRPr="00996E7D">
        <w:rPr>
          <w:cs/>
        </w:rPr>
        <w:t xml:space="preserve"> </w:t>
      </w:r>
      <w:r w:rsidR="00996E7D" w:rsidRPr="00996E7D">
        <w:rPr>
          <w:rFonts w:hint="cs"/>
          <w:cs/>
        </w:rPr>
        <w:t>था</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दो</w:t>
      </w:r>
      <w:r w:rsidR="00996E7D" w:rsidRPr="00996E7D">
        <w:rPr>
          <w:cs/>
        </w:rPr>
        <w:t xml:space="preserve"> </w:t>
      </w:r>
      <w:r w:rsidR="00996E7D" w:rsidRPr="00996E7D">
        <w:rPr>
          <w:rFonts w:hint="cs"/>
          <w:cs/>
        </w:rPr>
        <w:t>प्रकार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वास्तविकताएं</w:t>
      </w:r>
      <w:r w:rsidR="00996E7D" w:rsidRPr="00996E7D">
        <w:rPr>
          <w:cs/>
        </w:rPr>
        <w:t xml:space="preserve"> </w:t>
      </w:r>
      <w:r w:rsidR="00996E7D" w:rsidRPr="00996E7D">
        <w:rPr>
          <w:rFonts w:hint="cs"/>
          <w:cs/>
        </w:rPr>
        <w:t>नैतिक</w:t>
      </w:r>
      <w:r w:rsidR="00996E7D" w:rsidRPr="00996E7D">
        <w:rPr>
          <w:cs/>
        </w:rPr>
        <w:t xml:space="preserve"> </w:t>
      </w:r>
      <w:r w:rsidR="00996E7D" w:rsidRPr="00996E7D">
        <w:rPr>
          <w:rFonts w:hint="cs"/>
          <w:cs/>
        </w:rPr>
        <w:t>शिक्षा</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विशेष</w:t>
      </w:r>
      <w:r w:rsidR="00996E7D" w:rsidRPr="00996E7D">
        <w:rPr>
          <w:cs/>
        </w:rPr>
        <w:t xml:space="preserve"> </w:t>
      </w:r>
      <w:r w:rsidR="00996E7D" w:rsidRPr="00996E7D">
        <w:rPr>
          <w:rFonts w:hint="cs"/>
          <w:cs/>
        </w:rPr>
        <w:t>भूमिकाएं</w:t>
      </w:r>
      <w:r w:rsidR="00996E7D" w:rsidRPr="00996E7D">
        <w:rPr>
          <w:cs/>
        </w:rPr>
        <w:t xml:space="preserve"> </w:t>
      </w:r>
      <w:r w:rsidR="00996E7D" w:rsidRPr="00996E7D">
        <w:rPr>
          <w:rFonts w:hint="cs"/>
          <w:cs/>
        </w:rPr>
        <w:t>निभाती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वे</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जो</w:t>
      </w:r>
      <w:r w:rsidR="00996E7D" w:rsidRPr="00996E7D">
        <w:rPr>
          <w:cs/>
        </w:rPr>
        <w:t xml:space="preserve"> </w:t>
      </w:r>
      <w:r w:rsidR="00996E7D" w:rsidRPr="00996E7D">
        <w:rPr>
          <w:rFonts w:hint="cs"/>
          <w:cs/>
        </w:rPr>
        <w:t>हम</w:t>
      </w:r>
      <w:r w:rsidR="00996E7D" w:rsidRPr="00996E7D">
        <w:rPr>
          <w:cs/>
        </w:rPr>
        <w:t xml:space="preserve"> </w:t>
      </w:r>
      <w:r w:rsidR="00996E7D" w:rsidRPr="00996E7D">
        <w:rPr>
          <w:rFonts w:hint="cs"/>
          <w:cs/>
        </w:rPr>
        <w:t>प्राप्त</w:t>
      </w:r>
      <w:r w:rsidR="00996E7D" w:rsidRPr="00996E7D">
        <w:rPr>
          <w:cs/>
        </w:rPr>
        <w:t xml:space="preserve"> </w:t>
      </w:r>
      <w:r w:rsidR="00996E7D" w:rsidRPr="00996E7D">
        <w:rPr>
          <w:rFonts w:hint="cs"/>
          <w:cs/>
        </w:rPr>
        <w:t>करने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प्रयास</w:t>
      </w:r>
      <w:r w:rsidR="00996E7D" w:rsidRPr="00996E7D">
        <w:rPr>
          <w:cs/>
        </w:rPr>
        <w:t xml:space="preserve"> </w:t>
      </w:r>
      <w:r w:rsidR="00996E7D" w:rsidRPr="00996E7D">
        <w:rPr>
          <w:rFonts w:hint="cs"/>
          <w:cs/>
        </w:rPr>
        <w:t>करते</w:t>
      </w:r>
      <w:r w:rsidR="00996E7D" w:rsidRPr="00996E7D">
        <w:rPr>
          <w:cs/>
        </w:rPr>
        <w:t xml:space="preserve"> </w:t>
      </w:r>
      <w:r w:rsidR="00996E7D" w:rsidRPr="00996E7D">
        <w:rPr>
          <w:rFonts w:hint="cs"/>
          <w:cs/>
        </w:rPr>
        <w:t>हैं</w:t>
      </w:r>
      <w:r w:rsidR="00996E7D" w:rsidRPr="00996E7D">
        <w:t xml:space="preserve">, </w:t>
      </w:r>
      <w:r w:rsidR="00996E7D" w:rsidRPr="00996E7D">
        <w:rPr>
          <w:rFonts w:hint="cs"/>
          <w:cs/>
        </w:rPr>
        <w:t>और</w:t>
      </w:r>
      <w:r w:rsidR="00996E7D" w:rsidRPr="00996E7D">
        <w:rPr>
          <w:cs/>
        </w:rPr>
        <w:t xml:space="preserve"> </w:t>
      </w:r>
      <w:r w:rsidR="00996E7D" w:rsidRPr="00996E7D">
        <w:rPr>
          <w:rFonts w:hint="cs"/>
          <w:cs/>
        </w:rPr>
        <w:t>वे</w:t>
      </w:r>
      <w:r w:rsidR="00996E7D" w:rsidRPr="00996E7D">
        <w:rPr>
          <w:cs/>
        </w:rPr>
        <w:t xml:space="preserve"> </w:t>
      </w:r>
      <w:r w:rsidR="00996E7D" w:rsidRPr="00996E7D">
        <w:rPr>
          <w:rFonts w:hint="cs"/>
          <w:cs/>
        </w:rPr>
        <w:t>माध्यम</w:t>
      </w:r>
      <w:r w:rsidR="00996E7D" w:rsidRPr="00996E7D">
        <w:rPr>
          <w:cs/>
        </w:rPr>
        <w:t xml:space="preserve"> </w:t>
      </w:r>
      <w:r w:rsidR="00996E7D" w:rsidRPr="00996E7D">
        <w:rPr>
          <w:rFonts w:hint="cs"/>
          <w:cs/>
        </w:rPr>
        <w:t>जिनका</w:t>
      </w:r>
      <w:r w:rsidR="00996E7D" w:rsidRPr="00996E7D">
        <w:rPr>
          <w:cs/>
        </w:rPr>
        <w:t xml:space="preserve"> </w:t>
      </w:r>
      <w:r w:rsidR="00996E7D" w:rsidRPr="00996E7D">
        <w:rPr>
          <w:rFonts w:hint="cs"/>
          <w:cs/>
        </w:rPr>
        <w:t>प्रयोग</w:t>
      </w:r>
      <w:r w:rsidR="00996E7D" w:rsidRPr="00996E7D">
        <w:rPr>
          <w:cs/>
        </w:rPr>
        <w:t xml:space="preserve"> </w:t>
      </w:r>
      <w:r w:rsidR="00996E7D" w:rsidRPr="00996E7D">
        <w:rPr>
          <w:rFonts w:hint="cs"/>
          <w:cs/>
        </w:rPr>
        <w:t>हम</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तक</w:t>
      </w:r>
      <w:r w:rsidR="00996E7D" w:rsidRPr="00996E7D">
        <w:rPr>
          <w:cs/>
        </w:rPr>
        <w:t xml:space="preserve"> </w:t>
      </w:r>
      <w:r w:rsidR="00996E7D" w:rsidRPr="00996E7D">
        <w:rPr>
          <w:rFonts w:hint="cs"/>
          <w:cs/>
        </w:rPr>
        <w:t>पहुंचने</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करते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इस</w:t>
      </w:r>
      <w:r w:rsidR="00996E7D" w:rsidRPr="00996E7D">
        <w:rPr>
          <w:cs/>
        </w:rPr>
        <w:t xml:space="preserve"> </w:t>
      </w:r>
      <w:r w:rsidR="00996E7D" w:rsidRPr="00996E7D">
        <w:rPr>
          <w:rFonts w:hint="cs"/>
          <w:cs/>
        </w:rPr>
        <w:t>अध्याय</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हम</w:t>
      </w:r>
      <w:r w:rsidR="00996E7D" w:rsidRPr="00996E7D">
        <w:rPr>
          <w:cs/>
        </w:rPr>
        <w:t xml:space="preserve"> </w:t>
      </w:r>
      <w:r w:rsidR="00996E7D" w:rsidRPr="00996E7D">
        <w:rPr>
          <w:rFonts w:hint="cs"/>
          <w:cs/>
        </w:rPr>
        <w:t>हमारा</w:t>
      </w:r>
      <w:r w:rsidR="00996E7D" w:rsidRPr="00996E7D">
        <w:rPr>
          <w:cs/>
        </w:rPr>
        <w:t xml:space="preserve"> </w:t>
      </w:r>
      <w:r w:rsidR="00996E7D" w:rsidRPr="00996E7D">
        <w:rPr>
          <w:rFonts w:hint="cs"/>
          <w:cs/>
        </w:rPr>
        <w:t>ध्यान</w:t>
      </w:r>
      <w:r w:rsidR="00996E7D" w:rsidRPr="00996E7D">
        <w:rPr>
          <w:cs/>
        </w:rPr>
        <w:t xml:space="preserve"> </w:t>
      </w:r>
      <w:r w:rsidR="00996E7D" w:rsidRPr="00996E7D">
        <w:rPr>
          <w:rFonts w:hint="cs"/>
          <w:cs/>
        </w:rPr>
        <w:t>इन</w:t>
      </w:r>
      <w:r w:rsidR="00996E7D" w:rsidRPr="00996E7D">
        <w:rPr>
          <w:cs/>
        </w:rPr>
        <w:t xml:space="preserve"> </w:t>
      </w:r>
      <w:r w:rsidR="00996E7D" w:rsidRPr="00996E7D">
        <w:rPr>
          <w:rFonts w:hint="cs"/>
          <w:cs/>
        </w:rPr>
        <w:t>परिस्थिति</w:t>
      </w:r>
      <w:r w:rsidR="00996E7D" w:rsidRPr="00996E7D">
        <w:rPr>
          <w:cs/>
        </w:rPr>
        <w:t>-</w:t>
      </w:r>
      <w:r w:rsidR="00996E7D" w:rsidRPr="00996E7D">
        <w:rPr>
          <w:rFonts w:hint="cs"/>
          <w:cs/>
        </w:rPr>
        <w:t>संबंधी</w:t>
      </w:r>
      <w:r w:rsidR="00996E7D" w:rsidRPr="00996E7D">
        <w:rPr>
          <w:cs/>
        </w:rPr>
        <w:t xml:space="preserve"> </w:t>
      </w:r>
      <w:r w:rsidR="00996E7D" w:rsidRPr="00996E7D">
        <w:rPr>
          <w:rFonts w:hint="cs"/>
          <w:cs/>
        </w:rPr>
        <w:t>विचारों</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से</w:t>
      </w:r>
      <w:r w:rsidR="00996E7D" w:rsidRPr="00996E7D">
        <w:rPr>
          <w:cs/>
        </w:rPr>
        <w:t xml:space="preserve"> </w:t>
      </w:r>
      <w:r w:rsidR="00996E7D" w:rsidRPr="00996E7D">
        <w:rPr>
          <w:rFonts w:hint="cs"/>
          <w:cs/>
        </w:rPr>
        <w:t>एक</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लगाएंगे</w:t>
      </w:r>
      <w:r w:rsidR="00996E7D" w:rsidRPr="00996E7D">
        <w:rPr>
          <w:cs/>
        </w:rPr>
        <w:t xml:space="preserve">: </w:t>
      </w:r>
      <w:r w:rsidR="00996E7D" w:rsidRPr="00996E7D">
        <w:rPr>
          <w:rFonts w:hint="cs"/>
          <w:cs/>
        </w:rPr>
        <w:t>मसीही</w:t>
      </w:r>
      <w:r w:rsidR="00996E7D" w:rsidRPr="00996E7D">
        <w:rPr>
          <w:cs/>
        </w:rPr>
        <w:t xml:space="preserve"> </w:t>
      </w:r>
      <w:r w:rsidR="00996E7D" w:rsidRPr="00996E7D">
        <w:rPr>
          <w:rFonts w:hint="cs"/>
          <w:cs/>
        </w:rPr>
        <w:t>नैतिक</w:t>
      </w:r>
      <w:r w:rsidR="00996E7D" w:rsidRPr="00996E7D">
        <w:rPr>
          <w:cs/>
        </w:rPr>
        <w:t xml:space="preserve"> </w:t>
      </w:r>
      <w:r w:rsidR="00996E7D" w:rsidRPr="00996E7D">
        <w:rPr>
          <w:rFonts w:hint="cs"/>
          <w:cs/>
        </w:rPr>
        <w:t>शिक्षा</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विशेष</w:t>
      </w:r>
      <w:r w:rsidR="00996E7D" w:rsidRPr="00996E7D">
        <w:rPr>
          <w:cs/>
        </w:rPr>
        <w:t xml:space="preserve"> </w:t>
      </w:r>
      <w:r w:rsidR="00996E7D" w:rsidRPr="00996E7D">
        <w:rPr>
          <w:rFonts w:hint="cs"/>
          <w:cs/>
        </w:rPr>
        <w:t>रीति</w:t>
      </w:r>
      <w:r w:rsidR="00996E7D" w:rsidRPr="00996E7D">
        <w:rPr>
          <w:cs/>
        </w:rPr>
        <w:t xml:space="preserve"> </w:t>
      </w:r>
      <w:r w:rsidR="00996E7D" w:rsidRPr="00996E7D">
        <w:rPr>
          <w:rFonts w:hint="cs"/>
          <w:cs/>
        </w:rPr>
        <w:t>से</w:t>
      </w:r>
      <w:r w:rsidR="00996E7D" w:rsidRPr="00996E7D">
        <w:t xml:space="preserve">, </w:t>
      </w:r>
      <w:r w:rsidR="00996E7D" w:rsidRPr="00996E7D">
        <w:rPr>
          <w:rFonts w:hint="cs"/>
          <w:cs/>
        </w:rPr>
        <w:t>हम</w:t>
      </w:r>
      <w:r w:rsidR="00996E7D" w:rsidRPr="00996E7D">
        <w:rPr>
          <w:cs/>
        </w:rPr>
        <w:t xml:space="preserve"> </w:t>
      </w:r>
      <w:r w:rsidR="00996E7D" w:rsidRPr="00996E7D">
        <w:rPr>
          <w:rFonts w:hint="cs"/>
          <w:cs/>
        </w:rPr>
        <w:t>मसीही</w:t>
      </w:r>
      <w:r w:rsidR="00996E7D" w:rsidRPr="00996E7D">
        <w:rPr>
          <w:cs/>
        </w:rPr>
        <w:t xml:space="preserve"> </w:t>
      </w:r>
      <w:r w:rsidR="00996E7D" w:rsidRPr="00996E7D">
        <w:rPr>
          <w:rFonts w:hint="cs"/>
          <w:cs/>
        </w:rPr>
        <w:t>नैतिक</w:t>
      </w:r>
      <w:r w:rsidR="00996E7D" w:rsidRPr="00996E7D">
        <w:rPr>
          <w:cs/>
        </w:rPr>
        <w:t xml:space="preserve"> </w:t>
      </w:r>
      <w:r w:rsidR="00996E7D" w:rsidRPr="00996E7D">
        <w:rPr>
          <w:rFonts w:hint="cs"/>
          <w:cs/>
        </w:rPr>
        <w:t>शिक्षा</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परम</w:t>
      </w:r>
      <w:r w:rsidR="00996E7D" w:rsidRPr="00996E7D">
        <w:rPr>
          <w:cs/>
        </w:rPr>
        <w:t xml:space="preserve"> </w:t>
      </w:r>
      <w:r w:rsidR="00996E7D" w:rsidRPr="00996E7D">
        <w:rPr>
          <w:rFonts w:hint="cs"/>
          <w:cs/>
        </w:rPr>
        <w:t>या</w:t>
      </w:r>
      <w:r w:rsidR="00996E7D" w:rsidRPr="00996E7D">
        <w:rPr>
          <w:cs/>
        </w:rPr>
        <w:t xml:space="preserve"> </w:t>
      </w:r>
      <w:r w:rsidR="00996E7D" w:rsidRPr="00996E7D">
        <w:rPr>
          <w:rFonts w:hint="cs"/>
          <w:cs/>
        </w:rPr>
        <w:t>अंतिम</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रूप</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लगाएंगे।</w:t>
      </w:r>
    </w:p>
    <w:p w14:paraId="43B471F0" w14:textId="7EFB136D" w:rsidR="00C12A7B" w:rsidRDefault="00AB2D50" w:rsidP="00996E7D">
      <w:pPr>
        <w:pStyle w:val="BodyText0"/>
      </w:pPr>
      <w:r>
        <w:rPr>
          <w:cs/>
        </w:rPr>
        <mc:AlternateContent>
          <mc:Choice Requires="wps">
            <w:drawing>
              <wp:anchor distT="0" distB="0" distL="114300" distR="114300" simplePos="0" relativeHeight="251676672" behindDoc="0" locked="1" layoutInCell="1" allowOverlap="1" wp14:anchorId="01252653" wp14:editId="70ACE6DC">
                <wp:simplePos x="0" y="0"/>
                <wp:positionH relativeFrom="leftMargin">
                  <wp:posOffset>419100</wp:posOffset>
                </wp:positionH>
                <wp:positionV relativeFrom="line">
                  <wp:posOffset>0</wp:posOffset>
                </wp:positionV>
                <wp:extent cx="356235" cy="356235"/>
                <wp:effectExtent l="0" t="0" r="0" b="0"/>
                <wp:wrapNone/>
                <wp:docPr id="7"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BBE2C0" w14:textId="73D62860" w:rsidR="00F95324" w:rsidRPr="00A535F7" w:rsidRDefault="00F95324" w:rsidP="00AB2D50">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52653"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XqIwIAAEw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&#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BeReojAgAATAQAAA4AAAAAAAAAAAAAAAAALgIAAGRycy9lMm9Eb2MueG1s&#10;UEsBAi0AFAAGAAgAAAAhAI1nQ9zcAAAABgEAAA8AAAAAAAAAAAAAAAAAfQQAAGRycy9kb3ducmV2&#10;LnhtbFBLBQYAAAAABAAEAPMAAACGBQAAAAA=&#10;" filled="f" stroked="f" strokeweight=".5pt">
                <v:textbox inset="0,0,0,0">
                  <w:txbxContent>
                    <w:p w14:paraId="77BBE2C0" w14:textId="73D62860" w:rsidR="00F95324" w:rsidRPr="00A535F7" w:rsidRDefault="00F95324" w:rsidP="00AB2D50">
                      <w:pPr>
                        <w:pStyle w:val="ParaNumbering"/>
                      </w:pPr>
                      <w:r>
                        <w:t>007</w:t>
                      </w:r>
                    </w:p>
                  </w:txbxContent>
                </v:textbox>
                <w10:wrap anchorx="margin" anchory="line"/>
                <w10:anchorlock/>
              </v:shape>
            </w:pict>
          </mc:Fallback>
        </mc:AlternateContent>
      </w:r>
      <w:r w:rsidR="00996E7D" w:rsidRPr="00996E7D">
        <w:rPr>
          <w:rFonts w:hint="cs"/>
          <w:cs/>
        </w:rPr>
        <w:t>हमारा</w:t>
      </w:r>
      <w:r w:rsidR="00996E7D" w:rsidRPr="00996E7D">
        <w:rPr>
          <w:cs/>
        </w:rPr>
        <w:t xml:space="preserve"> </w:t>
      </w:r>
      <w:r w:rsidR="00996E7D" w:rsidRPr="00996E7D">
        <w:rPr>
          <w:rFonts w:hint="cs"/>
          <w:cs/>
        </w:rPr>
        <w:t>अध्याय</w:t>
      </w:r>
      <w:r w:rsidR="00996E7D" w:rsidRPr="00996E7D">
        <w:rPr>
          <w:cs/>
        </w:rPr>
        <w:t xml:space="preserve"> </w:t>
      </w:r>
      <w:r w:rsidR="00996E7D" w:rsidRPr="00996E7D">
        <w:rPr>
          <w:rFonts w:hint="cs"/>
          <w:cs/>
        </w:rPr>
        <w:t>तीन</w:t>
      </w:r>
      <w:r w:rsidR="00996E7D" w:rsidRPr="00996E7D">
        <w:rPr>
          <w:cs/>
        </w:rPr>
        <w:t xml:space="preserve"> </w:t>
      </w:r>
      <w:r w:rsidR="00996E7D" w:rsidRPr="00996E7D">
        <w:rPr>
          <w:rFonts w:hint="cs"/>
          <w:cs/>
        </w:rPr>
        <w:t>मुख्य</w:t>
      </w:r>
      <w:r w:rsidR="00996E7D" w:rsidRPr="00996E7D">
        <w:rPr>
          <w:cs/>
        </w:rPr>
        <w:t xml:space="preserve"> </w:t>
      </w:r>
      <w:r w:rsidR="00996E7D" w:rsidRPr="00996E7D">
        <w:rPr>
          <w:rFonts w:hint="cs"/>
          <w:cs/>
        </w:rPr>
        <w:t>खण्डों</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विभाजित</w:t>
      </w:r>
      <w:r w:rsidR="00996E7D" w:rsidRPr="00996E7D">
        <w:rPr>
          <w:cs/>
        </w:rPr>
        <w:t xml:space="preserve"> </w:t>
      </w:r>
      <w:r w:rsidR="00996E7D" w:rsidRPr="00996E7D">
        <w:rPr>
          <w:rFonts w:hint="cs"/>
          <w:cs/>
        </w:rPr>
        <w:t>होगा।</w:t>
      </w:r>
      <w:r w:rsidR="00996E7D" w:rsidRPr="00996E7D">
        <w:rPr>
          <w:cs/>
        </w:rPr>
        <w:t xml:space="preserve"> </w:t>
      </w:r>
      <w:r w:rsidR="00996E7D" w:rsidRPr="00996E7D">
        <w:rPr>
          <w:rFonts w:hint="cs"/>
          <w:cs/>
        </w:rPr>
        <w:t>पहला</w:t>
      </w:r>
      <w:r w:rsidR="00996E7D" w:rsidRPr="00996E7D">
        <w:t xml:space="preserve">, </w:t>
      </w:r>
      <w:r w:rsidR="00996E7D" w:rsidRPr="00996E7D">
        <w:rPr>
          <w:rFonts w:hint="cs"/>
          <w:cs/>
        </w:rPr>
        <w:t>हम</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परिस्थितियों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जांचेंगे</w:t>
      </w:r>
      <w:r w:rsidR="00996E7D" w:rsidRPr="00996E7D">
        <w:t xml:space="preserve">, </w:t>
      </w:r>
      <w:r w:rsidR="00996E7D" w:rsidRPr="00996E7D">
        <w:rPr>
          <w:rFonts w:hint="cs"/>
          <w:cs/>
        </w:rPr>
        <w:t>और</w:t>
      </w:r>
      <w:r w:rsidR="00996E7D" w:rsidRPr="00996E7D">
        <w:rPr>
          <w:cs/>
        </w:rPr>
        <w:t xml:space="preserve"> </w:t>
      </w:r>
      <w:r w:rsidR="00996E7D" w:rsidRPr="00996E7D">
        <w:rPr>
          <w:rFonts w:hint="cs"/>
          <w:cs/>
        </w:rPr>
        <w:t>उसमें</w:t>
      </w:r>
      <w:r w:rsidR="00996E7D" w:rsidRPr="00996E7D">
        <w:rPr>
          <w:cs/>
        </w:rPr>
        <w:t xml:space="preserve"> </w:t>
      </w:r>
      <w:r w:rsidR="00996E7D" w:rsidRPr="00996E7D">
        <w:rPr>
          <w:rFonts w:hint="cs"/>
          <w:cs/>
        </w:rPr>
        <w:t>ऐसे</w:t>
      </w:r>
      <w:r w:rsidR="00996E7D" w:rsidRPr="00996E7D">
        <w:rPr>
          <w:cs/>
        </w:rPr>
        <w:t xml:space="preserve"> </w:t>
      </w:r>
      <w:r w:rsidR="00996E7D" w:rsidRPr="00996E7D">
        <w:rPr>
          <w:rFonts w:hint="cs"/>
          <w:cs/>
        </w:rPr>
        <w:t>प्रश्नों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उत्तर</w:t>
      </w:r>
      <w:r w:rsidR="00996E7D" w:rsidRPr="00996E7D">
        <w:rPr>
          <w:cs/>
        </w:rPr>
        <w:t xml:space="preserve"> </w:t>
      </w:r>
      <w:r w:rsidR="00996E7D" w:rsidRPr="00996E7D">
        <w:rPr>
          <w:rFonts w:hint="cs"/>
          <w:cs/>
        </w:rPr>
        <w:t>देंगे</w:t>
      </w:r>
      <w:r w:rsidR="00996E7D" w:rsidRPr="00996E7D">
        <w:t xml:space="preserve">, </w:t>
      </w:r>
      <w:r w:rsidR="00996E7D" w:rsidRPr="00996E7D">
        <w:rPr>
          <w:rFonts w:hint="cs"/>
          <w:cs/>
        </w:rPr>
        <w:t>जैसे</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क्या</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यह</w:t>
      </w:r>
      <w:r w:rsidR="00996E7D" w:rsidRPr="00996E7D">
        <w:rPr>
          <w:cs/>
        </w:rPr>
        <w:t xml:space="preserve"> </w:t>
      </w:r>
      <w:r w:rsidR="00996E7D" w:rsidRPr="00996E7D">
        <w:rPr>
          <w:rFonts w:hint="cs"/>
          <w:cs/>
        </w:rPr>
        <w:t>इतिहास</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कैसे</w:t>
      </w:r>
      <w:r w:rsidR="00996E7D" w:rsidRPr="00996E7D">
        <w:rPr>
          <w:cs/>
        </w:rPr>
        <w:t xml:space="preserve"> </w:t>
      </w:r>
      <w:r w:rsidR="00996E7D" w:rsidRPr="00996E7D">
        <w:rPr>
          <w:rFonts w:hint="cs"/>
          <w:cs/>
        </w:rPr>
        <w:t>प्रकट</w:t>
      </w:r>
      <w:r w:rsidR="00996E7D" w:rsidRPr="00996E7D">
        <w:rPr>
          <w:cs/>
        </w:rPr>
        <w:t xml:space="preserve"> </w:t>
      </w:r>
      <w:r w:rsidR="00996E7D" w:rsidRPr="00996E7D">
        <w:rPr>
          <w:rFonts w:hint="cs"/>
          <w:cs/>
        </w:rPr>
        <w:t>होता</w:t>
      </w:r>
      <w:r w:rsidR="00996E7D" w:rsidRPr="00996E7D">
        <w:rPr>
          <w:cs/>
        </w:rPr>
        <w:t xml:space="preserve"> </w:t>
      </w:r>
      <w:r w:rsidR="00996E7D" w:rsidRPr="00996E7D">
        <w:rPr>
          <w:rFonts w:hint="cs"/>
          <w:cs/>
        </w:rPr>
        <w:t>है</w:t>
      </w:r>
      <w:r w:rsidR="00996E7D" w:rsidRPr="00996E7D">
        <w:t xml:space="preserve">? </w:t>
      </w:r>
      <w:r w:rsidR="00996E7D" w:rsidRPr="00996E7D">
        <w:rPr>
          <w:rFonts w:hint="cs"/>
          <w:cs/>
        </w:rPr>
        <w:t>दूसरा</w:t>
      </w:r>
      <w:r w:rsidR="00996E7D" w:rsidRPr="00996E7D">
        <w:t xml:space="preserve">, </w:t>
      </w:r>
      <w:r w:rsidR="00996E7D" w:rsidRPr="00996E7D">
        <w:rPr>
          <w:rFonts w:hint="cs"/>
          <w:cs/>
        </w:rPr>
        <w:t>हम</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जीवन</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विचार</w:t>
      </w:r>
      <w:r w:rsidR="00996E7D" w:rsidRPr="00996E7D">
        <w:rPr>
          <w:cs/>
        </w:rPr>
        <w:t xml:space="preserve"> </w:t>
      </w:r>
      <w:r w:rsidR="00996E7D" w:rsidRPr="00996E7D">
        <w:rPr>
          <w:rFonts w:hint="cs"/>
          <w:cs/>
        </w:rPr>
        <w:t>करेंगे</w:t>
      </w:r>
      <w:r w:rsidR="00996E7D" w:rsidRPr="00996E7D">
        <w:t xml:space="preserve">, </w:t>
      </w:r>
      <w:r w:rsidR="00996E7D" w:rsidRPr="00996E7D">
        <w:rPr>
          <w:rFonts w:hint="cs"/>
          <w:cs/>
        </w:rPr>
        <w:t>और</w:t>
      </w:r>
      <w:r w:rsidR="00996E7D" w:rsidRPr="00996E7D">
        <w:rPr>
          <w:cs/>
        </w:rPr>
        <w:t xml:space="preserve"> </w:t>
      </w:r>
      <w:r w:rsidR="00996E7D" w:rsidRPr="00996E7D">
        <w:rPr>
          <w:rFonts w:hint="cs"/>
          <w:cs/>
        </w:rPr>
        <w:t>इसमें</w:t>
      </w:r>
      <w:r w:rsidR="00996E7D" w:rsidRPr="00996E7D">
        <w:rPr>
          <w:cs/>
        </w:rPr>
        <w:t xml:space="preserve"> </w:t>
      </w:r>
      <w:r w:rsidR="00996E7D" w:rsidRPr="00996E7D">
        <w:rPr>
          <w:rFonts w:hint="cs"/>
          <w:cs/>
        </w:rPr>
        <w:t>हम</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भीतर</w:t>
      </w:r>
      <w:r w:rsidR="00996E7D" w:rsidRPr="00996E7D">
        <w:rPr>
          <w:cs/>
        </w:rPr>
        <w:t xml:space="preserve"> </w:t>
      </w:r>
      <w:r w:rsidR="00996E7D" w:rsidRPr="00996E7D">
        <w:rPr>
          <w:rFonts w:hint="cs"/>
          <w:cs/>
        </w:rPr>
        <w:t>हमारे</w:t>
      </w:r>
      <w:r w:rsidR="00996E7D" w:rsidRPr="00996E7D">
        <w:rPr>
          <w:cs/>
        </w:rPr>
        <w:t xml:space="preserve"> </w:t>
      </w:r>
      <w:r w:rsidR="00996E7D" w:rsidRPr="00996E7D">
        <w:rPr>
          <w:rFonts w:hint="cs"/>
          <w:cs/>
        </w:rPr>
        <w:t>व्यक्तिगत</w:t>
      </w:r>
      <w:r w:rsidR="00996E7D" w:rsidRPr="00996E7D">
        <w:rPr>
          <w:cs/>
        </w:rPr>
        <w:t xml:space="preserve"> </w:t>
      </w:r>
      <w:r w:rsidR="00996E7D" w:rsidRPr="00996E7D">
        <w:rPr>
          <w:rFonts w:hint="cs"/>
          <w:cs/>
        </w:rPr>
        <w:t>अनुभवों</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ध्यान</w:t>
      </w:r>
      <w:r w:rsidR="00996E7D" w:rsidRPr="00996E7D">
        <w:rPr>
          <w:cs/>
        </w:rPr>
        <w:t xml:space="preserve"> </w:t>
      </w:r>
      <w:r w:rsidR="00996E7D" w:rsidRPr="00996E7D">
        <w:rPr>
          <w:rFonts w:hint="cs"/>
          <w:cs/>
        </w:rPr>
        <w:t>देंगे</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द्वारा</w:t>
      </w:r>
      <w:r w:rsidR="00996E7D" w:rsidRPr="00996E7D">
        <w:rPr>
          <w:cs/>
        </w:rPr>
        <w:t xml:space="preserve"> </w:t>
      </w:r>
      <w:r w:rsidR="00996E7D" w:rsidRPr="00996E7D">
        <w:rPr>
          <w:rFonts w:hint="cs"/>
          <w:cs/>
        </w:rPr>
        <w:t>हमारे</w:t>
      </w:r>
      <w:r w:rsidR="00996E7D" w:rsidRPr="00996E7D">
        <w:rPr>
          <w:cs/>
        </w:rPr>
        <w:t xml:space="preserve"> </w:t>
      </w:r>
      <w:r w:rsidR="00996E7D" w:rsidRPr="00996E7D">
        <w:rPr>
          <w:rFonts w:hint="cs"/>
          <w:cs/>
        </w:rPr>
        <w:t>लिए</w:t>
      </w:r>
      <w:r w:rsidR="00996E7D" w:rsidRPr="00996E7D">
        <w:rPr>
          <w:cs/>
        </w:rPr>
        <w:t xml:space="preserve"> </w:t>
      </w:r>
      <w:r w:rsidR="00996E7D" w:rsidRPr="00996E7D">
        <w:rPr>
          <w:rFonts w:hint="cs"/>
          <w:cs/>
        </w:rPr>
        <w:t>रखे</w:t>
      </w:r>
      <w:r w:rsidR="00996E7D" w:rsidRPr="00996E7D">
        <w:rPr>
          <w:cs/>
        </w:rPr>
        <w:t xml:space="preserve"> </w:t>
      </w:r>
      <w:r w:rsidR="00996E7D" w:rsidRPr="00996E7D">
        <w:rPr>
          <w:rFonts w:hint="cs"/>
          <w:cs/>
        </w:rPr>
        <w:t>गए</w:t>
      </w:r>
      <w:r w:rsidR="00996E7D" w:rsidRPr="00996E7D">
        <w:rPr>
          <w:cs/>
        </w:rPr>
        <w:t xml:space="preserve"> </w:t>
      </w:r>
      <w:r w:rsidR="00996E7D" w:rsidRPr="00996E7D">
        <w:rPr>
          <w:rFonts w:hint="cs"/>
          <w:cs/>
        </w:rPr>
        <w:t>सामान्य</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आधार</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उनका</w:t>
      </w:r>
      <w:r w:rsidR="00996E7D" w:rsidRPr="00996E7D">
        <w:rPr>
          <w:cs/>
        </w:rPr>
        <w:t xml:space="preserve"> </w:t>
      </w:r>
      <w:r w:rsidR="00996E7D" w:rsidRPr="00996E7D">
        <w:rPr>
          <w:rFonts w:hint="cs"/>
          <w:cs/>
        </w:rPr>
        <w:t>मूल्यांकन</w:t>
      </w:r>
      <w:r w:rsidR="00996E7D" w:rsidRPr="00996E7D">
        <w:rPr>
          <w:cs/>
        </w:rPr>
        <w:t xml:space="preserve"> </w:t>
      </w:r>
      <w:r w:rsidR="00996E7D" w:rsidRPr="00996E7D">
        <w:rPr>
          <w:rFonts w:hint="cs"/>
          <w:cs/>
        </w:rPr>
        <w:t>करेंगे।</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तीसरा</w:t>
      </w:r>
      <w:r w:rsidR="00996E7D" w:rsidRPr="00996E7D">
        <w:t xml:space="preserve">, </w:t>
      </w:r>
      <w:r w:rsidR="00996E7D" w:rsidRPr="00996E7D">
        <w:rPr>
          <w:rFonts w:hint="cs"/>
          <w:cs/>
        </w:rPr>
        <w:t>हम</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लिए</w:t>
      </w:r>
      <w:r w:rsidR="00996E7D" w:rsidRPr="00996E7D">
        <w:rPr>
          <w:cs/>
        </w:rPr>
        <w:t xml:space="preserve"> </w:t>
      </w:r>
      <w:r w:rsidR="00996E7D" w:rsidRPr="00996E7D">
        <w:rPr>
          <w:rFonts w:hint="cs"/>
          <w:cs/>
        </w:rPr>
        <w:t>कार्यक्रम</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वर्णन</w:t>
      </w:r>
      <w:r w:rsidR="00996E7D" w:rsidRPr="00996E7D">
        <w:rPr>
          <w:cs/>
        </w:rPr>
        <w:t xml:space="preserve"> </w:t>
      </w:r>
      <w:r w:rsidR="00996E7D" w:rsidRPr="00996E7D">
        <w:rPr>
          <w:rFonts w:hint="cs"/>
          <w:cs/>
        </w:rPr>
        <w:t>करेंगे</w:t>
      </w:r>
      <w:r w:rsidR="00996E7D" w:rsidRPr="00996E7D">
        <w:t xml:space="preserve">, </w:t>
      </w:r>
      <w:r w:rsidR="00996E7D" w:rsidRPr="00996E7D">
        <w:rPr>
          <w:rFonts w:hint="cs"/>
          <w:cs/>
        </w:rPr>
        <w:t>इसमें</w:t>
      </w:r>
      <w:r w:rsidR="00996E7D" w:rsidRPr="00996E7D">
        <w:rPr>
          <w:cs/>
        </w:rPr>
        <w:t xml:space="preserve"> </w:t>
      </w:r>
      <w:r w:rsidR="00996E7D" w:rsidRPr="00996E7D">
        <w:rPr>
          <w:rFonts w:hint="cs"/>
          <w:cs/>
        </w:rPr>
        <w:t>हम</w:t>
      </w:r>
      <w:r w:rsidR="00996E7D" w:rsidRPr="00996E7D">
        <w:rPr>
          <w:cs/>
        </w:rPr>
        <w:t xml:space="preserve"> </w:t>
      </w:r>
      <w:r w:rsidR="00996E7D" w:rsidRPr="00996E7D">
        <w:rPr>
          <w:rFonts w:hint="cs"/>
          <w:cs/>
        </w:rPr>
        <w:t>उन</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भी</w:t>
      </w:r>
      <w:r w:rsidR="00996E7D" w:rsidRPr="00996E7D">
        <w:rPr>
          <w:cs/>
        </w:rPr>
        <w:t xml:space="preserve"> </w:t>
      </w:r>
      <w:r w:rsidR="00996E7D" w:rsidRPr="00996E7D">
        <w:rPr>
          <w:rFonts w:hint="cs"/>
          <w:cs/>
        </w:rPr>
        <w:t>अधिक</w:t>
      </w:r>
      <w:r w:rsidR="00996E7D" w:rsidRPr="00996E7D">
        <w:rPr>
          <w:cs/>
        </w:rPr>
        <w:t xml:space="preserve"> </w:t>
      </w:r>
      <w:r w:rsidR="00996E7D" w:rsidRPr="00996E7D">
        <w:rPr>
          <w:rFonts w:hint="cs"/>
          <w:cs/>
        </w:rPr>
        <w:t>विशेष</w:t>
      </w:r>
      <w:r w:rsidR="00996E7D" w:rsidRPr="00996E7D">
        <w:rPr>
          <w:cs/>
        </w:rPr>
        <w:t xml:space="preserve"> </w:t>
      </w:r>
      <w:r w:rsidR="00996E7D" w:rsidRPr="00996E7D">
        <w:rPr>
          <w:rFonts w:hint="cs"/>
          <w:cs/>
        </w:rPr>
        <w:t>एवं</w:t>
      </w:r>
      <w:r w:rsidR="00996E7D" w:rsidRPr="00996E7D">
        <w:rPr>
          <w:cs/>
        </w:rPr>
        <w:t xml:space="preserve"> </w:t>
      </w:r>
      <w:r w:rsidR="00996E7D" w:rsidRPr="00996E7D">
        <w:rPr>
          <w:rFonts w:hint="cs"/>
          <w:cs/>
        </w:rPr>
        <w:t>तात्कालिक</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देखेंगे</w:t>
      </w:r>
      <w:r w:rsidR="00996E7D" w:rsidRPr="00996E7D">
        <w:rPr>
          <w:cs/>
        </w:rPr>
        <w:t xml:space="preserve"> </w:t>
      </w:r>
      <w:r w:rsidR="00996E7D" w:rsidRPr="00996E7D">
        <w:rPr>
          <w:rFonts w:hint="cs"/>
          <w:cs/>
        </w:rPr>
        <w:t>जिन्हें</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ने</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व्यापक</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प्राप्त</w:t>
      </w:r>
      <w:r w:rsidR="00996E7D" w:rsidRPr="00996E7D">
        <w:rPr>
          <w:cs/>
        </w:rPr>
        <w:t xml:space="preserve"> </w:t>
      </w:r>
      <w:r w:rsidR="00996E7D" w:rsidRPr="00996E7D">
        <w:rPr>
          <w:rFonts w:hint="cs"/>
          <w:cs/>
        </w:rPr>
        <w:lastRenderedPageBreak/>
        <w:t>करने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माध्यमों</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रूप</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रखा</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आइए</w:t>
      </w:r>
      <w:r w:rsidR="00996E7D" w:rsidRPr="00996E7D">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परिस्थितियों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ओर</w:t>
      </w:r>
      <w:r w:rsidR="00996E7D" w:rsidRPr="00996E7D">
        <w:rPr>
          <w:cs/>
        </w:rPr>
        <w:t xml:space="preserve"> </w:t>
      </w:r>
      <w:r w:rsidR="00996E7D" w:rsidRPr="00996E7D">
        <w:rPr>
          <w:rFonts w:hint="cs"/>
          <w:cs/>
        </w:rPr>
        <w:t>मुड़ने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द्वारा</w:t>
      </w:r>
      <w:r w:rsidR="00996E7D" w:rsidRPr="00996E7D">
        <w:rPr>
          <w:cs/>
        </w:rPr>
        <w:t xml:space="preserve"> </w:t>
      </w:r>
      <w:r w:rsidR="00996E7D" w:rsidRPr="00996E7D">
        <w:rPr>
          <w:rFonts w:hint="cs"/>
          <w:cs/>
        </w:rPr>
        <w:t>इसे</w:t>
      </w:r>
      <w:r w:rsidR="00996E7D" w:rsidRPr="00996E7D">
        <w:rPr>
          <w:cs/>
        </w:rPr>
        <w:t xml:space="preserve"> </w:t>
      </w:r>
      <w:r w:rsidR="00996E7D" w:rsidRPr="00996E7D">
        <w:rPr>
          <w:rFonts w:hint="cs"/>
          <w:cs/>
        </w:rPr>
        <w:t>आरंभ</w:t>
      </w:r>
      <w:r w:rsidR="00996E7D" w:rsidRPr="00996E7D">
        <w:rPr>
          <w:cs/>
        </w:rPr>
        <w:t xml:space="preserve"> </w:t>
      </w:r>
      <w:r w:rsidR="00996E7D" w:rsidRPr="00996E7D">
        <w:rPr>
          <w:rFonts w:hint="cs"/>
          <w:cs/>
        </w:rPr>
        <w:t>करें।</w:t>
      </w:r>
    </w:p>
    <w:p w14:paraId="7C83E84A" w14:textId="7B8BA174" w:rsidR="00C12A7B" w:rsidRDefault="00996E7D" w:rsidP="00C12A7B">
      <w:pPr>
        <w:pStyle w:val="ChapterHeading"/>
      </w:pPr>
      <w:bookmarkStart w:id="5" w:name="_Toc14204996"/>
      <w:bookmarkStart w:id="6" w:name="_Toc29742912"/>
      <w:bookmarkStart w:id="7" w:name="_Toc80790855"/>
      <w:r w:rsidRPr="00996E7D">
        <w:rPr>
          <w:rFonts w:hint="cs"/>
          <w:cs/>
        </w:rPr>
        <w:t>राज्य</w:t>
      </w:r>
      <w:r w:rsidRPr="00996E7D">
        <w:rPr>
          <w:cs/>
        </w:rPr>
        <w:t xml:space="preserve"> </w:t>
      </w:r>
      <w:r w:rsidRPr="00996E7D">
        <w:rPr>
          <w:rFonts w:hint="cs"/>
          <w:cs/>
        </w:rPr>
        <w:t>की</w:t>
      </w:r>
      <w:r w:rsidRPr="00996E7D">
        <w:rPr>
          <w:cs/>
        </w:rPr>
        <w:t xml:space="preserve"> </w:t>
      </w:r>
      <w:r w:rsidRPr="00996E7D">
        <w:rPr>
          <w:rFonts w:hint="cs"/>
          <w:cs/>
        </w:rPr>
        <w:t>परिस्थितियां</w:t>
      </w:r>
      <w:bookmarkEnd w:id="5"/>
      <w:bookmarkEnd w:id="6"/>
      <w:bookmarkEnd w:id="7"/>
    </w:p>
    <w:p w14:paraId="6B73527F" w14:textId="157310D7" w:rsidR="00C12A7B" w:rsidRDefault="00AB2D50" w:rsidP="00C12A7B">
      <w:pPr>
        <w:pStyle w:val="BodyText0"/>
      </w:pPr>
      <w:r>
        <w:rPr>
          <w:cs/>
        </w:rPr>
        <mc:AlternateContent>
          <mc:Choice Requires="wps">
            <w:drawing>
              <wp:anchor distT="0" distB="0" distL="114300" distR="114300" simplePos="0" relativeHeight="251678720" behindDoc="0" locked="1" layoutInCell="1" allowOverlap="1" wp14:anchorId="7A59CA7D" wp14:editId="3F6DC1B4">
                <wp:simplePos x="0" y="0"/>
                <wp:positionH relativeFrom="leftMargin">
                  <wp:posOffset>419100</wp:posOffset>
                </wp:positionH>
                <wp:positionV relativeFrom="line">
                  <wp:posOffset>0</wp:posOffset>
                </wp:positionV>
                <wp:extent cx="356235" cy="356235"/>
                <wp:effectExtent l="0" t="0" r="0" b="0"/>
                <wp:wrapNone/>
                <wp:docPr id="8"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0ED3D6" w14:textId="27405C9B" w:rsidR="00F95324" w:rsidRPr="00A535F7" w:rsidRDefault="00F95324" w:rsidP="00AB2D50">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9CA7D"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PbIwIAAEw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IRc9sjAgAATAQAAA4AAAAAAAAAAAAAAAAALgIAAGRycy9lMm9Eb2MueG1s&#10;UEsBAi0AFAAGAAgAAAAhAI1nQ9zcAAAABgEAAA8AAAAAAAAAAAAAAAAAfQQAAGRycy9kb3ducmV2&#10;LnhtbFBLBQYAAAAABAAEAPMAAACGBQAAAAA=&#10;" filled="f" stroked="f" strokeweight=".5pt">
                <v:textbox inset="0,0,0,0">
                  <w:txbxContent>
                    <w:p w14:paraId="6B0ED3D6" w14:textId="27405C9B" w:rsidR="00F95324" w:rsidRPr="00A535F7" w:rsidRDefault="00F95324" w:rsidP="00AB2D50">
                      <w:pPr>
                        <w:pStyle w:val="ParaNumbering"/>
                      </w:pPr>
                      <w:r>
                        <w:t>008</w:t>
                      </w:r>
                    </w:p>
                  </w:txbxContent>
                </v:textbox>
                <w10:wrap anchorx="margin" anchory="line"/>
                <w10:anchorlock/>
              </v:shape>
            </w:pict>
          </mc:Fallback>
        </mc:AlternateContent>
      </w:r>
      <w:r w:rsidR="00996E7D" w:rsidRPr="00996E7D">
        <w:rPr>
          <w:rFonts w:hint="cs"/>
          <w:cs/>
        </w:rPr>
        <w:t>हम</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परिस्थितियों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तीन</w:t>
      </w:r>
      <w:r w:rsidR="00996E7D" w:rsidRPr="00996E7D">
        <w:rPr>
          <w:cs/>
        </w:rPr>
        <w:t xml:space="preserve"> </w:t>
      </w:r>
      <w:r w:rsidR="00996E7D" w:rsidRPr="00996E7D">
        <w:rPr>
          <w:rFonts w:hint="cs"/>
          <w:cs/>
        </w:rPr>
        <w:t>पहलुओं</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चर्चा</w:t>
      </w:r>
      <w:r w:rsidR="00996E7D" w:rsidRPr="00996E7D">
        <w:rPr>
          <w:cs/>
        </w:rPr>
        <w:t xml:space="preserve"> </w:t>
      </w:r>
      <w:r w:rsidR="00996E7D" w:rsidRPr="00996E7D">
        <w:rPr>
          <w:rFonts w:hint="cs"/>
          <w:cs/>
        </w:rPr>
        <w:t>करेंगे।</w:t>
      </w:r>
      <w:r w:rsidR="00996E7D" w:rsidRPr="00996E7D">
        <w:rPr>
          <w:cs/>
        </w:rPr>
        <w:t xml:space="preserve"> </w:t>
      </w:r>
      <w:r w:rsidR="00996E7D" w:rsidRPr="00996E7D">
        <w:rPr>
          <w:rFonts w:hint="cs"/>
          <w:cs/>
        </w:rPr>
        <w:t>पहला</w:t>
      </w:r>
      <w:r w:rsidR="00996E7D" w:rsidRPr="00996E7D">
        <w:t xml:space="preserve">, </w:t>
      </w:r>
      <w:r w:rsidR="00996E7D" w:rsidRPr="00996E7D">
        <w:rPr>
          <w:rFonts w:hint="cs"/>
          <w:cs/>
        </w:rPr>
        <w:t>हम</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महत्व</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स्पष्ट</w:t>
      </w:r>
      <w:r w:rsidR="00996E7D" w:rsidRPr="00996E7D">
        <w:rPr>
          <w:cs/>
        </w:rPr>
        <w:t xml:space="preserve"> </w:t>
      </w:r>
      <w:r w:rsidR="00996E7D" w:rsidRPr="00996E7D">
        <w:rPr>
          <w:rFonts w:hint="cs"/>
          <w:cs/>
        </w:rPr>
        <w:t>करेंगे</w:t>
      </w:r>
      <w:r w:rsidR="00996E7D" w:rsidRPr="00996E7D">
        <w:t xml:space="preserve">, </w:t>
      </w:r>
      <w:r w:rsidR="00996E7D" w:rsidRPr="00996E7D">
        <w:rPr>
          <w:rFonts w:hint="cs"/>
          <w:cs/>
        </w:rPr>
        <w:t>और</w:t>
      </w:r>
      <w:r w:rsidR="00996E7D" w:rsidRPr="00996E7D">
        <w:rPr>
          <w:cs/>
        </w:rPr>
        <w:t xml:space="preserve"> </w:t>
      </w:r>
      <w:r w:rsidR="00996E7D" w:rsidRPr="00996E7D">
        <w:rPr>
          <w:rFonts w:hint="cs"/>
          <w:cs/>
        </w:rPr>
        <w:t>दर्शाएंगे</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यह</w:t>
      </w:r>
      <w:r w:rsidR="00996E7D" w:rsidRPr="00996E7D">
        <w:rPr>
          <w:cs/>
        </w:rPr>
        <w:t xml:space="preserve"> </w:t>
      </w:r>
      <w:r w:rsidR="00996E7D" w:rsidRPr="00996E7D">
        <w:rPr>
          <w:rFonts w:hint="cs"/>
          <w:cs/>
        </w:rPr>
        <w:t>कहना</w:t>
      </w:r>
      <w:r w:rsidR="00996E7D" w:rsidRPr="00996E7D">
        <w:rPr>
          <w:cs/>
        </w:rPr>
        <w:t xml:space="preserve"> </w:t>
      </w:r>
      <w:r w:rsidR="00996E7D" w:rsidRPr="00996E7D">
        <w:rPr>
          <w:rFonts w:hint="cs"/>
          <w:cs/>
        </w:rPr>
        <w:t>क्यों</w:t>
      </w:r>
      <w:r w:rsidR="00996E7D" w:rsidRPr="00996E7D">
        <w:rPr>
          <w:cs/>
        </w:rPr>
        <w:t xml:space="preserve"> </w:t>
      </w:r>
      <w:r w:rsidR="00996E7D" w:rsidRPr="00996E7D">
        <w:rPr>
          <w:rFonts w:hint="cs"/>
          <w:cs/>
        </w:rPr>
        <w:t>सही</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मसीही</w:t>
      </w:r>
      <w:r w:rsidR="00996E7D" w:rsidRPr="00996E7D">
        <w:rPr>
          <w:cs/>
        </w:rPr>
        <w:t xml:space="preserve"> </w:t>
      </w:r>
      <w:r w:rsidR="00996E7D" w:rsidRPr="00996E7D">
        <w:rPr>
          <w:rFonts w:hint="cs"/>
          <w:cs/>
        </w:rPr>
        <w:t>नैतिक</w:t>
      </w:r>
      <w:r w:rsidR="00996E7D" w:rsidRPr="00996E7D">
        <w:rPr>
          <w:cs/>
        </w:rPr>
        <w:t xml:space="preserve"> </w:t>
      </w:r>
      <w:r w:rsidR="00996E7D" w:rsidRPr="00996E7D">
        <w:rPr>
          <w:rFonts w:hint="cs"/>
          <w:cs/>
        </w:rPr>
        <w:t>शिक्षा</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परम</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दूसरा</w:t>
      </w:r>
      <w:r w:rsidR="00996E7D" w:rsidRPr="00996E7D">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घटकों</w:t>
      </w:r>
      <w:r w:rsidR="00996E7D" w:rsidRPr="00996E7D">
        <w:t xml:space="preserve">, </w:t>
      </w:r>
      <w:r w:rsidR="00996E7D" w:rsidRPr="00996E7D">
        <w:rPr>
          <w:rFonts w:hint="cs"/>
          <w:cs/>
        </w:rPr>
        <w:t>अर्थात</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शासन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मूल</w:t>
      </w:r>
      <w:r w:rsidR="00996E7D" w:rsidRPr="00996E7D">
        <w:rPr>
          <w:cs/>
        </w:rPr>
        <w:t xml:space="preserve"> </w:t>
      </w:r>
      <w:r w:rsidR="00996E7D" w:rsidRPr="00996E7D">
        <w:rPr>
          <w:rFonts w:hint="cs"/>
          <w:cs/>
        </w:rPr>
        <w:t>भागों</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पहचानेंगे।</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तीसरा</w:t>
      </w:r>
      <w:r w:rsidR="00996E7D" w:rsidRPr="00996E7D">
        <w:t xml:space="preserve">, </w:t>
      </w:r>
      <w:r w:rsidR="00996E7D" w:rsidRPr="00996E7D">
        <w:rPr>
          <w:rFonts w:hint="cs"/>
          <w:cs/>
        </w:rPr>
        <w:t>हम</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विकास</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खोज</w:t>
      </w:r>
      <w:r w:rsidR="00996E7D" w:rsidRPr="00996E7D">
        <w:rPr>
          <w:cs/>
        </w:rPr>
        <w:t xml:space="preserve"> </w:t>
      </w:r>
      <w:r w:rsidR="00996E7D" w:rsidRPr="00996E7D">
        <w:rPr>
          <w:rFonts w:hint="cs"/>
          <w:cs/>
        </w:rPr>
        <w:t>करेंगे</w:t>
      </w:r>
      <w:r w:rsidR="00996E7D" w:rsidRPr="00996E7D">
        <w:t xml:space="preserve">, </w:t>
      </w:r>
      <w:r w:rsidR="00996E7D" w:rsidRPr="00996E7D">
        <w:rPr>
          <w:rFonts w:hint="cs"/>
          <w:cs/>
        </w:rPr>
        <w:t>अर्थात</w:t>
      </w:r>
      <w:r w:rsidR="00996E7D" w:rsidRPr="00996E7D">
        <w:rPr>
          <w:cs/>
        </w:rPr>
        <w:t xml:space="preserve"> </w:t>
      </w:r>
      <w:r w:rsidR="00996E7D" w:rsidRPr="00996E7D">
        <w:rPr>
          <w:rFonts w:hint="cs"/>
          <w:cs/>
        </w:rPr>
        <w:t>उन</w:t>
      </w:r>
      <w:r w:rsidR="00996E7D" w:rsidRPr="00996E7D">
        <w:rPr>
          <w:cs/>
        </w:rPr>
        <w:t xml:space="preserve"> </w:t>
      </w:r>
      <w:r w:rsidR="00996E7D" w:rsidRPr="00996E7D">
        <w:rPr>
          <w:rFonts w:hint="cs"/>
          <w:cs/>
        </w:rPr>
        <w:t>रूपों</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जिनमें</w:t>
      </w:r>
      <w:r w:rsidR="00996E7D" w:rsidRPr="00996E7D">
        <w:rPr>
          <w:cs/>
        </w:rPr>
        <w:t xml:space="preserve"> </w:t>
      </w:r>
      <w:r w:rsidR="00996E7D" w:rsidRPr="00996E7D">
        <w:rPr>
          <w:rFonts w:hint="cs"/>
          <w:cs/>
        </w:rPr>
        <w:t>यह</w:t>
      </w:r>
      <w:r w:rsidR="00996E7D" w:rsidRPr="00996E7D">
        <w:rPr>
          <w:cs/>
        </w:rPr>
        <w:t xml:space="preserve"> </w:t>
      </w:r>
      <w:r w:rsidR="00996E7D" w:rsidRPr="00996E7D">
        <w:rPr>
          <w:rFonts w:hint="cs"/>
          <w:cs/>
        </w:rPr>
        <w:t>इतिहास</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विकसित</w:t>
      </w:r>
      <w:r w:rsidR="00996E7D" w:rsidRPr="00996E7D">
        <w:rPr>
          <w:cs/>
        </w:rPr>
        <w:t xml:space="preserve"> </w:t>
      </w:r>
      <w:r w:rsidR="00996E7D" w:rsidRPr="00996E7D">
        <w:rPr>
          <w:rFonts w:hint="cs"/>
          <w:cs/>
        </w:rPr>
        <w:t>हुआ</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आइए</w:t>
      </w:r>
      <w:r w:rsidR="00996E7D" w:rsidRPr="00996E7D">
        <w:rPr>
          <w:cs/>
        </w:rPr>
        <w:t xml:space="preserve"> </w:t>
      </w:r>
      <w:r w:rsidR="00996E7D" w:rsidRPr="00996E7D">
        <w:rPr>
          <w:rFonts w:hint="cs"/>
          <w:cs/>
        </w:rPr>
        <w:t>पहले</w:t>
      </w:r>
      <w:r w:rsidR="00996E7D" w:rsidRPr="00996E7D">
        <w:rPr>
          <w:cs/>
        </w:rPr>
        <w:t xml:space="preserve"> </w:t>
      </w:r>
      <w:r w:rsidR="00996E7D" w:rsidRPr="00996E7D">
        <w:rPr>
          <w:rFonts w:hint="cs"/>
          <w:cs/>
        </w:rPr>
        <w:t>हमारे</w:t>
      </w:r>
      <w:r w:rsidR="00996E7D" w:rsidRPr="00996E7D">
        <w:rPr>
          <w:cs/>
        </w:rPr>
        <w:t xml:space="preserve"> </w:t>
      </w:r>
      <w:r w:rsidR="00996E7D" w:rsidRPr="00996E7D">
        <w:rPr>
          <w:rFonts w:hint="cs"/>
          <w:cs/>
        </w:rPr>
        <w:t>ध्यान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महत्व</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ओर</w:t>
      </w:r>
      <w:r w:rsidR="00996E7D" w:rsidRPr="00996E7D">
        <w:rPr>
          <w:cs/>
        </w:rPr>
        <w:t xml:space="preserve"> </w:t>
      </w:r>
      <w:r w:rsidR="00996E7D" w:rsidRPr="00996E7D">
        <w:rPr>
          <w:rFonts w:hint="cs"/>
          <w:cs/>
        </w:rPr>
        <w:t>लगाएं।</w:t>
      </w:r>
    </w:p>
    <w:p w14:paraId="4230B677" w14:textId="175236D3" w:rsidR="00C12A7B" w:rsidRDefault="00996E7D" w:rsidP="00C12A7B">
      <w:pPr>
        <w:pStyle w:val="PanelHeading"/>
      </w:pPr>
      <w:bookmarkStart w:id="8" w:name="_Toc14204997"/>
      <w:bookmarkStart w:id="9" w:name="_Toc29742913"/>
      <w:bookmarkStart w:id="10" w:name="_Toc80790856"/>
      <w:r w:rsidRPr="00996E7D">
        <w:rPr>
          <w:rFonts w:hint="cs"/>
          <w:cs/>
        </w:rPr>
        <w:t>महत्व</w:t>
      </w:r>
      <w:bookmarkEnd w:id="8"/>
      <w:bookmarkEnd w:id="9"/>
      <w:bookmarkEnd w:id="10"/>
    </w:p>
    <w:p w14:paraId="2DD2F21B" w14:textId="5105BB33" w:rsidR="00996E7D" w:rsidRPr="00996E7D" w:rsidRDefault="00AB2D50" w:rsidP="00996E7D">
      <w:pPr>
        <w:pStyle w:val="BodyText0"/>
      </w:pPr>
      <w:r>
        <w:rPr>
          <w:cs/>
        </w:rPr>
        <mc:AlternateContent>
          <mc:Choice Requires="wps">
            <w:drawing>
              <wp:anchor distT="0" distB="0" distL="114300" distR="114300" simplePos="0" relativeHeight="251680768" behindDoc="0" locked="1" layoutInCell="1" allowOverlap="1" wp14:anchorId="63EB6CC4" wp14:editId="3685A092">
                <wp:simplePos x="0" y="0"/>
                <wp:positionH relativeFrom="leftMargin">
                  <wp:posOffset>419100</wp:posOffset>
                </wp:positionH>
                <wp:positionV relativeFrom="line">
                  <wp:posOffset>0</wp:posOffset>
                </wp:positionV>
                <wp:extent cx="356235" cy="356235"/>
                <wp:effectExtent l="0" t="0" r="0" b="0"/>
                <wp:wrapNone/>
                <wp:docPr id="9"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8BA41F" w14:textId="335325C7" w:rsidR="00F95324" w:rsidRPr="00A535F7" w:rsidRDefault="00F95324" w:rsidP="00AB2D50">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B6CC4"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&#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nbUniUCAABMBAAADgAAAAAAAAAAAAAAAAAuAgAAZHJzL2Uyb0RvYy54&#10;bWxQSwECLQAUAAYACAAAACEAjWdD3NwAAAAGAQAADwAAAAAAAAAAAAAAAAB/BAAAZHJzL2Rvd25y&#10;ZXYueG1sUEsFBgAAAAAEAAQA8wAAAIgFAAAAAA==&#10;" filled="f" stroked="f" strokeweight=".5pt">
                <v:textbox inset="0,0,0,0">
                  <w:txbxContent>
                    <w:p w14:paraId="4B8BA41F" w14:textId="335325C7" w:rsidR="00F95324" w:rsidRPr="00A535F7" w:rsidRDefault="00F95324" w:rsidP="00AB2D50">
                      <w:pPr>
                        <w:pStyle w:val="ParaNumbering"/>
                      </w:pPr>
                      <w:r>
                        <w:t>009</w:t>
                      </w:r>
                    </w:p>
                  </w:txbxContent>
                </v:textbox>
                <w10:wrap anchorx="margin" anchory="line"/>
                <w10:anchorlock/>
              </v:shape>
            </w:pict>
          </mc:Fallback>
        </mc:AlternateContent>
      </w:r>
      <w:r w:rsidR="00996E7D" w:rsidRPr="00996E7D">
        <w:rPr>
          <w:rFonts w:hint="cs"/>
          <w:cs/>
        </w:rPr>
        <w:t>जैसा</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हमने</w:t>
      </w:r>
      <w:r w:rsidR="00996E7D" w:rsidRPr="00996E7D">
        <w:rPr>
          <w:cs/>
        </w:rPr>
        <w:t xml:space="preserve"> </w:t>
      </w:r>
      <w:r w:rsidR="00996E7D" w:rsidRPr="00996E7D">
        <w:rPr>
          <w:rFonts w:hint="cs"/>
          <w:cs/>
        </w:rPr>
        <w:t>पिछले</w:t>
      </w:r>
      <w:r w:rsidR="00996E7D" w:rsidRPr="00996E7D">
        <w:rPr>
          <w:cs/>
        </w:rPr>
        <w:t xml:space="preserve"> </w:t>
      </w:r>
      <w:r w:rsidR="00996E7D" w:rsidRPr="00996E7D">
        <w:rPr>
          <w:rFonts w:hint="cs"/>
          <w:cs/>
        </w:rPr>
        <w:t>अध्याय</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कहा</w:t>
      </w:r>
      <w:r w:rsidR="00996E7D" w:rsidRPr="00996E7D">
        <w:rPr>
          <w:cs/>
        </w:rPr>
        <w:t xml:space="preserve"> </w:t>
      </w:r>
      <w:r w:rsidR="00996E7D" w:rsidRPr="00996E7D">
        <w:rPr>
          <w:rFonts w:hint="cs"/>
          <w:cs/>
        </w:rPr>
        <w:t>था</w:t>
      </w:r>
      <w:r w:rsidR="00996E7D" w:rsidRPr="00996E7D">
        <w:t xml:space="preserve">, </w:t>
      </w:r>
      <w:r w:rsidR="00996E7D" w:rsidRPr="00996E7D">
        <w:rPr>
          <w:rFonts w:hint="cs"/>
          <w:cs/>
        </w:rPr>
        <w:t>नैतिक</w:t>
      </w:r>
      <w:r w:rsidR="00996E7D" w:rsidRPr="00996E7D">
        <w:rPr>
          <w:cs/>
        </w:rPr>
        <w:t xml:space="preserve"> </w:t>
      </w:r>
      <w:r w:rsidR="00996E7D" w:rsidRPr="00996E7D">
        <w:rPr>
          <w:rFonts w:hint="cs"/>
          <w:cs/>
        </w:rPr>
        <w:t>निर्णय</w:t>
      </w:r>
      <w:r w:rsidR="00996E7D" w:rsidRPr="00996E7D">
        <w:rPr>
          <w:cs/>
        </w:rPr>
        <w:t xml:space="preserve"> </w:t>
      </w:r>
      <w:r w:rsidR="00996E7D" w:rsidRPr="00996E7D">
        <w:rPr>
          <w:rFonts w:hint="cs"/>
          <w:cs/>
        </w:rPr>
        <w:t>लेने</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एक</w:t>
      </w:r>
      <w:r w:rsidR="00996E7D" w:rsidRPr="00996E7D">
        <w:rPr>
          <w:cs/>
        </w:rPr>
        <w:t xml:space="preserve"> </w:t>
      </w:r>
      <w:r w:rsidR="00996E7D" w:rsidRPr="00996E7D">
        <w:rPr>
          <w:rFonts w:hint="cs"/>
          <w:cs/>
        </w:rPr>
        <w:t>उचित</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सदैव</w:t>
      </w:r>
      <w:r w:rsidR="00996E7D" w:rsidRPr="00996E7D">
        <w:rPr>
          <w:cs/>
        </w:rPr>
        <w:t xml:space="preserve"> </w:t>
      </w:r>
      <w:r w:rsidR="00996E7D" w:rsidRPr="00996E7D">
        <w:rPr>
          <w:rFonts w:hint="cs"/>
          <w:cs/>
        </w:rPr>
        <w:t>मन</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रहता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जैसा</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हमने</w:t>
      </w:r>
      <w:r w:rsidR="00996E7D" w:rsidRPr="00996E7D">
        <w:rPr>
          <w:cs/>
        </w:rPr>
        <w:t xml:space="preserve"> </w:t>
      </w:r>
      <w:r w:rsidR="00996E7D" w:rsidRPr="00996E7D">
        <w:rPr>
          <w:rFonts w:hint="cs"/>
          <w:cs/>
        </w:rPr>
        <w:t>बार</w:t>
      </w:r>
      <w:r w:rsidR="00996E7D" w:rsidRPr="00996E7D">
        <w:rPr>
          <w:cs/>
        </w:rPr>
        <w:t>-</w:t>
      </w:r>
      <w:r w:rsidR="00996E7D" w:rsidRPr="00996E7D">
        <w:rPr>
          <w:rFonts w:hint="cs"/>
          <w:cs/>
        </w:rPr>
        <w:t>बार</w:t>
      </w:r>
      <w:r w:rsidR="00996E7D" w:rsidRPr="00996E7D">
        <w:rPr>
          <w:cs/>
        </w:rPr>
        <w:t xml:space="preserve"> </w:t>
      </w:r>
      <w:r w:rsidR="00996E7D" w:rsidRPr="00996E7D">
        <w:rPr>
          <w:rFonts w:hint="cs"/>
          <w:cs/>
        </w:rPr>
        <w:t>कहा</w:t>
      </w:r>
      <w:r w:rsidR="00996E7D" w:rsidRPr="00996E7D">
        <w:rPr>
          <w:cs/>
        </w:rPr>
        <w:t xml:space="preserve"> </w:t>
      </w:r>
      <w:r w:rsidR="00996E7D" w:rsidRPr="00996E7D">
        <w:rPr>
          <w:rFonts w:hint="cs"/>
          <w:cs/>
        </w:rPr>
        <w:t>है</w:t>
      </w:r>
      <w:r w:rsidR="00996E7D" w:rsidRPr="00996E7D">
        <w:t xml:space="preserve">, </w:t>
      </w:r>
      <w:r w:rsidR="00996E7D" w:rsidRPr="00996E7D">
        <w:rPr>
          <w:rFonts w:hint="cs"/>
          <w:cs/>
        </w:rPr>
        <w:t>नैतिक</w:t>
      </w:r>
      <w:r w:rsidR="00996E7D" w:rsidRPr="00996E7D">
        <w:rPr>
          <w:cs/>
        </w:rPr>
        <w:t xml:space="preserve"> </w:t>
      </w:r>
      <w:r w:rsidR="00996E7D" w:rsidRPr="00996E7D">
        <w:rPr>
          <w:rFonts w:hint="cs"/>
          <w:cs/>
        </w:rPr>
        <w:t>शिक्षा</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सबसे</w:t>
      </w:r>
      <w:r w:rsidR="00996E7D" w:rsidRPr="00996E7D">
        <w:rPr>
          <w:cs/>
        </w:rPr>
        <w:t xml:space="preserve"> </w:t>
      </w:r>
      <w:r w:rsidR="00996E7D" w:rsidRPr="00996E7D">
        <w:rPr>
          <w:rFonts w:hint="cs"/>
          <w:cs/>
        </w:rPr>
        <w:t>बड़ा</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महिमा</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परन्तु</w:t>
      </w:r>
      <w:r w:rsidR="00996E7D" w:rsidRPr="00996E7D">
        <w:rPr>
          <w:cs/>
        </w:rPr>
        <w:t xml:space="preserve"> </w:t>
      </w:r>
      <w:r w:rsidR="00996E7D" w:rsidRPr="00996E7D">
        <w:rPr>
          <w:rFonts w:hint="cs"/>
          <w:cs/>
        </w:rPr>
        <w:t>हमें</w:t>
      </w:r>
      <w:r w:rsidR="00996E7D" w:rsidRPr="00996E7D">
        <w:rPr>
          <w:cs/>
        </w:rPr>
        <w:t xml:space="preserve"> </w:t>
      </w:r>
      <w:r w:rsidR="00996E7D" w:rsidRPr="00996E7D">
        <w:rPr>
          <w:rFonts w:hint="cs"/>
          <w:cs/>
        </w:rPr>
        <w:t>यह</w:t>
      </w:r>
      <w:r w:rsidR="00996E7D" w:rsidRPr="00996E7D">
        <w:rPr>
          <w:cs/>
        </w:rPr>
        <w:t xml:space="preserve"> </w:t>
      </w:r>
      <w:r w:rsidR="00996E7D" w:rsidRPr="00996E7D">
        <w:rPr>
          <w:rFonts w:hint="cs"/>
          <w:cs/>
        </w:rPr>
        <w:t>भी</w:t>
      </w:r>
      <w:r w:rsidR="00996E7D" w:rsidRPr="00996E7D">
        <w:rPr>
          <w:cs/>
        </w:rPr>
        <w:t xml:space="preserve"> </w:t>
      </w:r>
      <w:r w:rsidR="00996E7D" w:rsidRPr="00996E7D">
        <w:rPr>
          <w:rFonts w:hint="cs"/>
          <w:cs/>
        </w:rPr>
        <w:t>महसूस</w:t>
      </w:r>
      <w:r w:rsidR="00996E7D" w:rsidRPr="00996E7D">
        <w:rPr>
          <w:cs/>
        </w:rPr>
        <w:t xml:space="preserve"> </w:t>
      </w:r>
      <w:r w:rsidR="00996E7D" w:rsidRPr="00996E7D">
        <w:rPr>
          <w:rFonts w:hint="cs"/>
          <w:cs/>
        </w:rPr>
        <w:t>करना</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महिमा</w:t>
      </w:r>
      <w:r w:rsidR="00996E7D" w:rsidRPr="00996E7D">
        <w:rPr>
          <w:cs/>
        </w:rPr>
        <w:t xml:space="preserve"> </w:t>
      </w:r>
      <w:r w:rsidR="00996E7D" w:rsidRPr="00996E7D">
        <w:rPr>
          <w:rFonts w:hint="cs"/>
          <w:cs/>
        </w:rPr>
        <w:t>उसके</w:t>
      </w:r>
      <w:r w:rsidR="00996E7D" w:rsidRPr="00996E7D">
        <w:rPr>
          <w:cs/>
        </w:rPr>
        <w:t xml:space="preserve"> </w:t>
      </w:r>
      <w:r w:rsidR="00996E7D" w:rsidRPr="00996E7D">
        <w:rPr>
          <w:rFonts w:hint="cs"/>
          <w:cs/>
        </w:rPr>
        <w:t>राजत्व</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उसके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प्रकट</w:t>
      </w:r>
      <w:r w:rsidR="00996E7D" w:rsidRPr="00996E7D">
        <w:rPr>
          <w:cs/>
        </w:rPr>
        <w:t xml:space="preserve"> </w:t>
      </w:r>
      <w:r w:rsidR="00996E7D" w:rsidRPr="00996E7D">
        <w:rPr>
          <w:rFonts w:hint="cs"/>
          <w:cs/>
        </w:rPr>
        <w:t>होती</w:t>
      </w:r>
      <w:r w:rsidR="00996E7D" w:rsidRPr="00996E7D">
        <w:rPr>
          <w:cs/>
        </w:rPr>
        <w:t xml:space="preserve"> </w:t>
      </w:r>
      <w:r w:rsidR="00996E7D" w:rsidRPr="00996E7D">
        <w:rPr>
          <w:rFonts w:hint="cs"/>
          <w:cs/>
        </w:rPr>
        <w:t>है।</w:t>
      </w:r>
    </w:p>
    <w:p w14:paraId="109ED2DF" w14:textId="49AE27C5" w:rsidR="00996E7D" w:rsidRPr="00996E7D" w:rsidRDefault="00AB2D50" w:rsidP="00996E7D">
      <w:pPr>
        <w:pStyle w:val="BodyText0"/>
      </w:pPr>
      <w:r>
        <w:rPr>
          <w:cs/>
        </w:rPr>
        <mc:AlternateContent>
          <mc:Choice Requires="wps">
            <w:drawing>
              <wp:anchor distT="0" distB="0" distL="114300" distR="114300" simplePos="0" relativeHeight="251682816" behindDoc="0" locked="1" layoutInCell="1" allowOverlap="1" wp14:anchorId="39389858" wp14:editId="2B4FFC0F">
                <wp:simplePos x="0" y="0"/>
                <wp:positionH relativeFrom="leftMargin">
                  <wp:posOffset>419100</wp:posOffset>
                </wp:positionH>
                <wp:positionV relativeFrom="line">
                  <wp:posOffset>0</wp:posOffset>
                </wp:positionV>
                <wp:extent cx="356235" cy="356235"/>
                <wp:effectExtent l="0" t="0" r="0" b="0"/>
                <wp:wrapNone/>
                <wp:docPr id="10"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82C0BC" w14:textId="715AD3B3" w:rsidR="00F95324" w:rsidRPr="00A535F7" w:rsidRDefault="00F95324" w:rsidP="00AB2D50">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89858"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m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KRqXmJAIAAE4EAAAOAAAAAAAAAAAAAAAAAC4CAABkcnMvZTJvRG9jLnht&#10;bFBLAQItABQABgAIAAAAIQCNZ0Pc3AAAAAYBAAAPAAAAAAAAAAAAAAAAAH4EAABkcnMvZG93bnJl&#10;di54bWxQSwUGAAAAAAQABADzAAAAhwUAAAAA&#10;" filled="f" stroked="f" strokeweight=".5pt">
                <v:textbox inset="0,0,0,0">
                  <w:txbxContent>
                    <w:p w14:paraId="1782C0BC" w14:textId="715AD3B3" w:rsidR="00F95324" w:rsidRPr="00A535F7" w:rsidRDefault="00F95324" w:rsidP="00AB2D50">
                      <w:pPr>
                        <w:pStyle w:val="ParaNumbering"/>
                      </w:pPr>
                      <w:r>
                        <w:t>010</w:t>
                      </w:r>
                    </w:p>
                  </w:txbxContent>
                </v:textbox>
                <w10:wrap anchorx="margin" anchory="line"/>
                <w10:anchorlock/>
              </v:shape>
            </w:pict>
          </mc:Fallback>
        </mc:AlternateContent>
      </w:r>
      <w:r w:rsidR="00996E7D" w:rsidRPr="00996E7D">
        <w:rPr>
          <w:rFonts w:hint="cs"/>
          <w:cs/>
        </w:rPr>
        <w:t>उत्पत्ति</w:t>
      </w:r>
      <w:r w:rsidR="00996E7D" w:rsidRPr="00996E7D">
        <w:rPr>
          <w:cs/>
        </w:rPr>
        <w:t xml:space="preserve"> </w:t>
      </w:r>
      <w:r w:rsidR="00996E7D" w:rsidRPr="00996E7D">
        <w:rPr>
          <w:rFonts w:hint="cs"/>
          <w:cs/>
        </w:rPr>
        <w:t>से</w:t>
      </w:r>
      <w:r w:rsidR="00996E7D" w:rsidRPr="00996E7D">
        <w:rPr>
          <w:cs/>
        </w:rPr>
        <w:t xml:space="preserve"> </w:t>
      </w:r>
      <w:r w:rsidR="00996E7D" w:rsidRPr="00996E7D">
        <w:rPr>
          <w:rFonts w:hint="cs"/>
          <w:cs/>
        </w:rPr>
        <w:t>प्रकाशितवाक्य</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पवित्रशास्त्र</w:t>
      </w:r>
      <w:r w:rsidR="00996E7D" w:rsidRPr="00996E7D">
        <w:rPr>
          <w:cs/>
        </w:rPr>
        <w:t xml:space="preserve"> </w:t>
      </w:r>
      <w:r w:rsidR="00996E7D" w:rsidRPr="00996E7D">
        <w:rPr>
          <w:rFonts w:hint="cs"/>
          <w:cs/>
        </w:rPr>
        <w:t>प्रकट</w:t>
      </w:r>
      <w:r w:rsidR="00996E7D" w:rsidRPr="00996E7D">
        <w:rPr>
          <w:cs/>
        </w:rPr>
        <w:t xml:space="preserve"> </w:t>
      </w:r>
      <w:r w:rsidR="00996E7D" w:rsidRPr="00996E7D">
        <w:rPr>
          <w:rFonts w:hint="cs"/>
          <w:cs/>
        </w:rPr>
        <w:t>करता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सारी</w:t>
      </w:r>
      <w:r w:rsidR="00996E7D" w:rsidRPr="00996E7D">
        <w:rPr>
          <w:cs/>
        </w:rPr>
        <w:t xml:space="preserve"> </w:t>
      </w:r>
      <w:r w:rsidR="00996E7D" w:rsidRPr="00996E7D">
        <w:rPr>
          <w:rFonts w:hint="cs"/>
          <w:cs/>
        </w:rPr>
        <w:t>सृष्टि</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ऊपर</w:t>
      </w:r>
      <w:r w:rsidR="00996E7D" w:rsidRPr="00996E7D">
        <w:rPr>
          <w:cs/>
        </w:rPr>
        <w:t xml:space="preserve"> </w:t>
      </w:r>
      <w:r w:rsidR="00996E7D" w:rsidRPr="00996E7D">
        <w:rPr>
          <w:rFonts w:hint="cs"/>
          <w:cs/>
        </w:rPr>
        <w:t>राजा</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यह</w:t>
      </w:r>
      <w:r w:rsidR="00996E7D" w:rsidRPr="00996E7D">
        <w:rPr>
          <w:cs/>
        </w:rPr>
        <w:t xml:space="preserve"> </w:t>
      </w:r>
      <w:r w:rsidR="00996E7D" w:rsidRPr="00996E7D">
        <w:rPr>
          <w:rFonts w:hint="cs"/>
          <w:cs/>
        </w:rPr>
        <w:t>सिखाता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इतिहास</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परम</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मसीह</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द्वारा</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राजत्व</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दर्शाना</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इस</w:t>
      </w:r>
      <w:r w:rsidR="00996E7D" w:rsidRPr="00996E7D">
        <w:rPr>
          <w:cs/>
        </w:rPr>
        <w:t xml:space="preserve"> </w:t>
      </w:r>
      <w:r w:rsidR="00996E7D" w:rsidRPr="00996E7D">
        <w:rPr>
          <w:rFonts w:hint="cs"/>
          <w:cs/>
        </w:rPr>
        <w:t>भाव</w:t>
      </w:r>
      <w:r w:rsidR="00996E7D" w:rsidRPr="00996E7D">
        <w:rPr>
          <w:cs/>
        </w:rPr>
        <w:t xml:space="preserve"> </w:t>
      </w:r>
      <w:r w:rsidR="00996E7D" w:rsidRPr="00996E7D">
        <w:rPr>
          <w:rFonts w:hint="cs"/>
          <w:cs/>
        </w:rPr>
        <w:t>में</w:t>
      </w:r>
      <w:r w:rsidR="00996E7D" w:rsidRPr="00996E7D">
        <w:t xml:space="preserve">, </w:t>
      </w:r>
      <w:r w:rsidR="00996E7D" w:rsidRPr="00996E7D">
        <w:rPr>
          <w:rFonts w:hint="cs"/>
          <w:cs/>
        </w:rPr>
        <w:t>हम</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बाइबल</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संपूर्ण</w:t>
      </w:r>
      <w:r w:rsidR="00996E7D" w:rsidRPr="00996E7D">
        <w:rPr>
          <w:cs/>
        </w:rPr>
        <w:t xml:space="preserve"> </w:t>
      </w:r>
      <w:r w:rsidR="00996E7D" w:rsidRPr="00996E7D">
        <w:rPr>
          <w:rFonts w:hint="cs"/>
          <w:cs/>
        </w:rPr>
        <w:t>कहानी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रूप</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समझ</w:t>
      </w:r>
      <w:r w:rsidR="00996E7D" w:rsidRPr="00996E7D">
        <w:rPr>
          <w:cs/>
        </w:rPr>
        <w:t xml:space="preserve"> </w:t>
      </w:r>
      <w:r w:rsidR="00996E7D" w:rsidRPr="00996E7D">
        <w:rPr>
          <w:rFonts w:hint="cs"/>
          <w:cs/>
        </w:rPr>
        <w:t>सकते</w:t>
      </w:r>
      <w:r w:rsidR="00996E7D" w:rsidRPr="00996E7D">
        <w:rPr>
          <w:cs/>
        </w:rPr>
        <w:t xml:space="preserve"> </w:t>
      </w:r>
      <w:r w:rsidR="00996E7D" w:rsidRPr="00996E7D">
        <w:rPr>
          <w:rFonts w:hint="cs"/>
          <w:cs/>
        </w:rPr>
        <w:t>हैं।</w:t>
      </w:r>
    </w:p>
    <w:p w14:paraId="5A8C2DC2" w14:textId="12130C44" w:rsidR="00C12A7B" w:rsidRDefault="00AB2D50" w:rsidP="00996E7D">
      <w:pPr>
        <w:pStyle w:val="BodyText0"/>
      </w:pPr>
      <w:r>
        <w:rPr>
          <w:cs/>
        </w:rPr>
        <mc:AlternateContent>
          <mc:Choice Requires="wps">
            <w:drawing>
              <wp:anchor distT="0" distB="0" distL="114300" distR="114300" simplePos="0" relativeHeight="251684864" behindDoc="0" locked="1" layoutInCell="1" allowOverlap="1" wp14:anchorId="466BD642" wp14:editId="118B628A">
                <wp:simplePos x="0" y="0"/>
                <wp:positionH relativeFrom="leftMargin">
                  <wp:posOffset>419100</wp:posOffset>
                </wp:positionH>
                <wp:positionV relativeFrom="line">
                  <wp:posOffset>0</wp:posOffset>
                </wp:positionV>
                <wp:extent cx="356235" cy="356235"/>
                <wp:effectExtent l="0" t="0" r="0" b="0"/>
                <wp:wrapNone/>
                <wp:docPr id="11"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8C4E14" w14:textId="599AF03E" w:rsidR="00F95324" w:rsidRPr="00A535F7" w:rsidRDefault="00F95324" w:rsidP="00AB2D50">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BD642"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E3JAIAAE4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&#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lJE3JAIAAE4EAAAOAAAAAAAAAAAAAAAAAC4CAABkcnMvZTJvRG9jLnht&#10;bFBLAQItABQABgAIAAAAIQCNZ0Pc3AAAAAYBAAAPAAAAAAAAAAAAAAAAAH4EAABkcnMvZG93bnJl&#10;di54bWxQSwUGAAAAAAQABADzAAAAhwUAAAAA&#10;" filled="f" stroked="f" strokeweight=".5pt">
                <v:textbox inset="0,0,0,0">
                  <w:txbxContent>
                    <w:p w14:paraId="588C4E14" w14:textId="599AF03E" w:rsidR="00F95324" w:rsidRPr="00A535F7" w:rsidRDefault="00F95324" w:rsidP="00AB2D50">
                      <w:pPr>
                        <w:pStyle w:val="ParaNumbering"/>
                      </w:pPr>
                      <w:r>
                        <w:t>011</w:t>
                      </w:r>
                    </w:p>
                  </w:txbxContent>
                </v:textbox>
                <w10:wrap anchorx="margin" anchory="line"/>
                <w10:anchorlock/>
              </v:shape>
            </w:pict>
          </mc:Fallback>
        </mc:AlternateContent>
      </w:r>
      <w:r w:rsidR="00996E7D" w:rsidRPr="00996E7D">
        <w:rPr>
          <w:rFonts w:hint="cs"/>
          <w:cs/>
        </w:rPr>
        <w:t>पवित्रशास्त्र</w:t>
      </w:r>
      <w:r w:rsidR="00996E7D" w:rsidRPr="00996E7D">
        <w:rPr>
          <w:cs/>
        </w:rPr>
        <w:t xml:space="preserve"> </w:t>
      </w:r>
      <w:r w:rsidR="00996E7D" w:rsidRPr="00996E7D">
        <w:rPr>
          <w:rFonts w:hint="cs"/>
          <w:cs/>
        </w:rPr>
        <w:t>सिखाता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मसीह</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उसके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स्थापना</w:t>
      </w:r>
      <w:r w:rsidR="00996E7D" w:rsidRPr="00996E7D">
        <w:rPr>
          <w:cs/>
        </w:rPr>
        <w:t xml:space="preserve"> </w:t>
      </w:r>
      <w:r w:rsidR="00996E7D" w:rsidRPr="00996E7D">
        <w:rPr>
          <w:rFonts w:hint="cs"/>
          <w:cs/>
        </w:rPr>
        <w:t>एवं</w:t>
      </w:r>
      <w:r w:rsidR="00996E7D" w:rsidRPr="00996E7D">
        <w:rPr>
          <w:cs/>
        </w:rPr>
        <w:t xml:space="preserve"> </w:t>
      </w:r>
      <w:r w:rsidR="00996E7D" w:rsidRPr="00996E7D">
        <w:rPr>
          <w:rFonts w:hint="cs"/>
          <w:cs/>
        </w:rPr>
        <w:t>विजय</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सबसे</w:t>
      </w:r>
      <w:r w:rsidR="00996E7D" w:rsidRPr="00996E7D">
        <w:rPr>
          <w:cs/>
        </w:rPr>
        <w:t xml:space="preserve"> </w:t>
      </w:r>
      <w:r w:rsidR="00996E7D" w:rsidRPr="00996E7D">
        <w:rPr>
          <w:rFonts w:hint="cs"/>
          <w:cs/>
        </w:rPr>
        <w:t>अधिक</w:t>
      </w:r>
      <w:r w:rsidR="00996E7D" w:rsidRPr="00996E7D">
        <w:rPr>
          <w:cs/>
        </w:rPr>
        <w:t xml:space="preserve"> </w:t>
      </w:r>
      <w:r w:rsidR="00996E7D" w:rsidRPr="00996E7D">
        <w:rPr>
          <w:rFonts w:hint="cs"/>
          <w:cs/>
        </w:rPr>
        <w:t>महिमा</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प्राप्त</w:t>
      </w:r>
      <w:r w:rsidR="00996E7D" w:rsidRPr="00996E7D">
        <w:rPr>
          <w:cs/>
        </w:rPr>
        <w:t xml:space="preserve"> </w:t>
      </w:r>
      <w:r w:rsidR="00996E7D" w:rsidRPr="00996E7D">
        <w:rPr>
          <w:rFonts w:hint="cs"/>
          <w:cs/>
        </w:rPr>
        <w:t>करता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अर्थात्</w:t>
      </w:r>
      <w:r w:rsidR="00996E7D" w:rsidRPr="00996E7D">
        <w:t xml:space="preserve">, </w:t>
      </w:r>
      <w:r w:rsidR="00996E7D" w:rsidRPr="00996E7D">
        <w:rPr>
          <w:rFonts w:hint="cs"/>
          <w:cs/>
        </w:rPr>
        <w:t>उसे</w:t>
      </w:r>
      <w:r w:rsidR="00996E7D" w:rsidRPr="00996E7D">
        <w:rPr>
          <w:cs/>
        </w:rPr>
        <w:t xml:space="preserve"> </w:t>
      </w:r>
      <w:r w:rsidR="00996E7D" w:rsidRPr="00996E7D">
        <w:rPr>
          <w:rFonts w:hint="cs"/>
          <w:cs/>
        </w:rPr>
        <w:t>तब</w:t>
      </w:r>
      <w:r w:rsidR="00996E7D" w:rsidRPr="00996E7D">
        <w:rPr>
          <w:cs/>
        </w:rPr>
        <w:t xml:space="preserve"> </w:t>
      </w:r>
      <w:r w:rsidR="00996E7D" w:rsidRPr="00996E7D">
        <w:rPr>
          <w:rFonts w:hint="cs"/>
          <w:cs/>
        </w:rPr>
        <w:t>बहुत</w:t>
      </w:r>
      <w:r w:rsidR="00996E7D" w:rsidRPr="00996E7D">
        <w:rPr>
          <w:cs/>
        </w:rPr>
        <w:t xml:space="preserve"> </w:t>
      </w:r>
      <w:r w:rsidR="00996E7D" w:rsidRPr="00996E7D">
        <w:rPr>
          <w:rFonts w:hint="cs"/>
          <w:cs/>
        </w:rPr>
        <w:t>अधिक</w:t>
      </w:r>
      <w:r w:rsidR="00996E7D" w:rsidRPr="00996E7D">
        <w:rPr>
          <w:cs/>
        </w:rPr>
        <w:t xml:space="preserve"> </w:t>
      </w:r>
      <w:r w:rsidR="00996E7D" w:rsidRPr="00996E7D">
        <w:rPr>
          <w:rFonts w:hint="cs"/>
          <w:cs/>
        </w:rPr>
        <w:t>सम्मान</w:t>
      </w:r>
      <w:r w:rsidR="00996E7D" w:rsidRPr="00996E7D">
        <w:rPr>
          <w:cs/>
        </w:rPr>
        <w:t xml:space="preserve"> </w:t>
      </w:r>
      <w:r w:rsidR="00996E7D" w:rsidRPr="00996E7D">
        <w:rPr>
          <w:rFonts w:hint="cs"/>
          <w:cs/>
        </w:rPr>
        <w:t>या</w:t>
      </w:r>
      <w:r w:rsidR="00996E7D" w:rsidRPr="00996E7D">
        <w:rPr>
          <w:cs/>
        </w:rPr>
        <w:t xml:space="preserve"> </w:t>
      </w:r>
      <w:r w:rsidR="00996E7D" w:rsidRPr="00996E7D">
        <w:rPr>
          <w:rFonts w:hint="cs"/>
          <w:cs/>
        </w:rPr>
        <w:t>आदर</w:t>
      </w:r>
      <w:r w:rsidR="00996E7D" w:rsidRPr="00996E7D">
        <w:rPr>
          <w:cs/>
        </w:rPr>
        <w:t xml:space="preserve"> </w:t>
      </w:r>
      <w:r w:rsidR="00996E7D" w:rsidRPr="00996E7D">
        <w:rPr>
          <w:rFonts w:hint="cs"/>
          <w:cs/>
        </w:rPr>
        <w:t>प्राप्त</w:t>
      </w:r>
      <w:r w:rsidR="00996E7D" w:rsidRPr="00996E7D">
        <w:rPr>
          <w:cs/>
        </w:rPr>
        <w:t xml:space="preserve"> </w:t>
      </w:r>
      <w:r w:rsidR="00996E7D" w:rsidRPr="00996E7D">
        <w:rPr>
          <w:rFonts w:hint="cs"/>
          <w:cs/>
        </w:rPr>
        <w:t>होगा</w:t>
      </w:r>
      <w:r w:rsidR="00996E7D" w:rsidRPr="00996E7D">
        <w:rPr>
          <w:cs/>
        </w:rPr>
        <w:t xml:space="preserve"> </w:t>
      </w:r>
      <w:r w:rsidR="00996E7D" w:rsidRPr="00996E7D">
        <w:rPr>
          <w:rFonts w:hint="cs"/>
          <w:cs/>
        </w:rPr>
        <w:t>जब</w:t>
      </w:r>
      <w:r w:rsidR="00996E7D" w:rsidRPr="00996E7D">
        <w:rPr>
          <w:cs/>
        </w:rPr>
        <w:t xml:space="preserve"> </w:t>
      </w:r>
      <w:r w:rsidR="00996E7D" w:rsidRPr="00996E7D">
        <w:rPr>
          <w:rFonts w:hint="cs"/>
          <w:cs/>
        </w:rPr>
        <w:t>उसे</w:t>
      </w:r>
      <w:r w:rsidR="00996E7D" w:rsidRPr="00996E7D">
        <w:rPr>
          <w:cs/>
        </w:rPr>
        <w:t xml:space="preserve"> </w:t>
      </w:r>
      <w:r w:rsidR="00996E7D" w:rsidRPr="00996E7D">
        <w:rPr>
          <w:rFonts w:hint="cs"/>
          <w:cs/>
        </w:rPr>
        <w:t>सारे</w:t>
      </w:r>
      <w:r w:rsidR="00996E7D" w:rsidRPr="00996E7D">
        <w:rPr>
          <w:cs/>
        </w:rPr>
        <w:t xml:space="preserve"> </w:t>
      </w:r>
      <w:r w:rsidR="00996E7D" w:rsidRPr="00996E7D">
        <w:rPr>
          <w:rFonts w:hint="cs"/>
          <w:cs/>
        </w:rPr>
        <w:t>प्राणी</w:t>
      </w:r>
      <w:r w:rsidR="00996E7D" w:rsidRPr="00996E7D">
        <w:rPr>
          <w:cs/>
        </w:rPr>
        <w:t xml:space="preserve"> </w:t>
      </w:r>
      <w:r w:rsidR="00996E7D" w:rsidRPr="00996E7D">
        <w:rPr>
          <w:rFonts w:hint="cs"/>
          <w:cs/>
        </w:rPr>
        <w:t>सर्वोच्च</w:t>
      </w:r>
      <w:r w:rsidR="00996E7D" w:rsidRPr="00996E7D">
        <w:rPr>
          <w:cs/>
        </w:rPr>
        <w:t xml:space="preserve"> </w:t>
      </w:r>
      <w:r w:rsidR="006A37E6">
        <w:rPr>
          <w:rFonts w:hint="cs"/>
          <w:cs/>
        </w:rPr>
        <w:t>सृष्टिकर्ता</w:t>
      </w:r>
      <w:r w:rsidR="00996E7D" w:rsidRPr="00996E7D">
        <w:rPr>
          <w:cs/>
        </w:rPr>
        <w:t xml:space="preserve"> </w:t>
      </w:r>
      <w:r w:rsidR="00996E7D" w:rsidRPr="00996E7D">
        <w:rPr>
          <w:rFonts w:hint="cs"/>
          <w:cs/>
        </w:rPr>
        <w:t>परमेश्वर</w:t>
      </w:r>
      <w:r w:rsidR="00996E7D" w:rsidRPr="00996E7D">
        <w:t xml:space="preserve">, </w:t>
      </w:r>
      <w:r w:rsidR="00996E7D" w:rsidRPr="00996E7D">
        <w:rPr>
          <w:rFonts w:hint="cs"/>
          <w:cs/>
        </w:rPr>
        <w:t>सबके</w:t>
      </w:r>
      <w:r w:rsidR="00996E7D" w:rsidRPr="00996E7D">
        <w:rPr>
          <w:cs/>
        </w:rPr>
        <w:t xml:space="preserve"> </w:t>
      </w:r>
      <w:r w:rsidR="00996E7D" w:rsidRPr="00996E7D">
        <w:rPr>
          <w:rFonts w:hint="cs"/>
          <w:cs/>
        </w:rPr>
        <w:t>ऊपर</w:t>
      </w:r>
      <w:r w:rsidR="00996E7D" w:rsidRPr="00996E7D">
        <w:rPr>
          <w:cs/>
        </w:rPr>
        <w:t xml:space="preserve"> </w:t>
      </w:r>
      <w:r w:rsidR="00996E7D" w:rsidRPr="00996E7D">
        <w:rPr>
          <w:rFonts w:hint="cs"/>
          <w:cs/>
        </w:rPr>
        <w:t>राजा</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रूप</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मानेंगे।</w:t>
      </w:r>
      <w:r w:rsidR="00996E7D" w:rsidRPr="00996E7D">
        <w:rPr>
          <w:cs/>
        </w:rPr>
        <w:t xml:space="preserve"> </w:t>
      </w:r>
      <w:r w:rsidR="00996E7D" w:rsidRPr="00D474A0">
        <w:rPr>
          <w:cs/>
        </w:rPr>
        <w:t xml:space="preserve">1 </w:t>
      </w:r>
      <w:r w:rsidR="00996E7D" w:rsidRPr="00996E7D">
        <w:rPr>
          <w:rFonts w:hint="cs"/>
          <w:cs/>
        </w:rPr>
        <w:t>तीमुथियुस</w:t>
      </w:r>
      <w:r w:rsidR="00996E7D" w:rsidRPr="00996E7D">
        <w:rPr>
          <w:cs/>
        </w:rPr>
        <w:t xml:space="preserve"> </w:t>
      </w:r>
      <w:r w:rsidR="00996E7D" w:rsidRPr="00D474A0">
        <w:rPr>
          <w:cs/>
        </w:rPr>
        <w:t xml:space="preserve">1:17 </w:t>
      </w:r>
      <w:r w:rsidR="00996E7D" w:rsidRPr="00996E7D">
        <w:rPr>
          <w:rFonts w:hint="cs"/>
          <w:cs/>
        </w:rPr>
        <w:t>में</w:t>
      </w:r>
      <w:r w:rsidR="00996E7D" w:rsidRPr="00996E7D">
        <w:rPr>
          <w:cs/>
        </w:rPr>
        <w:t xml:space="preserve"> </w:t>
      </w:r>
      <w:r w:rsidR="00996E7D" w:rsidRPr="00996E7D">
        <w:rPr>
          <w:rFonts w:hint="cs"/>
          <w:cs/>
        </w:rPr>
        <w:t>पौलुस</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मन</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इतिहास</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यही</w:t>
      </w:r>
      <w:r w:rsidR="00996E7D" w:rsidRPr="00996E7D">
        <w:rPr>
          <w:cs/>
        </w:rPr>
        <w:t xml:space="preserve"> </w:t>
      </w:r>
      <w:r w:rsidR="00996E7D" w:rsidRPr="00996E7D">
        <w:rPr>
          <w:rFonts w:hint="cs"/>
          <w:cs/>
        </w:rPr>
        <w:t>परम</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था</w:t>
      </w:r>
      <w:r w:rsidR="00996E7D" w:rsidRPr="00996E7D">
        <w:t xml:space="preserve">, </w:t>
      </w:r>
      <w:r w:rsidR="00996E7D" w:rsidRPr="00996E7D">
        <w:rPr>
          <w:rFonts w:hint="cs"/>
          <w:cs/>
        </w:rPr>
        <w:t>जहां</w:t>
      </w:r>
      <w:r w:rsidR="00996E7D" w:rsidRPr="00996E7D">
        <w:rPr>
          <w:cs/>
        </w:rPr>
        <w:t xml:space="preserve"> </w:t>
      </w:r>
      <w:r w:rsidR="00996E7D" w:rsidRPr="00996E7D">
        <w:rPr>
          <w:rFonts w:hint="cs"/>
          <w:cs/>
        </w:rPr>
        <w:t>उसने</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प्रशंसा</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वर्णन</w:t>
      </w:r>
      <w:r w:rsidR="00996E7D" w:rsidRPr="00996E7D">
        <w:rPr>
          <w:cs/>
        </w:rPr>
        <w:t xml:space="preserve"> </w:t>
      </w:r>
      <w:r w:rsidR="00996E7D" w:rsidRPr="00996E7D">
        <w:rPr>
          <w:rFonts w:hint="cs"/>
          <w:cs/>
        </w:rPr>
        <w:t>किया</w:t>
      </w:r>
      <w:r w:rsidR="00996E7D" w:rsidRPr="00996E7D">
        <w:rPr>
          <w:cs/>
        </w:rPr>
        <w:t>:</w:t>
      </w:r>
    </w:p>
    <w:p w14:paraId="4EC463A9" w14:textId="1D8972C9" w:rsidR="00C12A7B" w:rsidRDefault="00AB2D50" w:rsidP="00C12A7B">
      <w:pPr>
        <w:pStyle w:val="Quotations"/>
      </w:pPr>
      <w:r>
        <w:rPr>
          <w:cs/>
        </w:rPr>
        <mc:AlternateContent>
          <mc:Choice Requires="wps">
            <w:drawing>
              <wp:anchor distT="0" distB="0" distL="114300" distR="114300" simplePos="0" relativeHeight="251686912" behindDoc="0" locked="1" layoutInCell="1" allowOverlap="1" wp14:anchorId="3D0538E6" wp14:editId="4963B7B4">
                <wp:simplePos x="0" y="0"/>
                <wp:positionH relativeFrom="leftMargin">
                  <wp:posOffset>419100</wp:posOffset>
                </wp:positionH>
                <wp:positionV relativeFrom="line">
                  <wp:posOffset>0</wp:posOffset>
                </wp:positionV>
                <wp:extent cx="356235" cy="356235"/>
                <wp:effectExtent l="0" t="0" r="0" b="0"/>
                <wp:wrapNone/>
                <wp:docPr id="12"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9EAB14" w14:textId="7DC7AF11" w:rsidR="00F95324" w:rsidRPr="00A535F7" w:rsidRDefault="00F95324" w:rsidP="00AB2D50">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538E6"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Cm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OiWEa&#10;e7Qvf5bxVjdVJWJXI0ut9Tk6Hyy6h+4bdO/0HpURfCedjl+ERdCOfF9vHIsuEI7KxXI1Xywp4Wga&#10;ZIyevT22zofvAjSJQkEdtjAxyy47H3rX0SXmMrBtlEptVIa0BV0tltP04GbB4MpgjgihLzVKoTt2&#10;PfDl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ZQPCmJAIAAE4EAAAOAAAAAAAAAAAAAAAAAC4CAABkcnMvZTJvRG9jLnht&#10;bFBLAQItABQABgAIAAAAIQCNZ0Pc3AAAAAYBAAAPAAAAAAAAAAAAAAAAAH4EAABkcnMvZG93bnJl&#10;di54bWxQSwUGAAAAAAQABADzAAAAhwUAAAAA&#10;" filled="f" stroked="f" strokeweight=".5pt">
                <v:textbox inset="0,0,0,0">
                  <w:txbxContent>
                    <w:p w14:paraId="0B9EAB14" w14:textId="7DC7AF11" w:rsidR="00F95324" w:rsidRPr="00A535F7" w:rsidRDefault="00F95324" w:rsidP="00AB2D50">
                      <w:pPr>
                        <w:pStyle w:val="ParaNumbering"/>
                      </w:pPr>
                      <w:r>
                        <w:t>012</w:t>
                      </w:r>
                    </w:p>
                  </w:txbxContent>
                </v:textbox>
                <w10:wrap anchorx="margin" anchory="line"/>
                <w10:anchorlock/>
              </v:shape>
            </w:pict>
          </mc:Fallback>
        </mc:AlternateContent>
      </w:r>
      <w:r w:rsidR="00996E7D" w:rsidRPr="00996E7D">
        <w:rPr>
          <w:rFonts w:hint="cs"/>
          <w:cs/>
        </w:rPr>
        <w:t>अब</w:t>
      </w:r>
      <w:r w:rsidR="00996E7D" w:rsidRPr="00996E7D">
        <w:rPr>
          <w:cs/>
        </w:rPr>
        <w:t xml:space="preserve"> </w:t>
      </w:r>
      <w:r w:rsidR="00996E7D" w:rsidRPr="00996E7D">
        <w:rPr>
          <w:rFonts w:hint="cs"/>
          <w:cs/>
        </w:rPr>
        <w:t>सनातन</w:t>
      </w:r>
      <w:r w:rsidR="00996E7D" w:rsidRPr="00996E7D">
        <w:rPr>
          <w:cs/>
        </w:rPr>
        <w:t xml:space="preserve"> </w:t>
      </w:r>
      <w:r w:rsidR="00996E7D" w:rsidRPr="00996E7D">
        <w:rPr>
          <w:rFonts w:hint="cs"/>
          <w:cs/>
        </w:rPr>
        <w:t>राजा</w:t>
      </w:r>
      <w:r w:rsidR="00996E7D" w:rsidRPr="00996E7D">
        <w:rPr>
          <w:cs/>
        </w:rPr>
        <w:t xml:space="preserve"> </w:t>
      </w:r>
      <w:r w:rsidR="00996E7D" w:rsidRPr="00996E7D">
        <w:rPr>
          <w:rFonts w:hint="cs"/>
          <w:cs/>
        </w:rPr>
        <w:t>अर्थात</w:t>
      </w:r>
      <w:r w:rsidR="00996E7D" w:rsidRPr="00996E7D">
        <w:rPr>
          <w:cs/>
        </w:rPr>
        <w:t xml:space="preserve"> </w:t>
      </w:r>
      <w:r w:rsidR="00996E7D" w:rsidRPr="00996E7D">
        <w:rPr>
          <w:rFonts w:hint="cs"/>
          <w:cs/>
        </w:rPr>
        <w:t>अविनाशी</w:t>
      </w:r>
      <w:r w:rsidR="00996E7D" w:rsidRPr="00996E7D">
        <w:rPr>
          <w:lang w:bidi="he-IL"/>
        </w:rPr>
        <w:t xml:space="preserve">, </w:t>
      </w:r>
      <w:r w:rsidR="00996E7D" w:rsidRPr="00996E7D">
        <w:rPr>
          <w:rFonts w:hint="cs"/>
          <w:cs/>
        </w:rPr>
        <w:t>अनदेखे</w:t>
      </w:r>
      <w:r w:rsidR="00996E7D" w:rsidRPr="00996E7D">
        <w:rPr>
          <w:lang w:bidi="he-IL"/>
        </w:rPr>
        <w:t xml:space="preserve">, </w:t>
      </w:r>
      <w:r w:rsidR="00996E7D" w:rsidRPr="00996E7D">
        <w:rPr>
          <w:rFonts w:hint="cs"/>
          <w:cs/>
        </w:rPr>
        <w:t>अद्वैत</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आदर</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महिमा</w:t>
      </w:r>
      <w:r w:rsidR="00996E7D" w:rsidRPr="00996E7D">
        <w:rPr>
          <w:cs/>
        </w:rPr>
        <w:t xml:space="preserve"> </w:t>
      </w:r>
      <w:r w:rsidR="00996E7D" w:rsidRPr="00996E7D">
        <w:rPr>
          <w:rFonts w:hint="cs"/>
          <w:cs/>
        </w:rPr>
        <w:t>युगानुयुग</w:t>
      </w:r>
      <w:r w:rsidR="00996E7D" w:rsidRPr="00996E7D">
        <w:rPr>
          <w:cs/>
        </w:rPr>
        <w:t xml:space="preserve"> </w:t>
      </w:r>
      <w:r w:rsidR="00996E7D" w:rsidRPr="00996E7D">
        <w:rPr>
          <w:rFonts w:hint="cs"/>
          <w:cs/>
        </w:rPr>
        <w:t>होती</w:t>
      </w:r>
      <w:r w:rsidR="00996E7D" w:rsidRPr="00996E7D">
        <w:rPr>
          <w:cs/>
        </w:rPr>
        <w:t xml:space="preserve"> </w:t>
      </w:r>
      <w:r w:rsidR="00996E7D" w:rsidRPr="00996E7D">
        <w:rPr>
          <w:rFonts w:hint="cs"/>
          <w:cs/>
        </w:rPr>
        <w:t>रहे।</w:t>
      </w:r>
      <w:r w:rsidR="00996E7D" w:rsidRPr="00996E7D">
        <w:rPr>
          <w:cs/>
        </w:rPr>
        <w:t xml:space="preserve"> </w:t>
      </w:r>
      <w:r w:rsidR="00996E7D" w:rsidRPr="00996E7D">
        <w:rPr>
          <w:rFonts w:hint="cs"/>
          <w:cs/>
        </w:rPr>
        <w:t>आमीन।</w:t>
      </w:r>
      <w:r w:rsidR="00996E7D" w:rsidRPr="00996E7D">
        <w:rPr>
          <w:cs/>
        </w:rPr>
        <w:t xml:space="preserve"> (</w:t>
      </w:r>
      <w:r w:rsidR="00996E7D" w:rsidRPr="00D474A0">
        <w:rPr>
          <w:cs/>
        </w:rPr>
        <w:t xml:space="preserve">1 </w:t>
      </w:r>
      <w:r w:rsidR="00996E7D" w:rsidRPr="00996E7D">
        <w:rPr>
          <w:rFonts w:hint="cs"/>
          <w:cs/>
        </w:rPr>
        <w:t>तीमुथियुस</w:t>
      </w:r>
      <w:r w:rsidR="00996E7D" w:rsidRPr="00996E7D">
        <w:rPr>
          <w:cs/>
        </w:rPr>
        <w:t xml:space="preserve"> </w:t>
      </w:r>
      <w:r w:rsidR="00996E7D" w:rsidRPr="00D474A0">
        <w:rPr>
          <w:cs/>
        </w:rPr>
        <w:t>1:17)</w:t>
      </w:r>
    </w:p>
    <w:p w14:paraId="5D1899EE" w14:textId="0A6039B5" w:rsidR="00996E7D" w:rsidRPr="00996E7D" w:rsidRDefault="00AB2D50" w:rsidP="00996E7D">
      <w:pPr>
        <w:pStyle w:val="BodyText0"/>
      </w:pPr>
      <w:r>
        <w:rPr>
          <w:cs/>
        </w:rPr>
        <mc:AlternateContent>
          <mc:Choice Requires="wps">
            <w:drawing>
              <wp:anchor distT="0" distB="0" distL="114300" distR="114300" simplePos="0" relativeHeight="251688960" behindDoc="0" locked="1" layoutInCell="1" allowOverlap="1" wp14:anchorId="28929199" wp14:editId="2F28C03D">
                <wp:simplePos x="0" y="0"/>
                <wp:positionH relativeFrom="leftMargin">
                  <wp:posOffset>419100</wp:posOffset>
                </wp:positionH>
                <wp:positionV relativeFrom="line">
                  <wp:posOffset>0</wp:posOffset>
                </wp:positionV>
                <wp:extent cx="356235" cy="356235"/>
                <wp:effectExtent l="0" t="0" r="0" b="0"/>
                <wp:wrapNone/>
                <wp:docPr id="13"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98E896" w14:textId="761829EE" w:rsidR="00F95324" w:rsidRPr="00A535F7" w:rsidRDefault="00F95324" w:rsidP="00AB2D50">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29199"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Jr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BiWEa&#10;e7Qvf5bxVjdVJWJXI0ut9Tk6Hyy6h+4bdO/0HpURfCedjl+ERdCOfF9vHIsuEI7KxXI1Xywp4Wga&#10;ZIyevT22zofvAjSJQkEdtjAxyy47H3rX0SXmMrBtlEptVIa0BV0tltP04GbB4MpgjgihLzVKoTt2&#10;PfDV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QQGJrJAIAAE4EAAAOAAAAAAAAAAAAAAAAAC4CAABkcnMvZTJvRG9jLnht&#10;bFBLAQItABQABgAIAAAAIQCNZ0Pc3AAAAAYBAAAPAAAAAAAAAAAAAAAAAH4EAABkcnMvZG93bnJl&#10;di54bWxQSwUGAAAAAAQABADzAAAAhwUAAAAA&#10;" filled="f" stroked="f" strokeweight=".5pt">
                <v:textbox inset="0,0,0,0">
                  <w:txbxContent>
                    <w:p w14:paraId="7C98E896" w14:textId="761829EE" w:rsidR="00F95324" w:rsidRPr="00A535F7" w:rsidRDefault="00F95324" w:rsidP="00AB2D50">
                      <w:pPr>
                        <w:pStyle w:val="ParaNumbering"/>
                      </w:pPr>
                      <w:r>
                        <w:t>013</w:t>
                      </w:r>
                    </w:p>
                  </w:txbxContent>
                </v:textbox>
                <w10:wrap anchorx="margin" anchory="line"/>
                <w10:anchorlock/>
              </v:shape>
            </w:pict>
          </mc:Fallback>
        </mc:AlternateContent>
      </w:r>
      <w:r w:rsidR="00996E7D" w:rsidRPr="00996E7D">
        <w:rPr>
          <w:rFonts w:hint="cs"/>
          <w:cs/>
        </w:rPr>
        <w:t>अतः</w:t>
      </w:r>
      <w:r w:rsidR="00996E7D" w:rsidRPr="00996E7D">
        <w:t xml:space="preserve">, </w:t>
      </w:r>
      <w:r w:rsidR="00996E7D" w:rsidRPr="00996E7D">
        <w:rPr>
          <w:rFonts w:hint="cs"/>
          <w:cs/>
        </w:rPr>
        <w:t>जब</w:t>
      </w:r>
      <w:r w:rsidR="00996E7D" w:rsidRPr="00996E7D">
        <w:rPr>
          <w:cs/>
        </w:rPr>
        <w:t xml:space="preserve"> </w:t>
      </w:r>
      <w:r w:rsidR="00996E7D" w:rsidRPr="00996E7D">
        <w:rPr>
          <w:rFonts w:hint="cs"/>
          <w:cs/>
        </w:rPr>
        <w:t>हम</w:t>
      </w:r>
      <w:r w:rsidR="00996E7D" w:rsidRPr="00996E7D">
        <w:rPr>
          <w:cs/>
        </w:rPr>
        <w:t xml:space="preserve"> </w:t>
      </w:r>
      <w:r w:rsidR="00996E7D" w:rsidRPr="00996E7D">
        <w:rPr>
          <w:rFonts w:hint="cs"/>
          <w:cs/>
        </w:rPr>
        <w:t>नैतिक</w:t>
      </w:r>
      <w:r w:rsidR="00996E7D" w:rsidRPr="00996E7D">
        <w:rPr>
          <w:cs/>
        </w:rPr>
        <w:t xml:space="preserve"> </w:t>
      </w:r>
      <w:r w:rsidR="00996E7D" w:rsidRPr="00996E7D">
        <w:rPr>
          <w:rFonts w:hint="cs"/>
          <w:cs/>
        </w:rPr>
        <w:t>शिक्षा</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उच्चतम</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रूप</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महिमा</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बारे</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बात</w:t>
      </w:r>
      <w:r w:rsidR="00996E7D" w:rsidRPr="00996E7D">
        <w:rPr>
          <w:cs/>
        </w:rPr>
        <w:t xml:space="preserve"> </w:t>
      </w:r>
      <w:r w:rsidR="00996E7D" w:rsidRPr="00996E7D">
        <w:rPr>
          <w:rFonts w:hint="cs"/>
          <w:cs/>
        </w:rPr>
        <w:t>करते</w:t>
      </w:r>
      <w:r w:rsidR="00996E7D" w:rsidRPr="00996E7D">
        <w:rPr>
          <w:cs/>
        </w:rPr>
        <w:t xml:space="preserve"> </w:t>
      </w:r>
      <w:r w:rsidR="00996E7D" w:rsidRPr="00996E7D">
        <w:rPr>
          <w:rFonts w:hint="cs"/>
          <w:cs/>
        </w:rPr>
        <w:t>हैं</w:t>
      </w:r>
      <w:r w:rsidR="00996E7D" w:rsidRPr="00996E7D">
        <w:t xml:space="preserve">, </w:t>
      </w:r>
      <w:r w:rsidR="00996E7D" w:rsidRPr="00996E7D">
        <w:rPr>
          <w:rFonts w:hint="cs"/>
          <w:cs/>
        </w:rPr>
        <w:t>तो</w:t>
      </w:r>
      <w:r w:rsidR="00996E7D" w:rsidRPr="00996E7D">
        <w:rPr>
          <w:cs/>
        </w:rPr>
        <w:t xml:space="preserve"> </w:t>
      </w:r>
      <w:r w:rsidR="00996E7D" w:rsidRPr="00996E7D">
        <w:rPr>
          <w:rFonts w:hint="cs"/>
          <w:cs/>
        </w:rPr>
        <w:t>हम</w:t>
      </w:r>
      <w:r w:rsidR="00996E7D" w:rsidRPr="00996E7D">
        <w:rPr>
          <w:cs/>
        </w:rPr>
        <w:t xml:space="preserve"> </w:t>
      </w:r>
      <w:r w:rsidR="00996E7D" w:rsidRPr="00996E7D">
        <w:rPr>
          <w:rFonts w:hint="cs"/>
          <w:cs/>
        </w:rPr>
        <w:t>यह</w:t>
      </w:r>
      <w:r w:rsidR="00996E7D" w:rsidRPr="00996E7D">
        <w:rPr>
          <w:cs/>
        </w:rPr>
        <w:t xml:space="preserve"> </w:t>
      </w:r>
      <w:r w:rsidR="00996E7D" w:rsidRPr="00996E7D">
        <w:rPr>
          <w:rFonts w:hint="cs"/>
          <w:cs/>
        </w:rPr>
        <w:t>भी</w:t>
      </w:r>
      <w:r w:rsidR="00996E7D" w:rsidRPr="00996E7D">
        <w:rPr>
          <w:cs/>
        </w:rPr>
        <w:t xml:space="preserve"> </w:t>
      </w:r>
      <w:r w:rsidR="00996E7D" w:rsidRPr="00996E7D">
        <w:rPr>
          <w:rFonts w:hint="cs"/>
          <w:cs/>
        </w:rPr>
        <w:t>कह</w:t>
      </w:r>
      <w:r w:rsidR="00996E7D" w:rsidRPr="00996E7D">
        <w:rPr>
          <w:cs/>
        </w:rPr>
        <w:t xml:space="preserve"> </w:t>
      </w:r>
      <w:r w:rsidR="00996E7D" w:rsidRPr="00996E7D">
        <w:rPr>
          <w:rFonts w:hint="cs"/>
          <w:cs/>
        </w:rPr>
        <w:t>रहे</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नैतिक</w:t>
      </w:r>
      <w:r w:rsidR="00996E7D" w:rsidRPr="00996E7D">
        <w:rPr>
          <w:cs/>
        </w:rPr>
        <w:t xml:space="preserve"> </w:t>
      </w:r>
      <w:r w:rsidR="00996E7D" w:rsidRPr="00996E7D">
        <w:rPr>
          <w:rFonts w:hint="cs"/>
          <w:cs/>
        </w:rPr>
        <w:t>शिक्षा</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सबसे</w:t>
      </w:r>
      <w:r w:rsidR="00996E7D" w:rsidRPr="00996E7D">
        <w:rPr>
          <w:cs/>
        </w:rPr>
        <w:t xml:space="preserve"> </w:t>
      </w:r>
      <w:r w:rsidR="00996E7D" w:rsidRPr="00996E7D">
        <w:rPr>
          <w:rFonts w:hint="cs"/>
          <w:cs/>
        </w:rPr>
        <w:t>बड़ा</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अब</w:t>
      </w:r>
      <w:r w:rsidR="00996E7D" w:rsidRPr="00996E7D">
        <w:rPr>
          <w:cs/>
        </w:rPr>
        <w:t xml:space="preserve"> </w:t>
      </w:r>
      <w:r w:rsidR="00996E7D" w:rsidRPr="00996E7D">
        <w:rPr>
          <w:rFonts w:hint="cs"/>
          <w:cs/>
        </w:rPr>
        <w:t>मसीही</w:t>
      </w:r>
      <w:r w:rsidR="00996E7D" w:rsidRPr="00996E7D">
        <w:rPr>
          <w:cs/>
        </w:rPr>
        <w:t xml:space="preserve"> </w:t>
      </w:r>
      <w:r w:rsidR="00996E7D" w:rsidRPr="00996E7D">
        <w:rPr>
          <w:rFonts w:hint="cs"/>
          <w:cs/>
        </w:rPr>
        <w:t>नैतिक</w:t>
      </w:r>
      <w:r w:rsidR="00996E7D" w:rsidRPr="00996E7D">
        <w:rPr>
          <w:cs/>
        </w:rPr>
        <w:t xml:space="preserve"> </w:t>
      </w:r>
      <w:r w:rsidR="00996E7D" w:rsidRPr="00996E7D">
        <w:rPr>
          <w:rFonts w:hint="cs"/>
          <w:cs/>
        </w:rPr>
        <w:t>शिक्षा</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रूप</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बारे</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कहने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लिए</w:t>
      </w:r>
      <w:r w:rsidR="00996E7D" w:rsidRPr="00996E7D">
        <w:rPr>
          <w:cs/>
        </w:rPr>
        <w:t xml:space="preserve"> </w:t>
      </w:r>
      <w:r w:rsidR="00996E7D" w:rsidRPr="00996E7D">
        <w:rPr>
          <w:rFonts w:hint="cs"/>
          <w:cs/>
        </w:rPr>
        <w:t>पवित्रशास्त्र</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बहुत</w:t>
      </w:r>
      <w:r w:rsidR="00996E7D" w:rsidRPr="00996E7D">
        <w:rPr>
          <w:cs/>
        </w:rPr>
        <w:t xml:space="preserve"> </w:t>
      </w:r>
      <w:r w:rsidR="00996E7D" w:rsidRPr="00996E7D">
        <w:rPr>
          <w:rFonts w:hint="cs"/>
          <w:cs/>
        </w:rPr>
        <w:t>सी</w:t>
      </w:r>
      <w:r w:rsidR="00996E7D" w:rsidRPr="00996E7D">
        <w:rPr>
          <w:cs/>
        </w:rPr>
        <w:t xml:space="preserve"> </w:t>
      </w:r>
      <w:r w:rsidR="00996E7D" w:rsidRPr="00996E7D">
        <w:rPr>
          <w:rFonts w:hint="cs"/>
          <w:cs/>
        </w:rPr>
        <w:t>बातें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परन्तु</w:t>
      </w:r>
      <w:r w:rsidR="00996E7D" w:rsidRPr="00996E7D">
        <w:rPr>
          <w:cs/>
        </w:rPr>
        <w:t xml:space="preserve"> </w:t>
      </w:r>
      <w:r w:rsidR="00996E7D" w:rsidRPr="00996E7D">
        <w:rPr>
          <w:rFonts w:hint="cs"/>
          <w:cs/>
        </w:rPr>
        <w:t>इस</w:t>
      </w:r>
      <w:r w:rsidR="00996E7D" w:rsidRPr="00996E7D">
        <w:rPr>
          <w:cs/>
        </w:rPr>
        <w:t xml:space="preserve"> </w:t>
      </w:r>
      <w:r w:rsidR="00996E7D" w:rsidRPr="00996E7D">
        <w:rPr>
          <w:rFonts w:hint="cs"/>
          <w:cs/>
        </w:rPr>
        <w:t>विषय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आरंभ</w:t>
      </w:r>
      <w:r w:rsidR="00996E7D" w:rsidRPr="00996E7D">
        <w:rPr>
          <w:cs/>
        </w:rPr>
        <w:t xml:space="preserve"> </w:t>
      </w:r>
      <w:r w:rsidR="00996E7D" w:rsidRPr="00996E7D">
        <w:rPr>
          <w:rFonts w:hint="cs"/>
          <w:cs/>
        </w:rPr>
        <w:t>करने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लिए</w:t>
      </w:r>
      <w:r w:rsidR="00996E7D" w:rsidRPr="00996E7D">
        <w:rPr>
          <w:cs/>
        </w:rPr>
        <w:t xml:space="preserve"> </w:t>
      </w:r>
      <w:r w:rsidR="00996E7D" w:rsidRPr="00996E7D">
        <w:rPr>
          <w:rFonts w:hint="cs"/>
          <w:cs/>
        </w:rPr>
        <w:t>हम</w:t>
      </w:r>
      <w:r w:rsidR="00996E7D" w:rsidRPr="00996E7D">
        <w:rPr>
          <w:cs/>
        </w:rPr>
        <w:t xml:space="preserve"> </w:t>
      </w:r>
      <w:r w:rsidR="00996E7D" w:rsidRPr="00996E7D">
        <w:rPr>
          <w:rFonts w:hint="cs"/>
          <w:cs/>
        </w:rPr>
        <w:t>उन</w:t>
      </w:r>
      <w:r w:rsidR="00996E7D" w:rsidRPr="00996E7D">
        <w:rPr>
          <w:cs/>
        </w:rPr>
        <w:t xml:space="preserve"> </w:t>
      </w:r>
      <w:r w:rsidR="00996E7D" w:rsidRPr="00996E7D">
        <w:rPr>
          <w:rFonts w:hint="cs"/>
          <w:cs/>
        </w:rPr>
        <w:t>बातों</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ध्यान</w:t>
      </w:r>
      <w:r w:rsidR="00996E7D" w:rsidRPr="00996E7D">
        <w:rPr>
          <w:cs/>
        </w:rPr>
        <w:t xml:space="preserve"> </w:t>
      </w:r>
      <w:r w:rsidR="00996E7D" w:rsidRPr="00996E7D">
        <w:rPr>
          <w:rFonts w:hint="cs"/>
          <w:cs/>
        </w:rPr>
        <w:t>देंगे</w:t>
      </w:r>
      <w:r w:rsidR="00996E7D" w:rsidRPr="00996E7D">
        <w:rPr>
          <w:cs/>
        </w:rPr>
        <w:t xml:space="preserve"> </w:t>
      </w:r>
      <w:r w:rsidR="00996E7D" w:rsidRPr="00996E7D">
        <w:rPr>
          <w:rFonts w:hint="cs"/>
          <w:cs/>
        </w:rPr>
        <w:t>जो</w:t>
      </w:r>
      <w:r w:rsidR="00996E7D" w:rsidRPr="00996E7D">
        <w:rPr>
          <w:cs/>
        </w:rPr>
        <w:t xml:space="preserve"> </w:t>
      </w:r>
      <w:r w:rsidR="00996E7D" w:rsidRPr="00996E7D">
        <w:rPr>
          <w:rFonts w:hint="cs"/>
          <w:cs/>
        </w:rPr>
        <w:t>यीशु</w:t>
      </w:r>
      <w:r w:rsidR="00996E7D" w:rsidRPr="00996E7D">
        <w:rPr>
          <w:cs/>
        </w:rPr>
        <w:t xml:space="preserve"> </w:t>
      </w:r>
      <w:r w:rsidR="00996E7D" w:rsidRPr="00996E7D">
        <w:rPr>
          <w:rFonts w:hint="cs"/>
          <w:cs/>
        </w:rPr>
        <w:t>ने</w:t>
      </w:r>
      <w:r w:rsidR="00996E7D" w:rsidRPr="00996E7D">
        <w:rPr>
          <w:cs/>
        </w:rPr>
        <w:t xml:space="preserve"> </w:t>
      </w:r>
      <w:r w:rsidR="00996E7D" w:rsidRPr="00996E7D">
        <w:rPr>
          <w:rFonts w:hint="cs"/>
          <w:cs/>
        </w:rPr>
        <w:t>मत्ती</w:t>
      </w:r>
      <w:r w:rsidR="00996E7D" w:rsidRPr="00996E7D">
        <w:rPr>
          <w:cs/>
        </w:rPr>
        <w:t xml:space="preserve"> </w:t>
      </w:r>
      <w:r w:rsidR="00996E7D" w:rsidRPr="00D474A0">
        <w:rPr>
          <w:cs/>
        </w:rPr>
        <w:t>5-7</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पहाड़ी</w:t>
      </w:r>
      <w:r w:rsidR="00996E7D" w:rsidRPr="00996E7D">
        <w:rPr>
          <w:cs/>
        </w:rPr>
        <w:t xml:space="preserve"> </w:t>
      </w:r>
      <w:r w:rsidR="00996E7D" w:rsidRPr="00996E7D">
        <w:rPr>
          <w:rFonts w:hint="cs"/>
          <w:cs/>
        </w:rPr>
        <w:t>संदेश</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बारे</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कही</w:t>
      </w:r>
      <w:r w:rsidR="00996E7D" w:rsidRPr="00996E7D">
        <w:rPr>
          <w:cs/>
        </w:rPr>
        <w:t xml:space="preserve"> </w:t>
      </w:r>
      <w:r w:rsidR="00996E7D" w:rsidRPr="00996E7D">
        <w:rPr>
          <w:rFonts w:hint="cs"/>
          <w:cs/>
        </w:rPr>
        <w:t>थीं।</w:t>
      </w:r>
    </w:p>
    <w:p w14:paraId="56F04C30" w14:textId="0BD26916" w:rsidR="00C12A7B" w:rsidRDefault="00AB2D50" w:rsidP="00996E7D">
      <w:pPr>
        <w:pStyle w:val="BodyText0"/>
      </w:pPr>
      <w:r>
        <w:rPr>
          <w:cs/>
        </w:rPr>
        <mc:AlternateContent>
          <mc:Choice Requires="wps">
            <w:drawing>
              <wp:anchor distT="0" distB="0" distL="114300" distR="114300" simplePos="0" relativeHeight="251691008" behindDoc="0" locked="1" layoutInCell="1" allowOverlap="1" wp14:anchorId="22162E5C" wp14:editId="555814F4">
                <wp:simplePos x="0" y="0"/>
                <wp:positionH relativeFrom="leftMargin">
                  <wp:posOffset>419100</wp:posOffset>
                </wp:positionH>
                <wp:positionV relativeFrom="line">
                  <wp:posOffset>0</wp:posOffset>
                </wp:positionV>
                <wp:extent cx="356235" cy="356235"/>
                <wp:effectExtent l="0" t="0" r="0" b="0"/>
                <wp:wrapNone/>
                <wp:docPr id="14"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97FB24" w14:textId="44EE57C0" w:rsidR="00F95324" w:rsidRPr="00A535F7" w:rsidRDefault="00F95324" w:rsidP="00AB2D50">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62E5C"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Jf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u5CXyUCAABOBAAADgAAAAAAAAAAAAAAAAAuAgAAZHJzL2Uyb0RvYy54&#10;bWxQSwECLQAUAAYACAAAACEAjWdD3NwAAAAGAQAADwAAAAAAAAAAAAAAAAB/BAAAZHJzL2Rvd25y&#10;ZXYueG1sUEsFBgAAAAAEAAQA8wAAAIgFAAAAAA==&#10;" filled="f" stroked="f" strokeweight=".5pt">
                <v:textbox inset="0,0,0,0">
                  <w:txbxContent>
                    <w:p w14:paraId="5B97FB24" w14:textId="44EE57C0" w:rsidR="00F95324" w:rsidRPr="00A535F7" w:rsidRDefault="00F95324" w:rsidP="00AB2D50">
                      <w:pPr>
                        <w:pStyle w:val="ParaNumbering"/>
                      </w:pPr>
                      <w:r>
                        <w:t>014</w:t>
                      </w:r>
                    </w:p>
                  </w:txbxContent>
                </v:textbox>
                <w10:wrap anchorx="margin" anchory="line"/>
                <w10:anchorlock/>
              </v:shape>
            </w:pict>
          </mc:Fallback>
        </mc:AlternateContent>
      </w:r>
      <w:r w:rsidR="00996E7D" w:rsidRPr="00996E7D">
        <w:rPr>
          <w:rFonts w:hint="cs"/>
          <w:cs/>
        </w:rPr>
        <w:t>अपने</w:t>
      </w:r>
      <w:r w:rsidR="00996E7D" w:rsidRPr="00996E7D">
        <w:rPr>
          <w:cs/>
        </w:rPr>
        <w:t xml:space="preserve"> </w:t>
      </w:r>
      <w:r w:rsidR="00996E7D" w:rsidRPr="00996E7D">
        <w:rPr>
          <w:rFonts w:hint="cs"/>
          <w:cs/>
        </w:rPr>
        <w:t>पहाड़ी</w:t>
      </w:r>
      <w:r w:rsidR="00996E7D" w:rsidRPr="00996E7D">
        <w:rPr>
          <w:cs/>
        </w:rPr>
        <w:t xml:space="preserve"> </w:t>
      </w:r>
      <w:r w:rsidR="00996E7D" w:rsidRPr="00996E7D">
        <w:rPr>
          <w:rFonts w:hint="cs"/>
          <w:cs/>
        </w:rPr>
        <w:t>संदेश</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दौरान</w:t>
      </w:r>
      <w:r w:rsidR="00996E7D" w:rsidRPr="00996E7D">
        <w:rPr>
          <w:cs/>
        </w:rPr>
        <w:t xml:space="preserve"> </w:t>
      </w:r>
      <w:r w:rsidR="00996E7D" w:rsidRPr="00996E7D">
        <w:rPr>
          <w:rFonts w:hint="cs"/>
          <w:cs/>
        </w:rPr>
        <w:t>नैतिक</w:t>
      </w:r>
      <w:r w:rsidR="00996E7D" w:rsidRPr="00996E7D">
        <w:rPr>
          <w:cs/>
        </w:rPr>
        <w:t xml:space="preserve"> </w:t>
      </w:r>
      <w:r w:rsidR="00996E7D" w:rsidRPr="00996E7D">
        <w:rPr>
          <w:rFonts w:hint="cs"/>
          <w:cs/>
        </w:rPr>
        <w:t>शिक्षा</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रूप</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हम</w:t>
      </w:r>
      <w:r w:rsidR="00996E7D" w:rsidRPr="00996E7D">
        <w:rPr>
          <w:cs/>
        </w:rPr>
        <w:t xml:space="preserve"> </w:t>
      </w:r>
      <w:r w:rsidR="00996E7D" w:rsidRPr="00996E7D">
        <w:rPr>
          <w:rFonts w:hint="cs"/>
          <w:cs/>
        </w:rPr>
        <w:t>यीशु</w:t>
      </w:r>
      <w:r w:rsidR="00996E7D" w:rsidRPr="00996E7D">
        <w:rPr>
          <w:cs/>
        </w:rPr>
        <w:t xml:space="preserve"> </w:t>
      </w:r>
      <w:r w:rsidR="00996E7D" w:rsidRPr="00996E7D">
        <w:rPr>
          <w:rFonts w:hint="cs"/>
          <w:cs/>
        </w:rPr>
        <w:t>द्वारा</w:t>
      </w:r>
      <w:r w:rsidR="00996E7D" w:rsidRPr="00996E7D">
        <w:rPr>
          <w:cs/>
        </w:rPr>
        <w:t xml:space="preserve"> </w:t>
      </w:r>
      <w:r w:rsidR="00996E7D" w:rsidRPr="00996E7D">
        <w:rPr>
          <w:rFonts w:hint="cs"/>
          <w:cs/>
        </w:rPr>
        <w:t>तीन</w:t>
      </w:r>
      <w:r w:rsidR="00996E7D" w:rsidRPr="00996E7D">
        <w:rPr>
          <w:cs/>
        </w:rPr>
        <w:t xml:space="preserve"> </w:t>
      </w:r>
      <w:r w:rsidR="00996E7D" w:rsidRPr="00996E7D">
        <w:rPr>
          <w:rFonts w:hint="cs"/>
          <w:cs/>
        </w:rPr>
        <w:t>बार</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बारे</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कही</w:t>
      </w:r>
      <w:r w:rsidR="00996E7D" w:rsidRPr="00996E7D">
        <w:rPr>
          <w:cs/>
        </w:rPr>
        <w:t xml:space="preserve"> </w:t>
      </w:r>
      <w:r w:rsidR="00996E7D" w:rsidRPr="00996E7D">
        <w:rPr>
          <w:rFonts w:hint="cs"/>
          <w:cs/>
        </w:rPr>
        <w:t>बातों</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ध्यान</w:t>
      </w:r>
      <w:r w:rsidR="00996E7D" w:rsidRPr="00996E7D">
        <w:rPr>
          <w:cs/>
        </w:rPr>
        <w:t xml:space="preserve"> </w:t>
      </w:r>
      <w:r w:rsidR="00996E7D" w:rsidRPr="00996E7D">
        <w:rPr>
          <w:rFonts w:hint="cs"/>
          <w:cs/>
        </w:rPr>
        <w:t>देंगे।</w:t>
      </w:r>
      <w:r w:rsidR="00996E7D" w:rsidRPr="00996E7D">
        <w:rPr>
          <w:cs/>
        </w:rPr>
        <w:t xml:space="preserve"> </w:t>
      </w:r>
      <w:r w:rsidR="00996E7D" w:rsidRPr="00996E7D">
        <w:rPr>
          <w:rFonts w:hint="cs"/>
          <w:cs/>
        </w:rPr>
        <w:t>पहला</w:t>
      </w:r>
      <w:r w:rsidR="00996E7D" w:rsidRPr="00996E7D">
        <w:t xml:space="preserve">, </w:t>
      </w:r>
      <w:r w:rsidR="00996E7D" w:rsidRPr="00996E7D">
        <w:rPr>
          <w:rFonts w:hint="cs"/>
          <w:cs/>
        </w:rPr>
        <w:t>हम</w:t>
      </w:r>
      <w:r w:rsidR="00996E7D" w:rsidRPr="00996E7D">
        <w:rPr>
          <w:cs/>
        </w:rPr>
        <w:t xml:space="preserve"> </w:t>
      </w:r>
      <w:r w:rsidR="00996E7D" w:rsidRPr="00996E7D">
        <w:rPr>
          <w:rFonts w:hint="cs"/>
          <w:cs/>
        </w:rPr>
        <w:t>संदेश</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आरंभ</w:t>
      </w:r>
      <w:r w:rsidR="00996E7D" w:rsidRPr="00996E7D">
        <w:rPr>
          <w:cs/>
        </w:rPr>
        <w:t xml:space="preserve"> </w:t>
      </w:r>
      <w:r w:rsidR="00996E7D" w:rsidRPr="00996E7D">
        <w:rPr>
          <w:rFonts w:hint="cs"/>
          <w:cs/>
        </w:rPr>
        <w:t>पाए</w:t>
      </w:r>
      <w:r w:rsidR="00996E7D" w:rsidRPr="00996E7D">
        <w:rPr>
          <w:cs/>
        </w:rPr>
        <w:t xml:space="preserve"> </w:t>
      </w:r>
      <w:r w:rsidR="00996E7D" w:rsidRPr="00996E7D">
        <w:rPr>
          <w:rFonts w:hint="cs"/>
          <w:cs/>
        </w:rPr>
        <w:t>जाने</w:t>
      </w:r>
      <w:r w:rsidR="00996E7D" w:rsidRPr="00996E7D">
        <w:rPr>
          <w:cs/>
        </w:rPr>
        <w:t xml:space="preserve"> </w:t>
      </w:r>
      <w:r w:rsidR="00996E7D" w:rsidRPr="00996E7D">
        <w:rPr>
          <w:rFonts w:hint="cs"/>
          <w:cs/>
        </w:rPr>
        <w:t>वाले</w:t>
      </w:r>
      <w:r w:rsidR="00996E7D" w:rsidRPr="00996E7D">
        <w:rPr>
          <w:cs/>
        </w:rPr>
        <w:t xml:space="preserve"> </w:t>
      </w:r>
      <w:r w:rsidR="00996E7D" w:rsidRPr="00996E7D">
        <w:rPr>
          <w:rFonts w:hint="cs"/>
          <w:cs/>
        </w:rPr>
        <w:t>धन्य</w:t>
      </w:r>
      <w:r w:rsidR="00996E7D" w:rsidRPr="00996E7D">
        <w:rPr>
          <w:cs/>
        </w:rPr>
        <w:t>-</w:t>
      </w:r>
      <w:r w:rsidR="00996E7D" w:rsidRPr="00996E7D">
        <w:rPr>
          <w:rFonts w:hint="cs"/>
          <w:cs/>
        </w:rPr>
        <w:t>वचनों</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चर्चा</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ध्यान</w:t>
      </w:r>
      <w:r w:rsidR="00996E7D" w:rsidRPr="00996E7D">
        <w:rPr>
          <w:cs/>
        </w:rPr>
        <w:t xml:space="preserve"> </w:t>
      </w:r>
      <w:r w:rsidR="00996E7D" w:rsidRPr="00996E7D">
        <w:rPr>
          <w:rFonts w:hint="cs"/>
          <w:cs/>
        </w:rPr>
        <w:t>देंगे।</w:t>
      </w:r>
      <w:r w:rsidR="00996E7D" w:rsidRPr="00996E7D">
        <w:rPr>
          <w:cs/>
        </w:rPr>
        <w:t xml:space="preserve"> </w:t>
      </w:r>
      <w:r w:rsidR="00996E7D" w:rsidRPr="00996E7D">
        <w:rPr>
          <w:rFonts w:hint="cs"/>
          <w:cs/>
        </w:rPr>
        <w:t>दूसरा</w:t>
      </w:r>
      <w:r w:rsidR="00996E7D" w:rsidRPr="00996E7D">
        <w:t xml:space="preserve">, </w:t>
      </w:r>
      <w:r w:rsidR="00996E7D" w:rsidRPr="00996E7D">
        <w:rPr>
          <w:rFonts w:hint="cs"/>
          <w:cs/>
        </w:rPr>
        <w:t>हम</w:t>
      </w:r>
      <w:r w:rsidR="00996E7D" w:rsidRPr="00996E7D">
        <w:rPr>
          <w:cs/>
        </w:rPr>
        <w:t xml:space="preserve"> </w:t>
      </w:r>
      <w:r w:rsidR="00996E7D" w:rsidRPr="00996E7D">
        <w:rPr>
          <w:rFonts w:hint="cs"/>
          <w:cs/>
        </w:rPr>
        <w:t>प्रभु</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प्रार्थना</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ध्यान</w:t>
      </w:r>
      <w:r w:rsidR="00996E7D" w:rsidRPr="00996E7D">
        <w:rPr>
          <w:cs/>
        </w:rPr>
        <w:t xml:space="preserve"> </w:t>
      </w:r>
      <w:r w:rsidR="00996E7D" w:rsidRPr="00996E7D">
        <w:rPr>
          <w:rFonts w:hint="cs"/>
          <w:cs/>
        </w:rPr>
        <w:t>देंगे।</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तीसरा</w:t>
      </w:r>
      <w:r w:rsidR="00996E7D" w:rsidRPr="00996E7D">
        <w:t xml:space="preserve">, </w:t>
      </w:r>
      <w:r w:rsidR="00996E7D" w:rsidRPr="00996E7D">
        <w:rPr>
          <w:rFonts w:hint="cs"/>
          <w:cs/>
        </w:rPr>
        <w:t>हम</w:t>
      </w:r>
      <w:r w:rsidR="00996E7D" w:rsidRPr="00996E7D">
        <w:rPr>
          <w:cs/>
        </w:rPr>
        <w:t xml:space="preserve"> </w:t>
      </w:r>
      <w:r w:rsidR="00996E7D" w:rsidRPr="00996E7D">
        <w:rPr>
          <w:rFonts w:hint="cs"/>
          <w:cs/>
        </w:rPr>
        <w:t>भौतिक</w:t>
      </w:r>
      <w:r w:rsidR="00996E7D" w:rsidRPr="00996E7D">
        <w:rPr>
          <w:cs/>
        </w:rPr>
        <w:t xml:space="preserve"> </w:t>
      </w:r>
      <w:r w:rsidR="00996E7D" w:rsidRPr="00996E7D">
        <w:rPr>
          <w:rFonts w:hint="cs"/>
          <w:cs/>
        </w:rPr>
        <w:t>जरूरतों</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विषय</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यीशु</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शिक्षाओं</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देखेंगे।</w:t>
      </w:r>
      <w:r w:rsidR="00996E7D" w:rsidRPr="00996E7D">
        <w:rPr>
          <w:cs/>
        </w:rPr>
        <w:t xml:space="preserve"> </w:t>
      </w:r>
      <w:r w:rsidR="00996E7D" w:rsidRPr="00996E7D">
        <w:rPr>
          <w:rFonts w:hint="cs"/>
          <w:cs/>
        </w:rPr>
        <w:t>इन</w:t>
      </w:r>
      <w:r w:rsidR="00996E7D" w:rsidRPr="00996E7D">
        <w:rPr>
          <w:cs/>
        </w:rPr>
        <w:t xml:space="preserve"> </w:t>
      </w:r>
      <w:r w:rsidR="00996E7D" w:rsidRPr="00996E7D">
        <w:rPr>
          <w:rFonts w:hint="cs"/>
          <w:cs/>
        </w:rPr>
        <w:t>सारे</w:t>
      </w:r>
      <w:r w:rsidR="00996E7D" w:rsidRPr="00996E7D">
        <w:rPr>
          <w:cs/>
        </w:rPr>
        <w:t xml:space="preserve"> </w:t>
      </w:r>
      <w:r w:rsidR="00996E7D" w:rsidRPr="00996E7D">
        <w:rPr>
          <w:rFonts w:hint="cs"/>
          <w:cs/>
        </w:rPr>
        <w:t>खण्डों</w:t>
      </w:r>
      <w:r w:rsidR="00996E7D" w:rsidRPr="00996E7D">
        <w:rPr>
          <w:cs/>
        </w:rPr>
        <w:t xml:space="preserve"> </w:t>
      </w:r>
      <w:r w:rsidR="00996E7D" w:rsidRPr="00996E7D">
        <w:rPr>
          <w:rFonts w:hint="cs"/>
          <w:cs/>
        </w:rPr>
        <w:t>में</w:t>
      </w:r>
      <w:r w:rsidR="00996E7D" w:rsidRPr="00996E7D">
        <w:t xml:space="preserve">, </w:t>
      </w:r>
      <w:r w:rsidR="00996E7D" w:rsidRPr="00996E7D">
        <w:rPr>
          <w:rFonts w:hint="cs"/>
          <w:cs/>
        </w:rPr>
        <w:t>यीशु</w:t>
      </w:r>
      <w:r w:rsidR="00996E7D" w:rsidRPr="00996E7D">
        <w:rPr>
          <w:cs/>
        </w:rPr>
        <w:t xml:space="preserve"> </w:t>
      </w:r>
      <w:r w:rsidR="00996E7D" w:rsidRPr="00996E7D">
        <w:rPr>
          <w:rFonts w:hint="cs"/>
          <w:cs/>
        </w:rPr>
        <w:t>ने</w:t>
      </w:r>
      <w:r w:rsidR="00996E7D" w:rsidRPr="00996E7D">
        <w:rPr>
          <w:cs/>
        </w:rPr>
        <w:t xml:space="preserve"> </w:t>
      </w:r>
      <w:r w:rsidR="00996E7D" w:rsidRPr="00996E7D">
        <w:rPr>
          <w:rFonts w:hint="cs"/>
          <w:cs/>
        </w:rPr>
        <w:t>दर्शाया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हमारे</w:t>
      </w:r>
      <w:r w:rsidR="00996E7D" w:rsidRPr="00996E7D">
        <w:rPr>
          <w:cs/>
        </w:rPr>
        <w:t xml:space="preserve"> </w:t>
      </w:r>
      <w:r w:rsidR="00996E7D" w:rsidRPr="00996E7D">
        <w:rPr>
          <w:rFonts w:hint="cs"/>
          <w:cs/>
        </w:rPr>
        <w:t>जीवन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सबसे</w:t>
      </w:r>
      <w:r w:rsidR="00996E7D" w:rsidRPr="00996E7D">
        <w:rPr>
          <w:cs/>
        </w:rPr>
        <w:t xml:space="preserve"> </w:t>
      </w:r>
      <w:r w:rsidR="00996E7D" w:rsidRPr="00996E7D">
        <w:rPr>
          <w:rFonts w:hint="cs"/>
          <w:cs/>
        </w:rPr>
        <w:t>बड़ी</w:t>
      </w:r>
      <w:r w:rsidR="00996E7D" w:rsidRPr="00996E7D">
        <w:rPr>
          <w:cs/>
        </w:rPr>
        <w:t xml:space="preserve"> </w:t>
      </w:r>
      <w:r w:rsidR="00996E7D" w:rsidRPr="00996E7D">
        <w:rPr>
          <w:rFonts w:hint="cs"/>
          <w:cs/>
        </w:rPr>
        <w:t>प्रमुखता</w:t>
      </w:r>
      <w:r w:rsidR="00996E7D" w:rsidRPr="00996E7D">
        <w:rPr>
          <w:cs/>
        </w:rPr>
        <w:t xml:space="preserve"> </w:t>
      </w:r>
      <w:r w:rsidR="00996E7D" w:rsidRPr="00996E7D">
        <w:rPr>
          <w:rFonts w:hint="cs"/>
          <w:cs/>
        </w:rPr>
        <w:t>होनी</w:t>
      </w:r>
      <w:r w:rsidR="00996E7D" w:rsidRPr="00996E7D">
        <w:rPr>
          <w:cs/>
        </w:rPr>
        <w:t xml:space="preserve"> </w:t>
      </w:r>
      <w:r w:rsidR="00996E7D" w:rsidRPr="00996E7D">
        <w:rPr>
          <w:rFonts w:hint="cs"/>
          <w:cs/>
        </w:rPr>
        <w:t>चाहिए।</w:t>
      </w:r>
      <w:r w:rsidR="00996E7D" w:rsidRPr="00996E7D">
        <w:rPr>
          <w:cs/>
        </w:rPr>
        <w:t xml:space="preserve"> </w:t>
      </w:r>
      <w:r w:rsidR="00996E7D" w:rsidRPr="00996E7D">
        <w:rPr>
          <w:rFonts w:hint="cs"/>
          <w:cs/>
        </w:rPr>
        <w:t>आइए</w:t>
      </w:r>
      <w:r w:rsidR="00996E7D" w:rsidRPr="00996E7D">
        <w:rPr>
          <w:cs/>
        </w:rPr>
        <w:t xml:space="preserve"> </w:t>
      </w:r>
      <w:r w:rsidR="00996E7D" w:rsidRPr="00996E7D">
        <w:rPr>
          <w:rFonts w:hint="cs"/>
          <w:cs/>
        </w:rPr>
        <w:t>मत्ती</w:t>
      </w:r>
      <w:r w:rsidR="00996E7D" w:rsidRPr="00996E7D">
        <w:rPr>
          <w:cs/>
        </w:rPr>
        <w:t xml:space="preserve"> </w:t>
      </w:r>
      <w:r w:rsidR="00996E7D" w:rsidRPr="00D474A0">
        <w:rPr>
          <w:cs/>
        </w:rPr>
        <w:t xml:space="preserve">5:3-12 </w:t>
      </w:r>
      <w:r w:rsidR="00996E7D" w:rsidRPr="00996E7D">
        <w:rPr>
          <w:rFonts w:hint="cs"/>
          <w:cs/>
        </w:rPr>
        <w:t>में</w:t>
      </w:r>
      <w:r w:rsidR="00996E7D" w:rsidRPr="00996E7D">
        <w:rPr>
          <w:cs/>
        </w:rPr>
        <w:t xml:space="preserve"> </w:t>
      </w:r>
      <w:r w:rsidR="00996E7D" w:rsidRPr="00996E7D">
        <w:rPr>
          <w:rFonts w:hint="cs"/>
          <w:cs/>
        </w:rPr>
        <w:t>पाए</w:t>
      </w:r>
      <w:r w:rsidR="00996E7D" w:rsidRPr="00996E7D">
        <w:rPr>
          <w:cs/>
        </w:rPr>
        <w:t xml:space="preserve"> </w:t>
      </w:r>
      <w:r w:rsidR="00996E7D" w:rsidRPr="00996E7D">
        <w:rPr>
          <w:rFonts w:hint="cs"/>
          <w:cs/>
        </w:rPr>
        <w:t>जाने</w:t>
      </w:r>
      <w:r w:rsidR="00996E7D" w:rsidRPr="00996E7D">
        <w:rPr>
          <w:cs/>
        </w:rPr>
        <w:t xml:space="preserve"> </w:t>
      </w:r>
      <w:r w:rsidR="00996E7D" w:rsidRPr="00996E7D">
        <w:rPr>
          <w:rFonts w:hint="cs"/>
          <w:cs/>
        </w:rPr>
        <w:t>वाले</w:t>
      </w:r>
      <w:r w:rsidR="00996E7D" w:rsidRPr="00996E7D">
        <w:rPr>
          <w:cs/>
        </w:rPr>
        <w:t xml:space="preserve"> </w:t>
      </w:r>
      <w:r w:rsidR="00996E7D" w:rsidRPr="00996E7D">
        <w:rPr>
          <w:rFonts w:hint="cs"/>
          <w:cs/>
        </w:rPr>
        <w:t>धन्य</w:t>
      </w:r>
      <w:r w:rsidR="00996E7D" w:rsidRPr="00996E7D">
        <w:rPr>
          <w:cs/>
        </w:rPr>
        <w:t>-</w:t>
      </w:r>
      <w:r w:rsidR="00996E7D" w:rsidRPr="00996E7D">
        <w:rPr>
          <w:rFonts w:hint="cs"/>
          <w:cs/>
        </w:rPr>
        <w:t>वचनों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साथ</w:t>
      </w:r>
      <w:r w:rsidR="00996E7D" w:rsidRPr="00996E7D">
        <w:rPr>
          <w:cs/>
        </w:rPr>
        <w:t xml:space="preserve"> </w:t>
      </w:r>
      <w:r w:rsidR="00996E7D" w:rsidRPr="00996E7D">
        <w:rPr>
          <w:rFonts w:hint="cs"/>
          <w:cs/>
        </w:rPr>
        <w:t>आरंभ</w:t>
      </w:r>
      <w:r w:rsidR="00996E7D" w:rsidRPr="00996E7D">
        <w:rPr>
          <w:cs/>
        </w:rPr>
        <w:t xml:space="preserve"> </w:t>
      </w:r>
      <w:r w:rsidR="00996E7D" w:rsidRPr="00996E7D">
        <w:rPr>
          <w:rFonts w:hint="cs"/>
          <w:cs/>
        </w:rPr>
        <w:t>करें।</w:t>
      </w:r>
    </w:p>
    <w:p w14:paraId="5BA7C04D" w14:textId="0295FB6F" w:rsidR="00C12A7B" w:rsidRDefault="00996E7D" w:rsidP="00C12A7B">
      <w:pPr>
        <w:pStyle w:val="BulletHeading"/>
      </w:pPr>
      <w:bookmarkStart w:id="11" w:name="_Toc14204998"/>
      <w:bookmarkStart w:id="12" w:name="_Toc29742914"/>
      <w:bookmarkStart w:id="13" w:name="_Toc80790857"/>
      <w:r w:rsidRPr="00996E7D">
        <w:rPr>
          <w:rFonts w:hint="cs"/>
          <w:cs/>
        </w:rPr>
        <w:lastRenderedPageBreak/>
        <w:t>धन्य</w:t>
      </w:r>
      <w:r w:rsidRPr="00996E7D">
        <w:rPr>
          <w:cs/>
        </w:rPr>
        <w:t>-</w:t>
      </w:r>
      <w:r w:rsidRPr="00996E7D">
        <w:rPr>
          <w:rFonts w:hint="cs"/>
          <w:cs/>
        </w:rPr>
        <w:t>वचन</w:t>
      </w:r>
      <w:bookmarkEnd w:id="11"/>
      <w:bookmarkEnd w:id="12"/>
      <w:bookmarkEnd w:id="13"/>
    </w:p>
    <w:p w14:paraId="08C27D78" w14:textId="6664BAB7" w:rsidR="00996E7D" w:rsidRPr="00996E7D" w:rsidRDefault="00AB2D50" w:rsidP="00996E7D">
      <w:pPr>
        <w:pStyle w:val="BodyText0"/>
      </w:pPr>
      <w:r>
        <w:rPr>
          <w:cs/>
        </w:rPr>
        <mc:AlternateContent>
          <mc:Choice Requires="wps">
            <w:drawing>
              <wp:anchor distT="0" distB="0" distL="114300" distR="114300" simplePos="0" relativeHeight="251693056" behindDoc="0" locked="1" layoutInCell="1" allowOverlap="1" wp14:anchorId="02100CDF" wp14:editId="1E343EC0">
                <wp:simplePos x="0" y="0"/>
                <wp:positionH relativeFrom="leftMargin">
                  <wp:posOffset>419100</wp:posOffset>
                </wp:positionH>
                <wp:positionV relativeFrom="line">
                  <wp:posOffset>0</wp:posOffset>
                </wp:positionV>
                <wp:extent cx="356235" cy="356235"/>
                <wp:effectExtent l="0" t="0" r="0" b="0"/>
                <wp:wrapNone/>
                <wp:docPr id="15"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175D1A" w14:textId="1F95D284" w:rsidR="00F95324" w:rsidRPr="00A535F7" w:rsidRDefault="00F95324" w:rsidP="00AB2D50">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00CDF"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u3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&#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wmTu3JAIAAE4EAAAOAAAAAAAAAAAAAAAAAC4CAABkcnMvZTJvRG9jLnht&#10;bFBLAQItABQABgAIAAAAIQCNZ0Pc3AAAAAYBAAAPAAAAAAAAAAAAAAAAAH4EAABkcnMvZG93bnJl&#10;di54bWxQSwUGAAAAAAQABADzAAAAhwUAAAAA&#10;" filled="f" stroked="f" strokeweight=".5pt">
                <v:textbox inset="0,0,0,0">
                  <w:txbxContent>
                    <w:p w14:paraId="23175D1A" w14:textId="1F95D284" w:rsidR="00F95324" w:rsidRPr="00A535F7" w:rsidRDefault="00F95324" w:rsidP="00AB2D50">
                      <w:pPr>
                        <w:pStyle w:val="ParaNumbering"/>
                      </w:pPr>
                      <w:r>
                        <w:t>015</w:t>
                      </w:r>
                    </w:p>
                  </w:txbxContent>
                </v:textbox>
                <w10:wrap anchorx="margin" anchory="line"/>
                <w10:anchorlock/>
              </v:shape>
            </w:pict>
          </mc:Fallback>
        </mc:AlternateContent>
      </w:r>
      <w:r w:rsidR="00996E7D" w:rsidRPr="00996E7D">
        <w:rPr>
          <w:rFonts w:hint="cs"/>
          <w:cs/>
        </w:rPr>
        <w:t>धन्य</w:t>
      </w:r>
      <w:r w:rsidR="00996E7D" w:rsidRPr="00996E7D">
        <w:rPr>
          <w:cs/>
        </w:rPr>
        <w:t>-</w:t>
      </w:r>
      <w:r w:rsidR="00996E7D" w:rsidRPr="00996E7D">
        <w:rPr>
          <w:rFonts w:hint="cs"/>
          <w:cs/>
        </w:rPr>
        <w:t>वचन</w:t>
      </w:r>
      <w:r w:rsidR="00996E7D" w:rsidRPr="00996E7D">
        <w:rPr>
          <w:cs/>
        </w:rPr>
        <w:t xml:space="preserve"> </w:t>
      </w:r>
      <w:r w:rsidR="00996E7D" w:rsidRPr="00996E7D">
        <w:rPr>
          <w:rFonts w:hint="cs"/>
          <w:cs/>
        </w:rPr>
        <w:t>धन्यता</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बारे</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कहा</w:t>
      </w:r>
      <w:r w:rsidR="00996E7D" w:rsidRPr="00996E7D">
        <w:rPr>
          <w:cs/>
        </w:rPr>
        <w:t xml:space="preserve"> </w:t>
      </w:r>
      <w:r w:rsidR="00996E7D" w:rsidRPr="00996E7D">
        <w:rPr>
          <w:rFonts w:hint="cs"/>
          <w:cs/>
        </w:rPr>
        <w:t>गया</w:t>
      </w:r>
      <w:r w:rsidR="00996E7D" w:rsidRPr="00996E7D">
        <w:rPr>
          <w:cs/>
        </w:rPr>
        <w:t xml:space="preserve"> </w:t>
      </w:r>
      <w:r w:rsidR="00996E7D" w:rsidRPr="00996E7D">
        <w:rPr>
          <w:rFonts w:hint="cs"/>
          <w:cs/>
        </w:rPr>
        <w:t>कथन</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इसीलिए</w:t>
      </w:r>
      <w:r w:rsidR="00996E7D" w:rsidRPr="00996E7D">
        <w:rPr>
          <w:cs/>
        </w:rPr>
        <w:t xml:space="preserve"> </w:t>
      </w:r>
      <w:r w:rsidR="006A37E6">
        <w:rPr>
          <w:rFonts w:hint="cs"/>
          <w:cs/>
        </w:rPr>
        <w:t>मत्ती</w:t>
      </w:r>
      <w:r w:rsidR="006A37E6" w:rsidRPr="00996E7D">
        <w:rPr>
          <w:cs/>
        </w:rPr>
        <w:t xml:space="preserve"> </w:t>
      </w:r>
      <w:r w:rsidR="00996E7D" w:rsidRPr="00D474A0">
        <w:rPr>
          <w:cs/>
        </w:rPr>
        <w:t>5:3-12</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यीशु</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कथनों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धन्य</w:t>
      </w:r>
      <w:r w:rsidR="00996E7D" w:rsidRPr="00996E7D">
        <w:rPr>
          <w:cs/>
        </w:rPr>
        <w:t>-</w:t>
      </w:r>
      <w:r w:rsidR="00996E7D" w:rsidRPr="00996E7D">
        <w:rPr>
          <w:rFonts w:hint="cs"/>
          <w:cs/>
        </w:rPr>
        <w:t>वचन</w:t>
      </w:r>
      <w:r w:rsidR="00996E7D" w:rsidRPr="00996E7D">
        <w:rPr>
          <w:rFonts w:hint="eastAsia"/>
          <w:cs/>
        </w:rPr>
        <w:t>”</w:t>
      </w:r>
      <w:r w:rsidR="00996E7D" w:rsidRPr="00996E7D">
        <w:rPr>
          <w:cs/>
        </w:rPr>
        <w:t xml:space="preserve"> </w:t>
      </w:r>
      <w:r w:rsidR="00996E7D" w:rsidRPr="00996E7D">
        <w:rPr>
          <w:rFonts w:hint="cs"/>
          <w:cs/>
        </w:rPr>
        <w:t>कहा</w:t>
      </w:r>
      <w:r w:rsidR="00996E7D" w:rsidRPr="00996E7D">
        <w:rPr>
          <w:cs/>
        </w:rPr>
        <w:t xml:space="preserve"> </w:t>
      </w:r>
      <w:r w:rsidR="00996E7D" w:rsidRPr="00996E7D">
        <w:rPr>
          <w:rFonts w:hint="cs"/>
          <w:cs/>
        </w:rPr>
        <w:t>जाता</w:t>
      </w:r>
      <w:r w:rsidR="00996E7D" w:rsidRPr="00996E7D">
        <w:rPr>
          <w:cs/>
        </w:rPr>
        <w:t xml:space="preserve"> </w:t>
      </w:r>
      <w:r w:rsidR="00996E7D" w:rsidRPr="00996E7D">
        <w:rPr>
          <w:rFonts w:hint="cs"/>
          <w:cs/>
        </w:rPr>
        <w:t>है</w:t>
      </w:r>
      <w:r w:rsidR="00996E7D" w:rsidRPr="00996E7D">
        <w:t xml:space="preserve">, </w:t>
      </w:r>
      <w:r w:rsidR="00996E7D" w:rsidRPr="00996E7D">
        <w:rPr>
          <w:rFonts w:hint="cs"/>
          <w:cs/>
        </w:rPr>
        <w:t>क्योंकि</w:t>
      </w:r>
      <w:r w:rsidR="00996E7D" w:rsidRPr="00996E7D">
        <w:rPr>
          <w:cs/>
        </w:rPr>
        <w:t xml:space="preserve"> </w:t>
      </w:r>
      <w:r w:rsidR="00996E7D" w:rsidRPr="00996E7D">
        <w:rPr>
          <w:rFonts w:hint="cs"/>
          <w:cs/>
        </w:rPr>
        <w:t>वे</w:t>
      </w:r>
      <w:r w:rsidR="00996E7D" w:rsidRPr="00996E7D">
        <w:rPr>
          <w:cs/>
        </w:rPr>
        <w:t xml:space="preserve"> </w:t>
      </w:r>
      <w:r w:rsidR="00996E7D" w:rsidRPr="00996E7D">
        <w:rPr>
          <w:rFonts w:hint="cs"/>
          <w:cs/>
        </w:rPr>
        <w:t>सारे</w:t>
      </w:r>
      <w:r w:rsidR="00996E7D" w:rsidRPr="00996E7D">
        <w:rPr>
          <w:cs/>
        </w:rPr>
        <w:t xml:space="preserve"> “</w:t>
      </w:r>
      <w:r w:rsidR="00996E7D" w:rsidRPr="00996E7D">
        <w:rPr>
          <w:rFonts w:hint="cs"/>
          <w:cs/>
        </w:rPr>
        <w:t>धन्य</w:t>
      </w:r>
      <w:r w:rsidR="00996E7D" w:rsidRPr="00996E7D">
        <w:rPr>
          <w:cs/>
        </w:rPr>
        <w:t xml:space="preserve"> </w:t>
      </w:r>
      <w:r w:rsidR="00996E7D" w:rsidRPr="00996E7D">
        <w:rPr>
          <w:rFonts w:hint="cs"/>
          <w:cs/>
        </w:rPr>
        <w:t>हैं</w:t>
      </w:r>
      <w:r w:rsidR="00996E7D" w:rsidRPr="00996E7D">
        <w:rPr>
          <w:cs/>
        </w:rPr>
        <w:t xml:space="preserve">... ” </w:t>
      </w:r>
      <w:r w:rsidR="00996E7D" w:rsidRPr="00996E7D">
        <w:rPr>
          <w:rFonts w:hint="cs"/>
          <w:cs/>
        </w:rPr>
        <w:t>के</w:t>
      </w:r>
      <w:r w:rsidR="00996E7D" w:rsidRPr="00996E7D">
        <w:rPr>
          <w:cs/>
        </w:rPr>
        <w:t xml:space="preserve"> </w:t>
      </w:r>
      <w:r w:rsidR="00996E7D" w:rsidRPr="00996E7D">
        <w:rPr>
          <w:rFonts w:hint="cs"/>
          <w:cs/>
        </w:rPr>
        <w:t>साथ</w:t>
      </w:r>
      <w:r w:rsidR="00996E7D" w:rsidRPr="00996E7D">
        <w:rPr>
          <w:cs/>
        </w:rPr>
        <w:t xml:space="preserve"> </w:t>
      </w:r>
      <w:r w:rsidR="00996E7D" w:rsidRPr="00996E7D">
        <w:rPr>
          <w:rFonts w:hint="cs"/>
          <w:cs/>
        </w:rPr>
        <w:t>आरंभ</w:t>
      </w:r>
      <w:r w:rsidR="00996E7D" w:rsidRPr="00996E7D">
        <w:rPr>
          <w:cs/>
        </w:rPr>
        <w:t xml:space="preserve"> </w:t>
      </w:r>
      <w:r w:rsidR="00996E7D" w:rsidRPr="00996E7D">
        <w:rPr>
          <w:rFonts w:hint="cs"/>
          <w:cs/>
        </w:rPr>
        <w:t>होते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ये</w:t>
      </w:r>
      <w:r w:rsidR="00996E7D" w:rsidRPr="00996E7D">
        <w:rPr>
          <w:cs/>
        </w:rPr>
        <w:t xml:space="preserve"> </w:t>
      </w:r>
      <w:r w:rsidR="00996E7D" w:rsidRPr="00996E7D">
        <w:rPr>
          <w:rFonts w:hint="cs"/>
          <w:cs/>
        </w:rPr>
        <w:t>धन्य</w:t>
      </w:r>
      <w:r w:rsidR="00996E7D" w:rsidRPr="00996E7D">
        <w:rPr>
          <w:cs/>
        </w:rPr>
        <w:t>-</w:t>
      </w:r>
      <w:r w:rsidR="00996E7D" w:rsidRPr="00996E7D">
        <w:rPr>
          <w:rFonts w:hint="cs"/>
          <w:cs/>
        </w:rPr>
        <w:t>वचन</w:t>
      </w:r>
      <w:r w:rsidR="00996E7D" w:rsidRPr="00996E7D">
        <w:rPr>
          <w:cs/>
        </w:rPr>
        <w:t xml:space="preserve"> </w:t>
      </w:r>
      <w:r w:rsidR="00996E7D" w:rsidRPr="00996E7D">
        <w:rPr>
          <w:rFonts w:hint="cs"/>
          <w:cs/>
        </w:rPr>
        <w:t>उन</w:t>
      </w:r>
      <w:r w:rsidR="00996E7D" w:rsidRPr="00996E7D">
        <w:rPr>
          <w:cs/>
        </w:rPr>
        <w:t xml:space="preserve"> </w:t>
      </w:r>
      <w:r w:rsidR="00996E7D" w:rsidRPr="00996E7D">
        <w:rPr>
          <w:rFonts w:hint="cs"/>
          <w:cs/>
        </w:rPr>
        <w:t>अनेक</w:t>
      </w:r>
      <w:r w:rsidR="00996E7D" w:rsidRPr="00996E7D">
        <w:rPr>
          <w:cs/>
        </w:rPr>
        <w:t xml:space="preserve"> </w:t>
      </w:r>
      <w:r w:rsidR="00996E7D" w:rsidRPr="00996E7D">
        <w:rPr>
          <w:rFonts w:hint="cs"/>
          <w:cs/>
        </w:rPr>
        <w:t>बातों</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दर्शाते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जिनकी</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आशीष</w:t>
      </w:r>
      <w:r w:rsidR="00996E7D" w:rsidRPr="00996E7D">
        <w:rPr>
          <w:cs/>
        </w:rPr>
        <w:t xml:space="preserve"> </w:t>
      </w:r>
      <w:r w:rsidR="00996E7D" w:rsidRPr="00996E7D">
        <w:rPr>
          <w:rFonts w:hint="cs"/>
          <w:cs/>
        </w:rPr>
        <w:t>देता</w:t>
      </w:r>
      <w:r w:rsidR="00996E7D" w:rsidRPr="00996E7D">
        <w:rPr>
          <w:cs/>
        </w:rPr>
        <w:t xml:space="preserve"> </w:t>
      </w:r>
      <w:r w:rsidR="00996E7D" w:rsidRPr="00996E7D">
        <w:rPr>
          <w:rFonts w:hint="cs"/>
          <w:cs/>
        </w:rPr>
        <w:t>है।</w:t>
      </w:r>
    </w:p>
    <w:p w14:paraId="23CD761A" w14:textId="34AC4ACE" w:rsidR="00C12A7B" w:rsidRDefault="00AB2D50" w:rsidP="00996E7D">
      <w:pPr>
        <w:pStyle w:val="BodyText0"/>
      </w:pPr>
      <w:r>
        <w:rPr>
          <w:cs/>
        </w:rPr>
        <mc:AlternateContent>
          <mc:Choice Requires="wps">
            <w:drawing>
              <wp:anchor distT="0" distB="0" distL="114300" distR="114300" simplePos="0" relativeHeight="251695104" behindDoc="0" locked="1" layoutInCell="1" allowOverlap="1" wp14:anchorId="50BE92E2" wp14:editId="3D165E81">
                <wp:simplePos x="0" y="0"/>
                <wp:positionH relativeFrom="leftMargin">
                  <wp:posOffset>419100</wp:posOffset>
                </wp:positionH>
                <wp:positionV relativeFrom="line">
                  <wp:posOffset>0</wp:posOffset>
                </wp:positionV>
                <wp:extent cx="356235" cy="356235"/>
                <wp:effectExtent l="0" t="0" r="0" b="0"/>
                <wp:wrapNone/>
                <wp:docPr id="16"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115C0B" w14:textId="3C7304E5" w:rsidR="00F95324" w:rsidRPr="00A535F7" w:rsidRDefault="00F95324" w:rsidP="00AB2D50">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E92E2"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mJA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TVomJAIAAE4EAAAOAAAAAAAAAAAAAAAAAC4CAABkcnMvZTJvRG9jLnht&#10;bFBLAQItABQABgAIAAAAIQCNZ0Pc3AAAAAYBAAAPAAAAAAAAAAAAAAAAAH4EAABkcnMvZG93bnJl&#10;di54bWxQSwUGAAAAAAQABADzAAAAhwUAAAAA&#10;" filled="f" stroked="f" strokeweight=".5pt">
                <v:textbox inset="0,0,0,0">
                  <w:txbxContent>
                    <w:p w14:paraId="5F115C0B" w14:textId="3C7304E5" w:rsidR="00F95324" w:rsidRPr="00A535F7" w:rsidRDefault="00F95324" w:rsidP="00AB2D50">
                      <w:pPr>
                        <w:pStyle w:val="ParaNumbering"/>
                      </w:pPr>
                      <w:r>
                        <w:t>016</w:t>
                      </w:r>
                    </w:p>
                  </w:txbxContent>
                </v:textbox>
                <w10:wrap anchorx="margin" anchory="line"/>
                <w10:anchorlock/>
              </v:shape>
            </w:pict>
          </mc:Fallback>
        </mc:AlternateContent>
      </w:r>
      <w:r w:rsidR="00996E7D" w:rsidRPr="00996E7D">
        <w:rPr>
          <w:rFonts w:hint="cs"/>
          <w:cs/>
        </w:rPr>
        <w:t>धन्यता</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यीशु</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शिक्षाएं</w:t>
      </w:r>
      <w:r w:rsidR="00996E7D" w:rsidRPr="00996E7D">
        <w:rPr>
          <w:cs/>
        </w:rPr>
        <w:t xml:space="preserve"> </w:t>
      </w:r>
      <w:r w:rsidR="00996E7D" w:rsidRPr="00996E7D">
        <w:rPr>
          <w:rFonts w:hint="cs"/>
          <w:cs/>
        </w:rPr>
        <w:t>नैतिक</w:t>
      </w:r>
      <w:r w:rsidR="00996E7D" w:rsidRPr="00996E7D">
        <w:rPr>
          <w:cs/>
        </w:rPr>
        <w:t xml:space="preserve"> </w:t>
      </w:r>
      <w:r w:rsidR="00996E7D" w:rsidRPr="00996E7D">
        <w:rPr>
          <w:rFonts w:hint="cs"/>
          <w:cs/>
        </w:rPr>
        <w:t>शिक्षा</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हमारे</w:t>
      </w:r>
      <w:r w:rsidR="00996E7D" w:rsidRPr="00996E7D">
        <w:rPr>
          <w:cs/>
        </w:rPr>
        <w:t xml:space="preserve"> </w:t>
      </w:r>
      <w:r w:rsidR="00996E7D" w:rsidRPr="00996E7D">
        <w:rPr>
          <w:rFonts w:hint="cs"/>
          <w:cs/>
        </w:rPr>
        <w:t>अध्ययन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लिए</w:t>
      </w:r>
      <w:r w:rsidR="00996E7D" w:rsidRPr="00996E7D">
        <w:rPr>
          <w:cs/>
        </w:rPr>
        <w:t xml:space="preserve"> </w:t>
      </w:r>
      <w:r w:rsidR="00996E7D" w:rsidRPr="00996E7D">
        <w:rPr>
          <w:rFonts w:hint="cs"/>
          <w:cs/>
        </w:rPr>
        <w:t>महत्वपूर्ण</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क्योंकि</w:t>
      </w:r>
      <w:r w:rsidR="00996E7D" w:rsidRPr="00996E7D">
        <w:t xml:space="preserve">, </w:t>
      </w:r>
      <w:r w:rsidR="00996E7D" w:rsidRPr="00996E7D">
        <w:rPr>
          <w:rFonts w:hint="cs"/>
          <w:cs/>
        </w:rPr>
        <w:t>जैसा</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आपको</w:t>
      </w:r>
      <w:r w:rsidR="00996E7D" w:rsidRPr="00996E7D">
        <w:rPr>
          <w:cs/>
        </w:rPr>
        <w:t xml:space="preserve"> </w:t>
      </w:r>
      <w:r w:rsidR="00996E7D" w:rsidRPr="00996E7D">
        <w:rPr>
          <w:rFonts w:hint="cs"/>
          <w:cs/>
        </w:rPr>
        <w:t>याद</w:t>
      </w:r>
      <w:r w:rsidR="00996E7D" w:rsidRPr="00996E7D">
        <w:rPr>
          <w:cs/>
        </w:rPr>
        <w:t xml:space="preserve"> </w:t>
      </w:r>
      <w:r w:rsidR="00996E7D" w:rsidRPr="00996E7D">
        <w:rPr>
          <w:rFonts w:hint="cs"/>
          <w:cs/>
        </w:rPr>
        <w:t>होगा</w:t>
      </w:r>
      <w:r w:rsidR="00996E7D" w:rsidRPr="00996E7D">
        <w:t xml:space="preserve">, </w:t>
      </w:r>
      <w:r w:rsidR="00996E7D" w:rsidRPr="00996E7D">
        <w:rPr>
          <w:rFonts w:hint="cs"/>
          <w:cs/>
        </w:rPr>
        <w:t>हमने</w:t>
      </w:r>
      <w:r w:rsidR="00996E7D" w:rsidRPr="00996E7D">
        <w:rPr>
          <w:cs/>
        </w:rPr>
        <w:t xml:space="preserve"> </w:t>
      </w:r>
      <w:r w:rsidR="00996E7D" w:rsidRPr="00996E7D">
        <w:rPr>
          <w:rFonts w:hint="cs"/>
          <w:cs/>
        </w:rPr>
        <w:t>मसीही</w:t>
      </w:r>
      <w:r w:rsidR="00996E7D" w:rsidRPr="00996E7D">
        <w:rPr>
          <w:cs/>
        </w:rPr>
        <w:t xml:space="preserve"> </w:t>
      </w:r>
      <w:r w:rsidR="00996E7D" w:rsidRPr="00996E7D">
        <w:rPr>
          <w:rFonts w:hint="cs"/>
          <w:cs/>
        </w:rPr>
        <w:t>नैतिक</w:t>
      </w:r>
      <w:r w:rsidR="00996E7D" w:rsidRPr="00996E7D">
        <w:rPr>
          <w:cs/>
        </w:rPr>
        <w:t xml:space="preserve"> </w:t>
      </w:r>
      <w:r w:rsidR="00996E7D" w:rsidRPr="00996E7D">
        <w:rPr>
          <w:rFonts w:hint="cs"/>
          <w:cs/>
        </w:rPr>
        <w:t>शिक्षा</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इस</w:t>
      </w:r>
      <w:r w:rsidR="00996E7D" w:rsidRPr="00996E7D">
        <w:rPr>
          <w:cs/>
        </w:rPr>
        <w:t xml:space="preserve"> </w:t>
      </w:r>
      <w:r w:rsidR="00996E7D" w:rsidRPr="00996E7D">
        <w:rPr>
          <w:rFonts w:hint="cs"/>
          <w:cs/>
        </w:rPr>
        <w:t>प्रकार</w:t>
      </w:r>
      <w:r w:rsidR="00996E7D" w:rsidRPr="00996E7D">
        <w:rPr>
          <w:cs/>
        </w:rPr>
        <w:t xml:space="preserve"> </w:t>
      </w:r>
      <w:r w:rsidR="00996E7D" w:rsidRPr="00996E7D">
        <w:rPr>
          <w:rFonts w:hint="cs"/>
          <w:cs/>
        </w:rPr>
        <w:t>परिभाषित</w:t>
      </w:r>
      <w:r w:rsidR="00996E7D" w:rsidRPr="00996E7D">
        <w:rPr>
          <w:cs/>
        </w:rPr>
        <w:t xml:space="preserve"> </w:t>
      </w:r>
      <w:r w:rsidR="00996E7D" w:rsidRPr="00996E7D">
        <w:rPr>
          <w:rFonts w:hint="cs"/>
          <w:cs/>
        </w:rPr>
        <w:t>किया</w:t>
      </w:r>
      <w:r w:rsidR="00996E7D" w:rsidRPr="00996E7D">
        <w:rPr>
          <w:cs/>
        </w:rPr>
        <w:t xml:space="preserve"> </w:t>
      </w:r>
      <w:r w:rsidR="00996E7D" w:rsidRPr="00996E7D">
        <w:rPr>
          <w:rFonts w:hint="cs"/>
          <w:cs/>
        </w:rPr>
        <w:t>था</w:t>
      </w:r>
      <w:r w:rsidR="00996E7D" w:rsidRPr="00996E7D">
        <w:rPr>
          <w:cs/>
        </w:rPr>
        <w:t>:</w:t>
      </w:r>
    </w:p>
    <w:p w14:paraId="1C389BB7" w14:textId="6883221C" w:rsidR="00C12A7B" w:rsidRDefault="00AB2D50" w:rsidP="00C12A7B">
      <w:pPr>
        <w:pStyle w:val="Quotations"/>
      </w:pPr>
      <w:r>
        <w:rPr>
          <w:cs/>
        </w:rPr>
        <mc:AlternateContent>
          <mc:Choice Requires="wps">
            <w:drawing>
              <wp:anchor distT="0" distB="0" distL="114300" distR="114300" simplePos="0" relativeHeight="251697152" behindDoc="0" locked="1" layoutInCell="1" allowOverlap="1" wp14:anchorId="09C078E5" wp14:editId="3BE78CEE">
                <wp:simplePos x="0" y="0"/>
                <wp:positionH relativeFrom="leftMargin">
                  <wp:posOffset>419100</wp:posOffset>
                </wp:positionH>
                <wp:positionV relativeFrom="line">
                  <wp:posOffset>0</wp:posOffset>
                </wp:positionV>
                <wp:extent cx="356235" cy="356235"/>
                <wp:effectExtent l="0" t="0" r="0" b="0"/>
                <wp:wrapNone/>
                <wp:docPr id="17"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75C056" w14:textId="0D187635" w:rsidR="00F95324" w:rsidRPr="00A535F7" w:rsidRDefault="00F95324" w:rsidP="00AB2D50">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078E5"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HsJA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AYPHsJAIAAE4EAAAOAAAAAAAAAAAAAAAAAC4CAABkcnMvZTJvRG9jLnht&#10;bFBLAQItABQABgAIAAAAIQCNZ0Pc3AAAAAYBAAAPAAAAAAAAAAAAAAAAAH4EAABkcnMvZG93bnJl&#10;di54bWxQSwUGAAAAAAQABADzAAAAhwUAAAAA&#10;" filled="f" stroked="f" strokeweight=".5pt">
                <v:textbox inset="0,0,0,0">
                  <w:txbxContent>
                    <w:p w14:paraId="5875C056" w14:textId="0D187635" w:rsidR="00F95324" w:rsidRPr="00A535F7" w:rsidRDefault="00F95324" w:rsidP="00AB2D50">
                      <w:pPr>
                        <w:pStyle w:val="ParaNumbering"/>
                      </w:pPr>
                      <w:r>
                        <w:t>017</w:t>
                      </w:r>
                    </w:p>
                  </w:txbxContent>
                </v:textbox>
                <w10:wrap anchorx="margin" anchory="line"/>
                <w10:anchorlock/>
              </v:shape>
            </w:pict>
          </mc:Fallback>
        </mc:AlternateContent>
      </w:r>
      <w:r w:rsidR="00996E7D" w:rsidRPr="00996E7D">
        <w:rPr>
          <w:rFonts w:hint="cs"/>
          <w:cs/>
        </w:rPr>
        <w:t>वह</w:t>
      </w:r>
      <w:r w:rsidR="00996E7D" w:rsidRPr="00996E7D">
        <w:rPr>
          <w:cs/>
        </w:rPr>
        <w:t xml:space="preserve"> </w:t>
      </w:r>
      <w:r w:rsidR="00996E7D" w:rsidRPr="00996E7D">
        <w:rPr>
          <w:rFonts w:hint="cs"/>
          <w:cs/>
        </w:rPr>
        <w:t>धर्मविज्ञान</w:t>
      </w:r>
      <w:r w:rsidR="00996E7D" w:rsidRPr="00996E7D">
        <w:rPr>
          <w:cs/>
        </w:rPr>
        <w:t xml:space="preserve"> </w:t>
      </w:r>
      <w:r w:rsidR="00996E7D" w:rsidRPr="00996E7D">
        <w:rPr>
          <w:rFonts w:hint="cs"/>
          <w:cs/>
        </w:rPr>
        <w:t>जिसे</w:t>
      </w:r>
      <w:r w:rsidR="00996E7D" w:rsidRPr="00996E7D">
        <w:rPr>
          <w:cs/>
        </w:rPr>
        <w:t xml:space="preserve"> </w:t>
      </w:r>
      <w:r w:rsidR="00996E7D" w:rsidRPr="00996E7D">
        <w:rPr>
          <w:rFonts w:hint="cs"/>
          <w:cs/>
        </w:rPr>
        <w:t>निर्धारित</w:t>
      </w:r>
      <w:r w:rsidR="00996E7D" w:rsidRPr="00996E7D">
        <w:rPr>
          <w:cs/>
        </w:rPr>
        <w:t xml:space="preserve"> </w:t>
      </w:r>
      <w:r w:rsidR="00996E7D" w:rsidRPr="00996E7D">
        <w:rPr>
          <w:rFonts w:hint="cs"/>
          <w:cs/>
        </w:rPr>
        <w:t>करने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उन</w:t>
      </w:r>
      <w:r w:rsidR="00996E7D" w:rsidRPr="00996E7D">
        <w:rPr>
          <w:cs/>
        </w:rPr>
        <w:t xml:space="preserve"> </w:t>
      </w:r>
      <w:r w:rsidR="00996E7D" w:rsidRPr="00996E7D">
        <w:rPr>
          <w:rFonts w:hint="cs"/>
          <w:cs/>
        </w:rPr>
        <w:t>साधनों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रूप</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देखा</w:t>
      </w:r>
      <w:r w:rsidR="00996E7D" w:rsidRPr="00996E7D">
        <w:rPr>
          <w:cs/>
        </w:rPr>
        <w:t xml:space="preserve"> </w:t>
      </w:r>
      <w:r w:rsidR="00996E7D" w:rsidRPr="00996E7D">
        <w:rPr>
          <w:rFonts w:hint="cs"/>
          <w:cs/>
        </w:rPr>
        <w:t>जाता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कौनसे</w:t>
      </w:r>
      <w:r w:rsidR="00996E7D" w:rsidRPr="00996E7D">
        <w:rPr>
          <w:cs/>
        </w:rPr>
        <w:t xml:space="preserve"> </w:t>
      </w:r>
      <w:r w:rsidR="00996E7D" w:rsidRPr="00996E7D">
        <w:rPr>
          <w:rFonts w:hint="cs"/>
          <w:cs/>
        </w:rPr>
        <w:t>मनुष्य</w:t>
      </w:r>
      <w:r w:rsidR="00996E7D" w:rsidRPr="00996E7D">
        <w:t xml:space="preserve">, </w:t>
      </w:r>
      <w:r w:rsidR="00996E7D" w:rsidRPr="00996E7D">
        <w:rPr>
          <w:rFonts w:hint="cs"/>
          <w:cs/>
        </w:rPr>
        <w:t>कार्य</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स्वभाव</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आशीषों</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प्राप्त</w:t>
      </w:r>
      <w:r w:rsidR="00996E7D" w:rsidRPr="00996E7D">
        <w:rPr>
          <w:cs/>
        </w:rPr>
        <w:t xml:space="preserve"> </w:t>
      </w:r>
      <w:r w:rsidR="00996E7D" w:rsidRPr="00996E7D">
        <w:rPr>
          <w:rFonts w:hint="cs"/>
          <w:cs/>
        </w:rPr>
        <w:t>करते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कौनसे</w:t>
      </w:r>
      <w:r w:rsidR="00996E7D" w:rsidRPr="00996E7D">
        <w:rPr>
          <w:cs/>
        </w:rPr>
        <w:t xml:space="preserve"> </w:t>
      </w:r>
      <w:r w:rsidR="00996E7D" w:rsidRPr="00996E7D">
        <w:rPr>
          <w:rFonts w:hint="cs"/>
          <w:cs/>
        </w:rPr>
        <w:t>नहीं।</w:t>
      </w:r>
    </w:p>
    <w:p w14:paraId="42BA6DE8" w14:textId="096033F3" w:rsidR="00C12A7B" w:rsidRDefault="00AB2D50" w:rsidP="00C12A7B">
      <w:pPr>
        <w:pStyle w:val="BodyText0"/>
      </w:pPr>
      <w:r>
        <w:rPr>
          <w:cs/>
        </w:rPr>
        <mc:AlternateContent>
          <mc:Choice Requires="wps">
            <w:drawing>
              <wp:anchor distT="0" distB="0" distL="114300" distR="114300" simplePos="0" relativeHeight="251699200" behindDoc="0" locked="1" layoutInCell="1" allowOverlap="1" wp14:anchorId="4AB5989D" wp14:editId="470C3F5C">
                <wp:simplePos x="0" y="0"/>
                <wp:positionH relativeFrom="leftMargin">
                  <wp:posOffset>419100</wp:posOffset>
                </wp:positionH>
                <wp:positionV relativeFrom="line">
                  <wp:posOffset>0</wp:posOffset>
                </wp:positionV>
                <wp:extent cx="356235" cy="356235"/>
                <wp:effectExtent l="0" t="0" r="0" b="0"/>
                <wp:wrapNone/>
                <wp:docPr id="18"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21B146" w14:textId="17FAEC74" w:rsidR="00F95324" w:rsidRPr="00A535F7" w:rsidRDefault="00F95324" w:rsidP="00AB2D50">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5989D"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JJJAIAAE4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&#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lPSJJJAIAAE4EAAAOAAAAAAAAAAAAAAAAAC4CAABkcnMvZTJvRG9jLnht&#10;bFBLAQItABQABgAIAAAAIQCNZ0Pc3AAAAAYBAAAPAAAAAAAAAAAAAAAAAH4EAABkcnMvZG93bnJl&#10;di54bWxQSwUGAAAAAAQABADzAAAAhwUAAAAA&#10;" filled="f" stroked="f" strokeweight=".5pt">
                <v:textbox inset="0,0,0,0">
                  <w:txbxContent>
                    <w:p w14:paraId="6621B146" w14:textId="17FAEC74" w:rsidR="00F95324" w:rsidRPr="00A535F7" w:rsidRDefault="00F95324" w:rsidP="00AB2D50">
                      <w:pPr>
                        <w:pStyle w:val="ParaNumbering"/>
                      </w:pPr>
                      <w:r>
                        <w:t>018</w:t>
                      </w:r>
                    </w:p>
                  </w:txbxContent>
                </v:textbox>
                <w10:wrap anchorx="margin" anchory="line"/>
                <w10:anchorlock/>
              </v:shape>
            </w:pict>
          </mc:Fallback>
        </mc:AlternateContent>
      </w:r>
      <w:r w:rsidR="00996E7D" w:rsidRPr="00996E7D">
        <w:rPr>
          <w:rFonts w:hint="cs"/>
          <w:cs/>
        </w:rPr>
        <w:t>इस</w:t>
      </w:r>
      <w:r w:rsidR="00996E7D" w:rsidRPr="00996E7D">
        <w:rPr>
          <w:cs/>
        </w:rPr>
        <w:t xml:space="preserve"> </w:t>
      </w:r>
      <w:r w:rsidR="00996E7D" w:rsidRPr="00996E7D">
        <w:rPr>
          <w:rFonts w:hint="cs"/>
          <w:cs/>
        </w:rPr>
        <w:t>परिभाषा</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द्वारा</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जिसे</w:t>
      </w:r>
      <w:r w:rsidR="00996E7D" w:rsidRPr="00996E7D">
        <w:rPr>
          <w:cs/>
        </w:rPr>
        <w:t xml:space="preserve"> </w:t>
      </w:r>
      <w:r w:rsidR="00996E7D" w:rsidRPr="00996E7D">
        <w:rPr>
          <w:rFonts w:hint="cs"/>
          <w:cs/>
        </w:rPr>
        <w:t>भी</w:t>
      </w:r>
      <w:r w:rsidR="00996E7D" w:rsidRPr="00996E7D">
        <w:rPr>
          <w:cs/>
        </w:rPr>
        <w:t xml:space="preserve"> </w:t>
      </w:r>
      <w:r w:rsidR="00996E7D" w:rsidRPr="00996E7D">
        <w:rPr>
          <w:rFonts w:hint="cs"/>
          <w:cs/>
        </w:rPr>
        <w:t>धन्य</w:t>
      </w:r>
      <w:r w:rsidR="00996E7D" w:rsidRPr="00996E7D">
        <w:rPr>
          <w:cs/>
        </w:rPr>
        <w:t xml:space="preserve"> </w:t>
      </w:r>
      <w:r w:rsidR="00996E7D" w:rsidRPr="00996E7D">
        <w:rPr>
          <w:rFonts w:hint="cs"/>
          <w:cs/>
        </w:rPr>
        <w:t>या</w:t>
      </w:r>
      <w:r w:rsidR="00996E7D" w:rsidRPr="00996E7D">
        <w:rPr>
          <w:cs/>
        </w:rPr>
        <w:t xml:space="preserve"> </w:t>
      </w:r>
      <w:r w:rsidR="00996E7D" w:rsidRPr="00996E7D">
        <w:rPr>
          <w:rFonts w:hint="cs"/>
          <w:cs/>
        </w:rPr>
        <w:t>आशीषित</w:t>
      </w:r>
      <w:r w:rsidR="00996E7D" w:rsidRPr="00996E7D">
        <w:rPr>
          <w:cs/>
        </w:rPr>
        <w:t xml:space="preserve"> </w:t>
      </w:r>
      <w:r w:rsidR="00996E7D" w:rsidRPr="00996E7D">
        <w:rPr>
          <w:rFonts w:hint="cs"/>
          <w:cs/>
        </w:rPr>
        <w:t>ठहराता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वह</w:t>
      </w:r>
      <w:r w:rsidR="00996E7D" w:rsidRPr="00996E7D">
        <w:rPr>
          <w:cs/>
        </w:rPr>
        <w:t xml:space="preserve"> </w:t>
      </w:r>
      <w:r w:rsidR="00996E7D" w:rsidRPr="00996E7D">
        <w:rPr>
          <w:rFonts w:hint="cs"/>
          <w:cs/>
        </w:rPr>
        <w:t>अच्छा</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सही</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अतः</w:t>
      </w:r>
      <w:r w:rsidR="00996E7D" w:rsidRPr="00996E7D">
        <w:t xml:space="preserve">, </w:t>
      </w:r>
      <w:r w:rsidR="00996E7D" w:rsidRPr="00996E7D">
        <w:rPr>
          <w:rFonts w:hint="cs"/>
          <w:cs/>
        </w:rPr>
        <w:t>धन्य</w:t>
      </w:r>
      <w:r w:rsidR="00996E7D" w:rsidRPr="00996E7D">
        <w:rPr>
          <w:cs/>
        </w:rPr>
        <w:t>-</w:t>
      </w:r>
      <w:r w:rsidR="00996E7D" w:rsidRPr="00996E7D">
        <w:rPr>
          <w:rFonts w:hint="cs"/>
          <w:cs/>
        </w:rPr>
        <w:t>वचनों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साथ</w:t>
      </w:r>
      <w:r w:rsidR="00996E7D" w:rsidRPr="00996E7D">
        <w:rPr>
          <w:cs/>
        </w:rPr>
        <w:t xml:space="preserve"> </w:t>
      </w:r>
      <w:r w:rsidR="00996E7D" w:rsidRPr="00996E7D">
        <w:rPr>
          <w:rFonts w:hint="cs"/>
          <w:cs/>
        </w:rPr>
        <w:t>यीशु</w:t>
      </w:r>
      <w:r w:rsidR="00996E7D" w:rsidRPr="00996E7D">
        <w:rPr>
          <w:cs/>
        </w:rPr>
        <w:t xml:space="preserve"> </w:t>
      </w:r>
      <w:r w:rsidR="00996E7D" w:rsidRPr="00996E7D">
        <w:rPr>
          <w:rFonts w:hint="cs"/>
          <w:cs/>
        </w:rPr>
        <w:t>ने</w:t>
      </w:r>
      <w:r w:rsidR="00996E7D" w:rsidRPr="00996E7D">
        <w:rPr>
          <w:cs/>
        </w:rPr>
        <w:t xml:space="preserve"> </w:t>
      </w:r>
      <w:r w:rsidR="00996E7D" w:rsidRPr="00996E7D">
        <w:rPr>
          <w:rFonts w:hint="cs"/>
          <w:cs/>
        </w:rPr>
        <w:t>लोगों</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नैतिक</w:t>
      </w:r>
      <w:r w:rsidR="00996E7D" w:rsidRPr="00996E7D">
        <w:rPr>
          <w:cs/>
        </w:rPr>
        <w:t xml:space="preserve"> </w:t>
      </w:r>
      <w:r w:rsidR="00996E7D" w:rsidRPr="00996E7D">
        <w:rPr>
          <w:rFonts w:hint="cs"/>
          <w:cs/>
        </w:rPr>
        <w:t>जीवन</w:t>
      </w:r>
      <w:r w:rsidR="00996E7D" w:rsidRPr="00996E7D">
        <w:rPr>
          <w:cs/>
        </w:rPr>
        <w:t xml:space="preserve"> </w:t>
      </w:r>
      <w:r w:rsidR="00996E7D" w:rsidRPr="00996E7D">
        <w:rPr>
          <w:rFonts w:hint="cs"/>
          <w:cs/>
        </w:rPr>
        <w:t>बिताने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लिए</w:t>
      </w:r>
      <w:r w:rsidR="00996E7D" w:rsidRPr="00996E7D">
        <w:rPr>
          <w:cs/>
        </w:rPr>
        <w:t xml:space="preserve"> </w:t>
      </w:r>
      <w:r w:rsidR="00996E7D" w:rsidRPr="00996E7D">
        <w:rPr>
          <w:rFonts w:hint="cs"/>
          <w:cs/>
        </w:rPr>
        <w:t>उत्साहित</w:t>
      </w:r>
      <w:r w:rsidR="00996E7D" w:rsidRPr="00996E7D">
        <w:rPr>
          <w:cs/>
        </w:rPr>
        <w:t xml:space="preserve"> </w:t>
      </w:r>
      <w:r w:rsidR="00996E7D" w:rsidRPr="00996E7D">
        <w:rPr>
          <w:rFonts w:hint="cs"/>
          <w:cs/>
        </w:rPr>
        <w:t>करने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द्वारा</w:t>
      </w:r>
      <w:r w:rsidR="00996E7D" w:rsidRPr="00996E7D">
        <w:rPr>
          <w:cs/>
        </w:rPr>
        <w:t xml:space="preserve"> </w:t>
      </w:r>
      <w:r w:rsidR="00996E7D" w:rsidRPr="00996E7D">
        <w:rPr>
          <w:rFonts w:hint="cs"/>
          <w:cs/>
        </w:rPr>
        <w:t>अपने</w:t>
      </w:r>
      <w:r w:rsidR="00996E7D" w:rsidRPr="00996E7D">
        <w:rPr>
          <w:cs/>
        </w:rPr>
        <w:t xml:space="preserve"> </w:t>
      </w:r>
      <w:r w:rsidR="00996E7D" w:rsidRPr="00996E7D">
        <w:rPr>
          <w:rFonts w:hint="cs"/>
          <w:cs/>
        </w:rPr>
        <w:t>संदेश</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आरंभ</w:t>
      </w:r>
      <w:r w:rsidR="00996E7D" w:rsidRPr="00996E7D">
        <w:rPr>
          <w:cs/>
        </w:rPr>
        <w:t xml:space="preserve"> </w:t>
      </w:r>
      <w:r w:rsidR="00996E7D" w:rsidRPr="00996E7D">
        <w:rPr>
          <w:rFonts w:hint="cs"/>
          <w:cs/>
        </w:rPr>
        <w:t>किया।</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महत्वपूर्ण</w:t>
      </w:r>
      <w:r w:rsidR="00996E7D" w:rsidRPr="00996E7D">
        <w:rPr>
          <w:cs/>
        </w:rPr>
        <w:t xml:space="preserve"> </w:t>
      </w:r>
      <w:r w:rsidR="00996E7D" w:rsidRPr="00996E7D">
        <w:rPr>
          <w:rFonts w:hint="cs"/>
          <w:cs/>
        </w:rPr>
        <w:t>बात</w:t>
      </w:r>
      <w:r w:rsidR="00996E7D" w:rsidRPr="00996E7D">
        <w:rPr>
          <w:cs/>
        </w:rPr>
        <w:t xml:space="preserve"> </w:t>
      </w:r>
      <w:r w:rsidR="00996E7D" w:rsidRPr="00996E7D">
        <w:rPr>
          <w:rFonts w:hint="cs"/>
          <w:cs/>
        </w:rPr>
        <w:t>यह</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उसने</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आधार</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आशीषों</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नैतिक</w:t>
      </w:r>
      <w:r w:rsidR="00996E7D" w:rsidRPr="00996E7D">
        <w:rPr>
          <w:cs/>
        </w:rPr>
        <w:t xml:space="preserve"> </w:t>
      </w:r>
      <w:r w:rsidR="00996E7D" w:rsidRPr="00996E7D">
        <w:rPr>
          <w:rFonts w:hint="cs"/>
          <w:cs/>
        </w:rPr>
        <w:t>शिक्षा</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वर्णन</w:t>
      </w:r>
      <w:r w:rsidR="00996E7D" w:rsidRPr="00996E7D">
        <w:rPr>
          <w:cs/>
        </w:rPr>
        <w:t xml:space="preserve"> </w:t>
      </w:r>
      <w:r w:rsidR="00996E7D" w:rsidRPr="00996E7D">
        <w:rPr>
          <w:rFonts w:hint="cs"/>
          <w:cs/>
        </w:rPr>
        <w:t>किया।</w:t>
      </w:r>
      <w:r w:rsidR="00996E7D" w:rsidRPr="00996E7D">
        <w:rPr>
          <w:cs/>
        </w:rPr>
        <w:t xml:space="preserve"> </w:t>
      </w:r>
      <w:r w:rsidR="00996E7D" w:rsidRPr="00996E7D">
        <w:rPr>
          <w:rFonts w:hint="cs"/>
          <w:cs/>
        </w:rPr>
        <w:t>इसके</w:t>
      </w:r>
      <w:r w:rsidR="00996E7D" w:rsidRPr="00996E7D">
        <w:rPr>
          <w:cs/>
        </w:rPr>
        <w:t xml:space="preserve"> </w:t>
      </w:r>
      <w:r w:rsidR="00996E7D" w:rsidRPr="00996E7D">
        <w:rPr>
          <w:rFonts w:hint="cs"/>
          <w:cs/>
        </w:rPr>
        <w:t>कुछ</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अधिक</w:t>
      </w:r>
      <w:r w:rsidR="00996E7D" w:rsidRPr="00996E7D">
        <w:rPr>
          <w:cs/>
        </w:rPr>
        <w:t xml:space="preserve"> </w:t>
      </w:r>
      <w:r w:rsidR="00996E7D" w:rsidRPr="00996E7D">
        <w:rPr>
          <w:rFonts w:hint="cs"/>
          <w:cs/>
        </w:rPr>
        <w:t>स्पष्ट</w:t>
      </w:r>
      <w:r w:rsidR="00996E7D" w:rsidRPr="00996E7D">
        <w:rPr>
          <w:cs/>
        </w:rPr>
        <w:t xml:space="preserve"> </w:t>
      </w:r>
      <w:r w:rsidR="00996E7D" w:rsidRPr="00996E7D">
        <w:rPr>
          <w:rFonts w:hint="cs"/>
          <w:cs/>
        </w:rPr>
        <w:t>उदाहरणों</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ध्यान</w:t>
      </w:r>
      <w:r w:rsidR="00996E7D" w:rsidRPr="00996E7D">
        <w:rPr>
          <w:cs/>
        </w:rPr>
        <w:t xml:space="preserve"> </w:t>
      </w:r>
      <w:r w:rsidR="00996E7D" w:rsidRPr="00996E7D">
        <w:rPr>
          <w:rFonts w:hint="cs"/>
          <w:cs/>
        </w:rPr>
        <w:t>दें</w:t>
      </w:r>
      <w:r w:rsidR="00996E7D" w:rsidRPr="00996E7D">
        <w:rPr>
          <w:cs/>
        </w:rPr>
        <w:t>:</w:t>
      </w:r>
    </w:p>
    <w:p w14:paraId="1BAAAF6C" w14:textId="77777777" w:rsidR="00996E7D" w:rsidRPr="00D474A0" w:rsidRDefault="00996E7D" w:rsidP="00D474A0">
      <w:pPr>
        <w:pStyle w:val="BodyTextBulleted"/>
      </w:pPr>
      <w:r w:rsidRPr="00D474A0">
        <w:rPr>
          <w:rFonts w:hint="cs"/>
          <w:cs/>
        </w:rPr>
        <w:t>मत्ती</w:t>
      </w:r>
      <w:r w:rsidRPr="00D474A0">
        <w:rPr>
          <w:cs/>
        </w:rPr>
        <w:t xml:space="preserve"> 5:3 </w:t>
      </w:r>
      <w:r w:rsidRPr="00D474A0">
        <w:rPr>
          <w:rFonts w:hint="cs"/>
          <w:cs/>
        </w:rPr>
        <w:t>में</w:t>
      </w:r>
      <w:r w:rsidRPr="00D474A0">
        <w:rPr>
          <w:cs/>
        </w:rPr>
        <w:t xml:space="preserve"> </w:t>
      </w:r>
      <w:r w:rsidRPr="00D474A0">
        <w:rPr>
          <w:rFonts w:hint="cs"/>
          <w:cs/>
        </w:rPr>
        <w:t>आशीष</w:t>
      </w:r>
      <w:r w:rsidRPr="00D474A0">
        <w:rPr>
          <w:cs/>
        </w:rPr>
        <w:t xml:space="preserve"> </w:t>
      </w:r>
      <w:r w:rsidRPr="00D474A0">
        <w:rPr>
          <w:rFonts w:hint="cs"/>
          <w:cs/>
        </w:rPr>
        <w:t>थी</w:t>
      </w:r>
      <w:r w:rsidRPr="00D474A0">
        <w:rPr>
          <w:cs/>
        </w:rPr>
        <w:t xml:space="preserve"> “</w:t>
      </w:r>
      <w:r w:rsidRPr="00D474A0">
        <w:rPr>
          <w:rFonts w:hint="cs"/>
          <w:cs/>
        </w:rPr>
        <w:t>स्वर्ग</w:t>
      </w:r>
      <w:r w:rsidRPr="00D474A0">
        <w:rPr>
          <w:cs/>
        </w:rPr>
        <w:t xml:space="preserve"> </w:t>
      </w:r>
      <w:r w:rsidRPr="00D474A0">
        <w:rPr>
          <w:rFonts w:hint="cs"/>
          <w:cs/>
        </w:rPr>
        <w:t>का</w:t>
      </w:r>
      <w:r w:rsidRPr="00D474A0">
        <w:rPr>
          <w:cs/>
        </w:rPr>
        <w:t xml:space="preserve"> </w:t>
      </w:r>
      <w:r w:rsidRPr="00D474A0">
        <w:rPr>
          <w:rFonts w:hint="cs"/>
          <w:cs/>
        </w:rPr>
        <w:t>राज्य</w:t>
      </w:r>
      <w:r w:rsidRPr="00D474A0">
        <w:rPr>
          <w:cs/>
        </w:rPr>
        <w:t xml:space="preserve"> </w:t>
      </w:r>
      <w:r w:rsidRPr="00D474A0">
        <w:rPr>
          <w:rFonts w:hint="cs"/>
          <w:cs/>
        </w:rPr>
        <w:t>उन्हीं</w:t>
      </w:r>
      <w:r w:rsidRPr="00D474A0">
        <w:rPr>
          <w:cs/>
        </w:rPr>
        <w:t xml:space="preserve"> </w:t>
      </w:r>
      <w:r w:rsidRPr="00D474A0">
        <w:rPr>
          <w:rFonts w:hint="cs"/>
          <w:cs/>
        </w:rPr>
        <w:t>का</w:t>
      </w:r>
      <w:r w:rsidRPr="00D474A0">
        <w:rPr>
          <w:cs/>
        </w:rPr>
        <w:t xml:space="preserve"> </w:t>
      </w:r>
      <w:r w:rsidRPr="00D474A0">
        <w:rPr>
          <w:rFonts w:hint="cs"/>
          <w:cs/>
        </w:rPr>
        <w:t>है</w:t>
      </w:r>
      <w:r w:rsidRPr="00D474A0">
        <w:rPr>
          <w:rFonts w:hint="eastAsia"/>
          <w:cs/>
        </w:rPr>
        <w:t>”</w:t>
      </w:r>
      <w:r w:rsidRPr="00D474A0">
        <w:rPr>
          <w:rFonts w:hint="cs"/>
          <w:cs/>
        </w:rPr>
        <w:t>।</w:t>
      </w:r>
      <w:r w:rsidRPr="00D474A0">
        <w:rPr>
          <w:cs/>
        </w:rPr>
        <w:t xml:space="preserve"> </w:t>
      </w:r>
      <w:r w:rsidRPr="00D474A0">
        <w:rPr>
          <w:rFonts w:hint="cs"/>
          <w:cs/>
        </w:rPr>
        <w:t>इसी</w:t>
      </w:r>
      <w:r w:rsidRPr="00D474A0">
        <w:rPr>
          <w:cs/>
        </w:rPr>
        <w:t xml:space="preserve"> </w:t>
      </w:r>
      <w:r w:rsidRPr="00D474A0">
        <w:rPr>
          <w:rFonts w:hint="cs"/>
          <w:cs/>
        </w:rPr>
        <w:t>आशीष</w:t>
      </w:r>
      <w:r w:rsidRPr="00D474A0">
        <w:rPr>
          <w:cs/>
        </w:rPr>
        <w:t xml:space="preserve"> </w:t>
      </w:r>
      <w:r w:rsidRPr="00D474A0">
        <w:rPr>
          <w:rFonts w:hint="cs"/>
          <w:cs/>
        </w:rPr>
        <w:t>को</w:t>
      </w:r>
      <w:r w:rsidRPr="00D474A0">
        <w:rPr>
          <w:cs/>
        </w:rPr>
        <w:t xml:space="preserve"> </w:t>
      </w:r>
      <w:r w:rsidRPr="00D474A0">
        <w:rPr>
          <w:rFonts w:hint="cs"/>
          <w:cs/>
        </w:rPr>
        <w:t>पद</w:t>
      </w:r>
      <w:r w:rsidRPr="00D474A0">
        <w:rPr>
          <w:cs/>
        </w:rPr>
        <w:t xml:space="preserve"> 10 </w:t>
      </w:r>
      <w:r w:rsidRPr="00D474A0">
        <w:rPr>
          <w:rFonts w:hint="cs"/>
          <w:cs/>
        </w:rPr>
        <w:t>में</w:t>
      </w:r>
      <w:r w:rsidRPr="00D474A0">
        <w:rPr>
          <w:cs/>
        </w:rPr>
        <w:t xml:space="preserve"> </w:t>
      </w:r>
      <w:r w:rsidRPr="00D474A0">
        <w:rPr>
          <w:rFonts w:hint="cs"/>
          <w:cs/>
        </w:rPr>
        <w:t>दोहराया</w:t>
      </w:r>
      <w:r w:rsidRPr="00D474A0">
        <w:rPr>
          <w:cs/>
        </w:rPr>
        <w:t xml:space="preserve"> </w:t>
      </w:r>
      <w:r w:rsidRPr="00D474A0">
        <w:rPr>
          <w:rFonts w:hint="cs"/>
          <w:cs/>
        </w:rPr>
        <w:t>गया।</w:t>
      </w:r>
      <w:r w:rsidRPr="00D474A0">
        <w:rPr>
          <w:cs/>
        </w:rPr>
        <w:t xml:space="preserve"> </w:t>
      </w:r>
      <w:r w:rsidRPr="00D474A0">
        <w:rPr>
          <w:rFonts w:hint="cs"/>
          <w:cs/>
        </w:rPr>
        <w:t>यद्यपि</w:t>
      </w:r>
      <w:r w:rsidRPr="00D474A0">
        <w:rPr>
          <w:cs/>
        </w:rPr>
        <w:t xml:space="preserve"> </w:t>
      </w:r>
      <w:r w:rsidRPr="00D474A0">
        <w:rPr>
          <w:rFonts w:hint="cs"/>
          <w:cs/>
        </w:rPr>
        <w:t>मत्ती</w:t>
      </w:r>
      <w:r w:rsidRPr="00D474A0">
        <w:rPr>
          <w:cs/>
        </w:rPr>
        <w:t xml:space="preserve"> </w:t>
      </w:r>
      <w:r w:rsidRPr="00D474A0">
        <w:rPr>
          <w:rFonts w:hint="cs"/>
          <w:cs/>
        </w:rPr>
        <w:t>ने</w:t>
      </w:r>
      <w:r w:rsidRPr="00D474A0">
        <w:rPr>
          <w:cs/>
        </w:rPr>
        <w:t xml:space="preserve"> </w:t>
      </w:r>
      <w:r w:rsidRPr="00D474A0">
        <w:rPr>
          <w:rFonts w:hint="cs"/>
          <w:cs/>
        </w:rPr>
        <w:t>यहां</w:t>
      </w:r>
      <w:r w:rsidRPr="00D474A0">
        <w:rPr>
          <w:cs/>
        </w:rPr>
        <w:t xml:space="preserve"> “</w:t>
      </w:r>
      <w:r w:rsidRPr="00D474A0">
        <w:rPr>
          <w:rFonts w:hint="cs"/>
          <w:cs/>
        </w:rPr>
        <w:t>स्वर्ग</w:t>
      </w:r>
      <w:r w:rsidRPr="00D474A0">
        <w:rPr>
          <w:cs/>
        </w:rPr>
        <w:t xml:space="preserve"> </w:t>
      </w:r>
      <w:r w:rsidRPr="00D474A0">
        <w:rPr>
          <w:rFonts w:hint="cs"/>
          <w:cs/>
        </w:rPr>
        <w:t>का</w:t>
      </w:r>
      <w:r w:rsidRPr="00D474A0">
        <w:rPr>
          <w:cs/>
        </w:rPr>
        <w:t xml:space="preserve"> </w:t>
      </w:r>
      <w:r w:rsidRPr="00D474A0">
        <w:rPr>
          <w:rFonts w:hint="cs"/>
          <w:cs/>
        </w:rPr>
        <w:t>राज्य</w:t>
      </w:r>
      <w:r w:rsidRPr="00D474A0">
        <w:rPr>
          <w:rFonts w:hint="eastAsia"/>
          <w:cs/>
        </w:rPr>
        <w:t>”</w:t>
      </w:r>
      <w:r w:rsidRPr="00D474A0">
        <w:rPr>
          <w:cs/>
        </w:rPr>
        <w:t xml:space="preserve"> </w:t>
      </w:r>
      <w:r w:rsidRPr="00D474A0">
        <w:rPr>
          <w:rFonts w:hint="cs"/>
          <w:cs/>
        </w:rPr>
        <w:t>वाक्यांश</w:t>
      </w:r>
      <w:r w:rsidRPr="00D474A0">
        <w:rPr>
          <w:cs/>
        </w:rPr>
        <w:t xml:space="preserve"> </w:t>
      </w:r>
      <w:r w:rsidRPr="00D474A0">
        <w:rPr>
          <w:rFonts w:hint="cs"/>
          <w:cs/>
        </w:rPr>
        <w:t>का</w:t>
      </w:r>
      <w:r w:rsidRPr="00D474A0">
        <w:rPr>
          <w:cs/>
        </w:rPr>
        <w:t xml:space="preserve"> </w:t>
      </w:r>
      <w:r w:rsidRPr="00D474A0">
        <w:rPr>
          <w:rFonts w:hint="cs"/>
          <w:cs/>
        </w:rPr>
        <w:t>प्रयोग</w:t>
      </w:r>
      <w:r w:rsidRPr="00D474A0">
        <w:rPr>
          <w:cs/>
        </w:rPr>
        <w:t xml:space="preserve"> </w:t>
      </w:r>
      <w:r w:rsidRPr="00D474A0">
        <w:rPr>
          <w:rFonts w:hint="cs"/>
          <w:cs/>
        </w:rPr>
        <w:t>किया</w:t>
      </w:r>
      <w:r w:rsidRPr="00D474A0">
        <w:rPr>
          <w:cs/>
        </w:rPr>
        <w:t xml:space="preserve"> </w:t>
      </w:r>
      <w:r w:rsidRPr="00D474A0">
        <w:rPr>
          <w:rFonts w:hint="cs"/>
          <w:cs/>
        </w:rPr>
        <w:t>है</w:t>
      </w:r>
      <w:r w:rsidRPr="00D474A0">
        <w:t xml:space="preserve">, </w:t>
      </w:r>
      <w:r w:rsidRPr="00D474A0">
        <w:rPr>
          <w:rFonts w:hint="cs"/>
          <w:cs/>
        </w:rPr>
        <w:t>परन्तु</w:t>
      </w:r>
      <w:r w:rsidRPr="00D474A0">
        <w:rPr>
          <w:cs/>
        </w:rPr>
        <w:t xml:space="preserve"> </w:t>
      </w:r>
      <w:r w:rsidRPr="00D474A0">
        <w:rPr>
          <w:rFonts w:hint="cs"/>
          <w:cs/>
        </w:rPr>
        <w:t>अनेक</w:t>
      </w:r>
      <w:r w:rsidRPr="00D474A0">
        <w:rPr>
          <w:cs/>
        </w:rPr>
        <w:t xml:space="preserve"> </w:t>
      </w:r>
      <w:r w:rsidRPr="00D474A0">
        <w:rPr>
          <w:rFonts w:hint="cs"/>
          <w:cs/>
        </w:rPr>
        <w:t>विद्वानों</w:t>
      </w:r>
      <w:r w:rsidRPr="00D474A0">
        <w:rPr>
          <w:cs/>
        </w:rPr>
        <w:t xml:space="preserve"> </w:t>
      </w:r>
      <w:r w:rsidRPr="00D474A0">
        <w:rPr>
          <w:rFonts w:hint="cs"/>
          <w:cs/>
        </w:rPr>
        <w:t>ने</w:t>
      </w:r>
      <w:r w:rsidRPr="00D474A0">
        <w:rPr>
          <w:cs/>
        </w:rPr>
        <w:t xml:space="preserve"> </w:t>
      </w:r>
      <w:r w:rsidRPr="00D474A0">
        <w:rPr>
          <w:rFonts w:hint="cs"/>
          <w:cs/>
        </w:rPr>
        <w:t>यहां</w:t>
      </w:r>
      <w:r w:rsidRPr="00D474A0">
        <w:rPr>
          <w:cs/>
        </w:rPr>
        <w:t xml:space="preserve"> </w:t>
      </w:r>
      <w:r w:rsidRPr="00D474A0">
        <w:rPr>
          <w:rFonts w:hint="cs"/>
          <w:cs/>
        </w:rPr>
        <w:t>ध्यान</w:t>
      </w:r>
      <w:r w:rsidRPr="00D474A0">
        <w:rPr>
          <w:cs/>
        </w:rPr>
        <w:t xml:space="preserve"> </w:t>
      </w:r>
      <w:r w:rsidRPr="00D474A0">
        <w:rPr>
          <w:rFonts w:hint="cs"/>
          <w:cs/>
        </w:rPr>
        <w:t>दिया</w:t>
      </w:r>
      <w:r w:rsidRPr="00D474A0">
        <w:rPr>
          <w:cs/>
        </w:rPr>
        <w:t xml:space="preserve"> </w:t>
      </w:r>
      <w:r w:rsidRPr="00D474A0">
        <w:rPr>
          <w:rFonts w:hint="cs"/>
          <w:cs/>
        </w:rPr>
        <w:t>है</w:t>
      </w:r>
      <w:r w:rsidRPr="00D474A0">
        <w:rPr>
          <w:cs/>
        </w:rPr>
        <w:t xml:space="preserve"> </w:t>
      </w:r>
      <w:r w:rsidRPr="00D474A0">
        <w:rPr>
          <w:rFonts w:hint="cs"/>
          <w:cs/>
        </w:rPr>
        <w:t>कि</w:t>
      </w:r>
      <w:r w:rsidRPr="00D474A0">
        <w:rPr>
          <w:cs/>
        </w:rPr>
        <w:t xml:space="preserve"> </w:t>
      </w:r>
      <w:r w:rsidRPr="00D474A0">
        <w:rPr>
          <w:rFonts w:hint="cs"/>
          <w:cs/>
        </w:rPr>
        <w:t>यह</w:t>
      </w:r>
      <w:r w:rsidRPr="00D474A0">
        <w:rPr>
          <w:cs/>
        </w:rPr>
        <w:t xml:space="preserve"> </w:t>
      </w:r>
      <w:r w:rsidRPr="00D474A0">
        <w:rPr>
          <w:rFonts w:hint="cs"/>
          <w:cs/>
        </w:rPr>
        <w:t>शब्द</w:t>
      </w:r>
      <w:r w:rsidRPr="00D474A0">
        <w:rPr>
          <w:cs/>
        </w:rPr>
        <w:t xml:space="preserve"> </w:t>
      </w:r>
      <w:r w:rsidRPr="00D474A0">
        <w:rPr>
          <w:rFonts w:hint="cs"/>
          <w:cs/>
        </w:rPr>
        <w:t>केवल</w:t>
      </w:r>
      <w:r w:rsidRPr="00D474A0">
        <w:rPr>
          <w:cs/>
        </w:rPr>
        <w:t xml:space="preserve"> </w:t>
      </w:r>
      <w:r w:rsidRPr="00D474A0">
        <w:rPr>
          <w:rFonts w:hint="cs"/>
          <w:cs/>
        </w:rPr>
        <w:t>मत्ती</w:t>
      </w:r>
      <w:r w:rsidRPr="00D474A0">
        <w:rPr>
          <w:cs/>
        </w:rPr>
        <w:t xml:space="preserve"> </w:t>
      </w:r>
      <w:r w:rsidRPr="00D474A0">
        <w:rPr>
          <w:rFonts w:hint="cs"/>
          <w:cs/>
        </w:rPr>
        <w:t>में</w:t>
      </w:r>
      <w:r w:rsidRPr="00D474A0">
        <w:rPr>
          <w:cs/>
        </w:rPr>
        <w:t xml:space="preserve"> </w:t>
      </w:r>
      <w:r w:rsidRPr="00D474A0">
        <w:rPr>
          <w:rFonts w:hint="cs"/>
          <w:cs/>
        </w:rPr>
        <w:t>ही</w:t>
      </w:r>
      <w:r w:rsidRPr="00D474A0">
        <w:rPr>
          <w:cs/>
        </w:rPr>
        <w:t xml:space="preserve"> </w:t>
      </w:r>
      <w:r w:rsidRPr="00D474A0">
        <w:rPr>
          <w:rFonts w:hint="cs"/>
          <w:cs/>
        </w:rPr>
        <w:t>पाया</w:t>
      </w:r>
      <w:r w:rsidRPr="00D474A0">
        <w:rPr>
          <w:cs/>
        </w:rPr>
        <w:t xml:space="preserve"> </w:t>
      </w:r>
      <w:r w:rsidRPr="00D474A0">
        <w:rPr>
          <w:rFonts w:hint="cs"/>
          <w:cs/>
        </w:rPr>
        <w:t>जाता</w:t>
      </w:r>
      <w:r w:rsidRPr="00D474A0">
        <w:rPr>
          <w:cs/>
        </w:rPr>
        <w:t xml:space="preserve"> </w:t>
      </w:r>
      <w:r w:rsidRPr="00D474A0">
        <w:rPr>
          <w:rFonts w:hint="cs"/>
          <w:cs/>
        </w:rPr>
        <w:t>है</w:t>
      </w:r>
      <w:r w:rsidRPr="00D474A0">
        <w:rPr>
          <w:cs/>
        </w:rPr>
        <w:t xml:space="preserve"> </w:t>
      </w:r>
      <w:r w:rsidRPr="00D474A0">
        <w:rPr>
          <w:rFonts w:hint="cs"/>
          <w:cs/>
        </w:rPr>
        <w:t>और</w:t>
      </w:r>
      <w:r w:rsidRPr="00D474A0">
        <w:rPr>
          <w:cs/>
        </w:rPr>
        <w:t xml:space="preserve"> </w:t>
      </w:r>
      <w:r w:rsidRPr="00D474A0">
        <w:rPr>
          <w:rFonts w:hint="cs"/>
          <w:cs/>
        </w:rPr>
        <w:t>कि</w:t>
      </w:r>
      <w:r w:rsidRPr="00D474A0">
        <w:rPr>
          <w:cs/>
        </w:rPr>
        <w:t xml:space="preserve"> </w:t>
      </w:r>
      <w:r w:rsidRPr="00D474A0">
        <w:rPr>
          <w:rFonts w:hint="cs"/>
          <w:cs/>
        </w:rPr>
        <w:t>इसका</w:t>
      </w:r>
      <w:r w:rsidRPr="00D474A0">
        <w:rPr>
          <w:cs/>
        </w:rPr>
        <w:t xml:space="preserve"> </w:t>
      </w:r>
      <w:r w:rsidRPr="00D474A0">
        <w:rPr>
          <w:rFonts w:hint="cs"/>
          <w:cs/>
        </w:rPr>
        <w:t>अर्थ</w:t>
      </w:r>
      <w:r w:rsidRPr="00D474A0">
        <w:rPr>
          <w:cs/>
        </w:rPr>
        <w:t xml:space="preserve"> </w:t>
      </w:r>
      <w:r w:rsidRPr="00D474A0">
        <w:rPr>
          <w:rFonts w:hint="cs"/>
          <w:cs/>
        </w:rPr>
        <w:t>वही</w:t>
      </w:r>
      <w:r w:rsidRPr="00D474A0">
        <w:rPr>
          <w:cs/>
        </w:rPr>
        <w:t xml:space="preserve"> </w:t>
      </w:r>
      <w:r w:rsidRPr="00D474A0">
        <w:rPr>
          <w:rFonts w:hint="cs"/>
          <w:cs/>
        </w:rPr>
        <w:t>है</w:t>
      </w:r>
      <w:r w:rsidRPr="00D474A0">
        <w:rPr>
          <w:cs/>
        </w:rPr>
        <w:t xml:space="preserve"> </w:t>
      </w:r>
      <w:r w:rsidRPr="00D474A0">
        <w:rPr>
          <w:rFonts w:hint="cs"/>
          <w:cs/>
        </w:rPr>
        <w:t>जो</w:t>
      </w:r>
      <w:r w:rsidRPr="00D474A0">
        <w:rPr>
          <w:cs/>
        </w:rPr>
        <w:t xml:space="preserve"> “</w:t>
      </w:r>
      <w:r w:rsidRPr="00D474A0">
        <w:rPr>
          <w:rFonts w:hint="cs"/>
          <w:cs/>
        </w:rPr>
        <w:t>स्वर्ग</w:t>
      </w:r>
      <w:r w:rsidRPr="00D474A0">
        <w:rPr>
          <w:cs/>
        </w:rPr>
        <w:t xml:space="preserve"> </w:t>
      </w:r>
      <w:r w:rsidRPr="00D474A0">
        <w:rPr>
          <w:rFonts w:hint="cs"/>
          <w:cs/>
        </w:rPr>
        <w:t>का</w:t>
      </w:r>
      <w:r w:rsidRPr="00D474A0">
        <w:rPr>
          <w:cs/>
        </w:rPr>
        <w:t xml:space="preserve"> </w:t>
      </w:r>
      <w:r w:rsidRPr="00D474A0">
        <w:rPr>
          <w:rFonts w:hint="cs"/>
          <w:cs/>
        </w:rPr>
        <w:t>राज्य</w:t>
      </w:r>
      <w:r w:rsidRPr="00D474A0">
        <w:rPr>
          <w:rFonts w:hint="eastAsia"/>
          <w:cs/>
        </w:rPr>
        <w:t>”</w:t>
      </w:r>
      <w:r w:rsidRPr="00D474A0">
        <w:rPr>
          <w:cs/>
        </w:rPr>
        <w:t xml:space="preserve"> </w:t>
      </w:r>
      <w:r w:rsidRPr="00D474A0">
        <w:rPr>
          <w:rFonts w:hint="cs"/>
          <w:cs/>
        </w:rPr>
        <w:t>का</w:t>
      </w:r>
      <w:r w:rsidRPr="00D474A0">
        <w:rPr>
          <w:cs/>
        </w:rPr>
        <w:t xml:space="preserve"> </w:t>
      </w:r>
      <w:r w:rsidRPr="00D474A0">
        <w:rPr>
          <w:rFonts w:hint="cs"/>
          <w:cs/>
        </w:rPr>
        <w:t>है।</w:t>
      </w:r>
    </w:p>
    <w:p w14:paraId="7E187E66" w14:textId="77777777" w:rsidR="00996E7D" w:rsidRPr="00D474A0" w:rsidRDefault="00996E7D" w:rsidP="00D474A0">
      <w:pPr>
        <w:pStyle w:val="BodyTextBulleted"/>
      </w:pPr>
      <w:r w:rsidRPr="00D474A0">
        <w:rPr>
          <w:rFonts w:hint="cs"/>
          <w:cs/>
        </w:rPr>
        <w:t>पद</w:t>
      </w:r>
      <w:r w:rsidRPr="00D474A0">
        <w:rPr>
          <w:cs/>
        </w:rPr>
        <w:t xml:space="preserve"> 5 </w:t>
      </w:r>
      <w:r w:rsidRPr="00D474A0">
        <w:rPr>
          <w:rFonts w:hint="cs"/>
          <w:cs/>
        </w:rPr>
        <w:t>में</w:t>
      </w:r>
      <w:r w:rsidRPr="00D474A0">
        <w:rPr>
          <w:cs/>
        </w:rPr>
        <w:t xml:space="preserve"> </w:t>
      </w:r>
      <w:r w:rsidRPr="00D474A0">
        <w:rPr>
          <w:rFonts w:hint="cs"/>
          <w:cs/>
        </w:rPr>
        <w:t>आशीष</w:t>
      </w:r>
      <w:r w:rsidRPr="00D474A0">
        <w:rPr>
          <w:cs/>
        </w:rPr>
        <w:t xml:space="preserve"> </w:t>
      </w:r>
      <w:r w:rsidRPr="00D474A0">
        <w:rPr>
          <w:rFonts w:hint="cs"/>
          <w:cs/>
        </w:rPr>
        <w:t>थी</w:t>
      </w:r>
      <w:r w:rsidRPr="00D474A0">
        <w:rPr>
          <w:cs/>
        </w:rPr>
        <w:t xml:space="preserve"> “</w:t>
      </w:r>
      <w:r w:rsidRPr="00D474A0">
        <w:rPr>
          <w:rFonts w:hint="cs"/>
          <w:cs/>
        </w:rPr>
        <w:t>वे</w:t>
      </w:r>
      <w:r w:rsidRPr="00D474A0">
        <w:rPr>
          <w:cs/>
        </w:rPr>
        <w:t xml:space="preserve"> </w:t>
      </w:r>
      <w:r w:rsidRPr="00D474A0">
        <w:rPr>
          <w:rFonts w:hint="cs"/>
          <w:cs/>
        </w:rPr>
        <w:t>पृथ्वी</w:t>
      </w:r>
      <w:r w:rsidRPr="00D474A0">
        <w:rPr>
          <w:cs/>
        </w:rPr>
        <w:t xml:space="preserve"> </w:t>
      </w:r>
      <w:r w:rsidRPr="00D474A0">
        <w:rPr>
          <w:rFonts w:hint="cs"/>
          <w:cs/>
        </w:rPr>
        <w:t>के</w:t>
      </w:r>
      <w:r w:rsidRPr="00D474A0">
        <w:rPr>
          <w:cs/>
        </w:rPr>
        <w:t xml:space="preserve"> </w:t>
      </w:r>
      <w:r w:rsidRPr="00D474A0">
        <w:rPr>
          <w:rFonts w:hint="cs"/>
          <w:cs/>
        </w:rPr>
        <w:t>अधिकारी</w:t>
      </w:r>
      <w:r w:rsidRPr="00D474A0">
        <w:rPr>
          <w:cs/>
        </w:rPr>
        <w:t xml:space="preserve"> </w:t>
      </w:r>
      <w:r w:rsidRPr="00D474A0">
        <w:rPr>
          <w:rFonts w:hint="cs"/>
          <w:cs/>
        </w:rPr>
        <w:t>होंगे</w:t>
      </w:r>
      <w:r w:rsidRPr="00D474A0">
        <w:rPr>
          <w:rFonts w:hint="eastAsia"/>
          <w:cs/>
        </w:rPr>
        <w:t>”</w:t>
      </w:r>
      <w:r w:rsidRPr="00D474A0">
        <w:rPr>
          <w:rFonts w:hint="cs"/>
          <w:cs/>
        </w:rPr>
        <w:t>।</w:t>
      </w:r>
      <w:r w:rsidRPr="00D474A0">
        <w:rPr>
          <w:cs/>
        </w:rPr>
        <w:t xml:space="preserve"> </w:t>
      </w:r>
      <w:r w:rsidRPr="00D474A0">
        <w:rPr>
          <w:rFonts w:hint="cs"/>
          <w:cs/>
        </w:rPr>
        <w:t>यह</w:t>
      </w:r>
      <w:r w:rsidRPr="00D474A0">
        <w:rPr>
          <w:cs/>
        </w:rPr>
        <w:t xml:space="preserve"> </w:t>
      </w:r>
      <w:r w:rsidRPr="00D474A0">
        <w:rPr>
          <w:rFonts w:hint="cs"/>
          <w:cs/>
        </w:rPr>
        <w:t>भी</w:t>
      </w:r>
      <w:r w:rsidRPr="00D474A0">
        <w:rPr>
          <w:cs/>
        </w:rPr>
        <w:t xml:space="preserve"> </w:t>
      </w:r>
      <w:r w:rsidRPr="00D474A0">
        <w:rPr>
          <w:rFonts w:hint="cs"/>
          <w:cs/>
        </w:rPr>
        <w:t>एक</w:t>
      </w:r>
      <w:r w:rsidRPr="00D474A0">
        <w:rPr>
          <w:cs/>
        </w:rPr>
        <w:t xml:space="preserve"> </w:t>
      </w:r>
      <w:r w:rsidRPr="00D474A0">
        <w:rPr>
          <w:rFonts w:hint="cs"/>
          <w:cs/>
        </w:rPr>
        <w:t>राज्य</w:t>
      </w:r>
      <w:r w:rsidRPr="00D474A0">
        <w:rPr>
          <w:cs/>
        </w:rPr>
        <w:t xml:space="preserve"> </w:t>
      </w:r>
      <w:r w:rsidRPr="00D474A0">
        <w:rPr>
          <w:rFonts w:hint="cs"/>
          <w:cs/>
        </w:rPr>
        <w:t>की</w:t>
      </w:r>
      <w:r w:rsidRPr="00D474A0">
        <w:rPr>
          <w:cs/>
        </w:rPr>
        <w:t xml:space="preserve"> </w:t>
      </w:r>
      <w:r w:rsidRPr="00D474A0">
        <w:rPr>
          <w:rFonts w:hint="cs"/>
          <w:cs/>
        </w:rPr>
        <w:t>आशीष</w:t>
      </w:r>
      <w:r w:rsidRPr="00D474A0">
        <w:rPr>
          <w:cs/>
        </w:rPr>
        <w:t xml:space="preserve"> </w:t>
      </w:r>
      <w:r w:rsidRPr="00D474A0">
        <w:rPr>
          <w:rFonts w:hint="cs"/>
          <w:cs/>
        </w:rPr>
        <w:t>थी</w:t>
      </w:r>
      <w:r w:rsidRPr="00D474A0">
        <w:rPr>
          <w:cs/>
        </w:rPr>
        <w:t xml:space="preserve"> </w:t>
      </w:r>
      <w:r w:rsidRPr="00D474A0">
        <w:rPr>
          <w:rFonts w:hint="cs"/>
          <w:cs/>
        </w:rPr>
        <w:t>क्योंकि</w:t>
      </w:r>
      <w:r w:rsidRPr="00D474A0">
        <w:rPr>
          <w:cs/>
        </w:rPr>
        <w:t xml:space="preserve"> </w:t>
      </w:r>
      <w:r w:rsidRPr="00D474A0">
        <w:rPr>
          <w:rFonts w:hint="cs"/>
          <w:cs/>
        </w:rPr>
        <w:t>यह</w:t>
      </w:r>
      <w:r w:rsidRPr="00D474A0">
        <w:rPr>
          <w:cs/>
        </w:rPr>
        <w:t xml:space="preserve"> </w:t>
      </w:r>
      <w:r w:rsidRPr="00D474A0">
        <w:rPr>
          <w:rFonts w:hint="cs"/>
          <w:cs/>
        </w:rPr>
        <w:t>उस</w:t>
      </w:r>
      <w:r w:rsidRPr="00D474A0">
        <w:rPr>
          <w:cs/>
        </w:rPr>
        <w:t xml:space="preserve"> </w:t>
      </w:r>
      <w:r w:rsidRPr="00D474A0">
        <w:rPr>
          <w:rFonts w:hint="cs"/>
          <w:cs/>
        </w:rPr>
        <w:t>नई</w:t>
      </w:r>
      <w:r w:rsidRPr="00D474A0">
        <w:rPr>
          <w:cs/>
        </w:rPr>
        <w:t xml:space="preserve"> </w:t>
      </w:r>
      <w:r w:rsidRPr="00D474A0">
        <w:rPr>
          <w:rFonts w:hint="cs"/>
          <w:cs/>
        </w:rPr>
        <w:t>पृथ्वी</w:t>
      </w:r>
      <w:r w:rsidRPr="00D474A0">
        <w:rPr>
          <w:cs/>
        </w:rPr>
        <w:t xml:space="preserve"> </w:t>
      </w:r>
      <w:r w:rsidRPr="00D474A0">
        <w:rPr>
          <w:rFonts w:hint="cs"/>
          <w:cs/>
        </w:rPr>
        <w:t>के</w:t>
      </w:r>
      <w:r w:rsidRPr="00D474A0">
        <w:rPr>
          <w:cs/>
        </w:rPr>
        <w:t xml:space="preserve"> </w:t>
      </w:r>
      <w:r w:rsidRPr="00D474A0">
        <w:rPr>
          <w:rFonts w:hint="cs"/>
          <w:cs/>
        </w:rPr>
        <w:t>बारे</w:t>
      </w:r>
      <w:r w:rsidRPr="00D474A0">
        <w:rPr>
          <w:cs/>
        </w:rPr>
        <w:t xml:space="preserve"> </w:t>
      </w:r>
      <w:r w:rsidRPr="00D474A0">
        <w:rPr>
          <w:rFonts w:hint="cs"/>
          <w:cs/>
        </w:rPr>
        <w:t>में</w:t>
      </w:r>
      <w:r w:rsidRPr="00D474A0">
        <w:rPr>
          <w:cs/>
        </w:rPr>
        <w:t xml:space="preserve"> </w:t>
      </w:r>
      <w:r w:rsidRPr="00D474A0">
        <w:rPr>
          <w:rFonts w:hint="cs"/>
          <w:cs/>
        </w:rPr>
        <w:t>बताता</w:t>
      </w:r>
      <w:r w:rsidRPr="00D474A0">
        <w:rPr>
          <w:cs/>
        </w:rPr>
        <w:t xml:space="preserve"> </w:t>
      </w:r>
      <w:r w:rsidRPr="00D474A0">
        <w:rPr>
          <w:rFonts w:hint="cs"/>
          <w:cs/>
        </w:rPr>
        <w:t>है</w:t>
      </w:r>
      <w:r w:rsidRPr="00D474A0">
        <w:rPr>
          <w:cs/>
        </w:rPr>
        <w:t xml:space="preserve"> </w:t>
      </w:r>
      <w:r w:rsidRPr="00D474A0">
        <w:rPr>
          <w:rFonts w:hint="cs"/>
          <w:cs/>
        </w:rPr>
        <w:t>जिसकी</w:t>
      </w:r>
      <w:r w:rsidRPr="00D474A0">
        <w:rPr>
          <w:cs/>
        </w:rPr>
        <w:t xml:space="preserve"> </w:t>
      </w:r>
      <w:r w:rsidRPr="00D474A0">
        <w:rPr>
          <w:rFonts w:hint="cs"/>
          <w:cs/>
        </w:rPr>
        <w:t>रचना</w:t>
      </w:r>
      <w:r w:rsidRPr="00D474A0">
        <w:rPr>
          <w:cs/>
        </w:rPr>
        <w:t xml:space="preserve"> </w:t>
      </w:r>
      <w:r w:rsidRPr="00D474A0">
        <w:rPr>
          <w:rFonts w:hint="cs"/>
          <w:cs/>
        </w:rPr>
        <w:t>परमेश्वर</w:t>
      </w:r>
      <w:r w:rsidRPr="00D474A0">
        <w:rPr>
          <w:cs/>
        </w:rPr>
        <w:t xml:space="preserve"> </w:t>
      </w:r>
      <w:r w:rsidRPr="00D474A0">
        <w:rPr>
          <w:rFonts w:hint="cs"/>
          <w:cs/>
        </w:rPr>
        <w:t>तब</w:t>
      </w:r>
      <w:r w:rsidRPr="00D474A0">
        <w:rPr>
          <w:cs/>
        </w:rPr>
        <w:t xml:space="preserve"> </w:t>
      </w:r>
      <w:r w:rsidRPr="00D474A0">
        <w:rPr>
          <w:rFonts w:hint="cs"/>
          <w:cs/>
        </w:rPr>
        <w:t>करेगा</w:t>
      </w:r>
      <w:r w:rsidRPr="00D474A0">
        <w:rPr>
          <w:cs/>
        </w:rPr>
        <w:t xml:space="preserve"> </w:t>
      </w:r>
      <w:r w:rsidRPr="00D474A0">
        <w:rPr>
          <w:rFonts w:hint="cs"/>
          <w:cs/>
        </w:rPr>
        <w:t>जब</w:t>
      </w:r>
      <w:r w:rsidRPr="00D474A0">
        <w:rPr>
          <w:cs/>
        </w:rPr>
        <w:t xml:space="preserve"> </w:t>
      </w:r>
      <w:r w:rsidRPr="00D474A0">
        <w:rPr>
          <w:rFonts w:hint="cs"/>
          <w:cs/>
        </w:rPr>
        <w:t>उसका</w:t>
      </w:r>
      <w:r w:rsidRPr="00D474A0">
        <w:rPr>
          <w:cs/>
        </w:rPr>
        <w:t xml:space="preserve"> </w:t>
      </w:r>
      <w:r w:rsidRPr="00D474A0">
        <w:rPr>
          <w:rFonts w:hint="cs"/>
          <w:cs/>
        </w:rPr>
        <w:t>राज्य</w:t>
      </w:r>
      <w:r w:rsidRPr="00D474A0">
        <w:rPr>
          <w:cs/>
        </w:rPr>
        <w:t xml:space="preserve"> </w:t>
      </w:r>
      <w:r w:rsidRPr="00D474A0">
        <w:rPr>
          <w:rFonts w:hint="cs"/>
          <w:cs/>
        </w:rPr>
        <w:t>अपनी</w:t>
      </w:r>
      <w:r w:rsidRPr="00D474A0">
        <w:rPr>
          <w:cs/>
        </w:rPr>
        <w:t xml:space="preserve"> </w:t>
      </w:r>
      <w:r w:rsidRPr="00D474A0">
        <w:rPr>
          <w:rFonts w:hint="cs"/>
          <w:cs/>
        </w:rPr>
        <w:t>संपूर्णता</w:t>
      </w:r>
      <w:r w:rsidRPr="00D474A0">
        <w:rPr>
          <w:cs/>
        </w:rPr>
        <w:t xml:space="preserve"> </w:t>
      </w:r>
      <w:r w:rsidRPr="00D474A0">
        <w:rPr>
          <w:rFonts w:hint="cs"/>
          <w:cs/>
        </w:rPr>
        <w:t>में</w:t>
      </w:r>
      <w:r w:rsidRPr="00D474A0">
        <w:rPr>
          <w:cs/>
        </w:rPr>
        <w:t xml:space="preserve"> </w:t>
      </w:r>
      <w:r w:rsidRPr="00D474A0">
        <w:rPr>
          <w:rFonts w:hint="cs"/>
          <w:cs/>
        </w:rPr>
        <w:t>आएगा।</w:t>
      </w:r>
    </w:p>
    <w:p w14:paraId="0C436B8D" w14:textId="36232A91" w:rsidR="00C12A7B" w:rsidRPr="00D474A0" w:rsidRDefault="00996E7D" w:rsidP="00D474A0">
      <w:pPr>
        <w:pStyle w:val="BodyTextBulleted"/>
      </w:pPr>
      <w:r w:rsidRPr="00D474A0">
        <w:rPr>
          <w:rFonts w:hint="cs"/>
          <w:cs/>
        </w:rPr>
        <w:t>और</w:t>
      </w:r>
      <w:r w:rsidRPr="00D474A0">
        <w:rPr>
          <w:cs/>
        </w:rPr>
        <w:t xml:space="preserve"> </w:t>
      </w:r>
      <w:r w:rsidRPr="00D474A0">
        <w:rPr>
          <w:rFonts w:hint="cs"/>
          <w:cs/>
        </w:rPr>
        <w:t>पद</w:t>
      </w:r>
      <w:r w:rsidRPr="00D474A0">
        <w:rPr>
          <w:cs/>
        </w:rPr>
        <w:t xml:space="preserve"> 9 </w:t>
      </w:r>
      <w:r w:rsidRPr="00D474A0">
        <w:rPr>
          <w:rFonts w:hint="cs"/>
          <w:cs/>
        </w:rPr>
        <w:t>में</w:t>
      </w:r>
      <w:r w:rsidRPr="00D474A0">
        <w:rPr>
          <w:cs/>
        </w:rPr>
        <w:t xml:space="preserve"> </w:t>
      </w:r>
      <w:r w:rsidRPr="00D474A0">
        <w:rPr>
          <w:rFonts w:hint="cs"/>
          <w:cs/>
        </w:rPr>
        <w:t>आशीष</w:t>
      </w:r>
      <w:r w:rsidRPr="00D474A0">
        <w:rPr>
          <w:cs/>
        </w:rPr>
        <w:t xml:space="preserve"> </w:t>
      </w:r>
      <w:r w:rsidRPr="00D474A0">
        <w:rPr>
          <w:rFonts w:hint="cs"/>
          <w:cs/>
        </w:rPr>
        <w:t>थी</w:t>
      </w:r>
      <w:r w:rsidRPr="00D474A0">
        <w:rPr>
          <w:cs/>
        </w:rPr>
        <w:t xml:space="preserve"> “</w:t>
      </w:r>
      <w:r w:rsidRPr="00D474A0">
        <w:rPr>
          <w:rFonts w:hint="cs"/>
          <w:cs/>
        </w:rPr>
        <w:t>वे</w:t>
      </w:r>
      <w:r w:rsidRPr="00D474A0">
        <w:rPr>
          <w:cs/>
        </w:rPr>
        <w:t xml:space="preserve"> </w:t>
      </w:r>
      <w:r w:rsidRPr="00D474A0">
        <w:rPr>
          <w:rFonts w:hint="cs"/>
          <w:cs/>
        </w:rPr>
        <w:t>परमेश्वर</w:t>
      </w:r>
      <w:r w:rsidRPr="00D474A0">
        <w:rPr>
          <w:cs/>
        </w:rPr>
        <w:t xml:space="preserve"> </w:t>
      </w:r>
      <w:r w:rsidRPr="00D474A0">
        <w:rPr>
          <w:rFonts w:hint="cs"/>
          <w:cs/>
        </w:rPr>
        <w:t>के</w:t>
      </w:r>
      <w:r w:rsidRPr="00D474A0">
        <w:rPr>
          <w:cs/>
        </w:rPr>
        <w:t xml:space="preserve"> </w:t>
      </w:r>
      <w:r w:rsidRPr="00D474A0">
        <w:rPr>
          <w:rFonts w:hint="cs"/>
          <w:cs/>
        </w:rPr>
        <w:t>पुत्र</w:t>
      </w:r>
      <w:r w:rsidRPr="00D474A0">
        <w:rPr>
          <w:cs/>
        </w:rPr>
        <w:t xml:space="preserve"> </w:t>
      </w:r>
      <w:r w:rsidRPr="00D474A0">
        <w:rPr>
          <w:rFonts w:hint="cs"/>
          <w:cs/>
        </w:rPr>
        <w:t>कहलाएंगे</w:t>
      </w:r>
      <w:r w:rsidRPr="00D474A0">
        <w:rPr>
          <w:rFonts w:hint="eastAsia"/>
          <w:cs/>
        </w:rPr>
        <w:t>”</w:t>
      </w:r>
      <w:r w:rsidRPr="00D474A0">
        <w:rPr>
          <w:rFonts w:hint="cs"/>
          <w:cs/>
        </w:rPr>
        <w:t>।</w:t>
      </w:r>
      <w:r w:rsidRPr="00D474A0">
        <w:rPr>
          <w:cs/>
        </w:rPr>
        <w:t xml:space="preserve"> </w:t>
      </w:r>
      <w:r w:rsidRPr="00D474A0">
        <w:rPr>
          <w:rFonts w:hint="cs"/>
          <w:cs/>
        </w:rPr>
        <w:t>धन्यता</w:t>
      </w:r>
      <w:r w:rsidRPr="00D474A0">
        <w:rPr>
          <w:cs/>
        </w:rPr>
        <w:t xml:space="preserve"> </w:t>
      </w:r>
      <w:r w:rsidRPr="00D474A0">
        <w:rPr>
          <w:rFonts w:hint="cs"/>
          <w:cs/>
        </w:rPr>
        <w:t>का</w:t>
      </w:r>
      <w:r w:rsidRPr="00D474A0">
        <w:rPr>
          <w:cs/>
        </w:rPr>
        <w:t xml:space="preserve"> </w:t>
      </w:r>
      <w:r w:rsidRPr="00D474A0">
        <w:rPr>
          <w:rFonts w:hint="cs"/>
          <w:cs/>
        </w:rPr>
        <w:t>यह</w:t>
      </w:r>
      <w:r w:rsidRPr="00D474A0">
        <w:rPr>
          <w:cs/>
        </w:rPr>
        <w:t xml:space="preserve"> </w:t>
      </w:r>
      <w:r w:rsidRPr="00D474A0">
        <w:rPr>
          <w:rFonts w:hint="cs"/>
          <w:cs/>
        </w:rPr>
        <w:t>कथन</w:t>
      </w:r>
      <w:r w:rsidRPr="00D474A0">
        <w:rPr>
          <w:cs/>
        </w:rPr>
        <w:t xml:space="preserve"> </w:t>
      </w:r>
      <w:r w:rsidRPr="00D474A0">
        <w:rPr>
          <w:rFonts w:hint="cs"/>
          <w:cs/>
        </w:rPr>
        <w:t>भी</w:t>
      </w:r>
      <w:r w:rsidRPr="00D474A0">
        <w:rPr>
          <w:cs/>
        </w:rPr>
        <w:t xml:space="preserve"> </w:t>
      </w:r>
      <w:r w:rsidRPr="00D474A0">
        <w:rPr>
          <w:rFonts w:hint="cs"/>
          <w:cs/>
        </w:rPr>
        <w:t>परमेश्वर</w:t>
      </w:r>
      <w:r w:rsidRPr="00D474A0">
        <w:rPr>
          <w:cs/>
        </w:rPr>
        <w:t xml:space="preserve"> </w:t>
      </w:r>
      <w:r w:rsidRPr="00D474A0">
        <w:rPr>
          <w:rFonts w:hint="cs"/>
          <w:cs/>
        </w:rPr>
        <w:t>के</w:t>
      </w:r>
      <w:r w:rsidRPr="00D474A0">
        <w:rPr>
          <w:cs/>
        </w:rPr>
        <w:t xml:space="preserve"> </w:t>
      </w:r>
      <w:r w:rsidRPr="00D474A0">
        <w:rPr>
          <w:rFonts w:hint="cs"/>
          <w:cs/>
        </w:rPr>
        <w:t>राजत्व</w:t>
      </w:r>
      <w:r w:rsidRPr="00D474A0">
        <w:rPr>
          <w:cs/>
        </w:rPr>
        <w:t xml:space="preserve"> </w:t>
      </w:r>
      <w:r w:rsidRPr="00D474A0">
        <w:rPr>
          <w:rFonts w:hint="cs"/>
          <w:cs/>
        </w:rPr>
        <w:t>और</w:t>
      </w:r>
      <w:r w:rsidRPr="00D474A0">
        <w:rPr>
          <w:cs/>
        </w:rPr>
        <w:t xml:space="preserve"> </w:t>
      </w:r>
      <w:r w:rsidRPr="00D474A0">
        <w:rPr>
          <w:rFonts w:hint="cs"/>
          <w:cs/>
        </w:rPr>
        <w:t>उसके</w:t>
      </w:r>
      <w:r w:rsidRPr="00D474A0">
        <w:rPr>
          <w:cs/>
        </w:rPr>
        <w:t xml:space="preserve"> </w:t>
      </w:r>
      <w:r w:rsidRPr="00D474A0">
        <w:rPr>
          <w:rFonts w:hint="cs"/>
          <w:cs/>
        </w:rPr>
        <w:t>राज्य</w:t>
      </w:r>
      <w:r w:rsidRPr="00D474A0">
        <w:rPr>
          <w:cs/>
        </w:rPr>
        <w:t xml:space="preserve"> </w:t>
      </w:r>
      <w:r w:rsidRPr="00D474A0">
        <w:rPr>
          <w:rFonts w:hint="cs"/>
          <w:cs/>
        </w:rPr>
        <w:t>को</w:t>
      </w:r>
      <w:r w:rsidRPr="00D474A0">
        <w:rPr>
          <w:cs/>
        </w:rPr>
        <w:t xml:space="preserve"> </w:t>
      </w:r>
      <w:r w:rsidRPr="00D474A0">
        <w:rPr>
          <w:rFonts w:hint="cs"/>
          <w:cs/>
        </w:rPr>
        <w:t>दर्शाता</w:t>
      </w:r>
      <w:r w:rsidRPr="00D474A0">
        <w:rPr>
          <w:cs/>
        </w:rPr>
        <w:t xml:space="preserve"> </w:t>
      </w:r>
      <w:r w:rsidRPr="00D474A0">
        <w:rPr>
          <w:rFonts w:hint="cs"/>
          <w:cs/>
        </w:rPr>
        <w:t>है।</w:t>
      </w:r>
      <w:r w:rsidRPr="00D474A0">
        <w:rPr>
          <w:cs/>
        </w:rPr>
        <w:t xml:space="preserve"> </w:t>
      </w:r>
      <w:r w:rsidRPr="00D474A0">
        <w:rPr>
          <w:rFonts w:hint="cs"/>
          <w:cs/>
        </w:rPr>
        <w:t>बाइबल</w:t>
      </w:r>
      <w:r w:rsidRPr="00D474A0">
        <w:rPr>
          <w:cs/>
        </w:rPr>
        <w:t xml:space="preserve"> </w:t>
      </w:r>
      <w:r w:rsidRPr="00D474A0">
        <w:rPr>
          <w:rFonts w:hint="cs"/>
          <w:cs/>
        </w:rPr>
        <w:t>के</w:t>
      </w:r>
      <w:r w:rsidRPr="00D474A0">
        <w:rPr>
          <w:cs/>
        </w:rPr>
        <w:t xml:space="preserve"> </w:t>
      </w:r>
      <w:r w:rsidRPr="00D474A0">
        <w:rPr>
          <w:rFonts w:hint="cs"/>
          <w:cs/>
        </w:rPr>
        <w:t>दिनों</w:t>
      </w:r>
      <w:r w:rsidRPr="00D474A0">
        <w:rPr>
          <w:cs/>
        </w:rPr>
        <w:t xml:space="preserve"> </w:t>
      </w:r>
      <w:r w:rsidRPr="00D474A0">
        <w:rPr>
          <w:rFonts w:hint="cs"/>
          <w:cs/>
        </w:rPr>
        <w:t>में</w:t>
      </w:r>
      <w:r w:rsidRPr="00D474A0">
        <w:t xml:space="preserve">, </w:t>
      </w:r>
      <w:r w:rsidRPr="00D474A0">
        <w:rPr>
          <w:rFonts w:hint="cs"/>
          <w:cs/>
        </w:rPr>
        <w:t>मानवीय</w:t>
      </w:r>
      <w:r w:rsidRPr="00D474A0">
        <w:rPr>
          <w:cs/>
        </w:rPr>
        <w:t xml:space="preserve"> </w:t>
      </w:r>
      <w:r w:rsidRPr="00D474A0">
        <w:rPr>
          <w:rFonts w:hint="cs"/>
          <w:cs/>
        </w:rPr>
        <w:t>राजाओं</w:t>
      </w:r>
      <w:r w:rsidRPr="00D474A0">
        <w:rPr>
          <w:cs/>
        </w:rPr>
        <w:t xml:space="preserve"> </w:t>
      </w:r>
      <w:r w:rsidRPr="00D474A0">
        <w:rPr>
          <w:rFonts w:hint="cs"/>
          <w:cs/>
        </w:rPr>
        <w:t>को</w:t>
      </w:r>
      <w:r w:rsidRPr="00D474A0">
        <w:rPr>
          <w:cs/>
        </w:rPr>
        <w:t xml:space="preserve"> </w:t>
      </w:r>
      <w:r w:rsidRPr="00D474A0">
        <w:rPr>
          <w:rFonts w:hint="cs"/>
          <w:cs/>
        </w:rPr>
        <w:t>उनके</w:t>
      </w:r>
      <w:r w:rsidRPr="00D474A0">
        <w:rPr>
          <w:cs/>
        </w:rPr>
        <w:t xml:space="preserve"> </w:t>
      </w:r>
      <w:r w:rsidRPr="00D474A0">
        <w:rPr>
          <w:rFonts w:hint="cs"/>
          <w:cs/>
        </w:rPr>
        <w:t>अधीन</w:t>
      </w:r>
      <w:r w:rsidRPr="00D474A0">
        <w:rPr>
          <w:cs/>
        </w:rPr>
        <w:t xml:space="preserve"> </w:t>
      </w:r>
      <w:r w:rsidRPr="00D474A0">
        <w:rPr>
          <w:rFonts w:hint="cs"/>
          <w:cs/>
        </w:rPr>
        <w:t>के</w:t>
      </w:r>
      <w:r w:rsidRPr="00D474A0">
        <w:rPr>
          <w:cs/>
        </w:rPr>
        <w:t xml:space="preserve"> </w:t>
      </w:r>
      <w:r w:rsidRPr="00D474A0">
        <w:rPr>
          <w:rFonts w:hint="cs"/>
          <w:cs/>
        </w:rPr>
        <w:t>लोगों</w:t>
      </w:r>
      <w:r w:rsidRPr="00D474A0">
        <w:rPr>
          <w:cs/>
        </w:rPr>
        <w:t xml:space="preserve"> </w:t>
      </w:r>
      <w:r w:rsidRPr="00D474A0">
        <w:rPr>
          <w:rFonts w:hint="cs"/>
          <w:cs/>
        </w:rPr>
        <w:t>द्वारा</w:t>
      </w:r>
      <w:r w:rsidRPr="00D474A0">
        <w:rPr>
          <w:cs/>
        </w:rPr>
        <w:t xml:space="preserve"> “</w:t>
      </w:r>
      <w:r w:rsidRPr="00D474A0">
        <w:rPr>
          <w:rFonts w:hint="cs"/>
          <w:cs/>
        </w:rPr>
        <w:t>पिता</w:t>
      </w:r>
      <w:r w:rsidRPr="00D474A0">
        <w:rPr>
          <w:rFonts w:hint="eastAsia"/>
          <w:cs/>
        </w:rPr>
        <w:t>”</w:t>
      </w:r>
      <w:r w:rsidRPr="00D474A0">
        <w:rPr>
          <w:cs/>
        </w:rPr>
        <w:t xml:space="preserve"> </w:t>
      </w:r>
      <w:r w:rsidRPr="00D474A0">
        <w:rPr>
          <w:rFonts w:hint="cs"/>
          <w:cs/>
        </w:rPr>
        <w:t>के</w:t>
      </w:r>
      <w:r w:rsidRPr="00D474A0">
        <w:rPr>
          <w:cs/>
        </w:rPr>
        <w:t xml:space="preserve"> </w:t>
      </w:r>
      <w:r w:rsidRPr="00D474A0">
        <w:rPr>
          <w:rFonts w:hint="cs"/>
          <w:cs/>
        </w:rPr>
        <w:t>रूप</w:t>
      </w:r>
      <w:r w:rsidRPr="00D474A0">
        <w:rPr>
          <w:cs/>
        </w:rPr>
        <w:t xml:space="preserve"> </w:t>
      </w:r>
      <w:r w:rsidRPr="00D474A0">
        <w:rPr>
          <w:rFonts w:hint="cs"/>
          <w:cs/>
        </w:rPr>
        <w:t>में</w:t>
      </w:r>
      <w:r w:rsidRPr="00D474A0">
        <w:rPr>
          <w:cs/>
        </w:rPr>
        <w:t xml:space="preserve"> </w:t>
      </w:r>
      <w:r w:rsidRPr="00D474A0">
        <w:rPr>
          <w:rFonts w:hint="cs"/>
          <w:cs/>
        </w:rPr>
        <w:t>संबोधित</w:t>
      </w:r>
      <w:r w:rsidRPr="00D474A0">
        <w:rPr>
          <w:cs/>
        </w:rPr>
        <w:t xml:space="preserve"> </w:t>
      </w:r>
      <w:r w:rsidRPr="00D474A0">
        <w:rPr>
          <w:rFonts w:hint="cs"/>
          <w:cs/>
        </w:rPr>
        <w:t>किया</w:t>
      </w:r>
      <w:r w:rsidRPr="00D474A0">
        <w:rPr>
          <w:cs/>
        </w:rPr>
        <w:t xml:space="preserve"> </w:t>
      </w:r>
      <w:r w:rsidRPr="00D474A0">
        <w:rPr>
          <w:rFonts w:hint="cs"/>
          <w:cs/>
        </w:rPr>
        <w:t>जाता</w:t>
      </w:r>
      <w:r w:rsidRPr="00D474A0">
        <w:rPr>
          <w:cs/>
        </w:rPr>
        <w:t xml:space="preserve"> </w:t>
      </w:r>
      <w:r w:rsidRPr="00D474A0">
        <w:rPr>
          <w:rFonts w:hint="cs"/>
          <w:cs/>
        </w:rPr>
        <w:t>था।</w:t>
      </w:r>
      <w:r w:rsidRPr="00D474A0">
        <w:rPr>
          <w:cs/>
        </w:rPr>
        <w:t xml:space="preserve"> </w:t>
      </w:r>
      <w:r w:rsidRPr="00D474A0">
        <w:rPr>
          <w:rFonts w:hint="cs"/>
          <w:cs/>
        </w:rPr>
        <w:t>पवित्रशास्त्र</w:t>
      </w:r>
      <w:r w:rsidRPr="00D474A0">
        <w:rPr>
          <w:cs/>
        </w:rPr>
        <w:t xml:space="preserve"> </w:t>
      </w:r>
      <w:r w:rsidRPr="00D474A0">
        <w:rPr>
          <w:rFonts w:hint="cs"/>
          <w:cs/>
        </w:rPr>
        <w:t>में</w:t>
      </w:r>
      <w:r w:rsidRPr="00D474A0">
        <w:rPr>
          <w:cs/>
        </w:rPr>
        <w:t xml:space="preserve"> </w:t>
      </w:r>
      <w:r w:rsidRPr="00D474A0">
        <w:rPr>
          <w:rFonts w:hint="cs"/>
          <w:cs/>
        </w:rPr>
        <w:t>भी</w:t>
      </w:r>
      <w:r w:rsidRPr="00D474A0">
        <w:rPr>
          <w:cs/>
        </w:rPr>
        <w:t xml:space="preserve"> </w:t>
      </w:r>
      <w:r w:rsidRPr="00D474A0">
        <w:rPr>
          <w:rFonts w:hint="cs"/>
          <w:cs/>
        </w:rPr>
        <w:t>यही</w:t>
      </w:r>
      <w:r w:rsidRPr="00D474A0">
        <w:rPr>
          <w:cs/>
        </w:rPr>
        <w:t xml:space="preserve"> </w:t>
      </w:r>
      <w:r w:rsidRPr="00D474A0">
        <w:rPr>
          <w:rFonts w:hint="cs"/>
          <w:cs/>
        </w:rPr>
        <w:t>बात</w:t>
      </w:r>
      <w:r w:rsidRPr="00D474A0">
        <w:rPr>
          <w:cs/>
        </w:rPr>
        <w:t xml:space="preserve"> </w:t>
      </w:r>
      <w:r w:rsidRPr="00D474A0">
        <w:rPr>
          <w:rFonts w:hint="cs"/>
          <w:cs/>
        </w:rPr>
        <w:t>पाई</w:t>
      </w:r>
      <w:r w:rsidRPr="00D474A0">
        <w:rPr>
          <w:cs/>
        </w:rPr>
        <w:t xml:space="preserve"> </w:t>
      </w:r>
      <w:r w:rsidRPr="00D474A0">
        <w:rPr>
          <w:rFonts w:hint="cs"/>
          <w:cs/>
        </w:rPr>
        <w:t>जाती</w:t>
      </w:r>
      <w:r w:rsidRPr="00D474A0">
        <w:rPr>
          <w:cs/>
        </w:rPr>
        <w:t xml:space="preserve"> </w:t>
      </w:r>
      <w:r w:rsidRPr="00D474A0">
        <w:rPr>
          <w:rFonts w:hint="cs"/>
          <w:cs/>
        </w:rPr>
        <w:t>है</w:t>
      </w:r>
      <w:r w:rsidRPr="00D474A0">
        <w:t xml:space="preserve">; </w:t>
      </w:r>
      <w:r w:rsidRPr="00D474A0">
        <w:rPr>
          <w:rFonts w:hint="cs"/>
          <w:cs/>
        </w:rPr>
        <w:t>परमेश्वर</w:t>
      </w:r>
      <w:r w:rsidRPr="00D474A0">
        <w:rPr>
          <w:cs/>
        </w:rPr>
        <w:t xml:space="preserve"> </w:t>
      </w:r>
      <w:r w:rsidRPr="00D474A0">
        <w:rPr>
          <w:rFonts w:hint="cs"/>
          <w:cs/>
        </w:rPr>
        <w:t>को</w:t>
      </w:r>
      <w:r w:rsidRPr="00D474A0">
        <w:rPr>
          <w:cs/>
        </w:rPr>
        <w:t xml:space="preserve"> </w:t>
      </w:r>
      <w:r w:rsidRPr="00D474A0">
        <w:rPr>
          <w:rFonts w:hint="cs"/>
          <w:cs/>
        </w:rPr>
        <w:t>भी</w:t>
      </w:r>
      <w:r w:rsidRPr="00D474A0">
        <w:rPr>
          <w:cs/>
        </w:rPr>
        <w:t xml:space="preserve"> </w:t>
      </w:r>
      <w:r w:rsidRPr="00D474A0">
        <w:rPr>
          <w:rFonts w:hint="cs"/>
          <w:cs/>
        </w:rPr>
        <w:t>प्रायः</w:t>
      </w:r>
      <w:r w:rsidRPr="00D474A0">
        <w:rPr>
          <w:cs/>
        </w:rPr>
        <w:t xml:space="preserve"> </w:t>
      </w:r>
      <w:r w:rsidRPr="00D474A0">
        <w:rPr>
          <w:rFonts w:hint="cs"/>
          <w:cs/>
        </w:rPr>
        <w:t>पिता</w:t>
      </w:r>
      <w:r w:rsidRPr="00D474A0">
        <w:rPr>
          <w:cs/>
        </w:rPr>
        <w:t xml:space="preserve"> </w:t>
      </w:r>
      <w:r w:rsidRPr="00D474A0">
        <w:rPr>
          <w:rFonts w:hint="cs"/>
          <w:cs/>
        </w:rPr>
        <w:t>कहा</w:t>
      </w:r>
      <w:r w:rsidRPr="00D474A0">
        <w:rPr>
          <w:cs/>
        </w:rPr>
        <w:t xml:space="preserve"> </w:t>
      </w:r>
      <w:r w:rsidRPr="00D474A0">
        <w:rPr>
          <w:rFonts w:hint="cs"/>
          <w:cs/>
        </w:rPr>
        <w:t>जाता</w:t>
      </w:r>
      <w:r w:rsidRPr="00D474A0">
        <w:rPr>
          <w:cs/>
        </w:rPr>
        <w:t xml:space="preserve"> </w:t>
      </w:r>
      <w:r w:rsidRPr="00D474A0">
        <w:rPr>
          <w:rFonts w:hint="cs"/>
          <w:cs/>
        </w:rPr>
        <w:t>है</w:t>
      </w:r>
      <w:r w:rsidRPr="00D474A0">
        <w:rPr>
          <w:cs/>
        </w:rPr>
        <w:t xml:space="preserve"> </w:t>
      </w:r>
      <w:r w:rsidRPr="00D474A0">
        <w:rPr>
          <w:rFonts w:hint="cs"/>
          <w:cs/>
        </w:rPr>
        <w:t>क्योंकि</w:t>
      </w:r>
      <w:r w:rsidRPr="00D474A0">
        <w:rPr>
          <w:cs/>
        </w:rPr>
        <w:t xml:space="preserve"> </w:t>
      </w:r>
      <w:r w:rsidRPr="00D474A0">
        <w:rPr>
          <w:rFonts w:hint="cs"/>
          <w:cs/>
        </w:rPr>
        <w:t>वह</w:t>
      </w:r>
      <w:r w:rsidRPr="00D474A0">
        <w:rPr>
          <w:cs/>
        </w:rPr>
        <w:t xml:space="preserve"> </w:t>
      </w:r>
      <w:r w:rsidRPr="00D474A0">
        <w:rPr>
          <w:rFonts w:hint="cs"/>
          <w:cs/>
        </w:rPr>
        <w:t>हमारा</w:t>
      </w:r>
      <w:r w:rsidRPr="00D474A0">
        <w:rPr>
          <w:cs/>
        </w:rPr>
        <w:t xml:space="preserve"> </w:t>
      </w:r>
      <w:r w:rsidRPr="00D474A0">
        <w:rPr>
          <w:rFonts w:hint="cs"/>
          <w:cs/>
        </w:rPr>
        <w:t>प्रतापी</w:t>
      </w:r>
      <w:r w:rsidRPr="00D474A0">
        <w:rPr>
          <w:cs/>
        </w:rPr>
        <w:t xml:space="preserve"> </w:t>
      </w:r>
      <w:r w:rsidRPr="00D474A0">
        <w:rPr>
          <w:rFonts w:hint="cs"/>
          <w:cs/>
        </w:rPr>
        <w:t>पिता</w:t>
      </w:r>
      <w:r w:rsidRPr="00D474A0">
        <w:rPr>
          <w:cs/>
        </w:rPr>
        <w:t xml:space="preserve"> </w:t>
      </w:r>
      <w:r w:rsidRPr="00D474A0">
        <w:rPr>
          <w:rFonts w:hint="cs"/>
          <w:cs/>
        </w:rPr>
        <w:t>है।</w:t>
      </w:r>
    </w:p>
    <w:p w14:paraId="1181B08E" w14:textId="72F86017" w:rsidR="00C12A7B" w:rsidRDefault="00AB2D50" w:rsidP="00C12A7B">
      <w:pPr>
        <w:pStyle w:val="BodyText0"/>
      </w:pPr>
      <w:r>
        <w:rPr>
          <w:cs/>
        </w:rPr>
        <mc:AlternateContent>
          <mc:Choice Requires="wps">
            <w:drawing>
              <wp:anchor distT="0" distB="0" distL="114300" distR="114300" simplePos="0" relativeHeight="251701248" behindDoc="0" locked="1" layoutInCell="1" allowOverlap="1" wp14:anchorId="3D8B4080" wp14:editId="2165521F">
                <wp:simplePos x="0" y="0"/>
                <wp:positionH relativeFrom="leftMargin">
                  <wp:posOffset>419100</wp:posOffset>
                </wp:positionH>
                <wp:positionV relativeFrom="line">
                  <wp:posOffset>0</wp:posOffset>
                </wp:positionV>
                <wp:extent cx="356235" cy="356235"/>
                <wp:effectExtent l="0" t="0" r="0" b="0"/>
                <wp:wrapNone/>
                <wp:docPr id="19"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E4EFC0" w14:textId="792719AD" w:rsidR="00F95324" w:rsidRPr="00A535F7" w:rsidRDefault="00F95324" w:rsidP="00AB2D50">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B4080"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CE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D2whCUCAABOBAAADgAAAAAAAAAAAAAAAAAuAgAAZHJzL2Uyb0RvYy54&#10;bWxQSwECLQAUAAYACAAAACEAjWdD3NwAAAAGAQAADwAAAAAAAAAAAAAAAAB/BAAAZHJzL2Rvd25y&#10;ZXYueG1sUEsFBgAAAAAEAAQA8wAAAIgFAAAAAA==&#10;" filled="f" stroked="f" strokeweight=".5pt">
                <v:textbox inset="0,0,0,0">
                  <w:txbxContent>
                    <w:p w14:paraId="16E4EFC0" w14:textId="792719AD" w:rsidR="00F95324" w:rsidRPr="00A535F7" w:rsidRDefault="00F95324" w:rsidP="00AB2D50">
                      <w:pPr>
                        <w:pStyle w:val="ParaNumbering"/>
                      </w:pPr>
                      <w:r>
                        <w:t>019</w:t>
                      </w:r>
                    </w:p>
                  </w:txbxContent>
                </v:textbox>
                <w10:wrap anchorx="margin" anchory="line"/>
                <w10:anchorlock/>
              </v:shape>
            </w:pict>
          </mc:Fallback>
        </mc:AlternateContent>
      </w:r>
      <w:r w:rsidR="00996E7D" w:rsidRPr="00996E7D">
        <w:rPr>
          <w:rFonts w:hint="cs"/>
          <w:cs/>
        </w:rPr>
        <w:t>किसी</w:t>
      </w:r>
      <w:r w:rsidR="00996E7D" w:rsidRPr="00996E7D">
        <w:rPr>
          <w:cs/>
        </w:rPr>
        <w:t xml:space="preserve"> </w:t>
      </w:r>
      <w:r w:rsidR="00996E7D" w:rsidRPr="00996E7D">
        <w:rPr>
          <w:rFonts w:hint="cs"/>
          <w:cs/>
        </w:rPr>
        <w:t>न</w:t>
      </w:r>
      <w:r w:rsidR="00996E7D" w:rsidRPr="00996E7D">
        <w:rPr>
          <w:cs/>
        </w:rPr>
        <w:t xml:space="preserve"> </w:t>
      </w:r>
      <w:r w:rsidR="00996E7D" w:rsidRPr="00996E7D">
        <w:rPr>
          <w:rFonts w:hint="cs"/>
          <w:cs/>
        </w:rPr>
        <w:t>किसी</w:t>
      </w:r>
      <w:r w:rsidR="00996E7D" w:rsidRPr="00996E7D">
        <w:rPr>
          <w:cs/>
        </w:rPr>
        <w:t xml:space="preserve"> </w:t>
      </w:r>
      <w:r w:rsidR="00996E7D" w:rsidRPr="00996E7D">
        <w:rPr>
          <w:rFonts w:hint="cs"/>
          <w:cs/>
        </w:rPr>
        <w:t>रूप</w:t>
      </w:r>
      <w:r w:rsidR="00996E7D" w:rsidRPr="00996E7D">
        <w:rPr>
          <w:cs/>
        </w:rPr>
        <w:t xml:space="preserve"> </w:t>
      </w:r>
      <w:r w:rsidR="00996E7D" w:rsidRPr="00996E7D">
        <w:rPr>
          <w:rFonts w:hint="cs"/>
          <w:cs/>
        </w:rPr>
        <w:t>में</w:t>
      </w:r>
      <w:r w:rsidR="00996E7D" w:rsidRPr="00996E7D">
        <w:t xml:space="preserve">, </w:t>
      </w:r>
      <w:r w:rsidR="00996E7D" w:rsidRPr="00996E7D">
        <w:rPr>
          <w:rFonts w:hint="cs"/>
          <w:cs/>
        </w:rPr>
        <w:t>यीशु</w:t>
      </w:r>
      <w:r w:rsidR="00996E7D" w:rsidRPr="00996E7D">
        <w:rPr>
          <w:cs/>
        </w:rPr>
        <w:t xml:space="preserve"> </w:t>
      </w:r>
      <w:r w:rsidR="00996E7D" w:rsidRPr="00996E7D">
        <w:rPr>
          <w:rFonts w:hint="cs"/>
          <w:cs/>
        </w:rPr>
        <w:t>द्वारा</w:t>
      </w:r>
      <w:r w:rsidR="00996E7D" w:rsidRPr="00996E7D">
        <w:rPr>
          <w:cs/>
        </w:rPr>
        <w:t xml:space="preserve"> </w:t>
      </w:r>
      <w:r w:rsidR="00996E7D" w:rsidRPr="00996E7D">
        <w:rPr>
          <w:rFonts w:hint="cs"/>
          <w:cs/>
        </w:rPr>
        <w:t>उल्लिखित</w:t>
      </w:r>
      <w:r w:rsidR="00996E7D" w:rsidRPr="00996E7D">
        <w:rPr>
          <w:cs/>
        </w:rPr>
        <w:t xml:space="preserve"> </w:t>
      </w:r>
      <w:r w:rsidR="00996E7D" w:rsidRPr="00996E7D">
        <w:rPr>
          <w:rFonts w:hint="cs"/>
          <w:cs/>
        </w:rPr>
        <w:t>ये</w:t>
      </w:r>
      <w:r w:rsidR="00996E7D" w:rsidRPr="00996E7D">
        <w:rPr>
          <w:cs/>
        </w:rPr>
        <w:t xml:space="preserve"> </w:t>
      </w:r>
      <w:r w:rsidR="00996E7D" w:rsidRPr="00996E7D">
        <w:rPr>
          <w:rFonts w:hint="cs"/>
          <w:cs/>
        </w:rPr>
        <w:t>सारी</w:t>
      </w:r>
      <w:r w:rsidR="00996E7D" w:rsidRPr="00996E7D">
        <w:rPr>
          <w:cs/>
        </w:rPr>
        <w:t xml:space="preserve"> </w:t>
      </w:r>
      <w:r w:rsidR="00996E7D" w:rsidRPr="00996E7D">
        <w:rPr>
          <w:rFonts w:hint="cs"/>
          <w:cs/>
        </w:rPr>
        <w:t>आशीषें</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भाव</w:t>
      </w:r>
      <w:r w:rsidR="00996E7D" w:rsidRPr="00996E7D">
        <w:rPr>
          <w:cs/>
        </w:rPr>
        <w:t xml:space="preserve"> </w:t>
      </w:r>
      <w:r w:rsidR="00996E7D" w:rsidRPr="00996E7D">
        <w:rPr>
          <w:rFonts w:hint="cs"/>
          <w:cs/>
        </w:rPr>
        <w:t>से</w:t>
      </w:r>
      <w:r w:rsidR="00996E7D" w:rsidRPr="00996E7D">
        <w:rPr>
          <w:cs/>
        </w:rPr>
        <w:t xml:space="preserve"> </w:t>
      </w:r>
      <w:r w:rsidR="00996E7D" w:rsidRPr="00996E7D">
        <w:rPr>
          <w:rFonts w:hint="cs"/>
          <w:cs/>
        </w:rPr>
        <w:t>गहराई</w:t>
      </w:r>
      <w:r w:rsidR="00996E7D" w:rsidRPr="00996E7D">
        <w:rPr>
          <w:cs/>
        </w:rPr>
        <w:t xml:space="preserve"> </w:t>
      </w:r>
      <w:r w:rsidR="00996E7D" w:rsidRPr="00996E7D">
        <w:rPr>
          <w:rFonts w:hint="cs"/>
          <w:cs/>
        </w:rPr>
        <w:t>से</w:t>
      </w:r>
      <w:r w:rsidR="00996E7D" w:rsidRPr="00996E7D">
        <w:rPr>
          <w:cs/>
        </w:rPr>
        <w:t xml:space="preserve"> </w:t>
      </w:r>
      <w:r w:rsidR="00996E7D" w:rsidRPr="00996E7D">
        <w:rPr>
          <w:rFonts w:hint="cs"/>
          <w:cs/>
        </w:rPr>
        <w:t>जुड़ी</w:t>
      </w:r>
      <w:r w:rsidR="00996E7D" w:rsidRPr="00996E7D">
        <w:rPr>
          <w:cs/>
        </w:rPr>
        <w:t xml:space="preserve"> </w:t>
      </w:r>
      <w:r w:rsidR="00996E7D" w:rsidRPr="00996E7D">
        <w:rPr>
          <w:rFonts w:hint="cs"/>
          <w:cs/>
        </w:rPr>
        <w:t>हुई</w:t>
      </w:r>
      <w:r w:rsidR="00996E7D" w:rsidRPr="00996E7D">
        <w:rPr>
          <w:cs/>
        </w:rPr>
        <w:t xml:space="preserve"> </w:t>
      </w:r>
      <w:r w:rsidR="00996E7D" w:rsidRPr="00996E7D">
        <w:rPr>
          <w:rFonts w:hint="cs"/>
          <w:cs/>
        </w:rPr>
        <w:t>थीं।</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यीशु</w:t>
      </w:r>
      <w:r w:rsidR="00996E7D" w:rsidRPr="00996E7D">
        <w:rPr>
          <w:cs/>
        </w:rPr>
        <w:t xml:space="preserve"> </w:t>
      </w:r>
      <w:r w:rsidR="00996E7D" w:rsidRPr="00996E7D">
        <w:rPr>
          <w:rFonts w:hint="cs"/>
          <w:cs/>
        </w:rPr>
        <w:t>ने</w:t>
      </w:r>
      <w:r w:rsidR="00996E7D" w:rsidRPr="00996E7D">
        <w:rPr>
          <w:cs/>
        </w:rPr>
        <w:t xml:space="preserve"> </w:t>
      </w:r>
      <w:r w:rsidR="00996E7D" w:rsidRPr="00996E7D">
        <w:rPr>
          <w:rFonts w:hint="cs"/>
          <w:cs/>
        </w:rPr>
        <w:t>विशेष</w:t>
      </w:r>
      <w:r w:rsidR="00996E7D" w:rsidRPr="00996E7D">
        <w:rPr>
          <w:cs/>
        </w:rPr>
        <w:t xml:space="preserve"> </w:t>
      </w:r>
      <w:r w:rsidR="00996E7D" w:rsidRPr="00996E7D">
        <w:rPr>
          <w:rFonts w:hint="cs"/>
          <w:cs/>
        </w:rPr>
        <w:t>रूप</w:t>
      </w:r>
      <w:r w:rsidR="00996E7D" w:rsidRPr="00996E7D">
        <w:rPr>
          <w:cs/>
        </w:rPr>
        <w:t xml:space="preserve"> </w:t>
      </w:r>
      <w:r w:rsidR="00996E7D" w:rsidRPr="00996E7D">
        <w:rPr>
          <w:rFonts w:hint="cs"/>
          <w:cs/>
        </w:rPr>
        <w:t>से</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आशीषों</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ऐसे</w:t>
      </w:r>
      <w:r w:rsidR="00996E7D" w:rsidRPr="00996E7D">
        <w:rPr>
          <w:cs/>
        </w:rPr>
        <w:t xml:space="preserve"> </w:t>
      </w:r>
      <w:r w:rsidR="00996E7D" w:rsidRPr="00996E7D">
        <w:rPr>
          <w:rFonts w:hint="cs"/>
          <w:cs/>
        </w:rPr>
        <w:t>पुरस्कार</w:t>
      </w:r>
      <w:r w:rsidR="00996E7D" w:rsidRPr="00996E7D">
        <w:rPr>
          <w:cs/>
        </w:rPr>
        <w:t xml:space="preserve"> </w:t>
      </w:r>
      <w:r w:rsidR="00996E7D" w:rsidRPr="00996E7D">
        <w:rPr>
          <w:rFonts w:hint="cs"/>
          <w:cs/>
        </w:rPr>
        <w:t>या</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समान</w:t>
      </w:r>
      <w:r w:rsidR="00996E7D" w:rsidRPr="00996E7D">
        <w:rPr>
          <w:cs/>
        </w:rPr>
        <w:t xml:space="preserve"> </w:t>
      </w:r>
      <w:r w:rsidR="00996E7D" w:rsidRPr="00996E7D">
        <w:rPr>
          <w:rFonts w:hint="cs"/>
          <w:cs/>
        </w:rPr>
        <w:t>सामने</w:t>
      </w:r>
      <w:r w:rsidR="00996E7D" w:rsidRPr="00996E7D">
        <w:rPr>
          <w:cs/>
        </w:rPr>
        <w:t xml:space="preserve"> </w:t>
      </w:r>
      <w:r w:rsidR="00996E7D" w:rsidRPr="00996E7D">
        <w:rPr>
          <w:rFonts w:hint="cs"/>
          <w:cs/>
        </w:rPr>
        <w:t>रखा</w:t>
      </w:r>
      <w:r w:rsidR="00996E7D" w:rsidRPr="00996E7D">
        <w:rPr>
          <w:cs/>
        </w:rPr>
        <w:t xml:space="preserve"> </w:t>
      </w:r>
      <w:r w:rsidR="00996E7D" w:rsidRPr="00996E7D">
        <w:rPr>
          <w:rFonts w:hint="cs"/>
          <w:cs/>
        </w:rPr>
        <w:t>जो</w:t>
      </w:r>
      <w:r w:rsidR="00996E7D" w:rsidRPr="00996E7D">
        <w:rPr>
          <w:cs/>
        </w:rPr>
        <w:t xml:space="preserve"> </w:t>
      </w:r>
      <w:r w:rsidR="00996E7D" w:rsidRPr="00996E7D">
        <w:rPr>
          <w:rFonts w:hint="cs"/>
          <w:cs/>
        </w:rPr>
        <w:t>उसके</w:t>
      </w:r>
      <w:r w:rsidR="00996E7D" w:rsidRPr="00996E7D">
        <w:rPr>
          <w:cs/>
        </w:rPr>
        <w:t xml:space="preserve"> </w:t>
      </w:r>
      <w:r w:rsidR="00996E7D" w:rsidRPr="00996E7D">
        <w:rPr>
          <w:rFonts w:hint="cs"/>
          <w:cs/>
        </w:rPr>
        <w:t>श्रोताओं</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नैतिक</w:t>
      </w:r>
      <w:r w:rsidR="00996E7D" w:rsidRPr="00996E7D">
        <w:rPr>
          <w:cs/>
        </w:rPr>
        <w:t xml:space="preserve"> </w:t>
      </w:r>
      <w:r w:rsidR="00996E7D" w:rsidRPr="00996E7D">
        <w:rPr>
          <w:rFonts w:hint="cs"/>
          <w:cs/>
        </w:rPr>
        <w:t>रूप</w:t>
      </w:r>
      <w:r w:rsidR="00996E7D" w:rsidRPr="00996E7D">
        <w:rPr>
          <w:cs/>
        </w:rPr>
        <w:t xml:space="preserve"> </w:t>
      </w:r>
      <w:r w:rsidR="00996E7D" w:rsidRPr="00996E7D">
        <w:rPr>
          <w:rFonts w:hint="cs"/>
          <w:cs/>
        </w:rPr>
        <w:t>से</w:t>
      </w:r>
      <w:r w:rsidR="00996E7D" w:rsidRPr="00996E7D">
        <w:rPr>
          <w:cs/>
        </w:rPr>
        <w:t xml:space="preserve"> </w:t>
      </w:r>
      <w:r w:rsidR="00996E7D" w:rsidRPr="00996E7D">
        <w:rPr>
          <w:rFonts w:hint="cs"/>
          <w:cs/>
        </w:rPr>
        <w:t>जीने</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प्रोत्साहित</w:t>
      </w:r>
      <w:r w:rsidR="00996E7D" w:rsidRPr="00996E7D">
        <w:rPr>
          <w:cs/>
        </w:rPr>
        <w:t xml:space="preserve"> </w:t>
      </w:r>
      <w:r w:rsidR="00996E7D" w:rsidRPr="00996E7D">
        <w:rPr>
          <w:rFonts w:hint="cs"/>
          <w:cs/>
        </w:rPr>
        <w:t>करे।</w:t>
      </w:r>
      <w:r w:rsidR="00996E7D" w:rsidRPr="00996E7D">
        <w:rPr>
          <w:cs/>
        </w:rPr>
        <w:t xml:space="preserve"> </w:t>
      </w:r>
      <w:r w:rsidR="00996E7D" w:rsidRPr="00996E7D">
        <w:rPr>
          <w:rFonts w:hint="cs"/>
          <w:cs/>
        </w:rPr>
        <w:t>उसने</w:t>
      </w:r>
      <w:r w:rsidR="00996E7D" w:rsidRPr="00996E7D">
        <w:rPr>
          <w:cs/>
        </w:rPr>
        <w:t xml:space="preserve"> </w:t>
      </w:r>
      <w:r w:rsidR="00996E7D" w:rsidRPr="00996E7D">
        <w:rPr>
          <w:rFonts w:hint="cs"/>
          <w:cs/>
        </w:rPr>
        <w:t>मसीही</w:t>
      </w:r>
      <w:r w:rsidR="00996E7D" w:rsidRPr="00996E7D">
        <w:rPr>
          <w:cs/>
        </w:rPr>
        <w:t xml:space="preserve"> </w:t>
      </w:r>
      <w:r w:rsidR="00996E7D" w:rsidRPr="00996E7D">
        <w:rPr>
          <w:rFonts w:hint="cs"/>
          <w:cs/>
        </w:rPr>
        <w:t>नैतिक</w:t>
      </w:r>
      <w:r w:rsidR="00996E7D" w:rsidRPr="00996E7D">
        <w:rPr>
          <w:cs/>
        </w:rPr>
        <w:t xml:space="preserve"> </w:t>
      </w:r>
      <w:r w:rsidR="00996E7D" w:rsidRPr="00996E7D">
        <w:rPr>
          <w:rFonts w:hint="cs"/>
          <w:cs/>
        </w:rPr>
        <w:t>शिक्षा</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एक</w:t>
      </w:r>
      <w:r w:rsidR="00996E7D" w:rsidRPr="00996E7D">
        <w:rPr>
          <w:cs/>
        </w:rPr>
        <w:t xml:space="preserve"> </w:t>
      </w:r>
      <w:r w:rsidR="00996E7D" w:rsidRPr="00996E7D">
        <w:rPr>
          <w:rFonts w:hint="cs"/>
          <w:cs/>
        </w:rPr>
        <w:t>आधारभूत</w:t>
      </w:r>
      <w:r w:rsidR="00996E7D" w:rsidRPr="00996E7D">
        <w:rPr>
          <w:cs/>
        </w:rPr>
        <w:t xml:space="preserve"> </w:t>
      </w:r>
      <w:r w:rsidR="00996E7D" w:rsidRPr="00996E7D">
        <w:rPr>
          <w:rFonts w:hint="cs"/>
          <w:cs/>
        </w:rPr>
        <w:t>केन्द्र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रूप</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प्रस्तुत</w:t>
      </w:r>
      <w:r w:rsidR="00996E7D" w:rsidRPr="00996E7D">
        <w:rPr>
          <w:cs/>
        </w:rPr>
        <w:t xml:space="preserve"> </w:t>
      </w:r>
      <w:r w:rsidR="00996E7D" w:rsidRPr="00996E7D">
        <w:rPr>
          <w:rFonts w:hint="cs"/>
          <w:cs/>
        </w:rPr>
        <w:t>किया।</w:t>
      </w:r>
    </w:p>
    <w:p w14:paraId="375EF122" w14:textId="3EF124CC" w:rsidR="00C12A7B" w:rsidRDefault="00996E7D" w:rsidP="00C12A7B">
      <w:pPr>
        <w:pStyle w:val="BulletHeading"/>
      </w:pPr>
      <w:bookmarkStart w:id="14" w:name="_Toc14204999"/>
      <w:bookmarkStart w:id="15" w:name="_Toc29742915"/>
      <w:bookmarkStart w:id="16" w:name="_Toc80790858"/>
      <w:r w:rsidRPr="00996E7D">
        <w:rPr>
          <w:rFonts w:hint="cs"/>
          <w:cs/>
        </w:rPr>
        <w:t>प्रभु</w:t>
      </w:r>
      <w:r w:rsidRPr="00996E7D">
        <w:rPr>
          <w:cs/>
        </w:rPr>
        <w:t xml:space="preserve"> </w:t>
      </w:r>
      <w:r w:rsidRPr="00996E7D">
        <w:rPr>
          <w:rFonts w:hint="cs"/>
          <w:cs/>
        </w:rPr>
        <w:t>की</w:t>
      </w:r>
      <w:r w:rsidRPr="00996E7D">
        <w:rPr>
          <w:cs/>
        </w:rPr>
        <w:t xml:space="preserve"> </w:t>
      </w:r>
      <w:r w:rsidRPr="00996E7D">
        <w:rPr>
          <w:rFonts w:hint="cs"/>
          <w:cs/>
        </w:rPr>
        <w:t>प्रार्थना</w:t>
      </w:r>
      <w:bookmarkEnd w:id="14"/>
      <w:bookmarkEnd w:id="15"/>
      <w:bookmarkEnd w:id="16"/>
    </w:p>
    <w:p w14:paraId="50556C02" w14:textId="0DED8D2D" w:rsidR="00C12A7B" w:rsidRPr="005715A6" w:rsidRDefault="00AB2D50" w:rsidP="00C12A7B">
      <w:pPr>
        <w:pStyle w:val="BodyText0"/>
      </w:pPr>
      <w:r>
        <w:rPr>
          <w:cs/>
        </w:rPr>
        <mc:AlternateContent>
          <mc:Choice Requires="wps">
            <w:drawing>
              <wp:anchor distT="0" distB="0" distL="114300" distR="114300" simplePos="0" relativeHeight="251703296" behindDoc="0" locked="1" layoutInCell="1" allowOverlap="1" wp14:anchorId="6D4DBD41" wp14:editId="1F58814E">
                <wp:simplePos x="0" y="0"/>
                <wp:positionH relativeFrom="leftMargin">
                  <wp:posOffset>419100</wp:posOffset>
                </wp:positionH>
                <wp:positionV relativeFrom="line">
                  <wp:posOffset>0</wp:posOffset>
                </wp:positionV>
                <wp:extent cx="356235" cy="356235"/>
                <wp:effectExtent l="0" t="0" r="0" b="0"/>
                <wp:wrapNone/>
                <wp:docPr id="20"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BFCA20" w14:textId="58645954" w:rsidR="00F95324" w:rsidRPr="00A535F7" w:rsidRDefault="00F95324" w:rsidP="00AB2D50">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DBD41"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2W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7OL2WJAIAAE4EAAAOAAAAAAAAAAAAAAAAAC4CAABkcnMvZTJvRG9jLnht&#10;bFBLAQItABQABgAIAAAAIQCNZ0Pc3AAAAAYBAAAPAAAAAAAAAAAAAAAAAH4EAABkcnMvZG93bnJl&#10;di54bWxQSwUGAAAAAAQABADzAAAAhwUAAAAA&#10;" filled="f" stroked="f" strokeweight=".5pt">
                <v:textbox inset="0,0,0,0">
                  <w:txbxContent>
                    <w:p w14:paraId="5FBFCA20" w14:textId="58645954" w:rsidR="00F95324" w:rsidRPr="00A535F7" w:rsidRDefault="00F95324" w:rsidP="00AB2D50">
                      <w:pPr>
                        <w:pStyle w:val="ParaNumbering"/>
                      </w:pPr>
                      <w:r>
                        <w:t>020</w:t>
                      </w:r>
                    </w:p>
                  </w:txbxContent>
                </v:textbox>
                <w10:wrap anchorx="margin" anchory="line"/>
                <w10:anchorlock/>
              </v:shape>
            </w:pict>
          </mc:Fallback>
        </mc:AlternateContent>
      </w:r>
      <w:r w:rsidR="00996E7D" w:rsidRPr="00996E7D">
        <w:rPr>
          <w:rFonts w:hint="cs"/>
          <w:cs/>
        </w:rPr>
        <w:t>धन्य</w:t>
      </w:r>
      <w:r w:rsidR="00996E7D" w:rsidRPr="00996E7D">
        <w:rPr>
          <w:cs/>
        </w:rPr>
        <w:t>-</w:t>
      </w:r>
      <w:r w:rsidR="00996E7D" w:rsidRPr="00996E7D">
        <w:rPr>
          <w:rFonts w:hint="cs"/>
          <w:cs/>
        </w:rPr>
        <w:t>वचनों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अतिरिक्त</w:t>
      </w:r>
      <w:r w:rsidR="00996E7D" w:rsidRPr="00996E7D">
        <w:t xml:space="preserve">, </w:t>
      </w:r>
      <w:r w:rsidR="00996E7D" w:rsidRPr="00996E7D">
        <w:rPr>
          <w:rFonts w:hint="cs"/>
          <w:cs/>
        </w:rPr>
        <w:t>मत्ती</w:t>
      </w:r>
      <w:r w:rsidR="00996E7D" w:rsidRPr="00996E7D">
        <w:rPr>
          <w:cs/>
        </w:rPr>
        <w:t xml:space="preserve"> </w:t>
      </w:r>
      <w:r w:rsidR="00996E7D" w:rsidRPr="00D474A0">
        <w:rPr>
          <w:cs/>
        </w:rPr>
        <w:t xml:space="preserve">6:9-13 </w:t>
      </w:r>
      <w:r w:rsidR="00996E7D" w:rsidRPr="00996E7D">
        <w:rPr>
          <w:rFonts w:hint="cs"/>
          <w:cs/>
        </w:rPr>
        <w:t>में</w:t>
      </w:r>
      <w:r w:rsidR="00996E7D" w:rsidRPr="00996E7D">
        <w:rPr>
          <w:cs/>
        </w:rPr>
        <w:t xml:space="preserve"> </w:t>
      </w:r>
      <w:r w:rsidR="00996E7D" w:rsidRPr="00996E7D">
        <w:rPr>
          <w:rFonts w:hint="cs"/>
          <w:cs/>
        </w:rPr>
        <w:t>पाई</w:t>
      </w:r>
      <w:r w:rsidR="00996E7D" w:rsidRPr="00996E7D">
        <w:rPr>
          <w:cs/>
        </w:rPr>
        <w:t xml:space="preserve"> </w:t>
      </w:r>
      <w:r w:rsidR="00996E7D" w:rsidRPr="00996E7D">
        <w:rPr>
          <w:rFonts w:hint="cs"/>
          <w:cs/>
        </w:rPr>
        <w:t>जाने</w:t>
      </w:r>
      <w:r w:rsidR="00996E7D" w:rsidRPr="00996E7D">
        <w:rPr>
          <w:cs/>
        </w:rPr>
        <w:t xml:space="preserve"> </w:t>
      </w:r>
      <w:r w:rsidR="00996E7D" w:rsidRPr="00996E7D">
        <w:rPr>
          <w:rFonts w:hint="cs"/>
          <w:cs/>
        </w:rPr>
        <w:t>वाली</w:t>
      </w:r>
      <w:r w:rsidR="00996E7D" w:rsidRPr="00996E7D">
        <w:rPr>
          <w:cs/>
        </w:rPr>
        <w:t xml:space="preserve"> </w:t>
      </w:r>
      <w:r w:rsidR="00996E7D" w:rsidRPr="00996E7D">
        <w:rPr>
          <w:rFonts w:hint="cs"/>
          <w:cs/>
        </w:rPr>
        <w:t>प्रभु</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प्रार्थना</w:t>
      </w:r>
      <w:r w:rsidR="00996E7D" w:rsidRPr="00996E7D">
        <w:rPr>
          <w:cs/>
        </w:rPr>
        <w:t xml:space="preserve"> </w:t>
      </w:r>
      <w:r w:rsidR="00996E7D" w:rsidRPr="00996E7D">
        <w:rPr>
          <w:rFonts w:hint="cs"/>
          <w:cs/>
        </w:rPr>
        <w:t>भी</w:t>
      </w:r>
      <w:r w:rsidR="00996E7D" w:rsidRPr="00996E7D">
        <w:rPr>
          <w:cs/>
        </w:rPr>
        <w:t xml:space="preserve"> </w:t>
      </w:r>
      <w:r w:rsidR="00996E7D" w:rsidRPr="00996E7D">
        <w:rPr>
          <w:rFonts w:hint="cs"/>
          <w:cs/>
        </w:rPr>
        <w:t>नैतिक</w:t>
      </w:r>
      <w:r w:rsidR="00996E7D" w:rsidRPr="00996E7D">
        <w:rPr>
          <w:cs/>
        </w:rPr>
        <w:t xml:space="preserve"> </w:t>
      </w:r>
      <w:r w:rsidR="00996E7D" w:rsidRPr="00996E7D">
        <w:rPr>
          <w:rFonts w:hint="cs"/>
          <w:cs/>
        </w:rPr>
        <w:t>शिक्षा</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रूप</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ध्यान</w:t>
      </w:r>
      <w:r w:rsidR="00996E7D" w:rsidRPr="00996E7D">
        <w:rPr>
          <w:cs/>
        </w:rPr>
        <w:t xml:space="preserve"> </w:t>
      </w:r>
      <w:r w:rsidR="00996E7D" w:rsidRPr="00996E7D">
        <w:rPr>
          <w:rFonts w:hint="cs"/>
          <w:cs/>
        </w:rPr>
        <w:t>देती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मत्ती</w:t>
      </w:r>
      <w:r w:rsidR="00996E7D" w:rsidRPr="00996E7D">
        <w:rPr>
          <w:cs/>
        </w:rPr>
        <w:t xml:space="preserve"> </w:t>
      </w:r>
      <w:r w:rsidR="00996E7D" w:rsidRPr="00D474A0">
        <w:rPr>
          <w:cs/>
        </w:rPr>
        <w:t xml:space="preserve">6:9-10 </w:t>
      </w:r>
      <w:r w:rsidR="00996E7D" w:rsidRPr="00996E7D">
        <w:rPr>
          <w:rFonts w:hint="cs"/>
          <w:cs/>
        </w:rPr>
        <w:t>में</w:t>
      </w:r>
      <w:r w:rsidR="00996E7D" w:rsidRPr="00996E7D">
        <w:rPr>
          <w:cs/>
        </w:rPr>
        <w:t xml:space="preserve"> </w:t>
      </w:r>
      <w:r w:rsidR="00996E7D" w:rsidRPr="00996E7D">
        <w:rPr>
          <w:rFonts w:hint="cs"/>
          <w:cs/>
        </w:rPr>
        <w:t>प्रभु</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प्रार्थना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आरंभ</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देखें</w:t>
      </w:r>
      <w:r w:rsidR="00996E7D" w:rsidRPr="00996E7D">
        <w:rPr>
          <w:cs/>
        </w:rPr>
        <w:t>:</w:t>
      </w:r>
    </w:p>
    <w:p w14:paraId="781D6D94" w14:textId="007FFA2C" w:rsidR="00C12A7B" w:rsidRDefault="00AB2D50" w:rsidP="00C12A7B">
      <w:pPr>
        <w:pStyle w:val="Quotations"/>
        <w:rPr>
          <w:lang w:bidi="he-IL"/>
        </w:rPr>
      </w:pPr>
      <w:r>
        <w:rPr>
          <w:cs/>
        </w:rPr>
        <mc:AlternateContent>
          <mc:Choice Requires="wps">
            <w:drawing>
              <wp:anchor distT="0" distB="0" distL="114300" distR="114300" simplePos="0" relativeHeight="251705344" behindDoc="0" locked="1" layoutInCell="1" allowOverlap="1" wp14:anchorId="135B7723" wp14:editId="10621F54">
                <wp:simplePos x="0" y="0"/>
                <wp:positionH relativeFrom="leftMargin">
                  <wp:posOffset>419100</wp:posOffset>
                </wp:positionH>
                <wp:positionV relativeFrom="line">
                  <wp:posOffset>0</wp:posOffset>
                </wp:positionV>
                <wp:extent cx="356235" cy="356235"/>
                <wp:effectExtent l="0" t="0" r="0" b="0"/>
                <wp:wrapNone/>
                <wp:docPr id="21"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4FB4FC" w14:textId="78C77397" w:rsidR="00F95324" w:rsidRPr="00A535F7" w:rsidRDefault="00F95324" w:rsidP="00AB2D50">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B7723"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lH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m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n6olHJAIAAE4EAAAOAAAAAAAAAAAAAAAAAC4CAABkcnMvZTJvRG9jLnht&#10;bFBLAQItABQABgAIAAAAIQCNZ0Pc3AAAAAYBAAAPAAAAAAAAAAAAAAAAAH4EAABkcnMvZG93bnJl&#10;di54bWxQSwUGAAAAAAQABADzAAAAhwUAAAAA&#10;" filled="f" stroked="f" strokeweight=".5pt">
                <v:textbox inset="0,0,0,0">
                  <w:txbxContent>
                    <w:p w14:paraId="204FB4FC" w14:textId="78C77397" w:rsidR="00F95324" w:rsidRPr="00A535F7" w:rsidRDefault="00F95324" w:rsidP="00AB2D50">
                      <w:pPr>
                        <w:pStyle w:val="ParaNumbering"/>
                      </w:pPr>
                      <w:r>
                        <w:t>021</w:t>
                      </w:r>
                    </w:p>
                  </w:txbxContent>
                </v:textbox>
                <w10:wrap anchorx="margin" anchory="line"/>
                <w10:anchorlock/>
              </v:shape>
            </w:pict>
          </mc:Fallback>
        </mc:AlternateContent>
      </w:r>
      <w:r w:rsidR="00996E7D" w:rsidRPr="00996E7D">
        <w:rPr>
          <w:rFonts w:hint="cs"/>
          <w:cs/>
        </w:rPr>
        <w:t>हे</w:t>
      </w:r>
      <w:r w:rsidR="00996E7D" w:rsidRPr="00996E7D">
        <w:rPr>
          <w:cs/>
        </w:rPr>
        <w:t xml:space="preserve"> </w:t>
      </w:r>
      <w:r w:rsidR="00996E7D" w:rsidRPr="00996E7D">
        <w:rPr>
          <w:rFonts w:hint="cs"/>
          <w:cs/>
        </w:rPr>
        <w:t>हमारे</w:t>
      </w:r>
      <w:r w:rsidR="00996E7D" w:rsidRPr="00996E7D">
        <w:rPr>
          <w:cs/>
        </w:rPr>
        <w:t xml:space="preserve"> </w:t>
      </w:r>
      <w:r w:rsidR="00996E7D" w:rsidRPr="00996E7D">
        <w:rPr>
          <w:rFonts w:hint="cs"/>
          <w:cs/>
        </w:rPr>
        <w:t>पिता</w:t>
      </w:r>
      <w:r w:rsidR="00996E7D" w:rsidRPr="00996E7D">
        <w:rPr>
          <w:lang w:bidi="he-IL"/>
        </w:rPr>
        <w:t xml:space="preserve">, </w:t>
      </w:r>
      <w:r w:rsidR="00996E7D" w:rsidRPr="00996E7D">
        <w:rPr>
          <w:rFonts w:hint="cs"/>
          <w:cs/>
        </w:rPr>
        <w:t>तू</w:t>
      </w:r>
      <w:r w:rsidR="00996E7D" w:rsidRPr="00996E7D">
        <w:rPr>
          <w:cs/>
        </w:rPr>
        <w:t xml:space="preserve"> </w:t>
      </w:r>
      <w:r w:rsidR="00996E7D" w:rsidRPr="00996E7D">
        <w:rPr>
          <w:rFonts w:hint="cs"/>
          <w:cs/>
        </w:rPr>
        <w:t>जो</w:t>
      </w:r>
      <w:r w:rsidR="00996E7D" w:rsidRPr="00996E7D">
        <w:rPr>
          <w:cs/>
        </w:rPr>
        <w:t xml:space="preserve"> </w:t>
      </w:r>
      <w:r w:rsidR="00996E7D" w:rsidRPr="00996E7D">
        <w:rPr>
          <w:rFonts w:hint="cs"/>
          <w:cs/>
        </w:rPr>
        <w:t>स्वर्ग</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है</w:t>
      </w:r>
      <w:r w:rsidR="00996E7D" w:rsidRPr="00996E7D">
        <w:rPr>
          <w:lang w:bidi="he-IL"/>
        </w:rPr>
        <w:t xml:space="preserve">, </w:t>
      </w:r>
      <w:r w:rsidR="00996E7D" w:rsidRPr="00996E7D">
        <w:rPr>
          <w:rFonts w:hint="cs"/>
          <w:cs/>
        </w:rPr>
        <w:t>तेरा</w:t>
      </w:r>
      <w:r w:rsidR="00996E7D" w:rsidRPr="00996E7D">
        <w:rPr>
          <w:cs/>
        </w:rPr>
        <w:t xml:space="preserve"> </w:t>
      </w:r>
      <w:r w:rsidR="00996E7D" w:rsidRPr="00996E7D">
        <w:rPr>
          <w:rFonts w:hint="cs"/>
          <w:cs/>
        </w:rPr>
        <w:t>नाम</w:t>
      </w:r>
      <w:r w:rsidR="00996E7D" w:rsidRPr="00996E7D">
        <w:rPr>
          <w:cs/>
        </w:rPr>
        <w:t xml:space="preserve"> </w:t>
      </w:r>
      <w:r w:rsidR="00996E7D" w:rsidRPr="00996E7D">
        <w:rPr>
          <w:rFonts w:hint="cs"/>
          <w:cs/>
        </w:rPr>
        <w:t>पवित्र</w:t>
      </w:r>
      <w:r w:rsidR="00996E7D" w:rsidRPr="00996E7D">
        <w:rPr>
          <w:cs/>
        </w:rPr>
        <w:t xml:space="preserve"> </w:t>
      </w:r>
      <w:r w:rsidR="00996E7D" w:rsidRPr="00996E7D">
        <w:rPr>
          <w:rFonts w:hint="cs"/>
          <w:cs/>
        </w:rPr>
        <w:t>माना</w:t>
      </w:r>
      <w:r w:rsidR="00996E7D" w:rsidRPr="00996E7D">
        <w:rPr>
          <w:cs/>
        </w:rPr>
        <w:t xml:space="preserve"> </w:t>
      </w:r>
      <w:r w:rsidR="00996E7D" w:rsidRPr="00996E7D">
        <w:rPr>
          <w:rFonts w:hint="cs"/>
          <w:cs/>
        </w:rPr>
        <w:t>जाए।</w:t>
      </w:r>
      <w:r w:rsidR="00996E7D" w:rsidRPr="00996E7D">
        <w:rPr>
          <w:cs/>
        </w:rPr>
        <w:t xml:space="preserve"> </w:t>
      </w:r>
      <w:r w:rsidR="00996E7D" w:rsidRPr="00996E7D">
        <w:rPr>
          <w:rFonts w:hint="cs"/>
          <w:cs/>
        </w:rPr>
        <w:t>तेरा</w:t>
      </w:r>
      <w:r w:rsidR="00996E7D" w:rsidRPr="00996E7D">
        <w:rPr>
          <w:cs/>
        </w:rPr>
        <w:t xml:space="preserve"> </w:t>
      </w:r>
      <w:r w:rsidR="00996E7D" w:rsidRPr="00996E7D">
        <w:rPr>
          <w:rFonts w:hint="cs"/>
          <w:cs/>
        </w:rPr>
        <w:t>राज्य</w:t>
      </w:r>
      <w:r w:rsidR="00996E7D" w:rsidRPr="00996E7D">
        <w:rPr>
          <w:cs/>
        </w:rPr>
        <w:t xml:space="preserve"> </w:t>
      </w:r>
      <w:r w:rsidR="006A37E6" w:rsidRPr="00996E7D">
        <w:rPr>
          <w:rFonts w:hint="cs"/>
          <w:cs/>
        </w:rPr>
        <w:t>आए</w:t>
      </w:r>
      <w:r w:rsidR="006A37E6">
        <w:rPr>
          <w:rFonts w:hint="cs"/>
          <w:cs/>
        </w:rPr>
        <w:t>,</w:t>
      </w:r>
      <w:r w:rsidR="006A37E6" w:rsidRPr="00996E7D">
        <w:rPr>
          <w:cs/>
        </w:rPr>
        <w:t xml:space="preserve"> </w:t>
      </w:r>
      <w:r w:rsidR="00996E7D" w:rsidRPr="00996E7D">
        <w:rPr>
          <w:rFonts w:hint="cs"/>
          <w:cs/>
        </w:rPr>
        <w:t>तेरी</w:t>
      </w:r>
      <w:r w:rsidR="00996E7D" w:rsidRPr="00996E7D">
        <w:rPr>
          <w:cs/>
        </w:rPr>
        <w:t xml:space="preserve"> </w:t>
      </w:r>
      <w:r w:rsidR="00996E7D" w:rsidRPr="00996E7D">
        <w:rPr>
          <w:rFonts w:hint="cs"/>
          <w:cs/>
        </w:rPr>
        <w:t>इच्छा</w:t>
      </w:r>
      <w:r w:rsidR="00996E7D" w:rsidRPr="00996E7D">
        <w:rPr>
          <w:cs/>
        </w:rPr>
        <w:t xml:space="preserve"> </w:t>
      </w:r>
      <w:r w:rsidR="00996E7D" w:rsidRPr="00996E7D">
        <w:rPr>
          <w:rFonts w:hint="cs"/>
          <w:cs/>
        </w:rPr>
        <w:t>जैसी</w:t>
      </w:r>
      <w:r w:rsidR="00996E7D" w:rsidRPr="00996E7D">
        <w:rPr>
          <w:cs/>
        </w:rPr>
        <w:t xml:space="preserve"> </w:t>
      </w:r>
      <w:r w:rsidR="00996E7D" w:rsidRPr="00996E7D">
        <w:rPr>
          <w:rFonts w:hint="cs"/>
          <w:cs/>
        </w:rPr>
        <w:t>स्वर्ग</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होती</w:t>
      </w:r>
      <w:r w:rsidR="00996E7D" w:rsidRPr="00996E7D">
        <w:rPr>
          <w:cs/>
        </w:rPr>
        <w:t xml:space="preserve"> </w:t>
      </w:r>
      <w:r w:rsidR="00996E7D" w:rsidRPr="00996E7D">
        <w:rPr>
          <w:rFonts w:hint="cs"/>
          <w:cs/>
        </w:rPr>
        <w:t>है</w:t>
      </w:r>
      <w:r w:rsidR="00996E7D" w:rsidRPr="00996E7D">
        <w:rPr>
          <w:lang w:bidi="he-IL"/>
        </w:rPr>
        <w:t xml:space="preserve">, </w:t>
      </w:r>
      <w:r w:rsidR="00996E7D" w:rsidRPr="00996E7D">
        <w:rPr>
          <w:rFonts w:hint="cs"/>
          <w:cs/>
        </w:rPr>
        <w:t>वैसे</w:t>
      </w:r>
      <w:r w:rsidR="00996E7D" w:rsidRPr="00996E7D">
        <w:rPr>
          <w:cs/>
        </w:rPr>
        <w:t xml:space="preserve"> </w:t>
      </w:r>
      <w:r w:rsidR="00996E7D" w:rsidRPr="00996E7D">
        <w:rPr>
          <w:rFonts w:hint="cs"/>
          <w:cs/>
        </w:rPr>
        <w:t>पृथ्वी</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भी</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मत्ती</w:t>
      </w:r>
      <w:r w:rsidR="00996E7D" w:rsidRPr="00996E7D">
        <w:rPr>
          <w:cs/>
        </w:rPr>
        <w:t xml:space="preserve"> </w:t>
      </w:r>
      <w:r w:rsidR="00996E7D" w:rsidRPr="00D474A0">
        <w:rPr>
          <w:cs/>
        </w:rPr>
        <w:t>6:9-10)</w:t>
      </w:r>
    </w:p>
    <w:p w14:paraId="1AD0EBE1" w14:textId="2A5D82FC" w:rsidR="00996E7D" w:rsidRPr="00996E7D" w:rsidRDefault="00AB2D50" w:rsidP="00996E7D">
      <w:pPr>
        <w:pStyle w:val="BodyText0"/>
      </w:pPr>
      <w:r>
        <w:rPr>
          <w:cs/>
        </w:rPr>
        <mc:AlternateContent>
          <mc:Choice Requires="wps">
            <w:drawing>
              <wp:anchor distT="0" distB="0" distL="114300" distR="114300" simplePos="0" relativeHeight="251707392" behindDoc="0" locked="1" layoutInCell="1" allowOverlap="1" wp14:anchorId="6076C148" wp14:editId="38E04FCC">
                <wp:simplePos x="0" y="0"/>
                <wp:positionH relativeFrom="leftMargin">
                  <wp:posOffset>419100</wp:posOffset>
                </wp:positionH>
                <wp:positionV relativeFrom="line">
                  <wp:posOffset>0</wp:posOffset>
                </wp:positionV>
                <wp:extent cx="356235" cy="356235"/>
                <wp:effectExtent l="0" t="0" r="0" b="0"/>
                <wp:wrapNone/>
                <wp:docPr id="22"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04C693" w14:textId="0C00F643" w:rsidR="00F95324" w:rsidRPr="00A535F7" w:rsidRDefault="00F95324" w:rsidP="00AB2D50">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6C148"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WJAIAAE4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oPujWJAIAAE4EAAAOAAAAAAAAAAAAAAAAAC4CAABkcnMvZTJvRG9jLnht&#10;bFBLAQItABQABgAIAAAAIQCNZ0Pc3AAAAAYBAAAPAAAAAAAAAAAAAAAAAH4EAABkcnMvZG93bnJl&#10;di54bWxQSwUGAAAAAAQABADzAAAAhwUAAAAA&#10;" filled="f" stroked="f" strokeweight=".5pt">
                <v:textbox inset="0,0,0,0">
                  <w:txbxContent>
                    <w:p w14:paraId="2404C693" w14:textId="0C00F643" w:rsidR="00F95324" w:rsidRPr="00A535F7" w:rsidRDefault="00F95324" w:rsidP="00AB2D50">
                      <w:pPr>
                        <w:pStyle w:val="ParaNumbering"/>
                      </w:pPr>
                      <w:r>
                        <w:t>022</w:t>
                      </w:r>
                    </w:p>
                  </w:txbxContent>
                </v:textbox>
                <w10:wrap anchorx="margin" anchory="line"/>
                <w10:anchorlock/>
              </v:shape>
            </w:pict>
          </mc:Fallback>
        </mc:AlternateContent>
      </w:r>
      <w:r w:rsidR="00996E7D" w:rsidRPr="00996E7D">
        <w:rPr>
          <w:rFonts w:hint="cs"/>
          <w:cs/>
        </w:rPr>
        <w:t>इन</w:t>
      </w:r>
      <w:r w:rsidR="00996E7D" w:rsidRPr="00996E7D">
        <w:rPr>
          <w:cs/>
        </w:rPr>
        <w:t xml:space="preserve"> </w:t>
      </w:r>
      <w:r w:rsidR="00996E7D" w:rsidRPr="00996E7D">
        <w:rPr>
          <w:rFonts w:hint="cs"/>
          <w:cs/>
        </w:rPr>
        <w:t>चारों</w:t>
      </w:r>
      <w:r w:rsidR="00996E7D" w:rsidRPr="00996E7D">
        <w:rPr>
          <w:cs/>
        </w:rPr>
        <w:t xml:space="preserve"> </w:t>
      </w:r>
      <w:r w:rsidR="00996E7D" w:rsidRPr="00996E7D">
        <w:rPr>
          <w:rFonts w:hint="cs"/>
          <w:cs/>
        </w:rPr>
        <w:t>कथनों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केन्द्र</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है।</w:t>
      </w:r>
    </w:p>
    <w:p w14:paraId="5BF5C5CB" w14:textId="5F8CF80C" w:rsidR="00996E7D" w:rsidRPr="00996E7D" w:rsidRDefault="00AB2D50" w:rsidP="00996E7D">
      <w:pPr>
        <w:pStyle w:val="BodyText0"/>
      </w:pPr>
      <w:r>
        <w:rPr>
          <w:cs/>
        </w:rPr>
        <mc:AlternateContent>
          <mc:Choice Requires="wps">
            <w:drawing>
              <wp:anchor distT="0" distB="0" distL="114300" distR="114300" simplePos="0" relativeHeight="251709440" behindDoc="0" locked="1" layoutInCell="1" allowOverlap="1" wp14:anchorId="3E14C1DF" wp14:editId="5C36AEE4">
                <wp:simplePos x="0" y="0"/>
                <wp:positionH relativeFrom="leftMargin">
                  <wp:posOffset>419100</wp:posOffset>
                </wp:positionH>
                <wp:positionV relativeFrom="line">
                  <wp:posOffset>0</wp:posOffset>
                </wp:positionV>
                <wp:extent cx="356235" cy="356235"/>
                <wp:effectExtent l="0" t="0" r="0" b="0"/>
                <wp:wrapNone/>
                <wp:docPr id="23"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9A0114" w14:textId="277A4CA3" w:rsidR="00F95324" w:rsidRPr="00A535F7" w:rsidRDefault="00F95324" w:rsidP="00AB2D50">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4C1DF"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ob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cLSgzT&#10;2KN9+bOMt7qpKhG7Gllqrc/R+WDRPXTfoHun96iM4DvpdPwiLIJ25Pt641h0gXBULpar+WJJCUfT&#10;IGP07O2xdT58F6BJFArqsIWJWXbZ+dC7ji4xl4Fto1RqozKkLehqsZymBzcLBlcGc0QIfalRCt2x&#10;64GvRn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hPnobJAIAAE4EAAAOAAAAAAAAAAAAAAAAAC4CAABkcnMvZTJvRG9jLnht&#10;bFBLAQItABQABgAIAAAAIQCNZ0Pc3AAAAAYBAAAPAAAAAAAAAAAAAAAAAH4EAABkcnMvZG93bnJl&#10;di54bWxQSwUGAAAAAAQABADzAAAAhwUAAAAA&#10;" filled="f" stroked="f" strokeweight=".5pt">
                <v:textbox inset="0,0,0,0">
                  <w:txbxContent>
                    <w:p w14:paraId="7D9A0114" w14:textId="277A4CA3" w:rsidR="00F95324" w:rsidRPr="00A535F7" w:rsidRDefault="00F95324" w:rsidP="00AB2D50">
                      <w:pPr>
                        <w:pStyle w:val="ParaNumbering"/>
                      </w:pPr>
                      <w:r>
                        <w:t>023</w:t>
                      </w:r>
                    </w:p>
                  </w:txbxContent>
                </v:textbox>
                <w10:wrap anchorx="margin" anchory="line"/>
                <w10:anchorlock/>
              </v:shape>
            </w:pict>
          </mc:Fallback>
        </mc:AlternateContent>
      </w:r>
      <w:r w:rsidR="00996E7D" w:rsidRPr="00D474A0">
        <w:rPr>
          <w:rFonts w:hint="eastAsia"/>
          <w:cs/>
        </w:rPr>
        <w:t>“</w:t>
      </w:r>
      <w:r w:rsidR="00996E7D" w:rsidRPr="00996E7D">
        <w:rPr>
          <w:rFonts w:hint="cs"/>
          <w:cs/>
        </w:rPr>
        <w:t>हे</w:t>
      </w:r>
      <w:r w:rsidR="00996E7D" w:rsidRPr="00996E7D">
        <w:rPr>
          <w:cs/>
        </w:rPr>
        <w:t xml:space="preserve"> </w:t>
      </w:r>
      <w:r w:rsidR="00996E7D" w:rsidRPr="00996E7D">
        <w:rPr>
          <w:rFonts w:hint="cs"/>
          <w:cs/>
        </w:rPr>
        <w:t>हमारे</w:t>
      </w:r>
      <w:r w:rsidR="00996E7D" w:rsidRPr="00996E7D">
        <w:rPr>
          <w:cs/>
        </w:rPr>
        <w:t xml:space="preserve"> </w:t>
      </w:r>
      <w:r w:rsidR="00996E7D" w:rsidRPr="00996E7D">
        <w:rPr>
          <w:rFonts w:hint="cs"/>
          <w:cs/>
        </w:rPr>
        <w:t>पिता</w:t>
      </w:r>
      <w:r w:rsidR="00996E7D" w:rsidRPr="00996E7D">
        <w:t xml:space="preserve">, </w:t>
      </w:r>
      <w:r w:rsidR="00996E7D" w:rsidRPr="00996E7D">
        <w:rPr>
          <w:rFonts w:hint="cs"/>
          <w:cs/>
        </w:rPr>
        <w:t>तू</w:t>
      </w:r>
      <w:r w:rsidR="00996E7D" w:rsidRPr="00996E7D">
        <w:rPr>
          <w:cs/>
        </w:rPr>
        <w:t xml:space="preserve"> </w:t>
      </w:r>
      <w:r w:rsidR="00996E7D" w:rsidRPr="00996E7D">
        <w:rPr>
          <w:rFonts w:hint="cs"/>
          <w:cs/>
        </w:rPr>
        <w:t>जो</w:t>
      </w:r>
      <w:r w:rsidR="00996E7D" w:rsidRPr="00996E7D">
        <w:rPr>
          <w:cs/>
        </w:rPr>
        <w:t xml:space="preserve"> </w:t>
      </w:r>
      <w:r w:rsidR="00996E7D" w:rsidRPr="00996E7D">
        <w:rPr>
          <w:rFonts w:hint="cs"/>
          <w:cs/>
        </w:rPr>
        <w:t>स्वर्ग</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है</w:t>
      </w:r>
      <w:r w:rsidR="00996E7D" w:rsidRPr="00996E7D">
        <w:t xml:space="preserve">,” </w:t>
      </w:r>
      <w:r w:rsidR="00996E7D" w:rsidRPr="00996E7D">
        <w:rPr>
          <w:rFonts w:hint="cs"/>
          <w:cs/>
        </w:rPr>
        <w:t>के</w:t>
      </w:r>
      <w:r w:rsidR="00996E7D" w:rsidRPr="00996E7D">
        <w:rPr>
          <w:cs/>
        </w:rPr>
        <w:t xml:space="preserve"> </w:t>
      </w:r>
      <w:r w:rsidR="00996E7D" w:rsidRPr="00996E7D">
        <w:rPr>
          <w:rFonts w:hint="cs"/>
          <w:cs/>
        </w:rPr>
        <w:t>संबोधन</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हमारे</w:t>
      </w:r>
      <w:r w:rsidR="00996E7D" w:rsidRPr="00996E7D">
        <w:rPr>
          <w:cs/>
        </w:rPr>
        <w:t xml:space="preserve"> </w:t>
      </w:r>
      <w:r w:rsidR="00996E7D" w:rsidRPr="00996E7D">
        <w:rPr>
          <w:rFonts w:hint="cs"/>
          <w:cs/>
        </w:rPr>
        <w:t>पिता</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रूप</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माना</w:t>
      </w:r>
      <w:r w:rsidR="00996E7D" w:rsidRPr="00996E7D">
        <w:rPr>
          <w:cs/>
        </w:rPr>
        <w:t xml:space="preserve"> </w:t>
      </w:r>
      <w:r w:rsidR="00996E7D" w:rsidRPr="00996E7D">
        <w:rPr>
          <w:rFonts w:hint="cs"/>
          <w:cs/>
        </w:rPr>
        <w:t>गया</w:t>
      </w:r>
      <w:r w:rsidR="00996E7D" w:rsidRPr="00996E7D">
        <w:rPr>
          <w:cs/>
        </w:rPr>
        <w:t xml:space="preserve"> </w:t>
      </w:r>
      <w:r w:rsidR="00996E7D" w:rsidRPr="00996E7D">
        <w:rPr>
          <w:rFonts w:hint="cs"/>
          <w:cs/>
        </w:rPr>
        <w:t>है</w:t>
      </w:r>
      <w:r w:rsidR="00996E7D" w:rsidRPr="00996E7D">
        <w:t xml:space="preserve">, </w:t>
      </w:r>
      <w:r w:rsidR="00996E7D" w:rsidRPr="00996E7D">
        <w:rPr>
          <w:rFonts w:hint="cs"/>
          <w:cs/>
        </w:rPr>
        <w:t>परन्तु</w:t>
      </w:r>
      <w:r w:rsidR="00996E7D" w:rsidRPr="00996E7D">
        <w:rPr>
          <w:cs/>
        </w:rPr>
        <w:t xml:space="preserve"> </w:t>
      </w:r>
      <w:r w:rsidR="00996E7D" w:rsidRPr="00996E7D">
        <w:rPr>
          <w:rFonts w:hint="cs"/>
          <w:cs/>
        </w:rPr>
        <w:t>ध्यान</w:t>
      </w:r>
      <w:r w:rsidR="00996E7D" w:rsidRPr="00996E7D">
        <w:rPr>
          <w:cs/>
        </w:rPr>
        <w:t xml:space="preserve"> </w:t>
      </w:r>
      <w:r w:rsidR="00996E7D" w:rsidRPr="00996E7D">
        <w:rPr>
          <w:rFonts w:hint="cs"/>
          <w:cs/>
        </w:rPr>
        <w:t>दें</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उसे</w:t>
      </w:r>
      <w:r w:rsidR="00996E7D" w:rsidRPr="00996E7D">
        <w:rPr>
          <w:cs/>
        </w:rPr>
        <w:t xml:space="preserve"> </w:t>
      </w:r>
      <w:r w:rsidR="00996E7D" w:rsidRPr="00996E7D">
        <w:rPr>
          <w:rFonts w:hint="cs"/>
          <w:cs/>
        </w:rPr>
        <w:t>विशेष</w:t>
      </w:r>
      <w:r w:rsidR="00996E7D" w:rsidRPr="00996E7D">
        <w:rPr>
          <w:cs/>
        </w:rPr>
        <w:t xml:space="preserve"> </w:t>
      </w:r>
      <w:r w:rsidR="00996E7D" w:rsidRPr="00996E7D">
        <w:rPr>
          <w:rFonts w:hint="cs"/>
          <w:cs/>
        </w:rPr>
        <w:t>रूप</w:t>
      </w:r>
      <w:r w:rsidR="00996E7D" w:rsidRPr="00996E7D">
        <w:rPr>
          <w:cs/>
        </w:rPr>
        <w:t xml:space="preserve"> </w:t>
      </w:r>
      <w:r w:rsidR="00996E7D" w:rsidRPr="00996E7D">
        <w:rPr>
          <w:rFonts w:hint="cs"/>
          <w:cs/>
        </w:rPr>
        <w:t>से</w:t>
      </w:r>
      <w:r w:rsidR="00996E7D" w:rsidRPr="00996E7D">
        <w:rPr>
          <w:cs/>
        </w:rPr>
        <w:t xml:space="preserve"> </w:t>
      </w:r>
      <w:r w:rsidR="00996E7D" w:rsidRPr="00996E7D">
        <w:rPr>
          <w:rFonts w:hint="cs"/>
          <w:cs/>
        </w:rPr>
        <w:t>ऐसे</w:t>
      </w:r>
      <w:r w:rsidR="00996E7D" w:rsidRPr="00996E7D">
        <w:rPr>
          <w:cs/>
        </w:rPr>
        <w:t xml:space="preserve"> </w:t>
      </w:r>
      <w:r w:rsidR="00996E7D" w:rsidRPr="00996E7D">
        <w:rPr>
          <w:rFonts w:hint="cs"/>
          <w:cs/>
        </w:rPr>
        <w:t>पिता</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रूप</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दर्शाया</w:t>
      </w:r>
      <w:r w:rsidR="00996E7D" w:rsidRPr="00996E7D">
        <w:rPr>
          <w:cs/>
        </w:rPr>
        <w:t xml:space="preserve"> </w:t>
      </w:r>
      <w:r w:rsidR="00996E7D" w:rsidRPr="00996E7D">
        <w:rPr>
          <w:rFonts w:hint="cs"/>
          <w:cs/>
        </w:rPr>
        <w:t>गया</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जो</w:t>
      </w:r>
      <w:r w:rsidR="00996E7D" w:rsidRPr="00996E7D">
        <w:rPr>
          <w:cs/>
        </w:rPr>
        <w:t xml:space="preserve"> </w:t>
      </w:r>
      <w:r w:rsidR="00996E7D" w:rsidRPr="00996E7D">
        <w:rPr>
          <w:rFonts w:hint="cs"/>
          <w:cs/>
        </w:rPr>
        <w:t>स्वर्ग</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सारी</w:t>
      </w:r>
      <w:r w:rsidR="00996E7D" w:rsidRPr="00996E7D">
        <w:rPr>
          <w:cs/>
        </w:rPr>
        <w:t xml:space="preserve"> </w:t>
      </w:r>
      <w:r w:rsidR="00996E7D" w:rsidRPr="00996E7D">
        <w:rPr>
          <w:rFonts w:hint="cs"/>
          <w:cs/>
        </w:rPr>
        <w:t>बाइबल</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lastRenderedPageBreak/>
        <w:t>स्वर्ग</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छवि</w:t>
      </w:r>
      <w:r w:rsidR="00996E7D" w:rsidRPr="00996E7D">
        <w:rPr>
          <w:cs/>
        </w:rPr>
        <w:t xml:space="preserve"> </w:t>
      </w:r>
      <w:r w:rsidR="00996E7D" w:rsidRPr="00996E7D">
        <w:rPr>
          <w:rFonts w:hint="cs"/>
          <w:cs/>
        </w:rPr>
        <w:t>एकसमान</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यह</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सिंहासन</w:t>
      </w:r>
      <w:r w:rsidR="00996E7D" w:rsidRPr="00996E7D">
        <w:rPr>
          <w:cs/>
        </w:rPr>
        <w:t>-</w:t>
      </w:r>
      <w:r w:rsidR="00996E7D" w:rsidRPr="00996E7D">
        <w:rPr>
          <w:rFonts w:hint="cs"/>
          <w:cs/>
        </w:rPr>
        <w:t>कक्ष</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अतः</w:t>
      </w:r>
      <w:r w:rsidR="00996E7D" w:rsidRPr="00996E7D">
        <w:t xml:space="preserve">, </w:t>
      </w:r>
      <w:r w:rsidR="00996E7D" w:rsidRPr="00996E7D">
        <w:rPr>
          <w:rFonts w:hint="cs"/>
          <w:cs/>
        </w:rPr>
        <w:t>जब</w:t>
      </w:r>
      <w:r w:rsidR="00996E7D" w:rsidRPr="00996E7D">
        <w:rPr>
          <w:cs/>
        </w:rPr>
        <w:t xml:space="preserve"> </w:t>
      </w:r>
      <w:r w:rsidR="00996E7D" w:rsidRPr="00996E7D">
        <w:rPr>
          <w:rFonts w:hint="cs"/>
          <w:cs/>
        </w:rPr>
        <w:t>यीशु</w:t>
      </w:r>
      <w:r w:rsidR="00996E7D" w:rsidRPr="00996E7D">
        <w:rPr>
          <w:cs/>
        </w:rPr>
        <w:t xml:space="preserve"> </w:t>
      </w:r>
      <w:r w:rsidR="00996E7D" w:rsidRPr="00996E7D">
        <w:rPr>
          <w:rFonts w:hint="cs"/>
          <w:cs/>
        </w:rPr>
        <w:t>ने</w:t>
      </w:r>
      <w:r w:rsidR="00996E7D" w:rsidRPr="00996E7D">
        <w:rPr>
          <w:cs/>
        </w:rPr>
        <w:t xml:space="preserve"> </w:t>
      </w:r>
      <w:r w:rsidR="00996E7D" w:rsidRPr="00996E7D">
        <w:rPr>
          <w:rFonts w:hint="cs"/>
          <w:cs/>
        </w:rPr>
        <w:t>अपने</w:t>
      </w:r>
      <w:r w:rsidR="00996E7D" w:rsidRPr="00996E7D">
        <w:rPr>
          <w:cs/>
        </w:rPr>
        <w:t xml:space="preserve"> </w:t>
      </w:r>
      <w:r w:rsidR="00996E7D" w:rsidRPr="00996E7D">
        <w:rPr>
          <w:rFonts w:hint="cs"/>
          <w:cs/>
        </w:rPr>
        <w:t>चेलों</w:t>
      </w:r>
      <w:r w:rsidR="00996E7D" w:rsidRPr="00996E7D">
        <w:rPr>
          <w:cs/>
        </w:rPr>
        <w:t xml:space="preserve"> </w:t>
      </w:r>
      <w:r w:rsidR="00996E7D" w:rsidRPr="00996E7D">
        <w:rPr>
          <w:rFonts w:hint="cs"/>
          <w:cs/>
        </w:rPr>
        <w:t>से</w:t>
      </w:r>
      <w:r w:rsidR="00996E7D" w:rsidRPr="00996E7D">
        <w:rPr>
          <w:cs/>
        </w:rPr>
        <w:t xml:space="preserve"> </w:t>
      </w:r>
      <w:r w:rsidR="00996E7D" w:rsidRPr="00996E7D">
        <w:rPr>
          <w:rFonts w:hint="cs"/>
          <w:cs/>
        </w:rPr>
        <w:t>यह</w:t>
      </w:r>
      <w:r w:rsidR="00996E7D" w:rsidRPr="00996E7D">
        <w:rPr>
          <w:cs/>
        </w:rPr>
        <w:t xml:space="preserve"> </w:t>
      </w:r>
      <w:r w:rsidR="00996E7D" w:rsidRPr="00996E7D">
        <w:rPr>
          <w:rFonts w:hint="cs"/>
          <w:cs/>
        </w:rPr>
        <w:t>प्रार्थना</w:t>
      </w:r>
      <w:r w:rsidR="00996E7D" w:rsidRPr="00996E7D">
        <w:rPr>
          <w:cs/>
        </w:rPr>
        <w:t xml:space="preserve"> </w:t>
      </w:r>
      <w:r w:rsidR="00996E7D" w:rsidRPr="00996E7D">
        <w:rPr>
          <w:rFonts w:hint="cs"/>
          <w:cs/>
        </w:rPr>
        <w:t>करने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लिए</w:t>
      </w:r>
      <w:r w:rsidR="00996E7D" w:rsidRPr="00996E7D">
        <w:rPr>
          <w:cs/>
        </w:rPr>
        <w:t xml:space="preserve"> </w:t>
      </w:r>
      <w:r w:rsidR="00996E7D" w:rsidRPr="00996E7D">
        <w:rPr>
          <w:rFonts w:hint="cs"/>
          <w:cs/>
        </w:rPr>
        <w:t>कहा</w:t>
      </w:r>
      <w:r w:rsidR="00996E7D" w:rsidRPr="00996E7D">
        <w:t>, “</w:t>
      </w:r>
      <w:r w:rsidR="00996E7D" w:rsidRPr="00996E7D">
        <w:rPr>
          <w:rFonts w:hint="cs"/>
          <w:cs/>
        </w:rPr>
        <w:t>हे</w:t>
      </w:r>
      <w:r w:rsidR="00996E7D" w:rsidRPr="00996E7D">
        <w:rPr>
          <w:cs/>
        </w:rPr>
        <w:t xml:space="preserve"> </w:t>
      </w:r>
      <w:r w:rsidR="00996E7D" w:rsidRPr="00996E7D">
        <w:rPr>
          <w:rFonts w:hint="cs"/>
          <w:cs/>
        </w:rPr>
        <w:t>हमारे</w:t>
      </w:r>
      <w:r w:rsidR="00996E7D" w:rsidRPr="00996E7D">
        <w:rPr>
          <w:cs/>
        </w:rPr>
        <w:t xml:space="preserve"> </w:t>
      </w:r>
      <w:r w:rsidR="00996E7D" w:rsidRPr="00996E7D">
        <w:rPr>
          <w:rFonts w:hint="cs"/>
          <w:cs/>
        </w:rPr>
        <w:t>पिता</w:t>
      </w:r>
      <w:r w:rsidR="00996E7D" w:rsidRPr="00996E7D">
        <w:t xml:space="preserve">, </w:t>
      </w:r>
      <w:r w:rsidR="00996E7D" w:rsidRPr="00996E7D">
        <w:rPr>
          <w:rFonts w:hint="cs"/>
          <w:cs/>
        </w:rPr>
        <w:t>तू</w:t>
      </w:r>
      <w:r w:rsidR="00996E7D" w:rsidRPr="00996E7D">
        <w:rPr>
          <w:cs/>
        </w:rPr>
        <w:t xml:space="preserve"> </w:t>
      </w:r>
      <w:r w:rsidR="00996E7D" w:rsidRPr="00996E7D">
        <w:rPr>
          <w:rFonts w:hint="cs"/>
          <w:cs/>
        </w:rPr>
        <w:t>जो</w:t>
      </w:r>
      <w:r w:rsidR="00996E7D" w:rsidRPr="00996E7D">
        <w:rPr>
          <w:cs/>
        </w:rPr>
        <w:t xml:space="preserve"> </w:t>
      </w:r>
      <w:r w:rsidR="00996E7D" w:rsidRPr="00996E7D">
        <w:rPr>
          <w:rFonts w:hint="cs"/>
          <w:cs/>
        </w:rPr>
        <w:t>स्वर्ग</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है</w:t>
      </w:r>
      <w:r w:rsidR="00996E7D" w:rsidRPr="00996E7D">
        <w:t xml:space="preserve">,” </w:t>
      </w:r>
      <w:r w:rsidR="00996E7D" w:rsidRPr="00996E7D">
        <w:rPr>
          <w:rFonts w:hint="cs"/>
          <w:cs/>
        </w:rPr>
        <w:t>तो</w:t>
      </w:r>
      <w:r w:rsidR="00996E7D" w:rsidRPr="00996E7D">
        <w:rPr>
          <w:cs/>
        </w:rPr>
        <w:t xml:space="preserve"> </w:t>
      </w:r>
      <w:r w:rsidR="00996E7D" w:rsidRPr="00996E7D">
        <w:rPr>
          <w:rFonts w:hint="cs"/>
          <w:cs/>
        </w:rPr>
        <w:t>उसके</w:t>
      </w:r>
      <w:r w:rsidR="00996E7D" w:rsidRPr="00996E7D">
        <w:rPr>
          <w:cs/>
        </w:rPr>
        <w:t xml:space="preserve"> </w:t>
      </w:r>
      <w:r w:rsidR="00996E7D" w:rsidRPr="00996E7D">
        <w:rPr>
          <w:rFonts w:hint="cs"/>
          <w:cs/>
        </w:rPr>
        <w:t>मन</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था</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वे</w:t>
      </w:r>
      <w:r w:rsidR="00996E7D" w:rsidRPr="00996E7D">
        <w:rPr>
          <w:cs/>
        </w:rPr>
        <w:t xml:space="preserve"> </w:t>
      </w:r>
      <w:r w:rsidR="00996E7D" w:rsidRPr="00996E7D">
        <w:rPr>
          <w:rFonts w:hint="cs"/>
          <w:cs/>
        </w:rPr>
        <w:t>अपने</w:t>
      </w:r>
      <w:r w:rsidR="00996E7D" w:rsidRPr="00996E7D">
        <w:rPr>
          <w:cs/>
        </w:rPr>
        <w:t xml:space="preserve"> </w:t>
      </w:r>
      <w:r w:rsidR="00996E7D" w:rsidRPr="00996E7D">
        <w:rPr>
          <w:rFonts w:hint="cs"/>
          <w:cs/>
        </w:rPr>
        <w:t>प्रतापी</w:t>
      </w:r>
      <w:r w:rsidR="00996E7D" w:rsidRPr="00996E7D">
        <w:rPr>
          <w:cs/>
        </w:rPr>
        <w:t xml:space="preserve"> </w:t>
      </w:r>
      <w:r w:rsidR="00996E7D" w:rsidRPr="00996E7D">
        <w:rPr>
          <w:rFonts w:hint="cs"/>
          <w:cs/>
        </w:rPr>
        <w:t>पिता</w:t>
      </w:r>
      <w:r w:rsidR="00996E7D" w:rsidRPr="00996E7D">
        <w:t xml:space="preserve">, </w:t>
      </w:r>
      <w:r w:rsidR="00996E7D" w:rsidRPr="00996E7D">
        <w:rPr>
          <w:rFonts w:hint="cs"/>
          <w:cs/>
        </w:rPr>
        <w:t>स्वर्ग</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विराजमान</w:t>
      </w:r>
      <w:r w:rsidR="00996E7D" w:rsidRPr="00996E7D">
        <w:rPr>
          <w:cs/>
        </w:rPr>
        <w:t xml:space="preserve"> </w:t>
      </w:r>
      <w:r w:rsidR="00996E7D" w:rsidRPr="00996E7D">
        <w:rPr>
          <w:rFonts w:hint="cs"/>
          <w:cs/>
        </w:rPr>
        <w:t>दैवीय</w:t>
      </w:r>
      <w:r w:rsidR="00996E7D" w:rsidRPr="00996E7D">
        <w:rPr>
          <w:cs/>
        </w:rPr>
        <w:t xml:space="preserve"> </w:t>
      </w:r>
      <w:r w:rsidR="00996E7D" w:rsidRPr="00996E7D">
        <w:rPr>
          <w:rFonts w:hint="cs"/>
          <w:cs/>
        </w:rPr>
        <w:t>राजा</w:t>
      </w:r>
      <w:r w:rsidR="00996E7D" w:rsidRPr="00996E7D">
        <w:t xml:space="preserve">, </w:t>
      </w:r>
      <w:r w:rsidR="00996E7D" w:rsidRPr="00996E7D">
        <w:rPr>
          <w:rFonts w:hint="cs"/>
          <w:cs/>
        </w:rPr>
        <w:t>अपने</w:t>
      </w:r>
      <w:r w:rsidR="00996E7D" w:rsidRPr="00996E7D">
        <w:rPr>
          <w:cs/>
        </w:rPr>
        <w:t xml:space="preserve"> </w:t>
      </w:r>
      <w:r w:rsidR="00996E7D" w:rsidRPr="00996E7D">
        <w:rPr>
          <w:rFonts w:hint="cs"/>
          <w:cs/>
        </w:rPr>
        <w:t>साम्राज्य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महान्</w:t>
      </w:r>
      <w:r w:rsidR="00996E7D" w:rsidRPr="00996E7D">
        <w:rPr>
          <w:cs/>
        </w:rPr>
        <w:t xml:space="preserve"> </w:t>
      </w:r>
      <w:r w:rsidR="00996E7D" w:rsidRPr="00996E7D">
        <w:rPr>
          <w:rFonts w:hint="cs"/>
          <w:cs/>
        </w:rPr>
        <w:t>पिता</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रूप</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से</w:t>
      </w:r>
      <w:r w:rsidR="00996E7D" w:rsidRPr="00996E7D">
        <w:rPr>
          <w:cs/>
        </w:rPr>
        <w:t xml:space="preserve"> </w:t>
      </w:r>
      <w:r w:rsidR="00996E7D" w:rsidRPr="00996E7D">
        <w:rPr>
          <w:rFonts w:hint="cs"/>
          <w:cs/>
        </w:rPr>
        <w:t>प्रार्थना</w:t>
      </w:r>
      <w:r w:rsidR="00996E7D" w:rsidRPr="00996E7D">
        <w:rPr>
          <w:cs/>
        </w:rPr>
        <w:t xml:space="preserve"> </w:t>
      </w:r>
      <w:r w:rsidR="00996E7D" w:rsidRPr="00996E7D">
        <w:rPr>
          <w:rFonts w:hint="cs"/>
          <w:cs/>
        </w:rPr>
        <w:t>करें।</w:t>
      </w:r>
    </w:p>
    <w:p w14:paraId="7EB1D947" w14:textId="59B09EDF" w:rsidR="00996E7D" w:rsidRPr="00996E7D" w:rsidRDefault="00AB2D50" w:rsidP="00996E7D">
      <w:pPr>
        <w:pStyle w:val="BodyText0"/>
      </w:pPr>
      <w:r>
        <w:rPr>
          <w:cs/>
        </w:rPr>
        <mc:AlternateContent>
          <mc:Choice Requires="wps">
            <w:drawing>
              <wp:anchor distT="0" distB="0" distL="114300" distR="114300" simplePos="0" relativeHeight="251711488" behindDoc="0" locked="1" layoutInCell="1" allowOverlap="1" wp14:anchorId="67CBC021" wp14:editId="26711B72">
                <wp:simplePos x="0" y="0"/>
                <wp:positionH relativeFrom="leftMargin">
                  <wp:posOffset>419100</wp:posOffset>
                </wp:positionH>
                <wp:positionV relativeFrom="line">
                  <wp:posOffset>0</wp:posOffset>
                </wp:positionV>
                <wp:extent cx="356235" cy="356235"/>
                <wp:effectExtent l="0" t="0" r="0" b="0"/>
                <wp:wrapNone/>
                <wp:docPr id="24"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D59DD1" w14:textId="51FF7241" w:rsidR="00F95324" w:rsidRPr="00A535F7" w:rsidRDefault="00F95324" w:rsidP="00AB2D50">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BC021"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vJQIAAE4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PPlBim&#10;sUe78qmMt1pVlYhdjSy11ufovLfoHrpv0L3Re1RG8J10On4RFkE78n25ciy6QDgq54vlbL6ghKNp&#10;kDF69vrYOh++C9AkCgV12MLELDtvfehdR5eYy8BGNU1qY2NIW9DlfDFND64WDN4YzBEh9KVGKXSH&#10;rgf+Z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95BaLyUCAABOBAAADgAAAAAAAAAAAAAAAAAuAgAAZHJzL2Uyb0RvYy54&#10;bWxQSwECLQAUAAYACAAAACEAjWdD3NwAAAAGAQAADwAAAAAAAAAAAAAAAAB/BAAAZHJzL2Rvd25y&#10;ZXYueG1sUEsFBgAAAAAEAAQA8wAAAIgFAAAAAA==&#10;" filled="f" stroked="f" strokeweight=".5pt">
                <v:textbox inset="0,0,0,0">
                  <w:txbxContent>
                    <w:p w14:paraId="7AD59DD1" w14:textId="51FF7241" w:rsidR="00F95324" w:rsidRPr="00A535F7" w:rsidRDefault="00F95324" w:rsidP="00AB2D50">
                      <w:pPr>
                        <w:pStyle w:val="ParaNumbering"/>
                      </w:pPr>
                      <w:r>
                        <w:t>024</w:t>
                      </w:r>
                    </w:p>
                  </w:txbxContent>
                </v:textbox>
                <w10:wrap anchorx="margin" anchory="line"/>
                <w10:anchorlock/>
              </v:shape>
            </w:pict>
          </mc:Fallback>
        </mc:AlternateContent>
      </w:r>
      <w:r w:rsidR="00996E7D" w:rsidRPr="00996E7D">
        <w:rPr>
          <w:rFonts w:hint="cs"/>
          <w:cs/>
        </w:rPr>
        <w:t>पहली</w:t>
      </w:r>
      <w:r w:rsidR="00996E7D" w:rsidRPr="00996E7D">
        <w:rPr>
          <w:cs/>
        </w:rPr>
        <w:t xml:space="preserve"> </w:t>
      </w:r>
      <w:r w:rsidR="00996E7D" w:rsidRPr="00996E7D">
        <w:rPr>
          <w:rFonts w:hint="cs"/>
          <w:cs/>
        </w:rPr>
        <w:t>विनती</w:t>
      </w:r>
      <w:r w:rsidR="00996E7D" w:rsidRPr="00996E7D">
        <w:t>, “</w:t>
      </w:r>
      <w:r w:rsidR="00996E7D" w:rsidRPr="00996E7D">
        <w:rPr>
          <w:rFonts w:hint="cs"/>
          <w:cs/>
        </w:rPr>
        <w:t>तेरा</w:t>
      </w:r>
      <w:r w:rsidR="00996E7D" w:rsidRPr="00996E7D">
        <w:rPr>
          <w:cs/>
        </w:rPr>
        <w:t xml:space="preserve"> </w:t>
      </w:r>
      <w:r w:rsidR="00996E7D" w:rsidRPr="00996E7D">
        <w:rPr>
          <w:rFonts w:hint="cs"/>
          <w:cs/>
        </w:rPr>
        <w:t>नाम</w:t>
      </w:r>
      <w:r w:rsidR="00996E7D" w:rsidRPr="00996E7D">
        <w:rPr>
          <w:cs/>
        </w:rPr>
        <w:t xml:space="preserve"> </w:t>
      </w:r>
      <w:r w:rsidR="00996E7D" w:rsidRPr="00996E7D">
        <w:rPr>
          <w:rFonts w:hint="cs"/>
          <w:cs/>
        </w:rPr>
        <w:t>पवित्र</w:t>
      </w:r>
      <w:r w:rsidR="00996E7D" w:rsidRPr="00996E7D">
        <w:rPr>
          <w:cs/>
        </w:rPr>
        <w:t xml:space="preserve"> </w:t>
      </w:r>
      <w:r w:rsidR="00996E7D" w:rsidRPr="00996E7D">
        <w:rPr>
          <w:rFonts w:hint="cs"/>
          <w:cs/>
        </w:rPr>
        <w:t>माना</w:t>
      </w:r>
      <w:r w:rsidR="00996E7D" w:rsidRPr="00996E7D">
        <w:rPr>
          <w:cs/>
        </w:rPr>
        <w:t xml:space="preserve"> </w:t>
      </w:r>
      <w:r w:rsidR="00996E7D" w:rsidRPr="00996E7D">
        <w:rPr>
          <w:rFonts w:hint="cs"/>
          <w:cs/>
        </w:rPr>
        <w:t>जाए</w:t>
      </w:r>
      <w:r w:rsidR="00996E7D" w:rsidRPr="00996E7D">
        <w:t xml:space="preserve">,” </w:t>
      </w:r>
      <w:r w:rsidR="00996E7D" w:rsidRPr="00996E7D">
        <w:rPr>
          <w:rFonts w:hint="cs"/>
          <w:cs/>
        </w:rPr>
        <w:t>में</w:t>
      </w:r>
      <w:r w:rsidR="00996E7D" w:rsidRPr="00996E7D">
        <w:rPr>
          <w:cs/>
        </w:rPr>
        <w:t xml:space="preserve"> </w:t>
      </w:r>
      <w:r w:rsidR="00996E7D" w:rsidRPr="00996E7D">
        <w:rPr>
          <w:rFonts w:hint="cs"/>
          <w:cs/>
        </w:rPr>
        <w:t>यीशु</w:t>
      </w:r>
      <w:r w:rsidR="00996E7D" w:rsidRPr="00996E7D">
        <w:rPr>
          <w:cs/>
        </w:rPr>
        <w:t xml:space="preserve"> </w:t>
      </w:r>
      <w:r w:rsidR="00996E7D" w:rsidRPr="00996E7D">
        <w:rPr>
          <w:rFonts w:hint="cs"/>
          <w:cs/>
        </w:rPr>
        <w:t>ने</w:t>
      </w:r>
      <w:r w:rsidR="00996E7D" w:rsidRPr="00996E7D">
        <w:rPr>
          <w:cs/>
        </w:rPr>
        <w:t xml:space="preserve"> </w:t>
      </w:r>
      <w:r w:rsidR="00996E7D" w:rsidRPr="00996E7D">
        <w:rPr>
          <w:rFonts w:hint="cs"/>
          <w:cs/>
        </w:rPr>
        <w:t>अपने</w:t>
      </w:r>
      <w:r w:rsidR="00996E7D" w:rsidRPr="00996E7D">
        <w:rPr>
          <w:cs/>
        </w:rPr>
        <w:t xml:space="preserve"> </w:t>
      </w:r>
      <w:r w:rsidR="00996E7D" w:rsidRPr="00996E7D">
        <w:rPr>
          <w:rFonts w:hint="cs"/>
          <w:cs/>
        </w:rPr>
        <w:t>चेलों</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नाम</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आदर</w:t>
      </w:r>
      <w:r w:rsidR="00996E7D" w:rsidRPr="00996E7D">
        <w:rPr>
          <w:cs/>
        </w:rPr>
        <w:t xml:space="preserve"> </w:t>
      </w:r>
      <w:r w:rsidR="00996E7D" w:rsidRPr="00996E7D">
        <w:rPr>
          <w:rFonts w:hint="cs"/>
          <w:cs/>
        </w:rPr>
        <w:t>देने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निर्देश</w:t>
      </w:r>
      <w:r w:rsidR="00996E7D" w:rsidRPr="00996E7D">
        <w:rPr>
          <w:cs/>
        </w:rPr>
        <w:t xml:space="preserve"> </w:t>
      </w:r>
      <w:r w:rsidR="00996E7D" w:rsidRPr="00996E7D">
        <w:rPr>
          <w:rFonts w:hint="cs"/>
          <w:cs/>
        </w:rPr>
        <w:t>दिया।</w:t>
      </w:r>
      <w:r w:rsidR="00996E7D" w:rsidRPr="00996E7D">
        <w:rPr>
          <w:cs/>
        </w:rPr>
        <w:t xml:space="preserve"> </w:t>
      </w:r>
      <w:r w:rsidR="00996E7D" w:rsidRPr="00996E7D">
        <w:rPr>
          <w:rFonts w:hint="cs"/>
          <w:cs/>
        </w:rPr>
        <w:t>पवित्रशास्त्र</w:t>
      </w:r>
      <w:r w:rsidR="00996E7D" w:rsidRPr="00996E7D">
        <w:rPr>
          <w:cs/>
        </w:rPr>
        <w:t xml:space="preserve"> </w:t>
      </w:r>
      <w:r w:rsidR="00996E7D" w:rsidRPr="00996E7D">
        <w:rPr>
          <w:rFonts w:hint="cs"/>
          <w:cs/>
        </w:rPr>
        <w:t>प्रायः</w:t>
      </w:r>
      <w:r w:rsidR="00996E7D" w:rsidRPr="00996E7D">
        <w:rPr>
          <w:cs/>
        </w:rPr>
        <w:t xml:space="preserve"> </w:t>
      </w:r>
      <w:r w:rsidR="00996E7D" w:rsidRPr="00996E7D">
        <w:rPr>
          <w:rFonts w:hint="cs"/>
          <w:cs/>
        </w:rPr>
        <w:t>उसके</w:t>
      </w:r>
      <w:r w:rsidR="00996E7D" w:rsidRPr="00996E7D">
        <w:rPr>
          <w:cs/>
        </w:rPr>
        <w:t xml:space="preserve"> </w:t>
      </w:r>
      <w:r w:rsidR="00996E7D" w:rsidRPr="00996E7D">
        <w:rPr>
          <w:rFonts w:hint="cs"/>
          <w:cs/>
        </w:rPr>
        <w:t>नाम</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उसके</w:t>
      </w:r>
      <w:r w:rsidR="00996E7D" w:rsidRPr="00996E7D">
        <w:rPr>
          <w:cs/>
        </w:rPr>
        <w:t xml:space="preserve"> </w:t>
      </w:r>
      <w:r w:rsidR="00996E7D" w:rsidRPr="00996E7D">
        <w:rPr>
          <w:rFonts w:hint="cs"/>
          <w:cs/>
        </w:rPr>
        <w:t>व्यक्तित्व</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अधिकार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समकक्ष</w:t>
      </w:r>
      <w:r w:rsidR="00996E7D" w:rsidRPr="00996E7D">
        <w:rPr>
          <w:cs/>
        </w:rPr>
        <w:t xml:space="preserve"> </w:t>
      </w:r>
      <w:r w:rsidR="00996E7D" w:rsidRPr="00996E7D">
        <w:rPr>
          <w:rFonts w:hint="cs"/>
          <w:cs/>
        </w:rPr>
        <w:t>रखता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प्रभु</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प्रार्थना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संदर्भ</w:t>
      </w:r>
      <w:r w:rsidR="00996E7D" w:rsidRPr="00996E7D">
        <w:rPr>
          <w:cs/>
        </w:rPr>
        <w:t xml:space="preserve"> </w:t>
      </w:r>
      <w:r w:rsidR="00996E7D" w:rsidRPr="00996E7D">
        <w:rPr>
          <w:rFonts w:hint="cs"/>
          <w:cs/>
        </w:rPr>
        <w:t>में</w:t>
      </w:r>
      <w:r w:rsidR="00996E7D" w:rsidRPr="00996E7D">
        <w:t xml:space="preserve">, </w:t>
      </w:r>
      <w:r w:rsidR="00996E7D" w:rsidRPr="00996E7D">
        <w:rPr>
          <w:rFonts w:hint="cs"/>
          <w:cs/>
        </w:rPr>
        <w:t>यह</w:t>
      </w:r>
      <w:r w:rsidR="00996E7D" w:rsidRPr="00996E7D">
        <w:rPr>
          <w:cs/>
        </w:rPr>
        <w:t xml:space="preserve"> </w:t>
      </w:r>
      <w:r w:rsidR="00996E7D" w:rsidRPr="00996E7D">
        <w:rPr>
          <w:rFonts w:hint="cs"/>
          <w:cs/>
        </w:rPr>
        <w:t>ऐसी</w:t>
      </w:r>
      <w:r w:rsidR="00996E7D" w:rsidRPr="00996E7D">
        <w:rPr>
          <w:cs/>
        </w:rPr>
        <w:t xml:space="preserve"> </w:t>
      </w:r>
      <w:r w:rsidR="00996E7D" w:rsidRPr="00996E7D">
        <w:rPr>
          <w:rFonts w:hint="cs"/>
          <w:cs/>
        </w:rPr>
        <w:t>विनती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सारे</w:t>
      </w:r>
      <w:r w:rsidR="00996E7D" w:rsidRPr="00996E7D">
        <w:rPr>
          <w:cs/>
        </w:rPr>
        <w:t xml:space="preserve"> </w:t>
      </w:r>
      <w:r w:rsidR="00996E7D" w:rsidRPr="00996E7D">
        <w:rPr>
          <w:rFonts w:hint="cs"/>
          <w:cs/>
        </w:rPr>
        <w:t>प्राणी</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अद्वितीय</w:t>
      </w:r>
      <w:r w:rsidR="00996E7D" w:rsidRPr="00996E7D">
        <w:rPr>
          <w:cs/>
        </w:rPr>
        <w:t xml:space="preserve"> </w:t>
      </w:r>
      <w:r w:rsidR="00996E7D" w:rsidRPr="00996E7D">
        <w:rPr>
          <w:rFonts w:hint="cs"/>
          <w:cs/>
        </w:rPr>
        <w:t>राजसी</w:t>
      </w:r>
      <w:r w:rsidR="00996E7D" w:rsidRPr="00996E7D">
        <w:rPr>
          <w:cs/>
        </w:rPr>
        <w:t xml:space="preserve"> </w:t>
      </w:r>
      <w:r w:rsidR="00996E7D" w:rsidRPr="00996E7D">
        <w:rPr>
          <w:rFonts w:hint="cs"/>
          <w:cs/>
        </w:rPr>
        <w:t>अधिकार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कारण</w:t>
      </w:r>
      <w:r w:rsidR="00996E7D" w:rsidRPr="00996E7D">
        <w:rPr>
          <w:cs/>
        </w:rPr>
        <w:t xml:space="preserve"> </w:t>
      </w:r>
      <w:r w:rsidR="00996E7D" w:rsidRPr="00996E7D">
        <w:rPr>
          <w:rFonts w:hint="cs"/>
          <w:cs/>
        </w:rPr>
        <w:t>उसके</w:t>
      </w:r>
      <w:r w:rsidR="00996E7D" w:rsidRPr="00996E7D">
        <w:rPr>
          <w:cs/>
        </w:rPr>
        <w:t xml:space="preserve"> </w:t>
      </w:r>
      <w:r w:rsidR="00996E7D" w:rsidRPr="00996E7D">
        <w:rPr>
          <w:rFonts w:hint="cs"/>
          <w:cs/>
        </w:rPr>
        <w:t>सामने</w:t>
      </w:r>
      <w:r w:rsidR="00996E7D" w:rsidRPr="00996E7D">
        <w:rPr>
          <w:cs/>
        </w:rPr>
        <w:t xml:space="preserve"> </w:t>
      </w:r>
      <w:r w:rsidR="00996E7D" w:rsidRPr="00996E7D">
        <w:rPr>
          <w:rFonts w:hint="cs"/>
          <w:cs/>
        </w:rPr>
        <w:t>झुकें।</w:t>
      </w:r>
    </w:p>
    <w:p w14:paraId="07E98583" w14:textId="16B70824" w:rsidR="00996E7D" w:rsidRPr="00996E7D" w:rsidRDefault="00AB2D50" w:rsidP="00996E7D">
      <w:pPr>
        <w:pStyle w:val="BodyText0"/>
      </w:pPr>
      <w:r>
        <w:rPr>
          <w:cs/>
        </w:rPr>
        <mc:AlternateContent>
          <mc:Choice Requires="wps">
            <w:drawing>
              <wp:anchor distT="0" distB="0" distL="114300" distR="114300" simplePos="0" relativeHeight="251713536" behindDoc="0" locked="1" layoutInCell="1" allowOverlap="1" wp14:anchorId="06C00A00" wp14:editId="2E163EB9">
                <wp:simplePos x="0" y="0"/>
                <wp:positionH relativeFrom="leftMargin">
                  <wp:posOffset>419100</wp:posOffset>
                </wp:positionH>
                <wp:positionV relativeFrom="line">
                  <wp:posOffset>0</wp:posOffset>
                </wp:positionV>
                <wp:extent cx="356235" cy="356235"/>
                <wp:effectExtent l="0" t="0" r="0" b="0"/>
                <wp:wrapNone/>
                <wp:docPr id="25"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C24D73" w14:textId="2E5DAEAE" w:rsidR="00F95324" w:rsidRPr="00A535F7" w:rsidRDefault="00F95324" w:rsidP="00AB2D50">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00A00"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PH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B5yPHJAIAAE4EAAAOAAAAAAAAAAAAAAAAAC4CAABkcnMvZTJvRG9jLnht&#10;bFBLAQItABQABgAIAAAAIQCNZ0Pc3AAAAAYBAAAPAAAAAAAAAAAAAAAAAH4EAABkcnMvZG93bnJl&#10;di54bWxQSwUGAAAAAAQABADzAAAAhwUAAAAA&#10;" filled="f" stroked="f" strokeweight=".5pt">
                <v:textbox inset="0,0,0,0">
                  <w:txbxContent>
                    <w:p w14:paraId="53C24D73" w14:textId="2E5DAEAE" w:rsidR="00F95324" w:rsidRPr="00A535F7" w:rsidRDefault="00F95324" w:rsidP="00AB2D50">
                      <w:pPr>
                        <w:pStyle w:val="ParaNumbering"/>
                      </w:pPr>
                      <w:r>
                        <w:t>025</w:t>
                      </w:r>
                    </w:p>
                  </w:txbxContent>
                </v:textbox>
                <w10:wrap anchorx="margin" anchory="line"/>
                <w10:anchorlock/>
              </v:shape>
            </w:pict>
          </mc:Fallback>
        </mc:AlternateContent>
      </w:r>
      <w:r w:rsidR="00996E7D" w:rsidRPr="00996E7D">
        <w:rPr>
          <w:rFonts w:hint="cs"/>
          <w:cs/>
        </w:rPr>
        <w:t>दूसरी</w:t>
      </w:r>
      <w:r w:rsidR="00996E7D" w:rsidRPr="00996E7D">
        <w:rPr>
          <w:cs/>
        </w:rPr>
        <w:t xml:space="preserve"> </w:t>
      </w:r>
      <w:r w:rsidR="00996E7D" w:rsidRPr="00996E7D">
        <w:rPr>
          <w:rFonts w:hint="cs"/>
          <w:cs/>
        </w:rPr>
        <w:t>विनती</w:t>
      </w:r>
      <w:r w:rsidR="00996E7D" w:rsidRPr="00996E7D">
        <w:t>, “</w:t>
      </w:r>
      <w:r w:rsidR="00996E7D" w:rsidRPr="00996E7D">
        <w:rPr>
          <w:rFonts w:hint="cs"/>
          <w:cs/>
        </w:rPr>
        <w:t>तेरा</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आए</w:t>
      </w:r>
      <w:r w:rsidR="00996E7D" w:rsidRPr="00996E7D">
        <w:t xml:space="preserve">,” </w:t>
      </w:r>
      <w:r w:rsidR="00996E7D" w:rsidRPr="00996E7D">
        <w:rPr>
          <w:rFonts w:hint="cs"/>
          <w:cs/>
        </w:rPr>
        <w:t>में</w:t>
      </w:r>
      <w:r w:rsidR="00996E7D" w:rsidRPr="00996E7D">
        <w:rPr>
          <w:cs/>
        </w:rPr>
        <w:t xml:space="preserve"> </w:t>
      </w:r>
      <w:r w:rsidR="00996E7D" w:rsidRPr="00996E7D">
        <w:rPr>
          <w:rFonts w:hint="cs"/>
          <w:cs/>
        </w:rPr>
        <w:t>यीशु</w:t>
      </w:r>
      <w:r w:rsidR="00996E7D" w:rsidRPr="00996E7D">
        <w:rPr>
          <w:cs/>
        </w:rPr>
        <w:t xml:space="preserve"> </w:t>
      </w:r>
      <w:r w:rsidR="00996E7D" w:rsidRPr="00996E7D">
        <w:rPr>
          <w:rFonts w:hint="cs"/>
          <w:cs/>
        </w:rPr>
        <w:t>ने</w:t>
      </w:r>
      <w:r w:rsidR="00996E7D" w:rsidRPr="00996E7D">
        <w:rPr>
          <w:cs/>
        </w:rPr>
        <w:t xml:space="preserve"> </w:t>
      </w:r>
      <w:r w:rsidR="00996E7D" w:rsidRPr="00996E7D">
        <w:rPr>
          <w:rFonts w:hint="cs"/>
          <w:cs/>
        </w:rPr>
        <w:t>अपने</w:t>
      </w:r>
      <w:r w:rsidR="00996E7D" w:rsidRPr="00996E7D">
        <w:rPr>
          <w:cs/>
        </w:rPr>
        <w:t xml:space="preserve"> </w:t>
      </w:r>
      <w:r w:rsidR="00996E7D" w:rsidRPr="00996E7D">
        <w:rPr>
          <w:rFonts w:hint="cs"/>
          <w:cs/>
        </w:rPr>
        <w:t>चेलों</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पृथ्वी</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पूर्णता</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लिए</w:t>
      </w:r>
      <w:r w:rsidR="00996E7D" w:rsidRPr="00996E7D">
        <w:rPr>
          <w:cs/>
        </w:rPr>
        <w:t xml:space="preserve"> </w:t>
      </w:r>
      <w:r w:rsidR="00996E7D" w:rsidRPr="00996E7D">
        <w:rPr>
          <w:rFonts w:hint="cs"/>
          <w:cs/>
        </w:rPr>
        <w:t>प्रार्थना</w:t>
      </w:r>
      <w:r w:rsidR="00996E7D" w:rsidRPr="00996E7D">
        <w:rPr>
          <w:cs/>
        </w:rPr>
        <w:t xml:space="preserve"> </w:t>
      </w:r>
      <w:r w:rsidR="00996E7D" w:rsidRPr="00996E7D">
        <w:rPr>
          <w:rFonts w:hint="cs"/>
          <w:cs/>
        </w:rPr>
        <w:t>करने</w:t>
      </w:r>
      <w:r w:rsidR="00996E7D" w:rsidRPr="00996E7D">
        <w:rPr>
          <w:cs/>
        </w:rPr>
        <w:t xml:space="preserve"> </w:t>
      </w:r>
      <w:r w:rsidR="00996E7D" w:rsidRPr="00996E7D">
        <w:rPr>
          <w:rFonts w:hint="cs"/>
          <w:cs/>
        </w:rPr>
        <w:t>हेतु</w:t>
      </w:r>
      <w:r w:rsidR="00996E7D" w:rsidRPr="00996E7D">
        <w:rPr>
          <w:cs/>
        </w:rPr>
        <w:t xml:space="preserve"> </w:t>
      </w:r>
      <w:r w:rsidR="00996E7D" w:rsidRPr="00996E7D">
        <w:rPr>
          <w:rFonts w:hint="cs"/>
          <w:cs/>
        </w:rPr>
        <w:t>उत्साहित</w:t>
      </w:r>
      <w:r w:rsidR="00996E7D" w:rsidRPr="00996E7D">
        <w:rPr>
          <w:cs/>
        </w:rPr>
        <w:t xml:space="preserve"> </w:t>
      </w:r>
      <w:r w:rsidR="00996E7D" w:rsidRPr="00996E7D">
        <w:rPr>
          <w:rFonts w:hint="cs"/>
          <w:cs/>
        </w:rPr>
        <w:t>किया।</w:t>
      </w:r>
      <w:r w:rsidR="00996E7D" w:rsidRPr="00996E7D">
        <w:rPr>
          <w:cs/>
        </w:rPr>
        <w:t xml:space="preserve"> </w:t>
      </w:r>
      <w:r w:rsidR="00996E7D" w:rsidRPr="00996E7D">
        <w:rPr>
          <w:rFonts w:hint="cs"/>
          <w:cs/>
        </w:rPr>
        <w:t>यह</w:t>
      </w:r>
      <w:r w:rsidR="00996E7D" w:rsidRPr="00996E7D">
        <w:rPr>
          <w:cs/>
        </w:rPr>
        <w:t xml:space="preserve"> </w:t>
      </w:r>
      <w:r w:rsidR="00996E7D" w:rsidRPr="00996E7D">
        <w:rPr>
          <w:rFonts w:hint="cs"/>
          <w:cs/>
        </w:rPr>
        <w:t>उसकी</w:t>
      </w:r>
      <w:r w:rsidR="00996E7D" w:rsidRPr="00996E7D">
        <w:rPr>
          <w:cs/>
        </w:rPr>
        <w:t xml:space="preserve"> </w:t>
      </w:r>
      <w:r w:rsidR="00996E7D" w:rsidRPr="00996E7D">
        <w:rPr>
          <w:rFonts w:hint="cs"/>
          <w:cs/>
        </w:rPr>
        <w:t>इस</w:t>
      </w:r>
      <w:r w:rsidR="00996E7D" w:rsidRPr="00996E7D">
        <w:rPr>
          <w:cs/>
        </w:rPr>
        <w:t xml:space="preserve"> </w:t>
      </w:r>
      <w:r w:rsidR="00996E7D" w:rsidRPr="00996E7D">
        <w:rPr>
          <w:rFonts w:hint="cs"/>
          <w:cs/>
        </w:rPr>
        <w:t>शिक्षा</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अनुरूप</w:t>
      </w:r>
      <w:r w:rsidR="00996E7D" w:rsidRPr="00996E7D">
        <w:rPr>
          <w:cs/>
        </w:rPr>
        <w:t xml:space="preserve"> </w:t>
      </w:r>
      <w:r w:rsidR="00996E7D" w:rsidRPr="00996E7D">
        <w:rPr>
          <w:rFonts w:hint="cs"/>
          <w:cs/>
        </w:rPr>
        <w:t>था</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अपने</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पृथ्वी</w:t>
      </w:r>
      <w:r w:rsidR="00996E7D" w:rsidRPr="00996E7D">
        <w:rPr>
          <w:cs/>
        </w:rPr>
        <w:t xml:space="preserve"> </w:t>
      </w:r>
      <w:r w:rsidR="00996E7D" w:rsidRPr="00996E7D">
        <w:rPr>
          <w:rFonts w:hint="cs"/>
          <w:cs/>
        </w:rPr>
        <w:t>तक</w:t>
      </w:r>
      <w:r w:rsidR="00996E7D" w:rsidRPr="00996E7D">
        <w:rPr>
          <w:cs/>
        </w:rPr>
        <w:t xml:space="preserve"> </w:t>
      </w:r>
      <w:r w:rsidR="00996E7D" w:rsidRPr="00996E7D">
        <w:rPr>
          <w:rFonts w:hint="cs"/>
          <w:cs/>
        </w:rPr>
        <w:t>फैला</w:t>
      </w:r>
      <w:r w:rsidR="00996E7D" w:rsidRPr="00996E7D">
        <w:rPr>
          <w:cs/>
        </w:rPr>
        <w:t xml:space="preserve"> </w:t>
      </w:r>
      <w:r w:rsidR="00996E7D" w:rsidRPr="00996E7D">
        <w:rPr>
          <w:rFonts w:hint="cs"/>
          <w:cs/>
        </w:rPr>
        <w:t>रहा</w:t>
      </w:r>
      <w:r w:rsidR="00996E7D" w:rsidRPr="00996E7D">
        <w:rPr>
          <w:cs/>
        </w:rPr>
        <w:t xml:space="preserve"> </w:t>
      </w:r>
      <w:r w:rsidR="00996E7D" w:rsidRPr="00996E7D">
        <w:rPr>
          <w:rFonts w:hint="cs"/>
          <w:cs/>
        </w:rPr>
        <w:t>है।</w:t>
      </w:r>
    </w:p>
    <w:p w14:paraId="0A856CB2" w14:textId="2EFB8DEA" w:rsidR="00C12A7B" w:rsidRDefault="00AB2D50" w:rsidP="00996E7D">
      <w:pPr>
        <w:pStyle w:val="BodyText0"/>
      </w:pPr>
      <w:r>
        <w:rPr>
          <w:cs/>
        </w:rPr>
        <mc:AlternateContent>
          <mc:Choice Requires="wps">
            <w:drawing>
              <wp:anchor distT="0" distB="0" distL="114300" distR="114300" simplePos="0" relativeHeight="251715584" behindDoc="0" locked="1" layoutInCell="1" allowOverlap="1" wp14:anchorId="03801DDB" wp14:editId="7FA668FA">
                <wp:simplePos x="0" y="0"/>
                <wp:positionH relativeFrom="leftMargin">
                  <wp:posOffset>419100</wp:posOffset>
                </wp:positionH>
                <wp:positionV relativeFrom="line">
                  <wp:posOffset>0</wp:posOffset>
                </wp:positionV>
                <wp:extent cx="356235" cy="356235"/>
                <wp:effectExtent l="0" t="0" r="0" b="0"/>
                <wp:wrapNone/>
                <wp:docPr id="2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93275E" w14:textId="0BD99863" w:rsidR="00F95324" w:rsidRPr="00A535F7" w:rsidRDefault="00F95324" w:rsidP="00AB2D50">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01DDB"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JW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mKEsM0&#10;9mhf/ijjrVZVJWJXI0ut9Tk6Hyy6h+4rdG/0HpURfCedjl+ERdCOfF9vHIsuEI7KxXI1Xywp4Wga&#10;ZIyevT62zodvAjSJQkEdtjAxyy47H3rX0SXmMrBVTZPa2BjSFnS1WE7Tg5sFgzcGc0QIfalRCt2x&#10;64F/Gf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jNCViUCAABOBAAADgAAAAAAAAAAAAAAAAAuAgAAZHJzL2Uyb0RvYy54&#10;bWxQSwECLQAUAAYACAAAACEAjWdD3NwAAAAGAQAADwAAAAAAAAAAAAAAAAB/BAAAZHJzL2Rvd25y&#10;ZXYueG1sUEsFBgAAAAAEAAQA8wAAAIgFAAAAAA==&#10;" filled="f" stroked="f" strokeweight=".5pt">
                <v:textbox inset="0,0,0,0">
                  <w:txbxContent>
                    <w:p w14:paraId="1E93275E" w14:textId="0BD99863" w:rsidR="00F95324" w:rsidRPr="00A535F7" w:rsidRDefault="00F95324" w:rsidP="00AB2D50">
                      <w:pPr>
                        <w:pStyle w:val="ParaNumbering"/>
                      </w:pPr>
                      <w:r>
                        <w:t>026</w:t>
                      </w:r>
                    </w:p>
                  </w:txbxContent>
                </v:textbox>
                <w10:wrap anchorx="margin" anchory="line"/>
                <w10:anchorlock/>
              </v:shape>
            </w:pict>
          </mc:Fallback>
        </mc:AlternateContent>
      </w:r>
      <w:r w:rsidR="00996E7D" w:rsidRPr="00996E7D">
        <w:rPr>
          <w:rFonts w:hint="cs"/>
          <w:cs/>
        </w:rPr>
        <w:t>तीसरी</w:t>
      </w:r>
      <w:r w:rsidR="00996E7D" w:rsidRPr="00996E7D">
        <w:rPr>
          <w:cs/>
        </w:rPr>
        <w:t xml:space="preserve"> </w:t>
      </w:r>
      <w:r w:rsidR="00996E7D" w:rsidRPr="00996E7D">
        <w:rPr>
          <w:rFonts w:hint="cs"/>
          <w:cs/>
        </w:rPr>
        <w:t>विनती</w:t>
      </w:r>
      <w:r w:rsidR="00996E7D" w:rsidRPr="00996E7D">
        <w:t>, “</w:t>
      </w:r>
      <w:r w:rsidR="00996E7D" w:rsidRPr="00996E7D">
        <w:rPr>
          <w:rFonts w:hint="cs"/>
          <w:cs/>
        </w:rPr>
        <w:t>तेरी</w:t>
      </w:r>
      <w:r w:rsidR="00996E7D" w:rsidRPr="00996E7D">
        <w:rPr>
          <w:cs/>
        </w:rPr>
        <w:t xml:space="preserve"> </w:t>
      </w:r>
      <w:r w:rsidR="00996E7D" w:rsidRPr="00996E7D">
        <w:rPr>
          <w:rFonts w:hint="cs"/>
          <w:cs/>
        </w:rPr>
        <w:t>इच्छा</w:t>
      </w:r>
      <w:r w:rsidR="00996E7D" w:rsidRPr="00996E7D">
        <w:rPr>
          <w:cs/>
        </w:rPr>
        <w:t xml:space="preserve"> </w:t>
      </w:r>
      <w:r w:rsidR="00996E7D" w:rsidRPr="00996E7D">
        <w:rPr>
          <w:rFonts w:hint="cs"/>
          <w:cs/>
        </w:rPr>
        <w:t>जैसी</w:t>
      </w:r>
      <w:r w:rsidR="00996E7D" w:rsidRPr="00996E7D">
        <w:rPr>
          <w:cs/>
        </w:rPr>
        <w:t xml:space="preserve"> </w:t>
      </w:r>
      <w:r w:rsidR="00996E7D" w:rsidRPr="00996E7D">
        <w:rPr>
          <w:rFonts w:hint="cs"/>
          <w:cs/>
        </w:rPr>
        <w:t>स्वर्ग</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होती</w:t>
      </w:r>
      <w:r w:rsidR="00996E7D" w:rsidRPr="00996E7D">
        <w:rPr>
          <w:cs/>
        </w:rPr>
        <w:t xml:space="preserve"> </w:t>
      </w:r>
      <w:r w:rsidR="00996E7D" w:rsidRPr="00996E7D">
        <w:rPr>
          <w:rFonts w:hint="cs"/>
          <w:cs/>
        </w:rPr>
        <w:t>है</w:t>
      </w:r>
      <w:r w:rsidR="00996E7D" w:rsidRPr="00996E7D">
        <w:t xml:space="preserve">, </w:t>
      </w:r>
      <w:r w:rsidR="00996E7D" w:rsidRPr="00996E7D">
        <w:rPr>
          <w:rFonts w:hint="cs"/>
          <w:cs/>
        </w:rPr>
        <w:t>वैसे</w:t>
      </w:r>
      <w:r w:rsidR="00996E7D" w:rsidRPr="00996E7D">
        <w:rPr>
          <w:cs/>
        </w:rPr>
        <w:t xml:space="preserve"> </w:t>
      </w:r>
      <w:r w:rsidR="00996E7D" w:rsidRPr="00996E7D">
        <w:rPr>
          <w:rFonts w:hint="cs"/>
          <w:cs/>
        </w:rPr>
        <w:t>पृथ्वी</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भी</w:t>
      </w:r>
      <w:r w:rsidR="00996E7D" w:rsidRPr="00996E7D">
        <w:rPr>
          <w:cs/>
        </w:rPr>
        <w:t xml:space="preserve"> </w:t>
      </w:r>
      <w:r w:rsidR="00996E7D" w:rsidRPr="00996E7D">
        <w:rPr>
          <w:rFonts w:hint="cs"/>
          <w:cs/>
        </w:rPr>
        <w:t>हो</w:t>
      </w:r>
      <w:r w:rsidR="00996E7D" w:rsidRPr="00996E7D">
        <w:t xml:space="preserve">,” </w:t>
      </w:r>
      <w:r w:rsidR="00996E7D" w:rsidRPr="00996E7D">
        <w:rPr>
          <w:rFonts w:hint="cs"/>
          <w:cs/>
        </w:rPr>
        <w:t>में</w:t>
      </w:r>
      <w:r w:rsidR="00996E7D" w:rsidRPr="00996E7D">
        <w:rPr>
          <w:cs/>
        </w:rPr>
        <w:t xml:space="preserve"> </w:t>
      </w:r>
      <w:r w:rsidR="00996E7D" w:rsidRPr="00996E7D">
        <w:rPr>
          <w:rFonts w:hint="cs"/>
          <w:cs/>
        </w:rPr>
        <w:t>यीशु</w:t>
      </w:r>
      <w:r w:rsidR="00996E7D" w:rsidRPr="00996E7D">
        <w:rPr>
          <w:cs/>
        </w:rPr>
        <w:t xml:space="preserve"> </w:t>
      </w:r>
      <w:r w:rsidR="00996E7D" w:rsidRPr="00996E7D">
        <w:rPr>
          <w:rFonts w:hint="cs"/>
          <w:cs/>
        </w:rPr>
        <w:t>ने</w:t>
      </w:r>
      <w:r w:rsidR="00996E7D" w:rsidRPr="00996E7D">
        <w:rPr>
          <w:cs/>
        </w:rPr>
        <w:t xml:space="preserve"> </w:t>
      </w:r>
      <w:r w:rsidR="00996E7D" w:rsidRPr="00996E7D">
        <w:rPr>
          <w:rFonts w:hint="cs"/>
          <w:cs/>
        </w:rPr>
        <w:t>दर्शाया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स्वर्ग</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सारे</w:t>
      </w:r>
      <w:r w:rsidR="00996E7D" w:rsidRPr="00996E7D">
        <w:rPr>
          <w:cs/>
        </w:rPr>
        <w:t xml:space="preserve"> </w:t>
      </w:r>
      <w:r w:rsidR="00996E7D" w:rsidRPr="00996E7D">
        <w:rPr>
          <w:rFonts w:hint="cs"/>
          <w:cs/>
        </w:rPr>
        <w:t>प्राणी</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इच्छा</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करते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परन्तु</w:t>
      </w:r>
      <w:r w:rsidR="00996E7D" w:rsidRPr="00996E7D">
        <w:rPr>
          <w:cs/>
        </w:rPr>
        <w:t xml:space="preserve"> </w:t>
      </w:r>
      <w:r w:rsidR="00996E7D" w:rsidRPr="00996E7D">
        <w:rPr>
          <w:rFonts w:hint="cs"/>
          <w:cs/>
        </w:rPr>
        <w:t>यीशु</w:t>
      </w:r>
      <w:r w:rsidR="00996E7D" w:rsidRPr="00996E7D">
        <w:rPr>
          <w:cs/>
        </w:rPr>
        <w:t xml:space="preserve"> </w:t>
      </w:r>
      <w:r w:rsidR="00996E7D" w:rsidRPr="00996E7D">
        <w:rPr>
          <w:rFonts w:hint="cs"/>
          <w:cs/>
        </w:rPr>
        <w:t>ने</w:t>
      </w:r>
      <w:r w:rsidR="00996E7D" w:rsidRPr="00996E7D">
        <w:rPr>
          <w:cs/>
        </w:rPr>
        <w:t xml:space="preserve"> </w:t>
      </w:r>
      <w:r w:rsidR="00996E7D" w:rsidRPr="00996E7D">
        <w:rPr>
          <w:rFonts w:hint="cs"/>
          <w:cs/>
        </w:rPr>
        <w:t>हमसे</w:t>
      </w:r>
      <w:r w:rsidR="00996E7D" w:rsidRPr="00996E7D">
        <w:rPr>
          <w:cs/>
        </w:rPr>
        <w:t xml:space="preserve"> </w:t>
      </w:r>
      <w:r w:rsidR="00996E7D" w:rsidRPr="00996E7D">
        <w:rPr>
          <w:rFonts w:hint="cs"/>
          <w:cs/>
        </w:rPr>
        <w:t>यह</w:t>
      </w:r>
      <w:r w:rsidR="00996E7D" w:rsidRPr="00996E7D">
        <w:rPr>
          <w:cs/>
        </w:rPr>
        <w:t xml:space="preserve"> </w:t>
      </w:r>
      <w:r w:rsidR="00996E7D" w:rsidRPr="00996E7D">
        <w:rPr>
          <w:rFonts w:hint="cs"/>
          <w:cs/>
        </w:rPr>
        <w:t>प्रार्थना</w:t>
      </w:r>
      <w:r w:rsidR="00996E7D" w:rsidRPr="00996E7D">
        <w:rPr>
          <w:cs/>
        </w:rPr>
        <w:t xml:space="preserve"> </w:t>
      </w:r>
      <w:r w:rsidR="00996E7D" w:rsidRPr="00996E7D">
        <w:rPr>
          <w:rFonts w:hint="cs"/>
          <w:cs/>
        </w:rPr>
        <w:t>करने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कहा</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पृथ्वी</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सारे</w:t>
      </w:r>
      <w:r w:rsidR="00996E7D" w:rsidRPr="00996E7D">
        <w:rPr>
          <w:cs/>
        </w:rPr>
        <w:t xml:space="preserve"> </w:t>
      </w:r>
      <w:r w:rsidR="00996E7D" w:rsidRPr="00996E7D">
        <w:rPr>
          <w:rFonts w:hint="cs"/>
          <w:cs/>
        </w:rPr>
        <w:t>प्राणी</w:t>
      </w:r>
      <w:r w:rsidR="00996E7D" w:rsidRPr="00996E7D">
        <w:rPr>
          <w:cs/>
        </w:rPr>
        <w:t xml:space="preserve"> </w:t>
      </w:r>
      <w:r w:rsidR="00996E7D" w:rsidRPr="00996E7D">
        <w:rPr>
          <w:rFonts w:hint="cs"/>
          <w:cs/>
        </w:rPr>
        <w:t>भी</w:t>
      </w:r>
      <w:r w:rsidR="00996E7D" w:rsidRPr="00996E7D">
        <w:rPr>
          <w:cs/>
        </w:rPr>
        <w:t xml:space="preserve"> </w:t>
      </w:r>
      <w:r w:rsidR="00996E7D" w:rsidRPr="00996E7D">
        <w:rPr>
          <w:rFonts w:hint="cs"/>
          <w:cs/>
        </w:rPr>
        <w:t>उसी</w:t>
      </w:r>
      <w:r w:rsidR="00996E7D" w:rsidRPr="00996E7D">
        <w:rPr>
          <w:cs/>
        </w:rPr>
        <w:t xml:space="preserve"> </w:t>
      </w:r>
      <w:r w:rsidR="00996E7D" w:rsidRPr="00996E7D">
        <w:rPr>
          <w:rFonts w:hint="cs"/>
          <w:cs/>
        </w:rPr>
        <w:t>प्रकार</w:t>
      </w:r>
      <w:r w:rsidR="00996E7D" w:rsidRPr="00996E7D">
        <w:rPr>
          <w:cs/>
        </w:rPr>
        <w:t xml:space="preserve"> </w:t>
      </w:r>
      <w:r w:rsidR="00996E7D" w:rsidRPr="00996E7D">
        <w:rPr>
          <w:rFonts w:hint="cs"/>
          <w:cs/>
        </w:rPr>
        <w:t>दैवीय</w:t>
      </w:r>
      <w:r w:rsidR="00996E7D" w:rsidRPr="00996E7D">
        <w:rPr>
          <w:cs/>
        </w:rPr>
        <w:t xml:space="preserve"> </w:t>
      </w:r>
      <w:r w:rsidR="00996E7D" w:rsidRPr="00996E7D">
        <w:rPr>
          <w:rFonts w:hint="cs"/>
          <w:cs/>
        </w:rPr>
        <w:t>राजा</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आज्ञा</w:t>
      </w:r>
      <w:r w:rsidR="00996E7D" w:rsidRPr="00996E7D">
        <w:rPr>
          <w:cs/>
        </w:rPr>
        <w:t xml:space="preserve"> </w:t>
      </w:r>
      <w:r w:rsidR="00996E7D" w:rsidRPr="00996E7D">
        <w:rPr>
          <w:rFonts w:hint="cs"/>
          <w:cs/>
        </w:rPr>
        <w:t>मानें।</w:t>
      </w:r>
      <w:r w:rsidR="00996E7D" w:rsidRPr="00996E7D">
        <w:rPr>
          <w:cs/>
        </w:rPr>
        <w:t xml:space="preserve"> </w:t>
      </w:r>
      <w:r w:rsidR="00996E7D" w:rsidRPr="00996E7D">
        <w:rPr>
          <w:rFonts w:hint="cs"/>
          <w:cs/>
        </w:rPr>
        <w:t>अतः</w:t>
      </w:r>
      <w:r w:rsidR="00996E7D" w:rsidRPr="00996E7D">
        <w:t xml:space="preserve">, </w:t>
      </w:r>
      <w:r w:rsidR="00996E7D" w:rsidRPr="00996E7D">
        <w:rPr>
          <w:rFonts w:hint="cs"/>
          <w:cs/>
        </w:rPr>
        <w:t>एक</w:t>
      </w:r>
      <w:r w:rsidR="00996E7D" w:rsidRPr="00996E7D">
        <w:rPr>
          <w:cs/>
        </w:rPr>
        <w:t xml:space="preserve"> </w:t>
      </w:r>
      <w:r w:rsidR="00996E7D" w:rsidRPr="00996E7D">
        <w:rPr>
          <w:rFonts w:hint="cs"/>
          <w:cs/>
        </w:rPr>
        <w:t>बार</w:t>
      </w:r>
      <w:r w:rsidR="00996E7D" w:rsidRPr="00996E7D">
        <w:rPr>
          <w:cs/>
        </w:rPr>
        <w:t xml:space="preserve"> </w:t>
      </w:r>
      <w:r w:rsidR="00996E7D" w:rsidRPr="00996E7D">
        <w:rPr>
          <w:rFonts w:hint="cs"/>
          <w:cs/>
        </w:rPr>
        <w:t>फिर</w:t>
      </w:r>
      <w:r w:rsidR="00996E7D" w:rsidRPr="00996E7D">
        <w:rPr>
          <w:cs/>
        </w:rPr>
        <w:t xml:space="preserve"> </w:t>
      </w:r>
      <w:r w:rsidR="00996E7D" w:rsidRPr="00996E7D">
        <w:rPr>
          <w:rFonts w:hint="cs"/>
          <w:cs/>
        </w:rPr>
        <w:t>हम</w:t>
      </w:r>
      <w:r w:rsidR="00996E7D" w:rsidRPr="00996E7D">
        <w:rPr>
          <w:cs/>
        </w:rPr>
        <w:t xml:space="preserve"> </w:t>
      </w:r>
      <w:r w:rsidR="00996E7D" w:rsidRPr="00996E7D">
        <w:rPr>
          <w:rFonts w:hint="cs"/>
          <w:cs/>
        </w:rPr>
        <w:t>देखते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यीशु</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मसीही</w:t>
      </w:r>
      <w:r w:rsidR="00996E7D" w:rsidRPr="00996E7D">
        <w:rPr>
          <w:cs/>
        </w:rPr>
        <w:t xml:space="preserve"> </w:t>
      </w:r>
      <w:r w:rsidR="00996E7D" w:rsidRPr="00996E7D">
        <w:rPr>
          <w:rFonts w:hint="cs"/>
          <w:cs/>
        </w:rPr>
        <w:t>नैतिक</w:t>
      </w:r>
      <w:r w:rsidR="00996E7D" w:rsidRPr="00996E7D">
        <w:rPr>
          <w:cs/>
        </w:rPr>
        <w:t xml:space="preserve"> </w:t>
      </w:r>
      <w:r w:rsidR="00996E7D" w:rsidRPr="00996E7D">
        <w:rPr>
          <w:rFonts w:hint="cs"/>
          <w:cs/>
        </w:rPr>
        <w:t>शिक्षा</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एक</w:t>
      </w:r>
      <w:r w:rsidR="00996E7D" w:rsidRPr="00996E7D">
        <w:rPr>
          <w:cs/>
        </w:rPr>
        <w:t xml:space="preserve"> </w:t>
      </w:r>
      <w:r w:rsidR="00996E7D" w:rsidRPr="00996E7D">
        <w:rPr>
          <w:rFonts w:hint="cs"/>
          <w:cs/>
        </w:rPr>
        <w:t>उच्च</w:t>
      </w:r>
      <w:r w:rsidR="00996E7D" w:rsidRPr="00996E7D">
        <w:rPr>
          <w:cs/>
        </w:rPr>
        <w:t xml:space="preserve"> </w:t>
      </w:r>
      <w:r w:rsidR="00996E7D" w:rsidRPr="00996E7D">
        <w:rPr>
          <w:rFonts w:hint="cs"/>
          <w:cs/>
        </w:rPr>
        <w:t>प्राथमिकता</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रूप</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प्रस्तुत</w:t>
      </w:r>
      <w:r w:rsidR="00996E7D" w:rsidRPr="00996E7D">
        <w:rPr>
          <w:cs/>
        </w:rPr>
        <w:t xml:space="preserve"> </w:t>
      </w:r>
      <w:r w:rsidR="00996E7D" w:rsidRPr="00996E7D">
        <w:rPr>
          <w:rFonts w:hint="cs"/>
          <w:cs/>
        </w:rPr>
        <w:t>करता</w:t>
      </w:r>
      <w:r w:rsidR="00996E7D" w:rsidRPr="00996E7D">
        <w:rPr>
          <w:cs/>
        </w:rPr>
        <w:t xml:space="preserve"> </w:t>
      </w:r>
      <w:r w:rsidR="00996E7D" w:rsidRPr="00996E7D">
        <w:rPr>
          <w:rFonts w:hint="cs"/>
          <w:cs/>
        </w:rPr>
        <w:t>है।</w:t>
      </w:r>
    </w:p>
    <w:p w14:paraId="3BA7A6A1" w14:textId="5C2FB86B" w:rsidR="00C12A7B" w:rsidRDefault="00996E7D" w:rsidP="00C12A7B">
      <w:pPr>
        <w:pStyle w:val="BulletHeading"/>
      </w:pPr>
      <w:bookmarkStart w:id="17" w:name="_Toc14205000"/>
      <w:bookmarkStart w:id="18" w:name="_Toc29742916"/>
      <w:bookmarkStart w:id="19" w:name="_Toc80790859"/>
      <w:r w:rsidRPr="00996E7D">
        <w:rPr>
          <w:rFonts w:hint="cs"/>
          <w:cs/>
        </w:rPr>
        <w:t>भौतिक</w:t>
      </w:r>
      <w:r w:rsidRPr="00996E7D">
        <w:rPr>
          <w:cs/>
        </w:rPr>
        <w:t xml:space="preserve"> </w:t>
      </w:r>
      <w:r w:rsidRPr="00996E7D">
        <w:rPr>
          <w:rFonts w:hint="cs"/>
          <w:cs/>
        </w:rPr>
        <w:t>आवश्यकताएं</w:t>
      </w:r>
      <w:bookmarkEnd w:id="17"/>
      <w:bookmarkEnd w:id="18"/>
      <w:bookmarkEnd w:id="19"/>
    </w:p>
    <w:p w14:paraId="218301ED" w14:textId="025BC79B" w:rsidR="00996E7D" w:rsidRPr="00996E7D" w:rsidRDefault="00AB2D50" w:rsidP="00996E7D">
      <w:pPr>
        <w:pStyle w:val="BodyText0"/>
      </w:pPr>
      <w:r>
        <w:rPr>
          <w:cs/>
        </w:rPr>
        <mc:AlternateContent>
          <mc:Choice Requires="wps">
            <w:drawing>
              <wp:anchor distT="0" distB="0" distL="114300" distR="114300" simplePos="0" relativeHeight="251717632" behindDoc="0" locked="1" layoutInCell="1" allowOverlap="1" wp14:anchorId="1605295A" wp14:editId="780C019A">
                <wp:simplePos x="0" y="0"/>
                <wp:positionH relativeFrom="leftMargin">
                  <wp:posOffset>419100</wp:posOffset>
                </wp:positionH>
                <wp:positionV relativeFrom="line">
                  <wp:posOffset>0</wp:posOffset>
                </wp:positionV>
                <wp:extent cx="356235" cy="356235"/>
                <wp:effectExtent l="0" t="0" r="0" b="0"/>
                <wp:wrapNone/>
                <wp:docPr id="2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1D0B5B" w14:textId="69BD7A9B" w:rsidR="00F95324" w:rsidRPr="00A535F7" w:rsidRDefault="00F95324" w:rsidP="00AB2D50">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5295A"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MKJQ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V0DCiUCAABOBAAADgAAAAAAAAAAAAAAAAAuAgAAZHJzL2Uyb0RvYy54&#10;bWxQSwECLQAUAAYACAAAACEAjWdD3NwAAAAGAQAADwAAAAAAAAAAAAAAAAB/BAAAZHJzL2Rvd25y&#10;ZXYueG1sUEsFBgAAAAAEAAQA8wAAAIgFAAAAAA==&#10;" filled="f" stroked="f" strokeweight=".5pt">
                <v:textbox inset="0,0,0,0">
                  <w:txbxContent>
                    <w:p w14:paraId="671D0B5B" w14:textId="69BD7A9B" w:rsidR="00F95324" w:rsidRPr="00A535F7" w:rsidRDefault="00F95324" w:rsidP="00AB2D50">
                      <w:pPr>
                        <w:pStyle w:val="ParaNumbering"/>
                      </w:pPr>
                      <w:r>
                        <w:t>027</w:t>
                      </w:r>
                    </w:p>
                  </w:txbxContent>
                </v:textbox>
                <w10:wrap anchorx="margin" anchory="line"/>
                <w10:anchorlock/>
              </v:shape>
            </w:pict>
          </mc:Fallback>
        </mc:AlternateContent>
      </w:r>
      <w:r w:rsidR="00996E7D" w:rsidRPr="00996E7D">
        <w:rPr>
          <w:rFonts w:hint="cs"/>
          <w:cs/>
        </w:rPr>
        <w:t>अब</w:t>
      </w:r>
      <w:r w:rsidR="00996E7D" w:rsidRPr="00996E7D">
        <w:rPr>
          <w:cs/>
        </w:rPr>
        <w:t xml:space="preserve"> </w:t>
      </w:r>
      <w:r w:rsidR="00996E7D" w:rsidRPr="00996E7D">
        <w:rPr>
          <w:rFonts w:hint="cs"/>
          <w:cs/>
        </w:rPr>
        <w:t>जब</w:t>
      </w:r>
      <w:r w:rsidR="00996E7D" w:rsidRPr="00996E7D">
        <w:rPr>
          <w:cs/>
        </w:rPr>
        <w:t xml:space="preserve"> </w:t>
      </w:r>
      <w:r w:rsidR="00996E7D" w:rsidRPr="00996E7D">
        <w:rPr>
          <w:rFonts w:hint="cs"/>
          <w:cs/>
        </w:rPr>
        <w:t>हमने</w:t>
      </w:r>
      <w:r w:rsidR="00996E7D" w:rsidRPr="00996E7D">
        <w:rPr>
          <w:cs/>
        </w:rPr>
        <w:t xml:space="preserve"> </w:t>
      </w:r>
      <w:r w:rsidR="00996E7D" w:rsidRPr="00996E7D">
        <w:rPr>
          <w:rFonts w:hint="cs"/>
          <w:cs/>
        </w:rPr>
        <w:t>धन्य</w:t>
      </w:r>
      <w:r w:rsidR="00996E7D" w:rsidRPr="00996E7D">
        <w:rPr>
          <w:cs/>
        </w:rPr>
        <w:t>-</w:t>
      </w:r>
      <w:r w:rsidR="00996E7D" w:rsidRPr="00996E7D">
        <w:rPr>
          <w:rFonts w:hint="cs"/>
          <w:cs/>
        </w:rPr>
        <w:t>वचनों</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प्रभु</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प्रार्थना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देख</w:t>
      </w:r>
      <w:r w:rsidR="00996E7D" w:rsidRPr="00996E7D">
        <w:rPr>
          <w:cs/>
        </w:rPr>
        <w:t xml:space="preserve"> </w:t>
      </w:r>
      <w:r w:rsidR="00996E7D" w:rsidRPr="00996E7D">
        <w:rPr>
          <w:rFonts w:hint="cs"/>
          <w:cs/>
        </w:rPr>
        <w:t>लिया</w:t>
      </w:r>
      <w:r w:rsidR="00996E7D" w:rsidRPr="00996E7D">
        <w:rPr>
          <w:cs/>
        </w:rPr>
        <w:t xml:space="preserve"> </w:t>
      </w:r>
      <w:r w:rsidR="00996E7D" w:rsidRPr="00996E7D">
        <w:rPr>
          <w:rFonts w:hint="cs"/>
          <w:cs/>
        </w:rPr>
        <w:t>है</w:t>
      </w:r>
      <w:r w:rsidR="00996E7D" w:rsidRPr="00996E7D">
        <w:t xml:space="preserve">, </w:t>
      </w:r>
      <w:r w:rsidR="00996E7D" w:rsidRPr="00996E7D">
        <w:rPr>
          <w:rFonts w:hint="cs"/>
          <w:cs/>
        </w:rPr>
        <w:t>तो</w:t>
      </w:r>
      <w:r w:rsidR="00996E7D" w:rsidRPr="00996E7D">
        <w:rPr>
          <w:cs/>
        </w:rPr>
        <w:t xml:space="preserve"> </w:t>
      </w:r>
      <w:r w:rsidR="00996E7D" w:rsidRPr="00996E7D">
        <w:rPr>
          <w:rFonts w:hint="cs"/>
          <w:cs/>
        </w:rPr>
        <w:t>हम</w:t>
      </w:r>
      <w:r w:rsidR="00996E7D" w:rsidRPr="00996E7D">
        <w:rPr>
          <w:cs/>
        </w:rPr>
        <w:t xml:space="preserve"> </w:t>
      </w:r>
      <w:r w:rsidR="00996E7D" w:rsidRPr="00996E7D">
        <w:rPr>
          <w:rFonts w:hint="cs"/>
          <w:cs/>
        </w:rPr>
        <w:t>भौतिक</w:t>
      </w:r>
      <w:r w:rsidR="00996E7D" w:rsidRPr="00996E7D">
        <w:rPr>
          <w:cs/>
        </w:rPr>
        <w:t xml:space="preserve"> </w:t>
      </w:r>
      <w:r w:rsidR="00996E7D" w:rsidRPr="00996E7D">
        <w:rPr>
          <w:rFonts w:hint="cs"/>
          <w:cs/>
        </w:rPr>
        <w:t>जरूरतों</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विषय</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यीशु</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शिक्षाओं</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ओर</w:t>
      </w:r>
      <w:r w:rsidR="00996E7D" w:rsidRPr="00996E7D">
        <w:rPr>
          <w:cs/>
        </w:rPr>
        <w:t xml:space="preserve"> </w:t>
      </w:r>
      <w:r w:rsidR="00996E7D" w:rsidRPr="00996E7D">
        <w:rPr>
          <w:rFonts w:hint="cs"/>
          <w:cs/>
        </w:rPr>
        <w:t>मुड़ने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लिए</w:t>
      </w:r>
      <w:r w:rsidR="00996E7D" w:rsidRPr="00996E7D">
        <w:rPr>
          <w:cs/>
        </w:rPr>
        <w:t xml:space="preserve"> </w:t>
      </w:r>
      <w:r w:rsidR="00996E7D" w:rsidRPr="00996E7D">
        <w:rPr>
          <w:rFonts w:hint="cs"/>
          <w:cs/>
        </w:rPr>
        <w:t>तैयार</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यह</w:t>
      </w:r>
      <w:r w:rsidR="00996E7D" w:rsidRPr="00996E7D">
        <w:rPr>
          <w:cs/>
        </w:rPr>
        <w:t xml:space="preserve"> </w:t>
      </w:r>
      <w:r w:rsidR="00996E7D" w:rsidRPr="00996E7D">
        <w:rPr>
          <w:rFonts w:hint="cs"/>
          <w:cs/>
        </w:rPr>
        <w:t>अनुच्छेद</w:t>
      </w:r>
      <w:r w:rsidR="00996E7D" w:rsidRPr="00996E7D">
        <w:rPr>
          <w:cs/>
        </w:rPr>
        <w:t xml:space="preserve"> </w:t>
      </w:r>
      <w:r w:rsidR="00996E7D" w:rsidRPr="00996E7D">
        <w:rPr>
          <w:rFonts w:hint="cs"/>
          <w:cs/>
        </w:rPr>
        <w:t>मत्ती</w:t>
      </w:r>
      <w:r w:rsidR="00996E7D" w:rsidRPr="00996E7D">
        <w:rPr>
          <w:cs/>
        </w:rPr>
        <w:t xml:space="preserve"> </w:t>
      </w:r>
      <w:r w:rsidR="00996E7D" w:rsidRPr="00D474A0">
        <w:rPr>
          <w:cs/>
        </w:rPr>
        <w:t>6:25-34</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प्रकट</w:t>
      </w:r>
      <w:r w:rsidR="00996E7D" w:rsidRPr="00996E7D">
        <w:rPr>
          <w:cs/>
        </w:rPr>
        <w:t xml:space="preserve"> </w:t>
      </w:r>
      <w:r w:rsidR="00996E7D" w:rsidRPr="00996E7D">
        <w:rPr>
          <w:rFonts w:hint="cs"/>
          <w:cs/>
        </w:rPr>
        <w:t>होता</w:t>
      </w:r>
      <w:r w:rsidR="00996E7D" w:rsidRPr="00996E7D">
        <w:rPr>
          <w:cs/>
        </w:rPr>
        <w:t xml:space="preserve"> </w:t>
      </w:r>
      <w:r w:rsidR="00996E7D" w:rsidRPr="00996E7D">
        <w:rPr>
          <w:rFonts w:hint="cs"/>
          <w:cs/>
        </w:rPr>
        <w:t>है।</w:t>
      </w:r>
    </w:p>
    <w:p w14:paraId="6C12A1D4" w14:textId="7CFF8C7A" w:rsidR="00C12A7B" w:rsidRPr="005715A6" w:rsidRDefault="00AB2D50" w:rsidP="00996E7D">
      <w:pPr>
        <w:pStyle w:val="BodyText0"/>
      </w:pPr>
      <w:r>
        <w:rPr>
          <w:cs/>
        </w:rPr>
        <mc:AlternateContent>
          <mc:Choice Requires="wps">
            <w:drawing>
              <wp:anchor distT="0" distB="0" distL="114300" distR="114300" simplePos="0" relativeHeight="251719680" behindDoc="0" locked="1" layoutInCell="1" allowOverlap="1" wp14:anchorId="72BD2C50" wp14:editId="44C94294">
                <wp:simplePos x="0" y="0"/>
                <wp:positionH relativeFrom="leftMargin">
                  <wp:posOffset>419100</wp:posOffset>
                </wp:positionH>
                <wp:positionV relativeFrom="line">
                  <wp:posOffset>0</wp:posOffset>
                </wp:positionV>
                <wp:extent cx="356235" cy="356235"/>
                <wp:effectExtent l="0" t="0" r="0" b="0"/>
                <wp:wrapNone/>
                <wp:docPr id="2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6BD2E2" w14:textId="49D582E7" w:rsidR="00F95324" w:rsidRPr="00A535F7" w:rsidRDefault="00F95324" w:rsidP="00AB2D50">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D2C50"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Cv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ANCvJAIAAE4EAAAOAAAAAAAAAAAAAAAAAC4CAABkcnMvZTJvRG9jLnht&#10;bFBLAQItABQABgAIAAAAIQCNZ0Pc3AAAAAYBAAAPAAAAAAAAAAAAAAAAAH4EAABkcnMvZG93bnJl&#10;di54bWxQSwUGAAAAAAQABADzAAAAhwUAAAAA&#10;" filled="f" stroked="f" strokeweight=".5pt">
                <v:textbox inset="0,0,0,0">
                  <w:txbxContent>
                    <w:p w14:paraId="466BD2E2" w14:textId="49D582E7" w:rsidR="00F95324" w:rsidRPr="00A535F7" w:rsidRDefault="00F95324" w:rsidP="00AB2D50">
                      <w:pPr>
                        <w:pStyle w:val="ParaNumbering"/>
                      </w:pPr>
                      <w:r>
                        <w:t>028</w:t>
                      </w:r>
                    </w:p>
                  </w:txbxContent>
                </v:textbox>
                <w10:wrap anchorx="margin" anchory="line"/>
                <w10:anchorlock/>
              </v:shape>
            </w:pict>
          </mc:Fallback>
        </mc:AlternateContent>
      </w:r>
      <w:r w:rsidR="00996E7D" w:rsidRPr="00996E7D">
        <w:rPr>
          <w:rFonts w:hint="cs"/>
          <w:cs/>
        </w:rPr>
        <w:t>प्रत्येक</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भौतिक</w:t>
      </w:r>
      <w:r w:rsidR="00996E7D" w:rsidRPr="00996E7D">
        <w:rPr>
          <w:cs/>
        </w:rPr>
        <w:t xml:space="preserve"> </w:t>
      </w:r>
      <w:r w:rsidR="00996E7D" w:rsidRPr="00996E7D">
        <w:rPr>
          <w:rFonts w:hint="cs"/>
          <w:cs/>
        </w:rPr>
        <w:t>जरूरतें</w:t>
      </w:r>
      <w:r w:rsidR="00996E7D" w:rsidRPr="00996E7D">
        <w:rPr>
          <w:cs/>
        </w:rPr>
        <w:t xml:space="preserve"> </w:t>
      </w:r>
      <w:r w:rsidR="00996E7D" w:rsidRPr="00996E7D">
        <w:rPr>
          <w:rFonts w:hint="cs"/>
          <w:cs/>
        </w:rPr>
        <w:t>होती</w:t>
      </w:r>
      <w:r w:rsidR="00996E7D" w:rsidRPr="00996E7D">
        <w:rPr>
          <w:cs/>
        </w:rPr>
        <w:t xml:space="preserve"> </w:t>
      </w:r>
      <w:r w:rsidR="00996E7D" w:rsidRPr="00996E7D">
        <w:rPr>
          <w:rFonts w:hint="cs"/>
          <w:cs/>
        </w:rPr>
        <w:t>हैं</w:t>
      </w:r>
      <w:r w:rsidR="00996E7D" w:rsidRPr="00996E7D">
        <w:t xml:space="preserve">, </w:t>
      </w:r>
      <w:r w:rsidR="00996E7D" w:rsidRPr="00996E7D">
        <w:rPr>
          <w:rFonts w:hint="cs"/>
          <w:cs/>
        </w:rPr>
        <w:t>जैसे</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भोजन</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वस्त्र।</w:t>
      </w:r>
      <w:r w:rsidR="00996E7D" w:rsidRPr="00996E7D">
        <w:rPr>
          <w:cs/>
        </w:rPr>
        <w:t xml:space="preserve"> </w:t>
      </w:r>
      <w:r w:rsidR="00996E7D" w:rsidRPr="00996E7D">
        <w:rPr>
          <w:rFonts w:hint="cs"/>
          <w:cs/>
        </w:rPr>
        <w:t>परन्तु</w:t>
      </w:r>
      <w:r w:rsidR="00996E7D" w:rsidRPr="00996E7D">
        <w:rPr>
          <w:cs/>
        </w:rPr>
        <w:t xml:space="preserve"> </w:t>
      </w:r>
      <w:r w:rsidR="00996E7D" w:rsidRPr="00996E7D">
        <w:rPr>
          <w:rFonts w:hint="cs"/>
          <w:cs/>
        </w:rPr>
        <w:t>यीशु</w:t>
      </w:r>
      <w:r w:rsidR="00996E7D" w:rsidRPr="00996E7D">
        <w:rPr>
          <w:cs/>
        </w:rPr>
        <w:t xml:space="preserve"> </w:t>
      </w:r>
      <w:r w:rsidR="00996E7D" w:rsidRPr="00996E7D">
        <w:rPr>
          <w:rFonts w:hint="cs"/>
          <w:cs/>
        </w:rPr>
        <w:t>ने</w:t>
      </w:r>
      <w:r w:rsidR="00996E7D" w:rsidRPr="00996E7D">
        <w:rPr>
          <w:cs/>
        </w:rPr>
        <w:t xml:space="preserve"> </w:t>
      </w:r>
      <w:r w:rsidR="00996E7D" w:rsidRPr="00996E7D">
        <w:rPr>
          <w:rFonts w:hint="cs"/>
          <w:cs/>
        </w:rPr>
        <w:t>सिखाया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हमें</w:t>
      </w:r>
      <w:r w:rsidR="00996E7D" w:rsidRPr="00996E7D">
        <w:rPr>
          <w:cs/>
        </w:rPr>
        <w:t xml:space="preserve"> </w:t>
      </w:r>
      <w:r w:rsidR="00996E7D" w:rsidRPr="00996E7D">
        <w:rPr>
          <w:rFonts w:hint="cs"/>
          <w:cs/>
        </w:rPr>
        <w:t>इन</w:t>
      </w:r>
      <w:r w:rsidR="00996E7D" w:rsidRPr="00996E7D">
        <w:rPr>
          <w:cs/>
        </w:rPr>
        <w:t xml:space="preserve"> </w:t>
      </w:r>
      <w:r w:rsidR="00996E7D" w:rsidRPr="00996E7D">
        <w:rPr>
          <w:rFonts w:hint="cs"/>
          <w:cs/>
        </w:rPr>
        <w:t>विषयों</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चिंतित</w:t>
      </w:r>
      <w:r w:rsidR="00996E7D" w:rsidRPr="00996E7D">
        <w:rPr>
          <w:cs/>
        </w:rPr>
        <w:t xml:space="preserve"> </w:t>
      </w:r>
      <w:r w:rsidR="00996E7D" w:rsidRPr="00996E7D">
        <w:rPr>
          <w:rFonts w:hint="cs"/>
          <w:cs/>
        </w:rPr>
        <w:t>नहीं</w:t>
      </w:r>
      <w:r w:rsidR="00996E7D" w:rsidRPr="00996E7D">
        <w:rPr>
          <w:cs/>
        </w:rPr>
        <w:t xml:space="preserve"> </w:t>
      </w:r>
      <w:r w:rsidR="00996E7D" w:rsidRPr="00996E7D">
        <w:rPr>
          <w:rFonts w:hint="cs"/>
          <w:cs/>
        </w:rPr>
        <w:t>होना</w:t>
      </w:r>
      <w:r w:rsidR="00996E7D" w:rsidRPr="00996E7D">
        <w:rPr>
          <w:cs/>
        </w:rPr>
        <w:t xml:space="preserve"> </w:t>
      </w:r>
      <w:r w:rsidR="00996E7D" w:rsidRPr="00996E7D">
        <w:rPr>
          <w:rFonts w:hint="cs"/>
          <w:cs/>
        </w:rPr>
        <w:t>चाहिए।</w:t>
      </w:r>
      <w:r w:rsidR="00996E7D" w:rsidRPr="00996E7D">
        <w:rPr>
          <w:cs/>
        </w:rPr>
        <w:t xml:space="preserve"> </w:t>
      </w:r>
      <w:r w:rsidR="00996E7D" w:rsidRPr="00996E7D">
        <w:rPr>
          <w:rFonts w:hint="cs"/>
          <w:cs/>
        </w:rPr>
        <w:t>इसकी</w:t>
      </w:r>
      <w:r w:rsidR="00996E7D" w:rsidRPr="00996E7D">
        <w:rPr>
          <w:cs/>
        </w:rPr>
        <w:t xml:space="preserve"> </w:t>
      </w:r>
      <w:r w:rsidR="00996E7D" w:rsidRPr="00996E7D">
        <w:rPr>
          <w:rFonts w:hint="cs"/>
          <w:cs/>
        </w:rPr>
        <w:t>अपेक्षा</w:t>
      </w:r>
      <w:r w:rsidR="00996E7D" w:rsidRPr="00996E7D">
        <w:t xml:space="preserve">, </w:t>
      </w:r>
      <w:r w:rsidR="00996E7D" w:rsidRPr="00996E7D">
        <w:rPr>
          <w:rFonts w:hint="cs"/>
          <w:cs/>
        </w:rPr>
        <w:t>हमें</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ध्यान</w:t>
      </w:r>
      <w:r w:rsidR="00996E7D" w:rsidRPr="00996E7D">
        <w:rPr>
          <w:cs/>
        </w:rPr>
        <w:t xml:space="preserve"> </w:t>
      </w:r>
      <w:r w:rsidR="00996E7D" w:rsidRPr="00996E7D">
        <w:rPr>
          <w:rFonts w:hint="cs"/>
          <w:cs/>
        </w:rPr>
        <w:t>देना</w:t>
      </w:r>
      <w:r w:rsidR="00996E7D" w:rsidRPr="00996E7D">
        <w:rPr>
          <w:cs/>
        </w:rPr>
        <w:t xml:space="preserve"> </w:t>
      </w:r>
      <w:r w:rsidR="00996E7D" w:rsidRPr="00996E7D">
        <w:rPr>
          <w:rFonts w:hint="cs"/>
          <w:cs/>
        </w:rPr>
        <w:t>चाहिए।</w:t>
      </w:r>
      <w:r w:rsidR="00996E7D" w:rsidRPr="00996E7D">
        <w:rPr>
          <w:cs/>
        </w:rPr>
        <w:t xml:space="preserve"> </w:t>
      </w:r>
      <w:r w:rsidR="00996E7D" w:rsidRPr="00996E7D">
        <w:rPr>
          <w:rFonts w:hint="cs"/>
          <w:cs/>
        </w:rPr>
        <w:t>मत्ती</w:t>
      </w:r>
      <w:r w:rsidR="00996E7D" w:rsidRPr="00996E7D">
        <w:rPr>
          <w:cs/>
        </w:rPr>
        <w:t xml:space="preserve"> </w:t>
      </w:r>
      <w:r w:rsidR="00996E7D" w:rsidRPr="00D474A0">
        <w:rPr>
          <w:cs/>
        </w:rPr>
        <w:t xml:space="preserve">6:31-33 </w:t>
      </w:r>
      <w:r w:rsidR="00996E7D" w:rsidRPr="00996E7D">
        <w:rPr>
          <w:rFonts w:hint="cs"/>
          <w:cs/>
        </w:rPr>
        <w:t>में</w:t>
      </w:r>
      <w:r w:rsidR="00996E7D" w:rsidRPr="00996E7D">
        <w:rPr>
          <w:cs/>
        </w:rPr>
        <w:t xml:space="preserve"> </w:t>
      </w:r>
      <w:r w:rsidR="00996E7D" w:rsidRPr="00996E7D">
        <w:rPr>
          <w:rFonts w:hint="cs"/>
          <w:cs/>
        </w:rPr>
        <w:t>यीशु</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शब्दों</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सुनें</w:t>
      </w:r>
      <w:r w:rsidR="00996E7D" w:rsidRPr="00996E7D">
        <w:rPr>
          <w:cs/>
        </w:rPr>
        <w:t>:</w:t>
      </w:r>
    </w:p>
    <w:p w14:paraId="21D744B1" w14:textId="3C5E8533" w:rsidR="00C12A7B" w:rsidRDefault="00AB2D50" w:rsidP="00C12A7B">
      <w:pPr>
        <w:pStyle w:val="Quotations"/>
        <w:rPr>
          <w:lang w:bidi="he-IL"/>
        </w:rPr>
      </w:pPr>
      <w:r>
        <w:rPr>
          <w:cs/>
        </w:rPr>
        <mc:AlternateContent>
          <mc:Choice Requires="wps">
            <w:drawing>
              <wp:anchor distT="0" distB="0" distL="114300" distR="114300" simplePos="0" relativeHeight="251721728" behindDoc="0" locked="1" layoutInCell="1" allowOverlap="1" wp14:anchorId="1128D98F" wp14:editId="65B3FBA1">
                <wp:simplePos x="0" y="0"/>
                <wp:positionH relativeFrom="leftMargin">
                  <wp:posOffset>419100</wp:posOffset>
                </wp:positionH>
                <wp:positionV relativeFrom="line">
                  <wp:posOffset>0</wp:posOffset>
                </wp:positionV>
                <wp:extent cx="356235" cy="356235"/>
                <wp:effectExtent l="0" t="0" r="0" b="0"/>
                <wp:wrapNone/>
                <wp:docPr id="2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BAB0A2" w14:textId="7EA4824D" w:rsidR="00F95324" w:rsidRPr="00A535F7" w:rsidRDefault="00F95324" w:rsidP="00AB2D50">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8D98F"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Ji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kAQmImAgAATgQAAA4AAAAAAAAAAAAAAAAALgIAAGRycy9lMm9Eb2Mu&#10;eG1sUEsBAi0AFAAGAAgAAAAhAI1nQ9zcAAAABgEAAA8AAAAAAAAAAAAAAAAAgAQAAGRycy9kb3du&#10;cmV2LnhtbFBLBQYAAAAABAAEAPMAAACJBQAAAAA=&#10;" filled="f" stroked="f" strokeweight=".5pt">
                <v:textbox inset="0,0,0,0">
                  <w:txbxContent>
                    <w:p w14:paraId="1EBAB0A2" w14:textId="7EA4824D" w:rsidR="00F95324" w:rsidRPr="00A535F7" w:rsidRDefault="00F95324" w:rsidP="00AB2D50">
                      <w:pPr>
                        <w:pStyle w:val="ParaNumbering"/>
                      </w:pPr>
                      <w:r>
                        <w:t>029</w:t>
                      </w:r>
                    </w:p>
                  </w:txbxContent>
                </v:textbox>
                <w10:wrap anchorx="margin" anchory="line"/>
                <w10:anchorlock/>
              </v:shape>
            </w:pict>
          </mc:Fallback>
        </mc:AlternateContent>
      </w:r>
      <w:r w:rsidR="00996E7D" w:rsidRPr="00996E7D">
        <w:rPr>
          <w:rFonts w:hint="cs"/>
          <w:cs/>
        </w:rPr>
        <w:t>इसलिये</w:t>
      </w:r>
      <w:r w:rsidR="00996E7D" w:rsidRPr="00996E7D">
        <w:rPr>
          <w:cs/>
        </w:rPr>
        <w:t xml:space="preserve"> </w:t>
      </w:r>
      <w:r w:rsidR="00996E7D" w:rsidRPr="00996E7D">
        <w:rPr>
          <w:rFonts w:hint="cs"/>
          <w:cs/>
        </w:rPr>
        <w:t>तुम</w:t>
      </w:r>
      <w:r w:rsidR="00996E7D" w:rsidRPr="00996E7D">
        <w:rPr>
          <w:cs/>
        </w:rPr>
        <w:t xml:space="preserve"> </w:t>
      </w:r>
      <w:r w:rsidR="00996E7D" w:rsidRPr="00996E7D">
        <w:rPr>
          <w:rFonts w:hint="cs"/>
          <w:cs/>
        </w:rPr>
        <w:t>चिन्ता</w:t>
      </w:r>
      <w:r w:rsidR="00996E7D" w:rsidRPr="00996E7D">
        <w:rPr>
          <w:cs/>
        </w:rPr>
        <w:t xml:space="preserve"> </w:t>
      </w:r>
      <w:r w:rsidR="00996E7D" w:rsidRPr="00996E7D">
        <w:rPr>
          <w:rFonts w:hint="cs"/>
          <w:cs/>
        </w:rPr>
        <w:t>करके</w:t>
      </w:r>
      <w:r w:rsidR="00996E7D" w:rsidRPr="00996E7D">
        <w:rPr>
          <w:cs/>
        </w:rPr>
        <w:t xml:space="preserve"> </w:t>
      </w:r>
      <w:r w:rsidR="00996E7D" w:rsidRPr="00996E7D">
        <w:rPr>
          <w:rFonts w:hint="cs"/>
          <w:cs/>
        </w:rPr>
        <w:t>यह</w:t>
      </w:r>
      <w:r w:rsidR="00996E7D" w:rsidRPr="00996E7D">
        <w:rPr>
          <w:cs/>
        </w:rPr>
        <w:t xml:space="preserve"> </w:t>
      </w:r>
      <w:r w:rsidR="00996E7D" w:rsidRPr="00996E7D">
        <w:rPr>
          <w:rFonts w:hint="cs"/>
          <w:cs/>
        </w:rPr>
        <w:t>न</w:t>
      </w:r>
      <w:r w:rsidR="00996E7D" w:rsidRPr="00996E7D">
        <w:rPr>
          <w:cs/>
        </w:rPr>
        <w:t xml:space="preserve"> </w:t>
      </w:r>
      <w:r w:rsidR="00996E7D" w:rsidRPr="00996E7D">
        <w:rPr>
          <w:rFonts w:hint="cs"/>
          <w:cs/>
        </w:rPr>
        <w:t>कहना</w:t>
      </w:r>
      <w:r w:rsidR="00996E7D" w:rsidRPr="00996E7D">
        <w:rPr>
          <w:lang w:bidi="he-IL"/>
        </w:rPr>
        <w:t xml:space="preserve">, </w:t>
      </w:r>
      <w:r w:rsidR="00996E7D" w:rsidRPr="00996E7D">
        <w:rPr>
          <w:rFonts w:hint="cs"/>
          <w:cs/>
        </w:rPr>
        <w:t>कि</w:t>
      </w:r>
      <w:r w:rsidR="00996E7D" w:rsidRPr="00996E7D">
        <w:rPr>
          <w:cs/>
        </w:rPr>
        <w:t xml:space="preserve"> </w:t>
      </w:r>
      <w:r w:rsidR="00996E7D" w:rsidRPr="00996E7D">
        <w:rPr>
          <w:rFonts w:hint="cs"/>
          <w:cs/>
        </w:rPr>
        <w:t>हम</w:t>
      </w:r>
      <w:r w:rsidR="00996E7D" w:rsidRPr="00996E7D">
        <w:rPr>
          <w:cs/>
        </w:rPr>
        <w:t xml:space="preserve"> </w:t>
      </w:r>
      <w:r w:rsidR="00996E7D" w:rsidRPr="00996E7D">
        <w:rPr>
          <w:rFonts w:hint="cs"/>
          <w:cs/>
        </w:rPr>
        <w:t>क्या</w:t>
      </w:r>
      <w:r w:rsidR="00996E7D" w:rsidRPr="00996E7D">
        <w:rPr>
          <w:cs/>
        </w:rPr>
        <w:t xml:space="preserve"> </w:t>
      </w:r>
      <w:r w:rsidR="00996E7D" w:rsidRPr="00996E7D">
        <w:rPr>
          <w:rFonts w:hint="cs"/>
          <w:cs/>
        </w:rPr>
        <w:t>खाएंगे</w:t>
      </w:r>
      <w:r w:rsidR="00996E7D" w:rsidRPr="00996E7D">
        <w:rPr>
          <w:lang w:bidi="he-IL"/>
        </w:rPr>
        <w:t xml:space="preserve">, </w:t>
      </w:r>
      <w:r w:rsidR="00996E7D" w:rsidRPr="00996E7D">
        <w:rPr>
          <w:rFonts w:hint="cs"/>
          <w:cs/>
        </w:rPr>
        <w:t>या</w:t>
      </w:r>
      <w:r w:rsidR="00996E7D" w:rsidRPr="00996E7D">
        <w:rPr>
          <w:cs/>
        </w:rPr>
        <w:t xml:space="preserve"> </w:t>
      </w:r>
      <w:r w:rsidR="00996E7D" w:rsidRPr="00996E7D">
        <w:rPr>
          <w:rFonts w:hint="cs"/>
          <w:cs/>
        </w:rPr>
        <w:t>क्या</w:t>
      </w:r>
      <w:r w:rsidR="00996E7D" w:rsidRPr="00996E7D">
        <w:rPr>
          <w:cs/>
        </w:rPr>
        <w:t xml:space="preserve"> </w:t>
      </w:r>
      <w:r w:rsidR="00996E7D" w:rsidRPr="00996E7D">
        <w:rPr>
          <w:rFonts w:hint="cs"/>
          <w:cs/>
        </w:rPr>
        <w:t>पीएंगे</w:t>
      </w:r>
      <w:r w:rsidR="00996E7D" w:rsidRPr="00996E7D">
        <w:rPr>
          <w:lang w:bidi="he-IL"/>
        </w:rPr>
        <w:t xml:space="preserve">, </w:t>
      </w:r>
      <w:r w:rsidR="00996E7D" w:rsidRPr="00996E7D">
        <w:rPr>
          <w:rFonts w:hint="cs"/>
          <w:cs/>
        </w:rPr>
        <w:t>या</w:t>
      </w:r>
      <w:r w:rsidR="00996E7D" w:rsidRPr="00996E7D">
        <w:rPr>
          <w:cs/>
        </w:rPr>
        <w:t xml:space="preserve"> </w:t>
      </w:r>
      <w:r w:rsidR="00996E7D" w:rsidRPr="00996E7D">
        <w:rPr>
          <w:rFonts w:hint="cs"/>
          <w:cs/>
        </w:rPr>
        <w:t>क्या</w:t>
      </w:r>
      <w:r w:rsidR="00996E7D" w:rsidRPr="00996E7D">
        <w:rPr>
          <w:cs/>
        </w:rPr>
        <w:t xml:space="preserve"> </w:t>
      </w:r>
      <w:r w:rsidR="00996E7D" w:rsidRPr="00996E7D">
        <w:rPr>
          <w:rFonts w:hint="cs"/>
          <w:cs/>
        </w:rPr>
        <w:t>पहिनेंगे</w:t>
      </w:r>
      <w:r w:rsidR="00996E7D" w:rsidRPr="00996E7D">
        <w:rPr>
          <w:lang w:bidi="he-IL"/>
        </w:rPr>
        <w:t xml:space="preserve">?... </w:t>
      </w:r>
      <w:r w:rsidR="00996E7D" w:rsidRPr="00996E7D">
        <w:rPr>
          <w:rFonts w:hint="cs"/>
          <w:cs/>
        </w:rPr>
        <w:t>तुम्हारा</w:t>
      </w:r>
      <w:r w:rsidR="00996E7D" w:rsidRPr="00996E7D">
        <w:rPr>
          <w:cs/>
        </w:rPr>
        <w:t xml:space="preserve"> </w:t>
      </w:r>
      <w:r w:rsidR="00996E7D" w:rsidRPr="00996E7D">
        <w:rPr>
          <w:rFonts w:hint="cs"/>
          <w:cs/>
        </w:rPr>
        <w:t>स्वर्गीय</w:t>
      </w:r>
      <w:r w:rsidR="00996E7D" w:rsidRPr="00996E7D">
        <w:rPr>
          <w:cs/>
        </w:rPr>
        <w:t xml:space="preserve"> </w:t>
      </w:r>
      <w:r w:rsidR="00996E7D" w:rsidRPr="00996E7D">
        <w:rPr>
          <w:rFonts w:hint="cs"/>
          <w:cs/>
        </w:rPr>
        <w:t>पिता</w:t>
      </w:r>
      <w:r w:rsidR="00996E7D" w:rsidRPr="00996E7D">
        <w:rPr>
          <w:cs/>
        </w:rPr>
        <w:t xml:space="preserve"> </w:t>
      </w:r>
      <w:r w:rsidR="00996E7D" w:rsidRPr="00996E7D">
        <w:rPr>
          <w:rFonts w:hint="cs"/>
          <w:cs/>
        </w:rPr>
        <w:t>जानता</w:t>
      </w:r>
      <w:r w:rsidR="00996E7D" w:rsidRPr="00996E7D">
        <w:rPr>
          <w:cs/>
        </w:rPr>
        <w:t xml:space="preserve"> </w:t>
      </w:r>
      <w:r w:rsidR="00996E7D" w:rsidRPr="00996E7D">
        <w:rPr>
          <w:rFonts w:hint="cs"/>
          <w:cs/>
        </w:rPr>
        <w:t>है</w:t>
      </w:r>
      <w:r w:rsidR="00996E7D" w:rsidRPr="00996E7D">
        <w:rPr>
          <w:lang w:bidi="he-IL"/>
        </w:rPr>
        <w:t xml:space="preserve">, </w:t>
      </w:r>
      <w:r w:rsidR="00996E7D" w:rsidRPr="00996E7D">
        <w:rPr>
          <w:rFonts w:hint="cs"/>
          <w:cs/>
        </w:rPr>
        <w:t>कि</w:t>
      </w:r>
      <w:r w:rsidR="00996E7D" w:rsidRPr="00996E7D">
        <w:rPr>
          <w:cs/>
        </w:rPr>
        <w:t xml:space="preserve"> </w:t>
      </w:r>
      <w:r w:rsidR="00996E7D" w:rsidRPr="00996E7D">
        <w:rPr>
          <w:rFonts w:hint="cs"/>
          <w:cs/>
        </w:rPr>
        <w:t>तुम्हें</w:t>
      </w:r>
      <w:r w:rsidR="00996E7D" w:rsidRPr="00996E7D">
        <w:rPr>
          <w:cs/>
        </w:rPr>
        <w:t xml:space="preserve"> </w:t>
      </w:r>
      <w:r w:rsidR="00996E7D" w:rsidRPr="00996E7D">
        <w:rPr>
          <w:rFonts w:hint="cs"/>
          <w:cs/>
        </w:rPr>
        <w:t>ये</w:t>
      </w:r>
      <w:r w:rsidR="00996E7D" w:rsidRPr="00996E7D">
        <w:rPr>
          <w:cs/>
        </w:rPr>
        <w:t xml:space="preserve"> </w:t>
      </w:r>
      <w:r w:rsidR="00996E7D" w:rsidRPr="00996E7D">
        <w:rPr>
          <w:rFonts w:hint="cs"/>
          <w:cs/>
        </w:rPr>
        <w:t>सब</w:t>
      </w:r>
      <w:r w:rsidR="00996E7D" w:rsidRPr="00996E7D">
        <w:rPr>
          <w:cs/>
        </w:rPr>
        <w:t xml:space="preserve"> </w:t>
      </w:r>
      <w:r w:rsidR="00996E7D" w:rsidRPr="00996E7D">
        <w:rPr>
          <w:rFonts w:hint="cs"/>
          <w:cs/>
        </w:rPr>
        <w:t>वस्तुएं</w:t>
      </w:r>
      <w:r w:rsidR="00996E7D" w:rsidRPr="00996E7D">
        <w:rPr>
          <w:cs/>
        </w:rPr>
        <w:t xml:space="preserve"> </w:t>
      </w:r>
      <w:r w:rsidR="00996E7D" w:rsidRPr="00996E7D">
        <w:rPr>
          <w:rFonts w:hint="cs"/>
          <w:cs/>
        </w:rPr>
        <w:t>चाहिए।</w:t>
      </w:r>
      <w:r w:rsidR="00996E7D" w:rsidRPr="00996E7D">
        <w:rPr>
          <w:cs/>
        </w:rPr>
        <w:t xml:space="preserve"> </w:t>
      </w:r>
      <w:r w:rsidR="00996E7D" w:rsidRPr="00996E7D">
        <w:rPr>
          <w:rFonts w:hint="cs"/>
          <w:cs/>
        </w:rPr>
        <w:t>इसलिये</w:t>
      </w:r>
      <w:r w:rsidR="00996E7D" w:rsidRPr="00996E7D">
        <w:rPr>
          <w:cs/>
        </w:rPr>
        <w:t xml:space="preserve"> </w:t>
      </w:r>
      <w:r w:rsidR="00996E7D" w:rsidRPr="00996E7D">
        <w:rPr>
          <w:rFonts w:hint="cs"/>
          <w:cs/>
        </w:rPr>
        <w:t>पहिले</w:t>
      </w:r>
      <w:r w:rsidR="00996E7D" w:rsidRPr="00996E7D">
        <w:rPr>
          <w:cs/>
        </w:rPr>
        <w:t xml:space="preserve"> </w:t>
      </w:r>
      <w:r w:rsidR="00996E7D" w:rsidRPr="00996E7D">
        <w:rPr>
          <w:rFonts w:hint="cs"/>
          <w:cs/>
        </w:rPr>
        <w:t>तुम</w:t>
      </w:r>
      <w:r w:rsidR="00996E7D" w:rsidRPr="00996E7D">
        <w:rPr>
          <w:cs/>
        </w:rPr>
        <w:t xml:space="preserve"> </w:t>
      </w:r>
      <w:r w:rsidR="00996E7D" w:rsidRPr="00996E7D">
        <w:rPr>
          <w:rFonts w:hint="cs"/>
          <w:cs/>
        </w:rPr>
        <w:t>उसके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धर्म</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खोज</w:t>
      </w:r>
      <w:r w:rsidR="00996E7D" w:rsidRPr="00996E7D">
        <w:rPr>
          <w:cs/>
        </w:rPr>
        <w:t xml:space="preserve"> </w:t>
      </w:r>
      <w:r w:rsidR="00996E7D" w:rsidRPr="00996E7D">
        <w:rPr>
          <w:rFonts w:hint="cs"/>
          <w:cs/>
        </w:rPr>
        <w:t>करो</w:t>
      </w:r>
      <w:r w:rsidR="00996E7D" w:rsidRPr="00996E7D">
        <w:rPr>
          <w:cs/>
        </w:rPr>
        <w:t xml:space="preserve"> </w:t>
      </w:r>
      <w:r w:rsidR="00996E7D" w:rsidRPr="00996E7D">
        <w:rPr>
          <w:rFonts w:hint="cs"/>
          <w:cs/>
        </w:rPr>
        <w:t>तो</w:t>
      </w:r>
      <w:r w:rsidR="00996E7D" w:rsidRPr="00996E7D">
        <w:rPr>
          <w:cs/>
        </w:rPr>
        <w:t xml:space="preserve"> </w:t>
      </w:r>
      <w:r w:rsidR="00996E7D" w:rsidRPr="00996E7D">
        <w:rPr>
          <w:rFonts w:hint="cs"/>
          <w:cs/>
        </w:rPr>
        <w:t>ये</w:t>
      </w:r>
      <w:r w:rsidR="00996E7D" w:rsidRPr="00996E7D">
        <w:rPr>
          <w:cs/>
        </w:rPr>
        <w:t xml:space="preserve"> </w:t>
      </w:r>
      <w:r w:rsidR="00996E7D" w:rsidRPr="00996E7D">
        <w:rPr>
          <w:rFonts w:hint="cs"/>
          <w:cs/>
        </w:rPr>
        <w:t>सब</w:t>
      </w:r>
      <w:r w:rsidR="00996E7D" w:rsidRPr="00996E7D">
        <w:rPr>
          <w:cs/>
        </w:rPr>
        <w:t xml:space="preserve"> </w:t>
      </w:r>
      <w:r w:rsidR="00996E7D" w:rsidRPr="00996E7D">
        <w:rPr>
          <w:rFonts w:hint="cs"/>
          <w:cs/>
        </w:rPr>
        <w:t>वस्तुएं</w:t>
      </w:r>
      <w:r w:rsidR="00996E7D" w:rsidRPr="00996E7D">
        <w:rPr>
          <w:cs/>
        </w:rPr>
        <w:t xml:space="preserve"> </w:t>
      </w:r>
      <w:r w:rsidR="00996E7D" w:rsidRPr="00996E7D">
        <w:rPr>
          <w:rFonts w:hint="cs"/>
          <w:cs/>
        </w:rPr>
        <w:t>भी</w:t>
      </w:r>
      <w:r w:rsidR="00996E7D" w:rsidRPr="00996E7D">
        <w:rPr>
          <w:cs/>
        </w:rPr>
        <w:t xml:space="preserve"> </w:t>
      </w:r>
      <w:r w:rsidR="00996E7D" w:rsidRPr="00996E7D">
        <w:rPr>
          <w:rFonts w:hint="cs"/>
          <w:cs/>
        </w:rPr>
        <w:t>तुम्हें</w:t>
      </w:r>
      <w:r w:rsidR="00996E7D" w:rsidRPr="00996E7D">
        <w:rPr>
          <w:cs/>
        </w:rPr>
        <w:t xml:space="preserve"> </w:t>
      </w:r>
      <w:r w:rsidR="00996E7D" w:rsidRPr="00996E7D">
        <w:rPr>
          <w:rFonts w:hint="cs"/>
          <w:cs/>
        </w:rPr>
        <w:t>मिल</w:t>
      </w:r>
      <w:r w:rsidR="00996E7D" w:rsidRPr="00996E7D">
        <w:rPr>
          <w:cs/>
        </w:rPr>
        <w:t xml:space="preserve"> </w:t>
      </w:r>
      <w:r w:rsidR="00996E7D" w:rsidRPr="00996E7D">
        <w:rPr>
          <w:rFonts w:hint="cs"/>
          <w:cs/>
        </w:rPr>
        <w:t>जाएंगी।</w:t>
      </w:r>
      <w:r w:rsidR="00996E7D" w:rsidRPr="00996E7D">
        <w:rPr>
          <w:cs/>
        </w:rPr>
        <w:t xml:space="preserve"> (</w:t>
      </w:r>
      <w:r w:rsidR="00996E7D" w:rsidRPr="00996E7D">
        <w:rPr>
          <w:rFonts w:hint="cs"/>
          <w:cs/>
        </w:rPr>
        <w:t>मत्ती</w:t>
      </w:r>
      <w:r w:rsidR="00996E7D" w:rsidRPr="00996E7D">
        <w:rPr>
          <w:cs/>
        </w:rPr>
        <w:t xml:space="preserve"> </w:t>
      </w:r>
      <w:r w:rsidR="00996E7D" w:rsidRPr="00D474A0">
        <w:rPr>
          <w:cs/>
        </w:rPr>
        <w:t>6:31-33)</w:t>
      </w:r>
    </w:p>
    <w:p w14:paraId="2110EAA2" w14:textId="295910AE" w:rsidR="00996E7D" w:rsidRPr="00996E7D" w:rsidRDefault="00AB2D50" w:rsidP="00996E7D">
      <w:pPr>
        <w:pStyle w:val="BodyText0"/>
      </w:pPr>
      <w:r>
        <w:rPr>
          <w:cs/>
        </w:rPr>
        <mc:AlternateContent>
          <mc:Choice Requires="wps">
            <w:drawing>
              <wp:anchor distT="0" distB="0" distL="114300" distR="114300" simplePos="0" relativeHeight="251723776" behindDoc="0" locked="1" layoutInCell="1" allowOverlap="1" wp14:anchorId="58E199FB" wp14:editId="2DBA78AB">
                <wp:simplePos x="0" y="0"/>
                <wp:positionH relativeFrom="leftMargin">
                  <wp:posOffset>419100</wp:posOffset>
                </wp:positionH>
                <wp:positionV relativeFrom="line">
                  <wp:posOffset>0</wp:posOffset>
                </wp:positionV>
                <wp:extent cx="356235" cy="356235"/>
                <wp:effectExtent l="0" t="0" r="0" b="0"/>
                <wp:wrapNone/>
                <wp:docPr id="3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A0CF79" w14:textId="5E1135D3" w:rsidR="00F95324" w:rsidRPr="00A535F7" w:rsidRDefault="00F95324" w:rsidP="00AB2D50">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199FB"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EJoPJAIAAE4EAAAOAAAAAAAAAAAAAAAAAC4CAABkcnMvZTJvRG9jLnht&#10;bFBLAQItABQABgAIAAAAIQCNZ0Pc3AAAAAYBAAAPAAAAAAAAAAAAAAAAAH4EAABkcnMvZG93bnJl&#10;di54bWxQSwUGAAAAAAQABADzAAAAhwUAAAAA&#10;" filled="f" stroked="f" strokeweight=".5pt">
                <v:textbox inset="0,0,0,0">
                  <w:txbxContent>
                    <w:p w14:paraId="77A0CF79" w14:textId="5E1135D3" w:rsidR="00F95324" w:rsidRPr="00A535F7" w:rsidRDefault="00F95324" w:rsidP="00AB2D50">
                      <w:pPr>
                        <w:pStyle w:val="ParaNumbering"/>
                      </w:pPr>
                      <w:r>
                        <w:t>030</w:t>
                      </w:r>
                    </w:p>
                  </w:txbxContent>
                </v:textbox>
                <w10:wrap anchorx="margin" anchory="line"/>
                <w10:anchorlock/>
              </v:shape>
            </w:pict>
          </mc:Fallback>
        </mc:AlternateContent>
      </w:r>
      <w:r w:rsidR="00996E7D" w:rsidRPr="00996E7D">
        <w:rPr>
          <w:rFonts w:hint="cs"/>
          <w:cs/>
        </w:rPr>
        <w:t>भोजन</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वस्त्र</w:t>
      </w:r>
      <w:r w:rsidR="00996E7D" w:rsidRPr="00996E7D">
        <w:rPr>
          <w:cs/>
        </w:rPr>
        <w:t xml:space="preserve"> </w:t>
      </w:r>
      <w:r w:rsidR="00996E7D" w:rsidRPr="00996E7D">
        <w:rPr>
          <w:rFonts w:hint="cs"/>
          <w:cs/>
        </w:rPr>
        <w:t>जैसी</w:t>
      </w:r>
      <w:r w:rsidR="00996E7D" w:rsidRPr="00996E7D">
        <w:rPr>
          <w:cs/>
        </w:rPr>
        <w:t xml:space="preserve"> </w:t>
      </w:r>
      <w:r w:rsidR="00996E7D" w:rsidRPr="00996E7D">
        <w:rPr>
          <w:rFonts w:hint="cs"/>
          <w:cs/>
        </w:rPr>
        <w:t>भौतिक</w:t>
      </w:r>
      <w:r w:rsidR="00996E7D" w:rsidRPr="00996E7D">
        <w:rPr>
          <w:cs/>
        </w:rPr>
        <w:t xml:space="preserve"> </w:t>
      </w:r>
      <w:r w:rsidR="00996E7D" w:rsidRPr="00996E7D">
        <w:rPr>
          <w:rFonts w:hint="cs"/>
          <w:cs/>
        </w:rPr>
        <w:t>जरूरतों</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उचित</w:t>
      </w:r>
      <w:r w:rsidR="00996E7D" w:rsidRPr="00996E7D">
        <w:rPr>
          <w:cs/>
        </w:rPr>
        <w:t xml:space="preserve"> </w:t>
      </w:r>
      <w:r w:rsidR="00996E7D" w:rsidRPr="00996E7D">
        <w:rPr>
          <w:rFonts w:hint="cs"/>
          <w:cs/>
        </w:rPr>
        <w:t>ध्यान</w:t>
      </w:r>
      <w:r w:rsidR="00996E7D" w:rsidRPr="00996E7D">
        <w:rPr>
          <w:cs/>
        </w:rPr>
        <w:t xml:space="preserve"> </w:t>
      </w:r>
      <w:r w:rsidR="00996E7D" w:rsidRPr="00996E7D">
        <w:rPr>
          <w:rFonts w:hint="cs"/>
          <w:cs/>
        </w:rPr>
        <w:t>देना</w:t>
      </w:r>
      <w:r w:rsidR="00996E7D" w:rsidRPr="00996E7D">
        <w:rPr>
          <w:cs/>
        </w:rPr>
        <w:t xml:space="preserve"> </w:t>
      </w:r>
      <w:r w:rsidR="00996E7D" w:rsidRPr="00996E7D">
        <w:rPr>
          <w:rFonts w:hint="cs"/>
          <w:cs/>
        </w:rPr>
        <w:t>गलत</w:t>
      </w:r>
      <w:r w:rsidR="00996E7D" w:rsidRPr="00996E7D">
        <w:rPr>
          <w:cs/>
        </w:rPr>
        <w:t xml:space="preserve"> </w:t>
      </w:r>
      <w:r w:rsidR="00996E7D" w:rsidRPr="00996E7D">
        <w:rPr>
          <w:rFonts w:hint="cs"/>
          <w:cs/>
        </w:rPr>
        <w:t>नहीं</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परन्तु</w:t>
      </w:r>
      <w:r w:rsidR="00996E7D" w:rsidRPr="00996E7D">
        <w:rPr>
          <w:cs/>
        </w:rPr>
        <w:t xml:space="preserve"> </w:t>
      </w:r>
      <w:r w:rsidR="00996E7D" w:rsidRPr="00996E7D">
        <w:rPr>
          <w:rFonts w:hint="cs"/>
          <w:cs/>
        </w:rPr>
        <w:t>यहां</w:t>
      </w:r>
      <w:r w:rsidR="00996E7D" w:rsidRPr="00996E7D">
        <w:rPr>
          <w:cs/>
        </w:rPr>
        <w:t xml:space="preserve"> </w:t>
      </w:r>
      <w:r w:rsidR="00996E7D" w:rsidRPr="00996E7D">
        <w:rPr>
          <w:rFonts w:hint="cs"/>
          <w:cs/>
        </w:rPr>
        <w:t>यीशु</w:t>
      </w:r>
      <w:r w:rsidR="00996E7D" w:rsidRPr="00996E7D">
        <w:rPr>
          <w:cs/>
        </w:rPr>
        <w:t xml:space="preserve"> </w:t>
      </w:r>
      <w:r w:rsidR="00996E7D" w:rsidRPr="00996E7D">
        <w:rPr>
          <w:rFonts w:hint="cs"/>
          <w:cs/>
        </w:rPr>
        <w:t>ने</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तरह</w:t>
      </w:r>
      <w:r w:rsidR="00996E7D" w:rsidRPr="00996E7D">
        <w:rPr>
          <w:cs/>
        </w:rPr>
        <w:t xml:space="preserve"> </w:t>
      </w:r>
      <w:r w:rsidR="00996E7D" w:rsidRPr="00996E7D">
        <w:rPr>
          <w:rFonts w:hint="cs"/>
          <w:cs/>
        </w:rPr>
        <w:t>से</w:t>
      </w:r>
      <w:r w:rsidR="00996E7D" w:rsidRPr="00996E7D">
        <w:rPr>
          <w:cs/>
        </w:rPr>
        <w:t xml:space="preserve"> </w:t>
      </w:r>
      <w:r w:rsidR="00996E7D" w:rsidRPr="00996E7D">
        <w:rPr>
          <w:rFonts w:hint="cs"/>
          <w:cs/>
        </w:rPr>
        <w:t>स्पष्ट</w:t>
      </w:r>
      <w:r w:rsidR="00996E7D" w:rsidRPr="00996E7D">
        <w:rPr>
          <w:cs/>
        </w:rPr>
        <w:t xml:space="preserve"> </w:t>
      </w:r>
      <w:r w:rsidR="00996E7D" w:rsidRPr="00996E7D">
        <w:rPr>
          <w:rFonts w:hint="cs"/>
          <w:cs/>
        </w:rPr>
        <w:t>कर</w:t>
      </w:r>
      <w:r w:rsidR="00996E7D" w:rsidRPr="00996E7D">
        <w:rPr>
          <w:cs/>
        </w:rPr>
        <w:t xml:space="preserve"> </w:t>
      </w:r>
      <w:r w:rsidR="00996E7D" w:rsidRPr="00996E7D">
        <w:rPr>
          <w:rFonts w:hint="cs"/>
          <w:cs/>
        </w:rPr>
        <w:t>दिया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उन</w:t>
      </w:r>
      <w:r w:rsidR="00996E7D" w:rsidRPr="00996E7D">
        <w:rPr>
          <w:cs/>
        </w:rPr>
        <w:t xml:space="preserve"> </w:t>
      </w:r>
      <w:r w:rsidR="00996E7D" w:rsidRPr="00996E7D">
        <w:rPr>
          <w:rFonts w:hint="cs"/>
          <w:cs/>
        </w:rPr>
        <w:t>अनेक</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से</w:t>
      </w:r>
      <w:r w:rsidR="00996E7D" w:rsidRPr="00996E7D">
        <w:rPr>
          <w:cs/>
        </w:rPr>
        <w:t xml:space="preserve"> </w:t>
      </w:r>
      <w:r w:rsidR="00996E7D" w:rsidRPr="00996E7D">
        <w:rPr>
          <w:rFonts w:hint="cs"/>
          <w:cs/>
        </w:rPr>
        <w:t>एक</w:t>
      </w:r>
      <w:r w:rsidR="00996E7D" w:rsidRPr="00996E7D">
        <w:rPr>
          <w:cs/>
        </w:rPr>
        <w:t xml:space="preserve"> </w:t>
      </w:r>
      <w:r w:rsidR="00996E7D" w:rsidRPr="00996E7D">
        <w:rPr>
          <w:rFonts w:hint="cs"/>
          <w:cs/>
        </w:rPr>
        <w:t>नहीं</w:t>
      </w:r>
      <w:r w:rsidR="00996E7D" w:rsidRPr="00996E7D">
        <w:rPr>
          <w:cs/>
        </w:rPr>
        <w:t xml:space="preserve"> </w:t>
      </w:r>
      <w:r w:rsidR="00996E7D" w:rsidRPr="00996E7D">
        <w:rPr>
          <w:rFonts w:hint="cs"/>
          <w:cs/>
        </w:rPr>
        <w:t>जो</w:t>
      </w:r>
      <w:r w:rsidR="00996E7D" w:rsidRPr="00996E7D">
        <w:rPr>
          <w:cs/>
        </w:rPr>
        <w:t xml:space="preserve"> </w:t>
      </w:r>
      <w:r w:rsidR="00996E7D" w:rsidRPr="00996E7D">
        <w:rPr>
          <w:rFonts w:hint="cs"/>
          <w:cs/>
        </w:rPr>
        <w:t>हम</w:t>
      </w:r>
      <w:r w:rsidR="00996E7D" w:rsidRPr="00996E7D">
        <w:rPr>
          <w:cs/>
        </w:rPr>
        <w:t xml:space="preserve"> </w:t>
      </w:r>
      <w:r w:rsidR="00996E7D" w:rsidRPr="00996E7D">
        <w:rPr>
          <w:rFonts w:hint="cs"/>
          <w:cs/>
        </w:rPr>
        <w:t>मसीह</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अनुयायी</w:t>
      </w:r>
      <w:r w:rsidR="00996E7D" w:rsidRPr="00996E7D">
        <w:rPr>
          <w:cs/>
        </w:rPr>
        <w:t xml:space="preserve"> </w:t>
      </w:r>
      <w:r w:rsidR="00996E7D" w:rsidRPr="00996E7D">
        <w:rPr>
          <w:rFonts w:hint="cs"/>
          <w:cs/>
        </w:rPr>
        <w:t>होने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रूप</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रखते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जीवन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सारे</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से</w:t>
      </w:r>
      <w:r w:rsidR="00996E7D" w:rsidRPr="00996E7D">
        <w:rPr>
          <w:cs/>
        </w:rPr>
        <w:t xml:space="preserve"> </w:t>
      </w:r>
      <w:r w:rsidR="00996E7D" w:rsidRPr="00996E7D">
        <w:rPr>
          <w:rFonts w:hint="cs"/>
          <w:cs/>
        </w:rPr>
        <w:t>हमारा</w:t>
      </w:r>
      <w:r w:rsidR="00996E7D" w:rsidRPr="00996E7D">
        <w:rPr>
          <w:cs/>
        </w:rPr>
        <w:t xml:space="preserve"> </w:t>
      </w:r>
      <w:r w:rsidR="00996E7D" w:rsidRPr="00996E7D">
        <w:rPr>
          <w:rFonts w:hint="cs"/>
          <w:cs/>
        </w:rPr>
        <w:t>पहला</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प्रमुख</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पृथ्वी</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उसके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विजय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द्वारा</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महिमा</w:t>
      </w:r>
      <w:r w:rsidR="00996E7D" w:rsidRPr="00996E7D">
        <w:rPr>
          <w:cs/>
        </w:rPr>
        <w:t xml:space="preserve"> </w:t>
      </w:r>
      <w:r w:rsidR="00996E7D" w:rsidRPr="00996E7D">
        <w:rPr>
          <w:rFonts w:hint="cs"/>
          <w:cs/>
        </w:rPr>
        <w:t>होना</w:t>
      </w:r>
      <w:r w:rsidR="00996E7D" w:rsidRPr="00996E7D">
        <w:rPr>
          <w:cs/>
        </w:rPr>
        <w:t xml:space="preserve"> </w:t>
      </w:r>
      <w:r w:rsidR="00996E7D" w:rsidRPr="00996E7D">
        <w:rPr>
          <w:rFonts w:hint="cs"/>
          <w:cs/>
        </w:rPr>
        <w:t>चाहिए।</w:t>
      </w:r>
    </w:p>
    <w:p w14:paraId="210608EB" w14:textId="5D148D88" w:rsidR="00996E7D" w:rsidRPr="00996E7D" w:rsidRDefault="00AB2D50" w:rsidP="00996E7D">
      <w:pPr>
        <w:pStyle w:val="BodyText0"/>
      </w:pPr>
      <w:r>
        <w:rPr>
          <w:cs/>
        </w:rPr>
        <mc:AlternateContent>
          <mc:Choice Requires="wps">
            <w:drawing>
              <wp:anchor distT="0" distB="0" distL="114300" distR="114300" simplePos="0" relativeHeight="251725824" behindDoc="0" locked="1" layoutInCell="1" allowOverlap="1" wp14:anchorId="7886754B" wp14:editId="7D793385">
                <wp:simplePos x="0" y="0"/>
                <wp:positionH relativeFrom="leftMargin">
                  <wp:posOffset>419100</wp:posOffset>
                </wp:positionH>
                <wp:positionV relativeFrom="line">
                  <wp:posOffset>0</wp:posOffset>
                </wp:positionV>
                <wp:extent cx="356235" cy="356235"/>
                <wp:effectExtent l="0" t="0" r="0" b="0"/>
                <wp:wrapNone/>
                <wp:docPr id="3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A39276" w14:textId="269D8005" w:rsidR="00F95324" w:rsidRPr="00A535F7" w:rsidRDefault="00F95324" w:rsidP="00AB2D50">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6754B"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7e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W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3wq7eJAIAAE4EAAAOAAAAAAAAAAAAAAAAAC4CAABkcnMvZTJvRG9jLnht&#10;bFBLAQItABQABgAIAAAAIQCNZ0Pc3AAAAAYBAAAPAAAAAAAAAAAAAAAAAH4EAABkcnMvZG93bnJl&#10;di54bWxQSwUGAAAAAAQABADzAAAAhwUAAAAA&#10;" filled="f" stroked="f" strokeweight=".5pt">
                <v:textbox inset="0,0,0,0">
                  <w:txbxContent>
                    <w:p w14:paraId="30A39276" w14:textId="269D8005" w:rsidR="00F95324" w:rsidRPr="00A535F7" w:rsidRDefault="00F95324" w:rsidP="00AB2D50">
                      <w:pPr>
                        <w:pStyle w:val="ParaNumbering"/>
                      </w:pPr>
                      <w:r>
                        <w:t>031</w:t>
                      </w:r>
                    </w:p>
                  </w:txbxContent>
                </v:textbox>
                <w10:wrap anchorx="margin" anchory="line"/>
                <w10:anchorlock/>
              </v:shape>
            </w:pict>
          </mc:Fallback>
        </mc:AlternateContent>
      </w:r>
      <w:r w:rsidR="00996E7D" w:rsidRPr="00996E7D">
        <w:rPr>
          <w:rFonts w:hint="cs"/>
          <w:cs/>
        </w:rPr>
        <w:t>अतः</w:t>
      </w:r>
      <w:r w:rsidR="00996E7D" w:rsidRPr="00996E7D">
        <w:t xml:space="preserve">, </w:t>
      </w:r>
      <w:r w:rsidR="00996E7D" w:rsidRPr="00996E7D">
        <w:rPr>
          <w:rFonts w:hint="cs"/>
          <w:cs/>
        </w:rPr>
        <w:t>हम</w:t>
      </w:r>
      <w:r w:rsidR="00996E7D" w:rsidRPr="00996E7D">
        <w:rPr>
          <w:cs/>
        </w:rPr>
        <w:t xml:space="preserve"> </w:t>
      </w:r>
      <w:r w:rsidR="00996E7D" w:rsidRPr="00996E7D">
        <w:rPr>
          <w:rFonts w:hint="cs"/>
          <w:cs/>
        </w:rPr>
        <w:t>देखते</w:t>
      </w:r>
      <w:r w:rsidR="00996E7D" w:rsidRPr="00996E7D">
        <w:rPr>
          <w:cs/>
        </w:rPr>
        <w:t xml:space="preserve"> </w:t>
      </w:r>
      <w:r w:rsidR="00996E7D" w:rsidRPr="00996E7D">
        <w:rPr>
          <w:rFonts w:hint="cs"/>
          <w:cs/>
        </w:rPr>
        <w:t>हैं</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पहाड़ी</w:t>
      </w:r>
      <w:r w:rsidR="00996E7D" w:rsidRPr="00996E7D">
        <w:rPr>
          <w:cs/>
        </w:rPr>
        <w:t xml:space="preserve"> </w:t>
      </w:r>
      <w:r w:rsidR="00996E7D" w:rsidRPr="00996E7D">
        <w:rPr>
          <w:rFonts w:hint="cs"/>
          <w:cs/>
        </w:rPr>
        <w:t>संदेश</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कई</w:t>
      </w:r>
      <w:r w:rsidR="00996E7D" w:rsidRPr="00996E7D">
        <w:rPr>
          <w:cs/>
        </w:rPr>
        <w:t xml:space="preserve"> </w:t>
      </w:r>
      <w:r w:rsidR="00996E7D" w:rsidRPr="00996E7D">
        <w:rPr>
          <w:rFonts w:hint="cs"/>
          <w:cs/>
        </w:rPr>
        <w:t>अवसरों</w:t>
      </w:r>
      <w:r w:rsidR="00996E7D" w:rsidRPr="00996E7D">
        <w:rPr>
          <w:cs/>
        </w:rPr>
        <w:t xml:space="preserve"> </w:t>
      </w:r>
      <w:r w:rsidR="00996E7D" w:rsidRPr="00996E7D">
        <w:rPr>
          <w:rFonts w:hint="cs"/>
          <w:cs/>
        </w:rPr>
        <w:t>पर</w:t>
      </w:r>
      <w:r w:rsidR="00996E7D" w:rsidRPr="00996E7D">
        <w:rPr>
          <w:cs/>
        </w:rPr>
        <w:t xml:space="preserve"> </w:t>
      </w:r>
      <w:r w:rsidR="00996E7D" w:rsidRPr="00996E7D">
        <w:rPr>
          <w:rFonts w:hint="cs"/>
          <w:cs/>
        </w:rPr>
        <w:t>यीशु</w:t>
      </w:r>
      <w:r w:rsidR="00996E7D" w:rsidRPr="00996E7D">
        <w:rPr>
          <w:cs/>
        </w:rPr>
        <w:t xml:space="preserve"> </w:t>
      </w:r>
      <w:r w:rsidR="00996E7D" w:rsidRPr="00996E7D">
        <w:rPr>
          <w:rFonts w:hint="cs"/>
          <w:cs/>
        </w:rPr>
        <w:t>ने</w:t>
      </w:r>
      <w:r w:rsidR="00996E7D" w:rsidRPr="00996E7D">
        <w:rPr>
          <w:cs/>
        </w:rPr>
        <w:t xml:space="preserve"> </w:t>
      </w:r>
      <w:r w:rsidR="00996E7D" w:rsidRPr="00996E7D">
        <w:rPr>
          <w:rFonts w:hint="cs"/>
          <w:cs/>
        </w:rPr>
        <w:t>यह</w:t>
      </w:r>
      <w:r w:rsidR="00996E7D" w:rsidRPr="00996E7D">
        <w:rPr>
          <w:cs/>
        </w:rPr>
        <w:t xml:space="preserve"> </w:t>
      </w:r>
      <w:r w:rsidR="00996E7D" w:rsidRPr="00996E7D">
        <w:rPr>
          <w:rFonts w:hint="cs"/>
          <w:cs/>
        </w:rPr>
        <w:t>बिल्कुल</w:t>
      </w:r>
      <w:r w:rsidR="00996E7D" w:rsidRPr="00996E7D">
        <w:rPr>
          <w:cs/>
        </w:rPr>
        <w:t xml:space="preserve"> </w:t>
      </w:r>
      <w:r w:rsidR="00996E7D" w:rsidRPr="00996E7D">
        <w:rPr>
          <w:rFonts w:hint="cs"/>
          <w:cs/>
        </w:rPr>
        <w:t>स्पष्ट</w:t>
      </w:r>
      <w:r w:rsidR="00996E7D" w:rsidRPr="00996E7D">
        <w:rPr>
          <w:cs/>
        </w:rPr>
        <w:t xml:space="preserve"> </w:t>
      </w:r>
      <w:r w:rsidR="00996E7D" w:rsidRPr="00996E7D">
        <w:rPr>
          <w:rFonts w:hint="cs"/>
          <w:cs/>
        </w:rPr>
        <w:t>कर</w:t>
      </w:r>
      <w:r w:rsidR="00996E7D" w:rsidRPr="00996E7D">
        <w:rPr>
          <w:cs/>
        </w:rPr>
        <w:t xml:space="preserve"> </w:t>
      </w:r>
      <w:r w:rsidR="00996E7D" w:rsidRPr="00996E7D">
        <w:rPr>
          <w:rFonts w:hint="cs"/>
          <w:cs/>
        </w:rPr>
        <w:t>दिया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मसीही</w:t>
      </w:r>
      <w:r w:rsidR="00996E7D" w:rsidRPr="00996E7D">
        <w:rPr>
          <w:cs/>
        </w:rPr>
        <w:t xml:space="preserve"> </w:t>
      </w:r>
      <w:r w:rsidR="00996E7D" w:rsidRPr="00996E7D">
        <w:rPr>
          <w:rFonts w:hint="cs"/>
          <w:cs/>
        </w:rPr>
        <w:t>जीवन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परम</w:t>
      </w:r>
      <w:r w:rsidR="00996E7D" w:rsidRPr="00996E7D">
        <w:rPr>
          <w:cs/>
        </w:rPr>
        <w:t xml:space="preserve"> </w:t>
      </w:r>
      <w:r w:rsidR="00996E7D" w:rsidRPr="00996E7D">
        <w:rPr>
          <w:rFonts w:hint="cs"/>
          <w:cs/>
        </w:rPr>
        <w:t>लक्ष्य</w:t>
      </w:r>
      <w:r w:rsidR="00996E7D" w:rsidRPr="00996E7D">
        <w:t xml:space="preserve">, </w:t>
      </w:r>
      <w:r w:rsidR="00996E7D" w:rsidRPr="00996E7D">
        <w:rPr>
          <w:rFonts w:hint="cs"/>
          <w:cs/>
        </w:rPr>
        <w:t>वह</w:t>
      </w:r>
      <w:r w:rsidR="00996E7D" w:rsidRPr="00996E7D">
        <w:rPr>
          <w:cs/>
        </w:rPr>
        <w:t xml:space="preserve"> </w:t>
      </w:r>
      <w:r w:rsidR="00996E7D" w:rsidRPr="00996E7D">
        <w:rPr>
          <w:rFonts w:hint="cs"/>
          <w:cs/>
        </w:rPr>
        <w:t>लक्ष्य</w:t>
      </w:r>
      <w:r w:rsidR="00996E7D" w:rsidRPr="00996E7D">
        <w:rPr>
          <w:cs/>
        </w:rPr>
        <w:t xml:space="preserve"> </w:t>
      </w:r>
      <w:r w:rsidR="00996E7D" w:rsidRPr="00996E7D">
        <w:rPr>
          <w:rFonts w:hint="cs"/>
          <w:cs/>
        </w:rPr>
        <w:t>जिसकी</w:t>
      </w:r>
      <w:r w:rsidR="00996E7D" w:rsidRPr="00996E7D">
        <w:rPr>
          <w:cs/>
        </w:rPr>
        <w:t xml:space="preserve"> </w:t>
      </w:r>
      <w:r w:rsidR="00996E7D" w:rsidRPr="00996E7D">
        <w:rPr>
          <w:rFonts w:hint="cs"/>
          <w:cs/>
        </w:rPr>
        <w:t>ओर</w:t>
      </w:r>
      <w:r w:rsidR="00996E7D" w:rsidRPr="00996E7D">
        <w:rPr>
          <w:cs/>
        </w:rPr>
        <w:t xml:space="preserve"> </w:t>
      </w:r>
      <w:r w:rsidR="00996E7D" w:rsidRPr="00996E7D">
        <w:rPr>
          <w:rFonts w:hint="cs"/>
          <w:cs/>
        </w:rPr>
        <w:t>हम</w:t>
      </w:r>
      <w:r w:rsidR="00996E7D" w:rsidRPr="00996E7D">
        <w:rPr>
          <w:cs/>
        </w:rPr>
        <w:t xml:space="preserve"> </w:t>
      </w:r>
      <w:r w:rsidR="00996E7D" w:rsidRPr="00996E7D">
        <w:rPr>
          <w:rFonts w:hint="cs"/>
          <w:cs/>
        </w:rPr>
        <w:t>बढ़ने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प्रयास</w:t>
      </w:r>
      <w:r w:rsidR="00996E7D" w:rsidRPr="00996E7D">
        <w:rPr>
          <w:cs/>
        </w:rPr>
        <w:t xml:space="preserve"> </w:t>
      </w:r>
      <w:r w:rsidR="00996E7D" w:rsidRPr="00996E7D">
        <w:rPr>
          <w:rFonts w:hint="cs"/>
          <w:cs/>
        </w:rPr>
        <w:t>करते</w:t>
      </w:r>
      <w:r w:rsidR="00996E7D" w:rsidRPr="00996E7D">
        <w:rPr>
          <w:cs/>
        </w:rPr>
        <w:t xml:space="preserve"> </w:t>
      </w:r>
      <w:r w:rsidR="00996E7D" w:rsidRPr="00996E7D">
        <w:rPr>
          <w:rFonts w:hint="cs"/>
          <w:cs/>
        </w:rPr>
        <w:t>हैं</w:t>
      </w:r>
      <w:r w:rsidR="00996E7D" w:rsidRPr="00996E7D">
        <w:t xml:space="preserve">, </w:t>
      </w:r>
      <w:r w:rsidR="00996E7D" w:rsidRPr="00996E7D">
        <w:rPr>
          <w:rFonts w:hint="cs"/>
          <w:cs/>
        </w:rPr>
        <w:t>उसके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विजय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द्वारा</w:t>
      </w:r>
      <w:r w:rsidR="00996E7D" w:rsidRPr="00996E7D">
        <w:rPr>
          <w:cs/>
        </w:rPr>
        <w:t xml:space="preserve"> </w: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महिमा</w:t>
      </w:r>
      <w:r w:rsidR="00996E7D" w:rsidRPr="00996E7D">
        <w:rPr>
          <w:cs/>
        </w:rPr>
        <w:t xml:space="preserve"> </w:t>
      </w:r>
      <w:r w:rsidR="00996E7D" w:rsidRPr="00996E7D">
        <w:rPr>
          <w:rFonts w:hint="cs"/>
          <w:cs/>
        </w:rPr>
        <w:t>है।</w:t>
      </w:r>
    </w:p>
    <w:p w14:paraId="4C1B9D63" w14:textId="07C4C517" w:rsidR="00C12A7B" w:rsidRPr="000C6D24" w:rsidRDefault="00AB2D50" w:rsidP="00996E7D">
      <w:pPr>
        <w:pStyle w:val="BodyText0"/>
      </w:pPr>
      <w:r>
        <w:rPr>
          <w:cs/>
        </w:rPr>
        <mc:AlternateContent>
          <mc:Choice Requires="wps">
            <w:drawing>
              <wp:anchor distT="0" distB="0" distL="114300" distR="114300" simplePos="0" relativeHeight="251727872" behindDoc="0" locked="1" layoutInCell="1" allowOverlap="1" wp14:anchorId="22C9C014" wp14:editId="08AA0472">
                <wp:simplePos x="0" y="0"/>
                <wp:positionH relativeFrom="leftMargin">
                  <wp:posOffset>419100</wp:posOffset>
                </wp:positionH>
                <wp:positionV relativeFrom="line">
                  <wp:posOffset>0</wp:posOffset>
                </wp:positionV>
                <wp:extent cx="356235" cy="356235"/>
                <wp:effectExtent l="0" t="0" r="0" b="0"/>
                <wp:wrapNone/>
                <wp:docPr id="256"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329C80" w14:textId="22D81CBE" w:rsidR="00F95324" w:rsidRPr="00A535F7" w:rsidRDefault="00F95324" w:rsidP="00AB2D50">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9C014"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JKKA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dGySigCAABPBAAADgAAAAAAAAAAAAAAAAAuAgAAZHJzL2Uyb0Rv&#10;Yy54bWxQSwECLQAUAAYACAAAACEAjWdD3NwAAAAGAQAADwAAAAAAAAAAAAAAAACCBAAAZHJzL2Rv&#10;d25yZXYueG1sUEsFBgAAAAAEAAQA8wAAAIsFAAAAAA==&#10;" filled="f" stroked="f" strokeweight=".5pt">
                <v:textbox inset="0,0,0,0">
                  <w:txbxContent>
                    <w:p w14:paraId="0C329C80" w14:textId="22D81CBE" w:rsidR="00F95324" w:rsidRPr="00A535F7" w:rsidRDefault="00F95324" w:rsidP="00AB2D50">
                      <w:pPr>
                        <w:pStyle w:val="ParaNumbering"/>
                      </w:pPr>
                      <w:r>
                        <w:t>032</w:t>
                      </w:r>
                    </w:p>
                  </w:txbxContent>
                </v:textbox>
                <w10:wrap anchorx="margin" anchory="line"/>
                <w10:anchorlock/>
              </v:shape>
            </w:pict>
          </mc:Fallback>
        </mc:AlternateConten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महत्व</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देखने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बाद</w:t>
      </w:r>
      <w:r w:rsidR="00996E7D" w:rsidRPr="00996E7D">
        <w:t xml:space="preserve">, </w:t>
      </w:r>
      <w:r w:rsidR="00996E7D" w:rsidRPr="00996E7D">
        <w:rPr>
          <w:rFonts w:hint="cs"/>
          <w:cs/>
        </w:rPr>
        <w:t>हमें</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घटकों</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जांचना</w:t>
      </w:r>
      <w:r w:rsidR="00996E7D" w:rsidRPr="00996E7D">
        <w:rPr>
          <w:cs/>
        </w:rPr>
        <w:t xml:space="preserve"> </w:t>
      </w:r>
      <w:r w:rsidR="00996E7D" w:rsidRPr="00996E7D">
        <w:rPr>
          <w:rFonts w:hint="cs"/>
          <w:cs/>
        </w:rPr>
        <w:t>चाहिए</w:t>
      </w:r>
      <w:r w:rsidR="00996E7D" w:rsidRPr="00996E7D">
        <w:rPr>
          <w:cs/>
        </w:rPr>
        <w:t xml:space="preserve"> </w:t>
      </w:r>
      <w:r w:rsidR="00996E7D" w:rsidRPr="00996E7D">
        <w:rPr>
          <w:rFonts w:hint="cs"/>
          <w:cs/>
        </w:rPr>
        <w:t>ताकि</w:t>
      </w:r>
      <w:r w:rsidR="00996E7D" w:rsidRPr="00996E7D">
        <w:rPr>
          <w:cs/>
        </w:rPr>
        <w:t xml:space="preserve"> </w:t>
      </w:r>
      <w:r w:rsidR="00996E7D" w:rsidRPr="00996E7D">
        <w:rPr>
          <w:rFonts w:hint="cs"/>
          <w:cs/>
        </w:rPr>
        <w:t>हम</w:t>
      </w:r>
      <w:r w:rsidR="00996E7D" w:rsidRPr="00996E7D">
        <w:rPr>
          <w:cs/>
        </w:rPr>
        <w:t xml:space="preserve"> </w:t>
      </w:r>
      <w:r w:rsidR="00996E7D" w:rsidRPr="00996E7D">
        <w:rPr>
          <w:rFonts w:hint="cs"/>
          <w:cs/>
        </w:rPr>
        <w:t>जान</w:t>
      </w:r>
      <w:r w:rsidR="00996E7D" w:rsidRPr="00996E7D">
        <w:rPr>
          <w:cs/>
        </w:rPr>
        <w:t xml:space="preserve"> </w:t>
      </w:r>
      <w:r w:rsidR="00996E7D" w:rsidRPr="00996E7D">
        <w:rPr>
          <w:rFonts w:hint="cs"/>
          <w:cs/>
        </w:rPr>
        <w:t>सकें</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उसके</w:t>
      </w:r>
      <w:r w:rsidR="00996E7D" w:rsidRPr="00996E7D">
        <w:rPr>
          <w:cs/>
        </w:rPr>
        <w:t xml:space="preserve"> </w:t>
      </w:r>
      <w:r w:rsidR="00996E7D" w:rsidRPr="00996E7D">
        <w:rPr>
          <w:rFonts w:hint="cs"/>
          <w:cs/>
        </w:rPr>
        <w:t>मौलिक</w:t>
      </w:r>
      <w:r w:rsidR="00996E7D" w:rsidRPr="00996E7D">
        <w:rPr>
          <w:cs/>
        </w:rPr>
        <w:t xml:space="preserve"> </w:t>
      </w:r>
      <w:r w:rsidR="00996E7D" w:rsidRPr="00996E7D">
        <w:rPr>
          <w:rFonts w:hint="cs"/>
          <w:cs/>
        </w:rPr>
        <w:t>तत्व</w:t>
      </w:r>
      <w:r w:rsidR="00996E7D" w:rsidRPr="00996E7D">
        <w:rPr>
          <w:cs/>
        </w:rPr>
        <w:t xml:space="preserve"> </w:t>
      </w:r>
      <w:r w:rsidR="00996E7D" w:rsidRPr="00996E7D">
        <w:rPr>
          <w:rFonts w:hint="cs"/>
          <w:cs/>
        </w:rPr>
        <w:t>क्या</w:t>
      </w:r>
      <w:r w:rsidR="00996E7D" w:rsidRPr="00996E7D">
        <w:rPr>
          <w:cs/>
        </w:rPr>
        <w:t xml:space="preserve"> </w:t>
      </w:r>
      <w:r w:rsidR="00996E7D" w:rsidRPr="00996E7D">
        <w:rPr>
          <w:rFonts w:hint="cs"/>
          <w:cs/>
        </w:rPr>
        <w:t>हैं।</w:t>
      </w:r>
    </w:p>
    <w:p w14:paraId="5A71A998" w14:textId="1008BF07" w:rsidR="00C12A7B" w:rsidRDefault="00996E7D" w:rsidP="00C12A7B">
      <w:pPr>
        <w:pStyle w:val="PanelHeading"/>
      </w:pPr>
      <w:bookmarkStart w:id="20" w:name="_Toc14205001"/>
      <w:bookmarkStart w:id="21" w:name="_Toc29742917"/>
      <w:bookmarkStart w:id="22" w:name="_Toc80790860"/>
      <w:r w:rsidRPr="00996E7D">
        <w:rPr>
          <w:rFonts w:hint="cs"/>
          <w:cs/>
        </w:rPr>
        <w:t>घटक</w:t>
      </w:r>
      <w:bookmarkEnd w:id="20"/>
      <w:bookmarkEnd w:id="21"/>
      <w:bookmarkEnd w:id="22"/>
    </w:p>
    <w:p w14:paraId="558402C3" w14:textId="0CB4D4E8" w:rsidR="00C12A7B" w:rsidRDefault="00AB2D50" w:rsidP="00C12A7B">
      <w:pPr>
        <w:pStyle w:val="BodyText0"/>
      </w:pPr>
      <w:r>
        <w:rPr>
          <w:cs/>
        </w:rPr>
        <mc:AlternateContent>
          <mc:Choice Requires="wps">
            <w:drawing>
              <wp:anchor distT="0" distB="0" distL="114300" distR="114300" simplePos="0" relativeHeight="251729920" behindDoc="0" locked="1" layoutInCell="1" allowOverlap="1" wp14:anchorId="10587923" wp14:editId="41EBA872">
                <wp:simplePos x="0" y="0"/>
                <wp:positionH relativeFrom="leftMargin">
                  <wp:posOffset>419100</wp:posOffset>
                </wp:positionH>
                <wp:positionV relativeFrom="line">
                  <wp:posOffset>0</wp:posOffset>
                </wp:positionV>
                <wp:extent cx="356235" cy="356235"/>
                <wp:effectExtent l="0" t="0" r="0" b="0"/>
                <wp:wrapNone/>
                <wp:docPr id="257"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C8CEBB" w14:textId="7409D9E1" w:rsidR="00F95324" w:rsidRPr="00A535F7" w:rsidRDefault="00F95324" w:rsidP="00AB2D50">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87923"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CHKAIAAE8EAAAOAAAAZHJzL2Uyb0RvYy54bWysVMGO2jAQvVfqP1i+lwARt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s4Xnykx&#10;TOOQdtWPKs8paVRdizjWSFNnfYHRe4vxof8K/Zt7j5cRfS+djr+Ii6AfCb/cSBZ9IBwv88Vyni8o&#10;4ei62pg9e31snQ/fBGgSjZI6nGGilp23PgyhY0isZWCj2jbNsTWkK+kyX0zTg5sHk7cGa0QIQ6vR&#10;Cv2hT8jz5YjvAPUF4TkYdOIt3yhsYst82DGHwkBEKPbwhIdsAYvB1UKywP36232Mx3mhl5IOhVZS&#10;g5tASfvd4ByjJkfDjcZhNMxJ3wMqd4ZLZHky8YEL7WhKB/o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NEghygCAABPBAAADgAAAAAAAAAAAAAAAAAuAgAAZHJzL2Uyb0Rv&#10;Yy54bWxQSwECLQAUAAYACAAAACEAjWdD3NwAAAAGAQAADwAAAAAAAAAAAAAAAACCBAAAZHJzL2Rv&#10;d25yZXYueG1sUEsFBgAAAAAEAAQA8wAAAIsFAAAAAA==&#10;" filled="f" stroked="f" strokeweight=".5pt">
                <v:textbox inset="0,0,0,0">
                  <w:txbxContent>
                    <w:p w14:paraId="62C8CEBB" w14:textId="7409D9E1" w:rsidR="00F95324" w:rsidRPr="00A535F7" w:rsidRDefault="00F95324" w:rsidP="00AB2D50">
                      <w:pPr>
                        <w:pStyle w:val="ParaNumbering"/>
                      </w:pPr>
                      <w:r>
                        <w:t>033</w:t>
                      </w:r>
                    </w:p>
                  </w:txbxContent>
                </v:textbox>
                <w10:wrap anchorx="margin" anchory="line"/>
                <w10:anchorlock/>
              </v:shape>
            </w:pict>
          </mc:Fallback>
        </mc:AlternateContent>
      </w:r>
      <w:r w:rsidR="00996E7D" w:rsidRPr="00996E7D">
        <w:rPr>
          <w:rFonts w:hint="cs"/>
          <w:cs/>
        </w:rPr>
        <w:t>परमेश्वर</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वर्णन</w:t>
      </w:r>
      <w:r w:rsidR="00996E7D" w:rsidRPr="00996E7D">
        <w:rPr>
          <w:cs/>
        </w:rPr>
        <w:t xml:space="preserve"> </w:t>
      </w:r>
      <w:r w:rsidR="00996E7D" w:rsidRPr="00996E7D">
        <w:rPr>
          <w:rFonts w:hint="cs"/>
          <w:cs/>
        </w:rPr>
        <w:t>करने</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कई</w:t>
      </w:r>
      <w:r w:rsidR="00996E7D" w:rsidRPr="00996E7D">
        <w:rPr>
          <w:cs/>
        </w:rPr>
        <w:t xml:space="preserve"> </w:t>
      </w:r>
      <w:r w:rsidR="00996E7D" w:rsidRPr="00996E7D">
        <w:rPr>
          <w:rFonts w:hint="cs"/>
          <w:cs/>
        </w:rPr>
        <w:t>तरीके</w:t>
      </w:r>
      <w:r w:rsidR="00996E7D" w:rsidRPr="00996E7D">
        <w:rPr>
          <w:cs/>
        </w:rPr>
        <w:t xml:space="preserve"> </w:t>
      </w:r>
      <w:r w:rsidR="00996E7D" w:rsidRPr="00996E7D">
        <w:rPr>
          <w:rFonts w:hint="cs"/>
          <w:cs/>
        </w:rPr>
        <w:t>हैं</w:t>
      </w:r>
      <w:r w:rsidR="00996E7D" w:rsidRPr="00996E7D">
        <w:t xml:space="preserve">, </w:t>
      </w:r>
      <w:r w:rsidR="00996E7D" w:rsidRPr="00996E7D">
        <w:rPr>
          <w:rFonts w:hint="cs"/>
          <w:cs/>
        </w:rPr>
        <w:t>परन्तु</w:t>
      </w:r>
      <w:r w:rsidR="00996E7D" w:rsidRPr="00996E7D">
        <w:rPr>
          <w:cs/>
        </w:rPr>
        <w:t xml:space="preserve"> </w:t>
      </w:r>
      <w:r w:rsidR="00996E7D" w:rsidRPr="00996E7D">
        <w:rPr>
          <w:rFonts w:hint="cs"/>
          <w:cs/>
        </w:rPr>
        <w:t>हम</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तीन</w:t>
      </w:r>
      <w:r w:rsidR="00996E7D" w:rsidRPr="00996E7D">
        <w:rPr>
          <w:cs/>
        </w:rPr>
        <w:t xml:space="preserve"> </w:t>
      </w:r>
      <w:r w:rsidR="00996E7D" w:rsidRPr="00996E7D">
        <w:rPr>
          <w:rFonts w:hint="cs"/>
          <w:cs/>
        </w:rPr>
        <w:t>मुख्य</w:t>
      </w:r>
      <w:r w:rsidR="00996E7D" w:rsidRPr="00996E7D">
        <w:rPr>
          <w:cs/>
        </w:rPr>
        <w:t xml:space="preserve"> </w:t>
      </w:r>
      <w:r w:rsidR="00996E7D" w:rsidRPr="00996E7D">
        <w:rPr>
          <w:rFonts w:hint="cs"/>
          <w:cs/>
        </w:rPr>
        <w:t>घटकों</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बारे</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बात</w:t>
      </w:r>
      <w:r w:rsidR="00996E7D" w:rsidRPr="00996E7D">
        <w:rPr>
          <w:cs/>
        </w:rPr>
        <w:t xml:space="preserve"> </w:t>
      </w:r>
      <w:r w:rsidR="00996E7D" w:rsidRPr="00996E7D">
        <w:rPr>
          <w:rFonts w:hint="cs"/>
          <w:cs/>
        </w:rPr>
        <w:t>करेंगे।</w:t>
      </w:r>
      <w:r w:rsidR="00996E7D" w:rsidRPr="00996E7D">
        <w:rPr>
          <w:cs/>
        </w:rPr>
        <w:t xml:space="preserve"> </w:t>
      </w:r>
      <w:r w:rsidR="00996E7D" w:rsidRPr="00996E7D">
        <w:rPr>
          <w:rFonts w:hint="cs"/>
          <w:cs/>
        </w:rPr>
        <w:t>पहला</w:t>
      </w:r>
      <w:r w:rsidR="00996E7D" w:rsidRPr="00996E7D">
        <w:t xml:space="preserve">, </w:t>
      </w:r>
      <w:r w:rsidR="00996E7D" w:rsidRPr="00996E7D">
        <w:rPr>
          <w:rFonts w:hint="cs"/>
          <w:cs/>
        </w:rPr>
        <w:t>हम</w:t>
      </w:r>
      <w:r w:rsidR="00996E7D" w:rsidRPr="00996E7D">
        <w:rPr>
          <w:cs/>
        </w:rPr>
        <w:t xml:space="preserve"> </w:t>
      </w:r>
      <w:r w:rsidR="00996E7D" w:rsidRPr="00996E7D">
        <w:rPr>
          <w:rFonts w:hint="cs"/>
          <w:cs/>
        </w:rPr>
        <w:t>राजा</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भूमिका</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बारे</w:t>
      </w:r>
      <w:r w:rsidR="00996E7D" w:rsidRPr="00996E7D">
        <w:rPr>
          <w:cs/>
        </w:rPr>
        <w:t xml:space="preserve"> </w:t>
      </w:r>
      <w:r w:rsidR="00996E7D" w:rsidRPr="00996E7D">
        <w:rPr>
          <w:rFonts w:hint="cs"/>
          <w:cs/>
        </w:rPr>
        <w:t>में</w:t>
      </w:r>
      <w:r w:rsidR="00996E7D" w:rsidRPr="00996E7D">
        <w:rPr>
          <w:cs/>
        </w:rPr>
        <w:t xml:space="preserve"> </w:t>
      </w:r>
      <w:r w:rsidR="00996E7D" w:rsidRPr="00996E7D">
        <w:rPr>
          <w:rFonts w:hint="cs"/>
          <w:cs/>
        </w:rPr>
        <w:t>बात</w:t>
      </w:r>
      <w:r w:rsidR="00996E7D" w:rsidRPr="00996E7D">
        <w:rPr>
          <w:cs/>
        </w:rPr>
        <w:t xml:space="preserve"> </w:t>
      </w:r>
      <w:r w:rsidR="00996E7D" w:rsidRPr="00996E7D">
        <w:rPr>
          <w:rFonts w:hint="cs"/>
          <w:cs/>
        </w:rPr>
        <w:t>करेंगे।</w:t>
      </w:r>
      <w:r w:rsidR="00996E7D" w:rsidRPr="00996E7D">
        <w:rPr>
          <w:cs/>
        </w:rPr>
        <w:t xml:space="preserve"> </w:t>
      </w:r>
      <w:r w:rsidR="00996E7D" w:rsidRPr="00996E7D">
        <w:rPr>
          <w:rFonts w:hint="cs"/>
          <w:cs/>
        </w:rPr>
        <w:t>दूसरा</w:t>
      </w:r>
      <w:r w:rsidR="00996E7D" w:rsidRPr="00996E7D">
        <w:t xml:space="preserve">, </w:t>
      </w:r>
      <w:r w:rsidR="00996E7D" w:rsidRPr="00996E7D">
        <w:rPr>
          <w:rFonts w:hint="cs"/>
          <w:cs/>
        </w:rPr>
        <w:t>हम</w:t>
      </w:r>
      <w:r w:rsidR="00996E7D" w:rsidRPr="00996E7D">
        <w:rPr>
          <w:cs/>
        </w:rPr>
        <w:t xml:space="preserve"> </w:t>
      </w:r>
      <w:r w:rsidR="00996E7D" w:rsidRPr="00996E7D">
        <w:rPr>
          <w:rFonts w:hint="cs"/>
          <w:cs/>
        </w:rPr>
        <w:t>राज्य</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लोगों</w:t>
      </w:r>
      <w:r w:rsidR="00996E7D" w:rsidRPr="00996E7D">
        <w:rPr>
          <w:cs/>
        </w:rPr>
        <w:t xml:space="preserve"> </w:t>
      </w:r>
      <w:r w:rsidR="00996E7D" w:rsidRPr="00996E7D">
        <w:rPr>
          <w:rFonts w:hint="cs"/>
          <w:cs/>
        </w:rPr>
        <w:t>या</w:t>
      </w:r>
      <w:r w:rsidR="00996E7D" w:rsidRPr="00996E7D">
        <w:rPr>
          <w:cs/>
        </w:rPr>
        <w:t xml:space="preserve"> </w:t>
      </w:r>
      <w:r w:rsidR="00996E7D" w:rsidRPr="00996E7D">
        <w:rPr>
          <w:rFonts w:hint="cs"/>
          <w:cs/>
        </w:rPr>
        <w:t>नागरिकों</w:t>
      </w:r>
      <w:r w:rsidR="00996E7D" w:rsidRPr="00996E7D">
        <w:rPr>
          <w:cs/>
        </w:rPr>
        <w:t xml:space="preserve"> </w:t>
      </w:r>
      <w:r w:rsidR="00996E7D" w:rsidRPr="00996E7D">
        <w:rPr>
          <w:rFonts w:hint="cs"/>
          <w:cs/>
        </w:rPr>
        <w:lastRenderedPageBreak/>
        <w:t>की</w:t>
      </w:r>
      <w:r w:rsidR="00996E7D" w:rsidRPr="00996E7D">
        <w:rPr>
          <w:cs/>
        </w:rPr>
        <w:t xml:space="preserve"> </w:t>
      </w:r>
      <w:r w:rsidR="00996E7D" w:rsidRPr="00996E7D">
        <w:rPr>
          <w:rFonts w:hint="cs"/>
          <w:cs/>
        </w:rPr>
        <w:t>ओर</w:t>
      </w:r>
      <w:r w:rsidR="00996E7D" w:rsidRPr="00996E7D">
        <w:rPr>
          <w:cs/>
        </w:rPr>
        <w:t xml:space="preserve"> </w:t>
      </w:r>
      <w:r w:rsidR="00996E7D" w:rsidRPr="00996E7D">
        <w:rPr>
          <w:rFonts w:hint="cs"/>
          <w:cs/>
        </w:rPr>
        <w:t>मुड़ेंगे।</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तीसरा</w:t>
      </w:r>
      <w:r w:rsidR="00996E7D" w:rsidRPr="00996E7D">
        <w:t xml:space="preserve">, </w:t>
      </w:r>
      <w:r w:rsidR="00996E7D" w:rsidRPr="00996E7D">
        <w:rPr>
          <w:rFonts w:hint="cs"/>
          <w:cs/>
        </w:rPr>
        <w:t>हम</w:t>
      </w:r>
      <w:r w:rsidR="00996E7D" w:rsidRPr="00996E7D">
        <w:rPr>
          <w:cs/>
        </w:rPr>
        <w:t xml:space="preserve"> </w:t>
      </w:r>
      <w:r w:rsidR="00996E7D" w:rsidRPr="00996E7D">
        <w:rPr>
          <w:rFonts w:hint="cs"/>
          <w:cs/>
        </w:rPr>
        <w:t>उन</w:t>
      </w:r>
      <w:r w:rsidR="00996E7D" w:rsidRPr="00996E7D">
        <w:rPr>
          <w:cs/>
        </w:rPr>
        <w:t xml:space="preserve"> </w:t>
      </w:r>
      <w:r w:rsidR="00996E7D" w:rsidRPr="00996E7D">
        <w:rPr>
          <w:rFonts w:hint="cs"/>
          <w:cs/>
        </w:rPr>
        <w:t>वाचाओं</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देखेंगे</w:t>
      </w:r>
      <w:r w:rsidR="00996E7D" w:rsidRPr="00996E7D">
        <w:rPr>
          <w:cs/>
        </w:rPr>
        <w:t xml:space="preserve"> </w:t>
      </w:r>
      <w:r w:rsidR="00996E7D" w:rsidRPr="00996E7D">
        <w:rPr>
          <w:rFonts w:hint="cs"/>
          <w:cs/>
        </w:rPr>
        <w:t>जो</w:t>
      </w:r>
      <w:r w:rsidR="00996E7D" w:rsidRPr="00996E7D">
        <w:rPr>
          <w:cs/>
        </w:rPr>
        <w:t xml:space="preserve"> </w:t>
      </w:r>
      <w:r w:rsidR="00996E7D" w:rsidRPr="00996E7D">
        <w:rPr>
          <w:rFonts w:hint="cs"/>
          <w:cs/>
        </w:rPr>
        <w:t>राजा</w:t>
      </w:r>
      <w:r w:rsidR="00996E7D" w:rsidRPr="00996E7D">
        <w:rPr>
          <w:cs/>
        </w:rPr>
        <w:t xml:space="preserve"> </w:t>
      </w:r>
      <w:r w:rsidR="00996E7D" w:rsidRPr="00996E7D">
        <w:rPr>
          <w:rFonts w:hint="cs"/>
          <w:cs/>
        </w:rPr>
        <w:t>और</w:t>
      </w:r>
      <w:r w:rsidR="00996E7D" w:rsidRPr="00996E7D">
        <w:rPr>
          <w:cs/>
        </w:rPr>
        <w:t xml:space="preserve"> </w:t>
      </w:r>
      <w:r w:rsidR="00996E7D" w:rsidRPr="00996E7D">
        <w:rPr>
          <w:rFonts w:hint="cs"/>
          <w:cs/>
        </w:rPr>
        <w:t>उसके</w:t>
      </w:r>
      <w:r w:rsidR="00996E7D" w:rsidRPr="00996E7D">
        <w:rPr>
          <w:cs/>
        </w:rPr>
        <w:t xml:space="preserve"> </w:t>
      </w:r>
      <w:r w:rsidR="00996E7D" w:rsidRPr="00996E7D">
        <w:rPr>
          <w:rFonts w:hint="cs"/>
          <w:cs/>
        </w:rPr>
        <w:t>लोगों</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बीच</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संबंध</w:t>
      </w:r>
      <w:r w:rsidR="00996E7D" w:rsidRPr="00996E7D">
        <w:rPr>
          <w:cs/>
        </w:rPr>
        <w:t xml:space="preserve"> </w:t>
      </w:r>
      <w:r w:rsidR="00996E7D" w:rsidRPr="00996E7D">
        <w:rPr>
          <w:rFonts w:hint="cs"/>
          <w:cs/>
        </w:rPr>
        <w:t>को</w:t>
      </w:r>
      <w:r w:rsidR="00996E7D" w:rsidRPr="00996E7D">
        <w:rPr>
          <w:cs/>
        </w:rPr>
        <w:t xml:space="preserve"> </w:t>
      </w:r>
      <w:r w:rsidR="00996E7D" w:rsidRPr="00996E7D">
        <w:rPr>
          <w:rFonts w:hint="cs"/>
          <w:cs/>
        </w:rPr>
        <w:t>संचालित</w:t>
      </w:r>
      <w:r w:rsidR="00996E7D" w:rsidRPr="00996E7D">
        <w:rPr>
          <w:cs/>
        </w:rPr>
        <w:t xml:space="preserve"> </w:t>
      </w:r>
      <w:r w:rsidR="00996E7D" w:rsidRPr="00996E7D">
        <w:rPr>
          <w:rFonts w:hint="cs"/>
          <w:cs/>
        </w:rPr>
        <w:t>करती</w:t>
      </w:r>
      <w:r w:rsidR="00996E7D" w:rsidRPr="00996E7D">
        <w:rPr>
          <w:cs/>
        </w:rPr>
        <w:t xml:space="preserve"> </w:t>
      </w:r>
      <w:r w:rsidR="00996E7D" w:rsidRPr="00996E7D">
        <w:rPr>
          <w:rFonts w:hint="cs"/>
          <w:cs/>
        </w:rPr>
        <w:t>हैं।</w:t>
      </w:r>
    </w:p>
    <w:p w14:paraId="446AC4D0" w14:textId="0E3C54DD" w:rsidR="00C12A7B" w:rsidRDefault="00996E7D" w:rsidP="00C12A7B">
      <w:pPr>
        <w:pStyle w:val="BulletHeading"/>
      </w:pPr>
      <w:bookmarkStart w:id="23" w:name="_Toc14205002"/>
      <w:bookmarkStart w:id="24" w:name="_Toc29742918"/>
      <w:bookmarkStart w:id="25" w:name="_Toc80790861"/>
      <w:r w:rsidRPr="00996E7D">
        <w:rPr>
          <w:rFonts w:hint="cs"/>
          <w:cs/>
        </w:rPr>
        <w:t>राजा</w:t>
      </w:r>
      <w:bookmarkEnd w:id="23"/>
      <w:bookmarkEnd w:id="24"/>
      <w:bookmarkEnd w:id="25"/>
    </w:p>
    <w:p w14:paraId="6C7CC0A6" w14:textId="7D23D18A" w:rsidR="00A32BEF" w:rsidRPr="00A32BEF" w:rsidRDefault="00AB2D50" w:rsidP="00A32BEF">
      <w:pPr>
        <w:pStyle w:val="BodyText0"/>
      </w:pPr>
      <w:r>
        <w:rPr>
          <w:cs/>
        </w:rPr>
        <mc:AlternateContent>
          <mc:Choice Requires="wps">
            <w:drawing>
              <wp:anchor distT="0" distB="0" distL="114300" distR="114300" simplePos="0" relativeHeight="251731968" behindDoc="0" locked="1" layoutInCell="1" allowOverlap="1" wp14:anchorId="622AA898" wp14:editId="0883C365">
                <wp:simplePos x="0" y="0"/>
                <wp:positionH relativeFrom="leftMargin">
                  <wp:posOffset>419100</wp:posOffset>
                </wp:positionH>
                <wp:positionV relativeFrom="line">
                  <wp:posOffset>0</wp:posOffset>
                </wp:positionV>
                <wp:extent cx="356235" cy="356235"/>
                <wp:effectExtent l="0" t="0" r="0" b="0"/>
                <wp:wrapNone/>
                <wp:docPr id="258"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3E8E2A" w14:textId="02092E11" w:rsidR="00F95324" w:rsidRPr="00A535F7" w:rsidRDefault="00F95324" w:rsidP="00AB2D50">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AA898"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Co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pb4KgM&#10;0zikXflUzj9TUquqEnGskabW+hyj9xbjQ/cNujf3Hi8j+k46HX8RF0E/En65kiy6QDhezhfL2XxB&#10;CUfXYGP27PWxdT58F6BJNArqcIaJWnbe+tCHjiGxloGNapo0x8aQtqDL+WKaHlw9mLwxWCNC6FuN&#10;VugOXUI+/zLiO0B1QXgOep14yzcKm9gyH3bMoTAQEYo9POIhG8BiMFhIFrhff7uP8Tgv9FLSotAK&#10;anATKGl+GJxj1ORouNE4jIY56TtA5d7gElmeTHzgQjOa0oF+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deAqCgCAABPBAAADgAAAAAAAAAAAAAAAAAuAgAAZHJzL2Uyb0Rv&#10;Yy54bWxQSwECLQAUAAYACAAAACEAjWdD3NwAAAAGAQAADwAAAAAAAAAAAAAAAACCBAAAZHJzL2Rv&#10;d25yZXYueG1sUEsFBgAAAAAEAAQA8wAAAIsFAAAAAA==&#10;" filled="f" stroked="f" strokeweight=".5pt">
                <v:textbox inset="0,0,0,0">
                  <w:txbxContent>
                    <w:p w14:paraId="2F3E8E2A" w14:textId="02092E11" w:rsidR="00F95324" w:rsidRPr="00A535F7" w:rsidRDefault="00F95324" w:rsidP="00AB2D50">
                      <w:pPr>
                        <w:pStyle w:val="ParaNumbering"/>
                      </w:pPr>
                      <w:r>
                        <w:t>034</w:t>
                      </w:r>
                    </w:p>
                  </w:txbxContent>
                </v:textbox>
                <w10:wrap anchorx="margin" anchory="line"/>
                <w10:anchorlock/>
              </v:shape>
            </w:pict>
          </mc:Fallback>
        </mc:AlternateContent>
      </w:r>
      <w:r w:rsidR="00A32BEF" w:rsidRPr="00A32BEF">
        <w:rPr>
          <w:rFonts w:hint="cs"/>
          <w:cs/>
        </w:rPr>
        <w:t>आज</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लोगों</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इस</w:t>
      </w:r>
      <w:r w:rsidR="00A32BEF" w:rsidRPr="00A32BEF">
        <w:rPr>
          <w:cs/>
        </w:rPr>
        <w:t xml:space="preserve"> </w:t>
      </w:r>
      <w:r w:rsidR="00A32BEF" w:rsidRPr="00A32BEF">
        <w:rPr>
          <w:rFonts w:hint="cs"/>
          <w:cs/>
        </w:rPr>
        <w:t>बात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अर्थ</w:t>
      </w:r>
      <w:r w:rsidR="00A32BEF" w:rsidRPr="00A32BEF">
        <w:rPr>
          <w:cs/>
        </w:rPr>
        <w:t xml:space="preserve"> </w:t>
      </w:r>
      <w:r w:rsidR="00A32BEF" w:rsidRPr="00A32BEF">
        <w:rPr>
          <w:rFonts w:hint="cs"/>
          <w:cs/>
        </w:rPr>
        <w:t>समझने</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कठिनाई</w:t>
      </w:r>
      <w:r w:rsidR="00A32BEF" w:rsidRPr="00A32BEF">
        <w:rPr>
          <w:cs/>
        </w:rPr>
        <w:t xml:space="preserve"> </w:t>
      </w:r>
      <w:r w:rsidR="00A32BEF" w:rsidRPr="00A32BEF">
        <w:rPr>
          <w:rFonts w:hint="cs"/>
          <w:cs/>
        </w:rPr>
        <w:t>होती</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शासक</w:t>
      </w:r>
      <w:r w:rsidR="00A32BEF" w:rsidRPr="00A32BEF">
        <w:rPr>
          <w:cs/>
        </w:rPr>
        <w:t xml:space="preserve"> </w:t>
      </w:r>
      <w:r w:rsidR="00A32BEF" w:rsidRPr="00A32BEF">
        <w:rPr>
          <w:rFonts w:hint="cs"/>
          <w:cs/>
        </w:rPr>
        <w:t>है</w:t>
      </w:r>
      <w:r w:rsidR="00A32BEF" w:rsidRPr="00A32BEF">
        <w:t xml:space="preserve">, </w:t>
      </w:r>
      <w:r w:rsidR="00A32BEF" w:rsidRPr="00A32BEF">
        <w:rPr>
          <w:rFonts w:hint="cs"/>
          <w:cs/>
        </w:rPr>
        <w:t>क्योंकि</w:t>
      </w:r>
      <w:r w:rsidR="00A32BEF" w:rsidRPr="00A32BEF">
        <w:rPr>
          <w:cs/>
        </w:rPr>
        <w:t xml:space="preserve"> </w:t>
      </w:r>
      <w:r w:rsidR="00A32BEF" w:rsidRPr="00A32BEF">
        <w:rPr>
          <w:rFonts w:hint="cs"/>
          <w:cs/>
        </w:rPr>
        <w:t>हम</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अधिकांश</w:t>
      </w:r>
      <w:r w:rsidR="00A32BEF" w:rsidRPr="00A32BEF">
        <w:rPr>
          <w:cs/>
        </w:rPr>
        <w:t xml:space="preserve"> </w:t>
      </w:r>
      <w:r w:rsidR="00A32BEF" w:rsidRPr="00A32BEF">
        <w:rPr>
          <w:rFonts w:hint="cs"/>
          <w:cs/>
        </w:rPr>
        <w:t>लोग</w:t>
      </w:r>
      <w:r w:rsidR="00A32BEF" w:rsidRPr="00A32BEF">
        <w:rPr>
          <w:cs/>
        </w:rPr>
        <w:t xml:space="preserve"> </w:t>
      </w:r>
      <w:r w:rsidR="00A32BEF" w:rsidRPr="00A32BEF">
        <w:rPr>
          <w:rFonts w:hint="cs"/>
          <w:cs/>
        </w:rPr>
        <w:t>कभी</w:t>
      </w:r>
      <w:r w:rsidR="00A32BEF" w:rsidRPr="00A32BEF">
        <w:rPr>
          <w:cs/>
        </w:rPr>
        <w:t xml:space="preserve"> </w:t>
      </w:r>
      <w:r w:rsidR="00A32BEF" w:rsidRPr="00A32BEF">
        <w:rPr>
          <w:rFonts w:hint="cs"/>
          <w:cs/>
        </w:rPr>
        <w:t>किसी</w:t>
      </w:r>
      <w:r w:rsidR="00A32BEF" w:rsidRPr="00A32BEF">
        <w:rPr>
          <w:cs/>
        </w:rPr>
        <w:t xml:space="preserve"> </w:t>
      </w:r>
      <w:r w:rsidR="00A32BEF" w:rsidRPr="00A32BEF">
        <w:rPr>
          <w:rFonts w:hint="cs"/>
          <w:cs/>
        </w:rPr>
        <w:t>मानवीय</w:t>
      </w:r>
      <w:r w:rsidR="00A32BEF" w:rsidRPr="00A32BEF">
        <w:rPr>
          <w:cs/>
        </w:rPr>
        <w:t xml:space="preserve"> </w:t>
      </w:r>
      <w:r w:rsidR="00A32BEF" w:rsidRPr="00A32BEF">
        <w:rPr>
          <w:rFonts w:hint="cs"/>
          <w:cs/>
        </w:rPr>
        <w:t>राजा</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अधिकार</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नहीं</w:t>
      </w:r>
      <w:r w:rsidR="00A32BEF" w:rsidRPr="00A32BEF">
        <w:rPr>
          <w:cs/>
        </w:rPr>
        <w:t xml:space="preserve"> </w:t>
      </w:r>
      <w:r w:rsidR="00A32BEF" w:rsidRPr="00A32BEF">
        <w:rPr>
          <w:rFonts w:hint="cs"/>
          <w:cs/>
        </w:rPr>
        <w:t>रहे।</w:t>
      </w:r>
      <w:r w:rsidR="00A32BEF" w:rsidRPr="00A32BEF">
        <w:rPr>
          <w:cs/>
        </w:rPr>
        <w:t xml:space="preserve"> </w:t>
      </w:r>
      <w:r w:rsidR="00A32BEF" w:rsidRPr="00A32BEF">
        <w:rPr>
          <w:rFonts w:hint="cs"/>
          <w:cs/>
        </w:rPr>
        <w:t>परन्तु</w:t>
      </w:r>
      <w:r w:rsidR="00A32BEF" w:rsidRPr="00A32BEF">
        <w:rPr>
          <w:cs/>
        </w:rPr>
        <w:t xml:space="preserve"> </w:t>
      </w:r>
      <w:r w:rsidR="00A32BEF" w:rsidRPr="00A32BEF">
        <w:rPr>
          <w:rFonts w:hint="cs"/>
          <w:cs/>
        </w:rPr>
        <w:t>बाइबल</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प्राचीन</w:t>
      </w:r>
      <w:r w:rsidR="00A32BEF" w:rsidRPr="00A32BEF">
        <w:rPr>
          <w:cs/>
        </w:rPr>
        <w:t xml:space="preserve"> </w:t>
      </w:r>
      <w:r w:rsidR="00A32BEF" w:rsidRPr="00A32BEF">
        <w:rPr>
          <w:rFonts w:hint="cs"/>
          <w:cs/>
        </w:rPr>
        <w:t>संसार</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लोग</w:t>
      </w:r>
      <w:r w:rsidR="00A32BEF" w:rsidRPr="00A32BEF">
        <w:rPr>
          <w:cs/>
        </w:rPr>
        <w:t xml:space="preserve"> </w:t>
      </w:r>
      <w:r w:rsidR="00A32BEF" w:rsidRPr="00A32BEF">
        <w:rPr>
          <w:rFonts w:hint="cs"/>
          <w:cs/>
        </w:rPr>
        <w:t>राजाओं</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परिचित</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उन</w:t>
      </w:r>
      <w:r w:rsidR="00A32BEF" w:rsidRPr="00A32BEF">
        <w:rPr>
          <w:cs/>
        </w:rPr>
        <w:t xml:space="preserve"> </w:t>
      </w:r>
      <w:r w:rsidR="00A32BEF" w:rsidRPr="00A32BEF">
        <w:rPr>
          <w:rFonts w:hint="cs"/>
          <w:cs/>
        </w:rPr>
        <w:t>दिनों</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राजाओं</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अपेक्षा</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जाती</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राष्ट्रों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नागरिकों</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प्रति</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जिम्मेदारियों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करें।</w:t>
      </w:r>
      <w:r w:rsidR="00A32BEF" w:rsidRPr="00A32BEF">
        <w:rPr>
          <w:cs/>
        </w:rPr>
        <w:t xml:space="preserve"> </w:t>
      </w:r>
      <w:r w:rsidR="00A32BEF" w:rsidRPr="00A32BEF">
        <w:rPr>
          <w:rFonts w:hint="cs"/>
          <w:cs/>
        </w:rPr>
        <w:t>उन्हें</w:t>
      </w:r>
      <w:r w:rsidR="00A32BEF" w:rsidRPr="00A32BEF">
        <w:rPr>
          <w:cs/>
        </w:rPr>
        <w:t xml:space="preserve"> </w:t>
      </w:r>
      <w:r w:rsidR="00A32BEF" w:rsidRPr="00A32BEF">
        <w:rPr>
          <w:rFonts w:hint="cs"/>
          <w:cs/>
        </w:rPr>
        <w:t>उनकी</w:t>
      </w:r>
      <w:r w:rsidR="00A32BEF" w:rsidRPr="00A32BEF">
        <w:rPr>
          <w:cs/>
        </w:rPr>
        <w:t xml:space="preserve"> </w:t>
      </w:r>
      <w:r w:rsidR="00A32BEF" w:rsidRPr="00A32BEF">
        <w:rPr>
          <w:rFonts w:hint="cs"/>
          <w:cs/>
        </w:rPr>
        <w:t>रक्षा</w:t>
      </w:r>
      <w:r w:rsidR="00A32BEF" w:rsidRPr="00A32BEF">
        <w:rPr>
          <w:cs/>
        </w:rPr>
        <w:t xml:space="preserve"> </w:t>
      </w:r>
      <w:r w:rsidR="00A32BEF" w:rsidRPr="00A32BEF">
        <w:rPr>
          <w:rFonts w:hint="cs"/>
          <w:cs/>
        </w:rPr>
        <w:t>करनी</w:t>
      </w:r>
      <w:r w:rsidR="00A32BEF" w:rsidRPr="00A32BEF">
        <w:rPr>
          <w:cs/>
        </w:rPr>
        <w:t xml:space="preserve"> </w:t>
      </w:r>
      <w:r w:rsidR="00A32BEF" w:rsidRPr="00A32BEF">
        <w:rPr>
          <w:rFonts w:hint="cs"/>
          <w:cs/>
        </w:rPr>
        <w:t>होती</w:t>
      </w:r>
      <w:r w:rsidR="00A32BEF" w:rsidRPr="00A32BEF">
        <w:rPr>
          <w:cs/>
        </w:rPr>
        <w:t xml:space="preserve"> </w:t>
      </w:r>
      <w:r w:rsidR="00A32BEF" w:rsidRPr="00A32BEF">
        <w:rPr>
          <w:rFonts w:hint="cs"/>
          <w:cs/>
        </w:rPr>
        <w:t>थी</w:t>
      </w:r>
      <w:r w:rsidR="00A32BEF" w:rsidRPr="00A32BEF">
        <w:t xml:space="preserve">, </w:t>
      </w:r>
      <w:r w:rsidR="00A32BEF" w:rsidRPr="00A32BEF">
        <w:rPr>
          <w:rFonts w:hint="cs"/>
          <w:cs/>
        </w:rPr>
        <w:t>उनकी</w:t>
      </w:r>
      <w:r w:rsidR="00A32BEF" w:rsidRPr="00A32BEF">
        <w:rPr>
          <w:cs/>
        </w:rPr>
        <w:t xml:space="preserve"> </w:t>
      </w:r>
      <w:r w:rsidR="00A32BEF" w:rsidRPr="00A32BEF">
        <w:rPr>
          <w:rFonts w:hint="cs"/>
          <w:cs/>
        </w:rPr>
        <w:t>जरूरतें</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करनी</w:t>
      </w:r>
      <w:r w:rsidR="00A32BEF" w:rsidRPr="00A32BEF">
        <w:rPr>
          <w:cs/>
        </w:rPr>
        <w:t xml:space="preserve"> </w:t>
      </w:r>
      <w:r w:rsidR="00A32BEF" w:rsidRPr="00A32BEF">
        <w:rPr>
          <w:rFonts w:hint="cs"/>
          <w:cs/>
        </w:rPr>
        <w:t>होती</w:t>
      </w:r>
      <w:r w:rsidR="00A32BEF" w:rsidRPr="00A32BEF">
        <w:rPr>
          <w:cs/>
        </w:rPr>
        <w:t xml:space="preserve"> </w:t>
      </w:r>
      <w:r w:rsidR="00A32BEF" w:rsidRPr="00A32BEF">
        <w:rPr>
          <w:rFonts w:hint="cs"/>
          <w:cs/>
        </w:rPr>
        <w:t>थीं</w:t>
      </w:r>
      <w:r w:rsidR="00A32BEF" w:rsidRPr="00A32BEF">
        <w:t xml:space="preserve">, </w:t>
      </w:r>
      <w:r w:rsidR="00A32BEF" w:rsidRPr="00A32BEF">
        <w:rPr>
          <w:rFonts w:hint="cs"/>
          <w:cs/>
        </w:rPr>
        <w:t>और</w:t>
      </w:r>
      <w:r w:rsidR="00A32BEF" w:rsidRPr="00A32BEF">
        <w:rPr>
          <w:cs/>
        </w:rPr>
        <w:t xml:space="preserve"> </w:t>
      </w:r>
      <w:r w:rsidR="00A32BEF" w:rsidRPr="00A32BEF">
        <w:rPr>
          <w:rFonts w:hint="cs"/>
          <w:cs/>
        </w:rPr>
        <w:t>दया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साथ</w:t>
      </w:r>
      <w:r w:rsidR="00A32BEF" w:rsidRPr="00A32BEF">
        <w:rPr>
          <w:cs/>
        </w:rPr>
        <w:t xml:space="preserve"> </w:t>
      </w:r>
      <w:r w:rsidR="00A32BEF" w:rsidRPr="00A32BEF">
        <w:rPr>
          <w:rFonts w:hint="cs"/>
          <w:cs/>
        </w:rPr>
        <w:t>उनसे</w:t>
      </w:r>
      <w:r w:rsidR="00A32BEF" w:rsidRPr="00A32BEF">
        <w:rPr>
          <w:cs/>
        </w:rPr>
        <w:t xml:space="preserve"> </w:t>
      </w:r>
      <w:r w:rsidR="00A32BEF" w:rsidRPr="00A32BEF">
        <w:rPr>
          <w:rFonts w:hint="cs"/>
          <w:cs/>
        </w:rPr>
        <w:t>व्यवहार</w:t>
      </w:r>
      <w:r w:rsidR="00A32BEF" w:rsidRPr="00A32BEF">
        <w:rPr>
          <w:cs/>
        </w:rPr>
        <w:t xml:space="preserve"> </w:t>
      </w:r>
      <w:r w:rsidR="00A32BEF" w:rsidRPr="00A32BEF">
        <w:rPr>
          <w:rFonts w:hint="cs"/>
          <w:cs/>
        </w:rPr>
        <w:t>करना</w:t>
      </w:r>
      <w:r w:rsidR="00A32BEF" w:rsidRPr="00A32BEF">
        <w:rPr>
          <w:cs/>
        </w:rPr>
        <w:t xml:space="preserve"> </w:t>
      </w:r>
      <w:r w:rsidR="00A32BEF" w:rsidRPr="00A32BEF">
        <w:rPr>
          <w:rFonts w:hint="cs"/>
          <w:cs/>
        </w:rPr>
        <w:t>होता</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राजा</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पास</w:t>
      </w:r>
      <w:r w:rsidR="00A32BEF" w:rsidRPr="00A32BEF">
        <w:rPr>
          <w:cs/>
        </w:rPr>
        <w:t xml:space="preserve"> </w:t>
      </w:r>
      <w:r w:rsidR="00A32BEF" w:rsidRPr="00A32BEF">
        <w:rPr>
          <w:rFonts w:hint="cs"/>
          <w:cs/>
        </w:rPr>
        <w:t>कर</w:t>
      </w:r>
      <w:r w:rsidR="00A32BEF" w:rsidRPr="00A32BEF">
        <w:rPr>
          <w:cs/>
        </w:rPr>
        <w:t xml:space="preserve"> </w:t>
      </w:r>
      <w:r w:rsidR="00A32BEF" w:rsidRPr="00A32BEF">
        <w:rPr>
          <w:rFonts w:hint="cs"/>
          <w:cs/>
        </w:rPr>
        <w:t>लेने</w:t>
      </w:r>
      <w:r w:rsidR="00A32BEF" w:rsidRPr="00A32BEF">
        <w:t xml:space="preserve">, </w:t>
      </w:r>
      <w:r w:rsidR="00A32BEF" w:rsidRPr="00A32BEF">
        <w:rPr>
          <w:rFonts w:hint="cs"/>
          <w:cs/>
        </w:rPr>
        <w:t>सेनाओं</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बढ़ाने</w:t>
      </w:r>
      <w:r w:rsidR="00A32BEF" w:rsidRPr="00A32BEF">
        <w:t xml:space="preserve">, </w:t>
      </w:r>
      <w:r w:rsidR="00A32BEF" w:rsidRPr="00A32BEF">
        <w:rPr>
          <w:rFonts w:hint="cs"/>
          <w:cs/>
        </w:rPr>
        <w:t>और</w:t>
      </w:r>
      <w:r w:rsidR="00A32BEF" w:rsidRPr="00A32BEF">
        <w:rPr>
          <w:cs/>
        </w:rPr>
        <w:t xml:space="preserve"> </w:t>
      </w:r>
      <w:r w:rsidR="00A32BEF" w:rsidRPr="00A32BEF">
        <w:rPr>
          <w:rFonts w:hint="cs"/>
          <w:cs/>
        </w:rPr>
        <w:t>जीवन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कई</w:t>
      </w:r>
      <w:r w:rsidR="00A32BEF" w:rsidRPr="00A32BEF">
        <w:rPr>
          <w:cs/>
        </w:rPr>
        <w:t xml:space="preserve"> </w:t>
      </w:r>
      <w:r w:rsidR="00A32BEF" w:rsidRPr="00A32BEF">
        <w:rPr>
          <w:rFonts w:hint="cs"/>
          <w:cs/>
        </w:rPr>
        <w:t>पहलुओं</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संचालित</w:t>
      </w:r>
      <w:r w:rsidR="00A32BEF" w:rsidRPr="00A32BEF">
        <w:rPr>
          <w:cs/>
        </w:rPr>
        <w:t xml:space="preserve"> </w:t>
      </w:r>
      <w:r w:rsidR="00A32BEF" w:rsidRPr="00A32BEF">
        <w:rPr>
          <w:rFonts w:hint="cs"/>
          <w:cs/>
        </w:rPr>
        <w:t>करने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अधिकार</w:t>
      </w:r>
      <w:r w:rsidR="00A32BEF" w:rsidRPr="00A32BEF">
        <w:rPr>
          <w:cs/>
        </w:rPr>
        <w:t xml:space="preserve"> </w:t>
      </w:r>
      <w:r w:rsidR="00A32BEF" w:rsidRPr="00A32BEF">
        <w:rPr>
          <w:rFonts w:hint="cs"/>
          <w:cs/>
        </w:rPr>
        <w:t>होता</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अच्छे</w:t>
      </w:r>
      <w:r w:rsidR="00A32BEF" w:rsidRPr="00A32BEF">
        <w:rPr>
          <w:cs/>
        </w:rPr>
        <w:t xml:space="preserve"> </w:t>
      </w:r>
      <w:r w:rsidR="00A32BEF" w:rsidRPr="00A32BEF">
        <w:rPr>
          <w:rFonts w:hint="cs"/>
          <w:cs/>
        </w:rPr>
        <w:t>राजा</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लोगों</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भलाई</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लिए</w:t>
      </w:r>
      <w:r w:rsidR="00A32BEF" w:rsidRPr="00A32BEF">
        <w:rPr>
          <w:cs/>
        </w:rPr>
        <w:t xml:space="preserve"> </w:t>
      </w:r>
      <w:r w:rsidR="00A32BEF" w:rsidRPr="00A32BEF">
        <w:rPr>
          <w:rFonts w:hint="cs"/>
          <w:cs/>
        </w:rPr>
        <w:t>बुद्धिमानी</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शासन</w:t>
      </w:r>
      <w:r w:rsidR="00A32BEF" w:rsidRPr="00A32BEF">
        <w:rPr>
          <w:cs/>
        </w:rPr>
        <w:t xml:space="preserve"> </w:t>
      </w:r>
      <w:r w:rsidR="00A32BEF" w:rsidRPr="00A32BEF">
        <w:rPr>
          <w:rFonts w:hint="cs"/>
          <w:cs/>
        </w:rPr>
        <w:t>करते</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वे</w:t>
      </w:r>
      <w:r w:rsidR="00A32BEF" w:rsidRPr="00A32BEF">
        <w:rPr>
          <w:cs/>
        </w:rPr>
        <w:t xml:space="preserve"> </w:t>
      </w:r>
      <w:r w:rsidR="00A32BEF" w:rsidRPr="00A32BEF">
        <w:rPr>
          <w:rFonts w:hint="cs"/>
          <w:cs/>
        </w:rPr>
        <w:t>उन्हें</w:t>
      </w:r>
      <w:r w:rsidR="00A32BEF" w:rsidRPr="00A32BEF">
        <w:rPr>
          <w:cs/>
        </w:rPr>
        <w:t xml:space="preserve"> </w:t>
      </w:r>
      <w:r w:rsidR="00A32BEF" w:rsidRPr="00A32BEF">
        <w:rPr>
          <w:rFonts w:hint="cs"/>
          <w:cs/>
        </w:rPr>
        <w:t>बाहरी</w:t>
      </w:r>
      <w:r w:rsidR="00A32BEF" w:rsidRPr="00A32BEF">
        <w:rPr>
          <w:cs/>
        </w:rPr>
        <w:t xml:space="preserve"> </w:t>
      </w:r>
      <w:r w:rsidR="00A32BEF" w:rsidRPr="00A32BEF">
        <w:rPr>
          <w:rFonts w:hint="cs"/>
          <w:cs/>
        </w:rPr>
        <w:t>ताकतों</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प्राकृतिक</w:t>
      </w:r>
      <w:r w:rsidR="00A32BEF" w:rsidRPr="00A32BEF">
        <w:rPr>
          <w:cs/>
        </w:rPr>
        <w:t xml:space="preserve"> </w:t>
      </w:r>
      <w:r w:rsidR="00A32BEF" w:rsidRPr="00A32BEF">
        <w:rPr>
          <w:rFonts w:hint="cs"/>
          <w:cs/>
        </w:rPr>
        <w:t>एवं</w:t>
      </w:r>
      <w:r w:rsidR="00A32BEF" w:rsidRPr="00A32BEF">
        <w:rPr>
          <w:cs/>
        </w:rPr>
        <w:t xml:space="preserve"> </w:t>
      </w:r>
      <w:r w:rsidR="00A32BEF" w:rsidRPr="00A32BEF">
        <w:rPr>
          <w:rFonts w:hint="cs"/>
          <w:cs/>
        </w:rPr>
        <w:t>घरेलू</w:t>
      </w:r>
      <w:r w:rsidR="00A32BEF" w:rsidRPr="00A32BEF">
        <w:rPr>
          <w:cs/>
        </w:rPr>
        <w:t xml:space="preserve"> </w:t>
      </w:r>
      <w:r w:rsidR="00A32BEF" w:rsidRPr="00A32BEF">
        <w:rPr>
          <w:rFonts w:hint="cs"/>
          <w:cs/>
        </w:rPr>
        <w:t>समस्याओं</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बचाने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लिए</w:t>
      </w:r>
      <w:r w:rsidR="00A32BEF" w:rsidRPr="00A32BEF">
        <w:rPr>
          <w:cs/>
        </w:rPr>
        <w:t xml:space="preserve"> </w:t>
      </w:r>
      <w:r w:rsidR="00A32BEF" w:rsidRPr="00A32BEF">
        <w:rPr>
          <w:rFonts w:hint="cs"/>
          <w:cs/>
        </w:rPr>
        <w:t>कड़ी</w:t>
      </w:r>
      <w:r w:rsidR="00A32BEF" w:rsidRPr="00A32BEF">
        <w:rPr>
          <w:cs/>
        </w:rPr>
        <w:t xml:space="preserve"> </w:t>
      </w:r>
      <w:r w:rsidR="00A32BEF" w:rsidRPr="00A32BEF">
        <w:rPr>
          <w:rFonts w:hint="cs"/>
          <w:cs/>
        </w:rPr>
        <w:t>मेहनत</w:t>
      </w:r>
      <w:r w:rsidR="00A32BEF" w:rsidRPr="00A32BEF">
        <w:rPr>
          <w:cs/>
        </w:rPr>
        <w:t xml:space="preserve"> </w:t>
      </w:r>
      <w:r w:rsidR="00A32BEF" w:rsidRPr="00A32BEF">
        <w:rPr>
          <w:rFonts w:hint="cs"/>
          <w:cs/>
        </w:rPr>
        <w:t>करते</w:t>
      </w:r>
      <w:r w:rsidR="00A32BEF" w:rsidRPr="00A32BEF">
        <w:rPr>
          <w:cs/>
        </w:rPr>
        <w:t xml:space="preserve"> </w:t>
      </w:r>
      <w:r w:rsidR="00A32BEF" w:rsidRPr="00A32BEF">
        <w:rPr>
          <w:rFonts w:hint="cs"/>
          <w:cs/>
        </w:rPr>
        <w:t>थे।</w:t>
      </w:r>
    </w:p>
    <w:p w14:paraId="47BC48F9" w14:textId="0AC4161E" w:rsidR="00C12A7B" w:rsidRDefault="00AB2D50" w:rsidP="00A32BEF">
      <w:pPr>
        <w:pStyle w:val="BodyText0"/>
      </w:pPr>
      <w:r>
        <w:rPr>
          <w:cs/>
        </w:rPr>
        <mc:AlternateContent>
          <mc:Choice Requires="wps">
            <w:drawing>
              <wp:anchor distT="0" distB="0" distL="114300" distR="114300" simplePos="0" relativeHeight="251734016" behindDoc="0" locked="1" layoutInCell="1" allowOverlap="1" wp14:anchorId="1F9129A2" wp14:editId="37E287E2">
                <wp:simplePos x="0" y="0"/>
                <wp:positionH relativeFrom="leftMargin">
                  <wp:posOffset>419100</wp:posOffset>
                </wp:positionH>
                <wp:positionV relativeFrom="line">
                  <wp:posOffset>0</wp:posOffset>
                </wp:positionV>
                <wp:extent cx="356235" cy="356235"/>
                <wp:effectExtent l="0" t="0" r="0" b="0"/>
                <wp:wrapNone/>
                <wp:docPr id="259"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3504DA" w14:textId="0398CF4F" w:rsidR="00F95324" w:rsidRPr="00A535F7" w:rsidRDefault="00F95324" w:rsidP="00AB2D50">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129A2"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lAJwIAAE8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0vv1Ji&#10;mMYhPZXP5WJJSa2qSsSxRppa63OM3luMD9036N7de7yM6DvpdPxFXAT9SPjlSrLoAuF4uViu5jE5&#10;R9dgY/bs7bF1PnwXoEk0Cupwholadt750IeOIbGWga1qmjTHxpC2oKvFcpoeXD2YvDFYI0LoW41W&#10;6A5dQr64GfEdoLogPAe9TrzlW4VN7JgPT8yhMBARij084iEbwGIwWEgWuF9/u4/xOC/0UtKi0Apq&#10;cBMoaX4YnGPU5Gi40TiMhjnpO0DlznCJLE8mPnChGU3pQL/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oPlAJwIAAE8EAAAOAAAAAAAAAAAAAAAAAC4CAABkcnMvZTJvRG9j&#10;LnhtbFBLAQItABQABgAIAAAAIQCNZ0Pc3AAAAAYBAAAPAAAAAAAAAAAAAAAAAIEEAABkcnMvZG93&#10;bnJldi54bWxQSwUGAAAAAAQABADzAAAAigUAAAAA&#10;" filled="f" stroked="f" strokeweight=".5pt">
                <v:textbox inset="0,0,0,0">
                  <w:txbxContent>
                    <w:p w14:paraId="643504DA" w14:textId="0398CF4F" w:rsidR="00F95324" w:rsidRPr="00A535F7" w:rsidRDefault="00F95324" w:rsidP="00AB2D50">
                      <w:pPr>
                        <w:pStyle w:val="ParaNumbering"/>
                      </w:pPr>
                      <w:r>
                        <w:t>035</w:t>
                      </w:r>
                    </w:p>
                  </w:txbxContent>
                </v:textbox>
                <w10:wrap anchorx="margin" anchory="line"/>
                <w10:anchorlock/>
              </v:shape>
            </w:pict>
          </mc:Fallback>
        </mc:AlternateContent>
      </w:r>
      <w:r w:rsidR="00A32BEF" w:rsidRPr="00A32BEF">
        <w:rPr>
          <w:rFonts w:hint="cs"/>
          <w:cs/>
        </w:rPr>
        <w:t>बाइबल</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प्रायः</w:t>
      </w:r>
      <w:r w:rsidR="00A32BEF" w:rsidRPr="00A32BEF">
        <w:rPr>
          <w:cs/>
        </w:rPr>
        <w:t xml:space="preserve"> </w:t>
      </w:r>
      <w:r w:rsidR="00A32BEF" w:rsidRPr="00A32BEF">
        <w:rPr>
          <w:rFonts w:hint="cs"/>
          <w:cs/>
        </w:rPr>
        <w:t>सारी</w:t>
      </w:r>
      <w:r w:rsidR="00A32BEF" w:rsidRPr="00A32BEF">
        <w:rPr>
          <w:cs/>
        </w:rPr>
        <w:t xml:space="preserve"> </w:t>
      </w:r>
      <w:r w:rsidR="00A32BEF" w:rsidRPr="00A32BEF">
        <w:rPr>
          <w:rFonts w:hint="cs"/>
          <w:cs/>
        </w:rPr>
        <w:t>सृष्टि</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सुज़रेन</w:t>
      </w:r>
      <w:r w:rsidR="00A32BEF" w:rsidRPr="00A32BEF">
        <w:t xml:space="preserve">, </w:t>
      </w:r>
      <w:r w:rsidR="00A32BEF" w:rsidRPr="00A32BEF">
        <w:rPr>
          <w:rFonts w:hint="cs"/>
          <w:cs/>
        </w:rPr>
        <w:t>या</w:t>
      </w:r>
      <w:r w:rsidR="00A32BEF" w:rsidRPr="00A32BEF">
        <w:rPr>
          <w:cs/>
        </w:rPr>
        <w:t xml:space="preserve"> </w:t>
      </w:r>
      <w:r w:rsidR="00A32BEF" w:rsidRPr="00A32BEF">
        <w:rPr>
          <w:rFonts w:hint="cs"/>
          <w:cs/>
        </w:rPr>
        <w:t>सर्वोच्च</w:t>
      </w:r>
      <w:r w:rsidR="00A32BEF" w:rsidRPr="00A32BEF">
        <w:rPr>
          <w:cs/>
        </w:rPr>
        <w:t xml:space="preserve"> </w:t>
      </w:r>
      <w:r w:rsidR="00A32BEF" w:rsidRPr="00A32BEF">
        <w:rPr>
          <w:rFonts w:hint="cs"/>
          <w:cs/>
        </w:rPr>
        <w:t>सम्राट</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रूप</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प्रस्तुत</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गया</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पृथ्वी</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सारे</w:t>
      </w:r>
      <w:r w:rsidR="00A32BEF" w:rsidRPr="00A32BEF">
        <w:rPr>
          <w:cs/>
        </w:rPr>
        <w:t xml:space="preserve"> </w:t>
      </w:r>
      <w:r w:rsidR="00A32BEF" w:rsidRPr="00A32BEF">
        <w:rPr>
          <w:rFonts w:hint="cs"/>
          <w:cs/>
        </w:rPr>
        <w:t>राजा</w:t>
      </w:r>
      <w:r w:rsidR="00A32BEF" w:rsidRPr="00A32BEF">
        <w:rPr>
          <w:cs/>
        </w:rPr>
        <w:t xml:space="preserve"> </w:t>
      </w:r>
      <w:r w:rsidR="00A32BEF" w:rsidRPr="00A32BEF">
        <w:rPr>
          <w:rFonts w:hint="cs"/>
          <w:cs/>
        </w:rPr>
        <w:t>उसके</w:t>
      </w:r>
      <w:r w:rsidR="00A32BEF" w:rsidRPr="00A32BEF">
        <w:rPr>
          <w:cs/>
        </w:rPr>
        <w:t xml:space="preserve"> </w:t>
      </w:r>
      <w:r w:rsidR="00A32BEF" w:rsidRPr="00A32BEF">
        <w:rPr>
          <w:rFonts w:hint="cs"/>
          <w:cs/>
        </w:rPr>
        <w:t>वासल</w:t>
      </w:r>
      <w:r w:rsidR="00A32BEF" w:rsidRPr="00A32BEF">
        <w:t xml:space="preserve">, </w:t>
      </w:r>
      <w:r w:rsidR="00A32BEF" w:rsidRPr="00A32BEF">
        <w:rPr>
          <w:rFonts w:hint="cs"/>
          <w:cs/>
        </w:rPr>
        <w:t>या</w:t>
      </w:r>
      <w:r w:rsidR="00A32BEF" w:rsidRPr="00A32BEF">
        <w:rPr>
          <w:cs/>
        </w:rPr>
        <w:t xml:space="preserve"> </w:t>
      </w:r>
      <w:r w:rsidR="00A32BEF" w:rsidRPr="00A32BEF">
        <w:rPr>
          <w:rFonts w:hint="cs"/>
          <w:cs/>
        </w:rPr>
        <w:t>सेवक</w:t>
      </w:r>
      <w:r w:rsidR="00A32BEF" w:rsidRPr="00A32BEF">
        <w:rPr>
          <w:cs/>
        </w:rPr>
        <w:t xml:space="preserve"> </w:t>
      </w:r>
      <w:r w:rsidR="00A32BEF" w:rsidRPr="00A32BEF">
        <w:rPr>
          <w:rFonts w:hint="cs"/>
          <w:cs/>
        </w:rPr>
        <w:t>राजा</w:t>
      </w:r>
      <w:r w:rsidR="00A32BEF" w:rsidRPr="00A32BEF">
        <w:rPr>
          <w:cs/>
        </w:rPr>
        <w:t xml:space="preserve"> </w:t>
      </w:r>
      <w:r w:rsidR="00A32BEF" w:rsidRPr="00A32BEF">
        <w:rPr>
          <w:rFonts w:hint="cs"/>
          <w:cs/>
        </w:rPr>
        <w:t>हैं</w:t>
      </w:r>
      <w:r w:rsidR="00A32BEF" w:rsidRPr="00A32BEF">
        <w:t xml:space="preserve">, </w:t>
      </w:r>
      <w:r w:rsidR="00A32BEF" w:rsidRPr="00A32BEF">
        <w:rPr>
          <w:rFonts w:hint="cs"/>
          <w:cs/>
        </w:rPr>
        <w:t>जो</w:t>
      </w:r>
      <w:r w:rsidR="00A32BEF" w:rsidRPr="00A32BEF">
        <w:rPr>
          <w:cs/>
        </w:rPr>
        <w:t xml:space="preserve"> </w:t>
      </w:r>
      <w:r w:rsidR="00A32BEF" w:rsidRPr="00A32BEF">
        <w:rPr>
          <w:rFonts w:hint="cs"/>
          <w:cs/>
        </w:rPr>
        <w:t>पृथ्वी</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रहते</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परन्तु</w:t>
      </w:r>
      <w:r w:rsidR="00A32BEF" w:rsidRPr="00A32BEF">
        <w:rPr>
          <w:cs/>
        </w:rPr>
        <w:t xml:space="preserve"> </w:t>
      </w:r>
      <w:r w:rsidR="00A32BEF" w:rsidRPr="00A32BEF">
        <w:rPr>
          <w:rFonts w:hint="cs"/>
          <w:cs/>
        </w:rPr>
        <w:t>स्वर्ग</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बड़े</w:t>
      </w:r>
      <w:r w:rsidR="00A32BEF" w:rsidRPr="00A32BEF">
        <w:rPr>
          <w:cs/>
        </w:rPr>
        <w:t xml:space="preserve"> </w:t>
      </w:r>
      <w:r w:rsidR="00A32BEF" w:rsidRPr="00A32BEF">
        <w:rPr>
          <w:rFonts w:hint="cs"/>
          <w:cs/>
        </w:rPr>
        <w:t>राजा</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शुल्क</w:t>
      </w:r>
      <w:r w:rsidR="00A32BEF" w:rsidRPr="00A32BEF">
        <w:rPr>
          <w:cs/>
        </w:rPr>
        <w:t xml:space="preserve"> </w:t>
      </w:r>
      <w:r w:rsidR="00A32BEF" w:rsidRPr="00A32BEF">
        <w:rPr>
          <w:rFonts w:hint="cs"/>
          <w:cs/>
        </w:rPr>
        <w:t>अदा</w:t>
      </w:r>
      <w:r w:rsidR="00A32BEF" w:rsidRPr="00A32BEF">
        <w:rPr>
          <w:cs/>
        </w:rPr>
        <w:t xml:space="preserve"> </w:t>
      </w:r>
      <w:r w:rsidR="00A32BEF" w:rsidRPr="00A32BEF">
        <w:rPr>
          <w:rFonts w:hint="cs"/>
          <w:cs/>
        </w:rPr>
        <w:t>करते</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उदाहरण</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तौर</w:t>
      </w:r>
      <w:r w:rsidR="00A32BEF" w:rsidRPr="00A32BEF">
        <w:rPr>
          <w:cs/>
        </w:rPr>
        <w:t xml:space="preserve"> </w:t>
      </w:r>
      <w:r w:rsidR="00A32BEF" w:rsidRPr="00A32BEF">
        <w:rPr>
          <w:rFonts w:hint="cs"/>
          <w:cs/>
        </w:rPr>
        <w:t>पर</w:t>
      </w:r>
      <w:r w:rsidR="00A32BEF" w:rsidRPr="00A32BEF">
        <w:t xml:space="preserve">, </w:t>
      </w:r>
      <w:r w:rsidR="00A32BEF" w:rsidRPr="00A32BEF">
        <w:rPr>
          <w:rFonts w:hint="cs"/>
          <w:cs/>
        </w:rPr>
        <w:t>हम</w:t>
      </w:r>
      <w:r w:rsidR="00A32BEF" w:rsidRPr="00A32BEF">
        <w:rPr>
          <w:cs/>
        </w:rPr>
        <w:t xml:space="preserve"> </w:t>
      </w:r>
      <w:r w:rsidR="00A32BEF" w:rsidRPr="00A32BEF">
        <w:rPr>
          <w:rFonts w:hint="cs"/>
          <w:cs/>
        </w:rPr>
        <w:t>भजन</w:t>
      </w:r>
      <w:r w:rsidR="00A32BEF" w:rsidRPr="00A32BEF">
        <w:rPr>
          <w:cs/>
        </w:rPr>
        <w:t xml:space="preserve"> </w:t>
      </w:r>
      <w:r w:rsidR="00A32BEF" w:rsidRPr="00D474A0">
        <w:rPr>
          <w:cs/>
        </w:rPr>
        <w:t xml:space="preserve">103:19 </w:t>
      </w:r>
      <w:r w:rsidR="00A32BEF" w:rsidRPr="00A32BEF">
        <w:rPr>
          <w:rFonts w:hint="cs"/>
          <w:cs/>
        </w:rPr>
        <w:t>में</w:t>
      </w:r>
      <w:r w:rsidR="00A32BEF" w:rsidRPr="00A32BEF">
        <w:rPr>
          <w:cs/>
        </w:rPr>
        <w:t xml:space="preserve"> </w:t>
      </w:r>
      <w:r w:rsidR="00A32BEF" w:rsidRPr="00A32BEF">
        <w:rPr>
          <w:rFonts w:hint="cs"/>
          <w:cs/>
        </w:rPr>
        <w:t>इन</w:t>
      </w:r>
      <w:r w:rsidR="00A32BEF" w:rsidRPr="00A32BEF">
        <w:rPr>
          <w:cs/>
        </w:rPr>
        <w:t xml:space="preserve"> </w:t>
      </w:r>
      <w:r w:rsidR="00A32BEF" w:rsidRPr="00A32BEF">
        <w:rPr>
          <w:rFonts w:hint="cs"/>
          <w:cs/>
        </w:rPr>
        <w:t>वचनों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पढ़ते</w:t>
      </w:r>
      <w:r w:rsidR="00A32BEF" w:rsidRPr="00A32BEF">
        <w:rPr>
          <w:cs/>
        </w:rPr>
        <w:t xml:space="preserve"> </w:t>
      </w:r>
      <w:r w:rsidR="00A32BEF" w:rsidRPr="00A32BEF">
        <w:rPr>
          <w:rFonts w:hint="cs"/>
          <w:cs/>
        </w:rPr>
        <w:t>हैं</w:t>
      </w:r>
      <w:r w:rsidR="00A32BEF" w:rsidRPr="00A32BEF">
        <w:rPr>
          <w:cs/>
        </w:rPr>
        <w:t>:</w:t>
      </w:r>
    </w:p>
    <w:p w14:paraId="1D4845B6" w14:textId="6078570B" w:rsidR="00C12A7B" w:rsidRDefault="00AB2D50" w:rsidP="00996E7D">
      <w:pPr>
        <w:pStyle w:val="Quotations"/>
        <w:rPr>
          <w:lang w:bidi="he-IL"/>
        </w:rPr>
      </w:pPr>
      <w:r>
        <w:rPr>
          <w:cs/>
        </w:rPr>
        <mc:AlternateContent>
          <mc:Choice Requires="wps">
            <w:drawing>
              <wp:anchor distT="0" distB="0" distL="114300" distR="114300" simplePos="0" relativeHeight="251736064" behindDoc="0" locked="1" layoutInCell="1" allowOverlap="1" wp14:anchorId="03B033F1" wp14:editId="64414AE1">
                <wp:simplePos x="0" y="0"/>
                <wp:positionH relativeFrom="leftMargin">
                  <wp:posOffset>419100</wp:posOffset>
                </wp:positionH>
                <wp:positionV relativeFrom="line">
                  <wp:posOffset>0</wp:posOffset>
                </wp:positionV>
                <wp:extent cx="356235" cy="356235"/>
                <wp:effectExtent l="0" t="0" r="0" b="0"/>
                <wp:wrapNone/>
                <wp:docPr id="260"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B4F6A3" w14:textId="6C5F82ED" w:rsidR="00F95324" w:rsidRPr="00A535F7" w:rsidRDefault="00F95324" w:rsidP="00AB2D50">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033F1"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e1KA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hfwY&#10;pnFI+/JHuVhRUjdVJeJYI02t9TlGHyzGh+4rdG/uPV5G9J10Ov4iLoJ+THi9kSy6QDheLpar+WJJ&#10;CUfXYGP27PWxdT58E6BJNArqcIaJWnbZ+dCHjiGxloFto1SaozKkLehqsZymBzcPJlcGa0QIfavR&#10;Ct2xS8gXX0Z8R6iuCM9BrxNv+bbBJnbMhz1zKAxEhGIPT3hIBVgMBgvJAvfrb/cxHueFXkpaFFpB&#10;DW4CJeq7wTlGTY6GG43jaJizvgdU7gyXyPJ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Qj3tSgCAABPBAAADgAAAAAAAAAAAAAAAAAuAgAAZHJzL2Uyb0Rv&#10;Yy54bWxQSwECLQAUAAYACAAAACEAjWdD3NwAAAAGAQAADwAAAAAAAAAAAAAAAACCBAAAZHJzL2Rv&#10;d25yZXYueG1sUEsFBgAAAAAEAAQA8wAAAIsFAAAAAA==&#10;" filled="f" stroked="f" strokeweight=".5pt">
                <v:textbox inset="0,0,0,0">
                  <w:txbxContent>
                    <w:p w14:paraId="29B4F6A3" w14:textId="6C5F82ED" w:rsidR="00F95324" w:rsidRPr="00A535F7" w:rsidRDefault="00F95324" w:rsidP="00AB2D50">
                      <w:pPr>
                        <w:pStyle w:val="ParaNumbering"/>
                      </w:pPr>
                      <w:r>
                        <w:t>036</w:t>
                      </w:r>
                    </w:p>
                  </w:txbxContent>
                </v:textbox>
                <w10:wrap anchorx="margin" anchory="line"/>
                <w10:anchorlock/>
              </v:shape>
            </w:pict>
          </mc:Fallback>
        </mc:AlternateContent>
      </w:r>
      <w:r w:rsidR="00A32BEF" w:rsidRPr="00A32BEF">
        <w:rPr>
          <w:rFonts w:hint="cs"/>
          <w:cs/>
        </w:rPr>
        <w:t>यहोवा</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तो</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सिंहासन</w:t>
      </w:r>
      <w:r w:rsidR="00A32BEF" w:rsidRPr="00A32BEF">
        <w:rPr>
          <w:cs/>
        </w:rPr>
        <w:t xml:space="preserve"> </w:t>
      </w:r>
      <w:r w:rsidR="00A32BEF" w:rsidRPr="00A32BEF">
        <w:rPr>
          <w:rFonts w:hint="cs"/>
          <w:cs/>
        </w:rPr>
        <w:t>स्वर्ग</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स्थिर</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है</w:t>
      </w:r>
      <w:r w:rsidR="00A32BEF" w:rsidRPr="00A32BEF">
        <w:rPr>
          <w:lang w:bidi="he-IL"/>
        </w:rPr>
        <w:t xml:space="preserve">, </w:t>
      </w:r>
      <w:r w:rsidR="00A32BEF" w:rsidRPr="00A32BEF">
        <w:rPr>
          <w:rFonts w:hint="cs"/>
          <w:cs/>
        </w:rPr>
        <w:t>और</w:t>
      </w:r>
      <w:r w:rsidR="00A32BEF" w:rsidRPr="00A32BEF">
        <w:rPr>
          <w:cs/>
        </w:rPr>
        <w:t xml:space="preserve"> </w:t>
      </w:r>
      <w:r w:rsidR="00A32BEF" w:rsidRPr="00A32BEF">
        <w:rPr>
          <w:rFonts w:hint="cs"/>
          <w:cs/>
        </w:rPr>
        <w:t>उसका</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सृष्टि</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भजन</w:t>
      </w:r>
      <w:r w:rsidR="00A32BEF" w:rsidRPr="00A32BEF">
        <w:rPr>
          <w:cs/>
        </w:rPr>
        <w:t xml:space="preserve"> </w:t>
      </w:r>
      <w:r w:rsidR="00A32BEF" w:rsidRPr="00D474A0">
        <w:rPr>
          <w:cs/>
        </w:rPr>
        <w:t>103:19)</w:t>
      </w:r>
    </w:p>
    <w:p w14:paraId="78A71501" w14:textId="276E2C2D" w:rsidR="00C12A7B" w:rsidRDefault="00AB2D50" w:rsidP="00C12A7B">
      <w:pPr>
        <w:pStyle w:val="BodyText0"/>
      </w:pPr>
      <w:r>
        <w:rPr>
          <w:cs/>
        </w:rPr>
        <mc:AlternateContent>
          <mc:Choice Requires="wps">
            <w:drawing>
              <wp:anchor distT="0" distB="0" distL="114300" distR="114300" simplePos="0" relativeHeight="251738112" behindDoc="0" locked="1" layoutInCell="1" allowOverlap="1" wp14:anchorId="48A1947C" wp14:editId="1ED1734E">
                <wp:simplePos x="0" y="0"/>
                <wp:positionH relativeFrom="leftMargin">
                  <wp:posOffset>419100</wp:posOffset>
                </wp:positionH>
                <wp:positionV relativeFrom="line">
                  <wp:posOffset>0</wp:posOffset>
                </wp:positionV>
                <wp:extent cx="356235" cy="356235"/>
                <wp:effectExtent l="0" t="0" r="0" b="0"/>
                <wp:wrapNone/>
                <wp:docPr id="261"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BA965E" w14:textId="3C44DAF6" w:rsidR="00F95324" w:rsidRPr="00A535F7" w:rsidRDefault="00F95324" w:rsidP="00AB2D50">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1947C"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pfmJJwIAAE8EAAAOAAAAAAAAAAAAAAAAAC4CAABkcnMvZTJvRG9j&#10;LnhtbFBLAQItABQABgAIAAAAIQCNZ0Pc3AAAAAYBAAAPAAAAAAAAAAAAAAAAAIEEAABkcnMvZG93&#10;bnJldi54bWxQSwUGAAAAAAQABADzAAAAigUAAAAA&#10;" filled="f" stroked="f" strokeweight=".5pt">
                <v:textbox inset="0,0,0,0">
                  <w:txbxContent>
                    <w:p w14:paraId="46BA965E" w14:textId="3C44DAF6" w:rsidR="00F95324" w:rsidRPr="00A535F7" w:rsidRDefault="00F95324" w:rsidP="00AB2D50">
                      <w:pPr>
                        <w:pStyle w:val="ParaNumbering"/>
                      </w:pPr>
                      <w:r>
                        <w:t>037</w:t>
                      </w:r>
                    </w:p>
                  </w:txbxContent>
                </v:textbox>
                <w10:wrap anchorx="margin" anchory="line"/>
                <w10:anchorlock/>
              </v:shape>
            </w:pict>
          </mc:Fallback>
        </mc:AlternateContent>
      </w:r>
      <w:r w:rsidR="00A32BEF" w:rsidRPr="00A32BEF">
        <w:rPr>
          <w:rFonts w:hint="cs"/>
          <w:cs/>
        </w:rPr>
        <w:t>और</w:t>
      </w:r>
      <w:r w:rsidR="00A32BEF" w:rsidRPr="00A32BEF">
        <w:rPr>
          <w:cs/>
        </w:rPr>
        <w:t xml:space="preserve"> </w:t>
      </w:r>
      <w:r w:rsidR="00A32BEF" w:rsidRPr="00A32BEF">
        <w:rPr>
          <w:rFonts w:hint="cs"/>
          <w:cs/>
        </w:rPr>
        <w:t>भजन</w:t>
      </w:r>
      <w:r w:rsidR="00A32BEF" w:rsidRPr="00A32BEF">
        <w:rPr>
          <w:cs/>
        </w:rPr>
        <w:t xml:space="preserve"> </w:t>
      </w:r>
      <w:r w:rsidR="00A32BEF" w:rsidRPr="00D474A0">
        <w:rPr>
          <w:cs/>
        </w:rPr>
        <w:t xml:space="preserve">47:9 </w:t>
      </w:r>
      <w:r w:rsidR="00A32BEF" w:rsidRPr="00A32BEF">
        <w:rPr>
          <w:rFonts w:hint="cs"/>
          <w:cs/>
        </w:rPr>
        <w:t>घोषणा</w:t>
      </w:r>
      <w:r w:rsidR="00A32BEF" w:rsidRPr="00A32BEF">
        <w:rPr>
          <w:cs/>
        </w:rPr>
        <w:t xml:space="preserve"> </w:t>
      </w:r>
      <w:r w:rsidR="00A32BEF" w:rsidRPr="00A32BEF">
        <w:rPr>
          <w:rFonts w:hint="cs"/>
          <w:cs/>
        </w:rPr>
        <w:t>करता</w:t>
      </w:r>
      <w:r w:rsidR="00A32BEF" w:rsidRPr="00A32BEF">
        <w:rPr>
          <w:cs/>
        </w:rPr>
        <w:t xml:space="preserve"> </w:t>
      </w:r>
      <w:r w:rsidR="00A32BEF" w:rsidRPr="00A32BEF">
        <w:rPr>
          <w:rFonts w:hint="cs"/>
          <w:cs/>
        </w:rPr>
        <w:t>है</w:t>
      </w:r>
      <w:r w:rsidR="00A32BEF" w:rsidRPr="00A32BEF">
        <w:rPr>
          <w:cs/>
        </w:rPr>
        <w:t>:</w:t>
      </w:r>
    </w:p>
    <w:p w14:paraId="3CDDC8EA" w14:textId="5194222B" w:rsidR="00C12A7B" w:rsidRDefault="00AB2D50" w:rsidP="00C12A7B">
      <w:pPr>
        <w:pStyle w:val="Quotations"/>
        <w:rPr>
          <w:lang w:bidi="he-IL"/>
        </w:rPr>
      </w:pPr>
      <w:r>
        <w:rPr>
          <w:cs/>
        </w:rPr>
        <mc:AlternateContent>
          <mc:Choice Requires="wps">
            <w:drawing>
              <wp:anchor distT="0" distB="0" distL="114300" distR="114300" simplePos="0" relativeHeight="251740160" behindDoc="0" locked="1" layoutInCell="1" allowOverlap="1" wp14:anchorId="3AEFB38C" wp14:editId="72FE3F5B">
                <wp:simplePos x="0" y="0"/>
                <wp:positionH relativeFrom="leftMargin">
                  <wp:posOffset>419100</wp:posOffset>
                </wp:positionH>
                <wp:positionV relativeFrom="line">
                  <wp:posOffset>0</wp:posOffset>
                </wp:positionV>
                <wp:extent cx="356235" cy="356235"/>
                <wp:effectExtent l="0" t="0" r="0" b="0"/>
                <wp:wrapNone/>
                <wp:docPr id="262"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CBB068" w14:textId="0207EDA9" w:rsidR="00F95324" w:rsidRPr="00A535F7" w:rsidRDefault="00F95324" w:rsidP="00AB2D50">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FB38C"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LX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mlNi&#10;WIND2pc/ygUOrlZVJeJYI02t9TlGHyzGh+4rdG/uPV5G9J10TfxFXAT9SPj1RrLoAuF4uViu5osl&#10;JRxdg43Zs9fH1vnwTUBDolFQhzNM1LLLzoc+dAyJtQxsldZpjtqQtqCrxXKaHtw8mFwbrBEh9K1G&#10;K3THLiH/fMN3hOqK8Bz0OvGWbxU2sWM+7JlDYSAiFHt4wkNqwGIwWEgWuF9/u4/xOC/0UtKi0Apq&#10;cBMo0d8NzjFqcjTcaBxHw5ybe0DlznCJLE8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Qh9LXJwIAAE8EAAAOAAAAAAAAAAAAAAAAAC4CAABkcnMvZTJvRG9j&#10;LnhtbFBLAQItABQABgAIAAAAIQCNZ0Pc3AAAAAYBAAAPAAAAAAAAAAAAAAAAAIEEAABkcnMvZG93&#10;bnJldi54bWxQSwUGAAAAAAQABADzAAAAigUAAAAA&#10;" filled="f" stroked="f" strokeweight=".5pt">
                <v:textbox inset="0,0,0,0">
                  <w:txbxContent>
                    <w:p w14:paraId="26CBB068" w14:textId="0207EDA9" w:rsidR="00F95324" w:rsidRPr="00A535F7" w:rsidRDefault="00F95324" w:rsidP="00AB2D50">
                      <w:pPr>
                        <w:pStyle w:val="ParaNumbering"/>
                      </w:pPr>
                      <w:r>
                        <w:t>038</w:t>
                      </w:r>
                    </w:p>
                  </w:txbxContent>
                </v:textbox>
                <w10:wrap anchorx="margin" anchory="line"/>
                <w10:anchorlock/>
              </v:shape>
            </w:pict>
          </mc:Fallback>
        </mc:AlternateContent>
      </w:r>
      <w:r w:rsidR="00A32BEF" w:rsidRPr="00A32BEF">
        <w:rPr>
          <w:rFonts w:hint="cs"/>
          <w:cs/>
        </w:rPr>
        <w:t>राज्य</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धनवान</w:t>
      </w:r>
      <w:r w:rsidR="00A32BEF" w:rsidRPr="00A32BEF">
        <w:rPr>
          <w:cs/>
        </w:rPr>
        <w:t xml:space="preserve"> </w:t>
      </w:r>
      <w:r w:rsidR="00A32BEF" w:rsidRPr="00A32BEF">
        <w:rPr>
          <w:rFonts w:hint="cs"/>
          <w:cs/>
        </w:rPr>
        <w:t>इब्राहीम</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प्रजा</w:t>
      </w:r>
      <w:r w:rsidR="00A32BEF" w:rsidRPr="00A32BEF">
        <w:rPr>
          <w:cs/>
        </w:rPr>
        <w:t xml:space="preserve"> </w:t>
      </w:r>
      <w:r w:rsidR="00A32BEF" w:rsidRPr="00A32BEF">
        <w:rPr>
          <w:rFonts w:hint="cs"/>
          <w:cs/>
        </w:rPr>
        <w:t>होने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लिये</w:t>
      </w:r>
      <w:r w:rsidR="00A32BEF" w:rsidRPr="00A32BEF">
        <w:rPr>
          <w:cs/>
        </w:rPr>
        <w:t xml:space="preserve"> </w:t>
      </w:r>
      <w:r w:rsidR="00A32BEF" w:rsidRPr="00A32BEF">
        <w:rPr>
          <w:rFonts w:hint="cs"/>
          <w:cs/>
        </w:rPr>
        <w:t>इकट्ठे</w:t>
      </w:r>
      <w:r w:rsidR="00A32BEF" w:rsidRPr="00A32BEF">
        <w:rPr>
          <w:cs/>
        </w:rPr>
        <w:t xml:space="preserve"> </w:t>
      </w:r>
      <w:r w:rsidR="00A32BEF" w:rsidRPr="00A32BEF">
        <w:rPr>
          <w:rFonts w:hint="cs"/>
          <w:cs/>
        </w:rPr>
        <w:t>हुए</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वह</w:t>
      </w:r>
      <w:r w:rsidR="00A32BEF" w:rsidRPr="00A32BEF">
        <w:rPr>
          <w:cs/>
        </w:rPr>
        <w:t xml:space="preserve"> </w:t>
      </w:r>
      <w:r w:rsidR="00A32BEF" w:rsidRPr="00A32BEF">
        <w:rPr>
          <w:rFonts w:hint="cs"/>
          <w:cs/>
        </w:rPr>
        <w:t>तो</w:t>
      </w:r>
      <w:r w:rsidR="00A32BEF" w:rsidRPr="00A32BEF">
        <w:rPr>
          <w:cs/>
        </w:rPr>
        <w:t xml:space="preserve"> </w:t>
      </w:r>
      <w:r w:rsidR="00A32BEF" w:rsidRPr="00A32BEF">
        <w:rPr>
          <w:rFonts w:hint="cs"/>
          <w:cs/>
        </w:rPr>
        <w:t>शिरोमणि</w:t>
      </w:r>
      <w:r w:rsidR="00A32BEF" w:rsidRPr="00A32BEF">
        <w:rPr>
          <w:cs/>
        </w:rPr>
        <w:t xml:space="preserve"> </w:t>
      </w:r>
      <w:r w:rsidR="00A32BEF" w:rsidRPr="00A32BEF">
        <w:rPr>
          <w:rFonts w:hint="cs"/>
          <w:cs/>
        </w:rPr>
        <w:t>है</w:t>
      </w:r>
      <w:r w:rsidR="00A32BEF" w:rsidRPr="00A32BEF">
        <w:rPr>
          <w:cs/>
        </w:rPr>
        <w:t>! (</w:t>
      </w:r>
      <w:r w:rsidR="00A32BEF" w:rsidRPr="00A32BEF">
        <w:rPr>
          <w:rFonts w:hint="cs"/>
          <w:cs/>
        </w:rPr>
        <w:t>भजन</w:t>
      </w:r>
      <w:r w:rsidR="00A32BEF" w:rsidRPr="00A32BEF">
        <w:rPr>
          <w:cs/>
        </w:rPr>
        <w:t xml:space="preserve"> </w:t>
      </w:r>
      <w:r w:rsidR="00A32BEF" w:rsidRPr="00D474A0">
        <w:rPr>
          <w:cs/>
        </w:rPr>
        <w:t>47:9)</w:t>
      </w:r>
    </w:p>
    <w:p w14:paraId="5DA9402F" w14:textId="2B22BA91" w:rsidR="00A32BEF" w:rsidRPr="00A32BEF" w:rsidRDefault="00AB2D50" w:rsidP="00A32BEF">
      <w:pPr>
        <w:pStyle w:val="BodyText0"/>
      </w:pPr>
      <w:r>
        <w:rPr>
          <w:cs/>
        </w:rPr>
        <mc:AlternateContent>
          <mc:Choice Requires="wps">
            <w:drawing>
              <wp:anchor distT="0" distB="0" distL="114300" distR="114300" simplePos="0" relativeHeight="251742208" behindDoc="0" locked="1" layoutInCell="1" allowOverlap="1" wp14:anchorId="6E5C1355" wp14:editId="1FF772DD">
                <wp:simplePos x="0" y="0"/>
                <wp:positionH relativeFrom="leftMargin">
                  <wp:posOffset>419100</wp:posOffset>
                </wp:positionH>
                <wp:positionV relativeFrom="line">
                  <wp:posOffset>0</wp:posOffset>
                </wp:positionV>
                <wp:extent cx="356235" cy="356235"/>
                <wp:effectExtent l="0" t="0" r="0" b="0"/>
                <wp:wrapNone/>
                <wp:docPr id="263"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2B3320" w14:textId="07024591" w:rsidR="00F95324" w:rsidRPr="00A535F7" w:rsidRDefault="00F95324" w:rsidP="00AB2D50">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C1355"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Aa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OafE&#10;sAaHtCufyvl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YdAGigCAABPBAAADgAAAAAAAAAAAAAAAAAuAgAAZHJzL2Uyb0Rv&#10;Yy54bWxQSwECLQAUAAYACAAAACEAjWdD3NwAAAAGAQAADwAAAAAAAAAAAAAAAACCBAAAZHJzL2Rv&#10;d25yZXYueG1sUEsFBgAAAAAEAAQA8wAAAIsFAAAAAA==&#10;" filled="f" stroked="f" strokeweight=".5pt">
                <v:textbox inset="0,0,0,0">
                  <w:txbxContent>
                    <w:p w14:paraId="642B3320" w14:textId="07024591" w:rsidR="00F95324" w:rsidRPr="00A535F7" w:rsidRDefault="00F95324" w:rsidP="00AB2D50">
                      <w:pPr>
                        <w:pStyle w:val="ParaNumbering"/>
                      </w:pPr>
                      <w:r>
                        <w:t>039</w:t>
                      </w:r>
                    </w:p>
                  </w:txbxContent>
                </v:textbox>
                <w10:wrap anchorx="margin" anchory="line"/>
                <w10:anchorlock/>
              </v:shape>
            </w:pict>
          </mc:Fallback>
        </mc:AlternateContent>
      </w:r>
      <w:r w:rsidR="00A32BEF" w:rsidRPr="00A32BEF">
        <w:rPr>
          <w:rFonts w:hint="cs"/>
          <w:cs/>
        </w:rPr>
        <w:t>सबसे</w:t>
      </w:r>
      <w:r w:rsidR="00A32BEF" w:rsidRPr="00A32BEF">
        <w:rPr>
          <w:cs/>
        </w:rPr>
        <w:t xml:space="preserve"> </w:t>
      </w:r>
      <w:r w:rsidR="00A32BEF" w:rsidRPr="00A32BEF">
        <w:rPr>
          <w:rFonts w:hint="cs"/>
          <w:cs/>
        </w:rPr>
        <w:t>बड़े</w:t>
      </w:r>
      <w:r w:rsidR="00A32BEF" w:rsidRPr="00A32BEF">
        <w:rPr>
          <w:cs/>
        </w:rPr>
        <w:t xml:space="preserve"> </w:t>
      </w:r>
      <w:r w:rsidR="00A32BEF" w:rsidRPr="00A32BEF">
        <w:rPr>
          <w:rFonts w:hint="cs"/>
          <w:cs/>
        </w:rPr>
        <w:t>राजा</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रूप</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सर्वोच्च</w:t>
      </w:r>
      <w:r w:rsidR="00A32BEF" w:rsidRPr="00A32BEF">
        <w:rPr>
          <w:cs/>
        </w:rPr>
        <w:t xml:space="preserve"> </w:t>
      </w:r>
      <w:r w:rsidR="00A32BEF" w:rsidRPr="00A32BEF">
        <w:rPr>
          <w:rFonts w:hint="cs"/>
          <w:cs/>
        </w:rPr>
        <w:t>शासन</w:t>
      </w:r>
      <w:r w:rsidR="00A32BEF" w:rsidRPr="00A32BEF">
        <w:rPr>
          <w:cs/>
        </w:rPr>
        <w:t xml:space="preserve"> </w:t>
      </w:r>
      <w:r w:rsidR="00A32BEF" w:rsidRPr="00A32BEF">
        <w:rPr>
          <w:rFonts w:hint="cs"/>
          <w:cs/>
        </w:rPr>
        <w:t>एक</w:t>
      </w:r>
      <w:r w:rsidR="00A32BEF" w:rsidRPr="00A32BEF">
        <w:rPr>
          <w:cs/>
        </w:rPr>
        <w:t xml:space="preserve"> </w:t>
      </w:r>
      <w:r w:rsidR="00A32BEF" w:rsidRPr="00A32BEF">
        <w:rPr>
          <w:rFonts w:hint="cs"/>
          <w:cs/>
        </w:rPr>
        <w:t>मुख्य</w:t>
      </w:r>
      <w:r w:rsidR="00A32BEF" w:rsidRPr="00A32BEF">
        <w:rPr>
          <w:cs/>
        </w:rPr>
        <w:t xml:space="preserve"> </w:t>
      </w:r>
      <w:r w:rsidR="00A32BEF" w:rsidRPr="00A32BEF">
        <w:rPr>
          <w:rFonts w:hint="cs"/>
          <w:cs/>
        </w:rPr>
        <w:t>विषय</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जो</w:t>
      </w:r>
      <w:r w:rsidR="00A32BEF" w:rsidRPr="00A32BEF">
        <w:rPr>
          <w:cs/>
        </w:rPr>
        <w:t xml:space="preserve"> </w:t>
      </w:r>
      <w:r w:rsidR="00A32BEF" w:rsidRPr="00A32BEF">
        <w:rPr>
          <w:rFonts w:hint="cs"/>
          <w:cs/>
        </w:rPr>
        <w:t>सारी</w:t>
      </w:r>
      <w:r w:rsidR="00A32BEF" w:rsidRPr="00A32BEF">
        <w:rPr>
          <w:cs/>
        </w:rPr>
        <w:t xml:space="preserve"> </w:t>
      </w:r>
      <w:r w:rsidR="00A32BEF" w:rsidRPr="00A32BEF">
        <w:rPr>
          <w:rFonts w:hint="cs"/>
          <w:cs/>
        </w:rPr>
        <w:t>बाइबल</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विद्यमान</w:t>
      </w:r>
      <w:r w:rsidR="00A32BEF" w:rsidRPr="00A32BEF">
        <w:rPr>
          <w:cs/>
        </w:rPr>
        <w:t xml:space="preserve"> </w:t>
      </w:r>
      <w:r w:rsidR="00A32BEF" w:rsidRPr="00A32BEF">
        <w:rPr>
          <w:rFonts w:hint="cs"/>
          <w:cs/>
        </w:rPr>
        <w:t>है।</w:t>
      </w:r>
    </w:p>
    <w:p w14:paraId="57719C9F" w14:textId="48AD2CD2" w:rsidR="00C12A7B" w:rsidRDefault="00AB2D50" w:rsidP="00A32BEF">
      <w:pPr>
        <w:pStyle w:val="BodyText0"/>
        <w:rPr>
          <w:lang w:bidi="he-IL"/>
        </w:rPr>
      </w:pPr>
      <w:r>
        <w:rPr>
          <w:cs/>
        </w:rPr>
        <mc:AlternateContent>
          <mc:Choice Requires="wps">
            <w:drawing>
              <wp:anchor distT="0" distB="0" distL="114300" distR="114300" simplePos="0" relativeHeight="251744256" behindDoc="0" locked="1" layoutInCell="1" allowOverlap="1" wp14:anchorId="2D4C00C9" wp14:editId="67BB8558">
                <wp:simplePos x="0" y="0"/>
                <wp:positionH relativeFrom="leftMargin">
                  <wp:posOffset>419100</wp:posOffset>
                </wp:positionH>
                <wp:positionV relativeFrom="line">
                  <wp:posOffset>0</wp:posOffset>
                </wp:positionV>
                <wp:extent cx="356235" cy="356235"/>
                <wp:effectExtent l="0" t="0" r="0" b="0"/>
                <wp:wrapNone/>
                <wp:docPr id="264"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81ABBC" w14:textId="5F3C54A4" w:rsidR="00F95324" w:rsidRPr="00A535F7" w:rsidRDefault="00F95324" w:rsidP="00AB2D50">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C00C9"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8pmJw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6V8pmJwIAAE8EAAAOAAAAAAAAAAAAAAAAAC4CAABkcnMvZTJvRG9j&#10;LnhtbFBLAQItABQABgAIAAAAIQCNZ0Pc3AAAAAYBAAAPAAAAAAAAAAAAAAAAAIEEAABkcnMvZG93&#10;bnJldi54bWxQSwUGAAAAAAQABADzAAAAigUAAAAA&#10;" filled="f" stroked="f" strokeweight=".5pt">
                <v:textbox inset="0,0,0,0">
                  <w:txbxContent>
                    <w:p w14:paraId="3E81ABBC" w14:textId="5F3C54A4" w:rsidR="00F95324" w:rsidRPr="00A535F7" w:rsidRDefault="00F95324" w:rsidP="00AB2D50">
                      <w:pPr>
                        <w:pStyle w:val="ParaNumbering"/>
                      </w:pPr>
                      <w:r>
                        <w:t>040</w:t>
                      </w:r>
                    </w:p>
                  </w:txbxContent>
                </v:textbox>
                <w10:wrap anchorx="margin" anchory="line"/>
                <w10:anchorlock/>
              </v:shape>
            </w:pict>
          </mc:Fallback>
        </mc:AlternateContent>
      </w:r>
      <w:r w:rsidR="00A32BEF" w:rsidRPr="00A32BEF">
        <w:rPr>
          <w:rFonts w:hint="cs"/>
          <w:cs/>
        </w:rPr>
        <w:t>यद्यपि</w:t>
      </w:r>
      <w:r w:rsidR="00A32BEF" w:rsidRPr="00A32BEF">
        <w:rPr>
          <w:cs/>
        </w:rPr>
        <w:t xml:space="preserve"> </w:t>
      </w:r>
      <w:r w:rsidR="006A37E6">
        <w:rPr>
          <w:rFonts w:hint="cs"/>
          <w:cs/>
        </w:rPr>
        <w:t>सृष्टिकर्ता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रूप</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सारे</w:t>
      </w:r>
      <w:r w:rsidR="00A32BEF" w:rsidRPr="00A32BEF">
        <w:rPr>
          <w:cs/>
        </w:rPr>
        <w:t xml:space="preserve"> </w:t>
      </w:r>
      <w:r w:rsidR="00A32BEF" w:rsidRPr="00A32BEF">
        <w:rPr>
          <w:rFonts w:hint="cs"/>
          <w:cs/>
        </w:rPr>
        <w:t>राष्ट्रों</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राजा</w:t>
      </w:r>
      <w:r w:rsidR="00A32BEF" w:rsidRPr="00A32BEF">
        <w:rPr>
          <w:cs/>
        </w:rPr>
        <w:t xml:space="preserve"> </w:t>
      </w:r>
      <w:r w:rsidR="00A32BEF" w:rsidRPr="00A32BEF">
        <w:rPr>
          <w:rFonts w:hint="cs"/>
          <w:cs/>
        </w:rPr>
        <w:t>है</w:t>
      </w:r>
      <w:r w:rsidR="00A32BEF" w:rsidRPr="00A32BEF">
        <w:t xml:space="preserve">, </w:t>
      </w:r>
      <w:r w:rsidR="00A32BEF" w:rsidRPr="00A32BEF">
        <w:rPr>
          <w:rFonts w:hint="cs"/>
          <w:cs/>
        </w:rPr>
        <w:t>परन्तु</w:t>
      </w:r>
      <w:r w:rsidR="00A32BEF" w:rsidRPr="00A32BEF">
        <w:rPr>
          <w:cs/>
        </w:rPr>
        <w:t xml:space="preserve"> </w:t>
      </w:r>
      <w:r w:rsidR="00A32BEF" w:rsidRPr="00A32BEF">
        <w:rPr>
          <w:rFonts w:hint="cs"/>
          <w:cs/>
        </w:rPr>
        <w:t>पवित्रशास्त्र</w:t>
      </w:r>
      <w:r w:rsidR="00A32BEF" w:rsidRPr="00A32BEF">
        <w:rPr>
          <w:cs/>
        </w:rPr>
        <w:t xml:space="preserve"> </w:t>
      </w:r>
      <w:r w:rsidR="00A32BEF" w:rsidRPr="00A32BEF">
        <w:rPr>
          <w:rFonts w:hint="cs"/>
          <w:cs/>
        </w:rPr>
        <w:t>यह</w:t>
      </w:r>
      <w:r w:rsidR="00A32BEF" w:rsidRPr="00A32BEF">
        <w:rPr>
          <w:cs/>
        </w:rPr>
        <w:t xml:space="preserve"> </w:t>
      </w:r>
      <w:r w:rsidR="00A32BEF" w:rsidRPr="00A32BEF">
        <w:rPr>
          <w:rFonts w:hint="cs"/>
          <w:cs/>
        </w:rPr>
        <w:t>भी</w:t>
      </w:r>
      <w:r w:rsidR="00A32BEF" w:rsidRPr="00A32BEF">
        <w:rPr>
          <w:cs/>
        </w:rPr>
        <w:t xml:space="preserve"> </w:t>
      </w:r>
      <w:r w:rsidR="00A32BEF" w:rsidRPr="00A32BEF">
        <w:rPr>
          <w:rFonts w:hint="cs"/>
          <w:cs/>
        </w:rPr>
        <w:t>सिखाता</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वह</w:t>
      </w:r>
      <w:r w:rsidR="00A32BEF" w:rsidRPr="00A32BEF">
        <w:rPr>
          <w:cs/>
        </w:rPr>
        <w:t xml:space="preserve"> </w:t>
      </w:r>
      <w:r w:rsidR="00A32BEF" w:rsidRPr="00A32BEF">
        <w:rPr>
          <w:rFonts w:hint="cs"/>
          <w:cs/>
        </w:rPr>
        <w:t>एक</w:t>
      </w:r>
      <w:r w:rsidR="00A32BEF" w:rsidRPr="00A32BEF">
        <w:rPr>
          <w:cs/>
        </w:rPr>
        <w:t xml:space="preserve"> </w:t>
      </w:r>
      <w:r w:rsidR="00A32BEF" w:rsidRPr="00A32BEF">
        <w:rPr>
          <w:rFonts w:hint="cs"/>
          <w:cs/>
        </w:rPr>
        <w:t>विशेष</w:t>
      </w:r>
      <w:r w:rsidR="00A32BEF" w:rsidRPr="00A32BEF">
        <w:rPr>
          <w:cs/>
        </w:rPr>
        <w:t xml:space="preserve"> </w:t>
      </w:r>
      <w:r w:rsidR="00A32BEF" w:rsidRPr="00A32BEF">
        <w:rPr>
          <w:rFonts w:hint="cs"/>
          <w:cs/>
        </w:rPr>
        <w:t>रूप</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पुराने</w:t>
      </w:r>
      <w:r w:rsidR="00A32BEF" w:rsidRPr="00A32BEF">
        <w:rPr>
          <w:cs/>
        </w:rPr>
        <w:t xml:space="preserve"> </w:t>
      </w:r>
      <w:r w:rsidR="00A32BEF" w:rsidRPr="00A32BEF">
        <w:rPr>
          <w:rFonts w:hint="cs"/>
          <w:cs/>
        </w:rPr>
        <w:t>नियम</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इस्राएल</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नए</w:t>
      </w:r>
      <w:r w:rsidR="00A32BEF" w:rsidRPr="00A32BEF">
        <w:rPr>
          <w:cs/>
        </w:rPr>
        <w:t xml:space="preserve"> </w:t>
      </w:r>
      <w:r w:rsidR="00A32BEF" w:rsidRPr="00A32BEF">
        <w:rPr>
          <w:rFonts w:hint="cs"/>
          <w:cs/>
        </w:rPr>
        <w:t>नियम</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कलीसिया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राजा</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वास्तव</w:t>
      </w:r>
      <w:r w:rsidR="00A32BEF" w:rsidRPr="00A32BEF">
        <w:rPr>
          <w:cs/>
        </w:rPr>
        <w:t xml:space="preserve"> </w:t>
      </w:r>
      <w:r w:rsidR="00A32BEF" w:rsidRPr="00A32BEF">
        <w:rPr>
          <w:rFonts w:hint="cs"/>
          <w:cs/>
        </w:rPr>
        <w:t>में</w:t>
      </w:r>
      <w:r w:rsidR="00A32BEF" w:rsidRPr="00A32BEF">
        <w:t xml:space="preserve">, </w:t>
      </w:r>
      <w:r w:rsidR="00A32BEF" w:rsidRPr="00A32BEF">
        <w:rPr>
          <w:rFonts w:hint="cs"/>
          <w:cs/>
        </w:rPr>
        <w:t>जब</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इस्राएल</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दाऊद</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सिंहासन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स्थापित</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था</w:t>
      </w:r>
      <w:r w:rsidR="00A32BEF" w:rsidRPr="00A32BEF">
        <w:t xml:space="preserve">, </w:t>
      </w:r>
      <w:r w:rsidR="00A32BEF" w:rsidRPr="00A32BEF">
        <w:rPr>
          <w:rFonts w:hint="cs"/>
          <w:cs/>
        </w:rPr>
        <w:t>तो</w:t>
      </w:r>
      <w:r w:rsidR="00A32BEF" w:rsidRPr="00A32BEF">
        <w:rPr>
          <w:cs/>
        </w:rPr>
        <w:t xml:space="preserve"> </w:t>
      </w:r>
      <w:r w:rsidR="00A32BEF" w:rsidRPr="00A32BEF">
        <w:rPr>
          <w:rFonts w:hint="cs"/>
          <w:cs/>
        </w:rPr>
        <w:t>दाऊद</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सिंहासन</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स्वयं</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अधिकार</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सामर्थ</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प्रस्तुत</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सुनिए</w:t>
      </w:r>
      <w:r w:rsidR="00A32BEF" w:rsidRPr="00A32BEF">
        <w:rPr>
          <w:cs/>
        </w:rPr>
        <w:t xml:space="preserve"> </w:t>
      </w:r>
      <w:r w:rsidR="00A32BEF" w:rsidRPr="00D474A0">
        <w:rPr>
          <w:cs/>
        </w:rPr>
        <w:t xml:space="preserve">1 </w:t>
      </w:r>
      <w:r w:rsidR="00A32BEF" w:rsidRPr="00A32BEF">
        <w:rPr>
          <w:rFonts w:hint="cs"/>
          <w:cs/>
        </w:rPr>
        <w:t>इतिहास</w:t>
      </w:r>
      <w:r w:rsidR="00A32BEF" w:rsidRPr="00A32BEF">
        <w:rPr>
          <w:cs/>
        </w:rPr>
        <w:t xml:space="preserve"> </w:t>
      </w:r>
      <w:r w:rsidR="00A32BEF" w:rsidRPr="00D474A0">
        <w:rPr>
          <w:cs/>
        </w:rPr>
        <w:t xml:space="preserve">29:23 </w:t>
      </w:r>
      <w:r w:rsidR="00A32BEF" w:rsidRPr="00A32BEF">
        <w:rPr>
          <w:rFonts w:hint="cs"/>
          <w:cs/>
        </w:rPr>
        <w:t>किस</w:t>
      </w:r>
      <w:r w:rsidR="00A32BEF" w:rsidRPr="00A32BEF">
        <w:rPr>
          <w:cs/>
        </w:rPr>
        <w:t xml:space="preserve"> </w:t>
      </w:r>
      <w:r w:rsidR="00A32BEF" w:rsidRPr="00A32BEF">
        <w:rPr>
          <w:rFonts w:hint="cs"/>
          <w:cs/>
        </w:rPr>
        <w:t>प्रकार</w:t>
      </w:r>
      <w:r w:rsidR="00A32BEF" w:rsidRPr="00A32BEF">
        <w:rPr>
          <w:cs/>
        </w:rPr>
        <w:t xml:space="preserve"> </w:t>
      </w:r>
      <w:r w:rsidR="00A32BEF" w:rsidRPr="00A32BEF">
        <w:rPr>
          <w:rFonts w:hint="cs"/>
          <w:cs/>
        </w:rPr>
        <w:t>इस्राएल</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मानवीय</w:t>
      </w:r>
      <w:r w:rsidR="00A32BEF" w:rsidRPr="00A32BEF">
        <w:rPr>
          <w:cs/>
        </w:rPr>
        <w:t xml:space="preserve"> </w:t>
      </w:r>
      <w:r w:rsidR="00A32BEF" w:rsidRPr="00A32BEF">
        <w:rPr>
          <w:rFonts w:hint="cs"/>
          <w:cs/>
        </w:rPr>
        <w:t>राजा</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बारे</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बात</w:t>
      </w:r>
      <w:r w:rsidR="00A32BEF" w:rsidRPr="00A32BEF">
        <w:rPr>
          <w:cs/>
        </w:rPr>
        <w:t xml:space="preserve"> </w:t>
      </w:r>
      <w:r w:rsidR="00A32BEF" w:rsidRPr="00A32BEF">
        <w:rPr>
          <w:rFonts w:hint="cs"/>
          <w:cs/>
        </w:rPr>
        <w:t>करता</w:t>
      </w:r>
      <w:r w:rsidR="00A32BEF" w:rsidRPr="00A32BEF">
        <w:rPr>
          <w:cs/>
        </w:rPr>
        <w:t xml:space="preserve"> </w:t>
      </w:r>
      <w:r w:rsidR="00A32BEF" w:rsidRPr="00A32BEF">
        <w:rPr>
          <w:rFonts w:hint="cs"/>
          <w:cs/>
        </w:rPr>
        <w:t>है</w:t>
      </w:r>
      <w:r w:rsidR="00A32BEF" w:rsidRPr="00A32BEF">
        <w:rPr>
          <w:cs/>
        </w:rPr>
        <w:t>:</w:t>
      </w:r>
    </w:p>
    <w:p w14:paraId="3C9276F9" w14:textId="337B3000" w:rsidR="00C12A7B" w:rsidRDefault="00AB2D50" w:rsidP="00C12A7B">
      <w:pPr>
        <w:pStyle w:val="Quotations"/>
        <w:rPr>
          <w:lang w:bidi="he-IL"/>
        </w:rPr>
      </w:pPr>
      <w:r>
        <w:rPr>
          <w:cs/>
        </w:rPr>
        <mc:AlternateContent>
          <mc:Choice Requires="wps">
            <w:drawing>
              <wp:anchor distT="0" distB="0" distL="114300" distR="114300" simplePos="0" relativeHeight="251746304" behindDoc="0" locked="1" layoutInCell="1" allowOverlap="1" wp14:anchorId="17ED3FF4" wp14:editId="4D0C30DE">
                <wp:simplePos x="0" y="0"/>
                <wp:positionH relativeFrom="leftMargin">
                  <wp:posOffset>419100</wp:posOffset>
                </wp:positionH>
                <wp:positionV relativeFrom="line">
                  <wp:posOffset>0</wp:posOffset>
                </wp:positionV>
                <wp:extent cx="356235" cy="356235"/>
                <wp:effectExtent l="0" t="0" r="0" b="0"/>
                <wp:wrapNone/>
                <wp:docPr id="265"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564FC0" w14:textId="38AAB579" w:rsidR="00F95324" w:rsidRPr="00A535F7" w:rsidRDefault="00F95324" w:rsidP="00AB2D50">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D3FF4"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63Jg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aF/rcmAgAATwQAAA4AAAAAAAAAAAAAAAAALgIAAGRycy9lMm9Eb2Mu&#10;eG1sUEsBAi0AFAAGAAgAAAAhAI1nQ9zcAAAABgEAAA8AAAAAAAAAAAAAAAAAgAQAAGRycy9kb3du&#10;cmV2LnhtbFBLBQYAAAAABAAEAPMAAACJBQAAAAA=&#10;" filled="f" stroked="f" strokeweight=".5pt">
                <v:textbox inset="0,0,0,0">
                  <w:txbxContent>
                    <w:p w14:paraId="04564FC0" w14:textId="38AAB579" w:rsidR="00F95324" w:rsidRPr="00A535F7" w:rsidRDefault="00F95324" w:rsidP="00AB2D50">
                      <w:pPr>
                        <w:pStyle w:val="ParaNumbering"/>
                      </w:pPr>
                      <w:r>
                        <w:t>041</w:t>
                      </w:r>
                    </w:p>
                  </w:txbxContent>
                </v:textbox>
                <w10:wrap anchorx="margin" anchory="line"/>
                <w10:anchorlock/>
              </v:shape>
            </w:pict>
          </mc:Fallback>
        </mc:AlternateContent>
      </w:r>
      <w:r w:rsidR="00A32BEF" w:rsidRPr="00A32BEF">
        <w:rPr>
          <w:rFonts w:hint="cs"/>
          <w:cs/>
        </w:rPr>
        <w:t>सुलैमान</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पिता</w:t>
      </w:r>
      <w:r w:rsidR="00A32BEF" w:rsidRPr="00A32BEF">
        <w:rPr>
          <w:cs/>
        </w:rPr>
        <w:t xml:space="preserve"> </w:t>
      </w:r>
      <w:r w:rsidR="00A32BEF" w:rsidRPr="00A32BEF">
        <w:rPr>
          <w:rFonts w:hint="cs"/>
          <w:cs/>
        </w:rPr>
        <w:t>दाऊद</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स्थान</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राजा</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कर</w:t>
      </w:r>
      <w:r w:rsidR="00A32BEF" w:rsidRPr="00A32BEF">
        <w:rPr>
          <w:cs/>
        </w:rPr>
        <w:t xml:space="preserve"> </w:t>
      </w:r>
      <w:r w:rsidR="00A32BEF" w:rsidRPr="00A32BEF">
        <w:rPr>
          <w:rFonts w:hint="cs"/>
          <w:cs/>
        </w:rPr>
        <w:t>यहोवा</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सिंहासन</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विराजने</w:t>
      </w:r>
      <w:r w:rsidR="00A32BEF" w:rsidRPr="00A32BEF">
        <w:rPr>
          <w:cs/>
        </w:rPr>
        <w:t xml:space="preserve"> </w:t>
      </w:r>
      <w:r w:rsidR="00A32BEF" w:rsidRPr="00A32BEF">
        <w:rPr>
          <w:rFonts w:hint="cs"/>
          <w:cs/>
        </w:rPr>
        <w:t>लगा।</w:t>
      </w:r>
      <w:r w:rsidR="00A32BEF" w:rsidRPr="00A32BEF">
        <w:rPr>
          <w:cs/>
        </w:rPr>
        <w:t xml:space="preserve"> (</w:t>
      </w:r>
      <w:r w:rsidR="00A32BEF" w:rsidRPr="00D474A0">
        <w:rPr>
          <w:cs/>
        </w:rPr>
        <w:t xml:space="preserve">1 </w:t>
      </w:r>
      <w:r w:rsidR="00A32BEF" w:rsidRPr="00A32BEF">
        <w:rPr>
          <w:rFonts w:hint="cs"/>
          <w:cs/>
        </w:rPr>
        <w:t>इतिहास</w:t>
      </w:r>
      <w:r w:rsidR="00A32BEF" w:rsidRPr="00A32BEF">
        <w:rPr>
          <w:cs/>
        </w:rPr>
        <w:t xml:space="preserve"> </w:t>
      </w:r>
      <w:r w:rsidR="00A32BEF" w:rsidRPr="00D474A0">
        <w:rPr>
          <w:cs/>
        </w:rPr>
        <w:t>29:23)</w:t>
      </w:r>
    </w:p>
    <w:p w14:paraId="6243B23B" w14:textId="369D4F07" w:rsidR="00A32BEF" w:rsidRPr="00A32BEF" w:rsidRDefault="00AB2D50" w:rsidP="00A32BEF">
      <w:pPr>
        <w:pStyle w:val="BodyText0"/>
      </w:pPr>
      <w:r>
        <w:rPr>
          <w:cs/>
        </w:rPr>
        <mc:AlternateContent>
          <mc:Choice Requires="wps">
            <w:drawing>
              <wp:anchor distT="0" distB="0" distL="114300" distR="114300" simplePos="0" relativeHeight="251748352" behindDoc="0" locked="1" layoutInCell="1" allowOverlap="1" wp14:anchorId="04A2071F" wp14:editId="40851890">
                <wp:simplePos x="0" y="0"/>
                <wp:positionH relativeFrom="leftMargin">
                  <wp:posOffset>419100</wp:posOffset>
                </wp:positionH>
                <wp:positionV relativeFrom="line">
                  <wp:posOffset>0</wp:posOffset>
                </wp:positionV>
                <wp:extent cx="356235" cy="356235"/>
                <wp:effectExtent l="0" t="0" r="0" b="0"/>
                <wp:wrapNone/>
                <wp:docPr id="266"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E1D516" w14:textId="6A26C4A9" w:rsidR="00F95324" w:rsidRPr="00A535F7" w:rsidRDefault="00F95324" w:rsidP="00AB2D50">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2071F"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8mKAIAAE8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pfrSgx&#10;TOOQnsrn8mZOSa2qSsSxRppa63OM3luMD9036N7de7yM6DvpdPxFXAT9SPjlSrLoAuF4uViu5osl&#10;JRxdg43Zs7fH1vnwXYAm0Siowxkmatl550MfOobEWga2qmnSHBtD2oKuFstpenD1YPLGYI0IoW81&#10;WqE7dAn5z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VGfJigCAABPBAAADgAAAAAAAAAAAAAAAAAuAgAAZHJzL2Uyb0Rv&#10;Yy54bWxQSwECLQAUAAYACAAAACEAjWdD3NwAAAAGAQAADwAAAAAAAAAAAAAAAACCBAAAZHJzL2Rv&#10;d25yZXYueG1sUEsFBgAAAAAEAAQA8wAAAIsFAAAAAA==&#10;" filled="f" stroked="f" strokeweight=".5pt">
                <v:textbox inset="0,0,0,0">
                  <w:txbxContent>
                    <w:p w14:paraId="1EE1D516" w14:textId="6A26C4A9" w:rsidR="00F95324" w:rsidRPr="00A535F7" w:rsidRDefault="00F95324" w:rsidP="00AB2D50">
                      <w:pPr>
                        <w:pStyle w:val="ParaNumbering"/>
                      </w:pPr>
                      <w:r>
                        <w:t>042</w:t>
                      </w:r>
                    </w:p>
                  </w:txbxContent>
                </v:textbox>
                <w10:wrap anchorx="margin" anchory="line"/>
                <w10:anchorlock/>
              </v:shape>
            </w:pict>
          </mc:Fallback>
        </mc:AlternateContent>
      </w:r>
      <w:r w:rsidR="00A32BEF" w:rsidRPr="00A32BEF">
        <w:rPr>
          <w:rFonts w:hint="cs"/>
          <w:cs/>
        </w:rPr>
        <w:t>ध्यान</w:t>
      </w:r>
      <w:r w:rsidR="00A32BEF" w:rsidRPr="00A32BEF">
        <w:rPr>
          <w:cs/>
        </w:rPr>
        <w:t xml:space="preserve"> </w:t>
      </w:r>
      <w:r w:rsidR="00A32BEF" w:rsidRPr="00A32BEF">
        <w:rPr>
          <w:rFonts w:hint="cs"/>
          <w:cs/>
        </w:rPr>
        <w:t>दें</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दाऊद</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सुलेमान</w:t>
      </w:r>
      <w:r w:rsidR="00A32BEF" w:rsidRPr="00A32BEF">
        <w:rPr>
          <w:cs/>
        </w:rPr>
        <w:t xml:space="preserve"> </w:t>
      </w:r>
      <w:r w:rsidR="00A32BEF" w:rsidRPr="00A32BEF">
        <w:rPr>
          <w:rFonts w:hint="cs"/>
          <w:cs/>
        </w:rPr>
        <w:t>दोनों</w:t>
      </w:r>
      <w:r w:rsidR="00A32BEF" w:rsidRPr="00A32BEF">
        <w:rPr>
          <w:cs/>
        </w:rPr>
        <w:t xml:space="preserve"> </w:t>
      </w:r>
      <w:r w:rsidR="00A32BEF" w:rsidRPr="00A32BEF">
        <w:rPr>
          <w:rFonts w:hint="cs"/>
          <w:cs/>
        </w:rPr>
        <w:t>यरूशलेम</w:t>
      </w:r>
      <w:r w:rsidR="00A32BEF" w:rsidRPr="00A32BEF">
        <w:rPr>
          <w:cs/>
        </w:rPr>
        <w:t xml:space="preserve"> </w:t>
      </w:r>
      <w:r w:rsidR="00A32BEF" w:rsidRPr="00A32BEF">
        <w:rPr>
          <w:rFonts w:hint="cs"/>
          <w:cs/>
        </w:rPr>
        <w:t>में</w:t>
      </w:r>
      <w:r w:rsidR="00A32BEF" w:rsidRPr="00A32BEF">
        <w:rPr>
          <w:cs/>
        </w:rPr>
        <w:t xml:space="preserve"> </w:t>
      </w:r>
      <w:r w:rsidR="006A37E6">
        <w:rPr>
          <w:rFonts w:hint="cs"/>
          <w:cs/>
        </w:rPr>
        <w:t>यहोवा</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सिंहासन</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बैठे।</w:t>
      </w:r>
      <w:r w:rsidR="00A32BEF" w:rsidRPr="00A32BEF">
        <w:rPr>
          <w:cs/>
        </w:rPr>
        <w:t xml:space="preserve"> </w:t>
      </w:r>
      <w:r w:rsidR="00A32BEF" w:rsidRPr="00A32BEF">
        <w:rPr>
          <w:rFonts w:hint="cs"/>
          <w:cs/>
        </w:rPr>
        <w:t>सिंहासन</w:t>
      </w:r>
      <w:r w:rsidR="00A32BEF" w:rsidRPr="00A32BEF">
        <w:rPr>
          <w:cs/>
        </w:rPr>
        <w:t xml:space="preserve"> </w:t>
      </w:r>
      <w:r w:rsidR="00A32BEF" w:rsidRPr="00A32BEF">
        <w:rPr>
          <w:rFonts w:hint="cs"/>
          <w:cs/>
        </w:rPr>
        <w:t>अभी</w:t>
      </w:r>
      <w:r w:rsidR="00A32BEF" w:rsidRPr="00A32BEF">
        <w:rPr>
          <w:cs/>
        </w:rPr>
        <w:t xml:space="preserve"> </w:t>
      </w:r>
      <w:r w:rsidR="00A32BEF" w:rsidRPr="00A32BEF">
        <w:rPr>
          <w:rFonts w:hint="cs"/>
          <w:cs/>
        </w:rPr>
        <w:t>भी</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है</w:t>
      </w:r>
      <w:r w:rsidR="00A32BEF" w:rsidRPr="00A32BEF">
        <w:t xml:space="preserve">, </w:t>
      </w:r>
      <w:r w:rsidR="00A32BEF" w:rsidRPr="00A32BEF">
        <w:rPr>
          <w:rFonts w:hint="cs"/>
          <w:cs/>
        </w:rPr>
        <w:t>इसलिए</w:t>
      </w:r>
      <w:r w:rsidR="00A32BEF" w:rsidRPr="00A32BEF">
        <w:rPr>
          <w:cs/>
        </w:rPr>
        <w:t xml:space="preserve"> </w:t>
      </w:r>
      <w:r w:rsidR="00A32BEF" w:rsidRPr="00A32BEF">
        <w:rPr>
          <w:rFonts w:hint="cs"/>
          <w:cs/>
        </w:rPr>
        <w:t>इस्राएल</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राजा</w:t>
      </w:r>
      <w:r w:rsidR="00A32BEF" w:rsidRPr="00A32BEF">
        <w:rPr>
          <w:cs/>
        </w:rPr>
        <w:t xml:space="preserve"> </w:t>
      </w:r>
      <w:r w:rsidR="00A32BEF" w:rsidRPr="00A32BEF">
        <w:rPr>
          <w:rFonts w:hint="cs"/>
          <w:cs/>
        </w:rPr>
        <w:t>उस</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केवल</w:t>
      </w:r>
      <w:r w:rsidR="00A32BEF" w:rsidRPr="00A32BEF">
        <w:rPr>
          <w:cs/>
        </w:rPr>
        <w:t xml:space="preserve"> </w:t>
      </w:r>
      <w:r w:rsidR="00A32BEF" w:rsidRPr="00A32BEF">
        <w:rPr>
          <w:rFonts w:hint="cs"/>
          <w:cs/>
        </w:rPr>
        <w:t>उसके</w:t>
      </w:r>
      <w:r w:rsidR="00A32BEF" w:rsidRPr="00A32BEF">
        <w:rPr>
          <w:cs/>
        </w:rPr>
        <w:t xml:space="preserve"> </w:t>
      </w:r>
      <w:r w:rsidR="00A32BEF" w:rsidRPr="00A32BEF">
        <w:rPr>
          <w:rFonts w:hint="cs"/>
          <w:cs/>
        </w:rPr>
        <w:t>वासल</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रूप</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बैठे।</w:t>
      </w:r>
    </w:p>
    <w:p w14:paraId="289BBDEE" w14:textId="110F8860" w:rsidR="00C12A7B" w:rsidRDefault="00AB2D50" w:rsidP="00A32BEF">
      <w:pPr>
        <w:pStyle w:val="BodyText0"/>
      </w:pPr>
      <w:r>
        <w:rPr>
          <w:cs/>
        </w:rPr>
        <mc:AlternateContent>
          <mc:Choice Requires="wps">
            <w:drawing>
              <wp:anchor distT="0" distB="0" distL="114300" distR="114300" simplePos="0" relativeHeight="251750400" behindDoc="0" locked="1" layoutInCell="1" allowOverlap="1" wp14:anchorId="1BEF8566" wp14:editId="631BE74B">
                <wp:simplePos x="0" y="0"/>
                <wp:positionH relativeFrom="leftMargin">
                  <wp:posOffset>419100</wp:posOffset>
                </wp:positionH>
                <wp:positionV relativeFrom="line">
                  <wp:posOffset>0</wp:posOffset>
                </wp:positionV>
                <wp:extent cx="356235" cy="356235"/>
                <wp:effectExtent l="0" t="0" r="0" b="0"/>
                <wp:wrapNone/>
                <wp:docPr id="267"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748B07" w14:textId="6B969787" w:rsidR="00F95324" w:rsidRPr="00A535F7" w:rsidRDefault="00F95324" w:rsidP="00AB2D50">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F8566"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3rKQ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bfqbE&#10;MI1D2pU/yts5JbWqKhHHGmlqrc8xem8xPnRfoXtz7/Eyou+k0/EXcRH0I+GXK8miC4Tj5XyxnM0X&#10;lHB0DTZmz14fW+fDNwGaRKOgDmeYqGXnrQ996BgSaxnYqKZJc2wMaQu6nC+m6cHVg8kbgzUihL7V&#10;aIXu0CXkt8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BRDespAgAATwQAAA4AAAAAAAAAAAAAAAAALgIAAGRycy9lMm9E&#10;b2MueG1sUEsBAi0AFAAGAAgAAAAhAI1nQ9zcAAAABgEAAA8AAAAAAAAAAAAAAAAAgwQAAGRycy9k&#10;b3ducmV2LnhtbFBLBQYAAAAABAAEAPMAAACMBQAAAAA=&#10;" filled="f" stroked="f" strokeweight=".5pt">
                <v:textbox inset="0,0,0,0">
                  <w:txbxContent>
                    <w:p w14:paraId="5B748B07" w14:textId="6B969787" w:rsidR="00F95324" w:rsidRPr="00A535F7" w:rsidRDefault="00F95324" w:rsidP="00AB2D50">
                      <w:pPr>
                        <w:pStyle w:val="ParaNumbering"/>
                      </w:pPr>
                      <w:r>
                        <w:t>043</w:t>
                      </w:r>
                    </w:p>
                  </w:txbxContent>
                </v:textbox>
                <w10:wrap anchorx="margin" anchory="line"/>
                <w10:anchorlock/>
              </v:shape>
            </w:pict>
          </mc:Fallback>
        </mc:AlternateContent>
      </w:r>
      <w:r w:rsidR="00A32BEF" w:rsidRPr="00A32BEF">
        <w:rPr>
          <w:rFonts w:hint="cs"/>
          <w:cs/>
        </w:rPr>
        <w:t>और</w:t>
      </w:r>
      <w:r w:rsidR="00A32BEF" w:rsidRPr="00A32BEF">
        <w:rPr>
          <w:cs/>
        </w:rPr>
        <w:t xml:space="preserve"> </w:t>
      </w:r>
      <w:r w:rsidR="00A32BEF" w:rsidRPr="00A32BEF">
        <w:rPr>
          <w:rFonts w:hint="cs"/>
          <w:cs/>
        </w:rPr>
        <w:t>मत्ती</w:t>
      </w:r>
      <w:r w:rsidR="00A32BEF" w:rsidRPr="00A32BEF">
        <w:rPr>
          <w:cs/>
        </w:rPr>
        <w:t xml:space="preserve"> </w:t>
      </w:r>
      <w:r w:rsidR="00A32BEF" w:rsidRPr="00D474A0">
        <w:rPr>
          <w:cs/>
        </w:rPr>
        <w:t xml:space="preserve">5:34-35 </w:t>
      </w:r>
      <w:r w:rsidR="00A32BEF" w:rsidRPr="00A32BEF">
        <w:rPr>
          <w:rFonts w:hint="cs"/>
          <w:cs/>
        </w:rPr>
        <w:t>में</w:t>
      </w:r>
      <w:r w:rsidR="00A32BEF" w:rsidRPr="00A32BEF">
        <w:rPr>
          <w:cs/>
        </w:rPr>
        <w:t xml:space="preserve"> </w:t>
      </w:r>
      <w:r w:rsidR="00A32BEF" w:rsidRPr="00A32BEF">
        <w:rPr>
          <w:rFonts w:hint="cs"/>
          <w:cs/>
        </w:rPr>
        <w:t>यीशु</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पुष्टि</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उसके</w:t>
      </w:r>
      <w:r w:rsidR="00A32BEF" w:rsidRPr="00A32BEF">
        <w:rPr>
          <w:cs/>
        </w:rPr>
        <w:t xml:space="preserve"> </w:t>
      </w:r>
      <w:r w:rsidR="00A32BEF" w:rsidRPr="00A32BEF">
        <w:rPr>
          <w:rFonts w:hint="cs"/>
          <w:cs/>
        </w:rPr>
        <w:t>दिनों</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भी</w:t>
      </w:r>
      <w:r w:rsidR="00A32BEF" w:rsidRPr="00A32BEF">
        <w:rPr>
          <w:cs/>
        </w:rPr>
        <w:t xml:space="preserve"> </w:t>
      </w:r>
      <w:r w:rsidR="00A32BEF" w:rsidRPr="00A32BEF">
        <w:rPr>
          <w:rFonts w:hint="cs"/>
          <w:cs/>
        </w:rPr>
        <w:t>ऐसा</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हुआ।</w:t>
      </w:r>
      <w:r w:rsidR="00A32BEF" w:rsidRPr="00A32BEF">
        <w:rPr>
          <w:cs/>
        </w:rPr>
        <w:t xml:space="preserve"> </w:t>
      </w:r>
      <w:r w:rsidR="00A32BEF" w:rsidRPr="00A32BEF">
        <w:rPr>
          <w:rFonts w:hint="cs"/>
          <w:cs/>
        </w:rPr>
        <w:t>सुनिए</w:t>
      </w:r>
      <w:r w:rsidR="00A32BEF" w:rsidRPr="00A32BEF">
        <w:rPr>
          <w:cs/>
        </w:rPr>
        <w:t xml:space="preserve"> </w:t>
      </w:r>
      <w:r w:rsidR="00A32BEF" w:rsidRPr="00A32BEF">
        <w:rPr>
          <w:rFonts w:hint="cs"/>
          <w:cs/>
        </w:rPr>
        <w:t>उसने</w:t>
      </w:r>
      <w:r w:rsidR="00A32BEF" w:rsidRPr="00A32BEF">
        <w:rPr>
          <w:cs/>
        </w:rPr>
        <w:t xml:space="preserve"> </w:t>
      </w:r>
      <w:r w:rsidR="00A32BEF" w:rsidRPr="00A32BEF">
        <w:rPr>
          <w:rFonts w:hint="cs"/>
          <w:cs/>
        </w:rPr>
        <w:t>शपथों</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विषय</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निर्देश</w:t>
      </w:r>
      <w:r w:rsidR="00A32BEF" w:rsidRPr="00A32BEF">
        <w:rPr>
          <w:cs/>
        </w:rPr>
        <w:t xml:space="preserve"> </w:t>
      </w:r>
      <w:r w:rsidR="00A32BEF" w:rsidRPr="00A32BEF">
        <w:rPr>
          <w:rFonts w:hint="cs"/>
          <w:cs/>
        </w:rPr>
        <w:t>दिया</w:t>
      </w:r>
      <w:r w:rsidR="00A32BEF" w:rsidRPr="00A32BEF">
        <w:rPr>
          <w:cs/>
        </w:rPr>
        <w:t>:</w:t>
      </w:r>
    </w:p>
    <w:p w14:paraId="79D21B17" w14:textId="596DF533" w:rsidR="00C12A7B" w:rsidRPr="00D474A0" w:rsidRDefault="00AB2D50" w:rsidP="00C12A7B">
      <w:pPr>
        <w:pStyle w:val="Quotations"/>
      </w:pPr>
      <w:r>
        <w:rPr>
          <w:cs/>
        </w:rPr>
        <mc:AlternateContent>
          <mc:Choice Requires="wps">
            <w:drawing>
              <wp:anchor distT="0" distB="0" distL="114300" distR="114300" simplePos="0" relativeHeight="251752448" behindDoc="0" locked="1" layoutInCell="1" allowOverlap="1" wp14:anchorId="6A648A87" wp14:editId="11FAF1D3">
                <wp:simplePos x="0" y="0"/>
                <wp:positionH relativeFrom="leftMargin">
                  <wp:posOffset>419100</wp:posOffset>
                </wp:positionH>
                <wp:positionV relativeFrom="line">
                  <wp:posOffset>0</wp:posOffset>
                </wp:positionV>
                <wp:extent cx="356235" cy="356235"/>
                <wp:effectExtent l="0" t="0" r="0" b="0"/>
                <wp:wrapNone/>
                <wp:docPr id="268"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54CFA3" w14:textId="3D57D817" w:rsidR="00F95324" w:rsidRPr="00A535F7" w:rsidRDefault="00F95324" w:rsidP="00AB2D50">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48A87"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3EJw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NV63EJwIAAE8EAAAOAAAAAAAAAAAAAAAAAC4CAABkcnMvZTJvRG9j&#10;LnhtbFBLAQItABQABgAIAAAAIQCNZ0Pc3AAAAAYBAAAPAAAAAAAAAAAAAAAAAIEEAABkcnMvZG93&#10;bnJldi54bWxQSwUGAAAAAAQABADzAAAAigUAAAAA&#10;" filled="f" stroked="f" strokeweight=".5pt">
                <v:textbox inset="0,0,0,0">
                  <w:txbxContent>
                    <w:p w14:paraId="3354CFA3" w14:textId="3D57D817" w:rsidR="00F95324" w:rsidRPr="00A535F7" w:rsidRDefault="00F95324" w:rsidP="00AB2D50">
                      <w:pPr>
                        <w:pStyle w:val="ParaNumbering"/>
                      </w:pPr>
                      <w:r>
                        <w:t>044</w:t>
                      </w:r>
                    </w:p>
                  </w:txbxContent>
                </v:textbox>
                <w10:wrap anchorx="margin" anchory="line"/>
                <w10:anchorlock/>
              </v:shape>
            </w:pict>
          </mc:Fallback>
        </mc:AlternateContent>
      </w:r>
      <w:r w:rsidR="00A32BEF" w:rsidRPr="00A32BEF">
        <w:rPr>
          <w:rFonts w:hint="cs"/>
          <w:cs/>
        </w:rPr>
        <w:t>कभी</w:t>
      </w:r>
      <w:r w:rsidR="00A32BEF" w:rsidRPr="00A32BEF">
        <w:rPr>
          <w:cs/>
        </w:rPr>
        <w:t xml:space="preserve"> </w:t>
      </w:r>
      <w:r w:rsidR="00A32BEF" w:rsidRPr="00A32BEF">
        <w:rPr>
          <w:rFonts w:hint="cs"/>
          <w:cs/>
        </w:rPr>
        <w:t>शपथ</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खाना</w:t>
      </w:r>
      <w:r w:rsidR="00A32BEF" w:rsidRPr="00A32BEF">
        <w:rPr>
          <w:lang w:bidi="he-IL"/>
        </w:rPr>
        <w:t xml:space="preserve">; </w:t>
      </w:r>
      <w:r w:rsidR="00A32BEF" w:rsidRPr="00A32BEF">
        <w:rPr>
          <w:rFonts w:hint="cs"/>
          <w:cs/>
        </w:rPr>
        <w:t>न</w:t>
      </w:r>
      <w:r w:rsidR="00A32BEF" w:rsidRPr="00A32BEF">
        <w:rPr>
          <w:cs/>
        </w:rPr>
        <w:t xml:space="preserve"> </w:t>
      </w:r>
      <w:r w:rsidR="00A32BEF" w:rsidRPr="00A32BEF">
        <w:rPr>
          <w:rFonts w:hint="cs"/>
          <w:cs/>
        </w:rPr>
        <w:t>तो</w:t>
      </w:r>
      <w:r w:rsidR="00A32BEF" w:rsidRPr="00A32BEF">
        <w:rPr>
          <w:cs/>
        </w:rPr>
        <w:t xml:space="preserve"> </w:t>
      </w:r>
      <w:r w:rsidR="00A32BEF" w:rsidRPr="00A32BEF">
        <w:rPr>
          <w:rFonts w:hint="cs"/>
          <w:cs/>
        </w:rPr>
        <w:t>स्वर्ग</w:t>
      </w:r>
      <w:r w:rsidR="00A32BEF" w:rsidRPr="00A32BEF">
        <w:rPr>
          <w:cs/>
        </w:rPr>
        <w:t xml:space="preserve"> </w:t>
      </w:r>
      <w:r w:rsidR="00A32BEF" w:rsidRPr="00A32BEF">
        <w:rPr>
          <w:rFonts w:hint="cs"/>
          <w:cs/>
        </w:rPr>
        <w:t>की</w:t>
      </w:r>
      <w:r w:rsidR="00A32BEF" w:rsidRPr="00A32BEF">
        <w:rPr>
          <w:lang w:bidi="he-IL"/>
        </w:rPr>
        <w:t xml:space="preserve">, </w:t>
      </w:r>
      <w:r w:rsidR="00A32BEF" w:rsidRPr="00A32BEF">
        <w:rPr>
          <w:rFonts w:hint="cs"/>
          <w:cs/>
        </w:rPr>
        <w:t>क्योंकि</w:t>
      </w:r>
      <w:r w:rsidR="00A32BEF" w:rsidRPr="00A32BEF">
        <w:rPr>
          <w:cs/>
        </w:rPr>
        <w:t xml:space="preserve"> </w:t>
      </w:r>
      <w:r w:rsidR="00A32BEF" w:rsidRPr="00A32BEF">
        <w:rPr>
          <w:rFonts w:hint="cs"/>
          <w:cs/>
        </w:rPr>
        <w:t>वह</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सिंहासन</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धरती</w:t>
      </w:r>
      <w:r w:rsidR="00A32BEF" w:rsidRPr="00A32BEF">
        <w:rPr>
          <w:cs/>
        </w:rPr>
        <w:t xml:space="preserve"> </w:t>
      </w:r>
      <w:r w:rsidR="00A32BEF" w:rsidRPr="00A32BEF">
        <w:rPr>
          <w:rFonts w:hint="cs"/>
          <w:cs/>
        </w:rPr>
        <w:t>की</w:t>
      </w:r>
      <w:r w:rsidR="00A32BEF" w:rsidRPr="00A32BEF">
        <w:rPr>
          <w:lang w:bidi="he-IL"/>
        </w:rPr>
        <w:t xml:space="preserve">, </w:t>
      </w:r>
      <w:r w:rsidR="00A32BEF" w:rsidRPr="00A32BEF">
        <w:rPr>
          <w:rFonts w:hint="cs"/>
          <w:cs/>
        </w:rPr>
        <w:t>क्योंकि</w:t>
      </w:r>
      <w:r w:rsidR="00A32BEF" w:rsidRPr="00A32BEF">
        <w:rPr>
          <w:cs/>
        </w:rPr>
        <w:t xml:space="preserve"> </w:t>
      </w:r>
      <w:r w:rsidR="00A32BEF" w:rsidRPr="00A32BEF">
        <w:rPr>
          <w:rFonts w:hint="cs"/>
          <w:cs/>
        </w:rPr>
        <w:t>वह</w:t>
      </w:r>
      <w:r w:rsidR="00A32BEF" w:rsidRPr="00A32BEF">
        <w:rPr>
          <w:cs/>
        </w:rPr>
        <w:t xml:space="preserve"> </w:t>
      </w:r>
      <w:r w:rsidR="00A32BEF" w:rsidRPr="00A32BEF">
        <w:rPr>
          <w:rFonts w:hint="cs"/>
          <w:cs/>
        </w:rPr>
        <w:t>उसके</w:t>
      </w:r>
      <w:r w:rsidR="00A32BEF" w:rsidRPr="00A32BEF">
        <w:rPr>
          <w:cs/>
        </w:rPr>
        <w:t xml:space="preserve"> </w:t>
      </w:r>
      <w:r w:rsidR="00A32BEF" w:rsidRPr="00A32BEF">
        <w:rPr>
          <w:rFonts w:hint="cs"/>
          <w:cs/>
        </w:rPr>
        <w:t>पांवों</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चौकी</w:t>
      </w:r>
      <w:r w:rsidR="00A32BEF" w:rsidRPr="00A32BEF">
        <w:rPr>
          <w:cs/>
        </w:rPr>
        <w:t xml:space="preserve"> </w:t>
      </w:r>
      <w:r w:rsidR="00A32BEF" w:rsidRPr="00A32BEF">
        <w:rPr>
          <w:rFonts w:hint="cs"/>
          <w:cs/>
        </w:rPr>
        <w:t>है</w:t>
      </w:r>
      <w:r w:rsidR="00A32BEF" w:rsidRPr="00A32BEF">
        <w:rPr>
          <w:lang w:bidi="he-IL"/>
        </w:rPr>
        <w:t xml:space="preserve">; </w:t>
      </w:r>
      <w:r w:rsidR="00A32BEF" w:rsidRPr="00A32BEF">
        <w:rPr>
          <w:rFonts w:hint="cs"/>
          <w:cs/>
        </w:rPr>
        <w:t>न</w:t>
      </w:r>
      <w:r w:rsidR="00A32BEF" w:rsidRPr="00A32BEF">
        <w:rPr>
          <w:cs/>
        </w:rPr>
        <w:t xml:space="preserve"> </w:t>
      </w:r>
      <w:r w:rsidR="00A32BEF" w:rsidRPr="00A32BEF">
        <w:rPr>
          <w:rFonts w:hint="cs"/>
          <w:cs/>
        </w:rPr>
        <w:t>यरूशलेम</w:t>
      </w:r>
      <w:r w:rsidR="00A32BEF" w:rsidRPr="00A32BEF">
        <w:rPr>
          <w:cs/>
        </w:rPr>
        <w:t xml:space="preserve"> </w:t>
      </w:r>
      <w:r w:rsidR="00A32BEF" w:rsidRPr="00A32BEF">
        <w:rPr>
          <w:rFonts w:hint="cs"/>
          <w:cs/>
        </w:rPr>
        <w:t>की</w:t>
      </w:r>
      <w:r w:rsidR="00A32BEF" w:rsidRPr="00A32BEF">
        <w:rPr>
          <w:lang w:bidi="he-IL"/>
        </w:rPr>
        <w:t xml:space="preserve">, </w:t>
      </w:r>
      <w:r w:rsidR="00A32BEF" w:rsidRPr="00A32BEF">
        <w:rPr>
          <w:rFonts w:hint="cs"/>
          <w:cs/>
        </w:rPr>
        <w:t>क्योंकि</w:t>
      </w:r>
      <w:r w:rsidR="00A32BEF" w:rsidRPr="00A32BEF">
        <w:rPr>
          <w:cs/>
        </w:rPr>
        <w:t xml:space="preserve"> </w:t>
      </w:r>
      <w:r w:rsidR="00A32BEF" w:rsidRPr="00A32BEF">
        <w:rPr>
          <w:rFonts w:hint="cs"/>
          <w:cs/>
        </w:rPr>
        <w:t>वह</w:t>
      </w:r>
      <w:r w:rsidR="00A32BEF" w:rsidRPr="00A32BEF">
        <w:rPr>
          <w:cs/>
        </w:rPr>
        <w:t xml:space="preserve"> </w:t>
      </w:r>
      <w:r w:rsidR="00A32BEF" w:rsidRPr="00A32BEF">
        <w:rPr>
          <w:rFonts w:hint="cs"/>
          <w:cs/>
        </w:rPr>
        <w:t>महाराजा</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नगर</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मत्ती</w:t>
      </w:r>
      <w:r w:rsidR="00A32BEF" w:rsidRPr="00A32BEF">
        <w:rPr>
          <w:cs/>
        </w:rPr>
        <w:t xml:space="preserve"> </w:t>
      </w:r>
      <w:r w:rsidR="00A32BEF" w:rsidRPr="00D474A0">
        <w:rPr>
          <w:cs/>
        </w:rPr>
        <w:t>5:34-35)</w:t>
      </w:r>
    </w:p>
    <w:p w14:paraId="294375DF" w14:textId="194B3849" w:rsidR="00A32BEF" w:rsidRPr="00A32BEF" w:rsidRDefault="00AB2D50" w:rsidP="00A32BEF">
      <w:pPr>
        <w:pStyle w:val="BodyText0"/>
      </w:pPr>
      <w:r>
        <w:rPr>
          <w:cs/>
        </w:rPr>
        <w:lastRenderedPageBreak/>
        <mc:AlternateContent>
          <mc:Choice Requires="wps">
            <w:drawing>
              <wp:anchor distT="0" distB="0" distL="114300" distR="114300" simplePos="0" relativeHeight="251754496" behindDoc="0" locked="1" layoutInCell="1" allowOverlap="1" wp14:anchorId="75BAFA32" wp14:editId="42E2CDB8">
                <wp:simplePos x="0" y="0"/>
                <wp:positionH relativeFrom="leftMargin">
                  <wp:posOffset>419100</wp:posOffset>
                </wp:positionH>
                <wp:positionV relativeFrom="line">
                  <wp:posOffset>0</wp:posOffset>
                </wp:positionV>
                <wp:extent cx="356235" cy="356235"/>
                <wp:effectExtent l="0" t="0" r="0" b="0"/>
                <wp:wrapNone/>
                <wp:docPr id="269"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9C47AA" w14:textId="6FE09E78" w:rsidR="00F95324" w:rsidRPr="00A535F7" w:rsidRDefault="00F95324" w:rsidP="00AB2D50">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AFA32"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QsKAIAAE8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h08ZUS&#10;wzQOaVs+lzdzSuqmqkQca6SptT7H6J3F+NB9g+7dvcfLiL6TTsdfxEXQj4SfrySLLhCOl7P5YjrD&#10;5BxdFxuzZ2+PrfPhuwBNolFQhzNM1LLTxoc+dAiJtQysG6XSHJUhbUEXs/k4Pbh6MLkyWCNC6FuN&#10;Vuj2XUJ+czv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yDULCgCAABPBAAADgAAAAAAAAAAAAAAAAAuAgAAZHJzL2Uyb0Rv&#10;Yy54bWxQSwECLQAUAAYACAAAACEAjWdD3NwAAAAGAQAADwAAAAAAAAAAAAAAAACCBAAAZHJzL2Rv&#10;d25yZXYueG1sUEsFBgAAAAAEAAQA8wAAAIsFAAAAAA==&#10;" filled="f" stroked="f" strokeweight=".5pt">
                <v:textbox inset="0,0,0,0">
                  <w:txbxContent>
                    <w:p w14:paraId="049C47AA" w14:textId="6FE09E78" w:rsidR="00F95324" w:rsidRPr="00A535F7" w:rsidRDefault="00F95324" w:rsidP="00AB2D50">
                      <w:pPr>
                        <w:pStyle w:val="ParaNumbering"/>
                      </w:pPr>
                      <w:r>
                        <w:t>045</w:t>
                      </w:r>
                    </w:p>
                  </w:txbxContent>
                </v:textbox>
                <w10:wrap anchorx="margin" anchory="line"/>
                <w10:anchorlock/>
              </v:shape>
            </w:pict>
          </mc:Fallback>
        </mc:AlternateContent>
      </w:r>
      <w:r w:rsidR="00A32BEF" w:rsidRPr="00A32BEF">
        <w:rPr>
          <w:rFonts w:hint="cs"/>
          <w:cs/>
        </w:rPr>
        <w:t>परमेश्वर</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स्वर्ग</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सिंहासन</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इस्राएल</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शासन</w:t>
      </w:r>
      <w:r w:rsidR="00A32BEF" w:rsidRPr="00A32BEF">
        <w:rPr>
          <w:cs/>
        </w:rPr>
        <w:t xml:space="preserve"> </w:t>
      </w:r>
      <w:r w:rsidR="00A32BEF" w:rsidRPr="00A32BEF">
        <w:rPr>
          <w:rFonts w:hint="cs"/>
          <w:cs/>
        </w:rPr>
        <w:t>किया</w:t>
      </w:r>
      <w:r w:rsidR="00A32BEF" w:rsidRPr="00A32BEF">
        <w:t xml:space="preserve">, </w:t>
      </w:r>
      <w:r w:rsidR="00A32BEF" w:rsidRPr="00A32BEF">
        <w:rPr>
          <w:rFonts w:hint="cs"/>
          <w:cs/>
        </w:rPr>
        <w:t>यरूशलेम</w:t>
      </w:r>
      <w:r w:rsidR="00A32BEF" w:rsidRPr="00A32BEF">
        <w:rPr>
          <w:cs/>
        </w:rPr>
        <w:t xml:space="preserve"> </w:t>
      </w:r>
      <w:r w:rsidR="00A32BEF" w:rsidRPr="00A32BEF">
        <w:rPr>
          <w:rFonts w:hint="cs"/>
          <w:cs/>
        </w:rPr>
        <w:t>तब</w:t>
      </w:r>
      <w:r w:rsidR="00A32BEF" w:rsidRPr="00A32BEF">
        <w:rPr>
          <w:cs/>
        </w:rPr>
        <w:t xml:space="preserve"> </w:t>
      </w:r>
      <w:r w:rsidR="00A32BEF" w:rsidRPr="00A32BEF">
        <w:rPr>
          <w:rFonts w:hint="cs"/>
          <w:cs/>
        </w:rPr>
        <w:t>भी</w:t>
      </w:r>
      <w:r w:rsidR="00A32BEF" w:rsidRPr="00A32BEF">
        <w:rPr>
          <w:cs/>
        </w:rPr>
        <w:t xml:space="preserve"> </w:t>
      </w:r>
      <w:r w:rsidR="00A32BEF" w:rsidRPr="00A32BEF">
        <w:rPr>
          <w:rFonts w:hint="cs"/>
          <w:cs/>
        </w:rPr>
        <w:t>उसके</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सांसारिक</w:t>
      </w:r>
      <w:r w:rsidR="00A32BEF" w:rsidRPr="00A32BEF">
        <w:rPr>
          <w:cs/>
        </w:rPr>
        <w:t xml:space="preserve"> </w:t>
      </w:r>
      <w:r w:rsidR="00A32BEF" w:rsidRPr="00A32BEF">
        <w:rPr>
          <w:rFonts w:hint="cs"/>
          <w:cs/>
        </w:rPr>
        <w:t>राजधानी</w:t>
      </w:r>
      <w:r w:rsidR="00A32BEF" w:rsidRPr="00A32BEF">
        <w:rPr>
          <w:cs/>
        </w:rPr>
        <w:t xml:space="preserve"> </w:t>
      </w:r>
      <w:r w:rsidR="00A32BEF" w:rsidRPr="00A32BEF">
        <w:rPr>
          <w:rFonts w:hint="cs"/>
          <w:cs/>
        </w:rPr>
        <w:t>था।</w:t>
      </w:r>
    </w:p>
    <w:p w14:paraId="47E873F9" w14:textId="02D6E655" w:rsidR="00C12A7B" w:rsidRDefault="00AB2D50" w:rsidP="00A32BEF">
      <w:pPr>
        <w:pStyle w:val="BodyText0"/>
      </w:pPr>
      <w:r>
        <w:rPr>
          <w:cs/>
        </w:rPr>
        <mc:AlternateContent>
          <mc:Choice Requires="wps">
            <w:drawing>
              <wp:anchor distT="0" distB="0" distL="114300" distR="114300" simplePos="0" relativeHeight="251756544" behindDoc="0" locked="1" layoutInCell="1" allowOverlap="1" wp14:anchorId="094EF777" wp14:editId="5872B050">
                <wp:simplePos x="0" y="0"/>
                <wp:positionH relativeFrom="leftMargin">
                  <wp:posOffset>419100</wp:posOffset>
                </wp:positionH>
                <wp:positionV relativeFrom="line">
                  <wp:posOffset>0</wp:posOffset>
                </wp:positionV>
                <wp:extent cx="356235" cy="356235"/>
                <wp:effectExtent l="0" t="0" r="0" b="0"/>
                <wp:wrapNone/>
                <wp:docPr id="270"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777A77" w14:textId="71227485" w:rsidR="00F95324" w:rsidRPr="00A535F7" w:rsidRDefault="00F95324" w:rsidP="00AB2D50">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EF777"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fT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iR9MpAgAATwQAAA4AAAAAAAAAAAAAAAAALgIAAGRycy9lMm9E&#10;b2MueG1sUEsBAi0AFAAGAAgAAAAhAI1nQ9zcAAAABgEAAA8AAAAAAAAAAAAAAAAAgwQAAGRycy9k&#10;b3ducmV2LnhtbFBLBQYAAAAABAAEAPMAAACMBQAAAAA=&#10;" filled="f" stroked="f" strokeweight=".5pt">
                <v:textbox inset="0,0,0,0">
                  <w:txbxContent>
                    <w:p w14:paraId="1A777A77" w14:textId="71227485" w:rsidR="00F95324" w:rsidRPr="00A535F7" w:rsidRDefault="00F95324" w:rsidP="00AB2D50">
                      <w:pPr>
                        <w:pStyle w:val="ParaNumbering"/>
                      </w:pPr>
                      <w:r>
                        <w:t>046</w:t>
                      </w:r>
                    </w:p>
                  </w:txbxContent>
                </v:textbox>
                <w10:wrap anchorx="margin" anchory="line"/>
                <w10:anchorlock/>
              </v:shape>
            </w:pict>
          </mc:Fallback>
        </mc:AlternateContent>
      </w:r>
      <w:r w:rsidR="00A32BEF" w:rsidRPr="00A32BEF">
        <w:rPr>
          <w:rFonts w:hint="cs"/>
          <w:cs/>
        </w:rPr>
        <w:t>हमने</w:t>
      </w:r>
      <w:r w:rsidR="00A32BEF" w:rsidRPr="00A32BEF">
        <w:rPr>
          <w:cs/>
        </w:rPr>
        <w:t xml:space="preserve"> </w:t>
      </w:r>
      <w:r w:rsidR="00A32BEF" w:rsidRPr="00A32BEF">
        <w:rPr>
          <w:rFonts w:hint="cs"/>
          <w:cs/>
        </w:rPr>
        <w:t>देख</w:t>
      </w:r>
      <w:r w:rsidR="00A32BEF" w:rsidRPr="00A32BEF">
        <w:rPr>
          <w:cs/>
        </w:rPr>
        <w:t xml:space="preserve"> </w:t>
      </w:r>
      <w:r w:rsidR="00A32BEF" w:rsidRPr="00A32BEF">
        <w:rPr>
          <w:rFonts w:hint="cs"/>
          <w:cs/>
        </w:rPr>
        <w:t>लिया</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सारी</w:t>
      </w:r>
      <w:r w:rsidR="00A32BEF" w:rsidRPr="00A32BEF">
        <w:rPr>
          <w:cs/>
        </w:rPr>
        <w:t xml:space="preserve"> </w:t>
      </w:r>
      <w:r w:rsidR="00A32BEF" w:rsidRPr="00A32BEF">
        <w:rPr>
          <w:rFonts w:hint="cs"/>
          <w:cs/>
        </w:rPr>
        <w:t>सृष्टि</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ऊपर</w:t>
      </w:r>
      <w:r w:rsidR="00A32BEF" w:rsidRPr="00A32BEF">
        <w:rPr>
          <w:cs/>
        </w:rPr>
        <w:t xml:space="preserve"> </w:t>
      </w:r>
      <w:r w:rsidR="00A32BEF" w:rsidRPr="00A32BEF">
        <w:rPr>
          <w:rFonts w:hint="cs"/>
          <w:cs/>
        </w:rPr>
        <w:t>राजा</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इस्राएल</w:t>
      </w:r>
      <w:r w:rsidR="00A32BEF" w:rsidRPr="00A32BEF">
        <w:rPr>
          <w:cs/>
        </w:rPr>
        <w:t xml:space="preserve"> </w:t>
      </w:r>
      <w:r w:rsidR="00A32BEF" w:rsidRPr="00A32BEF">
        <w:rPr>
          <w:rFonts w:hint="cs"/>
          <w:cs/>
        </w:rPr>
        <w:t>एवं</w:t>
      </w:r>
      <w:r w:rsidR="00A32BEF" w:rsidRPr="00A32BEF">
        <w:rPr>
          <w:cs/>
        </w:rPr>
        <w:t xml:space="preserve"> </w:t>
      </w:r>
      <w:r w:rsidR="00A32BEF" w:rsidRPr="00A32BEF">
        <w:rPr>
          <w:rFonts w:hint="cs"/>
          <w:cs/>
        </w:rPr>
        <w:t>कलीसिया</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एक</w:t>
      </w:r>
      <w:r w:rsidR="00A32BEF" w:rsidRPr="00A32BEF">
        <w:rPr>
          <w:cs/>
        </w:rPr>
        <w:t xml:space="preserve"> </w:t>
      </w:r>
      <w:r w:rsidR="00A32BEF" w:rsidRPr="00A32BEF">
        <w:rPr>
          <w:rFonts w:hint="cs"/>
          <w:cs/>
        </w:rPr>
        <w:t>विशेष</w:t>
      </w:r>
      <w:r w:rsidR="00A32BEF" w:rsidRPr="00A32BEF">
        <w:rPr>
          <w:cs/>
        </w:rPr>
        <w:t xml:space="preserve"> </w:t>
      </w:r>
      <w:r w:rsidR="00A32BEF" w:rsidRPr="00A32BEF">
        <w:rPr>
          <w:rFonts w:hint="cs"/>
          <w:cs/>
        </w:rPr>
        <w:t>रूप</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राजा</w:t>
      </w:r>
      <w:r w:rsidR="00A32BEF" w:rsidRPr="00A32BEF">
        <w:rPr>
          <w:cs/>
        </w:rPr>
        <w:t xml:space="preserve"> </w:t>
      </w:r>
      <w:r w:rsidR="00A32BEF" w:rsidRPr="00A32BEF">
        <w:rPr>
          <w:rFonts w:hint="cs"/>
          <w:cs/>
        </w:rPr>
        <w:t>है</w:t>
      </w:r>
      <w:r w:rsidR="00A32BEF" w:rsidRPr="00A32BEF">
        <w:t xml:space="preserve">, </w:t>
      </w:r>
      <w:r w:rsidR="00A32BEF" w:rsidRPr="00A32BEF">
        <w:rPr>
          <w:rFonts w:hint="cs"/>
          <w:cs/>
        </w:rPr>
        <w:t>तो</w:t>
      </w:r>
      <w:r w:rsidR="00A32BEF" w:rsidRPr="00A32BEF">
        <w:rPr>
          <w:cs/>
        </w:rPr>
        <w:t xml:space="preserve"> </w:t>
      </w:r>
      <w:r w:rsidR="00A32BEF" w:rsidRPr="00A32BEF">
        <w:rPr>
          <w:rFonts w:hint="cs"/>
          <w:cs/>
        </w:rPr>
        <w:t>अब</w:t>
      </w:r>
      <w:r w:rsidR="00A32BEF" w:rsidRPr="00A32BEF">
        <w:rPr>
          <w:cs/>
        </w:rPr>
        <w:t xml:space="preserve"> </w:t>
      </w:r>
      <w:r w:rsidR="00A32BEF" w:rsidRPr="00A32BEF">
        <w:rPr>
          <w:rFonts w:hint="cs"/>
          <w:cs/>
        </w:rPr>
        <w:t>हमें</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रहने</w:t>
      </w:r>
      <w:r w:rsidR="00A32BEF" w:rsidRPr="00A32BEF">
        <w:rPr>
          <w:cs/>
        </w:rPr>
        <w:t xml:space="preserve"> </w:t>
      </w:r>
      <w:r w:rsidR="00A32BEF" w:rsidRPr="00A32BEF">
        <w:rPr>
          <w:rFonts w:hint="cs"/>
          <w:cs/>
        </w:rPr>
        <w:t>वाले</w:t>
      </w:r>
      <w:r w:rsidR="00A32BEF" w:rsidRPr="00A32BEF">
        <w:rPr>
          <w:cs/>
        </w:rPr>
        <w:t xml:space="preserve"> </w:t>
      </w:r>
      <w:r w:rsidR="00A32BEF" w:rsidRPr="00A32BEF">
        <w:rPr>
          <w:rFonts w:hint="cs"/>
          <w:cs/>
        </w:rPr>
        <w:t>लोगों</w:t>
      </w:r>
      <w:r w:rsidR="00A32BEF" w:rsidRPr="00A32BEF">
        <w:rPr>
          <w:cs/>
        </w:rPr>
        <w:t xml:space="preserve"> </w:t>
      </w:r>
      <w:r w:rsidR="00A32BEF" w:rsidRPr="00A32BEF">
        <w:rPr>
          <w:rFonts w:hint="cs"/>
          <w:cs/>
        </w:rPr>
        <w:t>या</w:t>
      </w:r>
      <w:r w:rsidR="00A32BEF" w:rsidRPr="00A32BEF">
        <w:rPr>
          <w:cs/>
        </w:rPr>
        <w:t xml:space="preserve"> </w:t>
      </w:r>
      <w:r w:rsidR="00A32BEF" w:rsidRPr="00A32BEF">
        <w:rPr>
          <w:rFonts w:hint="cs"/>
          <w:cs/>
        </w:rPr>
        <w:t>नागरिकों</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ओर</w:t>
      </w:r>
      <w:r w:rsidR="00A32BEF" w:rsidRPr="00A32BEF">
        <w:rPr>
          <w:cs/>
        </w:rPr>
        <w:t xml:space="preserve"> </w:t>
      </w:r>
      <w:r w:rsidR="00A32BEF" w:rsidRPr="00A32BEF">
        <w:rPr>
          <w:rFonts w:hint="cs"/>
          <w:cs/>
        </w:rPr>
        <w:t>ध्यान</w:t>
      </w:r>
      <w:r w:rsidR="00A32BEF" w:rsidRPr="00A32BEF">
        <w:rPr>
          <w:cs/>
        </w:rPr>
        <w:t xml:space="preserve"> </w:t>
      </w:r>
      <w:r w:rsidR="00A32BEF" w:rsidRPr="00A32BEF">
        <w:rPr>
          <w:rFonts w:hint="cs"/>
          <w:cs/>
        </w:rPr>
        <w:t>लगाना</w:t>
      </w:r>
      <w:r w:rsidR="00A32BEF" w:rsidRPr="00A32BEF">
        <w:rPr>
          <w:cs/>
        </w:rPr>
        <w:t xml:space="preserve"> </w:t>
      </w:r>
      <w:r w:rsidR="00A32BEF" w:rsidRPr="00A32BEF">
        <w:rPr>
          <w:rFonts w:hint="cs"/>
          <w:cs/>
        </w:rPr>
        <w:t>चाहिए।</w:t>
      </w:r>
    </w:p>
    <w:p w14:paraId="3BB604B4" w14:textId="4D1D62AE" w:rsidR="00C12A7B" w:rsidRDefault="00A32BEF" w:rsidP="00C12A7B">
      <w:pPr>
        <w:pStyle w:val="BulletHeading"/>
      </w:pPr>
      <w:bookmarkStart w:id="26" w:name="_Toc14205003"/>
      <w:bookmarkStart w:id="27" w:name="_Toc29742919"/>
      <w:bookmarkStart w:id="28" w:name="_Toc80790862"/>
      <w:r w:rsidRPr="00A32BEF">
        <w:rPr>
          <w:rFonts w:hint="cs"/>
          <w:cs/>
        </w:rPr>
        <w:t>लोग</w:t>
      </w:r>
      <w:bookmarkEnd w:id="26"/>
      <w:bookmarkEnd w:id="27"/>
      <w:bookmarkEnd w:id="28"/>
    </w:p>
    <w:p w14:paraId="689DEAB4" w14:textId="38F3379C" w:rsidR="00A32BEF" w:rsidRPr="00A32BEF" w:rsidRDefault="00AB2D50" w:rsidP="00A32BEF">
      <w:pPr>
        <w:pStyle w:val="BodyText0"/>
      </w:pPr>
      <w:r>
        <w:rPr>
          <w:cs/>
        </w:rPr>
        <mc:AlternateContent>
          <mc:Choice Requires="wps">
            <w:drawing>
              <wp:anchor distT="0" distB="0" distL="114300" distR="114300" simplePos="0" relativeHeight="251758592" behindDoc="0" locked="1" layoutInCell="1" allowOverlap="1" wp14:anchorId="65A93F40" wp14:editId="60B9F180">
                <wp:simplePos x="0" y="0"/>
                <wp:positionH relativeFrom="leftMargin">
                  <wp:posOffset>419100</wp:posOffset>
                </wp:positionH>
                <wp:positionV relativeFrom="line">
                  <wp:posOffset>0</wp:posOffset>
                </wp:positionV>
                <wp:extent cx="356235" cy="356235"/>
                <wp:effectExtent l="0" t="0" r="0" b="0"/>
                <wp:wrapNone/>
                <wp:docPr id="271"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6CF207" w14:textId="2446AD32" w:rsidR="00F95324" w:rsidRPr="00A535F7" w:rsidRDefault="00F95324" w:rsidP="00AB2D50">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93F40"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aPKAIAAE8EAAAOAAAAZHJzL2Uyb0RvYy54bWysVMFu2zAMvQ/YPwi6L06TJR2M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s9oYS&#10;wxoc0q78UX6+paRWVSXiWCNNrfU5Ru8txofuK3Rv7j1eRvSddE38RVwE/Uj45Uqy6ALheDlfLGfz&#10;BSUcXYON2bPXx9b58E1AQ6JRUIczTNSy89aHPnQMibUMbJTWaY7akLagy/limh5cPZhcG6wRIfSt&#10;Rit0hy4hx/AB3wGqC8Jz0OvEW75R2MSW+bBjDoWBiFDs4QkPqQGLwWAhWeB+/e0+xuO80EtJi0Ir&#10;qMFNoER/NzjHqMnRcKNxGA1zau4BlYuTwV6SiQ9c0KMpHTQ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cwGjygCAABPBAAADgAAAAAAAAAAAAAAAAAuAgAAZHJzL2Uyb0Rv&#10;Yy54bWxQSwECLQAUAAYACAAAACEAjWdD3NwAAAAGAQAADwAAAAAAAAAAAAAAAACCBAAAZHJzL2Rv&#10;d25yZXYueG1sUEsFBgAAAAAEAAQA8wAAAIsFAAAAAA==&#10;" filled="f" stroked="f" strokeweight=".5pt">
                <v:textbox inset="0,0,0,0">
                  <w:txbxContent>
                    <w:p w14:paraId="286CF207" w14:textId="2446AD32" w:rsidR="00F95324" w:rsidRPr="00A535F7" w:rsidRDefault="00F95324" w:rsidP="00AB2D50">
                      <w:pPr>
                        <w:pStyle w:val="ParaNumbering"/>
                      </w:pPr>
                      <w:r>
                        <w:t>047</w:t>
                      </w:r>
                    </w:p>
                  </w:txbxContent>
                </v:textbox>
                <w10:wrap anchorx="margin" anchory="line"/>
                <w10:anchorlock/>
              </v:shape>
            </w:pict>
          </mc:Fallback>
        </mc:AlternateContent>
      </w:r>
      <w:r w:rsidR="00A32BEF" w:rsidRPr="00A32BEF">
        <w:rPr>
          <w:rFonts w:hint="cs"/>
          <w:cs/>
        </w:rPr>
        <w:t>क्योंकि</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सारी</w:t>
      </w:r>
      <w:r w:rsidR="00A32BEF" w:rsidRPr="00A32BEF">
        <w:rPr>
          <w:cs/>
        </w:rPr>
        <w:t xml:space="preserve"> </w:t>
      </w:r>
      <w:r w:rsidR="00A32BEF" w:rsidRPr="00A32BEF">
        <w:rPr>
          <w:rFonts w:hint="cs"/>
          <w:cs/>
        </w:rPr>
        <w:t>सृष्टि</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ऊपर</w:t>
      </w:r>
      <w:r w:rsidR="00A32BEF" w:rsidRPr="00A32BEF">
        <w:rPr>
          <w:cs/>
        </w:rPr>
        <w:t xml:space="preserve"> </w:t>
      </w:r>
      <w:r w:rsidR="00A32BEF" w:rsidRPr="00A32BEF">
        <w:rPr>
          <w:rFonts w:hint="cs"/>
          <w:cs/>
        </w:rPr>
        <w:t>राजा</w:t>
      </w:r>
      <w:r w:rsidR="00A32BEF" w:rsidRPr="00A32BEF">
        <w:rPr>
          <w:cs/>
        </w:rPr>
        <w:t xml:space="preserve"> </w:t>
      </w:r>
      <w:r w:rsidR="00A32BEF" w:rsidRPr="00A32BEF">
        <w:rPr>
          <w:rFonts w:hint="cs"/>
          <w:cs/>
        </w:rPr>
        <w:t>है</w:t>
      </w:r>
      <w:r w:rsidR="00A32BEF" w:rsidRPr="00A32BEF">
        <w:t xml:space="preserve">, </w:t>
      </w:r>
      <w:r w:rsidR="00A32BEF" w:rsidRPr="00A32BEF">
        <w:rPr>
          <w:rFonts w:hint="cs"/>
          <w:cs/>
        </w:rPr>
        <w:t>फिर</w:t>
      </w:r>
      <w:r w:rsidR="00A32BEF" w:rsidRPr="00A32BEF">
        <w:rPr>
          <w:cs/>
        </w:rPr>
        <w:t xml:space="preserve"> </w:t>
      </w:r>
      <w:r w:rsidR="00A32BEF" w:rsidRPr="00A32BEF">
        <w:rPr>
          <w:rFonts w:hint="cs"/>
          <w:cs/>
        </w:rPr>
        <w:t>भी</w:t>
      </w:r>
      <w:r w:rsidR="00A32BEF" w:rsidRPr="00A32BEF">
        <w:rPr>
          <w:cs/>
        </w:rPr>
        <w:t xml:space="preserve"> </w:t>
      </w:r>
      <w:r w:rsidR="00A32BEF" w:rsidRPr="00A32BEF">
        <w:rPr>
          <w:rFonts w:hint="cs"/>
          <w:cs/>
        </w:rPr>
        <w:t>एक</w:t>
      </w:r>
      <w:r w:rsidR="00A32BEF" w:rsidRPr="00A32BEF">
        <w:rPr>
          <w:cs/>
        </w:rPr>
        <w:t xml:space="preserve"> </w:t>
      </w:r>
      <w:r w:rsidR="00A32BEF" w:rsidRPr="00A32BEF">
        <w:rPr>
          <w:rFonts w:hint="cs"/>
          <w:cs/>
        </w:rPr>
        <w:t>ऐसा</w:t>
      </w:r>
      <w:r w:rsidR="00A32BEF" w:rsidRPr="00A32BEF">
        <w:rPr>
          <w:cs/>
        </w:rPr>
        <w:t xml:space="preserve"> </w:t>
      </w:r>
      <w:r w:rsidR="00A32BEF" w:rsidRPr="00A32BEF">
        <w:rPr>
          <w:rFonts w:hint="cs"/>
          <w:cs/>
        </w:rPr>
        <w:t>भाव</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जिसमें</w:t>
      </w:r>
      <w:r w:rsidR="00A32BEF" w:rsidRPr="00A32BEF">
        <w:rPr>
          <w:cs/>
        </w:rPr>
        <w:t xml:space="preserve"> </w:t>
      </w:r>
      <w:r w:rsidR="00A32BEF" w:rsidRPr="00A32BEF">
        <w:rPr>
          <w:rFonts w:hint="cs"/>
          <w:cs/>
        </w:rPr>
        <w:t>उसका</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हर</w:t>
      </w:r>
      <w:r w:rsidR="00A32BEF" w:rsidRPr="00A32BEF">
        <w:rPr>
          <w:cs/>
        </w:rPr>
        <w:t xml:space="preserve"> </w:t>
      </w:r>
      <w:r w:rsidR="00A32BEF" w:rsidRPr="00A32BEF">
        <w:rPr>
          <w:rFonts w:hint="cs"/>
          <w:cs/>
        </w:rPr>
        <w:t>जीवित</w:t>
      </w:r>
      <w:r w:rsidR="00A32BEF" w:rsidRPr="00A32BEF">
        <w:rPr>
          <w:cs/>
        </w:rPr>
        <w:t xml:space="preserve"> </w:t>
      </w:r>
      <w:r w:rsidR="00A32BEF" w:rsidRPr="00A32BEF">
        <w:rPr>
          <w:rFonts w:hint="cs"/>
          <w:cs/>
        </w:rPr>
        <w:t>व्यक्ति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ऊपर</w:t>
      </w:r>
      <w:r w:rsidR="00A32BEF" w:rsidRPr="00A32BEF">
        <w:rPr>
          <w:cs/>
        </w:rPr>
        <w:t xml:space="preserve"> </w:t>
      </w:r>
      <w:r w:rsidR="00A32BEF" w:rsidRPr="00A32BEF">
        <w:rPr>
          <w:rFonts w:hint="cs"/>
          <w:cs/>
        </w:rPr>
        <w:t>सदैव</w:t>
      </w:r>
      <w:r w:rsidR="00A32BEF" w:rsidRPr="00A32BEF">
        <w:rPr>
          <w:cs/>
        </w:rPr>
        <w:t xml:space="preserve"> </w:t>
      </w:r>
      <w:r w:rsidR="00A32BEF" w:rsidRPr="00A32BEF">
        <w:rPr>
          <w:rFonts w:hint="cs"/>
          <w:cs/>
        </w:rPr>
        <w:t>रहा</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परन्तु</w:t>
      </w:r>
      <w:r w:rsidR="00A32BEF" w:rsidRPr="00A32BEF">
        <w:rPr>
          <w:cs/>
        </w:rPr>
        <w:t xml:space="preserve"> </w:t>
      </w:r>
      <w:r w:rsidR="00A32BEF" w:rsidRPr="00A32BEF">
        <w:rPr>
          <w:rFonts w:hint="cs"/>
          <w:cs/>
        </w:rPr>
        <w:t>जब</w:t>
      </w:r>
      <w:r w:rsidR="00A32BEF" w:rsidRPr="00A32BEF">
        <w:rPr>
          <w:cs/>
        </w:rPr>
        <w:t xml:space="preserve"> </w:t>
      </w:r>
      <w:r w:rsidR="00A32BEF" w:rsidRPr="00A32BEF">
        <w:rPr>
          <w:rFonts w:hint="cs"/>
          <w:cs/>
        </w:rPr>
        <w:t>बाइबल</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लोगों</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बारे</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बात</w:t>
      </w:r>
      <w:r w:rsidR="00A32BEF" w:rsidRPr="00A32BEF">
        <w:rPr>
          <w:cs/>
        </w:rPr>
        <w:t xml:space="preserve"> </w:t>
      </w:r>
      <w:r w:rsidR="00A32BEF" w:rsidRPr="00A32BEF">
        <w:rPr>
          <w:rFonts w:hint="cs"/>
          <w:cs/>
        </w:rPr>
        <w:t>करती</w:t>
      </w:r>
      <w:r w:rsidR="00A32BEF" w:rsidRPr="00A32BEF">
        <w:rPr>
          <w:cs/>
        </w:rPr>
        <w:t xml:space="preserve"> </w:t>
      </w:r>
      <w:r w:rsidR="00A32BEF" w:rsidRPr="00A32BEF">
        <w:rPr>
          <w:rFonts w:hint="cs"/>
          <w:cs/>
        </w:rPr>
        <w:t>है</w:t>
      </w:r>
      <w:r w:rsidR="00A32BEF" w:rsidRPr="00A32BEF">
        <w:t xml:space="preserve">, </w:t>
      </w:r>
      <w:r w:rsidR="00A32BEF" w:rsidRPr="00A32BEF">
        <w:rPr>
          <w:rFonts w:hint="cs"/>
          <w:cs/>
        </w:rPr>
        <w:t>तो</w:t>
      </w:r>
      <w:r w:rsidR="00A32BEF" w:rsidRPr="00A32BEF">
        <w:rPr>
          <w:cs/>
        </w:rPr>
        <w:t xml:space="preserve"> </w:t>
      </w:r>
      <w:r w:rsidR="00A32BEF" w:rsidRPr="00A32BEF">
        <w:rPr>
          <w:rFonts w:hint="cs"/>
          <w:cs/>
        </w:rPr>
        <w:t>यह</w:t>
      </w:r>
      <w:r w:rsidR="00A32BEF" w:rsidRPr="00A32BEF">
        <w:rPr>
          <w:cs/>
        </w:rPr>
        <w:t xml:space="preserve"> </w:t>
      </w:r>
      <w:r w:rsidR="00A32BEF" w:rsidRPr="00A32BEF">
        <w:rPr>
          <w:rFonts w:hint="cs"/>
          <w:cs/>
        </w:rPr>
        <w:t>सामान्यतः</w:t>
      </w:r>
      <w:r w:rsidR="00A32BEF" w:rsidRPr="00A32BEF">
        <w:rPr>
          <w:cs/>
        </w:rPr>
        <w:t xml:space="preserve"> </w:t>
      </w:r>
      <w:r w:rsidR="00A32BEF" w:rsidRPr="00A32BEF">
        <w:rPr>
          <w:rFonts w:hint="cs"/>
          <w:cs/>
        </w:rPr>
        <w:t>उन</w:t>
      </w:r>
      <w:r w:rsidR="00A32BEF" w:rsidRPr="00A32BEF">
        <w:rPr>
          <w:cs/>
        </w:rPr>
        <w:t xml:space="preserve"> </w:t>
      </w:r>
      <w:r w:rsidR="00A32BEF" w:rsidRPr="00A32BEF">
        <w:rPr>
          <w:rFonts w:hint="cs"/>
          <w:cs/>
        </w:rPr>
        <w:t>लोगों</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लिए</w:t>
      </w:r>
      <w:r w:rsidR="00A32BEF" w:rsidRPr="00A32BEF">
        <w:rPr>
          <w:cs/>
        </w:rPr>
        <w:t xml:space="preserve"> </w:t>
      </w:r>
      <w:r w:rsidR="00A32BEF" w:rsidRPr="00A32BEF">
        <w:rPr>
          <w:rFonts w:hint="cs"/>
          <w:cs/>
        </w:rPr>
        <w:t>कह</w:t>
      </w:r>
      <w:r w:rsidR="00A32BEF" w:rsidRPr="00A32BEF">
        <w:rPr>
          <w:cs/>
        </w:rPr>
        <w:t xml:space="preserve"> </w:t>
      </w:r>
      <w:r w:rsidR="00A32BEF" w:rsidRPr="00A32BEF">
        <w:rPr>
          <w:rFonts w:hint="cs"/>
          <w:cs/>
        </w:rPr>
        <w:t>रही</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जिन्हें</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संसार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ऐसे</w:t>
      </w:r>
      <w:r w:rsidR="00A32BEF" w:rsidRPr="00A32BEF">
        <w:rPr>
          <w:cs/>
        </w:rPr>
        <w:t xml:space="preserve"> </w:t>
      </w:r>
      <w:r w:rsidR="00A32BEF" w:rsidRPr="00A32BEF">
        <w:rPr>
          <w:rFonts w:hint="cs"/>
          <w:cs/>
        </w:rPr>
        <w:t>लोगों</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अपेक्षा</w:t>
      </w:r>
      <w:r w:rsidR="00A32BEF" w:rsidRPr="00A32BEF">
        <w:rPr>
          <w:cs/>
        </w:rPr>
        <w:t xml:space="preserve"> </w:t>
      </w:r>
      <w:r w:rsidR="00A32BEF" w:rsidRPr="00A32BEF">
        <w:rPr>
          <w:rFonts w:hint="cs"/>
          <w:cs/>
        </w:rPr>
        <w:t>बुलाया</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जो</w:t>
      </w:r>
      <w:r w:rsidR="00A32BEF" w:rsidRPr="00A32BEF">
        <w:rPr>
          <w:cs/>
        </w:rPr>
        <w:t xml:space="preserve"> </w:t>
      </w:r>
      <w:r w:rsidR="00A32BEF" w:rsidRPr="00A32BEF">
        <w:rPr>
          <w:rFonts w:hint="cs"/>
          <w:cs/>
        </w:rPr>
        <w:t>बुरे</w:t>
      </w:r>
      <w:r w:rsidR="00A32BEF" w:rsidRPr="00A32BEF">
        <w:rPr>
          <w:cs/>
        </w:rPr>
        <w:t xml:space="preserve"> </w:t>
      </w:r>
      <w:r w:rsidR="00A32BEF" w:rsidRPr="00A32BEF">
        <w:rPr>
          <w:rFonts w:hint="cs"/>
          <w:cs/>
        </w:rPr>
        <w:t>मार्गों</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चलते</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पुराना</w:t>
      </w:r>
      <w:r w:rsidR="00A32BEF" w:rsidRPr="00A32BEF">
        <w:rPr>
          <w:cs/>
        </w:rPr>
        <w:t xml:space="preserve"> </w:t>
      </w:r>
      <w:r w:rsidR="00A32BEF" w:rsidRPr="00A32BEF">
        <w:rPr>
          <w:rFonts w:hint="cs"/>
          <w:cs/>
        </w:rPr>
        <w:t>नियम</w:t>
      </w:r>
      <w:r w:rsidR="00A32BEF" w:rsidRPr="00A32BEF">
        <w:rPr>
          <w:cs/>
        </w:rPr>
        <w:t xml:space="preserve"> </w:t>
      </w:r>
      <w:r w:rsidR="00A32BEF" w:rsidRPr="00A32BEF">
        <w:rPr>
          <w:rFonts w:hint="cs"/>
          <w:cs/>
        </w:rPr>
        <w:t>सामान्यतः</w:t>
      </w:r>
      <w:r w:rsidR="00A32BEF" w:rsidRPr="00A32BEF">
        <w:rPr>
          <w:cs/>
        </w:rPr>
        <w:t xml:space="preserve"> </w:t>
      </w:r>
      <w:r w:rsidR="00A32BEF" w:rsidRPr="00A32BEF">
        <w:rPr>
          <w:rFonts w:hint="cs"/>
          <w:cs/>
        </w:rPr>
        <w:t>इस</w:t>
      </w:r>
      <w:r w:rsidR="00A32BEF" w:rsidRPr="00A32BEF">
        <w:rPr>
          <w:cs/>
        </w:rPr>
        <w:t xml:space="preserve"> </w:t>
      </w:r>
      <w:r w:rsidR="00A32BEF" w:rsidRPr="00A32BEF">
        <w:rPr>
          <w:rFonts w:hint="cs"/>
          <w:cs/>
        </w:rPr>
        <w:t>प्रकार</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अब्राहम</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उसके</w:t>
      </w:r>
      <w:r w:rsidR="00A32BEF" w:rsidRPr="00A32BEF">
        <w:rPr>
          <w:cs/>
        </w:rPr>
        <w:t xml:space="preserve"> </w:t>
      </w:r>
      <w:r w:rsidR="00A32BEF" w:rsidRPr="00A32BEF">
        <w:rPr>
          <w:rFonts w:hint="cs"/>
          <w:cs/>
        </w:rPr>
        <w:t>वंश</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बारे</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बात</w:t>
      </w:r>
      <w:r w:rsidR="00A32BEF" w:rsidRPr="00A32BEF">
        <w:rPr>
          <w:cs/>
        </w:rPr>
        <w:t xml:space="preserve"> </w:t>
      </w:r>
      <w:r w:rsidR="00A32BEF" w:rsidRPr="00A32BEF">
        <w:rPr>
          <w:rFonts w:hint="cs"/>
          <w:cs/>
        </w:rPr>
        <w:t>करता</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नया</w:t>
      </w:r>
      <w:r w:rsidR="00A32BEF" w:rsidRPr="00A32BEF">
        <w:rPr>
          <w:cs/>
        </w:rPr>
        <w:t xml:space="preserve"> </w:t>
      </w:r>
      <w:r w:rsidR="00A32BEF" w:rsidRPr="00A32BEF">
        <w:rPr>
          <w:rFonts w:hint="cs"/>
          <w:cs/>
        </w:rPr>
        <w:t>नियम</w:t>
      </w:r>
      <w:r w:rsidR="00A32BEF" w:rsidRPr="00A32BEF">
        <w:rPr>
          <w:cs/>
        </w:rPr>
        <w:t xml:space="preserve"> </w:t>
      </w:r>
      <w:r w:rsidR="00A32BEF" w:rsidRPr="00A32BEF">
        <w:rPr>
          <w:rFonts w:hint="cs"/>
          <w:cs/>
        </w:rPr>
        <w:t>सामान्यतः</w:t>
      </w:r>
      <w:r w:rsidR="00A32BEF" w:rsidRPr="00A32BEF">
        <w:rPr>
          <w:cs/>
        </w:rPr>
        <w:t xml:space="preserve"> </w:t>
      </w:r>
      <w:r w:rsidR="00A32BEF" w:rsidRPr="00A32BEF">
        <w:rPr>
          <w:rFonts w:hint="cs"/>
          <w:cs/>
        </w:rPr>
        <w:t>इस</w:t>
      </w:r>
      <w:r w:rsidR="00A32BEF" w:rsidRPr="00A32BEF">
        <w:rPr>
          <w:cs/>
        </w:rPr>
        <w:t xml:space="preserve"> </w:t>
      </w:r>
      <w:r w:rsidR="00A32BEF" w:rsidRPr="00A32BEF">
        <w:rPr>
          <w:rFonts w:hint="cs"/>
          <w:cs/>
        </w:rPr>
        <w:t>भाषा</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प्रयोग</w:t>
      </w:r>
      <w:r w:rsidR="00A32BEF" w:rsidRPr="00A32BEF">
        <w:rPr>
          <w:cs/>
        </w:rPr>
        <w:t xml:space="preserve"> </w:t>
      </w:r>
      <w:r w:rsidR="00A32BEF" w:rsidRPr="00A32BEF">
        <w:rPr>
          <w:rFonts w:hint="cs"/>
          <w:cs/>
        </w:rPr>
        <w:t>कलीसिया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बारे</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बात</w:t>
      </w:r>
      <w:r w:rsidR="00A32BEF" w:rsidRPr="00A32BEF">
        <w:rPr>
          <w:cs/>
        </w:rPr>
        <w:t xml:space="preserve"> </w:t>
      </w:r>
      <w:r w:rsidR="00A32BEF" w:rsidRPr="00A32BEF">
        <w:rPr>
          <w:rFonts w:hint="cs"/>
          <w:cs/>
        </w:rPr>
        <w:t>करने</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करता</w:t>
      </w:r>
      <w:r w:rsidR="00A32BEF" w:rsidRPr="00A32BEF">
        <w:rPr>
          <w:cs/>
        </w:rPr>
        <w:t xml:space="preserve"> </w:t>
      </w:r>
      <w:r w:rsidR="00A32BEF" w:rsidRPr="00A32BEF">
        <w:rPr>
          <w:rFonts w:hint="cs"/>
          <w:cs/>
        </w:rPr>
        <w:t>है</w:t>
      </w:r>
      <w:r w:rsidR="00A32BEF" w:rsidRPr="00A32BEF">
        <w:t xml:space="preserve">, </w:t>
      </w:r>
      <w:r w:rsidR="00A32BEF" w:rsidRPr="00A32BEF">
        <w:rPr>
          <w:rFonts w:hint="cs"/>
          <w:cs/>
        </w:rPr>
        <w:t>क्योंकि</w:t>
      </w:r>
      <w:r w:rsidR="00A32BEF" w:rsidRPr="00A32BEF">
        <w:rPr>
          <w:cs/>
        </w:rPr>
        <w:t xml:space="preserve"> </w:t>
      </w:r>
      <w:r w:rsidR="00A32BEF" w:rsidRPr="00A32BEF">
        <w:rPr>
          <w:rFonts w:hint="cs"/>
          <w:cs/>
        </w:rPr>
        <w:t>हर</w:t>
      </w:r>
      <w:r w:rsidR="00A32BEF" w:rsidRPr="00A32BEF">
        <w:rPr>
          <w:cs/>
        </w:rPr>
        <w:t xml:space="preserve"> </w:t>
      </w:r>
      <w:r w:rsidR="00A32BEF" w:rsidRPr="00A32BEF">
        <w:rPr>
          <w:rFonts w:hint="cs"/>
          <w:cs/>
        </w:rPr>
        <w:t>वर्ग</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मसीहियों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मसीह</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अब्राहम</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परिवार</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ग्रहण</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गया</w:t>
      </w:r>
      <w:r w:rsidR="00A32BEF" w:rsidRPr="00A32BEF">
        <w:rPr>
          <w:cs/>
        </w:rPr>
        <w:t xml:space="preserve"> </w:t>
      </w:r>
      <w:r w:rsidR="00A32BEF" w:rsidRPr="00A32BEF">
        <w:rPr>
          <w:rFonts w:hint="cs"/>
          <w:cs/>
        </w:rPr>
        <w:t>है।</w:t>
      </w:r>
    </w:p>
    <w:p w14:paraId="1FC53F3B" w14:textId="1FA2EAD1" w:rsidR="00C12A7B" w:rsidRDefault="00AB2D50" w:rsidP="00A32BEF">
      <w:pPr>
        <w:pStyle w:val="BodyText0"/>
      </w:pPr>
      <w:r>
        <w:rPr>
          <w:cs/>
        </w:rPr>
        <mc:AlternateContent>
          <mc:Choice Requires="wps">
            <w:drawing>
              <wp:anchor distT="0" distB="0" distL="114300" distR="114300" simplePos="0" relativeHeight="251760640" behindDoc="0" locked="1" layoutInCell="1" allowOverlap="1" wp14:anchorId="48170C59" wp14:editId="7B49FE9E">
                <wp:simplePos x="0" y="0"/>
                <wp:positionH relativeFrom="leftMargin">
                  <wp:posOffset>419100</wp:posOffset>
                </wp:positionH>
                <wp:positionV relativeFrom="line">
                  <wp:posOffset>0</wp:posOffset>
                </wp:positionV>
                <wp:extent cx="356235" cy="356235"/>
                <wp:effectExtent l="0" t="0" r="0" b="0"/>
                <wp:wrapNone/>
                <wp:docPr id="272"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11380C" w14:textId="5D7CB32F" w:rsidR="00F95324" w:rsidRPr="00A535F7" w:rsidRDefault="00F95324" w:rsidP="00AB2D50">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70C59"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3R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4wS&#10;wxoc0q58Kj/j4GpVVSKONdLUWp9j9N5ifOi+Qffm3uNlRN9J18RfxEXQj4RfriSLLhCOl/PFcjZf&#10;UMLRNdiYPXt9bJ0P3wU0JBoFdTjDRC07b33oQ8eQWMvARmmd5qgNaQu6nC+m6cHVg8m1wRoRQt9q&#10;tEJ36BLyxRXfAaoLwnPQ68RbvlHYxJb5sGMOhYGIUOzhEQ+pAYvBYCFZ4H797T7G47zQS0mLQiuo&#10;wU2gRP8wOMeoydFwo3EYDXNq7gCVe4NLZHk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7i3RJwIAAE8EAAAOAAAAAAAAAAAAAAAAAC4CAABkcnMvZTJvRG9j&#10;LnhtbFBLAQItABQABgAIAAAAIQCNZ0Pc3AAAAAYBAAAPAAAAAAAAAAAAAAAAAIEEAABkcnMvZG93&#10;bnJldi54bWxQSwUGAAAAAAQABADzAAAAigUAAAAA&#10;" filled="f" stroked="f" strokeweight=".5pt">
                <v:textbox inset="0,0,0,0">
                  <w:txbxContent>
                    <w:p w14:paraId="3111380C" w14:textId="5D7CB32F" w:rsidR="00F95324" w:rsidRPr="00A535F7" w:rsidRDefault="00F95324" w:rsidP="00AB2D50">
                      <w:pPr>
                        <w:pStyle w:val="ParaNumbering"/>
                      </w:pPr>
                      <w:r>
                        <w:t>048</w:t>
                      </w:r>
                    </w:p>
                  </w:txbxContent>
                </v:textbox>
                <w10:wrap anchorx="margin" anchory="line"/>
                <w10:anchorlock/>
              </v:shape>
            </w:pict>
          </mc:Fallback>
        </mc:AlternateContent>
      </w:r>
      <w:r w:rsidR="00A32BEF" w:rsidRPr="00A32BEF">
        <w:rPr>
          <w:rFonts w:hint="cs"/>
          <w:cs/>
        </w:rPr>
        <w:t>जब</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संसार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सृष्टि</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तो</w:t>
      </w:r>
      <w:r w:rsidR="00A32BEF" w:rsidRPr="00A32BEF">
        <w:rPr>
          <w:cs/>
        </w:rPr>
        <w:t xml:space="preserve"> </w:t>
      </w:r>
      <w:r w:rsidR="00A32BEF" w:rsidRPr="00A32BEF">
        <w:rPr>
          <w:rFonts w:hint="cs"/>
          <w:cs/>
        </w:rPr>
        <w:t>उसने</w:t>
      </w:r>
      <w:r w:rsidR="00A32BEF" w:rsidRPr="00A32BEF">
        <w:rPr>
          <w:cs/>
        </w:rPr>
        <w:t xml:space="preserve"> </w:t>
      </w:r>
      <w:r w:rsidR="00A32BEF" w:rsidRPr="00A32BEF">
        <w:rPr>
          <w:rFonts w:hint="cs"/>
          <w:cs/>
        </w:rPr>
        <w:t>मानवजाति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उसके</w:t>
      </w:r>
      <w:r w:rsidR="00A32BEF" w:rsidRPr="00A32BEF">
        <w:rPr>
          <w:cs/>
        </w:rPr>
        <w:t xml:space="preserve"> </w:t>
      </w:r>
      <w:r w:rsidR="00A32BEF" w:rsidRPr="00A32BEF">
        <w:rPr>
          <w:rFonts w:hint="cs"/>
          <w:cs/>
        </w:rPr>
        <w:t>वासल</w:t>
      </w:r>
      <w:r w:rsidR="00A32BEF" w:rsidRPr="00A32BEF">
        <w:rPr>
          <w:cs/>
        </w:rPr>
        <w:t xml:space="preserve"> </w:t>
      </w:r>
      <w:r w:rsidR="00A32BEF" w:rsidRPr="00A32BEF">
        <w:rPr>
          <w:rFonts w:hint="cs"/>
          <w:cs/>
        </w:rPr>
        <w:t>राजाओं</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रूप</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स्थापित</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उसने</w:t>
      </w:r>
      <w:r w:rsidR="00A32BEF" w:rsidRPr="00A32BEF">
        <w:rPr>
          <w:cs/>
        </w:rPr>
        <w:t xml:space="preserve"> </w:t>
      </w:r>
      <w:r w:rsidR="00A32BEF" w:rsidRPr="00A32BEF">
        <w:rPr>
          <w:rFonts w:hint="cs"/>
          <w:cs/>
        </w:rPr>
        <w:t>आदम</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हव्वा</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उनके</w:t>
      </w:r>
      <w:r w:rsidR="00A32BEF" w:rsidRPr="00A32BEF">
        <w:rPr>
          <w:cs/>
        </w:rPr>
        <w:t xml:space="preserve"> </w:t>
      </w:r>
      <w:r w:rsidR="00A32BEF" w:rsidRPr="00A32BEF">
        <w:rPr>
          <w:rFonts w:hint="cs"/>
          <w:cs/>
        </w:rPr>
        <w:t>बच्चों</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नियुक्त</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w:t>
      </w:r>
      <w:r w:rsidR="00A32BEF" w:rsidRPr="00A32BEF">
        <w:rPr>
          <w:cs/>
        </w:rPr>
        <w:t xml:space="preserve"> </w:t>
      </w:r>
      <w:r w:rsidR="00A32BEF" w:rsidRPr="00A32BEF">
        <w:rPr>
          <w:rFonts w:hint="cs"/>
          <w:cs/>
        </w:rPr>
        <w:t>उसके</w:t>
      </w:r>
      <w:r w:rsidR="00A32BEF" w:rsidRPr="00A32BEF">
        <w:rPr>
          <w:cs/>
        </w:rPr>
        <w:t xml:space="preserve"> </w:t>
      </w:r>
      <w:r w:rsidR="00A32BEF" w:rsidRPr="00A32BEF">
        <w:rPr>
          <w:rFonts w:hint="cs"/>
          <w:cs/>
        </w:rPr>
        <w:t>सेवक</w:t>
      </w:r>
      <w:r w:rsidR="00A32BEF" w:rsidRPr="00A32BEF">
        <w:rPr>
          <w:cs/>
        </w:rPr>
        <w:t xml:space="preserve"> </w:t>
      </w:r>
      <w:r w:rsidR="00A32BEF" w:rsidRPr="00A32BEF">
        <w:rPr>
          <w:rFonts w:hint="cs"/>
          <w:cs/>
        </w:rPr>
        <w:t>राजाओं</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समान</w:t>
      </w:r>
      <w:r w:rsidR="00A32BEF" w:rsidRPr="00A32BEF">
        <w:rPr>
          <w:cs/>
        </w:rPr>
        <w:t xml:space="preserve"> </w:t>
      </w:r>
      <w:r w:rsidR="00A32BEF" w:rsidRPr="00A32BEF">
        <w:rPr>
          <w:rFonts w:hint="cs"/>
          <w:cs/>
        </w:rPr>
        <w:t>सारी</w:t>
      </w:r>
      <w:r w:rsidR="00A32BEF" w:rsidRPr="00A32BEF">
        <w:rPr>
          <w:cs/>
        </w:rPr>
        <w:t xml:space="preserve"> </w:t>
      </w:r>
      <w:r w:rsidR="00A32BEF" w:rsidRPr="00A32BEF">
        <w:rPr>
          <w:rFonts w:hint="cs"/>
          <w:cs/>
        </w:rPr>
        <w:t>सृष्टि</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शासन</w:t>
      </w:r>
      <w:r w:rsidR="00A32BEF" w:rsidRPr="00A32BEF">
        <w:rPr>
          <w:cs/>
        </w:rPr>
        <w:t xml:space="preserve"> </w:t>
      </w:r>
      <w:r w:rsidR="00A32BEF" w:rsidRPr="00A32BEF">
        <w:rPr>
          <w:rFonts w:hint="cs"/>
          <w:cs/>
        </w:rPr>
        <w:t>करें।</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सफलता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लिए</w:t>
      </w:r>
      <w:r w:rsidR="00A32BEF" w:rsidRPr="00A32BEF">
        <w:rPr>
          <w:cs/>
        </w:rPr>
        <w:t xml:space="preserve"> </w:t>
      </w:r>
      <w:r w:rsidR="00A32BEF" w:rsidRPr="00A32BEF">
        <w:rPr>
          <w:rFonts w:hint="cs"/>
          <w:cs/>
        </w:rPr>
        <w:t>उन्हें</w:t>
      </w:r>
      <w:r w:rsidR="00A32BEF" w:rsidRPr="00A32BEF">
        <w:rPr>
          <w:cs/>
        </w:rPr>
        <w:t xml:space="preserve"> </w:t>
      </w:r>
      <w:r w:rsidR="00A32BEF" w:rsidRPr="00A32BEF">
        <w:rPr>
          <w:rFonts w:hint="cs"/>
          <w:cs/>
        </w:rPr>
        <w:t>सारे</w:t>
      </w:r>
      <w:r w:rsidR="00A32BEF" w:rsidRPr="00A32BEF">
        <w:rPr>
          <w:cs/>
        </w:rPr>
        <w:t xml:space="preserve"> </w:t>
      </w:r>
      <w:r w:rsidR="00A32BEF" w:rsidRPr="00A32BEF">
        <w:rPr>
          <w:rFonts w:hint="cs"/>
          <w:cs/>
        </w:rPr>
        <w:t>जानवरों</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स्वयं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संचालित</w:t>
      </w:r>
      <w:r w:rsidR="00A32BEF" w:rsidRPr="00A32BEF">
        <w:rPr>
          <w:cs/>
        </w:rPr>
        <w:t xml:space="preserve"> </w:t>
      </w:r>
      <w:r w:rsidR="00A32BEF" w:rsidRPr="00A32BEF">
        <w:rPr>
          <w:rFonts w:hint="cs"/>
          <w:cs/>
        </w:rPr>
        <w:t>करना</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भजन</w:t>
      </w:r>
      <w:r w:rsidR="00A32BEF" w:rsidRPr="00A32BEF">
        <w:rPr>
          <w:cs/>
        </w:rPr>
        <w:t xml:space="preserve"> </w:t>
      </w:r>
      <w:r w:rsidR="00A32BEF" w:rsidRPr="00D474A0">
        <w:rPr>
          <w:cs/>
        </w:rPr>
        <w:t xml:space="preserve">8:5-6 </w:t>
      </w:r>
      <w:r w:rsidR="00A32BEF" w:rsidRPr="00A32BEF">
        <w:rPr>
          <w:rFonts w:hint="cs"/>
          <w:cs/>
        </w:rPr>
        <w:t>में</w:t>
      </w:r>
      <w:r w:rsidR="00A32BEF" w:rsidRPr="00A32BEF">
        <w:rPr>
          <w:cs/>
        </w:rPr>
        <w:t xml:space="preserve"> </w:t>
      </w:r>
      <w:r w:rsidR="00A32BEF" w:rsidRPr="00A32BEF">
        <w:rPr>
          <w:rFonts w:hint="cs"/>
          <w:cs/>
        </w:rPr>
        <w:t>दाऊद</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वचनों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सुनें</w:t>
      </w:r>
      <w:r w:rsidR="00A32BEF" w:rsidRPr="00A32BEF">
        <w:rPr>
          <w:cs/>
        </w:rPr>
        <w:t>:</w:t>
      </w:r>
    </w:p>
    <w:p w14:paraId="6D177699" w14:textId="1A19D16C" w:rsidR="00C12A7B" w:rsidRDefault="00AB2D50" w:rsidP="00C12A7B">
      <w:pPr>
        <w:pStyle w:val="Quotations"/>
        <w:rPr>
          <w:lang w:bidi="he-IL"/>
        </w:rPr>
      </w:pPr>
      <w:r>
        <w:rPr>
          <w:cs/>
        </w:rPr>
        <mc:AlternateContent>
          <mc:Choice Requires="wps">
            <w:drawing>
              <wp:anchor distT="0" distB="0" distL="114300" distR="114300" simplePos="0" relativeHeight="251762688" behindDoc="0" locked="1" layoutInCell="1" allowOverlap="1" wp14:anchorId="6B83EB5B" wp14:editId="2F521706">
                <wp:simplePos x="0" y="0"/>
                <wp:positionH relativeFrom="leftMargin">
                  <wp:posOffset>419100</wp:posOffset>
                </wp:positionH>
                <wp:positionV relativeFrom="line">
                  <wp:posOffset>0</wp:posOffset>
                </wp:positionV>
                <wp:extent cx="356235" cy="356235"/>
                <wp:effectExtent l="0" t="0" r="0" b="0"/>
                <wp:wrapNone/>
                <wp:docPr id="273"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A726C7" w14:textId="7553A92C" w:rsidR="00F95324" w:rsidRPr="00A535F7" w:rsidRDefault="00F95324" w:rsidP="00AB2D50">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3EB5B"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8c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nxaU&#10;GKZxSLvyR/nxCyWNrCoRxxppaq3PMXpvMT50X6F7de/xMqLvaqfjL+Ii6EfCL1eSRRcIx8vFcjVf&#10;LCnh6BpszJ69PLbOh28CNIlGQR3OMFHLzlsf+tAxJNYysJFKpTkqQ9qCrhbLaXpw9WByZbBGhNC3&#10;Gq3QHbqEfDkf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fuvxwpAgAATwQAAA4AAAAAAAAAAAAAAAAALgIAAGRycy9lMm9E&#10;b2MueG1sUEsBAi0AFAAGAAgAAAAhAI1nQ9zcAAAABgEAAA8AAAAAAAAAAAAAAAAAgwQAAGRycy9k&#10;b3ducmV2LnhtbFBLBQYAAAAABAAEAPMAAACMBQAAAAA=&#10;" filled="f" stroked="f" strokeweight=".5pt">
                <v:textbox inset="0,0,0,0">
                  <w:txbxContent>
                    <w:p w14:paraId="6BA726C7" w14:textId="7553A92C" w:rsidR="00F95324" w:rsidRPr="00A535F7" w:rsidRDefault="00F95324" w:rsidP="00AB2D50">
                      <w:pPr>
                        <w:pStyle w:val="ParaNumbering"/>
                      </w:pPr>
                      <w:r>
                        <w:t>049</w:t>
                      </w:r>
                    </w:p>
                  </w:txbxContent>
                </v:textbox>
                <w10:wrap anchorx="margin" anchory="line"/>
                <w10:anchorlock/>
              </v:shape>
            </w:pict>
          </mc:Fallback>
        </mc:AlternateContent>
      </w:r>
      <w:r w:rsidR="00A32BEF" w:rsidRPr="00A32BEF">
        <w:rPr>
          <w:rFonts w:hint="cs"/>
          <w:cs/>
        </w:rPr>
        <w:t>तू</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महिमा</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प्रताप</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मुकुट</w:t>
      </w:r>
      <w:r w:rsidR="00A32BEF" w:rsidRPr="00A32BEF">
        <w:rPr>
          <w:cs/>
        </w:rPr>
        <w:t xml:space="preserve"> </w:t>
      </w:r>
      <w:r w:rsidR="00A32BEF" w:rsidRPr="00A32BEF">
        <w:rPr>
          <w:rFonts w:hint="cs"/>
          <w:cs/>
        </w:rPr>
        <w:t>उसके</w:t>
      </w:r>
      <w:r w:rsidR="00A32BEF" w:rsidRPr="00A32BEF">
        <w:rPr>
          <w:cs/>
        </w:rPr>
        <w:t xml:space="preserve"> (</w:t>
      </w:r>
      <w:r w:rsidR="00A32BEF" w:rsidRPr="00A32BEF">
        <w:rPr>
          <w:rFonts w:hint="cs"/>
          <w:cs/>
        </w:rPr>
        <w:t>मनुष्य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सिर</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रखा</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तू</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उसे</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हाथों</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कार्यों</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प्रभुता</w:t>
      </w:r>
      <w:r w:rsidR="00A32BEF" w:rsidRPr="00A32BEF">
        <w:rPr>
          <w:cs/>
        </w:rPr>
        <w:t xml:space="preserve"> </w:t>
      </w:r>
      <w:r w:rsidR="00A32BEF" w:rsidRPr="00A32BEF">
        <w:rPr>
          <w:rFonts w:hint="cs"/>
          <w:cs/>
        </w:rPr>
        <w:t>दी</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भजन</w:t>
      </w:r>
      <w:r w:rsidR="00A32BEF" w:rsidRPr="00A32BEF">
        <w:rPr>
          <w:cs/>
        </w:rPr>
        <w:t xml:space="preserve"> </w:t>
      </w:r>
      <w:r w:rsidR="00A32BEF" w:rsidRPr="00D474A0">
        <w:rPr>
          <w:cs/>
        </w:rPr>
        <w:t>8:5-6)</w:t>
      </w:r>
    </w:p>
    <w:p w14:paraId="2A2D27EB" w14:textId="1548A2C9" w:rsidR="00A32BEF" w:rsidRPr="00A32BEF" w:rsidRDefault="00AB2D50" w:rsidP="00A32BEF">
      <w:pPr>
        <w:pStyle w:val="BodyText0"/>
      </w:pPr>
      <w:r>
        <w:rPr>
          <w:cs/>
        </w:rPr>
        <mc:AlternateContent>
          <mc:Choice Requires="wps">
            <w:drawing>
              <wp:anchor distT="0" distB="0" distL="114300" distR="114300" simplePos="0" relativeHeight="251764736" behindDoc="0" locked="1" layoutInCell="1" allowOverlap="1" wp14:anchorId="1E99BFC1" wp14:editId="192804EF">
                <wp:simplePos x="0" y="0"/>
                <wp:positionH relativeFrom="leftMargin">
                  <wp:posOffset>419100</wp:posOffset>
                </wp:positionH>
                <wp:positionV relativeFrom="line">
                  <wp:posOffset>0</wp:posOffset>
                </wp:positionV>
                <wp:extent cx="356235" cy="356235"/>
                <wp:effectExtent l="0" t="0" r="0" b="0"/>
                <wp:wrapNone/>
                <wp:docPr id="274"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D7E4F1" w14:textId="38491589" w:rsidR="00F95324" w:rsidRPr="00A535F7" w:rsidRDefault="00F95324" w:rsidP="00AB2D50">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9BFC1"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f+3/JwIAAE8EAAAOAAAAAAAAAAAAAAAAAC4CAABkcnMvZTJvRG9j&#10;LnhtbFBLAQItABQABgAIAAAAIQCNZ0Pc3AAAAAYBAAAPAAAAAAAAAAAAAAAAAIEEAABkcnMvZG93&#10;bnJldi54bWxQSwUGAAAAAAQABADzAAAAigUAAAAA&#10;" filled="f" stroked="f" strokeweight=".5pt">
                <v:textbox inset="0,0,0,0">
                  <w:txbxContent>
                    <w:p w14:paraId="53D7E4F1" w14:textId="38491589" w:rsidR="00F95324" w:rsidRPr="00A535F7" w:rsidRDefault="00F95324" w:rsidP="00AB2D50">
                      <w:pPr>
                        <w:pStyle w:val="ParaNumbering"/>
                      </w:pPr>
                      <w:r>
                        <w:t>050</w:t>
                      </w:r>
                    </w:p>
                  </w:txbxContent>
                </v:textbox>
                <w10:wrap anchorx="margin" anchory="line"/>
                <w10:anchorlock/>
              </v:shape>
            </w:pict>
          </mc:Fallback>
        </mc:AlternateContent>
      </w:r>
      <w:r w:rsidR="00A32BEF" w:rsidRPr="00A32BEF">
        <w:rPr>
          <w:rFonts w:hint="cs"/>
          <w:cs/>
        </w:rPr>
        <w:t>उत्पत्ति</w:t>
      </w:r>
      <w:r w:rsidR="00A32BEF" w:rsidRPr="00A32BEF">
        <w:rPr>
          <w:cs/>
        </w:rPr>
        <w:t xml:space="preserve"> </w:t>
      </w:r>
      <w:r w:rsidR="00A32BEF" w:rsidRPr="00A32BEF">
        <w:rPr>
          <w:rFonts w:hint="cs"/>
          <w:cs/>
        </w:rPr>
        <w:t>अध्याय</w:t>
      </w:r>
      <w:r w:rsidR="00A32BEF" w:rsidRPr="00A32BEF">
        <w:rPr>
          <w:cs/>
        </w:rPr>
        <w:t xml:space="preserve"> </w:t>
      </w:r>
      <w:r w:rsidR="00A32BEF" w:rsidRPr="00D474A0">
        <w:rPr>
          <w:cs/>
        </w:rPr>
        <w:t>1</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सृष्टि</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वर्णन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उल्लेख</w:t>
      </w:r>
      <w:r w:rsidR="00A32BEF" w:rsidRPr="00A32BEF">
        <w:rPr>
          <w:cs/>
        </w:rPr>
        <w:t xml:space="preserve"> </w:t>
      </w:r>
      <w:r w:rsidR="00A32BEF" w:rsidRPr="00A32BEF">
        <w:rPr>
          <w:rFonts w:hint="cs"/>
          <w:cs/>
        </w:rPr>
        <w:t>करते</w:t>
      </w:r>
      <w:r w:rsidR="00A32BEF" w:rsidRPr="00A32BEF">
        <w:rPr>
          <w:cs/>
        </w:rPr>
        <w:t xml:space="preserve"> </w:t>
      </w:r>
      <w:r w:rsidR="00A32BEF" w:rsidRPr="00A32BEF">
        <w:rPr>
          <w:rFonts w:hint="cs"/>
          <w:cs/>
        </w:rPr>
        <w:t>हुए</w:t>
      </w:r>
      <w:r w:rsidR="00A32BEF" w:rsidRPr="00A32BEF">
        <w:t xml:space="preserve">, </w:t>
      </w:r>
      <w:r w:rsidR="00A32BEF" w:rsidRPr="00A32BEF">
        <w:rPr>
          <w:rFonts w:hint="cs"/>
          <w:cs/>
        </w:rPr>
        <w:t>दाऊद</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दर्शाया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मानवजाति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सारे</w:t>
      </w:r>
      <w:r w:rsidR="00A32BEF" w:rsidRPr="00A32BEF">
        <w:rPr>
          <w:cs/>
        </w:rPr>
        <w:t xml:space="preserve"> </w:t>
      </w:r>
      <w:r w:rsidR="00A32BEF" w:rsidRPr="00A32BEF">
        <w:rPr>
          <w:rFonts w:hint="cs"/>
          <w:cs/>
        </w:rPr>
        <w:t>संसार</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उसके</w:t>
      </w:r>
      <w:r w:rsidR="00A32BEF" w:rsidRPr="00A32BEF">
        <w:rPr>
          <w:cs/>
        </w:rPr>
        <w:t xml:space="preserve"> </w:t>
      </w:r>
      <w:r w:rsidR="00A32BEF" w:rsidRPr="00A32BEF">
        <w:rPr>
          <w:rFonts w:hint="cs"/>
          <w:cs/>
        </w:rPr>
        <w:t>निवासियों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ऊपर</w:t>
      </w:r>
      <w:r w:rsidR="00A32BEF" w:rsidRPr="00A32BEF">
        <w:rPr>
          <w:cs/>
        </w:rPr>
        <w:t xml:space="preserve"> </w:t>
      </w:r>
      <w:r w:rsidR="00A32BEF" w:rsidRPr="00A32BEF">
        <w:rPr>
          <w:rFonts w:hint="cs"/>
          <w:cs/>
        </w:rPr>
        <w:t>शासक</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रूप</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शिरोमणि</w:t>
      </w:r>
      <w:r w:rsidR="00A32BEF" w:rsidRPr="00A32BEF">
        <w:rPr>
          <w:cs/>
        </w:rPr>
        <w:t xml:space="preserve"> </w:t>
      </w:r>
      <w:r w:rsidR="00A32BEF" w:rsidRPr="00A32BEF">
        <w:rPr>
          <w:rFonts w:hint="cs"/>
          <w:cs/>
        </w:rPr>
        <w:t>नियुक्त</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गया</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सारांश</w:t>
      </w:r>
      <w:r w:rsidR="00A32BEF" w:rsidRPr="00A32BEF">
        <w:rPr>
          <w:cs/>
        </w:rPr>
        <w:t xml:space="preserve"> </w:t>
      </w:r>
      <w:r w:rsidR="00A32BEF" w:rsidRPr="00A32BEF">
        <w:rPr>
          <w:rFonts w:hint="cs"/>
          <w:cs/>
        </w:rPr>
        <w:t>में</w:t>
      </w:r>
      <w:r w:rsidR="00A32BEF" w:rsidRPr="00A32BEF">
        <w:t xml:space="preserve">, </w:t>
      </w:r>
      <w:r w:rsidR="00A32BEF" w:rsidRPr="00A32BEF">
        <w:rPr>
          <w:rFonts w:hint="cs"/>
          <w:cs/>
        </w:rPr>
        <w:t>परमेश्वर</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मानवजाति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सृष्टि</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ऊपर</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वासल</w:t>
      </w:r>
      <w:r w:rsidR="00A32BEF" w:rsidRPr="00A32BEF">
        <w:rPr>
          <w:cs/>
        </w:rPr>
        <w:t xml:space="preserve"> </w:t>
      </w:r>
      <w:r w:rsidR="00A32BEF" w:rsidRPr="00A32BEF">
        <w:rPr>
          <w:rFonts w:hint="cs"/>
          <w:cs/>
        </w:rPr>
        <w:t>राजाओं</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रूप</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स्थापित</w:t>
      </w:r>
      <w:r w:rsidR="00A32BEF" w:rsidRPr="00A32BEF">
        <w:rPr>
          <w:cs/>
        </w:rPr>
        <w:t xml:space="preserve"> </w:t>
      </w:r>
      <w:r w:rsidR="00A32BEF" w:rsidRPr="00A32BEF">
        <w:rPr>
          <w:rFonts w:hint="cs"/>
          <w:cs/>
        </w:rPr>
        <w:t>किया।</w:t>
      </w:r>
    </w:p>
    <w:p w14:paraId="4F1DD948" w14:textId="6CF03CDE" w:rsidR="00C12A7B" w:rsidRPr="005715A6" w:rsidRDefault="00AB2D50" w:rsidP="00A32BEF">
      <w:pPr>
        <w:pStyle w:val="BodyText0"/>
      </w:pPr>
      <w:r>
        <w:rPr>
          <w:cs/>
        </w:rPr>
        <mc:AlternateContent>
          <mc:Choice Requires="wps">
            <w:drawing>
              <wp:anchor distT="0" distB="0" distL="114300" distR="114300" simplePos="0" relativeHeight="251766784" behindDoc="0" locked="1" layoutInCell="1" allowOverlap="1" wp14:anchorId="575BF281" wp14:editId="42718C81">
                <wp:simplePos x="0" y="0"/>
                <wp:positionH relativeFrom="leftMargin">
                  <wp:posOffset>419100</wp:posOffset>
                </wp:positionH>
                <wp:positionV relativeFrom="line">
                  <wp:posOffset>0</wp:posOffset>
                </wp:positionV>
                <wp:extent cx="356235" cy="356235"/>
                <wp:effectExtent l="0" t="0" r="0" b="0"/>
                <wp:wrapNone/>
                <wp:docPr id="275"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031E10" w14:textId="082A503D" w:rsidR="00F95324" w:rsidRPr="00A535F7" w:rsidRDefault="00F95324" w:rsidP="00AB2D50">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BF281"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ku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4IS&#10;wxoc0q58Khc3lNSqqkQca6SptT7H6L3F+NB9g+7NvcfLiL6Trom/iIugHwm/XEkWXSAcL+eL5WyO&#10;pTi6BhuzZ6+PrfPhu4CGRKOgDmeYqGXnrQ996BgSaxnYKK3THLUhbUGX88U0Pbh6MLk2WCNC6FuN&#10;VugOXUK++DziO0B1QXgOep14yzcKm9gyH3bMoTAQEYo9POIhNWAxGCwkC9yvv93HeJwXeilpUWgF&#10;NbgJlOgfBucYNTkabjQOo2FOzR2gcnEW2Es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2rdkuJwIAAE8EAAAOAAAAAAAAAAAAAAAAAC4CAABkcnMvZTJvRG9j&#10;LnhtbFBLAQItABQABgAIAAAAIQCNZ0Pc3AAAAAYBAAAPAAAAAAAAAAAAAAAAAIEEAABkcnMvZG93&#10;bnJldi54bWxQSwUGAAAAAAQABADzAAAAigUAAAAA&#10;" filled="f" stroked="f" strokeweight=".5pt">
                <v:textbox inset="0,0,0,0">
                  <w:txbxContent>
                    <w:p w14:paraId="3A031E10" w14:textId="082A503D" w:rsidR="00F95324" w:rsidRPr="00A535F7" w:rsidRDefault="00F95324" w:rsidP="00AB2D50">
                      <w:pPr>
                        <w:pStyle w:val="ParaNumbering"/>
                      </w:pPr>
                      <w:r>
                        <w:t>051</w:t>
                      </w:r>
                    </w:p>
                  </w:txbxContent>
                </v:textbox>
                <w10:wrap anchorx="margin" anchory="line"/>
                <w10:anchorlock/>
              </v:shape>
            </w:pict>
          </mc:Fallback>
        </mc:AlternateContent>
      </w:r>
      <w:r w:rsidR="00A32BEF" w:rsidRPr="00A32BEF">
        <w:rPr>
          <w:rFonts w:hint="cs"/>
          <w:cs/>
        </w:rPr>
        <w:t>उत्पत्ति</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ही</w:t>
      </w:r>
      <w:r w:rsidR="00A32BEF" w:rsidRPr="00A32BEF">
        <w:t xml:space="preserve">, </w:t>
      </w:r>
      <w:r w:rsidR="00A32BEF" w:rsidRPr="00A32BEF">
        <w:rPr>
          <w:rFonts w:hint="cs"/>
          <w:cs/>
        </w:rPr>
        <w:t>हम</w:t>
      </w:r>
      <w:r w:rsidR="00A32BEF" w:rsidRPr="00A32BEF">
        <w:rPr>
          <w:cs/>
        </w:rPr>
        <w:t xml:space="preserve"> </w:t>
      </w:r>
      <w:r w:rsidR="00A32BEF" w:rsidRPr="00A32BEF">
        <w:rPr>
          <w:rFonts w:hint="cs"/>
          <w:cs/>
        </w:rPr>
        <w:t>सीखते</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मानवजाति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कार्य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एक</w:t>
      </w:r>
      <w:r w:rsidR="00A32BEF" w:rsidRPr="00A32BEF">
        <w:rPr>
          <w:cs/>
        </w:rPr>
        <w:t xml:space="preserve"> </w:t>
      </w:r>
      <w:r w:rsidR="00A32BEF" w:rsidRPr="00A32BEF">
        <w:rPr>
          <w:rFonts w:hint="cs"/>
          <w:cs/>
        </w:rPr>
        <w:t>भाग</w:t>
      </w:r>
      <w:r w:rsidR="00A32BEF" w:rsidRPr="00A32BEF">
        <w:rPr>
          <w:cs/>
        </w:rPr>
        <w:t xml:space="preserve"> </w:t>
      </w:r>
      <w:r w:rsidR="00A32BEF" w:rsidRPr="00A32BEF">
        <w:rPr>
          <w:rFonts w:hint="cs"/>
          <w:cs/>
        </w:rPr>
        <w:t>सारे</w:t>
      </w:r>
      <w:r w:rsidR="00A32BEF" w:rsidRPr="00A32BEF">
        <w:rPr>
          <w:cs/>
        </w:rPr>
        <w:t xml:space="preserve"> </w:t>
      </w:r>
      <w:r w:rsidR="00A32BEF" w:rsidRPr="00A32BEF">
        <w:rPr>
          <w:rFonts w:hint="cs"/>
          <w:cs/>
        </w:rPr>
        <w:t>संसार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अदन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वाटिका</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समान</w:t>
      </w:r>
      <w:r w:rsidR="00A32BEF" w:rsidRPr="00A32BEF">
        <w:rPr>
          <w:cs/>
        </w:rPr>
        <w:t xml:space="preserve"> </w:t>
      </w:r>
      <w:r w:rsidR="00A32BEF" w:rsidRPr="00A32BEF">
        <w:rPr>
          <w:rFonts w:hint="cs"/>
          <w:cs/>
        </w:rPr>
        <w:t>बनाना</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जब</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संसार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सृष्टि</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तो</w:t>
      </w:r>
      <w:r w:rsidR="00A32BEF" w:rsidRPr="00A32BEF">
        <w:rPr>
          <w:cs/>
        </w:rPr>
        <w:t xml:space="preserve"> </w:t>
      </w:r>
      <w:r w:rsidR="00A32BEF" w:rsidRPr="00A32BEF">
        <w:rPr>
          <w:rFonts w:hint="cs"/>
          <w:cs/>
        </w:rPr>
        <w:t>सब</w:t>
      </w:r>
      <w:r w:rsidR="00A32BEF" w:rsidRPr="00A32BEF">
        <w:rPr>
          <w:cs/>
        </w:rPr>
        <w:t xml:space="preserve"> </w:t>
      </w:r>
      <w:r w:rsidR="00A32BEF" w:rsidRPr="00A32BEF">
        <w:rPr>
          <w:rFonts w:hint="cs"/>
          <w:cs/>
        </w:rPr>
        <w:t>कुछ</w:t>
      </w:r>
      <w:r w:rsidR="00A32BEF" w:rsidRPr="00A32BEF">
        <w:rPr>
          <w:cs/>
        </w:rPr>
        <w:t xml:space="preserve"> </w:t>
      </w:r>
      <w:r w:rsidR="00A32BEF" w:rsidRPr="00A32BEF">
        <w:rPr>
          <w:rFonts w:hint="cs"/>
          <w:cs/>
        </w:rPr>
        <w:t>अच्छा</w:t>
      </w:r>
      <w:r w:rsidR="00A32BEF" w:rsidRPr="00A32BEF">
        <w:rPr>
          <w:cs/>
        </w:rPr>
        <w:t xml:space="preserve"> </w:t>
      </w:r>
      <w:r w:rsidR="00A32BEF" w:rsidRPr="00A32BEF">
        <w:rPr>
          <w:rFonts w:hint="cs"/>
          <w:cs/>
        </w:rPr>
        <w:t>था</w:t>
      </w:r>
      <w:r w:rsidR="00A32BEF" w:rsidRPr="00A32BEF">
        <w:t xml:space="preserve">, </w:t>
      </w:r>
      <w:r w:rsidR="00A32BEF" w:rsidRPr="00A32BEF">
        <w:rPr>
          <w:rFonts w:hint="cs"/>
          <w:cs/>
        </w:rPr>
        <w:t>परन्तु</w:t>
      </w:r>
      <w:r w:rsidR="00A32BEF" w:rsidRPr="00A32BEF">
        <w:rPr>
          <w:cs/>
        </w:rPr>
        <w:t xml:space="preserve"> </w:t>
      </w:r>
      <w:r w:rsidR="00A32BEF" w:rsidRPr="00A32BEF">
        <w:rPr>
          <w:rFonts w:hint="cs"/>
          <w:cs/>
        </w:rPr>
        <w:t>केवल</w:t>
      </w:r>
      <w:r w:rsidR="00A32BEF" w:rsidRPr="00A32BEF">
        <w:rPr>
          <w:cs/>
        </w:rPr>
        <w:t xml:space="preserve"> </w:t>
      </w:r>
      <w:r w:rsidR="00A32BEF" w:rsidRPr="00A32BEF">
        <w:rPr>
          <w:rFonts w:hint="cs"/>
          <w:cs/>
        </w:rPr>
        <w:t>एक</w:t>
      </w:r>
      <w:r w:rsidR="00A32BEF" w:rsidRPr="00A32BEF">
        <w:rPr>
          <w:cs/>
        </w:rPr>
        <w:t xml:space="preserve"> </w:t>
      </w:r>
      <w:r w:rsidR="00A32BEF" w:rsidRPr="00A32BEF">
        <w:rPr>
          <w:rFonts w:hint="cs"/>
          <w:cs/>
        </w:rPr>
        <w:t>स्थान</w:t>
      </w:r>
      <w:r w:rsidR="00A32BEF" w:rsidRPr="00A32BEF">
        <w:rPr>
          <w:cs/>
        </w:rPr>
        <w:t xml:space="preserve"> </w:t>
      </w:r>
      <w:r w:rsidR="00A32BEF" w:rsidRPr="00A32BEF">
        <w:rPr>
          <w:rFonts w:hint="cs"/>
          <w:cs/>
        </w:rPr>
        <w:t>जो</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मनुष्यजाति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रखने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लिए</w:t>
      </w:r>
      <w:r w:rsidR="00A32BEF" w:rsidRPr="00A32BEF">
        <w:rPr>
          <w:cs/>
        </w:rPr>
        <w:t xml:space="preserve"> </w:t>
      </w:r>
      <w:r w:rsidR="00A32BEF" w:rsidRPr="00A32BEF">
        <w:rPr>
          <w:rFonts w:hint="cs"/>
          <w:cs/>
        </w:rPr>
        <w:t>उपयुक्त</w:t>
      </w:r>
      <w:r w:rsidR="00A32BEF" w:rsidRPr="00A32BEF">
        <w:rPr>
          <w:cs/>
        </w:rPr>
        <w:t xml:space="preserve"> </w:t>
      </w:r>
      <w:r w:rsidR="00A32BEF" w:rsidRPr="00A32BEF">
        <w:rPr>
          <w:rFonts w:hint="cs"/>
          <w:cs/>
        </w:rPr>
        <w:t>समझा</w:t>
      </w:r>
      <w:r w:rsidR="00A32BEF" w:rsidRPr="00A32BEF">
        <w:t xml:space="preserve">, </w:t>
      </w:r>
      <w:r w:rsidR="00A32BEF" w:rsidRPr="00A32BEF">
        <w:rPr>
          <w:rFonts w:hint="cs"/>
          <w:cs/>
        </w:rPr>
        <w:t>वह</w:t>
      </w:r>
      <w:r w:rsidR="00A32BEF" w:rsidRPr="00A32BEF">
        <w:rPr>
          <w:cs/>
        </w:rPr>
        <w:t xml:space="preserve"> </w:t>
      </w:r>
      <w:r w:rsidR="00A32BEF" w:rsidRPr="00A32BEF">
        <w:rPr>
          <w:rFonts w:hint="cs"/>
          <w:cs/>
        </w:rPr>
        <w:t>अदन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वाटिका</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जैसा</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हम</w:t>
      </w:r>
      <w:r w:rsidR="00A32BEF" w:rsidRPr="00A32BEF">
        <w:rPr>
          <w:cs/>
        </w:rPr>
        <w:t xml:space="preserve"> </w:t>
      </w:r>
      <w:r w:rsidR="00A32BEF" w:rsidRPr="00A32BEF">
        <w:rPr>
          <w:rFonts w:hint="cs"/>
          <w:cs/>
        </w:rPr>
        <w:t>उत्पत्ति</w:t>
      </w:r>
      <w:r w:rsidR="00A32BEF" w:rsidRPr="00A32BEF">
        <w:rPr>
          <w:cs/>
        </w:rPr>
        <w:t xml:space="preserve"> </w:t>
      </w:r>
      <w:r w:rsidR="00A32BEF" w:rsidRPr="00D474A0">
        <w:rPr>
          <w:cs/>
        </w:rPr>
        <w:t xml:space="preserve">2:8-9 </w:t>
      </w:r>
      <w:r w:rsidR="00A32BEF" w:rsidRPr="00A32BEF">
        <w:rPr>
          <w:rFonts w:hint="cs"/>
          <w:cs/>
        </w:rPr>
        <w:t>में</w:t>
      </w:r>
      <w:r w:rsidR="00A32BEF" w:rsidRPr="00A32BEF">
        <w:rPr>
          <w:cs/>
        </w:rPr>
        <w:t xml:space="preserve"> </w:t>
      </w:r>
      <w:r w:rsidR="00A32BEF" w:rsidRPr="00A32BEF">
        <w:rPr>
          <w:rFonts w:hint="cs"/>
          <w:cs/>
        </w:rPr>
        <w:t>पढ़ते</w:t>
      </w:r>
      <w:r w:rsidR="00A32BEF" w:rsidRPr="00A32BEF">
        <w:rPr>
          <w:cs/>
        </w:rPr>
        <w:t xml:space="preserve"> </w:t>
      </w:r>
      <w:r w:rsidR="00A32BEF" w:rsidRPr="00A32BEF">
        <w:rPr>
          <w:rFonts w:hint="cs"/>
          <w:cs/>
        </w:rPr>
        <w:t>हैं</w:t>
      </w:r>
      <w:r w:rsidR="00A32BEF" w:rsidRPr="00A32BEF">
        <w:rPr>
          <w:cs/>
        </w:rPr>
        <w:t>:</w:t>
      </w:r>
    </w:p>
    <w:p w14:paraId="4725806A" w14:textId="56671EB0" w:rsidR="00C12A7B" w:rsidRDefault="00AB2D50" w:rsidP="00C12A7B">
      <w:pPr>
        <w:pStyle w:val="Quotations"/>
        <w:rPr>
          <w:lang w:bidi="he-IL"/>
        </w:rPr>
      </w:pPr>
      <w:r>
        <w:rPr>
          <w:cs/>
        </w:rPr>
        <mc:AlternateContent>
          <mc:Choice Requires="wps">
            <w:drawing>
              <wp:anchor distT="0" distB="0" distL="114300" distR="114300" simplePos="0" relativeHeight="251768832" behindDoc="0" locked="1" layoutInCell="1" allowOverlap="1" wp14:anchorId="4D111CEE" wp14:editId="2C43DC92">
                <wp:simplePos x="0" y="0"/>
                <wp:positionH relativeFrom="leftMargin">
                  <wp:posOffset>419100</wp:posOffset>
                </wp:positionH>
                <wp:positionV relativeFrom="line">
                  <wp:posOffset>0</wp:posOffset>
                </wp:positionV>
                <wp:extent cx="356235" cy="356235"/>
                <wp:effectExtent l="0" t="0" r="0" b="0"/>
                <wp:wrapNone/>
                <wp:docPr id="276"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52525A" w14:textId="2AA095CB" w:rsidR="00F95324" w:rsidRPr="00A535F7" w:rsidRDefault="00F95324" w:rsidP="00AB2D50">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11CEE"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i/KA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eUWJ&#10;YQ0OaV/+KJdzSmpVVSKONdLUWp9j9MFifOi+Qvfm3uNlRN9J18RfxEXQj4RfbySLLhCOl4vlar5Y&#10;UsLRNdiYPXt9bJ0P3wQ0JBoFdTjDRC277HzoQ8eQWMvAVmmd5qgNaQu6Wiyn6cHNg8m1wRoRQt9q&#10;tEJ37BLy5XL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Xm4vygCAABPBAAADgAAAAAAAAAAAAAAAAAuAgAAZHJzL2Uyb0Rv&#10;Yy54bWxQSwECLQAUAAYACAAAACEAjWdD3NwAAAAGAQAADwAAAAAAAAAAAAAAAACCBAAAZHJzL2Rv&#10;d25yZXYueG1sUEsFBgAAAAAEAAQA8wAAAIsFAAAAAA==&#10;" filled="f" stroked="f" strokeweight=".5pt">
                <v:textbox inset="0,0,0,0">
                  <w:txbxContent>
                    <w:p w14:paraId="0852525A" w14:textId="2AA095CB" w:rsidR="00F95324" w:rsidRPr="00A535F7" w:rsidRDefault="00F95324" w:rsidP="00AB2D50">
                      <w:pPr>
                        <w:pStyle w:val="ParaNumbering"/>
                      </w:pPr>
                      <w:r>
                        <w:t>052</w:t>
                      </w:r>
                    </w:p>
                  </w:txbxContent>
                </v:textbox>
                <w10:wrap anchorx="margin" anchory="line"/>
                <w10:anchorlock/>
              </v:shape>
            </w:pict>
          </mc:Fallback>
        </mc:AlternateContent>
      </w:r>
      <w:r w:rsidR="00A32BEF" w:rsidRPr="00A32BEF">
        <w:rPr>
          <w:rFonts w:hint="cs"/>
          <w:cs/>
        </w:rPr>
        <w:t>और</w:t>
      </w:r>
      <w:r w:rsidR="00A32BEF" w:rsidRPr="00A32BEF">
        <w:rPr>
          <w:cs/>
        </w:rPr>
        <w:t xml:space="preserve"> </w:t>
      </w:r>
      <w:r w:rsidR="00A32BEF" w:rsidRPr="00A32BEF">
        <w:rPr>
          <w:rFonts w:hint="cs"/>
          <w:cs/>
        </w:rPr>
        <w:t>यहोवा</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पूर्व</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ओर</w:t>
      </w:r>
      <w:r w:rsidR="00A32BEF" w:rsidRPr="00A32BEF">
        <w:rPr>
          <w:cs/>
        </w:rPr>
        <w:t xml:space="preserve"> </w:t>
      </w:r>
      <w:r w:rsidR="00A32BEF" w:rsidRPr="00A32BEF">
        <w:rPr>
          <w:rFonts w:hint="cs"/>
          <w:cs/>
        </w:rPr>
        <w:t>अदन</w:t>
      </w:r>
      <w:r w:rsidR="00A32BEF" w:rsidRPr="00A32BEF">
        <w:rPr>
          <w:cs/>
        </w:rPr>
        <w:t xml:space="preserve"> </w:t>
      </w:r>
      <w:r w:rsidR="00A32BEF" w:rsidRPr="00A32BEF">
        <w:rPr>
          <w:rFonts w:hint="cs"/>
          <w:cs/>
        </w:rPr>
        <w:t>देश</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एक</w:t>
      </w:r>
      <w:r w:rsidR="00A32BEF" w:rsidRPr="00A32BEF">
        <w:rPr>
          <w:cs/>
        </w:rPr>
        <w:t xml:space="preserve"> </w:t>
      </w:r>
      <w:r w:rsidR="00A32BEF" w:rsidRPr="00A32BEF">
        <w:rPr>
          <w:rFonts w:hint="cs"/>
          <w:cs/>
        </w:rPr>
        <w:t>वाटिका</w:t>
      </w:r>
      <w:r w:rsidR="00A32BEF" w:rsidRPr="00A32BEF">
        <w:rPr>
          <w:cs/>
        </w:rPr>
        <w:t xml:space="preserve"> </w:t>
      </w:r>
      <w:r w:rsidR="00A32BEF" w:rsidRPr="00A32BEF">
        <w:rPr>
          <w:rFonts w:hint="cs"/>
          <w:cs/>
        </w:rPr>
        <w:t>लगाई</w:t>
      </w:r>
      <w:r w:rsidR="00A32BEF" w:rsidRPr="00A32BEF">
        <w:rPr>
          <w:lang w:bidi="he-IL"/>
        </w:rPr>
        <w:t xml:space="preserve">; </w:t>
      </w:r>
      <w:r w:rsidR="00A32BEF" w:rsidRPr="00A32BEF">
        <w:rPr>
          <w:rFonts w:hint="cs"/>
          <w:cs/>
        </w:rPr>
        <w:t>और</w:t>
      </w:r>
      <w:r w:rsidR="00A32BEF" w:rsidRPr="00A32BEF">
        <w:rPr>
          <w:cs/>
        </w:rPr>
        <w:t xml:space="preserve"> </w:t>
      </w:r>
      <w:r w:rsidR="00A32BEF" w:rsidRPr="00A32BEF">
        <w:rPr>
          <w:rFonts w:hint="cs"/>
          <w:cs/>
        </w:rPr>
        <w:t>वहां</w:t>
      </w:r>
      <w:r w:rsidR="00A32BEF" w:rsidRPr="00A32BEF">
        <w:rPr>
          <w:cs/>
        </w:rPr>
        <w:t xml:space="preserve"> </w:t>
      </w:r>
      <w:r w:rsidR="00A32BEF" w:rsidRPr="00A32BEF">
        <w:rPr>
          <w:rFonts w:hint="cs"/>
          <w:cs/>
        </w:rPr>
        <w:t>आदम</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जिसे</w:t>
      </w:r>
      <w:r w:rsidR="00A32BEF" w:rsidRPr="00A32BEF">
        <w:rPr>
          <w:cs/>
        </w:rPr>
        <w:t xml:space="preserve"> </w:t>
      </w:r>
      <w:r w:rsidR="00A32BEF" w:rsidRPr="00A32BEF">
        <w:rPr>
          <w:rFonts w:hint="cs"/>
          <w:cs/>
        </w:rPr>
        <w:t>उसने</w:t>
      </w:r>
      <w:r w:rsidR="00A32BEF" w:rsidRPr="00A32BEF">
        <w:rPr>
          <w:cs/>
        </w:rPr>
        <w:t xml:space="preserve"> </w:t>
      </w:r>
      <w:r w:rsidR="00A32BEF" w:rsidRPr="00A32BEF">
        <w:rPr>
          <w:rFonts w:hint="cs"/>
          <w:cs/>
        </w:rPr>
        <w:t>रचा</w:t>
      </w:r>
      <w:r w:rsidR="00A32BEF" w:rsidRPr="00A32BEF">
        <w:rPr>
          <w:cs/>
        </w:rPr>
        <w:t xml:space="preserve"> </w:t>
      </w:r>
      <w:r w:rsidR="00A32BEF" w:rsidRPr="00A32BEF">
        <w:rPr>
          <w:rFonts w:hint="cs"/>
          <w:cs/>
        </w:rPr>
        <w:t>था</w:t>
      </w:r>
      <w:r w:rsidR="00A32BEF" w:rsidRPr="00A32BEF">
        <w:rPr>
          <w:lang w:bidi="he-IL"/>
        </w:rPr>
        <w:t xml:space="preserve">, </w:t>
      </w:r>
      <w:r w:rsidR="00A32BEF" w:rsidRPr="00A32BEF">
        <w:rPr>
          <w:rFonts w:hint="cs"/>
          <w:cs/>
        </w:rPr>
        <w:t>रख</w:t>
      </w:r>
      <w:r w:rsidR="00A32BEF" w:rsidRPr="00A32BEF">
        <w:rPr>
          <w:cs/>
        </w:rPr>
        <w:t xml:space="preserve"> </w:t>
      </w:r>
      <w:r w:rsidR="00A32BEF" w:rsidRPr="00A32BEF">
        <w:rPr>
          <w:rFonts w:hint="cs"/>
          <w:cs/>
        </w:rPr>
        <w:t>दिया।</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यहोवा</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भूमि</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सब</w:t>
      </w:r>
      <w:r w:rsidR="00A32BEF" w:rsidRPr="00A32BEF">
        <w:rPr>
          <w:cs/>
        </w:rPr>
        <w:t xml:space="preserve"> </w:t>
      </w:r>
      <w:r w:rsidR="00A32BEF" w:rsidRPr="00A32BEF">
        <w:rPr>
          <w:rFonts w:hint="cs"/>
          <w:cs/>
        </w:rPr>
        <w:t>भांति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वृक्ष</w:t>
      </w:r>
      <w:r w:rsidR="00A32BEF" w:rsidRPr="00A32BEF">
        <w:rPr>
          <w:lang w:bidi="he-IL"/>
        </w:rPr>
        <w:t xml:space="preserve">, </w:t>
      </w:r>
      <w:r w:rsidR="00A32BEF" w:rsidRPr="00A32BEF">
        <w:rPr>
          <w:rFonts w:hint="cs"/>
          <w:cs/>
        </w:rPr>
        <w:t>जो</w:t>
      </w:r>
      <w:r w:rsidR="00A32BEF" w:rsidRPr="00A32BEF">
        <w:rPr>
          <w:cs/>
        </w:rPr>
        <w:t xml:space="preserve"> </w:t>
      </w:r>
      <w:r w:rsidR="00A32BEF" w:rsidRPr="00A32BEF">
        <w:rPr>
          <w:rFonts w:hint="cs"/>
          <w:cs/>
        </w:rPr>
        <w:t>देखने</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मनोहर</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जिनके</w:t>
      </w:r>
      <w:r w:rsidR="00A32BEF" w:rsidRPr="00A32BEF">
        <w:rPr>
          <w:cs/>
        </w:rPr>
        <w:t xml:space="preserve"> </w:t>
      </w:r>
      <w:r w:rsidR="00A32BEF" w:rsidRPr="00A32BEF">
        <w:rPr>
          <w:rFonts w:hint="cs"/>
          <w:cs/>
        </w:rPr>
        <w:t>फल</w:t>
      </w:r>
      <w:r w:rsidR="00A32BEF" w:rsidRPr="00A32BEF">
        <w:rPr>
          <w:cs/>
        </w:rPr>
        <w:t xml:space="preserve"> </w:t>
      </w:r>
      <w:r w:rsidR="00A32BEF" w:rsidRPr="00A32BEF">
        <w:rPr>
          <w:rFonts w:hint="cs"/>
          <w:cs/>
        </w:rPr>
        <w:t>खाने</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अच्छे</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उगाए।</w:t>
      </w:r>
      <w:r w:rsidR="00A32BEF" w:rsidRPr="00A32BEF">
        <w:rPr>
          <w:cs/>
        </w:rPr>
        <w:t xml:space="preserve"> (</w:t>
      </w:r>
      <w:r w:rsidR="00A32BEF" w:rsidRPr="00A32BEF">
        <w:rPr>
          <w:rFonts w:hint="cs"/>
          <w:cs/>
        </w:rPr>
        <w:t>उत्पत्ति</w:t>
      </w:r>
      <w:r w:rsidR="00A32BEF" w:rsidRPr="00A32BEF">
        <w:rPr>
          <w:cs/>
        </w:rPr>
        <w:t xml:space="preserve"> </w:t>
      </w:r>
      <w:r w:rsidR="00A32BEF" w:rsidRPr="00D474A0">
        <w:rPr>
          <w:cs/>
        </w:rPr>
        <w:t>2:8-9)</w:t>
      </w:r>
    </w:p>
    <w:p w14:paraId="04BC3382" w14:textId="298B6685" w:rsidR="00C12A7B" w:rsidRDefault="00AB2D50" w:rsidP="00C12A7B">
      <w:pPr>
        <w:pStyle w:val="BodyText0"/>
      </w:pPr>
      <w:r>
        <w:rPr>
          <w:cs/>
        </w:rPr>
        <mc:AlternateContent>
          <mc:Choice Requires="wps">
            <w:drawing>
              <wp:anchor distT="0" distB="0" distL="114300" distR="114300" simplePos="0" relativeHeight="251770880" behindDoc="0" locked="1" layoutInCell="1" allowOverlap="1" wp14:anchorId="63E8D601" wp14:editId="1D8C5920">
                <wp:simplePos x="0" y="0"/>
                <wp:positionH relativeFrom="leftMargin">
                  <wp:posOffset>419100</wp:posOffset>
                </wp:positionH>
                <wp:positionV relativeFrom="line">
                  <wp:posOffset>0</wp:posOffset>
                </wp:positionV>
                <wp:extent cx="356235" cy="356235"/>
                <wp:effectExtent l="0" t="0" r="0" b="0"/>
                <wp:wrapNone/>
                <wp:docPr id="277"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5286A8" w14:textId="6DD97C1C" w:rsidR="00F95324" w:rsidRPr="00A535F7" w:rsidRDefault="00F95324" w:rsidP="00AB2D50">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8D601"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pyKAIAAE8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Q0l&#10;hmkc0lP5XC4XlNRNVYk41khTa32O0XuL8aH7Bt27e4+XEX0nnY6/iIugHwm/XEkWXSAcLxfL1Xyx&#10;pISja7Axe/b22DofvgvQJBoFdTjDRC0773zoQ8eQWMvAtlEqzVEZ0hZ0tVhO04OrB5MrgzUihL7V&#10;aIXu0CXky9W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HkqcigCAABPBAAADgAAAAAAAAAAAAAAAAAuAgAAZHJzL2Uyb0Rv&#10;Yy54bWxQSwECLQAUAAYACAAAACEAjWdD3NwAAAAGAQAADwAAAAAAAAAAAAAAAACCBAAAZHJzL2Rv&#10;d25yZXYueG1sUEsFBgAAAAAEAAQA8wAAAIsFAAAAAA==&#10;" filled="f" stroked="f" strokeweight=".5pt">
                <v:textbox inset="0,0,0,0">
                  <w:txbxContent>
                    <w:p w14:paraId="135286A8" w14:textId="6DD97C1C" w:rsidR="00F95324" w:rsidRPr="00A535F7" w:rsidRDefault="00F95324" w:rsidP="00AB2D50">
                      <w:pPr>
                        <w:pStyle w:val="ParaNumbering"/>
                      </w:pPr>
                      <w:r>
                        <w:t>053</w:t>
                      </w:r>
                    </w:p>
                  </w:txbxContent>
                </v:textbox>
                <w10:wrap anchorx="margin" anchory="line"/>
                <w10:anchorlock/>
              </v:shape>
            </w:pict>
          </mc:Fallback>
        </mc:AlternateContent>
      </w:r>
      <w:r w:rsidR="00A32BEF" w:rsidRPr="00A32BEF">
        <w:rPr>
          <w:rFonts w:hint="cs"/>
          <w:cs/>
        </w:rPr>
        <w:t>वाटिका</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मनुष्यजाति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लिए</w:t>
      </w:r>
      <w:r w:rsidR="00A32BEF" w:rsidRPr="00A32BEF">
        <w:rPr>
          <w:cs/>
        </w:rPr>
        <w:t xml:space="preserve"> </w:t>
      </w:r>
      <w:r w:rsidR="00A32BEF" w:rsidRPr="00A32BEF">
        <w:rPr>
          <w:rFonts w:hint="cs"/>
          <w:cs/>
        </w:rPr>
        <w:t>तैयार</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गया</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उसमें</w:t>
      </w:r>
      <w:r w:rsidR="00A32BEF" w:rsidRPr="00A32BEF">
        <w:rPr>
          <w:cs/>
        </w:rPr>
        <w:t xml:space="preserve"> </w:t>
      </w:r>
      <w:r w:rsidR="00A32BEF" w:rsidRPr="00A32BEF">
        <w:rPr>
          <w:rFonts w:hint="cs"/>
          <w:cs/>
        </w:rPr>
        <w:t>मनुष्यजाति</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रहनी</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मनुष्यजाति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वासल</w:t>
      </w:r>
      <w:r w:rsidR="00A32BEF" w:rsidRPr="00A32BEF">
        <w:rPr>
          <w:cs/>
        </w:rPr>
        <w:t xml:space="preserve"> </w:t>
      </w:r>
      <w:r w:rsidR="00A32BEF" w:rsidRPr="00A32BEF">
        <w:rPr>
          <w:rFonts w:hint="cs"/>
          <w:cs/>
        </w:rPr>
        <w:t>राजाओं</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रूप</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नियुक्ति</w:t>
      </w:r>
      <w:r w:rsidR="00A32BEF" w:rsidRPr="00A32BEF">
        <w:rPr>
          <w:cs/>
        </w:rPr>
        <w:t xml:space="preserve"> </w:t>
      </w:r>
      <w:r w:rsidR="00A32BEF" w:rsidRPr="00A32BEF">
        <w:rPr>
          <w:rFonts w:hint="cs"/>
          <w:cs/>
        </w:rPr>
        <w:t>इसलिए</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गई</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w:t>
      </w:r>
      <w:r w:rsidR="00A32BEF" w:rsidRPr="00A32BEF">
        <w:rPr>
          <w:cs/>
        </w:rPr>
        <w:t xml:space="preserve"> </w:t>
      </w:r>
      <w:r w:rsidR="00A32BEF" w:rsidRPr="00A32BEF">
        <w:rPr>
          <w:rFonts w:hint="cs"/>
          <w:cs/>
        </w:rPr>
        <w:t>संसारभर</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इस</w:t>
      </w:r>
      <w:r w:rsidR="00A32BEF" w:rsidRPr="00A32BEF">
        <w:rPr>
          <w:cs/>
        </w:rPr>
        <w:t xml:space="preserve"> </w:t>
      </w:r>
      <w:r w:rsidR="00A32BEF" w:rsidRPr="00A32BEF">
        <w:rPr>
          <w:rFonts w:hint="cs"/>
          <w:cs/>
        </w:rPr>
        <w:t>प्रारूप</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फैला</w:t>
      </w:r>
      <w:r w:rsidR="00A32BEF" w:rsidRPr="00A32BEF">
        <w:rPr>
          <w:cs/>
        </w:rPr>
        <w:t xml:space="preserve"> </w:t>
      </w:r>
      <w:r w:rsidR="00A32BEF" w:rsidRPr="00A32BEF">
        <w:rPr>
          <w:rFonts w:hint="cs"/>
          <w:cs/>
        </w:rPr>
        <w:t>दें।</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इसे</w:t>
      </w:r>
      <w:r w:rsidR="00A32BEF" w:rsidRPr="00A32BEF">
        <w:rPr>
          <w:cs/>
        </w:rPr>
        <w:t xml:space="preserve"> </w:t>
      </w:r>
      <w:r w:rsidR="00A32BEF" w:rsidRPr="00A32BEF">
        <w:rPr>
          <w:rFonts w:hint="cs"/>
          <w:cs/>
        </w:rPr>
        <w:t>उत्पत्ति</w:t>
      </w:r>
      <w:r w:rsidR="00A32BEF" w:rsidRPr="00A32BEF">
        <w:rPr>
          <w:cs/>
        </w:rPr>
        <w:t xml:space="preserve"> </w:t>
      </w:r>
      <w:r w:rsidR="00A32BEF" w:rsidRPr="00D474A0">
        <w:rPr>
          <w:cs/>
        </w:rPr>
        <w:t xml:space="preserve">1:28 </w:t>
      </w:r>
      <w:r w:rsidR="00A32BEF" w:rsidRPr="00A32BEF">
        <w:rPr>
          <w:rFonts w:hint="cs"/>
          <w:cs/>
        </w:rPr>
        <w:t>में</w:t>
      </w:r>
      <w:r w:rsidR="00A32BEF" w:rsidRPr="00A32BEF">
        <w:rPr>
          <w:cs/>
        </w:rPr>
        <w:t xml:space="preserve"> </w:t>
      </w:r>
      <w:r w:rsidR="00A32BEF" w:rsidRPr="00A32BEF">
        <w:rPr>
          <w:rFonts w:hint="cs"/>
          <w:cs/>
        </w:rPr>
        <w:t>स्पष्टता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साथ</w:t>
      </w:r>
      <w:r w:rsidR="00A32BEF" w:rsidRPr="00A32BEF">
        <w:rPr>
          <w:cs/>
        </w:rPr>
        <w:t xml:space="preserve"> </w:t>
      </w:r>
      <w:r w:rsidR="00A32BEF" w:rsidRPr="00A32BEF">
        <w:rPr>
          <w:rFonts w:hint="cs"/>
          <w:cs/>
        </w:rPr>
        <w:t>कहा</w:t>
      </w:r>
      <w:r w:rsidR="00A32BEF" w:rsidRPr="00A32BEF">
        <w:t xml:space="preserve">, </w:t>
      </w:r>
      <w:r w:rsidR="00A32BEF" w:rsidRPr="00A32BEF">
        <w:rPr>
          <w:rFonts w:hint="cs"/>
          <w:cs/>
        </w:rPr>
        <w:t>जहां</w:t>
      </w:r>
      <w:r w:rsidR="00A32BEF" w:rsidRPr="00A32BEF">
        <w:rPr>
          <w:cs/>
        </w:rPr>
        <w:t xml:space="preserve"> </w:t>
      </w:r>
      <w:r w:rsidR="00A32BEF" w:rsidRPr="00A32BEF">
        <w:rPr>
          <w:rFonts w:hint="cs"/>
          <w:cs/>
        </w:rPr>
        <w:t>उसने</w:t>
      </w:r>
      <w:r w:rsidR="00A32BEF" w:rsidRPr="00A32BEF">
        <w:rPr>
          <w:cs/>
        </w:rPr>
        <w:t xml:space="preserve"> </w:t>
      </w:r>
      <w:r w:rsidR="00A32BEF" w:rsidRPr="00A32BEF">
        <w:rPr>
          <w:rFonts w:hint="cs"/>
          <w:cs/>
        </w:rPr>
        <w:t>हमारे</w:t>
      </w:r>
      <w:r w:rsidR="00A32BEF" w:rsidRPr="00A32BEF">
        <w:rPr>
          <w:cs/>
        </w:rPr>
        <w:t xml:space="preserve"> </w:t>
      </w:r>
      <w:r w:rsidR="00A32BEF" w:rsidRPr="00A32BEF">
        <w:rPr>
          <w:rFonts w:hint="cs"/>
          <w:cs/>
        </w:rPr>
        <w:t>पहले</w:t>
      </w:r>
      <w:r w:rsidR="00A32BEF" w:rsidRPr="00A32BEF">
        <w:rPr>
          <w:cs/>
        </w:rPr>
        <w:t xml:space="preserve"> </w:t>
      </w:r>
      <w:r w:rsidR="00A32BEF" w:rsidRPr="00A32BEF">
        <w:rPr>
          <w:rFonts w:hint="cs"/>
          <w:cs/>
        </w:rPr>
        <w:t>अभिभावकों</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यह</w:t>
      </w:r>
      <w:r w:rsidR="00A32BEF" w:rsidRPr="00A32BEF">
        <w:rPr>
          <w:cs/>
        </w:rPr>
        <w:t xml:space="preserve"> </w:t>
      </w:r>
      <w:r w:rsidR="00A32BEF" w:rsidRPr="00A32BEF">
        <w:rPr>
          <w:rFonts w:hint="cs"/>
          <w:cs/>
        </w:rPr>
        <w:t>निर्देश</w:t>
      </w:r>
      <w:r w:rsidR="00A32BEF" w:rsidRPr="00A32BEF">
        <w:rPr>
          <w:cs/>
        </w:rPr>
        <w:t xml:space="preserve"> </w:t>
      </w:r>
      <w:r w:rsidR="00A32BEF" w:rsidRPr="00A32BEF">
        <w:rPr>
          <w:rFonts w:hint="cs"/>
          <w:cs/>
        </w:rPr>
        <w:t>दिया</w:t>
      </w:r>
      <w:r w:rsidR="00A32BEF" w:rsidRPr="00A32BEF">
        <w:rPr>
          <w:cs/>
        </w:rPr>
        <w:t xml:space="preserve"> </w:t>
      </w:r>
      <w:r w:rsidR="00A32BEF" w:rsidRPr="00A32BEF">
        <w:rPr>
          <w:rFonts w:hint="cs"/>
          <w:cs/>
        </w:rPr>
        <w:t>था</w:t>
      </w:r>
      <w:r w:rsidR="00A32BEF" w:rsidRPr="00A32BEF">
        <w:rPr>
          <w:cs/>
        </w:rPr>
        <w:t>:</w:t>
      </w:r>
    </w:p>
    <w:p w14:paraId="4310C344" w14:textId="149E8782" w:rsidR="00C12A7B" w:rsidRDefault="00AB2D50" w:rsidP="00C12A7B">
      <w:pPr>
        <w:pStyle w:val="Quotations"/>
        <w:rPr>
          <w:lang w:bidi="he-IL"/>
        </w:rPr>
      </w:pPr>
      <w:r>
        <w:rPr>
          <w:cs/>
        </w:rPr>
        <mc:AlternateContent>
          <mc:Choice Requires="wps">
            <w:drawing>
              <wp:anchor distT="0" distB="0" distL="114300" distR="114300" simplePos="0" relativeHeight="251772928" behindDoc="0" locked="1" layoutInCell="1" allowOverlap="1" wp14:anchorId="20C13BBA" wp14:editId="298CE726">
                <wp:simplePos x="0" y="0"/>
                <wp:positionH relativeFrom="leftMargin">
                  <wp:posOffset>419100</wp:posOffset>
                </wp:positionH>
                <wp:positionV relativeFrom="line">
                  <wp:posOffset>0</wp:posOffset>
                </wp:positionV>
                <wp:extent cx="356235" cy="356235"/>
                <wp:effectExtent l="0" t="0" r="0" b="0"/>
                <wp:wrapNone/>
                <wp:docPr id="278"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A47428" w14:textId="25BF9F1F" w:rsidR="00F95324" w:rsidRPr="00A535F7" w:rsidRDefault="00F95324" w:rsidP="00AB2D50">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13BBA"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pd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xVEZ&#10;pnFIu/JHufhMSa2qSsSxRppa63OM3luMD91X6N7ce7yM6DvpdPxFXAT9SPjlSrLoAuF4OV8sZ/MF&#10;JRxdg43Zs9fH1vnwTYAm0Siowxkmatl560MfOobEWgY2qmnSHBtD2oIu54tpenD1YPLGYI0IoW81&#10;WqE7dAn54nb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X+KXSgCAABPBAAADgAAAAAAAAAAAAAAAAAuAgAAZHJzL2Uyb0Rv&#10;Yy54bWxQSwECLQAUAAYACAAAACEAjWdD3NwAAAAGAQAADwAAAAAAAAAAAAAAAACCBAAAZHJzL2Rv&#10;d25yZXYueG1sUEsFBgAAAAAEAAQA8wAAAIsFAAAAAA==&#10;" filled="f" stroked="f" strokeweight=".5pt">
                <v:textbox inset="0,0,0,0">
                  <w:txbxContent>
                    <w:p w14:paraId="52A47428" w14:textId="25BF9F1F" w:rsidR="00F95324" w:rsidRPr="00A535F7" w:rsidRDefault="00F95324" w:rsidP="00AB2D50">
                      <w:pPr>
                        <w:pStyle w:val="ParaNumbering"/>
                      </w:pPr>
                      <w:r>
                        <w:t>054</w:t>
                      </w:r>
                    </w:p>
                  </w:txbxContent>
                </v:textbox>
                <w10:wrap anchorx="margin" anchory="line"/>
                <w10:anchorlock/>
              </v:shape>
            </w:pict>
          </mc:Fallback>
        </mc:AlternateContent>
      </w:r>
      <w:r w:rsidR="00A32BEF" w:rsidRPr="00A32BEF">
        <w:rPr>
          <w:rFonts w:hint="cs"/>
          <w:cs/>
        </w:rPr>
        <w:t>फूलो</w:t>
      </w:r>
      <w:r w:rsidR="00A32BEF" w:rsidRPr="00A32BEF">
        <w:rPr>
          <w:cs/>
        </w:rPr>
        <w:t>-</w:t>
      </w:r>
      <w:r w:rsidR="00A32BEF" w:rsidRPr="00A32BEF">
        <w:rPr>
          <w:rFonts w:hint="cs"/>
          <w:cs/>
        </w:rPr>
        <w:t>फलो</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पृथ्वी</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भर</w:t>
      </w:r>
      <w:r w:rsidR="00A32BEF" w:rsidRPr="00A32BEF">
        <w:rPr>
          <w:cs/>
        </w:rPr>
        <w:t xml:space="preserve"> </w:t>
      </w:r>
      <w:r w:rsidR="00A32BEF" w:rsidRPr="00A32BEF">
        <w:rPr>
          <w:rFonts w:hint="cs"/>
          <w:cs/>
        </w:rPr>
        <w:t>जाओ</w:t>
      </w:r>
      <w:r w:rsidR="00A32BEF" w:rsidRPr="00A32BEF">
        <w:rPr>
          <w:lang w:bidi="he-IL"/>
        </w:rPr>
        <w:t xml:space="preserve">, </w:t>
      </w:r>
      <w:r w:rsidR="00A32BEF" w:rsidRPr="00A32BEF">
        <w:rPr>
          <w:rFonts w:hint="cs"/>
          <w:cs/>
        </w:rPr>
        <w:t>और</w:t>
      </w:r>
      <w:r w:rsidR="00A32BEF" w:rsidRPr="00A32BEF">
        <w:rPr>
          <w:cs/>
        </w:rPr>
        <w:t xml:space="preserve"> </w:t>
      </w:r>
      <w:r w:rsidR="00A32BEF" w:rsidRPr="00A32BEF">
        <w:rPr>
          <w:rFonts w:hint="cs"/>
          <w:cs/>
        </w:rPr>
        <w:t>उसको</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वश</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कर</w:t>
      </w:r>
      <w:r w:rsidR="00A32BEF" w:rsidRPr="00A32BEF">
        <w:rPr>
          <w:cs/>
        </w:rPr>
        <w:t xml:space="preserve"> </w:t>
      </w:r>
      <w:r w:rsidR="00A32BEF" w:rsidRPr="00A32BEF">
        <w:rPr>
          <w:rFonts w:hint="cs"/>
          <w:cs/>
        </w:rPr>
        <w:t>लो।</w:t>
      </w:r>
      <w:r w:rsidR="00A32BEF" w:rsidRPr="00A32BEF">
        <w:rPr>
          <w:cs/>
        </w:rPr>
        <w:t xml:space="preserve"> (</w:t>
      </w:r>
      <w:r w:rsidR="00A32BEF" w:rsidRPr="00A32BEF">
        <w:rPr>
          <w:rFonts w:hint="cs"/>
          <w:cs/>
        </w:rPr>
        <w:t>उत्पत्ति</w:t>
      </w:r>
      <w:r w:rsidR="00A32BEF" w:rsidRPr="00A32BEF">
        <w:rPr>
          <w:cs/>
        </w:rPr>
        <w:t xml:space="preserve"> </w:t>
      </w:r>
      <w:r w:rsidR="00A32BEF" w:rsidRPr="00D474A0">
        <w:rPr>
          <w:cs/>
        </w:rPr>
        <w:t>1:28)</w:t>
      </w:r>
    </w:p>
    <w:p w14:paraId="6AF0039A" w14:textId="04A4F268" w:rsidR="00A32BEF" w:rsidRPr="00A32BEF" w:rsidRDefault="00AB2D50" w:rsidP="00A32BEF">
      <w:pPr>
        <w:pStyle w:val="BodyText0"/>
      </w:pPr>
      <w:r>
        <w:rPr>
          <w:cs/>
        </w:rPr>
        <mc:AlternateContent>
          <mc:Choice Requires="wps">
            <w:drawing>
              <wp:anchor distT="0" distB="0" distL="114300" distR="114300" simplePos="0" relativeHeight="251774976" behindDoc="0" locked="1" layoutInCell="1" allowOverlap="1" wp14:anchorId="46F434E8" wp14:editId="729DC49E">
                <wp:simplePos x="0" y="0"/>
                <wp:positionH relativeFrom="leftMargin">
                  <wp:posOffset>419100</wp:posOffset>
                </wp:positionH>
                <wp:positionV relativeFrom="line">
                  <wp:posOffset>0</wp:posOffset>
                </wp:positionV>
                <wp:extent cx="356235" cy="356235"/>
                <wp:effectExtent l="0" t="0" r="0" b="0"/>
                <wp:wrapNone/>
                <wp:docPr id="279"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3FB218" w14:textId="34B9A10D" w:rsidR="00F95324" w:rsidRPr="00A535F7" w:rsidRDefault="00F95324" w:rsidP="00AB2D50">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434E8"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O1KA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Qsl&#10;hmkc0q78US6XlNSqqkQca6SptT7H6L3F+NB9he7NvcfLiL6TTsdfxEXQj4RfriSLLhCOl4vlar7A&#10;5Bxdg43Zs9fH1vnwTYAm0Siowxkmatl560MfOobEWgY2qmnSHBtD2oKuFstpenD1YPLGYI0IoW81&#10;WqE7dAn58mbEd4DqgvAc9Drxlm8UNrFlPuyYQ2EgIhR7eMJDNoDFYLCQLHC//nYf43Fe6KWkRaEV&#10;1OAmUNJ8NzjHqMnRcKNxGA1z0veAyp3hElme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wjztSgCAABPBAAADgAAAAAAAAAAAAAAAAAuAgAAZHJzL2Uyb0Rv&#10;Yy54bWxQSwECLQAUAAYACAAAACEAjWdD3NwAAAAGAQAADwAAAAAAAAAAAAAAAACCBAAAZHJzL2Rv&#10;d25yZXYueG1sUEsFBgAAAAAEAAQA8wAAAIsFAAAAAA==&#10;" filled="f" stroked="f" strokeweight=".5pt">
                <v:textbox inset="0,0,0,0">
                  <w:txbxContent>
                    <w:p w14:paraId="433FB218" w14:textId="34B9A10D" w:rsidR="00F95324" w:rsidRPr="00A535F7" w:rsidRDefault="00F95324" w:rsidP="00AB2D50">
                      <w:pPr>
                        <w:pStyle w:val="ParaNumbering"/>
                      </w:pPr>
                      <w:r>
                        <w:t>055</w:t>
                      </w:r>
                    </w:p>
                  </w:txbxContent>
                </v:textbox>
                <w10:wrap anchorx="margin" anchory="line"/>
                <w10:anchorlock/>
              </v:shape>
            </w:pict>
          </mc:Fallback>
        </mc:AlternateContent>
      </w:r>
      <w:r w:rsidR="00A32BEF" w:rsidRPr="00A32BEF">
        <w:rPr>
          <w:rFonts w:hint="cs"/>
          <w:cs/>
        </w:rPr>
        <w:t>अतः</w:t>
      </w:r>
      <w:r w:rsidR="00A32BEF" w:rsidRPr="00A32BEF">
        <w:rPr>
          <w:cs/>
        </w:rPr>
        <w:t xml:space="preserve"> </w:t>
      </w:r>
      <w:r w:rsidR="00A32BEF" w:rsidRPr="00A32BEF">
        <w:rPr>
          <w:rFonts w:hint="cs"/>
          <w:cs/>
        </w:rPr>
        <w:t>हम</w:t>
      </w:r>
      <w:r w:rsidR="00A32BEF" w:rsidRPr="00A32BEF">
        <w:rPr>
          <w:cs/>
        </w:rPr>
        <w:t xml:space="preserve"> </w:t>
      </w:r>
      <w:r w:rsidR="00A32BEF" w:rsidRPr="00A32BEF">
        <w:rPr>
          <w:rFonts w:hint="cs"/>
          <w:cs/>
        </w:rPr>
        <w:t>देखते</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सारे</w:t>
      </w:r>
      <w:r w:rsidR="00A32BEF" w:rsidRPr="00A32BEF">
        <w:rPr>
          <w:cs/>
        </w:rPr>
        <w:t xml:space="preserve"> </w:t>
      </w:r>
      <w:r w:rsidR="00A32BEF" w:rsidRPr="00A32BEF">
        <w:rPr>
          <w:rFonts w:hint="cs"/>
          <w:cs/>
        </w:rPr>
        <w:t>संसार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भरने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जिम्मेदारी</w:t>
      </w:r>
      <w:r w:rsidR="00A32BEF" w:rsidRPr="00A32BEF">
        <w:rPr>
          <w:cs/>
        </w:rPr>
        <w:t xml:space="preserve"> </w:t>
      </w:r>
      <w:r w:rsidR="00A32BEF" w:rsidRPr="00A32BEF">
        <w:rPr>
          <w:rFonts w:hint="cs"/>
          <w:cs/>
        </w:rPr>
        <w:t>मानवजाति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थी</w:t>
      </w:r>
      <w:r w:rsidR="00A32BEF" w:rsidRPr="00A32BEF">
        <w:t xml:space="preserve">, </w:t>
      </w:r>
      <w:r w:rsidR="00A32BEF" w:rsidRPr="00A32BEF">
        <w:rPr>
          <w:rFonts w:hint="cs"/>
          <w:cs/>
        </w:rPr>
        <w:t>जो</w:t>
      </w:r>
      <w:r w:rsidR="00A32BEF" w:rsidRPr="00A32BEF">
        <w:rPr>
          <w:cs/>
        </w:rPr>
        <w:t xml:space="preserve"> </w:t>
      </w:r>
      <w:r w:rsidR="00A32BEF" w:rsidRPr="00A32BEF">
        <w:rPr>
          <w:rFonts w:hint="cs"/>
          <w:cs/>
        </w:rPr>
        <w:t>इसे</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नागरिकों</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भर</w:t>
      </w:r>
      <w:r w:rsidR="00A32BEF" w:rsidRPr="00A32BEF">
        <w:rPr>
          <w:cs/>
        </w:rPr>
        <w:t xml:space="preserve"> </w:t>
      </w:r>
      <w:r w:rsidR="00A32BEF" w:rsidRPr="00A32BEF">
        <w:rPr>
          <w:rFonts w:hint="cs"/>
          <w:cs/>
        </w:rPr>
        <w:t>दे</w:t>
      </w:r>
      <w:r w:rsidR="00A32BEF" w:rsidRPr="00A32BEF">
        <w:t xml:space="preserve">, </w:t>
      </w:r>
      <w:r w:rsidR="00A32BEF" w:rsidRPr="00A32BEF">
        <w:rPr>
          <w:rFonts w:hint="cs"/>
          <w:cs/>
        </w:rPr>
        <w:t>और</w:t>
      </w:r>
      <w:r w:rsidR="00A32BEF" w:rsidRPr="00A32BEF">
        <w:rPr>
          <w:cs/>
        </w:rPr>
        <w:t xml:space="preserve"> </w:t>
      </w:r>
      <w:r w:rsidR="00A32BEF" w:rsidRPr="00A32BEF">
        <w:rPr>
          <w:rFonts w:hint="cs"/>
          <w:cs/>
        </w:rPr>
        <w:t>इसे</w:t>
      </w:r>
      <w:r w:rsidR="00A32BEF" w:rsidRPr="00A32BEF">
        <w:rPr>
          <w:cs/>
        </w:rPr>
        <w:t xml:space="preserve"> </w:t>
      </w:r>
      <w:r w:rsidR="00A32BEF" w:rsidRPr="00A32BEF">
        <w:rPr>
          <w:rFonts w:hint="cs"/>
          <w:cs/>
        </w:rPr>
        <w:t>वैसे</w:t>
      </w:r>
      <w:r w:rsidR="00A32BEF" w:rsidRPr="00A32BEF">
        <w:rPr>
          <w:cs/>
        </w:rPr>
        <w:t xml:space="preserve"> </w:t>
      </w:r>
      <w:r w:rsidR="00A32BEF" w:rsidRPr="00A32BEF">
        <w:rPr>
          <w:rFonts w:hint="cs"/>
          <w:cs/>
        </w:rPr>
        <w:t>बना</w:t>
      </w:r>
      <w:r w:rsidR="00A32BEF" w:rsidRPr="00A32BEF">
        <w:rPr>
          <w:cs/>
        </w:rPr>
        <w:t xml:space="preserve"> </w:t>
      </w:r>
      <w:r w:rsidR="00A32BEF" w:rsidRPr="00A32BEF">
        <w:rPr>
          <w:rFonts w:hint="cs"/>
          <w:cs/>
        </w:rPr>
        <w:t>दे</w:t>
      </w:r>
      <w:r w:rsidR="00A32BEF" w:rsidRPr="00A32BEF">
        <w:rPr>
          <w:cs/>
        </w:rPr>
        <w:t xml:space="preserve"> </w:t>
      </w:r>
      <w:r w:rsidR="00A32BEF" w:rsidRPr="00A32BEF">
        <w:rPr>
          <w:rFonts w:hint="cs"/>
          <w:cs/>
        </w:rPr>
        <w:t>जैसे</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अदन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वाटिका</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बनाया</w:t>
      </w:r>
      <w:r w:rsidR="00A32BEF" w:rsidRPr="00A32BEF">
        <w:rPr>
          <w:cs/>
        </w:rPr>
        <w:t xml:space="preserve"> </w:t>
      </w:r>
      <w:r w:rsidR="00A32BEF" w:rsidRPr="00A32BEF">
        <w:rPr>
          <w:rFonts w:hint="cs"/>
          <w:cs/>
        </w:rPr>
        <w:t>था।</w:t>
      </w:r>
    </w:p>
    <w:p w14:paraId="612DF969" w14:textId="3E041E5D" w:rsidR="00C12A7B" w:rsidRDefault="00AB2D50" w:rsidP="00A32BEF">
      <w:pPr>
        <w:pStyle w:val="BodyText0"/>
      </w:pPr>
      <w:r>
        <w:rPr>
          <w:cs/>
        </w:rPr>
        <w:lastRenderedPageBreak/>
        <mc:AlternateContent>
          <mc:Choice Requires="wps">
            <w:drawing>
              <wp:anchor distT="0" distB="0" distL="114300" distR="114300" simplePos="0" relativeHeight="251777024" behindDoc="0" locked="1" layoutInCell="1" allowOverlap="1" wp14:anchorId="3F0D9D0B" wp14:editId="3D22943D">
                <wp:simplePos x="0" y="0"/>
                <wp:positionH relativeFrom="leftMargin">
                  <wp:posOffset>419100</wp:posOffset>
                </wp:positionH>
                <wp:positionV relativeFrom="line">
                  <wp:posOffset>0</wp:posOffset>
                </wp:positionV>
                <wp:extent cx="356235" cy="356235"/>
                <wp:effectExtent l="0" t="0" r="0" b="0"/>
                <wp:wrapNone/>
                <wp:docPr id="280"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229C21" w14:textId="1BD0F2CB" w:rsidR="00F95324" w:rsidRPr="00A535F7" w:rsidRDefault="00F95324" w:rsidP="00AB2D50">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D9D0B"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N/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Bvkx&#10;TOOQnsrncrmipG6qSsSxRppa63OM3luMD9036N7de7yM6DvpdPxFXAT9mPByJVl0gXC8XCxX88WS&#10;Eo6uwcbs2dtj63z4LkCTaBTU4QwTtey886EPHUNiLQPbRqk0R2VIW9DVYjlND64eTK4M1ogQ+laj&#10;FbpDl5Avv47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16zfygCAABPBAAADgAAAAAAAAAAAAAAAAAuAgAAZHJzL2Uyb0Rv&#10;Yy54bWxQSwECLQAUAAYACAAAACEAjWdD3NwAAAAGAQAADwAAAAAAAAAAAAAAAACCBAAAZHJzL2Rv&#10;d25yZXYueG1sUEsFBgAAAAAEAAQA8wAAAIsFAAAAAA==&#10;" filled="f" stroked="f" strokeweight=".5pt">
                <v:textbox inset="0,0,0,0">
                  <w:txbxContent>
                    <w:p w14:paraId="2E229C21" w14:textId="1BD0F2CB" w:rsidR="00F95324" w:rsidRPr="00A535F7" w:rsidRDefault="00F95324" w:rsidP="00AB2D50">
                      <w:pPr>
                        <w:pStyle w:val="ParaNumbering"/>
                      </w:pPr>
                      <w:r>
                        <w:t>056</w:t>
                      </w:r>
                    </w:p>
                  </w:txbxContent>
                </v:textbox>
                <w10:wrap anchorx="margin" anchory="line"/>
                <w10:anchorlock/>
              </v:shape>
            </w:pict>
          </mc:Fallback>
        </mc:AlternateContent>
      </w:r>
      <w:r w:rsidR="00A32BEF" w:rsidRPr="00A32BEF">
        <w:rPr>
          <w:rFonts w:hint="cs"/>
          <w:cs/>
        </w:rPr>
        <w:t>अतः</w:t>
      </w:r>
      <w:r w:rsidR="00A32BEF" w:rsidRPr="00A32BEF">
        <w:t xml:space="preserve">, </w:t>
      </w:r>
      <w:r w:rsidR="00A32BEF" w:rsidRPr="00A32BEF">
        <w:rPr>
          <w:rFonts w:hint="cs"/>
          <w:cs/>
        </w:rPr>
        <w:t>आरंभ</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केन्द्र</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नियति</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आदम</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चारों</w:t>
      </w:r>
      <w:r w:rsidR="00A32BEF" w:rsidRPr="00A32BEF">
        <w:rPr>
          <w:cs/>
        </w:rPr>
        <w:t xml:space="preserve"> </w:t>
      </w:r>
      <w:r w:rsidR="00A32BEF" w:rsidRPr="00A32BEF">
        <w:rPr>
          <w:rFonts w:hint="cs"/>
          <w:cs/>
        </w:rPr>
        <w:t>ओर</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सारी</w:t>
      </w:r>
      <w:r w:rsidR="00A32BEF" w:rsidRPr="00A32BEF">
        <w:rPr>
          <w:cs/>
        </w:rPr>
        <w:t xml:space="preserve"> </w:t>
      </w:r>
      <w:r w:rsidR="00A32BEF" w:rsidRPr="00A32BEF">
        <w:rPr>
          <w:rFonts w:hint="cs"/>
          <w:cs/>
        </w:rPr>
        <w:t>मानवजाति</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प्रत्यक्ष</w:t>
      </w:r>
      <w:r w:rsidR="00A32BEF" w:rsidRPr="00A32BEF">
        <w:rPr>
          <w:cs/>
        </w:rPr>
        <w:t xml:space="preserve"> </w:t>
      </w:r>
      <w:r w:rsidR="00A32BEF" w:rsidRPr="00A32BEF">
        <w:rPr>
          <w:rFonts w:hint="cs"/>
          <w:cs/>
        </w:rPr>
        <w:t>रूप</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शासन</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उसकी</w:t>
      </w:r>
      <w:r w:rsidR="00A32BEF" w:rsidRPr="00A32BEF">
        <w:rPr>
          <w:cs/>
        </w:rPr>
        <w:t xml:space="preserve"> </w:t>
      </w:r>
      <w:r w:rsidR="00A32BEF" w:rsidRPr="00A32BEF">
        <w:rPr>
          <w:rFonts w:hint="cs"/>
          <w:cs/>
        </w:rPr>
        <w:t>इच्छा</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सारा</w:t>
      </w:r>
      <w:r w:rsidR="00A32BEF" w:rsidRPr="00A32BEF">
        <w:rPr>
          <w:cs/>
        </w:rPr>
        <w:t xml:space="preserve"> </w:t>
      </w:r>
      <w:r w:rsidR="00A32BEF" w:rsidRPr="00A32BEF">
        <w:rPr>
          <w:rFonts w:hint="cs"/>
          <w:cs/>
        </w:rPr>
        <w:t>संसार</w:t>
      </w:r>
      <w:r w:rsidR="00A32BEF" w:rsidRPr="00A32BEF">
        <w:rPr>
          <w:cs/>
        </w:rPr>
        <w:t xml:space="preserve"> </w:t>
      </w:r>
      <w:r w:rsidR="00A32BEF" w:rsidRPr="00A32BEF">
        <w:rPr>
          <w:rFonts w:hint="cs"/>
          <w:cs/>
        </w:rPr>
        <w:t>उसका</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बन</w:t>
      </w:r>
      <w:r w:rsidR="00A32BEF" w:rsidRPr="00A32BEF">
        <w:rPr>
          <w:cs/>
        </w:rPr>
        <w:t xml:space="preserve"> </w:t>
      </w:r>
      <w:r w:rsidR="00A32BEF" w:rsidRPr="00A32BEF">
        <w:rPr>
          <w:rFonts w:hint="cs"/>
          <w:cs/>
        </w:rPr>
        <w:t>जाए।</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यह</w:t>
      </w:r>
      <w:r w:rsidR="00A32BEF" w:rsidRPr="00A32BEF">
        <w:rPr>
          <w:cs/>
        </w:rPr>
        <w:t xml:space="preserve"> </w:t>
      </w:r>
      <w:r w:rsidR="00A32BEF" w:rsidRPr="00A32BEF">
        <w:rPr>
          <w:rFonts w:hint="cs"/>
          <w:cs/>
        </w:rPr>
        <w:t>आदम</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हव्वा</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समय</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अब्राहम</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दिनों</w:t>
      </w:r>
      <w:r w:rsidR="00A32BEF" w:rsidRPr="00A32BEF">
        <w:rPr>
          <w:cs/>
        </w:rPr>
        <w:t xml:space="preserve"> </w:t>
      </w:r>
      <w:r w:rsidR="00A32BEF" w:rsidRPr="00A32BEF">
        <w:rPr>
          <w:rFonts w:hint="cs"/>
          <w:cs/>
        </w:rPr>
        <w:t>तक</w:t>
      </w:r>
      <w:r w:rsidR="00A32BEF" w:rsidRPr="00A32BEF">
        <w:rPr>
          <w:cs/>
        </w:rPr>
        <w:t xml:space="preserve"> </w:t>
      </w:r>
      <w:r w:rsidR="00A32BEF" w:rsidRPr="00A32BEF">
        <w:rPr>
          <w:rFonts w:hint="cs"/>
          <w:cs/>
        </w:rPr>
        <w:t>जारी</w:t>
      </w:r>
      <w:r w:rsidR="00A32BEF" w:rsidRPr="00A32BEF">
        <w:rPr>
          <w:cs/>
        </w:rPr>
        <w:t xml:space="preserve"> </w:t>
      </w:r>
      <w:r w:rsidR="00A32BEF" w:rsidRPr="00A32BEF">
        <w:rPr>
          <w:rFonts w:hint="cs"/>
          <w:cs/>
        </w:rPr>
        <w:t>रहा</w:t>
      </w:r>
      <w:r w:rsidR="00A32BEF" w:rsidRPr="00A32BEF">
        <w:t xml:space="preserve">, </w:t>
      </w:r>
      <w:r w:rsidR="00A32BEF" w:rsidRPr="00A32BEF">
        <w:rPr>
          <w:rFonts w:hint="cs"/>
          <w:cs/>
        </w:rPr>
        <w:t>जो</w:t>
      </w:r>
      <w:r w:rsidR="00A32BEF" w:rsidRPr="00A32BEF">
        <w:rPr>
          <w:cs/>
        </w:rPr>
        <w:t xml:space="preserve"> </w:t>
      </w:r>
      <w:r w:rsidR="00A32BEF" w:rsidRPr="00A32BEF">
        <w:rPr>
          <w:rFonts w:hint="cs"/>
          <w:cs/>
        </w:rPr>
        <w:t>मसीह</w:t>
      </w:r>
      <w:r w:rsidR="00A32BEF" w:rsidRPr="00A32BEF">
        <w:rPr>
          <w:cs/>
        </w:rPr>
        <w:t xml:space="preserve"> </w:t>
      </w:r>
      <w:r w:rsidR="00A32BEF" w:rsidRPr="00A32BEF">
        <w:rPr>
          <w:rFonts w:hint="cs"/>
          <w:cs/>
        </w:rPr>
        <w:t>से</w:t>
      </w:r>
      <w:r w:rsidR="00A32BEF" w:rsidRPr="00A32BEF">
        <w:rPr>
          <w:cs/>
        </w:rPr>
        <w:t xml:space="preserve"> </w:t>
      </w:r>
      <w:r w:rsidR="00A32BEF" w:rsidRPr="00D474A0">
        <w:rPr>
          <w:cs/>
        </w:rPr>
        <w:t xml:space="preserve">2000 </w:t>
      </w:r>
      <w:r w:rsidR="00A32BEF" w:rsidRPr="00A32BEF">
        <w:rPr>
          <w:rFonts w:hint="cs"/>
          <w:cs/>
        </w:rPr>
        <w:t>वर्ष</w:t>
      </w:r>
      <w:r w:rsidR="00A32BEF" w:rsidRPr="00A32BEF">
        <w:rPr>
          <w:cs/>
        </w:rPr>
        <w:t xml:space="preserve"> </w:t>
      </w:r>
      <w:r w:rsidR="00A32BEF" w:rsidRPr="00A32BEF">
        <w:rPr>
          <w:rFonts w:hint="cs"/>
          <w:cs/>
        </w:rPr>
        <w:t>पहले</w:t>
      </w:r>
      <w:r w:rsidR="00A32BEF" w:rsidRPr="00A32BEF">
        <w:rPr>
          <w:cs/>
        </w:rPr>
        <w:t xml:space="preserve"> </w:t>
      </w:r>
      <w:r w:rsidR="00A32BEF" w:rsidRPr="00A32BEF">
        <w:rPr>
          <w:rFonts w:hint="cs"/>
          <w:cs/>
        </w:rPr>
        <w:t>रहा</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हम</w:t>
      </w:r>
      <w:r w:rsidR="00A32BEF" w:rsidRPr="00A32BEF">
        <w:rPr>
          <w:cs/>
        </w:rPr>
        <w:t xml:space="preserve"> </w:t>
      </w:r>
      <w:r w:rsidR="00A32BEF" w:rsidRPr="00A32BEF">
        <w:rPr>
          <w:rFonts w:hint="cs"/>
          <w:cs/>
        </w:rPr>
        <w:t>इसके</w:t>
      </w:r>
      <w:r w:rsidR="00A32BEF" w:rsidRPr="00A32BEF">
        <w:rPr>
          <w:cs/>
        </w:rPr>
        <w:t xml:space="preserve"> </w:t>
      </w:r>
      <w:r w:rsidR="00A32BEF" w:rsidRPr="00A32BEF">
        <w:rPr>
          <w:rFonts w:hint="cs"/>
          <w:cs/>
        </w:rPr>
        <w:t>बारे</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उत्पत्ति</w:t>
      </w:r>
      <w:r w:rsidR="00A32BEF" w:rsidRPr="00A32BEF">
        <w:rPr>
          <w:cs/>
        </w:rPr>
        <w:t xml:space="preserve"> </w:t>
      </w:r>
      <w:r w:rsidR="00A32BEF" w:rsidRPr="00D474A0">
        <w:rPr>
          <w:cs/>
        </w:rPr>
        <w:t xml:space="preserve">17:6 </w:t>
      </w:r>
      <w:r w:rsidR="00A32BEF" w:rsidRPr="00A32BEF">
        <w:rPr>
          <w:rFonts w:hint="cs"/>
          <w:cs/>
        </w:rPr>
        <w:t>में</w:t>
      </w:r>
      <w:r w:rsidR="00A32BEF" w:rsidRPr="00A32BEF">
        <w:rPr>
          <w:cs/>
        </w:rPr>
        <w:t xml:space="preserve"> </w:t>
      </w:r>
      <w:r w:rsidR="00A32BEF" w:rsidRPr="00A32BEF">
        <w:rPr>
          <w:rFonts w:hint="cs"/>
          <w:cs/>
        </w:rPr>
        <w:t>पढ़ते</w:t>
      </w:r>
      <w:r w:rsidR="00A32BEF" w:rsidRPr="00A32BEF">
        <w:rPr>
          <w:cs/>
        </w:rPr>
        <w:t xml:space="preserve"> </w:t>
      </w:r>
      <w:r w:rsidR="00A32BEF" w:rsidRPr="00A32BEF">
        <w:rPr>
          <w:rFonts w:hint="cs"/>
          <w:cs/>
        </w:rPr>
        <w:t>हैं</w:t>
      </w:r>
      <w:r w:rsidR="00A32BEF" w:rsidRPr="00A32BEF">
        <w:t xml:space="preserve">, </w:t>
      </w:r>
      <w:r w:rsidR="00A32BEF" w:rsidRPr="00A32BEF">
        <w:rPr>
          <w:rFonts w:hint="cs"/>
          <w:cs/>
        </w:rPr>
        <w:t>जहां</w:t>
      </w:r>
      <w:r w:rsidR="00A32BEF" w:rsidRPr="00A32BEF">
        <w:rPr>
          <w:cs/>
        </w:rPr>
        <w:t xml:space="preserve"> </w:t>
      </w:r>
      <w:r w:rsidR="00A32BEF" w:rsidRPr="00A32BEF">
        <w:rPr>
          <w:rFonts w:hint="cs"/>
          <w:cs/>
        </w:rPr>
        <w:t>यहोवा</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अब्राहम</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यह</w:t>
      </w:r>
      <w:r w:rsidR="00A32BEF" w:rsidRPr="00A32BEF">
        <w:rPr>
          <w:cs/>
        </w:rPr>
        <w:t xml:space="preserve"> </w:t>
      </w:r>
      <w:r w:rsidR="00A32BEF" w:rsidRPr="00A32BEF">
        <w:rPr>
          <w:rFonts w:hint="cs"/>
          <w:cs/>
        </w:rPr>
        <w:t>प्रतिज्ञा</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थी</w:t>
      </w:r>
      <w:r w:rsidR="00A32BEF" w:rsidRPr="00A32BEF">
        <w:rPr>
          <w:cs/>
        </w:rPr>
        <w:t>:</w:t>
      </w:r>
    </w:p>
    <w:p w14:paraId="3BC61CF8" w14:textId="4D2595F3" w:rsidR="00C12A7B" w:rsidRDefault="00AB2D50" w:rsidP="00C12A7B">
      <w:pPr>
        <w:pStyle w:val="Quotations"/>
        <w:rPr>
          <w:lang w:bidi="he-IL"/>
        </w:rPr>
      </w:pPr>
      <w:r>
        <w:rPr>
          <w:cs/>
        </w:rPr>
        <mc:AlternateContent>
          <mc:Choice Requires="wps">
            <w:drawing>
              <wp:anchor distT="0" distB="0" distL="114300" distR="114300" simplePos="0" relativeHeight="251779072" behindDoc="0" locked="1" layoutInCell="1" allowOverlap="1" wp14:anchorId="5935060B" wp14:editId="0DF2F80C">
                <wp:simplePos x="0" y="0"/>
                <wp:positionH relativeFrom="leftMargin">
                  <wp:posOffset>419100</wp:posOffset>
                </wp:positionH>
                <wp:positionV relativeFrom="line">
                  <wp:posOffset>0</wp:posOffset>
                </wp:positionV>
                <wp:extent cx="356235" cy="356235"/>
                <wp:effectExtent l="0" t="0" r="0" b="0"/>
                <wp:wrapNone/>
                <wp:docPr id="281"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7C281C" w14:textId="25AD24CA" w:rsidR="00F95324" w:rsidRPr="00A535F7" w:rsidRDefault="00F95324" w:rsidP="00AB2D50">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5060B"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Ecxi1JwIAAE8EAAAOAAAAAAAAAAAAAAAAAC4CAABkcnMvZTJvRG9j&#10;LnhtbFBLAQItABQABgAIAAAAIQCNZ0Pc3AAAAAYBAAAPAAAAAAAAAAAAAAAAAIEEAABkcnMvZG93&#10;bnJldi54bWxQSwUGAAAAAAQABADzAAAAigUAAAAA&#10;" filled="f" stroked="f" strokeweight=".5pt">
                <v:textbox inset="0,0,0,0">
                  <w:txbxContent>
                    <w:p w14:paraId="077C281C" w14:textId="25AD24CA" w:rsidR="00F95324" w:rsidRPr="00A535F7" w:rsidRDefault="00F95324" w:rsidP="00AB2D50">
                      <w:pPr>
                        <w:pStyle w:val="ParaNumbering"/>
                      </w:pPr>
                      <w:r>
                        <w:t>057</w:t>
                      </w:r>
                    </w:p>
                  </w:txbxContent>
                </v:textbox>
                <w10:wrap anchorx="margin" anchory="line"/>
                <w10:anchorlock/>
              </v:shape>
            </w:pict>
          </mc:Fallback>
        </mc:AlternateContent>
      </w:r>
      <w:r w:rsidR="00A32BEF" w:rsidRPr="00A32BEF">
        <w:rPr>
          <w:rFonts w:hint="cs"/>
          <w:cs/>
        </w:rPr>
        <w:t>मैं</w:t>
      </w:r>
      <w:r w:rsidR="00A32BEF" w:rsidRPr="00A32BEF">
        <w:rPr>
          <w:cs/>
        </w:rPr>
        <w:t xml:space="preserve"> </w:t>
      </w:r>
      <w:r w:rsidR="00A32BEF" w:rsidRPr="00A32BEF">
        <w:rPr>
          <w:rFonts w:hint="cs"/>
          <w:cs/>
        </w:rPr>
        <w:t>तुझे</w:t>
      </w:r>
      <w:r w:rsidR="00A32BEF" w:rsidRPr="00A32BEF">
        <w:rPr>
          <w:cs/>
        </w:rPr>
        <w:t xml:space="preserve"> </w:t>
      </w:r>
      <w:r w:rsidR="00A32BEF" w:rsidRPr="00A32BEF">
        <w:rPr>
          <w:rFonts w:hint="cs"/>
          <w:cs/>
        </w:rPr>
        <w:t>अत्यन्त</w:t>
      </w:r>
      <w:r w:rsidR="00A32BEF" w:rsidRPr="00A32BEF">
        <w:rPr>
          <w:cs/>
        </w:rPr>
        <w:t xml:space="preserve"> </w:t>
      </w:r>
      <w:r w:rsidR="006A37E6" w:rsidRPr="006A37E6">
        <w:rPr>
          <w:rFonts w:hint="cs"/>
          <w:cs/>
        </w:rPr>
        <w:t>फलवन्त</w:t>
      </w:r>
      <w:r w:rsidR="006A37E6" w:rsidRPr="006A37E6">
        <w:rPr>
          <w:cs/>
        </w:rPr>
        <w:t xml:space="preserve"> </w:t>
      </w:r>
      <w:r w:rsidR="006A37E6" w:rsidRPr="006A37E6">
        <w:rPr>
          <w:rFonts w:hint="cs"/>
          <w:cs/>
        </w:rPr>
        <w:t>करूँगा</w:t>
      </w:r>
      <w:r w:rsidR="00A32BEF" w:rsidRPr="00A32BEF">
        <w:rPr>
          <w:lang w:bidi="he-IL"/>
        </w:rPr>
        <w:t xml:space="preserve">, </w:t>
      </w:r>
      <w:r w:rsidR="00A32BEF" w:rsidRPr="00A32BEF">
        <w:rPr>
          <w:rFonts w:hint="cs"/>
          <w:cs/>
        </w:rPr>
        <w:t>और</w:t>
      </w:r>
      <w:r w:rsidR="00A32BEF" w:rsidRPr="00A32BEF">
        <w:rPr>
          <w:cs/>
        </w:rPr>
        <w:t xml:space="preserve"> </w:t>
      </w:r>
      <w:r w:rsidR="00A32BEF" w:rsidRPr="00A32BEF">
        <w:rPr>
          <w:rFonts w:hint="cs"/>
          <w:cs/>
        </w:rPr>
        <w:t>तुझ</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जाति</w:t>
      </w:r>
      <w:r w:rsidR="00A32BEF" w:rsidRPr="00A32BEF">
        <w:rPr>
          <w:cs/>
        </w:rPr>
        <w:t xml:space="preserve"> </w:t>
      </w:r>
      <w:r w:rsidR="00A32BEF" w:rsidRPr="00A32BEF">
        <w:rPr>
          <w:rFonts w:hint="cs"/>
          <w:cs/>
        </w:rPr>
        <w:t>जाति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मूल</w:t>
      </w:r>
      <w:r w:rsidR="00A32BEF" w:rsidRPr="00A32BEF">
        <w:rPr>
          <w:cs/>
        </w:rPr>
        <w:t xml:space="preserve"> </w:t>
      </w:r>
      <w:r w:rsidR="00A32BEF" w:rsidRPr="00A32BEF">
        <w:rPr>
          <w:rFonts w:hint="cs"/>
          <w:cs/>
        </w:rPr>
        <w:t>बना</w:t>
      </w:r>
      <w:r w:rsidR="00A32BEF" w:rsidRPr="00A32BEF">
        <w:rPr>
          <w:cs/>
        </w:rPr>
        <w:t xml:space="preserve"> </w:t>
      </w:r>
      <w:r w:rsidR="00A32BEF" w:rsidRPr="00A32BEF">
        <w:rPr>
          <w:rFonts w:hint="cs"/>
          <w:cs/>
        </w:rPr>
        <w:t>दूंगा</w:t>
      </w:r>
      <w:r w:rsidR="00A32BEF" w:rsidRPr="00A32BEF">
        <w:rPr>
          <w:lang w:bidi="he-IL"/>
        </w:rPr>
        <w:t xml:space="preserve">, </w:t>
      </w:r>
      <w:r w:rsidR="00A32BEF" w:rsidRPr="00A32BEF">
        <w:rPr>
          <w:rFonts w:hint="cs"/>
          <w:cs/>
        </w:rPr>
        <w:t>और</w:t>
      </w:r>
      <w:r w:rsidR="00A32BEF" w:rsidRPr="00A32BEF">
        <w:rPr>
          <w:cs/>
        </w:rPr>
        <w:t xml:space="preserve"> </w:t>
      </w:r>
      <w:r w:rsidR="00A32BEF" w:rsidRPr="00A32BEF">
        <w:rPr>
          <w:rFonts w:hint="cs"/>
          <w:cs/>
        </w:rPr>
        <w:t>तेरे</w:t>
      </w:r>
      <w:r w:rsidR="00A32BEF" w:rsidRPr="00A32BEF">
        <w:rPr>
          <w:cs/>
        </w:rPr>
        <w:t xml:space="preserve"> </w:t>
      </w:r>
      <w:r w:rsidR="00A32BEF" w:rsidRPr="00A32BEF">
        <w:rPr>
          <w:rFonts w:hint="cs"/>
          <w:cs/>
        </w:rPr>
        <w:t>वंश</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राजा</w:t>
      </w:r>
      <w:r w:rsidR="00A32BEF" w:rsidRPr="00A32BEF">
        <w:rPr>
          <w:cs/>
        </w:rPr>
        <w:t xml:space="preserve"> </w:t>
      </w:r>
      <w:r w:rsidR="00A32BEF" w:rsidRPr="00A32BEF">
        <w:rPr>
          <w:rFonts w:hint="cs"/>
          <w:cs/>
        </w:rPr>
        <w:t>उत्पन्न</w:t>
      </w:r>
      <w:r w:rsidR="00A32BEF" w:rsidRPr="00A32BEF">
        <w:rPr>
          <w:cs/>
        </w:rPr>
        <w:t xml:space="preserve"> </w:t>
      </w:r>
      <w:r w:rsidR="00A32BEF" w:rsidRPr="00A32BEF">
        <w:rPr>
          <w:rFonts w:hint="cs"/>
          <w:cs/>
        </w:rPr>
        <w:t>होंगे।</w:t>
      </w:r>
      <w:r w:rsidR="00A32BEF" w:rsidRPr="00A32BEF">
        <w:rPr>
          <w:cs/>
        </w:rPr>
        <w:t xml:space="preserve"> (</w:t>
      </w:r>
      <w:r w:rsidR="00A32BEF" w:rsidRPr="00A32BEF">
        <w:rPr>
          <w:rFonts w:hint="cs"/>
          <w:cs/>
        </w:rPr>
        <w:t>उत्पत्ति</w:t>
      </w:r>
      <w:r w:rsidR="00A32BEF" w:rsidRPr="00A32BEF">
        <w:rPr>
          <w:cs/>
        </w:rPr>
        <w:t xml:space="preserve"> </w:t>
      </w:r>
      <w:r w:rsidR="00A32BEF" w:rsidRPr="00D474A0">
        <w:rPr>
          <w:cs/>
        </w:rPr>
        <w:t>17:6)</w:t>
      </w:r>
    </w:p>
    <w:p w14:paraId="3509E007" w14:textId="0778DF2F" w:rsidR="00A32BEF" w:rsidRPr="00A32BEF" w:rsidRDefault="00AB2D50" w:rsidP="00A32BEF">
      <w:pPr>
        <w:pStyle w:val="BodyText0"/>
      </w:pPr>
      <w:r>
        <w:rPr>
          <w:cs/>
        </w:rPr>
        <mc:AlternateContent>
          <mc:Choice Requires="wps">
            <w:drawing>
              <wp:anchor distT="0" distB="0" distL="114300" distR="114300" simplePos="0" relativeHeight="251781120" behindDoc="0" locked="1" layoutInCell="1" allowOverlap="1" wp14:anchorId="4316B4AA" wp14:editId="670034B5">
                <wp:simplePos x="0" y="0"/>
                <wp:positionH relativeFrom="leftMargin">
                  <wp:posOffset>419100</wp:posOffset>
                </wp:positionH>
                <wp:positionV relativeFrom="line">
                  <wp:posOffset>0</wp:posOffset>
                </wp:positionV>
                <wp:extent cx="356235" cy="356235"/>
                <wp:effectExtent l="0" t="0" r="0" b="0"/>
                <wp:wrapNone/>
                <wp:docPr id="282"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134F18" w14:textId="65B1BCA1" w:rsidR="00F95324" w:rsidRPr="00A535F7" w:rsidRDefault="00F95324" w:rsidP="00AB2D50">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6B4AA"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PrJwIAAE8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UTPrJwIAAE8EAAAOAAAAAAAAAAAAAAAAAC4CAABkcnMvZTJvRG9j&#10;LnhtbFBLAQItABQABgAIAAAAIQCNZ0Pc3AAAAAYBAAAPAAAAAAAAAAAAAAAAAIEEAABkcnMvZG93&#10;bnJldi54bWxQSwUGAAAAAAQABADzAAAAigUAAAAA&#10;" filled="f" stroked="f" strokeweight=".5pt">
                <v:textbox inset="0,0,0,0">
                  <w:txbxContent>
                    <w:p w14:paraId="21134F18" w14:textId="65B1BCA1" w:rsidR="00F95324" w:rsidRPr="00A535F7" w:rsidRDefault="00F95324" w:rsidP="00AB2D50">
                      <w:pPr>
                        <w:pStyle w:val="ParaNumbering"/>
                      </w:pPr>
                      <w:r>
                        <w:t>058</w:t>
                      </w:r>
                    </w:p>
                  </w:txbxContent>
                </v:textbox>
                <w10:wrap anchorx="margin" anchory="line"/>
                <w10:anchorlock/>
              </v:shape>
            </w:pict>
          </mc:Fallback>
        </mc:AlternateContent>
      </w:r>
      <w:r w:rsidR="00A32BEF" w:rsidRPr="00A32BEF">
        <w:rPr>
          <w:rFonts w:hint="cs"/>
          <w:cs/>
        </w:rPr>
        <w:t>अब्राहम</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दिनों</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केन्द्र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राष्ट्रीय</w:t>
      </w:r>
      <w:r w:rsidR="00A32BEF" w:rsidRPr="00A32BEF">
        <w:rPr>
          <w:cs/>
        </w:rPr>
        <w:t xml:space="preserve"> </w:t>
      </w:r>
      <w:r w:rsidR="00A32BEF" w:rsidRPr="00A32BEF">
        <w:rPr>
          <w:rFonts w:hint="cs"/>
          <w:cs/>
        </w:rPr>
        <w:t>स्तर</w:t>
      </w:r>
      <w:r w:rsidR="00A32BEF" w:rsidRPr="00A32BEF">
        <w:rPr>
          <w:cs/>
        </w:rPr>
        <w:t xml:space="preserve"> </w:t>
      </w:r>
      <w:r w:rsidR="00A32BEF" w:rsidRPr="00A32BEF">
        <w:rPr>
          <w:rFonts w:hint="cs"/>
          <w:cs/>
        </w:rPr>
        <w:t>तक</w:t>
      </w:r>
      <w:r w:rsidR="00A32BEF" w:rsidRPr="00A32BEF">
        <w:rPr>
          <w:cs/>
        </w:rPr>
        <w:t xml:space="preserve"> </w:t>
      </w:r>
      <w:r w:rsidR="00A32BEF" w:rsidRPr="00A32BEF">
        <w:rPr>
          <w:rFonts w:hint="cs"/>
          <w:cs/>
        </w:rPr>
        <w:t>रखा</w:t>
      </w:r>
      <w:r w:rsidR="00A32BEF" w:rsidRPr="00A32BEF">
        <w:t xml:space="preserve">, </w:t>
      </w:r>
      <w:r w:rsidR="00A32BEF" w:rsidRPr="00A32BEF">
        <w:rPr>
          <w:rFonts w:hint="cs"/>
          <w:cs/>
        </w:rPr>
        <w:t>जिसमें</w:t>
      </w:r>
      <w:r w:rsidR="00A32BEF" w:rsidRPr="00A32BEF">
        <w:rPr>
          <w:cs/>
        </w:rPr>
        <w:t xml:space="preserve"> </w:t>
      </w:r>
      <w:r w:rsidR="00A32BEF" w:rsidRPr="00A32BEF">
        <w:rPr>
          <w:rFonts w:hint="cs"/>
          <w:cs/>
        </w:rPr>
        <w:t>उसने</w:t>
      </w:r>
      <w:r w:rsidR="00A32BEF" w:rsidRPr="00A32BEF">
        <w:rPr>
          <w:cs/>
        </w:rPr>
        <w:t xml:space="preserve"> </w:t>
      </w:r>
      <w:r w:rsidR="00A32BEF" w:rsidRPr="00A32BEF">
        <w:rPr>
          <w:rFonts w:hint="cs"/>
          <w:cs/>
        </w:rPr>
        <w:t>संसार</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विशाल</w:t>
      </w:r>
      <w:r w:rsidR="00A32BEF" w:rsidRPr="00A32BEF">
        <w:rPr>
          <w:cs/>
        </w:rPr>
        <w:t xml:space="preserve"> </w:t>
      </w:r>
      <w:r w:rsidR="00A32BEF" w:rsidRPr="00A32BEF">
        <w:rPr>
          <w:rFonts w:hint="cs"/>
          <w:cs/>
        </w:rPr>
        <w:t>शासन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भीतर</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विशेष</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रूप</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अब्राहम</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वंश</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ध्यान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केन्द्रित</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यह</w:t>
      </w:r>
      <w:r w:rsidR="00A32BEF" w:rsidRPr="00A32BEF">
        <w:rPr>
          <w:cs/>
        </w:rPr>
        <w:t xml:space="preserve"> </w:t>
      </w:r>
      <w:r w:rsidR="00A32BEF" w:rsidRPr="00A32BEF">
        <w:rPr>
          <w:rFonts w:hint="cs"/>
          <w:cs/>
        </w:rPr>
        <w:t>राष्ट्रीय</w:t>
      </w:r>
      <w:r w:rsidR="00A32BEF" w:rsidRPr="00A32BEF">
        <w:rPr>
          <w:cs/>
        </w:rPr>
        <w:t xml:space="preserve"> </w:t>
      </w:r>
      <w:r w:rsidR="00A32BEF" w:rsidRPr="00A32BEF">
        <w:rPr>
          <w:rFonts w:hint="cs"/>
          <w:cs/>
        </w:rPr>
        <w:t>केन्द्र</w:t>
      </w:r>
      <w:r w:rsidR="00A32BEF" w:rsidRPr="00A32BEF">
        <w:rPr>
          <w:cs/>
        </w:rPr>
        <w:t xml:space="preserve"> </w:t>
      </w:r>
      <w:r w:rsidR="00A32BEF" w:rsidRPr="00A32BEF">
        <w:rPr>
          <w:rFonts w:hint="cs"/>
          <w:cs/>
        </w:rPr>
        <w:t>यीशु</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समाप्त</w:t>
      </w:r>
      <w:r w:rsidR="00A32BEF" w:rsidRPr="00A32BEF">
        <w:rPr>
          <w:cs/>
        </w:rPr>
        <w:t xml:space="preserve"> </w:t>
      </w:r>
      <w:r w:rsidR="00A32BEF" w:rsidRPr="00A32BEF">
        <w:rPr>
          <w:rFonts w:hint="cs"/>
          <w:cs/>
        </w:rPr>
        <w:t>हुआ</w:t>
      </w:r>
      <w:r w:rsidR="00A32BEF" w:rsidRPr="00A32BEF">
        <w:rPr>
          <w:cs/>
        </w:rPr>
        <w:t xml:space="preserve"> </w:t>
      </w:r>
      <w:r w:rsidR="00A32BEF" w:rsidRPr="00A32BEF">
        <w:rPr>
          <w:rFonts w:hint="cs"/>
          <w:cs/>
        </w:rPr>
        <w:t>जो</w:t>
      </w:r>
      <w:r w:rsidR="00A32BEF" w:rsidRPr="00A32BEF">
        <w:rPr>
          <w:cs/>
        </w:rPr>
        <w:t xml:space="preserve"> </w:t>
      </w:r>
      <w:r w:rsidR="00A32BEF" w:rsidRPr="00A32BEF">
        <w:rPr>
          <w:rFonts w:hint="cs"/>
          <w:cs/>
        </w:rPr>
        <w:t>पृथ्वी</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लोगों</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अंतिम</w:t>
      </w:r>
      <w:r w:rsidR="00A32BEF" w:rsidRPr="00A32BEF">
        <w:rPr>
          <w:cs/>
        </w:rPr>
        <w:t xml:space="preserve"> </w:t>
      </w:r>
      <w:r w:rsidR="00A32BEF" w:rsidRPr="00A32BEF">
        <w:rPr>
          <w:rFonts w:hint="cs"/>
          <w:cs/>
        </w:rPr>
        <w:t>वासल</w:t>
      </w:r>
      <w:r w:rsidR="00A32BEF" w:rsidRPr="00A32BEF">
        <w:rPr>
          <w:cs/>
        </w:rPr>
        <w:t xml:space="preserve"> </w:t>
      </w:r>
      <w:r w:rsidR="00A32BEF" w:rsidRPr="00A32BEF">
        <w:rPr>
          <w:rFonts w:hint="cs"/>
          <w:cs/>
        </w:rPr>
        <w:t>राजा</w:t>
      </w:r>
      <w:r w:rsidR="00A32BEF" w:rsidRPr="00A32BEF">
        <w:rPr>
          <w:cs/>
        </w:rPr>
        <w:t xml:space="preserve"> </w:t>
      </w:r>
      <w:r w:rsidR="00A32BEF" w:rsidRPr="00A32BEF">
        <w:rPr>
          <w:rFonts w:hint="cs"/>
          <w:cs/>
        </w:rPr>
        <w:t>था।</w:t>
      </w:r>
    </w:p>
    <w:p w14:paraId="7A767E7D" w14:textId="3B482CC1" w:rsidR="00C12A7B" w:rsidRDefault="00AB2D50" w:rsidP="00A32BEF">
      <w:pPr>
        <w:pStyle w:val="BodyText0"/>
      </w:pPr>
      <w:r>
        <w:rPr>
          <w:cs/>
        </w:rPr>
        <mc:AlternateContent>
          <mc:Choice Requires="wps">
            <w:drawing>
              <wp:anchor distT="0" distB="0" distL="114300" distR="114300" simplePos="0" relativeHeight="251783168" behindDoc="0" locked="1" layoutInCell="1" allowOverlap="1" wp14:anchorId="5AE9B79C" wp14:editId="12266BBF">
                <wp:simplePos x="0" y="0"/>
                <wp:positionH relativeFrom="leftMargin">
                  <wp:posOffset>419100</wp:posOffset>
                </wp:positionH>
                <wp:positionV relativeFrom="line">
                  <wp:posOffset>0</wp:posOffset>
                </wp:positionV>
                <wp:extent cx="356235" cy="356235"/>
                <wp:effectExtent l="0" t="0" r="0" b="0"/>
                <wp:wrapNone/>
                <wp:docPr id="284"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806233" w14:textId="72EBA2CE" w:rsidR="00F95324" w:rsidRPr="00A535F7" w:rsidRDefault="00F95324" w:rsidP="00AB2D50">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9B79C"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8VKQIAAE8EAAAOAAAAZHJzL2Uyb0RvYy54bWysVMFu2zAMvQ/YPwi6L06TJei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R2+5kS&#10;wxoc0q78US6+UFKrqhJxrJGm1voco/cW40P3Fbo39x4vI/pOuib+Ii6CfiT8ciVZdIFwvJwvlrP5&#10;ghKOrsHG7NnrY+t8+CagIdEoqMMZJmrZeetDHzqGxFoGNkrrNEdtSFvQ5XwxTQ+uHkyuDdaIEPpW&#10;oxW6Q5eQL2cjvgNUF4TnoNeJt3yjsIkt82HHHAoDEaHYwxMeUgMWg8FCssD9+tt9jMd5oZeSFoVW&#10;UIObQIn+bnCOUZOj4UbjMBrm1NwDKvcGl8jyZOIDF/RoSgfN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oanxUpAgAATwQAAA4AAAAAAAAAAAAAAAAALgIAAGRycy9lMm9E&#10;b2MueG1sUEsBAi0AFAAGAAgAAAAhAI1nQ9zcAAAABgEAAA8AAAAAAAAAAAAAAAAAgwQAAGRycy9k&#10;b3ducmV2LnhtbFBLBQYAAAAABAAEAPMAAACMBQAAAAA=&#10;" filled="f" stroked="f" strokeweight=".5pt">
                <v:textbox inset="0,0,0,0">
                  <w:txbxContent>
                    <w:p w14:paraId="4D806233" w14:textId="72EBA2CE" w:rsidR="00F95324" w:rsidRPr="00A535F7" w:rsidRDefault="00F95324" w:rsidP="00AB2D50">
                      <w:pPr>
                        <w:pStyle w:val="ParaNumbering"/>
                      </w:pPr>
                      <w:r>
                        <w:t>059</w:t>
                      </w:r>
                    </w:p>
                  </w:txbxContent>
                </v:textbox>
                <w10:wrap anchorx="margin" anchory="line"/>
                <w10:anchorlock/>
              </v:shape>
            </w:pict>
          </mc:Fallback>
        </mc:AlternateContent>
      </w:r>
      <w:r w:rsidR="00A32BEF" w:rsidRPr="00A32BEF">
        <w:rPr>
          <w:rFonts w:hint="cs"/>
          <w:cs/>
        </w:rPr>
        <w:t>यीशु</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कई</w:t>
      </w:r>
      <w:r w:rsidR="00A32BEF" w:rsidRPr="00A32BEF">
        <w:rPr>
          <w:cs/>
        </w:rPr>
        <w:t xml:space="preserve"> </w:t>
      </w:r>
      <w:r w:rsidR="00A32BEF" w:rsidRPr="00A32BEF">
        <w:rPr>
          <w:rFonts w:hint="cs"/>
          <w:cs/>
        </w:rPr>
        <w:t>स्थानों</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इस</w:t>
      </w:r>
      <w:r w:rsidR="00A32BEF" w:rsidRPr="00A32BEF">
        <w:rPr>
          <w:cs/>
        </w:rPr>
        <w:t xml:space="preserve"> </w:t>
      </w:r>
      <w:r w:rsidR="00A32BEF" w:rsidRPr="00A32BEF">
        <w:rPr>
          <w:rFonts w:hint="cs"/>
          <w:cs/>
        </w:rPr>
        <w:t>राजत्व</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बारे</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बात</w:t>
      </w:r>
      <w:r w:rsidR="00A32BEF" w:rsidRPr="00A32BEF">
        <w:rPr>
          <w:cs/>
        </w:rPr>
        <w:t xml:space="preserve"> </w:t>
      </w:r>
      <w:r w:rsidR="00A32BEF" w:rsidRPr="00A32BEF">
        <w:rPr>
          <w:rFonts w:hint="cs"/>
          <w:cs/>
        </w:rPr>
        <w:t>की</w:t>
      </w:r>
      <w:r w:rsidR="00A32BEF" w:rsidRPr="00A32BEF">
        <w:t xml:space="preserve">, </w:t>
      </w:r>
      <w:r w:rsidR="00A32BEF" w:rsidRPr="00A32BEF">
        <w:rPr>
          <w:rFonts w:hint="cs"/>
          <w:cs/>
        </w:rPr>
        <w:t>जैसे</w:t>
      </w:r>
      <w:r w:rsidR="00A32BEF" w:rsidRPr="00A32BEF">
        <w:rPr>
          <w:cs/>
        </w:rPr>
        <w:t xml:space="preserve"> </w:t>
      </w:r>
      <w:r w:rsidR="00A32BEF" w:rsidRPr="00A32BEF">
        <w:rPr>
          <w:rFonts w:hint="cs"/>
          <w:cs/>
        </w:rPr>
        <w:t>मत्ती</w:t>
      </w:r>
      <w:r w:rsidR="00A32BEF" w:rsidRPr="00A32BEF">
        <w:rPr>
          <w:cs/>
        </w:rPr>
        <w:t xml:space="preserve"> </w:t>
      </w:r>
      <w:r w:rsidR="00A32BEF" w:rsidRPr="00D474A0">
        <w:rPr>
          <w:cs/>
        </w:rPr>
        <w:t xml:space="preserve">27:11 </w:t>
      </w:r>
      <w:r w:rsidR="00A32BEF" w:rsidRPr="00A32BEF">
        <w:rPr>
          <w:rFonts w:hint="cs"/>
          <w:cs/>
        </w:rPr>
        <w:t>जहां</w:t>
      </w:r>
      <w:r w:rsidR="00A32BEF" w:rsidRPr="00A32BEF">
        <w:rPr>
          <w:cs/>
        </w:rPr>
        <w:t xml:space="preserve"> </w:t>
      </w:r>
      <w:r w:rsidR="00A32BEF" w:rsidRPr="00A32BEF">
        <w:rPr>
          <w:rFonts w:hint="cs"/>
          <w:cs/>
        </w:rPr>
        <w:t>पिलातुस</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साथ</w:t>
      </w:r>
      <w:r w:rsidR="00A32BEF" w:rsidRPr="00A32BEF">
        <w:rPr>
          <w:cs/>
        </w:rPr>
        <w:t xml:space="preserve"> </w:t>
      </w:r>
      <w:r w:rsidR="00A32BEF" w:rsidRPr="00A32BEF">
        <w:rPr>
          <w:rFonts w:hint="cs"/>
          <w:cs/>
        </w:rPr>
        <w:t>हम</w:t>
      </w:r>
      <w:r w:rsidR="00A32BEF" w:rsidRPr="00A32BEF">
        <w:rPr>
          <w:cs/>
        </w:rPr>
        <w:t xml:space="preserve"> </w:t>
      </w:r>
      <w:r w:rsidR="00A32BEF" w:rsidRPr="00A32BEF">
        <w:rPr>
          <w:rFonts w:hint="cs"/>
          <w:cs/>
        </w:rPr>
        <w:t>उसकी</w:t>
      </w:r>
      <w:r w:rsidR="00A32BEF" w:rsidRPr="00A32BEF">
        <w:rPr>
          <w:cs/>
        </w:rPr>
        <w:t xml:space="preserve"> </w:t>
      </w:r>
      <w:r w:rsidR="00A32BEF" w:rsidRPr="00A32BEF">
        <w:rPr>
          <w:rFonts w:hint="cs"/>
          <w:cs/>
        </w:rPr>
        <w:t>बातचीत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पाते</w:t>
      </w:r>
      <w:r w:rsidR="00A32BEF" w:rsidRPr="00A32BEF">
        <w:rPr>
          <w:cs/>
        </w:rPr>
        <w:t xml:space="preserve"> </w:t>
      </w:r>
      <w:r w:rsidR="00A32BEF" w:rsidRPr="00A32BEF">
        <w:rPr>
          <w:rFonts w:hint="cs"/>
          <w:cs/>
        </w:rPr>
        <w:t>हैं</w:t>
      </w:r>
      <w:r w:rsidR="00A32BEF" w:rsidRPr="00A32BEF">
        <w:rPr>
          <w:cs/>
        </w:rPr>
        <w:t>:</w:t>
      </w:r>
    </w:p>
    <w:p w14:paraId="2EDF8330" w14:textId="17B1191A" w:rsidR="00C12A7B" w:rsidRDefault="00AB2D50" w:rsidP="00C12A7B">
      <w:pPr>
        <w:pStyle w:val="Quotations"/>
        <w:rPr>
          <w:lang w:bidi="he-IL"/>
        </w:rPr>
      </w:pPr>
      <w:r>
        <w:rPr>
          <w:cs/>
        </w:rPr>
        <mc:AlternateContent>
          <mc:Choice Requires="wps">
            <w:drawing>
              <wp:anchor distT="0" distB="0" distL="114300" distR="114300" simplePos="0" relativeHeight="251785216" behindDoc="0" locked="1" layoutInCell="1" allowOverlap="1" wp14:anchorId="001CC946" wp14:editId="6089664C">
                <wp:simplePos x="0" y="0"/>
                <wp:positionH relativeFrom="leftMargin">
                  <wp:posOffset>419100</wp:posOffset>
                </wp:positionH>
                <wp:positionV relativeFrom="line">
                  <wp:posOffset>0</wp:posOffset>
                </wp:positionV>
                <wp:extent cx="356235" cy="356235"/>
                <wp:effectExtent l="0" t="0" r="0" b="0"/>
                <wp:wrapNone/>
                <wp:docPr id="285"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842B1D" w14:textId="18A7185A" w:rsidR="00F95324" w:rsidRPr="00A535F7" w:rsidRDefault="00F95324" w:rsidP="00AB2D50">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CC946"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3n+JwIAAE8EAAAOAAAAAAAAAAAAAAAAAC4CAABkcnMvZTJvRG9j&#10;LnhtbFBLAQItABQABgAIAAAAIQCNZ0Pc3AAAAAYBAAAPAAAAAAAAAAAAAAAAAIEEAABkcnMvZG93&#10;bnJldi54bWxQSwUGAAAAAAQABADzAAAAigUAAAAA&#10;" filled="f" stroked="f" strokeweight=".5pt">
                <v:textbox inset="0,0,0,0">
                  <w:txbxContent>
                    <w:p w14:paraId="09842B1D" w14:textId="18A7185A" w:rsidR="00F95324" w:rsidRPr="00A535F7" w:rsidRDefault="00F95324" w:rsidP="00AB2D50">
                      <w:pPr>
                        <w:pStyle w:val="ParaNumbering"/>
                      </w:pPr>
                      <w:r>
                        <w:t>060</w:t>
                      </w:r>
                    </w:p>
                  </w:txbxContent>
                </v:textbox>
                <w10:wrap anchorx="margin" anchory="line"/>
                <w10:anchorlock/>
              </v:shape>
            </w:pict>
          </mc:Fallback>
        </mc:AlternateContent>
      </w:r>
      <w:r w:rsidR="00A32BEF" w:rsidRPr="00A32BEF">
        <w:rPr>
          <w:rFonts w:hint="cs"/>
          <w:cs/>
        </w:rPr>
        <w:t>जब</w:t>
      </w:r>
      <w:r w:rsidR="00A32BEF" w:rsidRPr="00A32BEF">
        <w:rPr>
          <w:cs/>
        </w:rPr>
        <w:t xml:space="preserve"> </w:t>
      </w:r>
      <w:r w:rsidR="00A32BEF" w:rsidRPr="00A32BEF">
        <w:rPr>
          <w:rFonts w:hint="cs"/>
          <w:cs/>
        </w:rPr>
        <w:t>यीशु</w:t>
      </w:r>
      <w:r w:rsidR="00A32BEF" w:rsidRPr="00A32BEF">
        <w:rPr>
          <w:cs/>
        </w:rPr>
        <w:t xml:space="preserve"> </w:t>
      </w:r>
      <w:r w:rsidR="00A32BEF" w:rsidRPr="00A32BEF">
        <w:rPr>
          <w:rFonts w:hint="cs"/>
          <w:cs/>
        </w:rPr>
        <w:t>राज्यपाल</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साम्हने</w:t>
      </w:r>
      <w:r w:rsidR="00A32BEF" w:rsidRPr="00A32BEF">
        <w:rPr>
          <w:cs/>
        </w:rPr>
        <w:t xml:space="preserve"> </w:t>
      </w:r>
      <w:r w:rsidR="00A32BEF" w:rsidRPr="00A32BEF">
        <w:rPr>
          <w:rFonts w:hint="cs"/>
          <w:cs/>
        </w:rPr>
        <w:t>खड़ा</w:t>
      </w:r>
      <w:r w:rsidR="00A32BEF" w:rsidRPr="00A32BEF">
        <w:rPr>
          <w:cs/>
        </w:rPr>
        <w:t xml:space="preserve"> </w:t>
      </w:r>
      <w:r w:rsidR="00A32BEF" w:rsidRPr="00A32BEF">
        <w:rPr>
          <w:rFonts w:hint="cs"/>
          <w:cs/>
        </w:rPr>
        <w:t>था</w:t>
      </w:r>
      <w:r w:rsidR="00A32BEF" w:rsidRPr="00A32BEF">
        <w:rPr>
          <w:lang w:bidi="he-IL"/>
        </w:rPr>
        <w:t xml:space="preserve">, </w:t>
      </w:r>
      <w:r w:rsidR="00A32BEF" w:rsidRPr="00A32BEF">
        <w:rPr>
          <w:rFonts w:hint="cs"/>
          <w:cs/>
        </w:rPr>
        <w:t>तो</w:t>
      </w:r>
      <w:r w:rsidR="00A32BEF" w:rsidRPr="00A32BEF">
        <w:rPr>
          <w:cs/>
        </w:rPr>
        <w:t xml:space="preserve"> </w:t>
      </w:r>
      <w:r w:rsidR="00A32BEF" w:rsidRPr="00A32BEF">
        <w:rPr>
          <w:rFonts w:hint="cs"/>
          <w:cs/>
        </w:rPr>
        <w:t>राज्यपाल</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उस</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पूछा</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तू</w:t>
      </w:r>
      <w:r w:rsidR="00A32BEF" w:rsidRPr="00A32BEF">
        <w:rPr>
          <w:cs/>
        </w:rPr>
        <w:t xml:space="preserve"> </w:t>
      </w:r>
      <w:r w:rsidR="00A32BEF" w:rsidRPr="00A32BEF">
        <w:rPr>
          <w:rFonts w:hint="cs"/>
          <w:cs/>
        </w:rPr>
        <w:t>यहूदियों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राजा</w:t>
      </w:r>
      <w:r w:rsidR="00A32BEF" w:rsidRPr="00A32BEF">
        <w:rPr>
          <w:cs/>
        </w:rPr>
        <w:t xml:space="preserve"> </w:t>
      </w:r>
      <w:r w:rsidR="00A32BEF" w:rsidRPr="00A32BEF">
        <w:rPr>
          <w:rFonts w:hint="cs"/>
          <w:cs/>
        </w:rPr>
        <w:t>है</w:t>
      </w:r>
      <w:r w:rsidR="00A32BEF" w:rsidRPr="00A32BEF">
        <w:rPr>
          <w:lang w:bidi="he-IL"/>
        </w:rPr>
        <w:t xml:space="preserve">? </w:t>
      </w:r>
      <w:r w:rsidR="00A32BEF" w:rsidRPr="00A32BEF">
        <w:rPr>
          <w:rFonts w:hint="cs"/>
          <w:cs/>
        </w:rPr>
        <w:t>यीशु</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उस</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कहा</w:t>
      </w:r>
      <w:r w:rsidR="00A32BEF" w:rsidRPr="00A32BEF">
        <w:rPr>
          <w:lang w:bidi="he-IL"/>
        </w:rPr>
        <w:t xml:space="preserve">, </w:t>
      </w:r>
      <w:r w:rsidR="00A32BEF" w:rsidRPr="00A32BEF">
        <w:rPr>
          <w:rFonts w:hint="cs"/>
          <w:cs/>
        </w:rPr>
        <w:t>तू</w:t>
      </w:r>
      <w:r w:rsidR="00A32BEF" w:rsidRPr="00A32BEF">
        <w:rPr>
          <w:cs/>
        </w:rPr>
        <w:t xml:space="preserve"> </w:t>
      </w:r>
      <w:r w:rsidR="00A32BEF" w:rsidRPr="00A32BEF">
        <w:rPr>
          <w:rFonts w:hint="cs"/>
          <w:cs/>
        </w:rPr>
        <w:t>आप</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कह</w:t>
      </w:r>
      <w:r w:rsidR="00A32BEF" w:rsidRPr="00A32BEF">
        <w:rPr>
          <w:cs/>
        </w:rPr>
        <w:t xml:space="preserve"> </w:t>
      </w:r>
      <w:r w:rsidR="00A32BEF" w:rsidRPr="00A32BEF">
        <w:rPr>
          <w:rFonts w:hint="cs"/>
          <w:cs/>
        </w:rPr>
        <w:t>रहा</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मत्ती</w:t>
      </w:r>
      <w:r w:rsidR="00A32BEF" w:rsidRPr="00A32BEF">
        <w:rPr>
          <w:cs/>
        </w:rPr>
        <w:t xml:space="preserve"> </w:t>
      </w:r>
      <w:r w:rsidR="00A32BEF" w:rsidRPr="00D474A0">
        <w:rPr>
          <w:cs/>
        </w:rPr>
        <w:t>27:11)</w:t>
      </w:r>
    </w:p>
    <w:p w14:paraId="53CF9940" w14:textId="48BA3FC2" w:rsidR="00A32BEF" w:rsidRPr="00A32BEF" w:rsidRDefault="00AB2D50" w:rsidP="00A32BEF">
      <w:pPr>
        <w:pStyle w:val="BodyText0"/>
      </w:pPr>
      <w:r>
        <w:rPr>
          <w:cs/>
        </w:rPr>
        <mc:AlternateContent>
          <mc:Choice Requires="wps">
            <w:drawing>
              <wp:anchor distT="0" distB="0" distL="114300" distR="114300" simplePos="0" relativeHeight="251787264" behindDoc="0" locked="1" layoutInCell="1" allowOverlap="1" wp14:anchorId="49953D1C" wp14:editId="13C0A512">
                <wp:simplePos x="0" y="0"/>
                <wp:positionH relativeFrom="leftMargin">
                  <wp:posOffset>419100</wp:posOffset>
                </wp:positionH>
                <wp:positionV relativeFrom="line">
                  <wp:posOffset>0</wp:posOffset>
                </wp:positionV>
                <wp:extent cx="356235" cy="356235"/>
                <wp:effectExtent l="0" t="0" r="0" b="0"/>
                <wp:wrapNone/>
                <wp:docPr id="286"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F1598B" w14:textId="6259F907" w:rsidR="00F95324" w:rsidRPr="00A535F7" w:rsidRDefault="00F95324" w:rsidP="00AB2D50">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53D1C"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LHJsigCAABPBAAADgAAAAAAAAAAAAAAAAAuAgAAZHJzL2Uyb0Rv&#10;Yy54bWxQSwECLQAUAAYACAAAACEAjWdD3NwAAAAGAQAADwAAAAAAAAAAAAAAAACCBAAAZHJzL2Rv&#10;d25yZXYueG1sUEsFBgAAAAAEAAQA8wAAAIsFAAAAAA==&#10;" filled="f" stroked="f" strokeweight=".5pt">
                <v:textbox inset="0,0,0,0">
                  <w:txbxContent>
                    <w:p w14:paraId="75F1598B" w14:textId="6259F907" w:rsidR="00F95324" w:rsidRPr="00A535F7" w:rsidRDefault="00F95324" w:rsidP="00AB2D50">
                      <w:pPr>
                        <w:pStyle w:val="ParaNumbering"/>
                      </w:pPr>
                      <w:r>
                        <w:t>061</w:t>
                      </w:r>
                    </w:p>
                  </w:txbxContent>
                </v:textbox>
                <w10:wrap anchorx="margin" anchory="line"/>
                <w10:anchorlock/>
              </v:shape>
            </w:pict>
          </mc:Fallback>
        </mc:AlternateContent>
      </w:r>
      <w:r w:rsidR="00A32BEF" w:rsidRPr="00A32BEF">
        <w:rPr>
          <w:rFonts w:hint="cs"/>
          <w:cs/>
        </w:rPr>
        <w:t>यीशु</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राजत्व</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केन्द्र</w:t>
      </w:r>
      <w:r w:rsidR="00A32BEF" w:rsidRPr="00A32BEF">
        <w:rPr>
          <w:cs/>
        </w:rPr>
        <w:t xml:space="preserve"> </w:t>
      </w:r>
      <w:r w:rsidR="00A32BEF" w:rsidRPr="00A32BEF">
        <w:rPr>
          <w:rFonts w:hint="cs"/>
          <w:cs/>
        </w:rPr>
        <w:t>कलीसियाई</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गया</w:t>
      </w:r>
      <w:r w:rsidR="00A32BEF" w:rsidRPr="00A32BEF">
        <w:rPr>
          <w:cs/>
        </w:rPr>
        <w:t xml:space="preserve"> </w:t>
      </w:r>
      <w:r w:rsidR="00A32BEF" w:rsidRPr="00A32BEF">
        <w:rPr>
          <w:rFonts w:hint="cs"/>
          <w:cs/>
        </w:rPr>
        <w:t>था</w:t>
      </w:r>
      <w:r w:rsidR="00A32BEF" w:rsidRPr="00A32BEF">
        <w:t xml:space="preserve">, </w:t>
      </w:r>
      <w:r w:rsidR="00A32BEF" w:rsidRPr="00A32BEF">
        <w:rPr>
          <w:rFonts w:hint="cs"/>
          <w:cs/>
        </w:rPr>
        <w:t>अर्थात्</w:t>
      </w:r>
      <w:r w:rsidR="00A32BEF" w:rsidRPr="00A32BEF">
        <w:rPr>
          <w:cs/>
        </w:rPr>
        <w:t xml:space="preserve"> </w:t>
      </w:r>
      <w:r w:rsidR="00A32BEF" w:rsidRPr="00A32BEF">
        <w:rPr>
          <w:rFonts w:hint="cs"/>
          <w:cs/>
        </w:rPr>
        <w:t>यह</w:t>
      </w:r>
      <w:r w:rsidR="00A32BEF" w:rsidRPr="00A32BEF">
        <w:rPr>
          <w:cs/>
        </w:rPr>
        <w:t xml:space="preserve"> </w:t>
      </w:r>
      <w:r w:rsidR="00A32BEF" w:rsidRPr="00A32BEF">
        <w:rPr>
          <w:rFonts w:hint="cs"/>
          <w:cs/>
        </w:rPr>
        <w:t>कलीसिया</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केन्द्रित</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सुसमाचार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माध्यम</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उद्धार</w:t>
      </w:r>
      <w:r w:rsidR="00A32BEF" w:rsidRPr="00A32BEF">
        <w:rPr>
          <w:cs/>
        </w:rPr>
        <w:t xml:space="preserve"> </w:t>
      </w:r>
      <w:r w:rsidR="00A32BEF" w:rsidRPr="00A32BEF">
        <w:rPr>
          <w:rFonts w:hint="cs"/>
          <w:cs/>
        </w:rPr>
        <w:t>इस्राएल</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लोगों</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इसकी</w:t>
      </w:r>
      <w:r w:rsidR="00A32BEF" w:rsidRPr="00A32BEF">
        <w:rPr>
          <w:cs/>
        </w:rPr>
        <w:t xml:space="preserve"> </w:t>
      </w:r>
      <w:r w:rsidR="00A32BEF" w:rsidRPr="00A32BEF">
        <w:rPr>
          <w:rFonts w:hint="cs"/>
          <w:cs/>
        </w:rPr>
        <w:t>सीमाओं</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बाहर</w:t>
      </w:r>
      <w:r w:rsidR="00A32BEF" w:rsidRPr="00A32BEF">
        <w:rPr>
          <w:cs/>
        </w:rPr>
        <w:t xml:space="preserve"> </w:t>
      </w:r>
      <w:r w:rsidR="00A32BEF" w:rsidRPr="00A32BEF">
        <w:rPr>
          <w:rFonts w:hint="cs"/>
          <w:cs/>
        </w:rPr>
        <w:t>इतनी</w:t>
      </w:r>
      <w:r w:rsidR="00A32BEF" w:rsidRPr="00A32BEF">
        <w:rPr>
          <w:cs/>
        </w:rPr>
        <w:t xml:space="preserve"> </w:t>
      </w:r>
      <w:r w:rsidR="00A32BEF" w:rsidRPr="00A32BEF">
        <w:rPr>
          <w:rFonts w:hint="cs"/>
          <w:cs/>
        </w:rPr>
        <w:t>सफलता</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फैला</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केन्द्र</w:t>
      </w:r>
      <w:r w:rsidR="00A32BEF" w:rsidRPr="00A32BEF">
        <w:rPr>
          <w:cs/>
        </w:rPr>
        <w:t xml:space="preserve"> </w:t>
      </w:r>
      <w:r w:rsidR="00A32BEF" w:rsidRPr="00A32BEF">
        <w:rPr>
          <w:rFonts w:hint="cs"/>
          <w:cs/>
        </w:rPr>
        <w:t>अब</w:t>
      </w:r>
      <w:r w:rsidR="00A32BEF" w:rsidRPr="00A32BEF">
        <w:rPr>
          <w:cs/>
        </w:rPr>
        <w:t xml:space="preserve"> </w:t>
      </w:r>
      <w:r w:rsidR="00A32BEF" w:rsidRPr="00A32BEF">
        <w:rPr>
          <w:rFonts w:hint="cs"/>
          <w:cs/>
        </w:rPr>
        <w:t>कोई</w:t>
      </w:r>
      <w:r w:rsidR="00A32BEF" w:rsidRPr="00A32BEF">
        <w:rPr>
          <w:cs/>
        </w:rPr>
        <w:t xml:space="preserve"> </w:t>
      </w:r>
      <w:r w:rsidR="00A32BEF" w:rsidRPr="00A32BEF">
        <w:rPr>
          <w:rFonts w:hint="cs"/>
          <w:cs/>
        </w:rPr>
        <w:t>एक</w:t>
      </w:r>
      <w:r w:rsidR="00A32BEF" w:rsidRPr="00A32BEF">
        <w:rPr>
          <w:cs/>
        </w:rPr>
        <w:t xml:space="preserve"> </w:t>
      </w:r>
      <w:r w:rsidR="00A32BEF" w:rsidRPr="00A32BEF">
        <w:rPr>
          <w:rFonts w:hint="cs"/>
          <w:cs/>
        </w:rPr>
        <w:t>राष्ट्र</w:t>
      </w:r>
      <w:r w:rsidR="00A32BEF" w:rsidRPr="00A32BEF">
        <w:rPr>
          <w:cs/>
        </w:rPr>
        <w:t xml:space="preserve"> </w:t>
      </w:r>
      <w:r w:rsidR="00A32BEF" w:rsidRPr="00A32BEF">
        <w:rPr>
          <w:rFonts w:hint="cs"/>
          <w:cs/>
        </w:rPr>
        <w:t>नहीं</w:t>
      </w:r>
      <w:r w:rsidR="00A32BEF" w:rsidRPr="00A32BEF">
        <w:rPr>
          <w:cs/>
        </w:rPr>
        <w:t xml:space="preserve"> </w:t>
      </w:r>
      <w:r w:rsidR="00A32BEF" w:rsidRPr="00A32BEF">
        <w:rPr>
          <w:rFonts w:hint="cs"/>
          <w:cs/>
        </w:rPr>
        <w:t>बल्कि</w:t>
      </w:r>
      <w:r w:rsidR="00A32BEF" w:rsidRPr="00A32BEF">
        <w:rPr>
          <w:cs/>
        </w:rPr>
        <w:t xml:space="preserve"> </w:t>
      </w:r>
      <w:r w:rsidR="00A32BEF" w:rsidRPr="00A32BEF">
        <w:rPr>
          <w:rFonts w:hint="cs"/>
          <w:cs/>
        </w:rPr>
        <w:t>सारे</w:t>
      </w:r>
      <w:r w:rsidR="00A32BEF" w:rsidRPr="00A32BEF">
        <w:rPr>
          <w:cs/>
        </w:rPr>
        <w:t xml:space="preserve"> </w:t>
      </w:r>
      <w:r w:rsidR="006A37E6">
        <w:rPr>
          <w:rFonts w:hint="cs"/>
          <w:cs/>
        </w:rPr>
        <w:t>संसार</w:t>
      </w:r>
      <w:r w:rsidR="006A37E6" w:rsidRPr="00A32BEF">
        <w:rPr>
          <w:cs/>
        </w:rPr>
        <w:t xml:space="preserve"> </w:t>
      </w:r>
      <w:r w:rsidR="00A32BEF" w:rsidRPr="00A32BEF">
        <w:rPr>
          <w:rFonts w:hint="cs"/>
          <w:cs/>
        </w:rPr>
        <w:t>की</w:t>
      </w:r>
      <w:r w:rsidR="00A32BEF" w:rsidRPr="00A32BEF">
        <w:rPr>
          <w:cs/>
        </w:rPr>
        <w:t xml:space="preserve"> </w:t>
      </w:r>
      <w:r w:rsidR="00A32BEF" w:rsidRPr="00A32BEF">
        <w:rPr>
          <w:rFonts w:hint="cs"/>
          <w:cs/>
        </w:rPr>
        <w:t>कलीसिया</w:t>
      </w:r>
      <w:r w:rsidR="00A32BEF" w:rsidRPr="00A32BEF">
        <w:rPr>
          <w:cs/>
        </w:rPr>
        <w:t xml:space="preserve"> </w:t>
      </w:r>
      <w:r w:rsidR="00A32BEF" w:rsidRPr="00A32BEF">
        <w:rPr>
          <w:rFonts w:hint="cs"/>
          <w:cs/>
        </w:rPr>
        <w:t>बन</w:t>
      </w:r>
      <w:r w:rsidR="00A32BEF" w:rsidRPr="00A32BEF">
        <w:rPr>
          <w:cs/>
        </w:rPr>
        <w:t xml:space="preserve"> </w:t>
      </w:r>
      <w:r w:rsidR="00A32BEF" w:rsidRPr="00A32BEF">
        <w:rPr>
          <w:rFonts w:hint="cs"/>
          <w:cs/>
        </w:rPr>
        <w:t>गई</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अब</w:t>
      </w:r>
      <w:r w:rsidR="00A32BEF" w:rsidRPr="00A32BEF">
        <w:rPr>
          <w:cs/>
        </w:rPr>
        <w:t xml:space="preserve"> </w:t>
      </w:r>
      <w:r w:rsidR="00A32BEF" w:rsidRPr="00A32BEF">
        <w:rPr>
          <w:rFonts w:hint="cs"/>
          <w:cs/>
        </w:rPr>
        <w:t>हर</w:t>
      </w:r>
      <w:r w:rsidR="00A32BEF" w:rsidRPr="00A32BEF">
        <w:rPr>
          <w:cs/>
        </w:rPr>
        <w:t xml:space="preserve"> </w:t>
      </w:r>
      <w:r w:rsidR="00A32BEF" w:rsidRPr="00A32BEF">
        <w:rPr>
          <w:rFonts w:hint="cs"/>
          <w:cs/>
        </w:rPr>
        <w:t>वर्ग</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लोग</w:t>
      </w:r>
      <w:r w:rsidR="00A32BEF" w:rsidRPr="00A32BEF">
        <w:rPr>
          <w:cs/>
        </w:rPr>
        <w:t xml:space="preserve"> </w:t>
      </w:r>
      <w:r w:rsidR="00A32BEF" w:rsidRPr="00A32BEF">
        <w:rPr>
          <w:rFonts w:hint="cs"/>
          <w:cs/>
        </w:rPr>
        <w:t>शामिल</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यह</w:t>
      </w:r>
      <w:r w:rsidR="00A32BEF" w:rsidRPr="00A32BEF">
        <w:rPr>
          <w:cs/>
        </w:rPr>
        <w:t xml:space="preserve"> </w:t>
      </w:r>
      <w:r w:rsidR="00A32BEF" w:rsidRPr="00A32BEF">
        <w:rPr>
          <w:rFonts w:hint="cs"/>
          <w:cs/>
        </w:rPr>
        <w:t>पृथ्वी</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छोर</w:t>
      </w:r>
      <w:r w:rsidR="00A32BEF" w:rsidRPr="00A32BEF">
        <w:rPr>
          <w:cs/>
        </w:rPr>
        <w:t xml:space="preserve"> </w:t>
      </w:r>
      <w:r w:rsidR="00A32BEF" w:rsidRPr="00A32BEF">
        <w:rPr>
          <w:rFonts w:hint="cs"/>
          <w:cs/>
        </w:rPr>
        <w:t>तक</w:t>
      </w:r>
      <w:r w:rsidR="00A32BEF" w:rsidRPr="00A32BEF">
        <w:rPr>
          <w:cs/>
        </w:rPr>
        <w:t xml:space="preserve"> </w:t>
      </w:r>
      <w:r w:rsidR="00A32BEF" w:rsidRPr="00A32BEF">
        <w:rPr>
          <w:rFonts w:hint="cs"/>
          <w:cs/>
        </w:rPr>
        <w:t>निरंतर</w:t>
      </w:r>
      <w:r w:rsidR="00A32BEF" w:rsidRPr="00A32BEF">
        <w:rPr>
          <w:cs/>
        </w:rPr>
        <w:t xml:space="preserve"> </w:t>
      </w:r>
      <w:r w:rsidR="00A32BEF" w:rsidRPr="00A32BEF">
        <w:rPr>
          <w:rFonts w:hint="cs"/>
          <w:cs/>
        </w:rPr>
        <w:t>फैल</w:t>
      </w:r>
      <w:r w:rsidR="00A32BEF" w:rsidRPr="00A32BEF">
        <w:rPr>
          <w:cs/>
        </w:rPr>
        <w:t xml:space="preserve"> </w:t>
      </w:r>
      <w:r w:rsidR="00A32BEF" w:rsidRPr="00A32BEF">
        <w:rPr>
          <w:rFonts w:hint="cs"/>
          <w:cs/>
        </w:rPr>
        <w:t>रहा</w:t>
      </w:r>
      <w:r w:rsidR="00A32BEF" w:rsidRPr="00A32BEF">
        <w:rPr>
          <w:cs/>
        </w:rPr>
        <w:t xml:space="preserve"> </w:t>
      </w:r>
      <w:r w:rsidR="00A32BEF" w:rsidRPr="00A32BEF">
        <w:rPr>
          <w:rFonts w:hint="cs"/>
          <w:cs/>
        </w:rPr>
        <w:t>है।</w:t>
      </w:r>
    </w:p>
    <w:p w14:paraId="76EBE9D8" w14:textId="2C2ED0A6" w:rsidR="00C12A7B" w:rsidRDefault="00AB2D50" w:rsidP="00A32BEF">
      <w:pPr>
        <w:pStyle w:val="BodyText0"/>
      </w:pPr>
      <w:r>
        <w:rPr>
          <w:cs/>
        </w:rPr>
        <mc:AlternateContent>
          <mc:Choice Requires="wps">
            <w:drawing>
              <wp:anchor distT="0" distB="0" distL="114300" distR="114300" simplePos="0" relativeHeight="251789312" behindDoc="0" locked="1" layoutInCell="1" allowOverlap="1" wp14:anchorId="1B07291A" wp14:editId="24C424B3">
                <wp:simplePos x="0" y="0"/>
                <wp:positionH relativeFrom="leftMargin">
                  <wp:posOffset>419100</wp:posOffset>
                </wp:positionH>
                <wp:positionV relativeFrom="line">
                  <wp:posOffset>0</wp:posOffset>
                </wp:positionV>
                <wp:extent cx="356235" cy="356235"/>
                <wp:effectExtent l="0" t="0" r="0" b="0"/>
                <wp:wrapNone/>
                <wp:docPr id="287"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DE958F" w14:textId="4F8B8384" w:rsidR="00F95324" w:rsidRPr="00A535F7" w:rsidRDefault="00F95324" w:rsidP="00AB2D50">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7291A"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y+KAIAAE8EAAAOAAAAZHJzL2Uyb0RvYy54bWysVE1v2zAMvQ/YfxB0X5wPJCu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3ffKXE&#10;MI1Deiqfy9WcklpVlYhjjTS11ucYvbcYH7pv0L2793gZ0XfS6fiLuAj6kfDLlWTRBcLxcrFczRdL&#10;Sji6BhuzZ2+PrfPhuwBNolFQhzNM1LLzzoc+dAyJtQxsVdOkOTaGtAVdLZbT9ODqweSNwRoRQt9q&#10;tEJ36BLy1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Y0svigCAABPBAAADgAAAAAAAAAAAAAAAAAuAgAAZHJzL2Uyb0Rv&#10;Yy54bWxQSwECLQAUAAYACAAAACEAjWdD3NwAAAAGAQAADwAAAAAAAAAAAAAAAACCBAAAZHJzL2Rv&#10;d25yZXYueG1sUEsFBgAAAAAEAAQA8wAAAIsFAAAAAA==&#10;" filled="f" stroked="f" strokeweight=".5pt">
                <v:textbox inset="0,0,0,0">
                  <w:txbxContent>
                    <w:p w14:paraId="70DE958F" w14:textId="4F8B8384" w:rsidR="00F95324" w:rsidRPr="00A535F7" w:rsidRDefault="00F95324" w:rsidP="00AB2D50">
                      <w:pPr>
                        <w:pStyle w:val="ParaNumbering"/>
                      </w:pPr>
                      <w:r>
                        <w:t>062</w:t>
                      </w:r>
                    </w:p>
                  </w:txbxContent>
                </v:textbox>
                <w10:wrap anchorx="margin" anchory="line"/>
                <w10:anchorlock/>
              </v:shape>
            </w:pict>
          </mc:Fallback>
        </mc:AlternateContent>
      </w:r>
      <w:r w:rsidR="00A32BEF" w:rsidRPr="00A32BEF">
        <w:rPr>
          <w:rFonts w:hint="cs"/>
          <w:cs/>
        </w:rPr>
        <w:t>उदाहरण</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तौर</w:t>
      </w:r>
      <w:r w:rsidR="00A32BEF" w:rsidRPr="00A32BEF">
        <w:rPr>
          <w:cs/>
        </w:rPr>
        <w:t xml:space="preserve"> </w:t>
      </w:r>
      <w:r w:rsidR="00A32BEF" w:rsidRPr="00A32BEF">
        <w:rPr>
          <w:rFonts w:hint="cs"/>
          <w:cs/>
        </w:rPr>
        <w:t>पर</w:t>
      </w:r>
      <w:r w:rsidR="00A32BEF" w:rsidRPr="00A32BEF">
        <w:t xml:space="preserve">, </w:t>
      </w:r>
      <w:r w:rsidR="00A32BEF" w:rsidRPr="00A32BEF">
        <w:rPr>
          <w:rFonts w:hint="cs"/>
          <w:cs/>
        </w:rPr>
        <w:t>प्रकाशितवाक्य</w:t>
      </w:r>
      <w:r w:rsidR="00A32BEF" w:rsidRPr="00A32BEF">
        <w:rPr>
          <w:cs/>
        </w:rPr>
        <w:t xml:space="preserve"> </w:t>
      </w:r>
      <w:r w:rsidR="00A32BEF" w:rsidRPr="00D474A0">
        <w:rPr>
          <w:cs/>
        </w:rPr>
        <w:t xml:space="preserve">5:9-10 </w:t>
      </w:r>
      <w:r w:rsidR="00A32BEF" w:rsidRPr="00A32BEF">
        <w:rPr>
          <w:rFonts w:hint="cs"/>
          <w:cs/>
        </w:rPr>
        <w:t>पर</w:t>
      </w:r>
      <w:r w:rsidR="00A32BEF" w:rsidRPr="00A32BEF">
        <w:rPr>
          <w:cs/>
        </w:rPr>
        <w:t xml:space="preserve"> </w:t>
      </w:r>
      <w:r w:rsidR="00A32BEF" w:rsidRPr="00A32BEF">
        <w:rPr>
          <w:rFonts w:hint="cs"/>
          <w:cs/>
        </w:rPr>
        <w:t>ध्यान</w:t>
      </w:r>
      <w:r w:rsidR="00A32BEF" w:rsidRPr="00A32BEF">
        <w:rPr>
          <w:cs/>
        </w:rPr>
        <w:t xml:space="preserve"> </w:t>
      </w:r>
      <w:r w:rsidR="00A32BEF" w:rsidRPr="00A32BEF">
        <w:rPr>
          <w:rFonts w:hint="cs"/>
          <w:cs/>
        </w:rPr>
        <w:t>दीजिए</w:t>
      </w:r>
      <w:r w:rsidR="00A32BEF" w:rsidRPr="00A32BEF">
        <w:rPr>
          <w:cs/>
        </w:rPr>
        <w:t xml:space="preserve"> </w:t>
      </w:r>
      <w:r w:rsidR="00A32BEF" w:rsidRPr="00A32BEF">
        <w:rPr>
          <w:rFonts w:hint="cs"/>
          <w:cs/>
        </w:rPr>
        <w:t>जहां</w:t>
      </w:r>
      <w:r w:rsidR="00A32BEF" w:rsidRPr="00A32BEF">
        <w:rPr>
          <w:cs/>
        </w:rPr>
        <w:t xml:space="preserve"> </w:t>
      </w:r>
      <w:r w:rsidR="00A32BEF" w:rsidRPr="00A32BEF">
        <w:rPr>
          <w:rFonts w:hint="cs"/>
          <w:cs/>
        </w:rPr>
        <w:t>यीशु</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प्रशंसा</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स्वर्गीय</w:t>
      </w:r>
      <w:r w:rsidR="00A32BEF" w:rsidRPr="00A32BEF">
        <w:rPr>
          <w:cs/>
        </w:rPr>
        <w:t xml:space="preserve"> </w:t>
      </w:r>
      <w:r w:rsidR="00A32BEF" w:rsidRPr="00A32BEF">
        <w:rPr>
          <w:rFonts w:hint="cs"/>
          <w:cs/>
        </w:rPr>
        <w:t>गीत</w:t>
      </w:r>
      <w:r w:rsidR="00A32BEF" w:rsidRPr="00A32BEF">
        <w:rPr>
          <w:cs/>
        </w:rPr>
        <w:t xml:space="preserve"> </w:t>
      </w:r>
      <w:r w:rsidR="00A32BEF" w:rsidRPr="00A32BEF">
        <w:rPr>
          <w:rFonts w:hint="cs"/>
          <w:cs/>
        </w:rPr>
        <w:t>इन</w:t>
      </w:r>
      <w:r w:rsidR="00A32BEF" w:rsidRPr="00A32BEF">
        <w:rPr>
          <w:cs/>
        </w:rPr>
        <w:t xml:space="preserve"> </w:t>
      </w:r>
      <w:r w:rsidR="00A32BEF" w:rsidRPr="00A32BEF">
        <w:rPr>
          <w:rFonts w:hint="cs"/>
          <w:cs/>
        </w:rPr>
        <w:t>शब्दों</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समाहित</w:t>
      </w:r>
      <w:r w:rsidR="00A32BEF" w:rsidRPr="00A32BEF">
        <w:rPr>
          <w:cs/>
        </w:rPr>
        <w:t xml:space="preserve"> </w:t>
      </w:r>
      <w:r w:rsidR="00A32BEF" w:rsidRPr="00A32BEF">
        <w:rPr>
          <w:rFonts w:hint="cs"/>
          <w:cs/>
        </w:rPr>
        <w:t>करता</w:t>
      </w:r>
      <w:r w:rsidR="00A32BEF" w:rsidRPr="00A32BEF">
        <w:rPr>
          <w:cs/>
        </w:rPr>
        <w:t xml:space="preserve"> </w:t>
      </w:r>
      <w:r w:rsidR="00A32BEF" w:rsidRPr="00A32BEF">
        <w:rPr>
          <w:rFonts w:hint="cs"/>
          <w:cs/>
        </w:rPr>
        <w:t>है</w:t>
      </w:r>
      <w:r w:rsidR="00A32BEF" w:rsidRPr="00A32BEF">
        <w:rPr>
          <w:cs/>
        </w:rPr>
        <w:t>:</w:t>
      </w:r>
    </w:p>
    <w:p w14:paraId="5376FFEC" w14:textId="77674316" w:rsidR="00C12A7B" w:rsidRDefault="00AB2D50" w:rsidP="00C12A7B">
      <w:pPr>
        <w:pStyle w:val="Quotations"/>
        <w:rPr>
          <w:lang w:bidi="he-IL"/>
        </w:rPr>
      </w:pPr>
      <w:r>
        <w:rPr>
          <w:cs/>
        </w:rPr>
        <mc:AlternateContent>
          <mc:Choice Requires="wps">
            <w:drawing>
              <wp:anchor distT="0" distB="0" distL="114300" distR="114300" simplePos="0" relativeHeight="251791360" behindDoc="0" locked="1" layoutInCell="1" allowOverlap="1" wp14:anchorId="4F85964E" wp14:editId="2A79FBF8">
                <wp:simplePos x="0" y="0"/>
                <wp:positionH relativeFrom="leftMargin">
                  <wp:posOffset>419100</wp:posOffset>
                </wp:positionH>
                <wp:positionV relativeFrom="line">
                  <wp:posOffset>0</wp:posOffset>
                </wp:positionV>
                <wp:extent cx="356235" cy="356235"/>
                <wp:effectExtent l="0" t="0" r="0" b="0"/>
                <wp:wrapNone/>
                <wp:docPr id="320"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E9CA5B" w14:textId="1FD4A5C2" w:rsidR="00F95324" w:rsidRPr="00A535F7" w:rsidRDefault="00F95324" w:rsidP="00AB2D50">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5964E"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EfvGJwIAAE8EAAAOAAAAAAAAAAAAAAAAAC4CAABkcnMvZTJvRG9j&#10;LnhtbFBLAQItABQABgAIAAAAIQCNZ0Pc3AAAAAYBAAAPAAAAAAAAAAAAAAAAAIEEAABkcnMvZG93&#10;bnJldi54bWxQSwUGAAAAAAQABADzAAAAigUAAAAA&#10;" filled="f" stroked="f" strokeweight=".5pt">
                <v:textbox inset="0,0,0,0">
                  <w:txbxContent>
                    <w:p w14:paraId="02E9CA5B" w14:textId="1FD4A5C2" w:rsidR="00F95324" w:rsidRPr="00A535F7" w:rsidRDefault="00F95324" w:rsidP="00AB2D50">
                      <w:pPr>
                        <w:pStyle w:val="ParaNumbering"/>
                      </w:pPr>
                      <w:r>
                        <w:t>063</w:t>
                      </w:r>
                    </w:p>
                  </w:txbxContent>
                </v:textbox>
                <w10:wrap anchorx="margin" anchory="line"/>
                <w10:anchorlock/>
              </v:shape>
            </w:pict>
          </mc:Fallback>
        </mc:AlternateContent>
      </w:r>
      <w:r w:rsidR="00A32BEF" w:rsidRPr="00A32BEF">
        <w:rPr>
          <w:rFonts w:hint="cs"/>
          <w:cs/>
        </w:rPr>
        <w:t>तू</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लहू</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हर</w:t>
      </w:r>
      <w:r w:rsidR="00A32BEF" w:rsidRPr="00A32BEF">
        <w:rPr>
          <w:cs/>
        </w:rPr>
        <w:t xml:space="preserve"> </w:t>
      </w:r>
      <w:r w:rsidR="00A32BEF" w:rsidRPr="00A32BEF">
        <w:rPr>
          <w:rFonts w:hint="cs"/>
          <w:cs/>
        </w:rPr>
        <w:t>एक</w:t>
      </w:r>
      <w:r w:rsidR="00A32BEF" w:rsidRPr="00A32BEF">
        <w:rPr>
          <w:cs/>
        </w:rPr>
        <w:t xml:space="preserve"> </w:t>
      </w:r>
      <w:r w:rsidR="00A32BEF" w:rsidRPr="00A32BEF">
        <w:rPr>
          <w:rFonts w:hint="cs"/>
          <w:cs/>
        </w:rPr>
        <w:t>कुल</w:t>
      </w:r>
      <w:r w:rsidR="00A32BEF" w:rsidRPr="00A32BEF">
        <w:rPr>
          <w:lang w:bidi="he-IL"/>
        </w:rPr>
        <w:t xml:space="preserve">, </w:t>
      </w:r>
      <w:r w:rsidR="00A32BEF" w:rsidRPr="00A32BEF">
        <w:rPr>
          <w:rFonts w:hint="cs"/>
          <w:cs/>
        </w:rPr>
        <w:t>और</w:t>
      </w:r>
      <w:r w:rsidR="00A32BEF" w:rsidRPr="00A32BEF">
        <w:rPr>
          <w:cs/>
        </w:rPr>
        <w:t xml:space="preserve"> </w:t>
      </w:r>
      <w:r w:rsidR="00A32BEF" w:rsidRPr="00A32BEF">
        <w:rPr>
          <w:rFonts w:hint="cs"/>
          <w:cs/>
        </w:rPr>
        <w:t>भाषा</w:t>
      </w:r>
      <w:r w:rsidR="00A32BEF" w:rsidRPr="00A32BEF">
        <w:rPr>
          <w:lang w:bidi="he-IL"/>
        </w:rPr>
        <w:t xml:space="preserve">, </w:t>
      </w:r>
      <w:r w:rsidR="00A32BEF" w:rsidRPr="00A32BEF">
        <w:rPr>
          <w:rFonts w:hint="cs"/>
          <w:cs/>
        </w:rPr>
        <w:t>और</w:t>
      </w:r>
      <w:r w:rsidR="00A32BEF" w:rsidRPr="00A32BEF">
        <w:rPr>
          <w:cs/>
        </w:rPr>
        <w:t xml:space="preserve"> </w:t>
      </w:r>
      <w:r w:rsidR="00A32BEF" w:rsidRPr="00A32BEF">
        <w:rPr>
          <w:rFonts w:hint="cs"/>
          <w:cs/>
        </w:rPr>
        <w:t>लोग</w:t>
      </w:r>
      <w:r w:rsidR="00A32BEF" w:rsidRPr="00A32BEF">
        <w:rPr>
          <w:lang w:bidi="he-IL"/>
        </w:rPr>
        <w:t xml:space="preserve">, </w:t>
      </w:r>
      <w:r w:rsidR="00A32BEF" w:rsidRPr="00A32BEF">
        <w:rPr>
          <w:rFonts w:hint="cs"/>
          <w:cs/>
        </w:rPr>
        <w:t>और</w:t>
      </w:r>
      <w:r w:rsidR="00A32BEF" w:rsidRPr="00A32BEF">
        <w:rPr>
          <w:cs/>
        </w:rPr>
        <w:t xml:space="preserve"> </w:t>
      </w:r>
      <w:r w:rsidR="00A32BEF" w:rsidRPr="00A32BEF">
        <w:rPr>
          <w:rFonts w:hint="cs"/>
          <w:cs/>
        </w:rPr>
        <w:t>जाति</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लिये</w:t>
      </w:r>
      <w:r w:rsidR="00A32BEF" w:rsidRPr="00A32BEF">
        <w:rPr>
          <w:cs/>
        </w:rPr>
        <w:t xml:space="preserve"> </w:t>
      </w:r>
      <w:r w:rsidR="00A32BEF" w:rsidRPr="00A32BEF">
        <w:rPr>
          <w:rFonts w:hint="cs"/>
          <w:cs/>
        </w:rPr>
        <w:t>लोगों</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मोल</w:t>
      </w:r>
      <w:r w:rsidR="00A32BEF" w:rsidRPr="00A32BEF">
        <w:rPr>
          <w:cs/>
        </w:rPr>
        <w:t xml:space="preserve"> </w:t>
      </w:r>
      <w:r w:rsidR="00A32BEF" w:rsidRPr="00A32BEF">
        <w:rPr>
          <w:rFonts w:hint="cs"/>
          <w:cs/>
        </w:rPr>
        <w:t>लिया</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उन्हें</w:t>
      </w:r>
      <w:r w:rsidR="00A32BEF" w:rsidRPr="00A32BEF">
        <w:rPr>
          <w:cs/>
        </w:rPr>
        <w:t xml:space="preserve"> </w:t>
      </w:r>
      <w:r w:rsidR="00A32BEF" w:rsidRPr="00A32BEF">
        <w:rPr>
          <w:rFonts w:hint="cs"/>
          <w:cs/>
        </w:rPr>
        <w:t>हमारे</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लिये</w:t>
      </w:r>
      <w:r w:rsidR="00A32BEF" w:rsidRPr="00A32BEF">
        <w:rPr>
          <w:cs/>
        </w:rPr>
        <w:t xml:space="preserve"> </w:t>
      </w:r>
      <w:r w:rsidR="00A32BEF" w:rsidRPr="00A32BEF">
        <w:rPr>
          <w:rFonts w:hint="cs"/>
          <w:cs/>
        </w:rPr>
        <w:t>एक</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याजक</w:t>
      </w:r>
      <w:r w:rsidR="00A32BEF" w:rsidRPr="00A32BEF">
        <w:rPr>
          <w:cs/>
        </w:rPr>
        <w:t xml:space="preserve"> </w:t>
      </w:r>
      <w:r w:rsidR="00A32BEF" w:rsidRPr="00A32BEF">
        <w:rPr>
          <w:rFonts w:hint="cs"/>
          <w:cs/>
        </w:rPr>
        <w:t>बनाया</w:t>
      </w:r>
      <w:r w:rsidR="00A32BEF" w:rsidRPr="00A32BEF">
        <w:rPr>
          <w:lang w:bidi="he-IL"/>
        </w:rPr>
        <w:t xml:space="preserve">; </w:t>
      </w:r>
      <w:r w:rsidR="00A32BEF" w:rsidRPr="00A32BEF">
        <w:rPr>
          <w:rFonts w:hint="cs"/>
          <w:cs/>
        </w:rPr>
        <w:t>और</w:t>
      </w:r>
      <w:r w:rsidR="00A32BEF" w:rsidRPr="00A32BEF">
        <w:rPr>
          <w:cs/>
        </w:rPr>
        <w:t xml:space="preserve"> </w:t>
      </w:r>
      <w:r w:rsidR="00A32BEF" w:rsidRPr="00A32BEF">
        <w:rPr>
          <w:rFonts w:hint="cs"/>
          <w:cs/>
        </w:rPr>
        <w:t>वे</w:t>
      </w:r>
      <w:r w:rsidR="00A32BEF" w:rsidRPr="00A32BEF">
        <w:rPr>
          <w:cs/>
        </w:rPr>
        <w:t xml:space="preserve"> </w:t>
      </w:r>
      <w:r w:rsidR="00A32BEF" w:rsidRPr="00A32BEF">
        <w:rPr>
          <w:rFonts w:hint="cs"/>
          <w:cs/>
        </w:rPr>
        <w:t>पृथ्वी</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करते</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प्रकाशितवाक्य</w:t>
      </w:r>
      <w:r w:rsidR="00A32BEF" w:rsidRPr="00A32BEF">
        <w:rPr>
          <w:cs/>
        </w:rPr>
        <w:t xml:space="preserve"> </w:t>
      </w:r>
      <w:r w:rsidR="00A32BEF" w:rsidRPr="00D474A0">
        <w:rPr>
          <w:cs/>
        </w:rPr>
        <w:t>5:9-10)</w:t>
      </w:r>
    </w:p>
    <w:p w14:paraId="1744F5B3" w14:textId="669A381D" w:rsidR="00C12A7B" w:rsidRDefault="00AB2D50" w:rsidP="00C12A7B">
      <w:pPr>
        <w:pStyle w:val="BodyText0"/>
      </w:pPr>
      <w:r>
        <w:rPr>
          <w:cs/>
        </w:rPr>
        <mc:AlternateContent>
          <mc:Choice Requires="wps">
            <w:drawing>
              <wp:anchor distT="0" distB="0" distL="114300" distR="114300" simplePos="0" relativeHeight="251793408" behindDoc="0" locked="1" layoutInCell="1" allowOverlap="1" wp14:anchorId="4567AFC3" wp14:editId="0BA3EAF9">
                <wp:simplePos x="0" y="0"/>
                <wp:positionH relativeFrom="leftMargin">
                  <wp:posOffset>419100</wp:posOffset>
                </wp:positionH>
                <wp:positionV relativeFrom="line">
                  <wp:posOffset>0</wp:posOffset>
                </wp:positionV>
                <wp:extent cx="356235" cy="356235"/>
                <wp:effectExtent l="0" t="0" r="0" b="0"/>
                <wp:wrapNone/>
                <wp:docPr id="321"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CF8FE3" w14:textId="3469FA32" w:rsidR="00F95324" w:rsidRPr="00A535F7" w:rsidRDefault="00F95324" w:rsidP="00AB2D50">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7AFC3"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eP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dkOJ&#10;YQ0OaVc+lcvPlNSqqkQca6SptT7H6L3F+NB9g+7NvcfLiL6Trom/iIugHwm/XEkWXSAcL+eL5Wy+&#10;oISja7Axe/b62DofvgtoSDQK6nCGiVp23vrQh44hsZaBjdI6zVEb0hZ0OV9M04OrB5NrgzUihL7V&#10;aIXu0CXkyy8jvgNUF4TnoNeJt3yjsIkt82HHHAoDEaHYwyMeUgMWg8FCssD9+tt9jMd5oZeSFoVW&#10;UIObQIn+YXCOUZOj4UbjMBrm1NwBKhcng70k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IAnjygCAABPBAAADgAAAAAAAAAAAAAAAAAuAgAAZHJzL2Uyb0Rv&#10;Yy54bWxQSwECLQAUAAYACAAAACEAjWdD3NwAAAAGAQAADwAAAAAAAAAAAAAAAACCBAAAZHJzL2Rv&#10;d25yZXYueG1sUEsFBgAAAAAEAAQA8wAAAIsFAAAAAA==&#10;" filled="f" stroked="f" strokeweight=".5pt">
                <v:textbox inset="0,0,0,0">
                  <w:txbxContent>
                    <w:p w14:paraId="44CF8FE3" w14:textId="3469FA32" w:rsidR="00F95324" w:rsidRPr="00A535F7" w:rsidRDefault="00F95324" w:rsidP="00AB2D50">
                      <w:pPr>
                        <w:pStyle w:val="ParaNumbering"/>
                      </w:pPr>
                      <w:r>
                        <w:t>064</w:t>
                      </w:r>
                    </w:p>
                  </w:txbxContent>
                </v:textbox>
                <w10:wrap anchorx="margin" anchory="line"/>
                <w10:anchorlock/>
              </v:shape>
            </w:pict>
          </mc:Fallback>
        </mc:AlternateContent>
      </w:r>
      <w:r w:rsidR="00A32BEF" w:rsidRPr="00A32BEF">
        <w:rPr>
          <w:rFonts w:hint="cs"/>
          <w:cs/>
        </w:rPr>
        <w:t>राजा</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लोगों</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बारे</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बात</w:t>
      </w:r>
      <w:r w:rsidR="00A32BEF" w:rsidRPr="00A32BEF">
        <w:rPr>
          <w:cs/>
        </w:rPr>
        <w:t xml:space="preserve"> </w:t>
      </w:r>
      <w:r w:rsidR="00A32BEF" w:rsidRPr="00A32BEF">
        <w:rPr>
          <w:rFonts w:hint="cs"/>
          <w:cs/>
        </w:rPr>
        <w:t>करने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बाद</w:t>
      </w:r>
      <w:r w:rsidR="00A32BEF" w:rsidRPr="00A32BEF">
        <w:t xml:space="preserve">, </w:t>
      </w:r>
      <w:r w:rsidR="00A32BEF" w:rsidRPr="00A32BEF">
        <w:rPr>
          <w:rFonts w:hint="cs"/>
          <w:cs/>
        </w:rPr>
        <w:t>अब</w:t>
      </w:r>
      <w:r w:rsidR="00A32BEF" w:rsidRPr="00A32BEF">
        <w:rPr>
          <w:cs/>
        </w:rPr>
        <w:t xml:space="preserve"> </w:t>
      </w:r>
      <w:r w:rsidR="00A32BEF" w:rsidRPr="00A32BEF">
        <w:rPr>
          <w:rFonts w:hint="cs"/>
          <w:cs/>
        </w:rPr>
        <w:t>हमें</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तीसरे</w:t>
      </w:r>
      <w:r w:rsidR="00A32BEF" w:rsidRPr="00A32BEF">
        <w:rPr>
          <w:cs/>
        </w:rPr>
        <w:t xml:space="preserve"> </w:t>
      </w:r>
      <w:r w:rsidR="00A32BEF" w:rsidRPr="00A32BEF">
        <w:rPr>
          <w:rFonts w:hint="cs"/>
          <w:cs/>
        </w:rPr>
        <w:t>घटक</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उल्लेख</w:t>
      </w:r>
      <w:r w:rsidR="00A32BEF" w:rsidRPr="00A32BEF">
        <w:rPr>
          <w:cs/>
        </w:rPr>
        <w:t xml:space="preserve"> </w:t>
      </w:r>
      <w:r w:rsidR="00A32BEF" w:rsidRPr="00A32BEF">
        <w:rPr>
          <w:rFonts w:hint="cs"/>
          <w:cs/>
        </w:rPr>
        <w:t>करना</w:t>
      </w:r>
      <w:r w:rsidR="00A32BEF" w:rsidRPr="00A32BEF">
        <w:rPr>
          <w:cs/>
        </w:rPr>
        <w:t xml:space="preserve"> </w:t>
      </w:r>
      <w:r w:rsidR="00A32BEF" w:rsidRPr="00A32BEF">
        <w:rPr>
          <w:rFonts w:hint="cs"/>
          <w:cs/>
        </w:rPr>
        <w:t>चाहिए</w:t>
      </w:r>
      <w:r w:rsidR="00A32BEF" w:rsidRPr="00A32BEF">
        <w:rPr>
          <w:cs/>
        </w:rPr>
        <w:t xml:space="preserve">: </w:t>
      </w:r>
      <w:r w:rsidR="00A32BEF" w:rsidRPr="00A32BEF">
        <w:rPr>
          <w:rFonts w:hint="cs"/>
          <w:cs/>
        </w:rPr>
        <w:t>वे</w:t>
      </w:r>
      <w:r w:rsidR="00A32BEF" w:rsidRPr="00A32BEF">
        <w:rPr>
          <w:cs/>
        </w:rPr>
        <w:t xml:space="preserve"> </w:t>
      </w:r>
      <w:r w:rsidR="00A32BEF" w:rsidRPr="00A32BEF">
        <w:rPr>
          <w:rFonts w:hint="cs"/>
          <w:cs/>
        </w:rPr>
        <w:t>वाचाएं</w:t>
      </w:r>
      <w:r w:rsidR="00A32BEF" w:rsidRPr="00A32BEF">
        <w:rPr>
          <w:cs/>
        </w:rPr>
        <w:t xml:space="preserve"> </w:t>
      </w:r>
      <w:r w:rsidR="00A32BEF" w:rsidRPr="00A32BEF">
        <w:rPr>
          <w:rFonts w:hint="cs"/>
          <w:cs/>
        </w:rPr>
        <w:t>जो</w:t>
      </w:r>
      <w:r w:rsidR="00A32BEF" w:rsidRPr="00A32BEF">
        <w:rPr>
          <w:cs/>
        </w:rPr>
        <w:t xml:space="preserve"> </w:t>
      </w:r>
      <w:r w:rsidR="00A32BEF" w:rsidRPr="00A32BEF">
        <w:rPr>
          <w:rFonts w:hint="cs"/>
          <w:cs/>
        </w:rPr>
        <w:t>उनके</w:t>
      </w:r>
      <w:r w:rsidR="00A32BEF" w:rsidRPr="00A32BEF">
        <w:rPr>
          <w:cs/>
        </w:rPr>
        <w:t xml:space="preserve"> </w:t>
      </w:r>
      <w:r w:rsidR="00A32BEF" w:rsidRPr="00A32BEF">
        <w:rPr>
          <w:rFonts w:hint="cs"/>
          <w:cs/>
        </w:rPr>
        <w:t>बीच</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संबंधों</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संचालित</w:t>
      </w:r>
      <w:r w:rsidR="00A32BEF" w:rsidRPr="00A32BEF">
        <w:rPr>
          <w:cs/>
        </w:rPr>
        <w:t xml:space="preserve"> </w:t>
      </w:r>
      <w:r w:rsidR="00A32BEF" w:rsidRPr="00A32BEF">
        <w:rPr>
          <w:rFonts w:hint="cs"/>
          <w:cs/>
        </w:rPr>
        <w:t>करती</w:t>
      </w:r>
      <w:r w:rsidR="00A32BEF" w:rsidRPr="00A32BEF">
        <w:rPr>
          <w:cs/>
        </w:rPr>
        <w:t xml:space="preserve"> </w:t>
      </w:r>
      <w:r w:rsidR="00A32BEF" w:rsidRPr="00A32BEF">
        <w:rPr>
          <w:rFonts w:hint="cs"/>
          <w:cs/>
        </w:rPr>
        <w:t>हैं।</w:t>
      </w:r>
    </w:p>
    <w:p w14:paraId="4B929C42" w14:textId="39518F01" w:rsidR="00C12A7B" w:rsidRDefault="00A32BEF" w:rsidP="00C12A7B">
      <w:pPr>
        <w:pStyle w:val="BulletHeading"/>
      </w:pPr>
      <w:bookmarkStart w:id="29" w:name="_Toc14205004"/>
      <w:bookmarkStart w:id="30" w:name="_Toc29742920"/>
      <w:bookmarkStart w:id="31" w:name="_Toc80790863"/>
      <w:r w:rsidRPr="00A32BEF">
        <w:rPr>
          <w:rFonts w:hint="cs"/>
          <w:cs/>
        </w:rPr>
        <w:t>वाचाएं</w:t>
      </w:r>
      <w:bookmarkEnd w:id="29"/>
      <w:bookmarkEnd w:id="30"/>
      <w:bookmarkEnd w:id="31"/>
    </w:p>
    <w:p w14:paraId="4AD6AE28" w14:textId="0B6576C9" w:rsidR="00A32BEF" w:rsidRPr="00A32BEF" w:rsidRDefault="00AB2D50" w:rsidP="00A32BEF">
      <w:pPr>
        <w:pStyle w:val="BodyText0"/>
      </w:pPr>
      <w:r>
        <w:rPr>
          <w:cs/>
        </w:rPr>
        <mc:AlternateContent>
          <mc:Choice Requires="wps">
            <w:drawing>
              <wp:anchor distT="0" distB="0" distL="114300" distR="114300" simplePos="0" relativeHeight="251795456" behindDoc="0" locked="1" layoutInCell="1" allowOverlap="1" wp14:anchorId="4E8AAA47" wp14:editId="1F6F4B2E">
                <wp:simplePos x="0" y="0"/>
                <wp:positionH relativeFrom="leftMargin">
                  <wp:posOffset>419100</wp:posOffset>
                </wp:positionH>
                <wp:positionV relativeFrom="line">
                  <wp:posOffset>0</wp:posOffset>
                </wp:positionV>
                <wp:extent cx="356235" cy="356235"/>
                <wp:effectExtent l="0" t="0" r="0" b="0"/>
                <wp:wrapNone/>
                <wp:docPr id="322"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B037E8" w14:textId="2988ED59" w:rsidR="00F95324" w:rsidRPr="00A535F7" w:rsidRDefault="00F95324" w:rsidP="00AB2D50">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AAA47"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r6JwIAAE8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H9r6JwIAAE8EAAAOAAAAAAAAAAAAAAAAAC4CAABkcnMvZTJvRG9j&#10;LnhtbFBLAQItABQABgAIAAAAIQCNZ0Pc3AAAAAYBAAAPAAAAAAAAAAAAAAAAAIEEAABkcnMvZG93&#10;bnJldi54bWxQSwUGAAAAAAQABADzAAAAigUAAAAA&#10;" filled="f" stroked="f" strokeweight=".5pt">
                <v:textbox inset="0,0,0,0">
                  <w:txbxContent>
                    <w:p w14:paraId="5EB037E8" w14:textId="2988ED59" w:rsidR="00F95324" w:rsidRPr="00A535F7" w:rsidRDefault="00F95324" w:rsidP="00AB2D50">
                      <w:pPr>
                        <w:pStyle w:val="ParaNumbering"/>
                      </w:pPr>
                      <w:r>
                        <w:t>065</w:t>
                      </w:r>
                    </w:p>
                  </w:txbxContent>
                </v:textbox>
                <w10:wrap anchorx="margin" anchory="line"/>
                <w10:anchorlock/>
              </v:shape>
            </w:pict>
          </mc:Fallback>
        </mc:AlternateContent>
      </w:r>
      <w:r w:rsidR="00A32BEF" w:rsidRPr="00A32BEF">
        <w:rPr>
          <w:rFonts w:hint="cs"/>
          <w:cs/>
        </w:rPr>
        <w:t>प्राचीन</w:t>
      </w:r>
      <w:r w:rsidR="00A32BEF" w:rsidRPr="00A32BEF">
        <w:rPr>
          <w:cs/>
        </w:rPr>
        <w:t xml:space="preserve"> </w:t>
      </w:r>
      <w:r w:rsidR="00A32BEF" w:rsidRPr="00A32BEF">
        <w:rPr>
          <w:rFonts w:hint="cs"/>
          <w:cs/>
        </w:rPr>
        <w:t>संसार</w:t>
      </w:r>
      <w:r w:rsidR="00A32BEF" w:rsidRPr="00A32BEF">
        <w:rPr>
          <w:cs/>
        </w:rPr>
        <w:t xml:space="preserve"> </w:t>
      </w:r>
      <w:r w:rsidR="00A32BEF" w:rsidRPr="00A32BEF">
        <w:rPr>
          <w:rFonts w:hint="cs"/>
          <w:cs/>
        </w:rPr>
        <w:t>में</w:t>
      </w:r>
      <w:r w:rsidR="00A32BEF" w:rsidRPr="00A32BEF">
        <w:t xml:space="preserve">, </w:t>
      </w:r>
      <w:r w:rsidR="00A32BEF" w:rsidRPr="00A32BEF">
        <w:rPr>
          <w:rFonts w:hint="cs"/>
          <w:cs/>
        </w:rPr>
        <w:t>सुज़रेन</w:t>
      </w:r>
      <w:r w:rsidR="00A32BEF" w:rsidRPr="00A32BEF">
        <w:rPr>
          <w:cs/>
        </w:rPr>
        <w:t xml:space="preserve"> </w:t>
      </w:r>
      <w:r w:rsidR="00A32BEF" w:rsidRPr="00A32BEF">
        <w:rPr>
          <w:rFonts w:hint="cs"/>
          <w:cs/>
        </w:rPr>
        <w:t>राजा</w:t>
      </w:r>
      <w:r w:rsidR="00A32BEF" w:rsidRPr="00A32BEF">
        <w:rPr>
          <w:cs/>
        </w:rPr>
        <w:t xml:space="preserve"> </w:t>
      </w:r>
      <w:r w:rsidR="00A32BEF" w:rsidRPr="00A32BEF">
        <w:rPr>
          <w:rFonts w:hint="cs"/>
          <w:cs/>
        </w:rPr>
        <w:t>प्रायः</w:t>
      </w:r>
      <w:r w:rsidR="00A32BEF" w:rsidRPr="00A32BEF">
        <w:rPr>
          <w:cs/>
        </w:rPr>
        <w:t xml:space="preserve"> </w:t>
      </w:r>
      <w:r w:rsidR="00A32BEF" w:rsidRPr="00A32BEF">
        <w:rPr>
          <w:rFonts w:hint="cs"/>
          <w:cs/>
        </w:rPr>
        <w:t>वासल</w:t>
      </w:r>
      <w:r w:rsidR="00A32BEF" w:rsidRPr="00A32BEF">
        <w:rPr>
          <w:cs/>
        </w:rPr>
        <w:t xml:space="preserve"> </w:t>
      </w:r>
      <w:r w:rsidR="00A32BEF" w:rsidRPr="00A32BEF">
        <w:rPr>
          <w:rFonts w:hint="cs"/>
          <w:cs/>
        </w:rPr>
        <w:t>राष्ट्रों</w:t>
      </w:r>
      <w:r w:rsidR="00A32BEF" w:rsidRPr="00A32BEF">
        <w:rPr>
          <w:cs/>
        </w:rPr>
        <w:t xml:space="preserve"> </w:t>
      </w:r>
      <w:r w:rsidR="00A32BEF" w:rsidRPr="00A32BEF">
        <w:rPr>
          <w:rFonts w:hint="cs"/>
          <w:cs/>
        </w:rPr>
        <w:t>एवं</w:t>
      </w:r>
      <w:r w:rsidR="00A32BEF" w:rsidRPr="00A32BEF">
        <w:rPr>
          <w:cs/>
        </w:rPr>
        <w:t xml:space="preserve"> </w:t>
      </w:r>
      <w:r w:rsidR="00A32BEF" w:rsidRPr="00A32BEF">
        <w:rPr>
          <w:rFonts w:hint="cs"/>
          <w:cs/>
        </w:rPr>
        <w:t>उनके</w:t>
      </w:r>
      <w:r w:rsidR="00A32BEF" w:rsidRPr="00A32BEF">
        <w:rPr>
          <w:cs/>
        </w:rPr>
        <w:t xml:space="preserve"> </w:t>
      </w:r>
      <w:r w:rsidR="00A32BEF" w:rsidRPr="00A32BEF">
        <w:rPr>
          <w:rFonts w:hint="cs"/>
          <w:cs/>
        </w:rPr>
        <w:t>राजाओं</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वाचाओं</w:t>
      </w:r>
      <w:r w:rsidR="00A32BEF" w:rsidRPr="00A32BEF">
        <w:rPr>
          <w:cs/>
        </w:rPr>
        <w:t xml:space="preserve"> </w:t>
      </w:r>
      <w:r w:rsidR="00A32BEF" w:rsidRPr="00A32BEF">
        <w:rPr>
          <w:rFonts w:hint="cs"/>
          <w:cs/>
        </w:rPr>
        <w:t>या</w:t>
      </w:r>
      <w:r w:rsidR="00A32BEF" w:rsidRPr="00A32BEF">
        <w:rPr>
          <w:cs/>
        </w:rPr>
        <w:t xml:space="preserve"> </w:t>
      </w:r>
      <w:r w:rsidR="00A32BEF" w:rsidRPr="00A32BEF">
        <w:rPr>
          <w:rFonts w:hint="cs"/>
          <w:cs/>
        </w:rPr>
        <w:t>संधियों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लागू</w:t>
      </w:r>
      <w:r w:rsidR="00A32BEF" w:rsidRPr="00A32BEF">
        <w:rPr>
          <w:cs/>
        </w:rPr>
        <w:t xml:space="preserve"> </w:t>
      </w:r>
      <w:r w:rsidR="00A32BEF" w:rsidRPr="00A32BEF">
        <w:rPr>
          <w:rFonts w:hint="cs"/>
          <w:cs/>
        </w:rPr>
        <w:t>करने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द्वारा</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विशाल</w:t>
      </w:r>
      <w:r w:rsidR="00A32BEF" w:rsidRPr="00A32BEF">
        <w:rPr>
          <w:cs/>
        </w:rPr>
        <w:t xml:space="preserve"> </w:t>
      </w:r>
      <w:r w:rsidR="00A32BEF" w:rsidRPr="00A32BEF">
        <w:rPr>
          <w:rFonts w:hint="cs"/>
          <w:cs/>
        </w:rPr>
        <w:t>साम्राज्यों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संचालन</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करते</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ये</w:t>
      </w:r>
      <w:r w:rsidR="00A32BEF" w:rsidRPr="00A32BEF">
        <w:rPr>
          <w:cs/>
        </w:rPr>
        <w:t xml:space="preserve"> </w:t>
      </w:r>
      <w:r w:rsidR="00A32BEF" w:rsidRPr="00A32BEF">
        <w:rPr>
          <w:rFonts w:hint="cs"/>
          <w:cs/>
        </w:rPr>
        <w:t>वाचाएं</w:t>
      </w:r>
      <w:r w:rsidR="00A32BEF" w:rsidRPr="00A32BEF">
        <w:rPr>
          <w:cs/>
        </w:rPr>
        <w:t xml:space="preserve"> </w:t>
      </w:r>
      <w:r w:rsidR="00A32BEF" w:rsidRPr="00A32BEF">
        <w:rPr>
          <w:rFonts w:hint="cs"/>
          <w:cs/>
        </w:rPr>
        <w:t>विशिष्ट</w:t>
      </w:r>
      <w:r w:rsidR="00A32BEF" w:rsidRPr="00A32BEF">
        <w:rPr>
          <w:cs/>
        </w:rPr>
        <w:t xml:space="preserve"> </w:t>
      </w:r>
      <w:r w:rsidR="00A32BEF" w:rsidRPr="00A32BEF">
        <w:rPr>
          <w:rFonts w:hint="cs"/>
          <w:cs/>
        </w:rPr>
        <w:t>रूप</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वासल</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प्रति</w:t>
      </w:r>
      <w:r w:rsidR="00A32BEF" w:rsidRPr="00A32BEF">
        <w:rPr>
          <w:cs/>
        </w:rPr>
        <w:t xml:space="preserve"> </w:t>
      </w:r>
      <w:r w:rsidR="00A32BEF" w:rsidRPr="00A32BEF">
        <w:rPr>
          <w:rFonts w:hint="cs"/>
          <w:cs/>
        </w:rPr>
        <w:t>सुजरेन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सद्भाव</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उल्लेख</w:t>
      </w:r>
      <w:r w:rsidR="00A32BEF" w:rsidRPr="00A32BEF">
        <w:rPr>
          <w:cs/>
        </w:rPr>
        <w:t xml:space="preserve"> </w:t>
      </w:r>
      <w:r w:rsidR="00A32BEF" w:rsidRPr="00A32BEF">
        <w:rPr>
          <w:rFonts w:hint="cs"/>
          <w:cs/>
        </w:rPr>
        <w:t>करती</w:t>
      </w:r>
      <w:r w:rsidR="00A32BEF" w:rsidRPr="00A32BEF">
        <w:rPr>
          <w:cs/>
        </w:rPr>
        <w:t xml:space="preserve"> </w:t>
      </w:r>
      <w:r w:rsidR="00A32BEF" w:rsidRPr="00A32BEF">
        <w:rPr>
          <w:rFonts w:hint="cs"/>
          <w:cs/>
        </w:rPr>
        <w:t>थीं</w:t>
      </w:r>
      <w:r w:rsidR="00A32BEF" w:rsidRPr="00A32BEF">
        <w:t xml:space="preserve">, </w:t>
      </w:r>
      <w:r w:rsidR="00A32BEF" w:rsidRPr="00A32BEF">
        <w:rPr>
          <w:rFonts w:hint="cs"/>
          <w:cs/>
        </w:rPr>
        <w:t>सुजरेन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प्रति</w:t>
      </w:r>
      <w:r w:rsidR="00A32BEF" w:rsidRPr="00A32BEF">
        <w:rPr>
          <w:cs/>
        </w:rPr>
        <w:t xml:space="preserve"> </w:t>
      </w:r>
      <w:r w:rsidR="00A32BEF" w:rsidRPr="00A32BEF">
        <w:rPr>
          <w:rFonts w:hint="cs"/>
          <w:cs/>
        </w:rPr>
        <w:t>वासल</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जिम्मेदारियों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दर्शाती</w:t>
      </w:r>
      <w:r w:rsidR="00A32BEF" w:rsidRPr="00A32BEF">
        <w:rPr>
          <w:cs/>
        </w:rPr>
        <w:t xml:space="preserve"> </w:t>
      </w:r>
      <w:r w:rsidR="00A32BEF" w:rsidRPr="00A32BEF">
        <w:rPr>
          <w:rFonts w:hint="cs"/>
          <w:cs/>
        </w:rPr>
        <w:t>थीं</w:t>
      </w:r>
      <w:r w:rsidR="00A32BEF" w:rsidRPr="00A32BEF">
        <w:t xml:space="preserve">, </w:t>
      </w:r>
      <w:r w:rsidR="00A32BEF" w:rsidRPr="00A32BEF">
        <w:rPr>
          <w:rFonts w:hint="cs"/>
          <w:cs/>
        </w:rPr>
        <w:t>और</w:t>
      </w:r>
      <w:r w:rsidR="00A32BEF" w:rsidRPr="00A32BEF">
        <w:rPr>
          <w:cs/>
        </w:rPr>
        <w:t xml:space="preserve"> </w:t>
      </w:r>
      <w:r w:rsidR="00A32BEF" w:rsidRPr="00A32BEF">
        <w:rPr>
          <w:rFonts w:hint="cs"/>
          <w:cs/>
        </w:rPr>
        <w:t>इन</w:t>
      </w:r>
      <w:r w:rsidR="00A32BEF" w:rsidRPr="00A32BEF">
        <w:rPr>
          <w:cs/>
        </w:rPr>
        <w:t xml:space="preserve"> </w:t>
      </w:r>
      <w:r w:rsidR="00A32BEF" w:rsidRPr="00A32BEF">
        <w:rPr>
          <w:rFonts w:hint="cs"/>
          <w:cs/>
        </w:rPr>
        <w:t>जिम्मेदारियों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प्रति</w:t>
      </w:r>
      <w:r w:rsidR="00A32BEF" w:rsidRPr="00A32BEF">
        <w:rPr>
          <w:cs/>
        </w:rPr>
        <w:t xml:space="preserve"> </w:t>
      </w:r>
      <w:r w:rsidR="00A32BEF" w:rsidRPr="00A32BEF">
        <w:rPr>
          <w:rFonts w:hint="cs"/>
          <w:cs/>
        </w:rPr>
        <w:t>आज्ञाकारिता</w:t>
      </w:r>
      <w:r w:rsidR="00A32BEF" w:rsidRPr="00A32BEF">
        <w:rPr>
          <w:cs/>
        </w:rPr>
        <w:t xml:space="preserve"> </w:t>
      </w:r>
      <w:r w:rsidR="00A32BEF" w:rsidRPr="00A32BEF">
        <w:rPr>
          <w:rFonts w:hint="cs"/>
          <w:cs/>
        </w:rPr>
        <w:t>या</w:t>
      </w:r>
      <w:r w:rsidR="00A32BEF" w:rsidRPr="00A32BEF">
        <w:rPr>
          <w:cs/>
        </w:rPr>
        <w:t xml:space="preserve"> </w:t>
      </w:r>
      <w:r w:rsidR="00A32BEF" w:rsidRPr="00A32BEF">
        <w:rPr>
          <w:rFonts w:hint="cs"/>
          <w:cs/>
        </w:rPr>
        <w:t>अनाज्ञाकारिता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परिणामों</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बताती</w:t>
      </w:r>
      <w:r w:rsidR="00A32BEF" w:rsidRPr="00A32BEF">
        <w:rPr>
          <w:cs/>
        </w:rPr>
        <w:t xml:space="preserve"> </w:t>
      </w:r>
      <w:r w:rsidR="00A32BEF" w:rsidRPr="00A32BEF">
        <w:rPr>
          <w:rFonts w:hint="cs"/>
          <w:cs/>
        </w:rPr>
        <w:t>थीं।</w:t>
      </w:r>
    </w:p>
    <w:p w14:paraId="28E4133E" w14:textId="7C139F3A" w:rsidR="00A32BEF" w:rsidRPr="00A32BEF" w:rsidRDefault="00AB2D50" w:rsidP="00A32BEF">
      <w:pPr>
        <w:pStyle w:val="BodyText0"/>
      </w:pPr>
      <w:r>
        <w:rPr>
          <w:cs/>
        </w:rPr>
        <mc:AlternateContent>
          <mc:Choice Requires="wps">
            <w:drawing>
              <wp:anchor distT="0" distB="0" distL="114300" distR="114300" simplePos="0" relativeHeight="251797504" behindDoc="0" locked="1" layoutInCell="1" allowOverlap="1" wp14:anchorId="17D0606B" wp14:editId="68BFC180">
                <wp:simplePos x="0" y="0"/>
                <wp:positionH relativeFrom="leftMargin">
                  <wp:posOffset>419100</wp:posOffset>
                </wp:positionH>
                <wp:positionV relativeFrom="line">
                  <wp:posOffset>0</wp:posOffset>
                </wp:positionV>
                <wp:extent cx="356235" cy="356235"/>
                <wp:effectExtent l="0" t="0" r="0" b="0"/>
                <wp:wrapNone/>
                <wp:docPr id="323"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32C834" w14:textId="67B56E57" w:rsidR="00F95324" w:rsidRPr="00A535F7" w:rsidRDefault="00F95324" w:rsidP="00AB2D50">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0606B"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2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xX1Bi&#10;WIND2pc/ytWKklpVlYhjjTS11ucYfbAYH7qv0L2593gZ0XfSNfEXcRH0I+HXG8miC4Tj5WK5mi+W&#10;lHB0DTZmz14fW+fDNwENiUZBHc4wUcsuOx/60DEk1jKwVVqnOWpD2oKuFstpenDzYHJtsEaE0Lca&#10;rdAdu4R89WX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SM/9igCAABPBAAADgAAAAAAAAAAAAAAAAAuAgAAZHJzL2Uyb0Rv&#10;Yy54bWxQSwECLQAUAAYACAAAACEAjWdD3NwAAAAGAQAADwAAAAAAAAAAAAAAAACCBAAAZHJzL2Rv&#10;d25yZXYueG1sUEsFBgAAAAAEAAQA8wAAAIsFAAAAAA==&#10;" filled="f" stroked="f" strokeweight=".5pt">
                <v:textbox inset="0,0,0,0">
                  <w:txbxContent>
                    <w:p w14:paraId="5832C834" w14:textId="67B56E57" w:rsidR="00F95324" w:rsidRPr="00A535F7" w:rsidRDefault="00F95324" w:rsidP="00AB2D50">
                      <w:pPr>
                        <w:pStyle w:val="ParaNumbering"/>
                      </w:pPr>
                      <w:r>
                        <w:t>066</w:t>
                      </w:r>
                    </w:p>
                  </w:txbxContent>
                </v:textbox>
                <w10:wrap anchorx="margin" anchory="line"/>
                <w10:anchorlock/>
              </v:shape>
            </w:pict>
          </mc:Fallback>
        </mc:AlternateContent>
      </w:r>
      <w:r w:rsidR="00A32BEF" w:rsidRPr="00A32BEF">
        <w:rPr>
          <w:rFonts w:hint="cs"/>
          <w:cs/>
        </w:rPr>
        <w:t>इसी</w:t>
      </w:r>
      <w:r w:rsidR="00A32BEF" w:rsidRPr="00A32BEF">
        <w:rPr>
          <w:cs/>
        </w:rPr>
        <w:t xml:space="preserve"> </w:t>
      </w:r>
      <w:r w:rsidR="00A32BEF" w:rsidRPr="00A32BEF">
        <w:rPr>
          <w:rFonts w:hint="cs"/>
          <w:cs/>
        </w:rPr>
        <w:t>प्रकार</w:t>
      </w:r>
      <w:r w:rsidR="00A32BEF" w:rsidRPr="00A32BEF">
        <w:rPr>
          <w:cs/>
        </w:rPr>
        <w:t xml:space="preserve"> </w:t>
      </w:r>
      <w:r w:rsidR="00A32BEF" w:rsidRPr="00A32BEF">
        <w:rPr>
          <w:rFonts w:hint="cs"/>
          <w:cs/>
        </w:rPr>
        <w:t>से</w:t>
      </w:r>
      <w:r w:rsidR="00A32BEF" w:rsidRPr="00A32BEF">
        <w:t xml:space="preserve">, </w:t>
      </w:r>
      <w:r w:rsidR="00A32BEF" w:rsidRPr="00A32BEF">
        <w:rPr>
          <w:rFonts w:hint="cs"/>
          <w:cs/>
        </w:rPr>
        <w:t>संपूर्ण</w:t>
      </w:r>
      <w:r w:rsidR="00A32BEF" w:rsidRPr="00A32BEF">
        <w:rPr>
          <w:cs/>
        </w:rPr>
        <w:t xml:space="preserve"> </w:t>
      </w:r>
      <w:r w:rsidR="00A32BEF" w:rsidRPr="00A32BEF">
        <w:rPr>
          <w:rFonts w:hint="cs"/>
          <w:cs/>
        </w:rPr>
        <w:t>बाइबल</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वाचाओं</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माध्यम</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संचालन</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उसकी</w:t>
      </w:r>
      <w:r w:rsidR="00A32BEF" w:rsidRPr="00A32BEF">
        <w:rPr>
          <w:cs/>
        </w:rPr>
        <w:t xml:space="preserve"> </w:t>
      </w:r>
      <w:r w:rsidR="00A32BEF" w:rsidRPr="00A32BEF">
        <w:rPr>
          <w:rFonts w:hint="cs"/>
          <w:cs/>
        </w:rPr>
        <w:t>वाचाओं</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लोगों</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प्रति</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सद्भाव</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व्यक्त</w:t>
      </w:r>
      <w:r w:rsidR="00A32BEF" w:rsidRPr="00A32BEF">
        <w:rPr>
          <w:cs/>
        </w:rPr>
        <w:t xml:space="preserve"> </w:t>
      </w:r>
      <w:r w:rsidR="00A32BEF" w:rsidRPr="00A32BEF">
        <w:rPr>
          <w:rFonts w:hint="cs"/>
          <w:cs/>
        </w:rPr>
        <w:t>किया</w:t>
      </w:r>
      <w:r w:rsidR="00A32BEF" w:rsidRPr="00A32BEF">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प्रति</w:t>
      </w:r>
      <w:r w:rsidR="00A32BEF" w:rsidRPr="00A32BEF">
        <w:rPr>
          <w:cs/>
        </w:rPr>
        <w:t xml:space="preserve"> </w:t>
      </w:r>
      <w:r w:rsidR="00A32BEF" w:rsidRPr="00A32BEF">
        <w:rPr>
          <w:rFonts w:hint="cs"/>
          <w:cs/>
        </w:rPr>
        <w:t>लोगों</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जिम्मेदारियां</w:t>
      </w:r>
      <w:r w:rsidR="00A32BEF" w:rsidRPr="00A32BEF">
        <w:rPr>
          <w:cs/>
        </w:rPr>
        <w:t xml:space="preserve"> </w:t>
      </w:r>
      <w:r w:rsidR="00A32BEF" w:rsidRPr="00A32BEF">
        <w:rPr>
          <w:rFonts w:hint="cs"/>
          <w:cs/>
        </w:rPr>
        <w:t>दर्शाईं</w:t>
      </w:r>
      <w:r w:rsidR="00A32BEF" w:rsidRPr="00A32BEF">
        <w:rPr>
          <w:cs/>
        </w:rPr>
        <w:t xml:space="preserve"> </w:t>
      </w:r>
      <w:r w:rsidR="00A32BEF" w:rsidRPr="00A32BEF">
        <w:rPr>
          <w:rFonts w:hint="cs"/>
          <w:cs/>
        </w:rPr>
        <w:t>एवं</w:t>
      </w:r>
      <w:r w:rsidR="00A32BEF" w:rsidRPr="00A32BEF">
        <w:rPr>
          <w:cs/>
        </w:rPr>
        <w:t xml:space="preserve"> </w:t>
      </w:r>
      <w:r w:rsidR="00A32BEF" w:rsidRPr="00A32BEF">
        <w:rPr>
          <w:rFonts w:hint="cs"/>
          <w:cs/>
        </w:rPr>
        <w:t>इन</w:t>
      </w:r>
      <w:r w:rsidR="00A32BEF" w:rsidRPr="00A32BEF">
        <w:rPr>
          <w:cs/>
        </w:rPr>
        <w:t xml:space="preserve"> </w:t>
      </w:r>
      <w:r w:rsidR="00A32BEF" w:rsidRPr="00A32BEF">
        <w:rPr>
          <w:rFonts w:hint="cs"/>
          <w:cs/>
        </w:rPr>
        <w:t>जिम्मेदारियों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प्रति</w:t>
      </w:r>
      <w:r w:rsidR="00A32BEF" w:rsidRPr="00A32BEF">
        <w:rPr>
          <w:cs/>
        </w:rPr>
        <w:t xml:space="preserve"> </w:t>
      </w:r>
      <w:r w:rsidR="00A32BEF" w:rsidRPr="00A32BEF">
        <w:rPr>
          <w:rFonts w:hint="cs"/>
          <w:cs/>
        </w:rPr>
        <w:t>आज्ञाकारिता</w:t>
      </w:r>
      <w:r w:rsidR="00A32BEF" w:rsidRPr="00A32BEF">
        <w:rPr>
          <w:cs/>
        </w:rPr>
        <w:t xml:space="preserve"> </w:t>
      </w:r>
      <w:r w:rsidR="00A32BEF" w:rsidRPr="00A32BEF">
        <w:rPr>
          <w:rFonts w:hint="cs"/>
          <w:cs/>
        </w:rPr>
        <w:t>या</w:t>
      </w:r>
      <w:r w:rsidR="00A32BEF" w:rsidRPr="00A32BEF">
        <w:rPr>
          <w:cs/>
        </w:rPr>
        <w:t xml:space="preserve"> </w:t>
      </w:r>
      <w:r w:rsidR="00A32BEF" w:rsidRPr="00A32BEF">
        <w:rPr>
          <w:rFonts w:hint="cs"/>
          <w:cs/>
        </w:rPr>
        <w:t>अनाज्ञाकारिता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परिणामों</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बताया</w:t>
      </w:r>
      <w:r w:rsidR="00A32BEF" w:rsidRPr="00A32BEF">
        <w:t xml:space="preserve">, </w:t>
      </w:r>
      <w:r w:rsidR="00A32BEF" w:rsidRPr="00A32BEF">
        <w:rPr>
          <w:rFonts w:hint="cs"/>
          <w:cs/>
        </w:rPr>
        <w:t>विशेषकर</w:t>
      </w:r>
      <w:r w:rsidR="00A32BEF" w:rsidRPr="00A32BEF">
        <w:t xml:space="preserve">, </w:t>
      </w:r>
      <w:r w:rsidR="00A32BEF" w:rsidRPr="00A32BEF">
        <w:rPr>
          <w:rFonts w:hint="cs"/>
          <w:cs/>
        </w:rPr>
        <w:t>आज्ञाकारिता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लिए</w:t>
      </w:r>
      <w:r w:rsidR="00A32BEF" w:rsidRPr="00A32BEF">
        <w:rPr>
          <w:cs/>
        </w:rPr>
        <w:t xml:space="preserve"> </w:t>
      </w:r>
      <w:r w:rsidR="00A32BEF" w:rsidRPr="00A32BEF">
        <w:rPr>
          <w:rFonts w:hint="cs"/>
          <w:cs/>
        </w:rPr>
        <w:t>आशीषों</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अनाज्ञाकारिता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लिए</w:t>
      </w:r>
      <w:r w:rsidR="00A32BEF" w:rsidRPr="00A32BEF">
        <w:rPr>
          <w:cs/>
        </w:rPr>
        <w:t xml:space="preserve"> </w:t>
      </w:r>
      <w:r w:rsidR="00A32BEF" w:rsidRPr="00A32BEF">
        <w:rPr>
          <w:rFonts w:hint="cs"/>
          <w:cs/>
        </w:rPr>
        <w:t>श्रापों</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बताया।</w:t>
      </w:r>
    </w:p>
    <w:p w14:paraId="50C2FBC7" w14:textId="6FA5CC77" w:rsidR="00A32BEF" w:rsidRPr="00A32BEF" w:rsidRDefault="00AB2D50" w:rsidP="00A32BEF">
      <w:pPr>
        <w:pStyle w:val="BodyText0"/>
      </w:pPr>
      <w:r>
        <w:rPr>
          <w:cs/>
        </w:rPr>
        <mc:AlternateContent>
          <mc:Choice Requires="wps">
            <w:drawing>
              <wp:anchor distT="0" distB="0" distL="114300" distR="114300" simplePos="0" relativeHeight="251799552" behindDoc="0" locked="1" layoutInCell="1" allowOverlap="1" wp14:anchorId="46A1E3DF" wp14:editId="0B5576EB">
                <wp:simplePos x="0" y="0"/>
                <wp:positionH relativeFrom="leftMargin">
                  <wp:posOffset>419100</wp:posOffset>
                </wp:positionH>
                <wp:positionV relativeFrom="line">
                  <wp:posOffset>0</wp:posOffset>
                </wp:positionV>
                <wp:extent cx="356235" cy="356235"/>
                <wp:effectExtent l="0" t="0" r="0" b="0"/>
                <wp:wrapNone/>
                <wp:docPr id="324"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DAD0D6" w14:textId="53FC5D70" w:rsidR="00F95324" w:rsidRPr="00A535F7" w:rsidRDefault="00F95324" w:rsidP="00AB2D50">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1E3DF"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XKC1ygCAABPBAAADgAAAAAAAAAAAAAAAAAuAgAAZHJzL2Uyb0Rv&#10;Yy54bWxQSwECLQAUAAYACAAAACEAjWdD3NwAAAAGAQAADwAAAAAAAAAAAAAAAACCBAAAZHJzL2Rv&#10;d25yZXYueG1sUEsFBgAAAAAEAAQA8wAAAIsFAAAAAA==&#10;" filled="f" stroked="f" strokeweight=".5pt">
                <v:textbox inset="0,0,0,0">
                  <w:txbxContent>
                    <w:p w14:paraId="3DDAD0D6" w14:textId="53FC5D70" w:rsidR="00F95324" w:rsidRPr="00A535F7" w:rsidRDefault="00F95324" w:rsidP="00AB2D50">
                      <w:pPr>
                        <w:pStyle w:val="ParaNumbering"/>
                      </w:pPr>
                      <w:r>
                        <w:t>067</w:t>
                      </w:r>
                    </w:p>
                  </w:txbxContent>
                </v:textbox>
                <w10:wrap anchorx="margin" anchory="line"/>
                <w10:anchorlock/>
              </v:shape>
            </w:pict>
          </mc:Fallback>
        </mc:AlternateContent>
      </w:r>
      <w:r w:rsidR="00A32BEF" w:rsidRPr="00A32BEF">
        <w:rPr>
          <w:rFonts w:hint="cs"/>
          <w:cs/>
        </w:rPr>
        <w:t>परमेश्वर</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उसके</w:t>
      </w:r>
      <w:r w:rsidR="00A32BEF" w:rsidRPr="00A32BEF">
        <w:rPr>
          <w:cs/>
        </w:rPr>
        <w:t xml:space="preserve"> </w:t>
      </w:r>
      <w:r w:rsidR="00A32BEF" w:rsidRPr="00A32BEF">
        <w:rPr>
          <w:rFonts w:hint="cs"/>
          <w:cs/>
        </w:rPr>
        <w:t>लोगों</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बीच</w:t>
      </w:r>
      <w:r w:rsidR="00A32BEF" w:rsidRPr="00A32BEF">
        <w:rPr>
          <w:cs/>
        </w:rPr>
        <w:t xml:space="preserve"> </w:t>
      </w:r>
      <w:r w:rsidR="00A32BEF" w:rsidRPr="00A32BEF">
        <w:rPr>
          <w:rFonts w:hint="cs"/>
          <w:cs/>
        </w:rPr>
        <w:t>छः</w:t>
      </w:r>
      <w:r w:rsidR="00A32BEF" w:rsidRPr="00A32BEF">
        <w:rPr>
          <w:cs/>
        </w:rPr>
        <w:t xml:space="preserve"> </w:t>
      </w:r>
      <w:r w:rsidR="00A32BEF" w:rsidRPr="00A32BEF">
        <w:rPr>
          <w:rFonts w:hint="cs"/>
          <w:cs/>
        </w:rPr>
        <w:t>मुख्य</w:t>
      </w:r>
      <w:r w:rsidR="00A32BEF" w:rsidRPr="00A32BEF">
        <w:rPr>
          <w:cs/>
        </w:rPr>
        <w:t xml:space="preserve"> </w:t>
      </w:r>
      <w:r w:rsidR="00A32BEF" w:rsidRPr="00A32BEF">
        <w:rPr>
          <w:rFonts w:hint="cs"/>
          <w:cs/>
        </w:rPr>
        <w:t>वाचाओं</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बारे</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सामान्यतः</w:t>
      </w:r>
      <w:r w:rsidR="00A32BEF" w:rsidRPr="00A32BEF">
        <w:rPr>
          <w:cs/>
        </w:rPr>
        <w:t xml:space="preserve"> </w:t>
      </w:r>
      <w:r w:rsidR="00A32BEF" w:rsidRPr="00A32BEF">
        <w:rPr>
          <w:rFonts w:hint="cs"/>
          <w:cs/>
        </w:rPr>
        <w:t>बात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जाती</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बाइबल</w:t>
      </w:r>
      <w:r w:rsidR="00A32BEF" w:rsidRPr="00A32BEF">
        <w:rPr>
          <w:cs/>
        </w:rPr>
        <w:t xml:space="preserve"> </w:t>
      </w:r>
      <w:r w:rsidR="00A32BEF" w:rsidRPr="00A32BEF">
        <w:rPr>
          <w:rFonts w:hint="cs"/>
          <w:cs/>
        </w:rPr>
        <w:t>होशे</w:t>
      </w:r>
      <w:r w:rsidR="00A32BEF" w:rsidRPr="00A32BEF">
        <w:rPr>
          <w:cs/>
        </w:rPr>
        <w:t xml:space="preserve"> </w:t>
      </w:r>
      <w:r w:rsidR="00A32BEF" w:rsidRPr="00D474A0">
        <w:rPr>
          <w:cs/>
        </w:rPr>
        <w:t>6:7</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आदम</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साथ</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वाचा</w:t>
      </w:r>
      <w:r w:rsidR="00A32BEF" w:rsidRPr="00A32BEF">
        <w:t xml:space="preserve">; </w:t>
      </w:r>
      <w:r w:rsidR="00A32BEF" w:rsidRPr="00A32BEF">
        <w:rPr>
          <w:rFonts w:hint="cs"/>
          <w:cs/>
        </w:rPr>
        <w:t>उत्पत्ति</w:t>
      </w:r>
      <w:r w:rsidR="00A32BEF" w:rsidRPr="00A32BEF">
        <w:rPr>
          <w:cs/>
        </w:rPr>
        <w:t xml:space="preserve"> </w:t>
      </w:r>
      <w:r w:rsidR="00A32BEF" w:rsidRPr="00D474A0">
        <w:rPr>
          <w:cs/>
        </w:rPr>
        <w:t>6-9</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नूह</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साथ</w:t>
      </w:r>
      <w:r w:rsidR="00A32BEF" w:rsidRPr="00A32BEF">
        <w:rPr>
          <w:cs/>
        </w:rPr>
        <w:t xml:space="preserve"> </w:t>
      </w:r>
      <w:r w:rsidR="00A32BEF" w:rsidRPr="00A32BEF">
        <w:rPr>
          <w:rFonts w:hint="cs"/>
          <w:cs/>
        </w:rPr>
        <w:t>वाचा</w:t>
      </w:r>
      <w:r w:rsidR="00A32BEF" w:rsidRPr="00A32BEF">
        <w:t xml:space="preserve">; </w:t>
      </w:r>
      <w:r w:rsidR="00A32BEF" w:rsidRPr="00A32BEF">
        <w:rPr>
          <w:rFonts w:hint="cs"/>
          <w:cs/>
        </w:rPr>
        <w:t>उत्पत्ति</w:t>
      </w:r>
      <w:r w:rsidR="00A32BEF" w:rsidRPr="00A32BEF">
        <w:rPr>
          <w:cs/>
        </w:rPr>
        <w:t xml:space="preserve"> </w:t>
      </w:r>
      <w:r w:rsidR="00A32BEF" w:rsidRPr="00D474A0">
        <w:rPr>
          <w:cs/>
        </w:rPr>
        <w:t>15-17</w:t>
      </w:r>
      <w:r w:rsidR="00A32BEF" w:rsidRPr="00A32BEF">
        <w:rPr>
          <w:cs/>
        </w:rPr>
        <w:t xml:space="preserve"> </w:t>
      </w:r>
      <w:r w:rsidR="00A32BEF" w:rsidRPr="00A32BEF">
        <w:rPr>
          <w:rFonts w:hint="cs"/>
          <w:cs/>
        </w:rPr>
        <w:lastRenderedPageBreak/>
        <w:t>में</w:t>
      </w:r>
      <w:r w:rsidR="00A32BEF" w:rsidRPr="00A32BEF">
        <w:rPr>
          <w:cs/>
        </w:rPr>
        <w:t xml:space="preserve"> </w:t>
      </w:r>
      <w:r w:rsidR="00A32BEF" w:rsidRPr="00A32BEF">
        <w:rPr>
          <w:rFonts w:hint="cs"/>
          <w:cs/>
        </w:rPr>
        <w:t>अब्राहम</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साथ</w:t>
      </w:r>
      <w:r w:rsidR="00A32BEF" w:rsidRPr="00A32BEF">
        <w:rPr>
          <w:cs/>
        </w:rPr>
        <w:t xml:space="preserve"> </w:t>
      </w:r>
      <w:r w:rsidR="00A32BEF" w:rsidRPr="00A32BEF">
        <w:rPr>
          <w:rFonts w:hint="cs"/>
          <w:cs/>
        </w:rPr>
        <w:t>वाचा</w:t>
      </w:r>
      <w:r w:rsidR="00A32BEF" w:rsidRPr="00A32BEF">
        <w:t xml:space="preserve">; </w:t>
      </w:r>
      <w:r w:rsidR="00A32BEF" w:rsidRPr="00A32BEF">
        <w:rPr>
          <w:rFonts w:hint="cs"/>
          <w:cs/>
        </w:rPr>
        <w:t>मुख्यतः</w:t>
      </w:r>
      <w:r w:rsidR="00A32BEF" w:rsidRPr="00A32BEF">
        <w:rPr>
          <w:cs/>
        </w:rPr>
        <w:t xml:space="preserve"> </w:t>
      </w:r>
      <w:r w:rsidR="00A32BEF" w:rsidRPr="00A32BEF">
        <w:rPr>
          <w:rFonts w:hint="cs"/>
          <w:cs/>
        </w:rPr>
        <w:t>निर्गमन</w:t>
      </w:r>
      <w:r w:rsidR="00A32BEF" w:rsidRPr="00A32BEF">
        <w:rPr>
          <w:cs/>
        </w:rPr>
        <w:t xml:space="preserve"> </w:t>
      </w:r>
      <w:r w:rsidR="00A32BEF" w:rsidRPr="00D474A0">
        <w:rPr>
          <w:cs/>
        </w:rPr>
        <w:t>19-24</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मूसा</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माध्यम</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वाचा</w:t>
      </w:r>
      <w:r w:rsidR="00A32BEF" w:rsidRPr="00A32BEF">
        <w:t xml:space="preserve">; </w:t>
      </w:r>
      <w:r w:rsidR="00A32BEF" w:rsidRPr="00D474A0">
        <w:rPr>
          <w:cs/>
        </w:rPr>
        <w:t>2</w:t>
      </w:r>
      <w:r w:rsidR="00A32BEF" w:rsidRPr="00A32BEF">
        <w:rPr>
          <w:cs/>
        </w:rPr>
        <w:t xml:space="preserve"> </w:t>
      </w:r>
      <w:r w:rsidR="00A32BEF" w:rsidRPr="00A32BEF">
        <w:rPr>
          <w:rFonts w:hint="cs"/>
          <w:cs/>
        </w:rPr>
        <w:t>शमूएल</w:t>
      </w:r>
      <w:r w:rsidR="00A32BEF" w:rsidRPr="00A32BEF">
        <w:rPr>
          <w:cs/>
        </w:rPr>
        <w:t xml:space="preserve"> </w:t>
      </w:r>
      <w:r w:rsidR="00A32BEF" w:rsidRPr="00D474A0">
        <w:rPr>
          <w:cs/>
        </w:rPr>
        <w:t>7</w:t>
      </w:r>
      <w:r w:rsidR="00A32BEF" w:rsidRPr="00A32BEF">
        <w:rPr>
          <w:cs/>
        </w:rPr>
        <w:t xml:space="preserve"> </w:t>
      </w:r>
      <w:r w:rsidR="00A32BEF" w:rsidRPr="00A32BEF">
        <w:rPr>
          <w:rFonts w:hint="cs"/>
          <w:cs/>
        </w:rPr>
        <w:t>एवं</w:t>
      </w:r>
      <w:r w:rsidR="00A32BEF" w:rsidRPr="00A32BEF">
        <w:rPr>
          <w:cs/>
        </w:rPr>
        <w:t xml:space="preserve"> </w:t>
      </w:r>
      <w:r w:rsidR="00A32BEF" w:rsidRPr="00A32BEF">
        <w:rPr>
          <w:rFonts w:hint="cs"/>
          <w:cs/>
        </w:rPr>
        <w:t>भजन</w:t>
      </w:r>
      <w:r w:rsidR="00A32BEF" w:rsidRPr="00A32BEF">
        <w:rPr>
          <w:cs/>
        </w:rPr>
        <w:t xml:space="preserve"> </w:t>
      </w:r>
      <w:r w:rsidR="00A32BEF" w:rsidRPr="00D474A0">
        <w:rPr>
          <w:cs/>
        </w:rPr>
        <w:t>89</w:t>
      </w:r>
      <w:r w:rsidR="00A32BEF" w:rsidRPr="00A32BEF">
        <w:rPr>
          <w:cs/>
        </w:rPr>
        <w:t xml:space="preserve"> </w:t>
      </w:r>
      <w:r w:rsidR="00A32BEF" w:rsidRPr="00A32BEF">
        <w:rPr>
          <w:rFonts w:hint="cs"/>
          <w:cs/>
        </w:rPr>
        <w:t>और</w:t>
      </w:r>
      <w:r w:rsidR="00A32BEF" w:rsidRPr="00A32BEF">
        <w:rPr>
          <w:cs/>
        </w:rPr>
        <w:t xml:space="preserve"> </w:t>
      </w:r>
      <w:r w:rsidR="00A32BEF" w:rsidRPr="00D474A0">
        <w:rPr>
          <w:cs/>
        </w:rPr>
        <w:t>132</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दाऊद</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साथ</w:t>
      </w:r>
      <w:r w:rsidR="00A32BEF" w:rsidRPr="00A32BEF">
        <w:rPr>
          <w:cs/>
        </w:rPr>
        <w:t xml:space="preserve"> </w:t>
      </w:r>
      <w:r w:rsidR="00A32BEF" w:rsidRPr="00A32BEF">
        <w:rPr>
          <w:rFonts w:hint="cs"/>
          <w:cs/>
        </w:rPr>
        <w:t>वाचा</w:t>
      </w:r>
      <w:r w:rsidR="00A32BEF" w:rsidRPr="00A32BEF">
        <w:t xml:space="preserve">; </w:t>
      </w:r>
      <w:r w:rsidR="00A32BEF" w:rsidRPr="00A32BEF">
        <w:rPr>
          <w:rFonts w:hint="cs"/>
          <w:cs/>
        </w:rPr>
        <w:t>और</w:t>
      </w:r>
      <w:r w:rsidR="00A32BEF" w:rsidRPr="00A32BEF">
        <w:rPr>
          <w:cs/>
        </w:rPr>
        <w:t xml:space="preserve"> </w:t>
      </w:r>
      <w:r w:rsidR="00A32BEF" w:rsidRPr="00A32BEF">
        <w:rPr>
          <w:rFonts w:hint="cs"/>
          <w:cs/>
        </w:rPr>
        <w:t>लूका</w:t>
      </w:r>
      <w:r w:rsidR="00A32BEF" w:rsidRPr="00A32BEF">
        <w:rPr>
          <w:cs/>
        </w:rPr>
        <w:t xml:space="preserve"> </w:t>
      </w:r>
      <w:r w:rsidR="00A32BEF" w:rsidRPr="00D474A0">
        <w:rPr>
          <w:cs/>
        </w:rPr>
        <w:t>22:20</w:t>
      </w:r>
      <w:r w:rsidR="00A32BEF" w:rsidRPr="00A32BEF">
        <w:rPr>
          <w:cs/>
        </w:rPr>
        <w:t xml:space="preserve"> </w:t>
      </w:r>
      <w:r w:rsidR="00A32BEF" w:rsidRPr="00A32BEF">
        <w:rPr>
          <w:rFonts w:hint="cs"/>
          <w:cs/>
        </w:rPr>
        <w:t>एवं</w:t>
      </w:r>
      <w:r w:rsidR="00A32BEF" w:rsidRPr="00A32BEF">
        <w:rPr>
          <w:cs/>
        </w:rPr>
        <w:t xml:space="preserve"> </w:t>
      </w:r>
      <w:r w:rsidR="00A32BEF" w:rsidRPr="00A32BEF">
        <w:rPr>
          <w:rFonts w:hint="cs"/>
          <w:cs/>
        </w:rPr>
        <w:t>इब्रानियों</w:t>
      </w:r>
      <w:r w:rsidR="00A32BEF" w:rsidRPr="00A32BEF">
        <w:rPr>
          <w:cs/>
        </w:rPr>
        <w:t xml:space="preserve"> </w:t>
      </w:r>
      <w:r w:rsidR="00A32BEF" w:rsidRPr="00D474A0">
        <w:rPr>
          <w:cs/>
        </w:rPr>
        <w:t>12:23-29</w:t>
      </w:r>
      <w:r w:rsidR="00A32BEF" w:rsidRPr="00A32BEF">
        <w:rPr>
          <w:cs/>
        </w:rPr>
        <w:t xml:space="preserve"> </w:t>
      </w:r>
      <w:r w:rsidR="00A32BEF" w:rsidRPr="00A32BEF">
        <w:rPr>
          <w:rFonts w:hint="cs"/>
          <w:cs/>
        </w:rPr>
        <w:t>जैसे</w:t>
      </w:r>
      <w:r w:rsidR="00A32BEF" w:rsidRPr="00A32BEF">
        <w:rPr>
          <w:cs/>
        </w:rPr>
        <w:t xml:space="preserve"> </w:t>
      </w:r>
      <w:r w:rsidR="00A32BEF" w:rsidRPr="00A32BEF">
        <w:rPr>
          <w:rFonts w:hint="cs"/>
          <w:cs/>
        </w:rPr>
        <w:t>स्थानों</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मसीह</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अंतिम</w:t>
      </w:r>
      <w:r w:rsidR="00A32BEF" w:rsidRPr="00A32BEF">
        <w:rPr>
          <w:cs/>
        </w:rPr>
        <w:t xml:space="preserve"> </w:t>
      </w:r>
      <w:r w:rsidR="00A32BEF" w:rsidRPr="00A32BEF">
        <w:rPr>
          <w:rFonts w:hint="cs"/>
          <w:cs/>
        </w:rPr>
        <w:t>वाचा</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बारे</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बात</w:t>
      </w:r>
      <w:r w:rsidR="00A32BEF" w:rsidRPr="00A32BEF">
        <w:rPr>
          <w:cs/>
        </w:rPr>
        <w:t xml:space="preserve"> </w:t>
      </w:r>
      <w:r w:rsidR="00A32BEF" w:rsidRPr="00A32BEF">
        <w:rPr>
          <w:rFonts w:hint="cs"/>
          <w:cs/>
        </w:rPr>
        <w:t>करती</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ये</w:t>
      </w:r>
      <w:r w:rsidR="00A32BEF" w:rsidRPr="00A32BEF">
        <w:rPr>
          <w:cs/>
        </w:rPr>
        <w:t xml:space="preserve"> </w:t>
      </w:r>
      <w:r w:rsidR="00A32BEF" w:rsidRPr="00A32BEF">
        <w:rPr>
          <w:rFonts w:hint="cs"/>
          <w:cs/>
        </w:rPr>
        <w:t>वाचाएं</w:t>
      </w:r>
      <w:r w:rsidR="00A32BEF" w:rsidRPr="00A32BEF">
        <w:rPr>
          <w:cs/>
        </w:rPr>
        <w:t xml:space="preserve"> </w:t>
      </w:r>
      <w:r w:rsidR="00A32BEF" w:rsidRPr="00A32BEF">
        <w:rPr>
          <w:rFonts w:hint="cs"/>
          <w:cs/>
        </w:rPr>
        <w:t>कभी</w:t>
      </w:r>
      <w:r w:rsidR="00A32BEF" w:rsidRPr="00A32BEF">
        <w:rPr>
          <w:cs/>
        </w:rPr>
        <w:t xml:space="preserve"> </w:t>
      </w:r>
      <w:r w:rsidR="00A32BEF" w:rsidRPr="00A32BEF">
        <w:rPr>
          <w:rFonts w:hint="cs"/>
          <w:cs/>
        </w:rPr>
        <w:t>परस्पर</w:t>
      </w:r>
      <w:r w:rsidR="00A32BEF" w:rsidRPr="00A32BEF">
        <w:rPr>
          <w:cs/>
        </w:rPr>
        <w:t xml:space="preserve"> </w:t>
      </w:r>
      <w:r w:rsidR="00A32BEF" w:rsidRPr="00A32BEF">
        <w:rPr>
          <w:rFonts w:hint="cs"/>
          <w:cs/>
        </w:rPr>
        <w:t>विरोधी</w:t>
      </w:r>
      <w:r w:rsidR="00A32BEF" w:rsidRPr="00A32BEF">
        <w:rPr>
          <w:cs/>
        </w:rPr>
        <w:t xml:space="preserve"> </w:t>
      </w:r>
      <w:r w:rsidR="00A32BEF" w:rsidRPr="00A32BEF">
        <w:rPr>
          <w:rFonts w:hint="cs"/>
          <w:cs/>
        </w:rPr>
        <w:t>नहीं</w:t>
      </w:r>
      <w:r w:rsidR="00A32BEF" w:rsidRPr="00A32BEF">
        <w:rPr>
          <w:cs/>
        </w:rPr>
        <w:t xml:space="preserve"> </w:t>
      </w:r>
      <w:r w:rsidR="00A32BEF" w:rsidRPr="00A32BEF">
        <w:rPr>
          <w:rFonts w:hint="cs"/>
          <w:cs/>
        </w:rPr>
        <w:t>रही</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बल्कि</w:t>
      </w:r>
      <w:r w:rsidR="00A32BEF" w:rsidRPr="00A32BEF">
        <w:rPr>
          <w:cs/>
        </w:rPr>
        <w:t xml:space="preserve"> </w:t>
      </w:r>
      <w:r w:rsidR="00A32BEF" w:rsidRPr="00A32BEF">
        <w:rPr>
          <w:rFonts w:hint="cs"/>
          <w:cs/>
        </w:rPr>
        <w:t>उन्होंने</w:t>
      </w:r>
      <w:r w:rsidR="00A32BEF" w:rsidRPr="00A32BEF">
        <w:rPr>
          <w:cs/>
        </w:rPr>
        <w:t xml:space="preserve"> </w:t>
      </w:r>
      <w:r w:rsidR="00A32BEF" w:rsidRPr="00A32BEF">
        <w:rPr>
          <w:rFonts w:hint="cs"/>
          <w:cs/>
        </w:rPr>
        <w:t>बारी</w:t>
      </w:r>
      <w:r w:rsidR="00A32BEF" w:rsidRPr="00A32BEF">
        <w:rPr>
          <w:cs/>
        </w:rPr>
        <w:t>-</w:t>
      </w:r>
      <w:r w:rsidR="00A32BEF" w:rsidRPr="00A32BEF">
        <w:rPr>
          <w:rFonts w:hint="cs"/>
          <w:cs/>
        </w:rPr>
        <w:t>बारी</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संचालन</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प्रबंधन</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जब</w:t>
      </w:r>
      <w:r w:rsidR="00A32BEF" w:rsidRPr="00A32BEF">
        <w:rPr>
          <w:cs/>
        </w:rPr>
        <w:t xml:space="preserve"> </w:t>
      </w:r>
      <w:r w:rsidR="00A32BEF" w:rsidRPr="00A32BEF">
        <w:rPr>
          <w:rFonts w:hint="cs"/>
          <w:cs/>
        </w:rPr>
        <w:t>यह</w:t>
      </w:r>
      <w:r w:rsidR="00A32BEF" w:rsidRPr="00A32BEF">
        <w:rPr>
          <w:cs/>
        </w:rPr>
        <w:t xml:space="preserve"> </w:t>
      </w:r>
      <w:r w:rsidR="00A32BEF" w:rsidRPr="00A32BEF">
        <w:rPr>
          <w:rFonts w:hint="cs"/>
          <w:cs/>
        </w:rPr>
        <w:t>इतिहास</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बढ़ता</w:t>
      </w:r>
      <w:r w:rsidR="00A32BEF" w:rsidRPr="00A32BEF">
        <w:rPr>
          <w:cs/>
        </w:rPr>
        <w:t xml:space="preserve"> </w:t>
      </w:r>
      <w:r w:rsidR="00A32BEF" w:rsidRPr="00A32BEF">
        <w:rPr>
          <w:rFonts w:hint="cs"/>
          <w:cs/>
        </w:rPr>
        <w:t>गया।</w:t>
      </w:r>
      <w:r w:rsidR="00A32BEF" w:rsidRPr="00A32BEF">
        <w:rPr>
          <w:cs/>
        </w:rPr>
        <w:t xml:space="preserve"> </w:t>
      </w:r>
      <w:r w:rsidR="00A32BEF" w:rsidRPr="00A32BEF">
        <w:rPr>
          <w:rFonts w:hint="cs"/>
          <w:cs/>
        </w:rPr>
        <w:t>आरंभ</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मनुष्यजाति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साथ</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संबंध</w:t>
      </w:r>
      <w:r w:rsidR="00A32BEF" w:rsidRPr="00A32BEF">
        <w:rPr>
          <w:cs/>
        </w:rPr>
        <w:t xml:space="preserve"> </w:t>
      </w:r>
      <w:r w:rsidR="00A32BEF" w:rsidRPr="00A32BEF">
        <w:rPr>
          <w:rFonts w:hint="cs"/>
          <w:cs/>
        </w:rPr>
        <w:t>वाचा</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द्वारा</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संचालित</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जाता</w:t>
      </w:r>
      <w:r w:rsidR="00A32BEF" w:rsidRPr="00A32BEF">
        <w:rPr>
          <w:cs/>
        </w:rPr>
        <w:t xml:space="preserve"> </w:t>
      </w:r>
      <w:r w:rsidR="00A32BEF" w:rsidRPr="00A32BEF">
        <w:rPr>
          <w:rFonts w:hint="cs"/>
          <w:cs/>
        </w:rPr>
        <w:t>रहा</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लोगों</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साथ</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संबंध</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वाचायी</w:t>
      </w:r>
      <w:r w:rsidR="00A32BEF" w:rsidRPr="00A32BEF">
        <w:rPr>
          <w:cs/>
        </w:rPr>
        <w:t xml:space="preserve"> </w:t>
      </w:r>
      <w:r w:rsidR="00A32BEF" w:rsidRPr="00A32BEF">
        <w:rPr>
          <w:rFonts w:hint="cs"/>
          <w:cs/>
        </w:rPr>
        <w:t>प्रकृति</w:t>
      </w:r>
      <w:r w:rsidR="00A32BEF" w:rsidRPr="00A32BEF">
        <w:rPr>
          <w:cs/>
        </w:rPr>
        <w:t xml:space="preserve"> </w:t>
      </w:r>
      <w:r w:rsidR="00A32BEF" w:rsidRPr="00A32BEF">
        <w:rPr>
          <w:rFonts w:hint="cs"/>
          <w:cs/>
        </w:rPr>
        <w:t>इस्राएल</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इतिहास</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संपूर्ण</w:t>
      </w:r>
      <w:r w:rsidR="00A32BEF" w:rsidRPr="00A32BEF">
        <w:rPr>
          <w:cs/>
        </w:rPr>
        <w:t xml:space="preserve"> </w:t>
      </w:r>
      <w:r w:rsidR="00A32BEF" w:rsidRPr="00A32BEF">
        <w:rPr>
          <w:rFonts w:hint="cs"/>
          <w:cs/>
        </w:rPr>
        <w:t>पुराने</w:t>
      </w:r>
      <w:r w:rsidR="00A32BEF" w:rsidRPr="00A32BEF">
        <w:rPr>
          <w:cs/>
        </w:rPr>
        <w:t xml:space="preserve"> </w:t>
      </w:r>
      <w:r w:rsidR="00A32BEF" w:rsidRPr="00A32BEF">
        <w:rPr>
          <w:rFonts w:hint="cs"/>
          <w:cs/>
        </w:rPr>
        <w:t>नियम</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जारी</w:t>
      </w:r>
      <w:r w:rsidR="00A32BEF" w:rsidRPr="00A32BEF">
        <w:rPr>
          <w:cs/>
        </w:rPr>
        <w:t xml:space="preserve"> </w:t>
      </w:r>
      <w:r w:rsidR="00A32BEF" w:rsidRPr="00A32BEF">
        <w:rPr>
          <w:rFonts w:hint="cs"/>
          <w:cs/>
        </w:rPr>
        <w:t>रही।</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नए</w:t>
      </w:r>
      <w:r w:rsidR="00A32BEF" w:rsidRPr="00A32BEF">
        <w:rPr>
          <w:cs/>
        </w:rPr>
        <w:t xml:space="preserve"> </w:t>
      </w:r>
      <w:r w:rsidR="00A32BEF" w:rsidRPr="00A32BEF">
        <w:rPr>
          <w:rFonts w:hint="cs"/>
          <w:cs/>
        </w:rPr>
        <w:t>नियम</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मसीही</w:t>
      </w:r>
      <w:r w:rsidR="00A32BEF" w:rsidRPr="00A32BEF">
        <w:rPr>
          <w:cs/>
        </w:rPr>
        <w:t xml:space="preserve"> </w:t>
      </w:r>
      <w:r w:rsidR="00A32BEF" w:rsidRPr="00A32BEF">
        <w:rPr>
          <w:rFonts w:hint="cs"/>
          <w:cs/>
        </w:rPr>
        <w:t>विश्वास</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मसीह</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नई</w:t>
      </w:r>
      <w:r w:rsidR="00A32BEF" w:rsidRPr="00A32BEF">
        <w:rPr>
          <w:cs/>
        </w:rPr>
        <w:t xml:space="preserve"> </w:t>
      </w:r>
      <w:r w:rsidR="00A32BEF" w:rsidRPr="00A32BEF">
        <w:rPr>
          <w:rFonts w:hint="cs"/>
          <w:cs/>
        </w:rPr>
        <w:t>वाचा</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आधार</w:t>
      </w:r>
      <w:r w:rsidR="00A32BEF" w:rsidRPr="00A32BEF">
        <w:rPr>
          <w:cs/>
        </w:rPr>
        <w:t xml:space="preserve"> </w:t>
      </w:r>
      <w:r w:rsidR="00A32BEF" w:rsidRPr="00A32BEF">
        <w:rPr>
          <w:rFonts w:hint="cs"/>
          <w:cs/>
        </w:rPr>
        <w:t>पर</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स्पष्ट</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जाता</w:t>
      </w:r>
      <w:r w:rsidR="00A32BEF" w:rsidRPr="00A32BEF">
        <w:rPr>
          <w:cs/>
        </w:rPr>
        <w:t xml:space="preserve"> </w:t>
      </w:r>
      <w:r w:rsidR="00A32BEF" w:rsidRPr="00A32BEF">
        <w:rPr>
          <w:rFonts w:hint="cs"/>
          <w:cs/>
        </w:rPr>
        <w:t>है।</w:t>
      </w:r>
    </w:p>
    <w:p w14:paraId="6341DB5B" w14:textId="52E2596C" w:rsidR="00A32BEF" w:rsidRPr="00A32BEF" w:rsidRDefault="00AB2D50" w:rsidP="00A32BEF">
      <w:pPr>
        <w:pStyle w:val="BodyText0"/>
      </w:pPr>
      <w:r>
        <w:rPr>
          <w:cs/>
        </w:rPr>
        <mc:AlternateContent>
          <mc:Choice Requires="wps">
            <w:drawing>
              <wp:anchor distT="0" distB="0" distL="114300" distR="114300" simplePos="0" relativeHeight="251801600" behindDoc="0" locked="1" layoutInCell="1" allowOverlap="1" wp14:anchorId="508D64AB" wp14:editId="5E981473">
                <wp:simplePos x="0" y="0"/>
                <wp:positionH relativeFrom="leftMargin">
                  <wp:posOffset>419100</wp:posOffset>
                </wp:positionH>
                <wp:positionV relativeFrom="line">
                  <wp:posOffset>0</wp:posOffset>
                </wp:positionV>
                <wp:extent cx="356235" cy="356235"/>
                <wp:effectExtent l="0" t="0" r="0" b="0"/>
                <wp:wrapNone/>
                <wp:docPr id="325"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4E79BE" w14:textId="6863005C" w:rsidR="00F95324" w:rsidRPr="00A535F7" w:rsidRDefault="00F95324" w:rsidP="00AB2D50">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D64AB"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0UJw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uC0UJwIAAE8EAAAOAAAAAAAAAAAAAAAAAC4CAABkcnMvZTJvRG9j&#10;LnhtbFBLAQItABQABgAIAAAAIQCNZ0Pc3AAAAAYBAAAPAAAAAAAAAAAAAAAAAIEEAABkcnMvZG93&#10;bnJldi54bWxQSwUGAAAAAAQABADzAAAAigUAAAAA&#10;" filled="f" stroked="f" strokeweight=".5pt">
                <v:textbox inset="0,0,0,0">
                  <w:txbxContent>
                    <w:p w14:paraId="014E79BE" w14:textId="6863005C" w:rsidR="00F95324" w:rsidRPr="00A535F7" w:rsidRDefault="00F95324" w:rsidP="00AB2D50">
                      <w:pPr>
                        <w:pStyle w:val="ParaNumbering"/>
                      </w:pPr>
                      <w:r>
                        <w:t>068</w:t>
                      </w:r>
                    </w:p>
                  </w:txbxContent>
                </v:textbox>
                <w10:wrap anchorx="margin" anchory="line"/>
                <w10:anchorlock/>
              </v:shape>
            </w:pict>
          </mc:Fallback>
        </mc:AlternateContent>
      </w:r>
      <w:r w:rsidR="00A32BEF" w:rsidRPr="00A32BEF">
        <w:rPr>
          <w:rFonts w:hint="cs"/>
          <w:cs/>
        </w:rPr>
        <w:t>यह</w:t>
      </w:r>
      <w:r w:rsidR="00A32BEF" w:rsidRPr="00A32BEF">
        <w:rPr>
          <w:cs/>
        </w:rPr>
        <w:t xml:space="preserve"> </w:t>
      </w:r>
      <w:r w:rsidR="00A32BEF" w:rsidRPr="00A32BEF">
        <w:rPr>
          <w:rFonts w:hint="cs"/>
          <w:cs/>
        </w:rPr>
        <w:t>समझना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सदैव</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वाचा</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माध्यम</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संचालन</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है</w:t>
      </w:r>
      <w:r w:rsidR="00A32BEF" w:rsidRPr="00A32BEF">
        <w:t xml:space="preserve">, </w:t>
      </w:r>
      <w:r w:rsidR="00A32BEF" w:rsidRPr="00A32BEF">
        <w:rPr>
          <w:rFonts w:hint="cs"/>
          <w:cs/>
        </w:rPr>
        <w:t>मसीही</w:t>
      </w:r>
      <w:r w:rsidR="00A32BEF" w:rsidRPr="00A32BEF">
        <w:rPr>
          <w:cs/>
        </w:rPr>
        <w:t xml:space="preserve"> </w:t>
      </w:r>
      <w:r w:rsidR="00A32BEF" w:rsidRPr="00A32BEF">
        <w:rPr>
          <w:rFonts w:hint="cs"/>
          <w:cs/>
        </w:rPr>
        <w:t>नैतिक</w:t>
      </w:r>
      <w:r w:rsidR="00A32BEF" w:rsidRPr="00A32BEF">
        <w:rPr>
          <w:cs/>
        </w:rPr>
        <w:t xml:space="preserve"> </w:t>
      </w:r>
      <w:r w:rsidR="00A32BEF" w:rsidRPr="00A32BEF">
        <w:rPr>
          <w:rFonts w:hint="cs"/>
          <w:cs/>
        </w:rPr>
        <w:t>शिक्षा</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लिए</w:t>
      </w:r>
      <w:r w:rsidR="00A32BEF" w:rsidRPr="00A32BEF">
        <w:rPr>
          <w:cs/>
        </w:rPr>
        <w:t xml:space="preserve"> </w:t>
      </w:r>
      <w:r w:rsidR="00A32BEF" w:rsidRPr="00A32BEF">
        <w:rPr>
          <w:rFonts w:hint="cs"/>
          <w:cs/>
        </w:rPr>
        <w:t>बहुत</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महत्वपूर्ण</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हमारे</w:t>
      </w:r>
      <w:r w:rsidR="00A32BEF" w:rsidRPr="00A32BEF">
        <w:rPr>
          <w:cs/>
        </w:rPr>
        <w:t xml:space="preserve"> </w:t>
      </w:r>
      <w:r w:rsidR="00A32BEF" w:rsidRPr="00A32BEF">
        <w:rPr>
          <w:rFonts w:hint="cs"/>
          <w:cs/>
        </w:rPr>
        <w:t>अध्यायों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संदर्भ</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इसे</w:t>
      </w:r>
      <w:r w:rsidR="00A32BEF" w:rsidRPr="00A32BEF">
        <w:rPr>
          <w:cs/>
        </w:rPr>
        <w:t xml:space="preserve"> </w:t>
      </w:r>
      <w:r w:rsidR="00A32BEF" w:rsidRPr="00A32BEF">
        <w:rPr>
          <w:rFonts w:hint="cs"/>
          <w:cs/>
        </w:rPr>
        <w:t>रखें</w:t>
      </w:r>
      <w:r w:rsidR="00A32BEF" w:rsidRPr="00A32BEF">
        <w:rPr>
          <w:cs/>
        </w:rPr>
        <w:t xml:space="preserve"> </w:t>
      </w:r>
      <w:r w:rsidR="00A32BEF" w:rsidRPr="00A32BEF">
        <w:rPr>
          <w:rFonts w:hint="cs"/>
          <w:cs/>
        </w:rPr>
        <w:t>तो</w:t>
      </w:r>
      <w:r w:rsidR="00A32BEF" w:rsidRPr="00A32BEF">
        <w:t xml:space="preserve">, </w:t>
      </w:r>
      <w:r w:rsidR="00A32BEF" w:rsidRPr="00A32BEF">
        <w:rPr>
          <w:rFonts w:hint="cs"/>
          <w:cs/>
        </w:rPr>
        <w:t>बाइबलीय</w:t>
      </w:r>
      <w:r w:rsidR="00A32BEF" w:rsidRPr="00A32BEF">
        <w:rPr>
          <w:cs/>
        </w:rPr>
        <w:t xml:space="preserve"> </w:t>
      </w:r>
      <w:r w:rsidR="00A32BEF" w:rsidRPr="00A32BEF">
        <w:rPr>
          <w:rFonts w:hint="cs"/>
          <w:cs/>
        </w:rPr>
        <w:t>वाचाएं</w:t>
      </w:r>
      <w:r w:rsidR="00A32BEF" w:rsidRPr="00A32BEF">
        <w:rPr>
          <w:cs/>
        </w:rPr>
        <w:t xml:space="preserve"> </w:t>
      </w:r>
      <w:r w:rsidR="00A32BEF" w:rsidRPr="00A32BEF">
        <w:rPr>
          <w:rFonts w:hint="cs"/>
          <w:cs/>
        </w:rPr>
        <w:t>हमारी</w:t>
      </w:r>
      <w:r w:rsidR="00A32BEF" w:rsidRPr="00A32BEF">
        <w:rPr>
          <w:cs/>
        </w:rPr>
        <w:t xml:space="preserve"> </w:t>
      </w:r>
      <w:r w:rsidR="00A32BEF" w:rsidRPr="00A32BEF">
        <w:rPr>
          <w:rFonts w:hint="cs"/>
          <w:cs/>
        </w:rPr>
        <w:t>परिस्थिति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वास्तविकताओं</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दर्शाती</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हमारा</w:t>
      </w:r>
      <w:r w:rsidR="00A32BEF" w:rsidRPr="00A32BEF">
        <w:rPr>
          <w:cs/>
        </w:rPr>
        <w:t xml:space="preserve"> </w:t>
      </w:r>
      <w:r w:rsidR="00A32BEF" w:rsidRPr="00A32BEF">
        <w:rPr>
          <w:rFonts w:hint="cs"/>
          <w:cs/>
        </w:rPr>
        <w:t>राजा</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हम</w:t>
      </w:r>
      <w:r w:rsidR="00A32BEF" w:rsidRPr="00A32BEF">
        <w:rPr>
          <w:cs/>
        </w:rPr>
        <w:t xml:space="preserve"> </w:t>
      </w:r>
      <w:r w:rsidR="00A32BEF" w:rsidRPr="00A32BEF">
        <w:rPr>
          <w:rFonts w:hint="cs"/>
          <w:cs/>
        </w:rPr>
        <w:t>उसके</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सेवक</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वे</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ऐसे</w:t>
      </w:r>
      <w:r w:rsidR="00A32BEF" w:rsidRPr="00A32BEF">
        <w:rPr>
          <w:cs/>
        </w:rPr>
        <w:t xml:space="preserve"> </w:t>
      </w:r>
      <w:r w:rsidR="00A32BEF" w:rsidRPr="00A32BEF">
        <w:rPr>
          <w:rFonts w:hint="cs"/>
          <w:cs/>
        </w:rPr>
        <w:t>लक्ष्यों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स्थापित</w:t>
      </w:r>
      <w:r w:rsidR="00A32BEF" w:rsidRPr="00A32BEF">
        <w:rPr>
          <w:cs/>
        </w:rPr>
        <w:t xml:space="preserve"> </w:t>
      </w:r>
      <w:r w:rsidR="00A32BEF" w:rsidRPr="00A32BEF">
        <w:rPr>
          <w:rFonts w:hint="cs"/>
          <w:cs/>
        </w:rPr>
        <w:t>करती</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जिन्हें</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आशीष</w:t>
      </w:r>
      <w:r w:rsidR="00A32BEF" w:rsidRPr="00A32BEF">
        <w:rPr>
          <w:cs/>
        </w:rPr>
        <w:t xml:space="preserve"> </w:t>
      </w:r>
      <w:r w:rsidR="00A32BEF" w:rsidRPr="00A32BEF">
        <w:rPr>
          <w:rFonts w:hint="cs"/>
          <w:cs/>
        </w:rPr>
        <w:t>देता</w:t>
      </w:r>
      <w:r w:rsidR="00A32BEF" w:rsidRPr="00A32BEF">
        <w:rPr>
          <w:cs/>
        </w:rPr>
        <w:t xml:space="preserve"> </w:t>
      </w:r>
      <w:r w:rsidR="00A32BEF" w:rsidRPr="00A32BEF">
        <w:rPr>
          <w:rFonts w:hint="cs"/>
          <w:cs/>
        </w:rPr>
        <w:t>है</w:t>
      </w:r>
      <w:r w:rsidR="00A32BEF" w:rsidRPr="00A32BEF">
        <w:t xml:space="preserve">, </w:t>
      </w:r>
      <w:r w:rsidR="00A32BEF" w:rsidRPr="00A32BEF">
        <w:rPr>
          <w:rFonts w:hint="cs"/>
          <w:cs/>
        </w:rPr>
        <w:t>और</w:t>
      </w:r>
      <w:r w:rsidR="00A32BEF" w:rsidRPr="00A32BEF">
        <w:rPr>
          <w:cs/>
        </w:rPr>
        <w:t xml:space="preserve"> </w:t>
      </w:r>
      <w:r w:rsidR="00A32BEF" w:rsidRPr="00A32BEF">
        <w:rPr>
          <w:rFonts w:hint="cs"/>
          <w:cs/>
        </w:rPr>
        <w:t>वे</w:t>
      </w:r>
      <w:r w:rsidR="00A32BEF" w:rsidRPr="00A32BEF">
        <w:rPr>
          <w:cs/>
        </w:rPr>
        <w:t xml:space="preserve"> </w:t>
      </w:r>
      <w:r w:rsidR="00A32BEF" w:rsidRPr="00A32BEF">
        <w:rPr>
          <w:rFonts w:hint="cs"/>
          <w:cs/>
        </w:rPr>
        <w:t>ऐसे</w:t>
      </w:r>
      <w:r w:rsidR="00A32BEF" w:rsidRPr="00A32BEF">
        <w:rPr>
          <w:cs/>
        </w:rPr>
        <w:t xml:space="preserve"> </w:t>
      </w:r>
      <w:r w:rsidR="00A32BEF" w:rsidRPr="00A32BEF">
        <w:rPr>
          <w:rFonts w:hint="cs"/>
          <w:cs/>
        </w:rPr>
        <w:t>कई</w:t>
      </w:r>
      <w:r w:rsidR="00A32BEF" w:rsidRPr="00A32BEF">
        <w:rPr>
          <w:cs/>
        </w:rPr>
        <w:t xml:space="preserve"> </w:t>
      </w:r>
      <w:r w:rsidR="00A32BEF" w:rsidRPr="00A32BEF">
        <w:rPr>
          <w:rFonts w:hint="cs"/>
          <w:cs/>
        </w:rPr>
        <w:t>माध्यमों</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चित्रित</w:t>
      </w:r>
      <w:r w:rsidR="00A32BEF" w:rsidRPr="00A32BEF">
        <w:rPr>
          <w:cs/>
        </w:rPr>
        <w:t xml:space="preserve"> </w:t>
      </w:r>
      <w:r w:rsidR="00A32BEF" w:rsidRPr="00A32BEF">
        <w:rPr>
          <w:rFonts w:hint="cs"/>
          <w:cs/>
        </w:rPr>
        <w:t>करती</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जिनका</w:t>
      </w:r>
      <w:r w:rsidR="00A32BEF" w:rsidRPr="00A32BEF">
        <w:rPr>
          <w:cs/>
        </w:rPr>
        <w:t xml:space="preserve"> </w:t>
      </w:r>
      <w:r w:rsidR="00A32BEF" w:rsidRPr="00A32BEF">
        <w:rPr>
          <w:rFonts w:hint="cs"/>
          <w:cs/>
        </w:rPr>
        <w:t>हमें</w:t>
      </w:r>
      <w:r w:rsidR="00A32BEF" w:rsidRPr="00A32BEF">
        <w:rPr>
          <w:cs/>
        </w:rPr>
        <w:t xml:space="preserve"> </w:t>
      </w:r>
      <w:r w:rsidR="00A32BEF" w:rsidRPr="00A32BEF">
        <w:rPr>
          <w:rFonts w:hint="cs"/>
          <w:cs/>
        </w:rPr>
        <w:t>उन</w:t>
      </w:r>
      <w:r w:rsidR="00A32BEF" w:rsidRPr="00A32BEF">
        <w:rPr>
          <w:cs/>
        </w:rPr>
        <w:t xml:space="preserve"> </w:t>
      </w:r>
      <w:r w:rsidR="00A32BEF" w:rsidRPr="00A32BEF">
        <w:rPr>
          <w:rFonts w:hint="cs"/>
          <w:cs/>
        </w:rPr>
        <w:t>लक्ष्यों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पाने</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इस्तेमाल</w:t>
      </w:r>
      <w:r w:rsidR="00A32BEF" w:rsidRPr="00A32BEF">
        <w:rPr>
          <w:cs/>
        </w:rPr>
        <w:t xml:space="preserve"> </w:t>
      </w:r>
      <w:r w:rsidR="00A32BEF" w:rsidRPr="00A32BEF">
        <w:rPr>
          <w:rFonts w:hint="cs"/>
          <w:cs/>
        </w:rPr>
        <w:t>करना</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जिन्हें</w:t>
      </w:r>
      <w:r w:rsidR="00A32BEF" w:rsidRPr="00A32BEF">
        <w:rPr>
          <w:cs/>
        </w:rPr>
        <w:t xml:space="preserve"> </w:t>
      </w:r>
      <w:r w:rsidR="00A32BEF" w:rsidRPr="00A32BEF">
        <w:rPr>
          <w:rFonts w:hint="cs"/>
          <w:cs/>
        </w:rPr>
        <w:t>वह</w:t>
      </w:r>
      <w:r w:rsidR="00A32BEF" w:rsidRPr="00A32BEF">
        <w:rPr>
          <w:cs/>
        </w:rPr>
        <w:t xml:space="preserve"> </w:t>
      </w:r>
      <w:r w:rsidR="00A32BEF" w:rsidRPr="00A32BEF">
        <w:rPr>
          <w:rFonts w:hint="cs"/>
          <w:cs/>
        </w:rPr>
        <w:t>आशीष</w:t>
      </w:r>
      <w:r w:rsidR="00A32BEF" w:rsidRPr="00A32BEF">
        <w:rPr>
          <w:cs/>
        </w:rPr>
        <w:t xml:space="preserve"> </w:t>
      </w:r>
      <w:r w:rsidR="00A32BEF" w:rsidRPr="00A32BEF">
        <w:rPr>
          <w:rFonts w:hint="cs"/>
          <w:cs/>
        </w:rPr>
        <w:t>देता</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सारांश</w:t>
      </w:r>
      <w:r w:rsidR="00A32BEF" w:rsidRPr="00A32BEF">
        <w:rPr>
          <w:cs/>
        </w:rPr>
        <w:t xml:space="preserve"> </w:t>
      </w:r>
      <w:r w:rsidR="00A32BEF" w:rsidRPr="00A32BEF">
        <w:rPr>
          <w:rFonts w:hint="cs"/>
          <w:cs/>
        </w:rPr>
        <w:t>में</w:t>
      </w:r>
      <w:r w:rsidR="00A32BEF" w:rsidRPr="00A32BEF">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साथ</w:t>
      </w:r>
      <w:r w:rsidR="00A32BEF" w:rsidRPr="00A32BEF">
        <w:rPr>
          <w:cs/>
        </w:rPr>
        <w:t xml:space="preserve"> </w:t>
      </w:r>
      <w:r w:rsidR="00A32BEF" w:rsidRPr="00A32BEF">
        <w:rPr>
          <w:rFonts w:hint="cs"/>
          <w:cs/>
        </w:rPr>
        <w:t>हमारा</w:t>
      </w:r>
      <w:r w:rsidR="00A32BEF" w:rsidRPr="00A32BEF">
        <w:rPr>
          <w:cs/>
        </w:rPr>
        <w:t xml:space="preserve"> </w:t>
      </w:r>
      <w:r w:rsidR="00A32BEF" w:rsidRPr="00A32BEF">
        <w:rPr>
          <w:rFonts w:hint="cs"/>
          <w:cs/>
        </w:rPr>
        <w:t>वाचायी</w:t>
      </w:r>
      <w:r w:rsidR="00A32BEF" w:rsidRPr="00A32BEF">
        <w:rPr>
          <w:cs/>
        </w:rPr>
        <w:t xml:space="preserve"> </w:t>
      </w:r>
      <w:r w:rsidR="00A32BEF" w:rsidRPr="00A32BEF">
        <w:rPr>
          <w:rFonts w:hint="cs"/>
          <w:cs/>
        </w:rPr>
        <w:t>संबंध</w:t>
      </w:r>
      <w:r w:rsidR="00A32BEF" w:rsidRPr="00A32BEF">
        <w:rPr>
          <w:cs/>
        </w:rPr>
        <w:t xml:space="preserve"> </w:t>
      </w:r>
      <w:r w:rsidR="00A32BEF" w:rsidRPr="00A32BEF">
        <w:rPr>
          <w:rFonts w:hint="cs"/>
          <w:cs/>
        </w:rPr>
        <w:t>हमें</w:t>
      </w:r>
      <w:r w:rsidR="00A32BEF" w:rsidRPr="00A32BEF">
        <w:rPr>
          <w:cs/>
        </w:rPr>
        <w:t xml:space="preserve"> </w:t>
      </w:r>
      <w:r w:rsidR="00A32BEF" w:rsidRPr="00A32BEF">
        <w:rPr>
          <w:rFonts w:hint="cs"/>
          <w:cs/>
        </w:rPr>
        <w:t>यह</w:t>
      </w:r>
      <w:r w:rsidR="00A32BEF" w:rsidRPr="00A32BEF">
        <w:rPr>
          <w:cs/>
        </w:rPr>
        <w:t xml:space="preserve"> </w:t>
      </w:r>
      <w:r w:rsidR="00A32BEF" w:rsidRPr="00A32BEF">
        <w:rPr>
          <w:rFonts w:hint="cs"/>
          <w:cs/>
        </w:rPr>
        <w:t>समझने</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सहायता</w:t>
      </w:r>
      <w:r w:rsidR="00A32BEF" w:rsidRPr="00A32BEF">
        <w:rPr>
          <w:cs/>
        </w:rPr>
        <w:t xml:space="preserve"> </w:t>
      </w:r>
      <w:r w:rsidR="00A32BEF" w:rsidRPr="00A32BEF">
        <w:rPr>
          <w:rFonts w:hint="cs"/>
          <w:cs/>
        </w:rPr>
        <w:t>करता</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हमारे</w:t>
      </w:r>
      <w:r w:rsidR="00A32BEF" w:rsidRPr="00A32BEF">
        <w:rPr>
          <w:cs/>
        </w:rPr>
        <w:t xml:space="preserve"> </w:t>
      </w:r>
      <w:r w:rsidR="00A32BEF" w:rsidRPr="00A32BEF">
        <w:rPr>
          <w:rFonts w:hint="cs"/>
          <w:cs/>
        </w:rPr>
        <w:t>जीवन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हर</w:t>
      </w:r>
      <w:r w:rsidR="00A32BEF" w:rsidRPr="00A32BEF">
        <w:rPr>
          <w:cs/>
        </w:rPr>
        <w:t xml:space="preserve"> </w:t>
      </w:r>
      <w:r w:rsidR="00A32BEF" w:rsidRPr="00A32BEF">
        <w:rPr>
          <w:rFonts w:hint="cs"/>
          <w:cs/>
        </w:rPr>
        <w:t>पहलू</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किस</w:t>
      </w:r>
      <w:r w:rsidR="00A32BEF" w:rsidRPr="00A32BEF">
        <w:rPr>
          <w:cs/>
        </w:rPr>
        <w:t xml:space="preserve"> </w:t>
      </w:r>
      <w:r w:rsidR="00A32BEF" w:rsidRPr="00A32BEF">
        <w:rPr>
          <w:rFonts w:hint="cs"/>
          <w:cs/>
        </w:rPr>
        <w:t>तरह</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कार्य</w:t>
      </w:r>
      <w:r w:rsidR="00A32BEF" w:rsidRPr="00A32BEF">
        <w:rPr>
          <w:cs/>
        </w:rPr>
        <w:t xml:space="preserve"> </w:t>
      </w:r>
      <w:r w:rsidR="00A32BEF" w:rsidRPr="00A32BEF">
        <w:rPr>
          <w:rFonts w:hint="cs"/>
          <w:cs/>
        </w:rPr>
        <w:t>करना</w:t>
      </w:r>
      <w:r w:rsidR="00A32BEF" w:rsidRPr="00A32BEF">
        <w:rPr>
          <w:cs/>
        </w:rPr>
        <w:t xml:space="preserve"> </w:t>
      </w:r>
      <w:r w:rsidR="00A32BEF" w:rsidRPr="00A32BEF">
        <w:rPr>
          <w:rFonts w:hint="cs"/>
          <w:cs/>
        </w:rPr>
        <w:t>चाहिए</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हमारे</w:t>
      </w:r>
      <w:r w:rsidR="00A32BEF" w:rsidRPr="00A32BEF">
        <w:rPr>
          <w:cs/>
        </w:rPr>
        <w:t xml:space="preserve"> </w:t>
      </w:r>
      <w:r w:rsidR="00A32BEF" w:rsidRPr="00A32BEF">
        <w:rPr>
          <w:rFonts w:hint="cs"/>
          <w:cs/>
        </w:rPr>
        <w:t>महान्</w:t>
      </w:r>
      <w:r w:rsidR="00A32BEF" w:rsidRPr="00A32BEF">
        <w:rPr>
          <w:cs/>
        </w:rPr>
        <w:t xml:space="preserve"> </w:t>
      </w:r>
      <w:r w:rsidR="00A32BEF" w:rsidRPr="00A32BEF">
        <w:rPr>
          <w:rFonts w:hint="cs"/>
          <w:cs/>
        </w:rPr>
        <w:t>राजा</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महिमा</w:t>
      </w:r>
      <w:r w:rsidR="00A32BEF" w:rsidRPr="00A32BEF">
        <w:rPr>
          <w:cs/>
        </w:rPr>
        <w:t xml:space="preserve"> </w:t>
      </w:r>
      <w:r w:rsidR="00A32BEF" w:rsidRPr="00A32BEF">
        <w:rPr>
          <w:rFonts w:hint="cs"/>
          <w:cs/>
        </w:rPr>
        <w:t>मिले।</w:t>
      </w:r>
    </w:p>
    <w:p w14:paraId="20DA8884" w14:textId="1A9FD5DE" w:rsidR="00C12A7B" w:rsidRDefault="00AB2D50" w:rsidP="00A32BEF">
      <w:pPr>
        <w:pStyle w:val="BodyText0"/>
      </w:pPr>
      <w:r>
        <w:rPr>
          <w:cs/>
        </w:rPr>
        <mc:AlternateContent>
          <mc:Choice Requires="wps">
            <w:drawing>
              <wp:anchor distT="0" distB="0" distL="114300" distR="114300" simplePos="0" relativeHeight="251803648" behindDoc="0" locked="1" layoutInCell="1" allowOverlap="1" wp14:anchorId="00DC620B" wp14:editId="1ADE560E">
                <wp:simplePos x="0" y="0"/>
                <wp:positionH relativeFrom="leftMargin">
                  <wp:posOffset>419100</wp:posOffset>
                </wp:positionH>
                <wp:positionV relativeFrom="line">
                  <wp:posOffset>0</wp:posOffset>
                </wp:positionV>
                <wp:extent cx="356235" cy="356235"/>
                <wp:effectExtent l="0" t="0" r="0" b="0"/>
                <wp:wrapNone/>
                <wp:docPr id="326"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743332" w14:textId="754F8FBF" w:rsidR="00F95324" w:rsidRPr="00A535F7" w:rsidRDefault="00F95324" w:rsidP="00AB2D50">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C620B"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tE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8tqTE&#10;sAaHtCufyuV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1A7RCgCAABPBAAADgAAAAAAAAAAAAAAAAAuAgAAZHJzL2Uyb0Rv&#10;Yy54bWxQSwECLQAUAAYACAAAACEAjWdD3NwAAAAGAQAADwAAAAAAAAAAAAAAAACCBAAAZHJzL2Rv&#10;d25yZXYueG1sUEsFBgAAAAAEAAQA8wAAAIsFAAAAAA==&#10;" filled="f" stroked="f" strokeweight=".5pt">
                <v:textbox inset="0,0,0,0">
                  <w:txbxContent>
                    <w:p w14:paraId="77743332" w14:textId="754F8FBF" w:rsidR="00F95324" w:rsidRPr="00A535F7" w:rsidRDefault="00F95324" w:rsidP="00AB2D50">
                      <w:pPr>
                        <w:pStyle w:val="ParaNumbering"/>
                      </w:pPr>
                      <w:r>
                        <w:t>069</w:t>
                      </w:r>
                    </w:p>
                  </w:txbxContent>
                </v:textbox>
                <w10:wrap anchorx="margin" anchory="line"/>
                <w10:anchorlock/>
              </v:shape>
            </w:pict>
          </mc:Fallback>
        </mc:AlternateContent>
      </w:r>
      <w:r w:rsidR="00A32BEF" w:rsidRPr="00A32BEF">
        <w:rPr>
          <w:rFonts w:hint="cs"/>
          <w:cs/>
        </w:rPr>
        <w:t>हमने</w:t>
      </w:r>
      <w:r w:rsidR="00A32BEF" w:rsidRPr="00A32BEF">
        <w:rPr>
          <w:cs/>
        </w:rPr>
        <w:t xml:space="preserve"> </w:t>
      </w:r>
      <w:r w:rsidR="00A32BEF" w:rsidRPr="00A32BEF">
        <w:rPr>
          <w:rFonts w:hint="cs"/>
          <w:cs/>
        </w:rPr>
        <w:t>यहां</w:t>
      </w:r>
      <w:r w:rsidR="00A32BEF" w:rsidRPr="00A32BEF">
        <w:rPr>
          <w:cs/>
        </w:rPr>
        <w:t xml:space="preserve"> </w:t>
      </w:r>
      <w:r w:rsidR="00A32BEF" w:rsidRPr="00A32BEF">
        <w:rPr>
          <w:rFonts w:hint="cs"/>
          <w:cs/>
        </w:rPr>
        <w:t>मसीही</w:t>
      </w:r>
      <w:r w:rsidR="00A32BEF" w:rsidRPr="00A32BEF">
        <w:rPr>
          <w:cs/>
        </w:rPr>
        <w:t xml:space="preserve"> </w:t>
      </w:r>
      <w:r w:rsidR="00A32BEF" w:rsidRPr="00A32BEF">
        <w:rPr>
          <w:rFonts w:hint="cs"/>
          <w:cs/>
        </w:rPr>
        <w:t>नैतिक</w:t>
      </w:r>
      <w:r w:rsidR="00A32BEF" w:rsidRPr="00A32BEF">
        <w:rPr>
          <w:cs/>
        </w:rPr>
        <w:t xml:space="preserve"> </w:t>
      </w:r>
      <w:r w:rsidR="00A32BEF" w:rsidRPr="00A32BEF">
        <w:rPr>
          <w:rFonts w:hint="cs"/>
          <w:cs/>
        </w:rPr>
        <w:t>शिक्षा</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लक्ष्य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रूप</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महत्व</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जांच</w:t>
      </w:r>
      <w:r w:rsidR="00A32BEF" w:rsidRPr="00A32BEF">
        <w:rPr>
          <w:cs/>
        </w:rPr>
        <w:t xml:space="preserve"> </w:t>
      </w:r>
      <w:r w:rsidR="00A32BEF" w:rsidRPr="00A32BEF">
        <w:rPr>
          <w:rFonts w:hint="cs"/>
          <w:cs/>
        </w:rPr>
        <w:t>लिया</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घटकों</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देख</w:t>
      </w:r>
      <w:r w:rsidR="00A32BEF" w:rsidRPr="00A32BEF">
        <w:rPr>
          <w:cs/>
        </w:rPr>
        <w:t xml:space="preserve"> </w:t>
      </w:r>
      <w:r w:rsidR="00A32BEF" w:rsidRPr="00A32BEF">
        <w:rPr>
          <w:rFonts w:hint="cs"/>
          <w:cs/>
        </w:rPr>
        <w:t>लिया</w:t>
      </w:r>
      <w:r w:rsidR="00A32BEF" w:rsidRPr="00A32BEF">
        <w:rPr>
          <w:cs/>
        </w:rPr>
        <w:t xml:space="preserve"> </w:t>
      </w:r>
      <w:r w:rsidR="00A32BEF" w:rsidRPr="00A32BEF">
        <w:rPr>
          <w:rFonts w:hint="cs"/>
          <w:cs/>
        </w:rPr>
        <w:t>है</w:t>
      </w:r>
      <w:r w:rsidR="00A32BEF" w:rsidRPr="00A32BEF">
        <w:t xml:space="preserve">, </w:t>
      </w:r>
      <w:r w:rsidR="00A32BEF" w:rsidRPr="00A32BEF">
        <w:rPr>
          <w:rFonts w:hint="cs"/>
          <w:cs/>
        </w:rPr>
        <w:t>अब</w:t>
      </w:r>
      <w:r w:rsidR="00A32BEF" w:rsidRPr="00A32BEF">
        <w:rPr>
          <w:cs/>
        </w:rPr>
        <w:t xml:space="preserve"> </w:t>
      </w:r>
      <w:r w:rsidR="00A32BEF" w:rsidRPr="00A32BEF">
        <w:rPr>
          <w:rFonts w:hint="cs"/>
          <w:cs/>
        </w:rPr>
        <w:t>हमें</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ऐतिहासिक</w:t>
      </w:r>
      <w:r w:rsidR="00A32BEF" w:rsidRPr="00A32BEF">
        <w:rPr>
          <w:cs/>
        </w:rPr>
        <w:t xml:space="preserve"> </w:t>
      </w:r>
      <w:r w:rsidR="00A32BEF" w:rsidRPr="00A32BEF">
        <w:rPr>
          <w:rFonts w:hint="cs"/>
          <w:cs/>
        </w:rPr>
        <w:t>विकास</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संक्षिप्त</w:t>
      </w:r>
      <w:r w:rsidR="00A32BEF" w:rsidRPr="00A32BEF">
        <w:rPr>
          <w:cs/>
        </w:rPr>
        <w:t xml:space="preserve"> </w:t>
      </w:r>
      <w:r w:rsidR="00A32BEF" w:rsidRPr="00A32BEF">
        <w:rPr>
          <w:rFonts w:hint="cs"/>
          <w:cs/>
        </w:rPr>
        <w:t>रूप</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दर्शाना</w:t>
      </w:r>
      <w:r w:rsidR="00A32BEF" w:rsidRPr="00A32BEF">
        <w:rPr>
          <w:cs/>
        </w:rPr>
        <w:t xml:space="preserve"> </w:t>
      </w:r>
      <w:r w:rsidR="00A32BEF" w:rsidRPr="00A32BEF">
        <w:rPr>
          <w:rFonts w:hint="cs"/>
          <w:cs/>
        </w:rPr>
        <w:t>चाहिए</w:t>
      </w:r>
      <w:r w:rsidR="00A32BEF" w:rsidRPr="00A32BEF">
        <w:t xml:space="preserve">, </w:t>
      </w:r>
      <w:r w:rsidR="00A32BEF" w:rsidRPr="00A32BEF">
        <w:rPr>
          <w:rFonts w:hint="cs"/>
          <w:cs/>
        </w:rPr>
        <w:t>अर्थात</w:t>
      </w:r>
      <w:r w:rsidR="00A32BEF" w:rsidRPr="00A32BEF">
        <w:rPr>
          <w:cs/>
        </w:rPr>
        <w:t xml:space="preserve"> </w:t>
      </w:r>
      <w:r w:rsidR="00A32BEF" w:rsidRPr="00A32BEF">
        <w:rPr>
          <w:rFonts w:hint="cs"/>
          <w:cs/>
        </w:rPr>
        <w:t>उस</w:t>
      </w:r>
      <w:r w:rsidR="00A32BEF" w:rsidRPr="00A32BEF">
        <w:rPr>
          <w:cs/>
        </w:rPr>
        <w:t xml:space="preserve"> </w:t>
      </w:r>
      <w:r w:rsidR="00A32BEF" w:rsidRPr="00A32BEF">
        <w:rPr>
          <w:rFonts w:hint="cs"/>
          <w:cs/>
        </w:rPr>
        <w:t>रूपरेखा</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जो</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प्रदर्शित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जिन्हें</w:t>
      </w:r>
      <w:r w:rsidR="00A32BEF" w:rsidRPr="00A32BEF">
        <w:rPr>
          <w:cs/>
        </w:rPr>
        <w:t xml:space="preserve"> </w:t>
      </w:r>
      <w:r w:rsidR="00A32BEF" w:rsidRPr="00A32BEF">
        <w:rPr>
          <w:rFonts w:hint="cs"/>
          <w:cs/>
        </w:rPr>
        <w:t>वह</w:t>
      </w:r>
      <w:r w:rsidR="00A32BEF" w:rsidRPr="00A32BEF">
        <w:rPr>
          <w:cs/>
        </w:rPr>
        <w:t xml:space="preserve"> </w:t>
      </w:r>
      <w:r w:rsidR="00A32BEF" w:rsidRPr="00A32BEF">
        <w:rPr>
          <w:rFonts w:hint="cs"/>
          <w:cs/>
        </w:rPr>
        <w:t>संपूर्ण</w:t>
      </w:r>
      <w:r w:rsidR="00A32BEF" w:rsidRPr="00A32BEF">
        <w:rPr>
          <w:cs/>
        </w:rPr>
        <w:t xml:space="preserve"> </w:t>
      </w:r>
      <w:r w:rsidR="00A32BEF" w:rsidRPr="00A32BEF">
        <w:rPr>
          <w:rFonts w:hint="cs"/>
          <w:cs/>
        </w:rPr>
        <w:t>इतिहास</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प्रदर्शित</w:t>
      </w:r>
      <w:r w:rsidR="00A32BEF" w:rsidRPr="00A32BEF">
        <w:rPr>
          <w:cs/>
        </w:rPr>
        <w:t xml:space="preserve"> </w:t>
      </w:r>
      <w:r w:rsidR="00A32BEF" w:rsidRPr="00A32BEF">
        <w:rPr>
          <w:rFonts w:hint="cs"/>
          <w:cs/>
        </w:rPr>
        <w:t>करेगा।</w:t>
      </w:r>
    </w:p>
    <w:p w14:paraId="7AB3FEA0" w14:textId="13F71987" w:rsidR="00C12A7B" w:rsidRDefault="00A32BEF" w:rsidP="00C12A7B">
      <w:pPr>
        <w:pStyle w:val="PanelHeading"/>
      </w:pPr>
      <w:bookmarkStart w:id="32" w:name="_Toc14205005"/>
      <w:bookmarkStart w:id="33" w:name="_Toc29742921"/>
      <w:bookmarkStart w:id="34" w:name="_Toc80790864"/>
      <w:r w:rsidRPr="00A32BEF">
        <w:rPr>
          <w:rFonts w:hint="cs"/>
          <w:cs/>
        </w:rPr>
        <w:t>विकास</w:t>
      </w:r>
      <w:bookmarkEnd w:id="32"/>
      <w:bookmarkEnd w:id="33"/>
      <w:bookmarkEnd w:id="34"/>
    </w:p>
    <w:p w14:paraId="464DCD56" w14:textId="12FB5D0D" w:rsidR="00A32BEF" w:rsidRPr="00A32BEF" w:rsidRDefault="00AB2D50" w:rsidP="00A32BEF">
      <w:pPr>
        <w:pStyle w:val="BodyText0"/>
      </w:pPr>
      <w:r>
        <w:rPr>
          <w:cs/>
        </w:rPr>
        <mc:AlternateContent>
          <mc:Choice Requires="wps">
            <w:drawing>
              <wp:anchor distT="0" distB="0" distL="114300" distR="114300" simplePos="0" relativeHeight="251805696" behindDoc="0" locked="1" layoutInCell="1" allowOverlap="1" wp14:anchorId="502D8A3F" wp14:editId="73A84EA7">
                <wp:simplePos x="0" y="0"/>
                <wp:positionH relativeFrom="leftMargin">
                  <wp:posOffset>419100</wp:posOffset>
                </wp:positionH>
                <wp:positionV relativeFrom="line">
                  <wp:posOffset>0</wp:posOffset>
                </wp:positionV>
                <wp:extent cx="356235" cy="356235"/>
                <wp:effectExtent l="0" t="0" r="0" b="0"/>
                <wp:wrapNone/>
                <wp:docPr id="327"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62171E" w14:textId="71808839" w:rsidR="00F95324" w:rsidRPr="00A535F7" w:rsidRDefault="00F95324" w:rsidP="00AB2D50">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D8A3F"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aKAIAAE8EAAAOAAAAZHJzL2Uyb0RvYy54bWysVE1v2zAMvQ/YfxB0X5wPJBm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TZeU&#10;GKZxSLvyuVwiWydZVSKONdLUWJ9j9N5ifGi/Qfvu3uNlRN/WTsdfxEXQjymuN5JFGwjHy9l8MZ3N&#10;KeHo6m3Mnr09ts6H7wI0iUZBHc4wUcsuWx+60CEk1jKwkUqlOSpDmoIuZvNxenDzYHJlsEaE0LUa&#10;rdAe2oR8ORvwHaC6IjwHnU685RuJTWyZDzvmUBiICMUenvCoFWAx6C0kC9yvv93HeJwXeilpUGgF&#10;NbgJlKgfBucYNTkYbjAOg2HO+h5QuRNcIsuT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f6V2igCAABPBAAADgAAAAAAAAAAAAAAAAAuAgAAZHJzL2Uyb0Rv&#10;Yy54bWxQSwECLQAUAAYACAAAACEAjWdD3NwAAAAGAQAADwAAAAAAAAAAAAAAAACCBAAAZHJzL2Rv&#10;d25yZXYueG1sUEsFBgAAAAAEAAQA8wAAAIsFAAAAAA==&#10;" filled="f" stroked="f" strokeweight=".5pt">
                <v:textbox inset="0,0,0,0">
                  <w:txbxContent>
                    <w:p w14:paraId="3062171E" w14:textId="71808839" w:rsidR="00F95324" w:rsidRPr="00A535F7" w:rsidRDefault="00F95324" w:rsidP="00AB2D50">
                      <w:pPr>
                        <w:pStyle w:val="ParaNumbering"/>
                      </w:pPr>
                      <w:r>
                        <w:t>070</w:t>
                      </w:r>
                    </w:p>
                  </w:txbxContent>
                </v:textbox>
                <w10:wrap anchorx="margin" anchory="line"/>
                <w10:anchorlock/>
              </v:shape>
            </w:pict>
          </mc:Fallback>
        </mc:AlternateContent>
      </w:r>
      <w:r w:rsidR="00A32BEF" w:rsidRPr="00A32BEF">
        <w:rPr>
          <w:rFonts w:hint="cs"/>
          <w:cs/>
        </w:rPr>
        <w:t>बाइबल</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कहानी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इन</w:t>
      </w:r>
      <w:r w:rsidR="00A32BEF" w:rsidRPr="00A32BEF">
        <w:rPr>
          <w:cs/>
        </w:rPr>
        <w:t xml:space="preserve"> </w:t>
      </w:r>
      <w:r w:rsidR="00A32BEF" w:rsidRPr="00A32BEF">
        <w:rPr>
          <w:rFonts w:hint="cs"/>
          <w:cs/>
        </w:rPr>
        <w:t>तीन</w:t>
      </w:r>
      <w:r w:rsidR="00A32BEF" w:rsidRPr="00A32BEF">
        <w:rPr>
          <w:cs/>
        </w:rPr>
        <w:t xml:space="preserve"> </w:t>
      </w:r>
      <w:r w:rsidR="00A32BEF" w:rsidRPr="00A32BEF">
        <w:rPr>
          <w:rFonts w:hint="cs"/>
          <w:cs/>
        </w:rPr>
        <w:t>ऐतिहासिक</w:t>
      </w:r>
      <w:r w:rsidR="00A32BEF" w:rsidRPr="00A32BEF">
        <w:rPr>
          <w:cs/>
        </w:rPr>
        <w:t xml:space="preserve"> </w:t>
      </w:r>
      <w:r w:rsidR="00A32BEF" w:rsidRPr="00A32BEF">
        <w:rPr>
          <w:rFonts w:hint="cs"/>
          <w:cs/>
        </w:rPr>
        <w:t>चरणों</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सारगर्भित</w:t>
      </w:r>
      <w:r w:rsidR="00A32BEF" w:rsidRPr="00A32BEF">
        <w:rPr>
          <w:cs/>
        </w:rPr>
        <w:t xml:space="preserve"> </w:t>
      </w:r>
      <w:r w:rsidR="00A32BEF" w:rsidRPr="00A32BEF">
        <w:rPr>
          <w:rFonts w:hint="cs"/>
          <w:cs/>
        </w:rPr>
        <w:t>करना</w:t>
      </w:r>
      <w:r w:rsidR="00A32BEF" w:rsidRPr="00A32BEF">
        <w:rPr>
          <w:cs/>
        </w:rPr>
        <w:t xml:space="preserve"> </w:t>
      </w:r>
      <w:r w:rsidR="00A32BEF" w:rsidRPr="00A32BEF">
        <w:rPr>
          <w:rFonts w:hint="cs"/>
          <w:cs/>
        </w:rPr>
        <w:t>एक</w:t>
      </w:r>
      <w:r w:rsidR="00A32BEF" w:rsidRPr="00A32BEF">
        <w:rPr>
          <w:cs/>
        </w:rPr>
        <w:t xml:space="preserve"> </w:t>
      </w:r>
      <w:r w:rsidR="00A32BEF" w:rsidRPr="00A32BEF">
        <w:rPr>
          <w:rFonts w:hint="cs"/>
          <w:cs/>
        </w:rPr>
        <w:t>लम्बी</w:t>
      </w:r>
      <w:r w:rsidR="00A32BEF" w:rsidRPr="00A32BEF">
        <w:rPr>
          <w:cs/>
        </w:rPr>
        <w:t xml:space="preserve"> </w:t>
      </w:r>
      <w:r w:rsidR="00A32BEF" w:rsidRPr="00A32BEF">
        <w:rPr>
          <w:rFonts w:hint="cs"/>
          <w:cs/>
        </w:rPr>
        <w:t>परंपरा</w:t>
      </w:r>
      <w:r w:rsidR="00A32BEF" w:rsidRPr="00A32BEF">
        <w:rPr>
          <w:cs/>
        </w:rPr>
        <w:t xml:space="preserve"> </w:t>
      </w:r>
      <w:r w:rsidR="00A32BEF" w:rsidRPr="00A32BEF">
        <w:rPr>
          <w:rFonts w:hint="cs"/>
          <w:cs/>
        </w:rPr>
        <w:t>रही</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सृष्टि</w:t>
      </w:r>
      <w:r w:rsidR="00A32BEF" w:rsidRPr="00A32BEF">
        <w:t xml:space="preserve">, </w:t>
      </w:r>
      <w:r w:rsidR="00A32BEF" w:rsidRPr="00A32BEF">
        <w:rPr>
          <w:rFonts w:hint="cs"/>
          <w:cs/>
        </w:rPr>
        <w:t>पतन</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छुटकारा।</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हम</w:t>
      </w:r>
      <w:r w:rsidR="00A32BEF" w:rsidRPr="00A32BEF">
        <w:rPr>
          <w:cs/>
        </w:rPr>
        <w:t xml:space="preserve"> </w:t>
      </w:r>
      <w:r w:rsidR="00A32BEF" w:rsidRPr="00A32BEF">
        <w:rPr>
          <w:rFonts w:hint="cs"/>
          <w:cs/>
        </w:rPr>
        <w:t>इसी</w:t>
      </w:r>
      <w:r w:rsidR="00A32BEF" w:rsidRPr="00A32BEF">
        <w:rPr>
          <w:cs/>
        </w:rPr>
        <w:t xml:space="preserve"> </w:t>
      </w:r>
      <w:r w:rsidR="00A32BEF" w:rsidRPr="00A32BEF">
        <w:rPr>
          <w:rFonts w:hint="cs"/>
          <w:cs/>
        </w:rPr>
        <w:t>मूलभूत</w:t>
      </w:r>
      <w:r w:rsidR="00A32BEF" w:rsidRPr="00A32BEF">
        <w:rPr>
          <w:cs/>
        </w:rPr>
        <w:t xml:space="preserve"> </w:t>
      </w:r>
      <w:r w:rsidR="00A32BEF" w:rsidRPr="00A32BEF">
        <w:rPr>
          <w:rFonts w:hint="cs"/>
          <w:cs/>
        </w:rPr>
        <w:t>रूपरेखा</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अनुसरण</w:t>
      </w:r>
      <w:r w:rsidR="00A32BEF" w:rsidRPr="00A32BEF">
        <w:rPr>
          <w:cs/>
        </w:rPr>
        <w:t xml:space="preserve"> </w:t>
      </w:r>
      <w:r w:rsidR="00A32BEF" w:rsidRPr="00A32BEF">
        <w:rPr>
          <w:rFonts w:hint="cs"/>
          <w:cs/>
        </w:rPr>
        <w:t>करेंगे।</w:t>
      </w:r>
      <w:r w:rsidR="00A32BEF" w:rsidRPr="00A32BEF">
        <w:rPr>
          <w:cs/>
        </w:rPr>
        <w:t xml:space="preserve"> </w:t>
      </w:r>
      <w:r w:rsidR="00A32BEF" w:rsidRPr="00A32BEF">
        <w:rPr>
          <w:rFonts w:hint="cs"/>
          <w:cs/>
        </w:rPr>
        <w:t>परन्तु</w:t>
      </w:r>
      <w:r w:rsidR="00A32BEF" w:rsidRPr="00A32BEF">
        <w:rPr>
          <w:cs/>
        </w:rPr>
        <w:t xml:space="preserve"> </w:t>
      </w:r>
      <w:r w:rsidR="00A32BEF" w:rsidRPr="00A32BEF">
        <w:rPr>
          <w:rFonts w:hint="cs"/>
          <w:cs/>
        </w:rPr>
        <w:t>हम</w:t>
      </w:r>
      <w:r w:rsidR="00A32BEF" w:rsidRPr="00A32BEF">
        <w:rPr>
          <w:cs/>
        </w:rPr>
        <w:t xml:space="preserve"> </w:t>
      </w:r>
      <w:r w:rsidR="00A32BEF" w:rsidRPr="00A32BEF">
        <w:rPr>
          <w:rFonts w:hint="cs"/>
          <w:cs/>
        </w:rPr>
        <w:t>हमारे</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महत्व</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दर्शाने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लिए</w:t>
      </w:r>
      <w:r w:rsidR="00A32BEF" w:rsidRPr="00A32BEF">
        <w:rPr>
          <w:cs/>
        </w:rPr>
        <w:t xml:space="preserve"> </w:t>
      </w:r>
      <w:r w:rsidR="00A32BEF" w:rsidRPr="00A32BEF">
        <w:rPr>
          <w:rFonts w:hint="cs"/>
          <w:cs/>
        </w:rPr>
        <w:t>इन</w:t>
      </w:r>
      <w:r w:rsidR="00A32BEF" w:rsidRPr="00A32BEF">
        <w:rPr>
          <w:cs/>
        </w:rPr>
        <w:t xml:space="preserve"> </w:t>
      </w:r>
      <w:r w:rsidR="00A32BEF" w:rsidRPr="00A32BEF">
        <w:rPr>
          <w:rFonts w:hint="cs"/>
          <w:cs/>
        </w:rPr>
        <w:t>चरणों</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भिन्न</w:t>
      </w:r>
      <w:r w:rsidR="00A32BEF" w:rsidRPr="00A32BEF">
        <w:rPr>
          <w:cs/>
        </w:rPr>
        <w:t xml:space="preserve"> </w:t>
      </w:r>
      <w:r w:rsidR="00A32BEF" w:rsidRPr="00A32BEF">
        <w:rPr>
          <w:rFonts w:hint="cs"/>
          <w:cs/>
        </w:rPr>
        <w:t>नाम</w:t>
      </w:r>
      <w:r w:rsidR="00A32BEF" w:rsidRPr="00A32BEF">
        <w:rPr>
          <w:cs/>
        </w:rPr>
        <w:t xml:space="preserve"> </w:t>
      </w:r>
      <w:r w:rsidR="00A32BEF" w:rsidRPr="00A32BEF">
        <w:rPr>
          <w:rFonts w:hint="cs"/>
          <w:cs/>
        </w:rPr>
        <w:t>देंगे।</w:t>
      </w:r>
      <w:r w:rsidR="00A32BEF" w:rsidRPr="00A32BEF">
        <w:rPr>
          <w:cs/>
        </w:rPr>
        <w:t xml:space="preserve"> </w:t>
      </w:r>
      <w:r w:rsidR="00A32BEF" w:rsidRPr="00A32BEF">
        <w:rPr>
          <w:rFonts w:hint="cs"/>
          <w:cs/>
        </w:rPr>
        <w:t>हम</w:t>
      </w:r>
      <w:r w:rsidR="00A32BEF" w:rsidRPr="00A32BEF">
        <w:rPr>
          <w:cs/>
        </w:rPr>
        <w:t xml:space="preserve"> </w:t>
      </w:r>
      <w:r w:rsidR="00A32BEF" w:rsidRPr="00A32BEF">
        <w:rPr>
          <w:rFonts w:hint="cs"/>
          <w:cs/>
        </w:rPr>
        <w:t>सृष्टि</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चरण</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ऐसे</w:t>
      </w:r>
      <w:r w:rsidR="00A32BEF" w:rsidRPr="00A32BEF">
        <w:rPr>
          <w:cs/>
        </w:rPr>
        <w:t xml:space="preserve"> </w:t>
      </w:r>
      <w:r w:rsidR="00A32BEF" w:rsidRPr="00A32BEF">
        <w:rPr>
          <w:rFonts w:hint="cs"/>
          <w:cs/>
        </w:rPr>
        <w:t>समय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रूप</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बताएंगे</w:t>
      </w:r>
      <w:r w:rsidR="00A32BEF" w:rsidRPr="00A32BEF">
        <w:rPr>
          <w:cs/>
        </w:rPr>
        <w:t xml:space="preserve"> </w:t>
      </w:r>
      <w:r w:rsidR="00A32BEF" w:rsidRPr="00A32BEF">
        <w:rPr>
          <w:rFonts w:hint="cs"/>
          <w:cs/>
        </w:rPr>
        <w:t>जब</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आरंभिक</w:t>
      </w:r>
      <w:r w:rsidR="00A32BEF" w:rsidRPr="00A32BEF">
        <w:rPr>
          <w:cs/>
        </w:rPr>
        <w:t xml:space="preserve"> </w:t>
      </w:r>
      <w:r w:rsidR="00A32BEF" w:rsidRPr="00A32BEF">
        <w:rPr>
          <w:rFonts w:hint="cs"/>
          <w:cs/>
        </w:rPr>
        <w:t>शांति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अवस्था</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मानवजाति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पाप</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गिरने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अवस्था</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हम</w:t>
      </w:r>
      <w:r w:rsidR="00A32BEF" w:rsidRPr="00A32BEF">
        <w:rPr>
          <w:cs/>
        </w:rPr>
        <w:t xml:space="preserve"> </w:t>
      </w:r>
      <w:r w:rsidR="00A32BEF" w:rsidRPr="00A32BEF">
        <w:rPr>
          <w:rFonts w:hint="cs"/>
          <w:cs/>
        </w:rPr>
        <w:t>दैवीय</w:t>
      </w:r>
      <w:r w:rsidR="00A32BEF" w:rsidRPr="00A32BEF">
        <w:rPr>
          <w:cs/>
        </w:rPr>
        <w:t xml:space="preserve"> </w:t>
      </w:r>
      <w:r w:rsidR="00A32BEF" w:rsidRPr="00A32BEF">
        <w:rPr>
          <w:rFonts w:hint="cs"/>
          <w:cs/>
        </w:rPr>
        <w:t>राजा</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विरूद्ध</w:t>
      </w:r>
      <w:r w:rsidR="00A32BEF" w:rsidRPr="00A32BEF">
        <w:rPr>
          <w:cs/>
        </w:rPr>
        <w:t xml:space="preserve"> </w:t>
      </w:r>
      <w:r w:rsidR="00A32BEF" w:rsidRPr="00A32BEF">
        <w:rPr>
          <w:rFonts w:hint="cs"/>
          <w:cs/>
        </w:rPr>
        <w:t>मानवजाति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विद्रोह</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रूप</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दर्शाएंगे।</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हम</w:t>
      </w:r>
      <w:r w:rsidR="00A32BEF" w:rsidRPr="00A32BEF">
        <w:rPr>
          <w:cs/>
        </w:rPr>
        <w:t xml:space="preserve"> </w:t>
      </w:r>
      <w:r w:rsidR="00A32BEF" w:rsidRPr="00A32BEF">
        <w:rPr>
          <w:rFonts w:hint="cs"/>
          <w:cs/>
        </w:rPr>
        <w:t>छुटकारे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चरण</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सृष्टि</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रचना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समय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शांति</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भी</w:t>
      </w:r>
      <w:r w:rsidR="00A32BEF" w:rsidRPr="00A32BEF">
        <w:rPr>
          <w:cs/>
        </w:rPr>
        <w:t xml:space="preserve"> </w:t>
      </w:r>
      <w:r w:rsidR="00A32BEF" w:rsidRPr="00A32BEF">
        <w:rPr>
          <w:rFonts w:hint="cs"/>
          <w:cs/>
        </w:rPr>
        <w:t>अधिक</w:t>
      </w:r>
      <w:r w:rsidR="00A32BEF" w:rsidRPr="00A32BEF">
        <w:rPr>
          <w:cs/>
        </w:rPr>
        <w:t xml:space="preserve"> </w:t>
      </w:r>
      <w:r w:rsidR="00A32BEF" w:rsidRPr="00A32BEF">
        <w:rPr>
          <w:rFonts w:hint="cs"/>
          <w:cs/>
        </w:rPr>
        <w:t>अंतिम</w:t>
      </w:r>
      <w:r w:rsidR="00A32BEF" w:rsidRPr="00A32BEF">
        <w:rPr>
          <w:cs/>
        </w:rPr>
        <w:t xml:space="preserve"> </w:t>
      </w:r>
      <w:r w:rsidR="00A32BEF" w:rsidRPr="00A32BEF">
        <w:rPr>
          <w:rFonts w:hint="cs"/>
          <w:cs/>
        </w:rPr>
        <w:t>या</w:t>
      </w:r>
      <w:r w:rsidR="00A32BEF" w:rsidRPr="00A32BEF">
        <w:rPr>
          <w:cs/>
        </w:rPr>
        <w:t xml:space="preserve"> </w:t>
      </w:r>
      <w:r w:rsidR="00A32BEF" w:rsidRPr="00A32BEF">
        <w:rPr>
          <w:rFonts w:hint="cs"/>
          <w:cs/>
        </w:rPr>
        <w:t>परम</w:t>
      </w:r>
      <w:r w:rsidR="00A32BEF" w:rsidRPr="00A32BEF">
        <w:rPr>
          <w:cs/>
        </w:rPr>
        <w:t xml:space="preserve"> </w:t>
      </w:r>
      <w:r w:rsidR="00A32BEF" w:rsidRPr="00A32BEF">
        <w:rPr>
          <w:rFonts w:hint="cs"/>
          <w:cs/>
        </w:rPr>
        <w:t>शांति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रूप</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बताएंगे</w:t>
      </w:r>
      <w:r w:rsidR="00A32BEF" w:rsidRPr="00A32BEF">
        <w:t xml:space="preserve">, </w:t>
      </w:r>
      <w:r w:rsidR="00A32BEF" w:rsidRPr="00A32BEF">
        <w:rPr>
          <w:rFonts w:hint="cs"/>
          <w:cs/>
        </w:rPr>
        <w:t>जब</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इसकी</w:t>
      </w:r>
      <w:r w:rsidR="00A32BEF" w:rsidRPr="00A32BEF">
        <w:rPr>
          <w:cs/>
        </w:rPr>
        <w:t xml:space="preserve"> </w:t>
      </w:r>
      <w:r w:rsidR="00A32BEF" w:rsidRPr="00A32BEF">
        <w:rPr>
          <w:rFonts w:hint="cs"/>
          <w:cs/>
        </w:rPr>
        <w:t>महिमामय</w:t>
      </w:r>
      <w:r w:rsidR="00A32BEF" w:rsidRPr="00A32BEF">
        <w:rPr>
          <w:cs/>
        </w:rPr>
        <w:t xml:space="preserve"> </w:t>
      </w:r>
      <w:r w:rsidR="00A32BEF" w:rsidRPr="00A32BEF">
        <w:rPr>
          <w:rFonts w:hint="cs"/>
          <w:cs/>
        </w:rPr>
        <w:t>संपूर्णता</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लाएगा।</w:t>
      </w:r>
    </w:p>
    <w:p w14:paraId="2EE47AA1" w14:textId="4F775A79" w:rsidR="00C12A7B" w:rsidRDefault="00AB2D50" w:rsidP="00A32BEF">
      <w:pPr>
        <w:pStyle w:val="BodyText0"/>
      </w:pPr>
      <w:r>
        <w:rPr>
          <w:cs/>
        </w:rPr>
        <mc:AlternateContent>
          <mc:Choice Requires="wps">
            <w:drawing>
              <wp:anchor distT="0" distB="0" distL="114300" distR="114300" simplePos="0" relativeHeight="251807744" behindDoc="0" locked="1" layoutInCell="1" allowOverlap="1" wp14:anchorId="30D6BE48" wp14:editId="684329D2">
                <wp:simplePos x="0" y="0"/>
                <wp:positionH relativeFrom="leftMargin">
                  <wp:posOffset>419100</wp:posOffset>
                </wp:positionH>
                <wp:positionV relativeFrom="line">
                  <wp:posOffset>0</wp:posOffset>
                </wp:positionV>
                <wp:extent cx="356235" cy="356235"/>
                <wp:effectExtent l="0" t="0" r="0" b="0"/>
                <wp:wrapNone/>
                <wp:docPr id="328"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DA7184" w14:textId="60462A48" w:rsidR="00F95324" w:rsidRPr="00A535F7" w:rsidRDefault="00F95324" w:rsidP="00AB2D50">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6BE48"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bvdbSgCAABPBAAADgAAAAAAAAAAAAAAAAAuAgAAZHJzL2Uyb0Rv&#10;Yy54bWxQSwECLQAUAAYACAAAACEAjWdD3NwAAAAGAQAADwAAAAAAAAAAAAAAAACCBAAAZHJzL2Rv&#10;d25yZXYueG1sUEsFBgAAAAAEAAQA8wAAAIsFAAAAAA==&#10;" filled="f" stroked="f" strokeweight=".5pt">
                <v:textbox inset="0,0,0,0">
                  <w:txbxContent>
                    <w:p w14:paraId="1DDA7184" w14:textId="60462A48" w:rsidR="00F95324" w:rsidRPr="00A535F7" w:rsidRDefault="00F95324" w:rsidP="00AB2D50">
                      <w:pPr>
                        <w:pStyle w:val="ParaNumbering"/>
                      </w:pPr>
                      <w:r>
                        <w:t>071</w:t>
                      </w:r>
                    </w:p>
                  </w:txbxContent>
                </v:textbox>
                <w10:wrap anchorx="margin" anchory="line"/>
                <w10:anchorlock/>
              </v:shape>
            </w:pict>
          </mc:Fallback>
        </mc:AlternateContent>
      </w:r>
      <w:r w:rsidR="00A32BEF" w:rsidRPr="00A32BEF">
        <w:rPr>
          <w:rFonts w:hint="cs"/>
          <w:cs/>
        </w:rPr>
        <w:t>हम</w:t>
      </w:r>
      <w:r w:rsidR="00A32BEF" w:rsidRPr="00A32BEF">
        <w:rPr>
          <w:cs/>
        </w:rPr>
        <w:t xml:space="preserve"> </w:t>
      </w:r>
      <w:r w:rsidR="00A32BEF" w:rsidRPr="00A32BEF">
        <w:rPr>
          <w:rFonts w:hint="cs"/>
          <w:cs/>
        </w:rPr>
        <w:t>इन</w:t>
      </w:r>
      <w:r w:rsidR="00A32BEF" w:rsidRPr="00A32BEF">
        <w:rPr>
          <w:cs/>
        </w:rPr>
        <w:t xml:space="preserve"> </w:t>
      </w:r>
      <w:r w:rsidR="00A32BEF" w:rsidRPr="00A32BEF">
        <w:rPr>
          <w:rFonts w:hint="cs"/>
          <w:cs/>
        </w:rPr>
        <w:t>तीन</w:t>
      </w:r>
      <w:r w:rsidR="00A32BEF" w:rsidRPr="00A32BEF">
        <w:rPr>
          <w:cs/>
        </w:rPr>
        <w:t xml:space="preserve"> </w:t>
      </w:r>
      <w:r w:rsidR="00A32BEF" w:rsidRPr="00A32BEF">
        <w:rPr>
          <w:rFonts w:hint="cs"/>
          <w:cs/>
        </w:rPr>
        <w:t>चरणों</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ऐतिहासिक</w:t>
      </w:r>
      <w:r w:rsidR="00A32BEF" w:rsidRPr="00A32BEF">
        <w:rPr>
          <w:cs/>
        </w:rPr>
        <w:t xml:space="preserve"> </w:t>
      </w:r>
      <w:r w:rsidR="00A32BEF" w:rsidRPr="00A32BEF">
        <w:rPr>
          <w:rFonts w:hint="cs"/>
          <w:cs/>
        </w:rPr>
        <w:t>क्रम</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संबोधित</w:t>
      </w:r>
      <w:r w:rsidR="00A32BEF" w:rsidRPr="00A32BEF">
        <w:rPr>
          <w:cs/>
        </w:rPr>
        <w:t xml:space="preserve"> </w:t>
      </w:r>
      <w:r w:rsidR="00A32BEF" w:rsidRPr="00A32BEF">
        <w:rPr>
          <w:rFonts w:hint="cs"/>
          <w:cs/>
        </w:rPr>
        <w:t>करेंगे</w:t>
      </w:r>
      <w:r w:rsidR="00A32BEF" w:rsidRPr="00A32BEF">
        <w:t xml:space="preserve">, </w:t>
      </w:r>
      <w:r w:rsidR="00A32BEF" w:rsidRPr="00A32BEF">
        <w:rPr>
          <w:rFonts w:hint="cs"/>
          <w:cs/>
        </w:rPr>
        <w:t>हम</w:t>
      </w:r>
      <w:r w:rsidR="00A32BEF" w:rsidRPr="00A32BEF">
        <w:rPr>
          <w:cs/>
        </w:rPr>
        <w:t xml:space="preserve"> </w:t>
      </w:r>
      <w:r w:rsidR="00A32BEF" w:rsidRPr="00A32BEF">
        <w:rPr>
          <w:rFonts w:hint="cs"/>
          <w:cs/>
        </w:rPr>
        <w:t>आरंभिक</w:t>
      </w:r>
      <w:r w:rsidR="00A32BEF" w:rsidRPr="00A32BEF">
        <w:rPr>
          <w:cs/>
        </w:rPr>
        <w:t xml:space="preserve"> </w:t>
      </w:r>
      <w:r w:rsidR="00A32BEF" w:rsidRPr="00A32BEF">
        <w:rPr>
          <w:rFonts w:hint="cs"/>
          <w:cs/>
        </w:rPr>
        <w:t>शांति</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शुरू</w:t>
      </w:r>
      <w:r w:rsidR="00A32BEF" w:rsidRPr="00A32BEF">
        <w:rPr>
          <w:cs/>
        </w:rPr>
        <w:t xml:space="preserve"> </w:t>
      </w:r>
      <w:r w:rsidR="00A32BEF" w:rsidRPr="00A32BEF">
        <w:rPr>
          <w:rFonts w:hint="cs"/>
          <w:cs/>
        </w:rPr>
        <w:t>करेंगे</w:t>
      </w:r>
      <w:r w:rsidR="00A32BEF" w:rsidRPr="00A32BEF">
        <w:t xml:space="preserve">, </w:t>
      </w:r>
      <w:r w:rsidR="00A32BEF" w:rsidRPr="00A32BEF">
        <w:rPr>
          <w:rFonts w:hint="cs"/>
          <w:cs/>
        </w:rPr>
        <w:t>मानवजाति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विद्रोह</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साथ</w:t>
      </w:r>
      <w:r w:rsidR="00A32BEF" w:rsidRPr="00A32BEF">
        <w:rPr>
          <w:cs/>
        </w:rPr>
        <w:t xml:space="preserve"> </w:t>
      </w:r>
      <w:r w:rsidR="00A32BEF" w:rsidRPr="00A32BEF">
        <w:rPr>
          <w:rFonts w:hint="cs"/>
          <w:cs/>
        </w:rPr>
        <w:t>आगे</w:t>
      </w:r>
      <w:r w:rsidR="00A32BEF" w:rsidRPr="00A32BEF">
        <w:rPr>
          <w:cs/>
        </w:rPr>
        <w:t xml:space="preserve"> </w:t>
      </w:r>
      <w:r w:rsidR="00A32BEF" w:rsidRPr="00A32BEF">
        <w:rPr>
          <w:rFonts w:hint="cs"/>
          <w:cs/>
        </w:rPr>
        <w:t>बढ़ेंगे</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अंत</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परम</w:t>
      </w:r>
      <w:r w:rsidR="00A32BEF" w:rsidRPr="00A32BEF">
        <w:rPr>
          <w:cs/>
        </w:rPr>
        <w:t xml:space="preserve"> </w:t>
      </w:r>
      <w:r w:rsidR="00A32BEF" w:rsidRPr="00A32BEF">
        <w:rPr>
          <w:rFonts w:hint="cs"/>
          <w:cs/>
        </w:rPr>
        <w:t>शांति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समय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साथ</w:t>
      </w:r>
      <w:r w:rsidR="00A32BEF" w:rsidRPr="00A32BEF">
        <w:rPr>
          <w:cs/>
        </w:rPr>
        <w:t xml:space="preserve"> </w:t>
      </w:r>
      <w:r w:rsidR="00A32BEF" w:rsidRPr="00A32BEF">
        <w:rPr>
          <w:rFonts w:hint="cs"/>
          <w:cs/>
        </w:rPr>
        <w:t>समाप्त</w:t>
      </w:r>
      <w:r w:rsidR="00A32BEF" w:rsidRPr="00A32BEF">
        <w:rPr>
          <w:cs/>
        </w:rPr>
        <w:t xml:space="preserve"> </w:t>
      </w:r>
      <w:r w:rsidR="00A32BEF" w:rsidRPr="00A32BEF">
        <w:rPr>
          <w:rFonts w:hint="cs"/>
          <w:cs/>
        </w:rPr>
        <w:t>करेंगे।</w:t>
      </w:r>
      <w:r w:rsidR="00A32BEF" w:rsidRPr="00A32BEF">
        <w:rPr>
          <w:cs/>
        </w:rPr>
        <w:t xml:space="preserve"> </w:t>
      </w:r>
      <w:r w:rsidR="00A32BEF" w:rsidRPr="00A32BEF">
        <w:rPr>
          <w:rFonts w:hint="cs"/>
          <w:cs/>
        </w:rPr>
        <w:t>आइए</w:t>
      </w:r>
      <w:r w:rsidR="00A32BEF" w:rsidRPr="00A32BEF">
        <w:rPr>
          <w:cs/>
        </w:rPr>
        <w:t xml:space="preserve"> </w:t>
      </w:r>
      <w:r w:rsidR="00A32BEF" w:rsidRPr="00A32BEF">
        <w:rPr>
          <w:rFonts w:hint="cs"/>
          <w:cs/>
        </w:rPr>
        <w:t>पहले</w:t>
      </w:r>
      <w:r w:rsidR="00A32BEF" w:rsidRPr="00A32BEF">
        <w:rPr>
          <w:cs/>
        </w:rPr>
        <w:t xml:space="preserve"> </w:t>
      </w:r>
      <w:r w:rsidR="00A32BEF" w:rsidRPr="00A32BEF">
        <w:rPr>
          <w:rFonts w:hint="cs"/>
          <w:cs/>
        </w:rPr>
        <w:t>हमारे</w:t>
      </w:r>
      <w:r w:rsidR="00A32BEF" w:rsidRPr="00A32BEF">
        <w:rPr>
          <w:cs/>
        </w:rPr>
        <w:t xml:space="preserve"> </w:t>
      </w:r>
      <w:r w:rsidR="00A32BEF" w:rsidRPr="00A32BEF">
        <w:rPr>
          <w:rFonts w:hint="cs"/>
          <w:cs/>
        </w:rPr>
        <w:t>ध्यान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आरंभिक</w:t>
      </w:r>
      <w:r w:rsidR="00A32BEF" w:rsidRPr="00A32BEF">
        <w:rPr>
          <w:cs/>
        </w:rPr>
        <w:t xml:space="preserve"> </w:t>
      </w:r>
      <w:r w:rsidR="00A32BEF" w:rsidRPr="00A32BEF">
        <w:rPr>
          <w:rFonts w:hint="cs"/>
          <w:cs/>
        </w:rPr>
        <w:t>शांति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ओर</w:t>
      </w:r>
      <w:r w:rsidR="00A32BEF" w:rsidRPr="00A32BEF">
        <w:rPr>
          <w:cs/>
        </w:rPr>
        <w:t xml:space="preserve"> </w:t>
      </w:r>
      <w:r w:rsidR="00A32BEF" w:rsidRPr="00A32BEF">
        <w:rPr>
          <w:rFonts w:hint="cs"/>
          <w:cs/>
        </w:rPr>
        <w:t>लगाएं।</w:t>
      </w:r>
    </w:p>
    <w:p w14:paraId="0E41363A" w14:textId="69B44D45" w:rsidR="00C12A7B" w:rsidRDefault="00A32BEF" w:rsidP="00C12A7B">
      <w:pPr>
        <w:pStyle w:val="BulletHeading"/>
      </w:pPr>
      <w:bookmarkStart w:id="35" w:name="_Toc14205006"/>
      <w:bookmarkStart w:id="36" w:name="_Toc29742922"/>
      <w:bookmarkStart w:id="37" w:name="_Toc80790865"/>
      <w:r w:rsidRPr="00A32BEF">
        <w:rPr>
          <w:rFonts w:hint="cs"/>
          <w:cs/>
        </w:rPr>
        <w:t>आरंभिक</w:t>
      </w:r>
      <w:r w:rsidRPr="00A32BEF">
        <w:rPr>
          <w:cs/>
        </w:rPr>
        <w:t xml:space="preserve"> </w:t>
      </w:r>
      <w:r w:rsidRPr="00A32BEF">
        <w:rPr>
          <w:rFonts w:hint="cs"/>
          <w:cs/>
        </w:rPr>
        <w:t>शांति</w:t>
      </w:r>
      <w:bookmarkEnd w:id="35"/>
      <w:bookmarkEnd w:id="36"/>
      <w:bookmarkEnd w:id="37"/>
    </w:p>
    <w:p w14:paraId="04C8EE04" w14:textId="0BCA09E1" w:rsidR="00A32BEF" w:rsidRPr="00A32BEF" w:rsidRDefault="00AB2D50" w:rsidP="00A32BEF">
      <w:pPr>
        <w:pStyle w:val="BodyText0"/>
      </w:pPr>
      <w:r>
        <w:rPr>
          <w:cs/>
        </w:rPr>
        <mc:AlternateContent>
          <mc:Choice Requires="wps">
            <w:drawing>
              <wp:anchor distT="0" distB="0" distL="114300" distR="114300" simplePos="0" relativeHeight="251809792" behindDoc="0" locked="1" layoutInCell="1" allowOverlap="1" wp14:anchorId="60E9B4DC" wp14:editId="6BC46427">
                <wp:simplePos x="0" y="0"/>
                <wp:positionH relativeFrom="leftMargin">
                  <wp:posOffset>419100</wp:posOffset>
                </wp:positionH>
                <wp:positionV relativeFrom="line">
                  <wp:posOffset>0</wp:posOffset>
                </wp:positionV>
                <wp:extent cx="356235" cy="356235"/>
                <wp:effectExtent l="0" t="0" r="0" b="0"/>
                <wp:wrapNone/>
                <wp:docPr id="329"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A6FE39" w14:textId="79FA7C55" w:rsidR="00F95324" w:rsidRPr="00A535F7" w:rsidRDefault="00F95324" w:rsidP="00AB2D50">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9B4DC"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hhKQ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ffaH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SHOGEpAgAATwQAAA4AAAAAAAAAAAAAAAAALgIAAGRycy9lMm9E&#10;b2MueG1sUEsBAi0AFAAGAAgAAAAhAI1nQ9zcAAAABgEAAA8AAAAAAAAAAAAAAAAAgwQAAGRycy9k&#10;b3ducmV2LnhtbFBLBQYAAAAABAAEAPMAAACMBQAAAAA=&#10;" filled="f" stroked="f" strokeweight=".5pt">
                <v:textbox inset="0,0,0,0">
                  <w:txbxContent>
                    <w:p w14:paraId="2EA6FE39" w14:textId="79FA7C55" w:rsidR="00F95324" w:rsidRPr="00A535F7" w:rsidRDefault="00F95324" w:rsidP="00AB2D50">
                      <w:pPr>
                        <w:pStyle w:val="ParaNumbering"/>
                      </w:pPr>
                      <w:r>
                        <w:t>072</w:t>
                      </w:r>
                    </w:p>
                  </w:txbxContent>
                </v:textbox>
                <w10:wrap anchorx="margin" anchory="line"/>
                <w10:anchorlock/>
              </v:shape>
            </w:pict>
          </mc:Fallback>
        </mc:AlternateContent>
      </w:r>
      <w:r w:rsidR="00A32BEF" w:rsidRPr="00A32BEF">
        <w:rPr>
          <w:rFonts w:hint="cs"/>
          <w:cs/>
        </w:rPr>
        <w:t>आरंभ</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जब</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जगत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रचना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तो</w:t>
      </w:r>
      <w:r w:rsidR="00A32BEF" w:rsidRPr="00A32BEF">
        <w:rPr>
          <w:cs/>
        </w:rPr>
        <w:t xml:space="preserve"> </w:t>
      </w:r>
      <w:r w:rsidR="00A32BEF" w:rsidRPr="00A32BEF">
        <w:rPr>
          <w:rFonts w:hint="cs"/>
          <w:cs/>
        </w:rPr>
        <w:t>मनुष्यजाति</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साथ</w:t>
      </w:r>
      <w:r w:rsidR="00A32BEF" w:rsidRPr="00A32BEF">
        <w:rPr>
          <w:cs/>
        </w:rPr>
        <w:t xml:space="preserve"> </w:t>
      </w:r>
      <w:r w:rsidR="00A32BEF" w:rsidRPr="00A32BEF">
        <w:rPr>
          <w:rFonts w:hint="cs"/>
          <w:cs/>
        </w:rPr>
        <w:t>एक</w:t>
      </w:r>
      <w:r w:rsidR="00A32BEF" w:rsidRPr="00A32BEF">
        <w:rPr>
          <w:cs/>
        </w:rPr>
        <w:t xml:space="preserve"> </w:t>
      </w:r>
      <w:r w:rsidR="00A32BEF" w:rsidRPr="00A32BEF">
        <w:rPr>
          <w:rFonts w:hint="cs"/>
          <w:cs/>
        </w:rPr>
        <w:t>सिद्ध</w:t>
      </w:r>
      <w:r w:rsidR="00A32BEF" w:rsidRPr="00A32BEF">
        <w:rPr>
          <w:cs/>
        </w:rPr>
        <w:t xml:space="preserve"> </w:t>
      </w:r>
      <w:r w:rsidR="00A32BEF" w:rsidRPr="00A32BEF">
        <w:rPr>
          <w:rFonts w:hint="cs"/>
          <w:cs/>
        </w:rPr>
        <w:t>सामंजस्यता</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रहती</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आदम</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हव्वा</w:t>
      </w:r>
      <w:r w:rsidR="00A32BEF" w:rsidRPr="00A32BEF">
        <w:rPr>
          <w:cs/>
        </w:rPr>
        <w:t xml:space="preserve"> </w:t>
      </w:r>
      <w:r w:rsidR="00A32BEF" w:rsidRPr="00A32BEF">
        <w:rPr>
          <w:rFonts w:hint="cs"/>
          <w:cs/>
        </w:rPr>
        <w:t>आज्ञाकारी</w:t>
      </w:r>
      <w:r w:rsidR="00A32BEF" w:rsidRPr="00A32BEF">
        <w:rPr>
          <w:cs/>
        </w:rPr>
        <w:t xml:space="preserve"> </w:t>
      </w:r>
      <w:r w:rsidR="00A32BEF" w:rsidRPr="00A32BEF">
        <w:rPr>
          <w:rFonts w:hint="cs"/>
          <w:cs/>
        </w:rPr>
        <w:t>सेवक</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फलस्वरूप</w:t>
      </w:r>
      <w:r w:rsidR="00A32BEF" w:rsidRPr="00A32BEF">
        <w:t xml:space="preserve">, </w:t>
      </w:r>
      <w:r w:rsidR="00A32BEF" w:rsidRPr="00A32BEF">
        <w:rPr>
          <w:rFonts w:hint="cs"/>
          <w:cs/>
        </w:rPr>
        <w:t>परमेश्वर</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मनुष्यजाति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बीच</w:t>
      </w:r>
      <w:r w:rsidR="00A32BEF" w:rsidRPr="00A32BEF">
        <w:rPr>
          <w:cs/>
        </w:rPr>
        <w:t xml:space="preserve"> </w:t>
      </w:r>
      <w:r w:rsidR="00A32BEF" w:rsidRPr="00A32BEF">
        <w:rPr>
          <w:rFonts w:hint="cs"/>
          <w:cs/>
        </w:rPr>
        <w:t>शांति</w:t>
      </w:r>
      <w:r w:rsidR="00A32BEF" w:rsidRPr="00A32BEF">
        <w:rPr>
          <w:cs/>
        </w:rPr>
        <w:t xml:space="preserve"> </w:t>
      </w:r>
      <w:r w:rsidR="00A32BEF" w:rsidRPr="00A32BEF">
        <w:rPr>
          <w:rFonts w:hint="cs"/>
          <w:cs/>
        </w:rPr>
        <w:t>या</w:t>
      </w:r>
      <w:r w:rsidR="00A32BEF" w:rsidRPr="00A32BEF">
        <w:rPr>
          <w:cs/>
        </w:rPr>
        <w:t xml:space="preserve"> </w:t>
      </w:r>
      <w:r w:rsidR="00A32BEF" w:rsidRPr="00A32BEF">
        <w:rPr>
          <w:rFonts w:hint="cs"/>
          <w:cs/>
        </w:rPr>
        <w:t>मेल</w:t>
      </w:r>
      <w:r w:rsidR="00A32BEF" w:rsidRPr="00A32BEF">
        <w:rPr>
          <w:cs/>
        </w:rPr>
        <w:t xml:space="preserve"> </w:t>
      </w:r>
      <w:r w:rsidR="00A32BEF" w:rsidRPr="00A32BEF">
        <w:rPr>
          <w:rFonts w:hint="cs"/>
          <w:cs/>
        </w:rPr>
        <w:t>था।</w:t>
      </w:r>
    </w:p>
    <w:p w14:paraId="2B5FB691" w14:textId="2FD089D8" w:rsidR="00A32BEF" w:rsidRPr="00A32BEF" w:rsidRDefault="00AB2D50" w:rsidP="00A32BEF">
      <w:pPr>
        <w:pStyle w:val="BodyText0"/>
      </w:pPr>
      <w:r>
        <w:rPr>
          <w:cs/>
        </w:rPr>
        <mc:AlternateContent>
          <mc:Choice Requires="wps">
            <w:drawing>
              <wp:anchor distT="0" distB="0" distL="114300" distR="114300" simplePos="0" relativeHeight="251811840" behindDoc="0" locked="1" layoutInCell="1" allowOverlap="1" wp14:anchorId="6E44EC26" wp14:editId="5389E288">
                <wp:simplePos x="0" y="0"/>
                <wp:positionH relativeFrom="leftMargin">
                  <wp:posOffset>419100</wp:posOffset>
                </wp:positionH>
                <wp:positionV relativeFrom="line">
                  <wp:posOffset>0</wp:posOffset>
                </wp:positionV>
                <wp:extent cx="356235" cy="356235"/>
                <wp:effectExtent l="0" t="0" r="0" b="0"/>
                <wp:wrapNone/>
                <wp:docPr id="330"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646B2B" w14:textId="17C4F1D9" w:rsidR="00F95324" w:rsidRPr="00A535F7" w:rsidRDefault="00F95324" w:rsidP="00AB2D50">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4EC26"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xfKAIAAE8EAAAOAAAAZHJzL2Uyb0RvYy54bWysVMFu2zAMvQ/YPwi6L05iJB2M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TncXygCAABPBAAADgAAAAAAAAAAAAAAAAAuAgAAZHJzL2Uyb0Rv&#10;Yy54bWxQSwECLQAUAAYACAAAACEAjWdD3NwAAAAGAQAADwAAAAAAAAAAAAAAAACCBAAAZHJzL2Rv&#10;d25yZXYueG1sUEsFBgAAAAAEAAQA8wAAAIsFAAAAAA==&#10;" filled="f" stroked="f" strokeweight=".5pt">
                <v:textbox inset="0,0,0,0">
                  <w:txbxContent>
                    <w:p w14:paraId="7B646B2B" w14:textId="17C4F1D9" w:rsidR="00F95324" w:rsidRPr="00A535F7" w:rsidRDefault="00F95324" w:rsidP="00AB2D50">
                      <w:pPr>
                        <w:pStyle w:val="ParaNumbering"/>
                      </w:pPr>
                      <w:r>
                        <w:t>073</w:t>
                      </w:r>
                    </w:p>
                  </w:txbxContent>
                </v:textbox>
                <w10:wrap anchorx="margin" anchory="line"/>
                <w10:anchorlock/>
              </v:shape>
            </w:pict>
          </mc:Fallback>
        </mc:AlternateContent>
      </w:r>
      <w:r w:rsidR="00A32BEF" w:rsidRPr="00A32BEF">
        <w:rPr>
          <w:rFonts w:hint="cs"/>
          <w:cs/>
        </w:rPr>
        <w:t>जैसा</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हम</w:t>
      </w:r>
      <w:r w:rsidR="00A32BEF" w:rsidRPr="00A32BEF">
        <w:rPr>
          <w:cs/>
        </w:rPr>
        <w:t xml:space="preserve"> </w:t>
      </w:r>
      <w:r w:rsidR="00A32BEF" w:rsidRPr="00A32BEF">
        <w:rPr>
          <w:rFonts w:hint="cs"/>
          <w:cs/>
        </w:rPr>
        <w:t>देख</w:t>
      </w:r>
      <w:r w:rsidR="00A32BEF" w:rsidRPr="00A32BEF">
        <w:rPr>
          <w:cs/>
        </w:rPr>
        <w:t xml:space="preserve"> </w:t>
      </w:r>
      <w:r w:rsidR="00A32BEF" w:rsidRPr="00A32BEF">
        <w:rPr>
          <w:rFonts w:hint="cs"/>
          <w:cs/>
        </w:rPr>
        <w:t>चुके</w:t>
      </w:r>
      <w:r w:rsidR="00A32BEF" w:rsidRPr="00A32BEF">
        <w:rPr>
          <w:cs/>
        </w:rPr>
        <w:t xml:space="preserve"> </w:t>
      </w:r>
      <w:r w:rsidR="00A32BEF" w:rsidRPr="00A32BEF">
        <w:rPr>
          <w:rFonts w:hint="cs"/>
          <w:cs/>
        </w:rPr>
        <w:t>हैं</w:t>
      </w:r>
      <w:r w:rsidR="00A32BEF" w:rsidRPr="00A32BEF">
        <w:t xml:space="preserve">, </w:t>
      </w:r>
      <w:r w:rsidR="00A32BEF" w:rsidRPr="00A32BEF">
        <w:rPr>
          <w:rFonts w:hint="cs"/>
          <w:cs/>
        </w:rPr>
        <w:t>इस</w:t>
      </w:r>
      <w:r w:rsidR="00A32BEF" w:rsidRPr="00A32BEF">
        <w:rPr>
          <w:cs/>
        </w:rPr>
        <w:t xml:space="preserve"> </w:t>
      </w:r>
      <w:r w:rsidR="00A32BEF" w:rsidRPr="00A32BEF">
        <w:rPr>
          <w:rFonts w:hint="cs"/>
          <w:cs/>
        </w:rPr>
        <w:t>समय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दौरान</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मनुष्यजाति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उसके</w:t>
      </w:r>
      <w:r w:rsidR="00A32BEF" w:rsidRPr="00A32BEF">
        <w:rPr>
          <w:cs/>
        </w:rPr>
        <w:t xml:space="preserve"> </w:t>
      </w:r>
      <w:r w:rsidR="00A32BEF" w:rsidRPr="00A32BEF">
        <w:rPr>
          <w:rFonts w:hint="cs"/>
          <w:cs/>
        </w:rPr>
        <w:t>वासल</w:t>
      </w:r>
      <w:r w:rsidR="00A32BEF" w:rsidRPr="00A32BEF">
        <w:rPr>
          <w:cs/>
        </w:rPr>
        <w:t xml:space="preserve"> </w:t>
      </w:r>
      <w:r w:rsidR="00A32BEF" w:rsidRPr="00A32BEF">
        <w:rPr>
          <w:rFonts w:hint="cs"/>
          <w:cs/>
        </w:rPr>
        <w:t>राजाओं</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रूप</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सेवा</w:t>
      </w:r>
      <w:r w:rsidR="00A32BEF" w:rsidRPr="00A32BEF">
        <w:rPr>
          <w:cs/>
        </w:rPr>
        <w:t xml:space="preserve"> </w:t>
      </w:r>
      <w:r w:rsidR="00A32BEF" w:rsidRPr="00A32BEF">
        <w:rPr>
          <w:rFonts w:hint="cs"/>
          <w:cs/>
        </w:rPr>
        <w:t>करने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लिए</w:t>
      </w:r>
      <w:r w:rsidR="00A32BEF" w:rsidRPr="00A32BEF">
        <w:rPr>
          <w:cs/>
        </w:rPr>
        <w:t xml:space="preserve"> </w:t>
      </w:r>
      <w:r w:rsidR="00A32BEF" w:rsidRPr="00A32BEF">
        <w:rPr>
          <w:rFonts w:hint="cs"/>
          <w:cs/>
        </w:rPr>
        <w:t>नियुक्त</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पहले</w:t>
      </w:r>
      <w:r w:rsidR="00A32BEF" w:rsidRPr="00A32BEF">
        <w:rPr>
          <w:cs/>
        </w:rPr>
        <w:t xml:space="preserve"> </w:t>
      </w:r>
      <w:r w:rsidR="00A32BEF" w:rsidRPr="00A32BEF">
        <w:rPr>
          <w:rFonts w:hint="cs"/>
          <w:cs/>
        </w:rPr>
        <w:t>पहल</w:t>
      </w:r>
      <w:r w:rsidR="00A32BEF" w:rsidRPr="00A32BEF">
        <w:rPr>
          <w:cs/>
        </w:rPr>
        <w:t xml:space="preserve"> </w:t>
      </w:r>
      <w:r w:rsidR="00A32BEF" w:rsidRPr="00A32BEF">
        <w:rPr>
          <w:rFonts w:hint="cs"/>
          <w:cs/>
        </w:rPr>
        <w:t>तो</w:t>
      </w:r>
      <w:r w:rsidR="00A32BEF" w:rsidRPr="00A32BEF">
        <w:rPr>
          <w:cs/>
        </w:rPr>
        <w:t xml:space="preserve"> </w:t>
      </w:r>
      <w:r w:rsidR="00A32BEF" w:rsidRPr="00A32BEF">
        <w:rPr>
          <w:rFonts w:hint="cs"/>
          <w:cs/>
        </w:rPr>
        <w:t>मनुष्यजाति</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प्रति</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जिम्मेदारियों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सिद्ध</w:t>
      </w:r>
      <w:r w:rsidR="00A32BEF" w:rsidRPr="00A32BEF">
        <w:rPr>
          <w:cs/>
        </w:rPr>
        <w:t xml:space="preserve"> </w:t>
      </w:r>
      <w:r w:rsidR="00A32BEF" w:rsidRPr="00A32BEF">
        <w:rPr>
          <w:rFonts w:hint="cs"/>
          <w:cs/>
        </w:rPr>
        <w:t>अनुरूपता</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भूमिका</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बखूबी</w:t>
      </w:r>
      <w:r w:rsidR="00A32BEF" w:rsidRPr="00A32BEF">
        <w:rPr>
          <w:cs/>
        </w:rPr>
        <w:t xml:space="preserve"> </w:t>
      </w:r>
      <w:r w:rsidR="00A32BEF" w:rsidRPr="00A32BEF">
        <w:rPr>
          <w:rFonts w:hint="cs"/>
          <w:cs/>
        </w:rPr>
        <w:t>अंजाम</w:t>
      </w:r>
      <w:r w:rsidR="00A32BEF" w:rsidRPr="00A32BEF">
        <w:rPr>
          <w:cs/>
        </w:rPr>
        <w:t xml:space="preserve"> </w:t>
      </w:r>
      <w:r w:rsidR="00A32BEF" w:rsidRPr="00A32BEF">
        <w:rPr>
          <w:rFonts w:hint="cs"/>
          <w:cs/>
        </w:rPr>
        <w:t>दिया।</w:t>
      </w:r>
      <w:r w:rsidR="00A32BEF" w:rsidRPr="00A32BEF">
        <w:rPr>
          <w:cs/>
        </w:rPr>
        <w:t xml:space="preserve"> </w:t>
      </w:r>
      <w:r w:rsidR="00A32BEF" w:rsidRPr="00A32BEF">
        <w:rPr>
          <w:rFonts w:hint="cs"/>
          <w:cs/>
        </w:rPr>
        <w:t>फलस्वरूप</w:t>
      </w:r>
      <w:r w:rsidR="00A32BEF" w:rsidRPr="00A32BEF">
        <w:t xml:space="preserve">, </w:t>
      </w:r>
      <w:r w:rsidR="00A32BEF" w:rsidRPr="00A32BEF">
        <w:rPr>
          <w:rFonts w:hint="cs"/>
          <w:cs/>
        </w:rPr>
        <w:t>आदम</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हव्वा</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साथ</w:t>
      </w:r>
      <w:r w:rsidR="00A32BEF" w:rsidRPr="00A32BEF">
        <w:rPr>
          <w:cs/>
        </w:rPr>
        <w:t xml:space="preserve"> </w:t>
      </w:r>
      <w:r w:rsidR="00A32BEF" w:rsidRPr="00A32BEF">
        <w:rPr>
          <w:rFonts w:hint="cs"/>
          <w:cs/>
        </w:rPr>
        <w:t>निकट</w:t>
      </w:r>
      <w:r w:rsidR="00A32BEF" w:rsidRPr="00A32BEF">
        <w:rPr>
          <w:cs/>
        </w:rPr>
        <w:t xml:space="preserve"> </w:t>
      </w:r>
      <w:r w:rsidR="00A32BEF" w:rsidRPr="00A32BEF">
        <w:rPr>
          <w:rFonts w:hint="cs"/>
          <w:cs/>
        </w:rPr>
        <w:t>संगति</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रहे</w:t>
      </w:r>
      <w:r w:rsidR="00A32BEF" w:rsidRPr="00A32BEF">
        <w:t xml:space="preserve">, </w:t>
      </w:r>
      <w:r w:rsidR="00A32BEF" w:rsidRPr="00A32BEF">
        <w:rPr>
          <w:rFonts w:hint="cs"/>
          <w:cs/>
        </w:rPr>
        <w:t>और</w:t>
      </w:r>
      <w:r w:rsidR="00A32BEF" w:rsidRPr="00A32BEF">
        <w:rPr>
          <w:cs/>
        </w:rPr>
        <w:t xml:space="preserve"> </w:t>
      </w:r>
      <w:r w:rsidR="00A32BEF" w:rsidRPr="00A32BEF">
        <w:rPr>
          <w:rFonts w:hint="cs"/>
          <w:cs/>
        </w:rPr>
        <w:t>अदन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वाटिका</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भी</w:t>
      </w:r>
      <w:r w:rsidR="00A32BEF" w:rsidRPr="00A32BEF">
        <w:rPr>
          <w:cs/>
        </w:rPr>
        <w:t xml:space="preserve"> </w:t>
      </w:r>
      <w:r w:rsidR="00A32BEF" w:rsidRPr="00A32BEF">
        <w:rPr>
          <w:rFonts w:hint="cs"/>
          <w:cs/>
        </w:rPr>
        <w:t>निरंतर</w:t>
      </w:r>
      <w:r w:rsidR="00A32BEF" w:rsidRPr="00A32BEF">
        <w:rPr>
          <w:cs/>
        </w:rPr>
        <w:t xml:space="preserve"> </w:t>
      </w:r>
      <w:r w:rsidR="00A32BEF" w:rsidRPr="00A32BEF">
        <w:rPr>
          <w:rFonts w:hint="cs"/>
          <w:cs/>
        </w:rPr>
        <w:t>रहते</w:t>
      </w:r>
      <w:r w:rsidR="00A32BEF" w:rsidRPr="00A32BEF">
        <w:rPr>
          <w:cs/>
        </w:rPr>
        <w:t xml:space="preserve"> </w:t>
      </w:r>
      <w:r w:rsidR="00A32BEF" w:rsidRPr="00A32BEF">
        <w:rPr>
          <w:rFonts w:hint="cs"/>
          <w:cs/>
        </w:rPr>
        <w:t>रहे</w:t>
      </w:r>
      <w:r w:rsidR="00A32BEF" w:rsidRPr="00A32BEF">
        <w:rPr>
          <w:cs/>
        </w:rPr>
        <w:t xml:space="preserve"> </w:t>
      </w:r>
      <w:r w:rsidR="00A32BEF" w:rsidRPr="00A32BEF">
        <w:rPr>
          <w:rFonts w:hint="cs"/>
          <w:cs/>
        </w:rPr>
        <w:t>जहां</w:t>
      </w:r>
      <w:r w:rsidR="00A32BEF" w:rsidRPr="00A32BEF">
        <w:rPr>
          <w:cs/>
        </w:rPr>
        <w:t xml:space="preserve"> </w:t>
      </w:r>
      <w:r w:rsidR="00A32BEF" w:rsidRPr="00A32BEF">
        <w:rPr>
          <w:rFonts w:hint="cs"/>
          <w:cs/>
        </w:rPr>
        <w:t>जीवन</w:t>
      </w:r>
      <w:r w:rsidR="00A32BEF" w:rsidRPr="00A32BEF">
        <w:rPr>
          <w:cs/>
        </w:rPr>
        <w:t xml:space="preserve"> </w:t>
      </w:r>
      <w:r w:rsidR="00A32BEF" w:rsidRPr="00A32BEF">
        <w:rPr>
          <w:rFonts w:hint="cs"/>
          <w:cs/>
        </w:rPr>
        <w:t>आनन्दमय</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सरल</w:t>
      </w:r>
      <w:r w:rsidR="00A32BEF" w:rsidRPr="00A32BEF">
        <w:rPr>
          <w:cs/>
        </w:rPr>
        <w:t xml:space="preserve"> </w:t>
      </w:r>
      <w:r w:rsidR="00A32BEF" w:rsidRPr="00A32BEF">
        <w:rPr>
          <w:rFonts w:hint="cs"/>
          <w:cs/>
        </w:rPr>
        <w:t>था।</w:t>
      </w:r>
    </w:p>
    <w:p w14:paraId="2D60ED93" w14:textId="2EEF678C" w:rsidR="00C12A7B" w:rsidRDefault="00AB2D50" w:rsidP="00A32BEF">
      <w:pPr>
        <w:pStyle w:val="BodyText0"/>
      </w:pPr>
      <w:r>
        <w:rPr>
          <w:cs/>
        </w:rPr>
        <w:lastRenderedPageBreak/>
        <mc:AlternateContent>
          <mc:Choice Requires="wps">
            <w:drawing>
              <wp:anchor distT="0" distB="0" distL="114300" distR="114300" simplePos="0" relativeHeight="251813888" behindDoc="0" locked="1" layoutInCell="1" allowOverlap="1" wp14:anchorId="3164216E" wp14:editId="5530FDEA">
                <wp:simplePos x="0" y="0"/>
                <wp:positionH relativeFrom="leftMargin">
                  <wp:posOffset>419100</wp:posOffset>
                </wp:positionH>
                <wp:positionV relativeFrom="line">
                  <wp:posOffset>0</wp:posOffset>
                </wp:positionV>
                <wp:extent cx="356235" cy="356235"/>
                <wp:effectExtent l="0" t="0" r="0" b="0"/>
                <wp:wrapNone/>
                <wp:docPr id="331"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EB534C" w14:textId="333ACB85" w:rsidR="00F95324" w:rsidRPr="00A535F7" w:rsidRDefault="00F95324" w:rsidP="00AB2D50">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4216E"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AWKA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KgAFigCAABPBAAADgAAAAAAAAAAAAAAAAAuAgAAZHJzL2Uyb0Rv&#10;Yy54bWxQSwECLQAUAAYACAAAACEAjWdD3NwAAAAGAQAADwAAAAAAAAAAAAAAAACCBAAAZHJzL2Rv&#10;d25yZXYueG1sUEsFBgAAAAAEAAQA8wAAAIsFAAAAAA==&#10;" filled="f" stroked="f" strokeweight=".5pt">
                <v:textbox inset="0,0,0,0">
                  <w:txbxContent>
                    <w:p w14:paraId="0FEB534C" w14:textId="333ACB85" w:rsidR="00F95324" w:rsidRPr="00A535F7" w:rsidRDefault="00F95324" w:rsidP="00AB2D50">
                      <w:pPr>
                        <w:pStyle w:val="ParaNumbering"/>
                      </w:pPr>
                      <w:r>
                        <w:t>074</w:t>
                      </w:r>
                    </w:p>
                  </w:txbxContent>
                </v:textbox>
                <w10:wrap anchorx="margin" anchory="line"/>
                <w10:anchorlock/>
              </v:shape>
            </w:pict>
          </mc:Fallback>
        </mc:AlternateContent>
      </w:r>
      <w:r w:rsidR="00A32BEF" w:rsidRPr="00A32BEF">
        <w:rPr>
          <w:rFonts w:hint="cs"/>
          <w:cs/>
        </w:rPr>
        <w:t>वास्तव</w:t>
      </w:r>
      <w:r w:rsidR="00A32BEF" w:rsidRPr="00A32BEF">
        <w:rPr>
          <w:cs/>
        </w:rPr>
        <w:t xml:space="preserve"> </w:t>
      </w:r>
      <w:r w:rsidR="00A32BEF" w:rsidRPr="00A32BEF">
        <w:rPr>
          <w:rFonts w:hint="cs"/>
          <w:cs/>
        </w:rPr>
        <w:t>में</w:t>
      </w:r>
      <w:r w:rsidR="00A32BEF" w:rsidRPr="00A32BEF">
        <w:t xml:space="preserve">, </w:t>
      </w:r>
      <w:r w:rsidR="00A32BEF" w:rsidRPr="00A32BEF">
        <w:rPr>
          <w:rFonts w:hint="cs"/>
          <w:cs/>
        </w:rPr>
        <w:t>शेष</w:t>
      </w:r>
      <w:r w:rsidR="00A32BEF" w:rsidRPr="00A32BEF">
        <w:rPr>
          <w:cs/>
        </w:rPr>
        <w:t xml:space="preserve"> </w:t>
      </w:r>
      <w:r w:rsidR="00A32BEF" w:rsidRPr="00A32BEF">
        <w:rPr>
          <w:rFonts w:hint="cs"/>
          <w:cs/>
        </w:rPr>
        <w:t>पवित्रशास्त्र</w:t>
      </w:r>
      <w:r w:rsidR="00A32BEF" w:rsidRPr="00A32BEF">
        <w:rPr>
          <w:cs/>
        </w:rPr>
        <w:t xml:space="preserve"> </w:t>
      </w:r>
      <w:r w:rsidR="00A32BEF" w:rsidRPr="00A32BEF">
        <w:rPr>
          <w:rFonts w:hint="cs"/>
          <w:cs/>
        </w:rPr>
        <w:t>प्रायः</w:t>
      </w:r>
      <w:r w:rsidR="00A32BEF" w:rsidRPr="00A32BEF">
        <w:rPr>
          <w:cs/>
        </w:rPr>
        <w:t xml:space="preserve"> </w:t>
      </w:r>
      <w:r w:rsidR="00A32BEF" w:rsidRPr="00A32BEF">
        <w:rPr>
          <w:rFonts w:hint="cs"/>
          <w:cs/>
        </w:rPr>
        <w:t>इस</w:t>
      </w:r>
      <w:r w:rsidR="00A32BEF" w:rsidRPr="00A32BEF">
        <w:rPr>
          <w:cs/>
        </w:rPr>
        <w:t xml:space="preserve"> </w:t>
      </w:r>
      <w:r w:rsidR="00A32BEF" w:rsidRPr="00A32BEF">
        <w:rPr>
          <w:rFonts w:hint="cs"/>
          <w:cs/>
        </w:rPr>
        <w:t>वाटिका</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परिस्थिति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एक</w:t>
      </w:r>
      <w:r w:rsidR="00A32BEF" w:rsidRPr="00A32BEF">
        <w:rPr>
          <w:cs/>
        </w:rPr>
        <w:t xml:space="preserve"> </w:t>
      </w:r>
      <w:r w:rsidR="00A32BEF" w:rsidRPr="00A32BEF">
        <w:rPr>
          <w:rFonts w:hint="cs"/>
          <w:cs/>
        </w:rPr>
        <w:t>बड़ी</w:t>
      </w:r>
      <w:r w:rsidR="00A32BEF" w:rsidRPr="00A32BEF">
        <w:rPr>
          <w:cs/>
        </w:rPr>
        <w:t xml:space="preserve"> </w:t>
      </w:r>
      <w:r w:rsidR="00A32BEF" w:rsidRPr="00A32BEF">
        <w:rPr>
          <w:rFonts w:hint="cs"/>
          <w:cs/>
        </w:rPr>
        <w:t>शांति</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खुशहाली</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रूप</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देखता</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उदाहरण</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तौर</w:t>
      </w:r>
      <w:r w:rsidR="00A32BEF" w:rsidRPr="00A32BEF">
        <w:rPr>
          <w:cs/>
        </w:rPr>
        <w:t xml:space="preserve"> </w:t>
      </w:r>
      <w:r w:rsidR="00A32BEF" w:rsidRPr="00A32BEF">
        <w:rPr>
          <w:rFonts w:hint="cs"/>
          <w:cs/>
        </w:rPr>
        <w:t>पर</w:t>
      </w:r>
      <w:r w:rsidR="00A32BEF" w:rsidRPr="00A32BEF">
        <w:t xml:space="preserve">, </w:t>
      </w:r>
      <w:r w:rsidR="00A32BEF" w:rsidRPr="00A32BEF">
        <w:rPr>
          <w:rFonts w:hint="cs"/>
          <w:cs/>
        </w:rPr>
        <w:t>यशायाह</w:t>
      </w:r>
      <w:r w:rsidR="00A32BEF" w:rsidRPr="00A32BEF">
        <w:rPr>
          <w:cs/>
        </w:rPr>
        <w:t xml:space="preserve"> </w:t>
      </w:r>
      <w:r w:rsidR="00A32BEF" w:rsidRPr="00D474A0">
        <w:rPr>
          <w:cs/>
        </w:rPr>
        <w:t xml:space="preserve">51:3 </w:t>
      </w:r>
      <w:r w:rsidR="00A32BEF" w:rsidRPr="00A32BEF">
        <w:rPr>
          <w:rFonts w:hint="cs"/>
          <w:cs/>
        </w:rPr>
        <w:t>में</w:t>
      </w:r>
      <w:r w:rsidR="00A32BEF" w:rsidRPr="00A32BEF">
        <w:rPr>
          <w:cs/>
        </w:rPr>
        <w:t xml:space="preserve"> </w:t>
      </w:r>
      <w:r w:rsidR="00A32BEF" w:rsidRPr="00A32BEF">
        <w:rPr>
          <w:rFonts w:hint="cs"/>
          <w:cs/>
        </w:rPr>
        <w:t>हम</w:t>
      </w:r>
      <w:r w:rsidR="00A32BEF" w:rsidRPr="00A32BEF">
        <w:rPr>
          <w:cs/>
        </w:rPr>
        <w:t xml:space="preserve"> </w:t>
      </w:r>
      <w:r w:rsidR="00A32BEF" w:rsidRPr="00A32BEF">
        <w:rPr>
          <w:rFonts w:hint="cs"/>
          <w:cs/>
        </w:rPr>
        <w:t>इन</w:t>
      </w:r>
      <w:r w:rsidR="00A32BEF" w:rsidRPr="00A32BEF">
        <w:rPr>
          <w:cs/>
        </w:rPr>
        <w:t xml:space="preserve"> </w:t>
      </w:r>
      <w:r w:rsidR="00A32BEF" w:rsidRPr="00A32BEF">
        <w:rPr>
          <w:rFonts w:hint="cs"/>
          <w:cs/>
        </w:rPr>
        <w:t>शब्दों</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पढ़ते</w:t>
      </w:r>
      <w:r w:rsidR="00A32BEF" w:rsidRPr="00A32BEF">
        <w:rPr>
          <w:cs/>
        </w:rPr>
        <w:t xml:space="preserve"> </w:t>
      </w:r>
      <w:r w:rsidR="00A32BEF" w:rsidRPr="00A32BEF">
        <w:rPr>
          <w:rFonts w:hint="cs"/>
          <w:cs/>
        </w:rPr>
        <w:t>हैं</w:t>
      </w:r>
      <w:r w:rsidR="00A32BEF" w:rsidRPr="00A32BEF">
        <w:rPr>
          <w:cs/>
        </w:rPr>
        <w:t>:</w:t>
      </w:r>
    </w:p>
    <w:p w14:paraId="7A86FD29" w14:textId="1F946729" w:rsidR="00C12A7B" w:rsidRDefault="00AB2D50" w:rsidP="00C12A7B">
      <w:pPr>
        <w:pStyle w:val="Quotations"/>
        <w:rPr>
          <w:lang w:bidi="he-IL"/>
        </w:rPr>
      </w:pPr>
      <w:r>
        <w:rPr>
          <w:cs/>
        </w:rPr>
        <mc:AlternateContent>
          <mc:Choice Requires="wps">
            <w:drawing>
              <wp:anchor distT="0" distB="0" distL="114300" distR="114300" simplePos="0" relativeHeight="251815936" behindDoc="0" locked="1" layoutInCell="1" allowOverlap="1" wp14:anchorId="1B46604C" wp14:editId="773C08F8">
                <wp:simplePos x="0" y="0"/>
                <wp:positionH relativeFrom="leftMargin">
                  <wp:posOffset>419100</wp:posOffset>
                </wp:positionH>
                <wp:positionV relativeFrom="line">
                  <wp:posOffset>0</wp:posOffset>
                </wp:positionV>
                <wp:extent cx="356235" cy="356235"/>
                <wp:effectExtent l="0" t="0" r="0" b="0"/>
                <wp:wrapNone/>
                <wp:docPr id="332"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9A7EE5" w14:textId="38EB63BB" w:rsidR="00F95324" w:rsidRPr="00A535F7" w:rsidRDefault="00F95324" w:rsidP="00AB2D50">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6604C"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jKAIAAE8EAAAOAAAAZHJzL2Uyb0RvYy54bWysVE1v2zAMvQ/YfxB0X5wPJC2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Df9YygCAABPBAAADgAAAAAAAAAAAAAAAAAuAgAAZHJzL2Uyb0Rv&#10;Yy54bWxQSwECLQAUAAYACAAAACEAjWdD3NwAAAAGAQAADwAAAAAAAAAAAAAAAACCBAAAZHJzL2Rv&#10;d25yZXYueG1sUEsFBgAAAAAEAAQA8wAAAIsFAAAAAA==&#10;" filled="f" stroked="f" strokeweight=".5pt">
                <v:textbox inset="0,0,0,0">
                  <w:txbxContent>
                    <w:p w14:paraId="669A7EE5" w14:textId="38EB63BB" w:rsidR="00F95324" w:rsidRPr="00A535F7" w:rsidRDefault="00F95324" w:rsidP="00AB2D50">
                      <w:pPr>
                        <w:pStyle w:val="ParaNumbering"/>
                      </w:pPr>
                      <w:r>
                        <w:t>075</w:t>
                      </w:r>
                    </w:p>
                  </w:txbxContent>
                </v:textbox>
                <w10:wrap anchorx="margin" anchory="line"/>
                <w10:anchorlock/>
              </v:shape>
            </w:pict>
          </mc:Fallback>
        </mc:AlternateContent>
      </w:r>
      <w:r w:rsidR="00A32BEF" w:rsidRPr="00A32BEF">
        <w:rPr>
          <w:rFonts w:hint="cs"/>
          <w:cs/>
        </w:rPr>
        <w:t>यहोवा</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सिय्योन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शान्ति</w:t>
      </w:r>
      <w:r w:rsidR="00A32BEF" w:rsidRPr="00A32BEF">
        <w:rPr>
          <w:cs/>
        </w:rPr>
        <w:t xml:space="preserve"> </w:t>
      </w:r>
      <w:r w:rsidR="00A32BEF" w:rsidRPr="00A32BEF">
        <w:rPr>
          <w:rFonts w:hint="cs"/>
          <w:cs/>
        </w:rPr>
        <w:t>दी</w:t>
      </w:r>
      <w:r w:rsidR="00A32BEF" w:rsidRPr="00A32BEF">
        <w:rPr>
          <w:cs/>
        </w:rPr>
        <w:t xml:space="preserve"> </w:t>
      </w:r>
      <w:r w:rsidR="00A32BEF" w:rsidRPr="00A32BEF">
        <w:rPr>
          <w:rFonts w:hint="cs"/>
          <w:cs/>
        </w:rPr>
        <w:t>है</w:t>
      </w:r>
      <w:r w:rsidR="00A32BEF" w:rsidRPr="00A32BEF">
        <w:rPr>
          <w:lang w:bidi="he-IL"/>
        </w:rPr>
        <w:t xml:space="preserve">, </w:t>
      </w:r>
      <w:r w:rsidR="00A32BEF" w:rsidRPr="00A32BEF">
        <w:rPr>
          <w:rFonts w:hint="cs"/>
          <w:cs/>
        </w:rPr>
        <w:t>उसने</w:t>
      </w:r>
      <w:r w:rsidR="00A32BEF" w:rsidRPr="00A32BEF">
        <w:rPr>
          <w:cs/>
        </w:rPr>
        <w:t xml:space="preserve"> </w:t>
      </w:r>
      <w:r w:rsidR="00A32BEF" w:rsidRPr="00A32BEF">
        <w:rPr>
          <w:rFonts w:hint="cs"/>
          <w:cs/>
        </w:rPr>
        <w:t>उसके</w:t>
      </w:r>
      <w:r w:rsidR="00A32BEF" w:rsidRPr="00A32BEF">
        <w:rPr>
          <w:cs/>
        </w:rPr>
        <w:t xml:space="preserve"> </w:t>
      </w:r>
      <w:r w:rsidR="00A32BEF" w:rsidRPr="00A32BEF">
        <w:rPr>
          <w:rFonts w:hint="cs"/>
          <w:cs/>
        </w:rPr>
        <w:t>सब</w:t>
      </w:r>
      <w:r w:rsidR="00A32BEF" w:rsidRPr="00A32BEF">
        <w:rPr>
          <w:cs/>
        </w:rPr>
        <w:t xml:space="preserve"> </w:t>
      </w:r>
      <w:r w:rsidR="00A32BEF" w:rsidRPr="00A32BEF">
        <w:rPr>
          <w:rFonts w:hint="cs"/>
          <w:cs/>
        </w:rPr>
        <w:t>खण्डहरों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शान्ति</w:t>
      </w:r>
      <w:r w:rsidR="00A32BEF" w:rsidRPr="00A32BEF">
        <w:rPr>
          <w:cs/>
        </w:rPr>
        <w:t xml:space="preserve"> </w:t>
      </w:r>
      <w:r w:rsidR="00A32BEF" w:rsidRPr="00A32BEF">
        <w:rPr>
          <w:rFonts w:hint="cs"/>
          <w:cs/>
        </w:rPr>
        <w:t>दी</w:t>
      </w:r>
      <w:r w:rsidR="00A32BEF" w:rsidRPr="00A32BEF">
        <w:rPr>
          <w:cs/>
        </w:rPr>
        <w:t xml:space="preserve"> </w:t>
      </w:r>
      <w:r w:rsidR="00A32BEF" w:rsidRPr="00A32BEF">
        <w:rPr>
          <w:rFonts w:hint="cs"/>
          <w:cs/>
        </w:rPr>
        <w:t>है</w:t>
      </w:r>
      <w:r w:rsidR="00A32BEF" w:rsidRPr="00A32BEF">
        <w:rPr>
          <w:lang w:bidi="he-IL"/>
        </w:rPr>
        <w:t xml:space="preserve">; </w:t>
      </w:r>
      <w:r w:rsidR="00A32BEF" w:rsidRPr="00A32BEF">
        <w:rPr>
          <w:rFonts w:hint="cs"/>
          <w:cs/>
        </w:rPr>
        <w:t>वह</w:t>
      </w:r>
      <w:r w:rsidR="00A32BEF" w:rsidRPr="00A32BEF">
        <w:rPr>
          <w:cs/>
        </w:rPr>
        <w:t xml:space="preserve"> </w:t>
      </w:r>
      <w:r w:rsidR="00A32BEF" w:rsidRPr="00A32BEF">
        <w:rPr>
          <w:rFonts w:hint="cs"/>
          <w:cs/>
        </w:rPr>
        <w:t>उसके</w:t>
      </w:r>
      <w:r w:rsidR="00A32BEF" w:rsidRPr="00A32BEF">
        <w:rPr>
          <w:cs/>
        </w:rPr>
        <w:t xml:space="preserve"> </w:t>
      </w:r>
      <w:r w:rsidR="00A32BEF" w:rsidRPr="00A32BEF">
        <w:rPr>
          <w:rFonts w:hint="cs"/>
          <w:cs/>
        </w:rPr>
        <w:t>जंगल</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अदन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समान</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उस</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निर्जल</w:t>
      </w:r>
      <w:r w:rsidR="00A32BEF" w:rsidRPr="00A32BEF">
        <w:rPr>
          <w:cs/>
        </w:rPr>
        <w:t xml:space="preserve"> </w:t>
      </w:r>
      <w:r w:rsidR="00A32BEF" w:rsidRPr="00A32BEF">
        <w:rPr>
          <w:rFonts w:hint="cs"/>
          <w:cs/>
        </w:rPr>
        <w:t>देश</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यहोवा</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वाटिका</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समान</w:t>
      </w:r>
      <w:r w:rsidR="00A32BEF" w:rsidRPr="00A32BEF">
        <w:rPr>
          <w:cs/>
        </w:rPr>
        <w:t xml:space="preserve"> </w:t>
      </w:r>
      <w:r w:rsidR="00A32BEF" w:rsidRPr="00A32BEF">
        <w:rPr>
          <w:rFonts w:hint="cs"/>
          <w:cs/>
        </w:rPr>
        <w:t>बनाएगा</w:t>
      </w:r>
      <w:r w:rsidR="00A32BEF" w:rsidRPr="00A32BEF">
        <w:rPr>
          <w:lang w:bidi="he-IL"/>
        </w:rPr>
        <w:t xml:space="preserve">; </w:t>
      </w:r>
      <w:r w:rsidR="00A32BEF" w:rsidRPr="00A32BEF">
        <w:rPr>
          <w:rFonts w:hint="cs"/>
          <w:cs/>
        </w:rPr>
        <w:t>उस</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हर्ष</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आनन्द</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धन्यवाद</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भजन</w:t>
      </w:r>
      <w:r w:rsidR="00A32BEF" w:rsidRPr="00A32BEF">
        <w:rPr>
          <w:cs/>
        </w:rPr>
        <w:t xml:space="preserve"> </w:t>
      </w:r>
      <w:r w:rsidR="00A32BEF" w:rsidRPr="00A32BEF">
        <w:rPr>
          <w:rFonts w:hint="cs"/>
          <w:cs/>
        </w:rPr>
        <w:t>गाने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शब्द</w:t>
      </w:r>
      <w:r w:rsidR="00A32BEF" w:rsidRPr="00A32BEF">
        <w:rPr>
          <w:cs/>
        </w:rPr>
        <w:t xml:space="preserve"> </w:t>
      </w:r>
      <w:r w:rsidR="00A32BEF" w:rsidRPr="00A32BEF">
        <w:rPr>
          <w:rFonts w:hint="cs"/>
          <w:cs/>
        </w:rPr>
        <w:t>सुनाई</w:t>
      </w:r>
      <w:r w:rsidR="00A32BEF" w:rsidRPr="00A32BEF">
        <w:rPr>
          <w:cs/>
        </w:rPr>
        <w:t xml:space="preserve"> </w:t>
      </w:r>
      <w:r w:rsidR="00A32BEF" w:rsidRPr="00A32BEF">
        <w:rPr>
          <w:rFonts w:hint="cs"/>
          <w:cs/>
        </w:rPr>
        <w:t>पड़ेगा।</w:t>
      </w:r>
      <w:r w:rsidR="00A32BEF" w:rsidRPr="00A32BEF">
        <w:rPr>
          <w:cs/>
        </w:rPr>
        <w:t xml:space="preserve"> (</w:t>
      </w:r>
      <w:r w:rsidR="00A32BEF" w:rsidRPr="00A32BEF">
        <w:rPr>
          <w:rFonts w:hint="cs"/>
          <w:cs/>
        </w:rPr>
        <w:t>यशायाह</w:t>
      </w:r>
      <w:r w:rsidR="00A32BEF" w:rsidRPr="00A32BEF">
        <w:rPr>
          <w:cs/>
        </w:rPr>
        <w:t xml:space="preserve"> </w:t>
      </w:r>
      <w:r w:rsidR="00A32BEF" w:rsidRPr="00D474A0">
        <w:rPr>
          <w:cs/>
        </w:rPr>
        <w:t>51:13)</w:t>
      </w:r>
    </w:p>
    <w:p w14:paraId="5A33F278" w14:textId="5741B1B9" w:rsidR="00A32BEF" w:rsidRPr="00A32BEF" w:rsidRDefault="00AB2D50" w:rsidP="00A32BEF">
      <w:pPr>
        <w:pStyle w:val="BodyText0"/>
      </w:pPr>
      <w:r>
        <w:rPr>
          <w:cs/>
        </w:rPr>
        <mc:AlternateContent>
          <mc:Choice Requires="wps">
            <w:drawing>
              <wp:anchor distT="0" distB="0" distL="114300" distR="114300" simplePos="0" relativeHeight="251817984" behindDoc="0" locked="1" layoutInCell="1" allowOverlap="1" wp14:anchorId="0E4BFB19" wp14:editId="04060D62">
                <wp:simplePos x="0" y="0"/>
                <wp:positionH relativeFrom="leftMargin">
                  <wp:posOffset>419100</wp:posOffset>
                </wp:positionH>
                <wp:positionV relativeFrom="line">
                  <wp:posOffset>0</wp:posOffset>
                </wp:positionV>
                <wp:extent cx="356235" cy="356235"/>
                <wp:effectExtent l="0" t="0" r="0" b="0"/>
                <wp:wrapNone/>
                <wp:docPr id="333"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4198E2" w14:textId="3E826936" w:rsidR="00F95324" w:rsidRPr="00A535F7" w:rsidRDefault="00F95324" w:rsidP="00AB2D50">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BFB19"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0LGG8pAgAATwQAAA4AAAAAAAAAAAAAAAAALgIAAGRycy9lMm9E&#10;b2MueG1sUEsBAi0AFAAGAAgAAAAhAI1nQ9zcAAAABgEAAA8AAAAAAAAAAAAAAAAAgwQAAGRycy9k&#10;b3ducmV2LnhtbFBLBQYAAAAABAAEAPMAAACMBQAAAAA=&#10;" filled="f" stroked="f" strokeweight=".5pt">
                <v:textbox inset="0,0,0,0">
                  <w:txbxContent>
                    <w:p w14:paraId="604198E2" w14:textId="3E826936" w:rsidR="00F95324" w:rsidRPr="00A535F7" w:rsidRDefault="00F95324" w:rsidP="00AB2D50">
                      <w:pPr>
                        <w:pStyle w:val="ParaNumbering"/>
                      </w:pPr>
                      <w:r>
                        <w:t>076</w:t>
                      </w:r>
                    </w:p>
                  </w:txbxContent>
                </v:textbox>
                <w10:wrap anchorx="margin" anchory="line"/>
                <w10:anchorlock/>
              </v:shape>
            </w:pict>
          </mc:Fallback>
        </mc:AlternateContent>
      </w:r>
      <w:r w:rsidR="00A32BEF" w:rsidRPr="00A32BEF">
        <w:rPr>
          <w:rFonts w:hint="cs"/>
          <w:cs/>
        </w:rPr>
        <w:t>अदन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वाटिका</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शांति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समय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दौरान</w:t>
      </w:r>
      <w:r w:rsidR="00A32BEF" w:rsidRPr="00A32BEF">
        <w:t xml:space="preserve">, </w:t>
      </w:r>
      <w:r w:rsidR="00A32BEF" w:rsidRPr="00A32BEF">
        <w:rPr>
          <w:rFonts w:hint="cs"/>
          <w:cs/>
        </w:rPr>
        <w:t>मानवीय</w:t>
      </w:r>
      <w:r w:rsidR="00A32BEF" w:rsidRPr="00A32BEF">
        <w:rPr>
          <w:cs/>
        </w:rPr>
        <w:t xml:space="preserve"> </w:t>
      </w:r>
      <w:r w:rsidR="00A32BEF" w:rsidRPr="00A32BEF">
        <w:rPr>
          <w:rFonts w:hint="cs"/>
          <w:cs/>
        </w:rPr>
        <w:t>जीवन</w:t>
      </w:r>
      <w:r w:rsidR="00A32BEF" w:rsidRPr="00A32BEF">
        <w:rPr>
          <w:cs/>
        </w:rPr>
        <w:t xml:space="preserve"> </w:t>
      </w:r>
      <w:r w:rsidR="00A32BEF" w:rsidRPr="00A32BEF">
        <w:rPr>
          <w:rFonts w:hint="cs"/>
          <w:cs/>
        </w:rPr>
        <w:t>आनन्द</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प्रसन्नता</w:t>
      </w:r>
      <w:r w:rsidR="00A32BEF" w:rsidRPr="00A32BEF">
        <w:t xml:space="preserve">, </w:t>
      </w:r>
      <w:r w:rsidR="00A32BEF" w:rsidRPr="00A32BEF">
        <w:rPr>
          <w:rFonts w:hint="cs"/>
          <w:cs/>
        </w:rPr>
        <w:t>धन्यवाद</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गाने</w:t>
      </w:r>
      <w:r w:rsidR="00A32BEF" w:rsidRPr="00A32BEF">
        <w:rPr>
          <w:cs/>
        </w:rPr>
        <w:t>-</w:t>
      </w:r>
      <w:r w:rsidR="00A32BEF" w:rsidRPr="00A32BEF">
        <w:rPr>
          <w:rFonts w:hint="cs"/>
          <w:cs/>
        </w:rPr>
        <w:t>बजाने</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परिपूर्ण</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इस</w:t>
      </w:r>
      <w:r w:rsidR="00A32BEF" w:rsidRPr="00A32BEF">
        <w:rPr>
          <w:cs/>
        </w:rPr>
        <w:t xml:space="preserve"> </w:t>
      </w:r>
      <w:r w:rsidR="00A32BEF" w:rsidRPr="00A32BEF">
        <w:rPr>
          <w:rFonts w:hint="cs"/>
          <w:cs/>
        </w:rPr>
        <w:t>आरंभिक</w:t>
      </w:r>
      <w:r w:rsidR="00A32BEF" w:rsidRPr="00A32BEF">
        <w:rPr>
          <w:cs/>
        </w:rPr>
        <w:t xml:space="preserve"> </w:t>
      </w:r>
      <w:r w:rsidR="00A32BEF" w:rsidRPr="00A32BEF">
        <w:rPr>
          <w:rFonts w:hint="cs"/>
          <w:cs/>
        </w:rPr>
        <w:t>समय</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शेष</w:t>
      </w:r>
      <w:r w:rsidR="00A32BEF" w:rsidRPr="00A32BEF">
        <w:rPr>
          <w:cs/>
        </w:rPr>
        <w:t xml:space="preserve"> </w:t>
      </w:r>
      <w:r w:rsidR="00A32BEF" w:rsidRPr="00A32BEF">
        <w:rPr>
          <w:rFonts w:hint="cs"/>
          <w:cs/>
        </w:rPr>
        <w:t>संसार</w:t>
      </w:r>
      <w:r w:rsidR="00A32BEF" w:rsidRPr="00A32BEF">
        <w:rPr>
          <w:cs/>
        </w:rPr>
        <w:t xml:space="preserve"> </w:t>
      </w:r>
      <w:r w:rsidR="00A32BEF" w:rsidRPr="00A32BEF">
        <w:rPr>
          <w:rFonts w:hint="cs"/>
          <w:cs/>
        </w:rPr>
        <w:t>अविकसित</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परन्तु</w:t>
      </w:r>
      <w:r w:rsidR="00A32BEF" w:rsidRPr="00A32BEF">
        <w:rPr>
          <w:cs/>
        </w:rPr>
        <w:t xml:space="preserve"> </w:t>
      </w:r>
      <w:r w:rsidR="00A32BEF" w:rsidRPr="00A32BEF">
        <w:rPr>
          <w:rFonts w:hint="cs"/>
          <w:cs/>
        </w:rPr>
        <w:t>वाटिका</w:t>
      </w:r>
      <w:r w:rsidR="00A32BEF" w:rsidRPr="00A32BEF">
        <w:rPr>
          <w:cs/>
        </w:rPr>
        <w:t xml:space="preserve"> </w:t>
      </w:r>
      <w:r w:rsidR="00A32BEF" w:rsidRPr="00A32BEF">
        <w:rPr>
          <w:rFonts w:hint="cs"/>
          <w:cs/>
        </w:rPr>
        <w:t>में</w:t>
      </w:r>
      <w:r w:rsidR="00A32BEF" w:rsidRPr="00A32BEF">
        <w:t xml:space="preserve">, </w:t>
      </w:r>
      <w:r w:rsidR="00A32BEF" w:rsidRPr="00A32BEF">
        <w:rPr>
          <w:rFonts w:hint="cs"/>
          <w:cs/>
        </w:rPr>
        <w:t>जहां</w:t>
      </w:r>
      <w:r w:rsidR="00A32BEF" w:rsidRPr="00A32BEF">
        <w:rPr>
          <w:cs/>
        </w:rPr>
        <w:t xml:space="preserve"> </w:t>
      </w:r>
      <w:r w:rsidR="00A32BEF" w:rsidRPr="00A32BEF">
        <w:rPr>
          <w:rFonts w:hint="cs"/>
          <w:cs/>
        </w:rPr>
        <w:t>मानवीय</w:t>
      </w:r>
      <w:r w:rsidR="00A32BEF" w:rsidRPr="00A32BEF">
        <w:rPr>
          <w:cs/>
        </w:rPr>
        <w:t xml:space="preserve"> </w:t>
      </w:r>
      <w:r w:rsidR="00A32BEF" w:rsidRPr="00A32BEF">
        <w:rPr>
          <w:rFonts w:hint="cs"/>
          <w:cs/>
        </w:rPr>
        <w:t>समाज</w:t>
      </w:r>
      <w:r w:rsidR="00A32BEF" w:rsidRPr="00A32BEF">
        <w:rPr>
          <w:cs/>
        </w:rPr>
        <w:t xml:space="preserve"> </w:t>
      </w:r>
      <w:r w:rsidR="00A32BEF" w:rsidRPr="00A32BEF">
        <w:rPr>
          <w:rFonts w:hint="cs"/>
          <w:cs/>
        </w:rPr>
        <w:t>रहता</w:t>
      </w:r>
      <w:r w:rsidR="00A32BEF" w:rsidRPr="00A32BEF">
        <w:rPr>
          <w:cs/>
        </w:rPr>
        <w:t xml:space="preserve"> </w:t>
      </w:r>
      <w:r w:rsidR="00A32BEF" w:rsidRPr="00A32BEF">
        <w:rPr>
          <w:rFonts w:hint="cs"/>
          <w:cs/>
        </w:rPr>
        <w:t>था</w:t>
      </w:r>
      <w:r w:rsidR="00A32BEF" w:rsidRPr="00A32BEF">
        <w:t xml:space="preserve">, </w:t>
      </w:r>
      <w:r w:rsidR="00A32BEF" w:rsidRPr="00A32BEF">
        <w:rPr>
          <w:rFonts w:hint="cs"/>
          <w:cs/>
        </w:rPr>
        <w:t>वहां</w:t>
      </w:r>
      <w:r w:rsidR="00A32BEF" w:rsidRPr="00A32BEF">
        <w:rPr>
          <w:cs/>
        </w:rPr>
        <w:t xml:space="preserve"> </w:t>
      </w:r>
      <w:r w:rsidR="00A32BEF" w:rsidRPr="00A32BEF">
        <w:rPr>
          <w:rFonts w:hint="cs"/>
          <w:cs/>
        </w:rPr>
        <w:t>एक</w:t>
      </w:r>
      <w:r w:rsidR="00A32BEF" w:rsidRPr="00A32BEF">
        <w:rPr>
          <w:cs/>
        </w:rPr>
        <w:t xml:space="preserve"> </w:t>
      </w:r>
      <w:r w:rsidR="00A32BEF" w:rsidRPr="00A32BEF">
        <w:rPr>
          <w:rFonts w:hint="cs"/>
          <w:cs/>
        </w:rPr>
        <w:t>बड़ी</w:t>
      </w:r>
      <w:r w:rsidR="00A32BEF" w:rsidRPr="00A32BEF">
        <w:rPr>
          <w:cs/>
        </w:rPr>
        <w:t xml:space="preserve"> </w:t>
      </w:r>
      <w:r w:rsidR="00A32BEF" w:rsidRPr="00A32BEF">
        <w:rPr>
          <w:rFonts w:hint="cs"/>
          <w:cs/>
        </w:rPr>
        <w:t>शांति</w:t>
      </w:r>
      <w:r w:rsidR="00A32BEF" w:rsidRPr="00A32BEF">
        <w:rPr>
          <w:cs/>
        </w:rPr>
        <w:t xml:space="preserve"> </w:t>
      </w:r>
      <w:r w:rsidR="00A32BEF" w:rsidRPr="00A32BEF">
        <w:rPr>
          <w:rFonts w:hint="cs"/>
          <w:cs/>
        </w:rPr>
        <w:t>या</w:t>
      </w:r>
      <w:r w:rsidR="00A32BEF" w:rsidRPr="00A32BEF">
        <w:rPr>
          <w:cs/>
        </w:rPr>
        <w:t xml:space="preserve"> </w:t>
      </w:r>
      <w:r w:rsidR="00A32BEF" w:rsidRPr="00A32BEF">
        <w:rPr>
          <w:rFonts w:hint="cs"/>
          <w:cs/>
        </w:rPr>
        <w:t>मेल</w:t>
      </w:r>
      <w:r w:rsidR="00A32BEF" w:rsidRPr="00A32BEF">
        <w:rPr>
          <w:cs/>
        </w:rPr>
        <w:t xml:space="preserve"> </w:t>
      </w:r>
      <w:r w:rsidR="00A32BEF" w:rsidRPr="00A32BEF">
        <w:rPr>
          <w:rFonts w:hint="cs"/>
          <w:cs/>
        </w:rPr>
        <w:t>था।</w:t>
      </w:r>
    </w:p>
    <w:p w14:paraId="15E9C4FB" w14:textId="650F7510" w:rsidR="00A32BEF" w:rsidRPr="00A32BEF" w:rsidRDefault="00AB2D50" w:rsidP="00A32BEF">
      <w:pPr>
        <w:pStyle w:val="BodyText0"/>
      </w:pPr>
      <w:r>
        <w:rPr>
          <w:cs/>
        </w:rPr>
        <mc:AlternateContent>
          <mc:Choice Requires="wps">
            <w:drawing>
              <wp:anchor distT="0" distB="0" distL="114300" distR="114300" simplePos="0" relativeHeight="251820032" behindDoc="0" locked="1" layoutInCell="1" allowOverlap="1" wp14:anchorId="1D0AD722" wp14:editId="145B0CC8">
                <wp:simplePos x="0" y="0"/>
                <wp:positionH relativeFrom="leftMargin">
                  <wp:posOffset>419100</wp:posOffset>
                </wp:positionH>
                <wp:positionV relativeFrom="line">
                  <wp:posOffset>0</wp:posOffset>
                </wp:positionV>
                <wp:extent cx="356235" cy="356235"/>
                <wp:effectExtent l="0" t="0" r="0" b="0"/>
                <wp:wrapNone/>
                <wp:docPr id="334"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B46BD5" w14:textId="56235B8B" w:rsidR="00F95324" w:rsidRPr="00A535F7" w:rsidRDefault="00F95324" w:rsidP="00AB2D50">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AD722"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57QGCgCAABPBAAADgAAAAAAAAAAAAAAAAAuAgAAZHJzL2Uyb0Rv&#10;Yy54bWxQSwECLQAUAAYACAAAACEAjWdD3NwAAAAGAQAADwAAAAAAAAAAAAAAAACCBAAAZHJzL2Rv&#10;d25yZXYueG1sUEsFBgAAAAAEAAQA8wAAAIsFAAAAAA==&#10;" filled="f" stroked="f" strokeweight=".5pt">
                <v:textbox inset="0,0,0,0">
                  <w:txbxContent>
                    <w:p w14:paraId="3EB46BD5" w14:textId="56235B8B" w:rsidR="00F95324" w:rsidRPr="00A535F7" w:rsidRDefault="00F95324" w:rsidP="00AB2D50">
                      <w:pPr>
                        <w:pStyle w:val="ParaNumbering"/>
                      </w:pPr>
                      <w:r>
                        <w:t>077</w:t>
                      </w:r>
                    </w:p>
                  </w:txbxContent>
                </v:textbox>
                <w10:wrap anchorx="margin" anchory="line"/>
                <w10:anchorlock/>
              </v:shape>
            </w:pict>
          </mc:Fallback>
        </mc:AlternateContent>
      </w:r>
      <w:r w:rsidR="00A32BEF" w:rsidRPr="00A32BEF">
        <w:rPr>
          <w:rFonts w:hint="cs"/>
          <w:cs/>
        </w:rPr>
        <w:t>और</w:t>
      </w:r>
      <w:r w:rsidR="00A32BEF" w:rsidRPr="00A32BEF">
        <w:rPr>
          <w:cs/>
        </w:rPr>
        <w:t xml:space="preserve"> </w:t>
      </w:r>
      <w:r w:rsidR="00A32BEF" w:rsidRPr="00A32BEF">
        <w:rPr>
          <w:rFonts w:hint="cs"/>
          <w:cs/>
        </w:rPr>
        <w:t>जैसा</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हम</w:t>
      </w:r>
      <w:r w:rsidR="00A32BEF" w:rsidRPr="00A32BEF">
        <w:rPr>
          <w:cs/>
        </w:rPr>
        <w:t xml:space="preserve"> </w:t>
      </w:r>
      <w:r w:rsidR="00A32BEF" w:rsidRPr="00A32BEF">
        <w:rPr>
          <w:rFonts w:hint="cs"/>
          <w:cs/>
        </w:rPr>
        <w:t>उत्पत्ति</w:t>
      </w:r>
      <w:r w:rsidR="00A32BEF" w:rsidRPr="00A32BEF">
        <w:rPr>
          <w:cs/>
        </w:rPr>
        <w:t xml:space="preserve"> </w:t>
      </w:r>
      <w:r w:rsidR="00A32BEF" w:rsidRPr="00D474A0">
        <w:rPr>
          <w:cs/>
        </w:rPr>
        <w:t>3</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पढ़ते</w:t>
      </w:r>
      <w:r w:rsidR="00A32BEF" w:rsidRPr="00A32BEF">
        <w:rPr>
          <w:cs/>
        </w:rPr>
        <w:t xml:space="preserve"> </w:t>
      </w:r>
      <w:r w:rsidR="00A32BEF" w:rsidRPr="00A32BEF">
        <w:rPr>
          <w:rFonts w:hint="cs"/>
          <w:cs/>
        </w:rPr>
        <w:t>हैं</w:t>
      </w:r>
      <w:r w:rsidR="00A32BEF" w:rsidRPr="00A32BEF">
        <w:t xml:space="preserve">, </w:t>
      </w:r>
      <w:r w:rsidR="00A32BEF" w:rsidRPr="00A32BEF">
        <w:rPr>
          <w:rFonts w:hint="cs"/>
          <w:cs/>
        </w:rPr>
        <w:t>यह</w:t>
      </w:r>
      <w:r w:rsidR="00A32BEF" w:rsidRPr="00A32BEF">
        <w:rPr>
          <w:cs/>
        </w:rPr>
        <w:t xml:space="preserve"> </w:t>
      </w:r>
      <w:r w:rsidR="00A32BEF" w:rsidRPr="00A32BEF">
        <w:rPr>
          <w:rFonts w:hint="cs"/>
          <w:cs/>
        </w:rPr>
        <w:t>एक</w:t>
      </w:r>
      <w:r w:rsidR="00A32BEF" w:rsidRPr="00A32BEF">
        <w:rPr>
          <w:cs/>
        </w:rPr>
        <w:t xml:space="preserve"> </w:t>
      </w:r>
      <w:r w:rsidR="00A32BEF" w:rsidRPr="00A32BEF">
        <w:rPr>
          <w:rFonts w:hint="cs"/>
          <w:cs/>
        </w:rPr>
        <w:t>ऐसा</w:t>
      </w:r>
      <w:r w:rsidR="00A32BEF" w:rsidRPr="00A32BEF">
        <w:rPr>
          <w:cs/>
        </w:rPr>
        <w:t xml:space="preserve"> </w:t>
      </w:r>
      <w:r w:rsidR="00A32BEF" w:rsidRPr="00A32BEF">
        <w:rPr>
          <w:rFonts w:hint="cs"/>
          <w:cs/>
        </w:rPr>
        <w:t>संसार</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जिसमें</w:t>
      </w:r>
      <w:r w:rsidR="00A32BEF" w:rsidRPr="00A32BEF">
        <w:rPr>
          <w:cs/>
        </w:rPr>
        <w:t xml:space="preserve"> </w:t>
      </w:r>
      <w:r w:rsidR="00A32BEF" w:rsidRPr="00A32BEF">
        <w:rPr>
          <w:rFonts w:hint="cs"/>
          <w:cs/>
        </w:rPr>
        <w:t>काम</w:t>
      </w:r>
      <w:r w:rsidR="00A32BEF" w:rsidRPr="00A32BEF">
        <w:rPr>
          <w:cs/>
        </w:rPr>
        <w:t xml:space="preserve"> </w:t>
      </w:r>
      <w:r w:rsidR="00A32BEF" w:rsidRPr="00A32BEF">
        <w:rPr>
          <w:rFonts w:hint="cs"/>
          <w:cs/>
        </w:rPr>
        <w:t>करना</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बच्चों</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जन्म</w:t>
      </w:r>
      <w:r w:rsidR="00A32BEF" w:rsidRPr="00A32BEF">
        <w:rPr>
          <w:cs/>
        </w:rPr>
        <w:t xml:space="preserve"> </w:t>
      </w:r>
      <w:r w:rsidR="00A32BEF" w:rsidRPr="00A32BEF">
        <w:rPr>
          <w:rFonts w:hint="cs"/>
          <w:cs/>
        </w:rPr>
        <w:t>देना</w:t>
      </w:r>
      <w:r w:rsidR="00A32BEF" w:rsidRPr="00A32BEF">
        <w:rPr>
          <w:cs/>
        </w:rPr>
        <w:t xml:space="preserve"> </w:t>
      </w:r>
      <w:r w:rsidR="00A32BEF" w:rsidRPr="00A32BEF">
        <w:rPr>
          <w:rFonts w:hint="cs"/>
          <w:cs/>
        </w:rPr>
        <w:t>तुलनात्मक</w:t>
      </w:r>
      <w:r w:rsidR="00A32BEF" w:rsidRPr="00A32BEF">
        <w:rPr>
          <w:cs/>
        </w:rPr>
        <w:t xml:space="preserve"> </w:t>
      </w:r>
      <w:r w:rsidR="00A32BEF" w:rsidRPr="00A32BEF">
        <w:rPr>
          <w:rFonts w:hint="cs"/>
          <w:cs/>
        </w:rPr>
        <w:t>रूप</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सरल</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आनन्द</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भरा</w:t>
      </w:r>
      <w:r w:rsidR="00A32BEF" w:rsidRPr="00A32BEF">
        <w:rPr>
          <w:cs/>
        </w:rPr>
        <w:t xml:space="preserve"> </w:t>
      </w:r>
      <w:r w:rsidR="00A32BEF" w:rsidRPr="00A32BEF">
        <w:rPr>
          <w:rFonts w:hint="cs"/>
          <w:cs/>
        </w:rPr>
        <w:t>हुआ</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किसी</w:t>
      </w:r>
      <w:r w:rsidR="00A32BEF" w:rsidRPr="00A32BEF">
        <w:rPr>
          <w:cs/>
        </w:rPr>
        <w:t xml:space="preserve"> </w:t>
      </w:r>
      <w:r w:rsidR="00A32BEF" w:rsidRPr="00A32BEF">
        <w:rPr>
          <w:rFonts w:hint="cs"/>
          <w:cs/>
        </w:rPr>
        <w:t>शत्रु</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युद्ध</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डर</w:t>
      </w:r>
      <w:r w:rsidR="00A32BEF" w:rsidRPr="00A32BEF">
        <w:rPr>
          <w:cs/>
        </w:rPr>
        <w:t xml:space="preserve"> </w:t>
      </w:r>
      <w:r w:rsidR="00A32BEF" w:rsidRPr="00A32BEF">
        <w:rPr>
          <w:rFonts w:hint="cs"/>
          <w:cs/>
        </w:rPr>
        <w:t>नहीं</w:t>
      </w:r>
      <w:r w:rsidR="00A32BEF" w:rsidRPr="00A32BEF">
        <w:rPr>
          <w:cs/>
        </w:rPr>
        <w:t xml:space="preserve"> </w:t>
      </w:r>
      <w:r w:rsidR="00A32BEF" w:rsidRPr="00A32BEF">
        <w:rPr>
          <w:rFonts w:hint="cs"/>
          <w:cs/>
        </w:rPr>
        <w:t>था</w:t>
      </w:r>
      <w:r w:rsidR="00A32BEF" w:rsidRPr="00A32BEF">
        <w:t xml:space="preserve">; </w:t>
      </w:r>
      <w:r w:rsidR="00A32BEF" w:rsidRPr="00A32BEF">
        <w:rPr>
          <w:rFonts w:hint="cs"/>
          <w:cs/>
        </w:rPr>
        <w:t>किसी</w:t>
      </w:r>
      <w:r w:rsidR="00A32BEF" w:rsidRPr="00A32BEF">
        <w:rPr>
          <w:cs/>
        </w:rPr>
        <w:t xml:space="preserve"> </w:t>
      </w:r>
      <w:r w:rsidR="00A32BEF" w:rsidRPr="00A32BEF">
        <w:rPr>
          <w:rFonts w:hint="cs"/>
          <w:cs/>
        </w:rPr>
        <w:t>जानवर</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हिंसा</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डर</w:t>
      </w:r>
      <w:r w:rsidR="00A32BEF" w:rsidRPr="00A32BEF">
        <w:rPr>
          <w:cs/>
        </w:rPr>
        <w:t xml:space="preserve"> </w:t>
      </w:r>
      <w:r w:rsidR="00A32BEF" w:rsidRPr="00A32BEF">
        <w:rPr>
          <w:rFonts w:hint="cs"/>
          <w:cs/>
        </w:rPr>
        <w:t>नहीं</w:t>
      </w:r>
      <w:r w:rsidR="00A32BEF" w:rsidRPr="00A32BEF">
        <w:rPr>
          <w:cs/>
        </w:rPr>
        <w:t xml:space="preserve"> </w:t>
      </w:r>
      <w:r w:rsidR="00A32BEF" w:rsidRPr="00A32BEF">
        <w:rPr>
          <w:rFonts w:hint="cs"/>
          <w:cs/>
        </w:rPr>
        <w:t>था</w:t>
      </w:r>
      <w:r w:rsidR="00A32BEF" w:rsidRPr="00A32BEF">
        <w:t xml:space="preserve">; </w:t>
      </w:r>
      <w:r w:rsidR="00A32BEF" w:rsidRPr="00A32BEF">
        <w:rPr>
          <w:rFonts w:hint="cs"/>
          <w:cs/>
        </w:rPr>
        <w:t>किसी</w:t>
      </w:r>
      <w:r w:rsidR="00A32BEF" w:rsidRPr="00A32BEF">
        <w:rPr>
          <w:cs/>
        </w:rPr>
        <w:t xml:space="preserve"> </w:t>
      </w:r>
      <w:r w:rsidR="00A32BEF" w:rsidRPr="00A32BEF">
        <w:rPr>
          <w:rFonts w:hint="cs"/>
          <w:cs/>
        </w:rPr>
        <w:t>बीमारी</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स्वास्थय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खतरा</w:t>
      </w:r>
      <w:r w:rsidR="00A32BEF" w:rsidRPr="00A32BEF">
        <w:rPr>
          <w:cs/>
        </w:rPr>
        <w:t xml:space="preserve"> </w:t>
      </w:r>
      <w:r w:rsidR="00A32BEF" w:rsidRPr="00A32BEF">
        <w:rPr>
          <w:rFonts w:hint="cs"/>
          <w:cs/>
        </w:rPr>
        <w:t>नहीं</w:t>
      </w:r>
      <w:r w:rsidR="00A32BEF" w:rsidRPr="00A32BEF">
        <w:rPr>
          <w:cs/>
        </w:rPr>
        <w:t xml:space="preserve"> </w:t>
      </w:r>
      <w:r w:rsidR="00A32BEF" w:rsidRPr="00A32BEF">
        <w:rPr>
          <w:rFonts w:hint="cs"/>
          <w:cs/>
        </w:rPr>
        <w:t>था</w:t>
      </w:r>
      <w:r w:rsidR="00A32BEF" w:rsidRPr="00A32BEF">
        <w:t xml:space="preserve">; </w:t>
      </w:r>
      <w:r w:rsidR="00A32BEF" w:rsidRPr="00A32BEF">
        <w:rPr>
          <w:rFonts w:hint="cs"/>
          <w:cs/>
        </w:rPr>
        <w:t>किसी</w:t>
      </w:r>
      <w:r w:rsidR="00A32BEF" w:rsidRPr="00A32BEF">
        <w:rPr>
          <w:cs/>
        </w:rPr>
        <w:t xml:space="preserve"> </w:t>
      </w:r>
      <w:r w:rsidR="00A32BEF" w:rsidRPr="00A32BEF">
        <w:rPr>
          <w:rFonts w:hint="cs"/>
          <w:cs/>
        </w:rPr>
        <w:t>सूखे</w:t>
      </w:r>
      <w:r w:rsidR="00A32BEF" w:rsidRPr="00A32BEF">
        <w:t xml:space="preserve">, </w:t>
      </w:r>
      <w:r w:rsidR="00A32BEF" w:rsidRPr="00A32BEF">
        <w:rPr>
          <w:rFonts w:hint="cs"/>
          <w:cs/>
        </w:rPr>
        <w:t>या</w:t>
      </w:r>
      <w:r w:rsidR="00A32BEF" w:rsidRPr="00A32BEF">
        <w:rPr>
          <w:cs/>
        </w:rPr>
        <w:t xml:space="preserve"> </w:t>
      </w:r>
      <w:r w:rsidR="00A32BEF" w:rsidRPr="00A32BEF">
        <w:rPr>
          <w:rFonts w:hint="cs"/>
          <w:cs/>
        </w:rPr>
        <w:t>बाढ़</w:t>
      </w:r>
      <w:r w:rsidR="00A32BEF" w:rsidRPr="00A32BEF">
        <w:rPr>
          <w:cs/>
        </w:rPr>
        <w:t xml:space="preserve"> </w:t>
      </w:r>
      <w:r w:rsidR="00A32BEF" w:rsidRPr="00A32BEF">
        <w:rPr>
          <w:rFonts w:hint="cs"/>
          <w:cs/>
        </w:rPr>
        <w:t>या</w:t>
      </w:r>
      <w:r w:rsidR="00A32BEF" w:rsidRPr="00A32BEF">
        <w:rPr>
          <w:cs/>
        </w:rPr>
        <w:t xml:space="preserve"> </w:t>
      </w:r>
      <w:r w:rsidR="00A32BEF" w:rsidRPr="00A32BEF">
        <w:rPr>
          <w:rFonts w:hint="cs"/>
          <w:cs/>
        </w:rPr>
        <w:t>आग</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घरों</w:t>
      </w:r>
      <w:r w:rsidR="00A32BEF" w:rsidRPr="00A32BEF">
        <w:rPr>
          <w:cs/>
        </w:rPr>
        <w:t xml:space="preserve"> </w:t>
      </w:r>
      <w:r w:rsidR="00A32BEF" w:rsidRPr="00A32BEF">
        <w:rPr>
          <w:rFonts w:hint="cs"/>
          <w:cs/>
        </w:rPr>
        <w:t>या</w:t>
      </w:r>
      <w:r w:rsidR="00A32BEF" w:rsidRPr="00A32BEF">
        <w:rPr>
          <w:cs/>
        </w:rPr>
        <w:t xml:space="preserve"> </w:t>
      </w:r>
      <w:r w:rsidR="00A32BEF" w:rsidRPr="00A32BEF">
        <w:rPr>
          <w:rFonts w:hint="cs"/>
          <w:cs/>
        </w:rPr>
        <w:t>फसलों</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नाश</w:t>
      </w:r>
      <w:r w:rsidR="00A32BEF" w:rsidRPr="00A32BEF">
        <w:rPr>
          <w:cs/>
        </w:rPr>
        <w:t xml:space="preserve"> </w:t>
      </w:r>
      <w:r w:rsidR="00A32BEF" w:rsidRPr="00A32BEF">
        <w:rPr>
          <w:rFonts w:hint="cs"/>
          <w:cs/>
        </w:rPr>
        <w:t>होने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डर</w:t>
      </w:r>
      <w:r w:rsidR="00A32BEF" w:rsidRPr="00A32BEF">
        <w:rPr>
          <w:cs/>
        </w:rPr>
        <w:t xml:space="preserve"> </w:t>
      </w:r>
      <w:r w:rsidR="00A32BEF" w:rsidRPr="00A32BEF">
        <w:rPr>
          <w:rFonts w:hint="cs"/>
          <w:cs/>
        </w:rPr>
        <w:t>नहीं</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बल्कि</w:t>
      </w:r>
      <w:r w:rsidR="00A32BEF" w:rsidRPr="00A32BEF">
        <w:t xml:space="preserve">, </w:t>
      </w:r>
      <w:r w:rsidR="00A32BEF" w:rsidRPr="00A32BEF">
        <w:rPr>
          <w:rFonts w:hint="cs"/>
          <w:cs/>
        </w:rPr>
        <w:t>परमेश्वर</w:t>
      </w:r>
      <w:r w:rsidR="00A32BEF" w:rsidRPr="00A32BEF">
        <w:rPr>
          <w:cs/>
        </w:rPr>
        <w:t xml:space="preserve"> </w:t>
      </w:r>
      <w:r w:rsidR="00A32BEF" w:rsidRPr="00A32BEF">
        <w:rPr>
          <w:rFonts w:hint="cs"/>
          <w:cs/>
        </w:rPr>
        <w:t>आदम</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हव्वा</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प्रेमपूर्ण</w:t>
      </w:r>
      <w:r w:rsidR="00A32BEF" w:rsidRPr="00A32BEF">
        <w:rPr>
          <w:cs/>
        </w:rPr>
        <w:t xml:space="preserve"> </w:t>
      </w:r>
      <w:r w:rsidR="00A32BEF" w:rsidRPr="00A32BEF">
        <w:rPr>
          <w:rFonts w:hint="cs"/>
          <w:cs/>
        </w:rPr>
        <w:t>देखभाल</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करता</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वाटिका</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उनके</w:t>
      </w:r>
      <w:r w:rsidR="00A32BEF" w:rsidRPr="00A32BEF">
        <w:rPr>
          <w:cs/>
        </w:rPr>
        <w:t xml:space="preserve"> </w:t>
      </w:r>
      <w:r w:rsidR="00A32BEF" w:rsidRPr="00A32BEF">
        <w:rPr>
          <w:rFonts w:hint="cs"/>
          <w:cs/>
        </w:rPr>
        <w:t>साथ</w:t>
      </w:r>
      <w:r w:rsidR="00A32BEF" w:rsidRPr="00A32BEF">
        <w:rPr>
          <w:cs/>
        </w:rPr>
        <w:t xml:space="preserve"> </w:t>
      </w:r>
      <w:r w:rsidR="00A32BEF" w:rsidRPr="00A32BEF">
        <w:rPr>
          <w:rFonts w:hint="cs"/>
          <w:cs/>
        </w:rPr>
        <w:t>चलता</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उनसे</w:t>
      </w:r>
      <w:r w:rsidR="00A32BEF" w:rsidRPr="00A32BEF">
        <w:rPr>
          <w:cs/>
        </w:rPr>
        <w:t xml:space="preserve"> </w:t>
      </w:r>
      <w:r w:rsidR="00A32BEF" w:rsidRPr="00A32BEF">
        <w:rPr>
          <w:rFonts w:hint="cs"/>
          <w:cs/>
        </w:rPr>
        <w:t>मुलाकात</w:t>
      </w:r>
      <w:r w:rsidR="00A32BEF" w:rsidRPr="00A32BEF">
        <w:rPr>
          <w:cs/>
        </w:rPr>
        <w:t xml:space="preserve"> </w:t>
      </w:r>
      <w:r w:rsidR="00A32BEF" w:rsidRPr="00A32BEF">
        <w:rPr>
          <w:rFonts w:hint="cs"/>
          <w:cs/>
        </w:rPr>
        <w:t>करता</w:t>
      </w:r>
      <w:r w:rsidR="00A32BEF" w:rsidRPr="00A32BEF">
        <w:rPr>
          <w:cs/>
        </w:rPr>
        <w:t xml:space="preserve"> </w:t>
      </w:r>
      <w:r w:rsidR="00A32BEF" w:rsidRPr="00A32BEF">
        <w:rPr>
          <w:rFonts w:hint="cs"/>
          <w:cs/>
        </w:rPr>
        <w:t>था।</w:t>
      </w:r>
    </w:p>
    <w:p w14:paraId="44368D6D" w14:textId="3E5ACD3F" w:rsidR="00A32BEF" w:rsidRPr="00A32BEF" w:rsidRDefault="00AB2D50" w:rsidP="00A32BEF">
      <w:pPr>
        <w:pStyle w:val="BodyText0"/>
      </w:pPr>
      <w:r>
        <w:rPr>
          <w:cs/>
        </w:rPr>
        <mc:AlternateContent>
          <mc:Choice Requires="wps">
            <w:drawing>
              <wp:anchor distT="0" distB="0" distL="114300" distR="114300" simplePos="0" relativeHeight="251822080" behindDoc="0" locked="1" layoutInCell="1" allowOverlap="1" wp14:anchorId="3C80D0EA" wp14:editId="451366C9">
                <wp:simplePos x="0" y="0"/>
                <wp:positionH relativeFrom="leftMargin">
                  <wp:posOffset>419100</wp:posOffset>
                </wp:positionH>
                <wp:positionV relativeFrom="line">
                  <wp:posOffset>0</wp:posOffset>
                </wp:positionV>
                <wp:extent cx="356235" cy="356235"/>
                <wp:effectExtent l="0" t="0" r="0" b="0"/>
                <wp:wrapNone/>
                <wp:docPr id="335"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29E8C8" w14:textId="7907BFCE" w:rsidR="00F95324" w:rsidRPr="00A535F7" w:rsidRDefault="00F95324" w:rsidP="00AB2D50">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0D0EA"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bJgIAAE8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ZUf9smAgAATwQAAA4AAAAAAAAAAAAAAAAALgIAAGRycy9lMm9Eb2Mu&#10;eG1sUEsBAi0AFAAGAAgAAAAhAI1nQ9zcAAAABgEAAA8AAAAAAAAAAAAAAAAAgAQAAGRycy9kb3du&#10;cmV2LnhtbFBLBQYAAAAABAAEAPMAAACJBQAAAAA=&#10;" filled="f" stroked="f" strokeweight=".5pt">
                <v:textbox inset="0,0,0,0">
                  <w:txbxContent>
                    <w:p w14:paraId="1629E8C8" w14:textId="7907BFCE" w:rsidR="00F95324" w:rsidRPr="00A535F7" w:rsidRDefault="00F95324" w:rsidP="00AB2D50">
                      <w:pPr>
                        <w:pStyle w:val="ParaNumbering"/>
                      </w:pPr>
                      <w:r>
                        <w:t>078</w:t>
                      </w:r>
                    </w:p>
                  </w:txbxContent>
                </v:textbox>
                <w10:wrap anchorx="margin" anchory="line"/>
                <w10:anchorlock/>
              </v:shape>
            </w:pict>
          </mc:Fallback>
        </mc:AlternateContent>
      </w:r>
      <w:r w:rsidR="00A32BEF" w:rsidRPr="00A32BEF">
        <w:rPr>
          <w:rFonts w:hint="cs"/>
          <w:cs/>
        </w:rPr>
        <w:t>सारांश</w:t>
      </w:r>
      <w:r w:rsidR="00A32BEF" w:rsidRPr="00A32BEF">
        <w:rPr>
          <w:cs/>
        </w:rPr>
        <w:t xml:space="preserve"> </w:t>
      </w:r>
      <w:r w:rsidR="00A32BEF" w:rsidRPr="00A32BEF">
        <w:rPr>
          <w:rFonts w:hint="cs"/>
          <w:cs/>
        </w:rPr>
        <w:t>में</w:t>
      </w:r>
      <w:r w:rsidR="00A32BEF" w:rsidRPr="00A32BEF">
        <w:t xml:space="preserve">, </w:t>
      </w:r>
      <w:r w:rsidR="00A32BEF" w:rsidRPr="00A32BEF">
        <w:rPr>
          <w:rFonts w:hint="cs"/>
          <w:cs/>
        </w:rPr>
        <w:t>यह</w:t>
      </w:r>
      <w:r w:rsidR="00A32BEF" w:rsidRPr="00A32BEF">
        <w:rPr>
          <w:cs/>
        </w:rPr>
        <w:t xml:space="preserve"> </w:t>
      </w:r>
      <w:r w:rsidR="00A32BEF" w:rsidRPr="00A32BEF">
        <w:rPr>
          <w:rFonts w:hint="cs"/>
          <w:cs/>
        </w:rPr>
        <w:t>एक</w:t>
      </w:r>
      <w:r w:rsidR="00A32BEF" w:rsidRPr="00A32BEF">
        <w:rPr>
          <w:cs/>
        </w:rPr>
        <w:t xml:space="preserve"> </w:t>
      </w:r>
      <w:r w:rsidR="00A32BEF" w:rsidRPr="00A32BEF">
        <w:rPr>
          <w:rFonts w:hint="cs"/>
          <w:cs/>
        </w:rPr>
        <w:t>ऐसा</w:t>
      </w:r>
      <w:r w:rsidR="00A32BEF" w:rsidRPr="00A32BEF">
        <w:rPr>
          <w:cs/>
        </w:rPr>
        <w:t xml:space="preserve"> </w:t>
      </w:r>
      <w:r w:rsidR="00A32BEF" w:rsidRPr="00A32BEF">
        <w:rPr>
          <w:rFonts w:hint="cs"/>
          <w:cs/>
        </w:rPr>
        <w:t>संसार</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जिसमें</w:t>
      </w:r>
      <w:r w:rsidR="00A32BEF" w:rsidRPr="00A32BEF">
        <w:rPr>
          <w:cs/>
        </w:rPr>
        <w:t xml:space="preserve"> </w:t>
      </w:r>
      <w:r w:rsidR="00A32BEF" w:rsidRPr="00A32BEF">
        <w:rPr>
          <w:rFonts w:hint="cs"/>
          <w:cs/>
        </w:rPr>
        <w:t>वाचा</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सभी</w:t>
      </w:r>
      <w:r w:rsidR="00A32BEF" w:rsidRPr="00A32BEF">
        <w:rPr>
          <w:cs/>
        </w:rPr>
        <w:t xml:space="preserve"> </w:t>
      </w:r>
      <w:r w:rsidR="00A32BEF" w:rsidRPr="00A32BEF">
        <w:rPr>
          <w:rFonts w:hint="cs"/>
          <w:cs/>
        </w:rPr>
        <w:t>घटक</w:t>
      </w:r>
      <w:r w:rsidR="00A32BEF" w:rsidRPr="00A32BEF">
        <w:rPr>
          <w:cs/>
        </w:rPr>
        <w:t xml:space="preserve"> </w:t>
      </w:r>
      <w:r w:rsidR="00A32BEF" w:rsidRPr="00A32BEF">
        <w:rPr>
          <w:rFonts w:hint="cs"/>
          <w:cs/>
        </w:rPr>
        <w:t>मानवजाति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पक्ष</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उचित</w:t>
      </w:r>
      <w:r w:rsidR="00A32BEF" w:rsidRPr="00A32BEF">
        <w:rPr>
          <w:cs/>
        </w:rPr>
        <w:t xml:space="preserve"> </w:t>
      </w:r>
      <w:r w:rsidR="00A32BEF" w:rsidRPr="00A32BEF">
        <w:rPr>
          <w:rFonts w:hint="cs"/>
          <w:cs/>
        </w:rPr>
        <w:t>रूप</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कार्य</w:t>
      </w:r>
      <w:r w:rsidR="00A32BEF" w:rsidRPr="00A32BEF">
        <w:rPr>
          <w:cs/>
        </w:rPr>
        <w:t xml:space="preserve"> </w:t>
      </w:r>
      <w:r w:rsidR="00A32BEF" w:rsidRPr="00A32BEF">
        <w:rPr>
          <w:rFonts w:hint="cs"/>
          <w:cs/>
        </w:rPr>
        <w:t>करते</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महान्</w:t>
      </w:r>
      <w:r w:rsidR="00A32BEF" w:rsidRPr="00A32BEF">
        <w:rPr>
          <w:cs/>
        </w:rPr>
        <w:t xml:space="preserve"> </w:t>
      </w:r>
      <w:r w:rsidR="00A32BEF" w:rsidRPr="00A32BEF">
        <w:rPr>
          <w:rFonts w:hint="cs"/>
          <w:cs/>
        </w:rPr>
        <w:t>राजा</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लोगों</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रचना</w:t>
      </w:r>
      <w:r w:rsidR="00A32BEF" w:rsidRPr="00A32BEF">
        <w:rPr>
          <w:cs/>
        </w:rPr>
        <w:t xml:space="preserve"> </w:t>
      </w:r>
      <w:r w:rsidR="00A32BEF" w:rsidRPr="00A32BEF">
        <w:rPr>
          <w:rFonts w:hint="cs"/>
          <w:cs/>
        </w:rPr>
        <w:t>करने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द्वारा</w:t>
      </w:r>
      <w:r w:rsidR="00A32BEF" w:rsidRPr="00A32BEF">
        <w:t xml:space="preserve">, </w:t>
      </w:r>
      <w:r w:rsidR="00A32BEF" w:rsidRPr="00A32BEF">
        <w:rPr>
          <w:rFonts w:hint="cs"/>
          <w:cs/>
        </w:rPr>
        <w:t>उन्हें</w:t>
      </w:r>
      <w:r w:rsidR="00A32BEF" w:rsidRPr="00A32BEF">
        <w:rPr>
          <w:cs/>
        </w:rPr>
        <w:t xml:space="preserve"> </w:t>
      </w:r>
      <w:r w:rsidR="00A32BEF" w:rsidRPr="00A32BEF">
        <w:rPr>
          <w:rFonts w:hint="cs"/>
          <w:cs/>
        </w:rPr>
        <w:t>शांतिपूर्ण</w:t>
      </w:r>
      <w:r w:rsidR="00A32BEF" w:rsidRPr="00A32BEF">
        <w:rPr>
          <w:cs/>
        </w:rPr>
        <w:t xml:space="preserve"> </w:t>
      </w:r>
      <w:r w:rsidR="00A32BEF" w:rsidRPr="00A32BEF">
        <w:rPr>
          <w:rFonts w:hint="cs"/>
          <w:cs/>
        </w:rPr>
        <w:t>वाटिका</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रखने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द्वारा</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सारी</w:t>
      </w:r>
      <w:r w:rsidR="00A32BEF" w:rsidRPr="00A32BEF">
        <w:rPr>
          <w:cs/>
        </w:rPr>
        <w:t xml:space="preserve"> </w:t>
      </w:r>
      <w:r w:rsidR="00A32BEF" w:rsidRPr="00A32BEF">
        <w:rPr>
          <w:rFonts w:hint="cs"/>
          <w:cs/>
        </w:rPr>
        <w:t>सृष्टि</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ऊपर</w:t>
      </w:r>
      <w:r w:rsidR="00A32BEF" w:rsidRPr="00A32BEF">
        <w:rPr>
          <w:cs/>
        </w:rPr>
        <w:t xml:space="preserve"> </w:t>
      </w:r>
      <w:r w:rsidR="00A32BEF" w:rsidRPr="00A32BEF">
        <w:rPr>
          <w:rFonts w:hint="cs"/>
          <w:cs/>
        </w:rPr>
        <w:t>उन्हें</w:t>
      </w:r>
      <w:r w:rsidR="00A32BEF" w:rsidRPr="00A32BEF">
        <w:rPr>
          <w:cs/>
        </w:rPr>
        <w:t xml:space="preserve"> </w:t>
      </w:r>
      <w:r w:rsidR="00A32BEF" w:rsidRPr="00A32BEF">
        <w:rPr>
          <w:rFonts w:hint="cs"/>
          <w:cs/>
        </w:rPr>
        <w:t>अधिकार</w:t>
      </w:r>
      <w:r w:rsidR="00A32BEF" w:rsidRPr="00A32BEF">
        <w:rPr>
          <w:cs/>
        </w:rPr>
        <w:t xml:space="preserve"> </w:t>
      </w:r>
      <w:r w:rsidR="00A32BEF" w:rsidRPr="00A32BEF">
        <w:rPr>
          <w:rFonts w:hint="cs"/>
          <w:cs/>
        </w:rPr>
        <w:t>देने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द्वारा</w:t>
      </w:r>
      <w:r w:rsidR="00A32BEF" w:rsidRPr="00A32BEF">
        <w:rPr>
          <w:cs/>
        </w:rPr>
        <w:t xml:space="preserve"> </w:t>
      </w:r>
      <w:r w:rsidR="00A32BEF" w:rsidRPr="00A32BEF">
        <w:rPr>
          <w:rFonts w:hint="cs"/>
          <w:cs/>
        </w:rPr>
        <w:t>उनके</w:t>
      </w:r>
      <w:r w:rsidR="00A32BEF" w:rsidRPr="00A32BEF">
        <w:rPr>
          <w:cs/>
        </w:rPr>
        <w:t xml:space="preserve"> </w:t>
      </w:r>
      <w:r w:rsidR="00A32BEF" w:rsidRPr="00A32BEF">
        <w:rPr>
          <w:rFonts w:hint="cs"/>
          <w:cs/>
        </w:rPr>
        <w:t>प्रति</w:t>
      </w:r>
      <w:r w:rsidR="00A32BEF" w:rsidRPr="00A32BEF">
        <w:rPr>
          <w:cs/>
        </w:rPr>
        <w:t xml:space="preserve"> </w:t>
      </w:r>
      <w:r w:rsidR="00A32BEF" w:rsidRPr="00A32BEF">
        <w:rPr>
          <w:rFonts w:hint="cs"/>
          <w:cs/>
        </w:rPr>
        <w:t>एक</w:t>
      </w:r>
      <w:r w:rsidR="00A32BEF" w:rsidRPr="00A32BEF">
        <w:rPr>
          <w:cs/>
        </w:rPr>
        <w:t xml:space="preserve"> </w:t>
      </w:r>
      <w:r w:rsidR="00A32BEF" w:rsidRPr="00A32BEF">
        <w:rPr>
          <w:rFonts w:hint="cs"/>
          <w:cs/>
        </w:rPr>
        <w:t>अविश्वसनीय</w:t>
      </w:r>
      <w:r w:rsidR="00A32BEF" w:rsidRPr="00A32BEF">
        <w:rPr>
          <w:cs/>
        </w:rPr>
        <w:t xml:space="preserve"> </w:t>
      </w:r>
      <w:r w:rsidR="00A32BEF" w:rsidRPr="00A32BEF">
        <w:rPr>
          <w:rFonts w:hint="cs"/>
          <w:cs/>
        </w:rPr>
        <w:t>दयालुता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प्रकट</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मानवीय</w:t>
      </w:r>
      <w:r w:rsidR="00A32BEF" w:rsidRPr="00A32BEF">
        <w:rPr>
          <w:cs/>
        </w:rPr>
        <w:t xml:space="preserve"> </w:t>
      </w:r>
      <w:r w:rsidR="00A32BEF" w:rsidRPr="00A32BEF">
        <w:rPr>
          <w:rFonts w:hint="cs"/>
          <w:cs/>
        </w:rPr>
        <w:t>जिम्मेदारियों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बारे</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कहें</w:t>
      </w:r>
      <w:r w:rsidR="00A32BEF" w:rsidRPr="00A32BEF">
        <w:rPr>
          <w:cs/>
        </w:rPr>
        <w:t xml:space="preserve"> </w:t>
      </w:r>
      <w:r w:rsidR="00A32BEF" w:rsidRPr="00A32BEF">
        <w:rPr>
          <w:rFonts w:hint="cs"/>
          <w:cs/>
        </w:rPr>
        <w:t>तो</w:t>
      </w:r>
      <w:r w:rsidR="00A32BEF" w:rsidRPr="00A32BEF">
        <w:t xml:space="preserve">, </w:t>
      </w:r>
      <w:r w:rsidR="00A32BEF" w:rsidRPr="00A32BEF">
        <w:rPr>
          <w:rFonts w:hint="cs"/>
          <w:cs/>
        </w:rPr>
        <w:t>परमेश्वर</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उनसे</w:t>
      </w:r>
      <w:r w:rsidR="00A32BEF" w:rsidRPr="00A32BEF">
        <w:rPr>
          <w:cs/>
        </w:rPr>
        <w:t xml:space="preserve"> </w:t>
      </w:r>
      <w:r w:rsidR="00A32BEF" w:rsidRPr="00A32BEF">
        <w:rPr>
          <w:rFonts w:hint="cs"/>
          <w:cs/>
        </w:rPr>
        <w:t>उसकी</w:t>
      </w:r>
      <w:r w:rsidR="00A32BEF" w:rsidRPr="00A32BEF">
        <w:rPr>
          <w:cs/>
        </w:rPr>
        <w:t xml:space="preserve"> </w:t>
      </w:r>
      <w:r w:rsidR="00A32BEF" w:rsidRPr="00A32BEF">
        <w:rPr>
          <w:rFonts w:hint="cs"/>
          <w:cs/>
        </w:rPr>
        <w:t>सेवा</w:t>
      </w:r>
      <w:r w:rsidR="00A32BEF" w:rsidRPr="00A32BEF">
        <w:rPr>
          <w:cs/>
        </w:rPr>
        <w:t xml:space="preserve"> </w:t>
      </w:r>
      <w:r w:rsidR="00A32BEF" w:rsidRPr="00A32BEF">
        <w:rPr>
          <w:rFonts w:hint="cs"/>
          <w:cs/>
        </w:rPr>
        <w:t>करने</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उसकी</w:t>
      </w:r>
      <w:r w:rsidR="00A32BEF" w:rsidRPr="00A32BEF">
        <w:rPr>
          <w:cs/>
        </w:rPr>
        <w:t xml:space="preserve"> </w:t>
      </w:r>
      <w:r w:rsidR="00A32BEF" w:rsidRPr="00A32BEF">
        <w:rPr>
          <w:rFonts w:hint="cs"/>
          <w:cs/>
        </w:rPr>
        <w:t>आज्ञा</w:t>
      </w:r>
      <w:r w:rsidR="00A32BEF" w:rsidRPr="00A32BEF">
        <w:rPr>
          <w:cs/>
        </w:rPr>
        <w:t xml:space="preserve"> </w:t>
      </w:r>
      <w:r w:rsidR="00A32BEF" w:rsidRPr="00A32BEF">
        <w:rPr>
          <w:rFonts w:hint="cs"/>
          <w:cs/>
        </w:rPr>
        <w:t>मानने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मांग</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उन्होंने</w:t>
      </w:r>
      <w:r w:rsidR="00A32BEF" w:rsidRPr="00A32BEF">
        <w:rPr>
          <w:cs/>
        </w:rPr>
        <w:t xml:space="preserve"> </w:t>
      </w:r>
      <w:r w:rsidR="00A32BEF" w:rsidRPr="00A32BEF">
        <w:rPr>
          <w:rFonts w:hint="cs"/>
          <w:cs/>
        </w:rPr>
        <w:t>भी</w:t>
      </w:r>
      <w:r w:rsidR="00A32BEF" w:rsidRPr="00A32BEF">
        <w:rPr>
          <w:cs/>
        </w:rPr>
        <w:t xml:space="preserve"> </w:t>
      </w:r>
      <w:r w:rsidR="00A32BEF" w:rsidRPr="00A32BEF">
        <w:rPr>
          <w:rFonts w:hint="cs"/>
          <w:cs/>
        </w:rPr>
        <w:t>बिना</w:t>
      </w:r>
      <w:r w:rsidR="00A32BEF" w:rsidRPr="00A32BEF">
        <w:rPr>
          <w:cs/>
        </w:rPr>
        <w:t xml:space="preserve"> </w:t>
      </w:r>
      <w:r w:rsidR="00A32BEF" w:rsidRPr="00A32BEF">
        <w:rPr>
          <w:rFonts w:hint="cs"/>
          <w:cs/>
        </w:rPr>
        <w:t>किसी</w:t>
      </w:r>
      <w:r w:rsidR="00A32BEF" w:rsidRPr="00A32BEF">
        <w:rPr>
          <w:cs/>
        </w:rPr>
        <w:t xml:space="preserve"> </w:t>
      </w:r>
      <w:r w:rsidR="00A32BEF" w:rsidRPr="00A32BEF">
        <w:rPr>
          <w:rFonts w:hint="cs"/>
          <w:cs/>
        </w:rPr>
        <w:t>गलती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ऐसा</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इसके</w:t>
      </w:r>
      <w:r w:rsidR="00A32BEF" w:rsidRPr="00A32BEF">
        <w:rPr>
          <w:cs/>
        </w:rPr>
        <w:t xml:space="preserve"> </w:t>
      </w:r>
      <w:r w:rsidR="00A32BEF" w:rsidRPr="00A32BEF">
        <w:rPr>
          <w:rFonts w:hint="cs"/>
          <w:cs/>
        </w:rPr>
        <w:t>परिणामों</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बारे</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कहें</w:t>
      </w:r>
      <w:r w:rsidR="00A32BEF" w:rsidRPr="00A32BEF">
        <w:rPr>
          <w:cs/>
        </w:rPr>
        <w:t xml:space="preserve"> </w:t>
      </w:r>
      <w:r w:rsidR="00A32BEF" w:rsidRPr="00A32BEF">
        <w:rPr>
          <w:rFonts w:hint="cs"/>
          <w:cs/>
        </w:rPr>
        <w:t>तो</w:t>
      </w:r>
      <w:r w:rsidR="00A32BEF" w:rsidRPr="00A32BEF">
        <w:rPr>
          <w:cs/>
        </w:rPr>
        <w:t xml:space="preserve"> </w:t>
      </w:r>
      <w:r w:rsidR="00A32BEF" w:rsidRPr="00A32BEF">
        <w:rPr>
          <w:rFonts w:hint="cs"/>
          <w:cs/>
        </w:rPr>
        <w:t>मानवजाति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आज्ञाकारिता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कारण</w:t>
      </w:r>
      <w:r w:rsidR="00A32BEF" w:rsidRPr="00A32BEF">
        <w:rPr>
          <w:cs/>
        </w:rPr>
        <w:t xml:space="preserve"> </w:t>
      </w:r>
      <w:r w:rsidR="00A32BEF" w:rsidRPr="00A32BEF">
        <w:rPr>
          <w:rFonts w:hint="cs"/>
          <w:cs/>
        </w:rPr>
        <w:t>उन्हें</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अपार</w:t>
      </w:r>
      <w:r w:rsidR="00A32BEF" w:rsidRPr="00A32BEF">
        <w:rPr>
          <w:cs/>
        </w:rPr>
        <w:t xml:space="preserve"> </w:t>
      </w:r>
      <w:r w:rsidR="00A32BEF" w:rsidRPr="00A32BEF">
        <w:rPr>
          <w:rFonts w:hint="cs"/>
          <w:cs/>
        </w:rPr>
        <w:t>आशीषें</w:t>
      </w:r>
      <w:r w:rsidR="00A32BEF" w:rsidRPr="00A32BEF">
        <w:rPr>
          <w:cs/>
        </w:rPr>
        <w:t xml:space="preserve"> </w:t>
      </w:r>
      <w:r w:rsidR="00A32BEF" w:rsidRPr="00A32BEF">
        <w:rPr>
          <w:rFonts w:hint="cs"/>
          <w:cs/>
        </w:rPr>
        <w:t>मिलीं।</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मानवजाति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रचना</w:t>
      </w:r>
      <w:r w:rsidR="00A32BEF" w:rsidRPr="00A32BEF">
        <w:rPr>
          <w:cs/>
        </w:rPr>
        <w:t xml:space="preserve"> </w:t>
      </w:r>
      <w:r w:rsidR="00A32BEF" w:rsidRPr="00A32BEF">
        <w:rPr>
          <w:rFonts w:hint="cs"/>
          <w:cs/>
        </w:rPr>
        <w:t>इस</w:t>
      </w:r>
      <w:r w:rsidR="00A32BEF" w:rsidRPr="00A32BEF">
        <w:rPr>
          <w:cs/>
        </w:rPr>
        <w:t xml:space="preserve"> </w:t>
      </w:r>
      <w:r w:rsidR="00A32BEF" w:rsidRPr="00A32BEF">
        <w:rPr>
          <w:rFonts w:hint="cs"/>
          <w:cs/>
        </w:rPr>
        <w:t>प्रकार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थी</w:t>
      </w:r>
      <w:r w:rsidR="00A32BEF" w:rsidRPr="00A32BEF">
        <w:t xml:space="preserve">, </w:t>
      </w:r>
      <w:r w:rsidR="00A32BEF" w:rsidRPr="00A32BEF">
        <w:rPr>
          <w:rFonts w:hint="cs"/>
          <w:cs/>
        </w:rPr>
        <w:t>और</w:t>
      </w:r>
      <w:r w:rsidR="00A32BEF" w:rsidRPr="00A32BEF">
        <w:rPr>
          <w:cs/>
        </w:rPr>
        <w:t xml:space="preserve"> </w:t>
      </w:r>
      <w:r w:rsidR="00A32BEF" w:rsidRPr="00A32BEF">
        <w:rPr>
          <w:rFonts w:hint="cs"/>
          <w:cs/>
        </w:rPr>
        <w:t>आज</w:t>
      </w:r>
      <w:r w:rsidR="00A32BEF" w:rsidRPr="00A32BEF">
        <w:rPr>
          <w:cs/>
        </w:rPr>
        <w:t xml:space="preserve"> </w:t>
      </w:r>
      <w:r w:rsidR="00A32BEF" w:rsidRPr="00A32BEF">
        <w:rPr>
          <w:rFonts w:hint="cs"/>
          <w:cs/>
        </w:rPr>
        <w:t>भी</w:t>
      </w:r>
      <w:r w:rsidR="00A32BEF" w:rsidRPr="00A32BEF">
        <w:rPr>
          <w:cs/>
        </w:rPr>
        <w:t xml:space="preserve"> </w:t>
      </w:r>
      <w:r w:rsidR="00A32BEF" w:rsidRPr="00A32BEF">
        <w:rPr>
          <w:rFonts w:hint="cs"/>
          <w:cs/>
        </w:rPr>
        <w:t>संसार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इसी</w:t>
      </w:r>
      <w:r w:rsidR="00A32BEF" w:rsidRPr="00A32BEF">
        <w:rPr>
          <w:cs/>
        </w:rPr>
        <w:t xml:space="preserve"> </w:t>
      </w:r>
      <w:r w:rsidR="00A32BEF" w:rsidRPr="00A32BEF">
        <w:rPr>
          <w:rFonts w:hint="cs"/>
          <w:cs/>
        </w:rPr>
        <w:t>रूप</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कार्य</w:t>
      </w:r>
      <w:r w:rsidR="00A32BEF" w:rsidRPr="00A32BEF">
        <w:rPr>
          <w:cs/>
        </w:rPr>
        <w:t xml:space="preserve"> </w:t>
      </w:r>
      <w:r w:rsidR="00A32BEF" w:rsidRPr="00A32BEF">
        <w:rPr>
          <w:rFonts w:hint="cs"/>
          <w:cs/>
        </w:rPr>
        <w:t>करना</w:t>
      </w:r>
      <w:r w:rsidR="00A32BEF" w:rsidRPr="00A32BEF">
        <w:rPr>
          <w:cs/>
        </w:rPr>
        <w:t xml:space="preserve"> </w:t>
      </w:r>
      <w:r w:rsidR="00A32BEF" w:rsidRPr="00A32BEF">
        <w:rPr>
          <w:rFonts w:hint="cs"/>
          <w:cs/>
        </w:rPr>
        <w:t>है।</w:t>
      </w:r>
    </w:p>
    <w:p w14:paraId="1EBCC699" w14:textId="55FC9551" w:rsidR="00C12A7B" w:rsidRDefault="00AB2D50" w:rsidP="00A32BEF">
      <w:pPr>
        <w:pStyle w:val="BodyText0"/>
      </w:pPr>
      <w:r>
        <w:rPr>
          <w:cs/>
        </w:rPr>
        <mc:AlternateContent>
          <mc:Choice Requires="wps">
            <w:drawing>
              <wp:anchor distT="0" distB="0" distL="114300" distR="114300" simplePos="0" relativeHeight="251824128" behindDoc="0" locked="1" layoutInCell="1" allowOverlap="1" wp14:anchorId="55F93498" wp14:editId="0970BD1B">
                <wp:simplePos x="0" y="0"/>
                <wp:positionH relativeFrom="leftMargin">
                  <wp:posOffset>419100</wp:posOffset>
                </wp:positionH>
                <wp:positionV relativeFrom="line">
                  <wp:posOffset>0</wp:posOffset>
                </wp:positionV>
                <wp:extent cx="356235" cy="356235"/>
                <wp:effectExtent l="0" t="0" r="0" b="0"/>
                <wp:wrapNone/>
                <wp:docPr id="336"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F3EE2C" w14:textId="0478CC15" w:rsidR="00F95324" w:rsidRPr="00A535F7" w:rsidRDefault="00F95324" w:rsidP="00AB2D50">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93498"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mLKQ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SxWFFi&#10;mMYh7cof5ecvlNSqqkQca6SptT7H6L3F+NB9he7NvcfLiL6TTsdfxEXQj4RfriSLLhCOl4vlar5Y&#10;UsLRNdiYPXt9bJ0P3wRoEo2COpxhopadtz70oWNIrGVgo5omzbExpC3oarGcpgdXDyZvDNaIEPpW&#10;oxW6Q5eQ38xHfAeoLgjPQa8Tb/lGYRNb5sOOORQGIkKxhyc8ZANYDAYLyQL362/3MR7nhV5KWhRa&#10;QQ1uAiXNd4NzjJocDTcah9EwJ30PqNwZLpHlycQHLjSjKR3o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G8aYspAgAATwQAAA4AAAAAAAAAAAAAAAAALgIAAGRycy9lMm9E&#10;b2MueG1sUEsBAi0AFAAGAAgAAAAhAI1nQ9zcAAAABgEAAA8AAAAAAAAAAAAAAAAAgwQAAGRycy9k&#10;b3ducmV2LnhtbFBLBQYAAAAABAAEAPMAAACMBQAAAAA=&#10;" filled="f" stroked="f" strokeweight=".5pt">
                <v:textbox inset="0,0,0,0">
                  <w:txbxContent>
                    <w:p w14:paraId="3CF3EE2C" w14:textId="0478CC15" w:rsidR="00F95324" w:rsidRPr="00A535F7" w:rsidRDefault="00F95324" w:rsidP="00AB2D50">
                      <w:pPr>
                        <w:pStyle w:val="ParaNumbering"/>
                      </w:pPr>
                      <w:r>
                        <w:t>079</w:t>
                      </w:r>
                    </w:p>
                  </w:txbxContent>
                </v:textbox>
                <w10:wrap anchorx="margin" anchory="line"/>
                <w10:anchorlock/>
              </v:shape>
            </w:pict>
          </mc:Fallback>
        </mc:AlternateContent>
      </w:r>
      <w:r w:rsidR="00A32BEF" w:rsidRPr="00A32BEF">
        <w:rPr>
          <w:rFonts w:hint="cs"/>
          <w:cs/>
        </w:rPr>
        <w:t>दुर्भाग्यवश</w:t>
      </w:r>
      <w:r w:rsidR="00A32BEF" w:rsidRPr="00A32BEF">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राज्य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इतिहास</w:t>
      </w:r>
      <w:r w:rsidR="00A32BEF" w:rsidRPr="00A32BEF">
        <w:rPr>
          <w:cs/>
        </w:rPr>
        <w:t xml:space="preserve"> </w:t>
      </w:r>
      <w:r w:rsidR="00A32BEF" w:rsidRPr="00A32BEF">
        <w:rPr>
          <w:rFonts w:hint="cs"/>
          <w:cs/>
        </w:rPr>
        <w:t>आरंभिक</w:t>
      </w:r>
      <w:r w:rsidR="00A32BEF" w:rsidRPr="00A32BEF">
        <w:rPr>
          <w:cs/>
        </w:rPr>
        <w:t xml:space="preserve"> </w:t>
      </w:r>
      <w:r w:rsidR="00A32BEF" w:rsidRPr="00A32BEF">
        <w:rPr>
          <w:rFonts w:hint="cs"/>
          <w:cs/>
        </w:rPr>
        <w:t>शांति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इस</w:t>
      </w:r>
      <w:r w:rsidR="00A32BEF" w:rsidRPr="00A32BEF">
        <w:rPr>
          <w:cs/>
        </w:rPr>
        <w:t xml:space="preserve"> </w:t>
      </w:r>
      <w:r w:rsidR="00A32BEF" w:rsidRPr="00A32BEF">
        <w:rPr>
          <w:rFonts w:hint="cs"/>
          <w:cs/>
        </w:rPr>
        <w:t>समय</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विरूद्ध</w:t>
      </w:r>
      <w:r w:rsidR="00A32BEF" w:rsidRPr="00A32BEF">
        <w:rPr>
          <w:cs/>
        </w:rPr>
        <w:t xml:space="preserve"> </w:t>
      </w:r>
      <w:r w:rsidR="00A32BEF" w:rsidRPr="00A32BEF">
        <w:rPr>
          <w:rFonts w:hint="cs"/>
          <w:cs/>
        </w:rPr>
        <w:t>विद्रोह</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ओर</w:t>
      </w:r>
      <w:r w:rsidR="00A32BEF" w:rsidRPr="00A32BEF">
        <w:rPr>
          <w:cs/>
        </w:rPr>
        <w:t xml:space="preserve"> </w:t>
      </w:r>
      <w:r w:rsidR="00A32BEF" w:rsidRPr="00A32BEF">
        <w:rPr>
          <w:rFonts w:hint="cs"/>
          <w:cs/>
        </w:rPr>
        <w:t>आगे</w:t>
      </w:r>
      <w:r w:rsidR="00A32BEF" w:rsidRPr="00A32BEF">
        <w:rPr>
          <w:cs/>
        </w:rPr>
        <w:t xml:space="preserve"> </w:t>
      </w:r>
      <w:r w:rsidR="00A32BEF" w:rsidRPr="00A32BEF">
        <w:rPr>
          <w:rFonts w:hint="cs"/>
          <w:cs/>
        </w:rPr>
        <w:t>बढ़ता</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अर्थात्</w:t>
      </w:r>
      <w:r w:rsidR="00A32BEF" w:rsidRPr="00A32BEF">
        <w:rPr>
          <w:cs/>
        </w:rPr>
        <w:t xml:space="preserve"> </w:t>
      </w:r>
      <w:r w:rsidR="00A32BEF" w:rsidRPr="00A32BEF">
        <w:rPr>
          <w:rFonts w:hint="cs"/>
          <w:cs/>
        </w:rPr>
        <w:t>एक</w:t>
      </w:r>
      <w:r w:rsidR="00A32BEF" w:rsidRPr="00A32BEF">
        <w:rPr>
          <w:cs/>
        </w:rPr>
        <w:t xml:space="preserve"> </w:t>
      </w:r>
      <w:r w:rsidR="00A32BEF" w:rsidRPr="00A32BEF">
        <w:rPr>
          <w:rFonts w:hint="cs"/>
          <w:cs/>
        </w:rPr>
        <w:t>ऐसे</w:t>
      </w:r>
      <w:r w:rsidR="00A32BEF" w:rsidRPr="00A32BEF">
        <w:rPr>
          <w:cs/>
        </w:rPr>
        <w:t xml:space="preserve"> </w:t>
      </w:r>
      <w:r w:rsidR="00A32BEF" w:rsidRPr="00A32BEF">
        <w:rPr>
          <w:rFonts w:hint="cs"/>
          <w:cs/>
        </w:rPr>
        <w:t>समय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ओर</w:t>
      </w:r>
      <w:r w:rsidR="00A32BEF" w:rsidRPr="00A32BEF">
        <w:rPr>
          <w:cs/>
        </w:rPr>
        <w:t xml:space="preserve"> </w:t>
      </w:r>
      <w:r w:rsidR="00A32BEF" w:rsidRPr="00A32BEF">
        <w:rPr>
          <w:rFonts w:hint="cs"/>
          <w:cs/>
        </w:rPr>
        <w:t>जब</w:t>
      </w:r>
      <w:r w:rsidR="00A32BEF" w:rsidRPr="00A32BEF">
        <w:rPr>
          <w:cs/>
        </w:rPr>
        <w:t xml:space="preserve"> </w:t>
      </w:r>
      <w:r w:rsidR="00A32BEF" w:rsidRPr="00A32BEF">
        <w:rPr>
          <w:rFonts w:hint="cs"/>
          <w:cs/>
        </w:rPr>
        <w:t>मानवजाति</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महान्</w:t>
      </w:r>
      <w:r w:rsidR="00A32BEF" w:rsidRPr="00A32BEF">
        <w:rPr>
          <w:cs/>
        </w:rPr>
        <w:t xml:space="preserve"> </w:t>
      </w:r>
      <w:r w:rsidR="00A32BEF" w:rsidRPr="00A32BEF">
        <w:rPr>
          <w:rFonts w:hint="cs"/>
          <w:cs/>
        </w:rPr>
        <w:t>राजा</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प्रति</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वाचायी</w:t>
      </w:r>
      <w:r w:rsidR="00A32BEF" w:rsidRPr="00A32BEF">
        <w:rPr>
          <w:cs/>
        </w:rPr>
        <w:t xml:space="preserve"> </w:t>
      </w:r>
      <w:r w:rsidR="00A32BEF" w:rsidRPr="00A32BEF">
        <w:rPr>
          <w:rFonts w:hint="cs"/>
          <w:cs/>
        </w:rPr>
        <w:t>जिम्मेदारियों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तोड़ा</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उसके</w:t>
      </w:r>
      <w:r w:rsidR="00A32BEF" w:rsidRPr="00A32BEF">
        <w:rPr>
          <w:cs/>
        </w:rPr>
        <w:t xml:space="preserve"> </w:t>
      </w:r>
      <w:r w:rsidR="00A32BEF" w:rsidRPr="00A32BEF">
        <w:rPr>
          <w:rFonts w:hint="cs"/>
          <w:cs/>
        </w:rPr>
        <w:t>प्रति</w:t>
      </w:r>
      <w:r w:rsidR="00A32BEF" w:rsidRPr="00A32BEF">
        <w:rPr>
          <w:cs/>
        </w:rPr>
        <w:t xml:space="preserve"> </w:t>
      </w:r>
      <w:r w:rsidR="00A32BEF" w:rsidRPr="00A32BEF">
        <w:rPr>
          <w:rFonts w:hint="cs"/>
          <w:cs/>
        </w:rPr>
        <w:t>विद्रोह</w:t>
      </w:r>
      <w:r w:rsidR="00A32BEF" w:rsidRPr="00A32BEF">
        <w:rPr>
          <w:cs/>
        </w:rPr>
        <w:t xml:space="preserve"> </w:t>
      </w:r>
      <w:r w:rsidR="00A32BEF" w:rsidRPr="00A32BEF">
        <w:rPr>
          <w:rFonts w:hint="cs"/>
          <w:cs/>
        </w:rPr>
        <w:t>किया।</w:t>
      </w:r>
    </w:p>
    <w:p w14:paraId="4B1BA9F5" w14:textId="49170634" w:rsidR="00C12A7B" w:rsidRDefault="00A32BEF" w:rsidP="00C12A7B">
      <w:pPr>
        <w:pStyle w:val="BulletHeading"/>
      </w:pPr>
      <w:bookmarkStart w:id="38" w:name="_Toc14205007"/>
      <w:bookmarkStart w:id="39" w:name="_Toc29742923"/>
      <w:bookmarkStart w:id="40" w:name="_Toc80790866"/>
      <w:r w:rsidRPr="00A32BEF">
        <w:rPr>
          <w:rFonts w:hint="cs"/>
          <w:cs/>
        </w:rPr>
        <w:t>विद्रोह</w:t>
      </w:r>
      <w:bookmarkEnd w:id="38"/>
      <w:bookmarkEnd w:id="39"/>
      <w:bookmarkEnd w:id="40"/>
    </w:p>
    <w:p w14:paraId="433B93FC" w14:textId="7482818C" w:rsidR="00A32BEF" w:rsidRPr="00A32BEF" w:rsidRDefault="00AB2D50" w:rsidP="00A32BEF">
      <w:pPr>
        <w:pStyle w:val="BodyText0"/>
      </w:pPr>
      <w:r>
        <w:rPr>
          <w:cs/>
        </w:rPr>
        <mc:AlternateContent>
          <mc:Choice Requires="wps">
            <w:drawing>
              <wp:anchor distT="0" distB="0" distL="114300" distR="114300" simplePos="0" relativeHeight="251826176" behindDoc="0" locked="1" layoutInCell="1" allowOverlap="1" wp14:anchorId="4DB0DC8F" wp14:editId="11411935">
                <wp:simplePos x="0" y="0"/>
                <wp:positionH relativeFrom="leftMargin">
                  <wp:posOffset>419100</wp:posOffset>
                </wp:positionH>
                <wp:positionV relativeFrom="line">
                  <wp:posOffset>0</wp:posOffset>
                </wp:positionV>
                <wp:extent cx="356235" cy="356235"/>
                <wp:effectExtent l="0" t="0" r="0" b="0"/>
                <wp:wrapNone/>
                <wp:docPr id="337"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F5F012" w14:textId="12384193" w:rsidR="00F95324" w:rsidRPr="00A535F7" w:rsidRDefault="00F95324" w:rsidP="00AB2D50">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0DC8F"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KhOhCgCAABPBAAADgAAAAAAAAAAAAAAAAAuAgAAZHJzL2Uyb0Rv&#10;Yy54bWxQSwECLQAUAAYACAAAACEAjWdD3NwAAAAGAQAADwAAAAAAAAAAAAAAAACCBAAAZHJzL2Rv&#10;d25yZXYueG1sUEsFBgAAAAAEAAQA8wAAAIsFAAAAAA==&#10;" filled="f" stroked="f" strokeweight=".5pt">
                <v:textbox inset="0,0,0,0">
                  <w:txbxContent>
                    <w:p w14:paraId="2DF5F012" w14:textId="12384193" w:rsidR="00F95324" w:rsidRPr="00A535F7" w:rsidRDefault="00F95324" w:rsidP="00AB2D50">
                      <w:pPr>
                        <w:pStyle w:val="ParaNumbering"/>
                      </w:pPr>
                      <w:r>
                        <w:t>080</w:t>
                      </w:r>
                    </w:p>
                  </w:txbxContent>
                </v:textbox>
                <w10:wrap anchorx="margin" anchory="line"/>
                <w10:anchorlock/>
              </v:shape>
            </w:pict>
          </mc:Fallback>
        </mc:AlternateContent>
      </w:r>
      <w:r w:rsidR="00A32BEF" w:rsidRPr="00A32BEF">
        <w:rPr>
          <w:rFonts w:hint="cs"/>
          <w:cs/>
        </w:rPr>
        <w:t>हम</w:t>
      </w:r>
      <w:r w:rsidR="00A32BEF" w:rsidRPr="00A32BEF">
        <w:rPr>
          <w:cs/>
        </w:rPr>
        <w:t xml:space="preserve"> </w:t>
      </w:r>
      <w:r w:rsidR="00A32BEF" w:rsidRPr="00A32BEF">
        <w:rPr>
          <w:rFonts w:hint="cs"/>
          <w:cs/>
        </w:rPr>
        <w:t>सब</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विरूद्ध</w:t>
      </w:r>
      <w:r w:rsidR="00A32BEF" w:rsidRPr="00A32BEF">
        <w:rPr>
          <w:cs/>
        </w:rPr>
        <w:t xml:space="preserve"> </w:t>
      </w:r>
      <w:r w:rsidR="00A32BEF" w:rsidRPr="00A32BEF">
        <w:rPr>
          <w:rFonts w:hint="cs"/>
          <w:cs/>
        </w:rPr>
        <w:t>मानवजाति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आरंभिक</w:t>
      </w:r>
      <w:r w:rsidR="00A32BEF" w:rsidRPr="00A32BEF">
        <w:rPr>
          <w:cs/>
        </w:rPr>
        <w:t xml:space="preserve"> </w:t>
      </w:r>
      <w:r w:rsidR="00A32BEF" w:rsidRPr="00A32BEF">
        <w:rPr>
          <w:rFonts w:hint="cs"/>
          <w:cs/>
        </w:rPr>
        <w:t>विद्रोह</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कहानी</w:t>
      </w:r>
      <w:r w:rsidR="00A32BEF" w:rsidRPr="00A32BEF">
        <w:rPr>
          <w:cs/>
        </w:rPr>
        <w:t xml:space="preserve"> </w:t>
      </w:r>
      <w:r w:rsidR="00A32BEF" w:rsidRPr="00A32BEF">
        <w:rPr>
          <w:rFonts w:hint="cs"/>
          <w:cs/>
        </w:rPr>
        <w:t>जानते</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उत्पत्ति</w:t>
      </w:r>
      <w:r w:rsidR="00A32BEF" w:rsidRPr="00A32BEF">
        <w:rPr>
          <w:cs/>
        </w:rPr>
        <w:t xml:space="preserve"> </w:t>
      </w:r>
      <w:r w:rsidR="00A32BEF" w:rsidRPr="00A32BEF">
        <w:rPr>
          <w:rFonts w:hint="cs"/>
          <w:cs/>
        </w:rPr>
        <w:t>अध्याय</w:t>
      </w:r>
      <w:r w:rsidR="00A32BEF" w:rsidRPr="00A32BEF">
        <w:rPr>
          <w:cs/>
        </w:rPr>
        <w:t xml:space="preserve"> </w:t>
      </w:r>
      <w:r w:rsidR="00A32BEF" w:rsidRPr="00D474A0">
        <w:rPr>
          <w:cs/>
        </w:rPr>
        <w:t>3</w:t>
      </w:r>
      <w:r w:rsidR="00A32BEF" w:rsidRPr="00A32BEF">
        <w:rPr>
          <w:cs/>
        </w:rPr>
        <w:t xml:space="preserve"> </w:t>
      </w:r>
      <w:r w:rsidR="00A32BEF" w:rsidRPr="00A32BEF">
        <w:rPr>
          <w:rFonts w:hint="cs"/>
          <w:cs/>
        </w:rPr>
        <w:t>दर्शाता</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सांप</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हव्वा</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परीक्षा</w:t>
      </w:r>
      <w:r w:rsidR="00A32BEF" w:rsidRPr="00A32BEF">
        <w:rPr>
          <w:cs/>
        </w:rPr>
        <w:t xml:space="preserve"> </w:t>
      </w:r>
      <w:r w:rsidR="00A32BEF" w:rsidRPr="00A32BEF">
        <w:rPr>
          <w:rFonts w:hint="cs"/>
          <w:cs/>
        </w:rPr>
        <w:t>ली</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वह</w:t>
      </w:r>
      <w:r w:rsidR="00A32BEF" w:rsidRPr="00A32BEF">
        <w:rPr>
          <w:cs/>
        </w:rPr>
        <w:t xml:space="preserve"> </w:t>
      </w:r>
      <w:r w:rsidR="00A32BEF" w:rsidRPr="00A32BEF">
        <w:rPr>
          <w:rFonts w:hint="cs"/>
          <w:cs/>
        </w:rPr>
        <w:t>भले</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बुरे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ज्ञान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वृक्ष</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प्रतिबंधित</w:t>
      </w:r>
      <w:r w:rsidR="00A32BEF" w:rsidRPr="00A32BEF">
        <w:rPr>
          <w:cs/>
        </w:rPr>
        <w:t xml:space="preserve"> </w:t>
      </w:r>
      <w:r w:rsidR="00A32BEF" w:rsidRPr="00A32BEF">
        <w:rPr>
          <w:rFonts w:hint="cs"/>
          <w:cs/>
        </w:rPr>
        <w:t>फल</w:t>
      </w:r>
      <w:r w:rsidR="00A32BEF" w:rsidRPr="00A32BEF">
        <w:rPr>
          <w:cs/>
        </w:rPr>
        <w:t xml:space="preserve"> </w:t>
      </w:r>
      <w:r w:rsidR="00A32BEF" w:rsidRPr="00A32BEF">
        <w:rPr>
          <w:rFonts w:hint="cs"/>
          <w:cs/>
        </w:rPr>
        <w:t>खाए</w:t>
      </w:r>
      <w:r w:rsidR="00A32BEF" w:rsidRPr="00A32BEF">
        <w:t xml:space="preserve">, </w:t>
      </w:r>
      <w:r w:rsidR="00A32BEF" w:rsidRPr="00A32BEF">
        <w:rPr>
          <w:rFonts w:hint="cs"/>
          <w:cs/>
        </w:rPr>
        <w:t>और</w:t>
      </w:r>
      <w:r w:rsidR="00A32BEF" w:rsidRPr="00A32BEF">
        <w:rPr>
          <w:cs/>
        </w:rPr>
        <w:t xml:space="preserve"> </w:t>
      </w:r>
      <w:r w:rsidR="00A32BEF" w:rsidRPr="00A32BEF">
        <w:rPr>
          <w:rFonts w:hint="cs"/>
          <w:cs/>
        </w:rPr>
        <w:t>हव्वा</w:t>
      </w:r>
      <w:r w:rsidR="00A32BEF" w:rsidRPr="00A32BEF">
        <w:rPr>
          <w:cs/>
        </w:rPr>
        <w:t xml:space="preserve"> </w:t>
      </w:r>
      <w:r w:rsidR="00A32BEF" w:rsidRPr="00A32BEF">
        <w:rPr>
          <w:rFonts w:hint="cs"/>
          <w:cs/>
        </w:rPr>
        <w:t>उस</w:t>
      </w:r>
      <w:r w:rsidR="00A32BEF" w:rsidRPr="00A32BEF">
        <w:rPr>
          <w:cs/>
        </w:rPr>
        <w:t xml:space="preserve"> </w:t>
      </w:r>
      <w:r w:rsidR="00A32BEF" w:rsidRPr="00A32BEF">
        <w:rPr>
          <w:rFonts w:hint="cs"/>
          <w:cs/>
        </w:rPr>
        <w:t>परीक्षा</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गिर</w:t>
      </w:r>
      <w:r w:rsidR="00A32BEF" w:rsidRPr="00A32BEF">
        <w:rPr>
          <w:cs/>
        </w:rPr>
        <w:t xml:space="preserve"> </w:t>
      </w:r>
      <w:r w:rsidR="00A32BEF" w:rsidRPr="00A32BEF">
        <w:rPr>
          <w:rFonts w:hint="cs"/>
          <w:cs/>
        </w:rPr>
        <w:t>गई।</w:t>
      </w:r>
      <w:r w:rsidR="00A32BEF" w:rsidRPr="00A32BEF">
        <w:rPr>
          <w:cs/>
        </w:rPr>
        <w:t xml:space="preserve"> </w:t>
      </w:r>
      <w:r w:rsidR="00A32BEF" w:rsidRPr="00A32BEF">
        <w:rPr>
          <w:rFonts w:hint="cs"/>
          <w:cs/>
        </w:rPr>
        <w:t>उसने</w:t>
      </w:r>
      <w:r w:rsidR="00A32BEF" w:rsidRPr="00A32BEF">
        <w:rPr>
          <w:cs/>
        </w:rPr>
        <w:t xml:space="preserve"> </w:t>
      </w:r>
      <w:r w:rsidR="00A32BEF" w:rsidRPr="00A32BEF">
        <w:rPr>
          <w:rFonts w:hint="cs"/>
          <w:cs/>
        </w:rPr>
        <w:t>यह</w:t>
      </w:r>
      <w:r w:rsidR="00A32BEF" w:rsidRPr="00A32BEF">
        <w:rPr>
          <w:cs/>
        </w:rPr>
        <w:t xml:space="preserve"> </w:t>
      </w:r>
      <w:r w:rsidR="00A32BEF" w:rsidRPr="00A32BEF">
        <w:rPr>
          <w:rFonts w:hint="cs"/>
          <w:cs/>
        </w:rPr>
        <w:t>फल</w:t>
      </w:r>
      <w:r w:rsidR="00A32BEF" w:rsidRPr="00A32BEF">
        <w:rPr>
          <w:cs/>
        </w:rPr>
        <w:t xml:space="preserve"> </w:t>
      </w:r>
      <w:r w:rsidR="00A32BEF" w:rsidRPr="00A32BEF">
        <w:rPr>
          <w:rFonts w:hint="cs"/>
          <w:cs/>
        </w:rPr>
        <w:t>आदम</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भी</w:t>
      </w:r>
      <w:r w:rsidR="00A32BEF" w:rsidRPr="00A32BEF">
        <w:rPr>
          <w:cs/>
        </w:rPr>
        <w:t xml:space="preserve"> </w:t>
      </w:r>
      <w:r w:rsidR="00A32BEF" w:rsidRPr="00A32BEF">
        <w:rPr>
          <w:rFonts w:hint="cs"/>
          <w:cs/>
        </w:rPr>
        <w:t>दिया</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उसने</w:t>
      </w:r>
      <w:r w:rsidR="00A32BEF" w:rsidRPr="00A32BEF">
        <w:rPr>
          <w:cs/>
        </w:rPr>
        <w:t xml:space="preserve"> </w:t>
      </w:r>
      <w:r w:rsidR="00A32BEF" w:rsidRPr="00A32BEF">
        <w:rPr>
          <w:rFonts w:hint="cs"/>
          <w:cs/>
        </w:rPr>
        <w:t>भी</w:t>
      </w:r>
      <w:r w:rsidR="00A32BEF" w:rsidRPr="00A32BEF">
        <w:rPr>
          <w:cs/>
        </w:rPr>
        <w:t xml:space="preserve"> </w:t>
      </w:r>
      <w:r w:rsidR="00A32BEF" w:rsidRPr="00A32BEF">
        <w:rPr>
          <w:rFonts w:hint="cs"/>
          <w:cs/>
        </w:rPr>
        <w:t>यह</w:t>
      </w:r>
      <w:r w:rsidR="00A32BEF" w:rsidRPr="00A32BEF">
        <w:rPr>
          <w:cs/>
        </w:rPr>
        <w:t xml:space="preserve"> </w:t>
      </w:r>
      <w:r w:rsidR="00A32BEF" w:rsidRPr="00A32BEF">
        <w:rPr>
          <w:rFonts w:hint="cs"/>
          <w:cs/>
        </w:rPr>
        <w:t>फल</w:t>
      </w:r>
      <w:r w:rsidR="00A32BEF" w:rsidRPr="00A32BEF">
        <w:rPr>
          <w:cs/>
        </w:rPr>
        <w:t xml:space="preserve"> </w:t>
      </w:r>
      <w:r w:rsidR="00A32BEF" w:rsidRPr="00A32BEF">
        <w:rPr>
          <w:rFonts w:hint="cs"/>
          <w:cs/>
        </w:rPr>
        <w:t>खाया।</w:t>
      </w:r>
      <w:r w:rsidR="00A32BEF" w:rsidRPr="00A32BEF">
        <w:rPr>
          <w:cs/>
        </w:rPr>
        <w:t xml:space="preserve"> </w:t>
      </w:r>
      <w:r w:rsidR="00A32BEF" w:rsidRPr="00A32BEF">
        <w:rPr>
          <w:rFonts w:hint="cs"/>
          <w:cs/>
        </w:rPr>
        <w:t>इस</w:t>
      </w:r>
      <w:r w:rsidR="00A32BEF" w:rsidRPr="00A32BEF">
        <w:rPr>
          <w:cs/>
        </w:rPr>
        <w:t xml:space="preserve"> </w:t>
      </w:r>
      <w:r w:rsidR="00A32BEF" w:rsidRPr="00A32BEF">
        <w:rPr>
          <w:rFonts w:hint="cs"/>
          <w:cs/>
        </w:rPr>
        <w:t>प्रकार</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पाप</w:t>
      </w:r>
      <w:r w:rsidR="00A32BEF" w:rsidRPr="00A32BEF">
        <w:rPr>
          <w:cs/>
        </w:rPr>
        <w:t xml:space="preserve"> </w:t>
      </w:r>
      <w:r w:rsidR="00A32BEF" w:rsidRPr="00A32BEF">
        <w:rPr>
          <w:rFonts w:hint="cs"/>
          <w:cs/>
        </w:rPr>
        <w:t>करने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द्वारा</w:t>
      </w:r>
      <w:r w:rsidR="00A32BEF" w:rsidRPr="00A32BEF">
        <w:rPr>
          <w:cs/>
        </w:rPr>
        <w:t xml:space="preserve"> </w:t>
      </w:r>
      <w:r w:rsidR="00A32BEF" w:rsidRPr="00A32BEF">
        <w:rPr>
          <w:rFonts w:hint="cs"/>
          <w:cs/>
        </w:rPr>
        <w:t>मानवजाति</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एक</w:t>
      </w:r>
      <w:r w:rsidR="00A32BEF" w:rsidRPr="00A32BEF">
        <w:rPr>
          <w:cs/>
        </w:rPr>
        <w:t xml:space="preserve"> </w:t>
      </w:r>
      <w:r w:rsidR="00A32BEF" w:rsidRPr="00A32BEF">
        <w:rPr>
          <w:rFonts w:hint="cs"/>
          <w:cs/>
        </w:rPr>
        <w:t>वाचायी</w:t>
      </w:r>
      <w:r w:rsidR="00A32BEF" w:rsidRPr="00A32BEF">
        <w:rPr>
          <w:cs/>
        </w:rPr>
        <w:t xml:space="preserve"> </w:t>
      </w:r>
      <w:r w:rsidR="00A32BEF" w:rsidRPr="00A32BEF">
        <w:rPr>
          <w:rFonts w:hint="cs"/>
          <w:cs/>
        </w:rPr>
        <w:t>जिम्मेदारी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उल्लंघन</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फलस्वरूप</w:t>
      </w:r>
      <w:r w:rsidR="00A32BEF" w:rsidRPr="00A32BEF">
        <w:t xml:space="preserve">, </w:t>
      </w:r>
      <w:r w:rsidR="00A32BEF" w:rsidRPr="00A32BEF">
        <w:rPr>
          <w:rFonts w:hint="cs"/>
          <w:cs/>
        </w:rPr>
        <w:t>उन्होंने</w:t>
      </w:r>
      <w:r w:rsidR="00A32BEF" w:rsidRPr="00A32BEF">
        <w:rPr>
          <w:cs/>
        </w:rPr>
        <w:t xml:space="preserve"> </w:t>
      </w:r>
      <w:r w:rsidR="00A32BEF" w:rsidRPr="00A32BEF">
        <w:rPr>
          <w:rFonts w:hint="cs"/>
          <w:cs/>
        </w:rPr>
        <w:t>वाचायी</w:t>
      </w:r>
      <w:r w:rsidR="00A32BEF" w:rsidRPr="00A32BEF">
        <w:rPr>
          <w:cs/>
        </w:rPr>
        <w:t xml:space="preserve"> </w:t>
      </w:r>
      <w:r w:rsidR="00A32BEF" w:rsidRPr="00A32BEF">
        <w:rPr>
          <w:rFonts w:hint="cs"/>
          <w:cs/>
        </w:rPr>
        <w:t>श्रापों</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ग्रहण</w:t>
      </w:r>
      <w:r w:rsidR="00A32BEF" w:rsidRPr="00A32BEF">
        <w:rPr>
          <w:cs/>
        </w:rPr>
        <w:t xml:space="preserve"> </w:t>
      </w:r>
      <w:r w:rsidR="00A32BEF" w:rsidRPr="00A32BEF">
        <w:rPr>
          <w:rFonts w:hint="cs"/>
          <w:cs/>
        </w:rPr>
        <w:t>किया।</w:t>
      </w:r>
    </w:p>
    <w:p w14:paraId="5FA8F998" w14:textId="50E30806" w:rsidR="00A32BEF" w:rsidRPr="00A32BEF" w:rsidRDefault="00AB2D50" w:rsidP="00A32BEF">
      <w:pPr>
        <w:pStyle w:val="BodyText0"/>
      </w:pPr>
      <w:r>
        <w:rPr>
          <w:cs/>
        </w:rPr>
        <mc:AlternateContent>
          <mc:Choice Requires="wps">
            <w:drawing>
              <wp:anchor distT="0" distB="0" distL="114300" distR="114300" simplePos="0" relativeHeight="251828224" behindDoc="0" locked="1" layoutInCell="1" allowOverlap="1" wp14:anchorId="24A7C23F" wp14:editId="0E5FEE2E">
                <wp:simplePos x="0" y="0"/>
                <wp:positionH relativeFrom="leftMargin">
                  <wp:posOffset>419100</wp:posOffset>
                </wp:positionH>
                <wp:positionV relativeFrom="line">
                  <wp:posOffset>0</wp:posOffset>
                </wp:positionV>
                <wp:extent cx="356235" cy="356235"/>
                <wp:effectExtent l="0" t="0" r="0" b="0"/>
                <wp:wrapNone/>
                <wp:docPr id="338"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E01E42" w14:textId="1406A40A" w:rsidR="00F95324" w:rsidRPr="00A535F7" w:rsidRDefault="00F95324" w:rsidP="00AB2D50">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7C23F"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O0GMygCAABPBAAADgAAAAAAAAAAAAAAAAAuAgAAZHJzL2Uyb0Rv&#10;Yy54bWxQSwECLQAUAAYACAAAACEAjWdD3NwAAAAGAQAADwAAAAAAAAAAAAAAAACCBAAAZHJzL2Rv&#10;d25yZXYueG1sUEsFBgAAAAAEAAQA8wAAAIsFAAAAAA==&#10;" filled="f" stroked="f" strokeweight=".5pt">
                <v:textbox inset="0,0,0,0">
                  <w:txbxContent>
                    <w:p w14:paraId="76E01E42" w14:textId="1406A40A" w:rsidR="00F95324" w:rsidRPr="00A535F7" w:rsidRDefault="00F95324" w:rsidP="00AB2D50">
                      <w:pPr>
                        <w:pStyle w:val="ParaNumbering"/>
                      </w:pPr>
                      <w:r>
                        <w:t>081</w:t>
                      </w:r>
                    </w:p>
                  </w:txbxContent>
                </v:textbox>
                <w10:wrap anchorx="margin" anchory="line"/>
                <w10:anchorlock/>
              </v:shape>
            </w:pict>
          </mc:Fallback>
        </mc:AlternateContent>
      </w:r>
      <w:r w:rsidR="00A32BEF" w:rsidRPr="00A32BEF">
        <w:rPr>
          <w:rFonts w:hint="cs"/>
          <w:cs/>
        </w:rPr>
        <w:t>उनके</w:t>
      </w:r>
      <w:r w:rsidR="00A32BEF" w:rsidRPr="00A32BEF">
        <w:rPr>
          <w:cs/>
        </w:rPr>
        <w:t xml:space="preserve"> </w:t>
      </w:r>
      <w:r w:rsidR="00A32BEF" w:rsidRPr="00A32BEF">
        <w:rPr>
          <w:rFonts w:hint="cs"/>
          <w:cs/>
        </w:rPr>
        <w:t>विद्रोह</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प्रत्युत्तर</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आदम</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हव्वा</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वाटिका</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बाहर</w:t>
      </w:r>
      <w:r w:rsidR="00A32BEF" w:rsidRPr="00A32BEF">
        <w:rPr>
          <w:cs/>
        </w:rPr>
        <w:t xml:space="preserve"> </w:t>
      </w:r>
      <w:r w:rsidR="00FD341D">
        <w:rPr>
          <w:rFonts w:hint="cs"/>
          <w:cs/>
        </w:rPr>
        <w:t>निकाल</w:t>
      </w:r>
      <w:r w:rsidR="00FD341D" w:rsidRPr="00A32BEF">
        <w:rPr>
          <w:cs/>
        </w:rPr>
        <w:t xml:space="preserve"> </w:t>
      </w:r>
      <w:r w:rsidR="00A32BEF" w:rsidRPr="00A32BEF">
        <w:rPr>
          <w:rFonts w:hint="cs"/>
          <w:cs/>
        </w:rPr>
        <w:t>दिया</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एक</w:t>
      </w:r>
      <w:r w:rsidR="00A32BEF" w:rsidRPr="00A32BEF">
        <w:rPr>
          <w:cs/>
        </w:rPr>
        <w:t xml:space="preserve"> </w:t>
      </w:r>
      <w:r w:rsidR="00A32BEF" w:rsidRPr="00A32BEF">
        <w:rPr>
          <w:rFonts w:hint="cs"/>
          <w:cs/>
        </w:rPr>
        <w:t>ऐसे</w:t>
      </w:r>
      <w:r w:rsidR="00A32BEF" w:rsidRPr="00A32BEF">
        <w:rPr>
          <w:cs/>
        </w:rPr>
        <w:t xml:space="preserve"> </w:t>
      </w:r>
      <w:r w:rsidR="00A32BEF" w:rsidRPr="00A32BEF">
        <w:rPr>
          <w:rFonts w:hint="cs"/>
          <w:cs/>
        </w:rPr>
        <w:t>संसार</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रहने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विवश</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जहां</w:t>
      </w:r>
      <w:r w:rsidR="00A32BEF" w:rsidRPr="00A32BEF">
        <w:rPr>
          <w:cs/>
        </w:rPr>
        <w:t xml:space="preserve"> </w:t>
      </w:r>
      <w:r w:rsidR="00A32BEF" w:rsidRPr="00A32BEF">
        <w:rPr>
          <w:rFonts w:hint="cs"/>
          <w:cs/>
        </w:rPr>
        <w:t>काम</w:t>
      </w:r>
      <w:r w:rsidR="00A32BEF" w:rsidRPr="00A32BEF">
        <w:rPr>
          <w:cs/>
        </w:rPr>
        <w:t xml:space="preserve"> </w:t>
      </w:r>
      <w:r w:rsidR="00A32BEF" w:rsidRPr="00A32BEF">
        <w:rPr>
          <w:rFonts w:hint="cs"/>
          <w:cs/>
        </w:rPr>
        <w:t>करने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लिए</w:t>
      </w:r>
      <w:r w:rsidR="00A32BEF" w:rsidRPr="00A32BEF">
        <w:rPr>
          <w:cs/>
        </w:rPr>
        <w:t xml:space="preserve"> </w:t>
      </w:r>
      <w:r w:rsidR="00A32BEF" w:rsidRPr="00A32BEF">
        <w:rPr>
          <w:rFonts w:hint="cs"/>
          <w:cs/>
        </w:rPr>
        <w:t>जमीन</w:t>
      </w:r>
      <w:r w:rsidR="00A32BEF" w:rsidRPr="00A32BEF">
        <w:rPr>
          <w:cs/>
        </w:rPr>
        <w:t xml:space="preserve"> </w:t>
      </w:r>
      <w:r w:rsidR="00A32BEF" w:rsidRPr="00A32BEF">
        <w:rPr>
          <w:rFonts w:hint="cs"/>
          <w:cs/>
        </w:rPr>
        <w:t>कठोर</w:t>
      </w:r>
      <w:r w:rsidR="00A32BEF" w:rsidRPr="00A32BEF">
        <w:rPr>
          <w:cs/>
        </w:rPr>
        <w:t xml:space="preserve"> </w:t>
      </w:r>
      <w:r w:rsidR="00A32BEF" w:rsidRPr="00A32BEF">
        <w:rPr>
          <w:rFonts w:hint="cs"/>
          <w:cs/>
        </w:rPr>
        <w:t>थी</w:t>
      </w:r>
      <w:r w:rsidR="00A32BEF" w:rsidRPr="00A32BEF">
        <w:t xml:space="preserve">, </w:t>
      </w:r>
      <w:r w:rsidR="00A32BEF" w:rsidRPr="00A32BEF">
        <w:rPr>
          <w:rFonts w:hint="cs"/>
          <w:cs/>
        </w:rPr>
        <w:t>जहां</w:t>
      </w:r>
      <w:r w:rsidR="00A32BEF" w:rsidRPr="00A32BEF">
        <w:rPr>
          <w:cs/>
        </w:rPr>
        <w:t xml:space="preserve"> </w:t>
      </w:r>
      <w:r w:rsidR="00A32BEF" w:rsidRPr="00A32BEF">
        <w:rPr>
          <w:rFonts w:hint="cs"/>
          <w:cs/>
        </w:rPr>
        <w:t>बच्चों</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जन्म</w:t>
      </w:r>
      <w:r w:rsidR="00A32BEF" w:rsidRPr="00A32BEF">
        <w:rPr>
          <w:cs/>
        </w:rPr>
        <w:t xml:space="preserve"> </w:t>
      </w:r>
      <w:r w:rsidR="00A32BEF" w:rsidRPr="00A32BEF">
        <w:rPr>
          <w:rFonts w:hint="cs"/>
          <w:cs/>
        </w:rPr>
        <w:t>देना</w:t>
      </w:r>
      <w:r w:rsidR="00A32BEF" w:rsidRPr="00A32BEF">
        <w:rPr>
          <w:cs/>
        </w:rPr>
        <w:t xml:space="preserve"> </w:t>
      </w:r>
      <w:r w:rsidR="00A32BEF" w:rsidRPr="00A32BEF">
        <w:rPr>
          <w:rFonts w:hint="cs"/>
          <w:cs/>
        </w:rPr>
        <w:t>पीड़ादायक</w:t>
      </w:r>
      <w:r w:rsidR="00A32BEF" w:rsidRPr="00A32BEF">
        <w:rPr>
          <w:cs/>
        </w:rPr>
        <w:t xml:space="preserve"> </w:t>
      </w:r>
      <w:r w:rsidR="00A32BEF" w:rsidRPr="00A32BEF">
        <w:rPr>
          <w:rFonts w:hint="cs"/>
          <w:cs/>
        </w:rPr>
        <w:t>था</w:t>
      </w:r>
      <w:r w:rsidR="00A32BEF" w:rsidRPr="00A32BEF">
        <w:t xml:space="preserve">, </w:t>
      </w:r>
      <w:r w:rsidR="00A32BEF" w:rsidRPr="00A32BEF">
        <w:rPr>
          <w:rFonts w:hint="cs"/>
          <w:cs/>
        </w:rPr>
        <w:t>जहां</w:t>
      </w:r>
      <w:r w:rsidR="00A32BEF" w:rsidRPr="00A32BEF">
        <w:rPr>
          <w:cs/>
        </w:rPr>
        <w:t xml:space="preserve"> </w:t>
      </w:r>
      <w:r w:rsidR="00A32BEF" w:rsidRPr="00A32BEF">
        <w:rPr>
          <w:rFonts w:hint="cs"/>
          <w:cs/>
        </w:rPr>
        <w:t>बीमारी</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अकाल</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जंगली</w:t>
      </w:r>
      <w:r w:rsidR="00A32BEF" w:rsidRPr="00A32BEF">
        <w:rPr>
          <w:cs/>
        </w:rPr>
        <w:t xml:space="preserve"> </w:t>
      </w:r>
      <w:r w:rsidR="00A32BEF" w:rsidRPr="00A32BEF">
        <w:rPr>
          <w:rFonts w:hint="cs"/>
          <w:cs/>
        </w:rPr>
        <w:t>जानवरों</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युद्ध</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उनके</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उनकी</w:t>
      </w:r>
      <w:r w:rsidR="00A32BEF" w:rsidRPr="00A32BEF">
        <w:rPr>
          <w:cs/>
        </w:rPr>
        <w:t xml:space="preserve"> </w:t>
      </w:r>
      <w:r w:rsidR="00A32BEF" w:rsidRPr="00A32BEF">
        <w:rPr>
          <w:rFonts w:hint="cs"/>
          <w:cs/>
        </w:rPr>
        <w:t>संतान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समक्ष</w:t>
      </w:r>
      <w:r w:rsidR="00A32BEF" w:rsidRPr="00A32BEF">
        <w:rPr>
          <w:cs/>
        </w:rPr>
        <w:t xml:space="preserve"> </w:t>
      </w:r>
      <w:r w:rsidR="00A32BEF" w:rsidRPr="00A32BEF">
        <w:rPr>
          <w:rFonts w:hint="cs"/>
          <w:cs/>
        </w:rPr>
        <w:t>डर</w:t>
      </w:r>
      <w:r w:rsidR="00A32BEF" w:rsidRPr="00A32BEF">
        <w:rPr>
          <w:cs/>
        </w:rPr>
        <w:t xml:space="preserve"> </w:t>
      </w:r>
      <w:r w:rsidR="00A32BEF" w:rsidRPr="00A32BEF">
        <w:rPr>
          <w:rFonts w:hint="cs"/>
          <w:cs/>
        </w:rPr>
        <w:t>पैदा</w:t>
      </w:r>
      <w:r w:rsidR="00A32BEF" w:rsidRPr="00A32BEF">
        <w:rPr>
          <w:cs/>
        </w:rPr>
        <w:t xml:space="preserve"> </w:t>
      </w:r>
      <w:r w:rsidR="00A32BEF" w:rsidRPr="00A32BEF">
        <w:rPr>
          <w:rFonts w:hint="cs"/>
          <w:cs/>
        </w:rPr>
        <w:t>कर</w:t>
      </w:r>
      <w:r w:rsidR="00A32BEF" w:rsidRPr="00A32BEF">
        <w:rPr>
          <w:cs/>
        </w:rPr>
        <w:t xml:space="preserve"> </w:t>
      </w:r>
      <w:r w:rsidR="00A32BEF" w:rsidRPr="00A32BEF">
        <w:rPr>
          <w:rFonts w:hint="cs"/>
          <w:cs/>
        </w:rPr>
        <w:t>दिया</w:t>
      </w:r>
      <w:r w:rsidR="00A32BEF" w:rsidRPr="00A32BEF">
        <w:rPr>
          <w:cs/>
        </w:rPr>
        <w:t xml:space="preserve"> </w:t>
      </w:r>
      <w:r w:rsidR="00A32BEF" w:rsidRPr="00A32BEF">
        <w:rPr>
          <w:rFonts w:hint="cs"/>
          <w:cs/>
        </w:rPr>
        <w:t>था।</w:t>
      </w:r>
      <w:r w:rsidR="00A32BEF" w:rsidRPr="00A32BEF">
        <w:rPr>
          <w:cs/>
        </w:rPr>
        <w:t xml:space="preserve"> </w:t>
      </w:r>
      <w:r w:rsidR="00A32BEF" w:rsidRPr="00A32BEF">
        <w:rPr>
          <w:rFonts w:hint="cs"/>
          <w:cs/>
        </w:rPr>
        <w:t>वे</w:t>
      </w:r>
      <w:r w:rsidR="00A32BEF" w:rsidRPr="00A32BEF">
        <w:rPr>
          <w:cs/>
        </w:rPr>
        <w:t xml:space="preserve"> </w:t>
      </w:r>
      <w:r w:rsidR="00A32BEF" w:rsidRPr="00A32BEF">
        <w:rPr>
          <w:rFonts w:hint="cs"/>
          <w:cs/>
        </w:rPr>
        <w:t>अभी</w:t>
      </w:r>
      <w:r w:rsidR="00A32BEF" w:rsidRPr="00A32BEF">
        <w:rPr>
          <w:cs/>
        </w:rPr>
        <w:t xml:space="preserve"> </w:t>
      </w:r>
      <w:r w:rsidR="00A32BEF" w:rsidRPr="00A32BEF">
        <w:rPr>
          <w:rFonts w:hint="cs"/>
          <w:cs/>
        </w:rPr>
        <w:t>भी</w:t>
      </w:r>
      <w:r w:rsidR="00A32BEF" w:rsidRPr="00A32BEF">
        <w:rPr>
          <w:cs/>
        </w:rPr>
        <w:t xml:space="preserve"> </w:t>
      </w:r>
      <w:r w:rsidR="00A32BEF" w:rsidRPr="00A32BEF">
        <w:rPr>
          <w:rFonts w:hint="cs"/>
          <w:cs/>
        </w:rPr>
        <w:t>वाचायी</w:t>
      </w:r>
      <w:r w:rsidR="00A32BEF" w:rsidRPr="00A32BEF">
        <w:rPr>
          <w:cs/>
        </w:rPr>
        <w:t xml:space="preserve"> </w:t>
      </w:r>
      <w:r w:rsidR="00A32BEF" w:rsidRPr="00A32BEF">
        <w:rPr>
          <w:rFonts w:hint="cs"/>
          <w:cs/>
        </w:rPr>
        <w:t>जिम्मेदारियों</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बंधे</w:t>
      </w:r>
      <w:r w:rsidR="00A32BEF" w:rsidRPr="00A32BEF">
        <w:rPr>
          <w:cs/>
        </w:rPr>
        <w:t xml:space="preserve"> </w:t>
      </w:r>
      <w:r w:rsidR="00A32BEF" w:rsidRPr="00A32BEF">
        <w:rPr>
          <w:rFonts w:hint="cs"/>
          <w:cs/>
        </w:rPr>
        <w:t>हुए</w:t>
      </w:r>
      <w:r w:rsidR="00A32BEF" w:rsidRPr="00A32BEF">
        <w:rPr>
          <w:cs/>
        </w:rPr>
        <w:t xml:space="preserve"> </w:t>
      </w:r>
      <w:r w:rsidR="00A32BEF" w:rsidRPr="00A32BEF">
        <w:rPr>
          <w:rFonts w:hint="cs"/>
          <w:cs/>
        </w:rPr>
        <w:t>था</w:t>
      </w:r>
      <w:r w:rsidR="00A32BEF" w:rsidRPr="00A32BEF">
        <w:t xml:space="preserve">, </w:t>
      </w:r>
      <w:r w:rsidR="00A32BEF" w:rsidRPr="00A32BEF">
        <w:rPr>
          <w:rFonts w:hint="cs"/>
          <w:cs/>
        </w:rPr>
        <w:t>परन्तु</w:t>
      </w:r>
      <w:r w:rsidR="00A32BEF" w:rsidRPr="00A32BEF">
        <w:rPr>
          <w:cs/>
        </w:rPr>
        <w:t xml:space="preserve"> </w:t>
      </w:r>
      <w:r w:rsidR="00A32BEF" w:rsidRPr="00A32BEF">
        <w:rPr>
          <w:rFonts w:hint="cs"/>
          <w:cs/>
        </w:rPr>
        <w:t>अब</w:t>
      </w:r>
      <w:r w:rsidR="00A32BEF" w:rsidRPr="00A32BEF">
        <w:rPr>
          <w:cs/>
        </w:rPr>
        <w:t xml:space="preserve"> </w:t>
      </w:r>
      <w:r w:rsidR="00A32BEF" w:rsidRPr="00A32BEF">
        <w:rPr>
          <w:rFonts w:hint="cs"/>
          <w:cs/>
        </w:rPr>
        <w:t>वे</w:t>
      </w:r>
      <w:r w:rsidR="00A32BEF" w:rsidRPr="00A32BEF">
        <w:rPr>
          <w:cs/>
        </w:rPr>
        <w:t xml:space="preserve"> </w:t>
      </w:r>
      <w:r w:rsidR="00A32BEF" w:rsidRPr="00A32BEF">
        <w:rPr>
          <w:rFonts w:hint="cs"/>
          <w:cs/>
        </w:rPr>
        <w:t>इन</w:t>
      </w:r>
      <w:r w:rsidR="00A32BEF" w:rsidRPr="00A32BEF">
        <w:rPr>
          <w:cs/>
        </w:rPr>
        <w:t xml:space="preserve"> </w:t>
      </w:r>
      <w:r w:rsidR="00A32BEF" w:rsidRPr="00A32BEF">
        <w:rPr>
          <w:rFonts w:hint="cs"/>
          <w:cs/>
        </w:rPr>
        <w:t>जिम्मेदारियों</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असफल</w:t>
      </w:r>
      <w:r w:rsidR="00A32BEF" w:rsidRPr="00A32BEF">
        <w:rPr>
          <w:cs/>
        </w:rPr>
        <w:t xml:space="preserve"> </w:t>
      </w:r>
      <w:r w:rsidR="00A32BEF" w:rsidRPr="00A32BEF">
        <w:rPr>
          <w:rFonts w:hint="cs"/>
          <w:cs/>
        </w:rPr>
        <w:t>रहने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नकारात्मक</w:t>
      </w:r>
      <w:r w:rsidR="00A32BEF" w:rsidRPr="00A32BEF">
        <w:rPr>
          <w:cs/>
        </w:rPr>
        <w:t xml:space="preserve"> </w:t>
      </w:r>
      <w:r w:rsidR="00A32BEF" w:rsidRPr="00A32BEF">
        <w:rPr>
          <w:rFonts w:hint="cs"/>
          <w:cs/>
        </w:rPr>
        <w:t>परिणामों</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अनुभव</w:t>
      </w:r>
      <w:r w:rsidR="00A32BEF" w:rsidRPr="00A32BEF">
        <w:rPr>
          <w:cs/>
        </w:rPr>
        <w:t xml:space="preserve"> </w:t>
      </w:r>
      <w:r w:rsidR="00A32BEF" w:rsidRPr="00A32BEF">
        <w:rPr>
          <w:rFonts w:hint="cs"/>
          <w:cs/>
        </w:rPr>
        <w:t>कर</w:t>
      </w:r>
      <w:r w:rsidR="00A32BEF" w:rsidRPr="00A32BEF">
        <w:rPr>
          <w:cs/>
        </w:rPr>
        <w:t xml:space="preserve"> </w:t>
      </w:r>
      <w:r w:rsidR="00A32BEF" w:rsidRPr="00A32BEF">
        <w:rPr>
          <w:rFonts w:hint="cs"/>
          <w:cs/>
        </w:rPr>
        <w:t>रहे</w:t>
      </w:r>
      <w:r w:rsidR="00A32BEF" w:rsidRPr="00A32BEF">
        <w:rPr>
          <w:cs/>
        </w:rPr>
        <w:t xml:space="preserve"> </w:t>
      </w:r>
      <w:r w:rsidR="00A32BEF" w:rsidRPr="00A32BEF">
        <w:rPr>
          <w:rFonts w:hint="cs"/>
          <w:cs/>
        </w:rPr>
        <w:t>थे।</w:t>
      </w:r>
    </w:p>
    <w:p w14:paraId="12DC37B0" w14:textId="3B712C7E" w:rsidR="00C12A7B" w:rsidRDefault="00AB2D50" w:rsidP="00A32BEF">
      <w:pPr>
        <w:pStyle w:val="BodyText0"/>
      </w:pPr>
      <w:r>
        <w:rPr>
          <w:cs/>
        </w:rPr>
        <mc:AlternateContent>
          <mc:Choice Requires="wps">
            <w:drawing>
              <wp:anchor distT="0" distB="0" distL="114300" distR="114300" simplePos="0" relativeHeight="251830272" behindDoc="0" locked="1" layoutInCell="1" allowOverlap="1" wp14:anchorId="7FC4BA9B" wp14:editId="0297A34A">
                <wp:simplePos x="0" y="0"/>
                <wp:positionH relativeFrom="leftMargin">
                  <wp:posOffset>419100</wp:posOffset>
                </wp:positionH>
                <wp:positionV relativeFrom="line">
                  <wp:posOffset>0</wp:posOffset>
                </wp:positionV>
                <wp:extent cx="356235" cy="356235"/>
                <wp:effectExtent l="0" t="0" r="0" b="0"/>
                <wp:wrapNone/>
                <wp:docPr id="339"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0DDABF" w14:textId="1D9A5205" w:rsidR="00F95324" w:rsidRPr="00A535F7" w:rsidRDefault="00F95324" w:rsidP="00AB2D50">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4BA9B"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M/KAIAAE8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2VdK&#10;DKtxSLvyuVxOKTmpqhJxrJGmxvoco/cW40P7Ddp39x4vI/pWujr+Ii6CfiT8eiNZtIFwvJzNF9PZ&#10;nBKOrt7G7NnbY+t8+C6gJtEoqMMZJmrZZetDFzqExFoGNkrrNEdtSFPQxWw+Tg9uHkyuDdaIELpW&#10;oxXaQ5uQL+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dHjPygCAABPBAAADgAAAAAAAAAAAAAAAAAuAgAAZHJzL2Uyb0Rv&#10;Yy54bWxQSwECLQAUAAYACAAAACEAjWdD3NwAAAAGAQAADwAAAAAAAAAAAAAAAACCBAAAZHJzL2Rv&#10;d25yZXYueG1sUEsFBgAAAAAEAAQA8wAAAIsFAAAAAA==&#10;" filled="f" stroked="f" strokeweight=".5pt">
                <v:textbox inset="0,0,0,0">
                  <w:txbxContent>
                    <w:p w14:paraId="060DDABF" w14:textId="1D9A5205" w:rsidR="00F95324" w:rsidRPr="00A535F7" w:rsidRDefault="00F95324" w:rsidP="00AB2D50">
                      <w:pPr>
                        <w:pStyle w:val="ParaNumbering"/>
                      </w:pPr>
                      <w:r>
                        <w:t>082</w:t>
                      </w:r>
                    </w:p>
                  </w:txbxContent>
                </v:textbox>
                <w10:wrap anchorx="margin" anchory="line"/>
                <w10:anchorlock/>
              </v:shape>
            </w:pict>
          </mc:Fallback>
        </mc:AlternateContent>
      </w:r>
      <w:r w:rsidR="00A32BEF" w:rsidRPr="00A32BEF">
        <w:rPr>
          <w:rFonts w:hint="cs"/>
          <w:cs/>
        </w:rPr>
        <w:t>और</w:t>
      </w:r>
      <w:r w:rsidR="00A32BEF" w:rsidRPr="00A32BEF">
        <w:rPr>
          <w:cs/>
        </w:rPr>
        <w:t xml:space="preserve"> </w:t>
      </w:r>
      <w:r w:rsidR="00A32BEF" w:rsidRPr="00A32BEF">
        <w:rPr>
          <w:rFonts w:hint="cs"/>
          <w:cs/>
        </w:rPr>
        <w:t>संपूर्ण</w:t>
      </w:r>
      <w:r w:rsidR="00A32BEF" w:rsidRPr="00A32BEF">
        <w:rPr>
          <w:cs/>
        </w:rPr>
        <w:t xml:space="preserve"> </w:t>
      </w:r>
      <w:r w:rsidR="00A32BEF" w:rsidRPr="00A32BEF">
        <w:rPr>
          <w:rFonts w:hint="cs"/>
          <w:cs/>
        </w:rPr>
        <w:t>इतिहास</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इस</w:t>
      </w:r>
      <w:r w:rsidR="00A32BEF" w:rsidRPr="00A32BEF">
        <w:rPr>
          <w:cs/>
        </w:rPr>
        <w:t xml:space="preserve"> </w:t>
      </w:r>
      <w:r w:rsidR="00A32BEF" w:rsidRPr="00A32BEF">
        <w:rPr>
          <w:rFonts w:hint="cs"/>
          <w:cs/>
        </w:rPr>
        <w:t>विद्रोह</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संसार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ऊपर</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छाप</w:t>
      </w:r>
      <w:r w:rsidR="00A32BEF" w:rsidRPr="00A32BEF">
        <w:rPr>
          <w:cs/>
        </w:rPr>
        <w:t xml:space="preserve"> </w:t>
      </w:r>
      <w:r w:rsidR="00A32BEF" w:rsidRPr="00A32BEF">
        <w:rPr>
          <w:rFonts w:hint="cs"/>
          <w:cs/>
        </w:rPr>
        <w:t>छोड़ी</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मनुष्यजाति</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महान्</w:t>
      </w:r>
      <w:r w:rsidR="00A32BEF" w:rsidRPr="00A32BEF">
        <w:rPr>
          <w:cs/>
        </w:rPr>
        <w:t xml:space="preserve"> </w:t>
      </w:r>
      <w:r w:rsidR="00A32BEF" w:rsidRPr="00A32BEF">
        <w:rPr>
          <w:rFonts w:hint="cs"/>
          <w:cs/>
        </w:rPr>
        <w:t>राजा</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विरूद्ध</w:t>
      </w:r>
      <w:r w:rsidR="00A32BEF" w:rsidRPr="00A32BEF">
        <w:rPr>
          <w:cs/>
        </w:rPr>
        <w:t xml:space="preserve"> </w:t>
      </w:r>
      <w:r w:rsidR="00A32BEF" w:rsidRPr="00A32BEF">
        <w:rPr>
          <w:rFonts w:hint="cs"/>
          <w:cs/>
        </w:rPr>
        <w:t>निरंतर</w:t>
      </w:r>
      <w:r w:rsidR="00A32BEF" w:rsidRPr="00A32BEF">
        <w:rPr>
          <w:cs/>
        </w:rPr>
        <w:t xml:space="preserve"> </w:t>
      </w:r>
      <w:r w:rsidR="00A32BEF" w:rsidRPr="00A32BEF">
        <w:rPr>
          <w:rFonts w:hint="cs"/>
          <w:cs/>
        </w:rPr>
        <w:t>पाप</w:t>
      </w:r>
      <w:r w:rsidR="00A32BEF" w:rsidRPr="00A32BEF">
        <w:rPr>
          <w:cs/>
        </w:rPr>
        <w:t xml:space="preserve"> </w:t>
      </w:r>
      <w:r w:rsidR="00A32BEF" w:rsidRPr="00A32BEF">
        <w:rPr>
          <w:rFonts w:hint="cs"/>
          <w:cs/>
        </w:rPr>
        <w:t>करती</w:t>
      </w:r>
      <w:r w:rsidR="00A32BEF" w:rsidRPr="00A32BEF">
        <w:rPr>
          <w:cs/>
        </w:rPr>
        <w:t xml:space="preserve"> </w:t>
      </w:r>
      <w:r w:rsidR="00A32BEF" w:rsidRPr="00A32BEF">
        <w:rPr>
          <w:rFonts w:hint="cs"/>
          <w:cs/>
        </w:rPr>
        <w:t>रही</w:t>
      </w:r>
      <w:r w:rsidR="00A32BEF" w:rsidRPr="00A32BEF">
        <w:rPr>
          <w:cs/>
        </w:rPr>
        <w:t xml:space="preserve"> </w:t>
      </w:r>
      <w:r w:rsidR="00A32BEF" w:rsidRPr="00A32BEF">
        <w:rPr>
          <w:rFonts w:hint="cs"/>
          <w:cs/>
        </w:rPr>
        <w:t>है</w:t>
      </w:r>
      <w:r w:rsidR="00A32BEF" w:rsidRPr="00A32BEF">
        <w:t xml:space="preserve">, </w:t>
      </w:r>
      <w:r w:rsidR="00A32BEF" w:rsidRPr="00A32BEF">
        <w:rPr>
          <w:rFonts w:hint="cs"/>
          <w:cs/>
        </w:rPr>
        <w:t>और</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वाचायी</w:t>
      </w:r>
      <w:r w:rsidR="00A32BEF" w:rsidRPr="00A32BEF">
        <w:rPr>
          <w:cs/>
        </w:rPr>
        <w:t xml:space="preserve"> </w:t>
      </w:r>
      <w:r w:rsidR="00A32BEF" w:rsidRPr="00A32BEF">
        <w:rPr>
          <w:rFonts w:hint="cs"/>
          <w:cs/>
        </w:rPr>
        <w:t>श्रापों</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साथ</w:t>
      </w:r>
      <w:r w:rsidR="00A32BEF" w:rsidRPr="00A32BEF">
        <w:rPr>
          <w:cs/>
        </w:rPr>
        <w:t xml:space="preserve"> </w:t>
      </w:r>
      <w:r w:rsidR="00A32BEF" w:rsidRPr="00A32BEF">
        <w:rPr>
          <w:rFonts w:hint="cs"/>
          <w:cs/>
        </w:rPr>
        <w:t>मानवजाति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दंडित</w:t>
      </w:r>
      <w:r w:rsidR="00A32BEF" w:rsidRPr="00A32BEF">
        <w:rPr>
          <w:cs/>
        </w:rPr>
        <w:t xml:space="preserve"> </w:t>
      </w:r>
      <w:r w:rsidR="00A32BEF" w:rsidRPr="00A32BEF">
        <w:rPr>
          <w:rFonts w:hint="cs"/>
          <w:cs/>
        </w:rPr>
        <w:t>करना</w:t>
      </w:r>
      <w:r w:rsidR="00A32BEF" w:rsidRPr="00A32BEF">
        <w:rPr>
          <w:cs/>
        </w:rPr>
        <w:t xml:space="preserve"> </w:t>
      </w:r>
      <w:r w:rsidR="00A32BEF" w:rsidRPr="00A32BEF">
        <w:rPr>
          <w:rFonts w:hint="cs"/>
          <w:cs/>
        </w:rPr>
        <w:t>जारी</w:t>
      </w:r>
      <w:r w:rsidR="00A32BEF" w:rsidRPr="00A32BEF">
        <w:rPr>
          <w:cs/>
        </w:rPr>
        <w:t xml:space="preserve"> </w:t>
      </w:r>
      <w:r w:rsidR="00A32BEF" w:rsidRPr="00A32BEF">
        <w:rPr>
          <w:rFonts w:hint="cs"/>
          <w:cs/>
        </w:rPr>
        <w:t>रखा</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नूह</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दिनों</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उसने</w:t>
      </w:r>
      <w:r w:rsidR="00A32BEF" w:rsidRPr="00A32BEF">
        <w:rPr>
          <w:cs/>
        </w:rPr>
        <w:t xml:space="preserve"> </w:t>
      </w:r>
      <w:r w:rsidR="00A32BEF" w:rsidRPr="00A32BEF">
        <w:rPr>
          <w:rFonts w:hint="cs"/>
          <w:cs/>
        </w:rPr>
        <w:t>जलप्रलय</w:t>
      </w:r>
      <w:r w:rsidR="00A32BEF" w:rsidRPr="00A32BEF">
        <w:rPr>
          <w:cs/>
        </w:rPr>
        <w:t xml:space="preserve"> </w:t>
      </w:r>
      <w:r w:rsidR="00A32BEF" w:rsidRPr="00A32BEF">
        <w:rPr>
          <w:rFonts w:hint="cs"/>
          <w:cs/>
        </w:rPr>
        <w:t>से</w:t>
      </w:r>
      <w:r w:rsidR="00A32BEF" w:rsidRPr="00A32BEF">
        <w:rPr>
          <w:cs/>
        </w:rPr>
        <w:t xml:space="preserve"> </w:t>
      </w:r>
      <w:r w:rsidR="00A32BEF" w:rsidRPr="00A32BEF">
        <w:rPr>
          <w:rFonts w:hint="cs"/>
          <w:cs/>
        </w:rPr>
        <w:t>सारे</w:t>
      </w:r>
      <w:r w:rsidR="00A32BEF" w:rsidRPr="00A32BEF">
        <w:rPr>
          <w:cs/>
        </w:rPr>
        <w:t xml:space="preserve"> </w:t>
      </w:r>
      <w:r w:rsidR="00A32BEF" w:rsidRPr="00A32BEF">
        <w:rPr>
          <w:rFonts w:hint="cs"/>
          <w:cs/>
        </w:rPr>
        <w:t>संसार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नाश</w:t>
      </w:r>
      <w:r w:rsidR="00A32BEF" w:rsidRPr="00A32BEF">
        <w:rPr>
          <w:cs/>
        </w:rPr>
        <w:t xml:space="preserve"> </w:t>
      </w:r>
      <w:r w:rsidR="00A32BEF" w:rsidRPr="00A32BEF">
        <w:rPr>
          <w:rFonts w:hint="cs"/>
          <w:cs/>
        </w:rPr>
        <w:t>किया।</w:t>
      </w:r>
      <w:r w:rsidR="00A32BEF" w:rsidRPr="00A32BEF">
        <w:rPr>
          <w:cs/>
        </w:rPr>
        <w:t xml:space="preserve"> </w:t>
      </w:r>
      <w:r w:rsidR="00A32BEF" w:rsidRPr="00A32BEF">
        <w:rPr>
          <w:rFonts w:hint="cs"/>
          <w:cs/>
        </w:rPr>
        <w:t>उसने</w:t>
      </w:r>
      <w:r w:rsidR="00A32BEF" w:rsidRPr="00A32BEF">
        <w:rPr>
          <w:cs/>
        </w:rPr>
        <w:t xml:space="preserve"> </w:t>
      </w:r>
      <w:r w:rsidR="00A32BEF" w:rsidRPr="00A32BEF">
        <w:rPr>
          <w:rFonts w:hint="cs"/>
          <w:cs/>
        </w:rPr>
        <w:t>बीमारी</w:t>
      </w:r>
      <w:r w:rsidR="00A32BEF" w:rsidRPr="00A32BEF">
        <w:t xml:space="preserve">, </w:t>
      </w:r>
      <w:r w:rsidR="00A32BEF" w:rsidRPr="00A32BEF">
        <w:rPr>
          <w:rFonts w:hint="cs"/>
          <w:cs/>
        </w:rPr>
        <w:t>प्रकृति</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युद्ध</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अनुमति</w:t>
      </w:r>
      <w:r w:rsidR="00A32BEF" w:rsidRPr="00A32BEF">
        <w:rPr>
          <w:cs/>
        </w:rPr>
        <w:t xml:space="preserve"> </w:t>
      </w:r>
      <w:r w:rsidR="00A32BEF" w:rsidRPr="00A32BEF">
        <w:rPr>
          <w:rFonts w:hint="cs"/>
          <w:cs/>
        </w:rPr>
        <w:t>दी</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वे</w:t>
      </w:r>
      <w:r w:rsidR="00A32BEF" w:rsidRPr="00A32BEF">
        <w:rPr>
          <w:cs/>
        </w:rPr>
        <w:t xml:space="preserve"> </w:t>
      </w:r>
      <w:r w:rsidR="00A32BEF" w:rsidRPr="00A32BEF">
        <w:rPr>
          <w:rFonts w:hint="cs"/>
          <w:cs/>
        </w:rPr>
        <w:t>मानवजाति</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पीढ़ी</w:t>
      </w:r>
      <w:r w:rsidR="00A32BEF" w:rsidRPr="00A32BEF">
        <w:rPr>
          <w:cs/>
        </w:rPr>
        <w:t xml:space="preserve"> </w:t>
      </w:r>
      <w:r w:rsidR="00A32BEF" w:rsidRPr="00A32BEF">
        <w:rPr>
          <w:rFonts w:hint="cs"/>
          <w:cs/>
        </w:rPr>
        <w:t>दर</w:t>
      </w:r>
      <w:r w:rsidR="00A32BEF" w:rsidRPr="00A32BEF">
        <w:rPr>
          <w:cs/>
        </w:rPr>
        <w:t xml:space="preserve"> </w:t>
      </w:r>
      <w:r w:rsidR="00A32BEF" w:rsidRPr="00A32BEF">
        <w:rPr>
          <w:rFonts w:hint="cs"/>
          <w:cs/>
        </w:rPr>
        <w:t>पीढ़ी</w:t>
      </w:r>
      <w:r w:rsidR="00A32BEF" w:rsidRPr="00A32BEF">
        <w:rPr>
          <w:cs/>
        </w:rPr>
        <w:t xml:space="preserve"> </w:t>
      </w:r>
      <w:r w:rsidR="00A32BEF" w:rsidRPr="00A32BEF">
        <w:rPr>
          <w:rFonts w:hint="cs"/>
          <w:cs/>
        </w:rPr>
        <w:t>नाश</w:t>
      </w:r>
      <w:r w:rsidR="00A32BEF" w:rsidRPr="00A32BEF">
        <w:rPr>
          <w:cs/>
        </w:rPr>
        <w:t xml:space="preserve"> </w:t>
      </w:r>
      <w:r w:rsidR="00A32BEF" w:rsidRPr="00A32BEF">
        <w:rPr>
          <w:rFonts w:hint="cs"/>
          <w:cs/>
        </w:rPr>
        <w:t>करते</w:t>
      </w:r>
      <w:r w:rsidR="00A32BEF" w:rsidRPr="00A32BEF">
        <w:rPr>
          <w:cs/>
        </w:rPr>
        <w:t xml:space="preserve"> </w:t>
      </w:r>
      <w:r w:rsidR="00A32BEF" w:rsidRPr="00A32BEF">
        <w:rPr>
          <w:rFonts w:hint="cs"/>
          <w:cs/>
        </w:rPr>
        <w:t>रहें।</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इन</w:t>
      </w:r>
      <w:r w:rsidR="00A32BEF" w:rsidRPr="00A32BEF">
        <w:rPr>
          <w:cs/>
        </w:rPr>
        <w:t xml:space="preserve"> </w:t>
      </w:r>
      <w:r w:rsidR="00A32BEF" w:rsidRPr="00A32BEF">
        <w:rPr>
          <w:rFonts w:hint="cs"/>
          <w:cs/>
        </w:rPr>
        <w:t>सबके</w:t>
      </w:r>
      <w:r w:rsidR="00A32BEF" w:rsidRPr="00A32BEF">
        <w:rPr>
          <w:cs/>
        </w:rPr>
        <w:t xml:space="preserve"> </w:t>
      </w:r>
      <w:r w:rsidR="00A32BEF" w:rsidRPr="00A32BEF">
        <w:rPr>
          <w:rFonts w:hint="cs"/>
          <w:cs/>
        </w:rPr>
        <w:lastRenderedPageBreak/>
        <w:t>बावजूद</w:t>
      </w:r>
      <w:r w:rsidR="00A32BEF" w:rsidRPr="00A32BEF">
        <w:rPr>
          <w:cs/>
        </w:rPr>
        <w:t xml:space="preserve"> </w:t>
      </w:r>
      <w:r w:rsidR="00A32BEF" w:rsidRPr="00A32BEF">
        <w:rPr>
          <w:rFonts w:hint="cs"/>
          <w:cs/>
        </w:rPr>
        <w:t>भी</w:t>
      </w:r>
      <w:r w:rsidR="00A32BEF" w:rsidRPr="00A32BEF">
        <w:rPr>
          <w:cs/>
        </w:rPr>
        <w:t xml:space="preserve"> </w:t>
      </w:r>
      <w:r w:rsidR="00A32BEF" w:rsidRPr="00A32BEF">
        <w:rPr>
          <w:rFonts w:hint="cs"/>
          <w:cs/>
        </w:rPr>
        <w:t>मानवजाति</w:t>
      </w:r>
      <w:r w:rsidR="00A32BEF" w:rsidRPr="00A32BEF">
        <w:rPr>
          <w:cs/>
        </w:rPr>
        <w:t xml:space="preserve"> </w:t>
      </w:r>
      <w:r w:rsidR="00A32BEF" w:rsidRPr="00A32BEF">
        <w:rPr>
          <w:rFonts w:hint="cs"/>
          <w:cs/>
        </w:rPr>
        <w:t>ने</w:t>
      </w:r>
      <w:r w:rsidR="00A32BEF" w:rsidRPr="00A32BEF">
        <w:rPr>
          <w:cs/>
        </w:rPr>
        <w:t xml:space="preserve"> </w:t>
      </w:r>
      <w:r w:rsidR="00A32BEF" w:rsidRPr="00A32BEF">
        <w:rPr>
          <w:rFonts w:hint="cs"/>
          <w:cs/>
        </w:rPr>
        <w:t>कोई</w:t>
      </w:r>
      <w:r w:rsidR="00A32BEF" w:rsidRPr="00A32BEF">
        <w:rPr>
          <w:cs/>
        </w:rPr>
        <w:t xml:space="preserve"> </w:t>
      </w:r>
      <w:r w:rsidR="00A32BEF" w:rsidRPr="00A32BEF">
        <w:rPr>
          <w:rFonts w:hint="cs"/>
          <w:cs/>
        </w:rPr>
        <w:t>सबक</w:t>
      </w:r>
      <w:r w:rsidR="00A32BEF" w:rsidRPr="00A32BEF">
        <w:rPr>
          <w:cs/>
        </w:rPr>
        <w:t xml:space="preserve"> </w:t>
      </w:r>
      <w:r w:rsidR="00A32BEF" w:rsidRPr="00A32BEF">
        <w:rPr>
          <w:rFonts w:hint="cs"/>
          <w:cs/>
        </w:rPr>
        <w:t>नहीं</w:t>
      </w:r>
      <w:r w:rsidR="00A32BEF" w:rsidRPr="00A32BEF">
        <w:rPr>
          <w:cs/>
        </w:rPr>
        <w:t xml:space="preserve"> </w:t>
      </w:r>
      <w:r w:rsidR="00A32BEF" w:rsidRPr="00A32BEF">
        <w:rPr>
          <w:rFonts w:hint="cs"/>
          <w:cs/>
        </w:rPr>
        <w:t>सीखा।</w:t>
      </w:r>
      <w:r w:rsidR="00A32BEF" w:rsidRPr="00A32BEF">
        <w:rPr>
          <w:cs/>
        </w:rPr>
        <w:t xml:space="preserve"> </w:t>
      </w:r>
      <w:r w:rsidR="00A32BEF" w:rsidRPr="00A32BEF">
        <w:rPr>
          <w:rFonts w:hint="cs"/>
          <w:cs/>
        </w:rPr>
        <w:t>पश्चाताप</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द्वारा</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ओर</w:t>
      </w:r>
      <w:r w:rsidR="00A32BEF" w:rsidRPr="00A32BEF">
        <w:rPr>
          <w:cs/>
        </w:rPr>
        <w:t xml:space="preserve"> </w:t>
      </w:r>
      <w:r w:rsidR="00A32BEF" w:rsidRPr="00A32BEF">
        <w:rPr>
          <w:rFonts w:hint="cs"/>
          <w:cs/>
        </w:rPr>
        <w:t>मुड़ने</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वाचायी</w:t>
      </w:r>
      <w:r w:rsidR="00A32BEF" w:rsidRPr="00A32BEF">
        <w:rPr>
          <w:cs/>
        </w:rPr>
        <w:t xml:space="preserve"> </w:t>
      </w:r>
      <w:r w:rsidR="00A32BEF" w:rsidRPr="00A32BEF">
        <w:rPr>
          <w:rFonts w:hint="cs"/>
          <w:cs/>
        </w:rPr>
        <w:t>जिम्मेदारियों</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पालन</w:t>
      </w:r>
      <w:r w:rsidR="00A32BEF" w:rsidRPr="00A32BEF">
        <w:rPr>
          <w:cs/>
        </w:rPr>
        <w:t xml:space="preserve"> </w:t>
      </w:r>
      <w:r w:rsidR="00A32BEF" w:rsidRPr="00A32BEF">
        <w:rPr>
          <w:rFonts w:hint="cs"/>
          <w:cs/>
        </w:rPr>
        <w:t>करने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अपेक्षा</w:t>
      </w:r>
      <w:r w:rsidR="00A32BEF" w:rsidRPr="00A32BEF">
        <w:rPr>
          <w:cs/>
        </w:rPr>
        <w:t xml:space="preserve"> </w:t>
      </w:r>
      <w:r w:rsidR="00A32BEF" w:rsidRPr="00A32BEF">
        <w:rPr>
          <w:rFonts w:hint="cs"/>
          <w:cs/>
        </w:rPr>
        <w:t>हम</w:t>
      </w:r>
      <w:r w:rsidR="00A32BEF" w:rsidRPr="00A32BEF">
        <w:rPr>
          <w:cs/>
        </w:rPr>
        <w:t xml:space="preserve"> </w:t>
      </w:r>
      <w:r w:rsidR="00A32BEF" w:rsidRPr="00A32BEF">
        <w:rPr>
          <w:rFonts w:hint="cs"/>
          <w:cs/>
        </w:rPr>
        <w:t>निरंतर</w:t>
      </w:r>
      <w:r w:rsidR="00A32BEF" w:rsidRPr="00A32BEF">
        <w:rPr>
          <w:cs/>
        </w:rPr>
        <w:t xml:space="preserve"> </w:t>
      </w:r>
      <w:r w:rsidR="00A32BEF" w:rsidRPr="00A32BEF">
        <w:rPr>
          <w:rFonts w:hint="cs"/>
          <w:cs/>
        </w:rPr>
        <w:t>विद्रोह</w:t>
      </w:r>
      <w:r w:rsidR="00A32BEF" w:rsidRPr="00A32BEF">
        <w:rPr>
          <w:cs/>
        </w:rPr>
        <w:t xml:space="preserve"> </w:t>
      </w:r>
      <w:r w:rsidR="00A32BEF" w:rsidRPr="00A32BEF">
        <w:rPr>
          <w:rFonts w:hint="cs"/>
          <w:cs/>
        </w:rPr>
        <w:t>करते</w:t>
      </w:r>
      <w:r w:rsidR="00A32BEF" w:rsidRPr="00A32BEF">
        <w:rPr>
          <w:cs/>
        </w:rPr>
        <w:t xml:space="preserve"> </w:t>
      </w:r>
      <w:r w:rsidR="00A32BEF" w:rsidRPr="00A32BEF">
        <w:rPr>
          <w:rFonts w:hint="cs"/>
          <w:cs/>
        </w:rPr>
        <w:t>रहे</w:t>
      </w:r>
      <w:r w:rsidR="00A32BEF" w:rsidRPr="00A32BEF">
        <w:rPr>
          <w:cs/>
        </w:rPr>
        <w:t xml:space="preserve"> </w:t>
      </w:r>
      <w:r w:rsidR="00A32BEF" w:rsidRPr="00A32BEF">
        <w:rPr>
          <w:rFonts w:hint="cs"/>
          <w:cs/>
        </w:rPr>
        <w:t>एवं</w:t>
      </w:r>
      <w:r w:rsidR="00A32BEF" w:rsidRPr="00A32BEF">
        <w:rPr>
          <w:cs/>
        </w:rPr>
        <w:t xml:space="preserve"> </w:t>
      </w:r>
      <w:r w:rsidR="00A32BEF" w:rsidRPr="00A32BEF">
        <w:rPr>
          <w:rFonts w:hint="cs"/>
          <w:cs/>
        </w:rPr>
        <w:t>वाचायी</w:t>
      </w:r>
      <w:r w:rsidR="00A32BEF" w:rsidRPr="00A32BEF">
        <w:rPr>
          <w:cs/>
        </w:rPr>
        <w:t xml:space="preserve"> </w:t>
      </w:r>
      <w:r w:rsidR="00A32BEF" w:rsidRPr="00A32BEF">
        <w:rPr>
          <w:rFonts w:hint="cs"/>
          <w:cs/>
        </w:rPr>
        <w:t>श्रापों</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पाते</w:t>
      </w:r>
      <w:r w:rsidR="00A32BEF" w:rsidRPr="00A32BEF">
        <w:rPr>
          <w:cs/>
        </w:rPr>
        <w:t xml:space="preserve"> </w:t>
      </w:r>
      <w:r w:rsidR="00A32BEF" w:rsidRPr="00A32BEF">
        <w:rPr>
          <w:rFonts w:hint="cs"/>
          <w:cs/>
        </w:rPr>
        <w:t>रहे।</w:t>
      </w:r>
      <w:r w:rsidR="00A32BEF" w:rsidRPr="00A32BEF">
        <w:rPr>
          <w:cs/>
        </w:rPr>
        <w:t xml:space="preserve"> </w:t>
      </w:r>
      <w:r w:rsidR="00A32BEF" w:rsidRPr="00A32BEF">
        <w:rPr>
          <w:rFonts w:hint="cs"/>
          <w:cs/>
        </w:rPr>
        <w:t>परन्तु</w:t>
      </w:r>
      <w:r w:rsidR="00A32BEF" w:rsidRPr="00A32BEF">
        <w:rPr>
          <w:cs/>
        </w:rPr>
        <w:t xml:space="preserve"> </w:t>
      </w:r>
      <w:r w:rsidR="00A32BEF" w:rsidRPr="00A32BEF">
        <w:rPr>
          <w:rFonts w:hint="cs"/>
          <w:cs/>
        </w:rPr>
        <w:t>परमेश्वर</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दया</w:t>
      </w:r>
      <w:r w:rsidR="00A32BEF" w:rsidRPr="00A32BEF">
        <w:rPr>
          <w:cs/>
        </w:rPr>
        <w:t xml:space="preserve"> </w:t>
      </w:r>
      <w:r w:rsidR="00A32BEF" w:rsidRPr="00A32BEF">
        <w:rPr>
          <w:rFonts w:hint="cs"/>
          <w:cs/>
        </w:rPr>
        <w:t>हो</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उसने</w:t>
      </w:r>
      <w:r w:rsidR="00A32BEF" w:rsidRPr="00A32BEF">
        <w:rPr>
          <w:cs/>
        </w:rPr>
        <w:t xml:space="preserve"> </w:t>
      </w:r>
      <w:r w:rsidR="00A32BEF" w:rsidRPr="00A32BEF">
        <w:rPr>
          <w:rFonts w:hint="cs"/>
          <w:cs/>
        </w:rPr>
        <w:t>हमें</w:t>
      </w:r>
      <w:r w:rsidR="00A32BEF" w:rsidRPr="00A32BEF">
        <w:rPr>
          <w:cs/>
        </w:rPr>
        <w:t xml:space="preserve"> </w:t>
      </w:r>
      <w:r w:rsidR="00A32BEF" w:rsidRPr="00A32BEF">
        <w:rPr>
          <w:rFonts w:hint="cs"/>
          <w:cs/>
        </w:rPr>
        <w:t>विद्रोह</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श्रापों</w:t>
      </w:r>
      <w:r w:rsidR="00A32BEF" w:rsidRPr="00A32BEF">
        <w:rPr>
          <w:cs/>
        </w:rPr>
        <w:t xml:space="preserve"> </w:t>
      </w:r>
      <w:r w:rsidR="00A32BEF" w:rsidRPr="00A32BEF">
        <w:rPr>
          <w:rFonts w:hint="cs"/>
          <w:cs/>
        </w:rPr>
        <w:t>में</w:t>
      </w:r>
      <w:r w:rsidR="00A32BEF" w:rsidRPr="00A32BEF">
        <w:rPr>
          <w:cs/>
        </w:rPr>
        <w:t xml:space="preserve"> </w:t>
      </w:r>
      <w:r w:rsidR="00A32BEF" w:rsidRPr="00A32BEF">
        <w:rPr>
          <w:rFonts w:hint="cs"/>
          <w:cs/>
        </w:rPr>
        <w:t>नहीं</w:t>
      </w:r>
      <w:r w:rsidR="00A32BEF" w:rsidRPr="00A32BEF">
        <w:rPr>
          <w:cs/>
        </w:rPr>
        <w:t xml:space="preserve"> </w:t>
      </w:r>
      <w:r w:rsidR="00A32BEF" w:rsidRPr="00A32BEF">
        <w:rPr>
          <w:rFonts w:hint="cs"/>
          <w:cs/>
        </w:rPr>
        <w:t>छोड़ा।</w:t>
      </w:r>
      <w:r w:rsidR="00A32BEF" w:rsidRPr="00A32BEF">
        <w:rPr>
          <w:cs/>
        </w:rPr>
        <w:t xml:space="preserve"> </w:t>
      </w:r>
      <w:r w:rsidR="00A32BEF" w:rsidRPr="00A32BEF">
        <w:rPr>
          <w:rFonts w:hint="cs"/>
          <w:cs/>
        </w:rPr>
        <w:t>इसकी</w:t>
      </w:r>
      <w:r w:rsidR="00A32BEF" w:rsidRPr="00A32BEF">
        <w:rPr>
          <w:cs/>
        </w:rPr>
        <w:t xml:space="preserve"> </w:t>
      </w:r>
      <w:r w:rsidR="00A32BEF" w:rsidRPr="00A32BEF">
        <w:rPr>
          <w:rFonts w:hint="cs"/>
          <w:cs/>
        </w:rPr>
        <w:t>अपेक्षा</w:t>
      </w:r>
      <w:r w:rsidR="00A32BEF" w:rsidRPr="00A32BEF">
        <w:t xml:space="preserve">, </w:t>
      </w:r>
      <w:r w:rsidR="00A32BEF" w:rsidRPr="00A32BEF">
        <w:rPr>
          <w:rFonts w:hint="cs"/>
          <w:cs/>
        </w:rPr>
        <w:t>उसने</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लोगों</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अंतिम</w:t>
      </w:r>
      <w:r w:rsidR="00A32BEF" w:rsidRPr="00A32BEF">
        <w:rPr>
          <w:cs/>
        </w:rPr>
        <w:t xml:space="preserve"> </w:t>
      </w:r>
      <w:r w:rsidR="00A32BEF" w:rsidRPr="00A32BEF">
        <w:rPr>
          <w:rFonts w:hint="cs"/>
          <w:cs/>
        </w:rPr>
        <w:t>या</w:t>
      </w:r>
      <w:r w:rsidR="00A32BEF" w:rsidRPr="00A32BEF">
        <w:rPr>
          <w:cs/>
        </w:rPr>
        <w:t xml:space="preserve"> </w:t>
      </w:r>
      <w:r w:rsidR="00A32BEF" w:rsidRPr="00A32BEF">
        <w:rPr>
          <w:rFonts w:hint="cs"/>
          <w:cs/>
        </w:rPr>
        <w:t>परम</w:t>
      </w:r>
      <w:r w:rsidR="00A32BEF" w:rsidRPr="00A32BEF">
        <w:rPr>
          <w:cs/>
        </w:rPr>
        <w:t xml:space="preserve"> </w:t>
      </w:r>
      <w:r w:rsidR="00A32BEF" w:rsidRPr="00A32BEF">
        <w:rPr>
          <w:rFonts w:hint="cs"/>
          <w:cs/>
        </w:rPr>
        <w:t>शांति</w:t>
      </w:r>
      <w:r w:rsidR="00A32BEF" w:rsidRPr="00A32BEF">
        <w:rPr>
          <w:cs/>
        </w:rPr>
        <w:t xml:space="preserve"> </w:t>
      </w:r>
      <w:r w:rsidR="00A32BEF" w:rsidRPr="00A32BEF">
        <w:rPr>
          <w:rFonts w:hint="cs"/>
          <w:cs/>
        </w:rPr>
        <w:t>देने</w:t>
      </w:r>
      <w:r w:rsidR="00A32BEF" w:rsidRPr="00A32BEF">
        <w:rPr>
          <w:cs/>
        </w:rPr>
        <w:t xml:space="preserve"> </w:t>
      </w:r>
      <w:r w:rsidR="00A32BEF" w:rsidRPr="00A32BEF">
        <w:rPr>
          <w:rFonts w:hint="cs"/>
          <w:cs/>
        </w:rPr>
        <w:t>और</w:t>
      </w:r>
      <w:r w:rsidR="00A32BEF" w:rsidRPr="00A32BEF">
        <w:rPr>
          <w:cs/>
        </w:rPr>
        <w:t xml:space="preserve"> </w:t>
      </w:r>
      <w:r w:rsidR="00A32BEF" w:rsidRPr="00A32BEF">
        <w:rPr>
          <w:rFonts w:hint="cs"/>
          <w:cs/>
        </w:rPr>
        <w:t>अपने</w:t>
      </w:r>
      <w:r w:rsidR="00A32BEF" w:rsidRPr="00A32BEF">
        <w:rPr>
          <w:cs/>
        </w:rPr>
        <w:t xml:space="preserve"> </w:t>
      </w:r>
      <w:r w:rsidR="00A32BEF" w:rsidRPr="00A32BEF">
        <w:rPr>
          <w:rFonts w:hint="cs"/>
          <w:cs/>
        </w:rPr>
        <w:t>लोगों</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पुनः</w:t>
      </w:r>
      <w:r w:rsidR="00A32BEF" w:rsidRPr="00A32BEF">
        <w:rPr>
          <w:cs/>
        </w:rPr>
        <w:t xml:space="preserve"> </w:t>
      </w:r>
      <w:r w:rsidR="00A32BEF" w:rsidRPr="00A32BEF">
        <w:rPr>
          <w:rFonts w:hint="cs"/>
          <w:cs/>
        </w:rPr>
        <w:t>आशीष</w:t>
      </w:r>
      <w:r w:rsidR="00A32BEF" w:rsidRPr="00A32BEF">
        <w:rPr>
          <w:cs/>
        </w:rPr>
        <w:t xml:space="preserve"> </w:t>
      </w:r>
      <w:r w:rsidR="00A32BEF" w:rsidRPr="00A32BEF">
        <w:rPr>
          <w:rFonts w:hint="cs"/>
          <w:cs/>
        </w:rPr>
        <w:t>प्रदान</w:t>
      </w:r>
      <w:r w:rsidR="00A32BEF" w:rsidRPr="00A32BEF">
        <w:rPr>
          <w:cs/>
        </w:rPr>
        <w:t xml:space="preserve"> </w:t>
      </w:r>
      <w:r w:rsidR="00A32BEF" w:rsidRPr="00A32BEF">
        <w:rPr>
          <w:rFonts w:hint="cs"/>
          <w:cs/>
        </w:rPr>
        <w:t>करने</w:t>
      </w:r>
      <w:r w:rsidR="00A32BEF" w:rsidRPr="00A32BEF">
        <w:rPr>
          <w:cs/>
        </w:rPr>
        <w:t xml:space="preserve"> </w:t>
      </w:r>
      <w:r w:rsidR="00A32BEF" w:rsidRPr="00A32BEF">
        <w:rPr>
          <w:rFonts w:hint="cs"/>
          <w:cs/>
        </w:rPr>
        <w:t>का</w:t>
      </w:r>
      <w:r w:rsidR="00A32BEF" w:rsidRPr="00A32BEF">
        <w:rPr>
          <w:cs/>
        </w:rPr>
        <w:t xml:space="preserve"> </w:t>
      </w:r>
      <w:r w:rsidR="00A32BEF" w:rsidRPr="00A32BEF">
        <w:rPr>
          <w:rFonts w:hint="cs"/>
          <w:cs/>
        </w:rPr>
        <w:t>निश्चय</w:t>
      </w:r>
      <w:r w:rsidR="00A32BEF" w:rsidRPr="00A32BEF">
        <w:rPr>
          <w:cs/>
        </w:rPr>
        <w:t xml:space="preserve"> </w:t>
      </w:r>
      <w:r w:rsidR="00A32BEF" w:rsidRPr="00A32BEF">
        <w:rPr>
          <w:rFonts w:hint="cs"/>
          <w:cs/>
        </w:rPr>
        <w:t>किया।</w:t>
      </w:r>
    </w:p>
    <w:p w14:paraId="2551286A" w14:textId="1A05E72B" w:rsidR="00C12A7B" w:rsidRDefault="00A32BEF" w:rsidP="00C12A7B">
      <w:pPr>
        <w:pStyle w:val="BulletHeading"/>
      </w:pPr>
      <w:bookmarkStart w:id="41" w:name="_Toc14205008"/>
      <w:bookmarkStart w:id="42" w:name="_Toc29742924"/>
      <w:bookmarkStart w:id="43" w:name="_Toc80790867"/>
      <w:r w:rsidRPr="00A32BEF">
        <w:rPr>
          <w:rFonts w:hint="cs"/>
          <w:cs/>
        </w:rPr>
        <w:t>अंतिम</w:t>
      </w:r>
      <w:r w:rsidRPr="00A32BEF">
        <w:rPr>
          <w:cs/>
        </w:rPr>
        <w:t xml:space="preserve"> </w:t>
      </w:r>
      <w:r w:rsidRPr="00A32BEF">
        <w:rPr>
          <w:rFonts w:hint="cs"/>
          <w:cs/>
        </w:rPr>
        <w:t>शांति</w:t>
      </w:r>
      <w:bookmarkEnd w:id="41"/>
      <w:bookmarkEnd w:id="42"/>
      <w:bookmarkEnd w:id="43"/>
    </w:p>
    <w:p w14:paraId="35883D4E" w14:textId="1D278133" w:rsidR="00C12A7B" w:rsidRPr="005715A6" w:rsidRDefault="00AB2D50" w:rsidP="00C12A7B">
      <w:pPr>
        <w:pStyle w:val="BodyText0"/>
      </w:pPr>
      <w:r>
        <w:rPr>
          <w:cs/>
        </w:rPr>
        <mc:AlternateContent>
          <mc:Choice Requires="wps">
            <w:drawing>
              <wp:anchor distT="0" distB="0" distL="114300" distR="114300" simplePos="0" relativeHeight="251832320" behindDoc="0" locked="1" layoutInCell="1" allowOverlap="1" wp14:anchorId="0F945513" wp14:editId="39D6DAE0">
                <wp:simplePos x="0" y="0"/>
                <wp:positionH relativeFrom="leftMargin">
                  <wp:posOffset>419100</wp:posOffset>
                </wp:positionH>
                <wp:positionV relativeFrom="line">
                  <wp:posOffset>0</wp:posOffset>
                </wp:positionV>
                <wp:extent cx="356235" cy="356235"/>
                <wp:effectExtent l="0" t="0" r="0" b="0"/>
                <wp:wrapNone/>
                <wp:docPr id="340"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7C3B06" w14:textId="73239EE2" w:rsidR="00F95324" w:rsidRPr="00A535F7" w:rsidRDefault="00F95324" w:rsidP="00AB2D50">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45513"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Ae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r8iP&#10;YTUOaVc+l8sZJSdVVSKONdLUWJ9j9N5ifGi/Qfvu3uNlRN9KV8dfxEXQjwmvN5JFGwjHy9l8MZ3N&#10;KeHo6m3Mnr09ts6H7wJqEo2COpxhopZdtj50oUNIrGVgo7ROc9SGNAVdzObj9ODmweTaYI0IoWs1&#10;WqE9tAn5cjHgO0B1RXgOOp14yzcKm9gyH3bMoTAQEYo9POEhNWAx6C0kC9yvv93HeJwXeilpUGgF&#10;NbgJlOgfBucYNTkYbjAOg2HO9T2gcie4RJYnEx+4oAdTOqh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RCgHigCAABPBAAADgAAAAAAAAAAAAAAAAAuAgAAZHJzL2Uyb0Rv&#10;Yy54bWxQSwECLQAUAAYACAAAACEAjWdD3NwAAAAGAQAADwAAAAAAAAAAAAAAAACCBAAAZHJzL2Rv&#10;d25yZXYueG1sUEsFBgAAAAAEAAQA8wAAAIsFAAAAAA==&#10;" filled="f" stroked="f" strokeweight=".5pt">
                <v:textbox inset="0,0,0,0">
                  <w:txbxContent>
                    <w:p w14:paraId="487C3B06" w14:textId="73239EE2" w:rsidR="00F95324" w:rsidRPr="00A535F7" w:rsidRDefault="00F95324" w:rsidP="00AB2D50">
                      <w:pPr>
                        <w:pStyle w:val="ParaNumbering"/>
                      </w:pPr>
                      <w:r>
                        <w:t>083</w:t>
                      </w:r>
                    </w:p>
                  </w:txbxContent>
                </v:textbox>
                <w10:wrap anchorx="margin" anchory="line"/>
                <w10:anchorlock/>
              </v:shape>
            </w:pict>
          </mc:Fallback>
        </mc:AlternateContent>
      </w:r>
      <w:r w:rsidR="00E86B9B" w:rsidRPr="00E86B9B">
        <w:rPr>
          <w:rFonts w:hint="cs"/>
          <w:cs/>
        </w:rPr>
        <w:t>छोटे</w:t>
      </w:r>
      <w:r w:rsidR="00E86B9B" w:rsidRPr="00E86B9B">
        <w:rPr>
          <w:cs/>
        </w:rPr>
        <w:t>-</w:t>
      </w:r>
      <w:r w:rsidR="00E86B9B" w:rsidRPr="00E86B9B">
        <w:rPr>
          <w:rFonts w:hint="cs"/>
          <w:cs/>
        </w:rPr>
        <w:t>छोटे</w:t>
      </w:r>
      <w:r w:rsidR="00E86B9B" w:rsidRPr="00E86B9B">
        <w:rPr>
          <w:cs/>
        </w:rPr>
        <w:t xml:space="preserve"> </w:t>
      </w:r>
      <w:r w:rsidR="00E86B9B" w:rsidRPr="00E86B9B">
        <w:rPr>
          <w:rFonts w:hint="cs"/>
          <w:cs/>
        </w:rPr>
        <w:t>रूपों</w:t>
      </w:r>
      <w:r w:rsidR="00E86B9B" w:rsidRPr="00E86B9B">
        <w:rPr>
          <w:cs/>
        </w:rPr>
        <w:t xml:space="preserve"> </w:t>
      </w:r>
      <w:r w:rsidR="00E86B9B" w:rsidRPr="00E86B9B">
        <w:rPr>
          <w:rFonts w:hint="cs"/>
          <w:cs/>
        </w:rPr>
        <w:t>में</w:t>
      </w:r>
      <w:r w:rsidR="00E86B9B" w:rsidRPr="00E86B9B">
        <w:rPr>
          <w:cs/>
        </w:rPr>
        <w:t xml:space="preserve"> </w:t>
      </w:r>
      <w:r w:rsidR="00E86B9B" w:rsidRPr="00E86B9B">
        <w:rPr>
          <w:rFonts w:hint="cs"/>
          <w:cs/>
        </w:rPr>
        <w:t>परमेश्वर</w:t>
      </w:r>
      <w:r w:rsidR="00E86B9B" w:rsidRPr="00E86B9B">
        <w:rPr>
          <w:cs/>
        </w:rPr>
        <w:t xml:space="preserve"> </w:t>
      </w:r>
      <w:r w:rsidR="00E86B9B" w:rsidRPr="00E86B9B">
        <w:rPr>
          <w:rFonts w:hint="cs"/>
          <w:cs/>
        </w:rPr>
        <w:t>मानवजाति</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पाप</w:t>
      </w:r>
      <w:r w:rsidR="00E86B9B" w:rsidRPr="00E86B9B">
        <w:rPr>
          <w:cs/>
        </w:rPr>
        <w:t xml:space="preserve"> </w:t>
      </w:r>
      <w:r w:rsidR="00E86B9B" w:rsidRPr="00E86B9B">
        <w:rPr>
          <w:rFonts w:hint="cs"/>
          <w:cs/>
        </w:rPr>
        <w:t>में</w:t>
      </w:r>
      <w:r w:rsidR="00E86B9B" w:rsidRPr="00E86B9B">
        <w:rPr>
          <w:cs/>
        </w:rPr>
        <w:t xml:space="preserve"> </w:t>
      </w:r>
      <w:r w:rsidR="00E86B9B" w:rsidRPr="00E86B9B">
        <w:rPr>
          <w:rFonts w:hint="cs"/>
          <w:cs/>
        </w:rPr>
        <w:t>गिरने</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तुरन्त</w:t>
      </w:r>
      <w:r w:rsidR="00E86B9B" w:rsidRPr="00E86B9B">
        <w:rPr>
          <w:cs/>
        </w:rPr>
        <w:t xml:space="preserve"> </w:t>
      </w:r>
      <w:r w:rsidR="00E86B9B" w:rsidRPr="00E86B9B">
        <w:rPr>
          <w:rFonts w:hint="cs"/>
          <w:cs/>
        </w:rPr>
        <w:t>बाद</w:t>
      </w:r>
      <w:r w:rsidR="00E86B9B" w:rsidRPr="00E86B9B">
        <w:rPr>
          <w:cs/>
        </w:rPr>
        <w:t xml:space="preserve"> </w:t>
      </w:r>
      <w:r w:rsidR="00E86B9B" w:rsidRPr="00E86B9B">
        <w:rPr>
          <w:rFonts w:hint="cs"/>
          <w:cs/>
        </w:rPr>
        <w:t>से</w:t>
      </w:r>
      <w:r w:rsidR="00E86B9B" w:rsidRPr="00E86B9B">
        <w:rPr>
          <w:cs/>
        </w:rPr>
        <w:t xml:space="preserve"> </w:t>
      </w:r>
      <w:r w:rsidR="00E86B9B" w:rsidRPr="00E86B9B">
        <w:rPr>
          <w:rFonts w:hint="cs"/>
          <w:cs/>
        </w:rPr>
        <w:t>ही</w:t>
      </w:r>
      <w:r w:rsidR="00E86B9B" w:rsidRPr="00E86B9B">
        <w:rPr>
          <w:cs/>
        </w:rPr>
        <w:t xml:space="preserve"> </w:t>
      </w:r>
      <w:r w:rsidR="00E86B9B" w:rsidRPr="00E86B9B">
        <w:rPr>
          <w:rFonts w:hint="cs"/>
          <w:cs/>
        </w:rPr>
        <w:t>अपने</w:t>
      </w:r>
      <w:r w:rsidR="00E86B9B" w:rsidRPr="00E86B9B">
        <w:rPr>
          <w:cs/>
        </w:rPr>
        <w:t xml:space="preserve"> </w:t>
      </w:r>
      <w:r w:rsidR="00E86B9B" w:rsidRPr="00E86B9B">
        <w:rPr>
          <w:rFonts w:hint="cs"/>
          <w:cs/>
        </w:rPr>
        <w:t>राज्य</w:t>
      </w:r>
      <w:r w:rsidR="00E86B9B" w:rsidRPr="00E86B9B">
        <w:rPr>
          <w:cs/>
        </w:rPr>
        <w:t xml:space="preserve"> </w:t>
      </w:r>
      <w:r w:rsidR="00E86B9B" w:rsidRPr="00E86B9B">
        <w:rPr>
          <w:rFonts w:hint="cs"/>
          <w:cs/>
        </w:rPr>
        <w:t>में</w:t>
      </w:r>
      <w:r w:rsidR="00E86B9B" w:rsidRPr="00E86B9B">
        <w:rPr>
          <w:cs/>
        </w:rPr>
        <w:t xml:space="preserve"> </w:t>
      </w:r>
      <w:r w:rsidR="00E86B9B" w:rsidRPr="00E86B9B">
        <w:rPr>
          <w:rFonts w:hint="cs"/>
          <w:cs/>
        </w:rPr>
        <w:t>शांति</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पुनर्स्थापना</w:t>
      </w:r>
      <w:r w:rsidR="00E86B9B" w:rsidRPr="00E86B9B">
        <w:rPr>
          <w:cs/>
        </w:rPr>
        <w:t xml:space="preserve"> </w:t>
      </w:r>
      <w:r w:rsidR="00E86B9B" w:rsidRPr="00E86B9B">
        <w:rPr>
          <w:rFonts w:hint="cs"/>
          <w:cs/>
        </w:rPr>
        <w:t>करने</w:t>
      </w:r>
      <w:r w:rsidR="00E86B9B" w:rsidRPr="00E86B9B">
        <w:rPr>
          <w:cs/>
        </w:rPr>
        <w:t xml:space="preserve"> </w:t>
      </w:r>
      <w:r w:rsidR="00E86B9B" w:rsidRPr="00E86B9B">
        <w:rPr>
          <w:rFonts w:hint="cs"/>
          <w:cs/>
        </w:rPr>
        <w:t>लगा।</w:t>
      </w:r>
      <w:r w:rsidR="00E86B9B" w:rsidRPr="00E86B9B">
        <w:rPr>
          <w:cs/>
        </w:rPr>
        <w:t xml:space="preserve"> </w:t>
      </w:r>
      <w:r w:rsidR="00E86B9B" w:rsidRPr="00E86B9B">
        <w:rPr>
          <w:rFonts w:hint="cs"/>
          <w:cs/>
        </w:rPr>
        <w:t>जैसा</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हम</w:t>
      </w:r>
      <w:r w:rsidR="00E86B9B" w:rsidRPr="00E86B9B">
        <w:rPr>
          <w:cs/>
        </w:rPr>
        <w:t xml:space="preserve"> </w:t>
      </w:r>
      <w:r w:rsidR="00E86B9B" w:rsidRPr="00E86B9B">
        <w:rPr>
          <w:rFonts w:hint="cs"/>
          <w:cs/>
        </w:rPr>
        <w:t>उत्पत्ति</w:t>
      </w:r>
      <w:r w:rsidR="00E86B9B" w:rsidRPr="00E86B9B">
        <w:rPr>
          <w:cs/>
        </w:rPr>
        <w:t xml:space="preserve"> </w:t>
      </w:r>
      <w:r w:rsidR="00E86B9B" w:rsidRPr="00D474A0">
        <w:rPr>
          <w:cs/>
        </w:rPr>
        <w:t xml:space="preserve">3 </w:t>
      </w:r>
      <w:r w:rsidR="00E86B9B" w:rsidRPr="00E86B9B">
        <w:rPr>
          <w:rFonts w:hint="cs"/>
          <w:cs/>
        </w:rPr>
        <w:t>में</w:t>
      </w:r>
      <w:r w:rsidR="00E86B9B" w:rsidRPr="00E86B9B">
        <w:rPr>
          <w:cs/>
        </w:rPr>
        <w:t xml:space="preserve"> </w:t>
      </w:r>
      <w:r w:rsidR="00E86B9B" w:rsidRPr="00E86B9B">
        <w:rPr>
          <w:rFonts w:hint="cs"/>
          <w:cs/>
        </w:rPr>
        <w:t>पढ़ते</w:t>
      </w:r>
      <w:r w:rsidR="00E86B9B" w:rsidRPr="00E86B9B">
        <w:rPr>
          <w:cs/>
        </w:rPr>
        <w:t xml:space="preserve"> </w:t>
      </w:r>
      <w:r w:rsidR="00E86B9B" w:rsidRPr="00E86B9B">
        <w:rPr>
          <w:rFonts w:hint="cs"/>
          <w:cs/>
        </w:rPr>
        <w:t>हैं</w:t>
      </w:r>
      <w:r w:rsidR="00E86B9B" w:rsidRPr="00E86B9B">
        <w:t xml:space="preserve">, </w:t>
      </w:r>
      <w:r w:rsidR="00E86B9B" w:rsidRPr="00E86B9B">
        <w:rPr>
          <w:rFonts w:hint="cs"/>
          <w:cs/>
        </w:rPr>
        <w:t>परमेश्वर</w:t>
      </w:r>
      <w:r w:rsidR="00E86B9B" w:rsidRPr="00E86B9B">
        <w:rPr>
          <w:cs/>
        </w:rPr>
        <w:t xml:space="preserve"> </w:t>
      </w:r>
      <w:r w:rsidR="00E86B9B" w:rsidRPr="00E86B9B">
        <w:rPr>
          <w:rFonts w:hint="cs"/>
          <w:cs/>
        </w:rPr>
        <w:t>ने</w:t>
      </w:r>
      <w:r w:rsidR="00E86B9B" w:rsidRPr="00E86B9B">
        <w:rPr>
          <w:cs/>
        </w:rPr>
        <w:t xml:space="preserve"> </w:t>
      </w:r>
      <w:r w:rsidR="00E86B9B" w:rsidRPr="00E86B9B">
        <w:rPr>
          <w:rFonts w:hint="cs"/>
          <w:cs/>
        </w:rPr>
        <w:t>आदम</w:t>
      </w:r>
      <w:r w:rsidR="00E86B9B" w:rsidRPr="00E86B9B">
        <w:rPr>
          <w:cs/>
        </w:rPr>
        <w:t xml:space="preserve"> </w:t>
      </w:r>
      <w:r w:rsidR="00E86B9B" w:rsidRPr="00E86B9B">
        <w:rPr>
          <w:rFonts w:hint="cs"/>
          <w:cs/>
        </w:rPr>
        <w:t>और</w:t>
      </w:r>
      <w:r w:rsidR="00E86B9B" w:rsidRPr="00E86B9B">
        <w:rPr>
          <w:cs/>
        </w:rPr>
        <w:t xml:space="preserve"> </w:t>
      </w:r>
      <w:r w:rsidR="00E86B9B" w:rsidRPr="00E86B9B">
        <w:rPr>
          <w:rFonts w:hint="cs"/>
          <w:cs/>
        </w:rPr>
        <w:t>हव्वा</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पाप</w:t>
      </w:r>
      <w:r w:rsidR="00E86B9B" w:rsidRPr="00E86B9B">
        <w:rPr>
          <w:cs/>
        </w:rPr>
        <w:t xml:space="preserve"> </w:t>
      </w:r>
      <w:r w:rsidR="00E86B9B" w:rsidRPr="00E86B9B">
        <w:rPr>
          <w:rFonts w:hint="cs"/>
          <w:cs/>
        </w:rPr>
        <w:t>करते</w:t>
      </w:r>
      <w:r w:rsidR="00E86B9B" w:rsidRPr="00E86B9B">
        <w:rPr>
          <w:cs/>
        </w:rPr>
        <w:t xml:space="preserve"> </w:t>
      </w:r>
      <w:r w:rsidR="00E86B9B" w:rsidRPr="00E86B9B">
        <w:rPr>
          <w:rFonts w:hint="cs"/>
          <w:cs/>
        </w:rPr>
        <w:t>ही</w:t>
      </w:r>
      <w:r w:rsidR="00E86B9B" w:rsidRPr="00E86B9B">
        <w:rPr>
          <w:cs/>
        </w:rPr>
        <w:t xml:space="preserve"> </w:t>
      </w:r>
      <w:r w:rsidR="00E86B9B" w:rsidRPr="00E86B9B">
        <w:rPr>
          <w:rFonts w:hint="cs"/>
          <w:cs/>
        </w:rPr>
        <w:t>मार</w:t>
      </w:r>
      <w:r w:rsidR="00E86B9B" w:rsidRPr="00E86B9B">
        <w:rPr>
          <w:cs/>
        </w:rPr>
        <w:t xml:space="preserve"> </w:t>
      </w:r>
      <w:r w:rsidR="00E86B9B" w:rsidRPr="00E86B9B">
        <w:rPr>
          <w:rFonts w:hint="cs"/>
          <w:cs/>
        </w:rPr>
        <w:t>नहीं</w:t>
      </w:r>
      <w:r w:rsidR="00E86B9B" w:rsidRPr="00E86B9B">
        <w:rPr>
          <w:cs/>
        </w:rPr>
        <w:t xml:space="preserve"> </w:t>
      </w:r>
      <w:r w:rsidR="00E86B9B" w:rsidRPr="00E86B9B">
        <w:rPr>
          <w:rFonts w:hint="cs"/>
          <w:cs/>
        </w:rPr>
        <w:t>डाला।</w:t>
      </w:r>
      <w:r w:rsidR="00E86B9B" w:rsidRPr="00E86B9B">
        <w:rPr>
          <w:cs/>
        </w:rPr>
        <w:t xml:space="preserve"> </w:t>
      </w:r>
      <w:r w:rsidR="00E86B9B" w:rsidRPr="00E86B9B">
        <w:rPr>
          <w:rFonts w:hint="cs"/>
          <w:cs/>
        </w:rPr>
        <w:t>इसकी</w:t>
      </w:r>
      <w:r w:rsidR="00E86B9B" w:rsidRPr="00E86B9B">
        <w:rPr>
          <w:cs/>
        </w:rPr>
        <w:t xml:space="preserve"> </w:t>
      </w:r>
      <w:r w:rsidR="00E86B9B" w:rsidRPr="00E86B9B">
        <w:rPr>
          <w:rFonts w:hint="cs"/>
          <w:cs/>
        </w:rPr>
        <w:t>अपेक्षा</w:t>
      </w:r>
      <w:r w:rsidR="00E86B9B" w:rsidRPr="00E86B9B">
        <w:t xml:space="preserve">, </w:t>
      </w:r>
      <w:r w:rsidR="00E86B9B" w:rsidRPr="00E86B9B">
        <w:rPr>
          <w:rFonts w:hint="cs"/>
          <w:cs/>
        </w:rPr>
        <w:t>उसने</w:t>
      </w:r>
      <w:r w:rsidR="00E86B9B" w:rsidRPr="00E86B9B">
        <w:rPr>
          <w:cs/>
        </w:rPr>
        <w:t xml:space="preserve"> </w:t>
      </w:r>
      <w:r w:rsidR="00E86B9B" w:rsidRPr="00E86B9B">
        <w:rPr>
          <w:rFonts w:hint="cs"/>
          <w:cs/>
        </w:rPr>
        <w:t>उन्हें</w:t>
      </w:r>
      <w:r w:rsidR="00E86B9B" w:rsidRPr="00E86B9B">
        <w:rPr>
          <w:cs/>
        </w:rPr>
        <w:t xml:space="preserve"> </w:t>
      </w:r>
      <w:r w:rsidR="00E86B9B" w:rsidRPr="00E86B9B">
        <w:rPr>
          <w:rFonts w:hint="cs"/>
          <w:cs/>
        </w:rPr>
        <w:t>जीने</w:t>
      </w:r>
      <w:r w:rsidR="00E86B9B" w:rsidRPr="00E86B9B">
        <w:rPr>
          <w:cs/>
        </w:rPr>
        <w:t xml:space="preserve"> </w:t>
      </w:r>
      <w:r w:rsidR="00E86B9B" w:rsidRPr="00E86B9B">
        <w:rPr>
          <w:rFonts w:hint="cs"/>
          <w:cs/>
        </w:rPr>
        <w:t>दिया।</w:t>
      </w:r>
      <w:r w:rsidR="00E86B9B" w:rsidRPr="00E86B9B">
        <w:rPr>
          <w:cs/>
        </w:rPr>
        <w:t xml:space="preserve"> </w:t>
      </w:r>
      <w:r w:rsidR="00E86B9B" w:rsidRPr="00E86B9B">
        <w:rPr>
          <w:rFonts w:hint="cs"/>
          <w:cs/>
        </w:rPr>
        <w:t>और</w:t>
      </w:r>
      <w:r w:rsidR="00E86B9B" w:rsidRPr="00E86B9B">
        <w:rPr>
          <w:cs/>
        </w:rPr>
        <w:t xml:space="preserve"> </w:t>
      </w:r>
      <w:r w:rsidR="00E86B9B" w:rsidRPr="00E86B9B">
        <w:rPr>
          <w:rFonts w:hint="cs"/>
          <w:cs/>
        </w:rPr>
        <w:t>उन्हें</w:t>
      </w:r>
      <w:r w:rsidR="00E86B9B" w:rsidRPr="00E86B9B">
        <w:rPr>
          <w:cs/>
        </w:rPr>
        <w:t xml:space="preserve"> </w:t>
      </w:r>
      <w:r w:rsidR="00E86B9B" w:rsidRPr="00E86B9B">
        <w:rPr>
          <w:rFonts w:hint="cs"/>
          <w:cs/>
        </w:rPr>
        <w:t>श्राप</w:t>
      </w:r>
      <w:r w:rsidR="00E86B9B" w:rsidRPr="00E86B9B">
        <w:rPr>
          <w:cs/>
        </w:rPr>
        <w:t xml:space="preserve"> </w:t>
      </w:r>
      <w:r w:rsidR="00E86B9B" w:rsidRPr="00E86B9B">
        <w:rPr>
          <w:rFonts w:hint="cs"/>
          <w:cs/>
        </w:rPr>
        <w:t>देने</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बीच</w:t>
      </w:r>
      <w:r w:rsidR="00E86B9B" w:rsidRPr="00E86B9B">
        <w:rPr>
          <w:cs/>
        </w:rPr>
        <w:t xml:space="preserve"> </w:t>
      </w:r>
      <w:r w:rsidR="00E86B9B" w:rsidRPr="00E86B9B">
        <w:rPr>
          <w:rFonts w:hint="cs"/>
          <w:cs/>
        </w:rPr>
        <w:t>में</w:t>
      </w:r>
      <w:r w:rsidR="00E86B9B" w:rsidRPr="00E86B9B">
        <w:rPr>
          <w:cs/>
        </w:rPr>
        <w:t xml:space="preserve"> </w:t>
      </w:r>
      <w:r w:rsidR="00E86B9B" w:rsidRPr="00E86B9B">
        <w:rPr>
          <w:rFonts w:hint="cs"/>
          <w:cs/>
        </w:rPr>
        <w:t>ही</w:t>
      </w:r>
      <w:r w:rsidR="00E86B9B" w:rsidRPr="00E86B9B">
        <w:t xml:space="preserve">, </w:t>
      </w:r>
      <w:r w:rsidR="00E86B9B" w:rsidRPr="00E86B9B">
        <w:rPr>
          <w:rFonts w:hint="cs"/>
          <w:cs/>
        </w:rPr>
        <w:t>उसने</w:t>
      </w:r>
      <w:r w:rsidR="00E86B9B" w:rsidRPr="00E86B9B">
        <w:rPr>
          <w:cs/>
        </w:rPr>
        <w:t xml:space="preserve"> </w:t>
      </w:r>
      <w:r w:rsidR="00E86B9B" w:rsidRPr="00E86B9B">
        <w:rPr>
          <w:rFonts w:hint="cs"/>
          <w:cs/>
        </w:rPr>
        <w:t>सुसमाचार</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पहला</w:t>
      </w:r>
      <w:r w:rsidR="00E86B9B" w:rsidRPr="00E86B9B">
        <w:rPr>
          <w:cs/>
        </w:rPr>
        <w:t xml:space="preserve"> </w:t>
      </w:r>
      <w:r w:rsidR="00E86B9B" w:rsidRPr="00E86B9B">
        <w:rPr>
          <w:rFonts w:hint="cs"/>
          <w:cs/>
        </w:rPr>
        <w:t>प्रस्ताव</w:t>
      </w:r>
      <w:r w:rsidR="00E86B9B" w:rsidRPr="00E86B9B">
        <w:rPr>
          <w:cs/>
        </w:rPr>
        <w:t xml:space="preserve"> </w:t>
      </w:r>
      <w:r w:rsidR="00E86B9B" w:rsidRPr="00E86B9B">
        <w:rPr>
          <w:rFonts w:hint="cs"/>
          <w:cs/>
        </w:rPr>
        <w:t>उन्हें</w:t>
      </w:r>
      <w:r w:rsidR="00E86B9B" w:rsidRPr="00E86B9B">
        <w:rPr>
          <w:cs/>
        </w:rPr>
        <w:t xml:space="preserve"> </w:t>
      </w:r>
      <w:r w:rsidR="00E86B9B" w:rsidRPr="00E86B9B">
        <w:rPr>
          <w:rFonts w:hint="cs"/>
          <w:cs/>
        </w:rPr>
        <w:t>दिया।</w:t>
      </w:r>
      <w:r w:rsidR="00E86B9B" w:rsidRPr="00E86B9B">
        <w:rPr>
          <w:cs/>
        </w:rPr>
        <w:t xml:space="preserve"> </w:t>
      </w:r>
      <w:r w:rsidR="00E86B9B" w:rsidRPr="00E86B9B">
        <w:rPr>
          <w:rFonts w:hint="cs"/>
          <w:cs/>
        </w:rPr>
        <w:t>उत्पत्ति</w:t>
      </w:r>
      <w:r w:rsidR="00E86B9B" w:rsidRPr="00E86B9B">
        <w:rPr>
          <w:cs/>
        </w:rPr>
        <w:t xml:space="preserve"> </w:t>
      </w:r>
      <w:r w:rsidR="00E86B9B" w:rsidRPr="00D474A0">
        <w:rPr>
          <w:cs/>
        </w:rPr>
        <w:t xml:space="preserve">3:15 </w:t>
      </w:r>
      <w:r w:rsidR="00E86B9B" w:rsidRPr="00E86B9B">
        <w:rPr>
          <w:rFonts w:hint="cs"/>
          <w:cs/>
        </w:rPr>
        <w:t>में</w:t>
      </w:r>
      <w:r w:rsidR="00E86B9B" w:rsidRPr="00E86B9B">
        <w:rPr>
          <w:cs/>
        </w:rPr>
        <w:t xml:space="preserve"> </w:t>
      </w:r>
      <w:r w:rsidR="00E86B9B" w:rsidRPr="00E86B9B">
        <w:rPr>
          <w:rFonts w:hint="cs"/>
          <w:cs/>
        </w:rPr>
        <w:t>सांप</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कहे</w:t>
      </w:r>
      <w:r w:rsidR="00E86B9B" w:rsidRPr="00E86B9B">
        <w:rPr>
          <w:cs/>
        </w:rPr>
        <w:t xml:space="preserve"> </w:t>
      </w:r>
      <w:r w:rsidR="00E86B9B" w:rsidRPr="00E86B9B">
        <w:rPr>
          <w:rFonts w:hint="cs"/>
          <w:cs/>
        </w:rPr>
        <w:t>गए</w:t>
      </w:r>
      <w:r w:rsidR="00E86B9B" w:rsidRPr="00E86B9B">
        <w:rPr>
          <w:cs/>
        </w:rPr>
        <w:t xml:space="preserve"> </w:t>
      </w:r>
      <w:r w:rsidR="00E86B9B" w:rsidRPr="00E86B9B">
        <w:rPr>
          <w:rFonts w:hint="cs"/>
          <w:cs/>
        </w:rPr>
        <w:t>परमेश्वर</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वचनों</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सुनें</w:t>
      </w:r>
      <w:r w:rsidR="00E86B9B" w:rsidRPr="00E86B9B">
        <w:rPr>
          <w:cs/>
        </w:rPr>
        <w:t>:</w:t>
      </w:r>
    </w:p>
    <w:p w14:paraId="46A4A829" w14:textId="6B801387" w:rsidR="00C12A7B" w:rsidRDefault="00AB2D50" w:rsidP="00C12A7B">
      <w:pPr>
        <w:pStyle w:val="Quotations"/>
        <w:rPr>
          <w:lang w:bidi="he-IL"/>
        </w:rPr>
      </w:pPr>
      <w:r>
        <w:rPr>
          <w:cs/>
        </w:rPr>
        <mc:AlternateContent>
          <mc:Choice Requires="wps">
            <w:drawing>
              <wp:anchor distT="0" distB="0" distL="114300" distR="114300" simplePos="0" relativeHeight="251834368" behindDoc="0" locked="1" layoutInCell="1" allowOverlap="1" wp14:anchorId="2B7A1A14" wp14:editId="474193FB">
                <wp:simplePos x="0" y="0"/>
                <wp:positionH relativeFrom="leftMargin">
                  <wp:posOffset>419100</wp:posOffset>
                </wp:positionH>
                <wp:positionV relativeFrom="line">
                  <wp:posOffset>0</wp:posOffset>
                </wp:positionV>
                <wp:extent cx="356235" cy="356235"/>
                <wp:effectExtent l="0" t="0" r="0" b="0"/>
                <wp:wrapNone/>
                <wp:docPr id="346"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28F0A8" w14:textId="4E1FFF23" w:rsidR="00F95324" w:rsidRPr="00A535F7" w:rsidRDefault="00F95324" w:rsidP="00AB2D50">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A1A14"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jKQmQpAgAATwQAAA4AAAAAAAAAAAAAAAAALgIAAGRycy9lMm9E&#10;b2MueG1sUEsBAi0AFAAGAAgAAAAhAI1nQ9zcAAAABgEAAA8AAAAAAAAAAAAAAAAAgwQAAGRycy9k&#10;b3ducmV2LnhtbFBLBQYAAAAABAAEAPMAAACMBQAAAAA=&#10;" filled="f" stroked="f" strokeweight=".5pt">
                <v:textbox inset="0,0,0,0">
                  <w:txbxContent>
                    <w:p w14:paraId="0528F0A8" w14:textId="4E1FFF23" w:rsidR="00F95324" w:rsidRPr="00A535F7" w:rsidRDefault="00F95324" w:rsidP="00AB2D50">
                      <w:pPr>
                        <w:pStyle w:val="ParaNumbering"/>
                      </w:pPr>
                      <w:r>
                        <w:t>084</w:t>
                      </w:r>
                    </w:p>
                  </w:txbxContent>
                </v:textbox>
                <w10:wrap anchorx="margin" anchory="line"/>
                <w10:anchorlock/>
              </v:shape>
            </w:pict>
          </mc:Fallback>
        </mc:AlternateContent>
      </w:r>
      <w:r w:rsidR="00E86B9B" w:rsidRPr="00E86B9B">
        <w:rPr>
          <w:rFonts w:hint="cs"/>
          <w:cs/>
        </w:rPr>
        <w:t>और</w:t>
      </w:r>
      <w:r w:rsidR="00E86B9B" w:rsidRPr="00E86B9B">
        <w:rPr>
          <w:cs/>
        </w:rPr>
        <w:t xml:space="preserve"> </w:t>
      </w:r>
      <w:r w:rsidR="00E86B9B" w:rsidRPr="00E86B9B">
        <w:rPr>
          <w:rFonts w:hint="cs"/>
          <w:cs/>
        </w:rPr>
        <w:t>मैं</w:t>
      </w:r>
      <w:r w:rsidR="00E86B9B" w:rsidRPr="00E86B9B">
        <w:rPr>
          <w:cs/>
        </w:rPr>
        <w:t xml:space="preserve"> </w:t>
      </w:r>
      <w:r w:rsidR="00E86B9B" w:rsidRPr="00E86B9B">
        <w:rPr>
          <w:rFonts w:hint="cs"/>
          <w:cs/>
        </w:rPr>
        <w:t>तेरे</w:t>
      </w:r>
      <w:r w:rsidR="00E86B9B" w:rsidRPr="00E86B9B">
        <w:rPr>
          <w:cs/>
        </w:rPr>
        <w:t xml:space="preserve"> </w:t>
      </w:r>
      <w:r w:rsidR="00E86B9B" w:rsidRPr="00E86B9B">
        <w:rPr>
          <w:rFonts w:hint="cs"/>
          <w:cs/>
        </w:rPr>
        <w:t>और</w:t>
      </w:r>
      <w:r w:rsidR="00E86B9B" w:rsidRPr="00E86B9B">
        <w:rPr>
          <w:cs/>
        </w:rPr>
        <w:t xml:space="preserve"> </w:t>
      </w:r>
      <w:r w:rsidR="00E86B9B" w:rsidRPr="00E86B9B">
        <w:rPr>
          <w:rFonts w:hint="cs"/>
          <w:cs/>
        </w:rPr>
        <w:t>इस</w:t>
      </w:r>
      <w:r w:rsidR="00E86B9B" w:rsidRPr="00E86B9B">
        <w:rPr>
          <w:cs/>
        </w:rPr>
        <w:t xml:space="preserve"> </w:t>
      </w:r>
      <w:r w:rsidR="00E86B9B" w:rsidRPr="00E86B9B">
        <w:rPr>
          <w:rFonts w:hint="cs"/>
          <w:cs/>
        </w:rPr>
        <w:t>स्त्री</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बीच</w:t>
      </w:r>
      <w:r w:rsidR="00E86B9B" w:rsidRPr="00E86B9B">
        <w:rPr>
          <w:cs/>
        </w:rPr>
        <w:t xml:space="preserve"> </w:t>
      </w:r>
      <w:r w:rsidR="00E86B9B" w:rsidRPr="00E86B9B">
        <w:rPr>
          <w:rFonts w:hint="cs"/>
          <w:cs/>
        </w:rPr>
        <w:t>में</w:t>
      </w:r>
      <w:r w:rsidR="00E86B9B" w:rsidRPr="00E86B9B">
        <w:rPr>
          <w:lang w:bidi="he-IL"/>
        </w:rPr>
        <w:t xml:space="preserve">, </w:t>
      </w:r>
      <w:r w:rsidR="00E86B9B" w:rsidRPr="00E86B9B">
        <w:rPr>
          <w:rFonts w:hint="cs"/>
          <w:cs/>
        </w:rPr>
        <w:t>और</w:t>
      </w:r>
      <w:r w:rsidR="00E86B9B" w:rsidRPr="00E86B9B">
        <w:rPr>
          <w:cs/>
        </w:rPr>
        <w:t xml:space="preserve"> </w:t>
      </w:r>
      <w:r w:rsidR="00E86B9B" w:rsidRPr="00E86B9B">
        <w:rPr>
          <w:rFonts w:hint="cs"/>
          <w:cs/>
        </w:rPr>
        <w:t>तेरे</w:t>
      </w:r>
      <w:r w:rsidR="00E86B9B" w:rsidRPr="00E86B9B">
        <w:rPr>
          <w:cs/>
        </w:rPr>
        <w:t xml:space="preserve"> </w:t>
      </w:r>
      <w:r w:rsidR="00E86B9B" w:rsidRPr="00E86B9B">
        <w:rPr>
          <w:rFonts w:hint="cs"/>
          <w:cs/>
        </w:rPr>
        <w:t>वंश</w:t>
      </w:r>
      <w:r w:rsidR="00E86B9B" w:rsidRPr="00E86B9B">
        <w:rPr>
          <w:cs/>
        </w:rPr>
        <w:t xml:space="preserve"> </w:t>
      </w:r>
      <w:r w:rsidR="00E86B9B" w:rsidRPr="00E86B9B">
        <w:rPr>
          <w:rFonts w:hint="cs"/>
          <w:cs/>
        </w:rPr>
        <w:t>और</w:t>
      </w:r>
      <w:r w:rsidR="00E86B9B" w:rsidRPr="00E86B9B">
        <w:rPr>
          <w:cs/>
        </w:rPr>
        <w:t xml:space="preserve"> </w:t>
      </w:r>
      <w:r w:rsidR="00E86B9B" w:rsidRPr="00E86B9B">
        <w:rPr>
          <w:rFonts w:hint="cs"/>
          <w:cs/>
        </w:rPr>
        <w:t>इसके</w:t>
      </w:r>
      <w:r w:rsidR="00E86B9B" w:rsidRPr="00E86B9B">
        <w:rPr>
          <w:cs/>
        </w:rPr>
        <w:t xml:space="preserve"> </w:t>
      </w:r>
      <w:r w:rsidR="00E86B9B" w:rsidRPr="00E86B9B">
        <w:rPr>
          <w:rFonts w:hint="cs"/>
          <w:cs/>
        </w:rPr>
        <w:t>वंश</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बीच</w:t>
      </w:r>
      <w:r w:rsidR="00E86B9B" w:rsidRPr="00E86B9B">
        <w:rPr>
          <w:cs/>
        </w:rPr>
        <w:t xml:space="preserve"> </w:t>
      </w:r>
      <w:r w:rsidR="00E86B9B" w:rsidRPr="00E86B9B">
        <w:rPr>
          <w:rFonts w:hint="cs"/>
          <w:cs/>
        </w:rPr>
        <w:t>में</w:t>
      </w:r>
      <w:r w:rsidR="00E86B9B" w:rsidRPr="00E86B9B">
        <w:rPr>
          <w:cs/>
        </w:rPr>
        <w:t xml:space="preserve"> </w:t>
      </w:r>
      <w:r w:rsidR="00E86B9B" w:rsidRPr="00E86B9B">
        <w:rPr>
          <w:rFonts w:hint="cs"/>
          <w:cs/>
        </w:rPr>
        <w:t>बैर</w:t>
      </w:r>
      <w:r w:rsidR="00E86B9B" w:rsidRPr="00E86B9B">
        <w:rPr>
          <w:cs/>
        </w:rPr>
        <w:t xml:space="preserve"> </w:t>
      </w:r>
      <w:r w:rsidR="00E86B9B" w:rsidRPr="00E86B9B">
        <w:rPr>
          <w:rFonts w:hint="cs"/>
          <w:cs/>
        </w:rPr>
        <w:t>उत्पन्न</w:t>
      </w:r>
      <w:r w:rsidR="00E86B9B" w:rsidRPr="00E86B9B">
        <w:rPr>
          <w:cs/>
        </w:rPr>
        <w:t xml:space="preserve"> </w:t>
      </w:r>
      <w:r w:rsidR="00E86B9B" w:rsidRPr="00E86B9B">
        <w:rPr>
          <w:rFonts w:hint="cs"/>
          <w:cs/>
        </w:rPr>
        <w:t>करुंगा</w:t>
      </w:r>
      <w:r w:rsidR="00E86B9B" w:rsidRPr="00E86B9B">
        <w:rPr>
          <w:lang w:bidi="he-IL"/>
        </w:rPr>
        <w:t xml:space="preserve">, </w:t>
      </w:r>
      <w:r w:rsidR="00E86B9B" w:rsidRPr="00E86B9B">
        <w:rPr>
          <w:rFonts w:hint="cs"/>
          <w:cs/>
        </w:rPr>
        <w:t>वह</w:t>
      </w:r>
      <w:r w:rsidR="00E86B9B" w:rsidRPr="00E86B9B">
        <w:rPr>
          <w:cs/>
        </w:rPr>
        <w:t xml:space="preserve"> </w:t>
      </w:r>
      <w:r w:rsidR="00E86B9B" w:rsidRPr="00E86B9B">
        <w:rPr>
          <w:rFonts w:hint="cs"/>
          <w:cs/>
        </w:rPr>
        <w:t>तेरे</w:t>
      </w:r>
      <w:r w:rsidR="00E86B9B" w:rsidRPr="00E86B9B">
        <w:rPr>
          <w:cs/>
        </w:rPr>
        <w:t xml:space="preserve"> </w:t>
      </w:r>
      <w:r w:rsidR="00E86B9B" w:rsidRPr="00E86B9B">
        <w:rPr>
          <w:rFonts w:hint="cs"/>
          <w:cs/>
        </w:rPr>
        <w:t>सिर</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कुचल</w:t>
      </w:r>
      <w:r w:rsidR="00E86B9B" w:rsidRPr="00E86B9B">
        <w:rPr>
          <w:cs/>
        </w:rPr>
        <w:t xml:space="preserve"> </w:t>
      </w:r>
      <w:r w:rsidR="00E86B9B" w:rsidRPr="00E86B9B">
        <w:rPr>
          <w:rFonts w:hint="cs"/>
          <w:cs/>
        </w:rPr>
        <w:t>डालेगा</w:t>
      </w:r>
      <w:r w:rsidR="00E86B9B" w:rsidRPr="00E86B9B">
        <w:rPr>
          <w:lang w:bidi="he-IL"/>
        </w:rPr>
        <w:t xml:space="preserve">, </w:t>
      </w:r>
      <w:r w:rsidR="00E86B9B" w:rsidRPr="00E86B9B">
        <w:rPr>
          <w:rFonts w:hint="cs"/>
          <w:cs/>
        </w:rPr>
        <w:t>और</w:t>
      </w:r>
      <w:r w:rsidR="00E86B9B" w:rsidRPr="00E86B9B">
        <w:rPr>
          <w:cs/>
        </w:rPr>
        <w:t xml:space="preserve"> </w:t>
      </w:r>
      <w:r w:rsidR="00E86B9B" w:rsidRPr="00E86B9B">
        <w:rPr>
          <w:rFonts w:hint="cs"/>
          <w:cs/>
        </w:rPr>
        <w:t>तू</w:t>
      </w:r>
      <w:r w:rsidR="00E86B9B" w:rsidRPr="00E86B9B">
        <w:rPr>
          <w:cs/>
        </w:rPr>
        <w:t xml:space="preserve"> </w:t>
      </w:r>
      <w:r w:rsidR="00E86B9B" w:rsidRPr="00E86B9B">
        <w:rPr>
          <w:rFonts w:hint="cs"/>
          <w:cs/>
        </w:rPr>
        <w:t>उसकी</w:t>
      </w:r>
      <w:r w:rsidR="00E86B9B" w:rsidRPr="00E86B9B">
        <w:rPr>
          <w:cs/>
        </w:rPr>
        <w:t xml:space="preserve"> </w:t>
      </w:r>
      <w:r w:rsidR="00E86B9B" w:rsidRPr="00E86B9B">
        <w:rPr>
          <w:rFonts w:hint="cs"/>
          <w:cs/>
        </w:rPr>
        <w:t>एड़ी</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डसेगा।</w:t>
      </w:r>
      <w:r w:rsidR="00E86B9B" w:rsidRPr="00E86B9B">
        <w:rPr>
          <w:cs/>
        </w:rPr>
        <w:t xml:space="preserve"> (</w:t>
      </w:r>
      <w:r w:rsidR="00E86B9B" w:rsidRPr="00E86B9B">
        <w:rPr>
          <w:rFonts w:hint="cs"/>
          <w:cs/>
        </w:rPr>
        <w:t>उत्पत्ति</w:t>
      </w:r>
      <w:r w:rsidR="00E86B9B" w:rsidRPr="00E86B9B">
        <w:rPr>
          <w:cs/>
        </w:rPr>
        <w:t xml:space="preserve"> </w:t>
      </w:r>
      <w:r w:rsidR="00E86B9B" w:rsidRPr="00D474A0">
        <w:rPr>
          <w:cs/>
        </w:rPr>
        <w:t>3:15)</w:t>
      </w:r>
    </w:p>
    <w:p w14:paraId="7717A2C4" w14:textId="5095741F" w:rsidR="00E86B9B" w:rsidRPr="00E86B9B" w:rsidRDefault="00AB2D50" w:rsidP="00E86B9B">
      <w:pPr>
        <w:pStyle w:val="BodyText0"/>
      </w:pPr>
      <w:r>
        <w:rPr>
          <w:cs/>
        </w:rPr>
        <mc:AlternateContent>
          <mc:Choice Requires="wps">
            <w:drawing>
              <wp:anchor distT="0" distB="0" distL="114300" distR="114300" simplePos="0" relativeHeight="251836416" behindDoc="0" locked="1" layoutInCell="1" allowOverlap="1" wp14:anchorId="1094971E" wp14:editId="4CC546FF">
                <wp:simplePos x="0" y="0"/>
                <wp:positionH relativeFrom="leftMargin">
                  <wp:posOffset>419100</wp:posOffset>
                </wp:positionH>
                <wp:positionV relativeFrom="line">
                  <wp:posOffset>0</wp:posOffset>
                </wp:positionV>
                <wp:extent cx="356235" cy="356235"/>
                <wp:effectExtent l="0" t="0" r="0" b="0"/>
                <wp:wrapNone/>
                <wp:docPr id="347"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CF9D77" w14:textId="14803B0C" w:rsidR="00F95324" w:rsidRPr="00A535F7" w:rsidRDefault="00F95324" w:rsidP="00AB2D50">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4971E"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uMKA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2+Qsl&#10;hmkc0q78US7nlNRNVYk41khTa32O0XuL8aH7Ct2be4+XEX0nnY6/iIugHwm/3EgWXSAcL2fzxXSG&#10;yTm6rjZmz14fW+fDNwGaRKOgDmeYqGXnrQ996BASaxnYNEqlOSpD2oIuZvNxenDzYHJlsEaE0Lca&#10;rdAduoR8uRzwHaC6IDwHvU685ZsGm9gyH3bMoTAQEYo9POEhFWAxuFpIFrhff7uP8Tgv9FLSotAK&#10;anATKFHfDc4xanIw3GAcBsOc9D2gcie4RJYn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r07jCgCAABPBAAADgAAAAAAAAAAAAAAAAAuAgAAZHJzL2Uyb0Rv&#10;Yy54bWxQSwECLQAUAAYACAAAACEAjWdD3NwAAAAGAQAADwAAAAAAAAAAAAAAAACCBAAAZHJzL2Rv&#10;d25yZXYueG1sUEsFBgAAAAAEAAQA8wAAAIsFAAAAAA==&#10;" filled="f" stroked="f" strokeweight=".5pt">
                <v:textbox inset="0,0,0,0">
                  <w:txbxContent>
                    <w:p w14:paraId="55CF9D77" w14:textId="14803B0C" w:rsidR="00F95324" w:rsidRPr="00A535F7" w:rsidRDefault="00F95324" w:rsidP="00AB2D50">
                      <w:pPr>
                        <w:pStyle w:val="ParaNumbering"/>
                      </w:pPr>
                      <w:r>
                        <w:t>085</w:t>
                      </w:r>
                    </w:p>
                  </w:txbxContent>
                </v:textbox>
                <w10:wrap anchorx="margin" anchory="line"/>
                <w10:anchorlock/>
              </v:shape>
            </w:pict>
          </mc:Fallback>
        </mc:AlternateContent>
      </w:r>
      <w:r w:rsidR="00E86B9B" w:rsidRPr="00E86B9B">
        <w:rPr>
          <w:rFonts w:hint="cs"/>
          <w:cs/>
        </w:rPr>
        <w:t>यहां</w:t>
      </w:r>
      <w:r w:rsidR="00E86B9B" w:rsidRPr="00E86B9B">
        <w:rPr>
          <w:cs/>
        </w:rPr>
        <w:t xml:space="preserve"> </w:t>
      </w:r>
      <w:r w:rsidR="00E86B9B" w:rsidRPr="00E86B9B">
        <w:rPr>
          <w:rFonts w:hint="cs"/>
          <w:cs/>
        </w:rPr>
        <w:t>परमेश्वर</w:t>
      </w:r>
      <w:r w:rsidR="00E86B9B" w:rsidRPr="00E86B9B">
        <w:rPr>
          <w:cs/>
        </w:rPr>
        <w:t xml:space="preserve"> </w:t>
      </w:r>
      <w:r w:rsidR="00E86B9B" w:rsidRPr="00E86B9B">
        <w:rPr>
          <w:rFonts w:hint="cs"/>
          <w:cs/>
        </w:rPr>
        <w:t>ने</w:t>
      </w:r>
      <w:r w:rsidR="00E86B9B" w:rsidRPr="00E86B9B">
        <w:rPr>
          <w:cs/>
        </w:rPr>
        <w:t xml:space="preserve"> </w:t>
      </w:r>
      <w:r w:rsidR="00E86B9B" w:rsidRPr="00E86B9B">
        <w:rPr>
          <w:rFonts w:hint="cs"/>
          <w:cs/>
        </w:rPr>
        <w:t>स्पष्ट</w:t>
      </w:r>
      <w:r w:rsidR="00E86B9B" w:rsidRPr="00E86B9B">
        <w:rPr>
          <w:cs/>
        </w:rPr>
        <w:t xml:space="preserve"> </w:t>
      </w:r>
      <w:r w:rsidR="00E86B9B" w:rsidRPr="00E86B9B">
        <w:rPr>
          <w:rFonts w:hint="cs"/>
          <w:cs/>
        </w:rPr>
        <w:t>किया</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स्त्री</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वंश</w:t>
      </w:r>
      <w:r w:rsidR="00E86B9B" w:rsidRPr="00E86B9B">
        <w:rPr>
          <w:cs/>
        </w:rPr>
        <w:t xml:space="preserve"> </w:t>
      </w:r>
      <w:r w:rsidR="00E86B9B" w:rsidRPr="00E86B9B">
        <w:rPr>
          <w:rFonts w:hint="cs"/>
          <w:cs/>
        </w:rPr>
        <w:t>सांप</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सिर</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कुचलेगा।</w:t>
      </w:r>
      <w:r w:rsidR="00E86B9B" w:rsidRPr="00E86B9B">
        <w:rPr>
          <w:cs/>
        </w:rPr>
        <w:t xml:space="preserve"> </w:t>
      </w:r>
      <w:r w:rsidR="00E86B9B" w:rsidRPr="00E86B9B">
        <w:rPr>
          <w:rFonts w:hint="cs"/>
          <w:cs/>
        </w:rPr>
        <w:t>धर्मविज्ञान</w:t>
      </w:r>
      <w:r w:rsidR="00E86B9B" w:rsidRPr="00E86B9B">
        <w:rPr>
          <w:cs/>
        </w:rPr>
        <w:t xml:space="preserve"> </w:t>
      </w:r>
      <w:r w:rsidR="00E86B9B" w:rsidRPr="00E86B9B">
        <w:rPr>
          <w:rFonts w:hint="cs"/>
          <w:cs/>
        </w:rPr>
        <w:t>इसे</w:t>
      </w:r>
      <w:r w:rsidR="00E86B9B" w:rsidRPr="00E86B9B">
        <w:rPr>
          <w:cs/>
        </w:rPr>
        <w:t xml:space="preserve"> </w:t>
      </w:r>
      <w:r w:rsidR="00E86B9B" w:rsidRPr="00E86B9B">
        <w:rPr>
          <w:rFonts w:hint="cs"/>
          <w:cs/>
        </w:rPr>
        <w:t>सामान्यतः</w:t>
      </w:r>
      <w:r w:rsidR="00E86B9B" w:rsidRPr="00E86B9B">
        <w:rPr>
          <w:cs/>
        </w:rPr>
        <w:t xml:space="preserve"> “</w:t>
      </w:r>
      <w:r w:rsidR="00E86B9B" w:rsidRPr="00E86B9B">
        <w:rPr>
          <w:rFonts w:hint="cs"/>
          <w:cs/>
        </w:rPr>
        <w:t>पहला</w:t>
      </w:r>
      <w:r w:rsidR="00E86B9B" w:rsidRPr="00E86B9B">
        <w:rPr>
          <w:cs/>
        </w:rPr>
        <w:t xml:space="preserve"> </w:t>
      </w:r>
      <w:r w:rsidR="00E86B9B" w:rsidRPr="00E86B9B">
        <w:rPr>
          <w:rFonts w:hint="cs"/>
          <w:cs/>
        </w:rPr>
        <w:t>सुसमाचार</w:t>
      </w:r>
      <w:r w:rsidR="00E86B9B" w:rsidRPr="00E86B9B">
        <w:rPr>
          <w:rFonts w:hint="eastAsia"/>
          <w:cs/>
        </w:rPr>
        <w:t>”</w:t>
      </w:r>
      <w:r w:rsidR="00E86B9B" w:rsidRPr="00E86B9B">
        <w:rPr>
          <w:cs/>
        </w:rPr>
        <w:t xml:space="preserve"> </w:t>
      </w:r>
      <w:r w:rsidR="00E86B9B" w:rsidRPr="00E86B9B">
        <w:rPr>
          <w:rFonts w:hint="cs"/>
          <w:cs/>
        </w:rPr>
        <w:t>कहते</w:t>
      </w:r>
      <w:r w:rsidR="00E86B9B" w:rsidRPr="00E86B9B">
        <w:rPr>
          <w:cs/>
        </w:rPr>
        <w:t xml:space="preserve"> </w:t>
      </w:r>
      <w:r w:rsidR="00E86B9B" w:rsidRPr="00E86B9B">
        <w:rPr>
          <w:rFonts w:hint="cs"/>
          <w:cs/>
        </w:rPr>
        <w:t>हैं</w:t>
      </w:r>
      <w:r w:rsidR="00E86B9B" w:rsidRPr="00E86B9B">
        <w:t xml:space="preserve">, </w:t>
      </w:r>
      <w:r w:rsidR="00E86B9B" w:rsidRPr="00E86B9B">
        <w:rPr>
          <w:rFonts w:hint="cs"/>
          <w:cs/>
        </w:rPr>
        <w:t>क्योंकि</w:t>
      </w:r>
      <w:r w:rsidR="00E86B9B" w:rsidRPr="00E86B9B">
        <w:rPr>
          <w:cs/>
        </w:rPr>
        <w:t xml:space="preserve"> </w:t>
      </w:r>
      <w:r w:rsidR="00E86B9B" w:rsidRPr="00E86B9B">
        <w:rPr>
          <w:rFonts w:hint="cs"/>
          <w:cs/>
        </w:rPr>
        <w:t>इतिहास</w:t>
      </w:r>
      <w:r w:rsidR="00E86B9B" w:rsidRPr="00E86B9B">
        <w:rPr>
          <w:cs/>
        </w:rPr>
        <w:t xml:space="preserve"> </w:t>
      </w:r>
      <w:r w:rsidR="00E86B9B" w:rsidRPr="00E86B9B">
        <w:rPr>
          <w:rFonts w:hint="cs"/>
          <w:cs/>
        </w:rPr>
        <w:t>में</w:t>
      </w:r>
      <w:r w:rsidR="00E86B9B" w:rsidRPr="00E86B9B">
        <w:rPr>
          <w:cs/>
        </w:rPr>
        <w:t xml:space="preserve"> </w:t>
      </w:r>
      <w:r w:rsidR="00E86B9B" w:rsidRPr="00E86B9B">
        <w:rPr>
          <w:rFonts w:hint="cs"/>
          <w:cs/>
        </w:rPr>
        <w:t>पहली</w:t>
      </w:r>
      <w:r w:rsidR="00E86B9B" w:rsidRPr="00E86B9B">
        <w:rPr>
          <w:cs/>
        </w:rPr>
        <w:t xml:space="preserve"> </w:t>
      </w:r>
      <w:r w:rsidR="00E86B9B" w:rsidRPr="00E86B9B">
        <w:rPr>
          <w:rFonts w:hint="cs"/>
          <w:cs/>
        </w:rPr>
        <w:t>बार</w:t>
      </w:r>
      <w:r w:rsidR="00E86B9B" w:rsidRPr="00E86B9B">
        <w:rPr>
          <w:cs/>
        </w:rPr>
        <w:t xml:space="preserve"> </w:t>
      </w:r>
      <w:r w:rsidR="00E86B9B" w:rsidRPr="00E86B9B">
        <w:rPr>
          <w:rFonts w:hint="cs"/>
          <w:cs/>
        </w:rPr>
        <w:t>ऐसा</w:t>
      </w:r>
      <w:r w:rsidR="00E86B9B" w:rsidRPr="00E86B9B">
        <w:rPr>
          <w:cs/>
        </w:rPr>
        <w:t xml:space="preserve"> </w:t>
      </w:r>
      <w:r w:rsidR="00E86B9B" w:rsidRPr="00E86B9B">
        <w:rPr>
          <w:rFonts w:hint="cs"/>
          <w:cs/>
        </w:rPr>
        <w:t>हुआ</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परमेश्वर</w:t>
      </w:r>
      <w:r w:rsidR="00E86B9B" w:rsidRPr="00E86B9B">
        <w:rPr>
          <w:cs/>
        </w:rPr>
        <w:t xml:space="preserve"> </w:t>
      </w:r>
      <w:r w:rsidR="00E86B9B" w:rsidRPr="00E86B9B">
        <w:rPr>
          <w:rFonts w:hint="cs"/>
          <w:cs/>
        </w:rPr>
        <w:t>ने</w:t>
      </w:r>
      <w:r w:rsidR="00E86B9B" w:rsidRPr="00E86B9B">
        <w:rPr>
          <w:cs/>
        </w:rPr>
        <w:t xml:space="preserve"> </w:t>
      </w:r>
      <w:r w:rsidR="00E86B9B" w:rsidRPr="00E86B9B">
        <w:rPr>
          <w:rFonts w:hint="cs"/>
          <w:cs/>
        </w:rPr>
        <w:t>पाप</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श्राप</w:t>
      </w:r>
      <w:r w:rsidR="00E86B9B" w:rsidRPr="00E86B9B">
        <w:rPr>
          <w:cs/>
        </w:rPr>
        <w:t xml:space="preserve"> </w:t>
      </w:r>
      <w:r w:rsidR="00E86B9B" w:rsidRPr="00E86B9B">
        <w:rPr>
          <w:rFonts w:hint="cs"/>
          <w:cs/>
        </w:rPr>
        <w:t>से</w:t>
      </w:r>
      <w:r w:rsidR="00E86B9B" w:rsidRPr="00E86B9B">
        <w:rPr>
          <w:cs/>
        </w:rPr>
        <w:t xml:space="preserve"> </w:t>
      </w:r>
      <w:r w:rsidR="00E86B9B" w:rsidRPr="00E86B9B">
        <w:rPr>
          <w:rFonts w:hint="cs"/>
          <w:cs/>
        </w:rPr>
        <w:t>मानवजाति</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बचाने</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लिए</w:t>
      </w:r>
      <w:r w:rsidR="00E86B9B" w:rsidRPr="00E86B9B">
        <w:rPr>
          <w:cs/>
        </w:rPr>
        <w:t xml:space="preserve"> </w:t>
      </w:r>
      <w:r w:rsidR="00E86B9B" w:rsidRPr="00E86B9B">
        <w:rPr>
          <w:rFonts w:hint="cs"/>
          <w:cs/>
        </w:rPr>
        <w:t>एक</w:t>
      </w:r>
      <w:r w:rsidR="00E86B9B" w:rsidRPr="00E86B9B">
        <w:rPr>
          <w:cs/>
        </w:rPr>
        <w:t xml:space="preserve"> </w:t>
      </w:r>
      <w:r w:rsidR="00E86B9B" w:rsidRPr="00E86B9B">
        <w:rPr>
          <w:rFonts w:hint="cs"/>
          <w:cs/>
        </w:rPr>
        <w:t>छुटकारा</w:t>
      </w:r>
      <w:r w:rsidR="00E86B9B" w:rsidRPr="00E86B9B">
        <w:rPr>
          <w:cs/>
        </w:rPr>
        <w:t xml:space="preserve"> </w:t>
      </w:r>
      <w:r w:rsidR="00E86B9B" w:rsidRPr="00E86B9B">
        <w:rPr>
          <w:rFonts w:hint="cs"/>
          <w:cs/>
        </w:rPr>
        <w:t>देने</w:t>
      </w:r>
      <w:r w:rsidR="00E86B9B" w:rsidRPr="00E86B9B">
        <w:rPr>
          <w:cs/>
        </w:rPr>
        <w:t xml:space="preserve"> </w:t>
      </w:r>
      <w:r w:rsidR="00E86B9B" w:rsidRPr="00E86B9B">
        <w:rPr>
          <w:rFonts w:hint="cs"/>
          <w:cs/>
        </w:rPr>
        <w:t>वाले</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भेजने</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प्रस्ताव</w:t>
      </w:r>
      <w:r w:rsidR="00E86B9B" w:rsidRPr="00E86B9B">
        <w:rPr>
          <w:cs/>
        </w:rPr>
        <w:t xml:space="preserve"> </w:t>
      </w:r>
      <w:r w:rsidR="00E86B9B" w:rsidRPr="00E86B9B">
        <w:rPr>
          <w:rFonts w:hint="cs"/>
          <w:cs/>
        </w:rPr>
        <w:t>दिया।</w:t>
      </w:r>
    </w:p>
    <w:p w14:paraId="60CC36B5" w14:textId="3DC79C4E" w:rsidR="00E86B9B" w:rsidRPr="00E86B9B" w:rsidRDefault="00AB2D50" w:rsidP="00E86B9B">
      <w:pPr>
        <w:pStyle w:val="BodyText0"/>
      </w:pPr>
      <w:r>
        <w:rPr>
          <w:cs/>
        </w:rPr>
        <mc:AlternateContent>
          <mc:Choice Requires="wps">
            <w:drawing>
              <wp:anchor distT="0" distB="0" distL="114300" distR="114300" simplePos="0" relativeHeight="251838464" behindDoc="0" locked="1" layoutInCell="1" allowOverlap="1" wp14:anchorId="2DC43D85" wp14:editId="18C4B0F4">
                <wp:simplePos x="0" y="0"/>
                <wp:positionH relativeFrom="leftMargin">
                  <wp:posOffset>419100</wp:posOffset>
                </wp:positionH>
                <wp:positionV relativeFrom="line">
                  <wp:posOffset>0</wp:posOffset>
                </wp:positionV>
                <wp:extent cx="356235" cy="356235"/>
                <wp:effectExtent l="0" t="0" r="0" b="0"/>
                <wp:wrapNone/>
                <wp:docPr id="348"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AA80D7" w14:textId="4A86C57F" w:rsidR="00F95324" w:rsidRPr="00A535F7" w:rsidRDefault="00F95324" w:rsidP="00AB2D50">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43D85"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cWouYpAgAATwQAAA4AAAAAAAAAAAAAAAAALgIAAGRycy9lMm9E&#10;b2MueG1sUEsBAi0AFAAGAAgAAAAhAI1nQ9zcAAAABgEAAA8AAAAAAAAAAAAAAAAAgwQAAGRycy9k&#10;b3ducmV2LnhtbFBLBQYAAAAABAAEAPMAAACMBQAAAAA=&#10;" filled="f" stroked="f" strokeweight=".5pt">
                <v:textbox inset="0,0,0,0">
                  <w:txbxContent>
                    <w:p w14:paraId="61AA80D7" w14:textId="4A86C57F" w:rsidR="00F95324" w:rsidRPr="00A535F7" w:rsidRDefault="00F95324" w:rsidP="00AB2D50">
                      <w:pPr>
                        <w:pStyle w:val="ParaNumbering"/>
                      </w:pPr>
                      <w:r>
                        <w:t>086</w:t>
                      </w:r>
                    </w:p>
                  </w:txbxContent>
                </v:textbox>
                <w10:wrap anchorx="margin" anchory="line"/>
                <w10:anchorlock/>
              </v:shape>
            </w:pict>
          </mc:Fallback>
        </mc:AlternateContent>
      </w:r>
      <w:r w:rsidR="00E86B9B" w:rsidRPr="00E86B9B">
        <w:rPr>
          <w:rFonts w:hint="cs"/>
          <w:cs/>
        </w:rPr>
        <w:t>इस</w:t>
      </w:r>
      <w:r w:rsidR="00E86B9B" w:rsidRPr="00E86B9B">
        <w:rPr>
          <w:cs/>
        </w:rPr>
        <w:t xml:space="preserve"> </w:t>
      </w:r>
      <w:r w:rsidR="00E86B9B" w:rsidRPr="00E86B9B">
        <w:rPr>
          <w:rFonts w:hint="cs"/>
          <w:cs/>
        </w:rPr>
        <w:t>भाव</w:t>
      </w:r>
      <w:r w:rsidR="00E86B9B" w:rsidRPr="00E86B9B">
        <w:rPr>
          <w:cs/>
        </w:rPr>
        <w:t xml:space="preserve"> </w:t>
      </w:r>
      <w:r w:rsidR="00E86B9B" w:rsidRPr="00E86B9B">
        <w:rPr>
          <w:rFonts w:hint="cs"/>
          <w:cs/>
        </w:rPr>
        <w:t>में</w:t>
      </w:r>
      <w:r w:rsidR="00E86B9B" w:rsidRPr="00E86B9B">
        <w:t xml:space="preserve">, </w:t>
      </w:r>
      <w:r w:rsidR="00E86B9B" w:rsidRPr="00E86B9B">
        <w:rPr>
          <w:rFonts w:hint="cs"/>
          <w:cs/>
        </w:rPr>
        <w:t>पतन</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बाद</w:t>
      </w:r>
      <w:r w:rsidR="00E86B9B" w:rsidRPr="00E86B9B">
        <w:rPr>
          <w:cs/>
        </w:rPr>
        <w:t xml:space="preserve"> </w:t>
      </w:r>
      <w:r w:rsidR="00E86B9B" w:rsidRPr="00E86B9B">
        <w:rPr>
          <w:rFonts w:hint="cs"/>
          <w:cs/>
        </w:rPr>
        <w:t>से</w:t>
      </w:r>
      <w:r w:rsidR="00E86B9B" w:rsidRPr="00E86B9B">
        <w:rPr>
          <w:cs/>
        </w:rPr>
        <w:t xml:space="preserve"> </w:t>
      </w:r>
      <w:r w:rsidR="00E86B9B" w:rsidRPr="00E86B9B">
        <w:rPr>
          <w:rFonts w:hint="cs"/>
          <w:cs/>
        </w:rPr>
        <w:t>सारे</w:t>
      </w:r>
      <w:r w:rsidR="00E86B9B" w:rsidRPr="00E86B9B">
        <w:rPr>
          <w:cs/>
        </w:rPr>
        <w:t xml:space="preserve"> </w:t>
      </w:r>
      <w:r w:rsidR="00E86B9B" w:rsidRPr="00E86B9B">
        <w:rPr>
          <w:rFonts w:hint="cs"/>
          <w:cs/>
        </w:rPr>
        <w:t>संसार</w:t>
      </w:r>
      <w:r w:rsidR="00E86B9B" w:rsidRPr="00E86B9B">
        <w:rPr>
          <w:cs/>
        </w:rPr>
        <w:t xml:space="preserve"> </w:t>
      </w:r>
      <w:r w:rsidR="00E86B9B" w:rsidRPr="00E86B9B">
        <w:rPr>
          <w:rFonts w:hint="cs"/>
          <w:cs/>
        </w:rPr>
        <w:t>में</w:t>
      </w:r>
      <w:r w:rsidR="00E86B9B" w:rsidRPr="00E86B9B">
        <w:t xml:space="preserve">, </w:t>
      </w:r>
      <w:r w:rsidR="00E86B9B" w:rsidRPr="00E86B9B">
        <w:rPr>
          <w:rFonts w:hint="cs"/>
          <w:cs/>
        </w:rPr>
        <w:t>परमेश्वर</w:t>
      </w:r>
      <w:r w:rsidR="00E86B9B" w:rsidRPr="00E86B9B">
        <w:rPr>
          <w:cs/>
        </w:rPr>
        <w:t xml:space="preserve"> </w:t>
      </w:r>
      <w:r w:rsidR="00E86B9B" w:rsidRPr="00E86B9B">
        <w:rPr>
          <w:rFonts w:hint="cs"/>
          <w:cs/>
        </w:rPr>
        <w:t>अपने</w:t>
      </w:r>
      <w:r w:rsidR="00E86B9B" w:rsidRPr="00E86B9B">
        <w:rPr>
          <w:cs/>
        </w:rPr>
        <w:t xml:space="preserve"> </w:t>
      </w:r>
      <w:r w:rsidR="00E86B9B" w:rsidRPr="00E86B9B">
        <w:rPr>
          <w:rFonts w:hint="cs"/>
          <w:cs/>
        </w:rPr>
        <w:t>राज्य</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संपूर्ण</w:t>
      </w:r>
      <w:r w:rsidR="00E86B9B" w:rsidRPr="00E86B9B">
        <w:rPr>
          <w:cs/>
        </w:rPr>
        <w:t xml:space="preserve"> </w:t>
      </w:r>
      <w:r w:rsidR="00E86B9B" w:rsidRPr="00E86B9B">
        <w:rPr>
          <w:rFonts w:hint="cs"/>
          <w:cs/>
        </w:rPr>
        <w:t>छुटकारे</w:t>
      </w:r>
      <w:r w:rsidR="00E86B9B" w:rsidRPr="00E86B9B">
        <w:rPr>
          <w:cs/>
        </w:rPr>
        <w:t xml:space="preserve"> </w:t>
      </w:r>
      <w:r w:rsidR="00E86B9B" w:rsidRPr="00E86B9B">
        <w:rPr>
          <w:rFonts w:hint="cs"/>
          <w:cs/>
        </w:rPr>
        <w:t>और</w:t>
      </w:r>
      <w:r w:rsidR="00E86B9B" w:rsidRPr="00E86B9B">
        <w:rPr>
          <w:cs/>
        </w:rPr>
        <w:t xml:space="preserve"> </w:t>
      </w:r>
      <w:r w:rsidR="00E86B9B" w:rsidRPr="00E86B9B">
        <w:rPr>
          <w:rFonts w:hint="cs"/>
          <w:cs/>
        </w:rPr>
        <w:t>उसकी</w:t>
      </w:r>
      <w:r w:rsidR="00E86B9B" w:rsidRPr="00E86B9B">
        <w:rPr>
          <w:cs/>
        </w:rPr>
        <w:t xml:space="preserve"> </w:t>
      </w:r>
      <w:r w:rsidR="00E86B9B" w:rsidRPr="00E86B9B">
        <w:rPr>
          <w:rFonts w:hint="cs"/>
          <w:cs/>
        </w:rPr>
        <w:t>सफलता</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लक्ष्य</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प्रति</w:t>
      </w:r>
      <w:r w:rsidR="00E86B9B" w:rsidRPr="00E86B9B">
        <w:rPr>
          <w:cs/>
        </w:rPr>
        <w:t xml:space="preserve"> </w:t>
      </w:r>
      <w:r w:rsidR="00E86B9B" w:rsidRPr="00E86B9B">
        <w:rPr>
          <w:rFonts w:hint="cs"/>
          <w:cs/>
        </w:rPr>
        <w:t>कार्य</w:t>
      </w:r>
      <w:r w:rsidR="00E86B9B" w:rsidRPr="00E86B9B">
        <w:rPr>
          <w:cs/>
        </w:rPr>
        <w:t xml:space="preserve"> </w:t>
      </w:r>
      <w:r w:rsidR="00E86B9B" w:rsidRPr="00E86B9B">
        <w:rPr>
          <w:rFonts w:hint="cs"/>
          <w:cs/>
        </w:rPr>
        <w:t>कर</w:t>
      </w:r>
      <w:r w:rsidR="00E86B9B" w:rsidRPr="00E86B9B">
        <w:rPr>
          <w:cs/>
        </w:rPr>
        <w:t xml:space="preserve"> </w:t>
      </w:r>
      <w:r w:rsidR="00E86B9B" w:rsidRPr="00E86B9B">
        <w:rPr>
          <w:rFonts w:hint="cs"/>
          <w:cs/>
        </w:rPr>
        <w:t>रहा</w:t>
      </w:r>
      <w:r w:rsidR="00E86B9B" w:rsidRPr="00E86B9B">
        <w:rPr>
          <w:cs/>
        </w:rPr>
        <w:t xml:space="preserve"> </w:t>
      </w:r>
      <w:r w:rsidR="00E86B9B" w:rsidRPr="00E86B9B">
        <w:rPr>
          <w:rFonts w:hint="cs"/>
          <w:cs/>
        </w:rPr>
        <w:t>था।</w:t>
      </w:r>
      <w:r w:rsidR="00E86B9B" w:rsidRPr="00E86B9B">
        <w:rPr>
          <w:cs/>
        </w:rPr>
        <w:t xml:space="preserve"> </w:t>
      </w:r>
      <w:r w:rsidR="00E86B9B" w:rsidRPr="00E86B9B">
        <w:rPr>
          <w:rFonts w:hint="cs"/>
          <w:cs/>
        </w:rPr>
        <w:t>पुराना</w:t>
      </w:r>
      <w:r w:rsidR="00E86B9B" w:rsidRPr="00E86B9B">
        <w:rPr>
          <w:cs/>
        </w:rPr>
        <w:t xml:space="preserve"> </w:t>
      </w:r>
      <w:r w:rsidR="00E86B9B" w:rsidRPr="00E86B9B">
        <w:rPr>
          <w:rFonts w:hint="cs"/>
          <w:cs/>
        </w:rPr>
        <w:t>नियम</w:t>
      </w:r>
      <w:r w:rsidR="00E86B9B" w:rsidRPr="00E86B9B">
        <w:rPr>
          <w:cs/>
        </w:rPr>
        <w:t xml:space="preserve"> </w:t>
      </w:r>
      <w:r w:rsidR="00E86B9B" w:rsidRPr="00E86B9B">
        <w:rPr>
          <w:rFonts w:hint="cs"/>
          <w:cs/>
        </w:rPr>
        <w:t>हमें</w:t>
      </w:r>
      <w:r w:rsidR="00E86B9B" w:rsidRPr="00E86B9B">
        <w:rPr>
          <w:cs/>
        </w:rPr>
        <w:t xml:space="preserve"> </w:t>
      </w:r>
      <w:r w:rsidR="00E86B9B" w:rsidRPr="00E86B9B">
        <w:rPr>
          <w:rFonts w:hint="cs"/>
          <w:cs/>
        </w:rPr>
        <w:t>बताता</w:t>
      </w:r>
      <w:r w:rsidR="00E86B9B" w:rsidRPr="00E86B9B">
        <w:rPr>
          <w:cs/>
        </w:rPr>
        <w:t xml:space="preserve"> </w:t>
      </w:r>
      <w:r w:rsidR="00E86B9B" w:rsidRPr="00E86B9B">
        <w:rPr>
          <w:rFonts w:hint="cs"/>
          <w:cs/>
        </w:rPr>
        <w:t>है</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सुसमाचार</w:t>
      </w:r>
      <w:r w:rsidR="00E86B9B" w:rsidRPr="00E86B9B">
        <w:rPr>
          <w:cs/>
        </w:rPr>
        <w:t xml:space="preserve"> </w:t>
      </w:r>
      <w:r w:rsidR="00E86B9B" w:rsidRPr="00E86B9B">
        <w:rPr>
          <w:rFonts w:hint="cs"/>
          <w:cs/>
        </w:rPr>
        <w:t>कुछ</w:t>
      </w:r>
      <w:r w:rsidR="00E86B9B" w:rsidRPr="00E86B9B">
        <w:rPr>
          <w:cs/>
        </w:rPr>
        <w:t xml:space="preserve"> </w:t>
      </w:r>
      <w:r w:rsidR="00E86B9B" w:rsidRPr="00E86B9B">
        <w:rPr>
          <w:rFonts w:hint="cs"/>
          <w:cs/>
        </w:rPr>
        <w:t>लोगों</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परमेश्वर</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साथ</w:t>
      </w:r>
      <w:r w:rsidR="00E86B9B" w:rsidRPr="00E86B9B">
        <w:rPr>
          <w:cs/>
        </w:rPr>
        <w:t xml:space="preserve"> </w:t>
      </w:r>
      <w:r w:rsidR="00E86B9B" w:rsidRPr="00E86B9B">
        <w:rPr>
          <w:rFonts w:hint="cs"/>
          <w:cs/>
        </w:rPr>
        <w:t>मेल</w:t>
      </w:r>
      <w:r w:rsidR="00E86B9B" w:rsidRPr="00E86B9B">
        <w:rPr>
          <w:cs/>
        </w:rPr>
        <w:t xml:space="preserve"> </w:t>
      </w:r>
      <w:r w:rsidR="00E86B9B" w:rsidRPr="00E86B9B">
        <w:rPr>
          <w:rFonts w:hint="cs"/>
          <w:cs/>
        </w:rPr>
        <w:t>कराने</w:t>
      </w:r>
      <w:r w:rsidR="00E86B9B" w:rsidRPr="00E86B9B">
        <w:rPr>
          <w:cs/>
        </w:rPr>
        <w:t xml:space="preserve"> </w:t>
      </w:r>
      <w:r w:rsidR="00E86B9B" w:rsidRPr="00E86B9B">
        <w:rPr>
          <w:rFonts w:hint="cs"/>
          <w:cs/>
        </w:rPr>
        <w:t>और</w:t>
      </w:r>
      <w:r w:rsidR="00E86B9B" w:rsidRPr="00E86B9B">
        <w:rPr>
          <w:cs/>
        </w:rPr>
        <w:t xml:space="preserve"> </w:t>
      </w:r>
      <w:r w:rsidR="00E86B9B" w:rsidRPr="00E86B9B">
        <w:rPr>
          <w:rFonts w:hint="cs"/>
          <w:cs/>
        </w:rPr>
        <w:t>परमेश्वर</w:t>
      </w:r>
      <w:r w:rsidR="00E86B9B" w:rsidRPr="00E86B9B">
        <w:rPr>
          <w:cs/>
        </w:rPr>
        <w:t xml:space="preserve"> </w:t>
      </w:r>
      <w:r w:rsidR="00E86B9B" w:rsidRPr="00E86B9B">
        <w:rPr>
          <w:rFonts w:hint="cs"/>
          <w:cs/>
        </w:rPr>
        <w:t>एवं</w:t>
      </w:r>
      <w:r w:rsidR="00E86B9B" w:rsidRPr="00E86B9B">
        <w:rPr>
          <w:cs/>
        </w:rPr>
        <w:t xml:space="preserve"> </w:t>
      </w:r>
      <w:r w:rsidR="00E86B9B" w:rsidRPr="00E86B9B">
        <w:rPr>
          <w:rFonts w:hint="cs"/>
          <w:cs/>
        </w:rPr>
        <w:t>उसके</w:t>
      </w:r>
      <w:r w:rsidR="00E86B9B" w:rsidRPr="00E86B9B">
        <w:rPr>
          <w:cs/>
        </w:rPr>
        <w:t xml:space="preserve"> </w:t>
      </w:r>
      <w:r w:rsidR="00E86B9B" w:rsidRPr="00E86B9B">
        <w:rPr>
          <w:rFonts w:hint="cs"/>
          <w:cs/>
        </w:rPr>
        <w:t>छुड़ाए</w:t>
      </w:r>
      <w:r w:rsidR="00E86B9B" w:rsidRPr="00E86B9B">
        <w:rPr>
          <w:cs/>
        </w:rPr>
        <w:t xml:space="preserve"> </w:t>
      </w:r>
      <w:r w:rsidR="00E86B9B" w:rsidRPr="00E86B9B">
        <w:rPr>
          <w:rFonts w:hint="cs"/>
          <w:cs/>
        </w:rPr>
        <w:t>हुए</w:t>
      </w:r>
      <w:r w:rsidR="00E86B9B" w:rsidRPr="00E86B9B">
        <w:rPr>
          <w:cs/>
        </w:rPr>
        <w:t xml:space="preserve"> </w:t>
      </w:r>
      <w:r w:rsidR="00E86B9B" w:rsidRPr="00E86B9B">
        <w:rPr>
          <w:rFonts w:hint="cs"/>
          <w:cs/>
        </w:rPr>
        <w:t>लोगों</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बीच</w:t>
      </w:r>
      <w:r w:rsidR="00E86B9B" w:rsidRPr="00E86B9B">
        <w:rPr>
          <w:cs/>
        </w:rPr>
        <w:t xml:space="preserve"> </w:t>
      </w:r>
      <w:r w:rsidR="00E86B9B" w:rsidRPr="00E86B9B">
        <w:rPr>
          <w:rFonts w:hint="cs"/>
          <w:cs/>
        </w:rPr>
        <w:t>शांति</w:t>
      </w:r>
      <w:r w:rsidR="00E86B9B" w:rsidRPr="00E86B9B">
        <w:rPr>
          <w:cs/>
        </w:rPr>
        <w:t xml:space="preserve"> </w:t>
      </w:r>
      <w:r w:rsidR="00E86B9B" w:rsidRPr="00E86B9B">
        <w:rPr>
          <w:rFonts w:hint="cs"/>
          <w:cs/>
        </w:rPr>
        <w:t>स्थापित</w:t>
      </w:r>
      <w:r w:rsidR="00E86B9B" w:rsidRPr="00E86B9B">
        <w:rPr>
          <w:cs/>
        </w:rPr>
        <w:t xml:space="preserve"> </w:t>
      </w:r>
      <w:r w:rsidR="00E86B9B" w:rsidRPr="00E86B9B">
        <w:rPr>
          <w:rFonts w:hint="cs"/>
          <w:cs/>
        </w:rPr>
        <w:t>करने</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कार्य</w:t>
      </w:r>
      <w:r w:rsidR="00E86B9B" w:rsidRPr="00E86B9B">
        <w:rPr>
          <w:cs/>
        </w:rPr>
        <w:t xml:space="preserve"> </w:t>
      </w:r>
      <w:r w:rsidR="00E86B9B" w:rsidRPr="00E86B9B">
        <w:rPr>
          <w:rFonts w:hint="cs"/>
          <w:cs/>
        </w:rPr>
        <w:t>में</w:t>
      </w:r>
      <w:r w:rsidR="00E86B9B" w:rsidRPr="00E86B9B">
        <w:rPr>
          <w:cs/>
        </w:rPr>
        <w:t xml:space="preserve"> </w:t>
      </w:r>
      <w:r w:rsidR="00E86B9B" w:rsidRPr="00E86B9B">
        <w:rPr>
          <w:rFonts w:hint="cs"/>
          <w:cs/>
        </w:rPr>
        <w:t>लगा</w:t>
      </w:r>
      <w:r w:rsidR="00E86B9B" w:rsidRPr="00E86B9B">
        <w:rPr>
          <w:cs/>
        </w:rPr>
        <w:t xml:space="preserve"> </w:t>
      </w:r>
      <w:r w:rsidR="00E86B9B" w:rsidRPr="00E86B9B">
        <w:rPr>
          <w:rFonts w:hint="cs"/>
          <w:cs/>
        </w:rPr>
        <w:t>हुआ</w:t>
      </w:r>
      <w:r w:rsidR="00E86B9B" w:rsidRPr="00E86B9B">
        <w:rPr>
          <w:cs/>
        </w:rPr>
        <w:t xml:space="preserve"> </w:t>
      </w:r>
      <w:r w:rsidR="00E86B9B" w:rsidRPr="00E86B9B">
        <w:rPr>
          <w:rFonts w:hint="cs"/>
          <w:cs/>
        </w:rPr>
        <w:t>था।</w:t>
      </w:r>
      <w:r w:rsidR="00E86B9B" w:rsidRPr="00E86B9B">
        <w:rPr>
          <w:cs/>
        </w:rPr>
        <w:t xml:space="preserve"> </w:t>
      </w:r>
      <w:r w:rsidR="00E86B9B" w:rsidRPr="00E86B9B">
        <w:rPr>
          <w:rFonts w:hint="cs"/>
          <w:cs/>
        </w:rPr>
        <w:t>परन्तु</w:t>
      </w:r>
      <w:r w:rsidR="00E86B9B" w:rsidRPr="00E86B9B">
        <w:rPr>
          <w:cs/>
        </w:rPr>
        <w:t xml:space="preserve"> </w:t>
      </w:r>
      <w:r w:rsidR="00E86B9B" w:rsidRPr="00E86B9B">
        <w:rPr>
          <w:rFonts w:hint="cs"/>
          <w:cs/>
        </w:rPr>
        <w:t>यद्यपि</w:t>
      </w:r>
      <w:r w:rsidR="00E86B9B" w:rsidRPr="00E86B9B">
        <w:rPr>
          <w:cs/>
        </w:rPr>
        <w:t xml:space="preserve"> </w:t>
      </w:r>
      <w:r w:rsidR="00E86B9B" w:rsidRPr="00E86B9B">
        <w:rPr>
          <w:rFonts w:hint="cs"/>
          <w:cs/>
        </w:rPr>
        <w:t>परमेश्वर</w:t>
      </w:r>
      <w:r w:rsidR="00E86B9B" w:rsidRPr="00E86B9B">
        <w:rPr>
          <w:cs/>
        </w:rPr>
        <w:t xml:space="preserve"> </w:t>
      </w:r>
      <w:r w:rsidR="00E86B9B" w:rsidRPr="00E86B9B">
        <w:rPr>
          <w:rFonts w:hint="cs"/>
          <w:cs/>
        </w:rPr>
        <w:t>ने</w:t>
      </w:r>
      <w:r w:rsidR="00E86B9B" w:rsidRPr="00E86B9B">
        <w:rPr>
          <w:cs/>
        </w:rPr>
        <w:t xml:space="preserve"> </w:t>
      </w:r>
      <w:r w:rsidR="00E86B9B" w:rsidRPr="00E86B9B">
        <w:rPr>
          <w:rFonts w:hint="cs"/>
          <w:cs/>
        </w:rPr>
        <w:t>संपूर्ण</w:t>
      </w:r>
      <w:r w:rsidR="00E86B9B" w:rsidRPr="00E86B9B">
        <w:rPr>
          <w:cs/>
        </w:rPr>
        <w:t xml:space="preserve"> </w:t>
      </w:r>
      <w:r w:rsidR="00E86B9B" w:rsidRPr="00E86B9B">
        <w:rPr>
          <w:rFonts w:hint="cs"/>
          <w:cs/>
        </w:rPr>
        <w:t>पुराने</w:t>
      </w:r>
      <w:r w:rsidR="00E86B9B" w:rsidRPr="00E86B9B">
        <w:rPr>
          <w:cs/>
        </w:rPr>
        <w:t xml:space="preserve"> </w:t>
      </w:r>
      <w:r w:rsidR="00E86B9B" w:rsidRPr="00E86B9B">
        <w:rPr>
          <w:rFonts w:hint="cs"/>
          <w:cs/>
        </w:rPr>
        <w:t>नियम</w:t>
      </w:r>
      <w:r w:rsidR="00E86B9B" w:rsidRPr="00E86B9B">
        <w:rPr>
          <w:cs/>
        </w:rPr>
        <w:t xml:space="preserve"> </w:t>
      </w:r>
      <w:r w:rsidR="00E86B9B" w:rsidRPr="00E86B9B">
        <w:rPr>
          <w:rFonts w:hint="cs"/>
          <w:cs/>
        </w:rPr>
        <w:t>में</w:t>
      </w:r>
      <w:r w:rsidR="00E86B9B" w:rsidRPr="00E86B9B">
        <w:rPr>
          <w:cs/>
        </w:rPr>
        <w:t xml:space="preserve"> </w:t>
      </w:r>
      <w:r w:rsidR="00E86B9B" w:rsidRPr="00E86B9B">
        <w:rPr>
          <w:rFonts w:hint="cs"/>
          <w:cs/>
        </w:rPr>
        <w:t>ऐसे</w:t>
      </w:r>
      <w:r w:rsidR="00E86B9B" w:rsidRPr="00E86B9B">
        <w:rPr>
          <w:cs/>
        </w:rPr>
        <w:t xml:space="preserve"> </w:t>
      </w:r>
      <w:r w:rsidR="00E86B9B" w:rsidRPr="00E86B9B">
        <w:rPr>
          <w:rFonts w:hint="cs"/>
          <w:cs/>
        </w:rPr>
        <w:t>लोगों</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हमेशा</w:t>
      </w:r>
      <w:r w:rsidR="00E86B9B" w:rsidRPr="00E86B9B">
        <w:rPr>
          <w:cs/>
        </w:rPr>
        <w:t xml:space="preserve"> </w:t>
      </w:r>
      <w:r w:rsidR="00E86B9B" w:rsidRPr="00E86B9B">
        <w:rPr>
          <w:rFonts w:hint="cs"/>
          <w:cs/>
        </w:rPr>
        <w:t>बनाए</w:t>
      </w:r>
      <w:r w:rsidR="00E86B9B" w:rsidRPr="00E86B9B">
        <w:rPr>
          <w:cs/>
        </w:rPr>
        <w:t xml:space="preserve"> </w:t>
      </w:r>
      <w:r w:rsidR="00E86B9B" w:rsidRPr="00E86B9B">
        <w:rPr>
          <w:rFonts w:hint="cs"/>
          <w:cs/>
        </w:rPr>
        <w:t>रखा</w:t>
      </w:r>
      <w:r w:rsidR="00E86B9B" w:rsidRPr="00E86B9B">
        <w:rPr>
          <w:cs/>
        </w:rPr>
        <w:t xml:space="preserve"> </w:t>
      </w:r>
      <w:r w:rsidR="00E86B9B" w:rsidRPr="00E86B9B">
        <w:rPr>
          <w:rFonts w:hint="cs"/>
          <w:cs/>
        </w:rPr>
        <w:t>जो</w:t>
      </w:r>
      <w:r w:rsidR="00E86B9B" w:rsidRPr="00E86B9B">
        <w:rPr>
          <w:cs/>
        </w:rPr>
        <w:t xml:space="preserve"> </w:t>
      </w:r>
      <w:r w:rsidR="00E86B9B" w:rsidRPr="00E86B9B">
        <w:rPr>
          <w:rFonts w:hint="cs"/>
          <w:cs/>
        </w:rPr>
        <w:t>उसके</w:t>
      </w:r>
      <w:r w:rsidR="00E86B9B" w:rsidRPr="00E86B9B">
        <w:rPr>
          <w:cs/>
        </w:rPr>
        <w:t xml:space="preserve"> </w:t>
      </w:r>
      <w:r w:rsidR="00E86B9B" w:rsidRPr="00E86B9B">
        <w:rPr>
          <w:rFonts w:hint="cs"/>
          <w:cs/>
        </w:rPr>
        <w:t>प्रति</w:t>
      </w:r>
      <w:r w:rsidR="00E86B9B" w:rsidRPr="00E86B9B">
        <w:rPr>
          <w:cs/>
        </w:rPr>
        <w:t xml:space="preserve"> </w:t>
      </w:r>
      <w:r w:rsidR="00E86B9B" w:rsidRPr="00E86B9B">
        <w:rPr>
          <w:rFonts w:hint="cs"/>
          <w:cs/>
        </w:rPr>
        <w:t>विश्वासयोग्य</w:t>
      </w:r>
      <w:r w:rsidR="00E86B9B" w:rsidRPr="00E86B9B">
        <w:rPr>
          <w:cs/>
        </w:rPr>
        <w:t xml:space="preserve"> </w:t>
      </w:r>
      <w:r w:rsidR="00E86B9B" w:rsidRPr="00E86B9B">
        <w:rPr>
          <w:rFonts w:hint="cs"/>
          <w:cs/>
        </w:rPr>
        <w:t>थे</w:t>
      </w:r>
      <w:r w:rsidR="00E86B9B" w:rsidRPr="00E86B9B">
        <w:t xml:space="preserve">, </w:t>
      </w:r>
      <w:r w:rsidR="00E86B9B" w:rsidRPr="00E86B9B">
        <w:rPr>
          <w:rFonts w:hint="cs"/>
          <w:cs/>
        </w:rPr>
        <w:t>फिर</w:t>
      </w:r>
      <w:r w:rsidR="00E86B9B" w:rsidRPr="00E86B9B">
        <w:rPr>
          <w:cs/>
        </w:rPr>
        <w:t xml:space="preserve"> </w:t>
      </w:r>
      <w:r w:rsidR="00E86B9B" w:rsidRPr="00E86B9B">
        <w:rPr>
          <w:rFonts w:hint="cs"/>
          <w:cs/>
        </w:rPr>
        <w:t>भी</w:t>
      </w:r>
      <w:r w:rsidR="00E86B9B" w:rsidRPr="00E86B9B">
        <w:rPr>
          <w:cs/>
        </w:rPr>
        <w:t xml:space="preserve"> </w:t>
      </w:r>
      <w:r w:rsidR="00E86B9B" w:rsidRPr="00E86B9B">
        <w:rPr>
          <w:rFonts w:hint="cs"/>
          <w:cs/>
        </w:rPr>
        <w:t>उसने</w:t>
      </w:r>
      <w:r w:rsidR="00E86B9B" w:rsidRPr="00E86B9B">
        <w:rPr>
          <w:cs/>
        </w:rPr>
        <w:t xml:space="preserve"> </w:t>
      </w:r>
      <w:r w:rsidR="00E86B9B" w:rsidRPr="00E86B9B">
        <w:rPr>
          <w:rFonts w:hint="cs"/>
          <w:cs/>
        </w:rPr>
        <w:t>अपने</w:t>
      </w:r>
      <w:r w:rsidR="00E86B9B" w:rsidRPr="00E86B9B">
        <w:rPr>
          <w:cs/>
        </w:rPr>
        <w:t xml:space="preserve"> </w:t>
      </w:r>
      <w:r w:rsidR="00E86B9B" w:rsidRPr="00E86B9B">
        <w:rPr>
          <w:rFonts w:hint="cs"/>
          <w:cs/>
        </w:rPr>
        <w:t>राज्य</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उस</w:t>
      </w:r>
      <w:r w:rsidR="00E86B9B" w:rsidRPr="00E86B9B">
        <w:rPr>
          <w:cs/>
        </w:rPr>
        <w:t xml:space="preserve"> </w:t>
      </w:r>
      <w:r w:rsidR="00E86B9B" w:rsidRPr="00E86B9B">
        <w:rPr>
          <w:rFonts w:hint="cs"/>
          <w:cs/>
        </w:rPr>
        <w:t>महिमा</w:t>
      </w:r>
      <w:r w:rsidR="00E86B9B" w:rsidRPr="00E86B9B">
        <w:rPr>
          <w:cs/>
        </w:rPr>
        <w:t xml:space="preserve"> </w:t>
      </w:r>
      <w:r w:rsidR="00E86B9B" w:rsidRPr="00E86B9B">
        <w:rPr>
          <w:rFonts w:hint="cs"/>
          <w:cs/>
        </w:rPr>
        <w:t>में</w:t>
      </w:r>
      <w:r w:rsidR="00E86B9B" w:rsidRPr="00E86B9B">
        <w:rPr>
          <w:cs/>
        </w:rPr>
        <w:t xml:space="preserve"> </w:t>
      </w:r>
      <w:r w:rsidR="00E86B9B" w:rsidRPr="00E86B9B">
        <w:rPr>
          <w:rFonts w:hint="cs"/>
          <w:cs/>
        </w:rPr>
        <w:t>पुनर्स्थापित</w:t>
      </w:r>
      <w:r w:rsidR="00E86B9B" w:rsidRPr="00E86B9B">
        <w:rPr>
          <w:cs/>
        </w:rPr>
        <w:t xml:space="preserve"> </w:t>
      </w:r>
      <w:r w:rsidR="00E86B9B" w:rsidRPr="00E86B9B">
        <w:rPr>
          <w:rFonts w:hint="cs"/>
          <w:cs/>
        </w:rPr>
        <w:t>नहीं</w:t>
      </w:r>
      <w:r w:rsidR="00E86B9B" w:rsidRPr="00E86B9B">
        <w:rPr>
          <w:cs/>
        </w:rPr>
        <w:t xml:space="preserve"> </w:t>
      </w:r>
      <w:r w:rsidR="00E86B9B" w:rsidRPr="00E86B9B">
        <w:rPr>
          <w:rFonts w:hint="cs"/>
          <w:cs/>
        </w:rPr>
        <w:t>किया</w:t>
      </w:r>
      <w:r w:rsidR="00E86B9B" w:rsidRPr="00E86B9B">
        <w:rPr>
          <w:cs/>
        </w:rPr>
        <w:t xml:space="preserve"> </w:t>
      </w:r>
      <w:r w:rsidR="00E86B9B" w:rsidRPr="00E86B9B">
        <w:rPr>
          <w:rFonts w:hint="cs"/>
          <w:cs/>
        </w:rPr>
        <w:t>जो</w:t>
      </w:r>
      <w:r w:rsidR="00E86B9B" w:rsidRPr="00E86B9B">
        <w:rPr>
          <w:cs/>
        </w:rPr>
        <w:t xml:space="preserve"> </w:t>
      </w:r>
      <w:r w:rsidR="00E86B9B" w:rsidRPr="00E86B9B">
        <w:rPr>
          <w:rFonts w:hint="cs"/>
          <w:cs/>
        </w:rPr>
        <w:t>इसकी</w:t>
      </w:r>
      <w:r w:rsidR="00E86B9B" w:rsidRPr="00E86B9B">
        <w:rPr>
          <w:cs/>
        </w:rPr>
        <w:t xml:space="preserve"> </w:t>
      </w:r>
      <w:r w:rsidR="00E86B9B" w:rsidRPr="00E86B9B">
        <w:rPr>
          <w:rFonts w:hint="cs"/>
          <w:cs/>
        </w:rPr>
        <w:t>आरंभिक</w:t>
      </w:r>
      <w:r w:rsidR="00E86B9B" w:rsidRPr="00E86B9B">
        <w:rPr>
          <w:cs/>
        </w:rPr>
        <w:t xml:space="preserve"> </w:t>
      </w:r>
      <w:r w:rsidR="00E86B9B" w:rsidRPr="00E86B9B">
        <w:rPr>
          <w:rFonts w:hint="cs"/>
          <w:cs/>
        </w:rPr>
        <w:t>शांति</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दिनों</w:t>
      </w:r>
      <w:r w:rsidR="00E86B9B" w:rsidRPr="00E86B9B">
        <w:rPr>
          <w:cs/>
        </w:rPr>
        <w:t xml:space="preserve"> </w:t>
      </w:r>
      <w:r w:rsidR="00E86B9B" w:rsidRPr="00E86B9B">
        <w:rPr>
          <w:rFonts w:hint="cs"/>
          <w:cs/>
        </w:rPr>
        <w:t>में</w:t>
      </w:r>
      <w:r w:rsidR="00E86B9B" w:rsidRPr="00E86B9B">
        <w:rPr>
          <w:cs/>
        </w:rPr>
        <w:t xml:space="preserve"> </w:t>
      </w:r>
      <w:r w:rsidR="00E86B9B" w:rsidRPr="00E86B9B">
        <w:rPr>
          <w:rFonts w:hint="cs"/>
          <w:cs/>
        </w:rPr>
        <w:t>थी।</w:t>
      </w:r>
    </w:p>
    <w:p w14:paraId="155BA130" w14:textId="3BEAC73D" w:rsidR="00E86B9B" w:rsidRPr="00E86B9B" w:rsidRDefault="00AB2D50" w:rsidP="00E86B9B">
      <w:pPr>
        <w:pStyle w:val="BodyText0"/>
      </w:pPr>
      <w:r>
        <w:rPr>
          <w:cs/>
        </w:rPr>
        <mc:AlternateContent>
          <mc:Choice Requires="wps">
            <w:drawing>
              <wp:anchor distT="0" distB="0" distL="114300" distR="114300" simplePos="0" relativeHeight="251840512" behindDoc="0" locked="1" layoutInCell="1" allowOverlap="1" wp14:anchorId="38EA4CE5" wp14:editId="7910E8EC">
                <wp:simplePos x="0" y="0"/>
                <wp:positionH relativeFrom="leftMargin">
                  <wp:posOffset>419100</wp:posOffset>
                </wp:positionH>
                <wp:positionV relativeFrom="line">
                  <wp:posOffset>0</wp:posOffset>
                </wp:positionV>
                <wp:extent cx="356235" cy="356235"/>
                <wp:effectExtent l="0" t="0" r="0" b="0"/>
                <wp:wrapNone/>
                <wp:docPr id="349"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40B490" w14:textId="6EA32123" w:rsidR="00F95324" w:rsidRPr="00A535F7" w:rsidRDefault="00F95324" w:rsidP="00AB2D50">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A4CE5"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HjjuigCAABPBAAADgAAAAAAAAAAAAAAAAAuAgAAZHJzL2Uyb0Rv&#10;Yy54bWxQSwECLQAUAAYACAAAACEAjWdD3NwAAAAGAQAADwAAAAAAAAAAAAAAAACCBAAAZHJzL2Rv&#10;d25yZXYueG1sUEsFBgAAAAAEAAQA8wAAAIsFAAAAAA==&#10;" filled="f" stroked="f" strokeweight=".5pt">
                <v:textbox inset="0,0,0,0">
                  <w:txbxContent>
                    <w:p w14:paraId="2F40B490" w14:textId="6EA32123" w:rsidR="00F95324" w:rsidRPr="00A535F7" w:rsidRDefault="00F95324" w:rsidP="00AB2D50">
                      <w:pPr>
                        <w:pStyle w:val="ParaNumbering"/>
                      </w:pPr>
                      <w:r>
                        <w:t>087</w:t>
                      </w:r>
                    </w:p>
                  </w:txbxContent>
                </v:textbox>
                <w10:wrap anchorx="margin" anchory="line"/>
                <w10:anchorlock/>
              </v:shape>
            </w:pict>
          </mc:Fallback>
        </mc:AlternateContent>
      </w:r>
      <w:r w:rsidR="00E86B9B" w:rsidRPr="00E86B9B">
        <w:rPr>
          <w:rFonts w:hint="cs"/>
          <w:cs/>
        </w:rPr>
        <w:t>परन्तु</w:t>
      </w:r>
      <w:r w:rsidR="00E86B9B" w:rsidRPr="00E86B9B">
        <w:rPr>
          <w:cs/>
        </w:rPr>
        <w:t xml:space="preserve"> </w:t>
      </w:r>
      <w:r w:rsidR="00E86B9B" w:rsidRPr="00E86B9B">
        <w:rPr>
          <w:rFonts w:hint="cs"/>
          <w:cs/>
        </w:rPr>
        <w:t>इस</w:t>
      </w:r>
      <w:r w:rsidR="00E86B9B" w:rsidRPr="00E86B9B">
        <w:rPr>
          <w:cs/>
        </w:rPr>
        <w:t xml:space="preserve"> </w:t>
      </w:r>
      <w:r w:rsidR="00E86B9B" w:rsidRPr="00E86B9B">
        <w:rPr>
          <w:rFonts w:hint="cs"/>
          <w:cs/>
        </w:rPr>
        <w:t>संसार</w:t>
      </w:r>
      <w:r w:rsidR="00E86B9B" w:rsidRPr="00E86B9B">
        <w:rPr>
          <w:cs/>
        </w:rPr>
        <w:t xml:space="preserve"> </w:t>
      </w:r>
      <w:r w:rsidR="00E86B9B" w:rsidRPr="00E86B9B">
        <w:rPr>
          <w:rFonts w:hint="cs"/>
          <w:cs/>
        </w:rPr>
        <w:t>में</w:t>
      </w:r>
      <w:r w:rsidR="00E86B9B" w:rsidRPr="00E86B9B">
        <w:rPr>
          <w:cs/>
        </w:rPr>
        <w:t xml:space="preserve"> </w:t>
      </w:r>
      <w:r w:rsidR="00E86B9B" w:rsidRPr="00E86B9B">
        <w:rPr>
          <w:rFonts w:hint="cs"/>
          <w:cs/>
        </w:rPr>
        <w:t>मसीह</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सेवकाई</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दौरान</w:t>
      </w:r>
      <w:r w:rsidR="00E86B9B" w:rsidRPr="00E86B9B">
        <w:t xml:space="preserve">, </w:t>
      </w:r>
      <w:r w:rsidR="00E86B9B" w:rsidRPr="00E86B9B">
        <w:rPr>
          <w:rFonts w:hint="cs"/>
          <w:cs/>
        </w:rPr>
        <w:t>शांति</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पुनर्स्थापना</w:t>
      </w:r>
      <w:r w:rsidR="00E86B9B" w:rsidRPr="00E86B9B">
        <w:rPr>
          <w:cs/>
        </w:rPr>
        <w:t xml:space="preserve"> </w:t>
      </w:r>
      <w:r w:rsidR="00E86B9B" w:rsidRPr="00E86B9B">
        <w:rPr>
          <w:rFonts w:hint="cs"/>
          <w:cs/>
        </w:rPr>
        <w:t>इस</w:t>
      </w:r>
      <w:r w:rsidR="00E86B9B" w:rsidRPr="00E86B9B">
        <w:rPr>
          <w:cs/>
        </w:rPr>
        <w:t xml:space="preserve"> </w:t>
      </w:r>
      <w:r w:rsidR="00E86B9B" w:rsidRPr="00E86B9B">
        <w:rPr>
          <w:rFonts w:hint="cs"/>
          <w:cs/>
        </w:rPr>
        <w:t>प्रकार</w:t>
      </w:r>
      <w:r w:rsidR="00E86B9B" w:rsidRPr="00E86B9B">
        <w:rPr>
          <w:cs/>
        </w:rPr>
        <w:t xml:space="preserve"> </w:t>
      </w:r>
      <w:r w:rsidR="00E86B9B" w:rsidRPr="00E86B9B">
        <w:rPr>
          <w:rFonts w:hint="cs"/>
          <w:cs/>
        </w:rPr>
        <w:t>तेजी</w:t>
      </w:r>
      <w:r w:rsidR="00E86B9B" w:rsidRPr="00E86B9B">
        <w:rPr>
          <w:cs/>
        </w:rPr>
        <w:t xml:space="preserve"> </w:t>
      </w:r>
      <w:r w:rsidR="00E86B9B" w:rsidRPr="00E86B9B">
        <w:rPr>
          <w:rFonts w:hint="cs"/>
          <w:cs/>
        </w:rPr>
        <w:t>से</w:t>
      </w:r>
      <w:r w:rsidR="00E86B9B" w:rsidRPr="00E86B9B">
        <w:rPr>
          <w:cs/>
        </w:rPr>
        <w:t xml:space="preserve"> </w:t>
      </w:r>
      <w:r w:rsidR="00E86B9B" w:rsidRPr="00E86B9B">
        <w:rPr>
          <w:rFonts w:hint="cs"/>
          <w:cs/>
        </w:rPr>
        <w:t>आगे</w:t>
      </w:r>
      <w:r w:rsidR="00E86B9B" w:rsidRPr="00E86B9B">
        <w:rPr>
          <w:cs/>
        </w:rPr>
        <w:t xml:space="preserve"> </w:t>
      </w:r>
      <w:r w:rsidR="00E86B9B" w:rsidRPr="00E86B9B">
        <w:rPr>
          <w:rFonts w:hint="cs"/>
          <w:cs/>
        </w:rPr>
        <w:t>बढ़ी</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यह</w:t>
      </w:r>
      <w:r w:rsidR="00E86B9B" w:rsidRPr="00E86B9B">
        <w:rPr>
          <w:cs/>
        </w:rPr>
        <w:t xml:space="preserve"> </w:t>
      </w:r>
      <w:r w:rsidR="00E86B9B" w:rsidRPr="00E86B9B">
        <w:rPr>
          <w:rFonts w:hint="cs"/>
          <w:cs/>
        </w:rPr>
        <w:t>अपनी</w:t>
      </w:r>
      <w:r w:rsidR="00E86B9B" w:rsidRPr="00E86B9B">
        <w:rPr>
          <w:cs/>
        </w:rPr>
        <w:t xml:space="preserve"> </w:t>
      </w:r>
      <w:r w:rsidR="00E86B9B" w:rsidRPr="00E86B9B">
        <w:rPr>
          <w:rFonts w:hint="cs"/>
          <w:cs/>
        </w:rPr>
        <w:t>पूर्णता</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अंतिम</w:t>
      </w:r>
      <w:r w:rsidR="00E86B9B" w:rsidRPr="00E86B9B">
        <w:rPr>
          <w:cs/>
        </w:rPr>
        <w:t xml:space="preserve"> </w:t>
      </w:r>
      <w:r w:rsidR="00E86B9B" w:rsidRPr="00E86B9B">
        <w:rPr>
          <w:rFonts w:hint="cs"/>
          <w:cs/>
        </w:rPr>
        <w:t>चरणों</w:t>
      </w:r>
      <w:r w:rsidR="00E86B9B" w:rsidRPr="00E86B9B">
        <w:rPr>
          <w:cs/>
        </w:rPr>
        <w:t xml:space="preserve"> </w:t>
      </w:r>
      <w:r w:rsidR="00E86B9B" w:rsidRPr="00E86B9B">
        <w:rPr>
          <w:rFonts w:hint="cs"/>
          <w:cs/>
        </w:rPr>
        <w:t>में</w:t>
      </w:r>
      <w:r w:rsidR="00E86B9B" w:rsidRPr="00E86B9B">
        <w:rPr>
          <w:cs/>
        </w:rPr>
        <w:t xml:space="preserve"> </w:t>
      </w:r>
      <w:r w:rsidR="00E86B9B" w:rsidRPr="00E86B9B">
        <w:rPr>
          <w:rFonts w:hint="cs"/>
          <w:cs/>
        </w:rPr>
        <w:t>पहुंच</w:t>
      </w:r>
      <w:r w:rsidR="00E86B9B" w:rsidRPr="00E86B9B">
        <w:rPr>
          <w:cs/>
        </w:rPr>
        <w:t xml:space="preserve"> </w:t>
      </w:r>
      <w:r w:rsidR="00E86B9B" w:rsidRPr="00E86B9B">
        <w:rPr>
          <w:rFonts w:hint="cs"/>
          <w:cs/>
        </w:rPr>
        <w:t>गई।</w:t>
      </w:r>
      <w:r w:rsidR="00E86B9B" w:rsidRPr="00E86B9B">
        <w:rPr>
          <w:cs/>
        </w:rPr>
        <w:t xml:space="preserve"> </w:t>
      </w:r>
      <w:r w:rsidR="00E86B9B" w:rsidRPr="00E86B9B">
        <w:rPr>
          <w:rFonts w:hint="cs"/>
          <w:cs/>
        </w:rPr>
        <w:t>यीशु</w:t>
      </w:r>
      <w:r w:rsidR="00E86B9B" w:rsidRPr="00E86B9B">
        <w:rPr>
          <w:cs/>
        </w:rPr>
        <w:t xml:space="preserve"> </w:t>
      </w:r>
      <w:r w:rsidR="00E86B9B" w:rsidRPr="00E86B9B">
        <w:rPr>
          <w:rFonts w:hint="cs"/>
          <w:cs/>
        </w:rPr>
        <w:t>वह</w:t>
      </w:r>
      <w:r w:rsidR="00E86B9B" w:rsidRPr="00E86B9B">
        <w:rPr>
          <w:cs/>
        </w:rPr>
        <w:t xml:space="preserve"> </w:t>
      </w:r>
      <w:r w:rsidR="00E86B9B" w:rsidRPr="00E86B9B">
        <w:rPr>
          <w:rFonts w:hint="cs"/>
          <w:cs/>
        </w:rPr>
        <w:t>छुड़ाने</w:t>
      </w:r>
      <w:r w:rsidR="00E86B9B" w:rsidRPr="00E86B9B">
        <w:rPr>
          <w:cs/>
        </w:rPr>
        <w:t xml:space="preserve"> </w:t>
      </w:r>
      <w:r w:rsidR="00E86B9B" w:rsidRPr="00E86B9B">
        <w:rPr>
          <w:rFonts w:hint="cs"/>
          <w:cs/>
        </w:rPr>
        <w:t>वाला</w:t>
      </w:r>
      <w:r w:rsidR="00E86B9B" w:rsidRPr="00E86B9B">
        <w:rPr>
          <w:cs/>
        </w:rPr>
        <w:t xml:space="preserve"> </w:t>
      </w:r>
      <w:r w:rsidR="00E86B9B" w:rsidRPr="00E86B9B">
        <w:rPr>
          <w:rFonts w:hint="cs"/>
          <w:cs/>
        </w:rPr>
        <w:t>था</w:t>
      </w:r>
      <w:r w:rsidR="00E86B9B" w:rsidRPr="00E86B9B">
        <w:rPr>
          <w:cs/>
        </w:rPr>
        <w:t xml:space="preserve"> </w:t>
      </w:r>
      <w:r w:rsidR="00E86B9B" w:rsidRPr="00E86B9B">
        <w:rPr>
          <w:rFonts w:hint="cs"/>
          <w:cs/>
        </w:rPr>
        <w:t>जिसकी</w:t>
      </w:r>
      <w:r w:rsidR="00E86B9B" w:rsidRPr="00E86B9B">
        <w:rPr>
          <w:cs/>
        </w:rPr>
        <w:t xml:space="preserve"> </w:t>
      </w:r>
      <w:r w:rsidR="00E86B9B" w:rsidRPr="00E86B9B">
        <w:rPr>
          <w:rFonts w:hint="cs"/>
          <w:cs/>
        </w:rPr>
        <w:t>ओर</w:t>
      </w:r>
      <w:r w:rsidR="00E86B9B" w:rsidRPr="00E86B9B">
        <w:rPr>
          <w:cs/>
        </w:rPr>
        <w:t xml:space="preserve"> </w:t>
      </w:r>
      <w:r w:rsidR="00E86B9B" w:rsidRPr="00E86B9B">
        <w:rPr>
          <w:rFonts w:hint="cs"/>
          <w:cs/>
        </w:rPr>
        <w:t>सारे</w:t>
      </w:r>
      <w:r w:rsidR="00E86B9B" w:rsidRPr="00E86B9B">
        <w:rPr>
          <w:cs/>
        </w:rPr>
        <w:t xml:space="preserve"> </w:t>
      </w:r>
      <w:r w:rsidR="00E86B9B" w:rsidRPr="00E86B9B">
        <w:rPr>
          <w:rFonts w:hint="cs"/>
          <w:cs/>
        </w:rPr>
        <w:t>पुराने</w:t>
      </w:r>
      <w:r w:rsidR="00E86B9B" w:rsidRPr="00E86B9B">
        <w:rPr>
          <w:cs/>
        </w:rPr>
        <w:t xml:space="preserve"> </w:t>
      </w:r>
      <w:r w:rsidR="00E86B9B" w:rsidRPr="00E86B9B">
        <w:rPr>
          <w:rFonts w:hint="cs"/>
          <w:cs/>
        </w:rPr>
        <w:t>नियम</w:t>
      </w:r>
      <w:r w:rsidR="00E86B9B" w:rsidRPr="00E86B9B">
        <w:rPr>
          <w:cs/>
        </w:rPr>
        <w:t xml:space="preserve"> </w:t>
      </w:r>
      <w:r w:rsidR="00E86B9B" w:rsidRPr="00E86B9B">
        <w:rPr>
          <w:rFonts w:hint="cs"/>
          <w:cs/>
        </w:rPr>
        <w:t>में</w:t>
      </w:r>
      <w:r w:rsidR="00E86B9B" w:rsidRPr="00E86B9B">
        <w:rPr>
          <w:cs/>
        </w:rPr>
        <w:t xml:space="preserve"> </w:t>
      </w:r>
      <w:r w:rsidR="00E86B9B" w:rsidRPr="00E86B9B">
        <w:rPr>
          <w:rFonts w:hint="cs"/>
          <w:cs/>
        </w:rPr>
        <w:t>संकेत</w:t>
      </w:r>
      <w:r w:rsidR="00E86B9B" w:rsidRPr="00E86B9B">
        <w:rPr>
          <w:cs/>
        </w:rPr>
        <w:t xml:space="preserve"> </w:t>
      </w:r>
      <w:r w:rsidR="00E86B9B" w:rsidRPr="00E86B9B">
        <w:rPr>
          <w:rFonts w:hint="cs"/>
          <w:cs/>
        </w:rPr>
        <w:t>किया</w:t>
      </w:r>
      <w:r w:rsidR="00E86B9B" w:rsidRPr="00E86B9B">
        <w:rPr>
          <w:cs/>
        </w:rPr>
        <w:t xml:space="preserve"> </w:t>
      </w:r>
      <w:r w:rsidR="00E86B9B" w:rsidRPr="00E86B9B">
        <w:rPr>
          <w:rFonts w:hint="cs"/>
          <w:cs/>
        </w:rPr>
        <w:t>था।</w:t>
      </w:r>
      <w:r w:rsidR="00E86B9B" w:rsidRPr="00E86B9B">
        <w:rPr>
          <w:cs/>
        </w:rPr>
        <w:t xml:space="preserve"> </w:t>
      </w:r>
      <w:r w:rsidR="00E86B9B" w:rsidRPr="00E86B9B">
        <w:rPr>
          <w:rFonts w:hint="cs"/>
          <w:cs/>
        </w:rPr>
        <w:t>वह</w:t>
      </w:r>
      <w:r w:rsidR="00E86B9B" w:rsidRPr="00E86B9B">
        <w:rPr>
          <w:cs/>
        </w:rPr>
        <w:t xml:space="preserve"> </w:t>
      </w:r>
      <w:r w:rsidR="00E86B9B" w:rsidRPr="00E86B9B">
        <w:rPr>
          <w:rFonts w:hint="cs"/>
          <w:cs/>
        </w:rPr>
        <w:t>पृथ्वी</w:t>
      </w:r>
      <w:r w:rsidR="00E86B9B" w:rsidRPr="00E86B9B">
        <w:rPr>
          <w:cs/>
        </w:rPr>
        <w:t xml:space="preserve"> </w:t>
      </w:r>
      <w:r w:rsidR="00E86B9B" w:rsidRPr="00E86B9B">
        <w:rPr>
          <w:rFonts w:hint="cs"/>
          <w:cs/>
        </w:rPr>
        <w:t>पर</w:t>
      </w:r>
      <w:r w:rsidR="00E86B9B" w:rsidRPr="00E86B9B">
        <w:rPr>
          <w:cs/>
        </w:rPr>
        <w:t xml:space="preserve"> </w:t>
      </w:r>
      <w:r w:rsidR="00E86B9B" w:rsidRPr="00E86B9B">
        <w:rPr>
          <w:rFonts w:hint="cs"/>
          <w:cs/>
        </w:rPr>
        <w:t>परमेश्वर</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वासल</w:t>
      </w:r>
      <w:r w:rsidR="00E86B9B" w:rsidRPr="00E86B9B">
        <w:rPr>
          <w:cs/>
        </w:rPr>
        <w:t xml:space="preserve"> </w:t>
      </w:r>
      <w:r w:rsidR="00E86B9B" w:rsidRPr="00E86B9B">
        <w:rPr>
          <w:rFonts w:hint="cs"/>
          <w:cs/>
        </w:rPr>
        <w:t>राजा</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रूप</w:t>
      </w:r>
      <w:r w:rsidR="00E86B9B" w:rsidRPr="00E86B9B">
        <w:rPr>
          <w:cs/>
        </w:rPr>
        <w:t xml:space="preserve"> </w:t>
      </w:r>
      <w:r w:rsidR="00E86B9B" w:rsidRPr="00E86B9B">
        <w:rPr>
          <w:rFonts w:hint="cs"/>
          <w:cs/>
        </w:rPr>
        <w:t>में</w:t>
      </w:r>
      <w:r w:rsidR="00E86B9B" w:rsidRPr="00E86B9B">
        <w:rPr>
          <w:cs/>
        </w:rPr>
        <w:t xml:space="preserve"> </w:t>
      </w:r>
      <w:r w:rsidR="00E86B9B" w:rsidRPr="00E86B9B">
        <w:rPr>
          <w:rFonts w:hint="cs"/>
          <w:cs/>
        </w:rPr>
        <w:t>आया</w:t>
      </w:r>
      <w:r w:rsidR="00E86B9B" w:rsidRPr="00E86B9B">
        <w:rPr>
          <w:cs/>
        </w:rPr>
        <w:t xml:space="preserve"> </w:t>
      </w:r>
      <w:r w:rsidR="00E86B9B" w:rsidRPr="00E86B9B">
        <w:rPr>
          <w:rFonts w:hint="cs"/>
          <w:cs/>
        </w:rPr>
        <w:t>था</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वह</w:t>
      </w:r>
      <w:r w:rsidR="00E86B9B" w:rsidRPr="00E86B9B">
        <w:rPr>
          <w:cs/>
        </w:rPr>
        <w:t xml:space="preserve"> </w:t>
      </w:r>
      <w:r w:rsidR="00E86B9B" w:rsidRPr="00E86B9B">
        <w:rPr>
          <w:rFonts w:hint="cs"/>
          <w:cs/>
        </w:rPr>
        <w:t>पृथ्वी</w:t>
      </w:r>
      <w:r w:rsidR="00E86B9B" w:rsidRPr="00E86B9B">
        <w:rPr>
          <w:cs/>
        </w:rPr>
        <w:t xml:space="preserve"> </w:t>
      </w:r>
      <w:r w:rsidR="00E86B9B" w:rsidRPr="00E86B9B">
        <w:rPr>
          <w:rFonts w:hint="cs"/>
          <w:cs/>
        </w:rPr>
        <w:t>पर</w:t>
      </w:r>
      <w:r w:rsidR="00E86B9B" w:rsidRPr="00E86B9B">
        <w:rPr>
          <w:cs/>
        </w:rPr>
        <w:t xml:space="preserve"> </w:t>
      </w:r>
      <w:r w:rsidR="00E86B9B" w:rsidRPr="00E86B9B">
        <w:rPr>
          <w:rFonts w:hint="cs"/>
          <w:cs/>
        </w:rPr>
        <w:t>एक</w:t>
      </w:r>
      <w:r w:rsidR="00E86B9B" w:rsidRPr="00E86B9B">
        <w:rPr>
          <w:cs/>
        </w:rPr>
        <w:t xml:space="preserve"> </w:t>
      </w:r>
      <w:r w:rsidR="00E86B9B" w:rsidRPr="00E86B9B">
        <w:rPr>
          <w:rFonts w:hint="cs"/>
          <w:cs/>
        </w:rPr>
        <w:t>विश्वासयोग्य</w:t>
      </w:r>
      <w:r w:rsidR="00E86B9B" w:rsidRPr="00E86B9B">
        <w:rPr>
          <w:cs/>
        </w:rPr>
        <w:t xml:space="preserve"> </w:t>
      </w:r>
      <w:r w:rsidR="00E86B9B" w:rsidRPr="00E86B9B">
        <w:rPr>
          <w:rFonts w:hint="cs"/>
          <w:cs/>
        </w:rPr>
        <w:t>राजा</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पुनर्स्थापित</w:t>
      </w:r>
      <w:r w:rsidR="00E86B9B" w:rsidRPr="00E86B9B">
        <w:rPr>
          <w:cs/>
        </w:rPr>
        <w:t xml:space="preserve"> </w:t>
      </w:r>
      <w:r w:rsidR="00E86B9B" w:rsidRPr="00E86B9B">
        <w:rPr>
          <w:rFonts w:hint="cs"/>
          <w:cs/>
        </w:rPr>
        <w:t>करे</w:t>
      </w:r>
      <w:r w:rsidR="00E86B9B" w:rsidRPr="00E86B9B">
        <w:rPr>
          <w:cs/>
        </w:rPr>
        <w:t xml:space="preserve"> </w:t>
      </w:r>
      <w:r w:rsidR="00E86B9B" w:rsidRPr="00E86B9B">
        <w:rPr>
          <w:rFonts w:hint="cs"/>
          <w:cs/>
        </w:rPr>
        <w:t>और</w:t>
      </w:r>
      <w:r w:rsidR="00E86B9B" w:rsidRPr="00E86B9B">
        <w:rPr>
          <w:cs/>
        </w:rPr>
        <w:t xml:space="preserve"> </w:t>
      </w:r>
      <w:r w:rsidR="00E86B9B" w:rsidRPr="00E86B9B">
        <w:rPr>
          <w:rFonts w:hint="cs"/>
          <w:cs/>
        </w:rPr>
        <w:t>सारे</w:t>
      </w:r>
      <w:r w:rsidR="00E86B9B" w:rsidRPr="00E86B9B">
        <w:rPr>
          <w:cs/>
        </w:rPr>
        <w:t xml:space="preserve"> </w:t>
      </w:r>
      <w:r w:rsidR="00E86B9B" w:rsidRPr="00E86B9B">
        <w:rPr>
          <w:rFonts w:hint="cs"/>
          <w:cs/>
        </w:rPr>
        <w:t>संसार</w:t>
      </w:r>
      <w:r w:rsidR="00E86B9B" w:rsidRPr="00E86B9B">
        <w:rPr>
          <w:cs/>
        </w:rPr>
        <w:t xml:space="preserve"> </w:t>
      </w:r>
      <w:r w:rsidR="00E86B9B" w:rsidRPr="00E86B9B">
        <w:rPr>
          <w:rFonts w:hint="cs"/>
          <w:cs/>
        </w:rPr>
        <w:t>पर</w:t>
      </w:r>
      <w:r w:rsidR="00E86B9B" w:rsidRPr="00E86B9B">
        <w:rPr>
          <w:cs/>
        </w:rPr>
        <w:t xml:space="preserve"> </w:t>
      </w:r>
      <w:r w:rsidR="00E86B9B" w:rsidRPr="00E86B9B">
        <w:rPr>
          <w:rFonts w:hint="cs"/>
          <w:cs/>
        </w:rPr>
        <w:t>परमेश्वर</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स्वर्गीय</w:t>
      </w:r>
      <w:r w:rsidR="00E86B9B" w:rsidRPr="00E86B9B">
        <w:rPr>
          <w:cs/>
        </w:rPr>
        <w:t xml:space="preserve"> </w:t>
      </w:r>
      <w:r w:rsidR="00E86B9B" w:rsidRPr="00E86B9B">
        <w:rPr>
          <w:rFonts w:hint="cs"/>
          <w:cs/>
        </w:rPr>
        <w:t>राज्य</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फैला</w:t>
      </w:r>
      <w:r w:rsidR="00E86B9B" w:rsidRPr="00E86B9B">
        <w:rPr>
          <w:cs/>
        </w:rPr>
        <w:t xml:space="preserve"> </w:t>
      </w:r>
      <w:r w:rsidR="00E86B9B" w:rsidRPr="00E86B9B">
        <w:rPr>
          <w:rFonts w:hint="cs"/>
          <w:cs/>
        </w:rPr>
        <w:t>दे।</w:t>
      </w:r>
      <w:r w:rsidR="00E86B9B" w:rsidRPr="00E86B9B">
        <w:rPr>
          <w:cs/>
        </w:rPr>
        <w:t xml:space="preserve"> </w:t>
      </w:r>
      <w:r w:rsidR="00E86B9B" w:rsidRPr="00E86B9B">
        <w:rPr>
          <w:rFonts w:hint="cs"/>
          <w:cs/>
        </w:rPr>
        <w:t>वह</w:t>
      </w:r>
      <w:r w:rsidR="00E86B9B" w:rsidRPr="00E86B9B">
        <w:rPr>
          <w:cs/>
        </w:rPr>
        <w:t xml:space="preserve"> </w:t>
      </w:r>
      <w:r w:rsidR="00E86B9B" w:rsidRPr="00E86B9B">
        <w:rPr>
          <w:rFonts w:hint="cs"/>
          <w:cs/>
        </w:rPr>
        <w:t>अभी</w:t>
      </w:r>
      <w:r w:rsidR="00E86B9B" w:rsidRPr="00E86B9B">
        <w:rPr>
          <w:cs/>
        </w:rPr>
        <w:t xml:space="preserve"> </w:t>
      </w:r>
      <w:r w:rsidR="00E86B9B" w:rsidRPr="00E86B9B">
        <w:rPr>
          <w:rFonts w:hint="cs"/>
          <w:cs/>
        </w:rPr>
        <w:t>भी</w:t>
      </w:r>
      <w:r w:rsidR="00E86B9B" w:rsidRPr="00E86B9B">
        <w:rPr>
          <w:cs/>
        </w:rPr>
        <w:t xml:space="preserve"> </w:t>
      </w:r>
      <w:r w:rsidR="00E86B9B" w:rsidRPr="00E86B9B">
        <w:rPr>
          <w:rFonts w:hint="cs"/>
          <w:cs/>
        </w:rPr>
        <w:t>इस</w:t>
      </w:r>
      <w:r w:rsidR="00E86B9B" w:rsidRPr="00E86B9B">
        <w:rPr>
          <w:cs/>
        </w:rPr>
        <w:t xml:space="preserve"> </w:t>
      </w:r>
      <w:r w:rsidR="00E86B9B" w:rsidRPr="00E86B9B">
        <w:rPr>
          <w:rFonts w:hint="cs"/>
          <w:cs/>
        </w:rPr>
        <w:t>कार्य</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कर</w:t>
      </w:r>
      <w:r w:rsidR="00E86B9B" w:rsidRPr="00E86B9B">
        <w:rPr>
          <w:cs/>
        </w:rPr>
        <w:t xml:space="preserve"> </w:t>
      </w:r>
      <w:r w:rsidR="00E86B9B" w:rsidRPr="00E86B9B">
        <w:rPr>
          <w:rFonts w:hint="cs"/>
          <w:cs/>
        </w:rPr>
        <w:t>रहा</w:t>
      </w:r>
      <w:r w:rsidR="00E86B9B" w:rsidRPr="00E86B9B">
        <w:rPr>
          <w:cs/>
        </w:rPr>
        <w:t xml:space="preserve"> </w:t>
      </w:r>
      <w:r w:rsidR="00E86B9B" w:rsidRPr="00E86B9B">
        <w:rPr>
          <w:rFonts w:hint="cs"/>
          <w:cs/>
        </w:rPr>
        <w:t>है।</w:t>
      </w:r>
      <w:r w:rsidR="00E86B9B" w:rsidRPr="00E86B9B">
        <w:rPr>
          <w:cs/>
        </w:rPr>
        <w:t xml:space="preserve"> </w:t>
      </w:r>
      <w:r w:rsidR="00E86B9B" w:rsidRPr="00E86B9B">
        <w:rPr>
          <w:rFonts w:hint="cs"/>
          <w:cs/>
        </w:rPr>
        <w:t>और</w:t>
      </w:r>
      <w:r w:rsidR="00E86B9B" w:rsidRPr="00E86B9B">
        <w:rPr>
          <w:cs/>
        </w:rPr>
        <w:t xml:space="preserve"> </w:t>
      </w:r>
      <w:r w:rsidR="00E86B9B" w:rsidRPr="00E86B9B">
        <w:rPr>
          <w:rFonts w:hint="cs"/>
          <w:cs/>
        </w:rPr>
        <w:t>जब</w:t>
      </w:r>
      <w:r w:rsidR="00E86B9B" w:rsidRPr="00E86B9B">
        <w:rPr>
          <w:cs/>
        </w:rPr>
        <w:t xml:space="preserve"> </w:t>
      </w:r>
      <w:r w:rsidR="00E86B9B" w:rsidRPr="00E86B9B">
        <w:rPr>
          <w:rFonts w:hint="cs"/>
          <w:cs/>
        </w:rPr>
        <w:t>वह</w:t>
      </w:r>
      <w:r w:rsidR="00E86B9B" w:rsidRPr="00E86B9B">
        <w:rPr>
          <w:cs/>
        </w:rPr>
        <w:t xml:space="preserve"> </w:t>
      </w:r>
      <w:r w:rsidR="00E86B9B" w:rsidRPr="00E86B9B">
        <w:rPr>
          <w:rFonts w:hint="cs"/>
          <w:cs/>
        </w:rPr>
        <w:t>अपनी</w:t>
      </w:r>
      <w:r w:rsidR="00E86B9B" w:rsidRPr="00E86B9B">
        <w:rPr>
          <w:cs/>
        </w:rPr>
        <w:t xml:space="preserve"> </w:t>
      </w:r>
      <w:r w:rsidR="00E86B9B" w:rsidRPr="00E86B9B">
        <w:rPr>
          <w:rFonts w:hint="cs"/>
          <w:cs/>
        </w:rPr>
        <w:t>महिमा</w:t>
      </w:r>
      <w:r w:rsidR="00E86B9B" w:rsidRPr="00E86B9B">
        <w:rPr>
          <w:cs/>
        </w:rPr>
        <w:t xml:space="preserve"> </w:t>
      </w:r>
      <w:r w:rsidR="00E86B9B" w:rsidRPr="00E86B9B">
        <w:rPr>
          <w:rFonts w:hint="cs"/>
          <w:cs/>
        </w:rPr>
        <w:t>में</w:t>
      </w:r>
      <w:r w:rsidR="00E86B9B" w:rsidRPr="00E86B9B">
        <w:rPr>
          <w:cs/>
        </w:rPr>
        <w:t xml:space="preserve"> </w:t>
      </w:r>
      <w:r w:rsidR="00E86B9B" w:rsidRPr="00E86B9B">
        <w:rPr>
          <w:rFonts w:hint="cs"/>
          <w:cs/>
        </w:rPr>
        <w:t>पुनः</w:t>
      </w:r>
      <w:r w:rsidR="00E86B9B" w:rsidRPr="00E86B9B">
        <w:rPr>
          <w:cs/>
        </w:rPr>
        <w:t xml:space="preserve"> </w:t>
      </w:r>
      <w:r w:rsidR="00E86B9B" w:rsidRPr="00E86B9B">
        <w:rPr>
          <w:rFonts w:hint="cs"/>
          <w:cs/>
        </w:rPr>
        <w:t>आएगा</w:t>
      </w:r>
      <w:r w:rsidR="00E86B9B" w:rsidRPr="00E86B9B">
        <w:t xml:space="preserve">, </w:t>
      </w:r>
      <w:r w:rsidR="00E86B9B" w:rsidRPr="00E86B9B">
        <w:rPr>
          <w:rFonts w:hint="cs"/>
          <w:cs/>
        </w:rPr>
        <w:t>यीशु</w:t>
      </w:r>
      <w:r w:rsidR="00E86B9B" w:rsidRPr="00E86B9B">
        <w:rPr>
          <w:cs/>
        </w:rPr>
        <w:t xml:space="preserve"> </w:t>
      </w:r>
      <w:r w:rsidR="00E86B9B" w:rsidRPr="00E86B9B">
        <w:rPr>
          <w:rFonts w:hint="cs"/>
          <w:cs/>
        </w:rPr>
        <w:t>राज्य</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पुनर्स्थापना</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पूरा</w:t>
      </w:r>
      <w:r w:rsidR="00E86B9B" w:rsidRPr="00E86B9B">
        <w:rPr>
          <w:cs/>
        </w:rPr>
        <w:t xml:space="preserve"> </w:t>
      </w:r>
      <w:r w:rsidR="00E86B9B" w:rsidRPr="00E86B9B">
        <w:rPr>
          <w:rFonts w:hint="cs"/>
          <w:cs/>
        </w:rPr>
        <w:t>करेगा</w:t>
      </w:r>
      <w:r w:rsidR="00E86B9B" w:rsidRPr="00E86B9B">
        <w:t xml:space="preserve">, </w:t>
      </w:r>
      <w:r w:rsidR="00E86B9B" w:rsidRPr="00E86B9B">
        <w:rPr>
          <w:rFonts w:hint="cs"/>
          <w:cs/>
        </w:rPr>
        <w:t>जिसमें</w:t>
      </w:r>
      <w:r w:rsidR="00E86B9B" w:rsidRPr="00E86B9B">
        <w:rPr>
          <w:cs/>
        </w:rPr>
        <w:t xml:space="preserve"> </w:t>
      </w:r>
      <w:r w:rsidR="00E86B9B" w:rsidRPr="00E86B9B">
        <w:rPr>
          <w:rFonts w:hint="cs"/>
          <w:cs/>
        </w:rPr>
        <w:t>वह</w:t>
      </w:r>
      <w:r w:rsidR="00E86B9B" w:rsidRPr="00E86B9B">
        <w:rPr>
          <w:cs/>
        </w:rPr>
        <w:t xml:space="preserve"> </w:t>
      </w:r>
      <w:r w:rsidR="00E86B9B" w:rsidRPr="00E86B9B">
        <w:rPr>
          <w:rFonts w:hint="cs"/>
          <w:cs/>
        </w:rPr>
        <w:t>सारे</w:t>
      </w:r>
      <w:r w:rsidR="00E86B9B" w:rsidRPr="00E86B9B">
        <w:rPr>
          <w:cs/>
        </w:rPr>
        <w:t xml:space="preserve"> </w:t>
      </w:r>
      <w:r w:rsidR="00E86B9B" w:rsidRPr="00E86B9B">
        <w:rPr>
          <w:rFonts w:hint="cs"/>
          <w:cs/>
        </w:rPr>
        <w:t>संसार</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हमारे</w:t>
      </w:r>
      <w:r w:rsidR="00E86B9B" w:rsidRPr="00E86B9B">
        <w:rPr>
          <w:cs/>
        </w:rPr>
        <w:t xml:space="preserve"> </w:t>
      </w:r>
      <w:r w:rsidR="00E86B9B" w:rsidRPr="00E86B9B">
        <w:rPr>
          <w:rFonts w:hint="cs"/>
          <w:cs/>
        </w:rPr>
        <w:t>दैवीय</w:t>
      </w:r>
      <w:r w:rsidR="00E86B9B" w:rsidRPr="00E86B9B">
        <w:rPr>
          <w:cs/>
        </w:rPr>
        <w:t xml:space="preserve"> </w:t>
      </w:r>
      <w:r w:rsidR="00E86B9B" w:rsidRPr="00E86B9B">
        <w:rPr>
          <w:rFonts w:hint="cs"/>
          <w:cs/>
        </w:rPr>
        <w:t>राजा</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साथ</w:t>
      </w:r>
      <w:r w:rsidR="00E86B9B" w:rsidRPr="00E86B9B">
        <w:rPr>
          <w:cs/>
        </w:rPr>
        <w:t xml:space="preserve"> </w:t>
      </w:r>
      <w:r w:rsidR="00E86B9B" w:rsidRPr="00E86B9B">
        <w:rPr>
          <w:rFonts w:hint="cs"/>
          <w:cs/>
        </w:rPr>
        <w:t>महिमामाय</w:t>
      </w:r>
      <w:r w:rsidR="00E86B9B" w:rsidRPr="00E86B9B">
        <w:rPr>
          <w:cs/>
        </w:rPr>
        <w:t xml:space="preserve"> </w:t>
      </w:r>
      <w:r w:rsidR="00E86B9B" w:rsidRPr="00E86B9B">
        <w:rPr>
          <w:rFonts w:hint="cs"/>
          <w:cs/>
        </w:rPr>
        <w:t>परम</w:t>
      </w:r>
      <w:r w:rsidR="00E86B9B" w:rsidRPr="00E86B9B">
        <w:rPr>
          <w:cs/>
        </w:rPr>
        <w:t xml:space="preserve"> </w:t>
      </w:r>
      <w:r w:rsidR="00E86B9B" w:rsidRPr="00E86B9B">
        <w:rPr>
          <w:rFonts w:hint="cs"/>
          <w:cs/>
        </w:rPr>
        <w:t>मेल</w:t>
      </w:r>
      <w:r w:rsidR="00E86B9B" w:rsidRPr="00E86B9B">
        <w:rPr>
          <w:cs/>
        </w:rPr>
        <w:t xml:space="preserve"> </w:t>
      </w:r>
      <w:r w:rsidR="00E86B9B" w:rsidRPr="00E86B9B">
        <w:rPr>
          <w:rFonts w:hint="cs"/>
          <w:cs/>
        </w:rPr>
        <w:t>कराएगा।</w:t>
      </w:r>
    </w:p>
    <w:p w14:paraId="76A60631" w14:textId="2DC8034B" w:rsidR="00C12A7B" w:rsidRDefault="00AB2D50" w:rsidP="00E86B9B">
      <w:pPr>
        <w:pStyle w:val="BodyText0"/>
      </w:pPr>
      <w:r>
        <w:rPr>
          <w:cs/>
        </w:rPr>
        <mc:AlternateContent>
          <mc:Choice Requires="wps">
            <w:drawing>
              <wp:anchor distT="0" distB="0" distL="114300" distR="114300" simplePos="0" relativeHeight="251842560" behindDoc="0" locked="1" layoutInCell="1" allowOverlap="1" wp14:anchorId="6D3318A7" wp14:editId="092F5D09">
                <wp:simplePos x="0" y="0"/>
                <wp:positionH relativeFrom="leftMargin">
                  <wp:posOffset>419100</wp:posOffset>
                </wp:positionH>
                <wp:positionV relativeFrom="line">
                  <wp:posOffset>0</wp:posOffset>
                </wp:positionV>
                <wp:extent cx="356235" cy="356235"/>
                <wp:effectExtent l="0" t="0" r="0" b="0"/>
                <wp:wrapNone/>
                <wp:docPr id="350"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DE4A7C" w14:textId="1250C7E0" w:rsidR="00F95324" w:rsidRPr="00A535F7" w:rsidRDefault="00F95324" w:rsidP="00AB2D50">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318A7"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Qw6iiUCAABPBAAADgAAAAAAAAAAAAAAAAAuAgAAZHJzL2Uyb0RvYy54&#10;bWxQSwECLQAUAAYACAAAACEAjWdD3NwAAAAGAQAADwAAAAAAAAAAAAAAAAB/BAAAZHJzL2Rvd25y&#10;ZXYueG1sUEsFBgAAAAAEAAQA8wAAAIgFAAAAAA==&#10;" filled="f" stroked="f" strokeweight=".5pt">
                <v:textbox inset="0,0,0,0">
                  <w:txbxContent>
                    <w:p w14:paraId="10DE4A7C" w14:textId="1250C7E0" w:rsidR="00F95324" w:rsidRPr="00A535F7" w:rsidRDefault="00F95324" w:rsidP="00AB2D50">
                      <w:pPr>
                        <w:pStyle w:val="ParaNumbering"/>
                      </w:pPr>
                      <w:r>
                        <w:t>088</w:t>
                      </w:r>
                    </w:p>
                  </w:txbxContent>
                </v:textbox>
                <w10:wrap anchorx="margin" anchory="line"/>
                <w10:anchorlock/>
              </v:shape>
            </w:pict>
          </mc:Fallback>
        </mc:AlternateContent>
      </w:r>
      <w:r w:rsidR="00E86B9B" w:rsidRPr="00E86B9B">
        <w:rPr>
          <w:rFonts w:hint="cs"/>
          <w:cs/>
        </w:rPr>
        <w:t>हमने</w:t>
      </w:r>
      <w:r w:rsidR="00E86B9B" w:rsidRPr="00E86B9B">
        <w:rPr>
          <w:cs/>
        </w:rPr>
        <w:t xml:space="preserve"> </w:t>
      </w:r>
      <w:r w:rsidR="00E86B9B" w:rsidRPr="00E86B9B">
        <w:rPr>
          <w:rFonts w:hint="cs"/>
          <w:cs/>
        </w:rPr>
        <w:t>परमेश्वर</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राज्य</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परिस्थितियों</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खोज</w:t>
      </w:r>
      <w:r w:rsidR="00E86B9B" w:rsidRPr="00E86B9B">
        <w:rPr>
          <w:cs/>
        </w:rPr>
        <w:t xml:space="preserve"> </w:t>
      </w:r>
      <w:r w:rsidR="00E86B9B" w:rsidRPr="00E86B9B">
        <w:rPr>
          <w:rFonts w:hint="cs"/>
          <w:cs/>
        </w:rPr>
        <w:t>कर</w:t>
      </w:r>
      <w:r w:rsidR="00E86B9B" w:rsidRPr="00E86B9B">
        <w:rPr>
          <w:cs/>
        </w:rPr>
        <w:t xml:space="preserve"> </w:t>
      </w:r>
      <w:r w:rsidR="00E86B9B" w:rsidRPr="00E86B9B">
        <w:rPr>
          <w:rFonts w:hint="cs"/>
          <w:cs/>
        </w:rPr>
        <w:t>ली</w:t>
      </w:r>
      <w:r w:rsidR="00E86B9B" w:rsidRPr="00E86B9B">
        <w:rPr>
          <w:cs/>
        </w:rPr>
        <w:t xml:space="preserve"> </w:t>
      </w:r>
      <w:r w:rsidR="00E86B9B" w:rsidRPr="00E86B9B">
        <w:rPr>
          <w:rFonts w:hint="cs"/>
          <w:cs/>
        </w:rPr>
        <w:t>है</w:t>
      </w:r>
      <w:r w:rsidR="00E86B9B" w:rsidRPr="00E86B9B">
        <w:t xml:space="preserve">, </w:t>
      </w:r>
      <w:r w:rsidR="00E86B9B" w:rsidRPr="00E86B9B">
        <w:rPr>
          <w:rFonts w:hint="cs"/>
          <w:cs/>
        </w:rPr>
        <w:t>और</w:t>
      </w:r>
      <w:r w:rsidR="00E86B9B" w:rsidRPr="00E86B9B">
        <w:rPr>
          <w:cs/>
        </w:rPr>
        <w:t xml:space="preserve"> </w:t>
      </w:r>
      <w:r w:rsidR="00E86B9B" w:rsidRPr="00E86B9B">
        <w:rPr>
          <w:rFonts w:hint="cs"/>
          <w:cs/>
        </w:rPr>
        <w:t>अब</w:t>
      </w:r>
      <w:r w:rsidR="00E86B9B" w:rsidRPr="00E86B9B">
        <w:rPr>
          <w:cs/>
        </w:rPr>
        <w:t xml:space="preserve"> </w:t>
      </w:r>
      <w:r w:rsidR="00E86B9B" w:rsidRPr="00E86B9B">
        <w:rPr>
          <w:rFonts w:hint="cs"/>
          <w:cs/>
        </w:rPr>
        <w:t>हम</w:t>
      </w:r>
      <w:r w:rsidR="00E86B9B" w:rsidRPr="00E86B9B">
        <w:rPr>
          <w:cs/>
        </w:rPr>
        <w:t xml:space="preserve"> </w:t>
      </w:r>
      <w:r w:rsidR="00E86B9B" w:rsidRPr="00E86B9B">
        <w:rPr>
          <w:rFonts w:hint="cs"/>
          <w:cs/>
        </w:rPr>
        <w:t>हमारे</w:t>
      </w:r>
      <w:r w:rsidR="00E86B9B" w:rsidRPr="00E86B9B">
        <w:rPr>
          <w:cs/>
        </w:rPr>
        <w:t xml:space="preserve"> </w:t>
      </w:r>
      <w:r w:rsidR="00E86B9B" w:rsidRPr="00E86B9B">
        <w:rPr>
          <w:rFonts w:hint="cs"/>
          <w:cs/>
        </w:rPr>
        <w:t>दूसरे</w:t>
      </w:r>
      <w:r w:rsidR="00E86B9B" w:rsidRPr="00E86B9B">
        <w:rPr>
          <w:cs/>
        </w:rPr>
        <w:t xml:space="preserve"> </w:t>
      </w:r>
      <w:r w:rsidR="00E86B9B" w:rsidRPr="00E86B9B">
        <w:rPr>
          <w:rFonts w:hint="cs"/>
          <w:cs/>
        </w:rPr>
        <w:t>मुख्य</w:t>
      </w:r>
      <w:r w:rsidR="00E86B9B" w:rsidRPr="00E86B9B">
        <w:rPr>
          <w:cs/>
        </w:rPr>
        <w:t xml:space="preserve"> </w:t>
      </w:r>
      <w:r w:rsidR="00E86B9B" w:rsidRPr="00E86B9B">
        <w:rPr>
          <w:rFonts w:hint="cs"/>
          <w:cs/>
        </w:rPr>
        <w:t>विषय</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ओर</w:t>
      </w:r>
      <w:r w:rsidR="00E86B9B" w:rsidRPr="00E86B9B">
        <w:rPr>
          <w:cs/>
        </w:rPr>
        <w:t xml:space="preserve"> </w:t>
      </w:r>
      <w:r w:rsidR="00E86B9B" w:rsidRPr="00E86B9B">
        <w:rPr>
          <w:rFonts w:hint="cs"/>
          <w:cs/>
        </w:rPr>
        <w:t>मुड़ने</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लिए</w:t>
      </w:r>
      <w:r w:rsidR="00E86B9B" w:rsidRPr="00E86B9B">
        <w:rPr>
          <w:cs/>
        </w:rPr>
        <w:t xml:space="preserve"> </w:t>
      </w:r>
      <w:r w:rsidR="00E86B9B" w:rsidRPr="00E86B9B">
        <w:rPr>
          <w:rFonts w:hint="cs"/>
          <w:cs/>
        </w:rPr>
        <w:t>हैं</w:t>
      </w:r>
      <w:r w:rsidR="00E86B9B" w:rsidRPr="00E86B9B">
        <w:rPr>
          <w:cs/>
        </w:rPr>
        <w:t xml:space="preserve">: </w:t>
      </w:r>
      <w:r w:rsidR="00E86B9B" w:rsidRPr="00E86B9B">
        <w:rPr>
          <w:rFonts w:hint="cs"/>
          <w:cs/>
        </w:rPr>
        <w:t>परमेश्वर</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राज्य</w:t>
      </w:r>
      <w:r w:rsidR="00E86B9B" w:rsidRPr="00E86B9B">
        <w:rPr>
          <w:cs/>
        </w:rPr>
        <w:t xml:space="preserve"> </w:t>
      </w:r>
      <w:r w:rsidR="00E86B9B" w:rsidRPr="00E86B9B">
        <w:rPr>
          <w:rFonts w:hint="cs"/>
          <w:cs/>
        </w:rPr>
        <w:t>में</w:t>
      </w:r>
      <w:r w:rsidR="00E86B9B" w:rsidRPr="00E86B9B">
        <w:rPr>
          <w:cs/>
        </w:rPr>
        <w:t xml:space="preserve"> </w:t>
      </w:r>
      <w:r w:rsidR="00E86B9B" w:rsidRPr="00E86B9B">
        <w:rPr>
          <w:rFonts w:hint="cs"/>
          <w:cs/>
        </w:rPr>
        <w:t>जीवन।</w:t>
      </w:r>
      <w:r w:rsidR="00E86B9B" w:rsidRPr="00E86B9B">
        <w:rPr>
          <w:cs/>
        </w:rPr>
        <w:t xml:space="preserve"> </w:t>
      </w:r>
      <w:r w:rsidR="00E86B9B" w:rsidRPr="00E86B9B">
        <w:rPr>
          <w:rFonts w:hint="cs"/>
          <w:cs/>
        </w:rPr>
        <w:t>इस</w:t>
      </w:r>
      <w:r w:rsidR="00E86B9B" w:rsidRPr="00E86B9B">
        <w:rPr>
          <w:cs/>
        </w:rPr>
        <w:t xml:space="preserve"> </w:t>
      </w:r>
      <w:r w:rsidR="00E86B9B" w:rsidRPr="00E86B9B">
        <w:rPr>
          <w:rFonts w:hint="cs"/>
          <w:cs/>
        </w:rPr>
        <w:t>भाग</w:t>
      </w:r>
      <w:r w:rsidR="00E86B9B" w:rsidRPr="00E86B9B">
        <w:rPr>
          <w:cs/>
        </w:rPr>
        <w:t xml:space="preserve"> </w:t>
      </w:r>
      <w:r w:rsidR="00E86B9B" w:rsidRPr="00E86B9B">
        <w:rPr>
          <w:rFonts w:hint="cs"/>
          <w:cs/>
        </w:rPr>
        <w:t>में</w:t>
      </w:r>
      <w:r w:rsidR="00E86B9B" w:rsidRPr="00E86B9B">
        <w:t xml:space="preserve">, </w:t>
      </w:r>
      <w:r w:rsidR="00E86B9B" w:rsidRPr="00E86B9B">
        <w:rPr>
          <w:rFonts w:hint="cs"/>
          <w:cs/>
        </w:rPr>
        <w:t>हम</w:t>
      </w:r>
      <w:r w:rsidR="00E86B9B" w:rsidRPr="00E86B9B">
        <w:rPr>
          <w:cs/>
        </w:rPr>
        <w:t xml:space="preserve"> </w:t>
      </w:r>
      <w:r w:rsidR="00E86B9B" w:rsidRPr="00E86B9B">
        <w:rPr>
          <w:rFonts w:hint="cs"/>
          <w:cs/>
        </w:rPr>
        <w:t>उस</w:t>
      </w:r>
      <w:r w:rsidR="00E86B9B" w:rsidRPr="00E86B9B">
        <w:rPr>
          <w:cs/>
        </w:rPr>
        <w:t xml:space="preserve"> </w:t>
      </w:r>
      <w:r w:rsidR="00E86B9B" w:rsidRPr="00E86B9B">
        <w:rPr>
          <w:rFonts w:hint="cs"/>
          <w:cs/>
        </w:rPr>
        <w:t>द्विरूपीय</w:t>
      </w:r>
      <w:r w:rsidR="00E86B9B" w:rsidRPr="00E86B9B">
        <w:rPr>
          <w:cs/>
        </w:rPr>
        <w:t xml:space="preserve"> </w:t>
      </w:r>
      <w:r w:rsidR="00E86B9B" w:rsidRPr="00E86B9B">
        <w:rPr>
          <w:rFonts w:hint="cs"/>
          <w:cs/>
        </w:rPr>
        <w:t>लक्ष्य</w:t>
      </w:r>
      <w:r w:rsidR="00E86B9B" w:rsidRPr="00E86B9B">
        <w:rPr>
          <w:cs/>
        </w:rPr>
        <w:t xml:space="preserve"> </w:t>
      </w:r>
      <w:r w:rsidR="00E86B9B" w:rsidRPr="00E86B9B">
        <w:rPr>
          <w:rFonts w:hint="cs"/>
          <w:cs/>
        </w:rPr>
        <w:t>पर</w:t>
      </w:r>
      <w:r w:rsidR="00E86B9B" w:rsidRPr="00E86B9B">
        <w:rPr>
          <w:cs/>
        </w:rPr>
        <w:t xml:space="preserve"> </w:t>
      </w:r>
      <w:r w:rsidR="00E86B9B" w:rsidRPr="00E86B9B">
        <w:rPr>
          <w:rFonts w:hint="cs"/>
          <w:cs/>
        </w:rPr>
        <w:t>ध्यान</w:t>
      </w:r>
      <w:r w:rsidR="00E86B9B" w:rsidRPr="00E86B9B">
        <w:rPr>
          <w:cs/>
        </w:rPr>
        <w:t xml:space="preserve"> </w:t>
      </w:r>
      <w:r w:rsidR="00E86B9B" w:rsidRPr="00E86B9B">
        <w:rPr>
          <w:rFonts w:hint="cs"/>
          <w:cs/>
        </w:rPr>
        <w:t>देंगे</w:t>
      </w:r>
      <w:r w:rsidR="00E86B9B" w:rsidRPr="00E86B9B">
        <w:rPr>
          <w:cs/>
        </w:rPr>
        <w:t xml:space="preserve"> </w:t>
      </w:r>
      <w:r w:rsidR="00E86B9B" w:rsidRPr="00E86B9B">
        <w:rPr>
          <w:rFonts w:hint="cs"/>
          <w:cs/>
        </w:rPr>
        <w:t>जो</w:t>
      </w:r>
      <w:r w:rsidR="00E86B9B" w:rsidRPr="00E86B9B">
        <w:rPr>
          <w:cs/>
        </w:rPr>
        <w:t xml:space="preserve"> </w:t>
      </w:r>
      <w:r w:rsidR="00E86B9B" w:rsidRPr="00E86B9B">
        <w:rPr>
          <w:rFonts w:hint="cs"/>
          <w:cs/>
        </w:rPr>
        <w:t>परमेश्वर</w:t>
      </w:r>
      <w:r w:rsidR="00E86B9B" w:rsidRPr="00E86B9B">
        <w:rPr>
          <w:cs/>
        </w:rPr>
        <w:t xml:space="preserve"> </w:t>
      </w:r>
      <w:r w:rsidR="00E86B9B" w:rsidRPr="00E86B9B">
        <w:rPr>
          <w:rFonts w:hint="cs"/>
          <w:cs/>
        </w:rPr>
        <w:t>ने</w:t>
      </w:r>
      <w:r w:rsidR="00E86B9B" w:rsidRPr="00E86B9B">
        <w:rPr>
          <w:cs/>
        </w:rPr>
        <w:t xml:space="preserve"> </w:t>
      </w:r>
      <w:r w:rsidR="00E86B9B" w:rsidRPr="00E86B9B">
        <w:rPr>
          <w:rFonts w:hint="cs"/>
          <w:cs/>
        </w:rPr>
        <w:t>अपने</w:t>
      </w:r>
      <w:r w:rsidR="00E86B9B" w:rsidRPr="00E86B9B">
        <w:rPr>
          <w:cs/>
        </w:rPr>
        <w:t xml:space="preserve"> </w:t>
      </w:r>
      <w:r w:rsidR="00E86B9B" w:rsidRPr="00E86B9B">
        <w:rPr>
          <w:rFonts w:hint="cs"/>
          <w:cs/>
        </w:rPr>
        <w:t>राज्य</w:t>
      </w:r>
      <w:r w:rsidR="00E86B9B" w:rsidRPr="00E86B9B">
        <w:rPr>
          <w:cs/>
        </w:rPr>
        <w:t xml:space="preserve"> </w:t>
      </w:r>
      <w:r w:rsidR="00E86B9B" w:rsidRPr="00E86B9B">
        <w:rPr>
          <w:rFonts w:hint="cs"/>
          <w:cs/>
        </w:rPr>
        <w:t>में</w:t>
      </w:r>
      <w:r w:rsidR="00E86B9B" w:rsidRPr="00E86B9B">
        <w:rPr>
          <w:cs/>
        </w:rPr>
        <w:t xml:space="preserve"> </w:t>
      </w:r>
      <w:r w:rsidR="00E86B9B" w:rsidRPr="00E86B9B">
        <w:rPr>
          <w:rFonts w:hint="cs"/>
          <w:cs/>
        </w:rPr>
        <w:t>हमें</w:t>
      </w:r>
      <w:r w:rsidR="00E86B9B" w:rsidRPr="00E86B9B">
        <w:rPr>
          <w:cs/>
        </w:rPr>
        <w:t xml:space="preserve"> </w:t>
      </w:r>
      <w:r w:rsidR="00E86B9B" w:rsidRPr="00E86B9B">
        <w:rPr>
          <w:rFonts w:hint="cs"/>
          <w:cs/>
        </w:rPr>
        <w:t>दिया</w:t>
      </w:r>
      <w:r w:rsidR="00E86B9B" w:rsidRPr="00E86B9B">
        <w:rPr>
          <w:cs/>
        </w:rPr>
        <w:t xml:space="preserve"> </w:t>
      </w:r>
      <w:r w:rsidR="00E86B9B" w:rsidRPr="00E86B9B">
        <w:rPr>
          <w:rFonts w:hint="cs"/>
          <w:cs/>
        </w:rPr>
        <w:t>है।</w:t>
      </w:r>
    </w:p>
    <w:p w14:paraId="5A48766B" w14:textId="2A3C5B83" w:rsidR="00C12A7B" w:rsidRDefault="00E86B9B" w:rsidP="00C12A7B">
      <w:pPr>
        <w:pStyle w:val="ChapterHeading"/>
      </w:pPr>
      <w:bookmarkStart w:id="44" w:name="_Toc14205009"/>
      <w:bookmarkStart w:id="45" w:name="_Toc29742925"/>
      <w:bookmarkStart w:id="46" w:name="_Toc80790868"/>
      <w:r w:rsidRPr="00E86B9B">
        <w:rPr>
          <w:rFonts w:hint="cs"/>
          <w:cs/>
        </w:rPr>
        <w:t>राज्य</w:t>
      </w:r>
      <w:r w:rsidRPr="00E86B9B">
        <w:rPr>
          <w:cs/>
        </w:rPr>
        <w:t xml:space="preserve"> </w:t>
      </w:r>
      <w:r w:rsidRPr="00E86B9B">
        <w:rPr>
          <w:rFonts w:hint="cs"/>
          <w:cs/>
        </w:rPr>
        <w:t>में</w:t>
      </w:r>
      <w:r w:rsidRPr="00E86B9B">
        <w:rPr>
          <w:cs/>
        </w:rPr>
        <w:t xml:space="preserve"> </w:t>
      </w:r>
      <w:r w:rsidRPr="00E86B9B">
        <w:rPr>
          <w:rFonts w:hint="cs"/>
          <w:cs/>
        </w:rPr>
        <w:t>जीवन</w:t>
      </w:r>
      <w:bookmarkEnd w:id="44"/>
      <w:bookmarkEnd w:id="45"/>
      <w:bookmarkEnd w:id="46"/>
    </w:p>
    <w:p w14:paraId="203C032E" w14:textId="5628FB43" w:rsidR="00E86B9B" w:rsidRPr="00E86B9B" w:rsidRDefault="00AB2D50" w:rsidP="00E86B9B">
      <w:pPr>
        <w:pStyle w:val="BodyText0"/>
      </w:pPr>
      <w:bookmarkStart w:id="47" w:name="OLE_LINK2"/>
      <w:bookmarkStart w:id="48" w:name="OLE_LINK1"/>
      <w:r>
        <w:rPr>
          <w:cs/>
        </w:rPr>
        <mc:AlternateContent>
          <mc:Choice Requires="wps">
            <w:drawing>
              <wp:anchor distT="0" distB="0" distL="114300" distR="114300" simplePos="0" relativeHeight="251844608" behindDoc="0" locked="1" layoutInCell="1" allowOverlap="1" wp14:anchorId="7D3C2469" wp14:editId="06265FA1">
                <wp:simplePos x="0" y="0"/>
                <wp:positionH relativeFrom="leftMargin">
                  <wp:posOffset>419100</wp:posOffset>
                </wp:positionH>
                <wp:positionV relativeFrom="line">
                  <wp:posOffset>0</wp:posOffset>
                </wp:positionV>
                <wp:extent cx="356235" cy="356235"/>
                <wp:effectExtent l="0" t="0" r="0" b="0"/>
                <wp:wrapNone/>
                <wp:docPr id="351"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712F9C" w14:textId="2F339B13" w:rsidR="00F95324" w:rsidRPr="00A535F7" w:rsidRDefault="00F95324" w:rsidP="00AB2D50">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C2469"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hHKA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AyoRygCAABPBAAADgAAAAAAAAAAAAAAAAAuAgAAZHJzL2Uyb0Rv&#10;Yy54bWxQSwECLQAUAAYACAAAACEAjWdD3NwAAAAGAQAADwAAAAAAAAAAAAAAAACCBAAAZHJzL2Rv&#10;d25yZXYueG1sUEsFBgAAAAAEAAQA8wAAAIsFAAAAAA==&#10;" filled="f" stroked="f" strokeweight=".5pt">
                <v:textbox inset="0,0,0,0">
                  <w:txbxContent>
                    <w:p w14:paraId="56712F9C" w14:textId="2F339B13" w:rsidR="00F95324" w:rsidRPr="00A535F7" w:rsidRDefault="00F95324" w:rsidP="00AB2D50">
                      <w:pPr>
                        <w:pStyle w:val="ParaNumbering"/>
                      </w:pPr>
                      <w:r>
                        <w:t>089</w:t>
                      </w:r>
                    </w:p>
                  </w:txbxContent>
                </v:textbox>
                <w10:wrap anchorx="margin" anchory="line"/>
                <w10:anchorlock/>
              </v:shape>
            </w:pict>
          </mc:Fallback>
        </mc:AlternateContent>
      </w:r>
      <w:r w:rsidR="00E86B9B" w:rsidRPr="00E86B9B">
        <w:rPr>
          <w:rFonts w:hint="cs"/>
          <w:cs/>
        </w:rPr>
        <w:t>इस</w:t>
      </w:r>
      <w:r w:rsidR="00E86B9B" w:rsidRPr="00E86B9B">
        <w:rPr>
          <w:cs/>
        </w:rPr>
        <w:t xml:space="preserve"> </w:t>
      </w:r>
      <w:r w:rsidR="00E86B9B" w:rsidRPr="00E86B9B">
        <w:rPr>
          <w:rFonts w:hint="cs"/>
          <w:cs/>
        </w:rPr>
        <w:t>अध्याय</w:t>
      </w:r>
      <w:r w:rsidR="00E86B9B" w:rsidRPr="00E86B9B">
        <w:rPr>
          <w:cs/>
        </w:rPr>
        <w:t xml:space="preserve"> </w:t>
      </w:r>
      <w:r w:rsidR="00E86B9B" w:rsidRPr="00E86B9B">
        <w:rPr>
          <w:rFonts w:hint="cs"/>
          <w:cs/>
        </w:rPr>
        <w:t>में</w:t>
      </w:r>
      <w:r w:rsidR="00E86B9B" w:rsidRPr="00E86B9B">
        <w:rPr>
          <w:cs/>
        </w:rPr>
        <w:t xml:space="preserve"> </w:t>
      </w:r>
      <w:r w:rsidR="00E86B9B" w:rsidRPr="00E86B9B">
        <w:rPr>
          <w:rFonts w:hint="cs"/>
          <w:cs/>
        </w:rPr>
        <w:t>पहले</w:t>
      </w:r>
      <w:r w:rsidR="00E86B9B" w:rsidRPr="00E86B9B">
        <w:rPr>
          <w:cs/>
        </w:rPr>
        <w:t xml:space="preserve"> </w:t>
      </w:r>
      <w:r w:rsidR="00E86B9B" w:rsidRPr="00E86B9B">
        <w:rPr>
          <w:rFonts w:hint="cs"/>
          <w:cs/>
        </w:rPr>
        <w:t>हमने</w:t>
      </w:r>
      <w:r w:rsidR="00E86B9B" w:rsidRPr="00E86B9B">
        <w:rPr>
          <w:cs/>
        </w:rPr>
        <w:t xml:space="preserve"> </w:t>
      </w:r>
      <w:r w:rsidR="00E86B9B" w:rsidRPr="00E86B9B">
        <w:rPr>
          <w:rFonts w:hint="cs"/>
          <w:cs/>
        </w:rPr>
        <w:t>दिखाया</w:t>
      </w:r>
      <w:r w:rsidR="00E86B9B" w:rsidRPr="00E86B9B">
        <w:rPr>
          <w:cs/>
        </w:rPr>
        <w:t xml:space="preserve"> </w:t>
      </w:r>
      <w:r w:rsidR="00E86B9B" w:rsidRPr="00E86B9B">
        <w:rPr>
          <w:rFonts w:hint="cs"/>
          <w:cs/>
        </w:rPr>
        <w:t>था</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हमारा</w:t>
      </w:r>
      <w:r w:rsidR="00E86B9B" w:rsidRPr="00E86B9B">
        <w:rPr>
          <w:cs/>
        </w:rPr>
        <w:t xml:space="preserve"> </w:t>
      </w:r>
      <w:r w:rsidR="00E86B9B" w:rsidRPr="00E86B9B">
        <w:rPr>
          <w:rFonts w:hint="cs"/>
          <w:cs/>
        </w:rPr>
        <w:t>सबसे</w:t>
      </w:r>
      <w:r w:rsidR="00E86B9B" w:rsidRPr="00E86B9B">
        <w:rPr>
          <w:cs/>
        </w:rPr>
        <w:t xml:space="preserve"> </w:t>
      </w:r>
      <w:r w:rsidR="00E86B9B" w:rsidRPr="00E86B9B">
        <w:rPr>
          <w:rFonts w:hint="cs"/>
          <w:cs/>
        </w:rPr>
        <w:t>महत्वपूर्ण</w:t>
      </w:r>
      <w:r w:rsidR="00E86B9B" w:rsidRPr="00E86B9B">
        <w:rPr>
          <w:cs/>
        </w:rPr>
        <w:t xml:space="preserve"> </w:t>
      </w:r>
      <w:r w:rsidR="00E86B9B" w:rsidRPr="00E86B9B">
        <w:rPr>
          <w:rFonts w:hint="cs"/>
          <w:cs/>
        </w:rPr>
        <w:t>नैतिक</w:t>
      </w:r>
      <w:r w:rsidR="00E86B9B" w:rsidRPr="00E86B9B">
        <w:rPr>
          <w:cs/>
        </w:rPr>
        <w:t xml:space="preserve"> </w:t>
      </w:r>
      <w:r w:rsidR="00E86B9B" w:rsidRPr="00E86B9B">
        <w:rPr>
          <w:rFonts w:hint="cs"/>
          <w:cs/>
        </w:rPr>
        <w:t>लक्ष्य</w:t>
      </w:r>
      <w:r w:rsidR="00E86B9B" w:rsidRPr="00E86B9B">
        <w:rPr>
          <w:cs/>
        </w:rPr>
        <w:t xml:space="preserve"> </w:t>
      </w:r>
      <w:r w:rsidR="00E86B9B" w:rsidRPr="00E86B9B">
        <w:rPr>
          <w:rFonts w:hint="cs"/>
          <w:cs/>
        </w:rPr>
        <w:t>है</w:t>
      </w:r>
      <w:r w:rsidR="00E86B9B" w:rsidRPr="00E86B9B">
        <w:t xml:space="preserve">, </w:t>
      </w:r>
      <w:r w:rsidR="00E86B9B" w:rsidRPr="00E86B9B">
        <w:rPr>
          <w:rFonts w:hint="cs"/>
          <w:cs/>
        </w:rPr>
        <w:t>परमेश्वर</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राज्य</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विजय</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द्वारा</w:t>
      </w:r>
      <w:r w:rsidR="00E86B9B" w:rsidRPr="00E86B9B">
        <w:rPr>
          <w:cs/>
        </w:rPr>
        <w:t xml:space="preserve"> </w:t>
      </w:r>
      <w:r w:rsidR="00E86B9B" w:rsidRPr="00E86B9B">
        <w:rPr>
          <w:rFonts w:hint="cs"/>
          <w:cs/>
        </w:rPr>
        <w:t>परमेश्वर</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महिमा।</w:t>
      </w:r>
      <w:r w:rsidR="00E86B9B" w:rsidRPr="00E86B9B">
        <w:rPr>
          <w:cs/>
        </w:rPr>
        <w:t xml:space="preserve"> </w:t>
      </w:r>
      <w:r w:rsidR="00E86B9B" w:rsidRPr="00E86B9B">
        <w:rPr>
          <w:rFonts w:hint="cs"/>
          <w:cs/>
        </w:rPr>
        <w:t>इस</w:t>
      </w:r>
      <w:r w:rsidR="00E86B9B" w:rsidRPr="00E86B9B">
        <w:rPr>
          <w:cs/>
        </w:rPr>
        <w:t xml:space="preserve"> </w:t>
      </w:r>
      <w:r w:rsidR="00E86B9B" w:rsidRPr="00E86B9B">
        <w:rPr>
          <w:rFonts w:hint="cs"/>
          <w:cs/>
        </w:rPr>
        <w:t>बिंदू</w:t>
      </w:r>
      <w:r w:rsidR="00E86B9B" w:rsidRPr="00E86B9B">
        <w:rPr>
          <w:cs/>
        </w:rPr>
        <w:t xml:space="preserve"> </w:t>
      </w:r>
      <w:r w:rsidR="00E86B9B" w:rsidRPr="00E86B9B">
        <w:rPr>
          <w:rFonts w:hint="cs"/>
          <w:cs/>
        </w:rPr>
        <w:t>पर</w:t>
      </w:r>
      <w:r w:rsidR="00E86B9B" w:rsidRPr="00E86B9B">
        <w:t xml:space="preserve">, </w:t>
      </w:r>
      <w:r w:rsidR="00E86B9B" w:rsidRPr="00E86B9B">
        <w:rPr>
          <w:rFonts w:hint="cs"/>
          <w:cs/>
        </w:rPr>
        <w:t>हम</w:t>
      </w:r>
      <w:r w:rsidR="00E86B9B" w:rsidRPr="00E86B9B">
        <w:rPr>
          <w:cs/>
        </w:rPr>
        <w:t xml:space="preserve"> </w:t>
      </w:r>
      <w:r w:rsidR="00E86B9B" w:rsidRPr="00E86B9B">
        <w:rPr>
          <w:rFonts w:hint="cs"/>
          <w:cs/>
        </w:rPr>
        <w:t>इस</w:t>
      </w:r>
      <w:r w:rsidR="00E86B9B" w:rsidRPr="00E86B9B">
        <w:rPr>
          <w:cs/>
        </w:rPr>
        <w:t xml:space="preserve"> </w:t>
      </w:r>
      <w:r w:rsidR="00E86B9B" w:rsidRPr="00E86B9B">
        <w:rPr>
          <w:rFonts w:hint="cs"/>
          <w:cs/>
        </w:rPr>
        <w:t>लक्ष्य</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कुछ</w:t>
      </w:r>
      <w:r w:rsidR="00E86B9B" w:rsidRPr="00E86B9B">
        <w:rPr>
          <w:cs/>
        </w:rPr>
        <w:t xml:space="preserve"> </w:t>
      </w:r>
      <w:r w:rsidR="00E86B9B" w:rsidRPr="00E86B9B">
        <w:rPr>
          <w:rFonts w:hint="cs"/>
          <w:cs/>
        </w:rPr>
        <w:t>व्यावहारिक</w:t>
      </w:r>
      <w:r w:rsidR="00E86B9B" w:rsidRPr="00E86B9B">
        <w:rPr>
          <w:cs/>
        </w:rPr>
        <w:t xml:space="preserve"> </w:t>
      </w:r>
      <w:r w:rsidR="00E86B9B" w:rsidRPr="00E86B9B">
        <w:rPr>
          <w:rFonts w:hint="cs"/>
          <w:cs/>
        </w:rPr>
        <w:t>आशयों</w:t>
      </w:r>
      <w:r w:rsidR="00E86B9B" w:rsidRPr="00E86B9B">
        <w:rPr>
          <w:cs/>
        </w:rPr>
        <w:t xml:space="preserve"> </w:t>
      </w:r>
      <w:r w:rsidR="00E86B9B" w:rsidRPr="00E86B9B">
        <w:rPr>
          <w:rFonts w:hint="cs"/>
          <w:cs/>
        </w:rPr>
        <w:t>पर</w:t>
      </w:r>
      <w:r w:rsidR="00E86B9B" w:rsidRPr="00E86B9B">
        <w:rPr>
          <w:cs/>
        </w:rPr>
        <w:t xml:space="preserve"> </w:t>
      </w:r>
      <w:r w:rsidR="00E86B9B" w:rsidRPr="00E86B9B">
        <w:rPr>
          <w:rFonts w:hint="cs"/>
          <w:cs/>
        </w:rPr>
        <w:t>ध्यान</w:t>
      </w:r>
      <w:r w:rsidR="00E86B9B" w:rsidRPr="00E86B9B">
        <w:rPr>
          <w:cs/>
        </w:rPr>
        <w:t xml:space="preserve"> </w:t>
      </w:r>
      <w:r w:rsidR="00E86B9B" w:rsidRPr="00E86B9B">
        <w:rPr>
          <w:rFonts w:hint="cs"/>
          <w:cs/>
        </w:rPr>
        <w:t>देंगे</w:t>
      </w:r>
      <w:r w:rsidR="00E86B9B" w:rsidRPr="00E86B9B">
        <w:t xml:space="preserve">, </w:t>
      </w:r>
      <w:r w:rsidR="00E86B9B" w:rsidRPr="00E86B9B">
        <w:rPr>
          <w:rFonts w:hint="cs"/>
          <w:cs/>
        </w:rPr>
        <w:t>विशेषकर</w:t>
      </w:r>
      <w:r w:rsidR="00E86B9B" w:rsidRPr="00E86B9B">
        <w:rPr>
          <w:cs/>
        </w:rPr>
        <w:t xml:space="preserve"> </w:t>
      </w:r>
      <w:r w:rsidR="00E86B9B" w:rsidRPr="00E86B9B">
        <w:rPr>
          <w:rFonts w:hint="cs"/>
          <w:cs/>
        </w:rPr>
        <w:t>देखेंगे</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परमेश्वर</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राज्य</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नागरिक</w:t>
      </w:r>
      <w:r w:rsidR="00E86B9B" w:rsidRPr="00E86B9B">
        <w:rPr>
          <w:cs/>
        </w:rPr>
        <w:t xml:space="preserve"> </w:t>
      </w:r>
      <w:r w:rsidR="00E86B9B" w:rsidRPr="00E86B9B">
        <w:rPr>
          <w:rFonts w:hint="cs"/>
          <w:cs/>
        </w:rPr>
        <w:t>होने</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नाते</w:t>
      </w:r>
      <w:r w:rsidR="00E86B9B" w:rsidRPr="00E86B9B">
        <w:rPr>
          <w:cs/>
        </w:rPr>
        <w:t xml:space="preserve"> </w:t>
      </w:r>
      <w:r w:rsidR="00E86B9B" w:rsidRPr="00E86B9B">
        <w:rPr>
          <w:rFonts w:hint="cs"/>
          <w:cs/>
        </w:rPr>
        <w:t>इसका</w:t>
      </w:r>
      <w:r w:rsidR="00E86B9B" w:rsidRPr="00E86B9B">
        <w:rPr>
          <w:cs/>
        </w:rPr>
        <w:t xml:space="preserve"> </w:t>
      </w:r>
      <w:r w:rsidR="00E86B9B" w:rsidRPr="00E86B9B">
        <w:rPr>
          <w:rFonts w:hint="cs"/>
          <w:cs/>
        </w:rPr>
        <w:t>हमारे</w:t>
      </w:r>
      <w:r w:rsidR="00E86B9B" w:rsidRPr="00E86B9B">
        <w:rPr>
          <w:cs/>
        </w:rPr>
        <w:t xml:space="preserve"> </w:t>
      </w:r>
      <w:r w:rsidR="00E86B9B" w:rsidRPr="00E86B9B">
        <w:rPr>
          <w:rFonts w:hint="cs"/>
          <w:cs/>
        </w:rPr>
        <w:t>जीवनों</w:t>
      </w:r>
      <w:r w:rsidR="00E86B9B" w:rsidRPr="00E86B9B">
        <w:rPr>
          <w:cs/>
        </w:rPr>
        <w:t xml:space="preserve"> </w:t>
      </w:r>
      <w:r w:rsidR="00E86B9B" w:rsidRPr="00E86B9B">
        <w:rPr>
          <w:rFonts w:hint="cs"/>
          <w:cs/>
        </w:rPr>
        <w:t>से</w:t>
      </w:r>
      <w:r w:rsidR="00E86B9B" w:rsidRPr="00E86B9B">
        <w:rPr>
          <w:cs/>
        </w:rPr>
        <w:t xml:space="preserve"> </w:t>
      </w:r>
      <w:r w:rsidR="00E86B9B" w:rsidRPr="00E86B9B">
        <w:rPr>
          <w:rFonts w:hint="cs"/>
          <w:cs/>
        </w:rPr>
        <w:t>क्या</w:t>
      </w:r>
      <w:r w:rsidR="00E86B9B" w:rsidRPr="00E86B9B">
        <w:rPr>
          <w:cs/>
        </w:rPr>
        <w:t xml:space="preserve"> </w:t>
      </w:r>
      <w:r w:rsidR="00E86B9B" w:rsidRPr="00E86B9B">
        <w:rPr>
          <w:rFonts w:hint="cs"/>
          <w:cs/>
        </w:rPr>
        <w:lastRenderedPageBreak/>
        <w:t>संबंध</w:t>
      </w:r>
      <w:r w:rsidR="00E86B9B" w:rsidRPr="00E86B9B">
        <w:rPr>
          <w:cs/>
        </w:rPr>
        <w:t xml:space="preserve"> </w:t>
      </w:r>
      <w:r w:rsidR="00E86B9B" w:rsidRPr="00E86B9B">
        <w:rPr>
          <w:rFonts w:hint="cs"/>
          <w:cs/>
        </w:rPr>
        <w:t>है।</w:t>
      </w:r>
      <w:r w:rsidR="00E86B9B" w:rsidRPr="00E86B9B">
        <w:rPr>
          <w:cs/>
        </w:rPr>
        <w:t xml:space="preserve"> </w:t>
      </w:r>
      <w:r w:rsidR="00E86B9B" w:rsidRPr="00E86B9B">
        <w:rPr>
          <w:rFonts w:hint="cs"/>
          <w:cs/>
        </w:rPr>
        <w:t>विशेष</w:t>
      </w:r>
      <w:r w:rsidR="00E86B9B" w:rsidRPr="00E86B9B">
        <w:rPr>
          <w:cs/>
        </w:rPr>
        <w:t xml:space="preserve"> </w:t>
      </w:r>
      <w:r w:rsidR="00E86B9B" w:rsidRPr="00E86B9B">
        <w:rPr>
          <w:rFonts w:hint="cs"/>
          <w:cs/>
        </w:rPr>
        <w:t>रीति</w:t>
      </w:r>
      <w:r w:rsidR="00E86B9B" w:rsidRPr="00E86B9B">
        <w:rPr>
          <w:cs/>
        </w:rPr>
        <w:t xml:space="preserve"> </w:t>
      </w:r>
      <w:r w:rsidR="00E86B9B" w:rsidRPr="00E86B9B">
        <w:rPr>
          <w:rFonts w:hint="cs"/>
          <w:cs/>
        </w:rPr>
        <w:t>से</w:t>
      </w:r>
      <w:r w:rsidR="00E86B9B" w:rsidRPr="00E86B9B">
        <w:t xml:space="preserve">, </w:t>
      </w:r>
      <w:r w:rsidR="00E86B9B" w:rsidRPr="00E86B9B">
        <w:rPr>
          <w:rFonts w:hint="cs"/>
          <w:cs/>
        </w:rPr>
        <w:t>हम</w:t>
      </w:r>
      <w:r w:rsidR="00E86B9B" w:rsidRPr="00E86B9B">
        <w:rPr>
          <w:cs/>
        </w:rPr>
        <w:t xml:space="preserve"> </w:t>
      </w:r>
      <w:r w:rsidR="00E86B9B" w:rsidRPr="00E86B9B">
        <w:rPr>
          <w:rFonts w:hint="cs"/>
          <w:cs/>
        </w:rPr>
        <w:t>इस</w:t>
      </w:r>
      <w:r w:rsidR="00E86B9B" w:rsidRPr="00E86B9B">
        <w:rPr>
          <w:cs/>
        </w:rPr>
        <w:t xml:space="preserve"> </w:t>
      </w:r>
      <w:r w:rsidR="00E86B9B" w:rsidRPr="00E86B9B">
        <w:rPr>
          <w:rFonts w:hint="cs"/>
          <w:cs/>
        </w:rPr>
        <w:t>प्रश्न</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उत्तरों</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पाने</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प्रयास</w:t>
      </w:r>
      <w:r w:rsidR="00E86B9B" w:rsidRPr="00E86B9B">
        <w:rPr>
          <w:cs/>
        </w:rPr>
        <w:t xml:space="preserve"> </w:t>
      </w:r>
      <w:r w:rsidR="00E86B9B" w:rsidRPr="00E86B9B">
        <w:rPr>
          <w:rFonts w:hint="cs"/>
          <w:cs/>
        </w:rPr>
        <w:t>करेंगे</w:t>
      </w:r>
      <w:r w:rsidR="00E86B9B" w:rsidRPr="00E86B9B">
        <w:rPr>
          <w:cs/>
        </w:rPr>
        <w:t xml:space="preserve">: </w:t>
      </w:r>
      <w:r w:rsidR="00E86B9B" w:rsidRPr="00E86B9B">
        <w:rPr>
          <w:rFonts w:hint="cs"/>
          <w:cs/>
        </w:rPr>
        <w:t>परमेश्वर</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राज्य</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खोजने</w:t>
      </w:r>
      <w:r w:rsidR="00E86B9B" w:rsidRPr="00E86B9B">
        <w:rPr>
          <w:cs/>
        </w:rPr>
        <w:t xml:space="preserve"> </w:t>
      </w:r>
      <w:r w:rsidR="00E86B9B" w:rsidRPr="00E86B9B">
        <w:rPr>
          <w:rFonts w:hint="cs"/>
          <w:cs/>
        </w:rPr>
        <w:t>में</w:t>
      </w:r>
      <w:r w:rsidR="00E86B9B" w:rsidRPr="00E86B9B">
        <w:rPr>
          <w:cs/>
        </w:rPr>
        <w:t xml:space="preserve"> </w:t>
      </w:r>
      <w:r w:rsidR="00E86B9B" w:rsidRPr="00E86B9B">
        <w:rPr>
          <w:rFonts w:hint="cs"/>
          <w:cs/>
        </w:rPr>
        <w:t>हम</w:t>
      </w:r>
      <w:r w:rsidR="00E86B9B" w:rsidRPr="00E86B9B">
        <w:rPr>
          <w:cs/>
        </w:rPr>
        <w:t xml:space="preserve"> </w:t>
      </w:r>
      <w:r w:rsidR="00E86B9B" w:rsidRPr="00E86B9B">
        <w:rPr>
          <w:rFonts w:hint="cs"/>
          <w:cs/>
        </w:rPr>
        <w:t>किस</w:t>
      </w:r>
      <w:r w:rsidR="00E86B9B" w:rsidRPr="00E86B9B">
        <w:rPr>
          <w:cs/>
        </w:rPr>
        <w:t xml:space="preserve"> </w:t>
      </w:r>
      <w:r w:rsidR="00E86B9B" w:rsidRPr="00E86B9B">
        <w:rPr>
          <w:rFonts w:hint="cs"/>
          <w:cs/>
        </w:rPr>
        <w:t>प्रकार</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लक्ष्यों</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पाने</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प्रयास</w:t>
      </w:r>
      <w:r w:rsidR="00E86B9B" w:rsidRPr="00E86B9B">
        <w:rPr>
          <w:cs/>
        </w:rPr>
        <w:t xml:space="preserve"> </w:t>
      </w:r>
      <w:r w:rsidR="00E86B9B" w:rsidRPr="00E86B9B">
        <w:rPr>
          <w:rFonts w:hint="cs"/>
          <w:cs/>
        </w:rPr>
        <w:t>करते</w:t>
      </w:r>
      <w:r w:rsidR="00E86B9B" w:rsidRPr="00E86B9B">
        <w:rPr>
          <w:cs/>
        </w:rPr>
        <w:t xml:space="preserve"> </w:t>
      </w:r>
      <w:r w:rsidR="00E86B9B" w:rsidRPr="00E86B9B">
        <w:rPr>
          <w:rFonts w:hint="cs"/>
          <w:cs/>
        </w:rPr>
        <w:t>हैं</w:t>
      </w:r>
      <w:r w:rsidR="00E86B9B" w:rsidRPr="00E86B9B">
        <w:t>?</w:t>
      </w:r>
    </w:p>
    <w:p w14:paraId="2A405746" w14:textId="2ACAB77C" w:rsidR="00C12A7B" w:rsidRDefault="00AB2D50" w:rsidP="00E86B9B">
      <w:pPr>
        <w:pStyle w:val="BodyText0"/>
      </w:pPr>
      <w:r>
        <w:rPr>
          <w:cs/>
        </w:rPr>
        <mc:AlternateContent>
          <mc:Choice Requires="wps">
            <w:drawing>
              <wp:anchor distT="0" distB="0" distL="114300" distR="114300" simplePos="0" relativeHeight="251846656" behindDoc="0" locked="1" layoutInCell="1" allowOverlap="1" wp14:anchorId="3DEDCA1E" wp14:editId="61B55FBA">
                <wp:simplePos x="0" y="0"/>
                <wp:positionH relativeFrom="leftMargin">
                  <wp:posOffset>419100</wp:posOffset>
                </wp:positionH>
                <wp:positionV relativeFrom="line">
                  <wp:posOffset>0</wp:posOffset>
                </wp:positionV>
                <wp:extent cx="356235" cy="356235"/>
                <wp:effectExtent l="0" t="0" r="0" b="0"/>
                <wp:wrapNone/>
                <wp:docPr id="352"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DE4E7F" w14:textId="54165B04" w:rsidR="00F95324" w:rsidRPr="00A535F7" w:rsidRDefault="00F95324" w:rsidP="00AB2D50">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DCA1E"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JE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ck6J&#10;YRqH9FQ+lzfIViOrSsSxRppa63OM3luMD9036N7de7yM6Lva6fiLuAj6McXlSrLoAuF4uViu5osl&#10;JRxdg43Zs7fH1vnwXYAm0Siowxkmatl550MfOobEWga2Uqk0R2VIW9DVYjlND64eTK4M1ogQ+laj&#10;FbpDl5DfL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EqCRCgCAABPBAAADgAAAAAAAAAAAAAAAAAuAgAAZHJzL2Uyb0Rv&#10;Yy54bWxQSwECLQAUAAYACAAAACEAjWdD3NwAAAAGAQAADwAAAAAAAAAAAAAAAACCBAAAZHJzL2Rv&#10;d25yZXYueG1sUEsFBgAAAAAEAAQA8wAAAIsFAAAAAA==&#10;" filled="f" stroked="f" strokeweight=".5pt">
                <v:textbox inset="0,0,0,0">
                  <w:txbxContent>
                    <w:p w14:paraId="0EDE4E7F" w14:textId="54165B04" w:rsidR="00F95324" w:rsidRPr="00A535F7" w:rsidRDefault="00F95324" w:rsidP="00AB2D50">
                      <w:pPr>
                        <w:pStyle w:val="ParaNumbering"/>
                      </w:pPr>
                      <w:r>
                        <w:t>090</w:t>
                      </w:r>
                    </w:p>
                  </w:txbxContent>
                </v:textbox>
                <w10:wrap anchorx="margin" anchory="line"/>
                <w10:anchorlock/>
              </v:shape>
            </w:pict>
          </mc:Fallback>
        </mc:AlternateContent>
      </w:r>
      <w:r w:rsidR="00E86B9B" w:rsidRPr="00E86B9B">
        <w:rPr>
          <w:rFonts w:hint="cs"/>
          <w:cs/>
        </w:rPr>
        <w:t>वेस्टमिनस्टर</w:t>
      </w:r>
      <w:r w:rsidR="00E86B9B" w:rsidRPr="00E86B9B">
        <w:rPr>
          <w:cs/>
        </w:rPr>
        <w:t xml:space="preserve"> </w:t>
      </w:r>
      <w:r w:rsidR="00E86B9B" w:rsidRPr="00E86B9B">
        <w:rPr>
          <w:rFonts w:hint="cs"/>
          <w:cs/>
        </w:rPr>
        <w:t>लघु</w:t>
      </w:r>
      <w:r w:rsidR="00E86B9B" w:rsidRPr="00E86B9B">
        <w:rPr>
          <w:cs/>
        </w:rPr>
        <w:t xml:space="preserve"> </w:t>
      </w:r>
      <w:r w:rsidR="00E86B9B" w:rsidRPr="00E86B9B">
        <w:rPr>
          <w:rFonts w:hint="cs"/>
          <w:cs/>
        </w:rPr>
        <w:t>प्रश्नोत्तरी</w:t>
      </w:r>
      <w:r w:rsidR="00E86B9B" w:rsidRPr="00E86B9B">
        <w:rPr>
          <w:cs/>
        </w:rPr>
        <w:t xml:space="preserve"> </w:t>
      </w:r>
      <w:r w:rsidR="00E86B9B" w:rsidRPr="00E86B9B">
        <w:rPr>
          <w:rFonts w:hint="cs"/>
          <w:cs/>
        </w:rPr>
        <w:t>अपने</w:t>
      </w:r>
      <w:r w:rsidR="00E86B9B" w:rsidRPr="00E86B9B">
        <w:rPr>
          <w:cs/>
        </w:rPr>
        <w:t xml:space="preserve"> </w:t>
      </w:r>
      <w:r w:rsidR="00E86B9B" w:rsidRPr="00E86B9B">
        <w:rPr>
          <w:rFonts w:hint="cs"/>
          <w:cs/>
        </w:rPr>
        <w:t>पहले</w:t>
      </w:r>
      <w:r w:rsidR="00E86B9B" w:rsidRPr="00E86B9B">
        <w:rPr>
          <w:cs/>
        </w:rPr>
        <w:t xml:space="preserve"> </w:t>
      </w:r>
      <w:r w:rsidR="00E86B9B" w:rsidRPr="00E86B9B">
        <w:rPr>
          <w:rFonts w:hint="cs"/>
          <w:cs/>
        </w:rPr>
        <w:t>प्रश्न</w:t>
      </w:r>
      <w:r w:rsidR="00E86B9B" w:rsidRPr="00E86B9B">
        <w:rPr>
          <w:cs/>
        </w:rPr>
        <w:t xml:space="preserve"> </w:t>
      </w:r>
      <w:r w:rsidR="00E86B9B" w:rsidRPr="00E86B9B">
        <w:rPr>
          <w:rFonts w:hint="cs"/>
          <w:cs/>
        </w:rPr>
        <w:t>और</w:t>
      </w:r>
      <w:r w:rsidR="00E86B9B" w:rsidRPr="00E86B9B">
        <w:rPr>
          <w:cs/>
        </w:rPr>
        <w:t xml:space="preserve"> </w:t>
      </w:r>
      <w:r w:rsidR="00E86B9B" w:rsidRPr="00E86B9B">
        <w:rPr>
          <w:rFonts w:hint="cs"/>
          <w:cs/>
        </w:rPr>
        <w:t>उत्तर</w:t>
      </w:r>
      <w:r w:rsidR="00E86B9B" w:rsidRPr="00E86B9B">
        <w:rPr>
          <w:cs/>
        </w:rPr>
        <w:t xml:space="preserve"> </w:t>
      </w:r>
      <w:r w:rsidR="00E86B9B" w:rsidRPr="00E86B9B">
        <w:rPr>
          <w:rFonts w:hint="cs"/>
          <w:cs/>
        </w:rPr>
        <w:t>में</w:t>
      </w:r>
      <w:r w:rsidR="00E86B9B" w:rsidRPr="00E86B9B">
        <w:rPr>
          <w:cs/>
        </w:rPr>
        <w:t xml:space="preserve"> </w:t>
      </w:r>
      <w:r w:rsidR="00E86B9B" w:rsidRPr="00E86B9B">
        <w:rPr>
          <w:rFonts w:hint="cs"/>
          <w:cs/>
        </w:rPr>
        <w:t>जीवन</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हमारे</w:t>
      </w:r>
      <w:r w:rsidR="00E86B9B" w:rsidRPr="00E86B9B">
        <w:rPr>
          <w:cs/>
        </w:rPr>
        <w:t xml:space="preserve"> </w:t>
      </w:r>
      <w:r w:rsidR="00E86B9B" w:rsidRPr="00E86B9B">
        <w:rPr>
          <w:rFonts w:hint="cs"/>
          <w:cs/>
        </w:rPr>
        <w:t>लक्ष्यों</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लिए</w:t>
      </w:r>
      <w:r w:rsidR="00E86B9B" w:rsidRPr="00E86B9B">
        <w:rPr>
          <w:cs/>
        </w:rPr>
        <w:t xml:space="preserve"> </w:t>
      </w:r>
      <w:r w:rsidR="00E86B9B" w:rsidRPr="00E86B9B">
        <w:rPr>
          <w:rFonts w:hint="cs"/>
          <w:cs/>
        </w:rPr>
        <w:t>महत्वपूर्ण</w:t>
      </w:r>
      <w:r w:rsidR="00E86B9B" w:rsidRPr="00E86B9B">
        <w:rPr>
          <w:cs/>
        </w:rPr>
        <w:t xml:space="preserve"> </w:t>
      </w:r>
      <w:r w:rsidR="00E86B9B" w:rsidRPr="00E86B9B">
        <w:rPr>
          <w:rFonts w:hint="cs"/>
          <w:cs/>
        </w:rPr>
        <w:t>अगुवाई</w:t>
      </w:r>
      <w:r w:rsidR="00E86B9B" w:rsidRPr="00E86B9B">
        <w:rPr>
          <w:cs/>
        </w:rPr>
        <w:t xml:space="preserve"> </w:t>
      </w:r>
      <w:r w:rsidR="00E86B9B" w:rsidRPr="00E86B9B">
        <w:rPr>
          <w:rFonts w:hint="cs"/>
          <w:cs/>
        </w:rPr>
        <w:t>प्रदान</w:t>
      </w:r>
      <w:r w:rsidR="00E86B9B" w:rsidRPr="00E86B9B">
        <w:rPr>
          <w:cs/>
        </w:rPr>
        <w:t xml:space="preserve"> </w:t>
      </w:r>
      <w:r w:rsidR="00E86B9B" w:rsidRPr="00E86B9B">
        <w:rPr>
          <w:rFonts w:hint="cs"/>
          <w:cs/>
        </w:rPr>
        <w:t>करती</w:t>
      </w:r>
      <w:r w:rsidR="00E86B9B" w:rsidRPr="00E86B9B">
        <w:rPr>
          <w:cs/>
        </w:rPr>
        <w:t xml:space="preserve"> </w:t>
      </w:r>
      <w:r w:rsidR="00E86B9B" w:rsidRPr="00E86B9B">
        <w:rPr>
          <w:rFonts w:hint="cs"/>
          <w:cs/>
        </w:rPr>
        <w:t>है।</w:t>
      </w:r>
      <w:r w:rsidR="00E86B9B" w:rsidRPr="00E86B9B">
        <w:rPr>
          <w:cs/>
        </w:rPr>
        <w:t xml:space="preserve"> </w:t>
      </w:r>
      <w:r w:rsidR="00E86B9B" w:rsidRPr="00E86B9B">
        <w:rPr>
          <w:rFonts w:hint="cs"/>
          <w:cs/>
        </w:rPr>
        <w:t>निम्नलिखित</w:t>
      </w:r>
      <w:r w:rsidR="00E86B9B" w:rsidRPr="00E86B9B">
        <w:rPr>
          <w:cs/>
        </w:rPr>
        <w:t xml:space="preserve"> </w:t>
      </w:r>
      <w:r w:rsidR="00E86B9B" w:rsidRPr="00E86B9B">
        <w:rPr>
          <w:rFonts w:hint="cs"/>
          <w:cs/>
        </w:rPr>
        <w:t>प्रश्न</w:t>
      </w:r>
      <w:r w:rsidR="00E86B9B" w:rsidRPr="00E86B9B">
        <w:rPr>
          <w:cs/>
        </w:rPr>
        <w:t xml:space="preserve"> </w:t>
      </w:r>
      <w:r w:rsidR="00E86B9B" w:rsidRPr="00E86B9B">
        <w:rPr>
          <w:rFonts w:hint="cs"/>
          <w:cs/>
        </w:rPr>
        <w:t>के</w:t>
      </w:r>
      <w:r w:rsidR="00E86B9B" w:rsidRPr="00E86B9B">
        <w:rPr>
          <w:cs/>
        </w:rPr>
        <w:t xml:space="preserve"> </w:t>
      </w:r>
      <w:r w:rsidR="00E86B9B" w:rsidRPr="00E86B9B">
        <w:rPr>
          <w:rFonts w:hint="cs"/>
          <w:cs/>
        </w:rPr>
        <w:t>प्रत्युत्तर</w:t>
      </w:r>
      <w:r w:rsidR="00E86B9B" w:rsidRPr="00E86B9B">
        <w:rPr>
          <w:cs/>
        </w:rPr>
        <w:t xml:space="preserve"> </w:t>
      </w:r>
      <w:r w:rsidR="00E86B9B" w:rsidRPr="00E86B9B">
        <w:rPr>
          <w:rFonts w:hint="cs"/>
          <w:cs/>
        </w:rPr>
        <w:t>में</w:t>
      </w:r>
      <w:r w:rsidR="00E86B9B" w:rsidRPr="00E86B9B">
        <w:rPr>
          <w:cs/>
        </w:rPr>
        <w:t>:</w:t>
      </w:r>
    </w:p>
    <w:p w14:paraId="0160E157" w14:textId="0F8F290F" w:rsidR="00C12A7B" w:rsidRDefault="00AB2D50" w:rsidP="00C12A7B">
      <w:pPr>
        <w:pStyle w:val="Quotations"/>
        <w:rPr>
          <w:lang w:bidi="he-IL"/>
        </w:rPr>
      </w:pPr>
      <w:r>
        <w:rPr>
          <w:cs/>
        </w:rPr>
        <mc:AlternateContent>
          <mc:Choice Requires="wps">
            <w:drawing>
              <wp:anchor distT="0" distB="0" distL="114300" distR="114300" simplePos="0" relativeHeight="251848704" behindDoc="0" locked="1" layoutInCell="1" allowOverlap="1" wp14:anchorId="0226DF1F" wp14:editId="683C05BF">
                <wp:simplePos x="0" y="0"/>
                <wp:positionH relativeFrom="leftMargin">
                  <wp:posOffset>419100</wp:posOffset>
                </wp:positionH>
                <wp:positionV relativeFrom="line">
                  <wp:posOffset>0</wp:posOffset>
                </wp:positionV>
                <wp:extent cx="356235" cy="356235"/>
                <wp:effectExtent l="0" t="0" r="0" b="0"/>
                <wp:wrapNone/>
                <wp:docPr id="353"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75ECAB" w14:textId="36C3FADE" w:rsidR="00F95324" w:rsidRPr="00A535F7" w:rsidRDefault="00F95324" w:rsidP="00AB2D50">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6DF1F"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aVKAIAAE8EAAAOAAAAZHJzL2Uyb0RvYy54bWysVMFu2zAMvQ/YPwi6L06TJVi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h8MafE&#10;sAaHtCt/lLc3lNSqqkQca6SptT7H6L3F+NB9he7NvcfLiL6Trom/iIugHwm/XEkWXSAcL+eL5Wy+&#10;oISja7Axe/b62DofvgloSDQK6nCGiVp23vrQh44hsZaBjdI6zVEb0hZ0OV9M04OrB5NrgzUihL7V&#10;aIXu0CXkt59HfAeoLgjPQa8Tb/lGYRNb5sOOORQGIkKxhyc8pAYsBoOFZIH79bf7GI/zQi8lLQqt&#10;oAY3gRL93eAcoyZHw43GYTTMqbkHVC7OAntJ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Ji2lSgCAABPBAAADgAAAAAAAAAAAAAAAAAuAgAAZHJzL2Uyb0Rv&#10;Yy54bWxQSwECLQAUAAYACAAAACEAjWdD3NwAAAAGAQAADwAAAAAAAAAAAAAAAACCBAAAZHJzL2Rv&#10;d25yZXYueG1sUEsFBgAAAAAEAAQA8wAAAIsFAAAAAA==&#10;" filled="f" stroked="f" strokeweight=".5pt">
                <v:textbox inset="0,0,0,0">
                  <w:txbxContent>
                    <w:p w14:paraId="5975ECAB" w14:textId="36C3FADE" w:rsidR="00F95324" w:rsidRPr="00A535F7" w:rsidRDefault="00F95324" w:rsidP="00AB2D50">
                      <w:pPr>
                        <w:pStyle w:val="ParaNumbering"/>
                      </w:pPr>
                      <w:r>
                        <w:t>091</w:t>
                      </w:r>
                    </w:p>
                  </w:txbxContent>
                </v:textbox>
                <w10:wrap anchorx="margin" anchory="line"/>
                <w10:anchorlock/>
              </v:shape>
            </w:pict>
          </mc:Fallback>
        </mc:AlternateContent>
      </w:r>
      <w:r w:rsidR="00270FF7" w:rsidRPr="00270FF7">
        <w:rPr>
          <w:rFonts w:hint="cs"/>
          <w:cs/>
        </w:rPr>
        <w:t>मनुष्य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मुख्य</w:t>
      </w:r>
      <w:r w:rsidR="00270FF7" w:rsidRPr="00270FF7">
        <w:rPr>
          <w:cs/>
        </w:rPr>
        <w:t xml:space="preserve"> </w:t>
      </w:r>
      <w:r w:rsidR="00270FF7" w:rsidRPr="00270FF7">
        <w:rPr>
          <w:rFonts w:hint="cs"/>
          <w:cs/>
        </w:rPr>
        <w:t>लक्ष्य</w:t>
      </w:r>
      <w:r w:rsidR="00270FF7" w:rsidRPr="00270FF7">
        <w:rPr>
          <w:cs/>
        </w:rPr>
        <w:t xml:space="preserve"> </w:t>
      </w:r>
      <w:r w:rsidR="00270FF7" w:rsidRPr="00270FF7">
        <w:rPr>
          <w:rFonts w:hint="cs"/>
          <w:cs/>
        </w:rPr>
        <w:t>क्या</w:t>
      </w:r>
      <w:r w:rsidR="00270FF7" w:rsidRPr="00270FF7">
        <w:rPr>
          <w:cs/>
        </w:rPr>
        <w:t xml:space="preserve"> </w:t>
      </w:r>
      <w:r w:rsidR="00270FF7" w:rsidRPr="00270FF7">
        <w:rPr>
          <w:rFonts w:hint="cs"/>
          <w:cs/>
        </w:rPr>
        <w:t>है</w:t>
      </w:r>
      <w:r w:rsidR="00270FF7" w:rsidRPr="00270FF7">
        <w:rPr>
          <w:lang w:bidi="he-IL"/>
        </w:rPr>
        <w:t>?</w:t>
      </w:r>
    </w:p>
    <w:p w14:paraId="7CB16FF6" w14:textId="55889875" w:rsidR="00C12A7B" w:rsidRDefault="00AB2D50" w:rsidP="00E86B9B">
      <w:pPr>
        <w:pStyle w:val="BodyText0"/>
      </w:pPr>
      <w:r>
        <w:rPr>
          <w:cs/>
        </w:rPr>
        <mc:AlternateContent>
          <mc:Choice Requires="wps">
            <w:drawing>
              <wp:anchor distT="0" distB="0" distL="114300" distR="114300" simplePos="0" relativeHeight="251850752" behindDoc="0" locked="1" layoutInCell="1" allowOverlap="1" wp14:anchorId="744D9206" wp14:editId="4AD4FEB3">
                <wp:simplePos x="0" y="0"/>
                <wp:positionH relativeFrom="leftMargin">
                  <wp:posOffset>419100</wp:posOffset>
                </wp:positionH>
                <wp:positionV relativeFrom="line">
                  <wp:posOffset>0</wp:posOffset>
                </wp:positionV>
                <wp:extent cx="356235" cy="356235"/>
                <wp:effectExtent l="0" t="0" r="0" b="0"/>
                <wp:wrapNone/>
                <wp:docPr id="354"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0525C0" w14:textId="6551D190" w:rsidR="00F95324" w:rsidRPr="00A535F7" w:rsidRDefault="00F95324" w:rsidP="00AB2D50">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D9206"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kKQIAAE8EAAAOAAAAZHJzL2Uyb0RvYy54bWysVMFu2zAMvQ/YPwi6L06TJViN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ffKb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qbr+QpAgAATwQAAA4AAAAAAAAAAAAAAAAALgIAAGRycy9lMm9E&#10;b2MueG1sUEsBAi0AFAAGAAgAAAAhAI1nQ9zcAAAABgEAAA8AAAAAAAAAAAAAAAAAgwQAAGRycy9k&#10;b3ducmV2LnhtbFBLBQYAAAAABAAEAPMAAACMBQAAAAA=&#10;" filled="f" stroked="f" strokeweight=".5pt">
                <v:textbox inset="0,0,0,0">
                  <w:txbxContent>
                    <w:p w14:paraId="080525C0" w14:textId="6551D190" w:rsidR="00F95324" w:rsidRPr="00A535F7" w:rsidRDefault="00F95324" w:rsidP="00AB2D50">
                      <w:pPr>
                        <w:pStyle w:val="ParaNumbering"/>
                      </w:pPr>
                      <w:r>
                        <w:t>092</w:t>
                      </w:r>
                    </w:p>
                  </w:txbxContent>
                </v:textbox>
                <w10:wrap anchorx="margin" anchory="line"/>
                <w10:anchorlock/>
              </v:shape>
            </w:pict>
          </mc:Fallback>
        </mc:AlternateContent>
      </w:r>
      <w:r w:rsidR="00270FF7" w:rsidRPr="00270FF7">
        <w:rPr>
          <w:rFonts w:hint="cs"/>
          <w:cs/>
        </w:rPr>
        <w:t>प्रश्नोत्तरी</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उत्तर</w:t>
      </w:r>
      <w:r w:rsidR="00270FF7" w:rsidRPr="00270FF7">
        <w:rPr>
          <w:cs/>
        </w:rPr>
        <w:t xml:space="preserve"> </w:t>
      </w:r>
      <w:r w:rsidR="00270FF7" w:rsidRPr="00270FF7">
        <w:rPr>
          <w:rFonts w:hint="cs"/>
          <w:cs/>
        </w:rPr>
        <w:t>देती</w:t>
      </w:r>
      <w:r w:rsidR="00270FF7" w:rsidRPr="00270FF7">
        <w:rPr>
          <w:cs/>
        </w:rPr>
        <w:t xml:space="preserve"> </w:t>
      </w:r>
      <w:r w:rsidR="00270FF7" w:rsidRPr="00270FF7">
        <w:rPr>
          <w:rFonts w:hint="cs"/>
          <w:cs/>
        </w:rPr>
        <w:t>है</w:t>
      </w:r>
    </w:p>
    <w:p w14:paraId="3E213AC3" w14:textId="76C54DF5" w:rsidR="00C12A7B" w:rsidRDefault="00AB2D50" w:rsidP="00C12A7B">
      <w:pPr>
        <w:pStyle w:val="Quotations"/>
        <w:rPr>
          <w:lang w:bidi="he-IL"/>
        </w:rPr>
      </w:pPr>
      <w:r>
        <w:rPr>
          <w:cs/>
        </w:rPr>
        <mc:AlternateContent>
          <mc:Choice Requires="wps">
            <w:drawing>
              <wp:anchor distT="0" distB="0" distL="114300" distR="114300" simplePos="0" relativeHeight="251852800" behindDoc="0" locked="1" layoutInCell="1" allowOverlap="1" wp14:anchorId="0A4C952A" wp14:editId="51DDF38B">
                <wp:simplePos x="0" y="0"/>
                <wp:positionH relativeFrom="leftMargin">
                  <wp:posOffset>419100</wp:posOffset>
                </wp:positionH>
                <wp:positionV relativeFrom="line">
                  <wp:posOffset>0</wp:posOffset>
                </wp:positionV>
                <wp:extent cx="356235" cy="356235"/>
                <wp:effectExtent l="0" t="0" r="0" b="0"/>
                <wp:wrapNone/>
                <wp:docPr id="355"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C1C551" w14:textId="5216C67F" w:rsidR="00F95324" w:rsidRPr="00A535F7" w:rsidRDefault="00F95324" w:rsidP="00AB2D50">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C952A"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0p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ckmJ&#10;YRqH9FQ+lzcLShpZVSKONdLUWp9j9N5ifOi+Qffu3uNlRN/VTsdfxEXQj4RfriSLLhCOl4vlar7A&#10;Uhxdg43Zs7fH1vnwXYAm0Siowxkmatl550MfOobEWga2Uqk0R2VIW9DVYjlND64eTK4M1ogQ+laj&#10;FbpDl5Dfr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5s9KSgCAABPBAAADgAAAAAAAAAAAAAAAAAuAgAAZHJzL2Uyb0Rv&#10;Yy54bWxQSwECLQAUAAYACAAAACEAjWdD3NwAAAAGAQAADwAAAAAAAAAAAAAAAACCBAAAZHJzL2Rv&#10;d25yZXYueG1sUEsFBgAAAAAEAAQA8wAAAIsFAAAAAA==&#10;" filled="f" stroked="f" strokeweight=".5pt">
                <v:textbox inset="0,0,0,0">
                  <w:txbxContent>
                    <w:p w14:paraId="76C1C551" w14:textId="5216C67F" w:rsidR="00F95324" w:rsidRPr="00A535F7" w:rsidRDefault="00F95324" w:rsidP="00AB2D50">
                      <w:pPr>
                        <w:pStyle w:val="ParaNumbering"/>
                      </w:pPr>
                      <w:r>
                        <w:t>093</w:t>
                      </w:r>
                    </w:p>
                  </w:txbxContent>
                </v:textbox>
                <w10:wrap anchorx="margin" anchory="line"/>
                <w10:anchorlock/>
              </v:shape>
            </w:pict>
          </mc:Fallback>
        </mc:AlternateContent>
      </w:r>
      <w:r w:rsidR="00270FF7" w:rsidRPr="00270FF7">
        <w:rPr>
          <w:rFonts w:hint="cs"/>
          <w:cs/>
        </w:rPr>
        <w:t>मनुष्य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मुख्य</w:t>
      </w:r>
      <w:r w:rsidR="00270FF7" w:rsidRPr="00270FF7">
        <w:rPr>
          <w:cs/>
        </w:rPr>
        <w:t xml:space="preserve"> </w:t>
      </w:r>
      <w:r w:rsidR="00270FF7" w:rsidRPr="00270FF7">
        <w:rPr>
          <w:rFonts w:hint="cs"/>
          <w:cs/>
        </w:rPr>
        <w:t>लक्ष्य</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देना</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सदैव</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लेना</w:t>
      </w:r>
      <w:r w:rsidR="00270FF7" w:rsidRPr="00270FF7">
        <w:rPr>
          <w:cs/>
        </w:rPr>
        <w:t xml:space="preserve"> </w:t>
      </w:r>
      <w:r w:rsidR="00270FF7" w:rsidRPr="00270FF7">
        <w:rPr>
          <w:rFonts w:hint="cs"/>
          <w:cs/>
        </w:rPr>
        <w:t>है।</w:t>
      </w:r>
    </w:p>
    <w:bookmarkEnd w:id="47"/>
    <w:bookmarkEnd w:id="48"/>
    <w:p w14:paraId="7861ACD8" w14:textId="0407F8AB" w:rsidR="00270FF7" w:rsidRPr="00270FF7" w:rsidRDefault="00AB2D50" w:rsidP="00270FF7">
      <w:pPr>
        <w:pStyle w:val="BodyText0"/>
      </w:pPr>
      <w:r>
        <w:rPr>
          <w:cs/>
        </w:rPr>
        <mc:AlternateContent>
          <mc:Choice Requires="wps">
            <w:drawing>
              <wp:anchor distT="0" distB="0" distL="114300" distR="114300" simplePos="0" relativeHeight="251854848" behindDoc="0" locked="1" layoutInCell="1" allowOverlap="1" wp14:anchorId="40DB5EC9" wp14:editId="10D837B6">
                <wp:simplePos x="0" y="0"/>
                <wp:positionH relativeFrom="leftMargin">
                  <wp:posOffset>419100</wp:posOffset>
                </wp:positionH>
                <wp:positionV relativeFrom="line">
                  <wp:posOffset>0</wp:posOffset>
                </wp:positionV>
                <wp:extent cx="356235" cy="356235"/>
                <wp:effectExtent l="0" t="0" r="0" b="0"/>
                <wp:wrapNone/>
                <wp:docPr id="356"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F75316" w14:textId="2A323CA6" w:rsidR="00F95324" w:rsidRPr="00A535F7" w:rsidRDefault="00F95324" w:rsidP="00AB2D50">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B5EC9"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mX9KA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OJl/SgCAABPBAAADgAAAAAAAAAAAAAAAAAuAgAAZHJzL2Uyb0Rv&#10;Yy54bWxQSwECLQAUAAYACAAAACEAjWdD3NwAAAAGAQAADwAAAAAAAAAAAAAAAACCBAAAZHJzL2Rv&#10;d25yZXYueG1sUEsFBgAAAAAEAAQA8wAAAIsFAAAAAA==&#10;" filled="f" stroked="f" strokeweight=".5pt">
                <v:textbox inset="0,0,0,0">
                  <w:txbxContent>
                    <w:p w14:paraId="2FF75316" w14:textId="2A323CA6" w:rsidR="00F95324" w:rsidRPr="00A535F7" w:rsidRDefault="00F95324" w:rsidP="00AB2D50">
                      <w:pPr>
                        <w:pStyle w:val="ParaNumbering"/>
                      </w:pPr>
                      <w:r>
                        <w:t>094</w:t>
                      </w:r>
                    </w:p>
                  </w:txbxContent>
                </v:textbox>
                <w10:wrap anchorx="margin" anchory="line"/>
                <w10:anchorlock/>
              </v:shape>
            </w:pict>
          </mc:Fallback>
        </mc:AlternateContent>
      </w:r>
      <w:r w:rsidR="00270FF7" w:rsidRPr="00270FF7">
        <w:rPr>
          <w:rFonts w:hint="cs"/>
          <w:cs/>
        </w:rPr>
        <w:t>आप</w:t>
      </w:r>
      <w:r w:rsidR="00270FF7" w:rsidRPr="00270FF7">
        <w:rPr>
          <w:cs/>
        </w:rPr>
        <w:t xml:space="preserve"> </w:t>
      </w:r>
      <w:r w:rsidR="00270FF7" w:rsidRPr="00270FF7">
        <w:rPr>
          <w:rFonts w:hint="cs"/>
          <w:cs/>
        </w:rPr>
        <w:t>ध्यान</w:t>
      </w:r>
      <w:r w:rsidR="00270FF7" w:rsidRPr="00270FF7">
        <w:rPr>
          <w:cs/>
        </w:rPr>
        <w:t xml:space="preserve"> </w:t>
      </w:r>
      <w:r w:rsidR="00270FF7" w:rsidRPr="00270FF7">
        <w:rPr>
          <w:rFonts w:hint="cs"/>
          <w:cs/>
        </w:rPr>
        <w:t>देंगे</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प्रश्नोत्तरी</w:t>
      </w:r>
      <w:r w:rsidR="00270FF7" w:rsidRPr="00270FF7">
        <w:rPr>
          <w:cs/>
        </w:rPr>
        <w:t xml:space="preserve"> </w:t>
      </w:r>
      <w:r w:rsidR="00270FF7" w:rsidRPr="00270FF7">
        <w:rPr>
          <w:rFonts w:hint="cs"/>
          <w:cs/>
        </w:rPr>
        <w:t>द्विरूपीय</w:t>
      </w:r>
      <w:r w:rsidR="00270FF7" w:rsidRPr="00270FF7">
        <w:rPr>
          <w:cs/>
        </w:rPr>
        <w:t xml:space="preserve"> </w:t>
      </w:r>
      <w:r w:rsidR="00270FF7" w:rsidRPr="00270FF7">
        <w:rPr>
          <w:rFonts w:hint="cs"/>
          <w:cs/>
        </w:rPr>
        <w:t>लक्ष्य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दर्शाती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ओर</w:t>
      </w:r>
      <w:r w:rsidR="00270FF7" w:rsidRPr="00270FF7">
        <w:rPr>
          <w:cs/>
        </w:rPr>
        <w:t xml:space="preserve"> </w:t>
      </w:r>
      <w:r w:rsidR="00270FF7" w:rsidRPr="00270FF7">
        <w:rPr>
          <w:rFonts w:hint="cs"/>
          <w:cs/>
        </w:rPr>
        <w:t>तो</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कहती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दूसरी</w:t>
      </w:r>
      <w:r w:rsidR="00270FF7" w:rsidRPr="00270FF7">
        <w:rPr>
          <w:cs/>
        </w:rPr>
        <w:t xml:space="preserve"> </w:t>
      </w:r>
      <w:r w:rsidR="00270FF7" w:rsidRPr="00270FF7">
        <w:rPr>
          <w:rFonts w:hint="cs"/>
          <w:cs/>
        </w:rPr>
        <w:t>ओर</w:t>
      </w:r>
      <w:r w:rsidR="00270FF7" w:rsidRPr="00270FF7">
        <w:t xml:space="preserve">, </w:t>
      </w:r>
      <w:r w:rsidR="00270FF7" w:rsidRPr="00270FF7">
        <w:rPr>
          <w:rFonts w:hint="cs"/>
          <w:cs/>
        </w:rPr>
        <w:t>हमें</w:t>
      </w:r>
      <w:r w:rsidR="00270FF7" w:rsidRPr="00270FF7">
        <w:rPr>
          <w:cs/>
        </w:rPr>
        <w:t xml:space="preserve"> </w:t>
      </w:r>
      <w:r w:rsidR="00270FF7" w:rsidRPr="00270FF7">
        <w:rPr>
          <w:rFonts w:hint="cs"/>
          <w:cs/>
        </w:rPr>
        <w:t>सदैव</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लेना</w:t>
      </w:r>
      <w:r w:rsidR="00270FF7" w:rsidRPr="00270FF7">
        <w:rPr>
          <w:cs/>
        </w:rPr>
        <w:t xml:space="preserve"> </w:t>
      </w:r>
      <w:r w:rsidR="00270FF7" w:rsidRPr="00270FF7">
        <w:rPr>
          <w:rFonts w:hint="cs"/>
          <w:cs/>
        </w:rPr>
        <w:t>है।</w:t>
      </w:r>
    </w:p>
    <w:p w14:paraId="4CD34697" w14:textId="10A62117" w:rsidR="00C12A7B" w:rsidRDefault="00AB2D50" w:rsidP="00270FF7">
      <w:pPr>
        <w:pStyle w:val="BodyText0"/>
      </w:pPr>
      <w:r>
        <w:rPr>
          <w:cs/>
        </w:rPr>
        <mc:AlternateContent>
          <mc:Choice Requires="wps">
            <w:drawing>
              <wp:anchor distT="0" distB="0" distL="114300" distR="114300" simplePos="0" relativeHeight="251856896" behindDoc="0" locked="1" layoutInCell="1" allowOverlap="1" wp14:anchorId="5050338A" wp14:editId="5257E425">
                <wp:simplePos x="0" y="0"/>
                <wp:positionH relativeFrom="leftMargin">
                  <wp:posOffset>419100</wp:posOffset>
                </wp:positionH>
                <wp:positionV relativeFrom="line">
                  <wp:posOffset>0</wp:posOffset>
                </wp:positionV>
                <wp:extent cx="356235" cy="356235"/>
                <wp:effectExtent l="0" t="0" r="0" b="0"/>
                <wp:wrapNone/>
                <wp:docPr id="357"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2BB61C" w14:textId="63FAE855" w:rsidR="00F95324" w:rsidRPr="00A535F7" w:rsidRDefault="00F95324" w:rsidP="00AB2D50">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0338A"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wVKAIAAE8EAAAOAAAAZHJzL2Uyb0RvYy54bWysVE1v2zAMvQ/YfxB0X5wPJGu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hs/pUS&#10;wzQOaVs+l7dzSuqmqkQca6SptT7H6J3F+NB9g+7dvcfLiL6TTsdfxEXQj4SfrySLLhCOl7P5YjrD&#10;5BxdFxuzZ2+PrfPhuwBNolFQhzNM1LLTxoc+dAiJtQysG6XSHJUhbUEXs/k4Pbh6MLkyWCNC6FuN&#10;Vuj2XUJ+ezP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pUcFSgCAABPBAAADgAAAAAAAAAAAAAAAAAuAgAAZHJzL2Uyb0Rv&#10;Yy54bWxQSwECLQAUAAYACAAAACEAjWdD3NwAAAAGAQAADwAAAAAAAAAAAAAAAACCBAAAZHJzL2Rv&#10;d25yZXYueG1sUEsFBgAAAAAEAAQA8wAAAIsFAAAAAA==&#10;" filled="f" stroked="f" strokeweight=".5pt">
                <v:textbox inset="0,0,0,0">
                  <w:txbxContent>
                    <w:p w14:paraId="0C2BB61C" w14:textId="63FAE855" w:rsidR="00F95324" w:rsidRPr="00A535F7" w:rsidRDefault="00F95324" w:rsidP="00AB2D50">
                      <w:pPr>
                        <w:pStyle w:val="ParaNumbering"/>
                      </w:pPr>
                      <w:r>
                        <w:t>095</w:t>
                      </w:r>
                    </w:p>
                  </w:txbxContent>
                </v:textbox>
                <w10:wrap anchorx="margin" anchory="line"/>
                <w10:anchorlock/>
              </v:shape>
            </w:pict>
          </mc:Fallback>
        </mc:AlternateConten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द्विरूपीय</w:t>
      </w:r>
      <w:r w:rsidR="00270FF7" w:rsidRPr="00270FF7">
        <w:rPr>
          <w:cs/>
        </w:rPr>
        <w:t xml:space="preserve"> </w:t>
      </w:r>
      <w:r w:rsidR="00270FF7" w:rsidRPr="00270FF7">
        <w:rPr>
          <w:rFonts w:hint="cs"/>
          <w:cs/>
        </w:rPr>
        <w:t>लक्ष्य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बारे</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चर्चा</w:t>
      </w:r>
      <w:r w:rsidR="00270FF7" w:rsidRPr="00270FF7">
        <w:rPr>
          <w:cs/>
        </w:rPr>
        <w:t xml:space="preserve"> </w:t>
      </w:r>
      <w:r w:rsidR="00270FF7" w:rsidRPr="00270FF7">
        <w:rPr>
          <w:rFonts w:hint="cs"/>
          <w:cs/>
        </w:rPr>
        <w:t>समान</w:t>
      </w:r>
      <w:r w:rsidR="00270FF7" w:rsidRPr="00270FF7">
        <w:rPr>
          <w:cs/>
        </w:rPr>
        <w:t xml:space="preserve"> </w:t>
      </w:r>
      <w:r w:rsidR="00270FF7" w:rsidRPr="00270FF7">
        <w:rPr>
          <w:rFonts w:hint="cs"/>
          <w:cs/>
        </w:rPr>
        <w:t>विभाजन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अपनाएगी।</w:t>
      </w:r>
      <w:r w:rsidR="00270FF7" w:rsidRPr="00270FF7">
        <w:rPr>
          <w:cs/>
        </w:rPr>
        <w:t xml:space="preserve"> </w:t>
      </w:r>
      <w:r w:rsidR="00270FF7" w:rsidRPr="00270FF7">
        <w:rPr>
          <w:rFonts w:hint="cs"/>
          <w:cs/>
        </w:rPr>
        <w:t>पहला</w:t>
      </w:r>
      <w:r w:rsidR="00270FF7" w:rsidRPr="00270FF7">
        <w:t xml:space="preserve">, </w:t>
      </w:r>
      <w:r w:rsidR="00270FF7" w:rsidRPr="00270FF7">
        <w:rPr>
          <w:rFonts w:hint="cs"/>
          <w:cs/>
        </w:rPr>
        <w:t>हम</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बात</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ध्यान</w:t>
      </w:r>
      <w:r w:rsidR="00270FF7" w:rsidRPr="00270FF7">
        <w:rPr>
          <w:cs/>
        </w:rPr>
        <w:t xml:space="preserve"> </w:t>
      </w:r>
      <w:r w:rsidR="00270FF7" w:rsidRPr="00270FF7">
        <w:rPr>
          <w:rFonts w:hint="cs"/>
          <w:cs/>
        </w:rPr>
        <w:t>देंगे</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दैवीय</w:t>
      </w:r>
      <w:r w:rsidR="00270FF7" w:rsidRPr="00270FF7">
        <w:rPr>
          <w:cs/>
        </w:rPr>
        <w:t xml:space="preserve"> </w:t>
      </w:r>
      <w:r w:rsidR="00270FF7" w:rsidRPr="00270FF7">
        <w:rPr>
          <w:rFonts w:hint="cs"/>
          <w:cs/>
        </w:rPr>
        <w:t>राजा</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देने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अर्थ</w:t>
      </w:r>
      <w:r w:rsidR="00270FF7" w:rsidRPr="00270FF7">
        <w:rPr>
          <w:cs/>
        </w:rPr>
        <w:t xml:space="preserve"> </w:t>
      </w:r>
      <w:r w:rsidR="00270FF7" w:rsidRPr="00270FF7">
        <w:rPr>
          <w:rFonts w:hint="cs"/>
          <w:cs/>
        </w:rPr>
        <w:t>क्या</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दूसरा</w:t>
      </w:r>
      <w:r w:rsidR="00270FF7" w:rsidRPr="00270FF7">
        <w:t xml:space="preserve">, </w:t>
      </w:r>
      <w:r w:rsidR="00270FF7" w:rsidRPr="00270FF7">
        <w:rPr>
          <w:rFonts w:hint="cs"/>
          <w:cs/>
        </w:rPr>
        <w:t>हम</w:t>
      </w:r>
      <w:r w:rsidR="00270FF7" w:rsidRPr="00270FF7">
        <w:rPr>
          <w:cs/>
        </w:rPr>
        <w:t xml:space="preserve"> </w:t>
      </w:r>
      <w:r w:rsidR="00270FF7" w:rsidRPr="00270FF7">
        <w:rPr>
          <w:rFonts w:hint="cs"/>
          <w:cs/>
        </w:rPr>
        <w:t>बात</w:t>
      </w:r>
      <w:r w:rsidR="00270FF7" w:rsidRPr="00270FF7">
        <w:rPr>
          <w:cs/>
        </w:rPr>
        <w:t xml:space="preserve"> </w:t>
      </w:r>
      <w:r w:rsidR="00270FF7" w:rsidRPr="00270FF7">
        <w:rPr>
          <w:rFonts w:hint="cs"/>
          <w:cs/>
        </w:rPr>
        <w:t>करेंगे</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लेने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अर्थ</w:t>
      </w:r>
      <w:r w:rsidR="00270FF7" w:rsidRPr="00270FF7">
        <w:rPr>
          <w:cs/>
        </w:rPr>
        <w:t xml:space="preserve"> </w:t>
      </w:r>
      <w:r w:rsidR="00270FF7" w:rsidRPr="00270FF7">
        <w:rPr>
          <w:rFonts w:hint="cs"/>
          <w:cs/>
        </w:rPr>
        <w:t>क्या</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आइए</w:t>
      </w:r>
      <w:r w:rsidR="00270FF7" w:rsidRPr="00270FF7">
        <w:t xml:space="preserve">, </w:t>
      </w:r>
      <w:r w:rsidR="00270FF7" w:rsidRPr="00270FF7">
        <w:rPr>
          <w:rFonts w:hint="cs"/>
          <w:cs/>
        </w:rPr>
        <w:t>हमारे</w:t>
      </w:r>
      <w:r w:rsidR="00270FF7" w:rsidRPr="00270FF7">
        <w:rPr>
          <w:cs/>
        </w:rPr>
        <w:t xml:space="preserve"> </w:t>
      </w:r>
      <w:r w:rsidR="00270FF7" w:rsidRPr="00270FF7">
        <w:rPr>
          <w:rFonts w:hint="cs"/>
          <w:cs/>
        </w:rPr>
        <w:t>दैवीय</w:t>
      </w:r>
      <w:r w:rsidR="00270FF7" w:rsidRPr="00270FF7">
        <w:rPr>
          <w:cs/>
        </w:rPr>
        <w:t xml:space="preserve"> </w:t>
      </w:r>
      <w:r w:rsidR="00270FF7" w:rsidRPr="00270FF7">
        <w:rPr>
          <w:rFonts w:hint="cs"/>
          <w:cs/>
        </w:rPr>
        <w:t>राजा</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देने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लक्ष्य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साथ</w:t>
      </w:r>
      <w:r w:rsidR="00270FF7" w:rsidRPr="00270FF7">
        <w:rPr>
          <w:cs/>
        </w:rPr>
        <w:t xml:space="preserve"> </w:t>
      </w:r>
      <w:r w:rsidR="00270FF7" w:rsidRPr="00270FF7">
        <w:rPr>
          <w:rFonts w:hint="cs"/>
          <w:cs/>
        </w:rPr>
        <w:t>आरंभ</w:t>
      </w:r>
      <w:r w:rsidR="00270FF7" w:rsidRPr="00270FF7">
        <w:rPr>
          <w:cs/>
        </w:rPr>
        <w:t xml:space="preserve"> </w:t>
      </w:r>
      <w:r w:rsidR="00270FF7" w:rsidRPr="00270FF7">
        <w:rPr>
          <w:rFonts w:hint="cs"/>
          <w:cs/>
        </w:rPr>
        <w:t>करें।</w:t>
      </w:r>
    </w:p>
    <w:p w14:paraId="6047F714" w14:textId="033C84BF" w:rsidR="00C12A7B" w:rsidRDefault="00270FF7" w:rsidP="00C12A7B">
      <w:pPr>
        <w:pStyle w:val="PanelHeading"/>
      </w:pPr>
      <w:bookmarkStart w:id="49" w:name="_Toc14205010"/>
      <w:bookmarkStart w:id="50" w:name="_Toc29742926"/>
      <w:bookmarkStart w:id="51" w:name="_Toc80790869"/>
      <w:r w:rsidRPr="00270FF7">
        <w:rPr>
          <w:rFonts w:hint="cs"/>
          <w:cs/>
        </w:rPr>
        <w:t>परमेश्वर</w:t>
      </w:r>
      <w:r w:rsidRPr="00270FF7">
        <w:rPr>
          <w:cs/>
        </w:rPr>
        <w:t xml:space="preserve"> </w:t>
      </w:r>
      <w:r w:rsidRPr="00270FF7">
        <w:rPr>
          <w:rFonts w:hint="cs"/>
          <w:cs/>
        </w:rPr>
        <w:t>को</w:t>
      </w:r>
      <w:r w:rsidRPr="00270FF7">
        <w:rPr>
          <w:cs/>
        </w:rPr>
        <w:t xml:space="preserve"> </w:t>
      </w:r>
      <w:r w:rsidRPr="00270FF7">
        <w:rPr>
          <w:rFonts w:hint="cs"/>
          <w:cs/>
        </w:rPr>
        <w:t>महिमा</w:t>
      </w:r>
      <w:r w:rsidRPr="00270FF7">
        <w:rPr>
          <w:cs/>
        </w:rPr>
        <w:t xml:space="preserve"> </w:t>
      </w:r>
      <w:r w:rsidRPr="00270FF7">
        <w:rPr>
          <w:rFonts w:hint="cs"/>
          <w:cs/>
        </w:rPr>
        <w:t>देना</w:t>
      </w:r>
      <w:bookmarkEnd w:id="49"/>
      <w:bookmarkEnd w:id="50"/>
      <w:bookmarkEnd w:id="51"/>
    </w:p>
    <w:p w14:paraId="43DEAD81" w14:textId="45983CE6" w:rsidR="00C12A7B" w:rsidRDefault="00AB2D50" w:rsidP="00C12A7B">
      <w:pPr>
        <w:pStyle w:val="BodyText0"/>
      </w:pPr>
      <w:r>
        <w:rPr>
          <w:cs/>
        </w:rPr>
        <mc:AlternateContent>
          <mc:Choice Requires="wps">
            <w:drawing>
              <wp:anchor distT="0" distB="0" distL="114300" distR="114300" simplePos="0" relativeHeight="251858944" behindDoc="0" locked="1" layoutInCell="1" allowOverlap="1" wp14:anchorId="7C6522EF" wp14:editId="21AF04CD">
                <wp:simplePos x="0" y="0"/>
                <wp:positionH relativeFrom="leftMargin">
                  <wp:posOffset>419100</wp:posOffset>
                </wp:positionH>
                <wp:positionV relativeFrom="line">
                  <wp:posOffset>0</wp:posOffset>
                </wp:positionV>
                <wp:extent cx="356235" cy="356235"/>
                <wp:effectExtent l="0" t="0" r="0" b="0"/>
                <wp:wrapNone/>
                <wp:docPr id="358"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6D459B" w14:textId="55C96E53" w:rsidR="00F95324" w:rsidRPr="00A535F7" w:rsidRDefault="00F95324" w:rsidP="00AB2D50">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522EF"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V/KAIAAE8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z6FfygCAABPBAAADgAAAAAAAAAAAAAAAAAuAgAAZHJzL2Uyb0Rv&#10;Yy54bWxQSwECLQAUAAYACAAAACEAjWdD3NwAAAAGAQAADwAAAAAAAAAAAAAAAACCBAAAZHJzL2Rv&#10;d25yZXYueG1sUEsFBgAAAAAEAAQA8wAAAIsFAAAAAA==&#10;" filled="f" stroked="f" strokeweight=".5pt">
                <v:textbox inset="0,0,0,0">
                  <w:txbxContent>
                    <w:p w14:paraId="156D459B" w14:textId="55C96E53" w:rsidR="00F95324" w:rsidRPr="00A535F7" w:rsidRDefault="00F95324" w:rsidP="00AB2D50">
                      <w:pPr>
                        <w:pStyle w:val="ParaNumbering"/>
                      </w:pPr>
                      <w:r>
                        <w:t>096</w:t>
                      </w:r>
                    </w:p>
                  </w:txbxContent>
                </v:textbox>
                <w10:wrap anchorx="margin" anchory="line"/>
                <w10:anchorlock/>
              </v:shape>
            </w:pict>
          </mc:Fallback>
        </mc:AlternateContent>
      </w:r>
      <w:r w:rsidR="00270FF7" w:rsidRPr="00270FF7">
        <w:rPr>
          <w:rFonts w:hint="cs"/>
          <w:cs/>
        </w:rPr>
        <w:t>इस</w:t>
      </w:r>
      <w:r w:rsidR="00270FF7" w:rsidRPr="00270FF7">
        <w:rPr>
          <w:cs/>
        </w:rPr>
        <w:t xml:space="preserve"> </w:t>
      </w:r>
      <w:r w:rsidR="00270FF7" w:rsidRPr="00270FF7">
        <w:rPr>
          <w:rFonts w:hint="cs"/>
          <w:cs/>
        </w:rPr>
        <w:t>भाग</w:t>
      </w:r>
      <w:r w:rsidR="00270FF7" w:rsidRPr="00270FF7">
        <w:rPr>
          <w:cs/>
        </w:rPr>
        <w:t xml:space="preserve"> </w:t>
      </w:r>
      <w:r w:rsidR="00270FF7" w:rsidRPr="00270FF7">
        <w:rPr>
          <w:rFonts w:hint="cs"/>
          <w:cs/>
        </w:rPr>
        <w:t>में</w:t>
      </w:r>
      <w:r w:rsidR="00270FF7" w:rsidRPr="00270FF7">
        <w:t xml:space="preserve">, </w:t>
      </w:r>
      <w:r w:rsidR="00270FF7" w:rsidRPr="00270FF7">
        <w:rPr>
          <w:rFonts w:hint="cs"/>
          <w:cs/>
        </w:rPr>
        <w:t>हम</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विचार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खोजेंगे</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मुख्य</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द्वारा</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प्राप्त</w:t>
      </w:r>
      <w:r w:rsidR="00270FF7" w:rsidRPr="00270FF7">
        <w:rPr>
          <w:cs/>
        </w:rPr>
        <w:t xml:space="preserve"> </w:t>
      </w:r>
      <w:r w:rsidR="00270FF7" w:rsidRPr="00270FF7">
        <w:rPr>
          <w:rFonts w:hint="cs"/>
          <w:cs/>
        </w:rPr>
        <w:t>होती</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और</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ऐसा</w:t>
      </w:r>
      <w:r w:rsidR="00270FF7" w:rsidRPr="00270FF7">
        <w:rPr>
          <w:cs/>
        </w:rPr>
        <w:t xml:space="preserve"> </w:t>
      </w:r>
      <w:r w:rsidR="00270FF7" w:rsidRPr="00270FF7">
        <w:rPr>
          <w:rFonts w:hint="cs"/>
          <w:cs/>
        </w:rPr>
        <w:t>दो</w:t>
      </w:r>
      <w:r w:rsidR="00270FF7" w:rsidRPr="00270FF7">
        <w:rPr>
          <w:cs/>
        </w:rPr>
        <w:t xml:space="preserve"> </w:t>
      </w:r>
      <w:r w:rsidR="00270FF7" w:rsidRPr="00270FF7">
        <w:rPr>
          <w:rFonts w:hint="cs"/>
          <w:cs/>
        </w:rPr>
        <w:t>भागों</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करेंगे।</w:t>
      </w:r>
      <w:r w:rsidR="00270FF7" w:rsidRPr="00270FF7">
        <w:rPr>
          <w:cs/>
        </w:rPr>
        <w:t xml:space="preserve"> </w:t>
      </w:r>
      <w:r w:rsidR="00270FF7" w:rsidRPr="00270FF7">
        <w:rPr>
          <w:rFonts w:hint="cs"/>
          <w:cs/>
        </w:rPr>
        <w:t>पहला</w:t>
      </w:r>
      <w:r w:rsidR="00270FF7" w:rsidRPr="00270FF7">
        <w:t xml:space="preserve">, </w:t>
      </w:r>
      <w:r w:rsidR="00270FF7" w:rsidRPr="00270FF7">
        <w:rPr>
          <w:rFonts w:hint="cs"/>
          <w:cs/>
        </w:rPr>
        <w:t>हम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परिभाषित</w:t>
      </w:r>
      <w:r w:rsidR="00270FF7" w:rsidRPr="00270FF7">
        <w:rPr>
          <w:cs/>
        </w:rPr>
        <w:t xml:space="preserve"> </w:t>
      </w:r>
      <w:r w:rsidR="00270FF7" w:rsidRPr="00270FF7">
        <w:rPr>
          <w:rFonts w:hint="cs"/>
          <w:cs/>
        </w:rPr>
        <w:t>करेंगे</w:t>
      </w:r>
      <w:r w:rsidR="00270FF7" w:rsidRPr="00270FF7">
        <w:t xml:space="preserve">, </w:t>
      </w:r>
      <w:r w:rsidR="00270FF7" w:rsidRPr="00270FF7">
        <w:rPr>
          <w:rFonts w:hint="cs"/>
          <w:cs/>
        </w:rPr>
        <w:t>और</w:t>
      </w:r>
      <w:r w:rsidR="00270FF7" w:rsidRPr="00270FF7">
        <w:rPr>
          <w:cs/>
        </w:rPr>
        <w:t xml:space="preserve"> </w:t>
      </w:r>
      <w:r w:rsidR="00270FF7" w:rsidRPr="00270FF7">
        <w:rPr>
          <w:rFonts w:hint="cs"/>
          <w:cs/>
        </w:rPr>
        <w:t>दूसरा</w:t>
      </w:r>
      <w:r w:rsidR="00270FF7" w:rsidRPr="00270FF7">
        <w:t xml:space="preserve">, </w:t>
      </w:r>
      <w:r w:rsidR="00270FF7" w:rsidRPr="00270FF7">
        <w:rPr>
          <w:rFonts w:hint="cs"/>
          <w:cs/>
        </w:rPr>
        <w:t>हम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देने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विषय</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बात</w:t>
      </w:r>
      <w:r w:rsidR="00270FF7" w:rsidRPr="00270FF7">
        <w:rPr>
          <w:cs/>
        </w:rPr>
        <w:t xml:space="preserve"> </w:t>
      </w:r>
      <w:r w:rsidR="00270FF7" w:rsidRPr="00270FF7">
        <w:rPr>
          <w:rFonts w:hint="cs"/>
          <w:cs/>
        </w:rPr>
        <w:t>करेंगे।</w:t>
      </w:r>
      <w:r w:rsidR="00270FF7" w:rsidRPr="00270FF7">
        <w:rPr>
          <w:cs/>
        </w:rPr>
        <w:t xml:space="preserve"> </w:t>
      </w:r>
      <w:r w:rsidR="00270FF7" w:rsidRPr="00270FF7">
        <w:rPr>
          <w:rFonts w:hint="cs"/>
          <w:cs/>
        </w:rPr>
        <w:t>आइए</w:t>
      </w:r>
      <w:r w:rsidR="00270FF7" w:rsidRPr="00270FF7">
        <w:rPr>
          <w:cs/>
        </w:rPr>
        <w:t xml:space="preserve"> </w:t>
      </w:r>
      <w:r w:rsidR="00270FF7" w:rsidRPr="00270FF7">
        <w:rPr>
          <w:rFonts w:hint="cs"/>
          <w:cs/>
        </w:rPr>
        <w:t>पहले</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साथ</w:t>
      </w:r>
      <w:r w:rsidR="00270FF7" w:rsidRPr="00270FF7">
        <w:rPr>
          <w:cs/>
        </w:rPr>
        <w:t xml:space="preserve"> </w:t>
      </w:r>
      <w:r w:rsidR="00270FF7" w:rsidRPr="00270FF7">
        <w:rPr>
          <w:rFonts w:hint="cs"/>
          <w:cs/>
        </w:rPr>
        <w:t>आरंभ</w:t>
      </w:r>
      <w:r w:rsidR="00270FF7" w:rsidRPr="00270FF7">
        <w:rPr>
          <w:cs/>
        </w:rPr>
        <w:t xml:space="preserve"> </w:t>
      </w:r>
      <w:r w:rsidR="00270FF7" w:rsidRPr="00270FF7">
        <w:rPr>
          <w:rFonts w:hint="cs"/>
          <w:cs/>
        </w:rPr>
        <w:t>करें।</w:t>
      </w:r>
    </w:p>
    <w:p w14:paraId="50B315A3" w14:textId="7EC84B71" w:rsidR="00C12A7B" w:rsidRDefault="00270FF7" w:rsidP="00C12A7B">
      <w:pPr>
        <w:pStyle w:val="BulletHeading"/>
      </w:pPr>
      <w:bookmarkStart w:id="52" w:name="_Toc14205011"/>
      <w:bookmarkStart w:id="53" w:name="_Toc29742927"/>
      <w:bookmarkStart w:id="54" w:name="_Toc80790870"/>
      <w:r w:rsidRPr="00270FF7">
        <w:rPr>
          <w:rFonts w:hint="cs"/>
          <w:cs/>
        </w:rPr>
        <w:t>परमेश्वर</w:t>
      </w:r>
      <w:r w:rsidRPr="00270FF7">
        <w:rPr>
          <w:cs/>
        </w:rPr>
        <w:t xml:space="preserve"> </w:t>
      </w:r>
      <w:r w:rsidRPr="00270FF7">
        <w:rPr>
          <w:rFonts w:hint="cs"/>
          <w:cs/>
        </w:rPr>
        <w:t>की</w:t>
      </w:r>
      <w:r w:rsidRPr="00270FF7">
        <w:rPr>
          <w:cs/>
        </w:rPr>
        <w:t xml:space="preserve"> </w:t>
      </w:r>
      <w:r w:rsidRPr="00270FF7">
        <w:rPr>
          <w:rFonts w:hint="cs"/>
          <w:cs/>
        </w:rPr>
        <w:t>महिमा</w:t>
      </w:r>
      <w:bookmarkEnd w:id="52"/>
      <w:bookmarkEnd w:id="53"/>
      <w:bookmarkEnd w:id="54"/>
    </w:p>
    <w:p w14:paraId="0151FE03" w14:textId="2F5E47FD" w:rsidR="00C12A7B" w:rsidRDefault="00AB2D50" w:rsidP="00C12A7B">
      <w:pPr>
        <w:pStyle w:val="BodyText0"/>
      </w:pPr>
      <w:r>
        <w:rPr>
          <w:cs/>
        </w:rPr>
        <mc:AlternateContent>
          <mc:Choice Requires="wps">
            <w:drawing>
              <wp:anchor distT="0" distB="0" distL="114300" distR="114300" simplePos="0" relativeHeight="251860992" behindDoc="0" locked="1" layoutInCell="1" allowOverlap="1" wp14:anchorId="4EFC7306" wp14:editId="32A5E781">
                <wp:simplePos x="0" y="0"/>
                <wp:positionH relativeFrom="leftMargin">
                  <wp:posOffset>419100</wp:posOffset>
                </wp:positionH>
                <wp:positionV relativeFrom="line">
                  <wp:posOffset>0</wp:posOffset>
                </wp:positionV>
                <wp:extent cx="356235" cy="356235"/>
                <wp:effectExtent l="0" t="0" r="0" b="0"/>
                <wp:wrapNone/>
                <wp:docPr id="359"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EE5E68" w14:textId="18B46960" w:rsidR="00F95324" w:rsidRPr="00A535F7" w:rsidRDefault="00F95324" w:rsidP="00AB2D50">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C7306"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j0JNSgCAABQBAAADgAAAAAAAAAAAAAAAAAuAgAAZHJzL2Uyb0Rv&#10;Yy54bWxQSwECLQAUAAYACAAAACEAjWdD3NwAAAAGAQAADwAAAAAAAAAAAAAAAACCBAAAZHJzL2Rv&#10;d25yZXYueG1sUEsFBgAAAAAEAAQA8wAAAIsFAAAAAA==&#10;" filled="f" stroked="f" strokeweight=".5pt">
                <v:textbox inset="0,0,0,0">
                  <w:txbxContent>
                    <w:p w14:paraId="5AEE5E68" w14:textId="18B46960" w:rsidR="00F95324" w:rsidRPr="00A535F7" w:rsidRDefault="00F95324" w:rsidP="00AB2D50">
                      <w:pPr>
                        <w:pStyle w:val="ParaNumbering"/>
                      </w:pPr>
                      <w:r>
                        <w:t>097</w:t>
                      </w:r>
                    </w:p>
                  </w:txbxContent>
                </v:textbox>
                <w10:wrap anchorx="margin" anchory="line"/>
                <w10:anchorlock/>
              </v:shape>
            </w:pict>
          </mc:Fallback>
        </mc:AlternateContent>
      </w:r>
      <w:r w:rsidR="00270FF7" w:rsidRPr="00270FF7">
        <w:rPr>
          <w:rFonts w:hint="cs"/>
          <w:cs/>
        </w:rPr>
        <w:t>पवित्रशास्त्र</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शब्द</w:t>
      </w:r>
      <w:r w:rsidR="00270FF7" w:rsidRPr="00270FF7">
        <w:rPr>
          <w:cs/>
        </w:rPr>
        <w:t xml:space="preserve"> - </w:t>
      </w:r>
      <w:r w:rsidR="00270FF7" w:rsidRPr="00270FF7">
        <w:rPr>
          <w:rFonts w:hint="cs"/>
          <w:cs/>
        </w:rPr>
        <w:t>जिसे</w:t>
      </w:r>
      <w:r w:rsidR="00270FF7" w:rsidRPr="00270FF7">
        <w:rPr>
          <w:cs/>
        </w:rPr>
        <w:t xml:space="preserve"> </w:t>
      </w:r>
      <w:r w:rsidR="00270FF7" w:rsidRPr="00270FF7">
        <w:rPr>
          <w:rFonts w:hint="cs"/>
          <w:cs/>
        </w:rPr>
        <w:t>इब्रानी</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कावोद</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यूनानी</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डोक्सा</w:t>
      </w:r>
      <w:r w:rsidR="00270FF7" w:rsidRPr="00270FF7">
        <w:rPr>
          <w:cs/>
        </w:rPr>
        <w:t xml:space="preserve"> </w:t>
      </w:r>
      <w:r w:rsidR="00270FF7" w:rsidRPr="00270FF7">
        <w:rPr>
          <w:rFonts w:hint="cs"/>
          <w:cs/>
        </w:rPr>
        <w:t>कहा</w:t>
      </w:r>
      <w:r w:rsidR="00270FF7" w:rsidRPr="00270FF7">
        <w:rPr>
          <w:cs/>
        </w:rPr>
        <w:t xml:space="preserve"> </w:t>
      </w:r>
      <w:r w:rsidR="00270FF7" w:rsidRPr="00270FF7">
        <w:rPr>
          <w:rFonts w:hint="cs"/>
          <w:cs/>
        </w:rPr>
        <w:t>जाता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इस्तेमाल</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बारे</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अलग</w:t>
      </w:r>
      <w:r w:rsidR="00270FF7" w:rsidRPr="00270FF7">
        <w:rPr>
          <w:cs/>
        </w:rPr>
        <w:t>-</w:t>
      </w:r>
      <w:r w:rsidR="00270FF7" w:rsidRPr="00270FF7">
        <w:rPr>
          <w:rFonts w:hint="cs"/>
          <w:cs/>
        </w:rPr>
        <w:t>अलग</w:t>
      </w:r>
      <w:r w:rsidR="00270FF7" w:rsidRPr="00270FF7">
        <w:rPr>
          <w:cs/>
        </w:rPr>
        <w:t xml:space="preserve"> </w:t>
      </w:r>
      <w:r w:rsidR="00270FF7" w:rsidRPr="00270FF7">
        <w:rPr>
          <w:rFonts w:hint="cs"/>
          <w:cs/>
        </w:rPr>
        <w:t>बातों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कहने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प्रायः</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rFonts w:hint="eastAsia"/>
          <w:cs/>
        </w:rPr>
        <w:t>”</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प्रकटीकरण</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विशेषकर</w:t>
      </w:r>
      <w:r w:rsidR="00270FF7" w:rsidRPr="00270FF7">
        <w:rPr>
          <w:cs/>
        </w:rPr>
        <w:t xml:space="preserve"> </w:t>
      </w:r>
      <w:r w:rsidR="00270FF7" w:rsidRPr="00270FF7">
        <w:rPr>
          <w:rFonts w:hint="cs"/>
          <w:cs/>
        </w:rPr>
        <w:t>प्रकाश</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वह</w:t>
      </w:r>
      <w:r w:rsidR="00270FF7" w:rsidRPr="00270FF7">
        <w:rPr>
          <w:cs/>
        </w:rPr>
        <w:t xml:space="preserve"> </w:t>
      </w:r>
      <w:r w:rsidR="00270FF7" w:rsidRPr="00270FF7">
        <w:rPr>
          <w:rFonts w:hint="cs"/>
          <w:cs/>
        </w:rPr>
        <w:t>बादल</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निर्गमन</w:t>
      </w:r>
      <w:r w:rsidR="00270FF7" w:rsidRPr="00270FF7">
        <w:rPr>
          <w:cs/>
        </w:rPr>
        <w:t xml:space="preserve"> </w:t>
      </w:r>
      <w:r w:rsidR="00270FF7" w:rsidRPr="00D474A0">
        <w:rPr>
          <w:cs/>
        </w:rPr>
        <w:t xml:space="preserve">24:17 </w:t>
      </w:r>
      <w:r w:rsidR="00270FF7" w:rsidRPr="00270FF7">
        <w:rPr>
          <w:rFonts w:hint="cs"/>
          <w:cs/>
        </w:rPr>
        <w:t>या</w:t>
      </w:r>
      <w:r w:rsidR="00270FF7" w:rsidRPr="00270FF7">
        <w:rPr>
          <w:cs/>
        </w:rPr>
        <w:t xml:space="preserve"> </w:t>
      </w:r>
      <w:r w:rsidR="00270FF7" w:rsidRPr="00270FF7">
        <w:rPr>
          <w:rFonts w:hint="cs"/>
          <w:cs/>
        </w:rPr>
        <w:t>यहेजकेल</w:t>
      </w:r>
      <w:r w:rsidR="00270FF7" w:rsidRPr="00270FF7">
        <w:rPr>
          <w:cs/>
        </w:rPr>
        <w:t xml:space="preserve"> </w:t>
      </w:r>
      <w:r w:rsidR="00270FF7" w:rsidRPr="00D474A0">
        <w:rPr>
          <w:cs/>
        </w:rPr>
        <w:t xml:space="preserve">10:4 </w:t>
      </w:r>
      <w:r w:rsidR="00270FF7" w:rsidRPr="00270FF7">
        <w:rPr>
          <w:rFonts w:hint="cs"/>
          <w:cs/>
        </w:rPr>
        <w:t>में</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घेरता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परन्तु</w:t>
      </w:r>
      <w:r w:rsidR="00270FF7" w:rsidRPr="00270FF7">
        <w:rPr>
          <w:cs/>
        </w:rPr>
        <w:t xml:space="preserve"> </w:t>
      </w:r>
      <w:r w:rsidR="00270FF7" w:rsidRPr="00270FF7">
        <w:rPr>
          <w:rFonts w:hint="cs"/>
          <w:cs/>
        </w:rPr>
        <w:t>जब</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नैतिक</w:t>
      </w:r>
      <w:r w:rsidR="00270FF7" w:rsidRPr="00270FF7">
        <w:rPr>
          <w:cs/>
        </w:rPr>
        <w:t xml:space="preserve"> </w:t>
      </w:r>
      <w:r w:rsidR="00270FF7" w:rsidRPr="00270FF7">
        <w:rPr>
          <w:rFonts w:hint="cs"/>
          <w:cs/>
        </w:rPr>
        <w:t>शिक्षा</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लक्ष्य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बारे</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बात</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तो</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मुख्य</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प्रकटीकरण</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बारे</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बात</w:t>
      </w:r>
      <w:r w:rsidR="00270FF7" w:rsidRPr="00270FF7">
        <w:rPr>
          <w:cs/>
        </w:rPr>
        <w:t xml:space="preserve"> </w:t>
      </w:r>
      <w:r w:rsidR="00270FF7" w:rsidRPr="00270FF7">
        <w:rPr>
          <w:rFonts w:hint="cs"/>
          <w:cs/>
        </w:rPr>
        <w:t>नहीं</w:t>
      </w:r>
      <w:r w:rsidR="00270FF7" w:rsidRPr="00270FF7">
        <w:rPr>
          <w:cs/>
        </w:rPr>
        <w:t xml:space="preserve"> </w:t>
      </w:r>
      <w:r w:rsidR="00270FF7" w:rsidRPr="00270FF7">
        <w:rPr>
          <w:rFonts w:hint="cs"/>
          <w:cs/>
        </w:rPr>
        <w:t>कर</w:t>
      </w:r>
      <w:r w:rsidR="00270FF7" w:rsidRPr="00270FF7">
        <w:rPr>
          <w:cs/>
        </w:rPr>
        <w:t xml:space="preserve"> </w:t>
      </w:r>
      <w:r w:rsidR="00270FF7" w:rsidRPr="00270FF7">
        <w:rPr>
          <w:rFonts w:hint="cs"/>
          <w:cs/>
        </w:rPr>
        <w:t>रहे</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बल्कि</w:t>
      </w:r>
      <w:r w:rsidR="00270FF7" w:rsidRPr="00270FF7">
        <w:t xml:space="preserve">, </w:t>
      </w:r>
      <w:r w:rsidR="00270FF7" w:rsidRPr="00270FF7">
        <w:rPr>
          <w:rFonts w:hint="cs"/>
          <w:cs/>
        </w:rPr>
        <w:t>हम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नाम</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प्रतिष्ठा</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अधिक</w:t>
      </w:r>
      <w:r w:rsidR="00270FF7" w:rsidRPr="00270FF7">
        <w:rPr>
          <w:cs/>
        </w:rPr>
        <w:t xml:space="preserve"> </w:t>
      </w:r>
      <w:r w:rsidR="00270FF7" w:rsidRPr="00270FF7">
        <w:rPr>
          <w:rFonts w:hint="cs"/>
          <w:cs/>
        </w:rPr>
        <w:t>महत्व</w:t>
      </w:r>
      <w:r w:rsidR="00270FF7" w:rsidRPr="00270FF7">
        <w:rPr>
          <w:cs/>
        </w:rPr>
        <w:t xml:space="preserve"> </w:t>
      </w:r>
      <w:r w:rsidR="00270FF7" w:rsidRPr="00270FF7">
        <w:rPr>
          <w:rFonts w:hint="cs"/>
          <w:cs/>
        </w:rPr>
        <w:t>देते</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विशेषकर</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प्रतिष्ठा</w:t>
      </w:r>
      <w:r w:rsidR="00270FF7" w:rsidRPr="00270FF7">
        <w:rPr>
          <w:cs/>
        </w:rPr>
        <w:t xml:space="preserve"> </w:t>
      </w:r>
      <w:r w:rsidR="00270FF7" w:rsidRPr="00270FF7">
        <w:rPr>
          <w:rFonts w:hint="cs"/>
          <w:cs/>
        </w:rPr>
        <w:t>वह</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सामर्थी</w:t>
      </w:r>
      <w:r w:rsidR="00270FF7" w:rsidRPr="00270FF7">
        <w:rPr>
          <w:cs/>
        </w:rPr>
        <w:t xml:space="preserve"> </w:t>
      </w:r>
      <w:r w:rsidR="00270FF7" w:rsidRPr="00270FF7">
        <w:rPr>
          <w:rFonts w:hint="cs"/>
          <w:cs/>
        </w:rPr>
        <w:t>कार्यों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द्वारा</w:t>
      </w:r>
      <w:r w:rsidR="00270FF7" w:rsidRPr="00270FF7">
        <w:rPr>
          <w:cs/>
        </w:rPr>
        <w:t xml:space="preserve"> </w:t>
      </w:r>
      <w:r w:rsidR="00270FF7" w:rsidRPr="00270FF7">
        <w:rPr>
          <w:rFonts w:hint="cs"/>
          <w:cs/>
        </w:rPr>
        <w:t>प्राप्त</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उदाहरण</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तौर</w:t>
      </w:r>
      <w:r w:rsidR="00270FF7" w:rsidRPr="00270FF7">
        <w:rPr>
          <w:cs/>
        </w:rPr>
        <w:t xml:space="preserve"> </w:t>
      </w:r>
      <w:r w:rsidR="00270FF7" w:rsidRPr="00270FF7">
        <w:rPr>
          <w:rFonts w:hint="cs"/>
          <w:cs/>
        </w:rPr>
        <w:t>पर</w:t>
      </w:r>
      <w:r w:rsidR="00270FF7" w:rsidRPr="00270FF7">
        <w:t xml:space="preserve">, </w:t>
      </w:r>
      <w:r w:rsidR="00270FF7" w:rsidRPr="00270FF7">
        <w:rPr>
          <w:rFonts w:hint="cs"/>
          <w:cs/>
        </w:rPr>
        <w:t>निर्गमन</w:t>
      </w:r>
      <w:r w:rsidR="00270FF7" w:rsidRPr="00270FF7">
        <w:rPr>
          <w:cs/>
        </w:rPr>
        <w:t xml:space="preserve"> </w:t>
      </w:r>
      <w:r w:rsidR="00270FF7" w:rsidRPr="00D474A0">
        <w:rPr>
          <w:cs/>
        </w:rPr>
        <w:t xml:space="preserve">14:4 </w:t>
      </w:r>
      <w:r w:rsidR="00270FF7" w:rsidRPr="00270FF7">
        <w:rPr>
          <w:rFonts w:hint="cs"/>
          <w:cs/>
        </w:rPr>
        <w:t>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ये</w:t>
      </w:r>
      <w:r w:rsidR="00270FF7" w:rsidRPr="00270FF7">
        <w:rPr>
          <w:cs/>
        </w:rPr>
        <w:t xml:space="preserve"> </w:t>
      </w:r>
      <w:r w:rsidR="00270FF7" w:rsidRPr="00270FF7">
        <w:rPr>
          <w:rFonts w:hint="cs"/>
          <w:cs/>
        </w:rPr>
        <w:t>शब्द</w:t>
      </w:r>
      <w:r w:rsidR="00270FF7" w:rsidRPr="00270FF7">
        <w:rPr>
          <w:cs/>
        </w:rPr>
        <w:t xml:space="preserve"> </w:t>
      </w:r>
      <w:r w:rsidR="00270FF7" w:rsidRPr="00270FF7">
        <w:rPr>
          <w:rFonts w:hint="cs"/>
          <w:cs/>
        </w:rPr>
        <w:t>कहे</w:t>
      </w:r>
      <w:r w:rsidR="00270FF7" w:rsidRPr="00270FF7">
        <w:rPr>
          <w:cs/>
        </w:rPr>
        <w:t>:</w:t>
      </w:r>
    </w:p>
    <w:p w14:paraId="418A6CDE" w14:textId="52C48086" w:rsidR="00C12A7B" w:rsidRDefault="00AB2D50" w:rsidP="00C12A7B">
      <w:pPr>
        <w:pStyle w:val="Quotations"/>
        <w:rPr>
          <w:lang w:bidi="he-IL"/>
        </w:rPr>
      </w:pPr>
      <w:r>
        <w:rPr>
          <w:cs/>
        </w:rPr>
        <mc:AlternateContent>
          <mc:Choice Requires="wps">
            <w:drawing>
              <wp:anchor distT="0" distB="0" distL="114300" distR="114300" simplePos="0" relativeHeight="251863040" behindDoc="0" locked="1" layoutInCell="1" allowOverlap="1" wp14:anchorId="57837350" wp14:editId="41D8BBB5">
                <wp:simplePos x="0" y="0"/>
                <wp:positionH relativeFrom="leftMargin">
                  <wp:posOffset>419100</wp:posOffset>
                </wp:positionH>
                <wp:positionV relativeFrom="line">
                  <wp:posOffset>0</wp:posOffset>
                </wp:positionV>
                <wp:extent cx="356235" cy="356235"/>
                <wp:effectExtent l="0" t="0" r="0" b="0"/>
                <wp:wrapNone/>
                <wp:docPr id="360"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0D359B" w14:textId="6429AC25" w:rsidR="00F95324" w:rsidRPr="00A535F7" w:rsidRDefault="00F95324" w:rsidP="00AB2D50">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37350"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LOJwIAAFA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ssNLOJwIAAFAEAAAOAAAAAAAAAAAAAAAAAC4CAABkcnMvZTJvRG9j&#10;LnhtbFBLAQItABQABgAIAAAAIQCNZ0Pc3AAAAAYBAAAPAAAAAAAAAAAAAAAAAIEEAABkcnMvZG93&#10;bnJldi54bWxQSwUGAAAAAAQABADzAAAAigUAAAAA&#10;" filled="f" stroked="f" strokeweight=".5pt">
                <v:textbox inset="0,0,0,0">
                  <w:txbxContent>
                    <w:p w14:paraId="680D359B" w14:textId="6429AC25" w:rsidR="00F95324" w:rsidRPr="00A535F7" w:rsidRDefault="00F95324" w:rsidP="00AB2D50">
                      <w:pPr>
                        <w:pStyle w:val="ParaNumbering"/>
                      </w:pPr>
                      <w:r>
                        <w:t>098</w:t>
                      </w:r>
                    </w:p>
                  </w:txbxContent>
                </v:textbox>
                <w10:wrap anchorx="margin" anchory="line"/>
                <w10:anchorlock/>
              </v:shape>
            </w:pict>
          </mc:Fallback>
        </mc:AlternateContent>
      </w:r>
      <w:r w:rsidR="00270FF7" w:rsidRPr="00270FF7">
        <w:rPr>
          <w:rFonts w:hint="cs"/>
          <w:cs/>
        </w:rPr>
        <w:t>तब</w:t>
      </w:r>
      <w:r w:rsidR="00270FF7" w:rsidRPr="00270FF7">
        <w:rPr>
          <w:cs/>
        </w:rPr>
        <w:t xml:space="preserve"> </w:t>
      </w:r>
      <w:r w:rsidR="00270FF7" w:rsidRPr="00270FF7">
        <w:rPr>
          <w:rFonts w:hint="cs"/>
          <w:cs/>
        </w:rPr>
        <w:t>फिरौन</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सारी</w:t>
      </w:r>
      <w:r w:rsidR="00270FF7" w:rsidRPr="00270FF7">
        <w:rPr>
          <w:cs/>
        </w:rPr>
        <w:t xml:space="preserve"> </w:t>
      </w:r>
      <w:r w:rsidR="00270FF7" w:rsidRPr="00270FF7">
        <w:rPr>
          <w:rFonts w:hint="cs"/>
          <w:cs/>
        </w:rPr>
        <w:t>सेना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द्वारा</w:t>
      </w:r>
      <w:r w:rsidR="00270FF7" w:rsidRPr="00270FF7">
        <w:rPr>
          <w:cs/>
        </w:rPr>
        <w:t xml:space="preserve"> </w:t>
      </w:r>
      <w:r w:rsidR="00270FF7" w:rsidRPr="00270FF7">
        <w:rPr>
          <w:rFonts w:hint="cs"/>
          <w:cs/>
        </w:rPr>
        <w:t>मेरी</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होगी</w:t>
      </w:r>
      <w:r w:rsidR="00270FF7" w:rsidRPr="00270FF7">
        <w:rPr>
          <w:lang w:bidi="he-IL"/>
        </w:rPr>
        <w:t xml:space="preserve">; </w:t>
      </w:r>
      <w:r w:rsidR="00270FF7" w:rsidRPr="00270FF7">
        <w:rPr>
          <w:rFonts w:hint="cs"/>
          <w:cs/>
        </w:rPr>
        <w:t>और</w:t>
      </w:r>
      <w:r w:rsidR="00270FF7" w:rsidRPr="00270FF7">
        <w:rPr>
          <w:cs/>
        </w:rPr>
        <w:t xml:space="preserve"> </w:t>
      </w:r>
      <w:r w:rsidR="00270FF7" w:rsidRPr="00270FF7">
        <w:rPr>
          <w:rFonts w:hint="cs"/>
          <w:cs/>
        </w:rPr>
        <w:t>मिस्री</w:t>
      </w:r>
      <w:r w:rsidR="00270FF7" w:rsidRPr="00270FF7">
        <w:rPr>
          <w:cs/>
        </w:rPr>
        <w:t xml:space="preserve"> </w:t>
      </w:r>
      <w:r w:rsidR="00270FF7" w:rsidRPr="00270FF7">
        <w:rPr>
          <w:rFonts w:hint="cs"/>
          <w:cs/>
        </w:rPr>
        <w:t>जान</w:t>
      </w:r>
      <w:r w:rsidR="00270FF7" w:rsidRPr="00270FF7">
        <w:rPr>
          <w:cs/>
        </w:rPr>
        <w:t xml:space="preserve"> </w:t>
      </w:r>
      <w:r w:rsidR="00270FF7" w:rsidRPr="00270FF7">
        <w:rPr>
          <w:rFonts w:hint="cs"/>
          <w:cs/>
        </w:rPr>
        <w:t>लेंगे</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यहोवा</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निर्गमन</w:t>
      </w:r>
      <w:r w:rsidR="00270FF7" w:rsidRPr="00270FF7">
        <w:rPr>
          <w:cs/>
        </w:rPr>
        <w:t xml:space="preserve"> </w:t>
      </w:r>
      <w:r w:rsidR="00270FF7" w:rsidRPr="00D474A0">
        <w:rPr>
          <w:cs/>
        </w:rPr>
        <w:t>14:4)</w:t>
      </w:r>
    </w:p>
    <w:p w14:paraId="60F1C322" w14:textId="2A54620C" w:rsidR="00270FF7" w:rsidRPr="00270FF7" w:rsidRDefault="00AB2D50" w:rsidP="00270FF7">
      <w:pPr>
        <w:pStyle w:val="BodyText0"/>
      </w:pPr>
      <w:r>
        <w:rPr>
          <w:cs/>
        </w:rPr>
        <mc:AlternateContent>
          <mc:Choice Requires="wps">
            <w:drawing>
              <wp:anchor distT="0" distB="0" distL="114300" distR="114300" simplePos="0" relativeHeight="251865088" behindDoc="0" locked="1" layoutInCell="1" allowOverlap="1" wp14:anchorId="02421EEF" wp14:editId="068F4863">
                <wp:simplePos x="0" y="0"/>
                <wp:positionH relativeFrom="leftMargin">
                  <wp:posOffset>419100</wp:posOffset>
                </wp:positionH>
                <wp:positionV relativeFrom="line">
                  <wp:posOffset>0</wp:posOffset>
                </wp:positionV>
                <wp:extent cx="356235" cy="356235"/>
                <wp:effectExtent l="0" t="0" r="0" b="0"/>
                <wp:wrapNone/>
                <wp:docPr id="361"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3E8464" w14:textId="5E95CA31" w:rsidR="00F95324" w:rsidRPr="00A535F7" w:rsidRDefault="00F95324" w:rsidP="00AB2D50">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21EEF"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6OKQIAAFA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Gmno4pAgAAUAQAAA4AAAAAAAAAAAAAAAAALgIAAGRycy9lMm9E&#10;b2MueG1sUEsBAi0AFAAGAAgAAAAhAI1nQ9zcAAAABgEAAA8AAAAAAAAAAAAAAAAAgwQAAGRycy9k&#10;b3ducmV2LnhtbFBLBQYAAAAABAAEAPMAAACMBQAAAAA=&#10;" filled="f" stroked="f" strokeweight=".5pt">
                <v:textbox inset="0,0,0,0">
                  <w:txbxContent>
                    <w:p w14:paraId="6A3E8464" w14:textId="5E95CA31" w:rsidR="00F95324" w:rsidRPr="00A535F7" w:rsidRDefault="00F95324" w:rsidP="00AB2D50">
                      <w:pPr>
                        <w:pStyle w:val="ParaNumbering"/>
                      </w:pPr>
                      <w:r>
                        <w:t>099</w:t>
                      </w:r>
                    </w:p>
                  </w:txbxContent>
                </v:textbox>
                <w10:wrap anchorx="margin" anchory="line"/>
                <w10:anchorlock/>
              </v:shape>
            </w:pict>
          </mc:Fallback>
        </mc:AlternateContent>
      </w:r>
      <w:r w:rsidR="00270FF7" w:rsidRPr="00270FF7">
        <w:rPr>
          <w:rFonts w:hint="cs"/>
          <w:cs/>
        </w:rPr>
        <w:t>इस</w:t>
      </w:r>
      <w:r w:rsidR="00270FF7" w:rsidRPr="00270FF7">
        <w:rPr>
          <w:cs/>
        </w:rPr>
        <w:t xml:space="preserve"> </w:t>
      </w:r>
      <w:r w:rsidR="00270FF7" w:rsidRPr="00270FF7">
        <w:rPr>
          <w:rFonts w:hint="cs"/>
          <w:cs/>
        </w:rPr>
        <w:t>अनुच्छेद</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दर्शाया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महिमा</w:t>
      </w:r>
      <w:r w:rsidR="00270FF7" w:rsidRPr="00270FF7">
        <w:t xml:space="preserve">, </w:t>
      </w:r>
      <w:r w:rsidR="00270FF7" w:rsidRPr="00270FF7">
        <w:rPr>
          <w:rFonts w:hint="cs"/>
          <w:cs/>
        </w:rPr>
        <w:t>अर्थात्</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नाम</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प्रतिष्ठा</w:t>
      </w:r>
      <w:r w:rsidR="00270FF7" w:rsidRPr="00270FF7">
        <w:t xml:space="preserve">, </w:t>
      </w:r>
      <w:r w:rsidR="00270FF7" w:rsidRPr="00270FF7">
        <w:rPr>
          <w:rFonts w:hint="cs"/>
          <w:cs/>
        </w:rPr>
        <w:t>की</w:t>
      </w:r>
      <w:r w:rsidR="00270FF7" w:rsidRPr="00270FF7">
        <w:rPr>
          <w:cs/>
        </w:rPr>
        <w:t xml:space="preserve"> </w:t>
      </w:r>
      <w:r w:rsidR="00270FF7" w:rsidRPr="00270FF7">
        <w:rPr>
          <w:rFonts w:hint="cs"/>
          <w:cs/>
        </w:rPr>
        <w:t>पहचान</w:t>
      </w:r>
      <w:r w:rsidR="00270FF7" w:rsidRPr="00270FF7">
        <w:rPr>
          <w:cs/>
        </w:rPr>
        <w:t xml:space="preserve"> </w:t>
      </w:r>
      <w:r w:rsidR="00270FF7" w:rsidRPr="00270FF7">
        <w:rPr>
          <w:rFonts w:hint="cs"/>
          <w:cs/>
        </w:rPr>
        <w:t>तब</w:t>
      </w:r>
      <w:r w:rsidR="00270FF7" w:rsidRPr="00270FF7">
        <w:rPr>
          <w:cs/>
        </w:rPr>
        <w:t xml:space="preserve"> </w:t>
      </w:r>
      <w:r w:rsidR="00270FF7" w:rsidRPr="00270FF7">
        <w:rPr>
          <w:rFonts w:hint="cs"/>
          <w:cs/>
        </w:rPr>
        <w:t>बढ़ी</w:t>
      </w:r>
      <w:r w:rsidR="00270FF7" w:rsidRPr="00270FF7">
        <w:rPr>
          <w:cs/>
        </w:rPr>
        <w:t xml:space="preserve"> </w:t>
      </w:r>
      <w:r w:rsidR="00270FF7" w:rsidRPr="00270FF7">
        <w:rPr>
          <w:rFonts w:hint="cs"/>
          <w:cs/>
        </w:rPr>
        <w:t>जब</w:t>
      </w:r>
      <w:r w:rsidR="00270FF7" w:rsidRPr="00270FF7">
        <w:rPr>
          <w:cs/>
        </w:rPr>
        <w:t xml:space="preserve"> </w:t>
      </w:r>
      <w:r w:rsidR="00270FF7" w:rsidRPr="00270FF7">
        <w:rPr>
          <w:rFonts w:hint="cs"/>
          <w:cs/>
        </w:rPr>
        <w:t>मिस्रियों</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देखा</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सामर्थ</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उन्हें</w:t>
      </w:r>
      <w:r w:rsidR="00270FF7" w:rsidRPr="00270FF7">
        <w:rPr>
          <w:cs/>
        </w:rPr>
        <w:t xml:space="preserve"> </w:t>
      </w:r>
      <w:r w:rsidR="00270FF7" w:rsidRPr="00270FF7">
        <w:rPr>
          <w:rFonts w:hint="cs"/>
          <w:cs/>
        </w:rPr>
        <w:t>पराजित</w:t>
      </w:r>
      <w:r w:rsidR="00270FF7" w:rsidRPr="00270FF7">
        <w:rPr>
          <w:cs/>
        </w:rPr>
        <w:t xml:space="preserve"> </w:t>
      </w:r>
      <w:r w:rsidR="00270FF7" w:rsidRPr="00270FF7">
        <w:rPr>
          <w:rFonts w:hint="cs"/>
          <w:cs/>
        </w:rPr>
        <w:t>कर</w:t>
      </w:r>
      <w:r w:rsidR="00270FF7" w:rsidRPr="00270FF7">
        <w:rPr>
          <w:cs/>
        </w:rPr>
        <w:t xml:space="preserve"> </w:t>
      </w:r>
      <w:r w:rsidR="00270FF7" w:rsidRPr="00270FF7">
        <w:rPr>
          <w:rFonts w:hint="cs"/>
          <w:cs/>
        </w:rPr>
        <w:t>दिया।</w:t>
      </w:r>
      <w:r w:rsidR="00270FF7" w:rsidRPr="00270FF7">
        <w:rPr>
          <w:cs/>
        </w:rPr>
        <w:t xml:space="preserve"> </w:t>
      </w:r>
      <w:r w:rsidR="00270FF7" w:rsidRPr="00270FF7">
        <w:rPr>
          <w:rFonts w:hint="cs"/>
          <w:cs/>
        </w:rPr>
        <w:t>उन्होंने</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विरोध</w:t>
      </w:r>
      <w:r w:rsidR="00270FF7" w:rsidRPr="00270FF7">
        <w:rPr>
          <w:cs/>
        </w:rPr>
        <w:t xml:space="preserve"> </w:t>
      </w:r>
      <w:r w:rsidR="00270FF7" w:rsidRPr="00270FF7">
        <w:rPr>
          <w:rFonts w:hint="cs"/>
          <w:cs/>
        </w:rPr>
        <w:t>किया</w:t>
      </w:r>
      <w:r w:rsidR="00270FF7" w:rsidRPr="00270FF7">
        <w:rPr>
          <w:cs/>
        </w:rPr>
        <w:t xml:space="preserve"> </w:t>
      </w:r>
      <w:r w:rsidR="00270FF7" w:rsidRPr="00270FF7">
        <w:rPr>
          <w:rFonts w:hint="cs"/>
          <w:cs/>
        </w:rPr>
        <w:t>लेकिन</w:t>
      </w:r>
      <w:r w:rsidR="00270FF7" w:rsidRPr="00270FF7">
        <w:rPr>
          <w:cs/>
        </w:rPr>
        <w:t xml:space="preserve"> </w:t>
      </w:r>
      <w:r w:rsidR="00270FF7" w:rsidRPr="00270FF7">
        <w:rPr>
          <w:rFonts w:hint="cs"/>
          <w:cs/>
        </w:rPr>
        <w:t>फिर</w:t>
      </w:r>
      <w:r w:rsidR="00270FF7" w:rsidRPr="00270FF7">
        <w:rPr>
          <w:cs/>
        </w:rPr>
        <w:t xml:space="preserve"> </w:t>
      </w:r>
      <w:r w:rsidR="00270FF7" w:rsidRPr="00270FF7">
        <w:rPr>
          <w:rFonts w:hint="cs"/>
          <w:cs/>
        </w:rPr>
        <w:t>भी</w:t>
      </w:r>
      <w:r w:rsidR="00270FF7" w:rsidRPr="00270FF7">
        <w:rPr>
          <w:cs/>
        </w:rPr>
        <w:t xml:space="preserve"> </w:t>
      </w:r>
      <w:r w:rsidR="00270FF7" w:rsidRPr="00270FF7">
        <w:rPr>
          <w:rFonts w:hint="cs"/>
          <w:cs/>
        </w:rPr>
        <w:t>उन्हें</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पहचानना</w:t>
      </w:r>
      <w:r w:rsidR="00270FF7" w:rsidRPr="00270FF7">
        <w:rPr>
          <w:cs/>
        </w:rPr>
        <w:t xml:space="preserve"> </w:t>
      </w:r>
      <w:r w:rsidR="00270FF7" w:rsidRPr="00270FF7">
        <w:rPr>
          <w:rFonts w:hint="cs"/>
          <w:cs/>
        </w:rPr>
        <w:t>पड़ा।</w:t>
      </w:r>
    </w:p>
    <w:p w14:paraId="0BF38AC0" w14:textId="4AB2C1EA" w:rsidR="00C12A7B" w:rsidRDefault="00AB2D50" w:rsidP="00270FF7">
      <w:pPr>
        <w:pStyle w:val="BodyText0"/>
        <w:rPr>
          <w:lang w:bidi="he-IL"/>
        </w:rPr>
      </w:pPr>
      <w:r>
        <w:rPr>
          <w:cs/>
        </w:rPr>
        <mc:AlternateContent>
          <mc:Choice Requires="wps">
            <w:drawing>
              <wp:anchor distT="0" distB="0" distL="114300" distR="114300" simplePos="0" relativeHeight="251867136" behindDoc="0" locked="1" layoutInCell="1" allowOverlap="1" wp14:anchorId="46C6096C" wp14:editId="00BA4FAD">
                <wp:simplePos x="0" y="0"/>
                <wp:positionH relativeFrom="leftMargin">
                  <wp:posOffset>419100</wp:posOffset>
                </wp:positionH>
                <wp:positionV relativeFrom="line">
                  <wp:posOffset>0</wp:posOffset>
                </wp:positionV>
                <wp:extent cx="356235" cy="356235"/>
                <wp:effectExtent l="0" t="0" r="0" b="0"/>
                <wp:wrapNone/>
                <wp:docPr id="362"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618B04" w14:textId="2F5611F0" w:rsidR="00F95324" w:rsidRPr="00A535F7" w:rsidRDefault="00F95324" w:rsidP="00AB2D50">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6096C"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EK8aUpAgAAUQQAAA4AAAAAAAAAAAAAAAAALgIAAGRycy9lMm9E&#10;b2MueG1sUEsBAi0AFAAGAAgAAAAhAI1nQ9zcAAAABgEAAA8AAAAAAAAAAAAAAAAAgwQAAGRycy9k&#10;b3ducmV2LnhtbFBLBQYAAAAABAAEAPMAAACMBQAAAAA=&#10;" filled="f" stroked="f" strokeweight=".5pt">
                <v:textbox inset="0,0,0,0">
                  <w:txbxContent>
                    <w:p w14:paraId="03618B04" w14:textId="2F5611F0" w:rsidR="00F95324" w:rsidRPr="00A535F7" w:rsidRDefault="00F95324" w:rsidP="00AB2D50">
                      <w:pPr>
                        <w:pStyle w:val="ParaNumbering"/>
                      </w:pPr>
                      <w:r>
                        <w:t>100</w:t>
                      </w:r>
                    </w:p>
                  </w:txbxContent>
                </v:textbox>
                <w10:wrap anchorx="margin" anchory="line"/>
                <w10:anchorlock/>
              </v:shape>
            </w:pict>
          </mc:Fallback>
        </mc:AlternateConten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नाम</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प्रतिष्ठा</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जुड़े</w:t>
      </w:r>
      <w:r w:rsidR="00270FF7" w:rsidRPr="00270FF7">
        <w:rPr>
          <w:cs/>
        </w:rPr>
        <w:t xml:space="preserve"> </w:t>
      </w:r>
      <w:r w:rsidR="00270FF7" w:rsidRPr="00270FF7">
        <w:rPr>
          <w:rFonts w:hint="cs"/>
          <w:cs/>
        </w:rPr>
        <w:t>भाव</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दिए</w:t>
      </w:r>
      <w:r w:rsidR="00270FF7" w:rsidRPr="00270FF7">
        <w:rPr>
          <w:cs/>
        </w:rPr>
        <w:t xml:space="preserve"> </w:t>
      </w:r>
      <w:r w:rsidR="00270FF7" w:rsidRPr="00270FF7">
        <w:rPr>
          <w:rFonts w:hint="cs"/>
          <w:cs/>
        </w:rPr>
        <w:t>जाने</w:t>
      </w:r>
      <w:r w:rsidR="00270FF7" w:rsidRPr="00270FF7">
        <w:rPr>
          <w:cs/>
        </w:rPr>
        <w:t xml:space="preserve"> </w:t>
      </w:r>
      <w:r w:rsidR="00270FF7" w:rsidRPr="00270FF7">
        <w:rPr>
          <w:rFonts w:hint="cs"/>
          <w:cs/>
        </w:rPr>
        <w:t>वाले</w:t>
      </w:r>
      <w:r w:rsidR="00270FF7" w:rsidRPr="00270FF7">
        <w:rPr>
          <w:cs/>
        </w:rPr>
        <w:t xml:space="preserve"> </w:t>
      </w:r>
      <w:r w:rsidR="00270FF7" w:rsidRPr="00270FF7">
        <w:rPr>
          <w:rFonts w:hint="cs"/>
          <w:cs/>
        </w:rPr>
        <w:t>सम्मान</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प्रशंसा</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संबंध</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भी</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रूचि</w:t>
      </w:r>
      <w:r w:rsidR="00270FF7" w:rsidRPr="00270FF7">
        <w:rPr>
          <w:cs/>
        </w:rPr>
        <w:t xml:space="preserve"> </w:t>
      </w:r>
      <w:r w:rsidR="00270FF7" w:rsidRPr="00270FF7">
        <w:rPr>
          <w:rFonts w:hint="cs"/>
          <w:cs/>
        </w:rPr>
        <w:t>रखते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मिस्रियों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विपरीत</w:t>
      </w:r>
      <w:r w:rsidR="00270FF7" w:rsidRPr="00270FF7">
        <w:t xml:space="preserve">, </w:t>
      </w:r>
      <w:r w:rsidR="00270FF7" w:rsidRPr="00270FF7">
        <w:rPr>
          <w:rFonts w:hint="cs"/>
          <w:cs/>
        </w:rPr>
        <w:t>जिन्होंने</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सामर्थ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महिमामय</w:t>
      </w:r>
      <w:r w:rsidR="00270FF7" w:rsidRPr="00270FF7">
        <w:rPr>
          <w:cs/>
        </w:rPr>
        <w:t xml:space="preserve"> </w:t>
      </w:r>
      <w:r w:rsidR="00270FF7" w:rsidRPr="00270FF7">
        <w:rPr>
          <w:rFonts w:hint="cs"/>
          <w:cs/>
        </w:rPr>
        <w:t>कार्यों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विरोध</w:t>
      </w:r>
      <w:r w:rsidR="00270FF7" w:rsidRPr="00270FF7">
        <w:rPr>
          <w:cs/>
        </w:rPr>
        <w:t xml:space="preserve"> </w:t>
      </w:r>
      <w:r w:rsidR="00270FF7" w:rsidRPr="00270FF7">
        <w:rPr>
          <w:rFonts w:hint="cs"/>
          <w:cs/>
        </w:rPr>
        <w:t>किया</w:t>
      </w:r>
      <w:r w:rsidR="00270FF7" w:rsidRPr="00270FF7">
        <w:t xml:space="preserve">, </w:t>
      </w:r>
      <w:r w:rsidR="00270FF7" w:rsidRPr="00270FF7">
        <w:rPr>
          <w:rFonts w:hint="cs"/>
          <w:cs/>
        </w:rPr>
        <w:t>मसीहियों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चाहिए</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सामर्थ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सराहें</w:t>
      </w:r>
      <w:r w:rsidR="00270FF7" w:rsidRPr="00270FF7">
        <w:rPr>
          <w:cs/>
        </w:rPr>
        <w:t xml:space="preserve"> </w:t>
      </w:r>
      <w:r w:rsidR="00270FF7" w:rsidRPr="00270FF7">
        <w:rPr>
          <w:rFonts w:hint="cs"/>
          <w:cs/>
        </w:rPr>
        <w:lastRenderedPageBreak/>
        <w:t>और</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कार्यों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घोषणा</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धन्यवाद</w:t>
      </w:r>
      <w:r w:rsidR="00270FF7" w:rsidRPr="00270FF7">
        <w:rPr>
          <w:cs/>
        </w:rPr>
        <w:t xml:space="preserve"> </w:t>
      </w:r>
      <w:r w:rsidR="00270FF7" w:rsidRPr="00270FF7">
        <w:rPr>
          <w:rFonts w:hint="cs"/>
          <w:cs/>
        </w:rPr>
        <w:t>देने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द्वारा</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नाम</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प्रतिष्ठा</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बढ़ाएं।</w:t>
      </w:r>
      <w:r w:rsidR="00270FF7" w:rsidRPr="00270FF7">
        <w:rPr>
          <w:cs/>
        </w:rPr>
        <w:t xml:space="preserve"> </w:t>
      </w:r>
      <w:r w:rsidR="00270FF7" w:rsidRPr="00270FF7">
        <w:rPr>
          <w:rFonts w:hint="cs"/>
          <w:cs/>
        </w:rPr>
        <w:t>उदाहरण</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तौर</w:t>
      </w:r>
      <w:r w:rsidR="00270FF7" w:rsidRPr="00270FF7">
        <w:rPr>
          <w:cs/>
        </w:rPr>
        <w:t xml:space="preserve"> </w:t>
      </w:r>
      <w:r w:rsidR="00270FF7" w:rsidRPr="00270FF7">
        <w:rPr>
          <w:rFonts w:hint="cs"/>
          <w:cs/>
        </w:rPr>
        <w:t>पर</w:t>
      </w:r>
      <w:r w:rsidR="00270FF7" w:rsidRPr="00270FF7">
        <w:t xml:space="preserve">, </w:t>
      </w:r>
      <w:r w:rsidR="00270FF7" w:rsidRPr="00270FF7">
        <w:rPr>
          <w:rFonts w:hint="cs"/>
          <w:cs/>
        </w:rPr>
        <w:t>भजन</w:t>
      </w:r>
      <w:r w:rsidR="00270FF7" w:rsidRPr="00270FF7">
        <w:rPr>
          <w:cs/>
        </w:rPr>
        <w:t xml:space="preserve"> </w:t>
      </w:r>
      <w:r w:rsidR="00270FF7" w:rsidRPr="00D474A0">
        <w:rPr>
          <w:cs/>
        </w:rPr>
        <w:t xml:space="preserve">29:1-2 </w:t>
      </w:r>
      <w:r w:rsidR="00270FF7" w:rsidRPr="00270FF7">
        <w:rPr>
          <w:rFonts w:hint="cs"/>
          <w:cs/>
        </w:rPr>
        <w:t>में</w:t>
      </w:r>
      <w:r w:rsidR="00270FF7" w:rsidRPr="00270FF7">
        <w:rPr>
          <w:cs/>
        </w:rPr>
        <w:t xml:space="preserve"> “</w:t>
      </w:r>
      <w:r w:rsidR="00270FF7" w:rsidRPr="00270FF7">
        <w:rPr>
          <w:rFonts w:hint="cs"/>
          <w:cs/>
        </w:rPr>
        <w:t>महिमा</w:t>
      </w:r>
      <w:r w:rsidR="00270FF7" w:rsidRPr="00270FF7">
        <w:rPr>
          <w:rFonts w:hint="eastAsia"/>
          <w:cs/>
        </w:rPr>
        <w:t>”</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अर्थ</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जहां</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इन</w:t>
      </w:r>
      <w:r w:rsidR="00270FF7" w:rsidRPr="00270FF7">
        <w:rPr>
          <w:cs/>
        </w:rPr>
        <w:t xml:space="preserve"> </w:t>
      </w:r>
      <w:r w:rsidR="00270FF7" w:rsidRPr="00270FF7">
        <w:rPr>
          <w:rFonts w:hint="cs"/>
          <w:cs/>
        </w:rPr>
        <w:t>शब्दों</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पढ़ते</w:t>
      </w:r>
      <w:r w:rsidR="00270FF7" w:rsidRPr="00270FF7">
        <w:rPr>
          <w:cs/>
        </w:rPr>
        <w:t xml:space="preserve"> </w:t>
      </w:r>
      <w:r w:rsidR="00270FF7" w:rsidRPr="00270FF7">
        <w:rPr>
          <w:rFonts w:hint="cs"/>
          <w:cs/>
        </w:rPr>
        <w:t>हैं</w:t>
      </w:r>
      <w:r w:rsidR="00270FF7" w:rsidRPr="00270FF7">
        <w:rPr>
          <w:cs/>
        </w:rPr>
        <w:t>:</w:t>
      </w:r>
    </w:p>
    <w:p w14:paraId="191EAF9C" w14:textId="4C93C79E" w:rsidR="00C12A7B" w:rsidRDefault="00AB2D50" w:rsidP="00C12A7B">
      <w:pPr>
        <w:pStyle w:val="Quotations"/>
        <w:rPr>
          <w:lang w:bidi="he-IL"/>
        </w:rPr>
      </w:pPr>
      <w:r>
        <w:rPr>
          <w:cs/>
        </w:rPr>
        <mc:AlternateContent>
          <mc:Choice Requires="wps">
            <w:drawing>
              <wp:anchor distT="0" distB="0" distL="114300" distR="114300" simplePos="0" relativeHeight="251869184" behindDoc="0" locked="1" layoutInCell="1" allowOverlap="1" wp14:anchorId="5C5DCAF8" wp14:editId="17DFD350">
                <wp:simplePos x="0" y="0"/>
                <wp:positionH relativeFrom="leftMargin">
                  <wp:posOffset>419100</wp:posOffset>
                </wp:positionH>
                <wp:positionV relativeFrom="line">
                  <wp:posOffset>0</wp:posOffset>
                </wp:positionV>
                <wp:extent cx="356235" cy="356235"/>
                <wp:effectExtent l="0" t="0" r="0" b="0"/>
                <wp:wrapNone/>
                <wp:docPr id="363"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63F898" w14:textId="3A53098E" w:rsidR="00F95324" w:rsidRPr="00A535F7" w:rsidRDefault="00F95324" w:rsidP="00AB2D50">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DCAF8"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5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fLOSWG&#10;aRzSrvpRTfMpJU1b1yLONfLUWV9g+N7ig9B/hf7NvcfLCL+XTsdfBEbQj4xfbiyLPhCOl/PFcjZf&#10;UMLRdbUxe/b62DofvgnQJBoldTjExC07b30YQseQWMvAplUqDVIZ0pV0OV/k6cHNg8mVwRoRwtBq&#10;tEJ/6BP0af55BHiA+oL4HAxK8ZZvWuxiy3zYMYfSQEgo9/CEh1SA1eBqIVvgfv3tPsbjxNBLSYdS&#10;K6nBXaBEfTc4yajK0XCjcRgNc9L3gNrFYWAv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6vfkpAgAAUQQAAA4AAAAAAAAAAAAAAAAALgIAAGRycy9lMm9E&#10;b2MueG1sUEsBAi0AFAAGAAgAAAAhAI1nQ9zcAAAABgEAAA8AAAAAAAAAAAAAAAAAgwQAAGRycy9k&#10;b3ducmV2LnhtbFBLBQYAAAAABAAEAPMAAACMBQAAAAA=&#10;" filled="f" stroked="f" strokeweight=".5pt">
                <v:textbox inset="0,0,0,0">
                  <w:txbxContent>
                    <w:p w14:paraId="1A63F898" w14:textId="3A53098E" w:rsidR="00F95324" w:rsidRPr="00A535F7" w:rsidRDefault="00F95324" w:rsidP="00AB2D50">
                      <w:pPr>
                        <w:pStyle w:val="ParaNumbering"/>
                      </w:pPr>
                      <w:r>
                        <w:t>101</w:t>
                      </w:r>
                    </w:p>
                  </w:txbxContent>
                </v:textbox>
                <w10:wrap anchorx="margin" anchory="line"/>
                <w10:anchorlock/>
              </v:shape>
            </w:pict>
          </mc:Fallback>
        </mc:AlternateContent>
      </w:r>
      <w:r w:rsidR="00270FF7" w:rsidRPr="00270FF7">
        <w:rPr>
          <w:rFonts w:hint="cs"/>
          <w:cs/>
        </w:rPr>
        <w:t>यहोवा</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सामर्थ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सराहो।</w:t>
      </w:r>
      <w:r w:rsidR="00270FF7" w:rsidRPr="00270FF7">
        <w:rPr>
          <w:cs/>
        </w:rPr>
        <w:t xml:space="preserve"> </w:t>
      </w:r>
      <w:r w:rsidR="00270FF7" w:rsidRPr="00270FF7">
        <w:rPr>
          <w:rFonts w:hint="cs"/>
          <w:cs/>
        </w:rPr>
        <w:t>यहोवा</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नाम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करो</w:t>
      </w:r>
      <w:r w:rsidR="00270FF7" w:rsidRPr="00270FF7">
        <w:rPr>
          <w:lang w:bidi="he-IL"/>
        </w:rPr>
        <w:t xml:space="preserve">; </w:t>
      </w:r>
      <w:r w:rsidR="00270FF7" w:rsidRPr="00270FF7">
        <w:rPr>
          <w:rFonts w:hint="cs"/>
          <w:cs/>
        </w:rPr>
        <w:t>पवित्रता</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शोभायमान</w:t>
      </w:r>
      <w:r w:rsidR="00270FF7" w:rsidRPr="00270FF7">
        <w:rPr>
          <w:cs/>
        </w:rPr>
        <w:t xml:space="preserve"> </w:t>
      </w:r>
      <w:r w:rsidR="00270FF7" w:rsidRPr="00270FF7">
        <w:rPr>
          <w:rFonts w:hint="cs"/>
          <w:cs/>
        </w:rPr>
        <w:t>होकर</w:t>
      </w:r>
      <w:r w:rsidR="00270FF7" w:rsidRPr="00270FF7">
        <w:rPr>
          <w:cs/>
        </w:rPr>
        <w:t xml:space="preserve"> </w:t>
      </w:r>
      <w:r w:rsidR="00270FF7" w:rsidRPr="00270FF7">
        <w:rPr>
          <w:rFonts w:hint="cs"/>
          <w:cs/>
        </w:rPr>
        <w:t>यहोवा</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दण्डवत्</w:t>
      </w:r>
      <w:r w:rsidR="00270FF7" w:rsidRPr="00270FF7">
        <w:rPr>
          <w:cs/>
        </w:rPr>
        <w:t xml:space="preserve"> </w:t>
      </w:r>
      <w:r w:rsidR="00270FF7" w:rsidRPr="00270FF7">
        <w:rPr>
          <w:rFonts w:hint="cs"/>
          <w:cs/>
        </w:rPr>
        <w:t>करो।</w:t>
      </w:r>
      <w:r w:rsidR="00270FF7" w:rsidRPr="00270FF7">
        <w:rPr>
          <w:cs/>
        </w:rPr>
        <w:t xml:space="preserve"> (</w:t>
      </w:r>
      <w:r w:rsidR="00270FF7" w:rsidRPr="00270FF7">
        <w:rPr>
          <w:rFonts w:hint="cs"/>
          <w:cs/>
        </w:rPr>
        <w:t>भजन</w:t>
      </w:r>
      <w:r w:rsidR="00270FF7" w:rsidRPr="00270FF7">
        <w:rPr>
          <w:cs/>
        </w:rPr>
        <w:t xml:space="preserve"> </w:t>
      </w:r>
      <w:r w:rsidR="00270FF7" w:rsidRPr="00D474A0">
        <w:rPr>
          <w:cs/>
        </w:rPr>
        <w:t>29:1-2)</w:t>
      </w:r>
    </w:p>
    <w:p w14:paraId="4943AE91" w14:textId="31D8BA59" w:rsidR="00C12A7B" w:rsidRPr="005715A6" w:rsidRDefault="00AB2D50" w:rsidP="00C12A7B">
      <w:pPr>
        <w:pStyle w:val="BodyText0"/>
      </w:pPr>
      <w:r>
        <w:rPr>
          <w:cs/>
        </w:rPr>
        <mc:AlternateContent>
          <mc:Choice Requires="wps">
            <w:drawing>
              <wp:anchor distT="0" distB="0" distL="114300" distR="114300" simplePos="0" relativeHeight="251871232" behindDoc="0" locked="1" layoutInCell="1" allowOverlap="1" wp14:anchorId="6271B355" wp14:editId="4E651B94">
                <wp:simplePos x="0" y="0"/>
                <wp:positionH relativeFrom="leftMargin">
                  <wp:posOffset>419100</wp:posOffset>
                </wp:positionH>
                <wp:positionV relativeFrom="line">
                  <wp:posOffset>0</wp:posOffset>
                </wp:positionV>
                <wp:extent cx="356235" cy="356235"/>
                <wp:effectExtent l="0" t="0" r="0" b="0"/>
                <wp:wrapNone/>
                <wp:docPr id="364"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12B9DE" w14:textId="32154844" w:rsidR="00F95324" w:rsidRPr="00A535F7" w:rsidRDefault="00F95324" w:rsidP="00AB2D50">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1B355"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czKg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Xz5mRLD&#10;NA5pV/2opvmMkkbVtYhzjTx11hcYvrf4IPRfoX9z7/Eywu+l0/EXgRH0I+OXG8uiD4Tj5XyxnM0X&#10;lHB0XW3Mnr0+ts6HbwI0iUZJHQ4xccvOWx+G0DEk1jKwUW2bBtka0pV0OV/k6cHNg8lbgzUihKHV&#10;aIX+0Cfo03wxAjxAfUF8DgaleMs3CrvYMh92zKE0EBLKPTzhIVvAanC1kC1wv/52H+NxYuilpEOp&#10;ldTgLlDSfjc4yajK0XCjcRgNc9L3gNqd4hpZnkx84EI7mtKBfs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y4czKgIAAFEEAAAOAAAAAAAAAAAAAAAAAC4CAABkcnMvZTJv&#10;RG9jLnhtbFBLAQItABQABgAIAAAAIQCNZ0Pc3AAAAAYBAAAPAAAAAAAAAAAAAAAAAIQEAABkcnMv&#10;ZG93bnJldi54bWxQSwUGAAAAAAQABADzAAAAjQUAAAAA&#10;" filled="f" stroked="f" strokeweight=".5pt">
                <v:textbox inset="0,0,0,0">
                  <w:txbxContent>
                    <w:p w14:paraId="5412B9DE" w14:textId="32154844" w:rsidR="00F95324" w:rsidRPr="00A535F7" w:rsidRDefault="00F95324" w:rsidP="00AB2D50">
                      <w:pPr>
                        <w:pStyle w:val="ParaNumbering"/>
                      </w:pPr>
                      <w:r>
                        <w:t>102</w:t>
                      </w:r>
                    </w:p>
                  </w:txbxContent>
                </v:textbox>
                <w10:wrap anchorx="margin" anchory="line"/>
                <w10:anchorlock/>
              </v:shape>
            </w:pict>
          </mc:Fallback>
        </mc:AlternateContent>
      </w:r>
      <w:r w:rsidR="00270FF7" w:rsidRPr="00270FF7">
        <w:rPr>
          <w:rFonts w:hint="cs"/>
          <w:cs/>
        </w:rPr>
        <w:t>एक</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उदाहरण</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t xml:space="preserve">, </w:t>
      </w:r>
      <w:r w:rsidR="00270FF7" w:rsidRPr="00270FF7">
        <w:rPr>
          <w:rFonts w:hint="cs"/>
          <w:cs/>
        </w:rPr>
        <w:t>प्रकाशितवाक्य</w:t>
      </w:r>
      <w:r w:rsidR="00270FF7" w:rsidRPr="00270FF7">
        <w:rPr>
          <w:cs/>
        </w:rPr>
        <w:t xml:space="preserve"> </w:t>
      </w:r>
      <w:r w:rsidR="00270FF7" w:rsidRPr="00D474A0">
        <w:rPr>
          <w:cs/>
        </w:rPr>
        <w:t xml:space="preserve">4:9-11 </w:t>
      </w:r>
      <w:r w:rsidR="00270FF7" w:rsidRPr="00270FF7">
        <w:rPr>
          <w:rFonts w:hint="cs"/>
          <w:cs/>
        </w:rPr>
        <w:t>के</w:t>
      </w:r>
      <w:r w:rsidR="00270FF7" w:rsidRPr="00270FF7">
        <w:rPr>
          <w:cs/>
        </w:rPr>
        <w:t xml:space="preserve"> </w:t>
      </w:r>
      <w:r w:rsidR="00270FF7" w:rsidRPr="00270FF7">
        <w:rPr>
          <w:rFonts w:hint="cs"/>
          <w:cs/>
        </w:rPr>
        <w:t>शब्दों</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सुनें</w:t>
      </w:r>
      <w:r w:rsidR="00270FF7" w:rsidRPr="00270FF7">
        <w:rPr>
          <w:cs/>
        </w:rPr>
        <w:t>:</w:t>
      </w:r>
    </w:p>
    <w:p w14:paraId="448CC1AC" w14:textId="53DDDDC5" w:rsidR="00C12A7B" w:rsidRDefault="00AB2D50" w:rsidP="00C12A7B">
      <w:pPr>
        <w:pStyle w:val="Quotations"/>
        <w:rPr>
          <w:lang w:bidi="he-IL"/>
        </w:rPr>
      </w:pPr>
      <w:r>
        <w:rPr>
          <w:cs/>
        </w:rPr>
        <mc:AlternateContent>
          <mc:Choice Requires="wps">
            <w:drawing>
              <wp:anchor distT="0" distB="0" distL="114300" distR="114300" simplePos="0" relativeHeight="251873280" behindDoc="0" locked="1" layoutInCell="1" allowOverlap="1" wp14:anchorId="0191AF74" wp14:editId="4FFA3F8E">
                <wp:simplePos x="0" y="0"/>
                <wp:positionH relativeFrom="leftMargin">
                  <wp:posOffset>419100</wp:posOffset>
                </wp:positionH>
                <wp:positionV relativeFrom="line">
                  <wp:posOffset>0</wp:posOffset>
                </wp:positionV>
                <wp:extent cx="356235" cy="356235"/>
                <wp:effectExtent l="0" t="0" r="0" b="0"/>
                <wp:wrapNone/>
                <wp:docPr id="365"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10F03E" w14:textId="253317C4" w:rsidR="00F95324" w:rsidRPr="00A535F7" w:rsidRDefault="00F95324" w:rsidP="00AB2D50">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1AF74"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1z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bpbXMpAgAAUQQAAA4AAAAAAAAAAAAAAAAALgIAAGRycy9lMm9E&#10;b2MueG1sUEsBAi0AFAAGAAgAAAAhAI1nQ9zcAAAABgEAAA8AAAAAAAAAAAAAAAAAgwQAAGRycy9k&#10;b3ducmV2LnhtbFBLBQYAAAAABAAEAPMAAACMBQAAAAA=&#10;" filled="f" stroked="f" strokeweight=".5pt">
                <v:textbox inset="0,0,0,0">
                  <w:txbxContent>
                    <w:p w14:paraId="1C10F03E" w14:textId="253317C4" w:rsidR="00F95324" w:rsidRPr="00A535F7" w:rsidRDefault="00F95324" w:rsidP="00AB2D50">
                      <w:pPr>
                        <w:pStyle w:val="ParaNumbering"/>
                      </w:pPr>
                      <w:r>
                        <w:t>103</w:t>
                      </w:r>
                    </w:p>
                  </w:txbxContent>
                </v:textbox>
                <w10:wrap anchorx="margin" anchory="line"/>
                <w10:anchorlock/>
              </v:shape>
            </w:pict>
          </mc:Fallback>
        </mc:AlternateContent>
      </w:r>
      <w:r w:rsidR="00270FF7" w:rsidRPr="00270FF7">
        <w:rPr>
          <w:rFonts w:hint="cs"/>
          <w:cs/>
        </w:rPr>
        <w:t>और</w:t>
      </w:r>
      <w:r w:rsidR="00270FF7" w:rsidRPr="00270FF7">
        <w:rPr>
          <w:cs/>
        </w:rPr>
        <w:t xml:space="preserve"> </w:t>
      </w:r>
      <w:r w:rsidR="00270FF7" w:rsidRPr="00270FF7">
        <w:rPr>
          <w:rFonts w:hint="cs"/>
          <w:cs/>
        </w:rPr>
        <w:t>जब</w:t>
      </w:r>
      <w:r w:rsidR="00270FF7" w:rsidRPr="00270FF7">
        <w:rPr>
          <w:cs/>
        </w:rPr>
        <w:t xml:space="preserve"> </w:t>
      </w:r>
      <w:r w:rsidR="00270FF7" w:rsidRPr="00270FF7">
        <w:rPr>
          <w:rFonts w:hint="cs"/>
          <w:cs/>
        </w:rPr>
        <w:t>वे</w:t>
      </w:r>
      <w:r w:rsidR="00270FF7" w:rsidRPr="00270FF7">
        <w:rPr>
          <w:cs/>
        </w:rPr>
        <w:t xml:space="preserve"> </w:t>
      </w:r>
      <w:r w:rsidR="00270FF7" w:rsidRPr="00270FF7">
        <w:rPr>
          <w:rFonts w:hint="cs"/>
          <w:cs/>
        </w:rPr>
        <w:t>प्राणी</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सिंहासन</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बैठा</w:t>
      </w:r>
      <w:r w:rsidR="00270FF7" w:rsidRPr="00270FF7">
        <w:rPr>
          <w:cs/>
        </w:rPr>
        <w:t xml:space="preserve"> </w:t>
      </w:r>
      <w:r w:rsidR="00270FF7" w:rsidRPr="00270FF7">
        <w:rPr>
          <w:rFonts w:hint="cs"/>
          <w:cs/>
        </w:rPr>
        <w:t>है</w:t>
      </w:r>
      <w:r w:rsidR="00270FF7" w:rsidRPr="00270FF7">
        <w:rPr>
          <w:lang w:bidi="he-IL"/>
        </w:rPr>
        <w:t xml:space="preserve">, </w:t>
      </w:r>
      <w:r w:rsidR="00270FF7" w:rsidRPr="00270FF7">
        <w:rPr>
          <w:rFonts w:hint="cs"/>
          <w:cs/>
        </w:rPr>
        <w:t>और</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युगानुयुग</w:t>
      </w:r>
      <w:r w:rsidR="00270FF7" w:rsidRPr="00270FF7">
        <w:rPr>
          <w:cs/>
        </w:rPr>
        <w:t xml:space="preserve"> </w:t>
      </w:r>
      <w:r w:rsidR="00270FF7" w:rsidRPr="00270FF7">
        <w:rPr>
          <w:rFonts w:hint="cs"/>
          <w:cs/>
        </w:rPr>
        <w:t>जीवित</w:t>
      </w:r>
      <w:r w:rsidR="00270FF7" w:rsidRPr="00270FF7">
        <w:rPr>
          <w:cs/>
        </w:rPr>
        <w:t xml:space="preserve"> </w:t>
      </w:r>
      <w:r w:rsidR="00270FF7" w:rsidRPr="00270FF7">
        <w:rPr>
          <w:rFonts w:hint="cs"/>
          <w:cs/>
        </w:rPr>
        <w:t>है</w:t>
      </w:r>
      <w:r w:rsidR="00270FF7" w:rsidRPr="00270FF7">
        <w:rPr>
          <w:lang w:bidi="he-IL"/>
        </w:rPr>
        <w:t xml:space="preserve">, </w:t>
      </w:r>
      <w:r w:rsidR="00270FF7" w:rsidRPr="00270FF7">
        <w:rPr>
          <w:rFonts w:hint="cs"/>
          <w:cs/>
        </w:rPr>
        <w:t>महिमा</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आदर</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धन्यवाद</w:t>
      </w:r>
      <w:r w:rsidR="00270FF7" w:rsidRPr="00270FF7">
        <w:rPr>
          <w:cs/>
        </w:rPr>
        <w:t xml:space="preserve"> </w:t>
      </w:r>
      <w:r w:rsidR="00270FF7" w:rsidRPr="00270FF7">
        <w:rPr>
          <w:rFonts w:hint="cs"/>
          <w:cs/>
        </w:rPr>
        <w:t>करेंगे।</w:t>
      </w:r>
      <w:r w:rsidR="00270FF7" w:rsidRPr="00270FF7">
        <w:rPr>
          <w:cs/>
        </w:rPr>
        <w:t xml:space="preserve"> </w:t>
      </w:r>
      <w:r w:rsidR="00270FF7" w:rsidRPr="00270FF7">
        <w:rPr>
          <w:rFonts w:hint="cs"/>
          <w:cs/>
        </w:rPr>
        <w:t>तब</w:t>
      </w:r>
      <w:r w:rsidR="00270FF7" w:rsidRPr="00270FF7">
        <w:rPr>
          <w:cs/>
        </w:rPr>
        <w:t xml:space="preserve"> </w:t>
      </w:r>
      <w:r w:rsidR="00270FF7" w:rsidRPr="00270FF7">
        <w:rPr>
          <w:rFonts w:hint="cs"/>
          <w:cs/>
        </w:rPr>
        <w:t>चैबीसों</w:t>
      </w:r>
      <w:r w:rsidR="00270FF7" w:rsidRPr="00270FF7">
        <w:rPr>
          <w:cs/>
        </w:rPr>
        <w:t xml:space="preserve"> </w:t>
      </w:r>
      <w:r w:rsidR="00270FF7" w:rsidRPr="00270FF7">
        <w:rPr>
          <w:rFonts w:hint="cs"/>
          <w:cs/>
        </w:rPr>
        <w:t>प्राचीन</w:t>
      </w:r>
      <w:r w:rsidR="00270FF7" w:rsidRPr="00270FF7">
        <w:rPr>
          <w:cs/>
        </w:rPr>
        <w:t xml:space="preserve"> </w:t>
      </w:r>
      <w:r w:rsidR="00270FF7" w:rsidRPr="00270FF7">
        <w:rPr>
          <w:rFonts w:hint="cs"/>
          <w:cs/>
        </w:rPr>
        <w:t>सिंहासन</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बैठने</w:t>
      </w:r>
      <w:r w:rsidR="00270FF7" w:rsidRPr="00270FF7">
        <w:rPr>
          <w:cs/>
        </w:rPr>
        <w:t xml:space="preserve"> </w:t>
      </w:r>
      <w:r w:rsidR="00270FF7" w:rsidRPr="00270FF7">
        <w:rPr>
          <w:rFonts w:hint="cs"/>
          <w:cs/>
        </w:rPr>
        <w:t>वाले</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साम्हने</w:t>
      </w:r>
      <w:r w:rsidR="00270FF7" w:rsidRPr="00270FF7">
        <w:rPr>
          <w:cs/>
        </w:rPr>
        <w:t xml:space="preserve"> </w:t>
      </w:r>
      <w:r w:rsidR="00270FF7" w:rsidRPr="00270FF7">
        <w:rPr>
          <w:rFonts w:hint="cs"/>
          <w:cs/>
        </w:rPr>
        <w:t>गिर</w:t>
      </w:r>
      <w:r w:rsidR="00270FF7" w:rsidRPr="00270FF7">
        <w:rPr>
          <w:cs/>
        </w:rPr>
        <w:t xml:space="preserve"> </w:t>
      </w:r>
      <w:r w:rsidR="00270FF7" w:rsidRPr="00270FF7">
        <w:rPr>
          <w:rFonts w:hint="cs"/>
          <w:cs/>
        </w:rPr>
        <w:t>पड़ेंगे</w:t>
      </w:r>
      <w:r w:rsidR="00270FF7" w:rsidRPr="00270FF7">
        <w:rPr>
          <w:lang w:bidi="he-IL"/>
        </w:rPr>
        <w:t xml:space="preserve">, </w:t>
      </w:r>
      <w:r w:rsidR="00270FF7" w:rsidRPr="00270FF7">
        <w:rPr>
          <w:rFonts w:hint="cs"/>
          <w:cs/>
        </w:rPr>
        <w:t>और</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युगानुयुग</w:t>
      </w:r>
      <w:r w:rsidR="00270FF7" w:rsidRPr="00270FF7">
        <w:rPr>
          <w:cs/>
        </w:rPr>
        <w:t xml:space="preserve"> </w:t>
      </w:r>
      <w:r w:rsidR="00270FF7" w:rsidRPr="00270FF7">
        <w:rPr>
          <w:rFonts w:hint="cs"/>
          <w:cs/>
        </w:rPr>
        <w:t>जीवित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प्रणाम</w:t>
      </w:r>
      <w:r w:rsidR="00270FF7" w:rsidRPr="00270FF7">
        <w:rPr>
          <w:cs/>
        </w:rPr>
        <w:t xml:space="preserve"> </w:t>
      </w:r>
      <w:r w:rsidR="00270FF7" w:rsidRPr="00270FF7">
        <w:rPr>
          <w:rFonts w:hint="cs"/>
          <w:cs/>
        </w:rPr>
        <w:t>करेंगे</w:t>
      </w:r>
      <w:r w:rsidR="00270FF7" w:rsidRPr="00270FF7">
        <w:rPr>
          <w:lang w:bidi="he-IL"/>
        </w:rPr>
        <w:t xml:space="preserve">; </w:t>
      </w:r>
      <w:r w:rsidR="00270FF7" w:rsidRPr="00270FF7">
        <w:rPr>
          <w:rFonts w:hint="cs"/>
          <w:cs/>
        </w:rPr>
        <w:t>और</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मुकुट</w:t>
      </w:r>
      <w:r w:rsidR="00270FF7" w:rsidRPr="00270FF7">
        <w:rPr>
          <w:cs/>
        </w:rPr>
        <w:t xml:space="preserve"> </w:t>
      </w:r>
      <w:r w:rsidR="00270FF7" w:rsidRPr="00270FF7">
        <w:rPr>
          <w:rFonts w:hint="cs"/>
          <w:cs/>
        </w:rPr>
        <w:t>सिंहासन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साम्हने</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कहते</w:t>
      </w:r>
      <w:r w:rsidR="00270FF7" w:rsidRPr="00270FF7">
        <w:rPr>
          <w:cs/>
        </w:rPr>
        <w:t xml:space="preserve"> </w:t>
      </w:r>
      <w:r w:rsidR="00270FF7" w:rsidRPr="00270FF7">
        <w:rPr>
          <w:rFonts w:hint="cs"/>
          <w:cs/>
        </w:rPr>
        <w:t>हुए</w:t>
      </w:r>
      <w:r w:rsidR="00270FF7" w:rsidRPr="00270FF7">
        <w:rPr>
          <w:cs/>
        </w:rPr>
        <w:t xml:space="preserve"> </w:t>
      </w:r>
      <w:r w:rsidR="00270FF7" w:rsidRPr="00270FF7">
        <w:rPr>
          <w:rFonts w:hint="cs"/>
          <w:cs/>
        </w:rPr>
        <w:t>डाल</w:t>
      </w:r>
      <w:r w:rsidR="00270FF7" w:rsidRPr="00270FF7">
        <w:rPr>
          <w:cs/>
        </w:rPr>
        <w:t xml:space="preserve"> </w:t>
      </w:r>
      <w:r w:rsidR="00270FF7" w:rsidRPr="00270FF7">
        <w:rPr>
          <w:rFonts w:hint="cs"/>
          <w:cs/>
        </w:rPr>
        <w:t>देंगे</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प्रभु</w:t>
      </w:r>
      <w:r w:rsidR="00270FF7" w:rsidRPr="00270FF7">
        <w:rPr>
          <w:lang w:bidi="he-IL"/>
        </w:rPr>
        <w:t xml:space="preserve">, </w:t>
      </w:r>
      <w:r w:rsidR="00270FF7" w:rsidRPr="00270FF7">
        <w:rPr>
          <w:rFonts w:hint="cs"/>
          <w:cs/>
        </w:rPr>
        <w:t>और</w:t>
      </w:r>
      <w:r w:rsidR="00270FF7" w:rsidRPr="00270FF7">
        <w:rPr>
          <w:cs/>
        </w:rPr>
        <w:t xml:space="preserve"> </w:t>
      </w:r>
      <w:r w:rsidR="00270FF7" w:rsidRPr="00270FF7">
        <w:rPr>
          <w:rFonts w:hint="cs"/>
          <w:cs/>
        </w:rPr>
        <w:t>परमेश्वर</w:t>
      </w:r>
      <w:r w:rsidR="00270FF7" w:rsidRPr="00270FF7">
        <w:rPr>
          <w:lang w:bidi="he-IL"/>
        </w:rPr>
        <w:t xml:space="preserve">, </w:t>
      </w:r>
      <w:r w:rsidR="00270FF7" w:rsidRPr="00270FF7">
        <w:rPr>
          <w:rFonts w:hint="cs"/>
          <w:cs/>
        </w:rPr>
        <w:t>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महिमा</w:t>
      </w:r>
      <w:r w:rsidR="00270FF7" w:rsidRPr="00270FF7">
        <w:rPr>
          <w:lang w:bidi="he-IL"/>
        </w:rPr>
        <w:t xml:space="preserve">, </w:t>
      </w:r>
      <w:r w:rsidR="00270FF7" w:rsidRPr="00270FF7">
        <w:rPr>
          <w:rFonts w:hint="cs"/>
          <w:cs/>
        </w:rPr>
        <w:t>और</w:t>
      </w:r>
      <w:r w:rsidR="00270FF7" w:rsidRPr="00270FF7">
        <w:rPr>
          <w:cs/>
        </w:rPr>
        <w:t xml:space="preserve"> </w:t>
      </w:r>
      <w:r w:rsidR="00270FF7" w:rsidRPr="00270FF7">
        <w:rPr>
          <w:rFonts w:hint="cs"/>
          <w:cs/>
        </w:rPr>
        <w:t>आदर</w:t>
      </w:r>
      <w:r w:rsidR="00270FF7" w:rsidRPr="00270FF7">
        <w:rPr>
          <w:lang w:bidi="he-IL"/>
        </w:rPr>
        <w:t xml:space="preserve">, </w:t>
      </w:r>
      <w:r w:rsidR="00270FF7" w:rsidRPr="00270FF7">
        <w:rPr>
          <w:rFonts w:hint="cs"/>
          <w:cs/>
        </w:rPr>
        <w:t>और</w:t>
      </w:r>
      <w:r w:rsidR="00270FF7" w:rsidRPr="00270FF7">
        <w:rPr>
          <w:cs/>
        </w:rPr>
        <w:t xml:space="preserve"> </w:t>
      </w:r>
      <w:r w:rsidR="00270FF7" w:rsidRPr="00270FF7">
        <w:rPr>
          <w:rFonts w:hint="cs"/>
          <w:cs/>
        </w:rPr>
        <w:t>सामर्थ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योग्य</w:t>
      </w:r>
      <w:r w:rsidR="00270FF7" w:rsidRPr="00270FF7">
        <w:rPr>
          <w:cs/>
        </w:rPr>
        <w:t xml:space="preserve"> </w:t>
      </w:r>
      <w:r w:rsidR="00270FF7" w:rsidRPr="00270FF7">
        <w:rPr>
          <w:rFonts w:hint="cs"/>
          <w:cs/>
        </w:rPr>
        <w:t>है</w:t>
      </w:r>
      <w:r w:rsidR="00270FF7" w:rsidRPr="00270FF7">
        <w:rPr>
          <w:lang w:bidi="he-IL"/>
        </w:rPr>
        <w:t xml:space="preserve">; </w:t>
      </w:r>
      <w:r w:rsidR="00270FF7" w:rsidRPr="00270FF7">
        <w:rPr>
          <w:rFonts w:hint="cs"/>
          <w:cs/>
        </w:rPr>
        <w:t>क्योंकि</w:t>
      </w:r>
      <w:r w:rsidR="00270FF7" w:rsidRPr="00270FF7">
        <w:rPr>
          <w:cs/>
        </w:rPr>
        <w:t xml:space="preserve"> </w:t>
      </w:r>
      <w:r w:rsidR="00270FF7" w:rsidRPr="00270FF7">
        <w:rPr>
          <w:rFonts w:hint="cs"/>
          <w:cs/>
        </w:rPr>
        <w:t>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सब</w:t>
      </w:r>
      <w:r w:rsidR="00270FF7" w:rsidRPr="00270FF7">
        <w:rPr>
          <w:cs/>
        </w:rPr>
        <w:t xml:space="preserve"> </w:t>
      </w:r>
      <w:r w:rsidR="00270FF7" w:rsidRPr="00270FF7">
        <w:rPr>
          <w:rFonts w:hint="cs"/>
          <w:cs/>
        </w:rPr>
        <w:t>वस्तुएं</w:t>
      </w:r>
      <w:r w:rsidR="00270FF7" w:rsidRPr="00270FF7">
        <w:rPr>
          <w:cs/>
        </w:rPr>
        <w:t xml:space="preserve"> </w:t>
      </w:r>
      <w:r w:rsidR="00270FF7" w:rsidRPr="00270FF7">
        <w:rPr>
          <w:rFonts w:hint="cs"/>
          <w:cs/>
        </w:rPr>
        <w:t>सृजीं</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वे</w:t>
      </w:r>
      <w:r w:rsidR="00270FF7" w:rsidRPr="00270FF7">
        <w:rPr>
          <w:cs/>
        </w:rPr>
        <w:t xml:space="preserve"> </w:t>
      </w:r>
      <w:r w:rsidR="00270FF7" w:rsidRPr="00270FF7">
        <w:rPr>
          <w:rFonts w:hint="cs"/>
          <w:cs/>
        </w:rPr>
        <w:t>तेरी</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इच्छा</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थीं</w:t>
      </w:r>
      <w:r w:rsidR="00270FF7" w:rsidRPr="00270FF7">
        <w:rPr>
          <w:lang w:bidi="he-IL"/>
        </w:rPr>
        <w:t xml:space="preserve">, </w:t>
      </w:r>
      <w:r w:rsidR="00270FF7" w:rsidRPr="00270FF7">
        <w:rPr>
          <w:rFonts w:hint="cs"/>
          <w:cs/>
        </w:rPr>
        <w:t>और</w:t>
      </w:r>
      <w:r w:rsidR="00270FF7" w:rsidRPr="00270FF7">
        <w:rPr>
          <w:cs/>
        </w:rPr>
        <w:t xml:space="preserve"> </w:t>
      </w:r>
      <w:r w:rsidR="00270FF7" w:rsidRPr="00270FF7">
        <w:rPr>
          <w:rFonts w:hint="cs"/>
          <w:cs/>
        </w:rPr>
        <w:t>सृजी</w:t>
      </w:r>
      <w:r w:rsidR="00270FF7" w:rsidRPr="00270FF7">
        <w:rPr>
          <w:cs/>
        </w:rPr>
        <w:t xml:space="preserve"> </w:t>
      </w:r>
      <w:r w:rsidR="00270FF7" w:rsidRPr="00270FF7">
        <w:rPr>
          <w:rFonts w:hint="cs"/>
          <w:cs/>
        </w:rPr>
        <w:t>गईं।</w:t>
      </w:r>
      <w:r w:rsidR="00270FF7" w:rsidRPr="00270FF7">
        <w:rPr>
          <w:cs/>
        </w:rPr>
        <w:t xml:space="preserve"> (</w:t>
      </w:r>
      <w:r w:rsidR="00270FF7" w:rsidRPr="00270FF7">
        <w:rPr>
          <w:rFonts w:hint="cs"/>
          <w:cs/>
        </w:rPr>
        <w:t>प्रकाशितवाक्य</w:t>
      </w:r>
      <w:r w:rsidR="00270FF7" w:rsidRPr="00270FF7">
        <w:rPr>
          <w:cs/>
        </w:rPr>
        <w:t xml:space="preserve"> </w:t>
      </w:r>
      <w:r w:rsidR="00270FF7" w:rsidRPr="00D474A0">
        <w:rPr>
          <w:cs/>
        </w:rPr>
        <w:t>4:9-11)</w:t>
      </w:r>
    </w:p>
    <w:p w14:paraId="0F5C36E2" w14:textId="5E1B8BFB" w:rsidR="00270FF7" w:rsidRPr="00270FF7" w:rsidRDefault="00AB2D50" w:rsidP="00270FF7">
      <w:pPr>
        <w:pStyle w:val="BodyText0"/>
      </w:pPr>
      <w:r>
        <w:rPr>
          <w:cs/>
        </w:rPr>
        <mc:AlternateContent>
          <mc:Choice Requires="wps">
            <w:drawing>
              <wp:anchor distT="0" distB="0" distL="114300" distR="114300" simplePos="0" relativeHeight="251875328" behindDoc="0" locked="1" layoutInCell="1" allowOverlap="1" wp14:anchorId="61D5F4AC" wp14:editId="3D53B958">
                <wp:simplePos x="0" y="0"/>
                <wp:positionH relativeFrom="leftMargin">
                  <wp:posOffset>419100</wp:posOffset>
                </wp:positionH>
                <wp:positionV relativeFrom="line">
                  <wp:posOffset>0</wp:posOffset>
                </wp:positionV>
                <wp:extent cx="356235" cy="356235"/>
                <wp:effectExtent l="0" t="0" r="0" b="0"/>
                <wp:wrapNone/>
                <wp:docPr id="366"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C02C09" w14:textId="38006C3F" w:rsidR="00F95324" w:rsidRPr="00A535F7" w:rsidRDefault="00F95324" w:rsidP="00AB2D50">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5F4AC"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VE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2ImVEKgIAAFEEAAAOAAAAAAAAAAAAAAAAAC4CAABkcnMvZTJv&#10;RG9jLnhtbFBLAQItABQABgAIAAAAIQCNZ0Pc3AAAAAYBAAAPAAAAAAAAAAAAAAAAAIQEAABkcnMv&#10;ZG93bnJldi54bWxQSwUGAAAAAAQABADzAAAAjQUAAAAA&#10;" filled="f" stroked="f" strokeweight=".5pt">
                <v:textbox inset="0,0,0,0">
                  <w:txbxContent>
                    <w:p w14:paraId="4FC02C09" w14:textId="38006C3F" w:rsidR="00F95324" w:rsidRPr="00A535F7" w:rsidRDefault="00F95324" w:rsidP="00AB2D50">
                      <w:pPr>
                        <w:pStyle w:val="ParaNumbering"/>
                      </w:pPr>
                      <w:r>
                        <w:t>104</w:t>
                      </w:r>
                    </w:p>
                  </w:txbxContent>
                </v:textbox>
                <w10:wrap anchorx="margin" anchory="line"/>
                <w10:anchorlock/>
              </v:shape>
            </w:pict>
          </mc:Fallback>
        </mc:AlternateContent>
      </w:r>
      <w:r w:rsidR="00270FF7" w:rsidRPr="00270FF7">
        <w:rPr>
          <w:rFonts w:hint="cs"/>
          <w:cs/>
        </w:rPr>
        <w:t>इस</w:t>
      </w:r>
      <w:r w:rsidR="00270FF7" w:rsidRPr="00270FF7">
        <w:rPr>
          <w:cs/>
        </w:rPr>
        <w:t xml:space="preserve"> </w:t>
      </w:r>
      <w:r w:rsidR="00270FF7" w:rsidRPr="00270FF7">
        <w:rPr>
          <w:rFonts w:hint="cs"/>
          <w:cs/>
        </w:rPr>
        <w:t>छोटे</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अनुच्छेद</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तीन</w:t>
      </w:r>
      <w:r w:rsidR="00270FF7" w:rsidRPr="00270FF7">
        <w:rPr>
          <w:cs/>
        </w:rPr>
        <w:t xml:space="preserve"> </w:t>
      </w:r>
      <w:r w:rsidR="00270FF7" w:rsidRPr="00270FF7">
        <w:rPr>
          <w:rFonts w:hint="cs"/>
          <w:cs/>
        </w:rPr>
        <w:t>बार</w:t>
      </w:r>
      <w:r w:rsidR="00270FF7" w:rsidRPr="00270FF7">
        <w:rPr>
          <w:cs/>
        </w:rPr>
        <w:t xml:space="preserve"> </w:t>
      </w:r>
      <w:r w:rsidR="00270FF7" w:rsidRPr="00270FF7">
        <w:rPr>
          <w:rFonts w:hint="cs"/>
          <w:cs/>
        </w:rPr>
        <w:t>बताया</w:t>
      </w:r>
      <w:r w:rsidR="00270FF7" w:rsidRPr="00270FF7">
        <w:rPr>
          <w:cs/>
        </w:rPr>
        <w:t xml:space="preserve"> </w:t>
      </w:r>
      <w:r w:rsidR="00270FF7" w:rsidRPr="00270FF7">
        <w:rPr>
          <w:rFonts w:hint="cs"/>
          <w:cs/>
        </w:rPr>
        <w:t>गया</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आराधना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शाही</w:t>
      </w:r>
      <w:r w:rsidR="00270FF7" w:rsidRPr="00270FF7">
        <w:rPr>
          <w:cs/>
        </w:rPr>
        <w:t xml:space="preserve"> </w:t>
      </w:r>
      <w:r w:rsidR="00270FF7" w:rsidRPr="00270FF7">
        <w:rPr>
          <w:rFonts w:hint="cs"/>
          <w:cs/>
        </w:rPr>
        <w:t>सिंहासन</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बैठकर</w:t>
      </w:r>
      <w:r w:rsidR="00270FF7" w:rsidRPr="00270FF7">
        <w:rPr>
          <w:cs/>
        </w:rPr>
        <w:t xml:space="preserve"> </w:t>
      </w:r>
      <w:r w:rsidR="00270FF7" w:rsidRPr="00270FF7">
        <w:rPr>
          <w:rFonts w:hint="cs"/>
          <w:cs/>
        </w:rPr>
        <w:t>स्वीकार</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सारे</w:t>
      </w:r>
      <w:r w:rsidR="00270FF7" w:rsidRPr="00270FF7">
        <w:rPr>
          <w:cs/>
        </w:rPr>
        <w:t xml:space="preserve"> </w:t>
      </w:r>
      <w:r w:rsidR="00270FF7" w:rsidRPr="00270FF7">
        <w:rPr>
          <w:rFonts w:hint="cs"/>
          <w:cs/>
        </w:rPr>
        <w:t>पवित्रशास्त्र</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निरन्तर</w:t>
      </w:r>
      <w:r w:rsidR="00270FF7" w:rsidRPr="00270FF7">
        <w:rPr>
          <w:cs/>
        </w:rPr>
        <w:t xml:space="preserve"> </w:t>
      </w:r>
      <w:r w:rsidR="00270FF7" w:rsidRPr="00270FF7">
        <w:rPr>
          <w:rFonts w:hint="cs"/>
          <w:cs/>
        </w:rPr>
        <w:t>दिखने</w:t>
      </w:r>
      <w:r w:rsidR="00270FF7" w:rsidRPr="00270FF7">
        <w:rPr>
          <w:cs/>
        </w:rPr>
        <w:t xml:space="preserve"> </w:t>
      </w:r>
      <w:r w:rsidR="00270FF7" w:rsidRPr="00270FF7">
        <w:rPr>
          <w:rFonts w:hint="cs"/>
          <w:cs/>
        </w:rPr>
        <w:t>वाली</w:t>
      </w:r>
      <w:r w:rsidR="00270FF7" w:rsidRPr="00270FF7">
        <w:rPr>
          <w:cs/>
        </w:rPr>
        <w:t xml:space="preserve"> </w:t>
      </w:r>
      <w:r w:rsidR="00270FF7" w:rsidRPr="00270FF7">
        <w:rPr>
          <w:rFonts w:hint="cs"/>
          <w:cs/>
        </w:rPr>
        <w:t>तस्वीर</w:t>
      </w:r>
      <w:r w:rsidR="00270FF7" w:rsidRPr="00270FF7">
        <w:rPr>
          <w:cs/>
        </w:rPr>
        <w:t xml:space="preserve"> </w:t>
      </w:r>
      <w:r w:rsidR="00270FF7" w:rsidRPr="00270FF7">
        <w:rPr>
          <w:rFonts w:hint="cs"/>
          <w:cs/>
        </w:rPr>
        <w:t>है।</w:t>
      </w:r>
    </w:p>
    <w:p w14:paraId="71EA336A" w14:textId="64F8BC0D" w:rsidR="00C12A7B" w:rsidRDefault="00AB2D50" w:rsidP="00270FF7">
      <w:pPr>
        <w:pStyle w:val="BodyText0"/>
      </w:pPr>
      <w:r>
        <w:rPr>
          <w:cs/>
        </w:rPr>
        <mc:AlternateContent>
          <mc:Choice Requires="wps">
            <w:drawing>
              <wp:anchor distT="0" distB="0" distL="114300" distR="114300" simplePos="0" relativeHeight="251877376" behindDoc="0" locked="1" layoutInCell="1" allowOverlap="1" wp14:anchorId="35531B7C" wp14:editId="757C519C">
                <wp:simplePos x="0" y="0"/>
                <wp:positionH relativeFrom="leftMargin">
                  <wp:posOffset>419100</wp:posOffset>
                </wp:positionH>
                <wp:positionV relativeFrom="line">
                  <wp:posOffset>0</wp:posOffset>
                </wp:positionV>
                <wp:extent cx="356235" cy="356235"/>
                <wp:effectExtent l="0" t="0" r="0" b="0"/>
                <wp:wrapNone/>
                <wp:docPr id="367"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4F0D49" w14:textId="0ACA838B" w:rsidR="00F95324" w:rsidRPr="00A535F7" w:rsidRDefault="00F95324" w:rsidP="00AB2D50">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31B7C"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QhKQIAAFEEAAAOAAAAZHJzL2Uyb0RvYy54bWysVMFu2zAMvQ/YPwi6L3YSJCu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Z3ZCEpAgAAUQQAAA4AAAAAAAAAAAAAAAAALgIAAGRycy9lMm9E&#10;b2MueG1sUEsBAi0AFAAGAAgAAAAhAI1nQ9zcAAAABgEAAA8AAAAAAAAAAAAAAAAAgwQAAGRycy9k&#10;b3ducmV2LnhtbFBLBQYAAAAABAAEAPMAAACMBQAAAAA=&#10;" filled="f" stroked="f" strokeweight=".5pt">
                <v:textbox inset="0,0,0,0">
                  <w:txbxContent>
                    <w:p w14:paraId="194F0D49" w14:textId="0ACA838B" w:rsidR="00F95324" w:rsidRPr="00A535F7" w:rsidRDefault="00F95324" w:rsidP="00AB2D50">
                      <w:pPr>
                        <w:pStyle w:val="ParaNumbering"/>
                      </w:pPr>
                      <w:r>
                        <w:t>105</w:t>
                      </w:r>
                    </w:p>
                  </w:txbxContent>
                </v:textbox>
                <w10:wrap anchorx="margin" anchory="line"/>
                <w10:anchorlock/>
              </v:shape>
            </w:pict>
          </mc:Fallback>
        </mc:AlternateContent>
      </w:r>
      <w:r w:rsidR="00270FF7" w:rsidRPr="00270FF7">
        <w:rPr>
          <w:rFonts w:hint="cs"/>
          <w:cs/>
        </w:rPr>
        <w:t>हमने</w:t>
      </w:r>
      <w:r w:rsidR="00270FF7" w:rsidRPr="00270FF7">
        <w:rPr>
          <w:cs/>
        </w:rPr>
        <w:t xml:space="preserve"> </w:t>
      </w:r>
      <w:r w:rsidR="00270FF7" w:rsidRPr="00270FF7">
        <w:rPr>
          <w:rFonts w:hint="cs"/>
          <w:cs/>
        </w:rPr>
        <w:t>देख</w:t>
      </w:r>
      <w:r w:rsidR="00270FF7" w:rsidRPr="00270FF7">
        <w:rPr>
          <w:cs/>
        </w:rPr>
        <w:t xml:space="preserve"> </w:t>
      </w:r>
      <w:r w:rsidR="00270FF7" w:rsidRPr="00270FF7">
        <w:rPr>
          <w:rFonts w:hint="cs"/>
          <w:cs/>
        </w:rPr>
        <w:t>लिया</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क्या</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किस</w:t>
      </w:r>
      <w:r w:rsidR="00270FF7" w:rsidRPr="00270FF7">
        <w:rPr>
          <w:cs/>
        </w:rPr>
        <w:t xml:space="preserve"> </w:t>
      </w:r>
      <w:r w:rsidR="00270FF7" w:rsidRPr="00270FF7">
        <w:rPr>
          <w:rFonts w:hint="cs"/>
          <w:cs/>
        </w:rPr>
        <w:t>प्रकार</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राजत्व</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संबंध</w:t>
      </w:r>
      <w:r w:rsidR="00270FF7" w:rsidRPr="00270FF7">
        <w:rPr>
          <w:cs/>
        </w:rPr>
        <w:t xml:space="preserve"> </w:t>
      </w:r>
      <w:r w:rsidR="00270FF7" w:rsidRPr="00270FF7">
        <w:rPr>
          <w:rFonts w:hint="cs"/>
          <w:cs/>
        </w:rPr>
        <w:t>रखती</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तो</w:t>
      </w:r>
      <w:r w:rsidR="00270FF7" w:rsidRPr="00270FF7">
        <w:rPr>
          <w:cs/>
        </w:rPr>
        <w:t xml:space="preserve"> </w:t>
      </w:r>
      <w:r w:rsidR="00270FF7" w:rsidRPr="00270FF7">
        <w:rPr>
          <w:rFonts w:hint="cs"/>
          <w:cs/>
        </w:rPr>
        <w:t>अब</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देने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विषय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ओर</w:t>
      </w:r>
      <w:r w:rsidR="00270FF7" w:rsidRPr="00270FF7">
        <w:rPr>
          <w:cs/>
        </w:rPr>
        <w:t xml:space="preserve"> </w:t>
      </w:r>
      <w:r w:rsidR="00270FF7" w:rsidRPr="00270FF7">
        <w:rPr>
          <w:rFonts w:hint="cs"/>
          <w:cs/>
        </w:rPr>
        <w:t>मुड़ना</w:t>
      </w:r>
      <w:r w:rsidR="00270FF7" w:rsidRPr="00270FF7">
        <w:rPr>
          <w:cs/>
        </w:rPr>
        <w:t xml:space="preserve"> </w:t>
      </w:r>
      <w:r w:rsidR="00270FF7" w:rsidRPr="00270FF7">
        <w:rPr>
          <w:rFonts w:hint="cs"/>
          <w:cs/>
        </w:rPr>
        <w:t>चाहिए।</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भाग</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ऐसे</w:t>
      </w:r>
      <w:r w:rsidR="00270FF7" w:rsidRPr="00270FF7">
        <w:rPr>
          <w:cs/>
        </w:rPr>
        <w:t xml:space="preserve"> </w:t>
      </w:r>
      <w:r w:rsidR="00270FF7" w:rsidRPr="00270FF7">
        <w:rPr>
          <w:rFonts w:hint="cs"/>
          <w:cs/>
        </w:rPr>
        <w:t>प्रश्न</w:t>
      </w:r>
      <w:r w:rsidR="00270FF7" w:rsidRPr="00270FF7">
        <w:rPr>
          <w:cs/>
        </w:rPr>
        <w:t xml:space="preserve"> </w:t>
      </w:r>
      <w:r w:rsidR="00270FF7" w:rsidRPr="00270FF7">
        <w:rPr>
          <w:rFonts w:hint="cs"/>
          <w:cs/>
        </w:rPr>
        <w:t>पूछेंगे</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लक्ष्य</w:t>
      </w:r>
      <w:r w:rsidR="00270FF7" w:rsidRPr="00270FF7">
        <w:rPr>
          <w:cs/>
        </w:rPr>
        <w:t xml:space="preserve"> </w:t>
      </w:r>
      <w:r w:rsidR="00270FF7" w:rsidRPr="00270FF7">
        <w:rPr>
          <w:rFonts w:hint="cs"/>
          <w:cs/>
        </w:rPr>
        <w:t>क्यों</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और</w:t>
      </w:r>
      <w:r w:rsidR="00270FF7" w:rsidRPr="00270FF7">
        <w:rPr>
          <w:cs/>
        </w:rPr>
        <w:t xml:space="preserve"> </w:t>
      </w:r>
      <w:r w:rsidR="00270FF7" w:rsidRPr="00270FF7">
        <w:rPr>
          <w:rFonts w:hint="cs"/>
          <w:cs/>
        </w:rPr>
        <w:t>किस</w:t>
      </w:r>
      <w:r w:rsidR="00270FF7" w:rsidRPr="00270FF7">
        <w:rPr>
          <w:cs/>
        </w:rPr>
        <w:t xml:space="preserve"> </w:t>
      </w:r>
      <w:r w:rsidR="00270FF7" w:rsidRPr="00270FF7">
        <w:rPr>
          <w:rFonts w:hint="cs"/>
          <w:cs/>
        </w:rPr>
        <w:t>प्रकार</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दैवीय</w:t>
      </w:r>
      <w:r w:rsidR="00270FF7" w:rsidRPr="00270FF7">
        <w:rPr>
          <w:cs/>
        </w:rPr>
        <w:t xml:space="preserve"> </w:t>
      </w:r>
      <w:r w:rsidR="00270FF7" w:rsidRPr="00270FF7">
        <w:rPr>
          <w:rFonts w:hint="cs"/>
          <w:cs/>
        </w:rPr>
        <w:t>राजा</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बढ़ा</w:t>
      </w:r>
      <w:r w:rsidR="00270FF7" w:rsidRPr="00270FF7">
        <w:rPr>
          <w:cs/>
        </w:rPr>
        <w:t xml:space="preserve"> </w:t>
      </w:r>
      <w:r w:rsidR="00270FF7" w:rsidRPr="00270FF7">
        <w:rPr>
          <w:rFonts w:hint="cs"/>
          <w:cs/>
        </w:rPr>
        <w:t>सकते</w:t>
      </w:r>
      <w:r w:rsidR="00270FF7" w:rsidRPr="00270FF7">
        <w:rPr>
          <w:cs/>
        </w:rPr>
        <w:t xml:space="preserve"> </w:t>
      </w:r>
      <w:r w:rsidR="00270FF7" w:rsidRPr="00270FF7">
        <w:rPr>
          <w:rFonts w:hint="cs"/>
          <w:cs/>
        </w:rPr>
        <w:t>हैं</w:t>
      </w:r>
      <w:r w:rsidR="00270FF7" w:rsidRPr="00270FF7">
        <w:t>?</w:t>
      </w:r>
    </w:p>
    <w:p w14:paraId="40C35841" w14:textId="28F1A640" w:rsidR="00C12A7B" w:rsidRDefault="00270FF7" w:rsidP="00C12A7B">
      <w:pPr>
        <w:pStyle w:val="BulletHeading"/>
      </w:pPr>
      <w:bookmarkStart w:id="55" w:name="_Toc14205012"/>
      <w:bookmarkStart w:id="56" w:name="_Toc29742928"/>
      <w:bookmarkStart w:id="57" w:name="_Toc80790871"/>
      <w:r w:rsidRPr="00270FF7">
        <w:rPr>
          <w:rFonts w:hint="cs"/>
          <w:cs/>
        </w:rPr>
        <w:t>परमेश्वर</w:t>
      </w:r>
      <w:r w:rsidRPr="00270FF7">
        <w:rPr>
          <w:cs/>
        </w:rPr>
        <w:t xml:space="preserve"> </w:t>
      </w:r>
      <w:r w:rsidRPr="00270FF7">
        <w:rPr>
          <w:rFonts w:hint="cs"/>
          <w:cs/>
        </w:rPr>
        <w:t>को</w:t>
      </w:r>
      <w:r w:rsidRPr="00270FF7">
        <w:rPr>
          <w:cs/>
        </w:rPr>
        <w:t xml:space="preserve"> </w:t>
      </w:r>
      <w:r w:rsidRPr="00270FF7">
        <w:rPr>
          <w:rFonts w:hint="cs"/>
          <w:cs/>
        </w:rPr>
        <w:t>महिमा</w:t>
      </w:r>
      <w:r w:rsidRPr="00270FF7">
        <w:rPr>
          <w:cs/>
        </w:rPr>
        <w:t xml:space="preserve"> </w:t>
      </w:r>
      <w:r w:rsidRPr="00270FF7">
        <w:rPr>
          <w:rFonts w:hint="cs"/>
          <w:cs/>
        </w:rPr>
        <w:t>देना</w:t>
      </w:r>
      <w:bookmarkEnd w:id="55"/>
      <w:bookmarkEnd w:id="56"/>
      <w:bookmarkEnd w:id="57"/>
    </w:p>
    <w:p w14:paraId="211D7B13" w14:textId="5DF1DCD7" w:rsidR="00C12A7B" w:rsidRDefault="00AB2D50" w:rsidP="00C12A7B">
      <w:pPr>
        <w:pStyle w:val="BodyText0"/>
      </w:pPr>
      <w:r>
        <w:rPr>
          <w:cs/>
        </w:rPr>
        <mc:AlternateContent>
          <mc:Choice Requires="wps">
            <w:drawing>
              <wp:anchor distT="0" distB="0" distL="114300" distR="114300" simplePos="0" relativeHeight="251879424" behindDoc="0" locked="1" layoutInCell="1" allowOverlap="1" wp14:anchorId="22B20C08" wp14:editId="70E75387">
                <wp:simplePos x="0" y="0"/>
                <wp:positionH relativeFrom="leftMargin">
                  <wp:posOffset>419100</wp:posOffset>
                </wp:positionH>
                <wp:positionV relativeFrom="line">
                  <wp:posOffset>0</wp:posOffset>
                </wp:positionV>
                <wp:extent cx="356235" cy="356235"/>
                <wp:effectExtent l="0" t="0" r="0" b="0"/>
                <wp:wrapNone/>
                <wp:docPr id="368"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0B092A" w14:textId="6A36E874" w:rsidR="00F95324" w:rsidRPr="00A535F7" w:rsidRDefault="00F95324" w:rsidP="00AB2D50">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20C08"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hOG8QpAgAAUQQAAA4AAAAAAAAAAAAAAAAALgIAAGRycy9lMm9E&#10;b2MueG1sUEsBAi0AFAAGAAgAAAAhAI1nQ9zcAAAABgEAAA8AAAAAAAAAAAAAAAAAgwQAAGRycy9k&#10;b3ducmV2LnhtbFBLBQYAAAAABAAEAPMAAACMBQAAAAA=&#10;" filled="f" stroked="f" strokeweight=".5pt">
                <v:textbox inset="0,0,0,0">
                  <w:txbxContent>
                    <w:p w14:paraId="290B092A" w14:textId="6A36E874" w:rsidR="00F95324" w:rsidRPr="00A535F7" w:rsidRDefault="00F95324" w:rsidP="00AB2D50">
                      <w:pPr>
                        <w:pStyle w:val="ParaNumbering"/>
                      </w:pPr>
                      <w:r>
                        <w:t>106</w:t>
                      </w:r>
                    </w:p>
                  </w:txbxContent>
                </v:textbox>
                <w10:wrap anchorx="margin" anchory="line"/>
                <w10:anchorlock/>
              </v:shape>
            </w:pict>
          </mc:Fallback>
        </mc:AlternateContent>
      </w:r>
      <w:r w:rsidR="00270FF7" w:rsidRPr="00270FF7">
        <w:rPr>
          <w:rFonts w:hint="cs"/>
          <w:cs/>
        </w:rPr>
        <w:t>सबसे</w:t>
      </w:r>
      <w:r w:rsidR="00270FF7" w:rsidRPr="00270FF7">
        <w:rPr>
          <w:cs/>
        </w:rPr>
        <w:t xml:space="preserve"> </w:t>
      </w:r>
      <w:r w:rsidR="00270FF7" w:rsidRPr="00270FF7">
        <w:rPr>
          <w:rFonts w:hint="cs"/>
          <w:cs/>
        </w:rPr>
        <w:t>आधारभूत</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में</w:t>
      </w:r>
      <w:r w:rsidR="00270FF7" w:rsidRPr="00270FF7">
        <w:t xml:space="preserve">, </w:t>
      </w:r>
      <w:r w:rsidR="00270FF7" w:rsidRPr="00270FF7">
        <w:rPr>
          <w:rFonts w:hint="cs"/>
          <w:cs/>
        </w:rPr>
        <w:t>मनुष्यों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जिम्मेदारी</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दें</w:t>
      </w:r>
      <w:r w:rsidR="00270FF7" w:rsidRPr="00270FF7">
        <w:rPr>
          <w:cs/>
        </w:rPr>
        <w:t xml:space="preserve"> </w:t>
      </w:r>
      <w:r w:rsidR="00270FF7" w:rsidRPr="00270FF7">
        <w:rPr>
          <w:rFonts w:hint="cs"/>
          <w:cs/>
        </w:rPr>
        <w:t>क्योंकि</w:t>
      </w:r>
      <w:r w:rsidR="00270FF7" w:rsidRPr="00270FF7">
        <w:rPr>
          <w:cs/>
        </w:rPr>
        <w:t xml:space="preserve"> </w:t>
      </w:r>
      <w:r w:rsidR="00270FF7" w:rsidRPr="00270FF7">
        <w:rPr>
          <w:rFonts w:hint="cs"/>
          <w:cs/>
        </w:rPr>
        <w:t>वह</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राजा</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राजा</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पास</w:t>
      </w:r>
      <w:r w:rsidR="00270FF7" w:rsidRPr="00270FF7">
        <w:rPr>
          <w:cs/>
        </w:rPr>
        <w:t xml:space="preserve"> </w:t>
      </w:r>
      <w:r w:rsidR="00270FF7" w:rsidRPr="00270FF7">
        <w:rPr>
          <w:rFonts w:hint="cs"/>
          <w:cs/>
        </w:rPr>
        <w:t>अधिकार</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वह</w:t>
      </w:r>
      <w:r w:rsidR="00270FF7" w:rsidRPr="00270FF7">
        <w:rPr>
          <w:cs/>
        </w:rPr>
        <w:t xml:space="preserve"> </w:t>
      </w:r>
      <w:r w:rsidR="00270FF7" w:rsidRPr="00270FF7">
        <w:rPr>
          <w:rFonts w:hint="cs"/>
          <w:cs/>
        </w:rPr>
        <w:t>हमसे</w:t>
      </w:r>
      <w:r w:rsidR="00270FF7" w:rsidRPr="00270FF7">
        <w:rPr>
          <w:cs/>
        </w:rPr>
        <w:t xml:space="preserve"> </w:t>
      </w:r>
      <w:r w:rsidR="00270FF7" w:rsidRPr="00270FF7">
        <w:rPr>
          <w:rFonts w:hint="cs"/>
          <w:cs/>
        </w:rPr>
        <w:t>स्तुति</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आराधना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मांग</w:t>
      </w:r>
      <w:r w:rsidR="00270FF7" w:rsidRPr="00270FF7">
        <w:rPr>
          <w:cs/>
        </w:rPr>
        <w:t xml:space="preserve"> </w:t>
      </w:r>
      <w:r w:rsidR="00270FF7" w:rsidRPr="00270FF7">
        <w:rPr>
          <w:rFonts w:hint="cs"/>
          <w:cs/>
        </w:rPr>
        <w:t>करे।</w:t>
      </w:r>
      <w:r w:rsidR="00270FF7" w:rsidRPr="00270FF7">
        <w:rPr>
          <w:cs/>
        </w:rPr>
        <w:t xml:space="preserve"> </w:t>
      </w:r>
      <w:r w:rsidR="00270FF7" w:rsidRPr="00270FF7">
        <w:rPr>
          <w:rFonts w:hint="cs"/>
          <w:cs/>
        </w:rPr>
        <w:t>जैसे</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वेस्टमिनस्टर</w:t>
      </w:r>
      <w:r w:rsidR="00270FF7" w:rsidRPr="00270FF7">
        <w:rPr>
          <w:cs/>
        </w:rPr>
        <w:t xml:space="preserve"> </w:t>
      </w:r>
      <w:r w:rsidR="00270FF7" w:rsidRPr="00270FF7">
        <w:rPr>
          <w:rFonts w:hint="cs"/>
          <w:cs/>
        </w:rPr>
        <w:t>लघु</w:t>
      </w:r>
      <w:r w:rsidR="00270FF7" w:rsidRPr="00270FF7">
        <w:rPr>
          <w:cs/>
        </w:rPr>
        <w:t xml:space="preserve"> </w:t>
      </w:r>
      <w:r w:rsidR="00270FF7" w:rsidRPr="00270FF7">
        <w:rPr>
          <w:rFonts w:hint="cs"/>
          <w:cs/>
        </w:rPr>
        <w:t>प्रश्नोत्तरी</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पहले</w:t>
      </w:r>
      <w:r w:rsidR="00270FF7" w:rsidRPr="00270FF7">
        <w:rPr>
          <w:cs/>
        </w:rPr>
        <w:t xml:space="preserve"> </w:t>
      </w:r>
      <w:r w:rsidR="00270FF7" w:rsidRPr="00270FF7">
        <w:rPr>
          <w:rFonts w:hint="cs"/>
          <w:cs/>
        </w:rPr>
        <w:t>प्रश्न</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उत्तर</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दर्शाती</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मानवजाति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आधारभूत</w:t>
      </w:r>
      <w:r w:rsidR="00270FF7" w:rsidRPr="00270FF7">
        <w:rPr>
          <w:cs/>
        </w:rPr>
        <w:t xml:space="preserve"> </w:t>
      </w:r>
      <w:r w:rsidR="00270FF7" w:rsidRPr="00270FF7">
        <w:rPr>
          <w:rFonts w:hint="cs"/>
          <w:cs/>
        </w:rPr>
        <w:t>लक्ष्य</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बढ़ाना</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पवित्रशास्त्र</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देखने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सर्वोत्तम</w:t>
      </w:r>
      <w:r w:rsidR="00270FF7" w:rsidRPr="00270FF7">
        <w:rPr>
          <w:cs/>
        </w:rPr>
        <w:t xml:space="preserve"> </w:t>
      </w:r>
      <w:r w:rsidR="00270FF7" w:rsidRPr="00270FF7">
        <w:rPr>
          <w:rFonts w:hint="cs"/>
          <w:cs/>
        </w:rPr>
        <w:t>जगह</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सृष्टि</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वर्णन</w:t>
      </w:r>
      <w:r w:rsidR="00270FF7" w:rsidRPr="00270FF7">
        <w:t xml:space="preserve">, </w:t>
      </w:r>
      <w:r w:rsidR="00270FF7" w:rsidRPr="00270FF7">
        <w:rPr>
          <w:rFonts w:hint="cs"/>
          <w:cs/>
        </w:rPr>
        <w:t>जहां</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मनुष्यजाति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रचना</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उद्देश्य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बताया।</w:t>
      </w:r>
      <w:r w:rsidR="00270FF7" w:rsidRPr="00270FF7">
        <w:rPr>
          <w:cs/>
        </w:rPr>
        <w:t xml:space="preserve"> </w:t>
      </w:r>
      <w:r w:rsidR="00270FF7" w:rsidRPr="00270FF7">
        <w:rPr>
          <w:rFonts w:hint="cs"/>
          <w:cs/>
        </w:rPr>
        <w:t>उत्पत्ति</w:t>
      </w:r>
      <w:r w:rsidR="00270FF7" w:rsidRPr="00270FF7">
        <w:rPr>
          <w:cs/>
        </w:rPr>
        <w:t xml:space="preserve"> </w:t>
      </w:r>
      <w:r w:rsidR="00270FF7" w:rsidRPr="00D474A0">
        <w:rPr>
          <w:cs/>
        </w:rPr>
        <w:t xml:space="preserve">1:26-28 </w:t>
      </w:r>
      <w:r w:rsidR="00270FF7" w:rsidRPr="00270FF7">
        <w:rPr>
          <w:rFonts w:hint="cs"/>
          <w:cs/>
        </w:rPr>
        <w:t>के</w:t>
      </w:r>
      <w:r w:rsidR="00270FF7" w:rsidRPr="00270FF7">
        <w:rPr>
          <w:cs/>
        </w:rPr>
        <w:t xml:space="preserve"> </w:t>
      </w:r>
      <w:r w:rsidR="00270FF7" w:rsidRPr="00270FF7">
        <w:rPr>
          <w:rFonts w:hint="cs"/>
          <w:cs/>
        </w:rPr>
        <w:t>शब्दों</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सुनें</w:t>
      </w:r>
      <w:r w:rsidR="00270FF7" w:rsidRPr="00270FF7">
        <w:rPr>
          <w:cs/>
        </w:rPr>
        <w:t>:</w:t>
      </w:r>
    </w:p>
    <w:p w14:paraId="030749FE" w14:textId="641F2D4A" w:rsidR="00C12A7B" w:rsidRDefault="00AB2D50" w:rsidP="00C12A7B">
      <w:pPr>
        <w:pStyle w:val="Quotations"/>
        <w:rPr>
          <w:lang w:bidi="he-IL"/>
        </w:rPr>
      </w:pPr>
      <w:r>
        <w:rPr>
          <w:cs/>
        </w:rPr>
        <mc:AlternateContent>
          <mc:Choice Requires="wps">
            <w:drawing>
              <wp:anchor distT="0" distB="0" distL="114300" distR="114300" simplePos="0" relativeHeight="251881472" behindDoc="0" locked="1" layoutInCell="1" allowOverlap="1" wp14:anchorId="1B19661F" wp14:editId="7407F8F9">
                <wp:simplePos x="0" y="0"/>
                <wp:positionH relativeFrom="leftMargin">
                  <wp:posOffset>419100</wp:posOffset>
                </wp:positionH>
                <wp:positionV relativeFrom="line">
                  <wp:posOffset>0</wp:posOffset>
                </wp:positionV>
                <wp:extent cx="356235" cy="356235"/>
                <wp:effectExtent l="0" t="0" r="0" b="0"/>
                <wp:wrapNone/>
                <wp:docPr id="369"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6AADCC" w14:textId="4A0C1EF7" w:rsidR="00F95324" w:rsidRPr="00A535F7" w:rsidRDefault="00F95324" w:rsidP="00AB2D50">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9661F"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UCIhUpAgAAUQQAAA4AAAAAAAAAAAAAAAAALgIAAGRycy9lMm9E&#10;b2MueG1sUEsBAi0AFAAGAAgAAAAhAI1nQ9zcAAAABgEAAA8AAAAAAAAAAAAAAAAAgwQAAGRycy9k&#10;b3ducmV2LnhtbFBLBQYAAAAABAAEAPMAAACMBQAAAAA=&#10;" filled="f" stroked="f" strokeweight=".5pt">
                <v:textbox inset="0,0,0,0">
                  <w:txbxContent>
                    <w:p w14:paraId="7A6AADCC" w14:textId="4A0C1EF7" w:rsidR="00F95324" w:rsidRPr="00A535F7" w:rsidRDefault="00F95324" w:rsidP="00AB2D50">
                      <w:pPr>
                        <w:pStyle w:val="ParaNumbering"/>
                      </w:pPr>
                      <w:r>
                        <w:t>107</w:t>
                      </w:r>
                    </w:p>
                  </w:txbxContent>
                </v:textbox>
                <w10:wrap anchorx="margin" anchory="line"/>
                <w10:anchorlock/>
              </v:shape>
            </w:pict>
          </mc:Fallback>
        </mc:AlternateContent>
      </w:r>
      <w:r w:rsidR="00270FF7" w:rsidRPr="00270FF7">
        <w:rPr>
          <w:rFonts w:hint="cs"/>
          <w:cs/>
        </w:rPr>
        <w:t>फिर</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कहा</w:t>
      </w:r>
      <w:r w:rsidR="00270FF7" w:rsidRPr="00270FF7">
        <w:rPr>
          <w:lang w:bidi="he-IL"/>
        </w:rPr>
        <w:t xml:space="preserve">, </w:t>
      </w:r>
      <w:r w:rsidR="00270FF7" w:rsidRPr="00270FF7">
        <w:rPr>
          <w:rFonts w:hint="cs"/>
          <w:cs/>
        </w:rPr>
        <w:t>हम</w:t>
      </w:r>
      <w:r w:rsidR="00270FF7" w:rsidRPr="00270FF7">
        <w:rPr>
          <w:cs/>
        </w:rPr>
        <w:t xml:space="preserve"> </w:t>
      </w:r>
      <w:r w:rsidR="00270FF7" w:rsidRPr="00270FF7">
        <w:rPr>
          <w:rFonts w:hint="cs"/>
          <w:cs/>
        </w:rPr>
        <w:t>मनुष्य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स्वरूप</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बनाएं</w:t>
      </w:r>
      <w:r w:rsidR="00270FF7" w:rsidRPr="00270FF7">
        <w:rPr>
          <w:lang w:bidi="he-IL"/>
        </w:rPr>
        <w:t xml:space="preserve">; </w:t>
      </w:r>
      <w:r w:rsidR="00270FF7" w:rsidRPr="00270FF7">
        <w:rPr>
          <w:rFonts w:hint="cs"/>
          <w:cs/>
        </w:rPr>
        <w:t>और</w:t>
      </w:r>
      <w:r w:rsidR="00270FF7" w:rsidRPr="00270FF7">
        <w:rPr>
          <w:cs/>
        </w:rPr>
        <w:t xml:space="preserve"> </w:t>
      </w:r>
      <w:r w:rsidR="00270FF7" w:rsidRPr="00270FF7">
        <w:rPr>
          <w:rFonts w:hint="cs"/>
          <w:cs/>
        </w:rPr>
        <w:t>वे</w:t>
      </w:r>
      <w:r w:rsidR="00270FF7" w:rsidRPr="00270FF7">
        <w:rPr>
          <w:cs/>
        </w:rPr>
        <w:t xml:space="preserve"> </w:t>
      </w:r>
      <w:r w:rsidR="00270FF7" w:rsidRPr="00270FF7">
        <w:rPr>
          <w:rFonts w:hint="cs"/>
          <w:cs/>
        </w:rPr>
        <w:t>समुद्र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मछलियों</w:t>
      </w:r>
      <w:r w:rsidR="00270FF7" w:rsidRPr="00270FF7">
        <w:rPr>
          <w:lang w:bidi="he-IL"/>
        </w:rPr>
        <w:t xml:space="preserve">, </w:t>
      </w:r>
      <w:r w:rsidR="00270FF7" w:rsidRPr="00270FF7">
        <w:rPr>
          <w:rFonts w:hint="cs"/>
          <w:cs/>
        </w:rPr>
        <w:t>और</w:t>
      </w:r>
      <w:r w:rsidR="00270FF7" w:rsidRPr="00270FF7">
        <w:rPr>
          <w:cs/>
        </w:rPr>
        <w:t xml:space="preserve"> </w:t>
      </w:r>
      <w:r w:rsidR="00270FF7" w:rsidRPr="00270FF7">
        <w:rPr>
          <w:rFonts w:hint="cs"/>
          <w:cs/>
        </w:rPr>
        <w:t>आकाश</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पक्षियों</w:t>
      </w:r>
      <w:r w:rsidR="00270FF7" w:rsidRPr="00270FF7">
        <w:rPr>
          <w:lang w:bidi="he-IL"/>
        </w:rPr>
        <w:t xml:space="preserve">, </w:t>
      </w:r>
      <w:r w:rsidR="00270FF7" w:rsidRPr="00270FF7">
        <w:rPr>
          <w:rFonts w:hint="cs"/>
          <w:cs/>
        </w:rPr>
        <w:t>और</w:t>
      </w:r>
      <w:r w:rsidR="00270FF7" w:rsidRPr="00270FF7">
        <w:rPr>
          <w:cs/>
        </w:rPr>
        <w:t xml:space="preserve"> </w:t>
      </w:r>
      <w:r w:rsidR="00270FF7" w:rsidRPr="00270FF7">
        <w:rPr>
          <w:rFonts w:hint="cs"/>
          <w:cs/>
        </w:rPr>
        <w:t>घरेलू</w:t>
      </w:r>
      <w:r w:rsidR="00270FF7" w:rsidRPr="00270FF7">
        <w:rPr>
          <w:cs/>
        </w:rPr>
        <w:t xml:space="preserve"> </w:t>
      </w:r>
      <w:r w:rsidR="00270FF7" w:rsidRPr="00270FF7">
        <w:rPr>
          <w:rFonts w:hint="cs"/>
          <w:cs/>
        </w:rPr>
        <w:t>पशुओं</w:t>
      </w:r>
      <w:r w:rsidR="00270FF7" w:rsidRPr="00270FF7">
        <w:rPr>
          <w:lang w:bidi="he-IL"/>
        </w:rPr>
        <w:t xml:space="preserve">, </w:t>
      </w:r>
      <w:r w:rsidR="00270FF7" w:rsidRPr="00270FF7">
        <w:rPr>
          <w:rFonts w:hint="cs"/>
          <w:cs/>
        </w:rPr>
        <w:t>और</w:t>
      </w:r>
      <w:r w:rsidR="00270FF7" w:rsidRPr="00270FF7">
        <w:rPr>
          <w:cs/>
        </w:rPr>
        <w:t xml:space="preserve"> </w:t>
      </w:r>
      <w:r w:rsidR="00270FF7" w:rsidRPr="00270FF7">
        <w:rPr>
          <w:rFonts w:hint="cs"/>
          <w:cs/>
        </w:rPr>
        <w:t>सारी</w:t>
      </w:r>
      <w:r w:rsidR="00270FF7" w:rsidRPr="00270FF7">
        <w:rPr>
          <w:cs/>
        </w:rPr>
        <w:t xml:space="preserve"> </w:t>
      </w:r>
      <w:r w:rsidR="00270FF7" w:rsidRPr="00270FF7">
        <w:rPr>
          <w:rFonts w:hint="cs"/>
          <w:cs/>
        </w:rPr>
        <w:t>पृथ्वी</w:t>
      </w:r>
      <w:r w:rsidR="00270FF7" w:rsidRPr="00270FF7">
        <w:rPr>
          <w:cs/>
        </w:rPr>
        <w:t xml:space="preserve"> </w:t>
      </w:r>
      <w:r w:rsidR="00270FF7" w:rsidRPr="00270FF7">
        <w:rPr>
          <w:rFonts w:hint="cs"/>
          <w:cs/>
        </w:rPr>
        <w:t>पर</w:t>
      </w:r>
      <w:r w:rsidR="00270FF7" w:rsidRPr="00270FF7">
        <w:rPr>
          <w:lang w:bidi="he-IL"/>
        </w:rPr>
        <w:t xml:space="preserve">, </w:t>
      </w:r>
      <w:r w:rsidR="00270FF7" w:rsidRPr="00270FF7">
        <w:rPr>
          <w:rFonts w:hint="cs"/>
          <w:cs/>
        </w:rPr>
        <w:t>और</w:t>
      </w:r>
      <w:r w:rsidR="00270FF7" w:rsidRPr="00270FF7">
        <w:rPr>
          <w:cs/>
        </w:rPr>
        <w:t xml:space="preserve"> </w:t>
      </w:r>
      <w:r w:rsidR="00270FF7" w:rsidRPr="00270FF7">
        <w:rPr>
          <w:rFonts w:hint="cs"/>
          <w:cs/>
        </w:rPr>
        <w:t>सब</w:t>
      </w:r>
      <w:r w:rsidR="00270FF7" w:rsidRPr="00270FF7">
        <w:rPr>
          <w:cs/>
        </w:rPr>
        <w:t xml:space="preserve"> </w:t>
      </w:r>
      <w:r w:rsidR="00270FF7" w:rsidRPr="00270FF7">
        <w:rPr>
          <w:rFonts w:hint="cs"/>
          <w:cs/>
        </w:rPr>
        <w:t>रेंगने</w:t>
      </w:r>
      <w:r w:rsidR="00270FF7" w:rsidRPr="00270FF7">
        <w:rPr>
          <w:cs/>
        </w:rPr>
        <w:t xml:space="preserve"> </w:t>
      </w:r>
      <w:r w:rsidR="00270FF7" w:rsidRPr="00270FF7">
        <w:rPr>
          <w:rFonts w:hint="cs"/>
          <w:cs/>
        </w:rPr>
        <w:t>वाले</w:t>
      </w:r>
      <w:r w:rsidR="00270FF7" w:rsidRPr="00270FF7">
        <w:rPr>
          <w:cs/>
        </w:rPr>
        <w:t xml:space="preserve"> </w:t>
      </w:r>
      <w:r w:rsidR="00270FF7" w:rsidRPr="00270FF7">
        <w:rPr>
          <w:rFonts w:hint="cs"/>
          <w:cs/>
        </w:rPr>
        <w:t>जन्तुओं</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पृथ्वी</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रेंगते</w:t>
      </w:r>
      <w:r w:rsidR="00270FF7" w:rsidRPr="00270FF7">
        <w:rPr>
          <w:cs/>
        </w:rPr>
        <w:t xml:space="preserve"> </w:t>
      </w:r>
      <w:r w:rsidR="00270FF7" w:rsidRPr="00270FF7">
        <w:rPr>
          <w:rFonts w:hint="cs"/>
          <w:cs/>
        </w:rPr>
        <w:t>हैं</w:t>
      </w:r>
      <w:r w:rsidR="00270FF7" w:rsidRPr="00270FF7">
        <w:rPr>
          <w:lang w:bidi="he-IL"/>
        </w:rPr>
        <w:t xml:space="preserve">, </w:t>
      </w:r>
      <w:r w:rsidR="00270FF7" w:rsidRPr="00270FF7">
        <w:rPr>
          <w:rFonts w:hint="cs"/>
          <w:cs/>
        </w:rPr>
        <w:t>अधिकार</w:t>
      </w:r>
      <w:r w:rsidR="00270FF7" w:rsidRPr="00270FF7">
        <w:rPr>
          <w:cs/>
        </w:rPr>
        <w:t xml:space="preserve"> </w:t>
      </w:r>
      <w:r w:rsidR="00270FF7" w:rsidRPr="00270FF7">
        <w:rPr>
          <w:rFonts w:hint="cs"/>
          <w:cs/>
        </w:rPr>
        <w:t>रखें।</w:t>
      </w:r>
      <w:r w:rsidR="00270FF7" w:rsidRPr="00270FF7">
        <w:rPr>
          <w:cs/>
        </w:rPr>
        <w:t xml:space="preserve"> </w:t>
      </w:r>
      <w:r w:rsidR="00270FF7" w:rsidRPr="00270FF7">
        <w:rPr>
          <w:rFonts w:hint="cs"/>
          <w:cs/>
        </w:rPr>
        <w:t>तब</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मनुष्य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स्वरूप</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अनुसार</w:t>
      </w:r>
      <w:r w:rsidR="00270FF7" w:rsidRPr="00270FF7">
        <w:rPr>
          <w:cs/>
        </w:rPr>
        <w:t xml:space="preserve"> </w:t>
      </w:r>
      <w:r w:rsidR="00270FF7" w:rsidRPr="00270FF7">
        <w:rPr>
          <w:rFonts w:hint="cs"/>
          <w:cs/>
        </w:rPr>
        <w:t>उत्पन्न</w:t>
      </w:r>
      <w:r w:rsidR="00270FF7" w:rsidRPr="00270FF7">
        <w:rPr>
          <w:cs/>
        </w:rPr>
        <w:t xml:space="preserve"> </w:t>
      </w:r>
      <w:r w:rsidR="00270FF7" w:rsidRPr="00270FF7">
        <w:rPr>
          <w:rFonts w:hint="cs"/>
          <w:cs/>
        </w:rPr>
        <w:t>किया</w:t>
      </w:r>
      <w:r w:rsidR="00270FF7" w:rsidRPr="00270FF7">
        <w:rPr>
          <w:lang w:bidi="he-IL"/>
        </w:rPr>
        <w:t xml:space="preserve">,... </w:t>
      </w:r>
      <w:r w:rsidR="00270FF7" w:rsidRPr="00270FF7">
        <w:rPr>
          <w:rFonts w:hint="cs"/>
          <w:cs/>
        </w:rPr>
        <w:t>और</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उन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आशीष</w:t>
      </w:r>
      <w:r w:rsidR="00270FF7" w:rsidRPr="00270FF7">
        <w:rPr>
          <w:cs/>
        </w:rPr>
        <w:t xml:space="preserve"> </w:t>
      </w:r>
      <w:r w:rsidR="00270FF7" w:rsidRPr="00270FF7">
        <w:rPr>
          <w:rFonts w:hint="cs"/>
          <w:cs/>
        </w:rPr>
        <w:t>दी</w:t>
      </w:r>
      <w:r w:rsidR="00270FF7" w:rsidRPr="00270FF7">
        <w:rPr>
          <w:lang w:bidi="he-IL"/>
        </w:rPr>
        <w:t xml:space="preserve">, </w:t>
      </w:r>
      <w:r w:rsidR="00270FF7" w:rsidRPr="00270FF7">
        <w:rPr>
          <w:rFonts w:hint="cs"/>
          <w:cs/>
        </w:rPr>
        <w:t>और</w:t>
      </w:r>
      <w:r w:rsidR="00270FF7" w:rsidRPr="00270FF7">
        <w:rPr>
          <w:cs/>
        </w:rPr>
        <w:t xml:space="preserve"> </w:t>
      </w:r>
      <w:r w:rsidR="00270FF7" w:rsidRPr="00270FF7">
        <w:rPr>
          <w:rFonts w:hint="cs"/>
          <w:cs/>
        </w:rPr>
        <w:t>उन</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कहा</w:t>
      </w:r>
      <w:r w:rsidR="00270FF7" w:rsidRPr="00270FF7">
        <w:rPr>
          <w:lang w:bidi="he-IL"/>
        </w:rPr>
        <w:t xml:space="preserve">, </w:t>
      </w:r>
      <w:r w:rsidR="00270FF7" w:rsidRPr="00270FF7">
        <w:rPr>
          <w:rFonts w:hint="cs"/>
          <w:cs/>
        </w:rPr>
        <w:t>फूलो</w:t>
      </w:r>
      <w:r w:rsidR="00270FF7" w:rsidRPr="00270FF7">
        <w:rPr>
          <w:cs/>
        </w:rPr>
        <w:t>-</w:t>
      </w:r>
      <w:r w:rsidR="00270FF7" w:rsidRPr="00270FF7">
        <w:rPr>
          <w:rFonts w:hint="cs"/>
          <w:cs/>
        </w:rPr>
        <w:t>फलो</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पृथ्वी</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भर</w:t>
      </w:r>
      <w:r w:rsidR="00270FF7" w:rsidRPr="00270FF7">
        <w:rPr>
          <w:cs/>
        </w:rPr>
        <w:t xml:space="preserve"> </w:t>
      </w:r>
      <w:r w:rsidR="00270FF7" w:rsidRPr="00270FF7">
        <w:rPr>
          <w:rFonts w:hint="cs"/>
          <w:cs/>
        </w:rPr>
        <w:t>जाओ</w:t>
      </w:r>
      <w:r w:rsidR="00270FF7" w:rsidRPr="00270FF7">
        <w:rPr>
          <w:lang w:bidi="he-IL"/>
        </w:rPr>
        <w:t xml:space="preserve">, </w:t>
      </w:r>
      <w:r w:rsidR="00270FF7" w:rsidRPr="00270FF7">
        <w:rPr>
          <w:rFonts w:hint="cs"/>
          <w:cs/>
        </w:rPr>
        <w:t>और</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वश</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कर</w:t>
      </w:r>
      <w:r w:rsidR="00270FF7" w:rsidRPr="00270FF7">
        <w:rPr>
          <w:cs/>
        </w:rPr>
        <w:t xml:space="preserve"> </w:t>
      </w:r>
      <w:r w:rsidR="00270FF7" w:rsidRPr="00270FF7">
        <w:rPr>
          <w:rFonts w:hint="cs"/>
          <w:cs/>
        </w:rPr>
        <w:t>लो</w:t>
      </w:r>
      <w:r w:rsidR="00270FF7" w:rsidRPr="00270FF7">
        <w:rPr>
          <w:lang w:bidi="he-IL"/>
        </w:rPr>
        <w:t xml:space="preserve">; </w:t>
      </w:r>
      <w:r w:rsidR="00270FF7" w:rsidRPr="00270FF7">
        <w:rPr>
          <w:rFonts w:hint="cs"/>
          <w:cs/>
        </w:rPr>
        <w:t>और</w:t>
      </w:r>
      <w:r w:rsidR="00270FF7" w:rsidRPr="00270FF7">
        <w:rPr>
          <w:cs/>
        </w:rPr>
        <w:t xml:space="preserve"> </w:t>
      </w:r>
      <w:r w:rsidR="00270FF7" w:rsidRPr="00270FF7">
        <w:rPr>
          <w:rFonts w:hint="cs"/>
          <w:cs/>
        </w:rPr>
        <w:t>समुद्र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मछलियों</w:t>
      </w:r>
      <w:r w:rsidR="00270FF7" w:rsidRPr="00270FF7">
        <w:rPr>
          <w:lang w:bidi="he-IL"/>
        </w:rPr>
        <w:t xml:space="preserve">, </w:t>
      </w:r>
      <w:r w:rsidR="00270FF7" w:rsidRPr="00270FF7">
        <w:rPr>
          <w:rFonts w:hint="cs"/>
          <w:cs/>
        </w:rPr>
        <w:t>तथा</w:t>
      </w:r>
      <w:r w:rsidR="00270FF7" w:rsidRPr="00270FF7">
        <w:rPr>
          <w:cs/>
        </w:rPr>
        <w:t xml:space="preserve"> </w:t>
      </w:r>
      <w:r w:rsidR="00270FF7" w:rsidRPr="00270FF7">
        <w:rPr>
          <w:rFonts w:hint="cs"/>
          <w:cs/>
        </w:rPr>
        <w:t>आकाश</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पक्षियों</w:t>
      </w:r>
      <w:r w:rsidR="00270FF7" w:rsidRPr="00270FF7">
        <w:rPr>
          <w:lang w:bidi="he-IL"/>
        </w:rPr>
        <w:t xml:space="preserve">, </w:t>
      </w:r>
      <w:r w:rsidR="00270FF7" w:rsidRPr="00270FF7">
        <w:rPr>
          <w:rFonts w:hint="cs"/>
          <w:cs/>
        </w:rPr>
        <w:t>और</w:t>
      </w:r>
      <w:r w:rsidR="00270FF7" w:rsidRPr="00270FF7">
        <w:rPr>
          <w:cs/>
        </w:rPr>
        <w:t xml:space="preserve"> </w:t>
      </w:r>
      <w:r w:rsidR="00270FF7" w:rsidRPr="00270FF7">
        <w:rPr>
          <w:rFonts w:hint="cs"/>
          <w:cs/>
        </w:rPr>
        <w:t>पृथ्वी</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रेंगने</w:t>
      </w:r>
      <w:r w:rsidR="00270FF7" w:rsidRPr="00270FF7">
        <w:rPr>
          <w:cs/>
        </w:rPr>
        <w:t xml:space="preserve"> </w:t>
      </w:r>
      <w:r w:rsidR="00270FF7" w:rsidRPr="00270FF7">
        <w:rPr>
          <w:rFonts w:hint="cs"/>
          <w:cs/>
        </w:rPr>
        <w:t>वाले</w:t>
      </w:r>
      <w:r w:rsidR="00270FF7" w:rsidRPr="00270FF7">
        <w:rPr>
          <w:cs/>
        </w:rPr>
        <w:t xml:space="preserve"> </w:t>
      </w:r>
      <w:r w:rsidR="00270FF7" w:rsidRPr="00270FF7">
        <w:rPr>
          <w:rFonts w:hint="cs"/>
          <w:cs/>
        </w:rPr>
        <w:t>सब</w:t>
      </w:r>
      <w:r w:rsidR="00270FF7" w:rsidRPr="00270FF7">
        <w:rPr>
          <w:cs/>
        </w:rPr>
        <w:t xml:space="preserve"> </w:t>
      </w:r>
      <w:r w:rsidR="00270FF7" w:rsidRPr="00270FF7">
        <w:rPr>
          <w:rFonts w:hint="cs"/>
          <w:cs/>
        </w:rPr>
        <w:t>जन्तुओ</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अधिकार</w:t>
      </w:r>
      <w:r w:rsidR="00270FF7" w:rsidRPr="00270FF7">
        <w:rPr>
          <w:cs/>
        </w:rPr>
        <w:t xml:space="preserve"> </w:t>
      </w:r>
      <w:r w:rsidR="00270FF7" w:rsidRPr="00270FF7">
        <w:rPr>
          <w:rFonts w:hint="cs"/>
          <w:cs/>
        </w:rPr>
        <w:t>रखो।</w:t>
      </w:r>
      <w:r w:rsidR="00270FF7" w:rsidRPr="00270FF7">
        <w:rPr>
          <w:cs/>
        </w:rPr>
        <w:t xml:space="preserve"> (</w:t>
      </w:r>
      <w:r w:rsidR="00270FF7" w:rsidRPr="00270FF7">
        <w:rPr>
          <w:rFonts w:hint="cs"/>
          <w:cs/>
        </w:rPr>
        <w:t>उत्पत्ति</w:t>
      </w:r>
      <w:r w:rsidR="00270FF7" w:rsidRPr="00270FF7">
        <w:rPr>
          <w:cs/>
        </w:rPr>
        <w:t xml:space="preserve"> </w:t>
      </w:r>
      <w:r w:rsidR="00270FF7" w:rsidRPr="00D474A0">
        <w:rPr>
          <w:cs/>
        </w:rPr>
        <w:t>1:26-28)</w:t>
      </w:r>
    </w:p>
    <w:p w14:paraId="3BCDF8E8" w14:textId="379992ED" w:rsidR="00270FF7" w:rsidRPr="00270FF7" w:rsidRDefault="00AB2D50" w:rsidP="00270FF7">
      <w:pPr>
        <w:pStyle w:val="BodyText0"/>
      </w:pPr>
      <w:r>
        <w:rPr>
          <w:cs/>
        </w:rPr>
        <mc:AlternateContent>
          <mc:Choice Requires="wps">
            <w:drawing>
              <wp:anchor distT="0" distB="0" distL="114300" distR="114300" simplePos="0" relativeHeight="251883520" behindDoc="0" locked="1" layoutInCell="1" allowOverlap="1" wp14:anchorId="19A66DEF" wp14:editId="65A131FF">
                <wp:simplePos x="0" y="0"/>
                <wp:positionH relativeFrom="leftMargin">
                  <wp:posOffset>419100</wp:posOffset>
                </wp:positionH>
                <wp:positionV relativeFrom="line">
                  <wp:posOffset>0</wp:posOffset>
                </wp:positionV>
                <wp:extent cx="356235" cy="356235"/>
                <wp:effectExtent l="0" t="0" r="0" b="0"/>
                <wp:wrapNone/>
                <wp:docPr id="370"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052638" w14:textId="05D356B6" w:rsidR="00F95324" w:rsidRPr="00A535F7" w:rsidRDefault="00F95324" w:rsidP="00AB2D50">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66DEF"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DKAIAAFEEAAAOAAAAZHJzL2Uyb0RvYy54bWysVMFu2zAMvQ/YPwi6L7YTJBu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vwDQygCAABRBAAADgAAAAAAAAAAAAAAAAAuAgAAZHJzL2Uyb0Rv&#10;Yy54bWxQSwECLQAUAAYACAAAACEAjWdD3NwAAAAGAQAADwAAAAAAAAAAAAAAAACCBAAAZHJzL2Rv&#10;d25yZXYueG1sUEsFBgAAAAAEAAQA8wAAAIsFAAAAAA==&#10;" filled="f" stroked="f" strokeweight=".5pt">
                <v:textbox inset="0,0,0,0">
                  <w:txbxContent>
                    <w:p w14:paraId="5B052638" w14:textId="05D356B6" w:rsidR="00F95324" w:rsidRPr="00A535F7" w:rsidRDefault="00F95324" w:rsidP="00AB2D50">
                      <w:pPr>
                        <w:pStyle w:val="ParaNumbering"/>
                      </w:pPr>
                      <w:r>
                        <w:t>108</w:t>
                      </w:r>
                    </w:p>
                  </w:txbxContent>
                </v:textbox>
                <w10:wrap anchorx="margin" anchory="line"/>
                <w10:anchorlock/>
              </v:shape>
            </w:pict>
          </mc:Fallback>
        </mc:AlternateContent>
      </w:r>
      <w:r w:rsidR="00270FF7" w:rsidRPr="00270FF7">
        <w:rPr>
          <w:rFonts w:hint="cs"/>
          <w:cs/>
        </w:rPr>
        <w:t>जब</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मनुष्यजाति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रचना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तो</w:t>
      </w:r>
      <w:r w:rsidR="00270FF7" w:rsidRPr="00270FF7">
        <w:rPr>
          <w:cs/>
        </w:rPr>
        <w:t xml:space="preserve"> </w:t>
      </w:r>
      <w:r w:rsidR="00270FF7" w:rsidRPr="00270FF7">
        <w:rPr>
          <w:rFonts w:hint="cs"/>
          <w:cs/>
        </w:rPr>
        <w:t>उसने</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उद्देश्य</w:t>
      </w:r>
      <w:r w:rsidR="00270FF7" w:rsidRPr="00270FF7">
        <w:rPr>
          <w:cs/>
        </w:rPr>
        <w:t xml:space="preserve"> </w:t>
      </w:r>
      <w:r w:rsidR="00270FF7" w:rsidRPr="00270FF7">
        <w:rPr>
          <w:rFonts w:hint="cs"/>
          <w:cs/>
        </w:rPr>
        <w:t>दिया।</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वह</w:t>
      </w:r>
      <w:r w:rsidR="00270FF7" w:rsidRPr="00270FF7">
        <w:rPr>
          <w:cs/>
        </w:rPr>
        <w:t xml:space="preserve"> </w:t>
      </w:r>
      <w:r w:rsidR="00270FF7" w:rsidRPr="00270FF7">
        <w:rPr>
          <w:rFonts w:hint="cs"/>
          <w:cs/>
        </w:rPr>
        <w:t>उद्देश्य</w:t>
      </w:r>
      <w:r w:rsidR="00270FF7" w:rsidRPr="00270FF7">
        <w:rPr>
          <w:cs/>
        </w:rPr>
        <w:t xml:space="preserve"> </w:t>
      </w:r>
      <w:r w:rsidR="00270FF7" w:rsidRPr="00270FF7">
        <w:rPr>
          <w:rFonts w:hint="cs"/>
          <w:cs/>
        </w:rPr>
        <w:t>था</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वासल</w:t>
      </w:r>
      <w:r w:rsidR="00270FF7" w:rsidRPr="00270FF7">
        <w:rPr>
          <w:cs/>
        </w:rPr>
        <w:t xml:space="preserve"> </w:t>
      </w:r>
      <w:r w:rsidR="00270FF7" w:rsidRPr="00270FF7">
        <w:rPr>
          <w:rFonts w:hint="cs"/>
          <w:cs/>
        </w:rPr>
        <w:t>राजाओं</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पृथ्वी</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अधिकार</w:t>
      </w:r>
      <w:r w:rsidR="00270FF7" w:rsidRPr="00270FF7">
        <w:rPr>
          <w:cs/>
        </w:rPr>
        <w:t xml:space="preserve"> </w:t>
      </w:r>
      <w:r w:rsidR="00270FF7" w:rsidRPr="00270FF7">
        <w:rPr>
          <w:rFonts w:hint="cs"/>
          <w:cs/>
        </w:rPr>
        <w:t>करें</w:t>
      </w:r>
      <w:r w:rsidR="00270FF7" w:rsidRPr="00270FF7">
        <w:t xml:space="preserve">, </w:t>
      </w:r>
      <w:r w:rsidR="00270FF7" w:rsidRPr="00270FF7">
        <w:rPr>
          <w:rFonts w:hint="cs"/>
          <w:cs/>
        </w:rPr>
        <w:t>और</w:t>
      </w:r>
      <w:r w:rsidR="00270FF7" w:rsidRPr="00270FF7">
        <w:rPr>
          <w:cs/>
        </w:rPr>
        <w:t xml:space="preserve"> </w:t>
      </w:r>
      <w:r w:rsidR="00270FF7" w:rsidRPr="00270FF7">
        <w:rPr>
          <w:rFonts w:hint="cs"/>
          <w:cs/>
        </w:rPr>
        <w:t>ऐसा</w:t>
      </w:r>
      <w:r w:rsidR="00270FF7" w:rsidRPr="00270FF7">
        <w:rPr>
          <w:cs/>
        </w:rPr>
        <w:t xml:space="preserve"> </w:t>
      </w:r>
      <w:r w:rsidR="00270FF7" w:rsidRPr="00270FF7">
        <w:rPr>
          <w:rFonts w:hint="cs"/>
          <w:cs/>
        </w:rPr>
        <w:t>करके</w:t>
      </w:r>
      <w:r w:rsidR="00270FF7" w:rsidRPr="00270FF7">
        <w:rPr>
          <w:cs/>
        </w:rPr>
        <w:t xml:space="preserve"> </w:t>
      </w:r>
      <w:r w:rsidR="00270FF7" w:rsidRPr="00270FF7">
        <w:rPr>
          <w:rFonts w:hint="cs"/>
          <w:cs/>
        </w:rPr>
        <w:t>सारे</w:t>
      </w:r>
      <w:r w:rsidR="00270FF7" w:rsidRPr="00270FF7">
        <w:rPr>
          <w:cs/>
        </w:rPr>
        <w:t xml:space="preserve"> </w:t>
      </w:r>
      <w:r w:rsidR="00270FF7" w:rsidRPr="00270FF7">
        <w:rPr>
          <w:rFonts w:hint="cs"/>
          <w:cs/>
        </w:rPr>
        <w:t>संसार</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शासन</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आशीषों</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फैला</w:t>
      </w:r>
      <w:r w:rsidR="00270FF7" w:rsidRPr="00270FF7">
        <w:rPr>
          <w:cs/>
        </w:rPr>
        <w:t xml:space="preserve"> </w:t>
      </w:r>
      <w:r w:rsidR="00270FF7" w:rsidRPr="00270FF7">
        <w:rPr>
          <w:rFonts w:hint="cs"/>
          <w:cs/>
        </w:rPr>
        <w:t>दें।</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मसीह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वासल</w:t>
      </w:r>
      <w:r w:rsidR="00270FF7" w:rsidRPr="00270FF7">
        <w:rPr>
          <w:cs/>
        </w:rPr>
        <w:t xml:space="preserve"> </w:t>
      </w:r>
      <w:r w:rsidR="00270FF7" w:rsidRPr="00270FF7">
        <w:rPr>
          <w:rFonts w:hint="cs"/>
          <w:cs/>
        </w:rPr>
        <w:t>राजत्व</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अधीन</w:t>
      </w:r>
      <w:r w:rsidR="00270FF7" w:rsidRPr="00270FF7">
        <w:rPr>
          <w:cs/>
        </w:rPr>
        <w:t xml:space="preserve"> </w:t>
      </w:r>
      <w:r w:rsidR="00270FF7" w:rsidRPr="00270FF7">
        <w:rPr>
          <w:rFonts w:hint="cs"/>
          <w:cs/>
        </w:rPr>
        <w:t>आज</w:t>
      </w:r>
      <w:r w:rsidR="00270FF7" w:rsidRPr="00270FF7">
        <w:rPr>
          <w:cs/>
        </w:rPr>
        <w:t xml:space="preserve"> </w:t>
      </w:r>
      <w:r w:rsidR="00270FF7" w:rsidRPr="00270FF7">
        <w:rPr>
          <w:rFonts w:hint="cs"/>
          <w:cs/>
        </w:rPr>
        <w:t>भी</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उद्देश्य</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शासन</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आशीषों</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बढ़ाने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द्वारा</w:t>
      </w:r>
      <w:r w:rsidR="00270FF7" w:rsidRPr="00270FF7">
        <w:rPr>
          <w:cs/>
        </w:rPr>
        <w:t xml:space="preserve"> </w:t>
      </w:r>
      <w:r w:rsidR="00270FF7" w:rsidRPr="00270FF7">
        <w:rPr>
          <w:rFonts w:hint="cs"/>
          <w:cs/>
        </w:rPr>
        <w:t>संसार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बेहतर</w:t>
      </w:r>
      <w:r w:rsidR="00270FF7" w:rsidRPr="00270FF7">
        <w:rPr>
          <w:cs/>
        </w:rPr>
        <w:t xml:space="preserve"> </w:t>
      </w:r>
      <w:r w:rsidR="00270FF7" w:rsidRPr="00270FF7">
        <w:rPr>
          <w:rFonts w:hint="cs"/>
          <w:cs/>
        </w:rPr>
        <w:t>बनाना</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नागरिकों</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बढ़ाना</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उन्हें</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महान्</w:t>
      </w:r>
      <w:r w:rsidR="00270FF7" w:rsidRPr="00270FF7">
        <w:rPr>
          <w:cs/>
        </w:rPr>
        <w:t xml:space="preserve"> </w:t>
      </w:r>
      <w:r w:rsidR="00270FF7" w:rsidRPr="00270FF7">
        <w:rPr>
          <w:rFonts w:hint="cs"/>
          <w:cs/>
        </w:rPr>
        <w:t>सुजरेन</w:t>
      </w:r>
      <w:r w:rsidR="00270FF7" w:rsidRPr="00270FF7">
        <w:rPr>
          <w:cs/>
        </w:rPr>
        <w:t xml:space="preserve"> </w:t>
      </w:r>
      <w:r w:rsidR="00270FF7" w:rsidRPr="00270FF7">
        <w:rPr>
          <w:rFonts w:hint="cs"/>
          <w:cs/>
        </w:rPr>
        <w:t>राजा</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पहचानना</w:t>
      </w:r>
      <w:r w:rsidR="00270FF7" w:rsidRPr="00270FF7">
        <w:t xml:space="preserve">, </w:t>
      </w:r>
      <w:r w:rsidR="00270FF7" w:rsidRPr="00270FF7">
        <w:rPr>
          <w:rFonts w:hint="cs"/>
          <w:cs/>
        </w:rPr>
        <w:t>सम्मान</w:t>
      </w:r>
      <w:r w:rsidR="00270FF7" w:rsidRPr="00270FF7">
        <w:rPr>
          <w:cs/>
        </w:rPr>
        <w:t xml:space="preserve"> </w:t>
      </w:r>
      <w:r w:rsidR="00270FF7" w:rsidRPr="00270FF7">
        <w:rPr>
          <w:rFonts w:hint="cs"/>
          <w:cs/>
        </w:rPr>
        <w:t>देना</w:t>
      </w:r>
      <w:r w:rsidR="00270FF7" w:rsidRPr="00270FF7">
        <w:rPr>
          <w:cs/>
        </w:rPr>
        <w:t xml:space="preserve"> </w:t>
      </w:r>
      <w:r w:rsidR="00270FF7" w:rsidRPr="00270FF7">
        <w:rPr>
          <w:rFonts w:hint="cs"/>
          <w:cs/>
        </w:rPr>
        <w:lastRenderedPageBreak/>
        <w:t>और</w:t>
      </w:r>
      <w:r w:rsidR="00270FF7" w:rsidRPr="00270FF7">
        <w:rPr>
          <w:cs/>
        </w:rPr>
        <w:t xml:space="preserve"> </w:t>
      </w:r>
      <w:r w:rsidR="00270FF7" w:rsidRPr="00270FF7">
        <w:rPr>
          <w:rFonts w:hint="cs"/>
          <w:cs/>
        </w:rPr>
        <w:t>स्तुति</w:t>
      </w:r>
      <w:r w:rsidR="00270FF7" w:rsidRPr="00270FF7">
        <w:rPr>
          <w:cs/>
        </w:rPr>
        <w:t xml:space="preserve"> </w:t>
      </w:r>
      <w:r w:rsidR="00270FF7" w:rsidRPr="00270FF7">
        <w:rPr>
          <w:rFonts w:hint="cs"/>
          <w:cs/>
        </w:rPr>
        <w:t>देना</w:t>
      </w:r>
      <w:r w:rsidR="00270FF7" w:rsidRPr="00270FF7">
        <w:rPr>
          <w:cs/>
        </w:rPr>
        <w:t xml:space="preserve"> </w:t>
      </w:r>
      <w:r w:rsidR="00270FF7" w:rsidRPr="00270FF7">
        <w:rPr>
          <w:rFonts w:hint="cs"/>
          <w:cs/>
        </w:rPr>
        <w:t>सिखाना</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जब</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उद्देश्य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तो</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महत्व</w:t>
      </w:r>
      <w:r w:rsidR="00270FF7" w:rsidRPr="00270FF7">
        <w:t xml:space="preserve">, </w:t>
      </w:r>
      <w:r w:rsidR="00270FF7" w:rsidRPr="00270FF7">
        <w:rPr>
          <w:rFonts w:hint="cs"/>
          <w:cs/>
        </w:rPr>
        <w:t>नाम</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प्रतिष्ठा</w:t>
      </w:r>
      <w:r w:rsidR="00270FF7" w:rsidRPr="00270FF7">
        <w:rPr>
          <w:cs/>
        </w:rPr>
        <w:t xml:space="preserve"> </w:t>
      </w:r>
      <w:r w:rsidR="00270FF7" w:rsidRPr="00270FF7">
        <w:rPr>
          <w:rFonts w:hint="cs"/>
          <w:cs/>
        </w:rPr>
        <w:t>बढ़</w:t>
      </w:r>
      <w:r w:rsidR="00270FF7" w:rsidRPr="00270FF7">
        <w:rPr>
          <w:cs/>
        </w:rPr>
        <w:t xml:space="preserve"> </w:t>
      </w:r>
      <w:r w:rsidR="00270FF7" w:rsidRPr="00270FF7">
        <w:rPr>
          <w:rFonts w:hint="cs"/>
          <w:cs/>
        </w:rPr>
        <w:t>जाते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प्रकार</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भी</w:t>
      </w:r>
      <w:r w:rsidR="00270FF7" w:rsidRPr="00270FF7">
        <w:rPr>
          <w:cs/>
        </w:rPr>
        <w:t xml:space="preserve"> </w:t>
      </w:r>
      <w:r w:rsidR="00270FF7" w:rsidRPr="00270FF7">
        <w:rPr>
          <w:rFonts w:hint="cs"/>
          <w:cs/>
        </w:rPr>
        <w:t>बढ़</w:t>
      </w:r>
      <w:r w:rsidR="00270FF7" w:rsidRPr="00270FF7">
        <w:rPr>
          <w:cs/>
        </w:rPr>
        <w:t xml:space="preserve"> </w:t>
      </w:r>
      <w:r w:rsidR="00270FF7" w:rsidRPr="00270FF7">
        <w:rPr>
          <w:rFonts w:hint="cs"/>
          <w:cs/>
        </w:rPr>
        <w:t>जाती</w:t>
      </w:r>
      <w:r w:rsidR="00270FF7" w:rsidRPr="00270FF7">
        <w:rPr>
          <w:cs/>
        </w:rPr>
        <w:t xml:space="preserve"> </w:t>
      </w:r>
      <w:r w:rsidR="00270FF7" w:rsidRPr="00270FF7">
        <w:rPr>
          <w:rFonts w:hint="cs"/>
          <w:cs/>
        </w:rPr>
        <w:t>है।</w:t>
      </w:r>
    </w:p>
    <w:p w14:paraId="67D2B8F7" w14:textId="12157AE6" w:rsidR="00270FF7" w:rsidRPr="00270FF7" w:rsidRDefault="00AB2D50" w:rsidP="00270FF7">
      <w:pPr>
        <w:pStyle w:val="BodyText0"/>
      </w:pPr>
      <w:r>
        <w:rPr>
          <w:cs/>
        </w:rPr>
        <mc:AlternateContent>
          <mc:Choice Requires="wps">
            <w:drawing>
              <wp:anchor distT="0" distB="0" distL="114300" distR="114300" simplePos="0" relativeHeight="251885568" behindDoc="0" locked="1" layoutInCell="1" allowOverlap="1" wp14:anchorId="5D188CC4" wp14:editId="4536E2A2">
                <wp:simplePos x="0" y="0"/>
                <wp:positionH relativeFrom="leftMargin">
                  <wp:posOffset>419100</wp:posOffset>
                </wp:positionH>
                <wp:positionV relativeFrom="line">
                  <wp:posOffset>0</wp:posOffset>
                </wp:positionV>
                <wp:extent cx="356235" cy="356235"/>
                <wp:effectExtent l="0" t="0" r="0" b="0"/>
                <wp:wrapNone/>
                <wp:docPr id="371"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8FCDF1" w14:textId="702C77D6" w:rsidR="00F95324" w:rsidRPr="00A535F7" w:rsidRDefault="00F95324" w:rsidP="00AB2D50">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88CC4"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x3ukDKgIAAFEEAAAOAAAAAAAAAAAAAAAAAC4CAABkcnMvZTJv&#10;RG9jLnhtbFBLAQItABQABgAIAAAAIQCNZ0Pc3AAAAAYBAAAPAAAAAAAAAAAAAAAAAIQEAABkcnMv&#10;ZG93bnJldi54bWxQSwUGAAAAAAQABADzAAAAjQUAAAAA&#10;" filled="f" stroked="f" strokeweight=".5pt">
                <v:textbox inset="0,0,0,0">
                  <w:txbxContent>
                    <w:p w14:paraId="2B8FCDF1" w14:textId="702C77D6" w:rsidR="00F95324" w:rsidRPr="00A535F7" w:rsidRDefault="00F95324" w:rsidP="00AB2D50">
                      <w:pPr>
                        <w:pStyle w:val="ParaNumbering"/>
                      </w:pPr>
                      <w:r>
                        <w:t>109</w:t>
                      </w:r>
                    </w:p>
                  </w:txbxContent>
                </v:textbox>
                <w10:wrap anchorx="margin" anchory="line"/>
                <w10:anchorlock/>
              </v:shape>
            </w:pict>
          </mc:Fallback>
        </mc:AlternateContent>
      </w:r>
      <w:r w:rsidR="00270FF7" w:rsidRPr="00270FF7">
        <w:rPr>
          <w:rFonts w:hint="cs"/>
          <w:cs/>
        </w:rPr>
        <w:t>और</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पवित्रशास्त्र</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कई</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महत्व</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बार</w:t>
      </w:r>
      <w:r w:rsidR="00270FF7" w:rsidRPr="00270FF7">
        <w:rPr>
          <w:cs/>
        </w:rPr>
        <w:t>-</w:t>
      </w:r>
      <w:r w:rsidR="00270FF7" w:rsidRPr="00270FF7">
        <w:rPr>
          <w:rFonts w:hint="cs"/>
          <w:cs/>
        </w:rPr>
        <w:t>बार</w:t>
      </w:r>
      <w:r w:rsidR="00270FF7" w:rsidRPr="00270FF7">
        <w:rPr>
          <w:cs/>
        </w:rPr>
        <w:t xml:space="preserve"> </w:t>
      </w:r>
      <w:r w:rsidR="00270FF7" w:rsidRPr="00270FF7">
        <w:rPr>
          <w:rFonts w:hint="cs"/>
          <w:cs/>
        </w:rPr>
        <w:t>पाते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उदाहरण</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तौर</w:t>
      </w:r>
      <w:r w:rsidR="00270FF7" w:rsidRPr="00270FF7">
        <w:rPr>
          <w:cs/>
        </w:rPr>
        <w:t xml:space="preserve"> </w:t>
      </w:r>
      <w:r w:rsidR="00270FF7" w:rsidRPr="00270FF7">
        <w:rPr>
          <w:rFonts w:hint="cs"/>
          <w:cs/>
        </w:rPr>
        <w:t>पर</w:t>
      </w:r>
      <w:r w:rsidR="00270FF7" w:rsidRPr="00270FF7">
        <w:t xml:space="preserve">, </w:t>
      </w:r>
      <w:r w:rsidR="00270FF7" w:rsidRPr="00270FF7">
        <w:rPr>
          <w:rFonts w:hint="cs"/>
          <w:cs/>
        </w:rPr>
        <w:t>भजन</w:t>
      </w:r>
      <w:r w:rsidR="00270FF7" w:rsidRPr="00270FF7">
        <w:rPr>
          <w:cs/>
        </w:rPr>
        <w:t xml:space="preserve"> </w:t>
      </w:r>
      <w:r w:rsidR="00270FF7" w:rsidRPr="00270FF7">
        <w:rPr>
          <w:rFonts w:hint="cs"/>
          <w:cs/>
        </w:rPr>
        <w:t>संहिता</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भले</w:t>
      </w:r>
      <w:r w:rsidR="00270FF7" w:rsidRPr="00270FF7">
        <w:rPr>
          <w:cs/>
        </w:rPr>
        <w:t xml:space="preserve"> </w:t>
      </w:r>
      <w:r w:rsidR="00270FF7" w:rsidRPr="00270FF7">
        <w:rPr>
          <w:rFonts w:hint="cs"/>
          <w:cs/>
        </w:rPr>
        <w:t>कार्यों</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सामर्थ</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ध्यान</w:t>
      </w:r>
      <w:r w:rsidR="00270FF7" w:rsidRPr="00270FF7">
        <w:rPr>
          <w:cs/>
        </w:rPr>
        <w:t xml:space="preserve"> </w:t>
      </w:r>
      <w:r w:rsidR="00270FF7" w:rsidRPr="00270FF7">
        <w:rPr>
          <w:rFonts w:hint="cs"/>
          <w:cs/>
        </w:rPr>
        <w:t>लगाना</w:t>
      </w:r>
      <w:r w:rsidR="00270FF7" w:rsidRPr="00270FF7">
        <w:rPr>
          <w:cs/>
        </w:rPr>
        <w:t xml:space="preserve"> </w:t>
      </w:r>
      <w:r w:rsidR="00270FF7" w:rsidRPr="00270FF7">
        <w:rPr>
          <w:rFonts w:hint="cs"/>
          <w:cs/>
        </w:rPr>
        <w:t>सिखाती</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जो</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नाम</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प्रतिष्ठा</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बढ़ाता</w:t>
      </w:r>
      <w:r w:rsidR="00270FF7" w:rsidRPr="00270FF7">
        <w:rPr>
          <w:cs/>
        </w:rPr>
        <w:t xml:space="preserve"> </w:t>
      </w:r>
      <w:r w:rsidR="00270FF7" w:rsidRPr="00270FF7">
        <w:rPr>
          <w:rFonts w:hint="cs"/>
          <w:cs/>
        </w:rPr>
        <w:t>है।</w:t>
      </w:r>
    </w:p>
    <w:p w14:paraId="1A0ED006" w14:textId="0B9994A9" w:rsidR="00270FF7" w:rsidRPr="00270FF7" w:rsidRDefault="00AB2D50" w:rsidP="00270FF7">
      <w:pPr>
        <w:pStyle w:val="BodyText0"/>
      </w:pPr>
      <w:r>
        <w:rPr>
          <w:cs/>
        </w:rPr>
        <mc:AlternateContent>
          <mc:Choice Requires="wps">
            <w:drawing>
              <wp:anchor distT="0" distB="0" distL="114300" distR="114300" simplePos="0" relativeHeight="251887616" behindDoc="0" locked="1" layoutInCell="1" allowOverlap="1" wp14:anchorId="1DE8DB35" wp14:editId="72C330DF">
                <wp:simplePos x="0" y="0"/>
                <wp:positionH relativeFrom="leftMargin">
                  <wp:posOffset>419100</wp:posOffset>
                </wp:positionH>
                <wp:positionV relativeFrom="line">
                  <wp:posOffset>0</wp:posOffset>
                </wp:positionV>
                <wp:extent cx="356235" cy="356235"/>
                <wp:effectExtent l="0" t="0" r="0" b="0"/>
                <wp:wrapNone/>
                <wp:docPr id="372"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AA2ACE" w14:textId="2C82830F" w:rsidR="00F95324" w:rsidRPr="00A535F7" w:rsidRDefault="00F95324" w:rsidP="00AB2D50">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8DB35"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4D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zygx&#10;rMUh7aofVZ4jXY2qaxHnGnnqrC8wfG/xQei/Qv/m3uNlhN9L18ZfBEbQjykuN5ZFHwjHy/liOZsv&#10;KOHoutqYPXt9bJ0P3wS0JBoldTjExC07b30YQseQWMvARmmdBqkN6Uq6nC+m6cHNg8m1wRoRwtBq&#10;tEJ/6BP0PJ+P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5c7gMpAgAAUQQAAA4AAAAAAAAAAAAAAAAALgIAAGRycy9lMm9E&#10;b2MueG1sUEsBAi0AFAAGAAgAAAAhAI1nQ9zcAAAABgEAAA8AAAAAAAAAAAAAAAAAgwQAAGRycy9k&#10;b3ducmV2LnhtbFBLBQYAAAAABAAEAPMAAACMBQAAAAA=&#10;" filled="f" stroked="f" strokeweight=".5pt">
                <v:textbox inset="0,0,0,0">
                  <w:txbxContent>
                    <w:p w14:paraId="58AA2ACE" w14:textId="2C82830F" w:rsidR="00F95324" w:rsidRPr="00A535F7" w:rsidRDefault="00F95324" w:rsidP="00AB2D50">
                      <w:pPr>
                        <w:pStyle w:val="ParaNumbering"/>
                      </w:pPr>
                      <w:r>
                        <w:t>110</w:t>
                      </w:r>
                    </w:p>
                  </w:txbxContent>
                </v:textbox>
                <w10:wrap anchorx="margin" anchory="line"/>
                <w10:anchorlock/>
              </v:shape>
            </w:pict>
          </mc:Fallback>
        </mc:AlternateContent>
      </w:r>
      <w:r w:rsidR="00270FF7" w:rsidRPr="00270FF7">
        <w:rPr>
          <w:rFonts w:hint="cs"/>
          <w:cs/>
        </w:rPr>
        <w:t>और</w:t>
      </w:r>
      <w:r w:rsidR="00270FF7" w:rsidRPr="00270FF7">
        <w:rPr>
          <w:cs/>
        </w:rPr>
        <w:t xml:space="preserve"> </w:t>
      </w:r>
      <w:r w:rsidR="00270FF7" w:rsidRPr="00270FF7">
        <w:rPr>
          <w:rFonts w:hint="cs"/>
          <w:cs/>
        </w:rPr>
        <w:t>कई</w:t>
      </w:r>
      <w:r w:rsidR="00270FF7" w:rsidRPr="00270FF7">
        <w:rPr>
          <w:cs/>
        </w:rPr>
        <w:t xml:space="preserve"> </w:t>
      </w:r>
      <w:r w:rsidR="00270FF7" w:rsidRPr="00270FF7">
        <w:rPr>
          <w:rFonts w:hint="cs"/>
          <w:cs/>
        </w:rPr>
        <w:t>ऐतिहासिक</w:t>
      </w:r>
      <w:r w:rsidR="00270FF7" w:rsidRPr="00270FF7">
        <w:rPr>
          <w:cs/>
        </w:rPr>
        <w:t xml:space="preserve"> </w:t>
      </w:r>
      <w:r w:rsidR="00270FF7" w:rsidRPr="00270FF7">
        <w:rPr>
          <w:rFonts w:hint="cs"/>
          <w:cs/>
        </w:rPr>
        <w:t>पुस्तकें</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सामर्थ</w:t>
      </w:r>
      <w:r w:rsidR="00270FF7" w:rsidRPr="00270FF7">
        <w:t xml:space="preserve">, </w:t>
      </w:r>
      <w:r w:rsidR="00270FF7" w:rsidRPr="00270FF7">
        <w:rPr>
          <w:rFonts w:hint="cs"/>
          <w:cs/>
        </w:rPr>
        <w:t>दया</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दण्ड</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अनेक</w:t>
      </w:r>
      <w:r w:rsidR="00270FF7" w:rsidRPr="00270FF7">
        <w:rPr>
          <w:cs/>
        </w:rPr>
        <w:t xml:space="preserve"> </w:t>
      </w:r>
      <w:r w:rsidR="00270FF7" w:rsidRPr="00270FF7">
        <w:rPr>
          <w:rFonts w:hint="cs"/>
          <w:cs/>
        </w:rPr>
        <w:t>कार्यों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दर्शाती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उनके</w:t>
      </w:r>
      <w:r w:rsidR="00270FF7" w:rsidRPr="00270FF7">
        <w:rPr>
          <w:cs/>
        </w:rPr>
        <w:t xml:space="preserve"> </w:t>
      </w:r>
      <w:r w:rsidR="00270FF7" w:rsidRPr="00270FF7">
        <w:rPr>
          <w:rFonts w:hint="cs"/>
          <w:cs/>
        </w:rPr>
        <w:t>लेखनों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माध्यम</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वे</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भलाई</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सर्वोच्चता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स्मरण</w:t>
      </w:r>
      <w:r w:rsidR="00270FF7" w:rsidRPr="00270FF7">
        <w:rPr>
          <w:cs/>
        </w:rPr>
        <w:t xml:space="preserve"> </w:t>
      </w:r>
      <w:r w:rsidR="00270FF7" w:rsidRPr="00270FF7">
        <w:rPr>
          <w:rFonts w:hint="cs"/>
          <w:cs/>
        </w:rPr>
        <w:t>रखना</w:t>
      </w:r>
      <w:r w:rsidR="00270FF7" w:rsidRPr="00270FF7">
        <w:rPr>
          <w:cs/>
        </w:rPr>
        <w:t xml:space="preserve"> </w:t>
      </w:r>
      <w:r w:rsidR="00270FF7" w:rsidRPr="00270FF7">
        <w:rPr>
          <w:rFonts w:hint="cs"/>
          <w:cs/>
        </w:rPr>
        <w:t>सिखाती</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और</w:t>
      </w:r>
      <w:r w:rsidR="00270FF7" w:rsidRPr="00270FF7">
        <w:rPr>
          <w:cs/>
        </w:rPr>
        <w:t xml:space="preserve"> </w:t>
      </w:r>
      <w:r w:rsidR="00270FF7" w:rsidRPr="00270FF7">
        <w:rPr>
          <w:rFonts w:hint="cs"/>
          <w:cs/>
        </w:rPr>
        <w:t>वे</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स्तुति</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अधिक</w:t>
      </w:r>
      <w:r w:rsidR="00270FF7" w:rsidRPr="00270FF7">
        <w:rPr>
          <w:cs/>
        </w:rPr>
        <w:t xml:space="preserve"> </w:t>
      </w:r>
      <w:r w:rsidR="00270FF7" w:rsidRPr="00270FF7">
        <w:rPr>
          <w:rFonts w:hint="cs"/>
          <w:cs/>
        </w:rPr>
        <w:t>कारण</w:t>
      </w:r>
      <w:r w:rsidR="00270FF7" w:rsidRPr="00270FF7">
        <w:rPr>
          <w:cs/>
        </w:rPr>
        <w:t xml:space="preserve"> </w:t>
      </w:r>
      <w:r w:rsidR="00270FF7" w:rsidRPr="00270FF7">
        <w:rPr>
          <w:rFonts w:hint="cs"/>
          <w:cs/>
        </w:rPr>
        <w:t>बताते</w:t>
      </w:r>
      <w:r w:rsidR="00270FF7" w:rsidRPr="00270FF7">
        <w:rPr>
          <w:cs/>
        </w:rPr>
        <w:t xml:space="preserve"> </w:t>
      </w:r>
      <w:r w:rsidR="00270FF7" w:rsidRPr="00270FF7">
        <w:rPr>
          <w:rFonts w:hint="cs"/>
          <w:cs/>
        </w:rPr>
        <w:t>हैं।</w:t>
      </w:r>
    </w:p>
    <w:p w14:paraId="454F260F" w14:textId="103EEB35" w:rsidR="00270FF7" w:rsidRPr="00270FF7" w:rsidRDefault="00AB2D50" w:rsidP="00270FF7">
      <w:pPr>
        <w:pStyle w:val="BodyText0"/>
      </w:pPr>
      <w:r>
        <w:rPr>
          <w:cs/>
        </w:rPr>
        <mc:AlternateContent>
          <mc:Choice Requires="wps">
            <w:drawing>
              <wp:anchor distT="0" distB="0" distL="114300" distR="114300" simplePos="0" relativeHeight="251889664" behindDoc="0" locked="1" layoutInCell="1" allowOverlap="1" wp14:anchorId="58D1F8A4" wp14:editId="56A0D2C8">
                <wp:simplePos x="0" y="0"/>
                <wp:positionH relativeFrom="leftMargin">
                  <wp:posOffset>419100</wp:posOffset>
                </wp:positionH>
                <wp:positionV relativeFrom="line">
                  <wp:posOffset>0</wp:posOffset>
                </wp:positionV>
                <wp:extent cx="356235" cy="356235"/>
                <wp:effectExtent l="0" t="0" r="0" b="0"/>
                <wp:wrapNone/>
                <wp:docPr id="373"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7CE3F0" w14:textId="7B820EF8" w:rsidR="00F95324" w:rsidRPr="00A535F7" w:rsidRDefault="00F95324" w:rsidP="00AB2D50">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1F8A4"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Jf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5wS&#10;w1oc0rZ6qvI8p6RRdS3iXCNPnfUFhu8sPgj9N+jf3Hu8jPB76dr4i8AI+pHx85Vl0QfC8XK+WM7m&#10;C0o4ui42Zs9eH1vnw3cBLYlGSR0OMXHLThsfhtAxJNYysFZap0FqQ7qSLueLaXpw9WBybbBGhDC0&#10;Gq3Q7/sEPc8/jwD3UJ8Rn4NBKd7ytcIuNsyHLXMoDYSEcg+PeEgNWA0uFrIF7tff7mM8Tgy9lHQo&#10;tZIa3AVK9A+Dk4yqHA03GvvRMMf2DlC7OAzsJZn4wAU9mtJB+4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0rKJfKgIAAFEEAAAOAAAAAAAAAAAAAAAAAC4CAABkcnMvZTJv&#10;RG9jLnhtbFBLAQItABQABgAIAAAAIQCNZ0Pc3AAAAAYBAAAPAAAAAAAAAAAAAAAAAIQEAABkcnMv&#10;ZG93bnJldi54bWxQSwUGAAAAAAQABADzAAAAjQUAAAAA&#10;" filled="f" stroked="f" strokeweight=".5pt">
                <v:textbox inset="0,0,0,0">
                  <w:txbxContent>
                    <w:p w14:paraId="367CE3F0" w14:textId="7B820EF8" w:rsidR="00F95324" w:rsidRPr="00A535F7" w:rsidRDefault="00F95324" w:rsidP="00AB2D50">
                      <w:pPr>
                        <w:pStyle w:val="ParaNumbering"/>
                      </w:pPr>
                      <w:r>
                        <w:t>111</w:t>
                      </w:r>
                    </w:p>
                  </w:txbxContent>
                </v:textbox>
                <w10:wrap anchorx="margin" anchory="line"/>
                <w10:anchorlock/>
              </v:shape>
            </w:pict>
          </mc:Fallback>
        </mc:AlternateContent>
      </w:r>
      <w:r w:rsidR="00270FF7" w:rsidRPr="00270FF7">
        <w:rPr>
          <w:rFonts w:hint="cs"/>
          <w:cs/>
        </w:rPr>
        <w:t>वहीं</w:t>
      </w:r>
      <w:r w:rsidR="00270FF7" w:rsidRPr="00270FF7">
        <w:rPr>
          <w:cs/>
        </w:rPr>
        <w:t xml:space="preserve"> </w:t>
      </w:r>
      <w:r w:rsidR="00270FF7" w:rsidRPr="00270FF7">
        <w:rPr>
          <w:rFonts w:hint="cs"/>
          <w:cs/>
        </w:rPr>
        <w:t>भविष्यवाणिय</w:t>
      </w:r>
      <w:r w:rsidR="00270FF7" w:rsidRPr="00270FF7">
        <w:rPr>
          <w:cs/>
        </w:rPr>
        <w:t xml:space="preserve"> </w:t>
      </w:r>
      <w:r w:rsidR="00270FF7" w:rsidRPr="00270FF7">
        <w:rPr>
          <w:rFonts w:hint="cs"/>
          <w:cs/>
        </w:rPr>
        <w:t>पुस्तकें</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भावी</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आशा</w:t>
      </w:r>
      <w:r w:rsidR="00270FF7" w:rsidRPr="00270FF7">
        <w:rPr>
          <w:cs/>
        </w:rPr>
        <w:t xml:space="preserve"> </w:t>
      </w:r>
      <w:r w:rsidR="00270FF7" w:rsidRPr="00270FF7">
        <w:rPr>
          <w:rFonts w:hint="cs"/>
          <w:cs/>
        </w:rPr>
        <w:t>रखना</w:t>
      </w:r>
      <w:r w:rsidR="00270FF7" w:rsidRPr="00270FF7">
        <w:rPr>
          <w:cs/>
        </w:rPr>
        <w:t xml:space="preserve"> </w:t>
      </w:r>
      <w:r w:rsidR="00270FF7" w:rsidRPr="00270FF7">
        <w:rPr>
          <w:rFonts w:hint="cs"/>
          <w:cs/>
        </w:rPr>
        <w:t>सिखाती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आशा</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जीवन</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धार्मिकता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अनुसरण</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प्रोत्साहन</w:t>
      </w:r>
      <w:r w:rsidR="00270FF7" w:rsidRPr="00270FF7">
        <w:rPr>
          <w:cs/>
        </w:rPr>
        <w:t xml:space="preserve"> </w:t>
      </w:r>
      <w:r w:rsidR="00270FF7" w:rsidRPr="00270FF7">
        <w:rPr>
          <w:rFonts w:hint="cs"/>
          <w:cs/>
        </w:rPr>
        <w:t>बनना</w:t>
      </w:r>
      <w:r w:rsidR="00270FF7" w:rsidRPr="00270FF7">
        <w:rPr>
          <w:cs/>
        </w:rPr>
        <w:t xml:space="preserve"> </w:t>
      </w:r>
      <w:r w:rsidR="00270FF7" w:rsidRPr="00270FF7">
        <w:rPr>
          <w:rFonts w:hint="cs"/>
          <w:cs/>
        </w:rPr>
        <w:t>है।</w:t>
      </w:r>
    </w:p>
    <w:p w14:paraId="5BED1CFE" w14:textId="0A5E6285" w:rsidR="00C12A7B" w:rsidRPr="005715A6" w:rsidRDefault="00AB2D50" w:rsidP="00270FF7">
      <w:pPr>
        <w:pStyle w:val="BodyText0"/>
      </w:pPr>
      <w:r>
        <w:rPr>
          <w:cs/>
        </w:rPr>
        <mc:AlternateContent>
          <mc:Choice Requires="wps">
            <w:drawing>
              <wp:anchor distT="0" distB="0" distL="114300" distR="114300" simplePos="0" relativeHeight="251891712" behindDoc="0" locked="1" layoutInCell="1" allowOverlap="1" wp14:anchorId="61F62ED4" wp14:editId="06C1DF51">
                <wp:simplePos x="0" y="0"/>
                <wp:positionH relativeFrom="leftMargin">
                  <wp:posOffset>419100</wp:posOffset>
                </wp:positionH>
                <wp:positionV relativeFrom="line">
                  <wp:posOffset>0</wp:posOffset>
                </wp:positionV>
                <wp:extent cx="356235" cy="356235"/>
                <wp:effectExtent l="0" t="0" r="0" b="0"/>
                <wp:wrapNone/>
                <wp:docPr id="374"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C13833" w14:textId="24192D20" w:rsidR="00F95324" w:rsidRPr="00A535F7" w:rsidRDefault="00F95324" w:rsidP="00AB2D50">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62ED4"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iV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2dK&#10;DGtxSNvqqcrzGSWNqmsR5xp56qwvMHxn8UHov0H/5t7jZYTfS9fGXwRG0I+Mn68siz4QjpfzxXI2&#10;X1DC0XWxMXv2+tg6H74LaEk0SupwiIlbdtr4MISOIbGWgbXSOg1SG9KVdDlfTNODqweTa4M1IoSh&#10;1WiFft8n6Hm+GAHuoT4jPgeDUrzla4VdbJgPW+ZQGggJ5R4e8ZAasBpcLGQL3K+/3cd4nBh6KelQ&#10;aiU1uAuU6B8GJxlVORpuNPajYY7tHaB2c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GnZiVKgIAAFEEAAAOAAAAAAAAAAAAAAAAAC4CAABkcnMvZTJv&#10;RG9jLnhtbFBLAQItABQABgAIAAAAIQCNZ0Pc3AAAAAYBAAAPAAAAAAAAAAAAAAAAAIQEAABkcnMv&#10;ZG93bnJldi54bWxQSwUGAAAAAAQABADzAAAAjQUAAAAA&#10;" filled="f" stroked="f" strokeweight=".5pt">
                <v:textbox inset="0,0,0,0">
                  <w:txbxContent>
                    <w:p w14:paraId="5DC13833" w14:textId="24192D20" w:rsidR="00F95324" w:rsidRPr="00A535F7" w:rsidRDefault="00F95324" w:rsidP="00AB2D50">
                      <w:pPr>
                        <w:pStyle w:val="ParaNumbering"/>
                      </w:pPr>
                      <w:r>
                        <w:t>112</w:t>
                      </w:r>
                    </w:p>
                  </w:txbxContent>
                </v:textbox>
                <w10:wrap anchorx="margin" anchory="line"/>
                <w10:anchorlock/>
              </v:shape>
            </w:pict>
          </mc:Fallback>
        </mc:AlternateContent>
      </w:r>
      <w:r w:rsidR="00270FF7" w:rsidRPr="00270FF7">
        <w:rPr>
          <w:rFonts w:hint="cs"/>
          <w:cs/>
        </w:rPr>
        <w:t>इससे</w:t>
      </w:r>
      <w:r w:rsidR="00270FF7" w:rsidRPr="00270FF7">
        <w:rPr>
          <w:cs/>
        </w:rPr>
        <w:t xml:space="preserve"> </w:t>
      </w:r>
      <w:r w:rsidR="00270FF7" w:rsidRPr="00270FF7">
        <w:rPr>
          <w:rFonts w:hint="cs"/>
          <w:cs/>
        </w:rPr>
        <w:t>बढ़कर</w:t>
      </w:r>
      <w:r w:rsidR="00270FF7" w:rsidRPr="00270FF7">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आज्ञाओं</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प्रति</w:t>
      </w:r>
      <w:r w:rsidR="00270FF7" w:rsidRPr="00270FF7">
        <w:rPr>
          <w:cs/>
        </w:rPr>
        <w:t xml:space="preserve"> </w:t>
      </w:r>
      <w:r w:rsidR="00270FF7" w:rsidRPr="00270FF7">
        <w:rPr>
          <w:rFonts w:hint="cs"/>
          <w:cs/>
        </w:rPr>
        <w:t>आज्ञाकारिता</w:t>
      </w:r>
      <w:r w:rsidR="00270FF7" w:rsidRPr="00270FF7">
        <w:rPr>
          <w:cs/>
        </w:rPr>
        <w:t xml:space="preserve"> </w:t>
      </w:r>
      <w:r w:rsidR="00270FF7" w:rsidRPr="00270FF7">
        <w:rPr>
          <w:rFonts w:hint="cs"/>
          <w:cs/>
        </w:rPr>
        <w:t>वास्तव</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सम्मान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समकक्ष</w:t>
      </w:r>
      <w:r w:rsidR="00270FF7" w:rsidRPr="00270FF7">
        <w:rPr>
          <w:cs/>
        </w:rPr>
        <w:t xml:space="preserve"> </w:t>
      </w:r>
      <w:r w:rsidR="00270FF7" w:rsidRPr="00270FF7">
        <w:rPr>
          <w:rFonts w:hint="cs"/>
          <w:cs/>
        </w:rPr>
        <w:t>रखी</w:t>
      </w:r>
      <w:r w:rsidR="00270FF7" w:rsidRPr="00270FF7">
        <w:rPr>
          <w:cs/>
        </w:rPr>
        <w:t xml:space="preserve"> </w:t>
      </w:r>
      <w:r w:rsidR="00270FF7" w:rsidRPr="00270FF7">
        <w:rPr>
          <w:rFonts w:hint="cs"/>
          <w:cs/>
        </w:rPr>
        <w:t>गई</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सुनिए</w:t>
      </w:r>
      <w:r w:rsidR="00270FF7" w:rsidRPr="00270FF7">
        <w:rPr>
          <w:cs/>
        </w:rPr>
        <w:t xml:space="preserve"> </w:t>
      </w:r>
      <w:r w:rsidR="00270FF7" w:rsidRPr="00270FF7">
        <w:rPr>
          <w:rFonts w:hint="cs"/>
          <w:cs/>
        </w:rPr>
        <w:t>किस</w:t>
      </w:r>
      <w:r w:rsidR="00270FF7" w:rsidRPr="00270FF7">
        <w:rPr>
          <w:cs/>
        </w:rPr>
        <w:t xml:space="preserve"> </w:t>
      </w:r>
      <w:r w:rsidR="00270FF7" w:rsidRPr="00270FF7">
        <w:rPr>
          <w:rFonts w:hint="cs"/>
          <w:cs/>
        </w:rPr>
        <w:t>प्रकार</w:t>
      </w:r>
      <w:r w:rsidR="00270FF7" w:rsidRPr="00270FF7">
        <w:rPr>
          <w:cs/>
        </w:rPr>
        <w:t xml:space="preserve"> </w:t>
      </w:r>
      <w:r w:rsidR="00270FF7" w:rsidRPr="00270FF7">
        <w:rPr>
          <w:rFonts w:hint="cs"/>
          <w:cs/>
        </w:rPr>
        <w:t>मूसा</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व्यवस्थाविवरण</w:t>
      </w:r>
      <w:r w:rsidR="00270FF7" w:rsidRPr="00270FF7">
        <w:rPr>
          <w:cs/>
        </w:rPr>
        <w:t xml:space="preserve"> </w:t>
      </w:r>
      <w:r w:rsidR="00270FF7" w:rsidRPr="00D474A0">
        <w:rPr>
          <w:cs/>
        </w:rPr>
        <w:t xml:space="preserve">28:58 </w:t>
      </w:r>
      <w:r w:rsidR="00270FF7" w:rsidRPr="00270FF7">
        <w:rPr>
          <w:rFonts w:hint="cs"/>
          <w:cs/>
        </w:rPr>
        <w:t>में</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सारगर्भित</w:t>
      </w:r>
      <w:r w:rsidR="00270FF7" w:rsidRPr="00270FF7">
        <w:rPr>
          <w:cs/>
        </w:rPr>
        <w:t xml:space="preserve"> </w:t>
      </w:r>
      <w:r w:rsidR="00270FF7" w:rsidRPr="00270FF7">
        <w:rPr>
          <w:rFonts w:hint="cs"/>
          <w:cs/>
        </w:rPr>
        <w:t>किया</w:t>
      </w:r>
      <w:r w:rsidR="00270FF7" w:rsidRPr="00270FF7">
        <w:rPr>
          <w:cs/>
        </w:rPr>
        <w:t>:</w:t>
      </w:r>
    </w:p>
    <w:p w14:paraId="327E3116" w14:textId="30B7B55B" w:rsidR="00C12A7B" w:rsidRPr="00D474A0" w:rsidRDefault="00AB2D50" w:rsidP="00C12A7B">
      <w:pPr>
        <w:pStyle w:val="Quotations"/>
      </w:pPr>
      <w:r>
        <w:rPr>
          <w:cs/>
        </w:rPr>
        <mc:AlternateContent>
          <mc:Choice Requires="wps">
            <w:drawing>
              <wp:anchor distT="0" distB="0" distL="114300" distR="114300" simplePos="0" relativeHeight="251893760" behindDoc="0" locked="1" layoutInCell="1" allowOverlap="1" wp14:anchorId="537EC5ED" wp14:editId="509BDEDF">
                <wp:simplePos x="0" y="0"/>
                <wp:positionH relativeFrom="leftMargin">
                  <wp:posOffset>419100</wp:posOffset>
                </wp:positionH>
                <wp:positionV relativeFrom="line">
                  <wp:posOffset>0</wp:posOffset>
                </wp:positionV>
                <wp:extent cx="356235" cy="356235"/>
                <wp:effectExtent l="0" t="0" r="0" b="0"/>
                <wp:wrapNone/>
                <wp:docPr id="375"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7EDE5D" w14:textId="62891586" w:rsidR="00F95324" w:rsidRPr="00A535F7" w:rsidRDefault="00F95324" w:rsidP="00AB2D50">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EC5ED"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LV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Lygx&#10;rMUh7aofVZ7PKWlUXYs418hTZ32B4XuLD0L/Ffo39x4vI/xeujb+IjCCfmT8cmNZ9IFwvJwvlrM5&#10;1uLoutqYPXt9bJ0P3wS0JBoldTjExC07b30YQseQWMvARmmdBqkN6Uq6nC+m6cHNg8m1wRoRwtBq&#10;tEJ/6BP0PF+O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m/ctUpAgAAUQQAAA4AAAAAAAAAAAAAAAAALgIAAGRycy9lMm9E&#10;b2MueG1sUEsBAi0AFAAGAAgAAAAhAI1nQ9zcAAAABgEAAA8AAAAAAAAAAAAAAAAAgwQAAGRycy9k&#10;b3ducmV2LnhtbFBLBQYAAAAABAAEAPMAAACMBQAAAAA=&#10;" filled="f" stroked="f" strokeweight=".5pt">
                <v:textbox inset="0,0,0,0">
                  <w:txbxContent>
                    <w:p w14:paraId="0E7EDE5D" w14:textId="62891586" w:rsidR="00F95324" w:rsidRPr="00A535F7" w:rsidRDefault="00F95324" w:rsidP="00AB2D50">
                      <w:pPr>
                        <w:pStyle w:val="ParaNumbering"/>
                      </w:pPr>
                      <w:r>
                        <w:t>113</w:t>
                      </w:r>
                    </w:p>
                  </w:txbxContent>
                </v:textbox>
                <w10:wrap anchorx="margin" anchory="line"/>
                <w10:anchorlock/>
              </v:shape>
            </w:pict>
          </mc:Fallback>
        </mc:AlternateContent>
      </w:r>
      <w:r w:rsidR="00270FF7" w:rsidRPr="00270FF7">
        <w:rPr>
          <w:rFonts w:hint="cs"/>
          <w:cs/>
        </w:rPr>
        <w:t>यदि</w:t>
      </w:r>
      <w:r w:rsidR="00270FF7" w:rsidRPr="00270FF7">
        <w:rPr>
          <w:cs/>
        </w:rPr>
        <w:t xml:space="preserve"> </w:t>
      </w:r>
      <w:r w:rsidR="00270FF7" w:rsidRPr="00270FF7">
        <w:rPr>
          <w:rFonts w:hint="cs"/>
          <w:cs/>
        </w:rPr>
        <w:t>तू</w:t>
      </w:r>
      <w:r w:rsidR="00270FF7" w:rsidRPr="00270FF7">
        <w:rPr>
          <w:cs/>
        </w:rPr>
        <w:t xml:space="preserve"> </w:t>
      </w:r>
      <w:r w:rsidR="00270FF7" w:rsidRPr="00270FF7">
        <w:rPr>
          <w:rFonts w:hint="cs"/>
          <w:cs/>
        </w:rPr>
        <w:t>इन</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सारे</w:t>
      </w:r>
      <w:r w:rsidR="00270FF7" w:rsidRPr="00270FF7">
        <w:rPr>
          <w:cs/>
        </w:rPr>
        <w:t xml:space="preserve"> </w:t>
      </w:r>
      <w:r w:rsidR="00270FF7" w:rsidRPr="00270FF7">
        <w:rPr>
          <w:rFonts w:hint="cs"/>
          <w:cs/>
        </w:rPr>
        <w:t>वचनों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पालन</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में</w:t>
      </w:r>
      <w:r w:rsidR="00270FF7" w:rsidRPr="00270FF7">
        <w:rPr>
          <w:lang w:bidi="he-IL"/>
        </w:rPr>
        <w:t xml:space="preserve">, </w:t>
      </w:r>
      <w:r w:rsidR="00270FF7" w:rsidRPr="00270FF7">
        <w:rPr>
          <w:rFonts w:hint="cs"/>
          <w:cs/>
        </w:rPr>
        <w:t>जो</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पुस्तक</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लिखे</w:t>
      </w:r>
      <w:r w:rsidR="00270FF7" w:rsidRPr="00270FF7">
        <w:rPr>
          <w:cs/>
        </w:rPr>
        <w:t xml:space="preserve"> </w:t>
      </w:r>
      <w:r w:rsidR="00270FF7" w:rsidRPr="00270FF7">
        <w:rPr>
          <w:rFonts w:hint="cs"/>
          <w:cs/>
        </w:rPr>
        <w:t>हैं</w:t>
      </w:r>
      <w:r w:rsidR="00270FF7" w:rsidRPr="00270FF7">
        <w:rPr>
          <w:lang w:bidi="he-IL"/>
        </w:rPr>
        <w:t xml:space="preserve">, </w:t>
      </w:r>
      <w:r w:rsidR="00FD341D">
        <w:rPr>
          <w:rFonts w:hint="cs"/>
          <w:cs/>
        </w:rPr>
        <w:t>चौकसी</w:t>
      </w:r>
      <w:r w:rsidR="00270FF7" w:rsidRPr="00270FF7">
        <w:rPr>
          <w:cs/>
        </w:rPr>
        <w:t xml:space="preserve"> </w:t>
      </w:r>
      <w:r w:rsidR="00270FF7" w:rsidRPr="00270FF7">
        <w:rPr>
          <w:rFonts w:hint="cs"/>
          <w:cs/>
        </w:rPr>
        <w:t>करके</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आदरनीय</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भययोग्य</w:t>
      </w:r>
      <w:r w:rsidR="00270FF7" w:rsidRPr="00270FF7">
        <w:rPr>
          <w:cs/>
        </w:rPr>
        <w:t xml:space="preserve"> </w:t>
      </w:r>
      <w:r w:rsidR="00270FF7" w:rsidRPr="00270FF7">
        <w:rPr>
          <w:rFonts w:hint="cs"/>
          <w:cs/>
        </w:rPr>
        <w:t>नाम</w:t>
      </w:r>
      <w:r w:rsidR="00270FF7" w:rsidRPr="00270FF7">
        <w:rPr>
          <w:cs/>
        </w:rPr>
        <w:t xml:space="preserve"> </w:t>
      </w:r>
      <w:r w:rsidR="00270FF7" w:rsidRPr="00270FF7">
        <w:rPr>
          <w:rFonts w:hint="cs"/>
          <w:cs/>
        </w:rPr>
        <w:t>का</w:t>
      </w:r>
      <w:r w:rsidR="00270FF7" w:rsidRPr="00270FF7">
        <w:rPr>
          <w:lang w:bidi="he-IL"/>
        </w:rPr>
        <w:t xml:space="preserve">, </w:t>
      </w:r>
      <w:r w:rsidR="00270FF7" w:rsidRPr="00270FF7">
        <w:rPr>
          <w:rFonts w:hint="cs"/>
          <w:cs/>
        </w:rPr>
        <w:t>जो</w:t>
      </w:r>
      <w:r w:rsidR="00270FF7" w:rsidRPr="00270FF7">
        <w:rPr>
          <w:cs/>
        </w:rPr>
        <w:t xml:space="preserve"> </w:t>
      </w:r>
      <w:r w:rsidR="00270FF7" w:rsidRPr="00270FF7">
        <w:rPr>
          <w:rFonts w:hint="cs"/>
          <w:cs/>
        </w:rPr>
        <w:t>यहोवा</w:t>
      </w:r>
      <w:r w:rsidR="00270FF7" w:rsidRPr="00270FF7">
        <w:rPr>
          <w:cs/>
        </w:rPr>
        <w:t xml:space="preserve"> </w:t>
      </w:r>
      <w:r w:rsidR="00270FF7" w:rsidRPr="00270FF7">
        <w:rPr>
          <w:rFonts w:hint="cs"/>
          <w:cs/>
        </w:rPr>
        <w:t>तेरे</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है</w:t>
      </w:r>
      <w:r w:rsidR="00270FF7" w:rsidRPr="00270FF7">
        <w:rPr>
          <w:lang w:bidi="he-IL"/>
        </w:rPr>
        <w:t xml:space="preserve">, </w:t>
      </w:r>
      <w:r w:rsidR="00270FF7" w:rsidRPr="00270FF7">
        <w:rPr>
          <w:rFonts w:hint="cs"/>
          <w:cs/>
        </w:rPr>
        <w:t>भय</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माने</w:t>
      </w:r>
      <w:r w:rsidR="00270FF7" w:rsidRPr="00270FF7">
        <w:rPr>
          <w:lang w:bidi="he-IL"/>
        </w:rPr>
        <w:t>, (</w:t>
      </w:r>
      <w:r w:rsidR="00270FF7" w:rsidRPr="00270FF7">
        <w:rPr>
          <w:rFonts w:hint="cs"/>
          <w:cs/>
        </w:rPr>
        <w:t>व्यवस्थाविवरण</w:t>
      </w:r>
      <w:r w:rsidR="00270FF7" w:rsidRPr="00270FF7">
        <w:rPr>
          <w:cs/>
        </w:rPr>
        <w:t xml:space="preserve"> </w:t>
      </w:r>
      <w:r w:rsidR="00270FF7" w:rsidRPr="00D474A0">
        <w:rPr>
          <w:cs/>
        </w:rPr>
        <w:t>28:58)</w:t>
      </w:r>
    </w:p>
    <w:p w14:paraId="229CCAFE" w14:textId="056B3EFD" w:rsidR="00270FF7" w:rsidRPr="00270FF7" w:rsidRDefault="00AB2D50" w:rsidP="00270FF7">
      <w:pPr>
        <w:pStyle w:val="BodyText0"/>
      </w:pPr>
      <w:r>
        <w:rPr>
          <w:cs/>
        </w:rPr>
        <mc:AlternateContent>
          <mc:Choice Requires="wps">
            <w:drawing>
              <wp:anchor distT="0" distB="0" distL="114300" distR="114300" simplePos="0" relativeHeight="251895808" behindDoc="0" locked="1" layoutInCell="1" allowOverlap="1" wp14:anchorId="7E5C325E" wp14:editId="6BB66DB6">
                <wp:simplePos x="0" y="0"/>
                <wp:positionH relativeFrom="leftMargin">
                  <wp:posOffset>419100</wp:posOffset>
                </wp:positionH>
                <wp:positionV relativeFrom="line">
                  <wp:posOffset>0</wp:posOffset>
                </wp:positionV>
                <wp:extent cx="356235" cy="356235"/>
                <wp:effectExtent l="0" t="0" r="0" b="0"/>
                <wp:wrapNone/>
                <wp:docPr id="376"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512A32" w14:textId="496C515A" w:rsidR="00F95324" w:rsidRPr="00A535F7" w:rsidRDefault="00F95324" w:rsidP="00AB2D50">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C325E"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ZdHriKgIAAFEEAAAOAAAAAAAAAAAAAAAAAC4CAABkcnMvZTJv&#10;RG9jLnhtbFBLAQItABQABgAIAAAAIQCNZ0Pc3AAAAAYBAAAPAAAAAAAAAAAAAAAAAIQEAABkcnMv&#10;ZG93bnJldi54bWxQSwUGAAAAAAQABADzAAAAjQUAAAAA&#10;" filled="f" stroked="f" strokeweight=".5pt">
                <v:textbox inset="0,0,0,0">
                  <w:txbxContent>
                    <w:p w14:paraId="17512A32" w14:textId="496C515A" w:rsidR="00F95324" w:rsidRPr="00A535F7" w:rsidRDefault="00F95324" w:rsidP="00AB2D50">
                      <w:pPr>
                        <w:pStyle w:val="ParaNumbering"/>
                      </w:pPr>
                      <w:r>
                        <w:t>114</w:t>
                      </w:r>
                    </w:p>
                  </w:txbxContent>
                </v:textbox>
                <w10:wrap anchorx="margin" anchory="line"/>
                <w10:anchorlock/>
              </v:shape>
            </w:pict>
          </mc:Fallback>
        </mc:AlternateContent>
      </w:r>
      <w:r w:rsidR="00270FF7" w:rsidRPr="00270FF7">
        <w:rPr>
          <w:rFonts w:hint="cs"/>
          <w:cs/>
        </w:rPr>
        <w:t>मूलतः</w:t>
      </w:r>
      <w:r w:rsidR="00270FF7" w:rsidRPr="00270FF7">
        <w:rPr>
          <w:cs/>
        </w:rPr>
        <w:t xml:space="preserve"> </w:t>
      </w:r>
      <w:r w:rsidR="00270FF7" w:rsidRPr="00270FF7">
        <w:rPr>
          <w:rFonts w:hint="cs"/>
          <w:cs/>
        </w:rPr>
        <w:t>मूसा</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आज्ञा</w:t>
      </w:r>
      <w:r w:rsidR="00270FF7" w:rsidRPr="00270FF7">
        <w:rPr>
          <w:cs/>
        </w:rPr>
        <w:t xml:space="preserve"> </w:t>
      </w:r>
      <w:r w:rsidR="00270FF7" w:rsidRPr="00270FF7">
        <w:rPr>
          <w:rFonts w:hint="cs"/>
          <w:cs/>
        </w:rPr>
        <w:t>बताई</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परन्तु</w:t>
      </w:r>
      <w:r w:rsidR="00270FF7" w:rsidRPr="00270FF7">
        <w:rPr>
          <w:cs/>
        </w:rPr>
        <w:t xml:space="preserve"> </w:t>
      </w:r>
      <w:r w:rsidR="00270FF7" w:rsidRPr="00270FF7">
        <w:rPr>
          <w:rFonts w:hint="cs"/>
          <w:cs/>
        </w:rPr>
        <w:t>उसने</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दो</w:t>
      </w:r>
      <w:r w:rsidR="00270FF7" w:rsidRPr="00270FF7">
        <w:rPr>
          <w:cs/>
        </w:rPr>
        <w:t xml:space="preserve"> </w:t>
      </w:r>
      <w:r w:rsidR="00270FF7" w:rsidRPr="00270FF7">
        <w:rPr>
          <w:rFonts w:hint="cs"/>
          <w:cs/>
        </w:rPr>
        <w:t>भागों</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दर्शाया</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सरल</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कहें</w:t>
      </w:r>
      <w:r w:rsidR="00270FF7" w:rsidRPr="00270FF7">
        <w:rPr>
          <w:cs/>
        </w:rPr>
        <w:t xml:space="preserve"> </w:t>
      </w:r>
      <w:r w:rsidR="00270FF7" w:rsidRPr="00270FF7">
        <w:rPr>
          <w:rFonts w:hint="cs"/>
          <w:cs/>
        </w:rPr>
        <w:t>तो</w:t>
      </w:r>
      <w:r w:rsidR="00270FF7" w:rsidRPr="00270FF7">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महिमामय</w:t>
      </w:r>
      <w:r w:rsidR="00270FF7" w:rsidRPr="00270FF7">
        <w:rPr>
          <w:cs/>
        </w:rPr>
        <w:t xml:space="preserve"> </w:t>
      </w:r>
      <w:r w:rsidR="00270FF7" w:rsidRPr="00270FF7">
        <w:rPr>
          <w:rFonts w:hint="cs"/>
          <w:cs/>
        </w:rPr>
        <w:t>नाम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सम्मान</w:t>
      </w:r>
      <w:r w:rsidR="00270FF7" w:rsidRPr="00270FF7">
        <w:rPr>
          <w:cs/>
        </w:rPr>
        <w:t xml:space="preserve"> </w:t>
      </w:r>
      <w:r w:rsidR="00270FF7" w:rsidRPr="00270FF7">
        <w:rPr>
          <w:rFonts w:hint="cs"/>
          <w:cs/>
        </w:rPr>
        <w:t>देना</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सारे</w:t>
      </w:r>
      <w:r w:rsidR="00270FF7" w:rsidRPr="00270FF7">
        <w:rPr>
          <w:cs/>
        </w:rPr>
        <w:t xml:space="preserve"> </w:t>
      </w:r>
      <w:r w:rsidR="00270FF7" w:rsidRPr="00270FF7">
        <w:rPr>
          <w:rFonts w:hint="cs"/>
          <w:cs/>
        </w:rPr>
        <w:t>वचनों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ध्यान</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पालन</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बात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इसलिए</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क्योंकि</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प्रति</w:t>
      </w:r>
      <w:r w:rsidR="00270FF7" w:rsidRPr="00270FF7">
        <w:rPr>
          <w:cs/>
        </w:rPr>
        <w:t xml:space="preserve"> </w:t>
      </w:r>
      <w:r w:rsidR="00270FF7" w:rsidRPr="00270FF7">
        <w:rPr>
          <w:rFonts w:hint="cs"/>
          <w:cs/>
        </w:rPr>
        <w:t>उचित</w:t>
      </w:r>
      <w:r w:rsidR="00270FF7" w:rsidRPr="00270FF7">
        <w:rPr>
          <w:cs/>
        </w:rPr>
        <w:t xml:space="preserve"> </w:t>
      </w:r>
      <w:r w:rsidR="00270FF7" w:rsidRPr="00270FF7">
        <w:rPr>
          <w:rFonts w:hint="cs"/>
          <w:cs/>
        </w:rPr>
        <w:t>सम्मान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रखते</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तो</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सारी</w:t>
      </w:r>
      <w:r w:rsidR="00270FF7" w:rsidRPr="00270FF7">
        <w:rPr>
          <w:cs/>
        </w:rPr>
        <w:t xml:space="preserve"> </w:t>
      </w:r>
      <w:r w:rsidR="00270FF7" w:rsidRPr="00270FF7">
        <w:rPr>
          <w:rFonts w:hint="cs"/>
          <w:cs/>
        </w:rPr>
        <w:t>आज्ञाओं</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प्रति</w:t>
      </w:r>
      <w:r w:rsidR="00270FF7" w:rsidRPr="00270FF7">
        <w:rPr>
          <w:cs/>
        </w:rPr>
        <w:t xml:space="preserve"> </w:t>
      </w:r>
      <w:r w:rsidR="00270FF7" w:rsidRPr="00270FF7">
        <w:rPr>
          <w:rFonts w:hint="cs"/>
          <w:cs/>
        </w:rPr>
        <w:t>आज्ञाकारिता</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सम्मान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व्यक्त</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p>
    <w:p w14:paraId="34CF3B48" w14:textId="4A767CF2" w:rsidR="00C12A7B" w:rsidRDefault="00AB2D50" w:rsidP="00270FF7">
      <w:pPr>
        <w:pStyle w:val="BodyText0"/>
      </w:pPr>
      <w:r>
        <w:rPr>
          <w:cs/>
        </w:rPr>
        <mc:AlternateContent>
          <mc:Choice Requires="wps">
            <w:drawing>
              <wp:anchor distT="0" distB="0" distL="114300" distR="114300" simplePos="0" relativeHeight="251897856" behindDoc="0" locked="1" layoutInCell="1" allowOverlap="1" wp14:anchorId="3EA41C44" wp14:editId="54B2D587">
                <wp:simplePos x="0" y="0"/>
                <wp:positionH relativeFrom="leftMargin">
                  <wp:posOffset>419100</wp:posOffset>
                </wp:positionH>
                <wp:positionV relativeFrom="line">
                  <wp:posOffset>0</wp:posOffset>
                </wp:positionV>
                <wp:extent cx="356235" cy="356235"/>
                <wp:effectExtent l="0" t="0" r="0" b="0"/>
                <wp:wrapNone/>
                <wp:docPr id="377"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F63FF5" w14:textId="64474D98" w:rsidR="00F95324" w:rsidRPr="00A535F7" w:rsidRDefault="00F95324" w:rsidP="00AB2D50">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41C44"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IXuHKgIAAFEEAAAOAAAAAAAAAAAAAAAAAC4CAABkcnMvZTJv&#10;RG9jLnhtbFBLAQItABQABgAIAAAAIQCNZ0Pc3AAAAAYBAAAPAAAAAAAAAAAAAAAAAIQEAABkcnMv&#10;ZG93bnJldi54bWxQSwUGAAAAAAQABADzAAAAjQUAAAAA&#10;" filled="f" stroked="f" strokeweight=".5pt">
                <v:textbox inset="0,0,0,0">
                  <w:txbxContent>
                    <w:p w14:paraId="67F63FF5" w14:textId="64474D98" w:rsidR="00F95324" w:rsidRPr="00A535F7" w:rsidRDefault="00F95324" w:rsidP="00AB2D50">
                      <w:pPr>
                        <w:pStyle w:val="ParaNumbering"/>
                      </w:pPr>
                      <w:r>
                        <w:t>115</w:t>
                      </w:r>
                    </w:p>
                  </w:txbxContent>
                </v:textbox>
                <w10:wrap anchorx="margin" anchory="line"/>
                <w10:anchorlock/>
              </v:shape>
            </w:pict>
          </mc:Fallback>
        </mc:AlternateContent>
      </w:r>
      <w:r w:rsidR="00270FF7" w:rsidRPr="00270FF7">
        <w:rPr>
          <w:rFonts w:hint="cs"/>
          <w:cs/>
        </w:rPr>
        <w:t>यीशु</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बात</w:t>
      </w:r>
      <w:r w:rsidR="00270FF7" w:rsidRPr="00270FF7">
        <w:rPr>
          <w:cs/>
        </w:rPr>
        <w:t xml:space="preserve"> </w:t>
      </w:r>
      <w:r w:rsidR="00270FF7" w:rsidRPr="00270FF7">
        <w:rPr>
          <w:rFonts w:hint="cs"/>
          <w:cs/>
        </w:rPr>
        <w:t>मत्ती</w:t>
      </w:r>
      <w:r w:rsidR="00270FF7" w:rsidRPr="00270FF7">
        <w:rPr>
          <w:cs/>
        </w:rPr>
        <w:t xml:space="preserve"> </w:t>
      </w:r>
      <w:r w:rsidR="00270FF7" w:rsidRPr="00D474A0">
        <w:rPr>
          <w:cs/>
        </w:rPr>
        <w:t xml:space="preserve">22:37-40 </w:t>
      </w:r>
      <w:r w:rsidR="00270FF7" w:rsidRPr="00270FF7">
        <w:rPr>
          <w:rFonts w:hint="cs"/>
          <w:cs/>
        </w:rPr>
        <w:t>में</w:t>
      </w:r>
      <w:r w:rsidR="00270FF7" w:rsidRPr="00270FF7">
        <w:rPr>
          <w:cs/>
        </w:rPr>
        <w:t xml:space="preserve"> </w:t>
      </w:r>
      <w:r w:rsidR="00270FF7" w:rsidRPr="00270FF7">
        <w:rPr>
          <w:rFonts w:hint="cs"/>
          <w:cs/>
        </w:rPr>
        <w:t>सिखाई</w:t>
      </w:r>
      <w:r w:rsidR="00270FF7" w:rsidRPr="00270FF7">
        <w:rPr>
          <w:cs/>
        </w:rPr>
        <w:t xml:space="preserve"> </w:t>
      </w:r>
      <w:r w:rsidR="00270FF7" w:rsidRPr="00270FF7">
        <w:rPr>
          <w:rFonts w:hint="cs"/>
          <w:cs/>
        </w:rPr>
        <w:t>थी।</w:t>
      </w:r>
      <w:r w:rsidR="00270FF7" w:rsidRPr="00270FF7">
        <w:rPr>
          <w:cs/>
        </w:rPr>
        <w:t xml:space="preserve"> </w:t>
      </w:r>
      <w:r w:rsidR="00270FF7" w:rsidRPr="00270FF7">
        <w:rPr>
          <w:rFonts w:hint="cs"/>
          <w:cs/>
        </w:rPr>
        <w:t>वहां</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शब्दों</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सुनें</w:t>
      </w:r>
      <w:r w:rsidR="00270FF7" w:rsidRPr="00270FF7">
        <w:rPr>
          <w:cs/>
        </w:rPr>
        <w:t>:</w:t>
      </w:r>
    </w:p>
    <w:p w14:paraId="0D221B2A" w14:textId="223161B6" w:rsidR="00C12A7B" w:rsidRDefault="00AB2D50" w:rsidP="00C12A7B">
      <w:pPr>
        <w:pStyle w:val="Quotations"/>
        <w:rPr>
          <w:lang w:bidi="he-IL"/>
        </w:rPr>
      </w:pPr>
      <w:r>
        <w:rPr>
          <w:cs/>
        </w:rPr>
        <mc:AlternateContent>
          <mc:Choice Requires="wps">
            <w:drawing>
              <wp:anchor distT="0" distB="0" distL="114300" distR="114300" simplePos="0" relativeHeight="251899904" behindDoc="0" locked="1" layoutInCell="1" allowOverlap="1" wp14:anchorId="5B7E4BCC" wp14:editId="3BD0CF70">
                <wp:simplePos x="0" y="0"/>
                <wp:positionH relativeFrom="leftMargin">
                  <wp:posOffset>419100</wp:posOffset>
                </wp:positionH>
                <wp:positionV relativeFrom="line">
                  <wp:posOffset>0</wp:posOffset>
                </wp:positionV>
                <wp:extent cx="356235" cy="356235"/>
                <wp:effectExtent l="0" t="0" r="0" b="0"/>
                <wp:wrapNone/>
                <wp:docPr id="378"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0AFCF9" w14:textId="7DAAF630" w:rsidR="00F95324" w:rsidRPr="00A535F7" w:rsidRDefault="00F95324" w:rsidP="00AB2D50">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E4BCC"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XGARiKgIAAFEEAAAOAAAAAAAAAAAAAAAAAC4CAABkcnMvZTJv&#10;RG9jLnhtbFBLAQItABQABgAIAAAAIQCNZ0Pc3AAAAAYBAAAPAAAAAAAAAAAAAAAAAIQEAABkcnMv&#10;ZG93bnJldi54bWxQSwUGAAAAAAQABADzAAAAjQUAAAAA&#10;" filled="f" stroked="f" strokeweight=".5pt">
                <v:textbox inset="0,0,0,0">
                  <w:txbxContent>
                    <w:p w14:paraId="170AFCF9" w14:textId="7DAAF630" w:rsidR="00F95324" w:rsidRPr="00A535F7" w:rsidRDefault="00F95324" w:rsidP="00AB2D50">
                      <w:pPr>
                        <w:pStyle w:val="ParaNumbering"/>
                      </w:pPr>
                      <w:r>
                        <w:t>116</w:t>
                      </w:r>
                    </w:p>
                  </w:txbxContent>
                </v:textbox>
                <w10:wrap anchorx="margin" anchory="line"/>
                <w10:anchorlock/>
              </v:shape>
            </w:pict>
          </mc:Fallback>
        </mc:AlternateContent>
      </w:r>
      <w:r w:rsidR="00270FF7" w:rsidRPr="00270FF7">
        <w:rPr>
          <w:rFonts w:hint="cs"/>
          <w:cs/>
        </w:rPr>
        <w:t>तू</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प्रभु</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सारे</w:t>
      </w:r>
      <w:r w:rsidR="00270FF7" w:rsidRPr="00270FF7">
        <w:rPr>
          <w:cs/>
        </w:rPr>
        <w:t xml:space="preserve"> </w:t>
      </w:r>
      <w:r w:rsidR="00270FF7" w:rsidRPr="00270FF7">
        <w:rPr>
          <w:rFonts w:hint="cs"/>
          <w:cs/>
        </w:rPr>
        <w:t>मन</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सारे</w:t>
      </w:r>
      <w:r w:rsidR="00270FF7" w:rsidRPr="00270FF7">
        <w:rPr>
          <w:cs/>
        </w:rPr>
        <w:t xml:space="preserve"> </w:t>
      </w:r>
      <w:r w:rsidR="00270FF7" w:rsidRPr="00270FF7">
        <w:rPr>
          <w:rFonts w:hint="cs"/>
          <w:cs/>
        </w:rPr>
        <w:t>प्राण</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सारी</w:t>
      </w:r>
      <w:r w:rsidR="00270FF7" w:rsidRPr="00270FF7">
        <w:rPr>
          <w:cs/>
        </w:rPr>
        <w:t xml:space="preserve"> </w:t>
      </w:r>
      <w:r w:rsidR="00270FF7" w:rsidRPr="00270FF7">
        <w:rPr>
          <w:rFonts w:hint="cs"/>
          <w:cs/>
        </w:rPr>
        <w:t>बुद्धि</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साथ</w:t>
      </w:r>
      <w:r w:rsidR="00270FF7" w:rsidRPr="00270FF7">
        <w:rPr>
          <w:cs/>
        </w:rPr>
        <w:t xml:space="preserve"> </w:t>
      </w:r>
      <w:r w:rsidR="00270FF7" w:rsidRPr="00270FF7">
        <w:rPr>
          <w:rFonts w:hint="cs"/>
          <w:cs/>
        </w:rPr>
        <w:t>प्रेम</w:t>
      </w:r>
      <w:r w:rsidR="00270FF7" w:rsidRPr="00270FF7">
        <w:rPr>
          <w:cs/>
        </w:rPr>
        <w:t xml:space="preserve"> </w:t>
      </w:r>
      <w:r w:rsidR="00270FF7" w:rsidRPr="00270FF7">
        <w:rPr>
          <w:rFonts w:hint="cs"/>
          <w:cs/>
        </w:rPr>
        <w:t>रख।</w:t>
      </w:r>
      <w:r w:rsidR="00270FF7" w:rsidRPr="00270FF7">
        <w:rPr>
          <w:cs/>
        </w:rPr>
        <w:t xml:space="preserve"> </w:t>
      </w:r>
      <w:r w:rsidR="00270FF7" w:rsidRPr="00270FF7">
        <w:rPr>
          <w:rFonts w:hint="cs"/>
          <w:cs/>
        </w:rPr>
        <w:t>बड़ी</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मुख्य</w:t>
      </w:r>
      <w:r w:rsidR="00270FF7" w:rsidRPr="00270FF7">
        <w:rPr>
          <w:cs/>
        </w:rPr>
        <w:t xml:space="preserve"> </w:t>
      </w:r>
      <w:r w:rsidR="00270FF7" w:rsidRPr="00270FF7">
        <w:rPr>
          <w:rFonts w:hint="cs"/>
          <w:cs/>
        </w:rPr>
        <w:t>आज्ञा</w:t>
      </w:r>
      <w:r w:rsidR="00270FF7" w:rsidRPr="00270FF7">
        <w:rPr>
          <w:cs/>
        </w:rPr>
        <w:t xml:space="preserve"> </w:t>
      </w:r>
      <w:r w:rsidR="00270FF7" w:rsidRPr="00270FF7">
        <w:rPr>
          <w:rFonts w:hint="cs"/>
          <w:cs/>
        </w:rPr>
        <w:t>तो</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समान</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दूसरी</w:t>
      </w:r>
      <w:r w:rsidR="00270FF7" w:rsidRPr="00270FF7">
        <w:rPr>
          <w:cs/>
        </w:rPr>
        <w:t xml:space="preserve"> </w:t>
      </w:r>
      <w:r w:rsidR="00270FF7" w:rsidRPr="00270FF7">
        <w:rPr>
          <w:rFonts w:hint="cs"/>
          <w:cs/>
        </w:rPr>
        <w:t>भी</w:t>
      </w:r>
      <w:r w:rsidR="00270FF7" w:rsidRPr="00270FF7">
        <w:rPr>
          <w:cs/>
        </w:rPr>
        <w:t xml:space="preserve"> </w:t>
      </w:r>
      <w:r w:rsidR="00270FF7" w:rsidRPr="00270FF7">
        <w:rPr>
          <w:rFonts w:hint="cs"/>
          <w:cs/>
        </w:rPr>
        <w:t>है</w:t>
      </w:r>
      <w:r w:rsidR="00270FF7" w:rsidRPr="00270FF7">
        <w:rPr>
          <w:lang w:bidi="he-IL"/>
        </w:rPr>
        <w:t xml:space="preserve">, </w:t>
      </w:r>
      <w:r w:rsidR="00270FF7" w:rsidRPr="00270FF7">
        <w:rPr>
          <w:rFonts w:hint="cs"/>
          <w:cs/>
        </w:rPr>
        <w:t>कि</w:t>
      </w:r>
      <w:r w:rsidR="00270FF7" w:rsidRPr="00270FF7">
        <w:rPr>
          <w:cs/>
        </w:rPr>
        <w:t xml:space="preserve"> </w:t>
      </w:r>
      <w:r w:rsidR="00270FF7" w:rsidRPr="00270FF7">
        <w:rPr>
          <w:rFonts w:hint="cs"/>
          <w:cs/>
        </w:rPr>
        <w:t>तू</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पड़ोसी</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समान</w:t>
      </w:r>
      <w:r w:rsidR="00270FF7" w:rsidRPr="00270FF7">
        <w:rPr>
          <w:cs/>
        </w:rPr>
        <w:t xml:space="preserve"> </w:t>
      </w:r>
      <w:r w:rsidR="00270FF7" w:rsidRPr="00270FF7">
        <w:rPr>
          <w:rFonts w:hint="cs"/>
          <w:cs/>
        </w:rPr>
        <w:t>प्रेम</w:t>
      </w:r>
      <w:r w:rsidR="00270FF7" w:rsidRPr="00270FF7">
        <w:rPr>
          <w:cs/>
        </w:rPr>
        <w:t xml:space="preserve"> </w:t>
      </w:r>
      <w:r w:rsidR="00270FF7" w:rsidRPr="00270FF7">
        <w:rPr>
          <w:rFonts w:hint="cs"/>
          <w:cs/>
        </w:rPr>
        <w:t>रख।</w:t>
      </w:r>
      <w:r w:rsidR="00270FF7" w:rsidRPr="00270FF7">
        <w:rPr>
          <w:cs/>
        </w:rPr>
        <w:t xml:space="preserve"> </w:t>
      </w:r>
      <w:r w:rsidR="00270FF7" w:rsidRPr="00270FF7">
        <w:rPr>
          <w:rFonts w:hint="cs"/>
          <w:cs/>
        </w:rPr>
        <w:t>ये</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दो</w:t>
      </w:r>
      <w:r w:rsidR="00270FF7" w:rsidRPr="00270FF7">
        <w:rPr>
          <w:cs/>
        </w:rPr>
        <w:t xml:space="preserve"> </w:t>
      </w:r>
      <w:r w:rsidR="00270FF7" w:rsidRPr="00270FF7">
        <w:rPr>
          <w:rFonts w:hint="cs"/>
          <w:cs/>
        </w:rPr>
        <w:t>आज्ञाएं</w:t>
      </w:r>
      <w:r w:rsidR="00270FF7" w:rsidRPr="00270FF7">
        <w:rPr>
          <w:cs/>
        </w:rPr>
        <w:t xml:space="preserve"> </w:t>
      </w:r>
      <w:r w:rsidR="00270FF7" w:rsidRPr="00270FF7">
        <w:rPr>
          <w:rFonts w:hint="cs"/>
          <w:cs/>
        </w:rPr>
        <w:t>सारी</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भविष्यवक्ताओं</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आधार</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मत्ती</w:t>
      </w:r>
      <w:r w:rsidR="00270FF7" w:rsidRPr="00270FF7">
        <w:rPr>
          <w:cs/>
        </w:rPr>
        <w:t xml:space="preserve"> </w:t>
      </w:r>
      <w:r w:rsidR="00270FF7" w:rsidRPr="00D474A0">
        <w:rPr>
          <w:cs/>
        </w:rPr>
        <w:t>22:37-40)</w:t>
      </w:r>
    </w:p>
    <w:p w14:paraId="6AED2565" w14:textId="7272F550" w:rsidR="00270FF7" w:rsidRPr="00270FF7" w:rsidRDefault="00AB2D50" w:rsidP="00270FF7">
      <w:pPr>
        <w:pStyle w:val="BodyText0"/>
      </w:pPr>
      <w:r>
        <w:rPr>
          <w:cs/>
        </w:rPr>
        <mc:AlternateContent>
          <mc:Choice Requires="wps">
            <w:drawing>
              <wp:anchor distT="0" distB="0" distL="114300" distR="114300" simplePos="0" relativeHeight="251901952" behindDoc="0" locked="1" layoutInCell="1" allowOverlap="1" wp14:anchorId="6350FF62" wp14:editId="75E3B62D">
                <wp:simplePos x="0" y="0"/>
                <wp:positionH relativeFrom="leftMargin">
                  <wp:posOffset>419100</wp:posOffset>
                </wp:positionH>
                <wp:positionV relativeFrom="line">
                  <wp:posOffset>0</wp:posOffset>
                </wp:positionV>
                <wp:extent cx="356235" cy="356235"/>
                <wp:effectExtent l="0" t="0" r="0" b="0"/>
                <wp:wrapNone/>
                <wp:docPr id="379"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0A735B" w14:textId="4F56C9E4" w:rsidR="00F95324" w:rsidRPr="00A535F7" w:rsidRDefault="00F95324" w:rsidP="00AB2D50">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0FF62"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4X1yUpAgAAUQQAAA4AAAAAAAAAAAAAAAAALgIAAGRycy9lMm9E&#10;b2MueG1sUEsBAi0AFAAGAAgAAAAhAI1nQ9zcAAAABgEAAA8AAAAAAAAAAAAAAAAAgwQAAGRycy9k&#10;b3ducmV2LnhtbFBLBQYAAAAABAAEAPMAAACMBQAAAAA=&#10;" filled="f" stroked="f" strokeweight=".5pt">
                <v:textbox inset="0,0,0,0">
                  <w:txbxContent>
                    <w:p w14:paraId="5E0A735B" w14:textId="4F56C9E4" w:rsidR="00F95324" w:rsidRPr="00A535F7" w:rsidRDefault="00F95324" w:rsidP="00AB2D50">
                      <w:pPr>
                        <w:pStyle w:val="ParaNumbering"/>
                      </w:pPr>
                      <w:r>
                        <w:t>117</w:t>
                      </w:r>
                    </w:p>
                  </w:txbxContent>
                </v:textbox>
                <w10:wrap anchorx="margin" anchory="line"/>
                <w10:anchorlock/>
              </v:shape>
            </w:pict>
          </mc:Fallback>
        </mc:AlternateContent>
      </w:r>
      <w:r w:rsidR="00270FF7" w:rsidRPr="00270FF7">
        <w:rPr>
          <w:rFonts w:hint="cs"/>
          <w:cs/>
        </w:rPr>
        <w:t>यीशु</w:t>
      </w:r>
      <w:r w:rsidR="00270FF7" w:rsidRPr="00270FF7">
        <w:rPr>
          <w:cs/>
        </w:rPr>
        <w:t xml:space="preserve"> </w:t>
      </w:r>
      <w:r w:rsidR="00FD341D">
        <w:rPr>
          <w:rFonts w:hint="cs"/>
          <w:cs/>
        </w:rPr>
        <w:t xml:space="preserve">ने </w:t>
      </w:r>
      <w:r w:rsidR="00270FF7" w:rsidRPr="00270FF7">
        <w:rPr>
          <w:rFonts w:hint="cs"/>
          <w:cs/>
        </w:rPr>
        <w:t>यह</w:t>
      </w:r>
      <w:r w:rsidR="00270FF7" w:rsidRPr="00270FF7">
        <w:rPr>
          <w:cs/>
        </w:rPr>
        <w:t xml:space="preserve"> </w:t>
      </w:r>
      <w:r w:rsidR="00270FF7" w:rsidRPr="00270FF7">
        <w:rPr>
          <w:rFonts w:hint="cs"/>
          <w:cs/>
        </w:rPr>
        <w:t>सिखाने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व्यवस्थाविवरण</w:t>
      </w:r>
      <w:r w:rsidR="00270FF7" w:rsidRPr="00270FF7">
        <w:rPr>
          <w:cs/>
        </w:rPr>
        <w:t xml:space="preserve"> </w:t>
      </w:r>
      <w:r w:rsidR="00270FF7" w:rsidRPr="00D474A0">
        <w:rPr>
          <w:cs/>
        </w:rPr>
        <w:t>6:5</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उद्धृत</w:t>
      </w:r>
      <w:r w:rsidR="00270FF7" w:rsidRPr="00270FF7">
        <w:rPr>
          <w:cs/>
        </w:rPr>
        <w:t xml:space="preserve"> </w:t>
      </w:r>
      <w:r w:rsidR="00270FF7" w:rsidRPr="00270FF7">
        <w:rPr>
          <w:rFonts w:hint="cs"/>
          <w:cs/>
        </w:rPr>
        <w:t>किया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प्रेम</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आज्ञा</w:t>
      </w:r>
      <w:r w:rsidR="00270FF7" w:rsidRPr="00270FF7">
        <w:rPr>
          <w:cs/>
        </w:rPr>
        <w:t xml:space="preserve"> </w:t>
      </w:r>
      <w:r w:rsidR="00270FF7" w:rsidRPr="00270FF7">
        <w:rPr>
          <w:rFonts w:hint="cs"/>
          <w:cs/>
        </w:rPr>
        <w:t>बाकी</w:t>
      </w:r>
      <w:r w:rsidR="00270FF7" w:rsidRPr="00270FF7">
        <w:rPr>
          <w:cs/>
        </w:rPr>
        <w:t xml:space="preserve"> </w:t>
      </w:r>
      <w:r w:rsidR="00270FF7" w:rsidRPr="00270FF7">
        <w:rPr>
          <w:rFonts w:hint="cs"/>
          <w:cs/>
        </w:rPr>
        <w:t>सारी</w:t>
      </w:r>
      <w:r w:rsidR="00270FF7" w:rsidRPr="00270FF7">
        <w:rPr>
          <w:cs/>
        </w:rPr>
        <w:t xml:space="preserve"> </w:t>
      </w:r>
      <w:r w:rsidR="00270FF7" w:rsidRPr="00270FF7">
        <w:rPr>
          <w:rFonts w:hint="cs"/>
          <w:cs/>
        </w:rPr>
        <w:t>आज्ञाओं</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आधार</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निसंदेह</w:t>
      </w:r>
      <w:r w:rsidR="00270FF7" w:rsidRPr="00270FF7">
        <w:t xml:space="preserve">, </w:t>
      </w:r>
      <w:r w:rsidR="00270FF7" w:rsidRPr="00270FF7">
        <w:rPr>
          <w:rFonts w:hint="cs"/>
          <w:cs/>
        </w:rPr>
        <w:t>परमेश्वर</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प्रेम</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महत्व</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पहचानना</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पुष्टि</w:t>
      </w:r>
      <w:r w:rsidR="00270FF7" w:rsidRPr="00270FF7">
        <w:rPr>
          <w:cs/>
        </w:rPr>
        <w:t xml:space="preserve"> </w:t>
      </w:r>
      <w:r w:rsidR="00270FF7" w:rsidRPr="00270FF7">
        <w:rPr>
          <w:rFonts w:hint="cs"/>
          <w:cs/>
        </w:rPr>
        <w:t>करना</w:t>
      </w:r>
      <w:r w:rsidR="00270FF7" w:rsidRPr="00270FF7">
        <w:t xml:space="preserve">, </w:t>
      </w:r>
      <w:r w:rsidR="00270FF7" w:rsidRPr="00270FF7">
        <w:rPr>
          <w:rFonts w:hint="cs"/>
          <w:cs/>
        </w:rPr>
        <w:t>एवं</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सराहना</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तथा</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सम्मान</w:t>
      </w:r>
      <w:r w:rsidR="00270FF7" w:rsidRPr="00270FF7">
        <w:rPr>
          <w:cs/>
        </w:rPr>
        <w:t xml:space="preserve"> </w:t>
      </w:r>
      <w:r w:rsidR="00270FF7" w:rsidRPr="00270FF7">
        <w:rPr>
          <w:rFonts w:hint="cs"/>
          <w:cs/>
        </w:rPr>
        <w:t>देना</w:t>
      </w:r>
      <w:r w:rsidR="00270FF7" w:rsidRPr="00270FF7">
        <w:rPr>
          <w:cs/>
        </w:rPr>
        <w:t xml:space="preserve"> </w:t>
      </w:r>
      <w:r w:rsidR="00270FF7" w:rsidRPr="00270FF7">
        <w:rPr>
          <w:rFonts w:hint="cs"/>
          <w:cs/>
        </w:rPr>
        <w:t>भी</w:t>
      </w:r>
      <w:r w:rsidR="00270FF7" w:rsidRPr="00270FF7">
        <w:rPr>
          <w:cs/>
        </w:rPr>
        <w:t xml:space="preserve"> </w:t>
      </w:r>
      <w:r w:rsidR="00270FF7" w:rsidRPr="00270FF7">
        <w:rPr>
          <w:rFonts w:hint="cs"/>
          <w:cs/>
        </w:rPr>
        <w:t>शामिल</w:t>
      </w:r>
      <w:r w:rsidR="00270FF7" w:rsidRPr="00270FF7">
        <w:rPr>
          <w:cs/>
        </w:rPr>
        <w:t xml:space="preserve"> </w:t>
      </w:r>
      <w:r w:rsidR="00270FF7" w:rsidRPr="00270FF7">
        <w:rPr>
          <w:rFonts w:hint="cs"/>
          <w:cs/>
        </w:rPr>
        <w:t>होता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सारांश</w:t>
      </w:r>
      <w:r w:rsidR="00270FF7" w:rsidRPr="00270FF7">
        <w:rPr>
          <w:cs/>
        </w:rPr>
        <w:t xml:space="preserve"> </w:t>
      </w:r>
      <w:r w:rsidR="00270FF7" w:rsidRPr="00270FF7">
        <w:rPr>
          <w:rFonts w:hint="cs"/>
          <w:cs/>
        </w:rPr>
        <w:t>में</w:t>
      </w:r>
      <w:r w:rsidR="00270FF7" w:rsidRPr="00270FF7">
        <w:t xml:space="preserve">, </w:t>
      </w:r>
      <w:r w:rsidR="00270FF7" w:rsidRPr="00270FF7">
        <w:rPr>
          <w:rFonts w:hint="cs"/>
          <w:cs/>
        </w:rPr>
        <w:t>परमेश्वर</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प्रेम</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देने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महत्वपूर्ण</w:t>
      </w:r>
      <w:r w:rsidR="00270FF7" w:rsidRPr="00270FF7">
        <w:rPr>
          <w:cs/>
        </w:rPr>
        <w:t xml:space="preserve"> </w:t>
      </w:r>
      <w:r w:rsidR="00270FF7" w:rsidRPr="00270FF7">
        <w:rPr>
          <w:rFonts w:hint="cs"/>
          <w:cs/>
        </w:rPr>
        <w:t>तरीका</w:t>
      </w:r>
      <w:r w:rsidR="00270FF7" w:rsidRPr="00270FF7">
        <w:rPr>
          <w:cs/>
        </w:rPr>
        <w:t xml:space="preserve"> </w:t>
      </w:r>
      <w:r w:rsidR="00270FF7" w:rsidRPr="00270FF7">
        <w:rPr>
          <w:rFonts w:hint="cs"/>
          <w:cs/>
        </w:rPr>
        <w:t>है।</w:t>
      </w:r>
    </w:p>
    <w:p w14:paraId="68D7D02B" w14:textId="36EA72ED" w:rsidR="00C12A7B" w:rsidRDefault="00AB2D50" w:rsidP="00270FF7">
      <w:pPr>
        <w:pStyle w:val="BodyText0"/>
      </w:pPr>
      <w:r>
        <w:rPr>
          <w:cs/>
        </w:rPr>
        <mc:AlternateContent>
          <mc:Choice Requires="wps">
            <w:drawing>
              <wp:anchor distT="0" distB="0" distL="114300" distR="114300" simplePos="0" relativeHeight="251904000" behindDoc="0" locked="1" layoutInCell="1" allowOverlap="1" wp14:anchorId="5B47CB75" wp14:editId="387EDCA7">
                <wp:simplePos x="0" y="0"/>
                <wp:positionH relativeFrom="leftMargin">
                  <wp:posOffset>419100</wp:posOffset>
                </wp:positionH>
                <wp:positionV relativeFrom="line">
                  <wp:posOffset>0</wp:posOffset>
                </wp:positionV>
                <wp:extent cx="356235" cy="356235"/>
                <wp:effectExtent l="0" t="0" r="0" b="0"/>
                <wp:wrapNone/>
                <wp:docPr id="380"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4D5770" w14:textId="358A96CC" w:rsidR="00F95324" w:rsidRPr="00A535F7" w:rsidRDefault="00F95324" w:rsidP="00AB2D50">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7CB75"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d8bIigCAABRBAAADgAAAAAAAAAAAAAAAAAuAgAAZHJzL2Uyb0Rv&#10;Yy54bWxQSwECLQAUAAYACAAAACEAjWdD3NwAAAAGAQAADwAAAAAAAAAAAAAAAACCBAAAZHJzL2Rv&#10;d25yZXYueG1sUEsFBgAAAAAEAAQA8wAAAIsFAAAAAA==&#10;" filled="f" stroked="f" strokeweight=".5pt">
                <v:textbox inset="0,0,0,0">
                  <w:txbxContent>
                    <w:p w14:paraId="4A4D5770" w14:textId="358A96CC" w:rsidR="00F95324" w:rsidRPr="00A535F7" w:rsidRDefault="00F95324" w:rsidP="00AB2D50">
                      <w:pPr>
                        <w:pStyle w:val="ParaNumbering"/>
                      </w:pPr>
                      <w:r>
                        <w:t>118</w:t>
                      </w:r>
                    </w:p>
                  </w:txbxContent>
                </v:textbox>
                <w10:wrap anchorx="margin" anchory="line"/>
                <w10:anchorlock/>
              </v:shape>
            </w:pict>
          </mc:Fallback>
        </mc:AlternateContent>
      </w:r>
      <w:r w:rsidR="00270FF7" w:rsidRPr="00270FF7">
        <w:rPr>
          <w:rFonts w:hint="cs"/>
          <w:cs/>
        </w:rPr>
        <w:t>अब</w:t>
      </w:r>
      <w:r w:rsidR="00270FF7" w:rsidRPr="00270FF7">
        <w:t xml:space="preserve">, </w:t>
      </w:r>
      <w:r w:rsidR="00270FF7" w:rsidRPr="00270FF7">
        <w:rPr>
          <w:rFonts w:hint="cs"/>
          <w:cs/>
        </w:rPr>
        <w:t>हमारे</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जितना</w:t>
      </w:r>
      <w:r w:rsidR="00270FF7" w:rsidRPr="00270FF7">
        <w:rPr>
          <w:cs/>
        </w:rPr>
        <w:t xml:space="preserve"> </w:t>
      </w:r>
      <w:r w:rsidR="00270FF7" w:rsidRPr="00270FF7">
        <w:rPr>
          <w:rFonts w:hint="cs"/>
          <w:cs/>
        </w:rPr>
        <w:t>महत्वपूर्ण</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हृदयों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लगाना</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वैसे</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देना</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द्विरूपीय</w:t>
      </w:r>
      <w:r w:rsidR="00270FF7" w:rsidRPr="00270FF7">
        <w:rPr>
          <w:cs/>
        </w:rPr>
        <w:t xml:space="preserve"> </w:t>
      </w:r>
      <w:r w:rsidR="00270FF7" w:rsidRPr="00270FF7">
        <w:rPr>
          <w:rFonts w:hint="cs"/>
          <w:cs/>
        </w:rPr>
        <w:t>लक्ष्य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हिस्सा</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सदैव</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भी</w:t>
      </w:r>
      <w:r w:rsidR="00270FF7" w:rsidRPr="00270FF7">
        <w:rPr>
          <w:cs/>
        </w:rPr>
        <w:t xml:space="preserve"> </w:t>
      </w:r>
      <w:r w:rsidR="00270FF7" w:rsidRPr="00270FF7">
        <w:rPr>
          <w:rFonts w:hint="cs"/>
          <w:cs/>
        </w:rPr>
        <w:t>उठाना</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अतः</w:t>
      </w:r>
      <w:r w:rsidR="00270FF7" w:rsidRPr="00270FF7">
        <w:t xml:space="preserve">, </w:t>
      </w:r>
      <w:r w:rsidR="00270FF7" w:rsidRPr="00270FF7">
        <w:rPr>
          <w:rFonts w:hint="cs"/>
          <w:cs/>
        </w:rPr>
        <w:t>आइए</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देखें</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मुख्य</w:t>
      </w:r>
      <w:r w:rsidR="00270FF7" w:rsidRPr="00270FF7">
        <w:rPr>
          <w:cs/>
        </w:rPr>
        <w:t xml:space="preserve"> </w:t>
      </w:r>
      <w:r w:rsidR="00270FF7" w:rsidRPr="00270FF7">
        <w:rPr>
          <w:rFonts w:hint="cs"/>
          <w:cs/>
        </w:rPr>
        <w:t>लक्ष्य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महत्वपूर्ण</w:t>
      </w:r>
      <w:r w:rsidR="00270FF7" w:rsidRPr="00270FF7">
        <w:rPr>
          <w:cs/>
        </w:rPr>
        <w:t xml:space="preserve"> </w:t>
      </w:r>
      <w:r w:rsidR="00270FF7" w:rsidRPr="00270FF7">
        <w:rPr>
          <w:rFonts w:hint="cs"/>
          <w:cs/>
        </w:rPr>
        <w:t>पहलू</w:t>
      </w:r>
      <w:r w:rsidR="00270FF7" w:rsidRPr="00270FF7">
        <w:rPr>
          <w:cs/>
        </w:rPr>
        <w:t xml:space="preserve"> </w:t>
      </w:r>
      <w:r w:rsidR="00270FF7" w:rsidRPr="00270FF7">
        <w:rPr>
          <w:rFonts w:hint="cs"/>
          <w:cs/>
        </w:rPr>
        <w:t>है।</w:t>
      </w:r>
    </w:p>
    <w:p w14:paraId="3A59F8D5" w14:textId="09745E23" w:rsidR="00C12A7B" w:rsidRDefault="00270FF7" w:rsidP="00C12A7B">
      <w:pPr>
        <w:pStyle w:val="PanelHeading"/>
      </w:pPr>
      <w:bookmarkStart w:id="58" w:name="_Toc14205013"/>
      <w:bookmarkStart w:id="59" w:name="_Toc29742929"/>
      <w:bookmarkStart w:id="60" w:name="_Toc80790872"/>
      <w:r w:rsidRPr="00270FF7">
        <w:rPr>
          <w:rFonts w:hint="cs"/>
          <w:cs/>
        </w:rPr>
        <w:t>परमेश्वर</w:t>
      </w:r>
      <w:r w:rsidRPr="00270FF7">
        <w:rPr>
          <w:cs/>
        </w:rPr>
        <w:t xml:space="preserve"> </w:t>
      </w:r>
      <w:r w:rsidRPr="00270FF7">
        <w:rPr>
          <w:rFonts w:hint="cs"/>
          <w:cs/>
        </w:rPr>
        <w:t>का</w:t>
      </w:r>
      <w:r w:rsidRPr="00270FF7">
        <w:rPr>
          <w:cs/>
        </w:rPr>
        <w:t xml:space="preserve"> </w:t>
      </w:r>
      <w:r w:rsidRPr="00270FF7">
        <w:rPr>
          <w:rFonts w:hint="cs"/>
          <w:cs/>
        </w:rPr>
        <w:t>आनन्द</w:t>
      </w:r>
      <w:r w:rsidRPr="00270FF7">
        <w:rPr>
          <w:cs/>
        </w:rPr>
        <w:t xml:space="preserve"> </w:t>
      </w:r>
      <w:r w:rsidRPr="00270FF7">
        <w:rPr>
          <w:rFonts w:hint="cs"/>
          <w:cs/>
        </w:rPr>
        <w:t>उठाना</w:t>
      </w:r>
      <w:bookmarkEnd w:id="58"/>
      <w:bookmarkEnd w:id="59"/>
      <w:bookmarkEnd w:id="60"/>
    </w:p>
    <w:p w14:paraId="52867599" w14:textId="6F8BFF34" w:rsidR="00270FF7" w:rsidRPr="00270FF7" w:rsidRDefault="00AB2D50" w:rsidP="00270FF7">
      <w:pPr>
        <w:pStyle w:val="BodyText0"/>
      </w:pPr>
      <w:r>
        <w:rPr>
          <w:cs/>
        </w:rPr>
        <mc:AlternateContent>
          <mc:Choice Requires="wps">
            <w:drawing>
              <wp:anchor distT="0" distB="0" distL="114300" distR="114300" simplePos="0" relativeHeight="251906048" behindDoc="0" locked="1" layoutInCell="1" allowOverlap="1" wp14:anchorId="68CA73A3" wp14:editId="0D6360A2">
                <wp:simplePos x="0" y="0"/>
                <wp:positionH relativeFrom="leftMargin">
                  <wp:posOffset>419100</wp:posOffset>
                </wp:positionH>
                <wp:positionV relativeFrom="line">
                  <wp:posOffset>0</wp:posOffset>
                </wp:positionV>
                <wp:extent cx="356235" cy="356235"/>
                <wp:effectExtent l="0" t="0" r="0" b="0"/>
                <wp:wrapNone/>
                <wp:docPr id="381"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67637B" w14:textId="6A1DAFAB" w:rsidR="00F95324" w:rsidRPr="00A535F7" w:rsidRDefault="00F95324" w:rsidP="00AB2D50">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A73A3"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iKg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zCgx&#10;TOOQnsrncjb7SkmtqkrEuUaeWutzDN9bfBC6b9C9u/d4GeF30un4i8AI+pHxy5Vl0QXC8XKxXM0X&#10;S0o4ugYbs2dvj63z4bsATaJRUIdDTNyy886HPnQMibUMbFXTpEE2hrQFXS2W0/Tg6sHkjcEaEULf&#10;arRCd+gS9Nl8PgI8QHVBfA56pXjLtwq72DEfnphDaSAklHt4xEM2gNVgsJAtcL/+dh/jcWLopaRF&#10;qRXU4C5Q0vwwOMmoytFwo3EYDXPSd4Daxdl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O/fFiKgIAAFEEAAAOAAAAAAAAAAAAAAAAAC4CAABkcnMvZTJv&#10;RG9jLnhtbFBLAQItABQABgAIAAAAIQCNZ0Pc3AAAAAYBAAAPAAAAAAAAAAAAAAAAAIQEAABkcnMv&#10;ZG93bnJldi54bWxQSwUGAAAAAAQABADzAAAAjQUAAAAA&#10;" filled="f" stroked="f" strokeweight=".5pt">
                <v:textbox inset="0,0,0,0">
                  <w:txbxContent>
                    <w:p w14:paraId="2D67637B" w14:textId="6A1DAFAB" w:rsidR="00F95324" w:rsidRPr="00A535F7" w:rsidRDefault="00F95324" w:rsidP="00AB2D50">
                      <w:pPr>
                        <w:pStyle w:val="ParaNumbering"/>
                      </w:pPr>
                      <w:r>
                        <w:t>119</w:t>
                      </w:r>
                    </w:p>
                  </w:txbxContent>
                </v:textbox>
                <w10:wrap anchorx="margin" anchory="line"/>
                <w10:anchorlock/>
              </v:shape>
            </w:pict>
          </mc:Fallback>
        </mc:AlternateContent>
      </w:r>
      <w:r w:rsidR="00270FF7" w:rsidRPr="00270FF7">
        <w:rPr>
          <w:rFonts w:hint="cs"/>
          <w:cs/>
        </w:rPr>
        <w:t>अब</w:t>
      </w:r>
      <w:r w:rsidR="00270FF7" w:rsidRPr="00270FF7">
        <w:t xml:space="preserve">, </w:t>
      </w:r>
      <w:r w:rsidR="00270FF7" w:rsidRPr="00270FF7">
        <w:rPr>
          <w:rFonts w:hint="cs"/>
          <w:cs/>
        </w:rPr>
        <w:t>जब</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बाइबलीय</w:t>
      </w:r>
      <w:r w:rsidR="00270FF7" w:rsidRPr="00270FF7">
        <w:rPr>
          <w:cs/>
        </w:rPr>
        <w:t xml:space="preserve"> </w:t>
      </w:r>
      <w:r w:rsidR="00270FF7" w:rsidRPr="00270FF7">
        <w:rPr>
          <w:rFonts w:hint="cs"/>
          <w:cs/>
        </w:rPr>
        <w:t>नैतिक</w:t>
      </w:r>
      <w:r w:rsidR="00270FF7" w:rsidRPr="00270FF7">
        <w:rPr>
          <w:cs/>
        </w:rPr>
        <w:t xml:space="preserve"> </w:t>
      </w:r>
      <w:r w:rsidR="00270FF7" w:rsidRPr="00270FF7">
        <w:rPr>
          <w:rFonts w:hint="cs"/>
          <w:cs/>
        </w:rPr>
        <w:t>शिक्षा</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मुख्य</w:t>
      </w:r>
      <w:r w:rsidR="00270FF7" w:rsidRPr="00270FF7">
        <w:rPr>
          <w:cs/>
        </w:rPr>
        <w:t xml:space="preserve"> </w:t>
      </w:r>
      <w:r w:rsidR="00270FF7" w:rsidRPr="00270FF7">
        <w:rPr>
          <w:rFonts w:hint="cs"/>
          <w:cs/>
        </w:rPr>
        <w:t>लक्ष्य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बारे</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बात</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तो</w:t>
      </w:r>
      <w:r w:rsidR="00270FF7" w:rsidRPr="00270FF7">
        <w:rPr>
          <w:cs/>
        </w:rPr>
        <w:t xml:space="preserve"> </w:t>
      </w:r>
      <w:r w:rsidR="00270FF7" w:rsidRPr="00270FF7">
        <w:rPr>
          <w:rFonts w:hint="cs"/>
          <w:cs/>
        </w:rPr>
        <w:t>कुछ</w:t>
      </w:r>
      <w:r w:rsidR="00270FF7" w:rsidRPr="00270FF7">
        <w:rPr>
          <w:cs/>
        </w:rPr>
        <w:t xml:space="preserve"> </w:t>
      </w:r>
      <w:r w:rsidR="00270FF7" w:rsidRPr="00270FF7">
        <w:rPr>
          <w:rFonts w:hint="cs"/>
          <w:cs/>
        </w:rPr>
        <w:t>मसीही</w:t>
      </w:r>
      <w:r w:rsidR="00270FF7" w:rsidRPr="00270FF7">
        <w:rPr>
          <w:cs/>
        </w:rPr>
        <w:t xml:space="preserve"> </w:t>
      </w:r>
      <w:r w:rsidR="00270FF7" w:rsidRPr="00270FF7">
        <w:rPr>
          <w:rFonts w:hint="cs"/>
          <w:cs/>
        </w:rPr>
        <w:t>थोड़े</w:t>
      </w:r>
      <w:r w:rsidR="00270FF7" w:rsidRPr="00270FF7">
        <w:rPr>
          <w:cs/>
        </w:rPr>
        <w:t xml:space="preserve"> </w:t>
      </w:r>
      <w:r w:rsidR="00270FF7" w:rsidRPr="00270FF7">
        <w:rPr>
          <w:rFonts w:hint="cs"/>
          <w:cs/>
        </w:rPr>
        <w:t>चकित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जाते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आखिरकार</w:t>
      </w:r>
      <w:r w:rsidR="00270FF7" w:rsidRPr="00270FF7">
        <w:t xml:space="preserve">, </w:t>
      </w:r>
      <w:r w:rsidR="00270FF7" w:rsidRPr="00270FF7">
        <w:rPr>
          <w:rFonts w:hint="cs"/>
          <w:cs/>
        </w:rPr>
        <w:t>नैतिक</w:t>
      </w:r>
      <w:r w:rsidR="00270FF7" w:rsidRPr="00270FF7">
        <w:rPr>
          <w:cs/>
        </w:rPr>
        <w:t xml:space="preserve"> </w:t>
      </w:r>
      <w:r w:rsidR="00270FF7" w:rsidRPr="00270FF7">
        <w:rPr>
          <w:rFonts w:hint="cs"/>
          <w:cs/>
        </w:rPr>
        <w:t>जीवन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स्तर</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चरित्र</w:t>
      </w:r>
      <w:r w:rsidR="00270FF7" w:rsidRPr="00270FF7">
        <w:rPr>
          <w:cs/>
        </w:rPr>
        <w:t xml:space="preserve"> </w:t>
      </w:r>
      <w:r w:rsidR="00270FF7" w:rsidRPr="00270FF7">
        <w:rPr>
          <w:rFonts w:hint="cs"/>
          <w:cs/>
        </w:rPr>
        <w:t>होना</w:t>
      </w:r>
      <w:r w:rsidR="00270FF7" w:rsidRPr="00270FF7">
        <w:rPr>
          <w:cs/>
        </w:rPr>
        <w:t xml:space="preserve"> </w:t>
      </w:r>
      <w:r w:rsidR="00270FF7" w:rsidRPr="00270FF7">
        <w:rPr>
          <w:rFonts w:hint="cs"/>
          <w:cs/>
        </w:rPr>
        <w:t>चाहिए</w:t>
      </w:r>
      <w:r w:rsidR="00270FF7" w:rsidRPr="00270FF7">
        <w:t xml:space="preserve">, </w:t>
      </w:r>
      <w:r w:rsidR="00270FF7" w:rsidRPr="00270FF7">
        <w:rPr>
          <w:rFonts w:hint="cs"/>
          <w:cs/>
        </w:rPr>
        <w:t>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इच्छाएं</w:t>
      </w:r>
      <w:r w:rsidR="00270FF7" w:rsidRPr="00270FF7">
        <w:rPr>
          <w:cs/>
        </w:rPr>
        <w:t xml:space="preserve"> </w:t>
      </w:r>
      <w:r w:rsidR="00270FF7" w:rsidRPr="00270FF7">
        <w:rPr>
          <w:rFonts w:hint="cs"/>
          <w:cs/>
        </w:rPr>
        <w:t>या</w:t>
      </w:r>
      <w:r w:rsidR="00270FF7" w:rsidRPr="00270FF7">
        <w:rPr>
          <w:cs/>
        </w:rPr>
        <w:t xml:space="preserve"> </w:t>
      </w:r>
      <w:r w:rsidR="00270FF7" w:rsidRPr="00270FF7">
        <w:rPr>
          <w:rFonts w:hint="cs"/>
          <w:cs/>
        </w:rPr>
        <w:t>अभिलाषाएं।</w:t>
      </w:r>
      <w:r w:rsidR="00270FF7" w:rsidRPr="00270FF7">
        <w:rPr>
          <w:cs/>
        </w:rPr>
        <w:t xml:space="preserve"> </w:t>
      </w:r>
      <w:r w:rsidR="00270FF7" w:rsidRPr="00270FF7">
        <w:rPr>
          <w:rFonts w:hint="cs"/>
          <w:cs/>
        </w:rPr>
        <w:t>अतः</w:t>
      </w:r>
      <w:r w:rsidR="00270FF7" w:rsidRPr="00270FF7">
        <w:t xml:space="preserve">, </w:t>
      </w:r>
      <w:r w:rsidR="00270FF7" w:rsidRPr="00270FF7">
        <w:rPr>
          <w:rFonts w:hint="cs"/>
          <w:cs/>
        </w:rPr>
        <w:t>हम</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समस्या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समाधान</w:t>
      </w:r>
      <w:r w:rsidR="00270FF7" w:rsidRPr="00270FF7">
        <w:rPr>
          <w:cs/>
        </w:rPr>
        <w:t xml:space="preserve"> </w:t>
      </w:r>
      <w:r w:rsidR="00270FF7" w:rsidRPr="00270FF7">
        <w:rPr>
          <w:rFonts w:hint="cs"/>
          <w:cs/>
        </w:rPr>
        <w:t>कैसे</w:t>
      </w:r>
      <w:r w:rsidR="00270FF7" w:rsidRPr="00270FF7">
        <w:rPr>
          <w:cs/>
        </w:rPr>
        <w:t xml:space="preserve"> </w:t>
      </w:r>
      <w:r w:rsidR="00270FF7" w:rsidRPr="00270FF7">
        <w:rPr>
          <w:rFonts w:hint="cs"/>
          <w:cs/>
        </w:rPr>
        <w:lastRenderedPageBreak/>
        <w:t>करें</w:t>
      </w:r>
      <w:r w:rsidR="00270FF7" w:rsidRPr="00270FF7">
        <w:t xml:space="preserve">? </w:t>
      </w:r>
      <w:r w:rsidR="00270FF7" w:rsidRPr="00270FF7">
        <w:rPr>
          <w:rFonts w:hint="cs"/>
          <w:cs/>
        </w:rPr>
        <w:t>हम</w:t>
      </w:r>
      <w:r w:rsidR="00270FF7" w:rsidRPr="00270FF7">
        <w:rPr>
          <w:cs/>
        </w:rPr>
        <w:t xml:space="preserve"> </w:t>
      </w:r>
      <w:r w:rsidR="00270FF7" w:rsidRPr="00270FF7">
        <w:rPr>
          <w:rFonts w:hint="cs"/>
          <w:cs/>
        </w:rPr>
        <w:t>प्रसन्नता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अभिलाषाओं</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मेल</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अभिलाषाओं</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कैसे</w:t>
      </w:r>
      <w:r w:rsidR="00270FF7" w:rsidRPr="00270FF7">
        <w:rPr>
          <w:cs/>
        </w:rPr>
        <w:t xml:space="preserve"> </w:t>
      </w:r>
      <w:r w:rsidR="00270FF7" w:rsidRPr="00270FF7">
        <w:rPr>
          <w:rFonts w:hint="cs"/>
          <w:cs/>
        </w:rPr>
        <w:t>कराएं</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देने</w:t>
      </w:r>
      <w:r w:rsidR="00270FF7" w:rsidRPr="00270FF7">
        <w:rPr>
          <w:cs/>
        </w:rPr>
        <w:t xml:space="preserve"> </w:t>
      </w:r>
      <w:r w:rsidR="00270FF7" w:rsidRPr="00270FF7">
        <w:rPr>
          <w:rFonts w:hint="cs"/>
          <w:cs/>
        </w:rPr>
        <w:t>वाले</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राजत्व</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बढ़ाने</w:t>
      </w:r>
      <w:r w:rsidR="00270FF7" w:rsidRPr="00270FF7">
        <w:rPr>
          <w:cs/>
        </w:rPr>
        <w:t xml:space="preserve"> </w:t>
      </w:r>
      <w:r w:rsidR="00270FF7" w:rsidRPr="00270FF7">
        <w:rPr>
          <w:rFonts w:hint="cs"/>
          <w:cs/>
        </w:rPr>
        <w:t>वाले</w:t>
      </w:r>
      <w:r w:rsidR="00270FF7" w:rsidRPr="00270FF7">
        <w:rPr>
          <w:cs/>
        </w:rPr>
        <w:t xml:space="preserve"> </w:t>
      </w:r>
      <w:r w:rsidR="00270FF7" w:rsidRPr="00270FF7">
        <w:rPr>
          <w:rFonts w:hint="cs"/>
          <w:cs/>
        </w:rPr>
        <w:t>संसार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रचना</w:t>
      </w:r>
      <w:r w:rsidR="00270FF7" w:rsidRPr="00270FF7">
        <w:rPr>
          <w:cs/>
        </w:rPr>
        <w:t xml:space="preserve"> </w:t>
      </w:r>
      <w:r w:rsidR="00270FF7" w:rsidRPr="00270FF7">
        <w:rPr>
          <w:rFonts w:hint="cs"/>
          <w:cs/>
        </w:rPr>
        <w:t>कर</w:t>
      </w:r>
      <w:r w:rsidR="00270FF7" w:rsidRPr="00270FF7">
        <w:rPr>
          <w:cs/>
        </w:rPr>
        <w:t xml:space="preserve"> </w:t>
      </w:r>
      <w:r w:rsidR="00270FF7" w:rsidRPr="00270FF7">
        <w:rPr>
          <w:rFonts w:hint="cs"/>
          <w:cs/>
        </w:rPr>
        <w:t>सकें</w:t>
      </w:r>
      <w:r w:rsidR="00270FF7" w:rsidRPr="00270FF7">
        <w:t xml:space="preserve">? </w:t>
      </w:r>
      <w:r w:rsidR="00270FF7" w:rsidRPr="00270FF7">
        <w:rPr>
          <w:rFonts w:hint="cs"/>
          <w:cs/>
        </w:rPr>
        <w:t>कोई</w:t>
      </w:r>
      <w:r w:rsidR="00270FF7" w:rsidRPr="00270FF7">
        <w:rPr>
          <w:cs/>
        </w:rPr>
        <w:t xml:space="preserve"> </w:t>
      </w:r>
      <w:r w:rsidR="00270FF7" w:rsidRPr="00270FF7">
        <w:rPr>
          <w:rFonts w:hint="cs"/>
          <w:cs/>
        </w:rPr>
        <w:t>आश्चर्य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बात</w:t>
      </w:r>
      <w:r w:rsidR="00270FF7" w:rsidRPr="00270FF7">
        <w:rPr>
          <w:cs/>
        </w:rPr>
        <w:t xml:space="preserve"> </w:t>
      </w:r>
      <w:r w:rsidR="00270FF7" w:rsidRPr="00270FF7">
        <w:rPr>
          <w:rFonts w:hint="cs"/>
          <w:cs/>
        </w:rPr>
        <w:t>नहीं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इसका</w:t>
      </w:r>
      <w:r w:rsidR="00270FF7" w:rsidRPr="00270FF7">
        <w:rPr>
          <w:cs/>
        </w:rPr>
        <w:t xml:space="preserve"> </w:t>
      </w:r>
      <w:r w:rsidR="00270FF7" w:rsidRPr="00270FF7">
        <w:rPr>
          <w:rFonts w:hint="cs"/>
          <w:cs/>
        </w:rPr>
        <w:t>उत्तर</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सही</w:t>
      </w:r>
      <w:r w:rsidR="00270FF7" w:rsidRPr="00270FF7">
        <w:rPr>
          <w:cs/>
        </w:rPr>
        <w:t xml:space="preserve"> </w:t>
      </w:r>
      <w:r w:rsidR="00270FF7" w:rsidRPr="00270FF7">
        <w:rPr>
          <w:rFonts w:hint="cs"/>
          <w:cs/>
        </w:rPr>
        <w:t>मानवीय</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देता</w:t>
      </w:r>
      <w:r w:rsidR="00270FF7" w:rsidRPr="00270FF7">
        <w:rPr>
          <w:cs/>
        </w:rPr>
        <w:t xml:space="preserve"> </w:t>
      </w:r>
      <w:r w:rsidR="00270FF7" w:rsidRPr="00270FF7">
        <w:rPr>
          <w:rFonts w:hint="cs"/>
          <w:cs/>
        </w:rPr>
        <w:t>है।</w:t>
      </w:r>
    </w:p>
    <w:p w14:paraId="64441FA9" w14:textId="25425786" w:rsidR="00C12A7B" w:rsidRDefault="00AB2D50" w:rsidP="00270FF7">
      <w:pPr>
        <w:pStyle w:val="BodyText0"/>
      </w:pPr>
      <w:r>
        <w:rPr>
          <w:cs/>
        </w:rPr>
        <mc:AlternateContent>
          <mc:Choice Requires="wps">
            <w:drawing>
              <wp:anchor distT="0" distB="0" distL="114300" distR="114300" simplePos="0" relativeHeight="251908096" behindDoc="0" locked="1" layoutInCell="1" allowOverlap="1" wp14:anchorId="7D248159" wp14:editId="4FA52403">
                <wp:simplePos x="0" y="0"/>
                <wp:positionH relativeFrom="leftMargin">
                  <wp:posOffset>419100</wp:posOffset>
                </wp:positionH>
                <wp:positionV relativeFrom="line">
                  <wp:posOffset>0</wp:posOffset>
                </wp:positionV>
                <wp:extent cx="356235" cy="356235"/>
                <wp:effectExtent l="0" t="0" r="0" b="0"/>
                <wp:wrapNone/>
                <wp:docPr id="382"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2159D6" w14:textId="689B2E6D" w:rsidR="00F95324" w:rsidRPr="00A535F7" w:rsidRDefault="00F95324" w:rsidP="00AB2D50">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48159"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4r0KQIAAFE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CfivQpAgAAUQQAAA4AAAAAAAAAAAAAAAAALgIAAGRycy9lMm9E&#10;b2MueG1sUEsBAi0AFAAGAAgAAAAhAI1nQ9zcAAAABgEAAA8AAAAAAAAAAAAAAAAAgwQAAGRycy9k&#10;b3ducmV2LnhtbFBLBQYAAAAABAAEAPMAAACMBQAAAAA=&#10;" filled="f" stroked="f" strokeweight=".5pt">
                <v:textbox inset="0,0,0,0">
                  <w:txbxContent>
                    <w:p w14:paraId="7C2159D6" w14:textId="689B2E6D" w:rsidR="00F95324" w:rsidRPr="00A535F7" w:rsidRDefault="00F95324" w:rsidP="00AB2D50">
                      <w:pPr>
                        <w:pStyle w:val="ParaNumbering"/>
                      </w:pPr>
                      <w:r>
                        <w:t>120</w:t>
                      </w:r>
                    </w:p>
                  </w:txbxContent>
                </v:textbox>
                <w10:wrap anchorx="margin" anchory="line"/>
                <w10:anchorlock/>
              </v:shape>
            </w:pict>
          </mc:Fallback>
        </mc:AlternateContent>
      </w:r>
      <w:r w:rsidR="00270FF7" w:rsidRPr="00270FF7">
        <w:rPr>
          <w:rFonts w:hint="cs"/>
          <w:cs/>
        </w:rPr>
        <w:t>हम</w:t>
      </w:r>
      <w:r w:rsidR="00270FF7" w:rsidRPr="00270FF7">
        <w:rPr>
          <w:cs/>
        </w:rPr>
        <w:t xml:space="preserve"> </w:t>
      </w:r>
      <w:r w:rsidR="00270FF7" w:rsidRPr="00270FF7">
        <w:rPr>
          <w:rFonts w:hint="cs"/>
          <w:cs/>
        </w:rPr>
        <w:t>दो</w:t>
      </w:r>
      <w:r w:rsidR="00270FF7" w:rsidRPr="00270FF7">
        <w:rPr>
          <w:cs/>
        </w:rPr>
        <w:t xml:space="preserve"> </w:t>
      </w:r>
      <w:r w:rsidR="00270FF7" w:rsidRPr="00270FF7">
        <w:rPr>
          <w:rFonts w:hint="cs"/>
          <w:cs/>
        </w:rPr>
        <w:t>विचारों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बारे</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बात</w:t>
      </w:r>
      <w:r w:rsidR="00270FF7" w:rsidRPr="00270FF7">
        <w:rPr>
          <w:cs/>
        </w:rPr>
        <w:t xml:space="preserve"> </w:t>
      </w:r>
      <w:r w:rsidR="00270FF7" w:rsidRPr="00270FF7">
        <w:rPr>
          <w:rFonts w:hint="cs"/>
          <w:cs/>
        </w:rPr>
        <w:t>करेंगे</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दर्शाते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मनुष्य</w:t>
      </w:r>
      <w:r w:rsidR="00270FF7" w:rsidRPr="00270FF7">
        <w:rPr>
          <w:cs/>
        </w:rPr>
        <w:t xml:space="preserve"> </w:t>
      </w:r>
      <w:r w:rsidR="00270FF7" w:rsidRPr="00270FF7">
        <w:rPr>
          <w:rFonts w:hint="cs"/>
          <w:cs/>
        </w:rPr>
        <w:t>द्वारा</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उठाना</w:t>
      </w:r>
      <w:r w:rsidR="00270FF7" w:rsidRPr="00270FF7">
        <w:rPr>
          <w:cs/>
        </w:rPr>
        <w:t xml:space="preserve"> </w:t>
      </w:r>
      <w:r w:rsidR="00270FF7" w:rsidRPr="00270FF7">
        <w:rPr>
          <w:rFonts w:hint="cs"/>
          <w:cs/>
        </w:rPr>
        <w:t>वास्तव</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प्रदान</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पहला</w:t>
      </w:r>
      <w:r w:rsidR="00270FF7" w:rsidRPr="00270FF7">
        <w:t xml:space="preserve">, </w:t>
      </w:r>
      <w:r w:rsidR="00270FF7" w:rsidRPr="00270FF7">
        <w:rPr>
          <w:rFonts w:hint="cs"/>
          <w:cs/>
        </w:rPr>
        <w:t>हम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मानवजाति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भूमिका</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ध्यान</w:t>
      </w:r>
      <w:r w:rsidR="00270FF7" w:rsidRPr="00270FF7">
        <w:rPr>
          <w:cs/>
        </w:rPr>
        <w:t xml:space="preserve"> </w:t>
      </w:r>
      <w:r w:rsidR="00270FF7" w:rsidRPr="00270FF7">
        <w:rPr>
          <w:rFonts w:hint="cs"/>
          <w:cs/>
        </w:rPr>
        <w:t>देंगे।</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दूसरा</w:t>
      </w:r>
      <w:r w:rsidR="00270FF7" w:rsidRPr="00270FF7">
        <w:t xml:space="preserve">, </w:t>
      </w:r>
      <w:r w:rsidR="00270FF7" w:rsidRPr="00270FF7">
        <w:rPr>
          <w:rFonts w:hint="cs"/>
          <w:cs/>
        </w:rPr>
        <w:t>हम</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ध्यान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भूमिका</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लगाएंगे</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अधिकार</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दी</w:t>
      </w:r>
      <w:r w:rsidR="00270FF7" w:rsidRPr="00270FF7">
        <w:rPr>
          <w:cs/>
        </w:rPr>
        <w:t xml:space="preserve"> </w:t>
      </w:r>
      <w:r w:rsidR="00270FF7" w:rsidRPr="00270FF7">
        <w:rPr>
          <w:rFonts w:hint="cs"/>
          <w:cs/>
        </w:rPr>
        <w:t>थी।</w:t>
      </w:r>
      <w:r w:rsidR="00270FF7" w:rsidRPr="00270FF7">
        <w:rPr>
          <w:cs/>
        </w:rPr>
        <w:t xml:space="preserve"> </w:t>
      </w:r>
      <w:r w:rsidR="00270FF7" w:rsidRPr="00270FF7">
        <w:rPr>
          <w:rFonts w:hint="cs"/>
          <w:cs/>
        </w:rPr>
        <w:t>दैवीय</w:t>
      </w:r>
      <w:r w:rsidR="00270FF7" w:rsidRPr="00270FF7">
        <w:rPr>
          <w:cs/>
        </w:rPr>
        <w:t xml:space="preserve"> </w:t>
      </w:r>
      <w:r w:rsidR="00270FF7" w:rsidRPr="00270FF7">
        <w:rPr>
          <w:rFonts w:hint="cs"/>
          <w:cs/>
        </w:rPr>
        <w:t>राजा</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प्रदान</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माध्यम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मानवजाति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उद्देश्य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देखने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द्वारा</w:t>
      </w:r>
      <w:r w:rsidR="00270FF7" w:rsidRPr="00270FF7">
        <w:rPr>
          <w:cs/>
        </w:rPr>
        <w:t xml:space="preserve"> </w:t>
      </w:r>
      <w:r w:rsidR="00270FF7" w:rsidRPr="00270FF7">
        <w:rPr>
          <w:rFonts w:hint="cs"/>
          <w:cs/>
        </w:rPr>
        <w:t>आरंभ</w:t>
      </w:r>
      <w:r w:rsidR="00270FF7" w:rsidRPr="00270FF7">
        <w:rPr>
          <w:cs/>
        </w:rPr>
        <w:t xml:space="preserve"> </w:t>
      </w:r>
      <w:r w:rsidR="00270FF7" w:rsidRPr="00270FF7">
        <w:rPr>
          <w:rFonts w:hint="cs"/>
          <w:cs/>
        </w:rPr>
        <w:t>करें।</w:t>
      </w:r>
    </w:p>
    <w:p w14:paraId="247F8464" w14:textId="713CB769" w:rsidR="00C12A7B" w:rsidRDefault="00270FF7" w:rsidP="00C12A7B">
      <w:pPr>
        <w:pStyle w:val="BulletHeading"/>
      </w:pPr>
      <w:bookmarkStart w:id="61" w:name="_Toc14205014"/>
      <w:bookmarkStart w:id="62" w:name="_Toc29742930"/>
      <w:bookmarkStart w:id="63" w:name="_Toc80790873"/>
      <w:r w:rsidRPr="00270FF7">
        <w:rPr>
          <w:rFonts w:hint="cs"/>
          <w:cs/>
        </w:rPr>
        <w:t>मानवजाति</w:t>
      </w:r>
      <w:r w:rsidRPr="00270FF7">
        <w:rPr>
          <w:cs/>
        </w:rPr>
        <w:t xml:space="preserve"> </w:t>
      </w:r>
      <w:r w:rsidRPr="00270FF7">
        <w:rPr>
          <w:rFonts w:hint="cs"/>
          <w:cs/>
        </w:rPr>
        <w:t>की</w:t>
      </w:r>
      <w:r w:rsidRPr="00270FF7">
        <w:rPr>
          <w:cs/>
        </w:rPr>
        <w:t xml:space="preserve"> </w:t>
      </w:r>
      <w:r w:rsidRPr="00270FF7">
        <w:rPr>
          <w:rFonts w:hint="cs"/>
          <w:cs/>
        </w:rPr>
        <w:t>भूमिका</w:t>
      </w:r>
      <w:bookmarkEnd w:id="61"/>
      <w:bookmarkEnd w:id="62"/>
      <w:bookmarkEnd w:id="63"/>
    </w:p>
    <w:p w14:paraId="3D72D98E" w14:textId="1A252315" w:rsidR="00270FF7" w:rsidRPr="00270FF7" w:rsidRDefault="00AB2D50" w:rsidP="00270FF7">
      <w:pPr>
        <w:pStyle w:val="BodyText0"/>
      </w:pPr>
      <w:r>
        <w:rPr>
          <w:cs/>
        </w:rPr>
        <mc:AlternateContent>
          <mc:Choice Requires="wps">
            <w:drawing>
              <wp:anchor distT="0" distB="0" distL="114300" distR="114300" simplePos="0" relativeHeight="251910144" behindDoc="0" locked="1" layoutInCell="1" allowOverlap="1" wp14:anchorId="1DBF8D2F" wp14:editId="2EA6CA21">
                <wp:simplePos x="0" y="0"/>
                <wp:positionH relativeFrom="leftMargin">
                  <wp:posOffset>419100</wp:posOffset>
                </wp:positionH>
                <wp:positionV relativeFrom="line">
                  <wp:posOffset>0</wp:posOffset>
                </wp:positionV>
                <wp:extent cx="356235" cy="356235"/>
                <wp:effectExtent l="0" t="0" r="0" b="0"/>
                <wp:wrapNone/>
                <wp:docPr id="383"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F30827" w14:textId="5B4E00A6" w:rsidR="00F95324" w:rsidRPr="00A535F7" w:rsidRDefault="00F95324" w:rsidP="00AB2D50">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F8D2F"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8aoKg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LCgx&#10;TOOQnsrncjafUVKrqhJxrpGn1vocw/cWH4TuG3Tv7j1eRviddDr+IjCCfmT8cmVZdIFwvFwsV/PF&#10;khKOrsHG7NnbY+t8+C5Ak2gU1OEQE7fsvPOhDx1DYi0DW9U0aZCNIW1BV4vlND24ejB5Y7BGhNC3&#10;Gq3QHboEfTb/OgI8QHVBfA56pXjLtwq72DEfnphDaSAklHt4xEM2gNVgsJAtcL/+dh/jcWLopaRF&#10;qRXU4C5Q0vwwOMmoytFwo3EYDXPSd4DaxWF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6b8aoKgIAAFEEAAAOAAAAAAAAAAAAAAAAAC4CAABkcnMvZTJv&#10;RG9jLnhtbFBLAQItABQABgAIAAAAIQCNZ0Pc3AAAAAYBAAAPAAAAAAAAAAAAAAAAAIQEAABkcnMv&#10;ZG93bnJldi54bWxQSwUGAAAAAAQABADzAAAAjQUAAAAA&#10;" filled="f" stroked="f" strokeweight=".5pt">
                <v:textbox inset="0,0,0,0">
                  <w:txbxContent>
                    <w:p w14:paraId="4EF30827" w14:textId="5B4E00A6" w:rsidR="00F95324" w:rsidRPr="00A535F7" w:rsidRDefault="00F95324" w:rsidP="00AB2D50">
                      <w:pPr>
                        <w:pStyle w:val="ParaNumbering"/>
                      </w:pPr>
                      <w:r>
                        <w:t>121</w:t>
                      </w:r>
                    </w:p>
                  </w:txbxContent>
                </v:textbox>
                <w10:wrap anchorx="margin" anchory="line"/>
                <w10:anchorlock/>
              </v:shape>
            </w:pict>
          </mc:Fallback>
        </mc:AlternateContent>
      </w:r>
      <w:r w:rsidR="00270FF7" w:rsidRPr="00270FF7">
        <w:rPr>
          <w:rFonts w:hint="cs"/>
          <w:cs/>
        </w:rPr>
        <w:t>जब</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मानवजाति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रचना</w:t>
      </w:r>
      <w:r w:rsidR="00270FF7" w:rsidRPr="00270FF7">
        <w:rPr>
          <w:cs/>
        </w:rPr>
        <w:t xml:space="preserve"> </w:t>
      </w:r>
      <w:r w:rsidR="00270FF7" w:rsidRPr="00270FF7">
        <w:rPr>
          <w:rFonts w:hint="cs"/>
          <w:cs/>
        </w:rPr>
        <w:t>की</w:t>
      </w:r>
      <w:r w:rsidR="00270FF7" w:rsidRPr="00270FF7">
        <w:t xml:space="preserve">, </w:t>
      </w:r>
      <w:r w:rsidR="00270FF7" w:rsidRPr="00270FF7">
        <w:rPr>
          <w:rFonts w:hint="cs"/>
          <w:cs/>
        </w:rPr>
        <w:t>तो</w:t>
      </w:r>
      <w:r w:rsidR="00270FF7" w:rsidRPr="00270FF7">
        <w:rPr>
          <w:cs/>
        </w:rPr>
        <w:t xml:space="preserve"> </w:t>
      </w:r>
      <w:r w:rsidR="00270FF7" w:rsidRPr="00270FF7">
        <w:rPr>
          <w:rFonts w:hint="cs"/>
          <w:cs/>
        </w:rPr>
        <w:t>मनुष्यजाति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उद्देश्य</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भरना</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अधिकार</w:t>
      </w:r>
      <w:r w:rsidR="00270FF7" w:rsidRPr="00270FF7">
        <w:rPr>
          <w:cs/>
        </w:rPr>
        <w:t xml:space="preserve"> </w:t>
      </w:r>
      <w:r w:rsidR="00270FF7" w:rsidRPr="00270FF7">
        <w:rPr>
          <w:rFonts w:hint="cs"/>
          <w:cs/>
        </w:rPr>
        <w:t>रखना</w:t>
      </w:r>
      <w:r w:rsidR="00270FF7" w:rsidRPr="00270FF7">
        <w:rPr>
          <w:cs/>
        </w:rPr>
        <w:t xml:space="preserve"> </w:t>
      </w:r>
      <w:r w:rsidR="00270FF7" w:rsidRPr="00270FF7">
        <w:rPr>
          <w:rFonts w:hint="cs"/>
          <w:cs/>
        </w:rPr>
        <w:t>था।</w:t>
      </w:r>
      <w:r w:rsidR="00270FF7" w:rsidRPr="00270FF7">
        <w:rPr>
          <w:cs/>
        </w:rPr>
        <w:t xml:space="preserve"> </w:t>
      </w:r>
      <w:r w:rsidR="00270FF7" w:rsidRPr="00270FF7">
        <w:rPr>
          <w:rFonts w:hint="cs"/>
          <w:cs/>
        </w:rPr>
        <w:t>परन्तु</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केवल</w:t>
      </w:r>
      <w:r w:rsidR="00270FF7" w:rsidRPr="00270FF7">
        <w:rPr>
          <w:cs/>
        </w:rPr>
        <w:t xml:space="preserve"> </w:t>
      </w:r>
      <w:r w:rsidR="00270FF7" w:rsidRPr="00270FF7">
        <w:rPr>
          <w:rFonts w:hint="cs"/>
          <w:cs/>
        </w:rPr>
        <w:t>ऐसे</w:t>
      </w:r>
      <w:r w:rsidR="00270FF7" w:rsidRPr="00270FF7">
        <w:rPr>
          <w:cs/>
        </w:rPr>
        <w:t xml:space="preserve"> </w:t>
      </w:r>
      <w:r w:rsidR="00270FF7" w:rsidRPr="00270FF7">
        <w:rPr>
          <w:rFonts w:hint="cs"/>
          <w:cs/>
        </w:rPr>
        <w:t>नागरिकों</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नहीं</w:t>
      </w:r>
      <w:r w:rsidR="00270FF7" w:rsidRPr="00270FF7">
        <w:rPr>
          <w:cs/>
        </w:rPr>
        <w:t xml:space="preserve"> </w:t>
      </w:r>
      <w:r w:rsidR="00270FF7" w:rsidRPr="00270FF7">
        <w:rPr>
          <w:rFonts w:hint="cs"/>
          <w:cs/>
        </w:rPr>
        <w:t>चाहता</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सेवा</w:t>
      </w:r>
      <w:r w:rsidR="00270FF7" w:rsidRPr="00270FF7">
        <w:rPr>
          <w:cs/>
        </w:rPr>
        <w:t xml:space="preserve"> </w:t>
      </w:r>
      <w:r w:rsidR="00270FF7" w:rsidRPr="00270FF7">
        <w:rPr>
          <w:rFonts w:hint="cs"/>
          <w:cs/>
        </w:rPr>
        <w:t>करें।</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प्रेमी</w:t>
      </w:r>
      <w:r w:rsidR="00270FF7" w:rsidRPr="00270FF7">
        <w:rPr>
          <w:cs/>
        </w:rPr>
        <w:t xml:space="preserve"> </w:t>
      </w:r>
      <w:r w:rsidR="00270FF7" w:rsidRPr="00270FF7">
        <w:rPr>
          <w:rFonts w:hint="cs"/>
          <w:cs/>
        </w:rPr>
        <w:t>राजा</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वह</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प्रति</w:t>
      </w:r>
      <w:r w:rsidR="00270FF7" w:rsidRPr="00270FF7">
        <w:rPr>
          <w:cs/>
        </w:rPr>
        <w:t xml:space="preserve"> </w:t>
      </w:r>
      <w:r w:rsidR="00270FF7" w:rsidRPr="00270FF7">
        <w:rPr>
          <w:rFonts w:hint="cs"/>
          <w:cs/>
        </w:rPr>
        <w:t>भला</w:t>
      </w:r>
      <w:r w:rsidR="00270FF7" w:rsidRPr="00270FF7">
        <w:t xml:space="preserve">, </w:t>
      </w:r>
      <w:r w:rsidR="00270FF7" w:rsidRPr="00270FF7">
        <w:rPr>
          <w:rFonts w:hint="cs"/>
          <w:cs/>
        </w:rPr>
        <w:t>दयालु</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उपकारी</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वह</w:t>
      </w:r>
      <w:r w:rsidR="00270FF7" w:rsidRPr="00270FF7">
        <w:rPr>
          <w:cs/>
        </w:rPr>
        <w:t xml:space="preserve"> </w:t>
      </w:r>
      <w:r w:rsidR="00270FF7" w:rsidRPr="00270FF7">
        <w:rPr>
          <w:rFonts w:hint="cs"/>
          <w:cs/>
        </w:rPr>
        <w:t>हमसे</w:t>
      </w:r>
      <w:r w:rsidR="00270FF7" w:rsidRPr="00270FF7">
        <w:rPr>
          <w:cs/>
        </w:rPr>
        <w:t xml:space="preserve"> </w:t>
      </w:r>
      <w:r w:rsidR="00270FF7" w:rsidRPr="00270FF7">
        <w:rPr>
          <w:rFonts w:hint="cs"/>
          <w:cs/>
        </w:rPr>
        <w:t>प्रेम</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चाहता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आदर्श</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ऐसा</w:t>
      </w:r>
      <w:r w:rsidR="00270FF7" w:rsidRPr="00270FF7">
        <w:rPr>
          <w:cs/>
        </w:rPr>
        <w:t xml:space="preserve"> </w:t>
      </w:r>
      <w:r w:rsidR="00270FF7" w:rsidRPr="00270FF7">
        <w:rPr>
          <w:rFonts w:hint="cs"/>
          <w:cs/>
        </w:rPr>
        <w:t>नहीं</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जिसमें</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दण्ड</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बचने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डर</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कांपें</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आज्ञा</w:t>
      </w:r>
      <w:r w:rsidR="00270FF7" w:rsidRPr="00270FF7">
        <w:rPr>
          <w:cs/>
        </w:rPr>
        <w:t xml:space="preserve"> </w:t>
      </w:r>
      <w:r w:rsidR="00270FF7" w:rsidRPr="00270FF7">
        <w:rPr>
          <w:rFonts w:hint="cs"/>
          <w:cs/>
        </w:rPr>
        <w:t>मानें।</w:t>
      </w:r>
      <w:r w:rsidR="00270FF7" w:rsidRPr="00270FF7">
        <w:rPr>
          <w:cs/>
        </w:rPr>
        <w:t xml:space="preserve"> </w:t>
      </w:r>
      <w:r w:rsidR="00270FF7" w:rsidRPr="00270FF7">
        <w:rPr>
          <w:rFonts w:hint="cs"/>
          <w:cs/>
        </w:rPr>
        <w:t>बल्कि</w:t>
      </w:r>
      <w:r w:rsidR="00270FF7" w:rsidRPr="00270FF7">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आदर्श</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हरेक</w:t>
      </w:r>
      <w:r w:rsidR="00270FF7" w:rsidRPr="00270FF7">
        <w:rPr>
          <w:cs/>
        </w:rPr>
        <w:t xml:space="preserve"> </w:t>
      </w:r>
      <w:r w:rsidR="00270FF7" w:rsidRPr="00270FF7">
        <w:rPr>
          <w:rFonts w:hint="cs"/>
          <w:cs/>
        </w:rPr>
        <w:t>प्रभु</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प्रेम</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एवं</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लोगों</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साथ</w:t>
      </w:r>
      <w:r w:rsidR="00270FF7" w:rsidRPr="00270FF7">
        <w:rPr>
          <w:cs/>
        </w:rPr>
        <w:t xml:space="preserve"> </w:t>
      </w:r>
      <w:r w:rsidR="00270FF7" w:rsidRPr="00270FF7">
        <w:rPr>
          <w:rFonts w:hint="cs"/>
          <w:cs/>
        </w:rPr>
        <w:t>संगति</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p>
    <w:p w14:paraId="5C813C92" w14:textId="44249352" w:rsidR="00C12A7B" w:rsidRDefault="00AB2D50" w:rsidP="00270FF7">
      <w:pPr>
        <w:pStyle w:val="BodyText0"/>
      </w:pPr>
      <w:r>
        <w:rPr>
          <w:cs/>
        </w:rPr>
        <mc:AlternateContent>
          <mc:Choice Requires="wps">
            <w:drawing>
              <wp:anchor distT="0" distB="0" distL="114300" distR="114300" simplePos="0" relativeHeight="251912192" behindDoc="0" locked="1" layoutInCell="1" allowOverlap="1" wp14:anchorId="4A3477BF" wp14:editId="50322448">
                <wp:simplePos x="0" y="0"/>
                <wp:positionH relativeFrom="leftMargin">
                  <wp:posOffset>419100</wp:posOffset>
                </wp:positionH>
                <wp:positionV relativeFrom="line">
                  <wp:posOffset>0</wp:posOffset>
                </wp:positionV>
                <wp:extent cx="356235" cy="356235"/>
                <wp:effectExtent l="0" t="0" r="0" b="0"/>
                <wp:wrapNone/>
                <wp:docPr id="384"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3BFC9E" w14:textId="7B92ABA1" w:rsidR="00F95324" w:rsidRPr="00A535F7" w:rsidRDefault="00F95324" w:rsidP="00AB2D50">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477BF"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IXvxiKgIAAFEEAAAOAAAAAAAAAAAAAAAAAC4CAABkcnMvZTJv&#10;RG9jLnhtbFBLAQItABQABgAIAAAAIQCNZ0Pc3AAAAAYBAAAPAAAAAAAAAAAAAAAAAIQEAABkcnMv&#10;ZG93bnJldi54bWxQSwUGAAAAAAQABADzAAAAjQUAAAAA&#10;" filled="f" stroked="f" strokeweight=".5pt">
                <v:textbox inset="0,0,0,0">
                  <w:txbxContent>
                    <w:p w14:paraId="593BFC9E" w14:textId="7B92ABA1" w:rsidR="00F95324" w:rsidRPr="00A535F7" w:rsidRDefault="00F95324" w:rsidP="00AB2D50">
                      <w:pPr>
                        <w:pStyle w:val="ParaNumbering"/>
                      </w:pPr>
                      <w:r>
                        <w:t>122</w:t>
                      </w:r>
                    </w:p>
                  </w:txbxContent>
                </v:textbox>
                <w10:wrap anchorx="margin" anchory="line"/>
                <w10:anchorlock/>
              </v:shape>
            </w:pict>
          </mc:Fallback>
        </mc:AlternateContent>
      </w:r>
      <w:r w:rsidR="00270FF7" w:rsidRPr="00270FF7">
        <w:rPr>
          <w:rFonts w:hint="cs"/>
          <w:cs/>
        </w:rPr>
        <w:t>रोमियों</w:t>
      </w:r>
      <w:r w:rsidR="00270FF7" w:rsidRPr="00270FF7">
        <w:rPr>
          <w:cs/>
        </w:rPr>
        <w:t xml:space="preserve"> </w:t>
      </w:r>
      <w:r w:rsidR="00270FF7" w:rsidRPr="00D474A0">
        <w:rPr>
          <w:cs/>
        </w:rPr>
        <w:t xml:space="preserve">14:17 </w:t>
      </w:r>
      <w:r w:rsidR="00270FF7" w:rsidRPr="00270FF7">
        <w:rPr>
          <w:rFonts w:hint="cs"/>
          <w:cs/>
        </w:rPr>
        <w:t>पर</w:t>
      </w:r>
      <w:r w:rsidR="00270FF7" w:rsidRPr="00270FF7">
        <w:rPr>
          <w:cs/>
        </w:rPr>
        <w:t xml:space="preserve"> </w:t>
      </w:r>
      <w:r w:rsidR="00270FF7" w:rsidRPr="00270FF7">
        <w:rPr>
          <w:rFonts w:hint="cs"/>
          <w:cs/>
        </w:rPr>
        <w:t>ध्यान</w:t>
      </w:r>
      <w:r w:rsidR="00270FF7" w:rsidRPr="00270FF7">
        <w:rPr>
          <w:cs/>
        </w:rPr>
        <w:t xml:space="preserve"> </w:t>
      </w:r>
      <w:r w:rsidR="00270FF7" w:rsidRPr="00270FF7">
        <w:rPr>
          <w:rFonts w:hint="cs"/>
          <w:cs/>
        </w:rPr>
        <w:t>दें</w:t>
      </w:r>
      <w:r w:rsidR="00270FF7" w:rsidRPr="00270FF7">
        <w:t xml:space="preserve">, </w:t>
      </w:r>
      <w:r w:rsidR="00270FF7" w:rsidRPr="00270FF7">
        <w:rPr>
          <w:rFonts w:hint="cs"/>
          <w:cs/>
        </w:rPr>
        <w:t>जहां</w:t>
      </w:r>
      <w:r w:rsidR="00270FF7" w:rsidRPr="00270FF7">
        <w:rPr>
          <w:cs/>
        </w:rPr>
        <w:t xml:space="preserve"> </w:t>
      </w:r>
      <w:r w:rsidR="00270FF7" w:rsidRPr="00270FF7">
        <w:rPr>
          <w:rFonts w:hint="cs"/>
          <w:cs/>
        </w:rPr>
        <w:t>पौलुस</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तर्क</w:t>
      </w:r>
      <w:r w:rsidR="00270FF7" w:rsidRPr="00270FF7">
        <w:rPr>
          <w:cs/>
        </w:rPr>
        <w:t xml:space="preserve"> </w:t>
      </w:r>
      <w:r w:rsidR="00270FF7" w:rsidRPr="00270FF7">
        <w:rPr>
          <w:rFonts w:hint="cs"/>
          <w:cs/>
        </w:rPr>
        <w:t>रखा</w:t>
      </w:r>
      <w:r w:rsidR="00270FF7" w:rsidRPr="00270FF7">
        <w:rPr>
          <w:cs/>
        </w:rPr>
        <w:t>:</w:t>
      </w:r>
    </w:p>
    <w:p w14:paraId="64FD9350" w14:textId="04A9BF61" w:rsidR="00C12A7B" w:rsidRDefault="00AB2D50" w:rsidP="00C12A7B">
      <w:pPr>
        <w:pStyle w:val="Quotations"/>
        <w:rPr>
          <w:lang w:bidi="he-IL"/>
        </w:rPr>
      </w:pPr>
      <w:r>
        <w:rPr>
          <w:cs/>
        </w:rPr>
        <mc:AlternateContent>
          <mc:Choice Requires="wps">
            <w:drawing>
              <wp:anchor distT="0" distB="0" distL="114300" distR="114300" simplePos="0" relativeHeight="251914240" behindDoc="0" locked="1" layoutInCell="1" allowOverlap="1" wp14:anchorId="7F1FAC86" wp14:editId="54C622CE">
                <wp:simplePos x="0" y="0"/>
                <wp:positionH relativeFrom="leftMargin">
                  <wp:posOffset>419100</wp:posOffset>
                </wp:positionH>
                <wp:positionV relativeFrom="line">
                  <wp:posOffset>0</wp:posOffset>
                </wp:positionV>
                <wp:extent cx="356235" cy="356235"/>
                <wp:effectExtent l="0" t="0" r="0" b="0"/>
                <wp:wrapNone/>
                <wp:docPr id="385"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190310" w14:textId="1A30A085" w:rsidR="00F95324" w:rsidRPr="00A535F7" w:rsidRDefault="00F95324" w:rsidP="00AB2D50">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FAC86"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YiKQIAAFE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d8FiIpAgAAUQQAAA4AAAAAAAAAAAAAAAAALgIAAGRycy9lMm9E&#10;b2MueG1sUEsBAi0AFAAGAAgAAAAhAI1nQ9zcAAAABgEAAA8AAAAAAAAAAAAAAAAAgwQAAGRycy9k&#10;b3ducmV2LnhtbFBLBQYAAAAABAAEAPMAAACMBQAAAAA=&#10;" filled="f" stroked="f" strokeweight=".5pt">
                <v:textbox inset="0,0,0,0">
                  <w:txbxContent>
                    <w:p w14:paraId="5D190310" w14:textId="1A30A085" w:rsidR="00F95324" w:rsidRPr="00A535F7" w:rsidRDefault="00F95324" w:rsidP="00AB2D50">
                      <w:pPr>
                        <w:pStyle w:val="ParaNumbering"/>
                      </w:pPr>
                      <w:r>
                        <w:t>123</w:t>
                      </w:r>
                    </w:p>
                  </w:txbxContent>
                </v:textbox>
                <w10:wrap anchorx="margin" anchory="line"/>
                <w10:anchorlock/>
              </v:shape>
            </w:pict>
          </mc:Fallback>
        </mc:AlternateContent>
      </w:r>
      <w:r w:rsidR="00270FF7" w:rsidRPr="00270FF7">
        <w:rPr>
          <w:rFonts w:hint="cs"/>
          <w:cs/>
        </w:rPr>
        <w:t>क्योंकि</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खाना</w:t>
      </w:r>
      <w:r w:rsidR="00270FF7" w:rsidRPr="00270FF7">
        <w:rPr>
          <w:cs/>
        </w:rPr>
        <w:t xml:space="preserve"> </w:t>
      </w:r>
      <w:r w:rsidR="00270FF7" w:rsidRPr="00270FF7">
        <w:rPr>
          <w:rFonts w:hint="cs"/>
          <w:cs/>
        </w:rPr>
        <w:t>पीना</w:t>
      </w:r>
      <w:r w:rsidR="00270FF7" w:rsidRPr="00270FF7">
        <w:rPr>
          <w:cs/>
        </w:rPr>
        <w:t xml:space="preserve"> </w:t>
      </w:r>
      <w:r w:rsidR="00270FF7" w:rsidRPr="00270FF7">
        <w:rPr>
          <w:rFonts w:hint="cs"/>
          <w:cs/>
        </w:rPr>
        <w:t>नहीं</w:t>
      </w:r>
      <w:r w:rsidR="00270FF7" w:rsidRPr="00270FF7">
        <w:rPr>
          <w:lang w:bidi="he-IL"/>
        </w:rPr>
        <w:t xml:space="preserve">; </w:t>
      </w:r>
      <w:r w:rsidR="00270FF7" w:rsidRPr="00270FF7">
        <w:rPr>
          <w:rFonts w:hint="cs"/>
          <w:cs/>
        </w:rPr>
        <w:t>परन्तु</w:t>
      </w:r>
      <w:r w:rsidR="00270FF7" w:rsidRPr="00270FF7">
        <w:rPr>
          <w:cs/>
        </w:rPr>
        <w:t xml:space="preserve"> </w:t>
      </w:r>
      <w:r w:rsidR="00270FF7" w:rsidRPr="00270FF7">
        <w:rPr>
          <w:rFonts w:hint="cs"/>
          <w:cs/>
        </w:rPr>
        <w:t>धर्म</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मिलाप</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रोमियों</w:t>
      </w:r>
      <w:r w:rsidR="00270FF7" w:rsidRPr="00270FF7">
        <w:rPr>
          <w:cs/>
        </w:rPr>
        <w:t xml:space="preserve"> </w:t>
      </w:r>
      <w:r w:rsidR="00270FF7" w:rsidRPr="00D474A0">
        <w:rPr>
          <w:cs/>
        </w:rPr>
        <w:t>14:17)</w:t>
      </w:r>
    </w:p>
    <w:p w14:paraId="6F0961F1" w14:textId="29C34B9C" w:rsidR="00C12A7B" w:rsidRPr="005715A6" w:rsidRDefault="00AB2D50" w:rsidP="00C12A7B">
      <w:pPr>
        <w:pStyle w:val="BodyText0"/>
      </w:pPr>
      <w:r>
        <w:rPr>
          <w:cs/>
        </w:rPr>
        <mc:AlternateContent>
          <mc:Choice Requires="wps">
            <w:drawing>
              <wp:anchor distT="0" distB="0" distL="114300" distR="114300" simplePos="0" relativeHeight="251916288" behindDoc="0" locked="1" layoutInCell="1" allowOverlap="1" wp14:anchorId="44386009" wp14:editId="28C2D084">
                <wp:simplePos x="0" y="0"/>
                <wp:positionH relativeFrom="leftMargin">
                  <wp:posOffset>419100</wp:posOffset>
                </wp:positionH>
                <wp:positionV relativeFrom="line">
                  <wp:posOffset>0</wp:posOffset>
                </wp:positionV>
                <wp:extent cx="356235" cy="356235"/>
                <wp:effectExtent l="0" t="0" r="0" b="0"/>
                <wp:wrapNone/>
                <wp:docPr id="386"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D43C6B" w14:textId="3119CB18" w:rsidR="00F95324" w:rsidRPr="00A535F7" w:rsidRDefault="00F95324" w:rsidP="00AB2D50">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86009"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4VKwIAAFEEAAAOAAAAZHJzL2Uyb0RvYy54bWysVE1v2zAMvQ/YfxB0X5yPJS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FzYoS&#10;wxoc0q78Uc7mnympVVWJONfIU2t9juF7iw9C9xW6N/ceLyP8Trom/iIwgn5k/HJlWXSBcLxcLFfz&#10;xZISjq7BxuzZ62PrfPgmoCHRKKjDISZu2XnrQx86hsRaBjZK6zRIbUhb0NViOU0Prh5Mrg3WiBD6&#10;VqMVukOXoM/mX0a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7ceFSsCAABRBAAADgAAAAAAAAAAAAAAAAAuAgAAZHJzL2Uy&#10;b0RvYy54bWxQSwECLQAUAAYACAAAACEAjWdD3NwAAAAGAQAADwAAAAAAAAAAAAAAAACFBAAAZHJz&#10;L2Rvd25yZXYueG1sUEsFBgAAAAAEAAQA8wAAAI4FAAAAAA==&#10;" filled="f" stroked="f" strokeweight=".5pt">
                <v:textbox inset="0,0,0,0">
                  <w:txbxContent>
                    <w:p w14:paraId="26D43C6B" w14:textId="3119CB18" w:rsidR="00F95324" w:rsidRPr="00A535F7" w:rsidRDefault="00F95324" w:rsidP="00AB2D50">
                      <w:pPr>
                        <w:pStyle w:val="ParaNumbering"/>
                      </w:pPr>
                      <w:r>
                        <w:t>124</w:t>
                      </w:r>
                    </w:p>
                  </w:txbxContent>
                </v:textbox>
                <w10:wrap anchorx="margin" anchory="line"/>
                <w10:anchorlock/>
              </v:shape>
            </w:pict>
          </mc:Fallback>
        </mc:AlternateConten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लोगों</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शांति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विशेषताएं</w:t>
      </w:r>
      <w:r w:rsidR="00270FF7" w:rsidRPr="00270FF7">
        <w:rPr>
          <w:cs/>
        </w:rPr>
        <w:t xml:space="preserve"> </w:t>
      </w:r>
      <w:r w:rsidR="00270FF7" w:rsidRPr="00270FF7">
        <w:rPr>
          <w:rFonts w:hint="cs"/>
          <w:cs/>
        </w:rPr>
        <w:t>होनी</w:t>
      </w:r>
      <w:r w:rsidR="00270FF7" w:rsidRPr="00270FF7">
        <w:rPr>
          <w:cs/>
        </w:rPr>
        <w:t xml:space="preserve"> </w:t>
      </w:r>
      <w:r w:rsidR="00270FF7" w:rsidRPr="00270FF7">
        <w:rPr>
          <w:rFonts w:hint="cs"/>
          <w:cs/>
        </w:rPr>
        <w:t>चाहिए।</w:t>
      </w:r>
      <w:r w:rsidR="00270FF7" w:rsidRPr="00270FF7">
        <w:rPr>
          <w:cs/>
        </w:rPr>
        <w:t xml:space="preserve"> </w:t>
      </w:r>
      <w:r w:rsidR="00270FF7" w:rsidRPr="00270FF7">
        <w:rPr>
          <w:rFonts w:hint="cs"/>
          <w:cs/>
        </w:rPr>
        <w:t>दूसरे</w:t>
      </w:r>
      <w:r w:rsidR="00270FF7" w:rsidRPr="00270FF7">
        <w:rPr>
          <w:cs/>
        </w:rPr>
        <w:t xml:space="preserve"> </w:t>
      </w:r>
      <w:r w:rsidR="00270FF7" w:rsidRPr="00270FF7">
        <w:rPr>
          <w:rFonts w:hint="cs"/>
          <w:cs/>
        </w:rPr>
        <w:t>शब्दों</w:t>
      </w:r>
      <w:r w:rsidR="00270FF7" w:rsidRPr="00270FF7">
        <w:rPr>
          <w:cs/>
        </w:rPr>
        <w:t xml:space="preserve"> </w:t>
      </w:r>
      <w:r w:rsidR="00270FF7" w:rsidRPr="00270FF7">
        <w:rPr>
          <w:rFonts w:hint="cs"/>
          <w:cs/>
        </w:rPr>
        <w:t>में</w:t>
      </w:r>
      <w:r w:rsidR="00270FF7" w:rsidRPr="00270FF7">
        <w:t xml:space="preserve">, </w:t>
      </w:r>
      <w:r w:rsidR="00270FF7" w:rsidRPr="00270FF7">
        <w:rPr>
          <w:rFonts w:hint="cs"/>
          <w:cs/>
        </w:rPr>
        <w:t>उन्हें</w:t>
      </w:r>
      <w:r w:rsidR="00270FF7" w:rsidRPr="00270FF7">
        <w:rPr>
          <w:cs/>
        </w:rPr>
        <w:t xml:space="preserve"> </w:t>
      </w:r>
      <w:r w:rsidR="00270FF7" w:rsidRPr="00270FF7">
        <w:rPr>
          <w:rFonts w:hint="cs"/>
          <w:cs/>
        </w:rPr>
        <w:t>उन</w:t>
      </w:r>
      <w:r w:rsidR="00270FF7" w:rsidRPr="00270FF7">
        <w:rPr>
          <w:cs/>
        </w:rPr>
        <w:t xml:space="preserve"> </w:t>
      </w:r>
      <w:r w:rsidR="00270FF7" w:rsidRPr="00270FF7">
        <w:rPr>
          <w:rFonts w:hint="cs"/>
          <w:cs/>
        </w:rPr>
        <w:t>आशीषों</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उठाना</w:t>
      </w:r>
      <w:r w:rsidR="00270FF7" w:rsidRPr="00270FF7">
        <w:rPr>
          <w:cs/>
        </w:rPr>
        <w:t xml:space="preserve"> </w:t>
      </w:r>
      <w:r w:rsidR="00270FF7" w:rsidRPr="00270FF7">
        <w:rPr>
          <w:rFonts w:hint="cs"/>
          <w:cs/>
        </w:rPr>
        <w:t>चाहिए</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उनका</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उन्हें</w:t>
      </w:r>
      <w:r w:rsidR="00270FF7" w:rsidRPr="00270FF7">
        <w:rPr>
          <w:cs/>
        </w:rPr>
        <w:t xml:space="preserve"> </w:t>
      </w:r>
      <w:r w:rsidR="00270FF7" w:rsidRPr="00270FF7">
        <w:rPr>
          <w:rFonts w:hint="cs"/>
          <w:cs/>
        </w:rPr>
        <w:t>देता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इन</w:t>
      </w:r>
      <w:r w:rsidR="00270FF7" w:rsidRPr="00270FF7">
        <w:rPr>
          <w:cs/>
        </w:rPr>
        <w:t xml:space="preserve"> </w:t>
      </w:r>
      <w:r w:rsidR="00270FF7" w:rsidRPr="00270FF7">
        <w:rPr>
          <w:rFonts w:hint="cs"/>
          <w:cs/>
        </w:rPr>
        <w:t>शब्दों</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सुनिए</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यीशु</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मत्ती</w:t>
      </w:r>
      <w:r w:rsidR="00270FF7" w:rsidRPr="00270FF7">
        <w:rPr>
          <w:cs/>
        </w:rPr>
        <w:t xml:space="preserve"> </w:t>
      </w:r>
      <w:r w:rsidR="00270FF7" w:rsidRPr="00D474A0">
        <w:rPr>
          <w:cs/>
        </w:rPr>
        <w:t xml:space="preserve">13:44 </w:t>
      </w:r>
      <w:r w:rsidR="00270FF7" w:rsidRPr="00270FF7">
        <w:rPr>
          <w:rFonts w:hint="cs"/>
          <w:cs/>
        </w:rPr>
        <w:t>में</w:t>
      </w:r>
      <w:r w:rsidR="00270FF7" w:rsidRPr="00270FF7">
        <w:rPr>
          <w:cs/>
        </w:rPr>
        <w:t xml:space="preserve"> </w:t>
      </w:r>
      <w:r w:rsidR="00270FF7" w:rsidRPr="00270FF7">
        <w:rPr>
          <w:rFonts w:hint="cs"/>
          <w:cs/>
        </w:rPr>
        <w:t>सिखाए</w:t>
      </w:r>
      <w:r w:rsidR="00270FF7" w:rsidRPr="00270FF7">
        <w:rPr>
          <w:cs/>
        </w:rPr>
        <w:t>:</w:t>
      </w:r>
    </w:p>
    <w:p w14:paraId="55FF3A62" w14:textId="7265807B" w:rsidR="00C12A7B" w:rsidRDefault="00AB2D50" w:rsidP="00C12A7B">
      <w:pPr>
        <w:pStyle w:val="Quotations"/>
        <w:rPr>
          <w:lang w:bidi="he-IL"/>
        </w:rPr>
      </w:pPr>
      <w:r>
        <w:rPr>
          <w:cs/>
        </w:rPr>
        <mc:AlternateContent>
          <mc:Choice Requires="wps">
            <w:drawing>
              <wp:anchor distT="0" distB="0" distL="114300" distR="114300" simplePos="0" relativeHeight="251918336" behindDoc="0" locked="1" layoutInCell="1" allowOverlap="1" wp14:anchorId="3AFED317" wp14:editId="7712D6AE">
                <wp:simplePos x="0" y="0"/>
                <wp:positionH relativeFrom="leftMargin">
                  <wp:posOffset>419100</wp:posOffset>
                </wp:positionH>
                <wp:positionV relativeFrom="line">
                  <wp:posOffset>0</wp:posOffset>
                </wp:positionV>
                <wp:extent cx="356235" cy="356235"/>
                <wp:effectExtent l="0" t="0" r="0" b="0"/>
                <wp:wrapNone/>
                <wp:docPr id="387"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C5A809" w14:textId="47E4DADE" w:rsidR="00F95324" w:rsidRPr="00A535F7" w:rsidRDefault="00F95324" w:rsidP="00AB2D50">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ED317"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9wKgIAAFEEAAAOAAAAZHJzL2Uyb0RvYy54bWysVE1v2zAMvQ/YfxB0X5wPJAu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4h9wKgIAAFEEAAAOAAAAAAAAAAAAAAAAAC4CAABkcnMvZTJv&#10;RG9jLnhtbFBLAQItABQABgAIAAAAIQCNZ0Pc3AAAAAYBAAAPAAAAAAAAAAAAAAAAAIQEAABkcnMv&#10;ZG93bnJldi54bWxQSwUGAAAAAAQABADzAAAAjQUAAAAA&#10;" filled="f" stroked="f" strokeweight=".5pt">
                <v:textbox inset="0,0,0,0">
                  <w:txbxContent>
                    <w:p w14:paraId="6BC5A809" w14:textId="47E4DADE" w:rsidR="00F95324" w:rsidRPr="00A535F7" w:rsidRDefault="00F95324" w:rsidP="00AB2D50">
                      <w:pPr>
                        <w:pStyle w:val="ParaNumbering"/>
                      </w:pPr>
                      <w:r>
                        <w:t>125</w:t>
                      </w:r>
                    </w:p>
                  </w:txbxContent>
                </v:textbox>
                <w10:wrap anchorx="margin" anchory="line"/>
                <w10:anchorlock/>
              </v:shape>
            </w:pict>
          </mc:Fallback>
        </mc:AlternateContent>
      </w:r>
      <w:r w:rsidR="00270FF7" w:rsidRPr="00270FF7">
        <w:rPr>
          <w:rFonts w:hint="cs"/>
          <w:cs/>
        </w:rPr>
        <w:t>स्वर्ग</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खेत</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छिपे</w:t>
      </w:r>
      <w:r w:rsidR="00270FF7" w:rsidRPr="00270FF7">
        <w:rPr>
          <w:cs/>
        </w:rPr>
        <w:t xml:space="preserve"> </w:t>
      </w:r>
      <w:r w:rsidR="00270FF7" w:rsidRPr="00270FF7">
        <w:rPr>
          <w:rFonts w:hint="cs"/>
          <w:cs/>
        </w:rPr>
        <w:t>हुए</w:t>
      </w:r>
      <w:r w:rsidR="00270FF7" w:rsidRPr="00270FF7">
        <w:rPr>
          <w:cs/>
        </w:rPr>
        <w:t xml:space="preserve"> </w:t>
      </w:r>
      <w:r w:rsidR="00270FF7" w:rsidRPr="00270FF7">
        <w:rPr>
          <w:rFonts w:hint="cs"/>
          <w:cs/>
        </w:rPr>
        <w:t>धन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समान</w:t>
      </w:r>
      <w:r w:rsidR="00270FF7" w:rsidRPr="00270FF7">
        <w:rPr>
          <w:cs/>
        </w:rPr>
        <w:t xml:space="preserve"> </w:t>
      </w:r>
      <w:r w:rsidR="00270FF7" w:rsidRPr="00270FF7">
        <w:rPr>
          <w:rFonts w:hint="cs"/>
          <w:cs/>
        </w:rPr>
        <w:t>है</w:t>
      </w:r>
      <w:r w:rsidR="00270FF7" w:rsidRPr="00270FF7">
        <w:rPr>
          <w:lang w:bidi="he-IL"/>
        </w:rPr>
        <w:t xml:space="preserve">, </w:t>
      </w:r>
      <w:r w:rsidR="00270FF7" w:rsidRPr="00270FF7">
        <w:rPr>
          <w:rFonts w:hint="cs"/>
          <w:cs/>
        </w:rPr>
        <w:t>जिसे</w:t>
      </w:r>
      <w:r w:rsidR="00270FF7" w:rsidRPr="00270FF7">
        <w:rPr>
          <w:cs/>
        </w:rPr>
        <w:t xml:space="preserve"> </w:t>
      </w:r>
      <w:r w:rsidR="00270FF7" w:rsidRPr="00270FF7">
        <w:rPr>
          <w:rFonts w:hint="cs"/>
          <w:cs/>
        </w:rPr>
        <w:t>किसी</w:t>
      </w:r>
      <w:r w:rsidR="00270FF7" w:rsidRPr="00270FF7">
        <w:rPr>
          <w:cs/>
        </w:rPr>
        <w:t xml:space="preserve"> </w:t>
      </w:r>
      <w:r w:rsidR="00270FF7" w:rsidRPr="00270FF7">
        <w:rPr>
          <w:rFonts w:hint="cs"/>
          <w:cs/>
        </w:rPr>
        <w:t>मनुष्य</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पाकर</w:t>
      </w:r>
      <w:r w:rsidR="00270FF7" w:rsidRPr="00270FF7">
        <w:rPr>
          <w:cs/>
        </w:rPr>
        <w:t xml:space="preserve"> </w:t>
      </w:r>
      <w:r w:rsidR="00270FF7" w:rsidRPr="00270FF7">
        <w:rPr>
          <w:rFonts w:hint="cs"/>
          <w:cs/>
        </w:rPr>
        <w:t>छिपा</w:t>
      </w:r>
      <w:r w:rsidR="00270FF7" w:rsidRPr="00270FF7">
        <w:rPr>
          <w:cs/>
        </w:rPr>
        <w:t xml:space="preserve"> </w:t>
      </w:r>
      <w:r w:rsidR="00270FF7" w:rsidRPr="00270FF7">
        <w:rPr>
          <w:rFonts w:hint="cs"/>
          <w:cs/>
        </w:rPr>
        <w:t>दिया</w:t>
      </w:r>
      <w:r w:rsidR="00270FF7" w:rsidRPr="00270FF7">
        <w:rPr>
          <w:lang w:bidi="he-IL"/>
        </w:rPr>
        <w:t xml:space="preserve">, </w:t>
      </w:r>
      <w:r w:rsidR="00270FF7" w:rsidRPr="00270FF7">
        <w:rPr>
          <w:rFonts w:hint="cs"/>
          <w:cs/>
        </w:rPr>
        <w:t>और</w:t>
      </w:r>
      <w:r w:rsidR="00270FF7" w:rsidRPr="00270FF7">
        <w:rPr>
          <w:cs/>
        </w:rPr>
        <w:t xml:space="preserve"> </w:t>
      </w:r>
      <w:r w:rsidR="00270FF7" w:rsidRPr="00270FF7">
        <w:rPr>
          <w:rFonts w:hint="cs"/>
          <w:cs/>
        </w:rPr>
        <w:t>मारे</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जाकर</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सब</w:t>
      </w:r>
      <w:r w:rsidR="00270FF7" w:rsidRPr="00270FF7">
        <w:rPr>
          <w:cs/>
        </w:rPr>
        <w:t xml:space="preserve"> </w:t>
      </w:r>
      <w:r w:rsidR="00270FF7" w:rsidRPr="00270FF7">
        <w:rPr>
          <w:rFonts w:hint="cs"/>
          <w:cs/>
        </w:rPr>
        <w:t>कुछ</w:t>
      </w:r>
      <w:r w:rsidR="00270FF7" w:rsidRPr="00270FF7">
        <w:rPr>
          <w:cs/>
        </w:rPr>
        <w:t xml:space="preserve"> </w:t>
      </w:r>
      <w:r w:rsidR="00270FF7" w:rsidRPr="00270FF7">
        <w:rPr>
          <w:rFonts w:hint="cs"/>
          <w:cs/>
        </w:rPr>
        <w:t>बेचकर</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खेत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मोल</w:t>
      </w:r>
      <w:r w:rsidR="00270FF7" w:rsidRPr="00270FF7">
        <w:rPr>
          <w:cs/>
        </w:rPr>
        <w:t xml:space="preserve"> </w:t>
      </w:r>
      <w:r w:rsidR="00270FF7" w:rsidRPr="00270FF7">
        <w:rPr>
          <w:rFonts w:hint="cs"/>
          <w:cs/>
        </w:rPr>
        <w:t>लिया।</w:t>
      </w:r>
      <w:r w:rsidR="00270FF7" w:rsidRPr="00270FF7">
        <w:rPr>
          <w:cs/>
        </w:rPr>
        <w:t xml:space="preserve"> (</w:t>
      </w:r>
      <w:r w:rsidR="00270FF7" w:rsidRPr="00270FF7">
        <w:rPr>
          <w:rFonts w:hint="cs"/>
          <w:cs/>
        </w:rPr>
        <w:t>मत्ती</w:t>
      </w:r>
      <w:r w:rsidR="00270FF7" w:rsidRPr="00270FF7">
        <w:rPr>
          <w:cs/>
        </w:rPr>
        <w:t xml:space="preserve"> </w:t>
      </w:r>
      <w:r w:rsidR="00270FF7" w:rsidRPr="00D474A0">
        <w:rPr>
          <w:cs/>
        </w:rPr>
        <w:t>13:44)</w:t>
      </w:r>
    </w:p>
    <w:p w14:paraId="6D7B6E56" w14:textId="5BE76D23" w:rsidR="00270FF7" w:rsidRPr="00270FF7" w:rsidRDefault="00AB2D50" w:rsidP="00270FF7">
      <w:pPr>
        <w:pStyle w:val="BodyText0"/>
      </w:pPr>
      <w:r>
        <w:rPr>
          <w:cs/>
        </w:rPr>
        <mc:AlternateContent>
          <mc:Choice Requires="wps">
            <w:drawing>
              <wp:anchor distT="0" distB="0" distL="114300" distR="114300" simplePos="0" relativeHeight="251920384" behindDoc="0" locked="1" layoutInCell="1" allowOverlap="1" wp14:anchorId="5852C1AA" wp14:editId="51BDBD45">
                <wp:simplePos x="0" y="0"/>
                <wp:positionH relativeFrom="leftMargin">
                  <wp:posOffset>419100</wp:posOffset>
                </wp:positionH>
                <wp:positionV relativeFrom="line">
                  <wp:posOffset>0</wp:posOffset>
                </wp:positionV>
                <wp:extent cx="356235" cy="356235"/>
                <wp:effectExtent l="0" t="0" r="0" b="0"/>
                <wp:wrapNone/>
                <wp:docPr id="388"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5A388E" w14:textId="66B4CE80" w:rsidR="00F95324" w:rsidRPr="00A535F7" w:rsidRDefault="00F95324" w:rsidP="00AB2D50">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2C1AA"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CVKg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Z22CVKgIAAFEEAAAOAAAAAAAAAAAAAAAAAC4CAABkcnMvZTJv&#10;RG9jLnhtbFBLAQItABQABgAIAAAAIQCNZ0Pc3AAAAAYBAAAPAAAAAAAAAAAAAAAAAIQEAABkcnMv&#10;ZG93bnJldi54bWxQSwUGAAAAAAQABADzAAAAjQUAAAAA&#10;" filled="f" stroked="f" strokeweight=".5pt">
                <v:textbox inset="0,0,0,0">
                  <w:txbxContent>
                    <w:p w14:paraId="615A388E" w14:textId="66B4CE80" w:rsidR="00F95324" w:rsidRPr="00A535F7" w:rsidRDefault="00F95324" w:rsidP="00AB2D50">
                      <w:pPr>
                        <w:pStyle w:val="ParaNumbering"/>
                      </w:pPr>
                      <w:r>
                        <w:t>126</w:t>
                      </w:r>
                    </w:p>
                  </w:txbxContent>
                </v:textbox>
                <w10:wrap anchorx="margin" anchory="line"/>
                <w10:anchorlock/>
              </v:shape>
            </w:pict>
          </mc:Fallback>
        </mc:AlternateConten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बड़े</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कारण</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आशीषों</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उचित</w:t>
      </w:r>
      <w:r w:rsidR="00270FF7" w:rsidRPr="00270FF7">
        <w:rPr>
          <w:cs/>
        </w:rPr>
        <w:t xml:space="preserve"> </w:t>
      </w:r>
      <w:r w:rsidR="00270FF7" w:rsidRPr="00270FF7">
        <w:rPr>
          <w:rFonts w:hint="cs"/>
          <w:cs/>
        </w:rPr>
        <w:t>मानवीय</w:t>
      </w:r>
      <w:r w:rsidR="00270FF7" w:rsidRPr="00270FF7">
        <w:rPr>
          <w:cs/>
        </w:rPr>
        <w:t xml:space="preserve"> </w:t>
      </w:r>
      <w:r w:rsidR="00270FF7" w:rsidRPr="00270FF7">
        <w:rPr>
          <w:rFonts w:hint="cs"/>
          <w:cs/>
        </w:rPr>
        <w:t>प्रत्युत्तर</w:t>
      </w:r>
      <w:r w:rsidR="00270FF7" w:rsidRPr="00270FF7">
        <w:rPr>
          <w:cs/>
        </w:rPr>
        <w:t xml:space="preserve"> </w:t>
      </w:r>
      <w:r w:rsidR="00270FF7" w:rsidRPr="00270FF7">
        <w:rPr>
          <w:rFonts w:hint="cs"/>
          <w:cs/>
        </w:rPr>
        <w:t>प्रसन्नता</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है।</w:t>
      </w:r>
    </w:p>
    <w:p w14:paraId="3344D82C" w14:textId="7C5FBFF6" w:rsidR="00270FF7" w:rsidRPr="00270FF7" w:rsidRDefault="00AB2D50" w:rsidP="00270FF7">
      <w:pPr>
        <w:pStyle w:val="BodyText0"/>
      </w:pPr>
      <w:r>
        <w:rPr>
          <w:cs/>
        </w:rPr>
        <mc:AlternateContent>
          <mc:Choice Requires="wps">
            <w:drawing>
              <wp:anchor distT="0" distB="0" distL="114300" distR="114300" simplePos="0" relativeHeight="251922432" behindDoc="0" locked="1" layoutInCell="1" allowOverlap="1" wp14:anchorId="00542E37" wp14:editId="2A1DBBE3">
                <wp:simplePos x="0" y="0"/>
                <wp:positionH relativeFrom="leftMargin">
                  <wp:posOffset>419100</wp:posOffset>
                </wp:positionH>
                <wp:positionV relativeFrom="line">
                  <wp:posOffset>0</wp:posOffset>
                </wp:positionV>
                <wp:extent cx="356235" cy="356235"/>
                <wp:effectExtent l="0" t="0" r="0" b="0"/>
                <wp:wrapNone/>
                <wp:docPr id="389"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3A9E4E" w14:textId="783605D5" w:rsidR="00F95324" w:rsidRPr="00A535F7" w:rsidRDefault="00F95324" w:rsidP="00AB2D50">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42E37"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lEKgIAAFEEAAAOAAAAZHJzL2Uyb0RvYy54bWysVE1v2zAMvQ/YfxB0X5wPJO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kl1lEKgIAAFEEAAAOAAAAAAAAAAAAAAAAAC4CAABkcnMvZTJv&#10;RG9jLnhtbFBLAQItABQABgAIAAAAIQCNZ0Pc3AAAAAYBAAAPAAAAAAAAAAAAAAAAAIQEAABkcnMv&#10;ZG93bnJldi54bWxQSwUGAAAAAAQABADzAAAAjQUAAAAA&#10;" filled="f" stroked="f" strokeweight=".5pt">
                <v:textbox inset="0,0,0,0">
                  <w:txbxContent>
                    <w:p w14:paraId="093A9E4E" w14:textId="783605D5" w:rsidR="00F95324" w:rsidRPr="00A535F7" w:rsidRDefault="00F95324" w:rsidP="00AB2D50">
                      <w:pPr>
                        <w:pStyle w:val="ParaNumbering"/>
                      </w:pPr>
                      <w:r>
                        <w:t>127</w:t>
                      </w:r>
                    </w:p>
                  </w:txbxContent>
                </v:textbox>
                <w10:wrap anchorx="margin" anchory="line"/>
                <w10:anchorlock/>
              </v:shape>
            </w:pict>
          </mc:Fallback>
        </mc:AlternateContent>
      </w:r>
      <w:r w:rsidR="00270FF7" w:rsidRPr="00270FF7">
        <w:rPr>
          <w:rFonts w:hint="cs"/>
          <w:cs/>
        </w:rPr>
        <w:t>यह</w:t>
      </w:r>
      <w:r w:rsidR="00270FF7" w:rsidRPr="00270FF7">
        <w:rPr>
          <w:cs/>
        </w:rPr>
        <w:t xml:space="preserve"> </w:t>
      </w:r>
      <w:r w:rsidR="00270FF7" w:rsidRPr="00270FF7">
        <w:rPr>
          <w:rFonts w:hint="cs"/>
          <w:cs/>
        </w:rPr>
        <w:t>ध्यान</w:t>
      </w:r>
      <w:r w:rsidR="00270FF7" w:rsidRPr="00270FF7">
        <w:rPr>
          <w:cs/>
        </w:rPr>
        <w:t xml:space="preserve"> </w:t>
      </w:r>
      <w:r w:rsidR="00270FF7" w:rsidRPr="00270FF7">
        <w:rPr>
          <w:rFonts w:hint="cs"/>
          <w:cs/>
        </w:rPr>
        <w:t>देना</w:t>
      </w:r>
      <w:r w:rsidR="00270FF7" w:rsidRPr="00270FF7">
        <w:rPr>
          <w:cs/>
        </w:rPr>
        <w:t xml:space="preserve"> </w:t>
      </w:r>
      <w:r w:rsidR="00270FF7" w:rsidRPr="00270FF7">
        <w:rPr>
          <w:rFonts w:hint="cs"/>
          <w:cs/>
        </w:rPr>
        <w:t>महत्वपूर्ण</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यीशु</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शिक्षा</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न्याय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आने</w:t>
      </w:r>
      <w:r w:rsidR="00270FF7" w:rsidRPr="00270FF7">
        <w:rPr>
          <w:cs/>
        </w:rPr>
        <w:t xml:space="preserve"> </w:t>
      </w:r>
      <w:r w:rsidR="00270FF7" w:rsidRPr="00270FF7">
        <w:rPr>
          <w:rFonts w:hint="cs"/>
          <w:cs/>
        </w:rPr>
        <w:t>वाले</w:t>
      </w:r>
      <w:r w:rsidR="00270FF7" w:rsidRPr="00270FF7">
        <w:rPr>
          <w:cs/>
        </w:rPr>
        <w:t xml:space="preserve"> </w:t>
      </w:r>
      <w:r w:rsidR="00270FF7" w:rsidRPr="00270FF7">
        <w:rPr>
          <w:rFonts w:hint="cs"/>
          <w:cs/>
        </w:rPr>
        <w:t>दिन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स्पष्ट</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संदर्भ</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दी।</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दिन</w:t>
      </w:r>
      <w:r w:rsidR="00270FF7" w:rsidRPr="00270FF7">
        <w:t xml:space="preserve">, </w:t>
      </w:r>
      <w:r w:rsidR="00270FF7" w:rsidRPr="00270FF7">
        <w:rPr>
          <w:rFonts w:hint="cs"/>
          <w:cs/>
        </w:rPr>
        <w:t>जो</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प्रति</w:t>
      </w:r>
      <w:r w:rsidR="00270FF7" w:rsidRPr="00270FF7">
        <w:rPr>
          <w:cs/>
        </w:rPr>
        <w:t xml:space="preserve"> </w:t>
      </w:r>
      <w:r w:rsidR="00270FF7" w:rsidRPr="00270FF7">
        <w:rPr>
          <w:rFonts w:hint="cs"/>
          <w:cs/>
        </w:rPr>
        <w:t>विश्वासयोग्य</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वे</w:t>
      </w:r>
      <w:r w:rsidR="00270FF7" w:rsidRPr="00270FF7">
        <w:rPr>
          <w:cs/>
        </w:rPr>
        <w:t xml:space="preserve"> </w:t>
      </w:r>
      <w:r w:rsidR="00270FF7" w:rsidRPr="00270FF7">
        <w:rPr>
          <w:rFonts w:hint="cs"/>
          <w:cs/>
        </w:rPr>
        <w:t>अद्भुत</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प्राप्त</w:t>
      </w:r>
      <w:r w:rsidR="00270FF7" w:rsidRPr="00270FF7">
        <w:rPr>
          <w:cs/>
        </w:rPr>
        <w:t xml:space="preserve"> </w:t>
      </w:r>
      <w:r w:rsidR="00270FF7" w:rsidRPr="00270FF7">
        <w:rPr>
          <w:rFonts w:hint="cs"/>
          <w:cs/>
        </w:rPr>
        <w:t>करेंगे</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ऐसी</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सारी</w:t>
      </w:r>
      <w:r w:rsidR="00270FF7" w:rsidRPr="00270FF7">
        <w:rPr>
          <w:cs/>
        </w:rPr>
        <w:t xml:space="preserve"> </w:t>
      </w:r>
      <w:r w:rsidR="00270FF7" w:rsidRPr="00270FF7">
        <w:rPr>
          <w:rFonts w:hint="cs"/>
          <w:cs/>
        </w:rPr>
        <w:t>कीमत</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बढ़कर</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जीवन</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अदा</w:t>
      </w:r>
      <w:r w:rsidR="00270FF7" w:rsidRPr="00270FF7">
        <w:rPr>
          <w:cs/>
        </w:rPr>
        <w:t xml:space="preserve"> </w:t>
      </w:r>
      <w:r w:rsidR="00270FF7" w:rsidRPr="00270FF7">
        <w:rPr>
          <w:rFonts w:hint="cs"/>
          <w:cs/>
        </w:rPr>
        <w:t>कर</w:t>
      </w:r>
      <w:r w:rsidR="00270FF7" w:rsidRPr="00270FF7">
        <w:rPr>
          <w:cs/>
        </w:rPr>
        <w:t xml:space="preserve"> </w:t>
      </w:r>
      <w:r w:rsidR="00270FF7" w:rsidRPr="00270FF7">
        <w:rPr>
          <w:rFonts w:hint="cs"/>
          <w:cs/>
        </w:rPr>
        <w:t>सकते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भावी</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कारण</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वर्तमान</w:t>
      </w:r>
      <w:r w:rsidR="00270FF7" w:rsidRPr="00270FF7">
        <w:rPr>
          <w:cs/>
        </w:rPr>
        <w:t xml:space="preserve"> </w:t>
      </w:r>
      <w:r w:rsidR="00270FF7" w:rsidRPr="00270FF7">
        <w:rPr>
          <w:rFonts w:hint="cs"/>
          <w:cs/>
        </w:rPr>
        <w:t>भागीदारी</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जानते</w:t>
      </w:r>
      <w:r w:rsidR="00270FF7" w:rsidRPr="00270FF7">
        <w:rPr>
          <w:cs/>
        </w:rPr>
        <w:t xml:space="preserve"> </w:t>
      </w:r>
      <w:r w:rsidR="00270FF7" w:rsidRPr="00270FF7">
        <w:rPr>
          <w:rFonts w:hint="cs"/>
          <w:cs/>
        </w:rPr>
        <w:t>हुए</w:t>
      </w:r>
      <w:r w:rsidR="00270FF7" w:rsidRPr="00270FF7">
        <w:rPr>
          <w:cs/>
        </w:rPr>
        <w:t xml:space="preserve"> </w:t>
      </w:r>
      <w:r w:rsidR="00270FF7" w:rsidRPr="00270FF7">
        <w:rPr>
          <w:rFonts w:hint="cs"/>
          <w:cs/>
        </w:rPr>
        <w:t>आनन्दित</w:t>
      </w:r>
      <w:r w:rsidR="00270FF7" w:rsidRPr="00270FF7">
        <w:rPr>
          <w:cs/>
        </w:rPr>
        <w:t xml:space="preserve"> </w:t>
      </w:r>
      <w:r w:rsidR="00270FF7" w:rsidRPr="00270FF7">
        <w:rPr>
          <w:rFonts w:hint="cs"/>
          <w:cs/>
        </w:rPr>
        <w:t>होना</w:t>
      </w:r>
      <w:r w:rsidR="00270FF7" w:rsidRPr="00270FF7">
        <w:rPr>
          <w:cs/>
        </w:rPr>
        <w:t xml:space="preserve"> </w:t>
      </w:r>
      <w:r w:rsidR="00270FF7" w:rsidRPr="00270FF7">
        <w:rPr>
          <w:rFonts w:hint="cs"/>
          <w:cs/>
        </w:rPr>
        <w:t>चाहिए</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खजाना</w:t>
      </w:r>
      <w:r w:rsidR="00270FF7" w:rsidRPr="00270FF7">
        <w:rPr>
          <w:cs/>
        </w:rPr>
        <w:t xml:space="preserve"> </w:t>
      </w:r>
      <w:r w:rsidR="00270FF7" w:rsidRPr="00270FF7">
        <w:rPr>
          <w:rFonts w:hint="cs"/>
          <w:cs/>
        </w:rPr>
        <w:t>स्वर्ग</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एकत्रित</w:t>
      </w:r>
      <w:r w:rsidR="00270FF7" w:rsidRPr="00270FF7">
        <w:rPr>
          <w:cs/>
        </w:rPr>
        <w:t xml:space="preserve"> </w:t>
      </w:r>
      <w:r w:rsidR="00270FF7" w:rsidRPr="00270FF7">
        <w:rPr>
          <w:rFonts w:hint="cs"/>
          <w:cs/>
        </w:rPr>
        <w:t>कर</w:t>
      </w:r>
      <w:r w:rsidR="00270FF7" w:rsidRPr="00270FF7">
        <w:rPr>
          <w:cs/>
        </w:rPr>
        <w:t xml:space="preserve"> </w:t>
      </w:r>
      <w:r w:rsidR="00270FF7" w:rsidRPr="00270FF7">
        <w:rPr>
          <w:rFonts w:hint="cs"/>
          <w:cs/>
        </w:rPr>
        <w:t>रहे</w:t>
      </w:r>
      <w:r w:rsidR="00270FF7" w:rsidRPr="00270FF7">
        <w:rPr>
          <w:cs/>
        </w:rPr>
        <w:t xml:space="preserve"> </w:t>
      </w:r>
      <w:r w:rsidR="00270FF7" w:rsidRPr="00270FF7">
        <w:rPr>
          <w:rFonts w:hint="cs"/>
          <w:cs/>
        </w:rPr>
        <w:t>हैं।</w:t>
      </w:r>
    </w:p>
    <w:p w14:paraId="39A2DBAA" w14:textId="1EDA9886" w:rsidR="00C12A7B" w:rsidRDefault="00AB2D50" w:rsidP="00270FF7">
      <w:pPr>
        <w:pStyle w:val="BodyText0"/>
      </w:pPr>
      <w:r>
        <w:rPr>
          <w:cs/>
        </w:rPr>
        <mc:AlternateContent>
          <mc:Choice Requires="wps">
            <w:drawing>
              <wp:anchor distT="0" distB="0" distL="114300" distR="114300" simplePos="0" relativeHeight="251924480" behindDoc="0" locked="1" layoutInCell="1" allowOverlap="1" wp14:anchorId="431A18E2" wp14:editId="22A4DF78">
                <wp:simplePos x="0" y="0"/>
                <wp:positionH relativeFrom="leftMargin">
                  <wp:posOffset>419100</wp:posOffset>
                </wp:positionH>
                <wp:positionV relativeFrom="line">
                  <wp:posOffset>0</wp:posOffset>
                </wp:positionV>
                <wp:extent cx="356235" cy="356235"/>
                <wp:effectExtent l="0" t="0" r="0" b="0"/>
                <wp:wrapNone/>
                <wp:docPr id="390"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911088" w14:textId="2B8DB92A" w:rsidR="00F95324" w:rsidRPr="00A535F7" w:rsidRDefault="00F95324" w:rsidP="00AB2D50">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A18E2"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2l4EigCAABRBAAADgAAAAAAAAAAAAAAAAAuAgAAZHJzL2Uyb0Rv&#10;Yy54bWxQSwECLQAUAAYACAAAACEAjWdD3NwAAAAGAQAADwAAAAAAAAAAAAAAAACCBAAAZHJzL2Rv&#10;d25yZXYueG1sUEsFBgAAAAAEAAQA8wAAAIsFAAAAAA==&#10;" filled="f" stroked="f" strokeweight=".5pt">
                <v:textbox inset="0,0,0,0">
                  <w:txbxContent>
                    <w:p w14:paraId="24911088" w14:textId="2B8DB92A" w:rsidR="00F95324" w:rsidRPr="00A535F7" w:rsidRDefault="00F95324" w:rsidP="00AB2D50">
                      <w:pPr>
                        <w:pStyle w:val="ParaNumbering"/>
                      </w:pPr>
                      <w:r>
                        <w:t>128</w:t>
                      </w:r>
                    </w:p>
                  </w:txbxContent>
                </v:textbox>
                <w10:wrap anchorx="margin" anchory="line"/>
                <w10:anchorlock/>
              </v:shape>
            </w:pict>
          </mc:Fallback>
        </mc:AlternateContent>
      </w:r>
      <w:r w:rsidR="00270FF7" w:rsidRPr="00270FF7">
        <w:rPr>
          <w:rFonts w:hint="cs"/>
          <w:cs/>
        </w:rPr>
        <w:t>हम</w:t>
      </w:r>
      <w:r w:rsidR="00270FF7" w:rsidRPr="00270FF7">
        <w:rPr>
          <w:cs/>
        </w:rPr>
        <w:t xml:space="preserve"> </w:t>
      </w:r>
      <w:r w:rsidR="00270FF7" w:rsidRPr="00270FF7">
        <w:rPr>
          <w:rFonts w:hint="cs"/>
          <w:cs/>
        </w:rPr>
        <w:t>देख</w:t>
      </w:r>
      <w:r w:rsidR="00270FF7" w:rsidRPr="00270FF7">
        <w:rPr>
          <w:cs/>
        </w:rPr>
        <w:t xml:space="preserve"> </w:t>
      </w:r>
      <w:r w:rsidR="00270FF7" w:rsidRPr="00270FF7">
        <w:rPr>
          <w:rFonts w:hint="cs"/>
          <w:cs/>
        </w:rPr>
        <w:t>चुके</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मानवजाति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भूमिका</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कारण</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उचित</w:t>
      </w:r>
      <w:r w:rsidR="00270FF7" w:rsidRPr="00270FF7">
        <w:rPr>
          <w:cs/>
        </w:rPr>
        <w:t xml:space="preserve"> </w:t>
      </w:r>
      <w:r w:rsidR="00270FF7" w:rsidRPr="00270FF7">
        <w:rPr>
          <w:rFonts w:hint="cs"/>
          <w:cs/>
        </w:rPr>
        <w:t>मानवीय</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देता</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इसलिए</w:t>
      </w:r>
      <w:r w:rsidR="00270FF7" w:rsidRPr="00270FF7">
        <w:rPr>
          <w:cs/>
        </w:rPr>
        <w:t xml:space="preserve"> </w:t>
      </w:r>
      <w:r w:rsidR="00270FF7" w:rsidRPr="00270FF7">
        <w:rPr>
          <w:rFonts w:hint="cs"/>
          <w:cs/>
        </w:rPr>
        <w:t>अब</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भूमिका</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ओर</w:t>
      </w:r>
      <w:r w:rsidR="00270FF7" w:rsidRPr="00270FF7">
        <w:rPr>
          <w:cs/>
        </w:rPr>
        <w:t xml:space="preserve"> </w:t>
      </w:r>
      <w:r w:rsidR="00270FF7" w:rsidRPr="00270FF7">
        <w:rPr>
          <w:rFonts w:hint="cs"/>
          <w:cs/>
        </w:rPr>
        <w:t>मुड़ना</w:t>
      </w:r>
      <w:r w:rsidR="00270FF7" w:rsidRPr="00270FF7">
        <w:rPr>
          <w:cs/>
        </w:rPr>
        <w:t xml:space="preserve"> </w:t>
      </w:r>
      <w:r w:rsidR="00270FF7" w:rsidRPr="00270FF7">
        <w:rPr>
          <w:rFonts w:hint="cs"/>
          <w:cs/>
        </w:rPr>
        <w:t>चाहिए</w:t>
      </w:r>
      <w:r w:rsidR="00270FF7" w:rsidRPr="00270FF7">
        <w:t xml:space="preserve">, </w:t>
      </w:r>
      <w:r w:rsidR="00270FF7" w:rsidRPr="00270FF7">
        <w:rPr>
          <w:rFonts w:hint="cs"/>
          <w:cs/>
        </w:rPr>
        <w:t>और</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देखना</w:t>
      </w:r>
      <w:r w:rsidR="00270FF7" w:rsidRPr="00270FF7">
        <w:rPr>
          <w:cs/>
        </w:rPr>
        <w:t xml:space="preserve"> </w:t>
      </w:r>
      <w:r w:rsidR="00270FF7" w:rsidRPr="00270FF7">
        <w:rPr>
          <w:rFonts w:hint="cs"/>
          <w:cs/>
        </w:rPr>
        <w:t>चाहिए</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कैसे</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नियमों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रचना</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उनका</w:t>
      </w:r>
      <w:r w:rsidR="00270FF7" w:rsidRPr="00270FF7">
        <w:rPr>
          <w:cs/>
        </w:rPr>
        <w:t xml:space="preserve"> </w:t>
      </w:r>
      <w:r w:rsidR="00270FF7" w:rsidRPr="00270FF7">
        <w:rPr>
          <w:rFonts w:hint="cs"/>
          <w:cs/>
        </w:rPr>
        <w:t>अभिप्राय</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है।</w:t>
      </w:r>
    </w:p>
    <w:p w14:paraId="37D1EE10" w14:textId="69C8B28D" w:rsidR="00C12A7B" w:rsidRDefault="00270FF7" w:rsidP="00C12A7B">
      <w:pPr>
        <w:pStyle w:val="BulletHeading"/>
      </w:pPr>
      <w:bookmarkStart w:id="64" w:name="_Toc14205015"/>
      <w:bookmarkStart w:id="65" w:name="_Toc29742931"/>
      <w:bookmarkStart w:id="66" w:name="_Toc80790874"/>
      <w:r w:rsidRPr="00270FF7">
        <w:rPr>
          <w:rFonts w:hint="cs"/>
          <w:cs/>
        </w:rPr>
        <w:lastRenderedPageBreak/>
        <w:t>व्यवस्था</w:t>
      </w:r>
      <w:r w:rsidRPr="00270FF7">
        <w:rPr>
          <w:cs/>
        </w:rPr>
        <w:t xml:space="preserve"> </w:t>
      </w:r>
      <w:r w:rsidRPr="00270FF7">
        <w:rPr>
          <w:rFonts w:hint="cs"/>
          <w:cs/>
        </w:rPr>
        <w:t>की</w:t>
      </w:r>
      <w:r w:rsidRPr="00270FF7">
        <w:rPr>
          <w:cs/>
        </w:rPr>
        <w:t xml:space="preserve"> </w:t>
      </w:r>
      <w:r w:rsidRPr="00270FF7">
        <w:rPr>
          <w:rFonts w:hint="cs"/>
          <w:cs/>
        </w:rPr>
        <w:t>भूमिका</w:t>
      </w:r>
      <w:bookmarkEnd w:id="64"/>
      <w:bookmarkEnd w:id="65"/>
      <w:bookmarkEnd w:id="66"/>
    </w:p>
    <w:p w14:paraId="51BE54D6" w14:textId="22FB7CD6" w:rsidR="00270FF7" w:rsidRPr="00270FF7" w:rsidRDefault="00AB2D50" w:rsidP="00270FF7">
      <w:pPr>
        <w:pStyle w:val="BodyText0"/>
      </w:pPr>
      <w:r>
        <w:rPr>
          <w:cs/>
        </w:rPr>
        <mc:AlternateContent>
          <mc:Choice Requires="wps">
            <w:drawing>
              <wp:anchor distT="0" distB="0" distL="114300" distR="114300" simplePos="0" relativeHeight="251926528" behindDoc="0" locked="1" layoutInCell="1" allowOverlap="1" wp14:anchorId="24F0E30E" wp14:editId="4A4A622B">
                <wp:simplePos x="0" y="0"/>
                <wp:positionH relativeFrom="leftMargin">
                  <wp:posOffset>419100</wp:posOffset>
                </wp:positionH>
                <wp:positionV relativeFrom="line">
                  <wp:posOffset>0</wp:posOffset>
                </wp:positionV>
                <wp:extent cx="356235" cy="356235"/>
                <wp:effectExtent l="0" t="0" r="0" b="0"/>
                <wp:wrapNone/>
                <wp:docPr id="391"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537150" w14:textId="2514F995" w:rsidR="00F95324" w:rsidRPr="00A535F7" w:rsidRDefault="00F95324" w:rsidP="00AB2D50">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0E30E"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JSKgIAAFE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4mVFi&#10;mMYhPZXP5Wx+Q0mtqkrEuUaeWutzDN9bfBC6b9C9u/d4GeF30un4i8AI+pHxy5Vl0QXC8XKxXM0X&#10;S0o4ugYbs2dvj63z4bsATaJRUIdDTNyy886HPnQMibUMbFXTpEE2hrQFXS2W0/Tg6sHkjcEaEULf&#10;arRCd+gS9NliPgI8QHVBfA56pXjLtwq72DEfnphDaSAklHt4xEM2gNVgsJAtcL/+dh/jcWLopaRF&#10;qRXU4C5Q0vwwOMmoytFwo3EYDXPSd4Daxdl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S5JSKgIAAFEEAAAOAAAAAAAAAAAAAAAAAC4CAABkcnMvZTJv&#10;RG9jLnhtbFBLAQItABQABgAIAAAAIQCNZ0Pc3AAAAAYBAAAPAAAAAAAAAAAAAAAAAIQEAABkcnMv&#10;ZG93bnJldi54bWxQSwUGAAAAAAQABADzAAAAjQUAAAAA&#10;" filled="f" stroked="f" strokeweight=".5pt">
                <v:textbox inset="0,0,0,0">
                  <w:txbxContent>
                    <w:p w14:paraId="1F537150" w14:textId="2514F995" w:rsidR="00F95324" w:rsidRPr="00A535F7" w:rsidRDefault="00F95324" w:rsidP="00AB2D50">
                      <w:pPr>
                        <w:pStyle w:val="ParaNumbering"/>
                      </w:pPr>
                      <w:r>
                        <w:t>129</w:t>
                      </w:r>
                    </w:p>
                  </w:txbxContent>
                </v:textbox>
                <w10:wrap anchorx="margin" anchory="line"/>
                <w10:anchorlock/>
              </v:shape>
            </w:pict>
          </mc:Fallback>
        </mc:AlternateConten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ऐसा</w:t>
      </w:r>
      <w:r w:rsidR="00270FF7" w:rsidRPr="00270FF7">
        <w:rPr>
          <w:cs/>
        </w:rPr>
        <w:t xml:space="preserve"> </w:t>
      </w:r>
      <w:r w:rsidR="00270FF7" w:rsidRPr="00270FF7">
        <w:rPr>
          <w:rFonts w:hint="cs"/>
          <w:cs/>
        </w:rPr>
        <w:t>प्रकट</w:t>
      </w:r>
      <w:r w:rsidR="00270FF7" w:rsidRPr="00270FF7">
        <w:rPr>
          <w:cs/>
        </w:rPr>
        <w:t xml:space="preserve"> </w:t>
      </w:r>
      <w:r w:rsidR="00270FF7" w:rsidRPr="00270FF7">
        <w:rPr>
          <w:rFonts w:hint="cs"/>
          <w:cs/>
        </w:rPr>
        <w:t>स्तर</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जिसके</w:t>
      </w:r>
      <w:r w:rsidR="00270FF7" w:rsidRPr="00270FF7">
        <w:rPr>
          <w:cs/>
        </w:rPr>
        <w:t xml:space="preserve"> </w:t>
      </w:r>
      <w:r w:rsidR="00270FF7" w:rsidRPr="00270FF7">
        <w:rPr>
          <w:rFonts w:hint="cs"/>
          <w:cs/>
        </w:rPr>
        <w:t>द्वारा</w:t>
      </w:r>
      <w:r w:rsidR="00270FF7" w:rsidRPr="00270FF7">
        <w:rPr>
          <w:cs/>
        </w:rPr>
        <w:t xml:space="preserve"> </w:t>
      </w:r>
      <w:r w:rsidR="00270FF7" w:rsidRPr="00270FF7">
        <w:rPr>
          <w:rFonts w:hint="cs"/>
          <w:cs/>
        </w:rPr>
        <w:t>वह</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संचालित</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और</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जिम्मेदारी</w:t>
      </w:r>
      <w:r w:rsidR="00270FF7" w:rsidRPr="00270FF7">
        <w:rPr>
          <w:cs/>
        </w:rPr>
        <w:t xml:space="preserve"> </w:t>
      </w:r>
      <w:r w:rsidR="00270FF7" w:rsidRPr="00270FF7">
        <w:rPr>
          <w:rFonts w:hint="cs"/>
          <w:cs/>
        </w:rPr>
        <w:t>उनका</w:t>
      </w:r>
      <w:r w:rsidR="00270FF7" w:rsidRPr="00270FF7">
        <w:rPr>
          <w:cs/>
        </w:rPr>
        <w:t xml:space="preserve"> </w:t>
      </w:r>
      <w:r w:rsidR="00270FF7" w:rsidRPr="00270FF7">
        <w:rPr>
          <w:rFonts w:hint="cs"/>
          <w:cs/>
        </w:rPr>
        <w:t>पालन</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जब</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अनुसार</w:t>
      </w:r>
      <w:r w:rsidR="00270FF7" w:rsidRPr="00270FF7">
        <w:rPr>
          <w:cs/>
        </w:rPr>
        <w:t xml:space="preserve"> </w:t>
      </w:r>
      <w:r w:rsidR="00270FF7" w:rsidRPr="00270FF7">
        <w:rPr>
          <w:rFonts w:hint="cs"/>
          <w:cs/>
        </w:rPr>
        <w:t>जीते</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तो</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उन</w:t>
      </w:r>
      <w:r w:rsidR="00270FF7" w:rsidRPr="00270FF7">
        <w:rPr>
          <w:cs/>
        </w:rPr>
        <w:t xml:space="preserve"> </w:t>
      </w:r>
      <w:r w:rsidR="00270FF7" w:rsidRPr="00270FF7">
        <w:rPr>
          <w:rFonts w:hint="cs"/>
          <w:cs/>
        </w:rPr>
        <w:t>आशीषों</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प्राप्त</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आज्ञाकारी</w:t>
      </w:r>
      <w:r w:rsidR="00270FF7" w:rsidRPr="00270FF7">
        <w:rPr>
          <w:cs/>
        </w:rPr>
        <w:t xml:space="preserve"> </w:t>
      </w:r>
      <w:r w:rsidR="00270FF7" w:rsidRPr="00270FF7">
        <w:rPr>
          <w:rFonts w:hint="cs"/>
          <w:cs/>
        </w:rPr>
        <w:t>नागरिकों</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रखी</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अतः</w:t>
      </w:r>
      <w:r w:rsidR="00270FF7" w:rsidRPr="00270FF7">
        <w:t xml:space="preserve">, </w:t>
      </w:r>
      <w:r w:rsidR="00270FF7" w:rsidRPr="00270FF7">
        <w:rPr>
          <w:rFonts w:hint="cs"/>
          <w:cs/>
        </w:rPr>
        <w:t>हम</w:t>
      </w:r>
      <w:r w:rsidR="00270FF7" w:rsidRPr="00270FF7">
        <w:rPr>
          <w:cs/>
        </w:rPr>
        <w:t xml:space="preserve"> </w:t>
      </w:r>
      <w:r w:rsidR="00270FF7" w:rsidRPr="00270FF7">
        <w:rPr>
          <w:rFonts w:hint="cs"/>
          <w:cs/>
        </w:rPr>
        <w:t>कह</w:t>
      </w:r>
      <w:r w:rsidR="00270FF7" w:rsidRPr="00270FF7">
        <w:rPr>
          <w:cs/>
        </w:rPr>
        <w:t xml:space="preserve"> </w:t>
      </w:r>
      <w:r w:rsidR="00270FF7" w:rsidRPr="00270FF7">
        <w:rPr>
          <w:rFonts w:hint="cs"/>
          <w:cs/>
        </w:rPr>
        <w:t>सकते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भूमिका</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ऐसे</w:t>
      </w:r>
      <w:r w:rsidR="00270FF7" w:rsidRPr="00270FF7">
        <w:rPr>
          <w:cs/>
        </w:rPr>
        <w:t xml:space="preserve"> </w:t>
      </w:r>
      <w:r w:rsidR="00270FF7" w:rsidRPr="00270FF7">
        <w:rPr>
          <w:rFonts w:hint="cs"/>
          <w:cs/>
        </w:rPr>
        <w:t>जीवन</w:t>
      </w:r>
      <w:r w:rsidR="00270FF7" w:rsidRPr="00270FF7">
        <w:rPr>
          <w:cs/>
        </w:rPr>
        <w:t xml:space="preserve"> </w:t>
      </w:r>
      <w:r w:rsidR="00270FF7" w:rsidRPr="00270FF7">
        <w:rPr>
          <w:rFonts w:hint="cs"/>
          <w:cs/>
        </w:rPr>
        <w:t>जीने</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निर्देशित</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आशीष</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ओर</w:t>
      </w:r>
      <w:r w:rsidR="00270FF7" w:rsidRPr="00270FF7">
        <w:rPr>
          <w:cs/>
        </w:rPr>
        <w:t xml:space="preserve"> </w:t>
      </w:r>
      <w:r w:rsidR="00270FF7" w:rsidRPr="00270FF7">
        <w:rPr>
          <w:rFonts w:hint="cs"/>
          <w:cs/>
        </w:rPr>
        <w:t>अगुवाई</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p>
    <w:p w14:paraId="1326B547" w14:textId="69ADD62A" w:rsidR="00C12A7B" w:rsidRDefault="00AB2D50" w:rsidP="00270FF7">
      <w:pPr>
        <w:pStyle w:val="BodyText0"/>
      </w:pPr>
      <w:r>
        <w:rPr>
          <w:cs/>
        </w:rPr>
        <mc:AlternateContent>
          <mc:Choice Requires="wps">
            <w:drawing>
              <wp:anchor distT="0" distB="0" distL="114300" distR="114300" simplePos="0" relativeHeight="251928576" behindDoc="0" locked="1" layoutInCell="1" allowOverlap="1" wp14:anchorId="4CFE0244" wp14:editId="5E284776">
                <wp:simplePos x="0" y="0"/>
                <wp:positionH relativeFrom="leftMargin">
                  <wp:posOffset>419100</wp:posOffset>
                </wp:positionH>
                <wp:positionV relativeFrom="line">
                  <wp:posOffset>0</wp:posOffset>
                </wp:positionV>
                <wp:extent cx="356235" cy="356235"/>
                <wp:effectExtent l="0" t="0" r="0" b="0"/>
                <wp:wrapNone/>
                <wp:docPr id="392"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D462B4" w14:textId="7158483A" w:rsidR="00F95324" w:rsidRPr="00A535F7" w:rsidRDefault="00F95324" w:rsidP="00AB2D50">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E0244"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VS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MqfE&#10;MI1D2lU/qlmOdDVtXYs418hTZ32B4XuLD0L/Ffo39x4vI/xeOh1/ERhBP6a43FgWfSAcL/PFcp4v&#10;KOHoutqYPXt9bJ0P3wRoEo2SOhxi4padtz4MoWNIrGVg0yqVBqkM6Uq6zBfT9ODmweTKYI0IYWg1&#10;WqE/9An6LM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JlVIpAgAAUQQAAA4AAAAAAAAAAAAAAAAALgIAAGRycy9lMm9E&#10;b2MueG1sUEsBAi0AFAAGAAgAAAAhAI1nQ9zcAAAABgEAAA8AAAAAAAAAAAAAAAAAgwQAAGRycy9k&#10;b3ducmV2LnhtbFBLBQYAAAAABAAEAPMAAACMBQAAAAA=&#10;" filled="f" stroked="f" strokeweight=".5pt">
                <v:textbox inset="0,0,0,0">
                  <w:txbxContent>
                    <w:p w14:paraId="0ED462B4" w14:textId="7158483A" w:rsidR="00F95324" w:rsidRPr="00A535F7" w:rsidRDefault="00F95324" w:rsidP="00AB2D50">
                      <w:pPr>
                        <w:pStyle w:val="ParaNumbering"/>
                      </w:pPr>
                      <w:r>
                        <w:t>130</w:t>
                      </w:r>
                    </w:p>
                  </w:txbxContent>
                </v:textbox>
                <w10:wrap anchorx="margin" anchory="line"/>
                <w10:anchorlock/>
              </v:shape>
            </w:pict>
          </mc:Fallback>
        </mc:AlternateContent>
      </w:r>
      <w:r w:rsidR="00270FF7" w:rsidRPr="00270FF7">
        <w:rPr>
          <w:rFonts w:hint="cs"/>
          <w:cs/>
        </w:rPr>
        <w:t>अब</w:t>
      </w:r>
      <w:r w:rsidR="00270FF7" w:rsidRPr="00270FF7">
        <w:rPr>
          <w:cs/>
        </w:rPr>
        <w:t xml:space="preserve"> </w:t>
      </w:r>
      <w:r w:rsidR="00270FF7" w:rsidRPr="00270FF7">
        <w:rPr>
          <w:rFonts w:hint="cs"/>
          <w:cs/>
        </w:rPr>
        <w:t>निसंदेह</w:t>
      </w:r>
      <w:r w:rsidR="00270FF7" w:rsidRPr="00270FF7">
        <w:t xml:space="preserve">, </w:t>
      </w:r>
      <w:r w:rsidR="00270FF7" w:rsidRPr="00270FF7">
        <w:rPr>
          <w:rFonts w:hint="cs"/>
          <w:cs/>
        </w:rPr>
        <w:t>यदि</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गलत</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इस्तेमाल</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तो</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ऐसे</w:t>
      </w:r>
      <w:r w:rsidR="00270FF7" w:rsidRPr="00270FF7">
        <w:rPr>
          <w:cs/>
        </w:rPr>
        <w:t xml:space="preserve"> </w:t>
      </w:r>
      <w:r w:rsidR="00270FF7" w:rsidRPr="00270FF7">
        <w:rPr>
          <w:rFonts w:hint="cs"/>
          <w:cs/>
        </w:rPr>
        <w:t>कार्य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कहते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कभी</w:t>
      </w:r>
      <w:r w:rsidR="00270FF7" w:rsidRPr="00270FF7">
        <w:rPr>
          <w:cs/>
        </w:rPr>
        <w:t xml:space="preserve"> </w:t>
      </w:r>
      <w:r w:rsidR="00270FF7" w:rsidRPr="00270FF7">
        <w:rPr>
          <w:rFonts w:hint="cs"/>
          <w:cs/>
        </w:rPr>
        <w:t>नहीं</w:t>
      </w:r>
      <w:r w:rsidR="00270FF7" w:rsidRPr="00270FF7">
        <w:rPr>
          <w:cs/>
        </w:rPr>
        <w:t xml:space="preserve"> </w:t>
      </w:r>
      <w:r w:rsidR="00270FF7" w:rsidRPr="00270FF7">
        <w:rPr>
          <w:rFonts w:hint="cs"/>
          <w:cs/>
        </w:rPr>
        <w:t>रखा</w:t>
      </w:r>
      <w:r w:rsidR="00270FF7" w:rsidRPr="00270FF7">
        <w:rPr>
          <w:cs/>
        </w:rPr>
        <w:t xml:space="preserve"> </w:t>
      </w:r>
      <w:r w:rsidR="00270FF7" w:rsidRPr="00270FF7">
        <w:rPr>
          <w:rFonts w:hint="cs"/>
          <w:cs/>
        </w:rPr>
        <w:t>था।</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इसके</w:t>
      </w:r>
      <w:r w:rsidR="00270FF7" w:rsidRPr="00270FF7">
        <w:rPr>
          <w:cs/>
        </w:rPr>
        <w:t xml:space="preserve"> </w:t>
      </w:r>
      <w:r w:rsidR="00270FF7" w:rsidRPr="00270FF7">
        <w:rPr>
          <w:rFonts w:hint="cs"/>
          <w:cs/>
        </w:rPr>
        <w:t>भयानक</w:t>
      </w:r>
      <w:r w:rsidR="00270FF7" w:rsidRPr="00270FF7">
        <w:rPr>
          <w:cs/>
        </w:rPr>
        <w:t xml:space="preserve"> </w:t>
      </w:r>
      <w:r w:rsidR="00270FF7" w:rsidRPr="00270FF7">
        <w:rPr>
          <w:rFonts w:hint="cs"/>
          <w:cs/>
        </w:rPr>
        <w:t>परिणाम</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सकते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उदाहरण</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तौर</w:t>
      </w:r>
      <w:r w:rsidR="00270FF7" w:rsidRPr="00270FF7">
        <w:rPr>
          <w:cs/>
        </w:rPr>
        <w:t xml:space="preserve"> </w:t>
      </w:r>
      <w:r w:rsidR="00270FF7" w:rsidRPr="00270FF7">
        <w:rPr>
          <w:rFonts w:hint="cs"/>
          <w:cs/>
        </w:rPr>
        <w:t>पर</w:t>
      </w:r>
      <w:r w:rsidR="00270FF7" w:rsidRPr="00270FF7">
        <w:t xml:space="preserve">, </w:t>
      </w:r>
      <w:r w:rsidR="00270FF7" w:rsidRPr="00270FF7">
        <w:rPr>
          <w:rFonts w:hint="cs"/>
          <w:cs/>
        </w:rPr>
        <w:t>यदि</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पालन</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द्वारा</w:t>
      </w:r>
      <w:r w:rsidR="00270FF7" w:rsidRPr="00270FF7">
        <w:rPr>
          <w:cs/>
        </w:rPr>
        <w:t xml:space="preserve"> </w:t>
      </w:r>
      <w:r w:rsidR="00270FF7" w:rsidRPr="00270FF7">
        <w:rPr>
          <w:rFonts w:hint="cs"/>
          <w:cs/>
        </w:rPr>
        <w:t>उद्धार</w:t>
      </w:r>
      <w:r w:rsidR="00270FF7" w:rsidRPr="00270FF7">
        <w:rPr>
          <w:cs/>
        </w:rPr>
        <w:t xml:space="preserve"> </w:t>
      </w:r>
      <w:r w:rsidR="00270FF7" w:rsidRPr="00270FF7">
        <w:rPr>
          <w:rFonts w:hint="cs"/>
          <w:cs/>
        </w:rPr>
        <w:t>प्राप्त</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चाहते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तो</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मृत्यु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ओर</w:t>
      </w:r>
      <w:r w:rsidR="00270FF7" w:rsidRPr="00270FF7">
        <w:rPr>
          <w:cs/>
        </w:rPr>
        <w:t xml:space="preserve"> </w:t>
      </w:r>
      <w:r w:rsidR="00270FF7" w:rsidRPr="00270FF7">
        <w:rPr>
          <w:rFonts w:hint="cs"/>
          <w:cs/>
        </w:rPr>
        <w:t>अगुवाई</w:t>
      </w:r>
      <w:r w:rsidR="00270FF7" w:rsidRPr="00270FF7">
        <w:rPr>
          <w:cs/>
        </w:rPr>
        <w:t xml:space="preserve"> </w:t>
      </w:r>
      <w:r w:rsidR="00270FF7" w:rsidRPr="00270FF7">
        <w:rPr>
          <w:rFonts w:hint="cs"/>
          <w:cs/>
        </w:rPr>
        <w:t>करेगी।</w:t>
      </w:r>
      <w:r w:rsidR="00270FF7" w:rsidRPr="00270FF7">
        <w:rPr>
          <w:cs/>
        </w:rPr>
        <w:t xml:space="preserve"> </w:t>
      </w:r>
      <w:r w:rsidR="00270FF7" w:rsidRPr="00270FF7">
        <w:rPr>
          <w:rFonts w:hint="cs"/>
          <w:cs/>
        </w:rPr>
        <w:t>गलातियों</w:t>
      </w:r>
      <w:r w:rsidR="00270FF7" w:rsidRPr="00270FF7">
        <w:rPr>
          <w:cs/>
        </w:rPr>
        <w:t xml:space="preserve"> </w:t>
      </w:r>
      <w:r w:rsidR="00270FF7" w:rsidRPr="00D474A0">
        <w:rPr>
          <w:cs/>
        </w:rPr>
        <w:t xml:space="preserve">3:10 </w:t>
      </w:r>
      <w:r w:rsidR="00270FF7" w:rsidRPr="00270FF7">
        <w:rPr>
          <w:rFonts w:hint="cs"/>
          <w:cs/>
        </w:rPr>
        <w:t>में</w:t>
      </w:r>
      <w:r w:rsidR="00270FF7" w:rsidRPr="00270FF7">
        <w:rPr>
          <w:cs/>
        </w:rPr>
        <w:t xml:space="preserve"> </w:t>
      </w:r>
      <w:r w:rsidR="00270FF7" w:rsidRPr="00270FF7">
        <w:rPr>
          <w:rFonts w:hint="cs"/>
          <w:cs/>
        </w:rPr>
        <w:t>पौलुस</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तर्क</w:t>
      </w:r>
      <w:r w:rsidR="00270FF7" w:rsidRPr="00270FF7">
        <w:rPr>
          <w:cs/>
        </w:rPr>
        <w:t xml:space="preserve"> </w:t>
      </w:r>
      <w:r w:rsidR="00270FF7" w:rsidRPr="00270FF7">
        <w:rPr>
          <w:rFonts w:hint="cs"/>
          <w:cs/>
        </w:rPr>
        <w:t>दिया</w:t>
      </w:r>
      <w:r w:rsidR="00270FF7" w:rsidRPr="00270FF7">
        <w:rPr>
          <w:cs/>
        </w:rPr>
        <w:t xml:space="preserve"> </w:t>
      </w:r>
      <w:r w:rsidR="00270FF7" w:rsidRPr="00270FF7">
        <w:rPr>
          <w:rFonts w:hint="cs"/>
          <w:cs/>
        </w:rPr>
        <w:t>जहां</w:t>
      </w:r>
      <w:r w:rsidR="00270FF7" w:rsidRPr="00270FF7">
        <w:rPr>
          <w:cs/>
        </w:rPr>
        <w:t xml:space="preserve"> </w:t>
      </w:r>
      <w:r w:rsidR="00270FF7" w:rsidRPr="00270FF7">
        <w:rPr>
          <w:rFonts w:hint="cs"/>
          <w:cs/>
        </w:rPr>
        <w:t>उसने</w:t>
      </w:r>
      <w:r w:rsidR="00270FF7" w:rsidRPr="00270FF7">
        <w:rPr>
          <w:cs/>
        </w:rPr>
        <w:t xml:space="preserve"> </w:t>
      </w:r>
      <w:r w:rsidR="00270FF7" w:rsidRPr="00270FF7">
        <w:rPr>
          <w:rFonts w:hint="cs"/>
          <w:cs/>
        </w:rPr>
        <w:t>इन</w:t>
      </w:r>
      <w:r w:rsidR="00270FF7" w:rsidRPr="00270FF7">
        <w:rPr>
          <w:cs/>
        </w:rPr>
        <w:t xml:space="preserve"> </w:t>
      </w:r>
      <w:r w:rsidR="00270FF7" w:rsidRPr="00270FF7">
        <w:rPr>
          <w:rFonts w:hint="cs"/>
          <w:cs/>
        </w:rPr>
        <w:t>शब्दों</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द्वारा</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टिप्पणी</w:t>
      </w:r>
      <w:r w:rsidR="00270FF7" w:rsidRPr="00270FF7">
        <w:rPr>
          <w:cs/>
        </w:rPr>
        <w:t xml:space="preserve"> </w:t>
      </w:r>
      <w:r w:rsidR="00270FF7" w:rsidRPr="00270FF7">
        <w:rPr>
          <w:rFonts w:hint="cs"/>
          <w:cs/>
        </w:rPr>
        <w:t>की</w:t>
      </w:r>
      <w:r w:rsidR="00270FF7" w:rsidRPr="00270FF7">
        <w:rPr>
          <w:cs/>
        </w:rPr>
        <w:t>:</w:t>
      </w:r>
    </w:p>
    <w:p w14:paraId="4F051F9C" w14:textId="5E32BF8B" w:rsidR="00C12A7B" w:rsidRDefault="00AB2D50" w:rsidP="00C12A7B">
      <w:pPr>
        <w:pStyle w:val="Quotations"/>
        <w:rPr>
          <w:lang w:bidi="he-IL"/>
        </w:rPr>
      </w:pPr>
      <w:r>
        <w:rPr>
          <w:cs/>
        </w:rPr>
        <mc:AlternateContent>
          <mc:Choice Requires="wps">
            <w:drawing>
              <wp:anchor distT="0" distB="0" distL="114300" distR="114300" simplePos="0" relativeHeight="251930624" behindDoc="0" locked="1" layoutInCell="1" allowOverlap="1" wp14:anchorId="5BEB1DD9" wp14:editId="481B6616">
                <wp:simplePos x="0" y="0"/>
                <wp:positionH relativeFrom="leftMargin">
                  <wp:posOffset>419100</wp:posOffset>
                </wp:positionH>
                <wp:positionV relativeFrom="line">
                  <wp:posOffset>0</wp:posOffset>
                </wp:positionV>
                <wp:extent cx="356235" cy="356235"/>
                <wp:effectExtent l="0" t="0" r="0" b="0"/>
                <wp:wrapNone/>
                <wp:docPr id="393"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D1858C" w14:textId="6FDFCEFF" w:rsidR="00F95324" w:rsidRPr="00A535F7" w:rsidRDefault="00F95324" w:rsidP="00AB2D50">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B1DD9"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VOdkOKgIAAFEEAAAOAAAAAAAAAAAAAAAAAC4CAABkcnMvZTJv&#10;RG9jLnhtbFBLAQItABQABgAIAAAAIQCNZ0Pc3AAAAAYBAAAPAAAAAAAAAAAAAAAAAIQEAABkcnMv&#10;ZG93bnJldi54bWxQSwUGAAAAAAQABADzAAAAjQUAAAAA&#10;" filled="f" stroked="f" strokeweight=".5pt">
                <v:textbox inset="0,0,0,0">
                  <w:txbxContent>
                    <w:p w14:paraId="0AD1858C" w14:textId="6FDFCEFF" w:rsidR="00F95324" w:rsidRPr="00A535F7" w:rsidRDefault="00F95324" w:rsidP="00AB2D50">
                      <w:pPr>
                        <w:pStyle w:val="ParaNumbering"/>
                      </w:pPr>
                      <w:r>
                        <w:t>131</w:t>
                      </w:r>
                    </w:p>
                  </w:txbxContent>
                </v:textbox>
                <w10:wrap anchorx="margin" anchory="line"/>
                <w10:anchorlock/>
              </v:shape>
            </w:pict>
          </mc:Fallback>
        </mc:AlternateContent>
      </w:r>
      <w:r w:rsidR="00270FF7" w:rsidRPr="00270FF7">
        <w:rPr>
          <w:rFonts w:hint="cs"/>
          <w:cs/>
        </w:rPr>
        <w:t>जितने</w:t>
      </w:r>
      <w:r w:rsidR="00270FF7" w:rsidRPr="00270FF7">
        <w:rPr>
          <w:cs/>
        </w:rPr>
        <w:t xml:space="preserve"> </w:t>
      </w:r>
      <w:r w:rsidR="00270FF7" w:rsidRPr="00270FF7">
        <w:rPr>
          <w:rFonts w:hint="cs"/>
          <w:cs/>
        </w:rPr>
        <w:t>लोग</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कामों</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भरोसा</w:t>
      </w:r>
      <w:r w:rsidR="00270FF7" w:rsidRPr="00270FF7">
        <w:rPr>
          <w:cs/>
        </w:rPr>
        <w:t xml:space="preserve"> </w:t>
      </w:r>
      <w:r w:rsidR="00270FF7" w:rsidRPr="00270FF7">
        <w:rPr>
          <w:rFonts w:hint="cs"/>
          <w:cs/>
        </w:rPr>
        <w:t>रखते</w:t>
      </w:r>
      <w:r w:rsidR="00270FF7" w:rsidRPr="00270FF7">
        <w:rPr>
          <w:cs/>
        </w:rPr>
        <w:t xml:space="preserve"> </w:t>
      </w:r>
      <w:r w:rsidR="00270FF7" w:rsidRPr="00270FF7">
        <w:rPr>
          <w:rFonts w:hint="cs"/>
          <w:cs/>
        </w:rPr>
        <w:t>हैं</w:t>
      </w:r>
      <w:r w:rsidR="00270FF7" w:rsidRPr="00270FF7">
        <w:rPr>
          <w:lang w:bidi="he-IL"/>
        </w:rPr>
        <w:t xml:space="preserve">, </w:t>
      </w:r>
      <w:r w:rsidR="00270FF7" w:rsidRPr="00270FF7">
        <w:rPr>
          <w:rFonts w:hint="cs"/>
          <w:cs/>
        </w:rPr>
        <w:t>वे</w:t>
      </w:r>
      <w:r w:rsidR="00270FF7" w:rsidRPr="00270FF7">
        <w:rPr>
          <w:cs/>
        </w:rPr>
        <w:t xml:space="preserve"> </w:t>
      </w:r>
      <w:r w:rsidR="00270FF7" w:rsidRPr="00270FF7">
        <w:rPr>
          <w:rFonts w:hint="cs"/>
          <w:cs/>
        </w:rPr>
        <w:t>सब</w:t>
      </w:r>
      <w:r w:rsidR="00270FF7" w:rsidRPr="00270FF7">
        <w:rPr>
          <w:cs/>
        </w:rPr>
        <w:t xml:space="preserve"> </w:t>
      </w:r>
      <w:r w:rsidR="00270FF7" w:rsidRPr="00270FF7">
        <w:rPr>
          <w:rFonts w:hint="cs"/>
          <w:cs/>
        </w:rPr>
        <w:t>श्राप</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आधीन</w:t>
      </w:r>
      <w:r w:rsidR="00270FF7" w:rsidRPr="00270FF7">
        <w:rPr>
          <w:cs/>
        </w:rPr>
        <w:t xml:space="preserve"> </w:t>
      </w:r>
      <w:r w:rsidR="00270FF7" w:rsidRPr="00270FF7">
        <w:rPr>
          <w:rFonts w:hint="cs"/>
          <w:cs/>
        </w:rPr>
        <w:t>हैं</w:t>
      </w:r>
      <w:r w:rsidR="00270FF7" w:rsidRPr="00270FF7">
        <w:rPr>
          <w:lang w:bidi="he-IL"/>
        </w:rPr>
        <w:t xml:space="preserve">, </w:t>
      </w:r>
      <w:r w:rsidR="00270FF7" w:rsidRPr="00270FF7">
        <w:rPr>
          <w:rFonts w:hint="cs"/>
          <w:cs/>
        </w:rPr>
        <w:t>क्योंकि</w:t>
      </w:r>
      <w:r w:rsidR="00270FF7" w:rsidRPr="00270FF7">
        <w:rPr>
          <w:cs/>
        </w:rPr>
        <w:t xml:space="preserve"> </w:t>
      </w:r>
      <w:r w:rsidR="00270FF7" w:rsidRPr="00270FF7">
        <w:rPr>
          <w:rFonts w:hint="cs"/>
          <w:cs/>
        </w:rPr>
        <w:t>लिखा</w:t>
      </w:r>
      <w:r w:rsidR="00270FF7" w:rsidRPr="00270FF7">
        <w:rPr>
          <w:cs/>
        </w:rPr>
        <w:t xml:space="preserve"> </w:t>
      </w:r>
      <w:r w:rsidR="00270FF7" w:rsidRPr="00270FF7">
        <w:rPr>
          <w:rFonts w:hint="cs"/>
          <w:cs/>
        </w:rPr>
        <w:t>है</w:t>
      </w:r>
      <w:r w:rsidR="00270FF7" w:rsidRPr="00270FF7">
        <w:rPr>
          <w:lang w:bidi="he-IL"/>
        </w:rPr>
        <w:t xml:space="preserve">, </w:t>
      </w:r>
      <w:r w:rsidR="00270FF7" w:rsidRPr="00270FF7">
        <w:rPr>
          <w:rFonts w:hint="cs"/>
          <w:cs/>
        </w:rPr>
        <w:t>कि</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कोई</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पुस्तक</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लिखी</w:t>
      </w:r>
      <w:r w:rsidR="00270FF7" w:rsidRPr="00270FF7">
        <w:rPr>
          <w:cs/>
        </w:rPr>
        <w:t xml:space="preserve"> </w:t>
      </w:r>
      <w:r w:rsidR="00270FF7" w:rsidRPr="00270FF7">
        <w:rPr>
          <w:rFonts w:hint="cs"/>
          <w:cs/>
        </w:rPr>
        <w:t>हुई</w:t>
      </w:r>
      <w:r w:rsidR="00270FF7" w:rsidRPr="00270FF7">
        <w:rPr>
          <w:cs/>
        </w:rPr>
        <w:t xml:space="preserve"> </w:t>
      </w:r>
      <w:r w:rsidR="00270FF7" w:rsidRPr="00270FF7">
        <w:rPr>
          <w:rFonts w:hint="cs"/>
          <w:cs/>
        </w:rPr>
        <w:t>सब</w:t>
      </w:r>
      <w:r w:rsidR="00270FF7" w:rsidRPr="00270FF7">
        <w:rPr>
          <w:cs/>
        </w:rPr>
        <w:t xml:space="preserve"> </w:t>
      </w:r>
      <w:r w:rsidR="00270FF7" w:rsidRPr="00270FF7">
        <w:rPr>
          <w:rFonts w:hint="cs"/>
          <w:cs/>
        </w:rPr>
        <w:t>बातों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स्थिर</w:t>
      </w:r>
      <w:r w:rsidR="00270FF7" w:rsidRPr="00270FF7">
        <w:rPr>
          <w:cs/>
        </w:rPr>
        <w:t xml:space="preserve"> </w:t>
      </w:r>
      <w:r w:rsidR="00270FF7" w:rsidRPr="00270FF7">
        <w:rPr>
          <w:rFonts w:hint="cs"/>
          <w:cs/>
        </w:rPr>
        <w:t>नहीं</w:t>
      </w:r>
      <w:r w:rsidR="00270FF7" w:rsidRPr="00270FF7">
        <w:rPr>
          <w:cs/>
        </w:rPr>
        <w:t xml:space="preserve"> </w:t>
      </w:r>
      <w:r w:rsidR="00270FF7" w:rsidRPr="00270FF7">
        <w:rPr>
          <w:rFonts w:hint="cs"/>
          <w:cs/>
        </w:rPr>
        <w:t>रहता</w:t>
      </w:r>
      <w:r w:rsidR="00270FF7" w:rsidRPr="00270FF7">
        <w:rPr>
          <w:lang w:bidi="he-IL"/>
        </w:rPr>
        <w:t xml:space="preserve">, </w:t>
      </w:r>
      <w:r w:rsidR="00270FF7" w:rsidRPr="00270FF7">
        <w:rPr>
          <w:rFonts w:hint="cs"/>
          <w:cs/>
        </w:rPr>
        <w:t>वह</w:t>
      </w:r>
      <w:r w:rsidR="00270FF7" w:rsidRPr="00270FF7">
        <w:rPr>
          <w:cs/>
        </w:rPr>
        <w:t xml:space="preserve"> </w:t>
      </w:r>
      <w:r w:rsidR="00270FF7" w:rsidRPr="00270FF7">
        <w:rPr>
          <w:rFonts w:hint="cs"/>
          <w:cs/>
        </w:rPr>
        <w:t>श्रापित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गलातियों</w:t>
      </w:r>
      <w:r w:rsidR="00270FF7" w:rsidRPr="00270FF7">
        <w:rPr>
          <w:cs/>
        </w:rPr>
        <w:t xml:space="preserve"> </w:t>
      </w:r>
      <w:r w:rsidR="00270FF7" w:rsidRPr="00D474A0">
        <w:rPr>
          <w:cs/>
        </w:rPr>
        <w:t>3:10)</w:t>
      </w:r>
    </w:p>
    <w:p w14:paraId="3C5B1A31" w14:textId="5D5AD906" w:rsidR="00270FF7" w:rsidRPr="00270FF7" w:rsidRDefault="00AB2D50" w:rsidP="00270FF7">
      <w:pPr>
        <w:pStyle w:val="BodyText0"/>
      </w:pPr>
      <w:r>
        <w:rPr>
          <w:cs/>
        </w:rPr>
        <mc:AlternateContent>
          <mc:Choice Requires="wps">
            <w:drawing>
              <wp:anchor distT="0" distB="0" distL="114300" distR="114300" simplePos="0" relativeHeight="251932672" behindDoc="0" locked="1" layoutInCell="1" allowOverlap="1" wp14:anchorId="0144AA9A" wp14:editId="5425C5A0">
                <wp:simplePos x="0" y="0"/>
                <wp:positionH relativeFrom="leftMargin">
                  <wp:posOffset>419100</wp:posOffset>
                </wp:positionH>
                <wp:positionV relativeFrom="line">
                  <wp:posOffset>0</wp:posOffset>
                </wp:positionV>
                <wp:extent cx="356235" cy="356235"/>
                <wp:effectExtent l="0" t="0" r="0" b="0"/>
                <wp:wrapNone/>
                <wp:docPr id="394"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CED190" w14:textId="50D024F6" w:rsidR="00F95324" w:rsidRPr="00A535F7" w:rsidRDefault="00F95324" w:rsidP="00AB2D50">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4AA9A"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PE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COPEKgIAAFEEAAAOAAAAAAAAAAAAAAAAAC4CAABkcnMvZTJv&#10;RG9jLnhtbFBLAQItABQABgAIAAAAIQCNZ0Pc3AAAAAYBAAAPAAAAAAAAAAAAAAAAAIQEAABkcnMv&#10;ZG93bnJldi54bWxQSwUGAAAAAAQABADzAAAAjQUAAAAA&#10;" filled="f" stroked="f" strokeweight=".5pt">
                <v:textbox inset="0,0,0,0">
                  <w:txbxContent>
                    <w:p w14:paraId="56CED190" w14:textId="50D024F6" w:rsidR="00F95324" w:rsidRPr="00A535F7" w:rsidRDefault="00F95324" w:rsidP="00AB2D50">
                      <w:pPr>
                        <w:pStyle w:val="ParaNumbering"/>
                      </w:pPr>
                      <w:r>
                        <w:t>132</w:t>
                      </w:r>
                    </w:p>
                  </w:txbxContent>
                </v:textbox>
                <w10:wrap anchorx="margin" anchory="line"/>
                <w10:anchorlock/>
              </v:shape>
            </w:pict>
          </mc:Fallback>
        </mc:AlternateContent>
      </w:r>
      <w:r w:rsidR="00270FF7" w:rsidRPr="00270FF7">
        <w:rPr>
          <w:rFonts w:hint="cs"/>
          <w:cs/>
        </w:rPr>
        <w:t>जब</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गलत</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प्रयोग</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तो</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श्राप</w:t>
      </w:r>
      <w:r w:rsidR="00270FF7" w:rsidRPr="00270FF7">
        <w:rPr>
          <w:cs/>
        </w:rPr>
        <w:t xml:space="preserve"> </w:t>
      </w:r>
      <w:r w:rsidR="00270FF7" w:rsidRPr="00270FF7">
        <w:rPr>
          <w:rFonts w:hint="cs"/>
          <w:cs/>
        </w:rPr>
        <w:t>बन</w:t>
      </w:r>
      <w:r w:rsidR="00270FF7" w:rsidRPr="00270FF7">
        <w:rPr>
          <w:cs/>
        </w:rPr>
        <w:t xml:space="preserve"> </w:t>
      </w:r>
      <w:r w:rsidR="00270FF7" w:rsidRPr="00270FF7">
        <w:rPr>
          <w:rFonts w:hint="cs"/>
          <w:cs/>
        </w:rPr>
        <w:t>जाती</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जैसे</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जब</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मसीह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कार्यो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अपेक्षा</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भले</w:t>
      </w:r>
      <w:r w:rsidR="00270FF7" w:rsidRPr="00270FF7">
        <w:rPr>
          <w:cs/>
        </w:rPr>
        <w:t xml:space="preserve"> </w:t>
      </w:r>
      <w:r w:rsidR="00270FF7" w:rsidRPr="00270FF7">
        <w:rPr>
          <w:rFonts w:hint="cs"/>
          <w:cs/>
        </w:rPr>
        <w:t>कार्यों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द्वारा</w:t>
      </w:r>
      <w:r w:rsidR="00270FF7" w:rsidRPr="00270FF7">
        <w:rPr>
          <w:cs/>
        </w:rPr>
        <w:t xml:space="preserve"> </w:t>
      </w:r>
      <w:r w:rsidR="00270FF7" w:rsidRPr="00270FF7">
        <w:rPr>
          <w:rFonts w:hint="cs"/>
          <w:cs/>
        </w:rPr>
        <w:t>उद्धार</w:t>
      </w:r>
      <w:r w:rsidR="00270FF7" w:rsidRPr="00270FF7">
        <w:rPr>
          <w:cs/>
        </w:rPr>
        <w:t xml:space="preserve"> </w:t>
      </w:r>
      <w:r w:rsidR="00270FF7" w:rsidRPr="00270FF7">
        <w:rPr>
          <w:rFonts w:hint="cs"/>
          <w:cs/>
        </w:rPr>
        <w:t>प्राप्त</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प्रयास</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कई</w:t>
      </w:r>
      <w:r w:rsidR="00270FF7" w:rsidRPr="00270FF7">
        <w:rPr>
          <w:cs/>
        </w:rPr>
        <w:t xml:space="preserve"> </w:t>
      </w:r>
      <w:r w:rsidR="00270FF7" w:rsidRPr="00270FF7">
        <w:rPr>
          <w:rFonts w:hint="cs"/>
          <w:cs/>
        </w:rPr>
        <w:t>अवसरों</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बाइबल</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दुरूपयोग</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विषय</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काफी</w:t>
      </w:r>
      <w:r w:rsidR="00270FF7" w:rsidRPr="00270FF7">
        <w:rPr>
          <w:cs/>
        </w:rPr>
        <w:t xml:space="preserve"> </w:t>
      </w:r>
      <w:r w:rsidR="00270FF7" w:rsidRPr="00270FF7">
        <w:rPr>
          <w:rFonts w:hint="cs"/>
          <w:cs/>
        </w:rPr>
        <w:t>नकारात्मक</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भी</w:t>
      </w:r>
      <w:r w:rsidR="00270FF7" w:rsidRPr="00270FF7">
        <w:rPr>
          <w:cs/>
        </w:rPr>
        <w:t xml:space="preserve"> </w:t>
      </w:r>
      <w:r w:rsidR="00270FF7" w:rsidRPr="00270FF7">
        <w:rPr>
          <w:rFonts w:hint="cs"/>
          <w:cs/>
        </w:rPr>
        <w:t>बात</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p>
    <w:p w14:paraId="4F2F1556" w14:textId="48362FCA" w:rsidR="00C12A7B" w:rsidRDefault="00AB2D50" w:rsidP="00270FF7">
      <w:pPr>
        <w:pStyle w:val="BodyText0"/>
      </w:pPr>
      <w:r>
        <w:rPr>
          <w:cs/>
        </w:rPr>
        <mc:AlternateContent>
          <mc:Choice Requires="wps">
            <w:drawing>
              <wp:anchor distT="0" distB="0" distL="114300" distR="114300" simplePos="0" relativeHeight="251934720" behindDoc="0" locked="1" layoutInCell="1" allowOverlap="1" wp14:anchorId="7F52A3E3" wp14:editId="175FE01F">
                <wp:simplePos x="0" y="0"/>
                <wp:positionH relativeFrom="leftMargin">
                  <wp:posOffset>419100</wp:posOffset>
                </wp:positionH>
                <wp:positionV relativeFrom="line">
                  <wp:posOffset>0</wp:posOffset>
                </wp:positionV>
                <wp:extent cx="356235" cy="356235"/>
                <wp:effectExtent l="0" t="0" r="0" b="0"/>
                <wp:wrapNone/>
                <wp:docPr id="395"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D03320" w14:textId="07D91A9B" w:rsidR="00F95324" w:rsidRPr="00A535F7" w:rsidRDefault="00F95324" w:rsidP="00AB2D50">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2A3E3"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mE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sqDE&#10;MI1D2lU/qlmeU9K0dS3iXCNPnfUFhu8tPgj9V+jf3Hu8jPB76XT8RWAE/cj45cay6APheJkvlvMc&#10;a3F0XW3Mnr0+ts6HbwI0iUZJHQ4xccvOWx+G0DEk1jKwaZVKg1SGdCVd5otpenDzYHJlsEaEMLQa&#10;rdAf+gR9li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gqCYQpAgAAUQQAAA4AAAAAAAAAAAAAAAAALgIAAGRycy9lMm9E&#10;b2MueG1sUEsBAi0AFAAGAAgAAAAhAI1nQ9zcAAAABgEAAA8AAAAAAAAAAAAAAAAAgwQAAGRycy9k&#10;b3ducmV2LnhtbFBLBQYAAAAABAAEAPMAAACMBQAAAAA=&#10;" filled="f" stroked="f" strokeweight=".5pt">
                <v:textbox inset="0,0,0,0">
                  <w:txbxContent>
                    <w:p w14:paraId="55D03320" w14:textId="07D91A9B" w:rsidR="00F95324" w:rsidRPr="00A535F7" w:rsidRDefault="00F95324" w:rsidP="00AB2D50">
                      <w:pPr>
                        <w:pStyle w:val="ParaNumbering"/>
                      </w:pPr>
                      <w:r>
                        <w:t>133</w:t>
                      </w:r>
                    </w:p>
                  </w:txbxContent>
                </v:textbox>
                <w10:wrap anchorx="margin" anchory="line"/>
                <w10:anchorlock/>
              </v:shape>
            </w:pict>
          </mc:Fallback>
        </mc:AlternateContent>
      </w:r>
      <w:r w:rsidR="00270FF7" w:rsidRPr="00270FF7">
        <w:rPr>
          <w:rFonts w:hint="cs"/>
          <w:cs/>
        </w:rPr>
        <w:t>परन्तु</w:t>
      </w:r>
      <w:r w:rsidR="00270FF7" w:rsidRPr="00270FF7">
        <w:rPr>
          <w:cs/>
        </w:rPr>
        <w:t xml:space="preserve"> </w:t>
      </w:r>
      <w:r w:rsidR="00270FF7" w:rsidRPr="00270FF7">
        <w:rPr>
          <w:rFonts w:hint="cs"/>
          <w:cs/>
        </w:rPr>
        <w:t>प्रायः</w:t>
      </w:r>
      <w:r w:rsidR="00270FF7" w:rsidRPr="00270FF7">
        <w:rPr>
          <w:cs/>
        </w:rPr>
        <w:t xml:space="preserve"> </w:t>
      </w:r>
      <w:r w:rsidR="00270FF7" w:rsidRPr="00270FF7">
        <w:rPr>
          <w:rFonts w:hint="cs"/>
          <w:cs/>
        </w:rPr>
        <w:t>बाइबल</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उचित</w:t>
      </w:r>
      <w:r w:rsidR="00270FF7" w:rsidRPr="00270FF7">
        <w:rPr>
          <w:cs/>
        </w:rPr>
        <w:t xml:space="preserve"> </w:t>
      </w:r>
      <w:r w:rsidR="00270FF7" w:rsidRPr="00270FF7">
        <w:rPr>
          <w:rFonts w:hint="cs"/>
          <w:cs/>
        </w:rPr>
        <w:t>उपयोग</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मानवजाति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बड़ी</w:t>
      </w:r>
      <w:r w:rsidR="00270FF7" w:rsidRPr="00270FF7">
        <w:rPr>
          <w:cs/>
        </w:rPr>
        <w:t xml:space="preserve"> </w:t>
      </w:r>
      <w:r w:rsidR="00270FF7" w:rsidRPr="00270FF7">
        <w:rPr>
          <w:rFonts w:hint="cs"/>
          <w:cs/>
        </w:rPr>
        <w:t>आशीष</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कहती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चकित</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वाली</w:t>
      </w:r>
      <w:r w:rsidR="00270FF7" w:rsidRPr="00270FF7">
        <w:rPr>
          <w:cs/>
        </w:rPr>
        <w:t xml:space="preserve"> </w:t>
      </w:r>
      <w:r w:rsidR="00270FF7" w:rsidRPr="00270FF7">
        <w:rPr>
          <w:rFonts w:hint="cs"/>
          <w:cs/>
        </w:rPr>
        <w:t>बात</w:t>
      </w:r>
      <w:r w:rsidR="00270FF7" w:rsidRPr="00270FF7">
        <w:rPr>
          <w:cs/>
        </w:rPr>
        <w:t xml:space="preserve"> </w:t>
      </w:r>
      <w:r w:rsidR="00270FF7" w:rsidRPr="00270FF7">
        <w:rPr>
          <w:rFonts w:hint="cs"/>
          <w:cs/>
        </w:rPr>
        <w:t>नहीं</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आखिकरकार</w:t>
      </w:r>
      <w:r w:rsidR="00270FF7" w:rsidRPr="00270FF7">
        <w:t xml:space="preserve">, </w:t>
      </w:r>
      <w:r w:rsidR="00270FF7" w:rsidRPr="00270FF7">
        <w:rPr>
          <w:rFonts w:hint="cs"/>
          <w:cs/>
        </w:rPr>
        <w:t>व्यवस्था</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समक्ष</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प्रकट</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और</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सिखाती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कैसे</w:t>
      </w:r>
      <w:r w:rsidR="00270FF7" w:rsidRPr="00270FF7">
        <w:rPr>
          <w:cs/>
        </w:rPr>
        <w:t xml:space="preserve"> </w:t>
      </w:r>
      <w:r w:rsidR="00270FF7" w:rsidRPr="00270FF7">
        <w:rPr>
          <w:rFonts w:hint="cs"/>
          <w:cs/>
        </w:rPr>
        <w:t>प्रसन्न</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और</w:t>
      </w:r>
      <w:r w:rsidR="00270FF7" w:rsidRPr="00270FF7">
        <w:rPr>
          <w:cs/>
        </w:rPr>
        <w:t xml:space="preserve"> </w:t>
      </w:r>
      <w:r w:rsidR="00270FF7" w:rsidRPr="00270FF7">
        <w:rPr>
          <w:rFonts w:hint="cs"/>
          <w:cs/>
        </w:rPr>
        <w:t>कैसे</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आशीषें</w:t>
      </w:r>
      <w:r w:rsidR="00270FF7" w:rsidRPr="00270FF7">
        <w:rPr>
          <w:cs/>
        </w:rPr>
        <w:t xml:space="preserve"> </w:t>
      </w:r>
      <w:r w:rsidR="00270FF7" w:rsidRPr="00270FF7">
        <w:rPr>
          <w:rFonts w:hint="cs"/>
          <w:cs/>
        </w:rPr>
        <w:t>प्राप्त</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वास्तव</w:t>
      </w:r>
      <w:r w:rsidR="00270FF7" w:rsidRPr="00270FF7">
        <w:rPr>
          <w:cs/>
        </w:rPr>
        <w:t xml:space="preserve"> </w:t>
      </w:r>
      <w:r w:rsidR="00270FF7" w:rsidRPr="00270FF7">
        <w:rPr>
          <w:rFonts w:hint="cs"/>
          <w:cs/>
        </w:rPr>
        <w:t>में</w:t>
      </w:r>
      <w:r w:rsidR="00270FF7" w:rsidRPr="00270FF7">
        <w:t xml:space="preserve">, </w:t>
      </w:r>
      <w:r w:rsidR="00270FF7" w:rsidRPr="00270FF7">
        <w:rPr>
          <w:rFonts w:hint="cs"/>
          <w:cs/>
        </w:rPr>
        <w:t>पवित्रशास्त्र</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भजन</w:t>
      </w:r>
      <w:r w:rsidR="00270FF7" w:rsidRPr="00270FF7">
        <w:rPr>
          <w:cs/>
        </w:rPr>
        <w:t xml:space="preserve"> </w:t>
      </w:r>
      <w:r w:rsidR="00270FF7" w:rsidRPr="00D474A0">
        <w:rPr>
          <w:cs/>
        </w:rPr>
        <w:t xml:space="preserve">1:2 </w:t>
      </w:r>
      <w:r w:rsidR="00270FF7" w:rsidRPr="00270FF7">
        <w:rPr>
          <w:rFonts w:hint="cs"/>
          <w:cs/>
        </w:rPr>
        <w:t>में</w:t>
      </w:r>
      <w:r w:rsidR="00270FF7" w:rsidRPr="00270FF7">
        <w:rPr>
          <w:cs/>
        </w:rPr>
        <w:t xml:space="preserve"> </w:t>
      </w:r>
      <w:r w:rsidR="00270FF7" w:rsidRPr="00270FF7">
        <w:rPr>
          <w:rFonts w:hint="cs"/>
          <w:cs/>
        </w:rPr>
        <w:t>प्रसन्नता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भजन</w:t>
      </w:r>
      <w:r w:rsidR="00270FF7" w:rsidRPr="00270FF7">
        <w:rPr>
          <w:cs/>
        </w:rPr>
        <w:t xml:space="preserve"> </w:t>
      </w:r>
      <w:r w:rsidR="00270FF7" w:rsidRPr="00D474A0">
        <w:rPr>
          <w:cs/>
        </w:rPr>
        <w:t xml:space="preserve">119:29 </w:t>
      </w:r>
      <w:r w:rsidR="00270FF7" w:rsidRPr="00270FF7">
        <w:rPr>
          <w:rFonts w:hint="cs"/>
          <w:cs/>
        </w:rPr>
        <w:t>में</w:t>
      </w:r>
      <w:r w:rsidR="00270FF7" w:rsidRPr="00270FF7">
        <w:rPr>
          <w:cs/>
        </w:rPr>
        <w:t xml:space="preserve"> </w:t>
      </w:r>
      <w:r w:rsidR="00270FF7" w:rsidRPr="00270FF7">
        <w:rPr>
          <w:rFonts w:hint="cs"/>
          <w:cs/>
        </w:rPr>
        <w:t>अनुग्रहकारी</w:t>
      </w:r>
      <w:r w:rsidR="00270FF7" w:rsidRPr="00270FF7">
        <w:rPr>
          <w:cs/>
        </w:rPr>
        <w:t xml:space="preserve"> </w:t>
      </w:r>
      <w:r w:rsidR="00270FF7" w:rsidRPr="00270FF7">
        <w:rPr>
          <w:rFonts w:hint="cs"/>
          <w:cs/>
        </w:rPr>
        <w:t>वरदान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कहता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सिखाता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पालन</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वाचायी</w:t>
      </w:r>
      <w:r w:rsidR="00270FF7" w:rsidRPr="00270FF7">
        <w:rPr>
          <w:cs/>
        </w:rPr>
        <w:t xml:space="preserve"> </w:t>
      </w:r>
      <w:r w:rsidR="00270FF7" w:rsidRPr="00270FF7">
        <w:rPr>
          <w:rFonts w:hint="cs"/>
          <w:cs/>
        </w:rPr>
        <w:t>आशीषें</w:t>
      </w:r>
      <w:r w:rsidR="00270FF7" w:rsidRPr="00270FF7">
        <w:rPr>
          <w:cs/>
        </w:rPr>
        <w:t xml:space="preserve"> </w:t>
      </w:r>
      <w:r w:rsidR="00270FF7" w:rsidRPr="00270FF7">
        <w:rPr>
          <w:rFonts w:hint="cs"/>
          <w:cs/>
        </w:rPr>
        <w:t>मिलती</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जैसे</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व्यवस्थाविवरण</w:t>
      </w:r>
      <w:r w:rsidR="00270FF7" w:rsidRPr="00270FF7">
        <w:rPr>
          <w:cs/>
        </w:rPr>
        <w:t xml:space="preserve"> </w:t>
      </w:r>
      <w:r w:rsidR="00270FF7" w:rsidRPr="00D474A0">
        <w:rPr>
          <w:cs/>
        </w:rPr>
        <w:t>28:1-</w:t>
      </w:r>
      <w:r w:rsidR="00FD341D">
        <w:rPr>
          <w:rFonts w:hint="cs"/>
          <w:cs/>
        </w:rPr>
        <w:t>14</w:t>
      </w:r>
      <w:r w:rsidR="00FD341D" w:rsidRPr="00270FF7">
        <w:rPr>
          <w:rFonts w:hint="cs"/>
          <w:cs/>
        </w:rPr>
        <w:t>।</w:t>
      </w:r>
      <w:r w:rsidR="00FD341D" w:rsidRPr="00270FF7">
        <w:rPr>
          <w:cs/>
        </w:rPr>
        <w:t xml:space="preserve"> </w:t>
      </w:r>
      <w:r w:rsidR="00270FF7" w:rsidRPr="00270FF7">
        <w:rPr>
          <w:rFonts w:hint="cs"/>
          <w:cs/>
        </w:rPr>
        <w:t>सारांश</w:t>
      </w:r>
      <w:r w:rsidR="00270FF7" w:rsidRPr="00270FF7">
        <w:rPr>
          <w:cs/>
        </w:rPr>
        <w:t xml:space="preserve"> </w:t>
      </w:r>
      <w:r w:rsidR="00270FF7" w:rsidRPr="00270FF7">
        <w:rPr>
          <w:rFonts w:hint="cs"/>
          <w:cs/>
        </w:rPr>
        <w:t>में</w:t>
      </w:r>
      <w:r w:rsidR="00270FF7" w:rsidRPr="00270FF7">
        <w:t xml:space="preserve">, </w:t>
      </w:r>
      <w:r w:rsidR="00270FF7" w:rsidRPr="00270FF7">
        <w:rPr>
          <w:rFonts w:hint="cs"/>
          <w:cs/>
        </w:rPr>
        <w:t>व्यवस्था</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भलाई</w:t>
      </w:r>
      <w:r w:rsidR="00270FF7" w:rsidRPr="00270FF7">
        <w:t xml:space="preserve">, </w:t>
      </w:r>
      <w:r w:rsidR="00270FF7" w:rsidRPr="00270FF7">
        <w:rPr>
          <w:rFonts w:hint="cs"/>
          <w:cs/>
        </w:rPr>
        <w:t>हमारी</w:t>
      </w:r>
      <w:r w:rsidR="00270FF7" w:rsidRPr="00270FF7">
        <w:rPr>
          <w:cs/>
        </w:rPr>
        <w:t xml:space="preserve"> </w:t>
      </w:r>
      <w:r w:rsidR="00270FF7" w:rsidRPr="00270FF7">
        <w:rPr>
          <w:rFonts w:hint="cs"/>
          <w:cs/>
        </w:rPr>
        <w:t>खुशहाली</w:t>
      </w:r>
      <w:r w:rsidR="00270FF7" w:rsidRPr="00270FF7">
        <w:t xml:space="preserve">, </w:t>
      </w:r>
      <w:r w:rsidR="00270FF7" w:rsidRPr="00270FF7">
        <w:rPr>
          <w:rFonts w:hint="cs"/>
          <w:cs/>
        </w:rPr>
        <w:t>और</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दी</w:t>
      </w:r>
      <w:r w:rsidR="00270FF7" w:rsidRPr="00270FF7">
        <w:rPr>
          <w:cs/>
        </w:rPr>
        <w:t xml:space="preserve"> </w:t>
      </w:r>
      <w:r w:rsidR="00270FF7" w:rsidRPr="00270FF7">
        <w:rPr>
          <w:rFonts w:hint="cs"/>
          <w:cs/>
        </w:rPr>
        <w:t>गई</w:t>
      </w:r>
      <w:r w:rsidR="00270FF7" w:rsidRPr="00270FF7">
        <w:rPr>
          <w:cs/>
        </w:rPr>
        <w:t xml:space="preserve"> </w:t>
      </w:r>
      <w:r w:rsidR="00270FF7" w:rsidRPr="00270FF7">
        <w:rPr>
          <w:rFonts w:hint="cs"/>
          <w:cs/>
        </w:rPr>
        <w:t>थी।</w:t>
      </w:r>
      <w:r w:rsidR="00270FF7" w:rsidRPr="00270FF7">
        <w:rPr>
          <w:cs/>
        </w:rPr>
        <w:t xml:space="preserve"> </w:t>
      </w:r>
      <w:r w:rsidR="00270FF7" w:rsidRPr="00270FF7">
        <w:rPr>
          <w:rFonts w:hint="cs"/>
          <w:cs/>
        </w:rPr>
        <w:t>दाऊद</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दृष्टिकोण</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भजन</w:t>
      </w:r>
      <w:r w:rsidR="00270FF7" w:rsidRPr="00270FF7">
        <w:rPr>
          <w:cs/>
        </w:rPr>
        <w:t xml:space="preserve"> </w:t>
      </w:r>
      <w:r w:rsidR="00270FF7" w:rsidRPr="00D474A0">
        <w:rPr>
          <w:cs/>
        </w:rPr>
        <w:t xml:space="preserve">19:7-8 </w:t>
      </w:r>
      <w:r w:rsidR="00270FF7" w:rsidRPr="00270FF7">
        <w:rPr>
          <w:rFonts w:hint="cs"/>
          <w:cs/>
        </w:rPr>
        <w:t>में</w:t>
      </w:r>
      <w:r w:rsidR="00270FF7" w:rsidRPr="00270FF7">
        <w:rPr>
          <w:cs/>
        </w:rPr>
        <w:t xml:space="preserve"> </w:t>
      </w:r>
      <w:r w:rsidR="00270FF7" w:rsidRPr="00270FF7">
        <w:rPr>
          <w:rFonts w:hint="cs"/>
          <w:cs/>
        </w:rPr>
        <w:t>दर्शाया</w:t>
      </w:r>
      <w:r w:rsidR="00270FF7" w:rsidRPr="00270FF7">
        <w:rPr>
          <w:cs/>
        </w:rPr>
        <w:t xml:space="preserve"> </w:t>
      </w:r>
      <w:r w:rsidR="00270FF7" w:rsidRPr="00270FF7">
        <w:rPr>
          <w:rFonts w:hint="cs"/>
          <w:cs/>
        </w:rPr>
        <w:t>जहां</w:t>
      </w:r>
      <w:r w:rsidR="00270FF7" w:rsidRPr="00270FF7">
        <w:rPr>
          <w:cs/>
        </w:rPr>
        <w:t xml:space="preserve"> </w:t>
      </w:r>
      <w:r w:rsidR="00270FF7" w:rsidRPr="00270FF7">
        <w:rPr>
          <w:rFonts w:hint="cs"/>
          <w:cs/>
        </w:rPr>
        <w:t>उसने</w:t>
      </w:r>
      <w:r w:rsidR="00270FF7" w:rsidRPr="00270FF7">
        <w:rPr>
          <w:cs/>
        </w:rPr>
        <w:t xml:space="preserve"> </w:t>
      </w:r>
      <w:r w:rsidR="00270FF7" w:rsidRPr="00270FF7">
        <w:rPr>
          <w:rFonts w:hint="cs"/>
          <w:cs/>
        </w:rPr>
        <w:t>ये</w:t>
      </w:r>
      <w:r w:rsidR="00270FF7" w:rsidRPr="00270FF7">
        <w:rPr>
          <w:cs/>
        </w:rPr>
        <w:t xml:space="preserve"> </w:t>
      </w:r>
      <w:r w:rsidR="00270FF7" w:rsidRPr="00270FF7">
        <w:rPr>
          <w:rFonts w:hint="cs"/>
          <w:cs/>
        </w:rPr>
        <w:t>शब्द</w:t>
      </w:r>
      <w:r w:rsidR="00270FF7" w:rsidRPr="00270FF7">
        <w:rPr>
          <w:cs/>
        </w:rPr>
        <w:t xml:space="preserve"> </w:t>
      </w:r>
      <w:r w:rsidR="00270FF7" w:rsidRPr="00270FF7">
        <w:rPr>
          <w:rFonts w:hint="cs"/>
          <w:cs/>
        </w:rPr>
        <w:t>लिखे</w:t>
      </w:r>
      <w:r w:rsidR="00270FF7" w:rsidRPr="00270FF7">
        <w:rPr>
          <w:cs/>
        </w:rPr>
        <w:t>:</w:t>
      </w:r>
    </w:p>
    <w:p w14:paraId="5C5250D1" w14:textId="2646B2FB" w:rsidR="00C12A7B" w:rsidRDefault="00AB2D50" w:rsidP="00C12A7B">
      <w:pPr>
        <w:pStyle w:val="Quotations"/>
        <w:rPr>
          <w:lang w:bidi="he-IL"/>
        </w:rPr>
      </w:pPr>
      <w:r>
        <w:rPr>
          <w:cs/>
        </w:rPr>
        <mc:AlternateContent>
          <mc:Choice Requires="wps">
            <w:drawing>
              <wp:anchor distT="0" distB="0" distL="114300" distR="114300" simplePos="0" relativeHeight="251936768" behindDoc="0" locked="1" layoutInCell="1" allowOverlap="1" wp14:anchorId="5114594F" wp14:editId="4A50C344">
                <wp:simplePos x="0" y="0"/>
                <wp:positionH relativeFrom="leftMargin">
                  <wp:posOffset>419100</wp:posOffset>
                </wp:positionH>
                <wp:positionV relativeFrom="line">
                  <wp:posOffset>0</wp:posOffset>
                </wp:positionV>
                <wp:extent cx="356235" cy="356235"/>
                <wp:effectExtent l="0" t="0" r="0" b="0"/>
                <wp:wrapNone/>
                <wp:docPr id="396"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E4DE7C" w14:textId="4E654728" w:rsidR="00F95324" w:rsidRPr="00A535F7" w:rsidRDefault="00F95324" w:rsidP="00AB2D50">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4594F"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OOEBsysCAABRBAAADgAAAAAAAAAAAAAAAAAuAgAAZHJzL2Uy&#10;b0RvYy54bWxQSwECLQAUAAYACAAAACEAjWdD3NwAAAAGAQAADwAAAAAAAAAAAAAAAACFBAAAZHJz&#10;L2Rvd25yZXYueG1sUEsFBgAAAAAEAAQA8wAAAI4FAAAAAA==&#10;" filled="f" stroked="f" strokeweight=".5pt">
                <v:textbox inset="0,0,0,0">
                  <w:txbxContent>
                    <w:p w14:paraId="25E4DE7C" w14:textId="4E654728" w:rsidR="00F95324" w:rsidRPr="00A535F7" w:rsidRDefault="00F95324" w:rsidP="00AB2D50">
                      <w:pPr>
                        <w:pStyle w:val="ParaNumbering"/>
                      </w:pPr>
                      <w:r>
                        <w:t>134</w:t>
                      </w:r>
                    </w:p>
                  </w:txbxContent>
                </v:textbox>
                <w10:wrap anchorx="margin" anchory="line"/>
                <w10:anchorlock/>
              </v:shape>
            </w:pict>
          </mc:Fallback>
        </mc:AlternateContent>
      </w:r>
      <w:r w:rsidR="00270FF7" w:rsidRPr="00270FF7">
        <w:rPr>
          <w:rFonts w:hint="cs"/>
          <w:cs/>
        </w:rPr>
        <w:t>यहोवा</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खरी</w:t>
      </w:r>
      <w:r w:rsidR="00270FF7" w:rsidRPr="00270FF7">
        <w:rPr>
          <w:cs/>
        </w:rPr>
        <w:t xml:space="preserve"> </w:t>
      </w:r>
      <w:r w:rsidR="00270FF7" w:rsidRPr="00270FF7">
        <w:rPr>
          <w:rFonts w:hint="cs"/>
          <w:cs/>
        </w:rPr>
        <w:t>है</w:t>
      </w:r>
      <w:r w:rsidR="00270FF7" w:rsidRPr="00270FF7">
        <w:rPr>
          <w:lang w:bidi="he-IL"/>
        </w:rPr>
        <w:t xml:space="preserve">, </w:t>
      </w:r>
      <w:r w:rsidR="00270FF7" w:rsidRPr="00270FF7">
        <w:rPr>
          <w:rFonts w:hint="cs"/>
          <w:cs/>
        </w:rPr>
        <w:t>वह</w:t>
      </w:r>
      <w:r w:rsidR="00270FF7" w:rsidRPr="00270FF7">
        <w:rPr>
          <w:cs/>
        </w:rPr>
        <w:t xml:space="preserve"> </w:t>
      </w:r>
      <w:r w:rsidR="00270FF7" w:rsidRPr="00270FF7">
        <w:rPr>
          <w:rFonts w:hint="cs"/>
          <w:cs/>
        </w:rPr>
        <w:t>प्राण</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बहाल</w:t>
      </w:r>
      <w:r w:rsidR="00270FF7" w:rsidRPr="00270FF7">
        <w:rPr>
          <w:cs/>
        </w:rPr>
        <w:t xml:space="preserve"> </w:t>
      </w:r>
      <w:r w:rsidR="00270FF7" w:rsidRPr="00270FF7">
        <w:rPr>
          <w:rFonts w:hint="cs"/>
          <w:cs/>
        </w:rPr>
        <w:t>कर</w:t>
      </w:r>
      <w:r w:rsidR="00270FF7" w:rsidRPr="00270FF7">
        <w:rPr>
          <w:cs/>
        </w:rPr>
        <w:t xml:space="preserve"> </w:t>
      </w:r>
      <w:r w:rsidR="00270FF7" w:rsidRPr="00270FF7">
        <w:rPr>
          <w:rFonts w:hint="cs"/>
          <w:cs/>
        </w:rPr>
        <w:t>देती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यहोवा</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उपदेश</w:t>
      </w:r>
      <w:r w:rsidR="00270FF7" w:rsidRPr="00270FF7">
        <w:rPr>
          <w:cs/>
        </w:rPr>
        <w:t xml:space="preserve"> </w:t>
      </w:r>
      <w:r w:rsidR="00270FF7" w:rsidRPr="00270FF7">
        <w:rPr>
          <w:rFonts w:hint="cs"/>
          <w:cs/>
        </w:rPr>
        <w:t>सिद्ध</w:t>
      </w:r>
      <w:r w:rsidR="00270FF7" w:rsidRPr="00270FF7">
        <w:rPr>
          <w:cs/>
        </w:rPr>
        <w:t xml:space="preserve"> </w:t>
      </w:r>
      <w:r w:rsidR="00270FF7" w:rsidRPr="00270FF7">
        <w:rPr>
          <w:rFonts w:hint="cs"/>
          <w:cs/>
        </w:rPr>
        <w:t>हैं</w:t>
      </w:r>
      <w:r w:rsidR="00270FF7" w:rsidRPr="00270FF7">
        <w:rPr>
          <w:lang w:bidi="he-IL"/>
        </w:rPr>
        <w:t xml:space="preserve">, </w:t>
      </w:r>
      <w:r w:rsidR="00270FF7" w:rsidRPr="00270FF7">
        <w:rPr>
          <w:rFonts w:hint="cs"/>
          <w:cs/>
        </w:rPr>
        <w:t>हृदय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आनन्दित</w:t>
      </w:r>
      <w:r w:rsidR="00270FF7" w:rsidRPr="00270FF7">
        <w:rPr>
          <w:cs/>
        </w:rPr>
        <w:t xml:space="preserve"> </w:t>
      </w:r>
      <w:r w:rsidR="00270FF7" w:rsidRPr="00270FF7">
        <w:rPr>
          <w:rFonts w:hint="cs"/>
          <w:cs/>
        </w:rPr>
        <w:t>कर</w:t>
      </w:r>
      <w:r w:rsidR="00270FF7" w:rsidRPr="00270FF7">
        <w:rPr>
          <w:cs/>
        </w:rPr>
        <w:t xml:space="preserve"> </w:t>
      </w:r>
      <w:r w:rsidR="00270FF7" w:rsidRPr="00270FF7">
        <w:rPr>
          <w:rFonts w:hint="cs"/>
          <w:cs/>
        </w:rPr>
        <w:t>देते</w:t>
      </w:r>
      <w:r w:rsidR="00270FF7" w:rsidRPr="00270FF7">
        <w:rPr>
          <w:cs/>
        </w:rPr>
        <w:t xml:space="preserve"> </w:t>
      </w:r>
      <w:r w:rsidR="00FD341D" w:rsidRPr="00270FF7">
        <w:rPr>
          <w:rFonts w:hint="cs"/>
          <w:cs/>
        </w:rPr>
        <w:t>हैं</w:t>
      </w:r>
      <w:r w:rsidR="00FD341D">
        <w:rPr>
          <w:rFonts w:hint="cs"/>
          <w:cs/>
        </w:rPr>
        <w:t>,</w:t>
      </w:r>
      <w:r w:rsidR="00FD341D" w:rsidRPr="00270FF7">
        <w:rPr>
          <w:cs/>
        </w:rPr>
        <w:t xml:space="preserve"> </w:t>
      </w:r>
      <w:r w:rsidR="00270FF7" w:rsidRPr="00270FF7">
        <w:rPr>
          <w:rFonts w:hint="cs"/>
          <w:cs/>
        </w:rPr>
        <w:t>यहोवा</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आज्ञा</w:t>
      </w:r>
      <w:r w:rsidR="00270FF7" w:rsidRPr="00270FF7">
        <w:rPr>
          <w:cs/>
        </w:rPr>
        <w:t xml:space="preserve"> </w:t>
      </w:r>
      <w:r w:rsidR="00270FF7" w:rsidRPr="00270FF7">
        <w:rPr>
          <w:rFonts w:hint="cs"/>
          <w:cs/>
        </w:rPr>
        <w:t>निर्मल</w:t>
      </w:r>
      <w:r w:rsidR="00270FF7" w:rsidRPr="00270FF7">
        <w:rPr>
          <w:cs/>
        </w:rPr>
        <w:t xml:space="preserve"> </w:t>
      </w:r>
      <w:r w:rsidR="00270FF7" w:rsidRPr="00270FF7">
        <w:rPr>
          <w:rFonts w:hint="cs"/>
          <w:cs/>
        </w:rPr>
        <w:t>है</w:t>
      </w:r>
      <w:r w:rsidR="00270FF7" w:rsidRPr="00270FF7">
        <w:rPr>
          <w:lang w:bidi="he-IL"/>
        </w:rPr>
        <w:t xml:space="preserve">, </w:t>
      </w:r>
      <w:r w:rsidR="00270FF7" w:rsidRPr="00270FF7">
        <w:rPr>
          <w:rFonts w:hint="cs"/>
          <w:cs/>
        </w:rPr>
        <w:t>वह</w:t>
      </w:r>
      <w:r w:rsidR="00270FF7" w:rsidRPr="00270FF7">
        <w:rPr>
          <w:cs/>
        </w:rPr>
        <w:t xml:space="preserve"> </w:t>
      </w:r>
      <w:r w:rsidR="00270FF7" w:rsidRPr="00270FF7">
        <w:rPr>
          <w:rFonts w:hint="cs"/>
          <w:cs/>
        </w:rPr>
        <w:t>आंखों</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ज्योति</w:t>
      </w:r>
      <w:r w:rsidR="00270FF7" w:rsidRPr="00270FF7">
        <w:rPr>
          <w:cs/>
        </w:rPr>
        <w:t xml:space="preserve"> </w:t>
      </w:r>
      <w:r w:rsidR="00270FF7" w:rsidRPr="00270FF7">
        <w:rPr>
          <w:rFonts w:hint="cs"/>
          <w:cs/>
        </w:rPr>
        <w:t>ले</w:t>
      </w:r>
      <w:r w:rsidR="00270FF7" w:rsidRPr="00270FF7">
        <w:rPr>
          <w:cs/>
        </w:rPr>
        <w:t xml:space="preserve"> </w:t>
      </w:r>
      <w:r w:rsidR="00270FF7" w:rsidRPr="00270FF7">
        <w:rPr>
          <w:rFonts w:hint="cs"/>
          <w:cs/>
        </w:rPr>
        <w:t>आती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भजन</w:t>
      </w:r>
      <w:r w:rsidR="00270FF7" w:rsidRPr="00270FF7">
        <w:rPr>
          <w:cs/>
        </w:rPr>
        <w:t xml:space="preserve"> </w:t>
      </w:r>
      <w:r w:rsidR="00270FF7" w:rsidRPr="00D474A0">
        <w:rPr>
          <w:cs/>
        </w:rPr>
        <w:t>19:7-8)</w:t>
      </w:r>
    </w:p>
    <w:p w14:paraId="6ADEA7C3" w14:textId="29569ECC" w:rsidR="00270FF7" w:rsidRPr="00270FF7" w:rsidRDefault="00AB2D50" w:rsidP="00270FF7">
      <w:pPr>
        <w:pStyle w:val="BodyText0"/>
      </w:pPr>
      <w:r>
        <w:rPr>
          <w:cs/>
        </w:rPr>
        <mc:AlternateContent>
          <mc:Choice Requires="wps">
            <w:drawing>
              <wp:anchor distT="0" distB="0" distL="114300" distR="114300" simplePos="0" relativeHeight="251938816" behindDoc="0" locked="1" layoutInCell="1" allowOverlap="1" wp14:anchorId="7B16D026" wp14:editId="390D3255">
                <wp:simplePos x="0" y="0"/>
                <wp:positionH relativeFrom="leftMargin">
                  <wp:posOffset>419100</wp:posOffset>
                </wp:positionH>
                <wp:positionV relativeFrom="line">
                  <wp:posOffset>0</wp:posOffset>
                </wp:positionV>
                <wp:extent cx="356235" cy="356235"/>
                <wp:effectExtent l="0" t="0" r="0" b="0"/>
                <wp:wrapNone/>
                <wp:docPr id="397"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85DE97" w14:textId="36D7219F" w:rsidR="00F95324" w:rsidRPr="00A535F7" w:rsidRDefault="00F95324" w:rsidP="00AB2D50">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6D026"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DWKQIAAFE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i0ANYpAgAAUQQAAA4AAAAAAAAAAAAAAAAALgIAAGRycy9lMm9E&#10;b2MueG1sUEsBAi0AFAAGAAgAAAAhAI1nQ9zcAAAABgEAAA8AAAAAAAAAAAAAAAAAgwQAAGRycy9k&#10;b3ducmV2LnhtbFBLBQYAAAAABAAEAPMAAACMBQAAAAA=&#10;" filled="f" stroked="f" strokeweight=".5pt">
                <v:textbox inset="0,0,0,0">
                  <w:txbxContent>
                    <w:p w14:paraId="0985DE97" w14:textId="36D7219F" w:rsidR="00F95324" w:rsidRPr="00A535F7" w:rsidRDefault="00F95324" w:rsidP="00AB2D50">
                      <w:pPr>
                        <w:pStyle w:val="ParaNumbering"/>
                      </w:pPr>
                      <w:r>
                        <w:t>135</w:t>
                      </w:r>
                    </w:p>
                  </w:txbxContent>
                </v:textbox>
                <w10:wrap anchorx="margin" anchory="line"/>
                <w10:anchorlock/>
              </v:shape>
            </w:pict>
          </mc:Fallback>
        </mc:AlternateContent>
      </w:r>
      <w:r w:rsidR="00270FF7" w:rsidRPr="00270FF7">
        <w:rPr>
          <w:rFonts w:hint="cs"/>
          <w:cs/>
        </w:rPr>
        <w:t>हमारे</w:t>
      </w:r>
      <w:r w:rsidR="00270FF7" w:rsidRPr="00270FF7">
        <w:rPr>
          <w:cs/>
        </w:rPr>
        <w:t xml:space="preserve"> </w:t>
      </w:r>
      <w:r w:rsidR="00270FF7" w:rsidRPr="00270FF7">
        <w:rPr>
          <w:rFonts w:hint="cs"/>
          <w:cs/>
        </w:rPr>
        <w:t>जीवनों</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उत्पन्न</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कुछ</w:t>
      </w:r>
      <w:r w:rsidR="00270FF7" w:rsidRPr="00270FF7">
        <w:rPr>
          <w:cs/>
        </w:rPr>
        <w:t xml:space="preserve"> </w:t>
      </w:r>
      <w:r w:rsidR="00270FF7" w:rsidRPr="00270FF7">
        <w:rPr>
          <w:rFonts w:hint="cs"/>
          <w:cs/>
        </w:rPr>
        <w:t>नियम</w:t>
      </w:r>
      <w:r w:rsidR="00270FF7" w:rsidRPr="00270FF7">
        <w:rPr>
          <w:cs/>
        </w:rPr>
        <w:t xml:space="preserve"> </w:t>
      </w:r>
      <w:r w:rsidR="00270FF7" w:rsidRPr="00270FF7">
        <w:rPr>
          <w:rFonts w:hint="cs"/>
          <w:cs/>
        </w:rPr>
        <w:t>दिए</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वे</w:t>
      </w:r>
      <w:r w:rsidR="00270FF7" w:rsidRPr="00270FF7">
        <w:rPr>
          <w:cs/>
        </w:rPr>
        <w:t xml:space="preserve"> </w:t>
      </w:r>
      <w:r w:rsidR="00270FF7" w:rsidRPr="00270FF7">
        <w:rPr>
          <w:rFonts w:hint="cs"/>
          <w:cs/>
        </w:rPr>
        <w:t>नियम</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अतः</w:t>
      </w:r>
      <w:r w:rsidR="00270FF7" w:rsidRPr="00270FF7">
        <w:t xml:space="preserve">, </w:t>
      </w:r>
      <w:r w:rsidR="00270FF7" w:rsidRPr="00270FF7">
        <w:rPr>
          <w:rFonts w:hint="cs"/>
          <w:cs/>
        </w:rPr>
        <w:t>जब</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पालन</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तो</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समय</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उठाते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उठाते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क्योंकि</w:t>
      </w:r>
      <w:r w:rsidR="00270FF7" w:rsidRPr="00270FF7">
        <w:rPr>
          <w:cs/>
        </w:rPr>
        <w:t xml:space="preserve"> </w:t>
      </w:r>
      <w:r w:rsidR="00270FF7" w:rsidRPr="00270FF7">
        <w:rPr>
          <w:rFonts w:hint="cs"/>
          <w:cs/>
        </w:rPr>
        <w:t>वह</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आज्ञाकारिता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आशीषित</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क्योंकि</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खुशी</w:t>
      </w:r>
      <w:r w:rsidR="00270FF7" w:rsidRPr="00270FF7">
        <w:rPr>
          <w:cs/>
        </w:rPr>
        <w:t xml:space="preserve"> </w:t>
      </w:r>
      <w:r w:rsidR="00270FF7" w:rsidRPr="00270FF7">
        <w:rPr>
          <w:rFonts w:hint="cs"/>
          <w:cs/>
        </w:rPr>
        <w:t>देता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प्रसन्न</w:t>
      </w:r>
      <w:r w:rsidR="00270FF7" w:rsidRPr="00270FF7">
        <w:rPr>
          <w:cs/>
        </w:rPr>
        <w:t xml:space="preserve"> </w:t>
      </w:r>
      <w:r w:rsidR="00270FF7" w:rsidRPr="00270FF7">
        <w:rPr>
          <w:rFonts w:hint="cs"/>
          <w:cs/>
        </w:rPr>
        <w:t>करें</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हमसे</w:t>
      </w:r>
      <w:r w:rsidR="00270FF7" w:rsidRPr="00270FF7">
        <w:rPr>
          <w:cs/>
        </w:rPr>
        <w:t xml:space="preserve"> </w:t>
      </w:r>
      <w:r w:rsidR="00270FF7" w:rsidRPr="00270FF7">
        <w:rPr>
          <w:rFonts w:hint="cs"/>
          <w:cs/>
        </w:rPr>
        <w:t>प्रेम</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भक्तिपूर्ण</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उद्देश्य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द्वारा</w:t>
      </w:r>
      <w:r w:rsidR="00270FF7" w:rsidRPr="00270FF7">
        <w:t xml:space="preserve">, </w:t>
      </w:r>
      <w:r w:rsidR="00270FF7" w:rsidRPr="00270FF7">
        <w:rPr>
          <w:rFonts w:hint="cs"/>
          <w:cs/>
        </w:rPr>
        <w:t>उसके</w:t>
      </w:r>
      <w:r w:rsidR="00270FF7" w:rsidRPr="00270FF7">
        <w:rPr>
          <w:cs/>
        </w:rPr>
        <w:t xml:space="preserve"> </w:t>
      </w:r>
      <w:r w:rsidR="00270FF7" w:rsidRPr="00270FF7">
        <w:rPr>
          <w:rFonts w:hint="cs"/>
          <w:cs/>
        </w:rPr>
        <w:t>महत्व</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मानने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द्वारा</w:t>
      </w:r>
      <w:r w:rsidR="00270FF7" w:rsidRPr="00270FF7">
        <w:t xml:space="preserve">, </w:t>
      </w:r>
      <w:r w:rsidR="00270FF7" w:rsidRPr="00270FF7">
        <w:rPr>
          <w:rFonts w:hint="cs"/>
          <w:cs/>
        </w:rPr>
        <w:t>और</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प्रति</w:t>
      </w:r>
      <w:r w:rsidR="00270FF7" w:rsidRPr="00270FF7">
        <w:rPr>
          <w:cs/>
        </w:rPr>
        <w:t xml:space="preserve"> </w:t>
      </w:r>
      <w:r w:rsidR="00270FF7" w:rsidRPr="00270FF7">
        <w:rPr>
          <w:rFonts w:hint="cs"/>
          <w:cs/>
        </w:rPr>
        <w:t>आभार</w:t>
      </w:r>
      <w:r w:rsidR="00270FF7" w:rsidRPr="00270FF7">
        <w:rPr>
          <w:cs/>
        </w:rPr>
        <w:t xml:space="preserve"> </w:t>
      </w:r>
      <w:r w:rsidR="00270FF7" w:rsidRPr="00270FF7">
        <w:rPr>
          <w:rFonts w:hint="cs"/>
          <w:cs/>
        </w:rPr>
        <w:t>व्यक्त</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द्वारा</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देता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इन</w:t>
      </w:r>
      <w:r w:rsidR="00270FF7" w:rsidRPr="00270FF7">
        <w:rPr>
          <w:cs/>
        </w:rPr>
        <w:t xml:space="preserve"> </w:t>
      </w:r>
      <w:r w:rsidR="00270FF7" w:rsidRPr="00270FF7">
        <w:rPr>
          <w:rFonts w:hint="cs"/>
          <w:cs/>
        </w:rPr>
        <w:t>सारे</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में</w:t>
      </w:r>
      <w:r w:rsidR="00270FF7" w:rsidRPr="00270FF7">
        <w:t xml:space="preserve">, </w:t>
      </w:r>
      <w:r w:rsidR="00270FF7" w:rsidRPr="00270FF7">
        <w:rPr>
          <w:rFonts w:hint="cs"/>
          <w:cs/>
        </w:rPr>
        <w:t>व्यवस्था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भूमिका</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दिखाती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उठाना</w:t>
      </w:r>
      <w:r w:rsidR="00270FF7" w:rsidRPr="00270FF7">
        <w:rPr>
          <w:cs/>
        </w:rPr>
        <w:t xml:space="preserve"> </w:t>
      </w:r>
      <w:r w:rsidR="00270FF7" w:rsidRPr="00270FF7">
        <w:rPr>
          <w:rFonts w:hint="cs"/>
          <w:cs/>
        </w:rPr>
        <w:t>मानवजाति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लक्ष्य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महत्वपूर्ण</w:t>
      </w:r>
      <w:r w:rsidR="00270FF7" w:rsidRPr="00270FF7">
        <w:rPr>
          <w:cs/>
        </w:rPr>
        <w:t xml:space="preserve"> </w:t>
      </w:r>
      <w:r w:rsidR="00270FF7" w:rsidRPr="00270FF7">
        <w:rPr>
          <w:rFonts w:hint="cs"/>
          <w:cs/>
        </w:rPr>
        <w:t>भाग</w:t>
      </w:r>
      <w:r w:rsidR="00270FF7" w:rsidRPr="00270FF7">
        <w:rPr>
          <w:cs/>
        </w:rPr>
        <w:t xml:space="preserve"> </w:t>
      </w:r>
      <w:r w:rsidR="00270FF7" w:rsidRPr="00270FF7">
        <w:rPr>
          <w:rFonts w:hint="cs"/>
          <w:cs/>
        </w:rPr>
        <w:t>है।</w:t>
      </w:r>
    </w:p>
    <w:p w14:paraId="7AD6C65E" w14:textId="0640BD22" w:rsidR="00270FF7" w:rsidRPr="00270FF7" w:rsidRDefault="00AB2D50" w:rsidP="00270FF7">
      <w:pPr>
        <w:pStyle w:val="BodyText0"/>
      </w:pPr>
      <w:r>
        <w:rPr>
          <w:cs/>
        </w:rPr>
        <mc:AlternateContent>
          <mc:Choice Requires="wps">
            <w:drawing>
              <wp:anchor distT="0" distB="0" distL="114300" distR="114300" simplePos="0" relativeHeight="251940864" behindDoc="0" locked="1" layoutInCell="1" allowOverlap="1" wp14:anchorId="400757BC" wp14:editId="47E50C14">
                <wp:simplePos x="0" y="0"/>
                <wp:positionH relativeFrom="leftMargin">
                  <wp:posOffset>419100</wp:posOffset>
                </wp:positionH>
                <wp:positionV relativeFrom="line">
                  <wp:posOffset>0</wp:posOffset>
                </wp:positionV>
                <wp:extent cx="356235" cy="356235"/>
                <wp:effectExtent l="0" t="0" r="0" b="0"/>
                <wp:wrapNone/>
                <wp:docPr id="398"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6DB2FF" w14:textId="249F8BC6" w:rsidR="00F95324" w:rsidRPr="00A535F7" w:rsidRDefault="00F95324" w:rsidP="00AB2D50">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757BC"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8zKgIAAFEEAAAOAAAAZHJzL2Uyb0RvYy54bWysVMFu2zAMvQ/YPwi6L05iJFiN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2jX8zKgIAAFEEAAAOAAAAAAAAAAAAAAAAAC4CAABkcnMvZTJv&#10;RG9jLnhtbFBLAQItABQABgAIAAAAIQCNZ0Pc3AAAAAYBAAAPAAAAAAAAAAAAAAAAAIQEAABkcnMv&#10;ZG93bnJldi54bWxQSwUGAAAAAAQABADzAAAAjQUAAAAA&#10;" filled="f" stroked="f" strokeweight=".5pt">
                <v:textbox inset="0,0,0,0">
                  <w:txbxContent>
                    <w:p w14:paraId="696DB2FF" w14:textId="249F8BC6" w:rsidR="00F95324" w:rsidRPr="00A535F7" w:rsidRDefault="00F95324" w:rsidP="00AB2D50">
                      <w:pPr>
                        <w:pStyle w:val="ParaNumbering"/>
                      </w:pPr>
                      <w:r>
                        <w:t>136</w:t>
                      </w:r>
                    </w:p>
                  </w:txbxContent>
                </v:textbox>
                <w10:wrap anchorx="margin" anchory="line"/>
                <w10:anchorlock/>
              </v:shape>
            </w:pict>
          </mc:Fallback>
        </mc:AlternateContent>
      </w:r>
      <w:r w:rsidR="00270FF7" w:rsidRPr="00270FF7">
        <w:rPr>
          <w:rFonts w:hint="cs"/>
          <w:cs/>
        </w:rPr>
        <w:t>अब</w:t>
      </w:r>
      <w:r w:rsidR="00270FF7" w:rsidRPr="00270FF7">
        <w:rPr>
          <w:cs/>
        </w:rPr>
        <w:t xml:space="preserve"> </w:t>
      </w:r>
      <w:r w:rsidR="00270FF7" w:rsidRPr="00270FF7">
        <w:rPr>
          <w:rFonts w:hint="cs"/>
          <w:cs/>
        </w:rPr>
        <w:t>निसंदेह</w:t>
      </w:r>
      <w:r w:rsidR="00270FF7" w:rsidRPr="00270FF7">
        <w:t xml:space="preserve">, </w:t>
      </w:r>
      <w:r w:rsidR="00270FF7" w:rsidRPr="00270FF7">
        <w:rPr>
          <w:rFonts w:hint="cs"/>
          <w:cs/>
        </w:rPr>
        <w:t>हमारे</w:t>
      </w:r>
      <w:r w:rsidR="00270FF7" w:rsidRPr="00270FF7">
        <w:rPr>
          <w:cs/>
        </w:rPr>
        <w:t xml:space="preserve"> </w:t>
      </w:r>
      <w:r w:rsidR="00270FF7" w:rsidRPr="00270FF7">
        <w:rPr>
          <w:rFonts w:hint="cs"/>
          <w:cs/>
        </w:rPr>
        <w:t>वर्तमान</w:t>
      </w:r>
      <w:r w:rsidR="00270FF7" w:rsidRPr="00270FF7">
        <w:rPr>
          <w:cs/>
        </w:rPr>
        <w:t xml:space="preserve"> </w:t>
      </w:r>
      <w:r w:rsidR="00270FF7" w:rsidRPr="00270FF7">
        <w:rPr>
          <w:rFonts w:hint="cs"/>
          <w:cs/>
        </w:rPr>
        <w:t>संसार</w:t>
      </w:r>
      <w:r w:rsidR="00270FF7" w:rsidRPr="00270FF7">
        <w:rPr>
          <w:cs/>
        </w:rPr>
        <w:t xml:space="preserve"> </w:t>
      </w:r>
      <w:r w:rsidR="00270FF7" w:rsidRPr="00270FF7">
        <w:rPr>
          <w:rFonts w:hint="cs"/>
          <w:cs/>
        </w:rPr>
        <w:t>में</w:t>
      </w:r>
      <w:r w:rsidR="00270FF7" w:rsidRPr="00270FF7">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उठाने</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दुःख</w:t>
      </w:r>
      <w:r w:rsidR="00270FF7" w:rsidRPr="00270FF7">
        <w:rPr>
          <w:cs/>
        </w:rPr>
        <w:t xml:space="preserve"> </w:t>
      </w:r>
      <w:r w:rsidR="00270FF7" w:rsidRPr="00270FF7">
        <w:rPr>
          <w:rFonts w:hint="cs"/>
          <w:cs/>
        </w:rPr>
        <w:t>बाधा</w:t>
      </w:r>
      <w:r w:rsidR="00270FF7" w:rsidRPr="00270FF7">
        <w:rPr>
          <w:cs/>
        </w:rPr>
        <w:t xml:space="preserve"> </w:t>
      </w:r>
      <w:r w:rsidR="00270FF7" w:rsidRPr="00270FF7">
        <w:rPr>
          <w:rFonts w:hint="cs"/>
          <w:cs/>
        </w:rPr>
        <w:t>बनते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परन्तु</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याद</w:t>
      </w:r>
      <w:r w:rsidR="00270FF7" w:rsidRPr="00270FF7">
        <w:rPr>
          <w:cs/>
        </w:rPr>
        <w:t xml:space="preserve"> </w:t>
      </w:r>
      <w:r w:rsidR="00270FF7" w:rsidRPr="00270FF7">
        <w:rPr>
          <w:rFonts w:hint="cs"/>
          <w:cs/>
        </w:rPr>
        <w:t>रखना</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योजना</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दुःख</w:t>
      </w:r>
      <w:r w:rsidR="00270FF7" w:rsidRPr="00270FF7">
        <w:rPr>
          <w:cs/>
        </w:rPr>
        <w:t xml:space="preserve"> </w:t>
      </w:r>
      <w:r w:rsidR="00270FF7" w:rsidRPr="00270FF7">
        <w:rPr>
          <w:rFonts w:hint="cs"/>
          <w:cs/>
        </w:rPr>
        <w:t>वास्तव</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वह</w:t>
      </w:r>
      <w:r w:rsidR="00270FF7" w:rsidRPr="00270FF7">
        <w:rPr>
          <w:cs/>
        </w:rPr>
        <w:t xml:space="preserve"> </w:t>
      </w:r>
      <w:r w:rsidR="00270FF7" w:rsidRPr="00270FF7">
        <w:rPr>
          <w:rFonts w:hint="cs"/>
          <w:cs/>
        </w:rPr>
        <w:t>माध्यम</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जिसके</w:t>
      </w:r>
      <w:r w:rsidR="00270FF7" w:rsidRPr="00270FF7">
        <w:rPr>
          <w:cs/>
        </w:rPr>
        <w:t xml:space="preserve"> </w:t>
      </w:r>
      <w:r w:rsidR="00270FF7" w:rsidRPr="00270FF7">
        <w:rPr>
          <w:rFonts w:hint="cs"/>
          <w:cs/>
        </w:rPr>
        <w:t>द्वारा</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अधिक</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ले</w:t>
      </w:r>
      <w:r w:rsidR="00270FF7" w:rsidRPr="00270FF7">
        <w:rPr>
          <w:cs/>
        </w:rPr>
        <w:t xml:space="preserve"> </w:t>
      </w:r>
      <w:r w:rsidR="00270FF7" w:rsidRPr="00270FF7">
        <w:rPr>
          <w:rFonts w:hint="cs"/>
          <w:cs/>
        </w:rPr>
        <w:t>सकें।</w:t>
      </w:r>
      <w:r w:rsidR="00270FF7" w:rsidRPr="00270FF7">
        <w:rPr>
          <w:cs/>
        </w:rPr>
        <w:t xml:space="preserve"> </w:t>
      </w:r>
      <w:r w:rsidR="00270FF7" w:rsidRPr="00270FF7">
        <w:rPr>
          <w:rFonts w:hint="cs"/>
          <w:cs/>
        </w:rPr>
        <w:t>रोमियों</w:t>
      </w:r>
      <w:r w:rsidR="00270FF7" w:rsidRPr="00270FF7">
        <w:rPr>
          <w:cs/>
        </w:rPr>
        <w:t xml:space="preserve"> </w:t>
      </w:r>
      <w:r w:rsidR="00270FF7" w:rsidRPr="00D474A0">
        <w:rPr>
          <w:cs/>
        </w:rPr>
        <w:t>5:3-5</w:t>
      </w:r>
      <w:r w:rsidR="00270FF7" w:rsidRPr="00270FF7">
        <w:t xml:space="preserve">, </w:t>
      </w:r>
      <w:r w:rsidR="00270FF7" w:rsidRPr="00270FF7">
        <w:rPr>
          <w:rFonts w:hint="cs"/>
          <w:cs/>
        </w:rPr>
        <w:t>याकूब</w:t>
      </w:r>
      <w:r w:rsidR="00270FF7" w:rsidRPr="00270FF7">
        <w:rPr>
          <w:cs/>
        </w:rPr>
        <w:t xml:space="preserve"> </w:t>
      </w:r>
      <w:r w:rsidR="00270FF7" w:rsidRPr="00D474A0">
        <w:rPr>
          <w:cs/>
        </w:rPr>
        <w:t>1:2-4</w:t>
      </w:r>
      <w:r w:rsidR="00270FF7" w:rsidRPr="00270FF7">
        <w:t xml:space="preserve">, </w:t>
      </w:r>
      <w:r w:rsidR="00270FF7" w:rsidRPr="00270FF7">
        <w:rPr>
          <w:rFonts w:hint="cs"/>
          <w:cs/>
        </w:rPr>
        <w:t>और</w:t>
      </w:r>
      <w:r w:rsidR="00270FF7" w:rsidRPr="00270FF7">
        <w:rPr>
          <w:cs/>
        </w:rPr>
        <w:t xml:space="preserve"> </w:t>
      </w:r>
      <w:r w:rsidR="00270FF7" w:rsidRPr="00D474A0">
        <w:rPr>
          <w:cs/>
        </w:rPr>
        <w:t>1</w:t>
      </w:r>
      <w:r w:rsidR="00270FF7" w:rsidRPr="00270FF7">
        <w:rPr>
          <w:cs/>
        </w:rPr>
        <w:t xml:space="preserve"> </w:t>
      </w:r>
      <w:r w:rsidR="00270FF7" w:rsidRPr="00270FF7">
        <w:rPr>
          <w:rFonts w:hint="cs"/>
          <w:cs/>
        </w:rPr>
        <w:t>पतरस</w:t>
      </w:r>
      <w:r w:rsidR="00270FF7" w:rsidRPr="00270FF7">
        <w:rPr>
          <w:cs/>
        </w:rPr>
        <w:t xml:space="preserve"> </w:t>
      </w:r>
      <w:r w:rsidR="00270FF7" w:rsidRPr="00D474A0">
        <w:rPr>
          <w:cs/>
        </w:rPr>
        <w:lastRenderedPageBreak/>
        <w:t>4:13</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सिखाते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दुःखों</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प्रयोग</w:t>
      </w:r>
      <w:r w:rsidR="00270FF7" w:rsidRPr="00270FF7">
        <w:rPr>
          <w:cs/>
        </w:rPr>
        <w:t xml:space="preserve"> </w:t>
      </w:r>
      <w:r w:rsidR="00270FF7" w:rsidRPr="00270FF7">
        <w:rPr>
          <w:rFonts w:hint="cs"/>
          <w:cs/>
        </w:rPr>
        <w:t>वैसे</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जैसे</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भट्टी</w:t>
      </w:r>
      <w:r w:rsidR="00270FF7" w:rsidRPr="00270FF7">
        <w:rPr>
          <w:cs/>
        </w:rPr>
        <w:t xml:space="preserve"> </w:t>
      </w:r>
      <w:r w:rsidR="00270FF7" w:rsidRPr="00270FF7">
        <w:rPr>
          <w:rFonts w:hint="cs"/>
          <w:cs/>
        </w:rPr>
        <w:t>आग</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प्रयोग</w:t>
      </w:r>
      <w:r w:rsidR="00270FF7" w:rsidRPr="00270FF7">
        <w:rPr>
          <w:cs/>
        </w:rPr>
        <w:t xml:space="preserve"> </w:t>
      </w:r>
      <w:r w:rsidR="00270FF7" w:rsidRPr="00270FF7">
        <w:rPr>
          <w:rFonts w:hint="cs"/>
          <w:cs/>
        </w:rPr>
        <w:t>महंगी</w:t>
      </w:r>
      <w:r w:rsidR="00270FF7" w:rsidRPr="00270FF7">
        <w:rPr>
          <w:cs/>
        </w:rPr>
        <w:t xml:space="preserve"> </w:t>
      </w:r>
      <w:r w:rsidR="00270FF7" w:rsidRPr="00270FF7">
        <w:rPr>
          <w:rFonts w:hint="cs"/>
          <w:cs/>
        </w:rPr>
        <w:t>धातुओं</w:t>
      </w:r>
      <w:r w:rsidR="00270FF7" w:rsidRPr="00270FF7">
        <w:rPr>
          <w:cs/>
        </w:rPr>
        <w:t xml:space="preserve"> </w:t>
      </w:r>
      <w:r w:rsidR="00FD341D">
        <w:rPr>
          <w:rFonts w:hint="cs"/>
          <w:cs/>
        </w:rPr>
        <w:t>की</w:t>
      </w:r>
      <w:r w:rsidR="00FD341D" w:rsidRPr="00270FF7">
        <w:rPr>
          <w:cs/>
        </w:rPr>
        <w:t xml:space="preserve"> </w:t>
      </w:r>
      <w:r w:rsidR="00270FF7" w:rsidRPr="00270FF7">
        <w:rPr>
          <w:rFonts w:hint="cs"/>
          <w:cs/>
        </w:rPr>
        <w:t>अशुद्धियों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जलाने</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हाथों</w:t>
      </w:r>
      <w:r w:rsidR="00270FF7" w:rsidRPr="00270FF7">
        <w:rPr>
          <w:cs/>
        </w:rPr>
        <w:t xml:space="preserve"> </w:t>
      </w:r>
      <w:r w:rsidR="00270FF7" w:rsidRPr="00270FF7">
        <w:rPr>
          <w:rFonts w:hint="cs"/>
          <w:cs/>
        </w:rPr>
        <w:t>में</w:t>
      </w:r>
      <w:r w:rsidR="00270FF7" w:rsidRPr="00270FF7">
        <w:t xml:space="preserve">, </w:t>
      </w:r>
      <w:r w:rsidR="00270FF7" w:rsidRPr="00270FF7">
        <w:rPr>
          <w:rFonts w:hint="cs"/>
          <w:cs/>
        </w:rPr>
        <w:t>हमारा</w:t>
      </w:r>
      <w:r w:rsidR="00270FF7" w:rsidRPr="00270FF7">
        <w:rPr>
          <w:cs/>
        </w:rPr>
        <w:t xml:space="preserve"> </w:t>
      </w:r>
      <w:r w:rsidR="00270FF7" w:rsidRPr="00270FF7">
        <w:rPr>
          <w:rFonts w:hint="cs"/>
          <w:cs/>
        </w:rPr>
        <w:t>दुःख</w:t>
      </w:r>
      <w:r w:rsidR="00270FF7" w:rsidRPr="00270FF7">
        <w:rPr>
          <w:cs/>
        </w:rPr>
        <w:t xml:space="preserve"> </w:t>
      </w:r>
      <w:r w:rsidR="00270FF7" w:rsidRPr="00270FF7">
        <w:rPr>
          <w:rFonts w:hint="cs"/>
          <w:cs/>
        </w:rPr>
        <w:t>वह</w:t>
      </w:r>
      <w:r w:rsidR="00270FF7" w:rsidRPr="00270FF7">
        <w:rPr>
          <w:cs/>
        </w:rPr>
        <w:t xml:space="preserve"> </w:t>
      </w:r>
      <w:r w:rsidR="00270FF7" w:rsidRPr="00270FF7">
        <w:rPr>
          <w:rFonts w:hint="cs"/>
          <w:cs/>
        </w:rPr>
        <w:t>साधन</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विश्वास</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प्रमाणित</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आत्मिक</w:t>
      </w:r>
      <w:r w:rsidR="00270FF7" w:rsidRPr="00270FF7">
        <w:rPr>
          <w:cs/>
        </w:rPr>
        <w:t xml:space="preserve"> </w:t>
      </w:r>
      <w:r w:rsidR="00270FF7" w:rsidRPr="00270FF7">
        <w:rPr>
          <w:rFonts w:hint="cs"/>
          <w:cs/>
        </w:rPr>
        <w:t>परिपक्वता</w:t>
      </w:r>
      <w:r w:rsidR="00270FF7" w:rsidRPr="00270FF7">
        <w:rPr>
          <w:cs/>
        </w:rPr>
        <w:t xml:space="preserve"> </w:t>
      </w:r>
      <w:r w:rsidR="00270FF7" w:rsidRPr="00270FF7">
        <w:rPr>
          <w:rFonts w:hint="cs"/>
          <w:cs/>
        </w:rPr>
        <w:t>देता</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और</w:t>
      </w:r>
      <w:r w:rsidR="00270FF7" w:rsidRPr="00270FF7">
        <w:rPr>
          <w:cs/>
        </w:rPr>
        <w:t xml:space="preserve"> </w:t>
      </w:r>
      <w:r w:rsidR="00270FF7" w:rsidRPr="00270FF7">
        <w:rPr>
          <w:rFonts w:hint="cs"/>
          <w:cs/>
        </w:rPr>
        <w:t>जिसका</w:t>
      </w:r>
      <w:r w:rsidR="00270FF7" w:rsidRPr="00270FF7">
        <w:rPr>
          <w:cs/>
        </w:rPr>
        <w:t xml:space="preserve"> </w:t>
      </w:r>
      <w:r w:rsidR="00270FF7" w:rsidRPr="00270FF7">
        <w:rPr>
          <w:rFonts w:hint="cs"/>
          <w:cs/>
        </w:rPr>
        <w:t>परिणाम</w:t>
      </w:r>
      <w:r w:rsidR="00270FF7" w:rsidRPr="00270FF7">
        <w:rPr>
          <w:cs/>
        </w:rPr>
        <w:t xml:space="preserve"> </w:t>
      </w:r>
      <w:r w:rsidR="00270FF7" w:rsidRPr="00270FF7">
        <w:rPr>
          <w:rFonts w:hint="cs"/>
          <w:cs/>
        </w:rPr>
        <w:t>अंत</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होता</w:t>
      </w:r>
      <w:r w:rsidR="00270FF7" w:rsidRPr="00270FF7">
        <w:rPr>
          <w:cs/>
        </w:rPr>
        <w:t xml:space="preserve"> </w:t>
      </w:r>
      <w:r w:rsidR="00270FF7" w:rsidRPr="00270FF7">
        <w:rPr>
          <w:rFonts w:hint="cs"/>
          <w:cs/>
        </w:rPr>
        <w:t>है।</w:t>
      </w:r>
    </w:p>
    <w:p w14:paraId="1C84FEF5" w14:textId="605B6179" w:rsidR="00270FF7" w:rsidRPr="00270FF7" w:rsidRDefault="00AB2D50" w:rsidP="00270FF7">
      <w:pPr>
        <w:pStyle w:val="BodyText0"/>
      </w:pPr>
      <w:r>
        <w:rPr>
          <w:cs/>
        </w:rPr>
        <mc:AlternateContent>
          <mc:Choice Requires="wps">
            <w:drawing>
              <wp:anchor distT="0" distB="0" distL="114300" distR="114300" simplePos="0" relativeHeight="251942912" behindDoc="0" locked="1" layoutInCell="1" allowOverlap="1" wp14:anchorId="2CB75139" wp14:editId="60AF8097">
                <wp:simplePos x="0" y="0"/>
                <wp:positionH relativeFrom="leftMargin">
                  <wp:posOffset>419100</wp:posOffset>
                </wp:positionH>
                <wp:positionV relativeFrom="line">
                  <wp:posOffset>0</wp:posOffset>
                </wp:positionV>
                <wp:extent cx="356235" cy="356235"/>
                <wp:effectExtent l="0" t="0" r="0" b="0"/>
                <wp:wrapNone/>
                <wp:docPr id="399"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EAC603" w14:textId="699298FA" w:rsidR="00F95324" w:rsidRPr="00A535F7" w:rsidRDefault="00F95324" w:rsidP="00AB2D50">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75139"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mAgmCKgIAAFEEAAAOAAAAAAAAAAAAAAAAAC4CAABkcnMvZTJv&#10;RG9jLnhtbFBLAQItABQABgAIAAAAIQCNZ0Pc3AAAAAYBAAAPAAAAAAAAAAAAAAAAAIQEAABkcnMv&#10;ZG93bnJldi54bWxQSwUGAAAAAAQABADzAAAAjQUAAAAA&#10;" filled="f" stroked="f" strokeweight=".5pt">
                <v:textbox inset="0,0,0,0">
                  <w:txbxContent>
                    <w:p w14:paraId="06EAC603" w14:textId="699298FA" w:rsidR="00F95324" w:rsidRPr="00A535F7" w:rsidRDefault="00F95324" w:rsidP="00AB2D50">
                      <w:pPr>
                        <w:pStyle w:val="ParaNumbering"/>
                      </w:pPr>
                      <w:r>
                        <w:t>137</w:t>
                      </w:r>
                    </w:p>
                  </w:txbxContent>
                </v:textbox>
                <w10:wrap anchorx="margin" anchory="line"/>
                <w10:anchorlock/>
              </v:shape>
            </w:pict>
          </mc:Fallback>
        </mc:AlternateContent>
      </w:r>
      <w:r w:rsidR="00270FF7" w:rsidRPr="00270FF7">
        <w:rPr>
          <w:rFonts w:hint="cs"/>
          <w:cs/>
        </w:rPr>
        <w:t>छुड़ाई</w:t>
      </w:r>
      <w:r w:rsidR="00270FF7" w:rsidRPr="00270FF7">
        <w:rPr>
          <w:cs/>
        </w:rPr>
        <w:t xml:space="preserve"> </w:t>
      </w:r>
      <w:r w:rsidR="00270FF7" w:rsidRPr="00270FF7">
        <w:rPr>
          <w:rFonts w:hint="cs"/>
          <w:cs/>
        </w:rPr>
        <w:t>गई</w:t>
      </w:r>
      <w:r w:rsidR="00270FF7" w:rsidRPr="00270FF7">
        <w:rPr>
          <w:cs/>
        </w:rPr>
        <w:t xml:space="preserve"> </w:t>
      </w:r>
      <w:r w:rsidR="00270FF7" w:rsidRPr="00270FF7">
        <w:rPr>
          <w:rFonts w:hint="cs"/>
          <w:cs/>
        </w:rPr>
        <w:t>मानवजाति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अनुभव</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योजना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महत्वपूर्ण</w:t>
      </w:r>
      <w:r w:rsidR="00270FF7" w:rsidRPr="00270FF7">
        <w:rPr>
          <w:cs/>
        </w:rPr>
        <w:t xml:space="preserve"> </w:t>
      </w:r>
      <w:r w:rsidR="00270FF7" w:rsidRPr="00270FF7">
        <w:rPr>
          <w:rFonts w:hint="cs"/>
          <w:cs/>
        </w:rPr>
        <w:t>भाग</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द्वारा</w:t>
      </w:r>
      <w:r w:rsidR="00270FF7" w:rsidRPr="00270FF7">
        <w:rPr>
          <w:cs/>
        </w:rPr>
        <w:t xml:space="preserve"> </w:t>
      </w:r>
      <w:r w:rsidR="00270FF7" w:rsidRPr="00270FF7">
        <w:rPr>
          <w:rFonts w:hint="cs"/>
          <w:cs/>
        </w:rPr>
        <w:t>मानवजाति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दिए</w:t>
      </w:r>
      <w:r w:rsidR="00270FF7" w:rsidRPr="00270FF7">
        <w:rPr>
          <w:cs/>
        </w:rPr>
        <w:t xml:space="preserve"> </w:t>
      </w:r>
      <w:r w:rsidR="00270FF7" w:rsidRPr="00270FF7">
        <w:rPr>
          <w:rFonts w:hint="cs"/>
          <w:cs/>
        </w:rPr>
        <w:t>गए</w:t>
      </w:r>
      <w:r w:rsidR="00270FF7" w:rsidRPr="00270FF7">
        <w:rPr>
          <w:cs/>
        </w:rPr>
        <w:t xml:space="preserve"> </w:t>
      </w:r>
      <w:r w:rsidR="00270FF7" w:rsidRPr="00270FF7">
        <w:rPr>
          <w:rFonts w:hint="cs"/>
          <w:cs/>
        </w:rPr>
        <w:t>कार्य</w:t>
      </w:r>
      <w:r w:rsidR="00270FF7" w:rsidRPr="00270FF7">
        <w:t xml:space="preserve">, </w:t>
      </w:r>
      <w:r w:rsidR="00270FF7" w:rsidRPr="00270FF7">
        <w:rPr>
          <w:rFonts w:hint="cs"/>
          <w:cs/>
        </w:rPr>
        <w:t>और</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व्यवस्था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द्वारा</w:t>
      </w:r>
      <w:r w:rsidR="00270FF7" w:rsidRPr="00270FF7">
        <w:rPr>
          <w:cs/>
        </w:rPr>
        <w:t xml:space="preserve"> </w:t>
      </w:r>
      <w:r w:rsidR="00270FF7" w:rsidRPr="00270FF7">
        <w:rPr>
          <w:rFonts w:hint="cs"/>
          <w:cs/>
        </w:rPr>
        <w:t>दिए</w:t>
      </w:r>
      <w:r w:rsidR="00270FF7" w:rsidRPr="00270FF7">
        <w:rPr>
          <w:cs/>
        </w:rPr>
        <w:t xml:space="preserve"> </w:t>
      </w:r>
      <w:r w:rsidR="00270FF7" w:rsidRPr="00270FF7">
        <w:rPr>
          <w:rFonts w:hint="cs"/>
          <w:cs/>
        </w:rPr>
        <w:t>गए</w:t>
      </w:r>
      <w:r w:rsidR="00270FF7" w:rsidRPr="00270FF7">
        <w:rPr>
          <w:cs/>
        </w:rPr>
        <w:t xml:space="preserve"> </w:t>
      </w:r>
      <w:r w:rsidR="00270FF7" w:rsidRPr="00270FF7">
        <w:rPr>
          <w:rFonts w:hint="cs"/>
          <w:cs/>
        </w:rPr>
        <w:t>कार्य</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ध्यान</w:t>
      </w:r>
      <w:r w:rsidR="00270FF7" w:rsidRPr="00270FF7">
        <w:rPr>
          <w:cs/>
        </w:rPr>
        <w:t xml:space="preserve"> </w:t>
      </w:r>
      <w:r w:rsidR="00270FF7" w:rsidRPr="00270FF7">
        <w:rPr>
          <w:rFonts w:hint="cs"/>
          <w:cs/>
        </w:rPr>
        <w:t>देने</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देख</w:t>
      </w:r>
      <w:r w:rsidR="00270FF7" w:rsidRPr="00270FF7">
        <w:rPr>
          <w:cs/>
        </w:rPr>
        <w:t xml:space="preserve"> </w:t>
      </w:r>
      <w:r w:rsidR="00270FF7" w:rsidRPr="00270FF7">
        <w:rPr>
          <w:rFonts w:hint="cs"/>
          <w:cs/>
        </w:rPr>
        <w:t>सकते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छुड़ाए</w:t>
      </w:r>
      <w:r w:rsidR="00270FF7" w:rsidRPr="00270FF7">
        <w:rPr>
          <w:cs/>
        </w:rPr>
        <w:t xml:space="preserve"> </w:t>
      </w:r>
      <w:r w:rsidR="00270FF7" w:rsidRPr="00270FF7">
        <w:rPr>
          <w:rFonts w:hint="cs"/>
          <w:cs/>
        </w:rPr>
        <w:t>हुए</w:t>
      </w:r>
      <w:r w:rsidR="00270FF7" w:rsidRPr="00270FF7">
        <w:rPr>
          <w:cs/>
        </w:rPr>
        <w:t xml:space="preserve"> </w:t>
      </w:r>
      <w:r w:rsidR="00270FF7" w:rsidRPr="00270FF7">
        <w:rPr>
          <w:rFonts w:hint="cs"/>
          <w:cs/>
        </w:rPr>
        <w:t>लोगों</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परम</w:t>
      </w:r>
      <w:r w:rsidR="00270FF7" w:rsidRPr="00270FF7">
        <w:rPr>
          <w:cs/>
        </w:rPr>
        <w:t xml:space="preserve"> </w:t>
      </w:r>
      <w:r w:rsidR="00270FF7" w:rsidRPr="00270FF7">
        <w:rPr>
          <w:rFonts w:hint="cs"/>
          <w:cs/>
        </w:rPr>
        <w:t>लक्ष्य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भाग</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लें।</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आनन्द</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अनुभव</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दैवीय</w:t>
      </w:r>
      <w:r w:rsidR="00270FF7" w:rsidRPr="00270FF7">
        <w:rPr>
          <w:cs/>
        </w:rPr>
        <w:t xml:space="preserve"> </w:t>
      </w:r>
      <w:r w:rsidR="00270FF7" w:rsidRPr="00270FF7">
        <w:rPr>
          <w:rFonts w:hint="cs"/>
          <w:cs/>
        </w:rPr>
        <w:t>राजा</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बड़ी</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प्रदान</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p>
    <w:p w14:paraId="5358A89B" w14:textId="705AF976" w:rsidR="00C12A7B" w:rsidRDefault="00AB2D50" w:rsidP="00270FF7">
      <w:pPr>
        <w:pStyle w:val="BodyText0"/>
      </w:pPr>
      <w:r>
        <w:rPr>
          <w:cs/>
        </w:rPr>
        <mc:AlternateContent>
          <mc:Choice Requires="wps">
            <w:drawing>
              <wp:anchor distT="0" distB="0" distL="114300" distR="114300" simplePos="0" relativeHeight="251944960" behindDoc="0" locked="1" layoutInCell="1" allowOverlap="1" wp14:anchorId="6D211502" wp14:editId="6DE76235">
                <wp:simplePos x="0" y="0"/>
                <wp:positionH relativeFrom="leftMargin">
                  <wp:posOffset>419100</wp:posOffset>
                </wp:positionH>
                <wp:positionV relativeFrom="line">
                  <wp:posOffset>0</wp:posOffset>
                </wp:positionV>
                <wp:extent cx="356235" cy="356235"/>
                <wp:effectExtent l="0" t="0" r="0" b="0"/>
                <wp:wrapNone/>
                <wp:docPr id="400"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171C1F" w14:textId="0A07086B" w:rsidR="00F95324" w:rsidRPr="00A535F7" w:rsidRDefault="00F95324" w:rsidP="00AB2D50">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11502"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7J1YpAgAAUQQAAA4AAAAAAAAAAAAAAAAALgIAAGRycy9lMm9E&#10;b2MueG1sUEsBAi0AFAAGAAgAAAAhAI1nQ9zcAAAABgEAAA8AAAAAAAAAAAAAAAAAgwQAAGRycy9k&#10;b3ducmV2LnhtbFBLBQYAAAAABAAEAPMAAACMBQAAAAA=&#10;" filled="f" stroked="f" strokeweight=".5pt">
                <v:textbox inset="0,0,0,0">
                  <w:txbxContent>
                    <w:p w14:paraId="7C171C1F" w14:textId="0A07086B" w:rsidR="00F95324" w:rsidRPr="00A535F7" w:rsidRDefault="00F95324" w:rsidP="00AB2D50">
                      <w:pPr>
                        <w:pStyle w:val="ParaNumbering"/>
                      </w:pPr>
                      <w:r>
                        <w:t>138</w:t>
                      </w:r>
                    </w:p>
                  </w:txbxContent>
                </v:textbox>
                <w10:wrap anchorx="margin" anchory="line"/>
                <w10:anchorlock/>
              </v:shape>
            </w:pict>
          </mc:Fallback>
        </mc:AlternateContent>
      </w:r>
      <w:r w:rsidR="00270FF7" w:rsidRPr="00270FF7">
        <w:rPr>
          <w:rFonts w:hint="cs"/>
          <w:cs/>
        </w:rPr>
        <w:t>इस</w:t>
      </w:r>
      <w:r w:rsidR="00270FF7" w:rsidRPr="00270FF7">
        <w:rPr>
          <w:cs/>
        </w:rPr>
        <w:t xml:space="preserve"> </w:t>
      </w:r>
      <w:r w:rsidR="00270FF7" w:rsidRPr="00270FF7">
        <w:rPr>
          <w:rFonts w:hint="cs"/>
          <w:cs/>
        </w:rPr>
        <w:t>अध्याय</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अब</w:t>
      </w:r>
      <w:r w:rsidR="00270FF7" w:rsidRPr="00270FF7">
        <w:rPr>
          <w:cs/>
        </w:rPr>
        <w:t xml:space="preserve"> </w:t>
      </w:r>
      <w:r w:rsidR="00270FF7" w:rsidRPr="00270FF7">
        <w:rPr>
          <w:rFonts w:hint="cs"/>
          <w:cs/>
        </w:rPr>
        <w:t>तक</w:t>
      </w:r>
      <w:r w:rsidR="00270FF7" w:rsidRPr="00270FF7">
        <w:rPr>
          <w:cs/>
        </w:rPr>
        <w:t xml:space="preserve"> </w:t>
      </w:r>
      <w:r w:rsidR="00270FF7" w:rsidRPr="00270FF7">
        <w:rPr>
          <w:rFonts w:hint="cs"/>
          <w:cs/>
        </w:rPr>
        <w:t>हमने</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परिस्थितियों</w:t>
      </w:r>
      <w:r w:rsidR="00270FF7" w:rsidRPr="00270FF7">
        <w:rPr>
          <w:cs/>
        </w:rPr>
        <w:t xml:space="preserve"> </w:t>
      </w:r>
      <w:r w:rsidR="00270FF7" w:rsidRPr="00270FF7">
        <w:rPr>
          <w:rFonts w:hint="cs"/>
          <w:cs/>
        </w:rPr>
        <w:t>एवं</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जीवन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आकलन</w:t>
      </w:r>
      <w:r w:rsidR="00270FF7" w:rsidRPr="00270FF7">
        <w:rPr>
          <w:cs/>
        </w:rPr>
        <w:t xml:space="preserve"> </w:t>
      </w:r>
      <w:r w:rsidR="00270FF7" w:rsidRPr="00270FF7">
        <w:rPr>
          <w:rFonts w:hint="cs"/>
          <w:cs/>
        </w:rPr>
        <w:t>किया</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अब</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अंतिम</w:t>
      </w:r>
      <w:r w:rsidR="00270FF7" w:rsidRPr="00270FF7">
        <w:rPr>
          <w:cs/>
        </w:rPr>
        <w:t xml:space="preserve"> </w:t>
      </w:r>
      <w:r w:rsidR="00270FF7" w:rsidRPr="00270FF7">
        <w:rPr>
          <w:rFonts w:hint="cs"/>
          <w:cs/>
        </w:rPr>
        <w:t>मुख्य</w:t>
      </w:r>
      <w:r w:rsidR="00270FF7" w:rsidRPr="00270FF7">
        <w:rPr>
          <w:cs/>
        </w:rPr>
        <w:t xml:space="preserve"> </w:t>
      </w:r>
      <w:r w:rsidR="00270FF7" w:rsidRPr="00270FF7">
        <w:rPr>
          <w:rFonts w:hint="cs"/>
          <w:cs/>
        </w:rPr>
        <w:t>विषय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ओर</w:t>
      </w:r>
      <w:r w:rsidR="00270FF7" w:rsidRPr="00270FF7">
        <w:rPr>
          <w:cs/>
        </w:rPr>
        <w:t xml:space="preserve"> </w:t>
      </w:r>
      <w:r w:rsidR="00270FF7" w:rsidRPr="00270FF7">
        <w:rPr>
          <w:rFonts w:hint="cs"/>
          <w:cs/>
        </w:rPr>
        <w:t>ध्यान</w:t>
      </w:r>
      <w:r w:rsidR="00270FF7" w:rsidRPr="00270FF7">
        <w:rPr>
          <w:cs/>
        </w:rPr>
        <w:t xml:space="preserve"> </w:t>
      </w:r>
      <w:r w:rsidR="00270FF7" w:rsidRPr="00270FF7">
        <w:rPr>
          <w:rFonts w:hint="cs"/>
          <w:cs/>
        </w:rPr>
        <w:t>देने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तैयार</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कार्यक्रम।</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भाग</w:t>
      </w:r>
      <w:r w:rsidR="00270FF7" w:rsidRPr="00270FF7">
        <w:rPr>
          <w:cs/>
        </w:rPr>
        <w:t xml:space="preserve"> </w:t>
      </w:r>
      <w:r w:rsidR="00270FF7" w:rsidRPr="00270FF7">
        <w:rPr>
          <w:rFonts w:hint="cs"/>
          <w:cs/>
        </w:rPr>
        <w:t>में</w:t>
      </w:r>
      <w:r w:rsidR="00270FF7" w:rsidRPr="00270FF7">
        <w:t xml:space="preserve">, </w:t>
      </w:r>
      <w:r w:rsidR="00270FF7" w:rsidRPr="00270FF7">
        <w:rPr>
          <w:rFonts w:hint="cs"/>
          <w:cs/>
        </w:rPr>
        <w:t>हम</w:t>
      </w:r>
      <w:r w:rsidR="00270FF7" w:rsidRPr="00270FF7">
        <w:rPr>
          <w:cs/>
        </w:rPr>
        <w:t xml:space="preserve"> </w:t>
      </w:r>
      <w:r w:rsidR="00270FF7" w:rsidRPr="00270FF7">
        <w:rPr>
          <w:rFonts w:hint="cs"/>
          <w:cs/>
        </w:rPr>
        <w:t>उन</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अधिक</w:t>
      </w:r>
      <w:r w:rsidR="00270FF7" w:rsidRPr="00270FF7">
        <w:rPr>
          <w:cs/>
        </w:rPr>
        <w:t xml:space="preserve"> </w:t>
      </w:r>
      <w:r w:rsidR="00270FF7" w:rsidRPr="00270FF7">
        <w:rPr>
          <w:rFonts w:hint="cs"/>
          <w:cs/>
        </w:rPr>
        <w:t>विशेष</w:t>
      </w:r>
      <w:r w:rsidR="00270FF7" w:rsidRPr="00270FF7">
        <w:rPr>
          <w:cs/>
        </w:rPr>
        <w:t xml:space="preserve"> </w:t>
      </w:r>
      <w:r w:rsidR="00270FF7" w:rsidRPr="00270FF7">
        <w:rPr>
          <w:rFonts w:hint="cs"/>
          <w:cs/>
        </w:rPr>
        <w:t>लक्ष्यों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ओर</w:t>
      </w:r>
      <w:r w:rsidR="00270FF7" w:rsidRPr="00270FF7">
        <w:rPr>
          <w:cs/>
        </w:rPr>
        <w:t xml:space="preserve"> </w:t>
      </w:r>
      <w:r w:rsidR="00270FF7" w:rsidRPr="00270FF7">
        <w:rPr>
          <w:rFonts w:hint="cs"/>
          <w:cs/>
        </w:rPr>
        <w:t>ध्यान</w:t>
      </w:r>
      <w:r w:rsidR="00270FF7" w:rsidRPr="00270FF7">
        <w:rPr>
          <w:cs/>
        </w:rPr>
        <w:t xml:space="preserve"> </w:t>
      </w:r>
      <w:r w:rsidR="00270FF7" w:rsidRPr="00270FF7">
        <w:rPr>
          <w:rFonts w:hint="cs"/>
          <w:cs/>
        </w:rPr>
        <w:t>देंगे</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कलीसिया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दिए</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जब</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निर्माण</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p>
    <w:p w14:paraId="0B4917E1" w14:textId="5834D60E" w:rsidR="00C12A7B" w:rsidRDefault="00270FF7" w:rsidP="00C12A7B">
      <w:pPr>
        <w:pStyle w:val="ChapterHeading"/>
      </w:pPr>
      <w:bookmarkStart w:id="67" w:name="_Toc14205016"/>
      <w:bookmarkStart w:id="68" w:name="_Toc29742932"/>
      <w:bookmarkStart w:id="69" w:name="_Toc80790875"/>
      <w:r w:rsidRPr="00270FF7">
        <w:rPr>
          <w:rFonts w:hint="cs"/>
          <w:cs/>
        </w:rPr>
        <w:t>राज्य</w:t>
      </w:r>
      <w:r w:rsidRPr="00270FF7">
        <w:rPr>
          <w:cs/>
        </w:rPr>
        <w:t xml:space="preserve"> </w:t>
      </w:r>
      <w:r w:rsidRPr="00270FF7">
        <w:rPr>
          <w:rFonts w:hint="cs"/>
          <w:cs/>
        </w:rPr>
        <w:t>का</w:t>
      </w:r>
      <w:r w:rsidRPr="00270FF7">
        <w:rPr>
          <w:cs/>
        </w:rPr>
        <w:t xml:space="preserve"> </w:t>
      </w:r>
      <w:r w:rsidRPr="00270FF7">
        <w:rPr>
          <w:rFonts w:hint="cs"/>
          <w:cs/>
        </w:rPr>
        <w:t>कार्यक्रम</w:t>
      </w:r>
      <w:bookmarkEnd w:id="67"/>
      <w:bookmarkEnd w:id="68"/>
      <w:bookmarkEnd w:id="69"/>
    </w:p>
    <w:p w14:paraId="3784AAC7" w14:textId="15338E6E" w:rsidR="00270FF7" w:rsidRPr="00270FF7" w:rsidRDefault="00AB2D50" w:rsidP="00270FF7">
      <w:pPr>
        <w:pStyle w:val="BodyText0"/>
      </w:pPr>
      <w:r>
        <w:rPr>
          <w:cs/>
        </w:rPr>
        <mc:AlternateContent>
          <mc:Choice Requires="wps">
            <w:drawing>
              <wp:anchor distT="0" distB="0" distL="114300" distR="114300" simplePos="0" relativeHeight="251947008" behindDoc="0" locked="1" layoutInCell="1" allowOverlap="1" wp14:anchorId="75EBC8BB" wp14:editId="2977A450">
                <wp:simplePos x="0" y="0"/>
                <wp:positionH relativeFrom="leftMargin">
                  <wp:posOffset>419100</wp:posOffset>
                </wp:positionH>
                <wp:positionV relativeFrom="line">
                  <wp:posOffset>0</wp:posOffset>
                </wp:positionV>
                <wp:extent cx="356235" cy="356235"/>
                <wp:effectExtent l="0" t="0" r="0" b="0"/>
                <wp:wrapNone/>
                <wp:docPr id="401"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0AAE8E" w14:textId="363567BE" w:rsidR="00F95324" w:rsidRPr="00A535F7" w:rsidRDefault="00F95324" w:rsidP="00AB2D50">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BC8BB"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mc0WKgIAAFEEAAAOAAAAAAAAAAAAAAAAAC4CAABkcnMvZTJv&#10;RG9jLnhtbFBLAQItABQABgAIAAAAIQCNZ0Pc3AAAAAYBAAAPAAAAAAAAAAAAAAAAAIQEAABkcnMv&#10;ZG93bnJldi54bWxQSwUGAAAAAAQABADzAAAAjQUAAAAA&#10;" filled="f" stroked="f" strokeweight=".5pt">
                <v:textbox inset="0,0,0,0">
                  <w:txbxContent>
                    <w:p w14:paraId="420AAE8E" w14:textId="363567BE" w:rsidR="00F95324" w:rsidRPr="00A535F7" w:rsidRDefault="00F95324" w:rsidP="00AB2D50">
                      <w:pPr>
                        <w:pStyle w:val="ParaNumbering"/>
                      </w:pPr>
                      <w:r>
                        <w:t>139</w:t>
                      </w:r>
                    </w:p>
                  </w:txbxContent>
                </v:textbox>
                <w10:wrap anchorx="margin" anchory="line"/>
                <w10:anchorlock/>
              </v:shape>
            </w:pict>
          </mc:Fallback>
        </mc:AlternateContent>
      </w:r>
      <w:r w:rsidR="00270FF7" w:rsidRPr="00270FF7">
        <w:rPr>
          <w:rFonts w:hint="cs"/>
          <w:cs/>
        </w:rPr>
        <w:t>हर</w:t>
      </w:r>
      <w:r w:rsidR="00270FF7" w:rsidRPr="00270FF7">
        <w:rPr>
          <w:cs/>
        </w:rPr>
        <w:t xml:space="preserve"> </w:t>
      </w:r>
      <w:r w:rsidR="00270FF7" w:rsidRPr="00270FF7">
        <w:rPr>
          <w:rFonts w:hint="cs"/>
          <w:cs/>
        </w:rPr>
        <w:t>युग</w:t>
      </w:r>
      <w:r w:rsidR="00270FF7" w:rsidRPr="00270FF7">
        <w:rPr>
          <w:cs/>
        </w:rPr>
        <w:t xml:space="preserve"> </w:t>
      </w:r>
      <w:r w:rsidR="00270FF7" w:rsidRPr="00270FF7">
        <w:rPr>
          <w:rFonts w:hint="cs"/>
          <w:cs/>
        </w:rPr>
        <w:t>में</w:t>
      </w:r>
      <w:r w:rsidR="00270FF7" w:rsidRPr="00270FF7">
        <w:t xml:space="preserve">, </w:t>
      </w:r>
      <w:r w:rsidR="00270FF7" w:rsidRPr="00270FF7">
        <w:rPr>
          <w:rFonts w:hint="cs"/>
          <w:cs/>
        </w:rPr>
        <w:t>संसार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योजना</w:t>
      </w:r>
      <w:r w:rsidR="00270FF7" w:rsidRPr="00270FF7">
        <w:rPr>
          <w:cs/>
        </w:rPr>
        <w:t xml:space="preserve"> </w:t>
      </w:r>
      <w:r w:rsidR="00270FF7" w:rsidRPr="00270FF7">
        <w:rPr>
          <w:rFonts w:hint="cs"/>
          <w:cs/>
        </w:rPr>
        <w:t>समान</w:t>
      </w:r>
      <w:r w:rsidR="00270FF7" w:rsidRPr="00270FF7">
        <w:rPr>
          <w:cs/>
        </w:rPr>
        <w:t xml:space="preserve"> </w:t>
      </w:r>
      <w:r w:rsidR="00270FF7" w:rsidRPr="00270FF7">
        <w:rPr>
          <w:rFonts w:hint="cs"/>
          <w:cs/>
        </w:rPr>
        <w:t>रही</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सदा</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लक्ष्य</w:t>
      </w:r>
      <w:r w:rsidR="00270FF7" w:rsidRPr="00270FF7">
        <w:rPr>
          <w:cs/>
        </w:rPr>
        <w:t xml:space="preserve"> </w:t>
      </w:r>
      <w:r w:rsidR="00270FF7" w:rsidRPr="00270FF7">
        <w:rPr>
          <w:rFonts w:hint="cs"/>
          <w:cs/>
        </w:rPr>
        <w:t>रहा</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वह</w:t>
      </w:r>
      <w:r w:rsidR="00270FF7" w:rsidRPr="00270FF7">
        <w:rPr>
          <w:cs/>
        </w:rPr>
        <w:t xml:space="preserve"> </w:t>
      </w:r>
      <w:r w:rsidR="00270FF7" w:rsidRPr="00270FF7">
        <w:rPr>
          <w:rFonts w:hint="cs"/>
          <w:cs/>
        </w:rPr>
        <w:t>ऐसे</w:t>
      </w:r>
      <w:r w:rsidR="00270FF7" w:rsidRPr="00270FF7">
        <w:rPr>
          <w:cs/>
        </w:rPr>
        <w:t xml:space="preserve"> </w:t>
      </w:r>
      <w:r w:rsidR="00270FF7" w:rsidRPr="00270FF7">
        <w:rPr>
          <w:rFonts w:hint="cs"/>
          <w:cs/>
        </w:rPr>
        <w:t>वफादार</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धर्मी</w:t>
      </w:r>
      <w:r w:rsidR="00270FF7" w:rsidRPr="00270FF7">
        <w:rPr>
          <w:cs/>
        </w:rPr>
        <w:t xml:space="preserve"> </w:t>
      </w:r>
      <w:r w:rsidR="00270FF7" w:rsidRPr="00270FF7">
        <w:rPr>
          <w:rFonts w:hint="cs"/>
          <w:cs/>
        </w:rPr>
        <w:t>नागरिकों</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सारे</w:t>
      </w:r>
      <w:r w:rsidR="00270FF7" w:rsidRPr="00270FF7">
        <w:rPr>
          <w:cs/>
        </w:rPr>
        <w:t xml:space="preserve"> </w:t>
      </w:r>
      <w:r w:rsidR="00270FF7" w:rsidRPr="00270FF7">
        <w:rPr>
          <w:rFonts w:hint="cs"/>
          <w:cs/>
        </w:rPr>
        <w:t>संसार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भरने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द्वारा</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स्थापित</w:t>
      </w:r>
      <w:r w:rsidR="00270FF7" w:rsidRPr="00270FF7">
        <w:rPr>
          <w:cs/>
        </w:rPr>
        <w:t xml:space="preserve"> </w:t>
      </w:r>
      <w:r w:rsidR="00270FF7" w:rsidRPr="00270FF7">
        <w:rPr>
          <w:rFonts w:hint="cs"/>
          <w:cs/>
        </w:rPr>
        <w:t>करे</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महिमामय</w:t>
      </w:r>
      <w:r w:rsidR="00270FF7" w:rsidRPr="00270FF7">
        <w:rPr>
          <w:cs/>
        </w:rPr>
        <w:t xml:space="preserve"> </w:t>
      </w:r>
      <w:r w:rsidR="00270FF7" w:rsidRPr="00270FF7">
        <w:rPr>
          <w:rFonts w:hint="cs"/>
          <w:cs/>
        </w:rPr>
        <w:t>उपस्थिति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संसार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स्वर्गलोक</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बदल</w:t>
      </w:r>
      <w:r w:rsidR="00270FF7" w:rsidRPr="00270FF7">
        <w:rPr>
          <w:cs/>
        </w:rPr>
        <w:t xml:space="preserve"> </w:t>
      </w:r>
      <w:r w:rsidR="00270FF7" w:rsidRPr="00270FF7">
        <w:rPr>
          <w:rFonts w:hint="cs"/>
          <w:cs/>
        </w:rPr>
        <w:t>दें।</w:t>
      </w:r>
      <w:r w:rsidR="00270FF7" w:rsidRPr="00270FF7">
        <w:rPr>
          <w:cs/>
        </w:rPr>
        <w:t xml:space="preserve"> </w:t>
      </w:r>
      <w:r w:rsidR="00270FF7" w:rsidRPr="00270FF7">
        <w:rPr>
          <w:rFonts w:hint="cs"/>
          <w:cs/>
        </w:rPr>
        <w:t>परन्तु</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याद</w:t>
      </w:r>
      <w:r w:rsidR="00270FF7" w:rsidRPr="00270FF7">
        <w:rPr>
          <w:cs/>
        </w:rPr>
        <w:t xml:space="preserve"> </w:t>
      </w:r>
      <w:r w:rsidR="00270FF7" w:rsidRPr="00270FF7">
        <w:rPr>
          <w:rFonts w:hint="cs"/>
          <w:cs/>
        </w:rPr>
        <w:t>रखना</w:t>
      </w:r>
      <w:r w:rsidR="00270FF7" w:rsidRPr="00270FF7">
        <w:rPr>
          <w:cs/>
        </w:rPr>
        <w:t xml:space="preserve"> </w:t>
      </w:r>
      <w:r w:rsidR="00270FF7" w:rsidRPr="00270FF7">
        <w:rPr>
          <w:rFonts w:hint="cs"/>
          <w:cs/>
        </w:rPr>
        <w:t>भी</w:t>
      </w:r>
      <w:r w:rsidR="00270FF7" w:rsidRPr="00270FF7">
        <w:rPr>
          <w:cs/>
        </w:rPr>
        <w:t xml:space="preserve"> </w:t>
      </w:r>
      <w:r w:rsidR="00270FF7" w:rsidRPr="00270FF7">
        <w:rPr>
          <w:rFonts w:hint="cs"/>
          <w:cs/>
        </w:rPr>
        <w:t>सदैव</w:t>
      </w:r>
      <w:r w:rsidR="00270FF7" w:rsidRPr="00270FF7">
        <w:rPr>
          <w:cs/>
        </w:rPr>
        <w:t xml:space="preserve"> </w:t>
      </w:r>
      <w:r w:rsidR="00270FF7" w:rsidRPr="00270FF7">
        <w:rPr>
          <w:rFonts w:hint="cs"/>
          <w:cs/>
        </w:rPr>
        <w:t>महत्वपूर्ण</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हर</w:t>
      </w:r>
      <w:r w:rsidR="00270FF7" w:rsidRPr="00270FF7">
        <w:rPr>
          <w:cs/>
        </w:rPr>
        <w:t xml:space="preserve"> </w:t>
      </w:r>
      <w:r w:rsidR="00270FF7" w:rsidRPr="00270FF7">
        <w:rPr>
          <w:rFonts w:hint="cs"/>
          <w:cs/>
        </w:rPr>
        <w:t>युग</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लोगों</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बताने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सटीक</w:t>
      </w:r>
      <w:r w:rsidR="00270FF7" w:rsidRPr="00270FF7">
        <w:rPr>
          <w:cs/>
        </w:rPr>
        <w:t xml:space="preserve"> </w:t>
      </w:r>
      <w:r w:rsidR="00270FF7" w:rsidRPr="00270FF7">
        <w:rPr>
          <w:rFonts w:hint="cs"/>
          <w:cs/>
        </w:rPr>
        <w:t>लक्ष्य</w:t>
      </w:r>
      <w:r w:rsidR="00270FF7" w:rsidRPr="00270FF7">
        <w:rPr>
          <w:cs/>
        </w:rPr>
        <w:t xml:space="preserve"> </w:t>
      </w:r>
      <w:r w:rsidR="00270FF7" w:rsidRPr="00270FF7">
        <w:rPr>
          <w:rFonts w:hint="cs"/>
          <w:cs/>
        </w:rPr>
        <w:t>दिए</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व्यापक</w:t>
      </w:r>
      <w:r w:rsidR="00270FF7" w:rsidRPr="00270FF7">
        <w:rPr>
          <w:cs/>
        </w:rPr>
        <w:t xml:space="preserve"> </w:t>
      </w:r>
      <w:r w:rsidR="00270FF7" w:rsidRPr="00270FF7">
        <w:rPr>
          <w:rFonts w:hint="cs"/>
          <w:cs/>
        </w:rPr>
        <w:t>लक्ष्य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कैसे</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किया</w:t>
      </w:r>
      <w:r w:rsidR="00270FF7" w:rsidRPr="00270FF7">
        <w:rPr>
          <w:cs/>
        </w:rPr>
        <w:t xml:space="preserve"> </w:t>
      </w:r>
      <w:r w:rsidR="00270FF7" w:rsidRPr="00270FF7">
        <w:rPr>
          <w:rFonts w:hint="cs"/>
          <w:cs/>
        </w:rPr>
        <w:t>जाए।</w:t>
      </w:r>
    </w:p>
    <w:p w14:paraId="5CB020F1" w14:textId="42A9BE43" w:rsidR="00C12A7B" w:rsidRDefault="00AB2D50" w:rsidP="00270FF7">
      <w:pPr>
        <w:pStyle w:val="BodyText0"/>
      </w:pPr>
      <w:r>
        <w:rPr>
          <w:cs/>
        </w:rPr>
        <mc:AlternateContent>
          <mc:Choice Requires="wps">
            <w:drawing>
              <wp:anchor distT="0" distB="0" distL="114300" distR="114300" simplePos="0" relativeHeight="251949056" behindDoc="0" locked="1" layoutInCell="1" allowOverlap="1" wp14:anchorId="04F4FA98" wp14:editId="6FDDC266">
                <wp:simplePos x="0" y="0"/>
                <wp:positionH relativeFrom="leftMargin">
                  <wp:posOffset>419100</wp:posOffset>
                </wp:positionH>
                <wp:positionV relativeFrom="line">
                  <wp:posOffset>0</wp:posOffset>
                </wp:positionV>
                <wp:extent cx="356235" cy="356235"/>
                <wp:effectExtent l="0" t="0" r="0" b="0"/>
                <wp:wrapNone/>
                <wp:docPr id="402"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A05598" w14:textId="18D4A5F9" w:rsidR="00F95324" w:rsidRPr="00A535F7" w:rsidRDefault="00F95324" w:rsidP="00AB2D50">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4FA98"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08PncpAgAAUQQAAA4AAAAAAAAAAAAAAAAALgIAAGRycy9lMm9E&#10;b2MueG1sUEsBAi0AFAAGAAgAAAAhAI1nQ9zcAAAABgEAAA8AAAAAAAAAAAAAAAAAgwQAAGRycy9k&#10;b3ducmV2LnhtbFBLBQYAAAAABAAEAPMAAACMBQAAAAA=&#10;" filled="f" stroked="f" strokeweight=".5pt">
                <v:textbox inset="0,0,0,0">
                  <w:txbxContent>
                    <w:p w14:paraId="71A05598" w14:textId="18D4A5F9" w:rsidR="00F95324" w:rsidRPr="00A535F7" w:rsidRDefault="00F95324" w:rsidP="00AB2D50">
                      <w:pPr>
                        <w:pStyle w:val="ParaNumbering"/>
                      </w:pPr>
                      <w:r>
                        <w:t>140</w:t>
                      </w:r>
                    </w:p>
                  </w:txbxContent>
                </v:textbox>
                <w10:wrap anchorx="margin" anchory="line"/>
                <w10:anchorlock/>
              </v:shape>
            </w:pict>
          </mc:Fallback>
        </mc:AlternateContent>
      </w:r>
      <w:r w:rsidR="00270FF7" w:rsidRPr="00270FF7">
        <w:rPr>
          <w:rFonts w:hint="cs"/>
          <w:cs/>
        </w:rPr>
        <w:t>हमारे</w:t>
      </w:r>
      <w:r w:rsidR="00270FF7" w:rsidRPr="00270FF7">
        <w:rPr>
          <w:cs/>
        </w:rPr>
        <w:t xml:space="preserve"> </w:t>
      </w:r>
      <w:r w:rsidR="00270FF7" w:rsidRPr="00270FF7">
        <w:rPr>
          <w:rFonts w:hint="cs"/>
          <w:cs/>
        </w:rPr>
        <w:t>अध्याय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भाग</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ऐसे</w:t>
      </w:r>
      <w:r w:rsidR="00270FF7" w:rsidRPr="00270FF7">
        <w:rPr>
          <w:cs/>
        </w:rPr>
        <w:t xml:space="preserve"> </w:t>
      </w:r>
      <w:r w:rsidR="00270FF7" w:rsidRPr="00270FF7">
        <w:rPr>
          <w:rFonts w:hint="cs"/>
          <w:cs/>
        </w:rPr>
        <w:t>दो</w:t>
      </w:r>
      <w:r w:rsidR="00270FF7" w:rsidRPr="00270FF7">
        <w:rPr>
          <w:cs/>
        </w:rPr>
        <w:t xml:space="preserve"> </w:t>
      </w:r>
      <w:r w:rsidR="00270FF7" w:rsidRPr="00270FF7">
        <w:rPr>
          <w:rFonts w:hint="cs"/>
          <w:cs/>
        </w:rPr>
        <w:t>निर्देशों</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ध्यान</w:t>
      </w:r>
      <w:r w:rsidR="00270FF7" w:rsidRPr="00270FF7">
        <w:rPr>
          <w:cs/>
        </w:rPr>
        <w:t xml:space="preserve"> </w:t>
      </w:r>
      <w:r w:rsidR="00270FF7" w:rsidRPr="00270FF7">
        <w:rPr>
          <w:rFonts w:hint="cs"/>
          <w:cs/>
        </w:rPr>
        <w:t>देंगे</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लोगों</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संसार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इतिहास</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महत्वपूर्ण</w:t>
      </w:r>
      <w:r w:rsidR="00270FF7" w:rsidRPr="00270FF7">
        <w:rPr>
          <w:cs/>
        </w:rPr>
        <w:t xml:space="preserve"> </w:t>
      </w:r>
      <w:r w:rsidR="00270FF7" w:rsidRPr="00270FF7">
        <w:rPr>
          <w:rFonts w:hint="cs"/>
          <w:cs/>
        </w:rPr>
        <w:t>समयों</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दिए।</w:t>
      </w:r>
      <w:r w:rsidR="00270FF7" w:rsidRPr="00270FF7">
        <w:rPr>
          <w:cs/>
        </w:rPr>
        <w:t xml:space="preserve"> </w:t>
      </w:r>
      <w:r w:rsidR="00270FF7" w:rsidRPr="00270FF7">
        <w:rPr>
          <w:rFonts w:hint="cs"/>
          <w:cs/>
        </w:rPr>
        <w:t>पहला</w:t>
      </w:r>
      <w:r w:rsidR="00270FF7" w:rsidRPr="00270FF7">
        <w:t xml:space="preserve">, </w:t>
      </w:r>
      <w:r w:rsidR="00270FF7" w:rsidRPr="00270FF7">
        <w:rPr>
          <w:rFonts w:hint="cs"/>
          <w:cs/>
        </w:rPr>
        <w:t>हम</w:t>
      </w:r>
      <w:r w:rsidR="00270FF7" w:rsidRPr="00270FF7">
        <w:rPr>
          <w:cs/>
        </w:rPr>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ध्यान</w:t>
      </w:r>
      <w:r w:rsidR="00270FF7" w:rsidRPr="00270FF7">
        <w:rPr>
          <w:cs/>
        </w:rPr>
        <w:t xml:space="preserve"> </w:t>
      </w:r>
      <w:r w:rsidR="00270FF7" w:rsidRPr="00270FF7">
        <w:rPr>
          <w:rFonts w:hint="cs"/>
          <w:cs/>
        </w:rPr>
        <w:t>देंगे</w:t>
      </w:r>
      <w:r w:rsidR="00270FF7" w:rsidRPr="00270FF7">
        <w:t xml:space="preserve">, </w:t>
      </w:r>
      <w:r w:rsidR="00270FF7" w:rsidRPr="00270FF7">
        <w:rPr>
          <w:rFonts w:hint="cs"/>
          <w:cs/>
        </w:rPr>
        <w:t>जो</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आदम</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हव्वा</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तब</w:t>
      </w:r>
      <w:r w:rsidR="00270FF7" w:rsidRPr="00270FF7">
        <w:rPr>
          <w:cs/>
        </w:rPr>
        <w:t xml:space="preserve"> </w:t>
      </w:r>
      <w:r w:rsidR="00270FF7" w:rsidRPr="00270FF7">
        <w:rPr>
          <w:rFonts w:hint="cs"/>
          <w:cs/>
        </w:rPr>
        <w:t>दिया</w:t>
      </w:r>
      <w:r w:rsidR="00270FF7" w:rsidRPr="00270FF7">
        <w:rPr>
          <w:cs/>
        </w:rPr>
        <w:t xml:space="preserve"> </w:t>
      </w:r>
      <w:r w:rsidR="00270FF7" w:rsidRPr="00270FF7">
        <w:rPr>
          <w:rFonts w:hint="cs"/>
          <w:cs/>
        </w:rPr>
        <w:t>जब</w:t>
      </w:r>
      <w:r w:rsidR="00270FF7" w:rsidRPr="00270FF7">
        <w:rPr>
          <w:cs/>
        </w:rPr>
        <w:t xml:space="preserve"> </w:t>
      </w:r>
      <w:r w:rsidR="00270FF7" w:rsidRPr="00270FF7">
        <w:rPr>
          <w:rFonts w:hint="cs"/>
          <w:cs/>
        </w:rPr>
        <w:t>उसने</w:t>
      </w:r>
      <w:r w:rsidR="00270FF7" w:rsidRPr="00270FF7">
        <w:rPr>
          <w:cs/>
        </w:rPr>
        <w:t xml:space="preserve"> </w:t>
      </w:r>
      <w:r w:rsidR="00270FF7" w:rsidRPr="00270FF7">
        <w:rPr>
          <w:rFonts w:hint="cs"/>
          <w:cs/>
        </w:rPr>
        <w:t>संसार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रचना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दूसरा</w:t>
      </w:r>
      <w:r w:rsidR="00270FF7" w:rsidRPr="00270FF7">
        <w:t xml:space="preserve">, </w:t>
      </w:r>
      <w:r w:rsidR="00270FF7" w:rsidRPr="00270FF7">
        <w:rPr>
          <w:rFonts w:hint="cs"/>
          <w:cs/>
        </w:rPr>
        <w:t>हम</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महान्</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देखेंगे</w:t>
      </w:r>
      <w:r w:rsidR="00270FF7" w:rsidRPr="00270FF7">
        <w:t xml:space="preserve">, </w:t>
      </w:r>
      <w:r w:rsidR="00270FF7" w:rsidRPr="00270FF7">
        <w:rPr>
          <w:rFonts w:hint="cs"/>
          <w:cs/>
        </w:rPr>
        <w:t>जो</w:t>
      </w:r>
      <w:r w:rsidR="00270FF7" w:rsidRPr="00270FF7">
        <w:rPr>
          <w:cs/>
        </w:rPr>
        <w:t xml:space="preserve"> </w:t>
      </w:r>
      <w:r w:rsidR="00270FF7" w:rsidRPr="00270FF7">
        <w:rPr>
          <w:rFonts w:hint="cs"/>
          <w:cs/>
        </w:rPr>
        <w:t>यीशु</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पुनरूत्थान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बाद</w:t>
      </w:r>
      <w:r w:rsidR="00270FF7" w:rsidRPr="00270FF7">
        <w:rPr>
          <w:cs/>
        </w:rPr>
        <w:t xml:space="preserve"> </w:t>
      </w:r>
      <w:r w:rsidR="00270FF7" w:rsidRPr="00270FF7">
        <w:rPr>
          <w:rFonts w:hint="cs"/>
          <w:cs/>
        </w:rPr>
        <w:t>कलीसिया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दिया।</w:t>
      </w:r>
      <w:r w:rsidR="00270FF7" w:rsidRPr="00270FF7">
        <w:rPr>
          <w:cs/>
        </w:rPr>
        <w:t xml:space="preserve"> </w:t>
      </w:r>
      <w:r w:rsidR="00270FF7" w:rsidRPr="00270FF7">
        <w:rPr>
          <w:rFonts w:hint="cs"/>
          <w:cs/>
        </w:rPr>
        <w:t>आइए</w:t>
      </w:r>
      <w:r w:rsidR="00270FF7" w:rsidRPr="00270FF7">
        <w:rPr>
          <w:cs/>
        </w:rPr>
        <w:t xml:space="preserve"> </w:t>
      </w:r>
      <w:r w:rsidR="00270FF7" w:rsidRPr="00270FF7">
        <w:rPr>
          <w:rFonts w:hint="cs"/>
          <w:cs/>
        </w:rPr>
        <w:t>पहले</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ओर</w:t>
      </w:r>
      <w:r w:rsidR="00270FF7" w:rsidRPr="00270FF7">
        <w:rPr>
          <w:cs/>
        </w:rPr>
        <w:t xml:space="preserve"> </w:t>
      </w:r>
      <w:r w:rsidR="00270FF7" w:rsidRPr="00270FF7">
        <w:rPr>
          <w:rFonts w:hint="cs"/>
          <w:cs/>
        </w:rPr>
        <w:t>मुड़ें।</w:t>
      </w:r>
    </w:p>
    <w:p w14:paraId="6BEC9CC8" w14:textId="79F2FD30" w:rsidR="00C12A7B" w:rsidRDefault="00270FF7" w:rsidP="00C12A7B">
      <w:pPr>
        <w:pStyle w:val="PanelHeading"/>
        <w:rPr>
          <w:lang w:bidi="he-IL"/>
        </w:rPr>
      </w:pPr>
      <w:bookmarkStart w:id="70" w:name="_Toc14205017"/>
      <w:bookmarkStart w:id="71" w:name="_Toc29742933"/>
      <w:bookmarkStart w:id="72" w:name="_Toc80790876"/>
      <w:r w:rsidRPr="00270FF7">
        <w:rPr>
          <w:rFonts w:hint="cs"/>
          <w:cs/>
        </w:rPr>
        <w:t>सांस्कृतिक</w:t>
      </w:r>
      <w:r w:rsidRPr="00270FF7">
        <w:rPr>
          <w:cs/>
        </w:rPr>
        <w:t xml:space="preserve"> </w:t>
      </w:r>
      <w:r w:rsidRPr="00270FF7">
        <w:rPr>
          <w:rFonts w:hint="cs"/>
          <w:cs/>
        </w:rPr>
        <w:t>आदेश</w:t>
      </w:r>
      <w:bookmarkEnd w:id="70"/>
      <w:bookmarkEnd w:id="71"/>
      <w:bookmarkEnd w:id="72"/>
    </w:p>
    <w:p w14:paraId="6F479FB0" w14:textId="4B598F3D" w:rsidR="00C12A7B" w:rsidRDefault="00AB2D50" w:rsidP="00C12A7B">
      <w:pPr>
        <w:pStyle w:val="BodyText0"/>
      </w:pPr>
      <w:r>
        <w:rPr>
          <w:cs/>
        </w:rPr>
        <mc:AlternateContent>
          <mc:Choice Requires="wps">
            <w:drawing>
              <wp:anchor distT="0" distB="0" distL="114300" distR="114300" simplePos="0" relativeHeight="251951104" behindDoc="0" locked="1" layoutInCell="1" allowOverlap="1" wp14:anchorId="50B2E634" wp14:editId="5974C606">
                <wp:simplePos x="0" y="0"/>
                <wp:positionH relativeFrom="leftMargin">
                  <wp:posOffset>419100</wp:posOffset>
                </wp:positionH>
                <wp:positionV relativeFrom="line">
                  <wp:posOffset>0</wp:posOffset>
                </wp:positionV>
                <wp:extent cx="356235" cy="356235"/>
                <wp:effectExtent l="0" t="0" r="0" b="0"/>
                <wp:wrapNone/>
                <wp:docPr id="403"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00D38C" w14:textId="1BCAF294" w:rsidR="00F95324" w:rsidRPr="00A535F7" w:rsidRDefault="00F95324" w:rsidP="00AB2D50">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2E634"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fMcispAgAAUQQAAA4AAAAAAAAAAAAAAAAALgIAAGRycy9lMm9E&#10;b2MueG1sUEsBAi0AFAAGAAgAAAAhAI1nQ9zcAAAABgEAAA8AAAAAAAAAAAAAAAAAgwQAAGRycy9k&#10;b3ducmV2LnhtbFBLBQYAAAAABAAEAPMAAACMBQAAAAA=&#10;" filled="f" stroked="f" strokeweight=".5pt">
                <v:textbox inset="0,0,0,0">
                  <w:txbxContent>
                    <w:p w14:paraId="0500D38C" w14:textId="1BCAF294" w:rsidR="00F95324" w:rsidRPr="00A535F7" w:rsidRDefault="00F95324" w:rsidP="00AB2D50">
                      <w:pPr>
                        <w:pStyle w:val="ParaNumbering"/>
                      </w:pPr>
                      <w:r>
                        <w:t>141</w:t>
                      </w:r>
                    </w:p>
                  </w:txbxContent>
                </v:textbox>
                <w10:wrap anchorx="margin" anchory="line"/>
                <w10:anchorlock/>
              </v:shape>
            </w:pict>
          </mc:Fallback>
        </mc:AlternateContent>
      </w:r>
      <w:r w:rsidR="00270FF7" w:rsidRPr="00270FF7">
        <w:rPr>
          <w:rFonts w:hint="cs"/>
          <w:cs/>
        </w:rPr>
        <w:t>हम</w:t>
      </w:r>
      <w:r w:rsidR="00270FF7" w:rsidRPr="00270FF7">
        <w:rPr>
          <w:cs/>
        </w:rPr>
        <w:t xml:space="preserve"> </w:t>
      </w:r>
      <w:r w:rsidR="00270FF7" w:rsidRPr="00270FF7">
        <w:rPr>
          <w:rFonts w:hint="cs"/>
          <w:cs/>
        </w:rPr>
        <w:t>तीन</w:t>
      </w:r>
      <w:r w:rsidR="00270FF7" w:rsidRPr="00270FF7">
        <w:rPr>
          <w:cs/>
        </w:rPr>
        <w:t xml:space="preserve"> </w:t>
      </w:r>
      <w:r w:rsidR="00270FF7" w:rsidRPr="00270FF7">
        <w:rPr>
          <w:rFonts w:hint="cs"/>
          <w:cs/>
        </w:rPr>
        <w:t>विषयों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ओर</w:t>
      </w:r>
      <w:r w:rsidR="00270FF7" w:rsidRPr="00270FF7">
        <w:rPr>
          <w:cs/>
        </w:rPr>
        <w:t xml:space="preserve"> </w:t>
      </w:r>
      <w:r w:rsidR="00270FF7" w:rsidRPr="00270FF7">
        <w:rPr>
          <w:rFonts w:hint="cs"/>
          <w:cs/>
        </w:rPr>
        <w:t>देखने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द्वारा</w:t>
      </w:r>
      <w:r w:rsidR="00270FF7" w:rsidRPr="00270FF7">
        <w:rPr>
          <w:cs/>
        </w:rPr>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जांच</w:t>
      </w:r>
      <w:r w:rsidR="00270FF7" w:rsidRPr="00270FF7">
        <w:rPr>
          <w:cs/>
        </w:rPr>
        <w:t xml:space="preserve"> </w:t>
      </w:r>
      <w:r w:rsidR="00270FF7" w:rsidRPr="00270FF7">
        <w:rPr>
          <w:rFonts w:hint="cs"/>
          <w:cs/>
        </w:rPr>
        <w:t>करेंगे</w:t>
      </w:r>
      <w:r w:rsidR="00270FF7" w:rsidRPr="00270FF7">
        <w:rPr>
          <w:cs/>
        </w:rPr>
        <w:t xml:space="preserve">: </w:t>
      </w:r>
      <w:r w:rsidR="00270FF7" w:rsidRPr="00270FF7">
        <w:rPr>
          <w:rFonts w:hint="cs"/>
          <w:cs/>
        </w:rPr>
        <w:t>पहला</w:t>
      </w:r>
      <w:r w:rsidR="00270FF7" w:rsidRPr="00270FF7">
        <w:t xml:space="preserve">, </w:t>
      </w:r>
      <w:r w:rsidR="00270FF7" w:rsidRPr="00270FF7">
        <w:rPr>
          <w:rFonts w:hint="cs"/>
          <w:cs/>
        </w:rPr>
        <w:t>हम</w:t>
      </w:r>
      <w:r w:rsidR="00270FF7" w:rsidRPr="00270FF7">
        <w:rPr>
          <w:cs/>
        </w:rPr>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परिभाषा</w:t>
      </w:r>
      <w:r w:rsidR="00270FF7" w:rsidRPr="00270FF7">
        <w:rPr>
          <w:cs/>
        </w:rPr>
        <w:t xml:space="preserve"> </w:t>
      </w:r>
      <w:r w:rsidR="00270FF7" w:rsidRPr="00270FF7">
        <w:rPr>
          <w:rFonts w:hint="cs"/>
          <w:cs/>
        </w:rPr>
        <w:t>देंगे</w:t>
      </w:r>
      <w:r w:rsidR="00270FF7" w:rsidRPr="00270FF7">
        <w:t xml:space="preserve">, </w:t>
      </w:r>
      <w:r w:rsidR="00270FF7" w:rsidRPr="00270FF7">
        <w:rPr>
          <w:rFonts w:hint="cs"/>
          <w:cs/>
        </w:rPr>
        <w:t>जिसमें</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स्पष्ट</w:t>
      </w:r>
      <w:r w:rsidR="00270FF7" w:rsidRPr="00270FF7">
        <w:rPr>
          <w:cs/>
        </w:rPr>
        <w:t xml:space="preserve"> </w:t>
      </w:r>
      <w:r w:rsidR="00270FF7" w:rsidRPr="00270FF7">
        <w:rPr>
          <w:rFonts w:hint="cs"/>
          <w:cs/>
        </w:rPr>
        <w:t>करेंगे</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क्या</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सामान्यतः</w:t>
      </w:r>
      <w:r w:rsidR="00270FF7" w:rsidRPr="00270FF7">
        <w:rPr>
          <w:cs/>
        </w:rPr>
        <w:t xml:space="preserve"> </w:t>
      </w:r>
      <w:r w:rsidR="00270FF7" w:rsidRPr="00270FF7">
        <w:rPr>
          <w:rFonts w:hint="cs"/>
          <w:cs/>
        </w:rPr>
        <w:t>क्या</w:t>
      </w:r>
      <w:r w:rsidR="00270FF7" w:rsidRPr="00270FF7">
        <w:rPr>
          <w:cs/>
        </w:rPr>
        <w:t xml:space="preserve"> </w:t>
      </w:r>
      <w:r w:rsidR="00270FF7" w:rsidRPr="00270FF7">
        <w:rPr>
          <w:rFonts w:hint="cs"/>
          <w:cs/>
        </w:rPr>
        <w:t>मांग</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दूसरा</w:t>
      </w:r>
      <w:r w:rsidR="00270FF7" w:rsidRPr="00270FF7">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विवाह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सृष्टि</w:t>
      </w:r>
      <w:r w:rsidR="00270FF7" w:rsidRPr="00270FF7">
        <w:rPr>
          <w:cs/>
        </w:rPr>
        <w:t xml:space="preserve"> </w:t>
      </w:r>
      <w:r w:rsidR="00270FF7" w:rsidRPr="00270FF7">
        <w:rPr>
          <w:rFonts w:hint="cs"/>
          <w:cs/>
        </w:rPr>
        <w:t>विधियों</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परिश्रम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बीच</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संबंध</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चर्चा</w:t>
      </w:r>
      <w:r w:rsidR="00270FF7" w:rsidRPr="00270FF7">
        <w:rPr>
          <w:cs/>
        </w:rPr>
        <w:t xml:space="preserve"> </w:t>
      </w:r>
      <w:r w:rsidR="00270FF7" w:rsidRPr="00270FF7">
        <w:rPr>
          <w:rFonts w:hint="cs"/>
          <w:cs/>
        </w:rPr>
        <w:t>करेंगे।</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तीसरा</w:t>
      </w:r>
      <w:r w:rsidR="00270FF7" w:rsidRPr="00270FF7">
        <w:t xml:space="preserve">, </w:t>
      </w:r>
      <w:r w:rsidR="00270FF7" w:rsidRPr="00270FF7">
        <w:rPr>
          <w:rFonts w:hint="cs"/>
          <w:cs/>
        </w:rPr>
        <w:t>हम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संपूर्ण</w:t>
      </w:r>
      <w:r w:rsidR="00270FF7" w:rsidRPr="00270FF7">
        <w:rPr>
          <w:cs/>
        </w:rPr>
        <w:t xml:space="preserve"> </w:t>
      </w:r>
      <w:r w:rsidR="00270FF7" w:rsidRPr="00270FF7">
        <w:rPr>
          <w:rFonts w:hint="cs"/>
          <w:cs/>
        </w:rPr>
        <w:t>ऐतिहासिक</w:t>
      </w:r>
      <w:r w:rsidR="00270FF7" w:rsidRPr="00270FF7">
        <w:rPr>
          <w:cs/>
        </w:rPr>
        <w:t xml:space="preserve"> </w:t>
      </w:r>
      <w:r w:rsidR="00270FF7" w:rsidRPr="00270FF7">
        <w:rPr>
          <w:rFonts w:hint="cs"/>
          <w:cs/>
        </w:rPr>
        <w:t>विकास</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दौरान</w:t>
      </w:r>
      <w:r w:rsidR="00270FF7" w:rsidRPr="00270FF7">
        <w:rPr>
          <w:cs/>
        </w:rPr>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विभिन्न</w:t>
      </w:r>
      <w:r w:rsidR="00270FF7" w:rsidRPr="00270FF7">
        <w:rPr>
          <w:cs/>
        </w:rPr>
        <w:t xml:space="preserve"> </w:t>
      </w:r>
      <w:r w:rsidR="00270FF7" w:rsidRPr="00270FF7">
        <w:rPr>
          <w:rFonts w:hint="cs"/>
          <w:cs/>
        </w:rPr>
        <w:t>प्रयोगों</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ध्यान</w:t>
      </w:r>
      <w:r w:rsidR="00270FF7" w:rsidRPr="00270FF7">
        <w:rPr>
          <w:cs/>
        </w:rPr>
        <w:t xml:space="preserve"> </w:t>
      </w:r>
      <w:r w:rsidR="00270FF7" w:rsidRPr="00270FF7">
        <w:rPr>
          <w:rFonts w:hint="cs"/>
          <w:cs/>
        </w:rPr>
        <w:t>देंगे।</w:t>
      </w:r>
      <w:r w:rsidR="00270FF7" w:rsidRPr="00270FF7">
        <w:rPr>
          <w:cs/>
        </w:rPr>
        <w:t xml:space="preserve"> </w:t>
      </w:r>
      <w:r w:rsidR="00270FF7" w:rsidRPr="00270FF7">
        <w:rPr>
          <w:rFonts w:hint="cs"/>
          <w:cs/>
        </w:rPr>
        <w:t>आइए</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परिभाषित</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द्वारा</w:t>
      </w:r>
      <w:r w:rsidR="00270FF7" w:rsidRPr="00270FF7">
        <w:rPr>
          <w:cs/>
        </w:rPr>
        <w:t xml:space="preserve"> </w:t>
      </w:r>
      <w:r w:rsidR="00270FF7" w:rsidRPr="00270FF7">
        <w:rPr>
          <w:rFonts w:hint="cs"/>
          <w:cs/>
        </w:rPr>
        <w:t>आरंभ</w:t>
      </w:r>
      <w:r w:rsidR="00270FF7" w:rsidRPr="00270FF7">
        <w:rPr>
          <w:cs/>
        </w:rPr>
        <w:t xml:space="preserve"> </w:t>
      </w:r>
      <w:r w:rsidR="00270FF7" w:rsidRPr="00270FF7">
        <w:rPr>
          <w:rFonts w:hint="cs"/>
          <w:cs/>
        </w:rPr>
        <w:t>करें।</w:t>
      </w:r>
    </w:p>
    <w:p w14:paraId="29C606AB" w14:textId="07937522" w:rsidR="00C12A7B" w:rsidRDefault="00270FF7" w:rsidP="00C12A7B">
      <w:pPr>
        <w:pStyle w:val="BulletHeading"/>
        <w:rPr>
          <w:lang w:bidi="he-IL"/>
        </w:rPr>
      </w:pPr>
      <w:bookmarkStart w:id="73" w:name="_Toc14205018"/>
      <w:bookmarkStart w:id="74" w:name="_Toc29742934"/>
      <w:bookmarkStart w:id="75" w:name="_Toc80790877"/>
      <w:r w:rsidRPr="00270FF7">
        <w:rPr>
          <w:rFonts w:hint="cs"/>
          <w:cs/>
        </w:rPr>
        <w:t>परिभाषा</w:t>
      </w:r>
      <w:bookmarkEnd w:id="73"/>
      <w:bookmarkEnd w:id="74"/>
      <w:bookmarkEnd w:id="75"/>
    </w:p>
    <w:p w14:paraId="2CFA9EF8" w14:textId="234A485E" w:rsidR="00C12A7B" w:rsidRDefault="00AB2D50" w:rsidP="00C12A7B">
      <w:pPr>
        <w:pStyle w:val="BodyText0"/>
      </w:pPr>
      <w:r>
        <w:rPr>
          <w:cs/>
        </w:rPr>
        <mc:AlternateContent>
          <mc:Choice Requires="wps">
            <w:drawing>
              <wp:anchor distT="0" distB="0" distL="114300" distR="114300" simplePos="0" relativeHeight="251953152" behindDoc="0" locked="1" layoutInCell="1" allowOverlap="1" wp14:anchorId="73C6FF2F" wp14:editId="74EA3EB6">
                <wp:simplePos x="0" y="0"/>
                <wp:positionH relativeFrom="leftMargin">
                  <wp:posOffset>419100</wp:posOffset>
                </wp:positionH>
                <wp:positionV relativeFrom="line">
                  <wp:posOffset>0</wp:posOffset>
                </wp:positionV>
                <wp:extent cx="356235" cy="356235"/>
                <wp:effectExtent l="0" t="0" r="0" b="0"/>
                <wp:wrapNone/>
                <wp:docPr id="404"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D88544" w14:textId="345A8425" w:rsidR="00F95324" w:rsidRPr="00A535F7" w:rsidRDefault="00F95324" w:rsidP="00AB2D50">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6FF2F"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UjhKgIAAFEEAAAOAAAAAAAAAAAAAAAAAC4CAABkcnMvZTJv&#10;RG9jLnhtbFBLAQItABQABgAIAAAAIQCNZ0Pc3AAAAAYBAAAPAAAAAAAAAAAAAAAAAIQEAABkcnMv&#10;ZG93bnJldi54bWxQSwUGAAAAAAQABADzAAAAjQUAAAAA&#10;" filled="f" stroked="f" strokeweight=".5pt">
                <v:textbox inset="0,0,0,0">
                  <w:txbxContent>
                    <w:p w14:paraId="5DD88544" w14:textId="345A8425" w:rsidR="00F95324" w:rsidRPr="00A535F7" w:rsidRDefault="00F95324" w:rsidP="00AB2D50">
                      <w:pPr>
                        <w:pStyle w:val="ParaNumbering"/>
                      </w:pPr>
                      <w:r>
                        <w:t>142</w:t>
                      </w:r>
                    </w:p>
                  </w:txbxContent>
                </v:textbox>
                <w10:wrap anchorx="margin" anchory="line"/>
                <w10:anchorlock/>
              </v:shape>
            </w:pict>
          </mc:Fallback>
        </mc:AlternateContent>
      </w:r>
      <w:r w:rsidR="00270FF7" w:rsidRPr="00270FF7">
        <w:rPr>
          <w:rFonts w:hint="cs"/>
          <w:cs/>
        </w:rPr>
        <w:t>सरल</w:t>
      </w:r>
      <w:r w:rsidR="00270FF7" w:rsidRPr="00270FF7">
        <w:rPr>
          <w:cs/>
        </w:rPr>
        <w:t xml:space="preserve"> </w:t>
      </w:r>
      <w:r w:rsidR="00270FF7" w:rsidRPr="00270FF7">
        <w:rPr>
          <w:rFonts w:hint="cs"/>
          <w:cs/>
        </w:rPr>
        <w:t>शब्दों</w:t>
      </w:r>
      <w:r w:rsidR="00270FF7" w:rsidRPr="00270FF7">
        <w:rPr>
          <w:cs/>
        </w:rPr>
        <w:t xml:space="preserve"> </w:t>
      </w:r>
      <w:r w:rsidR="00270FF7" w:rsidRPr="00270FF7">
        <w:rPr>
          <w:rFonts w:hint="cs"/>
          <w:cs/>
        </w:rPr>
        <w:t>में</w:t>
      </w:r>
      <w:r w:rsidR="00270FF7" w:rsidRPr="00270FF7">
        <w:t>,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rFonts w:hint="eastAsia"/>
          <w:cs/>
        </w:rPr>
        <w:t>”</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अभिव्यक्ति</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आज्ञा</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दर्शाती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मनुष्यजाति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मानवीय</w:t>
      </w:r>
      <w:r w:rsidR="00270FF7" w:rsidRPr="00270FF7">
        <w:rPr>
          <w:cs/>
        </w:rPr>
        <w:t xml:space="preserve"> </w:t>
      </w:r>
      <w:r w:rsidR="00270FF7" w:rsidRPr="00270FF7">
        <w:rPr>
          <w:rFonts w:hint="cs"/>
          <w:cs/>
        </w:rPr>
        <w:t>संस्कृति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विकास</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माध्यम</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पृथ्वी</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छोर</w:t>
      </w:r>
      <w:r w:rsidR="00270FF7" w:rsidRPr="00270FF7">
        <w:rPr>
          <w:cs/>
        </w:rPr>
        <w:t xml:space="preserve"> </w:t>
      </w:r>
      <w:r w:rsidR="00270FF7" w:rsidRPr="00270FF7">
        <w:rPr>
          <w:rFonts w:hint="cs"/>
          <w:cs/>
        </w:rPr>
        <w:t>तक</w:t>
      </w:r>
      <w:r w:rsidR="00270FF7" w:rsidRPr="00270FF7">
        <w:rPr>
          <w:cs/>
        </w:rPr>
        <w:t xml:space="preserve"> </w:t>
      </w:r>
      <w:r w:rsidR="00270FF7" w:rsidRPr="00270FF7">
        <w:rPr>
          <w:rFonts w:hint="cs"/>
          <w:cs/>
        </w:rPr>
        <w:t>फैलाना</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जैसा</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हमने</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अध्याय</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पहले</w:t>
      </w:r>
      <w:r w:rsidR="00270FF7" w:rsidRPr="00270FF7">
        <w:rPr>
          <w:cs/>
        </w:rPr>
        <w:t xml:space="preserve"> </w:t>
      </w:r>
      <w:r w:rsidR="00270FF7" w:rsidRPr="00270FF7">
        <w:rPr>
          <w:rFonts w:hint="cs"/>
          <w:cs/>
        </w:rPr>
        <w:t>देखा</w:t>
      </w:r>
      <w:r w:rsidR="00270FF7" w:rsidRPr="00270FF7">
        <w:rPr>
          <w:cs/>
        </w:rPr>
        <w:t xml:space="preserve"> </w:t>
      </w:r>
      <w:r w:rsidR="00270FF7" w:rsidRPr="00270FF7">
        <w:rPr>
          <w:rFonts w:hint="cs"/>
          <w:cs/>
        </w:rPr>
        <w:t>था</w:t>
      </w:r>
      <w:r w:rsidR="00270FF7" w:rsidRPr="00270FF7">
        <w:t xml:space="preserve">, </w:t>
      </w:r>
      <w:r w:rsidR="00270FF7" w:rsidRPr="00270FF7">
        <w:rPr>
          <w:rFonts w:hint="cs"/>
          <w:cs/>
        </w:rPr>
        <w:t>जब</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संसार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रचना</w:t>
      </w:r>
      <w:r w:rsidR="00270FF7" w:rsidRPr="00270FF7">
        <w:rPr>
          <w:cs/>
        </w:rPr>
        <w:t xml:space="preserve"> </w:t>
      </w:r>
      <w:r w:rsidR="00270FF7" w:rsidRPr="00270FF7">
        <w:rPr>
          <w:rFonts w:hint="cs"/>
          <w:cs/>
        </w:rPr>
        <w:t>की</w:t>
      </w:r>
      <w:r w:rsidR="00270FF7" w:rsidRPr="00270FF7">
        <w:t xml:space="preserve">, </w:t>
      </w:r>
      <w:r w:rsidR="00270FF7" w:rsidRPr="00270FF7">
        <w:rPr>
          <w:rFonts w:hint="cs"/>
          <w:cs/>
        </w:rPr>
        <w:t>तो</w:t>
      </w:r>
      <w:r w:rsidR="00270FF7" w:rsidRPr="00270FF7">
        <w:rPr>
          <w:cs/>
        </w:rPr>
        <w:t xml:space="preserve"> </w:t>
      </w:r>
      <w:r w:rsidR="00270FF7" w:rsidRPr="00270FF7">
        <w:rPr>
          <w:rFonts w:hint="cs"/>
          <w:cs/>
        </w:rPr>
        <w:t>उसने</w:t>
      </w:r>
      <w:r w:rsidR="00270FF7" w:rsidRPr="00270FF7">
        <w:rPr>
          <w:cs/>
        </w:rPr>
        <w:t xml:space="preserve"> </w:t>
      </w:r>
      <w:r w:rsidR="00270FF7" w:rsidRPr="00270FF7">
        <w:rPr>
          <w:rFonts w:hint="cs"/>
          <w:cs/>
        </w:rPr>
        <w:lastRenderedPageBreak/>
        <w:t>मानवजाति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पृथ्वी</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भरने</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अधिकार</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आज्ञा</w:t>
      </w:r>
      <w:r w:rsidR="00270FF7" w:rsidRPr="00270FF7">
        <w:rPr>
          <w:cs/>
        </w:rPr>
        <w:t xml:space="preserve"> </w:t>
      </w:r>
      <w:r w:rsidR="00270FF7" w:rsidRPr="00270FF7">
        <w:rPr>
          <w:rFonts w:hint="cs"/>
          <w:cs/>
        </w:rPr>
        <w:t>दी</w:t>
      </w:r>
      <w:r w:rsidR="00270FF7" w:rsidRPr="00270FF7">
        <w:rPr>
          <w:cs/>
        </w:rPr>
        <w:t xml:space="preserve"> </w:t>
      </w:r>
      <w:r w:rsidR="00270FF7" w:rsidRPr="00270FF7">
        <w:rPr>
          <w:rFonts w:hint="cs"/>
          <w:cs/>
        </w:rPr>
        <w:t>थी।</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आज्ञा</w:t>
      </w:r>
      <w:r w:rsidR="00270FF7" w:rsidRPr="00270FF7">
        <w:rPr>
          <w:cs/>
        </w:rPr>
        <w:t xml:space="preserve"> </w:t>
      </w:r>
      <w:r w:rsidR="00270FF7" w:rsidRPr="00270FF7">
        <w:rPr>
          <w:rFonts w:hint="cs"/>
          <w:cs/>
        </w:rPr>
        <w:t>उत्पत्ति</w:t>
      </w:r>
      <w:r w:rsidR="00270FF7" w:rsidRPr="00270FF7">
        <w:rPr>
          <w:cs/>
        </w:rPr>
        <w:t xml:space="preserve"> </w:t>
      </w:r>
      <w:r w:rsidR="00270FF7" w:rsidRPr="00D474A0">
        <w:rPr>
          <w:cs/>
        </w:rPr>
        <w:t xml:space="preserve">1:28 </w:t>
      </w:r>
      <w:r w:rsidR="00270FF7" w:rsidRPr="00270FF7">
        <w:rPr>
          <w:rFonts w:hint="cs"/>
          <w:cs/>
        </w:rPr>
        <w:t>में</w:t>
      </w:r>
      <w:r w:rsidR="00270FF7" w:rsidRPr="00270FF7">
        <w:rPr>
          <w:cs/>
        </w:rPr>
        <w:t xml:space="preserve"> </w:t>
      </w:r>
      <w:r w:rsidR="00270FF7" w:rsidRPr="00270FF7">
        <w:rPr>
          <w:rFonts w:hint="cs"/>
          <w:cs/>
        </w:rPr>
        <w:t>पाते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जहां</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इन</w:t>
      </w:r>
      <w:r w:rsidR="00270FF7" w:rsidRPr="00270FF7">
        <w:rPr>
          <w:cs/>
        </w:rPr>
        <w:t xml:space="preserve"> </w:t>
      </w:r>
      <w:r w:rsidR="00270FF7" w:rsidRPr="00270FF7">
        <w:rPr>
          <w:rFonts w:hint="cs"/>
          <w:cs/>
        </w:rPr>
        <w:t>शब्दों</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पढ़ते</w:t>
      </w:r>
      <w:r w:rsidR="00270FF7" w:rsidRPr="00270FF7">
        <w:rPr>
          <w:cs/>
        </w:rPr>
        <w:t xml:space="preserve"> </w:t>
      </w:r>
      <w:r w:rsidR="00270FF7" w:rsidRPr="00270FF7">
        <w:rPr>
          <w:rFonts w:hint="cs"/>
          <w:cs/>
        </w:rPr>
        <w:t>हैं</w:t>
      </w:r>
      <w:r w:rsidR="00270FF7" w:rsidRPr="00270FF7">
        <w:rPr>
          <w:cs/>
        </w:rPr>
        <w:t>:</w:t>
      </w:r>
    </w:p>
    <w:p w14:paraId="25B1698F" w14:textId="3A6142D6" w:rsidR="00C12A7B" w:rsidRDefault="00AB2D50" w:rsidP="00C12A7B">
      <w:pPr>
        <w:pStyle w:val="Quotations"/>
        <w:rPr>
          <w:lang w:bidi="he-IL"/>
        </w:rPr>
      </w:pPr>
      <w:r>
        <w:rPr>
          <w:cs/>
        </w:rPr>
        <mc:AlternateContent>
          <mc:Choice Requires="wps">
            <w:drawing>
              <wp:anchor distT="0" distB="0" distL="114300" distR="114300" simplePos="0" relativeHeight="251955200" behindDoc="0" locked="1" layoutInCell="1" allowOverlap="1" wp14:anchorId="404DE009" wp14:editId="58EF71B6">
                <wp:simplePos x="0" y="0"/>
                <wp:positionH relativeFrom="leftMargin">
                  <wp:posOffset>419100</wp:posOffset>
                </wp:positionH>
                <wp:positionV relativeFrom="line">
                  <wp:posOffset>0</wp:posOffset>
                </wp:positionV>
                <wp:extent cx="356235" cy="356235"/>
                <wp:effectExtent l="0" t="0" r="0" b="0"/>
                <wp:wrapNone/>
                <wp:docPr id="405"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58FE39" w14:textId="0CC994DF" w:rsidR="00F95324" w:rsidRPr="00A535F7" w:rsidRDefault="00F95324" w:rsidP="00AB2D50">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DE009"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rfoqEpAgAAUQQAAA4AAAAAAAAAAAAAAAAALgIAAGRycy9lMm9E&#10;b2MueG1sUEsBAi0AFAAGAAgAAAAhAI1nQ9zcAAAABgEAAA8AAAAAAAAAAAAAAAAAgwQAAGRycy9k&#10;b3ducmV2LnhtbFBLBQYAAAAABAAEAPMAAACMBQAAAAA=&#10;" filled="f" stroked="f" strokeweight=".5pt">
                <v:textbox inset="0,0,0,0">
                  <w:txbxContent>
                    <w:p w14:paraId="1258FE39" w14:textId="0CC994DF" w:rsidR="00F95324" w:rsidRPr="00A535F7" w:rsidRDefault="00F95324" w:rsidP="00AB2D50">
                      <w:pPr>
                        <w:pStyle w:val="ParaNumbering"/>
                      </w:pPr>
                      <w:r>
                        <w:t>143</w:t>
                      </w:r>
                    </w:p>
                  </w:txbxContent>
                </v:textbox>
                <w10:wrap anchorx="margin" anchory="line"/>
                <w10:anchorlock/>
              </v:shape>
            </w:pict>
          </mc:Fallback>
        </mc:AlternateContent>
      </w:r>
      <w:r w:rsidR="00270FF7" w:rsidRPr="00270FF7">
        <w:rPr>
          <w:rFonts w:hint="cs"/>
          <w:cs/>
        </w:rPr>
        <w:t>फूलो</w:t>
      </w:r>
      <w:r w:rsidR="00270FF7" w:rsidRPr="00270FF7">
        <w:rPr>
          <w:cs/>
        </w:rPr>
        <w:t>-</w:t>
      </w:r>
      <w:r w:rsidR="00270FF7" w:rsidRPr="00270FF7">
        <w:rPr>
          <w:rFonts w:hint="cs"/>
          <w:cs/>
        </w:rPr>
        <w:t>फलो</w:t>
      </w:r>
      <w:r w:rsidR="00270FF7" w:rsidRPr="00270FF7">
        <w:rPr>
          <w:lang w:bidi="he-IL"/>
        </w:rPr>
        <w:t xml:space="preserve">, </w:t>
      </w:r>
      <w:r w:rsidR="00270FF7" w:rsidRPr="00270FF7">
        <w:rPr>
          <w:rFonts w:hint="cs"/>
          <w:cs/>
        </w:rPr>
        <w:t>और</w:t>
      </w:r>
      <w:r w:rsidR="00270FF7" w:rsidRPr="00270FF7">
        <w:rPr>
          <w:cs/>
        </w:rPr>
        <w:t xml:space="preserve"> </w:t>
      </w:r>
      <w:r w:rsidR="00270FF7" w:rsidRPr="00270FF7">
        <w:rPr>
          <w:rFonts w:hint="cs"/>
          <w:cs/>
        </w:rPr>
        <w:t>पृथ्वी</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भर</w:t>
      </w:r>
      <w:r w:rsidR="00270FF7" w:rsidRPr="00270FF7">
        <w:rPr>
          <w:cs/>
        </w:rPr>
        <w:t xml:space="preserve"> </w:t>
      </w:r>
      <w:r w:rsidR="00270FF7" w:rsidRPr="00270FF7">
        <w:rPr>
          <w:rFonts w:hint="cs"/>
          <w:cs/>
        </w:rPr>
        <w:t>जाओ</w:t>
      </w:r>
      <w:r w:rsidR="00270FF7" w:rsidRPr="00270FF7">
        <w:rPr>
          <w:lang w:bidi="he-IL"/>
        </w:rPr>
        <w:t xml:space="preserve">, </w:t>
      </w:r>
      <w:r w:rsidR="00270FF7" w:rsidRPr="00270FF7">
        <w:rPr>
          <w:rFonts w:hint="cs"/>
          <w:cs/>
        </w:rPr>
        <w:t>और</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वश</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कर</w:t>
      </w:r>
      <w:r w:rsidR="00270FF7" w:rsidRPr="00270FF7">
        <w:rPr>
          <w:cs/>
        </w:rPr>
        <w:t xml:space="preserve"> </w:t>
      </w:r>
      <w:r w:rsidR="00270FF7" w:rsidRPr="00270FF7">
        <w:rPr>
          <w:rFonts w:hint="cs"/>
          <w:cs/>
        </w:rPr>
        <w:t>लो।</w:t>
      </w:r>
      <w:r w:rsidR="00270FF7" w:rsidRPr="00270FF7">
        <w:rPr>
          <w:cs/>
        </w:rPr>
        <w:t xml:space="preserve"> (</w:t>
      </w:r>
      <w:r w:rsidR="00270FF7" w:rsidRPr="00270FF7">
        <w:rPr>
          <w:rFonts w:hint="cs"/>
          <w:cs/>
        </w:rPr>
        <w:t>उत्पत्ति</w:t>
      </w:r>
      <w:r w:rsidR="00270FF7" w:rsidRPr="00270FF7">
        <w:rPr>
          <w:cs/>
        </w:rPr>
        <w:t xml:space="preserve"> </w:t>
      </w:r>
      <w:r w:rsidR="00270FF7" w:rsidRPr="00D474A0">
        <w:rPr>
          <w:cs/>
        </w:rPr>
        <w:t>1:28)</w:t>
      </w:r>
    </w:p>
    <w:p w14:paraId="2A00D171" w14:textId="61BE566E" w:rsidR="00270FF7" w:rsidRPr="00270FF7" w:rsidRDefault="00AB2D50" w:rsidP="00270FF7">
      <w:pPr>
        <w:pStyle w:val="BodyText0"/>
      </w:pPr>
      <w:r>
        <w:rPr>
          <w:cs/>
        </w:rPr>
        <mc:AlternateContent>
          <mc:Choice Requires="wps">
            <w:drawing>
              <wp:anchor distT="0" distB="0" distL="114300" distR="114300" simplePos="0" relativeHeight="251957248" behindDoc="0" locked="1" layoutInCell="1" allowOverlap="1" wp14:anchorId="5E069AFE" wp14:editId="25A57E6A">
                <wp:simplePos x="0" y="0"/>
                <wp:positionH relativeFrom="leftMargin">
                  <wp:posOffset>419100</wp:posOffset>
                </wp:positionH>
                <wp:positionV relativeFrom="line">
                  <wp:posOffset>0</wp:posOffset>
                </wp:positionV>
                <wp:extent cx="356235" cy="356235"/>
                <wp:effectExtent l="0" t="0" r="0" b="0"/>
                <wp:wrapNone/>
                <wp:docPr id="406"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251851" w14:textId="66AC6CE2" w:rsidR="00F95324" w:rsidRPr="00A535F7" w:rsidRDefault="00F95324" w:rsidP="00AB2D50">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69AFE"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6FKqWKgIAAFEEAAAOAAAAAAAAAAAAAAAAAC4CAABkcnMvZTJv&#10;RG9jLnhtbFBLAQItABQABgAIAAAAIQCNZ0Pc3AAAAAYBAAAPAAAAAAAAAAAAAAAAAIQEAABkcnMv&#10;ZG93bnJldi54bWxQSwUGAAAAAAQABADzAAAAjQUAAAAA&#10;" filled="f" stroked="f" strokeweight=".5pt">
                <v:textbox inset="0,0,0,0">
                  <w:txbxContent>
                    <w:p w14:paraId="1F251851" w14:textId="66AC6CE2" w:rsidR="00F95324" w:rsidRPr="00A535F7" w:rsidRDefault="00F95324" w:rsidP="00AB2D50">
                      <w:pPr>
                        <w:pStyle w:val="ParaNumbering"/>
                      </w:pPr>
                      <w:r>
                        <w:t>144</w:t>
                      </w:r>
                    </w:p>
                  </w:txbxContent>
                </v:textbox>
                <w10:wrap anchorx="margin" anchory="line"/>
                <w10:anchorlock/>
              </v:shape>
            </w:pict>
          </mc:Fallback>
        </mc:AlternateContent>
      </w:r>
      <w:r w:rsidR="00270FF7" w:rsidRPr="00270FF7">
        <w:rPr>
          <w:rFonts w:hint="cs"/>
          <w:cs/>
        </w:rPr>
        <w:t>हम</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आज्ञा</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विषय</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संसार</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फैलाने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जिम्मेदारी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संबंध</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बात</w:t>
      </w:r>
      <w:r w:rsidR="00270FF7" w:rsidRPr="00270FF7">
        <w:rPr>
          <w:cs/>
        </w:rPr>
        <w:t xml:space="preserve"> </w:t>
      </w:r>
      <w:r w:rsidR="00270FF7" w:rsidRPr="00270FF7">
        <w:rPr>
          <w:rFonts w:hint="cs"/>
          <w:cs/>
        </w:rPr>
        <w:t>कर</w:t>
      </w:r>
      <w:r w:rsidR="00270FF7" w:rsidRPr="00270FF7">
        <w:rPr>
          <w:cs/>
        </w:rPr>
        <w:t xml:space="preserve"> </w:t>
      </w:r>
      <w:r w:rsidR="00270FF7" w:rsidRPr="00270FF7">
        <w:rPr>
          <w:rFonts w:hint="cs"/>
          <w:cs/>
        </w:rPr>
        <w:t>चुके</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परन्तु</w:t>
      </w:r>
      <w:r w:rsidR="00270FF7" w:rsidRPr="00270FF7">
        <w:rPr>
          <w:cs/>
        </w:rPr>
        <w:t xml:space="preserve"> </w:t>
      </w:r>
      <w:r w:rsidR="00270FF7" w:rsidRPr="00270FF7">
        <w:rPr>
          <w:rFonts w:hint="cs"/>
          <w:cs/>
        </w:rPr>
        <w:t>धर्मविज्ञानी</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भी</w:t>
      </w:r>
      <w:r w:rsidR="00270FF7" w:rsidRPr="00270FF7">
        <w:rPr>
          <w:cs/>
        </w:rPr>
        <w:t xml:space="preserve"> </w:t>
      </w:r>
      <w:r w:rsidR="00270FF7" w:rsidRPr="00270FF7">
        <w:rPr>
          <w:rFonts w:hint="cs"/>
          <w:cs/>
        </w:rPr>
        <w:t>कहते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क्योंकि</w:t>
      </w:r>
      <w:r w:rsidR="00270FF7" w:rsidRPr="00270FF7">
        <w:rPr>
          <w:cs/>
        </w:rPr>
        <w:t xml:space="preserve"> </w:t>
      </w:r>
      <w:r w:rsidR="00270FF7" w:rsidRPr="00270FF7">
        <w:rPr>
          <w:rFonts w:hint="cs"/>
          <w:cs/>
        </w:rPr>
        <w:t>पृथ्वी</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भरना</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अधिकार</w:t>
      </w:r>
      <w:r w:rsidR="00270FF7" w:rsidRPr="00270FF7">
        <w:rPr>
          <w:cs/>
        </w:rPr>
        <w:t xml:space="preserve"> </w:t>
      </w:r>
      <w:r w:rsidR="00270FF7" w:rsidRPr="00270FF7">
        <w:rPr>
          <w:rFonts w:hint="cs"/>
          <w:cs/>
        </w:rPr>
        <w:t>रखना</w:t>
      </w:r>
      <w:r w:rsidR="00270FF7" w:rsidRPr="00270FF7">
        <w:rPr>
          <w:cs/>
        </w:rPr>
        <w:t xml:space="preserve"> </w:t>
      </w:r>
      <w:r w:rsidR="00270FF7" w:rsidRPr="00270FF7">
        <w:rPr>
          <w:rFonts w:hint="cs"/>
          <w:cs/>
        </w:rPr>
        <w:t>वहां</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मानवीय</w:t>
      </w:r>
      <w:r w:rsidR="00270FF7" w:rsidRPr="00270FF7">
        <w:rPr>
          <w:cs/>
        </w:rPr>
        <w:t xml:space="preserve"> </w:t>
      </w:r>
      <w:r w:rsidR="00270FF7" w:rsidRPr="00270FF7">
        <w:rPr>
          <w:rFonts w:hint="cs"/>
          <w:cs/>
        </w:rPr>
        <w:t>संस्कृतियों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निर्माण</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जहां</w:t>
      </w:r>
      <w:r w:rsidR="00270FF7" w:rsidRPr="00270FF7">
        <w:rPr>
          <w:cs/>
        </w:rPr>
        <w:t xml:space="preserve"> </w:t>
      </w:r>
      <w:r w:rsidR="00270FF7" w:rsidRPr="00270FF7">
        <w:rPr>
          <w:rFonts w:hint="cs"/>
          <w:cs/>
        </w:rPr>
        <w:t>पहले</w:t>
      </w:r>
      <w:r w:rsidR="00270FF7" w:rsidRPr="00270FF7">
        <w:rPr>
          <w:cs/>
        </w:rPr>
        <w:t xml:space="preserve"> </w:t>
      </w:r>
      <w:r w:rsidR="00270FF7" w:rsidRPr="00270FF7">
        <w:rPr>
          <w:rFonts w:hint="cs"/>
          <w:cs/>
        </w:rPr>
        <w:t>कुछ</w:t>
      </w:r>
      <w:r w:rsidR="00270FF7" w:rsidRPr="00270FF7">
        <w:rPr>
          <w:cs/>
        </w:rPr>
        <w:t xml:space="preserve"> </w:t>
      </w:r>
      <w:r w:rsidR="00270FF7" w:rsidRPr="00270FF7">
        <w:rPr>
          <w:rFonts w:hint="cs"/>
          <w:cs/>
        </w:rPr>
        <w:t>भी</w:t>
      </w:r>
      <w:r w:rsidR="00270FF7" w:rsidRPr="00270FF7">
        <w:rPr>
          <w:cs/>
        </w:rPr>
        <w:t xml:space="preserve"> </w:t>
      </w:r>
      <w:r w:rsidR="00270FF7" w:rsidRPr="00270FF7">
        <w:rPr>
          <w:rFonts w:hint="cs"/>
          <w:cs/>
        </w:rPr>
        <w:t>नहीं</w:t>
      </w:r>
      <w:r w:rsidR="00270FF7" w:rsidRPr="00270FF7">
        <w:rPr>
          <w:cs/>
        </w:rPr>
        <w:t xml:space="preserve"> </w:t>
      </w:r>
      <w:r w:rsidR="00270FF7" w:rsidRPr="00270FF7">
        <w:rPr>
          <w:rFonts w:hint="cs"/>
          <w:cs/>
        </w:rPr>
        <w:t>था।</w:t>
      </w:r>
    </w:p>
    <w:p w14:paraId="7C6FB61C" w14:textId="50B59CA7" w:rsidR="00270FF7" w:rsidRPr="00270FF7" w:rsidRDefault="00AB2D50" w:rsidP="00270FF7">
      <w:pPr>
        <w:pStyle w:val="BodyText0"/>
      </w:pPr>
      <w:r>
        <w:rPr>
          <w:cs/>
        </w:rPr>
        <mc:AlternateContent>
          <mc:Choice Requires="wps">
            <w:drawing>
              <wp:anchor distT="0" distB="0" distL="114300" distR="114300" simplePos="0" relativeHeight="251959296" behindDoc="0" locked="1" layoutInCell="1" allowOverlap="1" wp14:anchorId="62478E4E" wp14:editId="32D80E33">
                <wp:simplePos x="0" y="0"/>
                <wp:positionH relativeFrom="leftMargin">
                  <wp:posOffset>419100</wp:posOffset>
                </wp:positionH>
                <wp:positionV relativeFrom="line">
                  <wp:posOffset>0</wp:posOffset>
                </wp:positionV>
                <wp:extent cx="356235" cy="356235"/>
                <wp:effectExtent l="0" t="0" r="0" b="0"/>
                <wp:wrapNone/>
                <wp:docPr id="407"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BDD2BB" w14:textId="1F013101" w:rsidR="00F95324" w:rsidRPr="00A535F7" w:rsidRDefault="00F95324" w:rsidP="00AB2D50">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78E4E"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qQavzKgIAAFEEAAAOAAAAAAAAAAAAAAAAAC4CAABkcnMvZTJv&#10;RG9jLnhtbFBLAQItABQABgAIAAAAIQCNZ0Pc3AAAAAYBAAAPAAAAAAAAAAAAAAAAAIQEAABkcnMv&#10;ZG93bnJldi54bWxQSwUGAAAAAAQABADzAAAAjQUAAAAA&#10;" filled="f" stroked="f" strokeweight=".5pt">
                <v:textbox inset="0,0,0,0">
                  <w:txbxContent>
                    <w:p w14:paraId="67BDD2BB" w14:textId="1F013101" w:rsidR="00F95324" w:rsidRPr="00A535F7" w:rsidRDefault="00F95324" w:rsidP="00AB2D50">
                      <w:pPr>
                        <w:pStyle w:val="ParaNumbering"/>
                      </w:pPr>
                      <w:r>
                        <w:t>145</w:t>
                      </w:r>
                    </w:p>
                  </w:txbxContent>
                </v:textbox>
                <w10:wrap anchorx="margin" anchory="line"/>
                <w10:anchorlock/>
              </v:shape>
            </w:pict>
          </mc:Fallback>
        </mc:AlternateContent>
      </w:r>
      <w:r w:rsidR="00270FF7" w:rsidRPr="00270FF7">
        <w:rPr>
          <w:rFonts w:hint="cs"/>
          <w:cs/>
        </w:rPr>
        <w:t>आपको</w:t>
      </w:r>
      <w:r w:rsidR="00270FF7" w:rsidRPr="00270FF7">
        <w:rPr>
          <w:cs/>
        </w:rPr>
        <w:t xml:space="preserve"> </w:t>
      </w:r>
      <w:r w:rsidR="00270FF7" w:rsidRPr="00270FF7">
        <w:rPr>
          <w:rFonts w:hint="cs"/>
          <w:cs/>
        </w:rPr>
        <w:t>याद</w:t>
      </w:r>
      <w:r w:rsidR="00270FF7" w:rsidRPr="00270FF7">
        <w:rPr>
          <w:cs/>
        </w:rPr>
        <w:t xml:space="preserve"> </w:t>
      </w:r>
      <w:r w:rsidR="00270FF7" w:rsidRPr="00270FF7">
        <w:rPr>
          <w:rFonts w:hint="cs"/>
          <w:cs/>
        </w:rPr>
        <w:t>होगा</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जब</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संसार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रचना</w:t>
      </w:r>
      <w:r w:rsidR="00270FF7" w:rsidRPr="00270FF7">
        <w:rPr>
          <w:cs/>
        </w:rPr>
        <w:t xml:space="preserve"> </w:t>
      </w:r>
      <w:r w:rsidR="00270FF7" w:rsidRPr="00270FF7">
        <w:rPr>
          <w:rFonts w:hint="cs"/>
          <w:cs/>
        </w:rPr>
        <w:t>की</w:t>
      </w:r>
      <w:r w:rsidR="00270FF7" w:rsidRPr="00270FF7">
        <w:t xml:space="preserve">, </w:t>
      </w:r>
      <w:r w:rsidR="00270FF7" w:rsidRPr="00270FF7">
        <w:rPr>
          <w:rFonts w:hint="cs"/>
          <w:cs/>
        </w:rPr>
        <w:t>तो</w:t>
      </w:r>
      <w:r w:rsidR="00270FF7" w:rsidRPr="00270FF7">
        <w:rPr>
          <w:cs/>
        </w:rPr>
        <w:t xml:space="preserve"> </w:t>
      </w:r>
      <w:r w:rsidR="00270FF7" w:rsidRPr="00270FF7">
        <w:rPr>
          <w:rFonts w:hint="cs"/>
          <w:cs/>
        </w:rPr>
        <w:t>अदन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वाटिका</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वह</w:t>
      </w:r>
      <w:r w:rsidR="00270FF7" w:rsidRPr="00270FF7">
        <w:rPr>
          <w:cs/>
        </w:rPr>
        <w:t xml:space="preserve"> </w:t>
      </w:r>
      <w:r w:rsidR="00270FF7" w:rsidRPr="00270FF7">
        <w:rPr>
          <w:rFonts w:hint="cs"/>
          <w:cs/>
        </w:rPr>
        <w:t>क्षेत्र</w:t>
      </w:r>
      <w:r w:rsidR="00270FF7" w:rsidRPr="00270FF7">
        <w:rPr>
          <w:cs/>
        </w:rPr>
        <w:t xml:space="preserve"> </w:t>
      </w:r>
      <w:r w:rsidR="00270FF7" w:rsidRPr="00270FF7">
        <w:rPr>
          <w:rFonts w:hint="cs"/>
          <w:cs/>
        </w:rPr>
        <w:t>था</w:t>
      </w:r>
      <w:r w:rsidR="00270FF7" w:rsidRPr="00270FF7">
        <w:rPr>
          <w:cs/>
        </w:rPr>
        <w:t xml:space="preserve"> </w:t>
      </w:r>
      <w:r w:rsidR="00270FF7" w:rsidRPr="00270FF7">
        <w:rPr>
          <w:rFonts w:hint="cs"/>
          <w:cs/>
        </w:rPr>
        <w:t>जिसे</w:t>
      </w:r>
      <w:r w:rsidR="00270FF7" w:rsidRPr="00270FF7">
        <w:rPr>
          <w:cs/>
        </w:rPr>
        <w:t xml:space="preserve"> </w:t>
      </w:r>
      <w:r w:rsidR="00270FF7" w:rsidRPr="00270FF7">
        <w:rPr>
          <w:rFonts w:hint="cs"/>
          <w:cs/>
        </w:rPr>
        <w:t>उसने</w:t>
      </w:r>
      <w:r w:rsidR="00270FF7" w:rsidRPr="00270FF7">
        <w:rPr>
          <w:cs/>
        </w:rPr>
        <w:t xml:space="preserve"> </w:t>
      </w:r>
      <w:r w:rsidR="00270FF7" w:rsidRPr="00270FF7">
        <w:rPr>
          <w:rFonts w:hint="cs"/>
          <w:cs/>
        </w:rPr>
        <w:t>मानवजाति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सिद्ध</w:t>
      </w:r>
      <w:r w:rsidR="00270FF7" w:rsidRPr="00270FF7">
        <w:rPr>
          <w:cs/>
        </w:rPr>
        <w:t xml:space="preserve"> </w:t>
      </w:r>
      <w:r w:rsidR="00270FF7" w:rsidRPr="00270FF7">
        <w:rPr>
          <w:rFonts w:hint="cs"/>
          <w:cs/>
        </w:rPr>
        <w:t>निवास</w:t>
      </w:r>
      <w:r w:rsidR="00270FF7" w:rsidRPr="00270FF7">
        <w:rPr>
          <w:cs/>
        </w:rPr>
        <w:t>-</w:t>
      </w:r>
      <w:r w:rsidR="00270FF7" w:rsidRPr="00270FF7">
        <w:rPr>
          <w:rFonts w:hint="cs"/>
          <w:cs/>
        </w:rPr>
        <w:t>स्थान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तैयार</w:t>
      </w:r>
      <w:r w:rsidR="00270FF7" w:rsidRPr="00270FF7">
        <w:rPr>
          <w:cs/>
        </w:rPr>
        <w:t xml:space="preserve"> </w:t>
      </w:r>
      <w:r w:rsidR="00270FF7" w:rsidRPr="00270FF7">
        <w:rPr>
          <w:rFonts w:hint="cs"/>
          <w:cs/>
        </w:rPr>
        <w:t>किया</w:t>
      </w:r>
      <w:r w:rsidR="00270FF7" w:rsidRPr="00270FF7">
        <w:rPr>
          <w:cs/>
        </w:rPr>
        <w:t xml:space="preserve"> </w:t>
      </w:r>
      <w:r w:rsidR="00270FF7" w:rsidRPr="00270FF7">
        <w:rPr>
          <w:rFonts w:hint="cs"/>
          <w:cs/>
        </w:rPr>
        <w:t>था</w:t>
      </w:r>
      <w:r w:rsidR="00270FF7" w:rsidRPr="00270FF7">
        <w:t xml:space="preserve">, </w:t>
      </w:r>
      <w:r w:rsidR="00270FF7" w:rsidRPr="00270FF7">
        <w:rPr>
          <w:rFonts w:hint="cs"/>
          <w:cs/>
        </w:rPr>
        <w:t>और</w:t>
      </w:r>
      <w:r w:rsidR="00270FF7" w:rsidRPr="00270FF7">
        <w:rPr>
          <w:cs/>
        </w:rPr>
        <w:t xml:space="preserve"> </w:t>
      </w:r>
      <w:r w:rsidR="00270FF7" w:rsidRPr="00270FF7">
        <w:rPr>
          <w:rFonts w:hint="cs"/>
          <w:cs/>
        </w:rPr>
        <w:t>वह</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ऐसा</w:t>
      </w:r>
      <w:r w:rsidR="00270FF7" w:rsidRPr="00270FF7">
        <w:rPr>
          <w:cs/>
        </w:rPr>
        <w:t xml:space="preserve"> </w:t>
      </w:r>
      <w:r w:rsidR="00270FF7" w:rsidRPr="00270FF7">
        <w:rPr>
          <w:rFonts w:hint="cs"/>
          <w:cs/>
        </w:rPr>
        <w:t>स्थान</w:t>
      </w:r>
      <w:r w:rsidR="00270FF7" w:rsidRPr="00270FF7">
        <w:rPr>
          <w:cs/>
        </w:rPr>
        <w:t xml:space="preserve"> </w:t>
      </w:r>
      <w:r w:rsidR="00270FF7" w:rsidRPr="00270FF7">
        <w:rPr>
          <w:rFonts w:hint="cs"/>
          <w:cs/>
        </w:rPr>
        <w:t>था</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इतना</w:t>
      </w:r>
      <w:r w:rsidR="00270FF7" w:rsidRPr="00270FF7">
        <w:rPr>
          <w:cs/>
        </w:rPr>
        <w:t xml:space="preserve"> </w:t>
      </w:r>
      <w:r w:rsidR="00270FF7" w:rsidRPr="00270FF7">
        <w:rPr>
          <w:rFonts w:hint="cs"/>
          <w:cs/>
        </w:rPr>
        <w:t>सिद्ध</w:t>
      </w:r>
      <w:r w:rsidR="00270FF7" w:rsidRPr="00270FF7">
        <w:rPr>
          <w:cs/>
        </w:rPr>
        <w:t xml:space="preserve"> </w:t>
      </w:r>
      <w:r w:rsidR="00270FF7" w:rsidRPr="00270FF7">
        <w:rPr>
          <w:rFonts w:hint="cs"/>
          <w:cs/>
        </w:rPr>
        <w:t>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वह</w:t>
      </w:r>
      <w:r w:rsidR="00270FF7" w:rsidRPr="00270FF7">
        <w:rPr>
          <w:cs/>
        </w:rPr>
        <w:t xml:space="preserve"> </w:t>
      </w:r>
      <w:r w:rsidR="00270FF7" w:rsidRPr="00270FF7">
        <w:rPr>
          <w:rFonts w:hint="cs"/>
          <w:cs/>
        </w:rPr>
        <w:t>मानवजाति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साथ</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वहां</w:t>
      </w:r>
      <w:r w:rsidR="00270FF7" w:rsidRPr="00270FF7">
        <w:rPr>
          <w:cs/>
        </w:rPr>
        <w:t xml:space="preserve"> </w:t>
      </w:r>
      <w:r w:rsidR="00270FF7" w:rsidRPr="00270FF7">
        <w:rPr>
          <w:rFonts w:hint="cs"/>
          <w:cs/>
        </w:rPr>
        <w:t>रह</w:t>
      </w:r>
      <w:r w:rsidR="00270FF7" w:rsidRPr="00270FF7">
        <w:rPr>
          <w:cs/>
        </w:rPr>
        <w:t xml:space="preserve"> </w:t>
      </w:r>
      <w:r w:rsidR="00270FF7" w:rsidRPr="00270FF7">
        <w:rPr>
          <w:rFonts w:hint="cs"/>
          <w:cs/>
        </w:rPr>
        <w:t>सके।</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मानवजाति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कार्य</w:t>
      </w:r>
      <w:r w:rsidR="00270FF7" w:rsidRPr="00270FF7">
        <w:rPr>
          <w:cs/>
        </w:rPr>
        <w:t xml:space="preserve"> </w:t>
      </w:r>
      <w:r w:rsidR="00270FF7" w:rsidRPr="00270FF7">
        <w:rPr>
          <w:rFonts w:hint="cs"/>
          <w:cs/>
        </w:rPr>
        <w:t>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लोगों</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समुदाय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बढ़ाकर</w:t>
      </w:r>
      <w:r w:rsidR="00270FF7" w:rsidRPr="00270FF7">
        <w:rPr>
          <w:cs/>
        </w:rPr>
        <w:t xml:space="preserve"> </w:t>
      </w:r>
      <w:r w:rsidR="00270FF7" w:rsidRPr="00270FF7">
        <w:rPr>
          <w:rFonts w:hint="cs"/>
          <w:cs/>
        </w:rPr>
        <w:t>बाकी</w:t>
      </w:r>
      <w:r w:rsidR="00270FF7" w:rsidRPr="00270FF7">
        <w:rPr>
          <w:cs/>
        </w:rPr>
        <w:t xml:space="preserve"> </w:t>
      </w:r>
      <w:r w:rsidR="00270FF7" w:rsidRPr="00270FF7">
        <w:rPr>
          <w:rFonts w:hint="cs"/>
          <w:cs/>
        </w:rPr>
        <w:t>संसार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बेहतर</w:t>
      </w:r>
      <w:r w:rsidR="00270FF7" w:rsidRPr="00270FF7">
        <w:rPr>
          <w:cs/>
        </w:rPr>
        <w:t xml:space="preserve"> </w:t>
      </w:r>
      <w:r w:rsidR="00270FF7" w:rsidRPr="00270FF7">
        <w:rPr>
          <w:rFonts w:hint="cs"/>
          <w:cs/>
        </w:rPr>
        <w:t>बनाए</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भर</w:t>
      </w:r>
      <w:r w:rsidR="00270FF7" w:rsidRPr="00270FF7">
        <w:rPr>
          <w:cs/>
        </w:rPr>
        <w:t xml:space="preserve"> </w:t>
      </w:r>
      <w:r w:rsidR="00270FF7" w:rsidRPr="00270FF7">
        <w:rPr>
          <w:rFonts w:hint="cs"/>
          <w:cs/>
        </w:rPr>
        <w:t>दे</w:t>
      </w:r>
      <w:r w:rsidR="00270FF7" w:rsidRPr="00270FF7">
        <w:t xml:space="preserve">, </w:t>
      </w:r>
      <w:r w:rsidR="00270FF7" w:rsidRPr="00270FF7">
        <w:rPr>
          <w:rFonts w:hint="cs"/>
          <w:cs/>
        </w:rPr>
        <w:t>और</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प्रकार</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ब्रह्मांड</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महिमामय</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उपस्थिति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फैला</w:t>
      </w:r>
      <w:r w:rsidR="00270FF7" w:rsidRPr="00270FF7">
        <w:rPr>
          <w:cs/>
        </w:rPr>
        <w:t xml:space="preserve"> </w:t>
      </w:r>
      <w:r w:rsidR="00270FF7" w:rsidRPr="00270FF7">
        <w:rPr>
          <w:rFonts w:hint="cs"/>
          <w:cs/>
        </w:rPr>
        <w:t>दे।</w:t>
      </w:r>
    </w:p>
    <w:p w14:paraId="64AA5D1C" w14:textId="5B410BB7" w:rsidR="00270FF7" w:rsidRPr="00270FF7" w:rsidRDefault="00AB2D50" w:rsidP="00270FF7">
      <w:pPr>
        <w:pStyle w:val="BodyText0"/>
      </w:pPr>
      <w:r>
        <w:rPr>
          <w:cs/>
        </w:rPr>
        <mc:AlternateContent>
          <mc:Choice Requires="wps">
            <w:drawing>
              <wp:anchor distT="0" distB="0" distL="114300" distR="114300" simplePos="0" relativeHeight="251961344" behindDoc="0" locked="1" layoutInCell="1" allowOverlap="1" wp14:anchorId="696B573A" wp14:editId="44635C48">
                <wp:simplePos x="0" y="0"/>
                <wp:positionH relativeFrom="leftMargin">
                  <wp:posOffset>419100</wp:posOffset>
                </wp:positionH>
                <wp:positionV relativeFrom="line">
                  <wp:posOffset>0</wp:posOffset>
                </wp:positionV>
                <wp:extent cx="356235" cy="356235"/>
                <wp:effectExtent l="0" t="0" r="0" b="0"/>
                <wp:wrapNone/>
                <wp:docPr id="408"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43DF98" w14:textId="43C7D08F" w:rsidR="00F95324" w:rsidRPr="00A535F7" w:rsidRDefault="00F95324" w:rsidP="00AB2D50">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B573A"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0eNQWKgIAAFEEAAAOAAAAAAAAAAAAAAAAAC4CAABkcnMvZTJv&#10;RG9jLnhtbFBLAQItABQABgAIAAAAIQCNZ0Pc3AAAAAYBAAAPAAAAAAAAAAAAAAAAAIQEAABkcnMv&#10;ZG93bnJldi54bWxQSwUGAAAAAAQABADzAAAAjQUAAAAA&#10;" filled="f" stroked="f" strokeweight=".5pt">
                <v:textbox inset="0,0,0,0">
                  <w:txbxContent>
                    <w:p w14:paraId="2143DF98" w14:textId="43C7D08F" w:rsidR="00F95324" w:rsidRPr="00A535F7" w:rsidRDefault="00F95324" w:rsidP="00AB2D50">
                      <w:pPr>
                        <w:pStyle w:val="ParaNumbering"/>
                      </w:pPr>
                      <w:r>
                        <w:t>146</w:t>
                      </w:r>
                    </w:p>
                  </w:txbxContent>
                </v:textbox>
                <w10:wrap anchorx="margin" anchory="line"/>
                <w10:anchorlock/>
              </v:shape>
            </w:pict>
          </mc:Fallback>
        </mc:AlternateContent>
      </w:r>
      <w:r w:rsidR="00270FF7" w:rsidRPr="00270FF7">
        <w:rPr>
          <w:rFonts w:hint="cs"/>
          <w:cs/>
        </w:rPr>
        <w:t>इस</w:t>
      </w:r>
      <w:r w:rsidR="00270FF7" w:rsidRPr="00270FF7">
        <w:rPr>
          <w:cs/>
        </w:rPr>
        <w:t xml:space="preserve"> </w:t>
      </w:r>
      <w:r w:rsidR="00270FF7" w:rsidRPr="00270FF7">
        <w:rPr>
          <w:rFonts w:hint="cs"/>
          <w:cs/>
        </w:rPr>
        <w:t>भाव</w:t>
      </w:r>
      <w:r w:rsidR="00270FF7" w:rsidRPr="00270FF7">
        <w:rPr>
          <w:cs/>
        </w:rPr>
        <w:t xml:space="preserve"> </w:t>
      </w:r>
      <w:r w:rsidR="00270FF7" w:rsidRPr="00270FF7">
        <w:rPr>
          <w:rFonts w:hint="cs"/>
          <w:cs/>
        </w:rPr>
        <w:t>में</w:t>
      </w:r>
      <w:r w:rsidR="00270FF7" w:rsidRPr="00270FF7">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धर्मी</w:t>
      </w:r>
      <w:r w:rsidR="00270FF7" w:rsidRPr="00270FF7">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भय</w:t>
      </w:r>
      <w:r w:rsidR="00270FF7" w:rsidRPr="00270FF7">
        <w:rPr>
          <w:cs/>
        </w:rPr>
        <w:t xml:space="preserve"> </w:t>
      </w:r>
      <w:r w:rsidR="00270FF7" w:rsidRPr="00270FF7">
        <w:rPr>
          <w:rFonts w:hint="cs"/>
          <w:cs/>
        </w:rPr>
        <w:t>मानने</w:t>
      </w:r>
      <w:r w:rsidR="00270FF7" w:rsidRPr="00270FF7">
        <w:rPr>
          <w:cs/>
        </w:rPr>
        <w:t xml:space="preserve"> </w:t>
      </w:r>
      <w:r w:rsidR="00270FF7" w:rsidRPr="00270FF7">
        <w:rPr>
          <w:rFonts w:hint="cs"/>
          <w:cs/>
        </w:rPr>
        <w:t>वाले</w:t>
      </w:r>
      <w:r w:rsidR="00270FF7" w:rsidRPr="00270FF7">
        <w:rPr>
          <w:cs/>
        </w:rPr>
        <w:t xml:space="preserve"> </w:t>
      </w:r>
      <w:r w:rsidR="00270FF7" w:rsidRPr="00270FF7">
        <w:rPr>
          <w:rFonts w:hint="cs"/>
          <w:cs/>
        </w:rPr>
        <w:t>लोगों</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समाजों</w:t>
      </w:r>
      <w:r w:rsidR="00270FF7" w:rsidRPr="00270FF7">
        <w:t xml:space="preserve">, </w:t>
      </w:r>
      <w:r w:rsidR="00270FF7" w:rsidRPr="00270FF7">
        <w:rPr>
          <w:rFonts w:hint="cs"/>
          <w:cs/>
        </w:rPr>
        <w:t>को</w:t>
      </w:r>
      <w:r w:rsidR="00270FF7" w:rsidRPr="00270FF7">
        <w:rPr>
          <w:cs/>
        </w:rPr>
        <w:t xml:space="preserve"> </w:t>
      </w:r>
      <w:r w:rsidR="00270FF7" w:rsidRPr="00270FF7">
        <w:rPr>
          <w:rFonts w:hint="cs"/>
          <w:cs/>
        </w:rPr>
        <w:t>स्थापित</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आज्ञा</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और</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संसार</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किए</w:t>
      </w:r>
      <w:r w:rsidR="00270FF7" w:rsidRPr="00270FF7">
        <w:rPr>
          <w:cs/>
        </w:rPr>
        <w:t xml:space="preserve"> </w:t>
      </w:r>
      <w:r w:rsidR="00270FF7" w:rsidRPr="00270FF7">
        <w:rPr>
          <w:rFonts w:hint="cs"/>
          <w:cs/>
        </w:rPr>
        <w:t>जाने</w:t>
      </w:r>
      <w:r w:rsidR="00270FF7" w:rsidRPr="00270FF7">
        <w:rPr>
          <w:cs/>
        </w:rPr>
        <w:t xml:space="preserve"> </w:t>
      </w:r>
      <w:r w:rsidR="00270FF7" w:rsidRPr="00270FF7">
        <w:rPr>
          <w:rFonts w:hint="cs"/>
          <w:cs/>
        </w:rPr>
        <w:t>वाले</w:t>
      </w:r>
      <w:r w:rsidR="00270FF7" w:rsidRPr="00270FF7">
        <w:rPr>
          <w:cs/>
        </w:rPr>
        <w:t xml:space="preserve"> </w:t>
      </w:r>
      <w:r w:rsidR="00270FF7" w:rsidRPr="00270FF7">
        <w:rPr>
          <w:rFonts w:hint="cs"/>
          <w:cs/>
        </w:rPr>
        <w:t>सुधार</w:t>
      </w:r>
      <w:r w:rsidR="00270FF7" w:rsidRPr="00270FF7">
        <w:rPr>
          <w:cs/>
        </w:rPr>
        <w:t xml:space="preserve"> </w:t>
      </w:r>
      <w:r w:rsidR="00270FF7" w:rsidRPr="00270FF7">
        <w:rPr>
          <w:rFonts w:hint="cs"/>
          <w:cs/>
        </w:rPr>
        <w:t>भी</w:t>
      </w:r>
      <w:r w:rsidR="00270FF7" w:rsidRPr="00270FF7">
        <w:rPr>
          <w:cs/>
        </w:rPr>
        <w:t xml:space="preserve"> </w:t>
      </w:r>
      <w:r w:rsidR="00270FF7" w:rsidRPr="00270FF7">
        <w:rPr>
          <w:rFonts w:hint="cs"/>
          <w:cs/>
        </w:rPr>
        <w:t>उसमें</w:t>
      </w:r>
      <w:r w:rsidR="00270FF7" w:rsidRPr="00270FF7">
        <w:rPr>
          <w:cs/>
        </w:rPr>
        <w:t xml:space="preserve"> </w:t>
      </w:r>
      <w:r w:rsidR="00270FF7" w:rsidRPr="00270FF7">
        <w:rPr>
          <w:rFonts w:hint="cs"/>
          <w:cs/>
        </w:rPr>
        <w:t>शामिल</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इन</w:t>
      </w:r>
      <w:r w:rsidR="00270FF7" w:rsidRPr="00270FF7">
        <w:rPr>
          <w:cs/>
        </w:rPr>
        <w:t xml:space="preserve"> </w:t>
      </w:r>
      <w:r w:rsidR="00270FF7" w:rsidRPr="00270FF7">
        <w:rPr>
          <w:rFonts w:hint="cs"/>
          <w:cs/>
        </w:rPr>
        <w:t>समाजों</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जुड़ा</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केन्द्र</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खाली</w:t>
      </w:r>
      <w:r w:rsidR="00270FF7" w:rsidRPr="00270FF7">
        <w:rPr>
          <w:cs/>
        </w:rPr>
        <w:t xml:space="preserve"> </w:t>
      </w:r>
      <w:r w:rsidR="00270FF7" w:rsidRPr="00270FF7">
        <w:rPr>
          <w:rFonts w:hint="cs"/>
          <w:cs/>
        </w:rPr>
        <w:t>संसार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भरने</w:t>
      </w:r>
      <w:r w:rsidR="00270FF7" w:rsidRPr="00270FF7">
        <w:t xml:space="preserve">, </w:t>
      </w:r>
      <w:r w:rsidR="00270FF7" w:rsidRPr="00270FF7">
        <w:rPr>
          <w:rFonts w:hint="cs"/>
          <w:cs/>
        </w:rPr>
        <w:t>नए</w:t>
      </w:r>
      <w:r w:rsidR="00270FF7" w:rsidRPr="00270FF7">
        <w:rPr>
          <w:cs/>
        </w:rPr>
        <w:t xml:space="preserve"> </w:t>
      </w:r>
      <w:r w:rsidR="00270FF7" w:rsidRPr="00270FF7">
        <w:rPr>
          <w:rFonts w:hint="cs"/>
          <w:cs/>
        </w:rPr>
        <w:t>समाजों</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निर्माण</w:t>
      </w:r>
      <w:r w:rsidR="00270FF7" w:rsidRPr="00270FF7">
        <w:rPr>
          <w:cs/>
        </w:rPr>
        <w:t xml:space="preserve"> </w:t>
      </w:r>
      <w:r w:rsidR="00270FF7" w:rsidRPr="00270FF7">
        <w:rPr>
          <w:rFonts w:hint="cs"/>
          <w:cs/>
        </w:rPr>
        <w:t>करने</w:t>
      </w:r>
      <w:r w:rsidR="00270FF7" w:rsidRPr="00270FF7">
        <w:t xml:space="preserve">, </w:t>
      </w:r>
      <w:r w:rsidR="00270FF7" w:rsidRPr="00270FF7">
        <w:rPr>
          <w:rFonts w:hint="cs"/>
          <w:cs/>
        </w:rPr>
        <w:t>और</w:t>
      </w:r>
      <w:r w:rsidR="00270FF7" w:rsidRPr="00270FF7">
        <w:rPr>
          <w:cs/>
        </w:rPr>
        <w:t xml:space="preserve"> </w:t>
      </w:r>
      <w:r w:rsidR="00270FF7" w:rsidRPr="00270FF7">
        <w:rPr>
          <w:rFonts w:hint="cs"/>
          <w:cs/>
        </w:rPr>
        <w:t>संसार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जंगली</w:t>
      </w:r>
      <w:r w:rsidR="00270FF7" w:rsidRPr="00270FF7">
        <w:rPr>
          <w:cs/>
        </w:rPr>
        <w:t xml:space="preserve"> </w:t>
      </w:r>
      <w:r w:rsidR="00270FF7" w:rsidRPr="00270FF7">
        <w:rPr>
          <w:rFonts w:hint="cs"/>
          <w:cs/>
        </w:rPr>
        <w:t>एवं</w:t>
      </w:r>
      <w:r w:rsidR="00270FF7" w:rsidRPr="00270FF7">
        <w:rPr>
          <w:cs/>
        </w:rPr>
        <w:t xml:space="preserve"> </w:t>
      </w:r>
      <w:r w:rsidR="00270FF7" w:rsidRPr="00270FF7">
        <w:rPr>
          <w:rFonts w:hint="cs"/>
          <w:cs/>
        </w:rPr>
        <w:t>बंजर</w:t>
      </w:r>
      <w:r w:rsidR="00270FF7" w:rsidRPr="00270FF7">
        <w:rPr>
          <w:cs/>
        </w:rPr>
        <w:t xml:space="preserve"> </w:t>
      </w:r>
      <w:r w:rsidR="00270FF7" w:rsidRPr="00270FF7">
        <w:rPr>
          <w:rFonts w:hint="cs"/>
          <w:cs/>
        </w:rPr>
        <w:t>भूमि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सुंदर</w:t>
      </w:r>
      <w:r w:rsidR="00270FF7" w:rsidRPr="00270FF7">
        <w:t xml:space="preserve">, </w:t>
      </w:r>
      <w:r w:rsidR="00270FF7" w:rsidRPr="00270FF7">
        <w:rPr>
          <w:rFonts w:hint="cs"/>
          <w:cs/>
        </w:rPr>
        <w:t>उत्पादक</w:t>
      </w:r>
      <w:r w:rsidR="00270FF7" w:rsidRPr="00270FF7">
        <w:rPr>
          <w:cs/>
        </w:rPr>
        <w:t xml:space="preserve"> </w:t>
      </w:r>
      <w:r w:rsidR="00270FF7" w:rsidRPr="00270FF7">
        <w:rPr>
          <w:rFonts w:hint="cs"/>
          <w:cs/>
        </w:rPr>
        <w:t>एवं</w:t>
      </w:r>
      <w:r w:rsidR="00270FF7" w:rsidRPr="00270FF7">
        <w:rPr>
          <w:cs/>
        </w:rPr>
        <w:t xml:space="preserve"> </w:t>
      </w:r>
      <w:r w:rsidR="00270FF7" w:rsidRPr="00270FF7">
        <w:rPr>
          <w:rFonts w:hint="cs"/>
          <w:cs/>
        </w:rPr>
        <w:t>जीवनदायी</w:t>
      </w:r>
      <w:r w:rsidR="00270FF7" w:rsidRPr="00270FF7">
        <w:rPr>
          <w:cs/>
        </w:rPr>
        <w:t xml:space="preserve"> </w:t>
      </w:r>
      <w:r w:rsidR="00270FF7" w:rsidRPr="00270FF7">
        <w:rPr>
          <w:rFonts w:hint="cs"/>
          <w:cs/>
        </w:rPr>
        <w:t>वाटिकाओं</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बदलने</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है।</w:t>
      </w:r>
    </w:p>
    <w:p w14:paraId="4406BF0D" w14:textId="0CE1C37E" w:rsidR="00C12A7B" w:rsidRDefault="00AB2D50" w:rsidP="00270FF7">
      <w:pPr>
        <w:pStyle w:val="BodyText0"/>
      </w:pPr>
      <w:r>
        <w:rPr>
          <w:cs/>
        </w:rPr>
        <mc:AlternateContent>
          <mc:Choice Requires="wps">
            <w:drawing>
              <wp:anchor distT="0" distB="0" distL="114300" distR="114300" simplePos="0" relativeHeight="251963392" behindDoc="0" locked="1" layoutInCell="1" allowOverlap="1" wp14:anchorId="4C1567AE" wp14:editId="6D5080A0">
                <wp:simplePos x="0" y="0"/>
                <wp:positionH relativeFrom="leftMargin">
                  <wp:posOffset>419100</wp:posOffset>
                </wp:positionH>
                <wp:positionV relativeFrom="line">
                  <wp:posOffset>0</wp:posOffset>
                </wp:positionV>
                <wp:extent cx="356235" cy="356235"/>
                <wp:effectExtent l="0" t="0" r="0" b="0"/>
                <wp:wrapNone/>
                <wp:docPr id="409"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C39BC0" w14:textId="2AEA3223" w:rsidR="00F95324" w:rsidRPr="00A535F7" w:rsidRDefault="00F95324" w:rsidP="00AB2D50">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567AE"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STTtxysCAABRBAAADgAAAAAAAAAAAAAAAAAuAgAAZHJzL2Uy&#10;b0RvYy54bWxQSwECLQAUAAYACAAAACEAjWdD3NwAAAAGAQAADwAAAAAAAAAAAAAAAACFBAAAZHJz&#10;L2Rvd25yZXYueG1sUEsFBgAAAAAEAAQA8wAAAI4FAAAAAA==&#10;" filled="f" stroked="f" strokeweight=".5pt">
                <v:textbox inset="0,0,0,0">
                  <w:txbxContent>
                    <w:p w14:paraId="78C39BC0" w14:textId="2AEA3223" w:rsidR="00F95324" w:rsidRPr="00A535F7" w:rsidRDefault="00F95324" w:rsidP="00AB2D50">
                      <w:pPr>
                        <w:pStyle w:val="ParaNumbering"/>
                      </w:pPr>
                      <w:r>
                        <w:t>147</w:t>
                      </w:r>
                    </w:p>
                  </w:txbxContent>
                </v:textbox>
                <w10:wrap anchorx="margin" anchory="line"/>
                <w10:anchorlock/>
              </v:shape>
            </w:pict>
          </mc:Fallback>
        </mc:AlternateContent>
      </w:r>
      <w:r w:rsidR="00270FF7" w:rsidRPr="00270FF7">
        <w:rPr>
          <w:rFonts w:hint="cs"/>
          <w:cs/>
        </w:rPr>
        <w:t>हमने</w:t>
      </w:r>
      <w:r w:rsidR="00270FF7" w:rsidRPr="00270FF7">
        <w:rPr>
          <w:cs/>
        </w:rPr>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आधारभूत</w:t>
      </w:r>
      <w:r w:rsidR="00270FF7" w:rsidRPr="00270FF7">
        <w:rPr>
          <w:cs/>
        </w:rPr>
        <w:t xml:space="preserve"> </w:t>
      </w:r>
      <w:r w:rsidR="00270FF7" w:rsidRPr="00270FF7">
        <w:rPr>
          <w:rFonts w:hint="cs"/>
          <w:cs/>
        </w:rPr>
        <w:t>परिभाषा</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देख</w:t>
      </w:r>
      <w:r w:rsidR="00270FF7" w:rsidRPr="00270FF7">
        <w:rPr>
          <w:cs/>
        </w:rPr>
        <w:t xml:space="preserve"> </w:t>
      </w:r>
      <w:r w:rsidR="00270FF7" w:rsidRPr="00270FF7">
        <w:rPr>
          <w:rFonts w:hint="cs"/>
          <w:cs/>
        </w:rPr>
        <w:t>लिया</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इसलिए</w:t>
      </w:r>
      <w:r w:rsidR="00270FF7" w:rsidRPr="00270FF7">
        <w:rPr>
          <w:cs/>
        </w:rPr>
        <w:t xml:space="preserve"> </w:t>
      </w:r>
      <w:r w:rsidR="00270FF7" w:rsidRPr="00270FF7">
        <w:rPr>
          <w:rFonts w:hint="cs"/>
          <w:cs/>
        </w:rPr>
        <w:t>अब</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दूसरे</w:t>
      </w:r>
      <w:r w:rsidR="00270FF7" w:rsidRPr="00270FF7">
        <w:rPr>
          <w:cs/>
        </w:rPr>
        <w:t xml:space="preserve"> </w:t>
      </w:r>
      <w:r w:rsidR="00270FF7" w:rsidRPr="00270FF7">
        <w:rPr>
          <w:rFonts w:hint="cs"/>
          <w:cs/>
        </w:rPr>
        <w:t>विषय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संबोधित</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तैयार</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विवाह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परिश्रम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सृष्टि</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विधियां</w:t>
      </w:r>
      <w:r w:rsidR="00270FF7" w:rsidRPr="00270FF7">
        <w:t xml:space="preserve">, </w:t>
      </w:r>
      <w:r w:rsidR="00270FF7" w:rsidRPr="00270FF7">
        <w:rPr>
          <w:rFonts w:hint="cs"/>
          <w:cs/>
        </w:rPr>
        <w:t>जो</w:t>
      </w:r>
      <w:r w:rsidR="00270FF7" w:rsidRPr="00270FF7">
        <w:rPr>
          <w:cs/>
        </w:rPr>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कुछ</w:t>
      </w:r>
      <w:r w:rsidR="00270FF7" w:rsidRPr="00270FF7">
        <w:rPr>
          <w:cs/>
        </w:rPr>
        <w:t xml:space="preserve"> </w:t>
      </w:r>
      <w:r w:rsidR="00270FF7" w:rsidRPr="00270FF7">
        <w:rPr>
          <w:rFonts w:hint="cs"/>
          <w:cs/>
        </w:rPr>
        <w:t>मुख्य</w:t>
      </w:r>
      <w:r w:rsidR="00270FF7" w:rsidRPr="00270FF7">
        <w:rPr>
          <w:cs/>
        </w:rPr>
        <w:t xml:space="preserve"> </w:t>
      </w:r>
      <w:r w:rsidR="00270FF7" w:rsidRPr="00270FF7">
        <w:rPr>
          <w:rFonts w:hint="cs"/>
          <w:cs/>
        </w:rPr>
        <w:t>बातों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प्रस्तुत</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p>
    <w:p w14:paraId="51DC1C9B" w14:textId="195E157D" w:rsidR="00C12A7B" w:rsidRDefault="00270FF7" w:rsidP="00C12A7B">
      <w:pPr>
        <w:pStyle w:val="BulletHeading"/>
        <w:rPr>
          <w:lang w:bidi="he-IL"/>
        </w:rPr>
      </w:pPr>
      <w:bookmarkStart w:id="76" w:name="_Toc14205019"/>
      <w:bookmarkStart w:id="77" w:name="_Toc29742935"/>
      <w:bookmarkStart w:id="78" w:name="_Toc80790878"/>
      <w:r w:rsidRPr="00270FF7">
        <w:rPr>
          <w:rFonts w:hint="cs"/>
          <w:cs/>
        </w:rPr>
        <w:t>सृष्टि</w:t>
      </w:r>
      <w:r w:rsidRPr="00270FF7">
        <w:rPr>
          <w:cs/>
        </w:rPr>
        <w:t xml:space="preserve"> </w:t>
      </w:r>
      <w:r w:rsidRPr="00270FF7">
        <w:rPr>
          <w:rFonts w:hint="cs"/>
          <w:cs/>
        </w:rPr>
        <w:t>की</w:t>
      </w:r>
      <w:r w:rsidRPr="00270FF7">
        <w:rPr>
          <w:cs/>
        </w:rPr>
        <w:t xml:space="preserve"> </w:t>
      </w:r>
      <w:r w:rsidRPr="00270FF7">
        <w:rPr>
          <w:rFonts w:hint="cs"/>
          <w:cs/>
        </w:rPr>
        <w:t>विधियां</w:t>
      </w:r>
      <w:bookmarkEnd w:id="76"/>
      <w:bookmarkEnd w:id="77"/>
      <w:bookmarkEnd w:id="78"/>
    </w:p>
    <w:p w14:paraId="7275BC3E" w14:textId="3ED19DA5" w:rsidR="00270FF7" w:rsidRPr="00270FF7" w:rsidRDefault="00AB2D50" w:rsidP="00270FF7">
      <w:pPr>
        <w:pStyle w:val="BodyText0"/>
      </w:pPr>
      <w:r>
        <w:rPr>
          <w:cs/>
        </w:rPr>
        <mc:AlternateContent>
          <mc:Choice Requires="wps">
            <w:drawing>
              <wp:anchor distT="0" distB="0" distL="114300" distR="114300" simplePos="0" relativeHeight="251965440" behindDoc="0" locked="1" layoutInCell="1" allowOverlap="1" wp14:anchorId="0A99A63A" wp14:editId="1B6E30BD">
                <wp:simplePos x="0" y="0"/>
                <wp:positionH relativeFrom="leftMargin">
                  <wp:posOffset>419100</wp:posOffset>
                </wp:positionH>
                <wp:positionV relativeFrom="line">
                  <wp:posOffset>0</wp:posOffset>
                </wp:positionV>
                <wp:extent cx="356235" cy="356235"/>
                <wp:effectExtent l="0" t="0" r="0" b="0"/>
                <wp:wrapNone/>
                <wp:docPr id="410"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5ACFE6" w14:textId="76F9E85F" w:rsidR="00F95324" w:rsidRPr="00A535F7" w:rsidRDefault="00F95324" w:rsidP="00AB2D50">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9A63A"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yRKQIAAFE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KzJEpAgAAUQQAAA4AAAAAAAAAAAAAAAAALgIAAGRycy9lMm9E&#10;b2MueG1sUEsBAi0AFAAGAAgAAAAhAI1nQ9zcAAAABgEAAA8AAAAAAAAAAAAAAAAAgwQAAGRycy9k&#10;b3ducmV2LnhtbFBLBQYAAAAABAAEAPMAAACMBQAAAAA=&#10;" filled="f" stroked="f" strokeweight=".5pt">
                <v:textbox inset="0,0,0,0">
                  <w:txbxContent>
                    <w:p w14:paraId="075ACFE6" w14:textId="76F9E85F" w:rsidR="00F95324" w:rsidRPr="00A535F7" w:rsidRDefault="00F95324" w:rsidP="00AB2D50">
                      <w:pPr>
                        <w:pStyle w:val="ParaNumbering"/>
                      </w:pPr>
                      <w:r>
                        <w:t>148</w:t>
                      </w:r>
                    </w:p>
                  </w:txbxContent>
                </v:textbox>
                <w10:wrap anchorx="margin" anchory="line"/>
                <w10:anchorlock/>
              </v:shape>
            </w:pict>
          </mc:Fallback>
        </mc:AlternateContent>
      </w:r>
      <w:r w:rsidR="00270FF7" w:rsidRPr="00270FF7">
        <w:rPr>
          <w:rFonts w:hint="cs"/>
          <w:cs/>
        </w:rPr>
        <w:t>परमेश्वर</w:t>
      </w:r>
      <w:r w:rsidR="00270FF7" w:rsidRPr="00270FF7">
        <w:rPr>
          <w:cs/>
        </w:rPr>
        <w:t xml:space="preserve"> </w:t>
      </w:r>
      <w:r w:rsidR="00270FF7" w:rsidRPr="00270FF7">
        <w:rPr>
          <w:rFonts w:hint="cs"/>
          <w:cs/>
        </w:rPr>
        <w:t>कई</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आज्ञाएं</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समक्ष</w:t>
      </w:r>
      <w:r w:rsidR="00270FF7" w:rsidRPr="00270FF7">
        <w:rPr>
          <w:cs/>
        </w:rPr>
        <w:t xml:space="preserve"> </w:t>
      </w:r>
      <w:r w:rsidR="00270FF7" w:rsidRPr="00270FF7">
        <w:rPr>
          <w:rFonts w:hint="cs"/>
          <w:cs/>
        </w:rPr>
        <w:t>प्रकट</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उदाहरण</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तौर</w:t>
      </w:r>
      <w:r w:rsidR="00270FF7" w:rsidRPr="00270FF7">
        <w:rPr>
          <w:cs/>
        </w:rPr>
        <w:t xml:space="preserve"> </w:t>
      </w:r>
      <w:r w:rsidR="00270FF7" w:rsidRPr="00270FF7">
        <w:rPr>
          <w:rFonts w:hint="cs"/>
          <w:cs/>
        </w:rPr>
        <w:t>पर</w:t>
      </w:r>
      <w:r w:rsidR="00270FF7" w:rsidRPr="00270FF7">
        <w:t xml:space="preserve">, </w:t>
      </w:r>
      <w:r w:rsidR="00270FF7" w:rsidRPr="00270FF7">
        <w:rPr>
          <w:rFonts w:hint="cs"/>
          <w:cs/>
        </w:rPr>
        <w:t>पवित्रशास्त्र</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बताई</w:t>
      </w:r>
      <w:r w:rsidR="00270FF7" w:rsidRPr="00270FF7">
        <w:rPr>
          <w:cs/>
        </w:rPr>
        <w:t xml:space="preserve"> </w:t>
      </w:r>
      <w:r w:rsidR="00270FF7" w:rsidRPr="00270FF7">
        <w:rPr>
          <w:rFonts w:hint="cs"/>
          <w:cs/>
        </w:rPr>
        <w:t>गई</w:t>
      </w:r>
      <w:r w:rsidR="00270FF7" w:rsidRPr="00270FF7">
        <w:rPr>
          <w:cs/>
        </w:rPr>
        <w:t xml:space="preserve"> </w:t>
      </w:r>
      <w:r w:rsidR="00270FF7" w:rsidRPr="00270FF7">
        <w:rPr>
          <w:rFonts w:hint="cs"/>
          <w:cs/>
        </w:rPr>
        <w:t>अधिकांश</w:t>
      </w:r>
      <w:r w:rsidR="00270FF7" w:rsidRPr="00270FF7">
        <w:rPr>
          <w:cs/>
        </w:rPr>
        <w:t xml:space="preserve"> </w:t>
      </w:r>
      <w:r w:rsidR="00270FF7" w:rsidRPr="00270FF7">
        <w:rPr>
          <w:rFonts w:hint="cs"/>
          <w:cs/>
        </w:rPr>
        <w:t>आज्ञाएं</w:t>
      </w:r>
      <w:r w:rsidR="00270FF7" w:rsidRPr="00270FF7">
        <w:rPr>
          <w:cs/>
        </w:rPr>
        <w:t xml:space="preserve"> </w:t>
      </w:r>
      <w:r w:rsidR="00270FF7" w:rsidRPr="00270FF7">
        <w:rPr>
          <w:rFonts w:hint="cs"/>
          <w:cs/>
        </w:rPr>
        <w:t>मौखिक</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अर्थात्</w:t>
      </w:r>
      <w:r w:rsidR="00270FF7" w:rsidRPr="00270FF7">
        <w:t xml:space="preserve">, </w:t>
      </w:r>
      <w:r w:rsidR="00270FF7" w:rsidRPr="00270FF7">
        <w:rPr>
          <w:rFonts w:hint="cs"/>
          <w:cs/>
        </w:rPr>
        <w:t>उन्हें</w:t>
      </w:r>
      <w:r w:rsidR="00270FF7" w:rsidRPr="00270FF7">
        <w:rPr>
          <w:cs/>
        </w:rPr>
        <w:t xml:space="preserve"> </w:t>
      </w:r>
      <w:r w:rsidR="00270FF7" w:rsidRPr="00270FF7">
        <w:rPr>
          <w:rFonts w:hint="cs"/>
          <w:cs/>
        </w:rPr>
        <w:t>शब्दों</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द्वारा</w:t>
      </w:r>
      <w:r w:rsidR="00270FF7" w:rsidRPr="00270FF7">
        <w:rPr>
          <w:cs/>
        </w:rPr>
        <w:t xml:space="preserve"> </w:t>
      </w:r>
      <w:r w:rsidR="00270FF7" w:rsidRPr="00270FF7">
        <w:rPr>
          <w:rFonts w:hint="cs"/>
          <w:cs/>
        </w:rPr>
        <w:t>बताया</w:t>
      </w:r>
      <w:r w:rsidR="00270FF7" w:rsidRPr="00270FF7">
        <w:rPr>
          <w:cs/>
        </w:rPr>
        <w:t xml:space="preserve"> </w:t>
      </w:r>
      <w:r w:rsidR="00270FF7" w:rsidRPr="00270FF7">
        <w:rPr>
          <w:rFonts w:hint="cs"/>
          <w:cs/>
        </w:rPr>
        <w:t>गया</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प्राकृतिक</w:t>
      </w:r>
      <w:r w:rsidR="00270FF7" w:rsidRPr="00270FF7">
        <w:rPr>
          <w:cs/>
        </w:rPr>
        <w:t xml:space="preserve"> </w:t>
      </w:r>
      <w:r w:rsidR="00270FF7" w:rsidRPr="00270FF7">
        <w:rPr>
          <w:rFonts w:hint="cs"/>
          <w:cs/>
        </w:rPr>
        <w:t>माध्यमों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जरिये</w:t>
      </w:r>
      <w:r w:rsidR="00270FF7" w:rsidRPr="00270FF7">
        <w:rPr>
          <w:cs/>
        </w:rPr>
        <w:t xml:space="preserve"> </w:t>
      </w:r>
      <w:r w:rsidR="00270FF7" w:rsidRPr="00270FF7">
        <w:rPr>
          <w:rFonts w:hint="cs"/>
          <w:cs/>
        </w:rPr>
        <w:t>भी</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आज्ञाएं</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प्रकट</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जैसे</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चारों</w:t>
      </w:r>
      <w:r w:rsidR="00270FF7" w:rsidRPr="00270FF7">
        <w:rPr>
          <w:cs/>
        </w:rPr>
        <w:t xml:space="preserve"> </w:t>
      </w:r>
      <w:r w:rsidR="00270FF7" w:rsidRPr="00270FF7">
        <w:rPr>
          <w:rFonts w:hint="cs"/>
          <w:cs/>
        </w:rPr>
        <w:t>ओर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संसार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द्वारा</w:t>
      </w:r>
      <w:r w:rsidR="00270FF7" w:rsidRPr="00270FF7">
        <w:t xml:space="preserve">, </w:t>
      </w:r>
      <w:r w:rsidR="00270FF7" w:rsidRPr="00270FF7">
        <w:rPr>
          <w:rFonts w:hint="cs"/>
          <w:cs/>
        </w:rPr>
        <w:t>प्रकृति</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अन्य</w:t>
      </w:r>
      <w:r w:rsidR="00270FF7" w:rsidRPr="00270FF7">
        <w:rPr>
          <w:cs/>
        </w:rPr>
        <w:t xml:space="preserve"> </w:t>
      </w:r>
      <w:r w:rsidR="00270FF7" w:rsidRPr="00270FF7">
        <w:rPr>
          <w:rFonts w:hint="cs"/>
          <w:cs/>
        </w:rPr>
        <w:t>लोगों</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द्वारा।</w:t>
      </w:r>
      <w:r w:rsidR="00270FF7" w:rsidRPr="00270FF7">
        <w:rPr>
          <w:cs/>
        </w:rPr>
        <w:t xml:space="preserve"> </w:t>
      </w:r>
      <w:r w:rsidR="00270FF7" w:rsidRPr="00270FF7">
        <w:rPr>
          <w:rFonts w:hint="cs"/>
          <w:cs/>
        </w:rPr>
        <w:t>परन्तु</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आज्ञाएं</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सृष्टि</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कार्यों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द्वारा</w:t>
      </w:r>
      <w:r w:rsidR="00270FF7" w:rsidRPr="00270FF7">
        <w:rPr>
          <w:cs/>
        </w:rPr>
        <w:t xml:space="preserve"> </w:t>
      </w:r>
      <w:r w:rsidR="00270FF7" w:rsidRPr="00270FF7">
        <w:rPr>
          <w:rFonts w:hint="cs"/>
          <w:cs/>
        </w:rPr>
        <w:t>भी</w:t>
      </w:r>
      <w:r w:rsidR="00270FF7" w:rsidRPr="00270FF7">
        <w:rPr>
          <w:cs/>
        </w:rPr>
        <w:t xml:space="preserve"> </w:t>
      </w:r>
      <w:r w:rsidR="00270FF7" w:rsidRPr="00270FF7">
        <w:rPr>
          <w:rFonts w:hint="cs"/>
          <w:cs/>
        </w:rPr>
        <w:t>प्रकट</w:t>
      </w:r>
      <w:r w:rsidR="00270FF7" w:rsidRPr="00270FF7">
        <w:rPr>
          <w:cs/>
        </w:rPr>
        <w:t xml:space="preserve"> </w:t>
      </w:r>
      <w:r w:rsidR="00270FF7" w:rsidRPr="00270FF7">
        <w:rPr>
          <w:rFonts w:hint="cs"/>
          <w:cs/>
        </w:rPr>
        <w:t>होती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सृष्टि</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विधि</w:t>
      </w:r>
      <w:r w:rsidR="00270FF7" w:rsidRPr="00270FF7">
        <w:rPr>
          <w:cs/>
        </w:rPr>
        <w:t xml:space="preserve"> </w:t>
      </w:r>
      <w:r w:rsidR="00270FF7" w:rsidRPr="00270FF7">
        <w:rPr>
          <w:rFonts w:hint="cs"/>
          <w:cs/>
        </w:rPr>
        <w:t>वह</w:t>
      </w:r>
      <w:r w:rsidR="00270FF7" w:rsidRPr="00270FF7">
        <w:rPr>
          <w:cs/>
        </w:rPr>
        <w:t xml:space="preserve"> </w:t>
      </w:r>
      <w:r w:rsidR="00270FF7" w:rsidRPr="00270FF7">
        <w:rPr>
          <w:rFonts w:hint="cs"/>
          <w:cs/>
        </w:rPr>
        <w:t>आज्ञा</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सृष्टि</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पहले</w:t>
      </w:r>
      <w:r w:rsidR="00270FF7" w:rsidRPr="00270FF7">
        <w:rPr>
          <w:cs/>
        </w:rPr>
        <w:t xml:space="preserve"> </w:t>
      </w:r>
      <w:r w:rsidR="00270FF7" w:rsidRPr="00270FF7">
        <w:rPr>
          <w:rFonts w:hint="cs"/>
          <w:cs/>
        </w:rPr>
        <w:t>कार्यों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द्वारा</w:t>
      </w:r>
      <w:r w:rsidR="00270FF7" w:rsidRPr="00270FF7">
        <w:rPr>
          <w:cs/>
        </w:rPr>
        <w:t xml:space="preserve"> </w:t>
      </w:r>
      <w:r w:rsidR="00270FF7" w:rsidRPr="00270FF7">
        <w:rPr>
          <w:rFonts w:hint="cs"/>
          <w:cs/>
        </w:rPr>
        <w:t>प्रकट</w:t>
      </w:r>
      <w:r w:rsidR="00270FF7" w:rsidRPr="00270FF7">
        <w:rPr>
          <w:cs/>
        </w:rPr>
        <w:t xml:space="preserve"> </w:t>
      </w:r>
      <w:r w:rsidR="00270FF7" w:rsidRPr="00270FF7">
        <w:rPr>
          <w:rFonts w:hint="cs"/>
          <w:cs/>
        </w:rPr>
        <w:t>हुई</w:t>
      </w:r>
      <w:r w:rsidR="00270FF7" w:rsidRPr="00270FF7">
        <w:t xml:space="preserve">, </w:t>
      </w:r>
      <w:r w:rsidR="00270FF7" w:rsidRPr="00270FF7">
        <w:rPr>
          <w:rFonts w:hint="cs"/>
          <w:cs/>
        </w:rPr>
        <w:t>जब</w:t>
      </w:r>
      <w:r w:rsidR="00270FF7" w:rsidRPr="00270FF7">
        <w:rPr>
          <w:cs/>
        </w:rPr>
        <w:t xml:space="preserve"> </w:t>
      </w:r>
      <w:r w:rsidR="00270FF7" w:rsidRPr="00270FF7">
        <w:rPr>
          <w:rFonts w:hint="cs"/>
          <w:cs/>
        </w:rPr>
        <w:t>उसने</w:t>
      </w:r>
      <w:r w:rsidR="00270FF7" w:rsidRPr="00270FF7">
        <w:rPr>
          <w:cs/>
        </w:rPr>
        <w:t xml:space="preserve"> </w:t>
      </w:r>
      <w:r w:rsidR="00270FF7" w:rsidRPr="00270FF7">
        <w:rPr>
          <w:rFonts w:hint="cs"/>
          <w:cs/>
        </w:rPr>
        <w:t>आकाश</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पृथ्वी</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रचना</w:t>
      </w:r>
      <w:r w:rsidR="00270FF7" w:rsidRPr="00270FF7">
        <w:rPr>
          <w:cs/>
        </w:rPr>
        <w:t xml:space="preserve"> </w:t>
      </w:r>
      <w:r w:rsidR="00270FF7" w:rsidRPr="00270FF7">
        <w:rPr>
          <w:rFonts w:hint="cs"/>
          <w:cs/>
        </w:rPr>
        <w:t>की।</w:t>
      </w:r>
    </w:p>
    <w:p w14:paraId="29C38D49" w14:textId="5A64C466" w:rsidR="00270FF7" w:rsidRPr="00270FF7" w:rsidRDefault="00AB2D50" w:rsidP="00270FF7">
      <w:pPr>
        <w:pStyle w:val="BodyText0"/>
      </w:pPr>
      <w:r>
        <w:rPr>
          <w:cs/>
        </w:rPr>
        <mc:AlternateContent>
          <mc:Choice Requires="wps">
            <w:drawing>
              <wp:anchor distT="0" distB="0" distL="114300" distR="114300" simplePos="0" relativeHeight="251967488" behindDoc="0" locked="1" layoutInCell="1" allowOverlap="1" wp14:anchorId="5111D9AE" wp14:editId="70E850BC">
                <wp:simplePos x="0" y="0"/>
                <wp:positionH relativeFrom="leftMargin">
                  <wp:posOffset>419100</wp:posOffset>
                </wp:positionH>
                <wp:positionV relativeFrom="line">
                  <wp:posOffset>0</wp:posOffset>
                </wp:positionV>
                <wp:extent cx="356235" cy="356235"/>
                <wp:effectExtent l="0" t="0" r="0" b="0"/>
                <wp:wrapNone/>
                <wp:docPr id="411"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A2DE32" w14:textId="4BEC856A" w:rsidR="00F95324" w:rsidRPr="00A535F7" w:rsidRDefault="00F95324" w:rsidP="00AB2D50">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1D9AE"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CbR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NbEaJ&#10;YRqHtCt/lLObL5TUqqpEnGvkqbU+x/C9xQeh+wrdm3uPlxF+J52OvwiMoB8Zv1xZFl0gHC8Xy9V8&#10;saSEo2uwMXv2+tg6H74J0CQaBXU4xMQtO2996EPHkFjLwEY1TRpkY0hb0NViOU0Prh5M3hisESH0&#10;rUYrdIcuQZ8t5yPAA1QXxOegV4q3fKOwiy3zYcccSgMhodzDEx6yAawGg4Vsgfv1t/sYjxNDLyUt&#10;Sq2gBneBkua7wUlGVY6GG43DaJiTvgfULs4G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96CbRKgIAAFEEAAAOAAAAAAAAAAAAAAAAAC4CAABkcnMvZTJv&#10;RG9jLnhtbFBLAQItABQABgAIAAAAIQCNZ0Pc3AAAAAYBAAAPAAAAAAAAAAAAAAAAAIQEAABkcnMv&#10;ZG93bnJldi54bWxQSwUGAAAAAAQABADzAAAAjQUAAAAA&#10;" filled="f" stroked="f" strokeweight=".5pt">
                <v:textbox inset="0,0,0,0">
                  <w:txbxContent>
                    <w:p w14:paraId="7DA2DE32" w14:textId="4BEC856A" w:rsidR="00F95324" w:rsidRPr="00A535F7" w:rsidRDefault="00F95324" w:rsidP="00AB2D50">
                      <w:pPr>
                        <w:pStyle w:val="ParaNumbering"/>
                      </w:pPr>
                      <w:r>
                        <w:t>149</w:t>
                      </w:r>
                    </w:p>
                  </w:txbxContent>
                </v:textbox>
                <w10:wrap anchorx="margin" anchory="line"/>
                <w10:anchorlock/>
              </v:shape>
            </w:pict>
          </mc:Fallback>
        </mc:AlternateContent>
      </w:r>
      <w:r w:rsidR="00270FF7" w:rsidRPr="00270FF7">
        <w:rPr>
          <w:rFonts w:hint="cs"/>
          <w:cs/>
        </w:rPr>
        <w:t>जैसा</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देख</w:t>
      </w:r>
      <w:r w:rsidR="00270FF7" w:rsidRPr="00270FF7">
        <w:rPr>
          <w:cs/>
        </w:rPr>
        <w:t xml:space="preserve"> </w:t>
      </w:r>
      <w:r w:rsidR="00270FF7" w:rsidRPr="00270FF7">
        <w:rPr>
          <w:rFonts w:hint="cs"/>
          <w:cs/>
        </w:rPr>
        <w:t>चुके</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मौखिक</w:t>
      </w:r>
      <w:r w:rsidR="00270FF7" w:rsidRPr="00270FF7">
        <w:rPr>
          <w:cs/>
        </w:rPr>
        <w:t xml:space="preserve"> </w:t>
      </w:r>
      <w:r w:rsidR="00270FF7" w:rsidRPr="00270FF7">
        <w:rPr>
          <w:rFonts w:hint="cs"/>
          <w:cs/>
        </w:rPr>
        <w:t>आज्ञा</w:t>
      </w:r>
      <w:r w:rsidR="00270FF7" w:rsidRPr="00270FF7">
        <w:rPr>
          <w:cs/>
        </w:rPr>
        <w:t xml:space="preserve"> </w:t>
      </w:r>
      <w:r w:rsidR="00270FF7" w:rsidRPr="00270FF7">
        <w:rPr>
          <w:rFonts w:hint="cs"/>
          <w:cs/>
        </w:rPr>
        <w:t>थी।</w:t>
      </w:r>
      <w:r w:rsidR="00270FF7" w:rsidRPr="00270FF7">
        <w:rPr>
          <w:cs/>
        </w:rPr>
        <w:t xml:space="preserve"> </w:t>
      </w:r>
      <w:r w:rsidR="00270FF7" w:rsidRPr="00270FF7">
        <w:rPr>
          <w:rFonts w:hint="cs"/>
          <w:cs/>
        </w:rPr>
        <w:t>उत्पत्ति</w:t>
      </w:r>
      <w:r w:rsidR="00270FF7" w:rsidRPr="00270FF7">
        <w:rPr>
          <w:cs/>
        </w:rPr>
        <w:t xml:space="preserve"> </w:t>
      </w:r>
      <w:r w:rsidR="00270FF7" w:rsidRPr="00D474A0">
        <w:rPr>
          <w:cs/>
        </w:rPr>
        <w:t>1:28</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सिखाता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मानवजाति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तब</w:t>
      </w:r>
      <w:r w:rsidR="00270FF7" w:rsidRPr="00270FF7">
        <w:rPr>
          <w:cs/>
        </w:rPr>
        <w:t xml:space="preserve"> </w:t>
      </w:r>
      <w:r w:rsidR="00270FF7" w:rsidRPr="00270FF7">
        <w:rPr>
          <w:rFonts w:hint="cs"/>
          <w:cs/>
        </w:rPr>
        <w:t>दिया</w:t>
      </w:r>
      <w:r w:rsidR="00270FF7" w:rsidRPr="00270FF7">
        <w:rPr>
          <w:cs/>
        </w:rPr>
        <w:t xml:space="preserve"> </w:t>
      </w:r>
      <w:r w:rsidR="00FD341D">
        <w:rPr>
          <w:rFonts w:hint="cs"/>
          <w:cs/>
        </w:rPr>
        <w:t xml:space="preserve">जब </w:t>
      </w:r>
      <w:r w:rsidR="00270FF7" w:rsidRPr="00270FF7">
        <w:rPr>
          <w:rFonts w:hint="cs"/>
          <w:cs/>
        </w:rPr>
        <w:t>उसने</w:t>
      </w:r>
      <w:r w:rsidR="00270FF7" w:rsidRPr="00270FF7">
        <w:rPr>
          <w:cs/>
        </w:rPr>
        <w:t xml:space="preserve"> </w:t>
      </w:r>
      <w:r w:rsidR="00270FF7" w:rsidRPr="00270FF7">
        <w:rPr>
          <w:rFonts w:hint="cs"/>
          <w:cs/>
        </w:rPr>
        <w:t>उनकी</w:t>
      </w:r>
      <w:r w:rsidR="00270FF7" w:rsidRPr="00270FF7">
        <w:rPr>
          <w:cs/>
        </w:rPr>
        <w:t xml:space="preserve"> </w:t>
      </w:r>
      <w:r w:rsidR="00270FF7" w:rsidRPr="00270FF7">
        <w:rPr>
          <w:rFonts w:hint="cs"/>
          <w:cs/>
        </w:rPr>
        <w:t>रचना</w:t>
      </w:r>
      <w:r w:rsidR="00270FF7" w:rsidRPr="00270FF7">
        <w:rPr>
          <w:cs/>
        </w:rPr>
        <w:t xml:space="preserve"> </w:t>
      </w:r>
      <w:r w:rsidR="00270FF7" w:rsidRPr="00270FF7">
        <w:rPr>
          <w:rFonts w:hint="cs"/>
          <w:cs/>
        </w:rPr>
        <w:t>की</w:t>
      </w:r>
      <w:r w:rsidR="00270FF7" w:rsidRPr="00270FF7">
        <w:t xml:space="preserve">, </w:t>
      </w:r>
      <w:r w:rsidR="00270FF7" w:rsidRPr="00270FF7">
        <w:rPr>
          <w:rFonts w:hint="cs"/>
          <w:cs/>
        </w:rPr>
        <w:t>वह</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पृथ्वी</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भरो</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अधिकार</w:t>
      </w:r>
      <w:r w:rsidR="00270FF7" w:rsidRPr="00270FF7">
        <w:rPr>
          <w:cs/>
        </w:rPr>
        <w:t xml:space="preserve"> </w:t>
      </w:r>
      <w:r w:rsidR="00270FF7" w:rsidRPr="00270FF7">
        <w:rPr>
          <w:rFonts w:hint="cs"/>
          <w:cs/>
        </w:rPr>
        <w:t>करो।</w:t>
      </w:r>
    </w:p>
    <w:p w14:paraId="4E0FFF9D" w14:textId="0E75EFA2" w:rsidR="00270FF7" w:rsidRPr="00270FF7" w:rsidRDefault="00AB2D50" w:rsidP="00270FF7">
      <w:pPr>
        <w:pStyle w:val="BodyText0"/>
      </w:pPr>
      <w:r>
        <w:rPr>
          <w:cs/>
        </w:rPr>
        <mc:AlternateContent>
          <mc:Choice Requires="wps">
            <w:drawing>
              <wp:anchor distT="0" distB="0" distL="114300" distR="114300" simplePos="0" relativeHeight="251969536" behindDoc="0" locked="1" layoutInCell="1" allowOverlap="1" wp14:anchorId="5D76CA07" wp14:editId="1AF62B50">
                <wp:simplePos x="0" y="0"/>
                <wp:positionH relativeFrom="leftMargin">
                  <wp:posOffset>419100</wp:posOffset>
                </wp:positionH>
                <wp:positionV relativeFrom="line">
                  <wp:posOffset>0</wp:posOffset>
                </wp:positionV>
                <wp:extent cx="356235" cy="356235"/>
                <wp:effectExtent l="0" t="0" r="0" b="0"/>
                <wp:wrapNone/>
                <wp:docPr id="412"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15EF7D" w14:textId="14A63BE4" w:rsidR="00F95324" w:rsidRPr="00A535F7" w:rsidRDefault="00F95324" w:rsidP="00AB2D50">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6CA07"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moh0SgCAABRBAAADgAAAAAAAAAAAAAAAAAuAgAAZHJzL2Uyb0Rv&#10;Yy54bWxQSwECLQAUAAYACAAAACEAjWdD3NwAAAAGAQAADwAAAAAAAAAAAAAAAACCBAAAZHJzL2Rv&#10;d25yZXYueG1sUEsFBgAAAAAEAAQA8wAAAIsFAAAAAA==&#10;" filled="f" stroked="f" strokeweight=".5pt">
                <v:textbox inset="0,0,0,0">
                  <w:txbxContent>
                    <w:p w14:paraId="2D15EF7D" w14:textId="14A63BE4" w:rsidR="00F95324" w:rsidRPr="00A535F7" w:rsidRDefault="00F95324" w:rsidP="00AB2D50">
                      <w:pPr>
                        <w:pStyle w:val="ParaNumbering"/>
                      </w:pPr>
                      <w:r>
                        <w:t>150</w:t>
                      </w:r>
                    </w:p>
                  </w:txbxContent>
                </v:textbox>
                <w10:wrap anchorx="margin" anchory="line"/>
                <w10:anchorlock/>
              </v:shape>
            </w:pict>
          </mc:Fallback>
        </mc:AlternateContent>
      </w:r>
      <w:r w:rsidR="00270FF7" w:rsidRPr="00270FF7">
        <w:rPr>
          <w:rFonts w:hint="cs"/>
          <w:cs/>
        </w:rPr>
        <w:t>और</w:t>
      </w:r>
      <w:r w:rsidR="00270FF7" w:rsidRPr="00270FF7">
        <w:rPr>
          <w:cs/>
        </w:rPr>
        <w:t xml:space="preserve"> </w:t>
      </w:r>
      <w:r w:rsidR="00270FF7" w:rsidRPr="00270FF7">
        <w:rPr>
          <w:rFonts w:hint="cs"/>
          <w:cs/>
        </w:rPr>
        <w:t>ऐसी</w:t>
      </w:r>
      <w:r w:rsidR="00270FF7" w:rsidRPr="00270FF7">
        <w:rPr>
          <w:cs/>
        </w:rPr>
        <w:t xml:space="preserve"> </w:t>
      </w:r>
      <w:r w:rsidR="00270FF7" w:rsidRPr="00270FF7">
        <w:rPr>
          <w:rFonts w:hint="cs"/>
          <w:cs/>
        </w:rPr>
        <w:t>कुछ</w:t>
      </w:r>
      <w:r w:rsidR="00270FF7" w:rsidRPr="00270FF7">
        <w:rPr>
          <w:cs/>
        </w:rPr>
        <w:t xml:space="preserve"> </w:t>
      </w:r>
      <w:r w:rsidR="00270FF7" w:rsidRPr="00270FF7">
        <w:rPr>
          <w:rFonts w:hint="cs"/>
          <w:cs/>
        </w:rPr>
        <w:t>बातें</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कहीं</w:t>
      </w:r>
      <w:r w:rsidR="00270FF7" w:rsidRPr="00270FF7">
        <w:t xml:space="preserve">, </w:t>
      </w:r>
      <w:r w:rsidR="00270FF7" w:rsidRPr="00270FF7">
        <w:rPr>
          <w:rFonts w:hint="cs"/>
          <w:cs/>
        </w:rPr>
        <w:t>वही</w:t>
      </w:r>
      <w:r w:rsidR="00270FF7" w:rsidRPr="00270FF7">
        <w:rPr>
          <w:cs/>
        </w:rPr>
        <w:t xml:space="preserve"> </w:t>
      </w:r>
      <w:r w:rsidR="00270FF7" w:rsidRPr="00270FF7">
        <w:rPr>
          <w:rFonts w:hint="cs"/>
          <w:cs/>
        </w:rPr>
        <w:t>उसने</w:t>
      </w:r>
      <w:r w:rsidR="00270FF7" w:rsidRPr="00270FF7">
        <w:rPr>
          <w:cs/>
        </w:rPr>
        <w:t xml:space="preserve"> </w:t>
      </w:r>
      <w:r w:rsidR="00270FF7" w:rsidRPr="00270FF7">
        <w:rPr>
          <w:rFonts w:hint="cs"/>
          <w:cs/>
        </w:rPr>
        <w:t>विवाह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परिश्रम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सृष्टि</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विधियों</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भी</w:t>
      </w:r>
      <w:r w:rsidR="00270FF7" w:rsidRPr="00270FF7">
        <w:rPr>
          <w:cs/>
        </w:rPr>
        <w:t xml:space="preserve"> </w:t>
      </w:r>
      <w:r w:rsidR="00270FF7" w:rsidRPr="00270FF7">
        <w:rPr>
          <w:rFonts w:hint="cs"/>
          <w:cs/>
        </w:rPr>
        <w:t>प्रकट</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उदाहरण</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तौर</w:t>
      </w:r>
      <w:r w:rsidR="00270FF7" w:rsidRPr="00270FF7">
        <w:rPr>
          <w:cs/>
        </w:rPr>
        <w:t xml:space="preserve"> </w:t>
      </w:r>
      <w:r w:rsidR="00270FF7" w:rsidRPr="00270FF7">
        <w:rPr>
          <w:rFonts w:hint="cs"/>
          <w:cs/>
        </w:rPr>
        <w:t>पर</w:t>
      </w:r>
      <w:r w:rsidR="00270FF7" w:rsidRPr="00270FF7">
        <w:t xml:space="preserve">, </w:t>
      </w:r>
      <w:r w:rsidR="00270FF7" w:rsidRPr="00270FF7">
        <w:rPr>
          <w:rFonts w:hint="cs"/>
          <w:cs/>
        </w:rPr>
        <w:t>विवाह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सृष्टि</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विधि</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उद्देश्य</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आधारित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जिसके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दो</w:t>
      </w:r>
      <w:r w:rsidR="00270FF7" w:rsidRPr="00270FF7">
        <w:rPr>
          <w:cs/>
        </w:rPr>
        <w:t xml:space="preserve"> </w:t>
      </w:r>
      <w:r w:rsidR="00270FF7" w:rsidRPr="00270FF7">
        <w:rPr>
          <w:rFonts w:hint="cs"/>
          <w:cs/>
        </w:rPr>
        <w:t>रूपों</w:t>
      </w:r>
      <w:r w:rsidR="00270FF7" w:rsidRPr="00270FF7">
        <w:t xml:space="preserve">, </w:t>
      </w:r>
      <w:r w:rsidR="00270FF7" w:rsidRPr="00270FF7">
        <w:rPr>
          <w:rFonts w:hint="cs"/>
          <w:cs/>
        </w:rPr>
        <w:t>स्त्री</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पुरूष</w:t>
      </w:r>
      <w:r w:rsidR="00270FF7" w:rsidRPr="00270FF7">
        <w:t xml:space="preserve">, </w:t>
      </w:r>
      <w:r w:rsidR="00270FF7" w:rsidRPr="00270FF7">
        <w:rPr>
          <w:rFonts w:hint="cs"/>
          <w:cs/>
        </w:rPr>
        <w:t>में</w:t>
      </w:r>
      <w:r w:rsidR="00270FF7" w:rsidRPr="00270FF7">
        <w:rPr>
          <w:cs/>
        </w:rPr>
        <w:t xml:space="preserve"> </w:t>
      </w:r>
      <w:r w:rsidR="00270FF7" w:rsidRPr="00270FF7">
        <w:rPr>
          <w:rFonts w:hint="cs"/>
          <w:cs/>
        </w:rPr>
        <w:t>रचना</w:t>
      </w:r>
      <w:r w:rsidR="00270FF7" w:rsidRPr="00270FF7">
        <w:rPr>
          <w:cs/>
        </w:rPr>
        <w:t xml:space="preserve"> </w:t>
      </w:r>
      <w:r w:rsidR="00270FF7" w:rsidRPr="00270FF7">
        <w:rPr>
          <w:rFonts w:hint="cs"/>
          <w:cs/>
        </w:rPr>
        <w:t>की।</w:t>
      </w:r>
    </w:p>
    <w:p w14:paraId="39453AFB" w14:textId="36DF51C6" w:rsidR="00C12A7B" w:rsidRDefault="00AB2D50" w:rsidP="00270FF7">
      <w:pPr>
        <w:pStyle w:val="BodyText0"/>
      </w:pPr>
      <w:r>
        <w:rPr>
          <w:cs/>
        </w:rPr>
        <mc:AlternateContent>
          <mc:Choice Requires="wps">
            <w:drawing>
              <wp:anchor distT="0" distB="0" distL="114300" distR="114300" simplePos="0" relativeHeight="251971584" behindDoc="0" locked="1" layoutInCell="1" allowOverlap="1" wp14:anchorId="3050F205" wp14:editId="03923489">
                <wp:simplePos x="0" y="0"/>
                <wp:positionH relativeFrom="leftMargin">
                  <wp:posOffset>419100</wp:posOffset>
                </wp:positionH>
                <wp:positionV relativeFrom="line">
                  <wp:posOffset>0</wp:posOffset>
                </wp:positionV>
                <wp:extent cx="356235" cy="356235"/>
                <wp:effectExtent l="0" t="0" r="0" b="0"/>
                <wp:wrapNone/>
                <wp:docPr id="413"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5A38AE" w14:textId="3D7CC452" w:rsidR="00F95324" w:rsidRPr="00A535F7" w:rsidRDefault="00F95324" w:rsidP="00AB2D50">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0F205"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2N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bEGJ&#10;YQ0O6al8LmfLGSW1qioR5xp5aq3PMXxv8UHovkH37t7jZYTfSdfEXwRG0I+MX64siy4QjpeL5Wq+&#10;WFLC0TXYmD17e2ydD98FNCQaBXU4xMQtO+986EPHkFjLwFZpnQapDWkLulosp+nB1YPJtcEaEULf&#10;arRCd+gS9NnyZgR4gOqC+Bz0SvGWbxV2sWM+PDGH0kBIKPfwiIfUgNVgsJAtcL/+dh/jcWLopaRF&#10;qRXU4C5Qon8YnGRU5Wi40TiMhjk1d4DaxWF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4mm2NKgIAAFEEAAAOAAAAAAAAAAAAAAAAAC4CAABkcnMvZTJv&#10;RG9jLnhtbFBLAQItABQABgAIAAAAIQCNZ0Pc3AAAAAYBAAAPAAAAAAAAAAAAAAAAAIQEAABkcnMv&#10;ZG93bnJldi54bWxQSwUGAAAAAAQABADzAAAAjQUAAAAA&#10;" filled="f" stroked="f" strokeweight=".5pt">
                <v:textbox inset="0,0,0,0">
                  <w:txbxContent>
                    <w:p w14:paraId="655A38AE" w14:textId="3D7CC452" w:rsidR="00F95324" w:rsidRPr="00A535F7" w:rsidRDefault="00F95324" w:rsidP="00AB2D50">
                      <w:pPr>
                        <w:pStyle w:val="ParaNumbering"/>
                      </w:pPr>
                      <w:r>
                        <w:t>151</w:t>
                      </w:r>
                    </w:p>
                  </w:txbxContent>
                </v:textbox>
                <w10:wrap anchorx="margin" anchory="line"/>
                <w10:anchorlock/>
              </v:shape>
            </w:pict>
          </mc:Fallback>
        </mc:AlternateContent>
      </w:r>
      <w:r w:rsidR="00270FF7" w:rsidRPr="00270FF7">
        <w:rPr>
          <w:rFonts w:hint="cs"/>
          <w:cs/>
        </w:rPr>
        <w:t>हम</w:t>
      </w:r>
      <w:r w:rsidR="00270FF7" w:rsidRPr="00270FF7">
        <w:rPr>
          <w:cs/>
        </w:rPr>
        <w:t xml:space="preserve"> </w:t>
      </w:r>
      <w:r w:rsidR="00270FF7" w:rsidRPr="00270FF7">
        <w:rPr>
          <w:rFonts w:hint="cs"/>
          <w:cs/>
        </w:rPr>
        <w:t>आदम</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हव्वा</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विवाह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आधारभूत</w:t>
      </w:r>
      <w:r w:rsidR="00270FF7" w:rsidRPr="00270FF7">
        <w:rPr>
          <w:cs/>
        </w:rPr>
        <w:t xml:space="preserve"> </w:t>
      </w:r>
      <w:r w:rsidR="00270FF7" w:rsidRPr="00270FF7">
        <w:rPr>
          <w:rFonts w:hint="cs"/>
          <w:cs/>
        </w:rPr>
        <w:t>बातों</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परिचित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पहली</w:t>
      </w:r>
      <w:r w:rsidR="00270FF7" w:rsidRPr="00270FF7">
        <w:t xml:space="preserve">, </w:t>
      </w:r>
      <w:r w:rsidR="00270FF7" w:rsidRPr="00270FF7">
        <w:rPr>
          <w:rFonts w:hint="cs"/>
          <w:cs/>
        </w:rPr>
        <w:t>आदम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रचना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गई</w:t>
      </w:r>
      <w:r w:rsidR="00270FF7" w:rsidRPr="00270FF7">
        <w:t xml:space="preserve">; </w:t>
      </w:r>
      <w:r w:rsidR="00270FF7" w:rsidRPr="00270FF7">
        <w:rPr>
          <w:rFonts w:hint="cs"/>
          <w:cs/>
        </w:rPr>
        <w:t>तब</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हव्वा</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आदम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पसली</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बनाया</w:t>
      </w:r>
      <w:r w:rsidR="00270FF7" w:rsidRPr="00270FF7">
        <w:t xml:space="preserve">; </w:t>
      </w:r>
      <w:r w:rsidR="00270FF7" w:rsidRPr="00270FF7">
        <w:rPr>
          <w:rFonts w:hint="cs"/>
          <w:cs/>
        </w:rPr>
        <w:t>और</w:t>
      </w:r>
      <w:r w:rsidR="00270FF7" w:rsidRPr="00270FF7">
        <w:rPr>
          <w:cs/>
        </w:rPr>
        <w:t xml:space="preserve"> </w:t>
      </w:r>
      <w:r w:rsidR="00270FF7" w:rsidRPr="00270FF7">
        <w:rPr>
          <w:rFonts w:hint="cs"/>
          <w:cs/>
        </w:rPr>
        <w:t>अंत</w:t>
      </w:r>
      <w:r w:rsidR="00270FF7" w:rsidRPr="00270FF7">
        <w:rPr>
          <w:cs/>
        </w:rPr>
        <w:t xml:space="preserve"> </w:t>
      </w:r>
      <w:r w:rsidR="00270FF7" w:rsidRPr="00270FF7">
        <w:rPr>
          <w:rFonts w:hint="cs"/>
          <w:cs/>
        </w:rPr>
        <w:t>में</w:t>
      </w:r>
      <w:r w:rsidR="00270FF7" w:rsidRPr="00270FF7">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हव्वा</w:t>
      </w:r>
      <w:r w:rsidR="00270FF7" w:rsidRPr="00270FF7">
        <w:rPr>
          <w:cs/>
        </w:rPr>
        <w:t xml:space="preserve"> </w:t>
      </w:r>
      <w:r w:rsidR="00270FF7" w:rsidRPr="00270FF7">
        <w:rPr>
          <w:rFonts w:hint="cs"/>
          <w:cs/>
        </w:rPr>
        <w:t>आदम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सौंप</w:t>
      </w:r>
      <w:r w:rsidR="00270FF7" w:rsidRPr="00270FF7">
        <w:rPr>
          <w:cs/>
        </w:rPr>
        <w:t xml:space="preserve"> </w:t>
      </w:r>
      <w:r w:rsidR="00270FF7" w:rsidRPr="00270FF7">
        <w:rPr>
          <w:rFonts w:hint="cs"/>
          <w:cs/>
        </w:rPr>
        <w:t>दी</w:t>
      </w:r>
      <w:r w:rsidR="00270FF7" w:rsidRPr="00270FF7">
        <w:t xml:space="preserve">, </w:t>
      </w:r>
      <w:r w:rsidR="00270FF7" w:rsidRPr="00270FF7">
        <w:rPr>
          <w:rFonts w:hint="cs"/>
          <w:cs/>
        </w:rPr>
        <w:t>और</w:t>
      </w:r>
      <w:r w:rsidR="00270FF7" w:rsidRPr="00270FF7">
        <w:rPr>
          <w:cs/>
        </w:rPr>
        <w:t xml:space="preserve"> </w:t>
      </w:r>
      <w:r w:rsidR="00270FF7" w:rsidRPr="00270FF7">
        <w:rPr>
          <w:rFonts w:hint="cs"/>
          <w:cs/>
        </w:rPr>
        <w:t>वे</w:t>
      </w:r>
      <w:r w:rsidR="00270FF7" w:rsidRPr="00270FF7">
        <w:rPr>
          <w:cs/>
        </w:rPr>
        <w:t xml:space="preserve"> </w:t>
      </w:r>
      <w:r w:rsidR="00270FF7" w:rsidRPr="00270FF7">
        <w:rPr>
          <w:rFonts w:hint="cs"/>
          <w:cs/>
        </w:rPr>
        <w:t>पति</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पत्नी</w:t>
      </w:r>
      <w:r w:rsidR="00270FF7" w:rsidRPr="00270FF7">
        <w:rPr>
          <w:cs/>
        </w:rPr>
        <w:t xml:space="preserve"> </w:t>
      </w:r>
      <w:r w:rsidR="00270FF7" w:rsidRPr="00270FF7">
        <w:rPr>
          <w:rFonts w:hint="cs"/>
          <w:cs/>
        </w:rPr>
        <w:t>बन</w:t>
      </w:r>
      <w:r w:rsidR="00270FF7" w:rsidRPr="00270FF7">
        <w:rPr>
          <w:cs/>
        </w:rPr>
        <w:t xml:space="preserve"> </w:t>
      </w:r>
      <w:r w:rsidR="00270FF7" w:rsidRPr="00270FF7">
        <w:rPr>
          <w:rFonts w:hint="cs"/>
          <w:cs/>
        </w:rPr>
        <w:t>गए।</w:t>
      </w:r>
      <w:r w:rsidR="00270FF7" w:rsidRPr="00270FF7">
        <w:rPr>
          <w:cs/>
        </w:rPr>
        <w:t xml:space="preserve"> </w:t>
      </w:r>
      <w:r w:rsidR="00270FF7" w:rsidRPr="00270FF7">
        <w:rPr>
          <w:rFonts w:hint="cs"/>
          <w:cs/>
        </w:rPr>
        <w:t>परन्तु</w:t>
      </w:r>
      <w:r w:rsidR="00270FF7" w:rsidRPr="00270FF7">
        <w:rPr>
          <w:cs/>
        </w:rPr>
        <w:t xml:space="preserve"> </w:t>
      </w:r>
      <w:r w:rsidR="00270FF7" w:rsidRPr="00270FF7">
        <w:rPr>
          <w:rFonts w:hint="cs"/>
          <w:cs/>
        </w:rPr>
        <w:t>सुनिए</w:t>
      </w:r>
      <w:r w:rsidR="00270FF7" w:rsidRPr="00270FF7">
        <w:rPr>
          <w:cs/>
        </w:rPr>
        <w:t xml:space="preserve"> </w:t>
      </w:r>
      <w:r w:rsidR="00270FF7" w:rsidRPr="00270FF7">
        <w:rPr>
          <w:rFonts w:hint="cs"/>
          <w:cs/>
        </w:rPr>
        <w:t>उत्पत्ति</w:t>
      </w:r>
      <w:r w:rsidR="00270FF7" w:rsidRPr="00270FF7">
        <w:rPr>
          <w:cs/>
        </w:rPr>
        <w:t xml:space="preserve"> </w:t>
      </w:r>
      <w:r w:rsidR="00270FF7" w:rsidRPr="00D474A0">
        <w:rPr>
          <w:cs/>
        </w:rPr>
        <w:t xml:space="preserve">2:24 </w:t>
      </w:r>
      <w:r w:rsidR="00270FF7" w:rsidRPr="00270FF7">
        <w:rPr>
          <w:rFonts w:hint="cs"/>
          <w:cs/>
        </w:rPr>
        <w:t>में</w:t>
      </w:r>
      <w:r w:rsidR="00270FF7" w:rsidRPr="00270FF7">
        <w:rPr>
          <w:cs/>
        </w:rPr>
        <w:t xml:space="preserve"> </w:t>
      </w:r>
      <w:r w:rsidR="00270FF7" w:rsidRPr="00270FF7">
        <w:rPr>
          <w:rFonts w:hint="cs"/>
          <w:cs/>
        </w:rPr>
        <w:t>मूसा</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आदम</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हव्वा</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विवाह</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क्या</w:t>
      </w:r>
      <w:r w:rsidR="00270FF7" w:rsidRPr="00270FF7">
        <w:rPr>
          <w:cs/>
        </w:rPr>
        <w:t xml:space="preserve"> </w:t>
      </w:r>
      <w:r w:rsidR="00270FF7" w:rsidRPr="00270FF7">
        <w:rPr>
          <w:rFonts w:hint="cs"/>
          <w:cs/>
        </w:rPr>
        <w:t>कहा</w:t>
      </w:r>
      <w:r w:rsidR="00270FF7" w:rsidRPr="00270FF7">
        <w:rPr>
          <w:cs/>
        </w:rPr>
        <w:t>:</w:t>
      </w:r>
    </w:p>
    <w:p w14:paraId="2FF47DDC" w14:textId="4E7099DB" w:rsidR="00C12A7B" w:rsidRDefault="00AB2D50" w:rsidP="00C12A7B">
      <w:pPr>
        <w:pStyle w:val="Quotations"/>
        <w:rPr>
          <w:lang w:bidi="he-IL"/>
        </w:rPr>
      </w:pPr>
      <w:r>
        <w:rPr>
          <w:cs/>
        </w:rPr>
        <w:lastRenderedPageBreak/>
        <mc:AlternateContent>
          <mc:Choice Requires="wps">
            <w:drawing>
              <wp:anchor distT="0" distB="0" distL="114300" distR="114300" simplePos="0" relativeHeight="251973632" behindDoc="0" locked="1" layoutInCell="1" allowOverlap="1" wp14:anchorId="50CB3682" wp14:editId="55B7B471">
                <wp:simplePos x="0" y="0"/>
                <wp:positionH relativeFrom="leftMargin">
                  <wp:posOffset>419100</wp:posOffset>
                </wp:positionH>
                <wp:positionV relativeFrom="line">
                  <wp:posOffset>0</wp:posOffset>
                </wp:positionV>
                <wp:extent cx="356235" cy="356235"/>
                <wp:effectExtent l="0" t="0" r="0" b="0"/>
                <wp:wrapNone/>
                <wp:docPr id="414"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622156" w14:textId="436B12CA" w:rsidR="00F95324" w:rsidRPr="00A535F7" w:rsidRDefault="00F95324" w:rsidP="00AB2D50">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B3682"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q1dHKgIAAFEEAAAOAAAAAAAAAAAAAAAAAC4CAABkcnMvZTJv&#10;RG9jLnhtbFBLAQItABQABgAIAAAAIQCNZ0Pc3AAAAAYBAAAPAAAAAAAAAAAAAAAAAIQEAABkcnMv&#10;ZG93bnJldi54bWxQSwUGAAAAAAQABADzAAAAjQUAAAAA&#10;" filled="f" stroked="f" strokeweight=".5pt">
                <v:textbox inset="0,0,0,0">
                  <w:txbxContent>
                    <w:p w14:paraId="4C622156" w14:textId="436B12CA" w:rsidR="00F95324" w:rsidRPr="00A535F7" w:rsidRDefault="00F95324" w:rsidP="00AB2D50">
                      <w:pPr>
                        <w:pStyle w:val="ParaNumbering"/>
                      </w:pPr>
                      <w:r>
                        <w:t>152</w:t>
                      </w:r>
                    </w:p>
                  </w:txbxContent>
                </v:textbox>
                <w10:wrap anchorx="margin" anchory="line"/>
                <w10:anchorlock/>
              </v:shape>
            </w:pict>
          </mc:Fallback>
        </mc:AlternateContent>
      </w:r>
      <w:r w:rsidR="00270FF7" w:rsidRPr="00270FF7">
        <w:rPr>
          <w:rFonts w:hint="cs"/>
          <w:cs/>
        </w:rPr>
        <w:t>इस</w:t>
      </w:r>
      <w:r w:rsidR="00270FF7" w:rsidRPr="00270FF7">
        <w:rPr>
          <w:cs/>
        </w:rPr>
        <w:t xml:space="preserve"> </w:t>
      </w:r>
      <w:r w:rsidR="00270FF7" w:rsidRPr="00270FF7">
        <w:rPr>
          <w:rFonts w:hint="cs"/>
          <w:cs/>
        </w:rPr>
        <w:t>कारण</w:t>
      </w:r>
      <w:r w:rsidR="00270FF7" w:rsidRPr="00270FF7">
        <w:rPr>
          <w:cs/>
        </w:rPr>
        <w:t xml:space="preserve"> </w:t>
      </w:r>
      <w:r w:rsidR="00270FF7" w:rsidRPr="00270FF7">
        <w:rPr>
          <w:rFonts w:hint="cs"/>
          <w:cs/>
        </w:rPr>
        <w:t>पुरूष</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माता</w:t>
      </w:r>
      <w:r w:rsidR="00270FF7" w:rsidRPr="00270FF7">
        <w:rPr>
          <w:cs/>
        </w:rPr>
        <w:t xml:space="preserve"> </w:t>
      </w:r>
      <w:r w:rsidR="00270FF7" w:rsidRPr="00270FF7">
        <w:rPr>
          <w:rFonts w:hint="cs"/>
          <w:cs/>
        </w:rPr>
        <w:t>पिता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छोड़कर</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पत्नी</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मिला</w:t>
      </w:r>
      <w:r w:rsidR="00270FF7" w:rsidRPr="00270FF7">
        <w:rPr>
          <w:cs/>
        </w:rPr>
        <w:t xml:space="preserve"> </w:t>
      </w:r>
      <w:r w:rsidR="00270FF7" w:rsidRPr="00270FF7">
        <w:rPr>
          <w:rFonts w:hint="cs"/>
          <w:cs/>
        </w:rPr>
        <w:t>रहेगा</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वे</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तन</w:t>
      </w:r>
      <w:r w:rsidR="00270FF7" w:rsidRPr="00270FF7">
        <w:rPr>
          <w:cs/>
        </w:rPr>
        <w:t xml:space="preserve"> </w:t>
      </w:r>
      <w:r w:rsidR="00270FF7" w:rsidRPr="00270FF7">
        <w:rPr>
          <w:rFonts w:hint="cs"/>
          <w:cs/>
        </w:rPr>
        <w:t>बने</w:t>
      </w:r>
      <w:r w:rsidR="00270FF7" w:rsidRPr="00270FF7">
        <w:rPr>
          <w:cs/>
        </w:rPr>
        <w:t xml:space="preserve"> </w:t>
      </w:r>
      <w:r w:rsidR="00270FF7" w:rsidRPr="00270FF7">
        <w:rPr>
          <w:rFonts w:hint="cs"/>
          <w:cs/>
        </w:rPr>
        <w:t>रहेंगे।</w:t>
      </w:r>
      <w:r w:rsidR="00270FF7" w:rsidRPr="00270FF7">
        <w:rPr>
          <w:cs/>
        </w:rPr>
        <w:t xml:space="preserve"> (</w:t>
      </w:r>
      <w:r w:rsidR="00270FF7" w:rsidRPr="00270FF7">
        <w:rPr>
          <w:rFonts w:hint="cs"/>
          <w:cs/>
        </w:rPr>
        <w:t>उत्पत्ति</w:t>
      </w:r>
      <w:r w:rsidR="00270FF7" w:rsidRPr="00270FF7">
        <w:rPr>
          <w:cs/>
        </w:rPr>
        <w:t xml:space="preserve"> </w:t>
      </w:r>
      <w:r w:rsidR="00270FF7" w:rsidRPr="00D474A0">
        <w:rPr>
          <w:cs/>
        </w:rPr>
        <w:t>2:24)</w:t>
      </w:r>
    </w:p>
    <w:p w14:paraId="3B7FC04D" w14:textId="0C0B0DE2" w:rsidR="00270FF7" w:rsidRPr="00270FF7" w:rsidRDefault="00AB2D50" w:rsidP="00270FF7">
      <w:pPr>
        <w:pStyle w:val="BodyText0"/>
      </w:pPr>
      <w:r>
        <w:rPr>
          <w:cs/>
        </w:rPr>
        <mc:AlternateContent>
          <mc:Choice Requires="wps">
            <w:drawing>
              <wp:anchor distT="0" distB="0" distL="114300" distR="114300" simplePos="0" relativeHeight="251975680" behindDoc="0" locked="1" layoutInCell="1" allowOverlap="1" wp14:anchorId="1F204808" wp14:editId="2F25BC5B">
                <wp:simplePos x="0" y="0"/>
                <wp:positionH relativeFrom="leftMargin">
                  <wp:posOffset>419100</wp:posOffset>
                </wp:positionH>
                <wp:positionV relativeFrom="line">
                  <wp:posOffset>0</wp:posOffset>
                </wp:positionV>
                <wp:extent cx="356235" cy="356235"/>
                <wp:effectExtent l="0" t="0" r="0" b="0"/>
                <wp:wrapNone/>
                <wp:docPr id="415"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D7C25B" w14:textId="0C08DB97" w:rsidR="00F95324" w:rsidRPr="00A535F7" w:rsidRDefault="00F95324" w:rsidP="00AB2D50">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04808"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0H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2ZIS&#10;wzQOaV/+KGfLBSV1U1UizjXy1FqfY/jB4oPQfYXuzb3Hywi/k07HXwRG0I+MX28siy4QjpeL5Wq+&#10;wFocXYON2bPXx9b58E2AJtEoqMMhJm7ZZedDHzqGxFoGto1SaZDKkLagq8Vymh7cPJhcGawRIfSt&#10;Rit0xy5Bny1XI8AjVFfE56BXird822AXO+bDnjmUBkJCuYcnPKQCrAaDhWyB+/W3+xiPE0MvJS1K&#10;raAGd4ES9d3gJKMqR8ONxnE0zFnfA2p3hmtkeT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WJvQcpAgAAUQQAAA4AAAAAAAAAAAAAAAAALgIAAGRycy9lMm9E&#10;b2MueG1sUEsBAi0AFAAGAAgAAAAhAI1nQ9zcAAAABgEAAA8AAAAAAAAAAAAAAAAAgwQAAGRycy9k&#10;b3ducmV2LnhtbFBLBQYAAAAABAAEAPMAAACMBQAAAAA=&#10;" filled="f" stroked="f" strokeweight=".5pt">
                <v:textbox inset="0,0,0,0">
                  <w:txbxContent>
                    <w:p w14:paraId="46D7C25B" w14:textId="0C08DB97" w:rsidR="00F95324" w:rsidRPr="00A535F7" w:rsidRDefault="00F95324" w:rsidP="00AB2D50">
                      <w:pPr>
                        <w:pStyle w:val="ParaNumbering"/>
                      </w:pPr>
                      <w:r>
                        <w:t>153</w:t>
                      </w:r>
                    </w:p>
                  </w:txbxContent>
                </v:textbox>
                <w10:wrap anchorx="margin" anchory="line"/>
                <w10:anchorlock/>
              </v:shape>
            </w:pict>
          </mc:Fallback>
        </mc:AlternateContent>
      </w:r>
      <w:r w:rsidR="00270FF7" w:rsidRPr="00270FF7">
        <w:rPr>
          <w:rFonts w:hint="cs"/>
          <w:cs/>
        </w:rPr>
        <w:t>यहां</w:t>
      </w:r>
      <w:r w:rsidR="00270FF7" w:rsidRPr="00270FF7">
        <w:rPr>
          <w:cs/>
        </w:rPr>
        <w:t xml:space="preserve"> </w:t>
      </w:r>
      <w:r w:rsidR="00270FF7" w:rsidRPr="00270FF7">
        <w:rPr>
          <w:rFonts w:hint="cs"/>
          <w:cs/>
        </w:rPr>
        <w:t>मूसा</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दर्शाया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स्त्री</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पुरूष</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विवाह</w:t>
      </w:r>
      <w:r w:rsidR="00270FF7" w:rsidRPr="00270FF7">
        <w:t xml:space="preserve">, </w:t>
      </w:r>
      <w:r w:rsidR="00270FF7" w:rsidRPr="00270FF7">
        <w:rPr>
          <w:rFonts w:hint="cs"/>
          <w:cs/>
        </w:rPr>
        <w:t>एक</w:t>
      </w:r>
      <w:r w:rsidR="00270FF7" w:rsidRPr="00270FF7">
        <w:rPr>
          <w:cs/>
        </w:rPr>
        <w:t xml:space="preserve"> </w:t>
      </w:r>
      <w:r w:rsidR="00270FF7" w:rsidRPr="00270FF7">
        <w:rPr>
          <w:rFonts w:hint="cs"/>
          <w:cs/>
        </w:rPr>
        <w:t>पुरूष</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स्त्री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साथ</w:t>
      </w:r>
      <w:r w:rsidR="00270FF7" w:rsidRPr="00270FF7">
        <w:t xml:space="preserve">, </w:t>
      </w:r>
      <w:r w:rsidR="00270FF7" w:rsidRPr="00270FF7">
        <w:rPr>
          <w:rFonts w:hint="cs"/>
          <w:cs/>
        </w:rPr>
        <w:t>के</w:t>
      </w:r>
      <w:r w:rsidR="00270FF7" w:rsidRPr="00270FF7">
        <w:rPr>
          <w:cs/>
        </w:rPr>
        <w:t xml:space="preserve"> </w:t>
      </w:r>
      <w:r w:rsidR="00270FF7" w:rsidRPr="00270FF7">
        <w:rPr>
          <w:rFonts w:hint="cs"/>
          <w:cs/>
        </w:rPr>
        <w:t>उद्देश्य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साथ</w:t>
      </w:r>
      <w:r w:rsidR="00270FF7" w:rsidRPr="00270FF7">
        <w:rPr>
          <w:cs/>
        </w:rPr>
        <w:t xml:space="preserve"> </w:t>
      </w:r>
      <w:r w:rsidR="00270FF7" w:rsidRPr="00270FF7">
        <w:rPr>
          <w:rFonts w:hint="cs"/>
          <w:cs/>
        </w:rPr>
        <w:t>रचा।</w:t>
      </w:r>
    </w:p>
    <w:p w14:paraId="2F0115BA" w14:textId="59F6FDA0" w:rsidR="00270FF7" w:rsidRPr="00270FF7" w:rsidRDefault="00AB2D50" w:rsidP="00270FF7">
      <w:pPr>
        <w:pStyle w:val="BodyText0"/>
      </w:pPr>
      <w:r>
        <w:rPr>
          <w:cs/>
        </w:rPr>
        <mc:AlternateContent>
          <mc:Choice Requires="wps">
            <w:drawing>
              <wp:anchor distT="0" distB="0" distL="114300" distR="114300" simplePos="0" relativeHeight="251977728" behindDoc="0" locked="1" layoutInCell="1" allowOverlap="1" wp14:anchorId="736CB95D" wp14:editId="1282633C">
                <wp:simplePos x="0" y="0"/>
                <wp:positionH relativeFrom="leftMargin">
                  <wp:posOffset>419100</wp:posOffset>
                </wp:positionH>
                <wp:positionV relativeFrom="line">
                  <wp:posOffset>0</wp:posOffset>
                </wp:positionV>
                <wp:extent cx="356235" cy="356235"/>
                <wp:effectExtent l="0" t="0" r="0" b="0"/>
                <wp:wrapNone/>
                <wp:docPr id="416"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546B2C" w14:textId="2E1A5E92" w:rsidR="00F95324" w:rsidRPr="00A535F7" w:rsidRDefault="00F95324" w:rsidP="00AB2D50">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CB95D"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FUK1MCsCAABRBAAADgAAAAAAAAAAAAAAAAAuAgAAZHJzL2Uy&#10;b0RvYy54bWxQSwECLQAUAAYACAAAACEAjWdD3NwAAAAGAQAADwAAAAAAAAAAAAAAAACFBAAAZHJz&#10;L2Rvd25yZXYueG1sUEsFBgAAAAAEAAQA8wAAAI4FAAAAAA==&#10;" filled="f" stroked="f" strokeweight=".5pt">
                <v:textbox inset="0,0,0,0">
                  <w:txbxContent>
                    <w:p w14:paraId="19546B2C" w14:textId="2E1A5E92" w:rsidR="00F95324" w:rsidRPr="00A535F7" w:rsidRDefault="00F95324" w:rsidP="00AB2D50">
                      <w:pPr>
                        <w:pStyle w:val="ParaNumbering"/>
                      </w:pPr>
                      <w:r>
                        <w:t>154</w:t>
                      </w:r>
                    </w:p>
                  </w:txbxContent>
                </v:textbox>
                <w10:wrap anchorx="margin" anchory="line"/>
                <w10:anchorlock/>
              </v:shape>
            </w:pict>
          </mc:Fallback>
        </mc:AlternateContent>
      </w:r>
      <w:r w:rsidR="00270FF7" w:rsidRPr="00270FF7">
        <w:rPr>
          <w:rFonts w:hint="cs"/>
          <w:cs/>
        </w:rPr>
        <w:t>सृष्टि</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उद्देश्य</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चरित्र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अभिव्यक्तियां</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फलस्वरूप</w:t>
      </w:r>
      <w:r w:rsidR="00270FF7" w:rsidRPr="00270FF7">
        <w:t xml:space="preserve">, </w:t>
      </w:r>
      <w:r w:rsidR="00270FF7" w:rsidRPr="00270FF7">
        <w:rPr>
          <w:rFonts w:hint="cs"/>
          <w:cs/>
        </w:rPr>
        <w:t>वे</w:t>
      </w:r>
      <w:r w:rsidR="00270FF7" w:rsidRPr="00270FF7">
        <w:rPr>
          <w:cs/>
        </w:rPr>
        <w:t xml:space="preserve"> </w:t>
      </w:r>
      <w:r w:rsidR="00270FF7" w:rsidRPr="00270FF7">
        <w:rPr>
          <w:rFonts w:hint="cs"/>
          <w:cs/>
        </w:rPr>
        <w:t>सारे</w:t>
      </w:r>
      <w:r w:rsidR="00270FF7" w:rsidRPr="00270FF7">
        <w:rPr>
          <w:cs/>
        </w:rPr>
        <w:t xml:space="preserve"> </w:t>
      </w:r>
      <w:r w:rsidR="00270FF7" w:rsidRPr="00270FF7">
        <w:rPr>
          <w:rFonts w:hint="cs"/>
          <w:cs/>
        </w:rPr>
        <w:t>मनुष्यों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निर्देशात्मक</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इसलिए</w:t>
      </w:r>
      <w:r w:rsidR="00270FF7" w:rsidRPr="00270FF7">
        <w:t xml:space="preserve">, </w:t>
      </w:r>
      <w:r w:rsidR="00270FF7" w:rsidRPr="00270FF7">
        <w:rPr>
          <w:rFonts w:hint="cs"/>
          <w:cs/>
        </w:rPr>
        <w:t>जब</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देखते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उसने</w:t>
      </w:r>
      <w:r w:rsidR="00270FF7" w:rsidRPr="00270FF7">
        <w:rPr>
          <w:cs/>
        </w:rPr>
        <w:t xml:space="preserve"> </w:t>
      </w:r>
      <w:r w:rsidR="00270FF7" w:rsidRPr="00270FF7">
        <w:rPr>
          <w:rFonts w:hint="cs"/>
          <w:cs/>
        </w:rPr>
        <w:t>मनुष्य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स्त्री</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पुरूष</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विवाह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उद्देश्य</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रचा</w:t>
      </w:r>
      <w:r w:rsidR="00270FF7" w:rsidRPr="00270FF7">
        <w:t xml:space="preserve">, </w:t>
      </w:r>
      <w:r w:rsidR="00270FF7" w:rsidRPr="00270FF7">
        <w:rPr>
          <w:rFonts w:hint="cs"/>
          <w:cs/>
        </w:rPr>
        <w:t>तो</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निष्कर्ष</w:t>
      </w:r>
      <w:r w:rsidR="00270FF7" w:rsidRPr="00270FF7">
        <w:rPr>
          <w:cs/>
        </w:rPr>
        <w:t xml:space="preserve"> </w:t>
      </w:r>
      <w:r w:rsidR="00270FF7" w:rsidRPr="00270FF7">
        <w:rPr>
          <w:rFonts w:hint="cs"/>
          <w:cs/>
        </w:rPr>
        <w:t>निकालना</w:t>
      </w:r>
      <w:r w:rsidR="00270FF7" w:rsidRPr="00270FF7">
        <w:rPr>
          <w:cs/>
        </w:rPr>
        <w:t xml:space="preserve"> </w:t>
      </w:r>
      <w:r w:rsidR="00270FF7" w:rsidRPr="00270FF7">
        <w:rPr>
          <w:rFonts w:hint="cs"/>
          <w:cs/>
        </w:rPr>
        <w:t>चाहिए</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मनुष्य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जिम्मेदारी</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वह</w:t>
      </w:r>
      <w:r w:rsidR="00270FF7" w:rsidRPr="00270FF7">
        <w:rPr>
          <w:cs/>
        </w:rPr>
        <w:t xml:space="preserve"> </w:t>
      </w:r>
      <w:r w:rsidR="00270FF7" w:rsidRPr="00270FF7">
        <w:rPr>
          <w:rFonts w:hint="cs"/>
          <w:cs/>
        </w:rPr>
        <w:t>विवाह</w:t>
      </w:r>
      <w:r w:rsidR="00270FF7" w:rsidRPr="00270FF7">
        <w:rPr>
          <w:cs/>
        </w:rPr>
        <w:t xml:space="preserve"> </w:t>
      </w:r>
      <w:r w:rsidR="00270FF7" w:rsidRPr="00270FF7">
        <w:rPr>
          <w:rFonts w:hint="cs"/>
          <w:cs/>
        </w:rPr>
        <w:t>करे</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विवाह</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पुरूष</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स्त्री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संयोजन</w:t>
      </w:r>
      <w:r w:rsidR="00270FF7" w:rsidRPr="00270FF7">
        <w:rPr>
          <w:cs/>
        </w:rPr>
        <w:t xml:space="preserve"> </w:t>
      </w:r>
      <w:r w:rsidR="00270FF7" w:rsidRPr="00270FF7">
        <w:rPr>
          <w:rFonts w:hint="cs"/>
          <w:cs/>
        </w:rPr>
        <w:t>होना</w:t>
      </w:r>
      <w:r w:rsidR="00270FF7" w:rsidRPr="00270FF7">
        <w:rPr>
          <w:cs/>
        </w:rPr>
        <w:t xml:space="preserve"> </w:t>
      </w:r>
      <w:r w:rsidR="00270FF7" w:rsidRPr="00270FF7">
        <w:rPr>
          <w:rFonts w:hint="cs"/>
          <w:cs/>
        </w:rPr>
        <w:t>चाहिए।</w:t>
      </w:r>
      <w:r w:rsidR="00270FF7" w:rsidRPr="00270FF7">
        <w:rPr>
          <w:cs/>
        </w:rPr>
        <w:t xml:space="preserve"> </w:t>
      </w:r>
      <w:r w:rsidR="00270FF7" w:rsidRPr="00270FF7">
        <w:rPr>
          <w:rFonts w:hint="cs"/>
          <w:cs/>
        </w:rPr>
        <w:t>इसका</w:t>
      </w:r>
      <w:r w:rsidR="00270FF7" w:rsidRPr="00270FF7">
        <w:rPr>
          <w:cs/>
        </w:rPr>
        <w:t xml:space="preserve"> </w:t>
      </w:r>
      <w:r w:rsidR="00270FF7" w:rsidRPr="00270FF7">
        <w:rPr>
          <w:rFonts w:hint="cs"/>
          <w:cs/>
        </w:rPr>
        <w:t>अर्थ</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नहीं</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हर</w:t>
      </w:r>
      <w:r w:rsidR="00270FF7" w:rsidRPr="00270FF7">
        <w:rPr>
          <w:cs/>
        </w:rPr>
        <w:t xml:space="preserve"> </w:t>
      </w:r>
      <w:r w:rsidR="00270FF7" w:rsidRPr="00270FF7">
        <w:rPr>
          <w:rFonts w:hint="cs"/>
          <w:cs/>
        </w:rPr>
        <w:t>व्यक्ति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विवाह</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आवश्यक</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परन्तु</w:t>
      </w:r>
      <w:r w:rsidR="00270FF7" w:rsidRPr="00270FF7">
        <w:rPr>
          <w:cs/>
        </w:rPr>
        <w:t xml:space="preserve"> </w:t>
      </w:r>
      <w:r w:rsidR="00270FF7" w:rsidRPr="00270FF7">
        <w:rPr>
          <w:rFonts w:hint="cs"/>
          <w:cs/>
        </w:rPr>
        <w:t>इसका</w:t>
      </w:r>
      <w:r w:rsidR="00270FF7" w:rsidRPr="00270FF7">
        <w:rPr>
          <w:cs/>
        </w:rPr>
        <w:t xml:space="preserve"> </w:t>
      </w:r>
      <w:r w:rsidR="00270FF7" w:rsidRPr="00270FF7">
        <w:rPr>
          <w:rFonts w:hint="cs"/>
          <w:cs/>
        </w:rPr>
        <w:t>अर्थ</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अवश्य</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सारी</w:t>
      </w:r>
      <w:r w:rsidR="00270FF7" w:rsidRPr="00270FF7">
        <w:rPr>
          <w:cs/>
        </w:rPr>
        <w:t xml:space="preserve"> </w:t>
      </w:r>
      <w:r w:rsidR="00270FF7" w:rsidRPr="00270FF7">
        <w:rPr>
          <w:rFonts w:hint="cs"/>
          <w:cs/>
        </w:rPr>
        <w:t>मनुष्यजाति</w:t>
      </w:r>
      <w:r w:rsidR="00270FF7" w:rsidRPr="00270FF7">
        <w:rPr>
          <w:cs/>
        </w:rPr>
        <w:t xml:space="preserve"> </w:t>
      </w:r>
      <w:r w:rsidR="00270FF7" w:rsidRPr="00270FF7">
        <w:rPr>
          <w:rFonts w:hint="cs"/>
          <w:cs/>
        </w:rPr>
        <w:t>विवाह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भक्तिमय</w:t>
      </w:r>
      <w:r w:rsidR="00270FF7" w:rsidRPr="00270FF7">
        <w:rPr>
          <w:cs/>
        </w:rPr>
        <w:t xml:space="preserve"> </w:t>
      </w:r>
      <w:r w:rsidR="00270FF7" w:rsidRPr="00270FF7">
        <w:rPr>
          <w:rFonts w:hint="cs"/>
          <w:cs/>
        </w:rPr>
        <w:t>विधि</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बनाए</w:t>
      </w:r>
      <w:r w:rsidR="00270FF7" w:rsidRPr="00270FF7">
        <w:rPr>
          <w:cs/>
        </w:rPr>
        <w:t xml:space="preserve"> </w:t>
      </w:r>
      <w:r w:rsidR="00270FF7" w:rsidRPr="00270FF7">
        <w:rPr>
          <w:rFonts w:hint="cs"/>
          <w:cs/>
        </w:rPr>
        <w:t>रखे।</w:t>
      </w:r>
    </w:p>
    <w:p w14:paraId="57AB4C8C" w14:textId="4E2F444F" w:rsidR="00270FF7" w:rsidRPr="00270FF7" w:rsidRDefault="00AB2D50" w:rsidP="00270FF7">
      <w:pPr>
        <w:pStyle w:val="BodyText0"/>
      </w:pPr>
      <w:r>
        <w:rPr>
          <w:cs/>
        </w:rPr>
        <mc:AlternateContent>
          <mc:Choice Requires="wps">
            <w:drawing>
              <wp:anchor distT="0" distB="0" distL="114300" distR="114300" simplePos="0" relativeHeight="251979776" behindDoc="0" locked="1" layoutInCell="1" allowOverlap="1" wp14:anchorId="065C5C73" wp14:editId="7A6BBEC4">
                <wp:simplePos x="0" y="0"/>
                <wp:positionH relativeFrom="leftMargin">
                  <wp:posOffset>419100</wp:posOffset>
                </wp:positionH>
                <wp:positionV relativeFrom="line">
                  <wp:posOffset>0</wp:posOffset>
                </wp:positionV>
                <wp:extent cx="356235" cy="356235"/>
                <wp:effectExtent l="0" t="0" r="0" b="0"/>
                <wp:wrapNone/>
                <wp:docPr id="417"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88002B" w14:textId="6F6226DD" w:rsidR="00F95324" w:rsidRPr="00A535F7" w:rsidRDefault="00F95324" w:rsidP="00AB2D50">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C5C73"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RVKgIAAFEEAAAOAAAAZHJzL2Uyb0RvYy54bWysVE1v2zAMvQ/YfxB0X5yPJS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Tz7Asl&#10;hmkc0q78Uc6WS0pqVVUizjXy1FqfY/je4oPQfYXuzb3Hywi/k07HXwRG0I+MX64siy4QjpeL5Wq+&#10;wOQcXYON2bPXx9b58E2AJtEoqMMhJm7ZeetDHzqGxFoGNqpp0iAbQ9qCrhbLaXpw9WDyxmCNCKFv&#10;NVqhO3QJ+mx5Mw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F7RVKgIAAFEEAAAOAAAAAAAAAAAAAAAAAC4CAABkcnMvZTJv&#10;RG9jLnhtbFBLAQItABQABgAIAAAAIQCNZ0Pc3AAAAAYBAAAPAAAAAAAAAAAAAAAAAIQEAABkcnMv&#10;ZG93bnJldi54bWxQSwUGAAAAAAQABADzAAAAjQUAAAAA&#10;" filled="f" stroked="f" strokeweight=".5pt">
                <v:textbox inset="0,0,0,0">
                  <w:txbxContent>
                    <w:p w14:paraId="6888002B" w14:textId="6F6226DD" w:rsidR="00F95324" w:rsidRPr="00A535F7" w:rsidRDefault="00F95324" w:rsidP="00AB2D50">
                      <w:pPr>
                        <w:pStyle w:val="ParaNumbering"/>
                      </w:pPr>
                      <w:r>
                        <w:t>155</w:t>
                      </w:r>
                    </w:p>
                  </w:txbxContent>
                </v:textbox>
                <w10:wrap anchorx="margin" anchory="line"/>
                <w10:anchorlock/>
              </v:shape>
            </w:pict>
          </mc:Fallback>
        </mc:AlternateContent>
      </w:r>
      <w:r w:rsidR="00270FF7" w:rsidRPr="00270FF7">
        <w:rPr>
          <w:rFonts w:hint="cs"/>
          <w:cs/>
        </w:rPr>
        <w:t>और</w:t>
      </w:r>
      <w:r w:rsidR="00270FF7" w:rsidRPr="00270FF7">
        <w:rPr>
          <w:cs/>
        </w:rPr>
        <w:t xml:space="preserve"> </w:t>
      </w:r>
      <w:r w:rsidR="00270FF7" w:rsidRPr="00270FF7">
        <w:rPr>
          <w:rFonts w:hint="cs"/>
          <w:cs/>
        </w:rPr>
        <w:t>विवाह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सृष्टि</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विधि</w:t>
      </w:r>
      <w:r w:rsidR="00270FF7" w:rsidRPr="00270FF7">
        <w:rPr>
          <w:cs/>
        </w:rPr>
        <w:t xml:space="preserve"> </w:t>
      </w:r>
      <w:r w:rsidR="00270FF7" w:rsidRPr="00270FF7">
        <w:rPr>
          <w:rFonts w:hint="cs"/>
          <w:cs/>
        </w:rPr>
        <w:t>प्रत्यक्ष</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पृथ्वी</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भरने</w:t>
      </w:r>
      <w:r w:rsidR="00270FF7" w:rsidRPr="00270FF7">
        <w:t xml:space="preserve">, </w:t>
      </w:r>
      <w:r w:rsidR="00270FF7" w:rsidRPr="00270FF7">
        <w:rPr>
          <w:rFonts w:hint="cs"/>
          <w:cs/>
        </w:rPr>
        <w:t>फलने</w:t>
      </w:r>
      <w:r w:rsidR="00270FF7" w:rsidRPr="00270FF7">
        <w:rPr>
          <w:cs/>
        </w:rPr>
        <w:t>-</w:t>
      </w:r>
      <w:r w:rsidR="00270FF7" w:rsidRPr="00270FF7">
        <w:rPr>
          <w:rFonts w:hint="cs"/>
          <w:cs/>
        </w:rPr>
        <w:t>फूलने</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बढ़ने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संबंध</w:t>
      </w:r>
      <w:r w:rsidR="00270FF7" w:rsidRPr="00270FF7">
        <w:rPr>
          <w:cs/>
        </w:rPr>
        <w:t xml:space="preserve"> </w:t>
      </w:r>
      <w:r w:rsidR="00270FF7" w:rsidRPr="00270FF7">
        <w:rPr>
          <w:rFonts w:hint="cs"/>
          <w:cs/>
        </w:rPr>
        <w:t>रखती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सरल</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कहें</w:t>
      </w:r>
      <w:r w:rsidR="00270FF7" w:rsidRPr="00270FF7">
        <w:rPr>
          <w:cs/>
        </w:rPr>
        <w:t xml:space="preserve"> </w:t>
      </w:r>
      <w:r w:rsidR="00270FF7" w:rsidRPr="00270FF7">
        <w:rPr>
          <w:rFonts w:hint="cs"/>
          <w:cs/>
        </w:rPr>
        <w:t>तो</w:t>
      </w:r>
      <w:r w:rsidR="00270FF7" w:rsidRPr="00270FF7">
        <w:t xml:space="preserve">, </w:t>
      </w:r>
      <w:r w:rsidR="00270FF7" w:rsidRPr="00270FF7">
        <w:rPr>
          <w:rFonts w:hint="cs"/>
          <w:cs/>
        </w:rPr>
        <w:t>पवित्रशास्त्र</w:t>
      </w:r>
      <w:r w:rsidR="00270FF7" w:rsidRPr="00270FF7">
        <w:rPr>
          <w:cs/>
        </w:rPr>
        <w:t xml:space="preserve"> </w:t>
      </w:r>
      <w:r w:rsidR="00270FF7" w:rsidRPr="00270FF7">
        <w:rPr>
          <w:rFonts w:hint="cs"/>
          <w:cs/>
        </w:rPr>
        <w:t>निर्देश</w:t>
      </w:r>
      <w:r w:rsidR="00270FF7" w:rsidRPr="00270FF7">
        <w:rPr>
          <w:cs/>
        </w:rPr>
        <w:t xml:space="preserve"> </w:t>
      </w:r>
      <w:r w:rsidR="00270FF7" w:rsidRPr="00270FF7">
        <w:rPr>
          <w:rFonts w:hint="cs"/>
          <w:cs/>
        </w:rPr>
        <w:t>देता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संतान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जन्म</w:t>
      </w:r>
      <w:r w:rsidR="00270FF7" w:rsidRPr="00270FF7">
        <w:rPr>
          <w:cs/>
        </w:rPr>
        <w:t xml:space="preserve"> </w:t>
      </w:r>
      <w:r w:rsidR="00270FF7" w:rsidRPr="00270FF7">
        <w:rPr>
          <w:rFonts w:hint="cs"/>
          <w:cs/>
        </w:rPr>
        <w:t>वैवाहिक</w:t>
      </w:r>
      <w:r w:rsidR="00270FF7" w:rsidRPr="00270FF7">
        <w:rPr>
          <w:cs/>
        </w:rPr>
        <w:t xml:space="preserve"> </w:t>
      </w:r>
      <w:r w:rsidR="00270FF7" w:rsidRPr="00270FF7">
        <w:rPr>
          <w:rFonts w:hint="cs"/>
          <w:cs/>
        </w:rPr>
        <w:t>संबंध</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होना</w:t>
      </w:r>
      <w:r w:rsidR="00270FF7" w:rsidRPr="00270FF7">
        <w:rPr>
          <w:cs/>
        </w:rPr>
        <w:t xml:space="preserve"> </w:t>
      </w:r>
      <w:r w:rsidR="00270FF7" w:rsidRPr="00270FF7">
        <w:rPr>
          <w:rFonts w:hint="cs"/>
          <w:cs/>
        </w:rPr>
        <w:t>चाहिए</w:t>
      </w:r>
      <w:r w:rsidR="00270FF7" w:rsidRPr="00270FF7">
        <w:t xml:space="preserve">, </w:t>
      </w:r>
      <w:r w:rsidR="00270FF7" w:rsidRPr="00270FF7">
        <w:rPr>
          <w:rFonts w:hint="cs"/>
          <w:cs/>
        </w:rPr>
        <w:t>और</w:t>
      </w:r>
      <w:r w:rsidR="00270FF7" w:rsidRPr="00270FF7">
        <w:rPr>
          <w:cs/>
        </w:rPr>
        <w:t xml:space="preserve"> </w:t>
      </w:r>
      <w:r w:rsidR="00270FF7" w:rsidRPr="00270FF7">
        <w:rPr>
          <w:rFonts w:hint="cs"/>
          <w:cs/>
        </w:rPr>
        <w:t>इसलिए</w:t>
      </w:r>
      <w:r w:rsidR="00270FF7" w:rsidRPr="00270FF7">
        <w:rPr>
          <w:cs/>
        </w:rPr>
        <w:t xml:space="preserve"> </w:t>
      </w:r>
      <w:r w:rsidR="00270FF7" w:rsidRPr="00270FF7">
        <w:rPr>
          <w:rFonts w:hint="cs"/>
          <w:cs/>
        </w:rPr>
        <w:t>मनुष्यों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बढ़ोतरी</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विवाह</w:t>
      </w:r>
      <w:r w:rsidR="00270FF7" w:rsidRPr="00270FF7">
        <w:rPr>
          <w:cs/>
        </w:rPr>
        <w:t xml:space="preserve"> </w:t>
      </w:r>
      <w:r w:rsidR="00270FF7" w:rsidRPr="00270FF7">
        <w:rPr>
          <w:rFonts w:hint="cs"/>
          <w:cs/>
        </w:rPr>
        <w:t>अत्यावश्यक</w:t>
      </w:r>
      <w:r w:rsidR="00270FF7" w:rsidRPr="00270FF7">
        <w:rPr>
          <w:cs/>
        </w:rPr>
        <w:t xml:space="preserve"> </w:t>
      </w:r>
      <w:r w:rsidR="00270FF7" w:rsidRPr="00270FF7">
        <w:rPr>
          <w:rFonts w:hint="cs"/>
          <w:cs/>
        </w:rPr>
        <w:t>है।</w:t>
      </w:r>
    </w:p>
    <w:p w14:paraId="023C3C9F" w14:textId="6C802302" w:rsidR="00C12A7B" w:rsidRPr="005715A6" w:rsidRDefault="00AB2D50" w:rsidP="00270FF7">
      <w:pPr>
        <w:pStyle w:val="BodyText0"/>
        <w:rPr>
          <w:cs/>
        </w:rPr>
      </w:pPr>
      <w:r>
        <w:rPr>
          <w:cs/>
        </w:rPr>
        <mc:AlternateContent>
          <mc:Choice Requires="wps">
            <w:drawing>
              <wp:anchor distT="0" distB="0" distL="114300" distR="114300" simplePos="0" relativeHeight="251981824" behindDoc="0" locked="1" layoutInCell="1" allowOverlap="1" wp14:anchorId="0ACBF7B8" wp14:editId="626FE9DD">
                <wp:simplePos x="0" y="0"/>
                <wp:positionH relativeFrom="leftMargin">
                  <wp:posOffset>419100</wp:posOffset>
                </wp:positionH>
                <wp:positionV relativeFrom="line">
                  <wp:posOffset>0</wp:posOffset>
                </wp:positionV>
                <wp:extent cx="356235" cy="356235"/>
                <wp:effectExtent l="0" t="0" r="0" b="0"/>
                <wp:wrapNone/>
                <wp:docPr id="418"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F3CEDA" w14:textId="2FC5C698" w:rsidR="00F95324" w:rsidRPr="00A535F7" w:rsidRDefault="00F95324" w:rsidP="00AB2D50">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BF7B8"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uw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Zzgq&#10;wxoc0q58KmfLFSW1qioR5xp5aq3PMXxv8UHovkH35t7jZYTfSdfEXwRG0I+MX64siy4QjpeL5Wq+&#10;WFLC0TXYmD17fWydD98FNCQaBXU4xMQtO2996EPHkFjLwEZpnQapDWkLulosp+nB1YPJtcEaEULf&#10;arRCd+gS9Nny6wj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bLsuwKgIAAFEEAAAOAAAAAAAAAAAAAAAAAC4CAABkcnMvZTJv&#10;RG9jLnhtbFBLAQItABQABgAIAAAAIQCNZ0Pc3AAAAAYBAAAPAAAAAAAAAAAAAAAAAIQEAABkcnMv&#10;ZG93bnJldi54bWxQSwUGAAAAAAQABADzAAAAjQUAAAAA&#10;" filled="f" stroked="f" strokeweight=".5pt">
                <v:textbox inset="0,0,0,0">
                  <w:txbxContent>
                    <w:p w14:paraId="16F3CEDA" w14:textId="2FC5C698" w:rsidR="00F95324" w:rsidRPr="00A535F7" w:rsidRDefault="00F95324" w:rsidP="00AB2D50">
                      <w:pPr>
                        <w:pStyle w:val="ParaNumbering"/>
                      </w:pPr>
                      <w:r>
                        <w:t>156</w:t>
                      </w:r>
                    </w:p>
                  </w:txbxContent>
                </v:textbox>
                <w10:wrap anchorx="margin" anchory="line"/>
                <w10:anchorlock/>
              </v:shape>
            </w:pict>
          </mc:Fallback>
        </mc:AlternateContent>
      </w:r>
      <w:r w:rsidR="00270FF7" w:rsidRPr="00270FF7">
        <w:rPr>
          <w:rFonts w:hint="cs"/>
          <w:cs/>
        </w:rPr>
        <w:t>वैसे</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सृष्टि</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विधि</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प्रत्यक्ष</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परिश्रम</w:t>
      </w:r>
      <w:r w:rsidR="00270FF7" w:rsidRPr="00270FF7">
        <w:rPr>
          <w:cs/>
        </w:rPr>
        <w:t xml:space="preserve"> </w:t>
      </w:r>
      <w:r w:rsidR="00270FF7" w:rsidRPr="00270FF7">
        <w:rPr>
          <w:rFonts w:hint="cs"/>
          <w:cs/>
        </w:rPr>
        <w:t>करने</w:t>
      </w:r>
      <w:r w:rsidR="00270FF7" w:rsidRPr="00270FF7">
        <w:t xml:space="preserve">, </w:t>
      </w:r>
      <w:r w:rsidR="00270FF7" w:rsidRPr="00270FF7">
        <w:rPr>
          <w:rFonts w:hint="cs"/>
          <w:cs/>
        </w:rPr>
        <w:t>पूरी</w:t>
      </w:r>
      <w:r w:rsidR="00270FF7" w:rsidRPr="00270FF7">
        <w:rPr>
          <w:cs/>
        </w:rPr>
        <w:t xml:space="preserve"> </w:t>
      </w:r>
      <w:r w:rsidR="00270FF7" w:rsidRPr="00270FF7">
        <w:rPr>
          <w:rFonts w:hint="cs"/>
          <w:cs/>
        </w:rPr>
        <w:t>पृथ्वी</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विस्तार</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आज्ञा</w:t>
      </w:r>
      <w:r w:rsidR="00270FF7" w:rsidRPr="00270FF7">
        <w:rPr>
          <w:cs/>
        </w:rPr>
        <w:t xml:space="preserve"> </w:t>
      </w:r>
      <w:r w:rsidR="00270FF7" w:rsidRPr="00270FF7">
        <w:rPr>
          <w:rFonts w:hint="cs"/>
          <w:cs/>
        </w:rPr>
        <w:t>देती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उत्पत्ति</w:t>
      </w:r>
      <w:r w:rsidR="00270FF7" w:rsidRPr="00270FF7">
        <w:rPr>
          <w:cs/>
        </w:rPr>
        <w:t xml:space="preserve"> </w:t>
      </w:r>
      <w:r w:rsidR="00270FF7" w:rsidRPr="00D474A0">
        <w:rPr>
          <w:cs/>
        </w:rPr>
        <w:t>2:15</w:t>
      </w:r>
      <w:r w:rsidR="00270FF7" w:rsidRPr="00270FF7">
        <w:t>,</w:t>
      </w:r>
      <w:r w:rsidR="00270FF7" w:rsidRPr="00D474A0">
        <w:rPr>
          <w:cs/>
        </w:rPr>
        <w:t xml:space="preserve">18 </w:t>
      </w:r>
      <w:r w:rsidR="00270FF7" w:rsidRPr="00270FF7">
        <w:rPr>
          <w:rFonts w:hint="cs"/>
          <w:cs/>
        </w:rPr>
        <w:t>में</w:t>
      </w:r>
      <w:r w:rsidR="00270FF7" w:rsidRPr="00270FF7">
        <w:rPr>
          <w:cs/>
        </w:rPr>
        <w:t xml:space="preserve"> </w:t>
      </w:r>
      <w:r w:rsidR="00270FF7" w:rsidRPr="00270FF7">
        <w:rPr>
          <w:rFonts w:hint="cs"/>
          <w:cs/>
        </w:rPr>
        <w:t>इन</w:t>
      </w:r>
      <w:r w:rsidR="00270FF7" w:rsidRPr="00270FF7">
        <w:rPr>
          <w:cs/>
        </w:rPr>
        <w:t xml:space="preserve"> </w:t>
      </w:r>
      <w:r w:rsidR="00270FF7" w:rsidRPr="00270FF7">
        <w:rPr>
          <w:rFonts w:hint="cs"/>
          <w:cs/>
        </w:rPr>
        <w:t>विवरणों</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सुनें</w:t>
      </w:r>
      <w:r w:rsidR="00270FF7" w:rsidRPr="00270FF7">
        <w:rPr>
          <w:cs/>
        </w:rPr>
        <w:t>:</w:t>
      </w:r>
      <w:r w:rsidR="00270FF7">
        <w:rPr>
          <w:rFonts w:hint="cs"/>
          <w:cs/>
        </w:rPr>
        <w:t>;</w:t>
      </w:r>
    </w:p>
    <w:p w14:paraId="5BEE4680" w14:textId="5CD85E65" w:rsidR="00C12A7B" w:rsidRDefault="00AB2D50" w:rsidP="00C12A7B">
      <w:pPr>
        <w:pStyle w:val="Quotations"/>
        <w:rPr>
          <w:lang w:bidi="he-IL"/>
        </w:rPr>
      </w:pPr>
      <w:r>
        <w:rPr>
          <w:cs/>
        </w:rPr>
        <mc:AlternateContent>
          <mc:Choice Requires="wps">
            <w:drawing>
              <wp:anchor distT="0" distB="0" distL="114300" distR="114300" simplePos="0" relativeHeight="251983872" behindDoc="0" locked="1" layoutInCell="1" allowOverlap="1" wp14:anchorId="73AA2573" wp14:editId="0354ACA5">
                <wp:simplePos x="0" y="0"/>
                <wp:positionH relativeFrom="leftMargin">
                  <wp:posOffset>419100</wp:posOffset>
                </wp:positionH>
                <wp:positionV relativeFrom="line">
                  <wp:posOffset>0</wp:posOffset>
                </wp:positionV>
                <wp:extent cx="356235" cy="356235"/>
                <wp:effectExtent l="0" t="0" r="0" b="0"/>
                <wp:wrapNone/>
                <wp:docPr id="419"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E7D776" w14:textId="6E8A4E76" w:rsidR="00F95324" w:rsidRPr="00A535F7" w:rsidRDefault="00F95324" w:rsidP="00AB2D50">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A2573"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CIRj3KgIAAFEEAAAOAAAAAAAAAAAAAAAAAC4CAABkcnMvZTJv&#10;RG9jLnhtbFBLAQItABQABgAIAAAAIQCNZ0Pc3AAAAAYBAAAPAAAAAAAAAAAAAAAAAIQEAABkcnMv&#10;ZG93bnJldi54bWxQSwUGAAAAAAQABADzAAAAjQUAAAAA&#10;" filled="f" stroked="f" strokeweight=".5pt">
                <v:textbox inset="0,0,0,0">
                  <w:txbxContent>
                    <w:p w14:paraId="7BE7D776" w14:textId="6E8A4E76" w:rsidR="00F95324" w:rsidRPr="00A535F7" w:rsidRDefault="00F95324" w:rsidP="00AB2D50">
                      <w:pPr>
                        <w:pStyle w:val="ParaNumbering"/>
                      </w:pPr>
                      <w:r>
                        <w:t>157</w:t>
                      </w:r>
                    </w:p>
                  </w:txbxContent>
                </v:textbox>
                <w10:wrap anchorx="margin" anchory="line"/>
                <w10:anchorlock/>
              </v:shape>
            </w:pict>
          </mc:Fallback>
        </mc:AlternateContent>
      </w:r>
      <w:r w:rsidR="00270FF7" w:rsidRPr="00270FF7">
        <w:rPr>
          <w:rFonts w:hint="cs"/>
          <w:cs/>
        </w:rPr>
        <w:t>तब</w:t>
      </w:r>
      <w:r w:rsidR="00270FF7" w:rsidRPr="00270FF7">
        <w:rPr>
          <w:cs/>
        </w:rPr>
        <w:t xml:space="preserve"> </w:t>
      </w:r>
      <w:r w:rsidR="00270FF7" w:rsidRPr="00270FF7">
        <w:rPr>
          <w:rFonts w:hint="cs"/>
          <w:cs/>
        </w:rPr>
        <w:t>यहोवा</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आदम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w:t>
      </w:r>
      <w:r w:rsidR="00270FF7" w:rsidRPr="00270FF7">
        <w:rPr>
          <w:cs/>
        </w:rPr>
        <w:t xml:space="preserve"> </w:t>
      </w:r>
      <w:r w:rsidR="00270FF7" w:rsidRPr="00270FF7">
        <w:rPr>
          <w:rFonts w:hint="cs"/>
          <w:cs/>
        </w:rPr>
        <w:t>कर</w:t>
      </w:r>
      <w:r w:rsidR="00270FF7" w:rsidRPr="00270FF7">
        <w:rPr>
          <w:cs/>
        </w:rPr>
        <w:t xml:space="preserve"> </w:t>
      </w:r>
      <w:r w:rsidR="00270FF7" w:rsidRPr="00270FF7">
        <w:rPr>
          <w:rFonts w:hint="cs"/>
          <w:cs/>
        </w:rPr>
        <w:t>अदन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वाटिका</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रख</w:t>
      </w:r>
      <w:r w:rsidR="00270FF7" w:rsidRPr="00270FF7">
        <w:rPr>
          <w:cs/>
        </w:rPr>
        <w:t xml:space="preserve"> </w:t>
      </w:r>
      <w:r w:rsidR="00270FF7" w:rsidRPr="00270FF7">
        <w:rPr>
          <w:rFonts w:hint="cs"/>
          <w:cs/>
        </w:rPr>
        <w:t>दिया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वह</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काम</w:t>
      </w:r>
      <w:r w:rsidR="00270FF7" w:rsidRPr="00270FF7">
        <w:rPr>
          <w:cs/>
        </w:rPr>
        <w:t xml:space="preserve"> </w:t>
      </w:r>
      <w:r w:rsidR="00270FF7" w:rsidRPr="00270FF7">
        <w:rPr>
          <w:rFonts w:hint="cs"/>
          <w:cs/>
        </w:rPr>
        <w:t>करे</w:t>
      </w:r>
      <w:r w:rsidR="00270FF7" w:rsidRPr="00270FF7">
        <w:rPr>
          <w:cs/>
        </w:rPr>
        <w:t xml:space="preserve">... </w:t>
      </w:r>
      <w:r w:rsidR="00270FF7" w:rsidRPr="00270FF7">
        <w:rPr>
          <w:rFonts w:hint="cs"/>
          <w:cs/>
        </w:rPr>
        <w:t>फिर</w:t>
      </w:r>
      <w:r w:rsidR="00270FF7" w:rsidRPr="00270FF7">
        <w:rPr>
          <w:cs/>
        </w:rPr>
        <w:t xml:space="preserve"> </w:t>
      </w:r>
      <w:r w:rsidR="00270FF7" w:rsidRPr="00270FF7">
        <w:rPr>
          <w:rFonts w:hint="cs"/>
          <w:cs/>
        </w:rPr>
        <w:t>यहोवा</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कहा</w:t>
      </w:r>
      <w:r w:rsidR="00270FF7" w:rsidRPr="00270FF7">
        <w:rPr>
          <w:lang w:bidi="he-IL"/>
        </w:rPr>
        <w:t xml:space="preserve">, </w:t>
      </w:r>
      <w:r w:rsidR="00270FF7" w:rsidRPr="00270FF7">
        <w:rPr>
          <w:rFonts w:hint="cs"/>
          <w:cs/>
        </w:rPr>
        <w:t>आदम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अकेला</w:t>
      </w:r>
      <w:r w:rsidR="00270FF7" w:rsidRPr="00270FF7">
        <w:rPr>
          <w:cs/>
        </w:rPr>
        <w:t xml:space="preserve"> </w:t>
      </w:r>
      <w:r w:rsidR="00270FF7" w:rsidRPr="00270FF7">
        <w:rPr>
          <w:rFonts w:hint="cs"/>
          <w:cs/>
        </w:rPr>
        <w:t>रहना</w:t>
      </w:r>
      <w:r w:rsidR="00270FF7" w:rsidRPr="00270FF7">
        <w:rPr>
          <w:cs/>
        </w:rPr>
        <w:t xml:space="preserve"> </w:t>
      </w:r>
      <w:r w:rsidR="00270FF7" w:rsidRPr="00270FF7">
        <w:rPr>
          <w:rFonts w:hint="cs"/>
          <w:cs/>
        </w:rPr>
        <w:t>अच्छा</w:t>
      </w:r>
      <w:r w:rsidR="00270FF7" w:rsidRPr="00270FF7">
        <w:rPr>
          <w:cs/>
        </w:rPr>
        <w:t xml:space="preserve"> </w:t>
      </w:r>
      <w:r w:rsidR="00270FF7" w:rsidRPr="00270FF7">
        <w:rPr>
          <w:rFonts w:hint="cs"/>
          <w:cs/>
        </w:rPr>
        <w:t>नहीं</w:t>
      </w:r>
      <w:r w:rsidR="00270FF7" w:rsidRPr="00270FF7">
        <w:rPr>
          <w:lang w:bidi="he-IL"/>
        </w:rPr>
        <w:t xml:space="preserve">, </w:t>
      </w:r>
      <w:r w:rsidR="00270FF7" w:rsidRPr="00270FF7">
        <w:rPr>
          <w:rFonts w:hint="cs"/>
          <w:cs/>
        </w:rPr>
        <w:t>मैं</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लिये</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ऐसा</w:t>
      </w:r>
      <w:r w:rsidR="00270FF7" w:rsidRPr="00270FF7">
        <w:rPr>
          <w:cs/>
        </w:rPr>
        <w:t xml:space="preserve"> </w:t>
      </w:r>
      <w:r w:rsidR="00270FF7" w:rsidRPr="00270FF7">
        <w:rPr>
          <w:rFonts w:hint="cs"/>
          <w:cs/>
        </w:rPr>
        <w:t>सहायक</w:t>
      </w:r>
      <w:r w:rsidR="00270FF7" w:rsidRPr="00270FF7">
        <w:rPr>
          <w:cs/>
        </w:rPr>
        <w:t xml:space="preserve"> </w:t>
      </w:r>
      <w:r w:rsidR="00270FF7" w:rsidRPr="00270FF7">
        <w:rPr>
          <w:rFonts w:hint="cs"/>
          <w:cs/>
        </w:rPr>
        <w:t>बनाऊंगा</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उससे</w:t>
      </w:r>
      <w:r w:rsidR="00270FF7" w:rsidRPr="00270FF7">
        <w:rPr>
          <w:cs/>
        </w:rPr>
        <w:t xml:space="preserve"> </w:t>
      </w:r>
      <w:r w:rsidR="00270FF7" w:rsidRPr="00270FF7">
        <w:rPr>
          <w:rFonts w:hint="cs"/>
          <w:cs/>
        </w:rPr>
        <w:t>मेल</w:t>
      </w:r>
      <w:r w:rsidR="00270FF7" w:rsidRPr="00270FF7">
        <w:rPr>
          <w:cs/>
        </w:rPr>
        <w:t xml:space="preserve"> </w:t>
      </w:r>
      <w:r w:rsidR="00270FF7" w:rsidRPr="00270FF7">
        <w:rPr>
          <w:rFonts w:hint="cs"/>
          <w:cs/>
        </w:rPr>
        <w:t>खाए।</w:t>
      </w:r>
      <w:r w:rsidR="00270FF7" w:rsidRPr="00270FF7">
        <w:rPr>
          <w:cs/>
        </w:rPr>
        <w:t xml:space="preserve"> (</w:t>
      </w:r>
      <w:r w:rsidR="00270FF7" w:rsidRPr="00270FF7">
        <w:rPr>
          <w:rFonts w:hint="cs"/>
          <w:cs/>
        </w:rPr>
        <w:t>उत्पत्ति</w:t>
      </w:r>
      <w:r w:rsidR="00270FF7" w:rsidRPr="00270FF7">
        <w:rPr>
          <w:cs/>
        </w:rPr>
        <w:t xml:space="preserve"> </w:t>
      </w:r>
      <w:r w:rsidR="00270FF7" w:rsidRPr="00D474A0">
        <w:rPr>
          <w:cs/>
        </w:rPr>
        <w:t>2:15</w:t>
      </w:r>
      <w:r w:rsidR="00270FF7" w:rsidRPr="00270FF7">
        <w:rPr>
          <w:lang w:bidi="he-IL"/>
        </w:rPr>
        <w:t>,</w:t>
      </w:r>
      <w:r w:rsidR="00270FF7" w:rsidRPr="00D474A0">
        <w:rPr>
          <w:cs/>
        </w:rPr>
        <w:t>18)</w:t>
      </w:r>
    </w:p>
    <w:p w14:paraId="6C3FDCC8" w14:textId="065C2E71" w:rsidR="00270FF7" w:rsidRPr="00270FF7" w:rsidRDefault="00AB2D50" w:rsidP="00270FF7">
      <w:pPr>
        <w:pStyle w:val="BodyText0"/>
      </w:pPr>
      <w:r>
        <w:rPr>
          <w:cs/>
        </w:rPr>
        <mc:AlternateContent>
          <mc:Choice Requires="wps">
            <w:drawing>
              <wp:anchor distT="0" distB="0" distL="114300" distR="114300" simplePos="0" relativeHeight="251985920" behindDoc="0" locked="1" layoutInCell="1" allowOverlap="1" wp14:anchorId="196E51DC" wp14:editId="56BBF28B">
                <wp:simplePos x="0" y="0"/>
                <wp:positionH relativeFrom="leftMargin">
                  <wp:posOffset>419100</wp:posOffset>
                </wp:positionH>
                <wp:positionV relativeFrom="line">
                  <wp:posOffset>0</wp:posOffset>
                </wp:positionV>
                <wp:extent cx="356235" cy="356235"/>
                <wp:effectExtent l="0" t="0" r="0" b="0"/>
                <wp:wrapNone/>
                <wp:docPr id="420"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56958C" w14:textId="38BBCB50" w:rsidR="00F95324" w:rsidRPr="00A535F7" w:rsidRDefault="00F95324" w:rsidP="00AB2D50">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E51DC"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2KA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9fgNigCAABRBAAADgAAAAAAAAAAAAAAAAAuAgAAZHJzL2Uyb0Rv&#10;Yy54bWxQSwECLQAUAAYACAAAACEAjWdD3NwAAAAGAQAADwAAAAAAAAAAAAAAAACCBAAAZHJzL2Rv&#10;d25yZXYueG1sUEsFBgAAAAAEAAQA8wAAAIsFAAAAAA==&#10;" filled="f" stroked="f" strokeweight=".5pt">
                <v:textbox inset="0,0,0,0">
                  <w:txbxContent>
                    <w:p w14:paraId="1B56958C" w14:textId="38BBCB50" w:rsidR="00F95324" w:rsidRPr="00A535F7" w:rsidRDefault="00F95324" w:rsidP="00AB2D50">
                      <w:pPr>
                        <w:pStyle w:val="ParaNumbering"/>
                      </w:pPr>
                      <w:r>
                        <w:t>158</w:t>
                      </w:r>
                    </w:p>
                  </w:txbxContent>
                </v:textbox>
                <w10:wrap anchorx="margin" anchory="line"/>
                <w10:anchorlock/>
              </v:shape>
            </w:pict>
          </mc:Fallback>
        </mc:AlternateContent>
      </w:r>
      <w:r w:rsidR="00270FF7" w:rsidRPr="00270FF7">
        <w:rPr>
          <w:rFonts w:hint="cs"/>
          <w:cs/>
        </w:rPr>
        <w:t>पहले</w:t>
      </w:r>
      <w:r w:rsidR="00270FF7" w:rsidRPr="00270FF7">
        <w:rPr>
          <w:cs/>
        </w:rPr>
        <w:t xml:space="preserve"> </w:t>
      </w:r>
      <w:r w:rsidR="00270FF7" w:rsidRPr="00270FF7">
        <w:rPr>
          <w:rFonts w:hint="cs"/>
          <w:cs/>
        </w:rPr>
        <w:t>मनुष्य</w:t>
      </w:r>
      <w:r w:rsidR="00270FF7" w:rsidRPr="00270FF7">
        <w:rPr>
          <w:cs/>
        </w:rPr>
        <w:t xml:space="preserve"> </w:t>
      </w:r>
      <w:r w:rsidR="00270FF7" w:rsidRPr="00270FF7">
        <w:rPr>
          <w:rFonts w:hint="cs"/>
          <w:cs/>
        </w:rPr>
        <w:t>आदम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वाटिका</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परिश्रम</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रचा</w:t>
      </w:r>
      <w:r w:rsidR="00270FF7" w:rsidRPr="00270FF7">
        <w:rPr>
          <w:cs/>
        </w:rPr>
        <w:t xml:space="preserve"> </w:t>
      </w:r>
      <w:r w:rsidR="00270FF7" w:rsidRPr="00270FF7">
        <w:rPr>
          <w:rFonts w:hint="cs"/>
          <w:cs/>
        </w:rPr>
        <w:t>गया</w:t>
      </w:r>
      <w:r w:rsidR="00270FF7" w:rsidRPr="00270FF7">
        <w:rPr>
          <w:cs/>
        </w:rPr>
        <w:t xml:space="preserve"> </w:t>
      </w:r>
      <w:r w:rsidR="00270FF7" w:rsidRPr="00270FF7">
        <w:rPr>
          <w:rFonts w:hint="cs"/>
          <w:cs/>
        </w:rPr>
        <w:t>था।</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पत्नी</w:t>
      </w:r>
      <w:r w:rsidR="00270FF7" w:rsidRPr="00270FF7">
        <w:t xml:space="preserve">, </w:t>
      </w:r>
      <w:r w:rsidR="00270FF7" w:rsidRPr="00270FF7">
        <w:rPr>
          <w:rFonts w:hint="cs"/>
          <w:cs/>
        </w:rPr>
        <w:t>हव्वा</w:t>
      </w:r>
      <w:r w:rsidR="00270FF7" w:rsidRPr="00270FF7">
        <w:t xml:space="preserve">, </w:t>
      </w:r>
      <w:r w:rsidR="00270FF7" w:rsidRPr="00270FF7">
        <w:rPr>
          <w:rFonts w:hint="cs"/>
          <w:cs/>
        </w:rPr>
        <w:t>को</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कार्य</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सहायता</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रचा</w:t>
      </w:r>
      <w:r w:rsidR="00270FF7" w:rsidRPr="00270FF7">
        <w:rPr>
          <w:cs/>
        </w:rPr>
        <w:t xml:space="preserve"> </w:t>
      </w:r>
      <w:r w:rsidR="00270FF7" w:rsidRPr="00270FF7">
        <w:rPr>
          <w:rFonts w:hint="cs"/>
          <w:cs/>
        </w:rPr>
        <w:t>गया</w:t>
      </w:r>
      <w:r w:rsidR="00270FF7" w:rsidRPr="00270FF7">
        <w:rPr>
          <w:cs/>
        </w:rPr>
        <w:t xml:space="preserve"> </w:t>
      </w:r>
      <w:r w:rsidR="00270FF7" w:rsidRPr="00270FF7">
        <w:rPr>
          <w:rFonts w:hint="cs"/>
          <w:cs/>
        </w:rPr>
        <w:t>था।</w:t>
      </w:r>
    </w:p>
    <w:p w14:paraId="6905C310" w14:textId="6B7EF07C" w:rsidR="00270FF7" w:rsidRPr="00270FF7" w:rsidRDefault="00AB2D50" w:rsidP="00270FF7">
      <w:pPr>
        <w:pStyle w:val="BodyText0"/>
      </w:pPr>
      <w:r>
        <w:rPr>
          <w:cs/>
        </w:rPr>
        <mc:AlternateContent>
          <mc:Choice Requires="wps">
            <w:drawing>
              <wp:anchor distT="0" distB="0" distL="114300" distR="114300" simplePos="0" relativeHeight="251987968" behindDoc="0" locked="1" layoutInCell="1" allowOverlap="1" wp14:anchorId="7FDCA507" wp14:editId="0B5BAB01">
                <wp:simplePos x="0" y="0"/>
                <wp:positionH relativeFrom="leftMargin">
                  <wp:posOffset>419100</wp:posOffset>
                </wp:positionH>
                <wp:positionV relativeFrom="line">
                  <wp:posOffset>0</wp:posOffset>
                </wp:positionV>
                <wp:extent cx="356235" cy="356235"/>
                <wp:effectExtent l="0" t="0" r="0" b="0"/>
                <wp:wrapNone/>
                <wp:docPr id="421"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5EDB32" w14:textId="1D42570F" w:rsidR="00F95324" w:rsidRPr="00A535F7" w:rsidRDefault="00F95324" w:rsidP="00AB2D50">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CA507"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Qp2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5zNK&#10;DGtwSLvyqZwtv1JSq6oSca6Rp9b6HMP3Fh+E7ht0b+49Xkb4nXRN/EVgBP3I+OXKsugC4Xi5WK7m&#10;iyUlHF2Djdmz18fW+fBdQEOiUVCHQ0zcsvPWhz50DIm1DGyU1mmQ2pC2oKvFcpoeXD2YXBusESH0&#10;rUYrdIcuQZ+t5iPAA1QXxOegV4q3fKOwiy3zYcccSgMhodzDIx5SA1aDwUK2wP36232Mx4mhl5IW&#10;pVZQg7tAif5hcJJRlaPhRuMwGubU3AFqF2eDvSQ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89Qp2KgIAAFEEAAAOAAAAAAAAAAAAAAAAAC4CAABkcnMvZTJv&#10;RG9jLnhtbFBLAQItABQABgAIAAAAIQCNZ0Pc3AAAAAYBAAAPAAAAAAAAAAAAAAAAAIQEAABkcnMv&#10;ZG93bnJldi54bWxQSwUGAAAAAAQABADzAAAAjQUAAAAA&#10;" filled="f" stroked="f" strokeweight=".5pt">
                <v:textbox inset="0,0,0,0">
                  <w:txbxContent>
                    <w:p w14:paraId="475EDB32" w14:textId="1D42570F" w:rsidR="00F95324" w:rsidRPr="00A535F7" w:rsidRDefault="00F95324" w:rsidP="00AB2D50">
                      <w:pPr>
                        <w:pStyle w:val="ParaNumbering"/>
                      </w:pPr>
                      <w:r>
                        <w:t>159</w:t>
                      </w:r>
                    </w:p>
                  </w:txbxContent>
                </v:textbox>
                <w10:wrap anchorx="margin" anchory="line"/>
                <w10:anchorlock/>
              </v:shape>
            </w:pict>
          </mc:Fallback>
        </mc:AlternateContent>
      </w:r>
      <w:r w:rsidR="00270FF7" w:rsidRPr="00270FF7">
        <w:rPr>
          <w:rFonts w:hint="cs"/>
          <w:cs/>
        </w:rPr>
        <w:t>अतः</w:t>
      </w:r>
      <w:r w:rsidR="00270FF7" w:rsidRPr="00270FF7">
        <w:t xml:space="preserve">, </w:t>
      </w:r>
      <w:r w:rsidR="00270FF7" w:rsidRPr="00270FF7">
        <w:rPr>
          <w:rFonts w:hint="cs"/>
          <w:cs/>
        </w:rPr>
        <w:t>जब</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पढ़ते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मनुष्यजाति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उद्देश्य</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परिश्रम</w:t>
      </w:r>
      <w:r w:rsidR="00270FF7" w:rsidRPr="00270FF7">
        <w:rPr>
          <w:cs/>
        </w:rPr>
        <w:t xml:space="preserve"> </w:t>
      </w:r>
      <w:r w:rsidR="00270FF7" w:rsidRPr="00270FF7">
        <w:rPr>
          <w:rFonts w:hint="cs"/>
          <w:cs/>
        </w:rPr>
        <w:t>करें</w:t>
      </w:r>
      <w:r w:rsidR="00270FF7" w:rsidRPr="00270FF7">
        <w:t xml:space="preserve">, </w:t>
      </w:r>
      <w:r w:rsidR="00270FF7" w:rsidRPr="00270FF7">
        <w:rPr>
          <w:rFonts w:hint="cs"/>
          <w:cs/>
        </w:rPr>
        <w:t>तो</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मान</w:t>
      </w:r>
      <w:r w:rsidR="00270FF7" w:rsidRPr="00270FF7">
        <w:rPr>
          <w:cs/>
        </w:rPr>
        <w:t xml:space="preserve"> </w:t>
      </w:r>
      <w:r w:rsidR="00270FF7" w:rsidRPr="00270FF7">
        <w:rPr>
          <w:rFonts w:hint="cs"/>
          <w:cs/>
        </w:rPr>
        <w:t>लेना</w:t>
      </w:r>
      <w:r w:rsidR="00270FF7" w:rsidRPr="00270FF7">
        <w:rPr>
          <w:cs/>
        </w:rPr>
        <w:t xml:space="preserve"> </w:t>
      </w:r>
      <w:r w:rsidR="00270FF7" w:rsidRPr="00270FF7">
        <w:rPr>
          <w:rFonts w:hint="cs"/>
          <w:cs/>
        </w:rPr>
        <w:t>चाहिए</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परिश्रम</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नैतिक</w:t>
      </w:r>
      <w:r w:rsidR="00270FF7" w:rsidRPr="00270FF7">
        <w:rPr>
          <w:cs/>
        </w:rPr>
        <w:t xml:space="preserve"> </w:t>
      </w:r>
      <w:r w:rsidR="00270FF7" w:rsidRPr="00270FF7">
        <w:rPr>
          <w:rFonts w:hint="cs"/>
          <w:cs/>
        </w:rPr>
        <w:t>जिम्मेदारी</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परिश्रम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सृष्टि</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विधि</w:t>
      </w:r>
      <w:r w:rsidR="00270FF7" w:rsidRPr="00270FF7">
        <w:rPr>
          <w:cs/>
        </w:rPr>
        <w:t xml:space="preserve"> </w:t>
      </w:r>
      <w:r w:rsidR="00270FF7" w:rsidRPr="00270FF7">
        <w:rPr>
          <w:rFonts w:hint="cs"/>
          <w:cs/>
        </w:rPr>
        <w:t>प्रत्यक्ष</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पृथ्वी</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अधिकार</w:t>
      </w:r>
      <w:r w:rsidR="00270FF7" w:rsidRPr="00270FF7">
        <w:rPr>
          <w:cs/>
        </w:rPr>
        <w:t xml:space="preserve"> </w:t>
      </w:r>
      <w:r w:rsidR="00270FF7" w:rsidRPr="00270FF7">
        <w:rPr>
          <w:rFonts w:hint="cs"/>
          <w:cs/>
        </w:rPr>
        <w:t>करने</w:t>
      </w:r>
      <w:r w:rsidR="00270FF7" w:rsidRPr="00270FF7">
        <w:t xml:space="preserve">, </w:t>
      </w:r>
      <w:r w:rsidR="00270FF7" w:rsidRPr="00270FF7">
        <w:rPr>
          <w:rFonts w:hint="cs"/>
          <w:cs/>
        </w:rPr>
        <w:t>अर्थात्</w:t>
      </w:r>
      <w:r w:rsidR="00270FF7" w:rsidRPr="00270FF7">
        <w:rPr>
          <w:cs/>
        </w:rPr>
        <w:t xml:space="preserve"> </w:t>
      </w:r>
      <w:r w:rsidR="00270FF7" w:rsidRPr="00270FF7">
        <w:rPr>
          <w:rFonts w:hint="cs"/>
          <w:cs/>
        </w:rPr>
        <w:t>सारे</w:t>
      </w:r>
      <w:r w:rsidR="00270FF7" w:rsidRPr="00270FF7">
        <w:rPr>
          <w:cs/>
        </w:rPr>
        <w:t xml:space="preserve"> </w:t>
      </w:r>
      <w:r w:rsidR="00270FF7" w:rsidRPr="00270FF7">
        <w:rPr>
          <w:rFonts w:hint="cs"/>
          <w:cs/>
        </w:rPr>
        <w:t>संसार</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मानवीय</w:t>
      </w:r>
      <w:r w:rsidR="00270FF7" w:rsidRPr="00270FF7">
        <w:rPr>
          <w:cs/>
        </w:rPr>
        <w:t xml:space="preserve"> </w:t>
      </w:r>
      <w:r w:rsidR="00270FF7" w:rsidRPr="00270FF7">
        <w:rPr>
          <w:rFonts w:hint="cs"/>
          <w:cs/>
        </w:rPr>
        <w:t>समाजों</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स्थापित</w:t>
      </w:r>
      <w:r w:rsidR="00270FF7" w:rsidRPr="00270FF7">
        <w:rPr>
          <w:cs/>
        </w:rPr>
        <w:t xml:space="preserve"> </w:t>
      </w:r>
      <w:r w:rsidR="00270FF7" w:rsidRPr="00270FF7">
        <w:rPr>
          <w:rFonts w:hint="cs"/>
          <w:cs/>
        </w:rPr>
        <w:t>करने</w:t>
      </w:r>
      <w:r w:rsidR="00270FF7" w:rsidRPr="00270FF7">
        <w:t xml:space="preserve">, </w:t>
      </w:r>
      <w:r w:rsidR="00270FF7" w:rsidRPr="00270FF7">
        <w:rPr>
          <w:rFonts w:hint="cs"/>
          <w:cs/>
        </w:rPr>
        <w:t>के</w:t>
      </w:r>
      <w:r w:rsidR="00270FF7" w:rsidRPr="00270FF7">
        <w:rPr>
          <w:cs/>
        </w:rPr>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आज्ञा</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संबंध</w:t>
      </w:r>
      <w:r w:rsidR="00270FF7" w:rsidRPr="00270FF7">
        <w:rPr>
          <w:cs/>
        </w:rPr>
        <w:t xml:space="preserve"> </w:t>
      </w:r>
      <w:r w:rsidR="00270FF7" w:rsidRPr="00270FF7">
        <w:rPr>
          <w:rFonts w:hint="cs"/>
          <w:cs/>
        </w:rPr>
        <w:t>रखती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आखिरकार</w:t>
      </w:r>
      <w:r w:rsidR="00270FF7" w:rsidRPr="00270FF7">
        <w:t xml:space="preserve">, </w:t>
      </w:r>
      <w:r w:rsidR="00270FF7" w:rsidRPr="00270FF7">
        <w:rPr>
          <w:rFonts w:hint="cs"/>
          <w:cs/>
        </w:rPr>
        <w:t>यदि</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प्रयास</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परिश्रम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द्वारा</w:t>
      </w:r>
      <w:r w:rsidR="00270FF7" w:rsidRPr="00270FF7">
        <w:rPr>
          <w:cs/>
        </w:rPr>
        <w:t xml:space="preserve"> </w:t>
      </w:r>
      <w:r w:rsidR="00270FF7" w:rsidRPr="00270FF7">
        <w:rPr>
          <w:rFonts w:hint="cs"/>
          <w:cs/>
        </w:rPr>
        <w:t>होता</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वाटिका</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देखभाल</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मानवजाति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लगाना</w:t>
      </w:r>
      <w:r w:rsidR="00270FF7" w:rsidRPr="00270FF7">
        <w:rPr>
          <w:cs/>
        </w:rPr>
        <w:t xml:space="preserve"> </w:t>
      </w:r>
      <w:r w:rsidR="00270FF7" w:rsidRPr="00270FF7">
        <w:rPr>
          <w:rFonts w:hint="cs"/>
          <w:cs/>
        </w:rPr>
        <w:t>था</w:t>
      </w:r>
      <w:r w:rsidR="00270FF7" w:rsidRPr="00270FF7">
        <w:t xml:space="preserve">, </w:t>
      </w:r>
      <w:r w:rsidR="00270FF7" w:rsidRPr="00270FF7">
        <w:rPr>
          <w:rFonts w:hint="cs"/>
          <w:cs/>
        </w:rPr>
        <w:t>तो</w:t>
      </w:r>
      <w:r w:rsidR="00270FF7" w:rsidRPr="00270FF7">
        <w:rPr>
          <w:cs/>
        </w:rPr>
        <w:t xml:space="preserve"> </w:t>
      </w:r>
      <w:r w:rsidR="00270FF7" w:rsidRPr="00270FF7">
        <w:rPr>
          <w:rFonts w:hint="cs"/>
          <w:cs/>
        </w:rPr>
        <w:t>निश्चित</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प्रयास</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सारी</w:t>
      </w:r>
      <w:r w:rsidR="00270FF7" w:rsidRPr="00270FF7">
        <w:rPr>
          <w:cs/>
        </w:rPr>
        <w:t xml:space="preserve"> </w:t>
      </w:r>
      <w:r w:rsidR="00270FF7" w:rsidRPr="00270FF7">
        <w:rPr>
          <w:rFonts w:hint="cs"/>
          <w:cs/>
        </w:rPr>
        <w:t>पृथ्वी</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शामिल</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बहुत</w:t>
      </w:r>
      <w:r w:rsidR="00270FF7" w:rsidRPr="00270FF7">
        <w:rPr>
          <w:cs/>
        </w:rPr>
        <w:t xml:space="preserve"> </w:t>
      </w:r>
      <w:r w:rsidR="00270FF7" w:rsidRPr="00270FF7">
        <w:rPr>
          <w:rFonts w:hint="cs"/>
          <w:cs/>
        </w:rPr>
        <w:t>अधिक</w:t>
      </w:r>
      <w:r w:rsidR="00270FF7" w:rsidRPr="00270FF7">
        <w:rPr>
          <w:cs/>
        </w:rPr>
        <w:t xml:space="preserve"> </w:t>
      </w:r>
      <w:r w:rsidR="00270FF7" w:rsidRPr="00270FF7">
        <w:rPr>
          <w:rFonts w:hint="cs"/>
          <w:cs/>
        </w:rPr>
        <w:t>परिश्रम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आवश्यकता</w:t>
      </w:r>
      <w:r w:rsidR="00270FF7" w:rsidRPr="00270FF7">
        <w:rPr>
          <w:cs/>
        </w:rPr>
        <w:t xml:space="preserve"> </w:t>
      </w:r>
      <w:r w:rsidR="00270FF7" w:rsidRPr="00270FF7">
        <w:rPr>
          <w:rFonts w:hint="cs"/>
          <w:cs/>
        </w:rPr>
        <w:t>होती।</w:t>
      </w:r>
    </w:p>
    <w:p w14:paraId="1D1937EC" w14:textId="0A9C63A1" w:rsidR="00270FF7" w:rsidRPr="00270FF7" w:rsidRDefault="00AB2D50" w:rsidP="00270FF7">
      <w:pPr>
        <w:pStyle w:val="BodyText0"/>
      </w:pPr>
      <w:r>
        <w:rPr>
          <w:cs/>
        </w:rPr>
        <mc:AlternateContent>
          <mc:Choice Requires="wps">
            <w:drawing>
              <wp:anchor distT="0" distB="0" distL="114300" distR="114300" simplePos="0" relativeHeight="251990016" behindDoc="0" locked="1" layoutInCell="1" allowOverlap="1" wp14:anchorId="2CA6D275" wp14:editId="71F627A4">
                <wp:simplePos x="0" y="0"/>
                <wp:positionH relativeFrom="leftMargin">
                  <wp:posOffset>419100</wp:posOffset>
                </wp:positionH>
                <wp:positionV relativeFrom="line">
                  <wp:posOffset>0</wp:posOffset>
                </wp:positionV>
                <wp:extent cx="356235" cy="356235"/>
                <wp:effectExtent l="0" t="0" r="0" b="0"/>
                <wp:wrapNone/>
                <wp:docPr id="422"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176987" w14:textId="23A76252" w:rsidR="00F95324" w:rsidRPr="00A535F7" w:rsidRDefault="00F95324" w:rsidP="00AB2D50">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6D275"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3Hg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fE6J&#10;YQ0OaV/+KGcrpKtWVSXiXCNPrfU5hh8sPgjdV+je3Hu8jPA76Zr4i8AI+jHF9cay6ALheLlYruaL&#10;JSUcXYON2bPXx9b58E1AQ6JRUIdDTNyyy86HPnQMibUMbJXWaZDakLagq8Vymh7cPJhcG6wRIfSt&#10;Rit0xy5Bn60WI8AjVFfE56BXird8q7CLHfNhzxxKAyGh3MMTHlIDVoPBQrbA/frbfYzHiaGXkhal&#10;VlCDu0CJ/m5wklGVo+FG4zga5tzcA2p3hmtkeT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KXceApAgAAUQQAAA4AAAAAAAAAAAAAAAAALgIAAGRycy9lMm9E&#10;b2MueG1sUEsBAi0AFAAGAAgAAAAhAI1nQ9zcAAAABgEAAA8AAAAAAAAAAAAAAAAAgwQAAGRycy9k&#10;b3ducmV2LnhtbFBLBQYAAAAABAAEAPMAAACMBQAAAAA=&#10;" filled="f" stroked="f" strokeweight=".5pt">
                <v:textbox inset="0,0,0,0">
                  <w:txbxContent>
                    <w:p w14:paraId="07176987" w14:textId="23A76252" w:rsidR="00F95324" w:rsidRPr="00A535F7" w:rsidRDefault="00F95324" w:rsidP="00AB2D50">
                      <w:pPr>
                        <w:pStyle w:val="ParaNumbering"/>
                      </w:pPr>
                      <w:r>
                        <w:t>160</w:t>
                      </w:r>
                    </w:p>
                  </w:txbxContent>
                </v:textbox>
                <w10:wrap anchorx="margin" anchory="line"/>
                <w10:anchorlock/>
              </v:shape>
            </w:pict>
          </mc:Fallback>
        </mc:AlternateContent>
      </w:r>
      <w:r w:rsidR="00270FF7" w:rsidRPr="00270FF7">
        <w:rPr>
          <w:rFonts w:hint="cs"/>
          <w:cs/>
        </w:rPr>
        <w:t>जैसा</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हमने</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अध्याय</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कहा</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निर्माण</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मानवजाति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लक्ष्य</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सृष्टि</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विधियां</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वे</w:t>
      </w:r>
      <w:r w:rsidR="00270FF7" w:rsidRPr="00270FF7">
        <w:rPr>
          <w:cs/>
        </w:rPr>
        <w:t xml:space="preserve"> </w:t>
      </w:r>
      <w:r w:rsidR="00270FF7" w:rsidRPr="00270FF7">
        <w:rPr>
          <w:rFonts w:hint="cs"/>
          <w:cs/>
        </w:rPr>
        <w:t>दो</w:t>
      </w:r>
      <w:r w:rsidR="00270FF7" w:rsidRPr="00270FF7">
        <w:rPr>
          <w:cs/>
        </w:rPr>
        <w:t xml:space="preserve"> </w:t>
      </w:r>
      <w:r w:rsidR="00270FF7" w:rsidRPr="00270FF7">
        <w:rPr>
          <w:rFonts w:hint="cs"/>
          <w:cs/>
        </w:rPr>
        <w:t>आधारभूत</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दर्शाती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जिनमें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लक्ष्य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कार्य</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आज्ञा</w:t>
      </w:r>
      <w:r w:rsidR="00270FF7" w:rsidRPr="00270FF7">
        <w:rPr>
          <w:cs/>
        </w:rPr>
        <w:t xml:space="preserve"> </w:t>
      </w:r>
      <w:r w:rsidR="00270FF7" w:rsidRPr="00270FF7">
        <w:rPr>
          <w:rFonts w:hint="cs"/>
          <w:cs/>
        </w:rPr>
        <w:t>दी</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फलस्वरूप</w:t>
      </w:r>
      <w:r w:rsidR="00270FF7" w:rsidRPr="00270FF7">
        <w:t xml:space="preserve">, </w:t>
      </w:r>
      <w:r w:rsidR="00270FF7" w:rsidRPr="00270FF7">
        <w:rPr>
          <w:rFonts w:hint="cs"/>
          <w:cs/>
        </w:rPr>
        <w:t>कलीसिया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सदैव</w:t>
      </w:r>
      <w:r w:rsidR="00270FF7" w:rsidRPr="00270FF7">
        <w:rPr>
          <w:cs/>
        </w:rPr>
        <w:t xml:space="preserve"> </w:t>
      </w:r>
      <w:r w:rsidR="00270FF7" w:rsidRPr="00270FF7">
        <w:rPr>
          <w:rFonts w:hint="cs"/>
          <w:cs/>
        </w:rPr>
        <w:t>विवाह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परिश्रम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पुष्टि</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चाहिए</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उनमें</w:t>
      </w:r>
      <w:r w:rsidR="00270FF7" w:rsidRPr="00270FF7">
        <w:rPr>
          <w:cs/>
        </w:rPr>
        <w:t xml:space="preserve"> </w:t>
      </w:r>
      <w:r w:rsidR="00270FF7" w:rsidRPr="00270FF7">
        <w:rPr>
          <w:rFonts w:hint="cs"/>
          <w:cs/>
        </w:rPr>
        <w:t>संलिप्त</w:t>
      </w:r>
      <w:r w:rsidR="00270FF7" w:rsidRPr="00270FF7">
        <w:rPr>
          <w:cs/>
        </w:rPr>
        <w:t xml:space="preserve"> </w:t>
      </w:r>
      <w:r w:rsidR="00270FF7" w:rsidRPr="00270FF7">
        <w:rPr>
          <w:rFonts w:hint="cs"/>
          <w:cs/>
        </w:rPr>
        <w:t>होना</w:t>
      </w:r>
      <w:r w:rsidR="00270FF7" w:rsidRPr="00270FF7">
        <w:rPr>
          <w:cs/>
        </w:rPr>
        <w:t xml:space="preserve"> </w:t>
      </w:r>
      <w:r w:rsidR="00270FF7" w:rsidRPr="00270FF7">
        <w:rPr>
          <w:rFonts w:hint="cs"/>
          <w:cs/>
        </w:rPr>
        <w:t>चाहिए।</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जब</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ऐसा</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तो</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पृथ्वी</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बढ़ाएंगे</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आदर</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महिमा</w:t>
      </w:r>
      <w:r w:rsidR="00270FF7" w:rsidRPr="00270FF7">
        <w:rPr>
          <w:cs/>
        </w:rPr>
        <w:t xml:space="preserve"> </w:t>
      </w:r>
      <w:r w:rsidR="00270FF7" w:rsidRPr="00270FF7">
        <w:rPr>
          <w:rFonts w:hint="cs"/>
          <w:cs/>
        </w:rPr>
        <w:t>प्रदान</w:t>
      </w:r>
      <w:r w:rsidR="00270FF7" w:rsidRPr="00270FF7">
        <w:rPr>
          <w:cs/>
        </w:rPr>
        <w:t xml:space="preserve"> </w:t>
      </w:r>
      <w:r w:rsidR="00270FF7" w:rsidRPr="00270FF7">
        <w:rPr>
          <w:rFonts w:hint="cs"/>
          <w:cs/>
        </w:rPr>
        <w:t>करेंगे।</w:t>
      </w:r>
    </w:p>
    <w:p w14:paraId="2725C634" w14:textId="76CAF6D2" w:rsidR="00C12A7B" w:rsidRDefault="00AB2D50" w:rsidP="00270FF7">
      <w:pPr>
        <w:pStyle w:val="BodyText0"/>
      </w:pPr>
      <w:r>
        <w:rPr>
          <w:cs/>
        </w:rPr>
        <mc:AlternateContent>
          <mc:Choice Requires="wps">
            <w:drawing>
              <wp:anchor distT="0" distB="0" distL="114300" distR="114300" simplePos="0" relativeHeight="251992064" behindDoc="0" locked="1" layoutInCell="1" allowOverlap="1" wp14:anchorId="636BC3C2" wp14:editId="771B6B74">
                <wp:simplePos x="0" y="0"/>
                <wp:positionH relativeFrom="leftMargin">
                  <wp:posOffset>419100</wp:posOffset>
                </wp:positionH>
                <wp:positionV relativeFrom="line">
                  <wp:posOffset>0</wp:posOffset>
                </wp:positionV>
                <wp:extent cx="356235" cy="356235"/>
                <wp:effectExtent l="0" t="0" r="0" b="0"/>
                <wp:wrapNone/>
                <wp:docPr id="423"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E098FA" w14:textId="341D9090" w:rsidR="00F95324" w:rsidRPr="00A535F7" w:rsidRDefault="00F95324" w:rsidP="00AB2D50">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BC3C2"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28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fEGJ&#10;YQ0O6al8LmerGSW1qioR5xp5aq3PMXxv8UHovkH37t7jZYTfSdfEXwRG0I+MX64siy4QjpeL5Wq+&#10;WFLC0TXYmD17e2ydD98FNCQaBXU4xMQtO+986EPHkFjLwFZpnQapDWkLulosp+nB1YPJtcEaEULf&#10;arRCd+gS9NnqZgR4gOqC+Bz0SvGWbxV2sWM+PDGH0kBIKPfwiIfUgNVgsJAtcL/+dh/jcWLopaRF&#10;qRXU4C5Qon8YnGRU5Wi40TiMhjk1d4DaxWF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IZz28KgIAAFEEAAAOAAAAAAAAAAAAAAAAAC4CAABkcnMvZTJv&#10;RG9jLnhtbFBLAQItABQABgAIAAAAIQCNZ0Pc3AAAAAYBAAAPAAAAAAAAAAAAAAAAAIQEAABkcnMv&#10;ZG93bnJldi54bWxQSwUGAAAAAAQABADzAAAAjQUAAAAA&#10;" filled="f" stroked="f" strokeweight=".5pt">
                <v:textbox inset="0,0,0,0">
                  <w:txbxContent>
                    <w:p w14:paraId="58E098FA" w14:textId="341D9090" w:rsidR="00F95324" w:rsidRPr="00A535F7" w:rsidRDefault="00F95324" w:rsidP="00AB2D50">
                      <w:pPr>
                        <w:pStyle w:val="ParaNumbering"/>
                      </w:pPr>
                      <w:r>
                        <w:t>161</w:t>
                      </w:r>
                    </w:p>
                  </w:txbxContent>
                </v:textbox>
                <w10:wrap anchorx="margin" anchory="line"/>
                <w10:anchorlock/>
              </v:shape>
            </w:pict>
          </mc:Fallback>
        </mc:AlternateContent>
      </w:r>
      <w:r w:rsidR="00270FF7" w:rsidRPr="00270FF7">
        <w:rPr>
          <w:rFonts w:hint="cs"/>
          <w:cs/>
        </w:rPr>
        <w:t>हम</w:t>
      </w:r>
      <w:r w:rsidR="00270FF7" w:rsidRPr="00270FF7">
        <w:rPr>
          <w:cs/>
        </w:rPr>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विवाह</w:t>
      </w:r>
      <w:r w:rsidR="00270FF7" w:rsidRPr="00270FF7">
        <w:rPr>
          <w:cs/>
        </w:rPr>
        <w:t xml:space="preserve"> </w:t>
      </w:r>
      <w:r w:rsidR="00270FF7" w:rsidRPr="00270FF7">
        <w:rPr>
          <w:rFonts w:hint="cs"/>
          <w:cs/>
        </w:rPr>
        <w:t>एवं</w:t>
      </w:r>
      <w:r w:rsidR="00270FF7" w:rsidRPr="00270FF7">
        <w:rPr>
          <w:cs/>
        </w:rPr>
        <w:t xml:space="preserve"> </w:t>
      </w:r>
      <w:r w:rsidR="00270FF7" w:rsidRPr="00270FF7">
        <w:rPr>
          <w:rFonts w:hint="cs"/>
          <w:cs/>
        </w:rPr>
        <w:t>परिश्रम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सृष्टि</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विधियों</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इसके</w:t>
      </w:r>
      <w:r w:rsidR="00270FF7" w:rsidRPr="00270FF7">
        <w:rPr>
          <w:cs/>
        </w:rPr>
        <w:t xml:space="preserve"> </w:t>
      </w:r>
      <w:r w:rsidR="00270FF7" w:rsidRPr="00270FF7">
        <w:rPr>
          <w:rFonts w:hint="cs"/>
          <w:cs/>
        </w:rPr>
        <w:t>संबंध</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स्पष्ट</w:t>
      </w:r>
      <w:r w:rsidR="00270FF7" w:rsidRPr="00270FF7">
        <w:rPr>
          <w:cs/>
        </w:rPr>
        <w:t xml:space="preserve"> </w:t>
      </w:r>
      <w:r w:rsidR="00270FF7" w:rsidRPr="00270FF7">
        <w:rPr>
          <w:rFonts w:hint="cs"/>
          <w:cs/>
        </w:rPr>
        <w:t>कर</w:t>
      </w:r>
      <w:r w:rsidR="00270FF7" w:rsidRPr="00270FF7">
        <w:rPr>
          <w:cs/>
        </w:rPr>
        <w:t xml:space="preserve"> </w:t>
      </w:r>
      <w:r w:rsidR="00270FF7" w:rsidRPr="00270FF7">
        <w:rPr>
          <w:rFonts w:hint="cs"/>
          <w:cs/>
        </w:rPr>
        <w:t>चुके</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अब</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भिन्न</w:t>
      </w:r>
      <w:r w:rsidR="00270FF7" w:rsidRPr="00270FF7">
        <w:rPr>
          <w:cs/>
        </w:rPr>
        <w:t>-</w:t>
      </w:r>
      <w:r w:rsidR="00270FF7" w:rsidRPr="00270FF7">
        <w:rPr>
          <w:rFonts w:hint="cs"/>
          <w:cs/>
        </w:rPr>
        <w:t>भिन्न</w:t>
      </w:r>
      <w:r w:rsidR="00270FF7" w:rsidRPr="00270FF7">
        <w:rPr>
          <w:cs/>
        </w:rPr>
        <w:t xml:space="preserve"> </w:t>
      </w:r>
      <w:r w:rsidR="00270FF7" w:rsidRPr="00270FF7">
        <w:rPr>
          <w:rFonts w:hint="cs"/>
          <w:cs/>
        </w:rPr>
        <w:t>ऐतिहासिक</w:t>
      </w:r>
      <w:r w:rsidR="00270FF7" w:rsidRPr="00270FF7">
        <w:rPr>
          <w:cs/>
        </w:rPr>
        <w:t xml:space="preserve"> </w:t>
      </w:r>
      <w:r w:rsidR="00270FF7" w:rsidRPr="00270FF7">
        <w:rPr>
          <w:rFonts w:hint="cs"/>
          <w:cs/>
        </w:rPr>
        <w:t>समयों</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विभिन्न</w:t>
      </w:r>
      <w:r w:rsidR="00270FF7" w:rsidRPr="00270FF7">
        <w:rPr>
          <w:cs/>
        </w:rPr>
        <w:t xml:space="preserve"> </w:t>
      </w:r>
      <w:r w:rsidR="00270FF7" w:rsidRPr="00270FF7">
        <w:rPr>
          <w:rFonts w:hint="cs"/>
          <w:cs/>
        </w:rPr>
        <w:t>प्रयोगों</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ओर</w:t>
      </w:r>
      <w:r w:rsidR="00270FF7" w:rsidRPr="00270FF7">
        <w:rPr>
          <w:cs/>
        </w:rPr>
        <w:t xml:space="preserve"> </w:t>
      </w:r>
      <w:r w:rsidR="00270FF7" w:rsidRPr="00270FF7">
        <w:rPr>
          <w:rFonts w:hint="cs"/>
          <w:cs/>
        </w:rPr>
        <w:t>मुड़ने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तैयार</w:t>
      </w:r>
      <w:r w:rsidR="00270FF7" w:rsidRPr="00270FF7">
        <w:rPr>
          <w:cs/>
        </w:rPr>
        <w:t xml:space="preserve"> </w:t>
      </w:r>
      <w:r w:rsidR="00270FF7" w:rsidRPr="00270FF7">
        <w:rPr>
          <w:rFonts w:hint="cs"/>
          <w:cs/>
        </w:rPr>
        <w:t>हैं।</w:t>
      </w:r>
    </w:p>
    <w:p w14:paraId="6F3190A1" w14:textId="7221FD26" w:rsidR="00C12A7B" w:rsidRDefault="00270FF7" w:rsidP="00C12A7B">
      <w:pPr>
        <w:pStyle w:val="BulletHeading"/>
        <w:rPr>
          <w:lang w:bidi="he-IL"/>
        </w:rPr>
      </w:pPr>
      <w:bookmarkStart w:id="79" w:name="_Toc14205020"/>
      <w:bookmarkStart w:id="80" w:name="_Toc29742936"/>
      <w:bookmarkStart w:id="81" w:name="_Toc80790879"/>
      <w:r w:rsidRPr="00270FF7">
        <w:rPr>
          <w:rFonts w:hint="cs"/>
          <w:cs/>
        </w:rPr>
        <w:lastRenderedPageBreak/>
        <w:t>प्रयोग</w:t>
      </w:r>
      <w:bookmarkEnd w:id="79"/>
      <w:bookmarkEnd w:id="80"/>
      <w:bookmarkEnd w:id="81"/>
    </w:p>
    <w:p w14:paraId="3E096FD2" w14:textId="0606A5C2" w:rsidR="00270FF7" w:rsidRPr="00270FF7" w:rsidRDefault="00AB2D50" w:rsidP="00270FF7">
      <w:pPr>
        <w:pStyle w:val="BodyText0"/>
      </w:pPr>
      <w:r>
        <w:rPr>
          <w:cs/>
        </w:rPr>
        <mc:AlternateContent>
          <mc:Choice Requires="wps">
            <w:drawing>
              <wp:anchor distT="0" distB="0" distL="114300" distR="114300" simplePos="0" relativeHeight="251994112" behindDoc="0" locked="1" layoutInCell="1" allowOverlap="1" wp14:anchorId="4811AF29" wp14:editId="3B1D88F1">
                <wp:simplePos x="0" y="0"/>
                <wp:positionH relativeFrom="leftMargin">
                  <wp:posOffset>419100</wp:posOffset>
                </wp:positionH>
                <wp:positionV relativeFrom="line">
                  <wp:posOffset>0</wp:posOffset>
                </wp:positionV>
                <wp:extent cx="356235" cy="356235"/>
                <wp:effectExtent l="0" t="0" r="0" b="0"/>
                <wp:wrapNone/>
                <wp:docPr id="424"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4C5CE7" w14:textId="7C6A56B2" w:rsidR="00F95324" w:rsidRPr="00A535F7" w:rsidRDefault="00F95324" w:rsidP="00AB2D50">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1AF29"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d2Kg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ozv6HE&#10;MI1Deiqfy9lqTkmtqkrEuUaeWutzDN9bfBC6b9C9u/d4GeF30un4i8AI+pHxy5Vl0QXC8XKxXM0X&#10;S0o4ugYbs2dvj63z4bsATaJRUIdDTNyy886HPnQMibUMbFXTpEE2hrQFXS2W0/Tg6sHkjcEaEULf&#10;arRCd+gS9NlqOQI8QHVBfA56pXjLtwq72DEfnphDaSAklHt4xEM2gNVgsJAtcL/+dh/jcWLopaRF&#10;qRXU4C5Q0vwwOMmoytFwo3EYDXPSd4DaneEaWZ5MfOBCM5rSgX7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6Vgd2KgIAAFEEAAAOAAAAAAAAAAAAAAAAAC4CAABkcnMvZTJv&#10;RG9jLnhtbFBLAQItABQABgAIAAAAIQCNZ0Pc3AAAAAYBAAAPAAAAAAAAAAAAAAAAAIQEAABkcnMv&#10;ZG93bnJldi54bWxQSwUGAAAAAAQABADzAAAAjQUAAAAA&#10;" filled="f" stroked="f" strokeweight=".5pt">
                <v:textbox inset="0,0,0,0">
                  <w:txbxContent>
                    <w:p w14:paraId="404C5CE7" w14:textId="7C6A56B2" w:rsidR="00F95324" w:rsidRPr="00A535F7" w:rsidRDefault="00F95324" w:rsidP="00AB2D50">
                      <w:pPr>
                        <w:pStyle w:val="ParaNumbering"/>
                      </w:pPr>
                      <w:r>
                        <w:t>162</w:t>
                      </w:r>
                    </w:p>
                  </w:txbxContent>
                </v:textbox>
                <w10:wrap anchorx="margin" anchory="line"/>
                <w10:anchorlock/>
              </v:shape>
            </w:pict>
          </mc:Fallback>
        </mc:AlternateContent>
      </w:r>
      <w:r w:rsidR="00270FF7" w:rsidRPr="00270FF7">
        <w:rPr>
          <w:rFonts w:hint="cs"/>
          <w:cs/>
        </w:rPr>
        <w:t>जैसा</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देख</w:t>
      </w:r>
      <w:r w:rsidR="00270FF7" w:rsidRPr="00270FF7">
        <w:rPr>
          <w:cs/>
        </w:rPr>
        <w:t xml:space="preserve"> </w:t>
      </w:r>
      <w:r w:rsidR="00270FF7" w:rsidRPr="00270FF7">
        <w:rPr>
          <w:rFonts w:hint="cs"/>
          <w:cs/>
        </w:rPr>
        <w:t>चुके</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सृष्टि</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समय</w:t>
      </w:r>
      <w:r w:rsidR="00270FF7" w:rsidRPr="00270FF7">
        <w:rPr>
          <w:cs/>
        </w:rPr>
        <w:t xml:space="preserve"> </w:t>
      </w:r>
      <w:r w:rsidR="00270FF7" w:rsidRPr="00270FF7">
        <w:rPr>
          <w:rFonts w:hint="cs"/>
          <w:cs/>
        </w:rPr>
        <w:t>मानवजाति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पाप</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गिरने</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पहले</w:t>
      </w:r>
      <w:r w:rsidR="00270FF7" w:rsidRPr="00270FF7">
        <w:rPr>
          <w:cs/>
        </w:rPr>
        <w:t xml:space="preserve"> </w:t>
      </w:r>
      <w:r w:rsidR="00270FF7" w:rsidRPr="00270FF7">
        <w:rPr>
          <w:rFonts w:hint="cs"/>
          <w:cs/>
        </w:rPr>
        <w:t>दिया</w:t>
      </w:r>
      <w:r w:rsidR="00270FF7" w:rsidRPr="00270FF7">
        <w:rPr>
          <w:cs/>
        </w:rPr>
        <w:t xml:space="preserve"> </w:t>
      </w:r>
      <w:r w:rsidR="00270FF7" w:rsidRPr="00270FF7">
        <w:rPr>
          <w:rFonts w:hint="cs"/>
          <w:cs/>
        </w:rPr>
        <w:t>गया</w:t>
      </w:r>
      <w:r w:rsidR="00270FF7" w:rsidRPr="00270FF7">
        <w:rPr>
          <w:cs/>
        </w:rPr>
        <w:t xml:space="preserve"> </w:t>
      </w:r>
      <w:r w:rsidR="00270FF7" w:rsidRPr="00270FF7">
        <w:rPr>
          <w:rFonts w:hint="cs"/>
          <w:cs/>
        </w:rPr>
        <w:t>था।</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समय</w:t>
      </w:r>
      <w:r w:rsidR="00270FF7" w:rsidRPr="00270FF7">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लोगों</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मेलमिलाप</w:t>
      </w:r>
      <w:r w:rsidR="00270FF7" w:rsidRPr="00270FF7">
        <w:rPr>
          <w:cs/>
        </w:rPr>
        <w:t xml:space="preserve"> </w:t>
      </w:r>
      <w:r w:rsidR="00270FF7" w:rsidRPr="00270FF7">
        <w:rPr>
          <w:rFonts w:hint="cs"/>
          <w:cs/>
        </w:rPr>
        <w:t>था।</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क्योंकि</w:t>
      </w:r>
      <w:r w:rsidR="00270FF7" w:rsidRPr="00270FF7">
        <w:rPr>
          <w:cs/>
        </w:rPr>
        <w:t xml:space="preserve"> </w:t>
      </w:r>
      <w:r w:rsidR="00270FF7" w:rsidRPr="00270FF7">
        <w:rPr>
          <w:rFonts w:hint="cs"/>
          <w:cs/>
        </w:rPr>
        <w:t>वहां</w:t>
      </w:r>
      <w:r w:rsidR="00270FF7" w:rsidRPr="00270FF7">
        <w:rPr>
          <w:cs/>
        </w:rPr>
        <w:t xml:space="preserve"> </w:t>
      </w:r>
      <w:r w:rsidR="00270FF7" w:rsidRPr="00270FF7">
        <w:rPr>
          <w:rFonts w:hint="cs"/>
          <w:cs/>
        </w:rPr>
        <w:t>मानवीय</w:t>
      </w:r>
      <w:r w:rsidR="00270FF7" w:rsidRPr="00270FF7">
        <w:rPr>
          <w:cs/>
        </w:rPr>
        <w:t xml:space="preserve"> </w:t>
      </w:r>
      <w:r w:rsidR="00270FF7" w:rsidRPr="00270FF7">
        <w:rPr>
          <w:rFonts w:hint="cs"/>
          <w:cs/>
        </w:rPr>
        <w:t>समाज</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पाप</w:t>
      </w:r>
      <w:r w:rsidR="00270FF7" w:rsidRPr="00270FF7">
        <w:rPr>
          <w:cs/>
        </w:rPr>
        <w:t xml:space="preserve"> </w:t>
      </w:r>
      <w:r w:rsidR="00270FF7" w:rsidRPr="00270FF7">
        <w:rPr>
          <w:rFonts w:hint="cs"/>
          <w:cs/>
        </w:rPr>
        <w:t>नहीं</w:t>
      </w:r>
      <w:r w:rsidR="00270FF7" w:rsidRPr="00270FF7">
        <w:rPr>
          <w:cs/>
        </w:rPr>
        <w:t xml:space="preserve"> </w:t>
      </w:r>
      <w:r w:rsidR="00270FF7" w:rsidRPr="00270FF7">
        <w:rPr>
          <w:rFonts w:hint="cs"/>
          <w:cs/>
        </w:rPr>
        <w:t>था</w:t>
      </w:r>
      <w:r w:rsidR="00270FF7" w:rsidRPr="00270FF7">
        <w:t xml:space="preserve">, </w:t>
      </w:r>
      <w:r w:rsidR="00270FF7" w:rsidRPr="00270FF7">
        <w:rPr>
          <w:rFonts w:hint="cs"/>
          <w:cs/>
        </w:rPr>
        <w:t>तो</w:t>
      </w:r>
      <w:r w:rsidR="00270FF7" w:rsidRPr="00270FF7">
        <w:rPr>
          <w:cs/>
        </w:rPr>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लक्ष्य</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विस्तार</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विकास</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था</w:t>
      </w:r>
      <w:r w:rsidR="00270FF7" w:rsidRPr="00270FF7">
        <w:t xml:space="preserve">, </w:t>
      </w:r>
      <w:r w:rsidR="00270FF7" w:rsidRPr="00270FF7">
        <w:rPr>
          <w:rFonts w:hint="cs"/>
          <w:cs/>
        </w:rPr>
        <w:t>विशेषकर</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नागरिकों</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बढ़ाना</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मानवीय</w:t>
      </w:r>
      <w:r w:rsidR="00270FF7" w:rsidRPr="00270FF7">
        <w:rPr>
          <w:cs/>
        </w:rPr>
        <w:t xml:space="preserve"> </w:t>
      </w:r>
      <w:r w:rsidR="00270FF7" w:rsidRPr="00270FF7">
        <w:rPr>
          <w:rFonts w:hint="cs"/>
          <w:cs/>
        </w:rPr>
        <w:t>समाजों</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रचना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प्राकृतिक</w:t>
      </w:r>
      <w:r w:rsidR="00270FF7" w:rsidRPr="00270FF7">
        <w:rPr>
          <w:cs/>
        </w:rPr>
        <w:t xml:space="preserve"> </w:t>
      </w:r>
      <w:r w:rsidR="00270FF7" w:rsidRPr="00270FF7">
        <w:rPr>
          <w:rFonts w:hint="cs"/>
          <w:cs/>
        </w:rPr>
        <w:t>संसार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पुनः</w:t>
      </w:r>
      <w:r w:rsidR="00270FF7" w:rsidRPr="00270FF7">
        <w:rPr>
          <w:cs/>
        </w:rPr>
        <w:t xml:space="preserve"> </w:t>
      </w:r>
      <w:r w:rsidR="00270FF7" w:rsidRPr="00270FF7">
        <w:rPr>
          <w:rFonts w:hint="cs"/>
          <w:cs/>
        </w:rPr>
        <w:t>व्यवस्थित</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भाव</w:t>
      </w:r>
      <w:r w:rsidR="00270FF7" w:rsidRPr="00270FF7">
        <w:rPr>
          <w:cs/>
        </w:rPr>
        <w:t xml:space="preserve"> </w:t>
      </w:r>
      <w:r w:rsidR="00270FF7" w:rsidRPr="00270FF7">
        <w:rPr>
          <w:rFonts w:hint="cs"/>
          <w:cs/>
        </w:rPr>
        <w:t>में</w:t>
      </w:r>
      <w:r w:rsidR="00270FF7" w:rsidRPr="00270FF7">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मूल</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छुटकारे</w:t>
      </w:r>
      <w:r w:rsidR="00270FF7" w:rsidRPr="00270FF7">
        <w:rPr>
          <w:cs/>
        </w:rPr>
        <w:t xml:space="preserve"> </w:t>
      </w:r>
      <w:r w:rsidR="00270FF7" w:rsidRPr="00270FF7">
        <w:rPr>
          <w:rFonts w:hint="cs"/>
          <w:cs/>
        </w:rPr>
        <w:t>या</w:t>
      </w:r>
      <w:r w:rsidR="00270FF7" w:rsidRPr="00270FF7">
        <w:rPr>
          <w:cs/>
        </w:rPr>
        <w:t xml:space="preserve"> </w:t>
      </w:r>
      <w:r w:rsidR="00270FF7" w:rsidRPr="00270FF7">
        <w:rPr>
          <w:rFonts w:hint="cs"/>
          <w:cs/>
        </w:rPr>
        <w:t>पुनर्स्थापना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आज्ञा</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अपेक्षा</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सरल</w:t>
      </w:r>
      <w:r w:rsidR="00270FF7" w:rsidRPr="00270FF7">
        <w:rPr>
          <w:cs/>
        </w:rPr>
        <w:t xml:space="preserve"> </w:t>
      </w:r>
      <w:r w:rsidR="00270FF7" w:rsidRPr="00270FF7">
        <w:rPr>
          <w:rFonts w:hint="cs"/>
          <w:cs/>
        </w:rPr>
        <w:t>सृजनात्मक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था</w:t>
      </w:r>
      <w:r w:rsidR="00270FF7" w:rsidRPr="00270FF7">
        <w:t xml:space="preserve">; </w:t>
      </w:r>
      <w:r w:rsidR="00270FF7" w:rsidRPr="00270FF7">
        <w:rPr>
          <w:rFonts w:hint="cs"/>
          <w:cs/>
        </w:rPr>
        <w:t>मनुष्यजाति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विवाह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माध्यम</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अधिक</w:t>
      </w:r>
      <w:r w:rsidR="00270FF7" w:rsidRPr="00270FF7">
        <w:rPr>
          <w:cs/>
        </w:rPr>
        <w:t xml:space="preserve"> </w:t>
      </w:r>
      <w:r w:rsidR="00270FF7" w:rsidRPr="00270FF7">
        <w:rPr>
          <w:rFonts w:hint="cs"/>
          <w:cs/>
        </w:rPr>
        <w:t>लोगों</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रचना</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थी</w:t>
      </w:r>
      <w:r w:rsidR="00270FF7" w:rsidRPr="00270FF7">
        <w:t xml:space="preserve">, </w:t>
      </w:r>
      <w:r w:rsidR="00270FF7" w:rsidRPr="00270FF7">
        <w:rPr>
          <w:rFonts w:hint="cs"/>
          <w:cs/>
        </w:rPr>
        <w:t>और</w:t>
      </w:r>
      <w:r w:rsidR="00270FF7" w:rsidRPr="00270FF7">
        <w:rPr>
          <w:cs/>
        </w:rPr>
        <w:t xml:space="preserve"> </w:t>
      </w:r>
      <w:r w:rsidR="00270FF7" w:rsidRPr="00270FF7">
        <w:rPr>
          <w:rFonts w:hint="cs"/>
          <w:cs/>
        </w:rPr>
        <w:t>परिश्रम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माध्यम</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व्यवस्थित</w:t>
      </w:r>
      <w:r w:rsidR="00270FF7" w:rsidRPr="00270FF7">
        <w:rPr>
          <w:cs/>
        </w:rPr>
        <w:t xml:space="preserve"> </w:t>
      </w:r>
      <w:r w:rsidR="00270FF7" w:rsidRPr="00270FF7">
        <w:rPr>
          <w:rFonts w:hint="cs"/>
          <w:cs/>
        </w:rPr>
        <w:t>समाजों</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रचना</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थी।</w:t>
      </w:r>
    </w:p>
    <w:p w14:paraId="0B13A3B5" w14:textId="1CC42387" w:rsidR="00270FF7" w:rsidRPr="00270FF7" w:rsidRDefault="00AB2D50" w:rsidP="00270FF7">
      <w:pPr>
        <w:pStyle w:val="BodyText0"/>
      </w:pPr>
      <w:r>
        <w:rPr>
          <w:cs/>
        </w:rPr>
        <mc:AlternateContent>
          <mc:Choice Requires="wps">
            <w:drawing>
              <wp:anchor distT="0" distB="0" distL="114300" distR="114300" simplePos="0" relativeHeight="251996160" behindDoc="0" locked="1" layoutInCell="1" allowOverlap="1" wp14:anchorId="2B93ABAA" wp14:editId="013721EF">
                <wp:simplePos x="0" y="0"/>
                <wp:positionH relativeFrom="leftMargin">
                  <wp:posOffset>419100</wp:posOffset>
                </wp:positionH>
                <wp:positionV relativeFrom="line">
                  <wp:posOffset>0</wp:posOffset>
                </wp:positionV>
                <wp:extent cx="356235" cy="356235"/>
                <wp:effectExtent l="0" t="0" r="0" b="0"/>
                <wp:wrapNone/>
                <wp:docPr id="425"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C1A576" w14:textId="18C70B35" w:rsidR="00F95324" w:rsidRPr="00A535F7" w:rsidRDefault="00F95324" w:rsidP="00AB2D50">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ABAA"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07TYpAgAAUQQAAA4AAAAAAAAAAAAAAAAALgIAAGRycy9lMm9E&#10;b2MueG1sUEsBAi0AFAAGAAgAAAAhAI1nQ9zcAAAABgEAAA8AAAAAAAAAAAAAAAAAgwQAAGRycy9k&#10;b3ducmV2LnhtbFBLBQYAAAAABAAEAPMAAACMBQAAAAA=&#10;" filled="f" stroked="f" strokeweight=".5pt">
                <v:textbox inset="0,0,0,0">
                  <w:txbxContent>
                    <w:p w14:paraId="38C1A576" w14:textId="18C70B35" w:rsidR="00F95324" w:rsidRPr="00A535F7" w:rsidRDefault="00F95324" w:rsidP="00AB2D50">
                      <w:pPr>
                        <w:pStyle w:val="ParaNumbering"/>
                      </w:pPr>
                      <w:r>
                        <w:t>163</w:t>
                      </w:r>
                    </w:p>
                  </w:txbxContent>
                </v:textbox>
                <w10:wrap anchorx="margin" anchory="line"/>
                <w10:anchorlock/>
              </v:shape>
            </w:pict>
          </mc:Fallback>
        </mc:AlternateContent>
      </w:r>
      <w:r w:rsidR="00270FF7" w:rsidRPr="00270FF7">
        <w:rPr>
          <w:rFonts w:hint="cs"/>
          <w:cs/>
        </w:rPr>
        <w:t>परन्तु</w:t>
      </w:r>
      <w:r w:rsidR="00270FF7" w:rsidRPr="00270FF7">
        <w:rPr>
          <w:cs/>
        </w:rPr>
        <w:t xml:space="preserve"> </w:t>
      </w:r>
      <w:r w:rsidR="00270FF7" w:rsidRPr="00270FF7">
        <w:rPr>
          <w:rFonts w:hint="cs"/>
          <w:cs/>
        </w:rPr>
        <w:t>मानवजाति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पाप</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गिरने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साथ</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मानवीय</w:t>
      </w:r>
      <w:r w:rsidR="00270FF7" w:rsidRPr="00270FF7">
        <w:rPr>
          <w:cs/>
        </w:rPr>
        <w:t xml:space="preserve"> </w:t>
      </w:r>
      <w:r w:rsidR="00270FF7" w:rsidRPr="00270FF7">
        <w:rPr>
          <w:rFonts w:hint="cs"/>
          <w:cs/>
        </w:rPr>
        <w:t>संस्कृति</w:t>
      </w:r>
      <w:r w:rsidR="00270FF7" w:rsidRPr="00270FF7">
        <w:rPr>
          <w:cs/>
        </w:rPr>
        <w:t xml:space="preserve"> </w:t>
      </w:r>
      <w:r w:rsidR="00270FF7" w:rsidRPr="00270FF7">
        <w:rPr>
          <w:rFonts w:hint="cs"/>
          <w:cs/>
        </w:rPr>
        <w:t>भ्रष्ट</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गई</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पाप</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कारण</w:t>
      </w:r>
      <w:r w:rsidR="00270FF7" w:rsidRPr="00270FF7">
        <w:rPr>
          <w:cs/>
        </w:rPr>
        <w:t xml:space="preserve"> </w:t>
      </w:r>
      <w:r w:rsidR="00270FF7" w:rsidRPr="00270FF7">
        <w:rPr>
          <w:rFonts w:hint="cs"/>
          <w:cs/>
        </w:rPr>
        <w:t>मानवजाति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श्रापित</w:t>
      </w:r>
      <w:r w:rsidR="00270FF7" w:rsidRPr="00270FF7">
        <w:rPr>
          <w:cs/>
        </w:rPr>
        <w:t xml:space="preserve"> </w:t>
      </w:r>
      <w:r w:rsidR="00270FF7" w:rsidRPr="00270FF7">
        <w:rPr>
          <w:rFonts w:hint="cs"/>
          <w:cs/>
        </w:rPr>
        <w:t>किया।</w:t>
      </w:r>
      <w:r w:rsidR="00270FF7" w:rsidRPr="00270FF7">
        <w:rPr>
          <w:cs/>
        </w:rPr>
        <w:t xml:space="preserve"> </w:t>
      </w:r>
      <w:r w:rsidR="00270FF7" w:rsidRPr="00270FF7">
        <w:rPr>
          <w:rFonts w:hint="cs"/>
          <w:cs/>
        </w:rPr>
        <w:t>अन्य</w:t>
      </w:r>
      <w:r w:rsidR="00270FF7" w:rsidRPr="00270FF7">
        <w:rPr>
          <w:cs/>
        </w:rPr>
        <w:t xml:space="preserve"> </w:t>
      </w:r>
      <w:r w:rsidR="00270FF7" w:rsidRPr="00270FF7">
        <w:rPr>
          <w:rFonts w:hint="cs"/>
          <w:cs/>
        </w:rPr>
        <w:t>बातों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साथ</w:t>
      </w:r>
      <w:r w:rsidR="00270FF7" w:rsidRPr="00270FF7">
        <w:rPr>
          <w:cs/>
        </w:rPr>
        <w:t>-</w:t>
      </w:r>
      <w:r w:rsidR="00270FF7" w:rsidRPr="00270FF7">
        <w:rPr>
          <w:rFonts w:hint="cs"/>
          <w:cs/>
        </w:rPr>
        <w:t>साथ</w:t>
      </w:r>
      <w:r w:rsidR="00270FF7" w:rsidRPr="00270FF7">
        <w:t xml:space="preserve">, </w:t>
      </w:r>
      <w:r w:rsidR="00270FF7" w:rsidRPr="00270FF7">
        <w:rPr>
          <w:rFonts w:hint="cs"/>
          <w:cs/>
        </w:rPr>
        <w:t>यह</w:t>
      </w:r>
      <w:r w:rsidR="00270FF7" w:rsidRPr="00270FF7">
        <w:rPr>
          <w:cs/>
        </w:rPr>
        <w:t xml:space="preserve"> </w:t>
      </w:r>
      <w:r w:rsidR="00270FF7" w:rsidRPr="00270FF7">
        <w:rPr>
          <w:rFonts w:hint="cs"/>
          <w:cs/>
        </w:rPr>
        <w:t>भ्रष्टाचार</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श्राप</w:t>
      </w:r>
      <w:r w:rsidR="00270FF7" w:rsidRPr="00270FF7">
        <w:rPr>
          <w:cs/>
        </w:rPr>
        <w:t xml:space="preserve"> </w:t>
      </w:r>
      <w:r w:rsidR="00270FF7" w:rsidRPr="00270FF7">
        <w:rPr>
          <w:rFonts w:hint="cs"/>
          <w:cs/>
        </w:rPr>
        <w:t>विशेषकर</w:t>
      </w:r>
      <w:r w:rsidR="00270FF7" w:rsidRPr="00270FF7">
        <w:rPr>
          <w:cs/>
        </w:rPr>
        <w:t xml:space="preserve"> </w:t>
      </w:r>
      <w:r w:rsidR="00270FF7" w:rsidRPr="00270FF7">
        <w:rPr>
          <w:rFonts w:hint="cs"/>
          <w:cs/>
        </w:rPr>
        <w:t>विवाह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परिश्रम</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लागू</w:t>
      </w:r>
      <w:r w:rsidR="00270FF7" w:rsidRPr="00270FF7">
        <w:rPr>
          <w:cs/>
        </w:rPr>
        <w:t xml:space="preserve"> </w:t>
      </w:r>
      <w:r w:rsidR="00270FF7" w:rsidRPr="00270FF7">
        <w:rPr>
          <w:rFonts w:hint="cs"/>
          <w:cs/>
        </w:rPr>
        <w:t>हुआ।</w:t>
      </w:r>
    </w:p>
    <w:p w14:paraId="14952B52" w14:textId="0A28236B" w:rsidR="00C12A7B" w:rsidRDefault="00AB2D50" w:rsidP="00270FF7">
      <w:pPr>
        <w:pStyle w:val="BodyText0"/>
      </w:pPr>
      <w:r>
        <w:rPr>
          <w:cs/>
        </w:rPr>
        <mc:AlternateContent>
          <mc:Choice Requires="wps">
            <w:drawing>
              <wp:anchor distT="0" distB="0" distL="114300" distR="114300" simplePos="0" relativeHeight="251998208" behindDoc="0" locked="1" layoutInCell="1" allowOverlap="1" wp14:anchorId="40E3705A" wp14:editId="137B6DFC">
                <wp:simplePos x="0" y="0"/>
                <wp:positionH relativeFrom="leftMargin">
                  <wp:posOffset>419100</wp:posOffset>
                </wp:positionH>
                <wp:positionV relativeFrom="line">
                  <wp:posOffset>0</wp:posOffset>
                </wp:positionV>
                <wp:extent cx="356235" cy="356235"/>
                <wp:effectExtent l="0" t="0" r="0" b="0"/>
                <wp:wrapNone/>
                <wp:docPr id="426"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3ED06B" w14:textId="166D1009" w:rsidR="00F95324" w:rsidRPr="00A535F7" w:rsidRDefault="00F95324" w:rsidP="00AB2D50">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3705A"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BKw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fEWJ&#10;YRqHtCt/lLPVDSW1qioR5xp5aq3PMXxv8UHovkL35t7jZYTfSafjLwIj6EfGL1eWRRcIx8vFcjVf&#10;LCnh6BpszJ69PrbOh28CNIlGQR0OMXHLzlsf+tAxJNYysFFNkwbZGNIWdLVYTtODqweTNwZrRAh9&#10;q9EK3aFL0Gerzy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b/lASsCAABRBAAADgAAAAAAAAAAAAAAAAAuAgAAZHJzL2Uy&#10;b0RvYy54bWxQSwECLQAUAAYACAAAACEAjWdD3NwAAAAGAQAADwAAAAAAAAAAAAAAAACFBAAAZHJz&#10;L2Rvd25yZXYueG1sUEsFBgAAAAAEAAQA8wAAAI4FAAAAAA==&#10;" filled="f" stroked="f" strokeweight=".5pt">
                <v:textbox inset="0,0,0,0">
                  <w:txbxContent>
                    <w:p w14:paraId="1E3ED06B" w14:textId="166D1009" w:rsidR="00F95324" w:rsidRPr="00A535F7" w:rsidRDefault="00F95324" w:rsidP="00AB2D50">
                      <w:pPr>
                        <w:pStyle w:val="ParaNumbering"/>
                      </w:pPr>
                      <w:r>
                        <w:t>164</w:t>
                      </w:r>
                    </w:p>
                  </w:txbxContent>
                </v:textbox>
                <w10:wrap anchorx="margin" anchory="line"/>
                <w10:anchorlock/>
              </v:shape>
            </w:pict>
          </mc:Fallback>
        </mc:AlternateContent>
      </w:r>
      <w:r w:rsidR="00270FF7" w:rsidRPr="00270FF7">
        <w:rPr>
          <w:rFonts w:hint="cs"/>
          <w:cs/>
        </w:rPr>
        <w:t>विवाह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विषय</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उत्पत्ति</w:t>
      </w:r>
      <w:r w:rsidR="00270FF7" w:rsidRPr="00270FF7">
        <w:rPr>
          <w:cs/>
        </w:rPr>
        <w:t xml:space="preserve"> </w:t>
      </w:r>
      <w:r w:rsidR="00270FF7" w:rsidRPr="00D474A0">
        <w:rPr>
          <w:cs/>
        </w:rPr>
        <w:t xml:space="preserve">3:16 </w:t>
      </w:r>
      <w:r w:rsidR="00270FF7" w:rsidRPr="00270FF7">
        <w:rPr>
          <w:rFonts w:hint="cs"/>
          <w:cs/>
        </w:rPr>
        <w:t>में</w:t>
      </w:r>
      <w:r w:rsidR="00270FF7" w:rsidRPr="00270FF7">
        <w:rPr>
          <w:cs/>
        </w:rPr>
        <w:t xml:space="preserve"> </w:t>
      </w:r>
      <w:r w:rsidR="00270FF7" w:rsidRPr="00270FF7">
        <w:rPr>
          <w:rFonts w:hint="cs"/>
          <w:cs/>
        </w:rPr>
        <w:t>निम्नलिखित</w:t>
      </w:r>
      <w:r w:rsidR="00270FF7" w:rsidRPr="00270FF7">
        <w:rPr>
          <w:cs/>
        </w:rPr>
        <w:t xml:space="preserve"> </w:t>
      </w:r>
      <w:r w:rsidR="00270FF7" w:rsidRPr="00270FF7">
        <w:rPr>
          <w:rFonts w:hint="cs"/>
          <w:cs/>
        </w:rPr>
        <w:t>श्राप</w:t>
      </w:r>
      <w:r w:rsidR="00270FF7" w:rsidRPr="00270FF7">
        <w:rPr>
          <w:cs/>
        </w:rPr>
        <w:t xml:space="preserve"> </w:t>
      </w:r>
      <w:r w:rsidR="00270FF7" w:rsidRPr="00270FF7">
        <w:rPr>
          <w:rFonts w:hint="cs"/>
          <w:cs/>
        </w:rPr>
        <w:t>दिया</w:t>
      </w:r>
      <w:r w:rsidR="00270FF7" w:rsidRPr="00270FF7">
        <w:rPr>
          <w:cs/>
        </w:rPr>
        <w:t>:</w:t>
      </w:r>
    </w:p>
    <w:p w14:paraId="39AB9BD1" w14:textId="12FD2C25" w:rsidR="00C12A7B" w:rsidRDefault="00AB2D50" w:rsidP="00C12A7B">
      <w:pPr>
        <w:pStyle w:val="Quotations"/>
        <w:rPr>
          <w:lang w:bidi="he-IL"/>
        </w:rPr>
      </w:pPr>
      <w:r>
        <w:rPr>
          <w:cs/>
        </w:rPr>
        <mc:AlternateContent>
          <mc:Choice Requires="wps">
            <w:drawing>
              <wp:anchor distT="0" distB="0" distL="114300" distR="114300" simplePos="0" relativeHeight="252000256" behindDoc="0" locked="1" layoutInCell="1" allowOverlap="1" wp14:anchorId="159343EA" wp14:editId="645E5F50">
                <wp:simplePos x="0" y="0"/>
                <wp:positionH relativeFrom="leftMargin">
                  <wp:posOffset>419100</wp:posOffset>
                </wp:positionH>
                <wp:positionV relativeFrom="line">
                  <wp:posOffset>0</wp:posOffset>
                </wp:positionV>
                <wp:extent cx="356235" cy="356235"/>
                <wp:effectExtent l="0" t="0" r="0" b="0"/>
                <wp:wrapNone/>
                <wp:docPr id="427"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DEED28" w14:textId="4D2BC96C" w:rsidR="00F95324" w:rsidRPr="00A535F7" w:rsidRDefault="00F95324" w:rsidP="00AB2D50">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343EA" id="PARA165" o:spid="_x0000_s1194"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uRkKgIAAFEEAAAOAAAAZHJzL2Uyb0RvYy54bWysVE1v2zAMvQ/YfxB0X5yPJS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Tz/Asl&#10;hmkc0q78Uc5WS0pqVVUizjXy1FqfY/je4oPQfYXuzb3Hywi/k07HXwRG0I+MX64siy4QjpeL5Wq+&#10;wOQcXYON2bPXx9b58E2AJtEoqMMhJm7ZeetDHzqGxFoGNqpp0iAbQ9qCrhbLaXpw9WDyxmCNCKFv&#10;NVqhO3QJ+mx1Mw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16uRkKgIAAFEEAAAOAAAAAAAAAAAAAAAAAC4CAABkcnMvZTJv&#10;RG9jLnhtbFBLAQItABQABgAIAAAAIQCNZ0Pc3AAAAAYBAAAPAAAAAAAAAAAAAAAAAIQEAABkcnMv&#10;ZG93bnJldi54bWxQSwUGAAAAAAQABADzAAAAjQUAAAAA&#10;" filled="f" stroked="f" strokeweight=".5pt">
                <v:textbox inset="0,0,0,0">
                  <w:txbxContent>
                    <w:p w14:paraId="16DEED28" w14:textId="4D2BC96C" w:rsidR="00F95324" w:rsidRPr="00A535F7" w:rsidRDefault="00F95324" w:rsidP="00AB2D50">
                      <w:pPr>
                        <w:pStyle w:val="ParaNumbering"/>
                      </w:pPr>
                      <w:r>
                        <w:t>165</w:t>
                      </w:r>
                    </w:p>
                  </w:txbxContent>
                </v:textbox>
                <w10:wrap anchorx="margin" anchory="line"/>
                <w10:anchorlock/>
              </v:shape>
            </w:pict>
          </mc:Fallback>
        </mc:AlternateContent>
      </w:r>
      <w:r w:rsidR="00270FF7" w:rsidRPr="00270FF7">
        <w:rPr>
          <w:rFonts w:hint="cs"/>
          <w:cs/>
        </w:rPr>
        <w:t>मैं</w:t>
      </w:r>
      <w:r w:rsidR="00270FF7" w:rsidRPr="00270FF7">
        <w:rPr>
          <w:cs/>
        </w:rPr>
        <w:t xml:space="preserve"> </w:t>
      </w:r>
      <w:r w:rsidR="00270FF7" w:rsidRPr="00270FF7">
        <w:rPr>
          <w:rFonts w:hint="cs"/>
          <w:cs/>
        </w:rPr>
        <w:t>तेरी</w:t>
      </w:r>
      <w:r w:rsidR="00270FF7" w:rsidRPr="00270FF7">
        <w:rPr>
          <w:cs/>
        </w:rPr>
        <w:t xml:space="preserve"> </w:t>
      </w:r>
      <w:r w:rsidR="00270FF7" w:rsidRPr="00270FF7">
        <w:rPr>
          <w:rFonts w:hint="cs"/>
          <w:cs/>
        </w:rPr>
        <w:t>पीड़ा</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तेरे</w:t>
      </w:r>
      <w:r w:rsidR="00270FF7" w:rsidRPr="00270FF7">
        <w:rPr>
          <w:cs/>
        </w:rPr>
        <w:t xml:space="preserve"> </w:t>
      </w:r>
      <w:r w:rsidR="00270FF7" w:rsidRPr="00270FF7">
        <w:rPr>
          <w:rFonts w:hint="cs"/>
          <w:cs/>
        </w:rPr>
        <w:t>गर्भवती</w:t>
      </w:r>
      <w:r w:rsidR="00270FF7" w:rsidRPr="00270FF7">
        <w:rPr>
          <w:cs/>
        </w:rPr>
        <w:t xml:space="preserve"> </w:t>
      </w:r>
      <w:r w:rsidR="00270FF7" w:rsidRPr="00270FF7">
        <w:rPr>
          <w:rFonts w:hint="cs"/>
          <w:cs/>
        </w:rPr>
        <w:t>होने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दुःख</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बहुत</w:t>
      </w:r>
      <w:r w:rsidR="00270FF7" w:rsidRPr="00270FF7">
        <w:rPr>
          <w:cs/>
        </w:rPr>
        <w:t xml:space="preserve"> </w:t>
      </w:r>
      <w:r w:rsidR="00270FF7" w:rsidRPr="00270FF7">
        <w:rPr>
          <w:rFonts w:hint="cs"/>
          <w:cs/>
        </w:rPr>
        <w:t>बढ़ाऊंगा</w:t>
      </w:r>
      <w:r w:rsidR="00270FF7" w:rsidRPr="00270FF7">
        <w:rPr>
          <w:cs/>
        </w:rPr>
        <w:t xml:space="preserve">... </w:t>
      </w:r>
      <w:r w:rsidR="00270FF7" w:rsidRPr="00270FF7">
        <w:rPr>
          <w:rFonts w:hint="cs"/>
          <w:cs/>
        </w:rPr>
        <w:t>तेरी</w:t>
      </w:r>
      <w:r w:rsidR="00270FF7" w:rsidRPr="00270FF7">
        <w:rPr>
          <w:cs/>
        </w:rPr>
        <w:t xml:space="preserve"> </w:t>
      </w:r>
      <w:r w:rsidR="00270FF7" w:rsidRPr="00270FF7">
        <w:rPr>
          <w:rFonts w:hint="cs"/>
          <w:cs/>
        </w:rPr>
        <w:t>लालसा</w:t>
      </w:r>
      <w:r w:rsidR="00270FF7" w:rsidRPr="00270FF7">
        <w:rPr>
          <w:cs/>
        </w:rPr>
        <w:t xml:space="preserve"> </w:t>
      </w:r>
      <w:r w:rsidR="00270FF7" w:rsidRPr="00270FF7">
        <w:rPr>
          <w:rFonts w:hint="cs"/>
          <w:cs/>
        </w:rPr>
        <w:t>तेरे</w:t>
      </w:r>
      <w:r w:rsidR="00270FF7" w:rsidRPr="00270FF7">
        <w:rPr>
          <w:cs/>
        </w:rPr>
        <w:t xml:space="preserve"> </w:t>
      </w:r>
      <w:r w:rsidR="00270FF7" w:rsidRPr="00270FF7">
        <w:rPr>
          <w:rFonts w:hint="cs"/>
          <w:cs/>
        </w:rPr>
        <w:t>पति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ओर</w:t>
      </w:r>
      <w:r w:rsidR="00270FF7" w:rsidRPr="00270FF7">
        <w:rPr>
          <w:cs/>
        </w:rPr>
        <w:t xml:space="preserve"> </w:t>
      </w:r>
      <w:r w:rsidR="00270FF7" w:rsidRPr="00270FF7">
        <w:rPr>
          <w:rFonts w:hint="cs"/>
          <w:cs/>
        </w:rPr>
        <w:t>होगी</w:t>
      </w:r>
      <w:r w:rsidR="00270FF7" w:rsidRPr="00270FF7">
        <w:rPr>
          <w:lang w:bidi="he-IL"/>
        </w:rPr>
        <w:t xml:space="preserve">, </w:t>
      </w:r>
      <w:r w:rsidR="00270FF7" w:rsidRPr="00270FF7">
        <w:rPr>
          <w:rFonts w:hint="cs"/>
          <w:cs/>
        </w:rPr>
        <w:t>और</w:t>
      </w:r>
      <w:r w:rsidR="00270FF7" w:rsidRPr="00270FF7">
        <w:rPr>
          <w:cs/>
        </w:rPr>
        <w:t xml:space="preserve"> </w:t>
      </w:r>
      <w:r w:rsidR="00270FF7" w:rsidRPr="00270FF7">
        <w:rPr>
          <w:rFonts w:hint="cs"/>
          <w:cs/>
        </w:rPr>
        <w:t>वह</w:t>
      </w:r>
      <w:r w:rsidR="00270FF7" w:rsidRPr="00270FF7">
        <w:rPr>
          <w:cs/>
        </w:rPr>
        <w:t xml:space="preserve"> </w:t>
      </w:r>
      <w:r w:rsidR="00270FF7" w:rsidRPr="00270FF7">
        <w:rPr>
          <w:rFonts w:hint="cs"/>
          <w:cs/>
        </w:rPr>
        <w:t>तुझ</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प्रभुता</w:t>
      </w:r>
      <w:r w:rsidR="00270FF7" w:rsidRPr="00270FF7">
        <w:rPr>
          <w:cs/>
        </w:rPr>
        <w:t xml:space="preserve"> </w:t>
      </w:r>
      <w:r w:rsidR="00270FF7" w:rsidRPr="00270FF7">
        <w:rPr>
          <w:rFonts w:hint="cs"/>
          <w:cs/>
        </w:rPr>
        <w:t>करेगा।</w:t>
      </w:r>
      <w:r w:rsidR="00270FF7" w:rsidRPr="00270FF7">
        <w:rPr>
          <w:cs/>
        </w:rPr>
        <w:t xml:space="preserve"> (</w:t>
      </w:r>
      <w:r w:rsidR="00270FF7" w:rsidRPr="00270FF7">
        <w:rPr>
          <w:rFonts w:hint="cs"/>
          <w:cs/>
        </w:rPr>
        <w:t>उत्पत्ति</w:t>
      </w:r>
      <w:r w:rsidR="00270FF7" w:rsidRPr="00270FF7">
        <w:rPr>
          <w:cs/>
        </w:rPr>
        <w:t xml:space="preserve"> </w:t>
      </w:r>
      <w:r w:rsidR="00270FF7" w:rsidRPr="00D474A0">
        <w:rPr>
          <w:cs/>
        </w:rPr>
        <w:t>3:16)</w:t>
      </w:r>
    </w:p>
    <w:p w14:paraId="525F077C" w14:textId="559CA484" w:rsidR="00270FF7" w:rsidRPr="00270FF7" w:rsidRDefault="00AB2D50" w:rsidP="00270FF7">
      <w:pPr>
        <w:pStyle w:val="BodyText0"/>
      </w:pPr>
      <w:r>
        <w:rPr>
          <w:cs/>
        </w:rPr>
        <mc:AlternateContent>
          <mc:Choice Requires="wps">
            <w:drawing>
              <wp:anchor distT="0" distB="0" distL="114300" distR="114300" simplePos="0" relativeHeight="252002304" behindDoc="0" locked="1" layoutInCell="1" allowOverlap="1" wp14:anchorId="75603065" wp14:editId="5E5B01BC">
                <wp:simplePos x="0" y="0"/>
                <wp:positionH relativeFrom="leftMargin">
                  <wp:posOffset>419100</wp:posOffset>
                </wp:positionH>
                <wp:positionV relativeFrom="line">
                  <wp:posOffset>0</wp:posOffset>
                </wp:positionV>
                <wp:extent cx="356235" cy="356235"/>
                <wp:effectExtent l="0" t="0" r="0" b="0"/>
                <wp:wrapNone/>
                <wp:docPr id="428"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4D39DA" w14:textId="73BEA514" w:rsidR="00F95324" w:rsidRPr="00A535F7" w:rsidRDefault="00F95324" w:rsidP="00AB2D50">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03065" id="PARA166" o:spid="_x0000_s1195"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uB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5zgq&#10;wxoc0q58KmerFSW1qioR5xp5aq3PMXxv8UHovkH35t7jZYTfSdfEXwRG0I+MX64siy4QjpeL5Wq+&#10;WFLC0TXYmD17fWydD98FNCQaBXU4xMQtO2996EPHkFjLwEZpnQapDWkLulosp+nB1YPJtcEaEULf&#10;arRCd+gS9Nnq6wj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r05uBKgIAAFEEAAAOAAAAAAAAAAAAAAAAAC4CAABkcnMvZTJv&#10;RG9jLnhtbFBLAQItABQABgAIAAAAIQCNZ0Pc3AAAAAYBAAAPAAAAAAAAAAAAAAAAAIQEAABkcnMv&#10;ZG93bnJldi54bWxQSwUGAAAAAAQABADzAAAAjQUAAAAA&#10;" filled="f" stroked="f" strokeweight=".5pt">
                <v:textbox inset="0,0,0,0">
                  <w:txbxContent>
                    <w:p w14:paraId="264D39DA" w14:textId="73BEA514" w:rsidR="00F95324" w:rsidRPr="00A535F7" w:rsidRDefault="00F95324" w:rsidP="00AB2D50">
                      <w:pPr>
                        <w:pStyle w:val="ParaNumbering"/>
                      </w:pPr>
                      <w:r>
                        <w:t>166</w:t>
                      </w:r>
                    </w:p>
                  </w:txbxContent>
                </v:textbox>
                <w10:wrap anchorx="margin" anchory="line"/>
                <w10:anchorlock/>
              </v:shape>
            </w:pict>
          </mc:Fallback>
        </mc:AlternateContent>
      </w:r>
      <w:r w:rsidR="00270FF7" w:rsidRPr="00270FF7">
        <w:rPr>
          <w:rFonts w:hint="cs"/>
          <w:cs/>
        </w:rPr>
        <w:t>ध्यान</w:t>
      </w:r>
      <w:r w:rsidR="00270FF7" w:rsidRPr="00270FF7">
        <w:rPr>
          <w:cs/>
        </w:rPr>
        <w:t xml:space="preserve"> </w:t>
      </w:r>
      <w:r w:rsidR="00270FF7" w:rsidRPr="00270FF7">
        <w:rPr>
          <w:rFonts w:hint="cs"/>
          <w:cs/>
        </w:rPr>
        <w:t>दें</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हव्वा</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श्राप</w:t>
      </w:r>
      <w:r w:rsidR="00270FF7" w:rsidRPr="00270FF7">
        <w:rPr>
          <w:cs/>
        </w:rPr>
        <w:t xml:space="preserve"> </w:t>
      </w:r>
      <w:r w:rsidR="00270FF7" w:rsidRPr="00270FF7">
        <w:rPr>
          <w:rFonts w:hint="cs"/>
          <w:cs/>
        </w:rPr>
        <w:t>जन्म</w:t>
      </w:r>
      <w:r w:rsidR="00270FF7" w:rsidRPr="00270FF7">
        <w:rPr>
          <w:cs/>
        </w:rPr>
        <w:t xml:space="preserve"> </w:t>
      </w:r>
      <w:r w:rsidR="00270FF7" w:rsidRPr="00270FF7">
        <w:rPr>
          <w:rFonts w:hint="cs"/>
          <w:cs/>
        </w:rPr>
        <w:t>देने</w:t>
      </w:r>
      <w:r w:rsidR="00270FF7" w:rsidRPr="00270FF7">
        <w:t xml:space="preserve">, </w:t>
      </w:r>
      <w:r w:rsidR="00270FF7" w:rsidRPr="00270FF7">
        <w:rPr>
          <w:rFonts w:hint="cs"/>
          <w:cs/>
        </w:rPr>
        <w:t>जो</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अब</w:t>
      </w:r>
      <w:r w:rsidR="00270FF7" w:rsidRPr="00270FF7">
        <w:rPr>
          <w:cs/>
        </w:rPr>
        <w:t xml:space="preserve"> </w:t>
      </w:r>
      <w:r w:rsidR="00270FF7" w:rsidRPr="00270FF7">
        <w:rPr>
          <w:rFonts w:hint="cs"/>
          <w:cs/>
        </w:rPr>
        <w:t>बहुत</w:t>
      </w:r>
      <w:r w:rsidR="00270FF7" w:rsidRPr="00270FF7">
        <w:rPr>
          <w:cs/>
        </w:rPr>
        <w:t xml:space="preserve"> </w:t>
      </w:r>
      <w:r w:rsidR="00270FF7" w:rsidRPr="00270FF7">
        <w:rPr>
          <w:rFonts w:hint="cs"/>
          <w:cs/>
        </w:rPr>
        <w:t>अधिक</w:t>
      </w:r>
      <w:r w:rsidR="00270FF7" w:rsidRPr="00270FF7">
        <w:rPr>
          <w:cs/>
        </w:rPr>
        <w:t xml:space="preserve"> </w:t>
      </w:r>
      <w:r w:rsidR="00270FF7" w:rsidRPr="00270FF7">
        <w:rPr>
          <w:rFonts w:hint="cs"/>
          <w:cs/>
        </w:rPr>
        <w:t>पीड़ादायक</w:t>
      </w:r>
      <w:r w:rsidR="00270FF7" w:rsidRPr="00270FF7">
        <w:rPr>
          <w:cs/>
        </w:rPr>
        <w:t xml:space="preserve"> </w:t>
      </w:r>
      <w:r w:rsidR="00270FF7" w:rsidRPr="00270FF7">
        <w:rPr>
          <w:rFonts w:hint="cs"/>
          <w:cs/>
        </w:rPr>
        <w:t>होगा</w:t>
      </w:r>
      <w:r w:rsidR="00270FF7" w:rsidRPr="00270FF7">
        <w:t xml:space="preserve">, </w:t>
      </w:r>
      <w:r w:rsidR="00270FF7" w:rsidRPr="00270FF7">
        <w:rPr>
          <w:rFonts w:hint="cs"/>
          <w:cs/>
        </w:rPr>
        <w:t>और</w:t>
      </w:r>
      <w:r w:rsidR="00270FF7" w:rsidRPr="00270FF7">
        <w:rPr>
          <w:cs/>
        </w:rPr>
        <w:t xml:space="preserve"> </w:t>
      </w:r>
      <w:r w:rsidR="00270FF7" w:rsidRPr="00270FF7">
        <w:rPr>
          <w:rFonts w:hint="cs"/>
          <w:cs/>
        </w:rPr>
        <w:t>विवाह</w:t>
      </w:r>
      <w:r w:rsidR="00270FF7" w:rsidRPr="00270FF7">
        <w:t xml:space="preserve">, </w:t>
      </w:r>
      <w:r w:rsidR="00270FF7" w:rsidRPr="00270FF7">
        <w:rPr>
          <w:rFonts w:hint="cs"/>
          <w:cs/>
        </w:rPr>
        <w:t>जिसमें</w:t>
      </w:r>
      <w:r w:rsidR="00270FF7" w:rsidRPr="00270FF7">
        <w:rPr>
          <w:cs/>
        </w:rPr>
        <w:t xml:space="preserve"> </w:t>
      </w:r>
      <w:r w:rsidR="00270FF7" w:rsidRPr="00270FF7">
        <w:rPr>
          <w:rFonts w:hint="cs"/>
          <w:cs/>
        </w:rPr>
        <w:t>अब</w:t>
      </w:r>
      <w:r w:rsidR="00270FF7" w:rsidRPr="00270FF7">
        <w:rPr>
          <w:cs/>
        </w:rPr>
        <w:t xml:space="preserve"> </w:t>
      </w:r>
      <w:r w:rsidR="00270FF7" w:rsidRPr="00270FF7">
        <w:rPr>
          <w:rFonts w:hint="cs"/>
          <w:cs/>
        </w:rPr>
        <w:t>संघर्ष</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मतभेद</w:t>
      </w:r>
      <w:r w:rsidR="00270FF7" w:rsidRPr="00270FF7">
        <w:rPr>
          <w:cs/>
        </w:rPr>
        <w:t xml:space="preserve"> </w:t>
      </w:r>
      <w:r w:rsidR="00270FF7" w:rsidRPr="00270FF7">
        <w:rPr>
          <w:rFonts w:hint="cs"/>
          <w:cs/>
        </w:rPr>
        <w:t>होंगे</w:t>
      </w:r>
      <w:r w:rsidR="00270FF7" w:rsidRPr="00270FF7">
        <w:t xml:space="preserve">, </w:t>
      </w:r>
      <w:r w:rsidR="00270FF7" w:rsidRPr="00270FF7">
        <w:rPr>
          <w:rFonts w:hint="cs"/>
          <w:cs/>
        </w:rPr>
        <w:t>दोनों</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लागू</w:t>
      </w:r>
      <w:r w:rsidR="00270FF7" w:rsidRPr="00270FF7">
        <w:rPr>
          <w:cs/>
        </w:rPr>
        <w:t xml:space="preserve"> </w:t>
      </w:r>
      <w:r w:rsidR="00270FF7" w:rsidRPr="00270FF7">
        <w:rPr>
          <w:rFonts w:hint="cs"/>
          <w:cs/>
        </w:rPr>
        <w:t>हुआ।</w:t>
      </w:r>
    </w:p>
    <w:p w14:paraId="2505F6EC" w14:textId="6799422C" w:rsidR="00C12A7B" w:rsidRPr="005715A6" w:rsidRDefault="00AB2D50" w:rsidP="00270FF7">
      <w:pPr>
        <w:pStyle w:val="BodyText0"/>
      </w:pPr>
      <w:r>
        <w:rPr>
          <w:cs/>
        </w:rPr>
        <mc:AlternateContent>
          <mc:Choice Requires="wps">
            <w:drawing>
              <wp:anchor distT="0" distB="0" distL="114300" distR="114300" simplePos="0" relativeHeight="252004352" behindDoc="0" locked="1" layoutInCell="1" allowOverlap="1" wp14:anchorId="7D8C8957" wp14:editId="2902754E">
                <wp:simplePos x="0" y="0"/>
                <wp:positionH relativeFrom="leftMargin">
                  <wp:posOffset>419100</wp:posOffset>
                </wp:positionH>
                <wp:positionV relativeFrom="line">
                  <wp:posOffset>0</wp:posOffset>
                </wp:positionV>
                <wp:extent cx="356235" cy="356235"/>
                <wp:effectExtent l="0" t="0" r="0" b="0"/>
                <wp:wrapNone/>
                <wp:docPr id="429"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521F7C" w14:textId="0157B47C" w:rsidR="00F95324" w:rsidRPr="00A535F7" w:rsidRDefault="00F95324" w:rsidP="00AB2D50">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C8957" id="PARA167" o:spid="_x0000_s1196"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Wn6JQKgIAAFEEAAAOAAAAAAAAAAAAAAAAAC4CAABkcnMvZTJv&#10;RG9jLnhtbFBLAQItABQABgAIAAAAIQCNZ0Pc3AAAAAYBAAAPAAAAAAAAAAAAAAAAAIQEAABkcnMv&#10;ZG93bnJldi54bWxQSwUGAAAAAAQABADzAAAAjQUAAAAA&#10;" filled="f" stroked="f" strokeweight=".5pt">
                <v:textbox inset="0,0,0,0">
                  <w:txbxContent>
                    <w:p w14:paraId="08521F7C" w14:textId="0157B47C" w:rsidR="00F95324" w:rsidRPr="00A535F7" w:rsidRDefault="00F95324" w:rsidP="00AB2D50">
                      <w:pPr>
                        <w:pStyle w:val="ParaNumbering"/>
                      </w:pPr>
                      <w:r>
                        <w:t>167</w:t>
                      </w:r>
                    </w:p>
                  </w:txbxContent>
                </v:textbox>
                <w10:wrap anchorx="margin" anchory="line"/>
                <w10:anchorlock/>
              </v:shape>
            </w:pict>
          </mc:Fallback>
        </mc:AlternateConten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उत्पत्ति</w:t>
      </w:r>
      <w:r w:rsidR="00270FF7" w:rsidRPr="00270FF7">
        <w:rPr>
          <w:cs/>
        </w:rPr>
        <w:t xml:space="preserve"> </w:t>
      </w:r>
      <w:r w:rsidR="00270FF7" w:rsidRPr="00D474A0">
        <w:rPr>
          <w:cs/>
        </w:rPr>
        <w:t xml:space="preserve">3:17-19 </w:t>
      </w:r>
      <w:r w:rsidR="00270FF7" w:rsidRPr="00270FF7">
        <w:rPr>
          <w:rFonts w:hint="cs"/>
          <w:cs/>
        </w:rPr>
        <w:t>में</w:t>
      </w:r>
      <w:r w:rsidR="00270FF7" w:rsidRPr="00270FF7">
        <w:rPr>
          <w:cs/>
        </w:rPr>
        <w:t xml:space="preserve"> </w:t>
      </w:r>
      <w:r w:rsidR="00270FF7" w:rsidRPr="00270FF7">
        <w:rPr>
          <w:rFonts w:hint="cs"/>
          <w:cs/>
        </w:rPr>
        <w:t>इन</w:t>
      </w:r>
      <w:r w:rsidR="00270FF7" w:rsidRPr="00270FF7">
        <w:rPr>
          <w:cs/>
        </w:rPr>
        <w:t xml:space="preserve"> </w:t>
      </w:r>
      <w:r w:rsidR="00270FF7" w:rsidRPr="00270FF7">
        <w:rPr>
          <w:rFonts w:hint="cs"/>
          <w:cs/>
        </w:rPr>
        <w:t>शब्दों</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साथ</w:t>
      </w:r>
      <w:r w:rsidR="00270FF7" w:rsidRPr="00270FF7">
        <w:rPr>
          <w:cs/>
        </w:rPr>
        <w:t xml:space="preserve"> </w:t>
      </w:r>
      <w:r w:rsidR="00270FF7" w:rsidRPr="00270FF7">
        <w:rPr>
          <w:rFonts w:hint="cs"/>
          <w:cs/>
        </w:rPr>
        <w:t>आदम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श्राप</w:t>
      </w:r>
      <w:r w:rsidR="00270FF7" w:rsidRPr="00270FF7">
        <w:rPr>
          <w:cs/>
        </w:rPr>
        <w:t xml:space="preserve"> </w:t>
      </w:r>
      <w:r w:rsidR="00270FF7" w:rsidRPr="00270FF7">
        <w:rPr>
          <w:rFonts w:hint="cs"/>
          <w:cs/>
        </w:rPr>
        <w:t>दिया</w:t>
      </w:r>
      <w:r w:rsidR="00270FF7" w:rsidRPr="00270FF7">
        <w:rPr>
          <w:cs/>
        </w:rPr>
        <w:t>:</w:t>
      </w:r>
    </w:p>
    <w:p w14:paraId="70DE87B6" w14:textId="09073234" w:rsidR="00C12A7B" w:rsidRDefault="00AB2D50" w:rsidP="00C12A7B">
      <w:pPr>
        <w:pStyle w:val="Quotations"/>
        <w:rPr>
          <w:lang w:bidi="he-IL"/>
        </w:rPr>
      </w:pPr>
      <w:r>
        <w:rPr>
          <w:cs/>
        </w:rPr>
        <mc:AlternateContent>
          <mc:Choice Requires="wps">
            <w:drawing>
              <wp:anchor distT="0" distB="0" distL="114300" distR="114300" simplePos="0" relativeHeight="252006400" behindDoc="0" locked="1" layoutInCell="1" allowOverlap="1" wp14:anchorId="741DB7F3" wp14:editId="46118404">
                <wp:simplePos x="0" y="0"/>
                <wp:positionH relativeFrom="leftMargin">
                  <wp:posOffset>419100</wp:posOffset>
                </wp:positionH>
                <wp:positionV relativeFrom="line">
                  <wp:posOffset>0</wp:posOffset>
                </wp:positionV>
                <wp:extent cx="356235" cy="356235"/>
                <wp:effectExtent l="0" t="0" r="0" b="0"/>
                <wp:wrapNone/>
                <wp:docPr id="430"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5B466B" w14:textId="4C0E98B7" w:rsidR="00F95324" w:rsidRPr="00A535F7" w:rsidRDefault="00F95324" w:rsidP="00AB2D50">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DB7F3" id="PARA168" o:spid="_x0000_s1197"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MG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1hgwYpAgAAUQQAAA4AAAAAAAAAAAAAAAAALgIAAGRycy9lMm9E&#10;b2MueG1sUEsBAi0AFAAGAAgAAAAhAI1nQ9zcAAAABgEAAA8AAAAAAAAAAAAAAAAAgwQAAGRycy9k&#10;b3ducmV2LnhtbFBLBQYAAAAABAAEAPMAAACMBQAAAAA=&#10;" filled="f" stroked="f" strokeweight=".5pt">
                <v:textbox inset="0,0,0,0">
                  <w:txbxContent>
                    <w:p w14:paraId="365B466B" w14:textId="4C0E98B7" w:rsidR="00F95324" w:rsidRPr="00A535F7" w:rsidRDefault="00F95324" w:rsidP="00AB2D50">
                      <w:pPr>
                        <w:pStyle w:val="ParaNumbering"/>
                      </w:pPr>
                      <w:r>
                        <w:t>168</w:t>
                      </w:r>
                    </w:p>
                  </w:txbxContent>
                </v:textbox>
                <w10:wrap anchorx="margin" anchory="line"/>
                <w10:anchorlock/>
              </v:shape>
            </w:pict>
          </mc:Fallback>
        </mc:AlternateContent>
      </w:r>
      <w:r w:rsidR="00270FF7" w:rsidRPr="00270FF7">
        <w:rPr>
          <w:rFonts w:hint="cs"/>
          <w:cs/>
        </w:rPr>
        <w:t>भूमि</w:t>
      </w:r>
      <w:r w:rsidR="00270FF7" w:rsidRPr="00270FF7">
        <w:rPr>
          <w:cs/>
        </w:rPr>
        <w:t xml:space="preserve"> </w:t>
      </w:r>
      <w:r w:rsidR="00270FF7" w:rsidRPr="00270FF7">
        <w:rPr>
          <w:rFonts w:hint="cs"/>
          <w:cs/>
        </w:rPr>
        <w:t>तेरे</w:t>
      </w:r>
      <w:r w:rsidR="00270FF7" w:rsidRPr="00270FF7">
        <w:rPr>
          <w:cs/>
        </w:rPr>
        <w:t xml:space="preserve"> </w:t>
      </w:r>
      <w:r w:rsidR="00270FF7" w:rsidRPr="00270FF7">
        <w:rPr>
          <w:rFonts w:hint="cs"/>
          <w:cs/>
        </w:rPr>
        <w:t>कारण</w:t>
      </w:r>
      <w:r w:rsidR="00270FF7" w:rsidRPr="00270FF7">
        <w:rPr>
          <w:cs/>
        </w:rPr>
        <w:t xml:space="preserve"> </w:t>
      </w:r>
      <w:r w:rsidR="00270FF7" w:rsidRPr="00270FF7">
        <w:rPr>
          <w:rFonts w:hint="cs"/>
          <w:cs/>
        </w:rPr>
        <w:t>शापित</w:t>
      </w:r>
      <w:r w:rsidR="00270FF7" w:rsidRPr="00270FF7">
        <w:rPr>
          <w:cs/>
        </w:rPr>
        <w:t xml:space="preserve"> </w:t>
      </w:r>
      <w:r w:rsidR="00270FF7" w:rsidRPr="00270FF7">
        <w:rPr>
          <w:rFonts w:hint="cs"/>
          <w:cs/>
        </w:rPr>
        <w:t>है</w:t>
      </w:r>
      <w:r w:rsidR="00270FF7" w:rsidRPr="00270FF7">
        <w:rPr>
          <w:lang w:bidi="he-IL"/>
        </w:rPr>
        <w:t xml:space="preserve">, </w:t>
      </w:r>
      <w:r w:rsidR="00270FF7" w:rsidRPr="00270FF7">
        <w:rPr>
          <w:rFonts w:hint="cs"/>
          <w:cs/>
        </w:rPr>
        <w:t>तू</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उपज</w:t>
      </w:r>
      <w:r w:rsidR="00270FF7" w:rsidRPr="00270FF7">
        <w:rPr>
          <w:cs/>
        </w:rPr>
        <w:t xml:space="preserve"> </w:t>
      </w:r>
      <w:r w:rsidR="00270FF7" w:rsidRPr="00270FF7">
        <w:rPr>
          <w:rFonts w:hint="cs"/>
          <w:cs/>
        </w:rPr>
        <w:t>जीवन</w:t>
      </w:r>
      <w:r w:rsidR="00270FF7" w:rsidRPr="00270FF7">
        <w:rPr>
          <w:cs/>
        </w:rPr>
        <w:t xml:space="preserve"> </w:t>
      </w:r>
      <w:r w:rsidR="00270FF7" w:rsidRPr="00270FF7">
        <w:rPr>
          <w:rFonts w:hint="cs"/>
          <w:cs/>
        </w:rPr>
        <w:t>भर</w:t>
      </w:r>
      <w:r w:rsidR="00270FF7" w:rsidRPr="00270FF7">
        <w:rPr>
          <w:cs/>
        </w:rPr>
        <w:t xml:space="preserve"> </w:t>
      </w:r>
      <w:r w:rsidR="00270FF7" w:rsidRPr="00270FF7">
        <w:rPr>
          <w:rFonts w:hint="cs"/>
          <w:cs/>
        </w:rPr>
        <w:t>दुःख</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साथ</w:t>
      </w:r>
      <w:r w:rsidR="00270FF7" w:rsidRPr="00270FF7">
        <w:rPr>
          <w:cs/>
        </w:rPr>
        <w:t xml:space="preserve"> </w:t>
      </w:r>
      <w:r w:rsidR="00270FF7" w:rsidRPr="00270FF7">
        <w:rPr>
          <w:rFonts w:hint="cs"/>
          <w:cs/>
        </w:rPr>
        <w:t>खाया</w:t>
      </w:r>
      <w:r w:rsidR="00270FF7" w:rsidRPr="00270FF7">
        <w:rPr>
          <w:cs/>
        </w:rPr>
        <w:t xml:space="preserve"> </w:t>
      </w:r>
      <w:r w:rsidR="00270FF7" w:rsidRPr="00270FF7">
        <w:rPr>
          <w:rFonts w:hint="cs"/>
          <w:cs/>
        </w:rPr>
        <w:t>करेगा</w:t>
      </w:r>
      <w:r w:rsidR="00270FF7" w:rsidRPr="00270FF7">
        <w:rPr>
          <w:lang w:bidi="he-IL"/>
        </w:rPr>
        <w:t xml:space="preserve">,... </w:t>
      </w:r>
      <w:r w:rsidR="00270FF7" w:rsidRPr="00270FF7">
        <w:rPr>
          <w:rFonts w:hint="cs"/>
          <w:cs/>
        </w:rPr>
        <w:t>और</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माथे</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पसीने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रोटी</w:t>
      </w:r>
      <w:r w:rsidR="00270FF7" w:rsidRPr="00270FF7">
        <w:rPr>
          <w:cs/>
        </w:rPr>
        <w:t xml:space="preserve"> </w:t>
      </w:r>
      <w:r w:rsidR="00270FF7" w:rsidRPr="00270FF7">
        <w:rPr>
          <w:rFonts w:hint="cs"/>
          <w:cs/>
        </w:rPr>
        <w:t>खाया</w:t>
      </w:r>
      <w:r w:rsidR="00270FF7" w:rsidRPr="00270FF7">
        <w:rPr>
          <w:cs/>
        </w:rPr>
        <w:t xml:space="preserve"> </w:t>
      </w:r>
      <w:r w:rsidR="00270FF7" w:rsidRPr="00270FF7">
        <w:rPr>
          <w:rFonts w:hint="cs"/>
          <w:cs/>
        </w:rPr>
        <w:t>करेगा।</w:t>
      </w:r>
      <w:r w:rsidR="00270FF7" w:rsidRPr="00270FF7">
        <w:rPr>
          <w:cs/>
        </w:rPr>
        <w:t xml:space="preserve"> (</w:t>
      </w:r>
      <w:r w:rsidR="00270FF7" w:rsidRPr="00270FF7">
        <w:rPr>
          <w:rFonts w:hint="cs"/>
          <w:cs/>
        </w:rPr>
        <w:t>उत्पत्ति</w:t>
      </w:r>
      <w:r w:rsidR="00270FF7" w:rsidRPr="00270FF7">
        <w:rPr>
          <w:cs/>
        </w:rPr>
        <w:t xml:space="preserve"> </w:t>
      </w:r>
      <w:r w:rsidR="00270FF7" w:rsidRPr="00D474A0">
        <w:rPr>
          <w:cs/>
        </w:rPr>
        <w:t>3:17-19)</w:t>
      </w:r>
    </w:p>
    <w:p w14:paraId="224FE91B" w14:textId="369D5D1F" w:rsidR="00270FF7" w:rsidRPr="00270FF7" w:rsidRDefault="00AB2D50" w:rsidP="00270FF7">
      <w:pPr>
        <w:pStyle w:val="BodyText0"/>
      </w:pPr>
      <w:r>
        <w:rPr>
          <w:cs/>
        </w:rPr>
        <mc:AlternateContent>
          <mc:Choice Requires="wps">
            <w:drawing>
              <wp:anchor distT="0" distB="0" distL="114300" distR="114300" simplePos="0" relativeHeight="252008448" behindDoc="0" locked="1" layoutInCell="1" allowOverlap="1" wp14:anchorId="4E0A3093" wp14:editId="036B4A64">
                <wp:simplePos x="0" y="0"/>
                <wp:positionH relativeFrom="leftMargin">
                  <wp:posOffset>419100</wp:posOffset>
                </wp:positionH>
                <wp:positionV relativeFrom="line">
                  <wp:posOffset>0</wp:posOffset>
                </wp:positionV>
                <wp:extent cx="356235" cy="356235"/>
                <wp:effectExtent l="0" t="0" r="0" b="0"/>
                <wp:wrapNone/>
                <wp:docPr id="431"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75A557" w14:textId="6658267E" w:rsidR="00F95324" w:rsidRPr="00A535F7" w:rsidRDefault="00F95324" w:rsidP="00AB2D50">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A3093" id="PARA169" o:spid="_x0000_s1198"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lG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iQ2lGKgIAAFEEAAAOAAAAAAAAAAAAAAAAAC4CAABkcnMvZTJv&#10;RG9jLnhtbFBLAQItABQABgAIAAAAIQCNZ0Pc3AAAAAYBAAAPAAAAAAAAAAAAAAAAAIQEAABkcnMv&#10;ZG93bnJldi54bWxQSwUGAAAAAAQABADzAAAAjQUAAAAA&#10;" filled="f" stroked="f" strokeweight=".5pt">
                <v:textbox inset="0,0,0,0">
                  <w:txbxContent>
                    <w:p w14:paraId="5875A557" w14:textId="6658267E" w:rsidR="00F95324" w:rsidRPr="00A535F7" w:rsidRDefault="00F95324" w:rsidP="00AB2D50">
                      <w:pPr>
                        <w:pStyle w:val="ParaNumbering"/>
                      </w:pPr>
                      <w:r>
                        <w:t>169</w:t>
                      </w:r>
                    </w:p>
                  </w:txbxContent>
                </v:textbox>
                <w10:wrap anchorx="margin" anchory="line"/>
                <w10:anchorlock/>
              </v:shape>
            </w:pict>
          </mc:Fallback>
        </mc:AlternateContent>
      </w:r>
      <w:r w:rsidR="00270FF7" w:rsidRPr="00270FF7">
        <w:rPr>
          <w:rFonts w:hint="cs"/>
          <w:cs/>
        </w:rPr>
        <w:t>भूमि</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दिए</w:t>
      </w:r>
      <w:r w:rsidR="00270FF7" w:rsidRPr="00270FF7">
        <w:rPr>
          <w:cs/>
        </w:rPr>
        <w:t xml:space="preserve"> </w:t>
      </w:r>
      <w:r w:rsidR="00270FF7" w:rsidRPr="00270FF7">
        <w:rPr>
          <w:rFonts w:hint="cs"/>
          <w:cs/>
        </w:rPr>
        <w:t>गए</w:t>
      </w:r>
      <w:r w:rsidR="00270FF7" w:rsidRPr="00270FF7">
        <w:rPr>
          <w:cs/>
        </w:rPr>
        <w:t xml:space="preserve"> </w:t>
      </w:r>
      <w:r w:rsidR="00270FF7" w:rsidRPr="00270FF7">
        <w:rPr>
          <w:rFonts w:hint="cs"/>
          <w:cs/>
        </w:rPr>
        <w:t>श्राप</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पहले</w:t>
      </w:r>
      <w:r w:rsidR="00270FF7" w:rsidRPr="00270FF7">
        <w:t xml:space="preserve">, </w:t>
      </w:r>
      <w:r w:rsidR="00270FF7" w:rsidRPr="00270FF7">
        <w:rPr>
          <w:rFonts w:hint="cs"/>
          <w:cs/>
        </w:rPr>
        <w:t>भूमि</w:t>
      </w:r>
      <w:r w:rsidR="00270FF7" w:rsidRPr="00270FF7">
        <w:rPr>
          <w:cs/>
        </w:rPr>
        <w:t xml:space="preserve"> </w:t>
      </w:r>
      <w:r w:rsidR="00270FF7" w:rsidRPr="00270FF7">
        <w:rPr>
          <w:rFonts w:hint="cs"/>
          <w:cs/>
        </w:rPr>
        <w:t>मानवजाति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परिश्रम</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समक्ष</w:t>
      </w:r>
      <w:r w:rsidR="00270FF7" w:rsidRPr="00270FF7">
        <w:rPr>
          <w:cs/>
        </w:rPr>
        <w:t xml:space="preserve"> </w:t>
      </w:r>
      <w:r w:rsidR="00270FF7" w:rsidRPr="00270FF7">
        <w:rPr>
          <w:rFonts w:hint="cs"/>
          <w:cs/>
        </w:rPr>
        <w:t>आसानी</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उपज</w:t>
      </w:r>
      <w:r w:rsidR="00270FF7" w:rsidRPr="00270FF7">
        <w:rPr>
          <w:cs/>
        </w:rPr>
        <w:t xml:space="preserve"> </w:t>
      </w:r>
      <w:r w:rsidR="00270FF7" w:rsidRPr="00270FF7">
        <w:rPr>
          <w:rFonts w:hint="cs"/>
          <w:cs/>
        </w:rPr>
        <w:t>प्रदान</w:t>
      </w:r>
      <w:r w:rsidR="00270FF7" w:rsidRPr="00270FF7">
        <w:rPr>
          <w:cs/>
        </w:rPr>
        <w:t xml:space="preserve"> </w:t>
      </w:r>
      <w:r w:rsidR="00270FF7" w:rsidRPr="00270FF7">
        <w:rPr>
          <w:rFonts w:hint="cs"/>
          <w:cs/>
        </w:rPr>
        <w:t>कर</w:t>
      </w:r>
      <w:r w:rsidR="00270FF7" w:rsidRPr="00270FF7">
        <w:rPr>
          <w:cs/>
        </w:rPr>
        <w:t xml:space="preserve"> </w:t>
      </w:r>
      <w:r w:rsidR="00270FF7" w:rsidRPr="00270FF7">
        <w:rPr>
          <w:rFonts w:hint="cs"/>
          <w:cs/>
        </w:rPr>
        <w:t>देती</w:t>
      </w:r>
      <w:r w:rsidR="00270FF7" w:rsidRPr="00270FF7">
        <w:rPr>
          <w:cs/>
        </w:rPr>
        <w:t xml:space="preserve"> </w:t>
      </w:r>
      <w:r w:rsidR="00270FF7" w:rsidRPr="00270FF7">
        <w:rPr>
          <w:rFonts w:hint="cs"/>
          <w:cs/>
        </w:rPr>
        <w:t>थी।</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श्राप</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द्वारा</w:t>
      </w:r>
      <w:r w:rsidR="00270FF7" w:rsidRPr="00270FF7">
        <w:rPr>
          <w:cs/>
        </w:rPr>
        <w:t xml:space="preserve"> </w:t>
      </w:r>
      <w:r w:rsidR="00270FF7" w:rsidRPr="00270FF7">
        <w:rPr>
          <w:rFonts w:hint="cs"/>
          <w:cs/>
        </w:rPr>
        <w:t>मानवजाति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अब</w:t>
      </w:r>
      <w:r w:rsidR="00270FF7" w:rsidRPr="00270FF7">
        <w:rPr>
          <w:cs/>
        </w:rPr>
        <w:t xml:space="preserve"> </w:t>
      </w:r>
      <w:r w:rsidR="00270FF7" w:rsidRPr="00270FF7">
        <w:rPr>
          <w:rFonts w:hint="cs"/>
          <w:cs/>
        </w:rPr>
        <w:t>पृथ्वी</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अधिकार</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एवं</w:t>
      </w:r>
      <w:r w:rsidR="00270FF7" w:rsidRPr="00270FF7">
        <w:rPr>
          <w:cs/>
        </w:rPr>
        <w:t xml:space="preserve"> </w:t>
      </w:r>
      <w:r w:rsidR="00270FF7" w:rsidRPr="00270FF7">
        <w:rPr>
          <w:rFonts w:hint="cs"/>
          <w:cs/>
        </w:rPr>
        <w:t>भौगोलिक</w:t>
      </w:r>
      <w:r w:rsidR="00270FF7" w:rsidRPr="00270FF7">
        <w:rPr>
          <w:cs/>
        </w:rPr>
        <w:t xml:space="preserve"> </w:t>
      </w:r>
      <w:r w:rsidR="00270FF7" w:rsidRPr="00270FF7">
        <w:rPr>
          <w:rFonts w:hint="cs"/>
          <w:cs/>
        </w:rPr>
        <w:t>रूप</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फैलाने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जिम्मेदारियों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बहुत</w:t>
      </w:r>
      <w:r w:rsidR="00270FF7" w:rsidRPr="00270FF7">
        <w:rPr>
          <w:cs/>
        </w:rPr>
        <w:t xml:space="preserve"> </w:t>
      </w:r>
      <w:r w:rsidR="00270FF7" w:rsidRPr="00270FF7">
        <w:rPr>
          <w:rFonts w:hint="cs"/>
          <w:cs/>
        </w:rPr>
        <w:t>मुश्किल</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गया।</w:t>
      </w:r>
    </w:p>
    <w:p w14:paraId="6EAE639C" w14:textId="674E9AFC" w:rsidR="00270FF7" w:rsidRPr="00270FF7" w:rsidRDefault="00AB2D50" w:rsidP="00270FF7">
      <w:pPr>
        <w:pStyle w:val="BodyText0"/>
      </w:pPr>
      <w:r>
        <w:rPr>
          <w:cs/>
        </w:rPr>
        <mc:AlternateContent>
          <mc:Choice Requires="wps">
            <w:drawing>
              <wp:anchor distT="0" distB="0" distL="114300" distR="114300" simplePos="0" relativeHeight="252010496" behindDoc="0" locked="1" layoutInCell="1" allowOverlap="1" wp14:anchorId="4D9C924F" wp14:editId="6B4CFBF8">
                <wp:simplePos x="0" y="0"/>
                <wp:positionH relativeFrom="leftMargin">
                  <wp:posOffset>419100</wp:posOffset>
                </wp:positionH>
                <wp:positionV relativeFrom="line">
                  <wp:posOffset>0</wp:posOffset>
                </wp:positionV>
                <wp:extent cx="356235" cy="356235"/>
                <wp:effectExtent l="0" t="0" r="0" b="0"/>
                <wp:wrapNone/>
                <wp:docPr id="432"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FBAED5" w14:textId="50779928" w:rsidR="00F95324" w:rsidRPr="00A535F7" w:rsidRDefault="00F95324" w:rsidP="00AB2D50">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C924F" id="PARA170" o:spid="_x0000_s1199" type="#_x0000_t202" style="position:absolute;left:0;text-align:left;margin-left:33pt;margin-top:0;width:28.05pt;height:28.05pt;z-index:25201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5GKg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f28mFNi&#10;mMYh7cof5ewG6apVVYk418hTa32O4XuLD0L3Fbo39x4vI/xOOh1/ERhBP6a4XFkWXSAcLxfL1Xyx&#10;pISja7Axe/b62DofvgnQJBoFdTjExC07P/jQh44hsZaBrWqaNMjGkLagq8Vymh5cPZi8MVgjQuhb&#10;jVboDl2CPrtZjAAPUF0Qn4NeKd7yrcIuHpgPO+ZQGggJ5R6e8JANYDUYLGQL3K+/3cd4nBh6KWlR&#10;agU1uAuUNN8NTjKqcjTcaBxGw5z0HaB2Z7hGlicTH7jQjKZ0oF9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dwW5GKgIAAFEEAAAOAAAAAAAAAAAAAAAAAC4CAABkcnMvZTJv&#10;RG9jLnhtbFBLAQItABQABgAIAAAAIQCNZ0Pc3AAAAAYBAAAPAAAAAAAAAAAAAAAAAIQEAABkcnMv&#10;ZG93bnJldi54bWxQSwUGAAAAAAQABADzAAAAjQUAAAAA&#10;" filled="f" stroked="f" strokeweight=".5pt">
                <v:textbox inset="0,0,0,0">
                  <w:txbxContent>
                    <w:p w14:paraId="75FBAED5" w14:textId="50779928" w:rsidR="00F95324" w:rsidRPr="00A535F7" w:rsidRDefault="00F95324" w:rsidP="00AB2D50">
                      <w:pPr>
                        <w:pStyle w:val="ParaNumbering"/>
                      </w:pPr>
                      <w:r>
                        <w:t>170</w:t>
                      </w:r>
                    </w:p>
                  </w:txbxContent>
                </v:textbox>
                <w10:wrap anchorx="margin" anchory="line"/>
                <w10:anchorlock/>
              </v:shape>
            </w:pict>
          </mc:Fallback>
        </mc:AlternateContent>
      </w:r>
      <w:r w:rsidR="00270FF7" w:rsidRPr="00270FF7">
        <w:rPr>
          <w:rFonts w:hint="cs"/>
          <w:cs/>
        </w:rPr>
        <w:t>मनुष्यजाति</w:t>
      </w:r>
      <w:r w:rsidR="00270FF7" w:rsidRPr="00270FF7">
        <w:rPr>
          <w:cs/>
        </w:rPr>
        <w:t xml:space="preserve"> </w:t>
      </w:r>
      <w:r w:rsidR="00270FF7" w:rsidRPr="00270FF7">
        <w:rPr>
          <w:rFonts w:hint="cs"/>
          <w:cs/>
        </w:rPr>
        <w:t>सारे</w:t>
      </w:r>
      <w:r w:rsidR="00270FF7" w:rsidRPr="00270FF7">
        <w:rPr>
          <w:cs/>
        </w:rPr>
        <w:t xml:space="preserve"> </w:t>
      </w:r>
      <w:r w:rsidR="00270FF7" w:rsidRPr="00270FF7">
        <w:rPr>
          <w:rFonts w:hint="cs"/>
          <w:cs/>
        </w:rPr>
        <w:t>इतिहास</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पाप</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रही</w:t>
      </w:r>
      <w:r w:rsidR="00270FF7" w:rsidRPr="00270FF7">
        <w:t xml:space="preserve">, </w:t>
      </w:r>
      <w:r w:rsidR="00270FF7" w:rsidRPr="00270FF7">
        <w:rPr>
          <w:rFonts w:hint="cs"/>
          <w:cs/>
        </w:rPr>
        <w:t>इसलिए</w:t>
      </w:r>
      <w:r w:rsidR="00270FF7" w:rsidRPr="00270FF7">
        <w:rPr>
          <w:cs/>
        </w:rPr>
        <w:t xml:space="preserve"> </w:t>
      </w:r>
      <w:r w:rsidR="00270FF7" w:rsidRPr="00270FF7">
        <w:rPr>
          <w:rFonts w:hint="cs"/>
          <w:cs/>
        </w:rPr>
        <w:t>कोई</w:t>
      </w:r>
      <w:r w:rsidR="00270FF7" w:rsidRPr="00270FF7">
        <w:rPr>
          <w:cs/>
        </w:rPr>
        <w:t xml:space="preserve"> </w:t>
      </w:r>
      <w:r w:rsidR="00270FF7" w:rsidRPr="00270FF7">
        <w:rPr>
          <w:rFonts w:hint="cs"/>
          <w:cs/>
        </w:rPr>
        <w:t>भी</w:t>
      </w:r>
      <w:r w:rsidR="00270FF7" w:rsidRPr="00270FF7">
        <w:rPr>
          <w:cs/>
        </w:rPr>
        <w:t xml:space="preserve"> </w:t>
      </w:r>
      <w:r w:rsidR="00270FF7" w:rsidRPr="00270FF7">
        <w:rPr>
          <w:rFonts w:hint="cs"/>
          <w:cs/>
        </w:rPr>
        <w:t>मानवीय</w:t>
      </w:r>
      <w:r w:rsidR="00270FF7" w:rsidRPr="00270FF7">
        <w:rPr>
          <w:cs/>
        </w:rPr>
        <w:t xml:space="preserve"> </w:t>
      </w:r>
      <w:r w:rsidR="00270FF7" w:rsidRPr="00270FF7">
        <w:rPr>
          <w:rFonts w:hint="cs"/>
          <w:cs/>
        </w:rPr>
        <w:t>समाज</w:t>
      </w:r>
      <w:r w:rsidR="00270FF7" w:rsidRPr="00270FF7">
        <w:rPr>
          <w:cs/>
        </w:rPr>
        <w:t xml:space="preserve"> </w:t>
      </w:r>
      <w:r w:rsidR="00270FF7" w:rsidRPr="00270FF7">
        <w:rPr>
          <w:rFonts w:hint="cs"/>
          <w:cs/>
        </w:rPr>
        <w:t>पृथ्वी</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प्रकट</w:t>
      </w:r>
      <w:r w:rsidR="00270FF7" w:rsidRPr="00270FF7">
        <w:rPr>
          <w:cs/>
        </w:rPr>
        <w:t xml:space="preserve"> </w:t>
      </w:r>
      <w:r w:rsidR="00270FF7" w:rsidRPr="00270FF7">
        <w:rPr>
          <w:rFonts w:hint="cs"/>
          <w:cs/>
        </w:rPr>
        <w:t>नहीं</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परन्तु</w:t>
      </w:r>
      <w:r w:rsidR="00270FF7" w:rsidRPr="00270FF7">
        <w:rPr>
          <w:cs/>
        </w:rPr>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अभी</w:t>
      </w:r>
      <w:r w:rsidR="00270FF7" w:rsidRPr="00270FF7">
        <w:rPr>
          <w:cs/>
        </w:rPr>
        <w:t xml:space="preserve"> </w:t>
      </w:r>
      <w:r w:rsidR="00270FF7" w:rsidRPr="00270FF7">
        <w:rPr>
          <w:rFonts w:hint="cs"/>
          <w:cs/>
        </w:rPr>
        <w:t>भी</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विवाह</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संतान</w:t>
      </w:r>
      <w:r w:rsidR="00270FF7" w:rsidRPr="00270FF7">
        <w:rPr>
          <w:cs/>
        </w:rPr>
        <w:t xml:space="preserve"> </w:t>
      </w:r>
      <w:r w:rsidR="00270FF7" w:rsidRPr="00270FF7">
        <w:rPr>
          <w:rFonts w:hint="cs"/>
          <w:cs/>
        </w:rPr>
        <w:t>उत्पन्न</w:t>
      </w:r>
      <w:r w:rsidR="00270FF7" w:rsidRPr="00270FF7">
        <w:rPr>
          <w:cs/>
        </w:rPr>
        <w:t xml:space="preserve"> </w:t>
      </w:r>
      <w:r w:rsidR="00270FF7" w:rsidRPr="00270FF7">
        <w:rPr>
          <w:rFonts w:hint="cs"/>
          <w:cs/>
        </w:rPr>
        <w:t>करने</w:t>
      </w:r>
      <w:r w:rsidR="00270FF7" w:rsidRPr="00270FF7">
        <w:t xml:space="preserve">, </w:t>
      </w:r>
      <w:r w:rsidR="00270FF7" w:rsidRPr="00270FF7">
        <w:rPr>
          <w:rFonts w:hint="cs"/>
          <w:cs/>
        </w:rPr>
        <w:t>एवं</w:t>
      </w:r>
      <w:r w:rsidR="00270FF7" w:rsidRPr="00270FF7">
        <w:rPr>
          <w:cs/>
        </w:rPr>
        <w:t xml:space="preserve"> </w:t>
      </w:r>
      <w:r w:rsidR="00270FF7" w:rsidRPr="00270FF7">
        <w:rPr>
          <w:rFonts w:hint="cs"/>
          <w:cs/>
        </w:rPr>
        <w:t>परिश्रम</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जिम्मेदारी</w:t>
      </w:r>
      <w:r w:rsidR="00270FF7" w:rsidRPr="00270FF7">
        <w:rPr>
          <w:cs/>
        </w:rPr>
        <w:t xml:space="preserve"> </w:t>
      </w:r>
      <w:r w:rsidR="00270FF7" w:rsidRPr="00270FF7">
        <w:rPr>
          <w:rFonts w:hint="cs"/>
          <w:cs/>
        </w:rPr>
        <w:t>डालता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ताकि</w:t>
      </w:r>
      <w:r w:rsidR="00270FF7" w:rsidRPr="00270FF7">
        <w:rPr>
          <w:cs/>
        </w:rPr>
        <w:t xml:space="preserve"> </w:t>
      </w:r>
      <w:r w:rsidR="00270FF7" w:rsidRPr="00270FF7">
        <w:rPr>
          <w:rFonts w:hint="cs"/>
          <w:cs/>
        </w:rPr>
        <w:t>पृथ्वी</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छोर</w:t>
      </w:r>
      <w:r w:rsidR="00270FF7" w:rsidRPr="00270FF7">
        <w:rPr>
          <w:cs/>
        </w:rPr>
        <w:t xml:space="preserve"> </w:t>
      </w:r>
      <w:r w:rsidR="00270FF7" w:rsidRPr="00270FF7">
        <w:rPr>
          <w:rFonts w:hint="cs"/>
          <w:cs/>
        </w:rPr>
        <w:t>तक</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फैलाया</w:t>
      </w:r>
      <w:r w:rsidR="00270FF7" w:rsidRPr="00270FF7">
        <w:rPr>
          <w:cs/>
        </w:rPr>
        <w:t xml:space="preserve"> </w:t>
      </w:r>
      <w:r w:rsidR="00270FF7" w:rsidRPr="00270FF7">
        <w:rPr>
          <w:rFonts w:hint="cs"/>
          <w:cs/>
        </w:rPr>
        <w:t>जा</w:t>
      </w:r>
      <w:r w:rsidR="00270FF7" w:rsidRPr="00270FF7">
        <w:rPr>
          <w:cs/>
        </w:rPr>
        <w:t xml:space="preserve"> </w:t>
      </w:r>
      <w:r w:rsidR="00270FF7" w:rsidRPr="00270FF7">
        <w:rPr>
          <w:rFonts w:hint="cs"/>
          <w:cs/>
        </w:rPr>
        <w:t>सके।</w:t>
      </w:r>
      <w:r w:rsidR="00270FF7" w:rsidRPr="00270FF7">
        <w:rPr>
          <w:cs/>
        </w:rPr>
        <w:t xml:space="preserve"> </w:t>
      </w:r>
      <w:r w:rsidR="00270FF7" w:rsidRPr="00270FF7">
        <w:rPr>
          <w:rFonts w:hint="cs"/>
          <w:cs/>
        </w:rPr>
        <w:t>अतः</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संसार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भ्रष्टाचार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प्रकाश</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किस</w:t>
      </w:r>
      <w:r w:rsidR="00270FF7" w:rsidRPr="00270FF7">
        <w:rPr>
          <w:cs/>
        </w:rPr>
        <w:t xml:space="preserve"> </w:t>
      </w:r>
      <w:r w:rsidR="00270FF7" w:rsidRPr="00270FF7">
        <w:rPr>
          <w:rFonts w:hint="cs"/>
          <w:cs/>
        </w:rPr>
        <w:t>प्रकार</w:t>
      </w:r>
      <w:r w:rsidR="00270FF7" w:rsidRPr="00270FF7">
        <w:rPr>
          <w:cs/>
        </w:rPr>
        <w:t xml:space="preserve"> </w:t>
      </w:r>
      <w:r w:rsidR="00270FF7" w:rsidRPr="00270FF7">
        <w:rPr>
          <w:rFonts w:hint="cs"/>
          <w:cs/>
        </w:rPr>
        <w:t>समझना</w:t>
      </w:r>
      <w:r w:rsidR="00270FF7" w:rsidRPr="00270FF7">
        <w:rPr>
          <w:cs/>
        </w:rPr>
        <w:t xml:space="preserve"> </w:t>
      </w:r>
      <w:r w:rsidR="00270FF7" w:rsidRPr="00270FF7">
        <w:rPr>
          <w:rFonts w:hint="cs"/>
          <w:cs/>
        </w:rPr>
        <w:t>चाहिए</w:t>
      </w:r>
      <w:r w:rsidR="00270FF7" w:rsidRPr="00270FF7">
        <w:t>?</w:t>
      </w:r>
    </w:p>
    <w:p w14:paraId="3330375B" w14:textId="4AF1F54B" w:rsidR="00270FF7" w:rsidRPr="00270FF7" w:rsidRDefault="00AB2D50" w:rsidP="00270FF7">
      <w:pPr>
        <w:pStyle w:val="BodyText0"/>
      </w:pPr>
      <w:r>
        <w:rPr>
          <w:cs/>
        </w:rPr>
        <mc:AlternateContent>
          <mc:Choice Requires="wps">
            <w:drawing>
              <wp:anchor distT="0" distB="0" distL="114300" distR="114300" simplePos="0" relativeHeight="252012544" behindDoc="0" locked="1" layoutInCell="1" allowOverlap="1" wp14:anchorId="3F5C287F" wp14:editId="53FB5086">
                <wp:simplePos x="0" y="0"/>
                <wp:positionH relativeFrom="leftMargin">
                  <wp:posOffset>419100</wp:posOffset>
                </wp:positionH>
                <wp:positionV relativeFrom="line">
                  <wp:posOffset>0</wp:posOffset>
                </wp:positionV>
                <wp:extent cx="356235" cy="356235"/>
                <wp:effectExtent l="0" t="0" r="0" b="0"/>
                <wp:wrapNone/>
                <wp:docPr id="433"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77A94F" w14:textId="0BBDA5E3" w:rsidR="00F95324" w:rsidRPr="00A535F7" w:rsidRDefault="00F95324" w:rsidP="00AB2D50">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C287F" id="PARA171" o:spid="_x0000_s1200" type="#_x0000_t202" style="position:absolute;left:0;text-align:left;margin-left:33pt;margin-top:0;width:28.05pt;height:28.05pt;z-index:25201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IaKgIAAFEEAAAOAAAAZHJzL2Uyb0RvYy54bWysVE1v2zAMvQ/YfxB0X5yPJh2M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nMSIaKgIAAFEEAAAOAAAAAAAAAAAAAAAAAC4CAABkcnMvZTJv&#10;RG9jLnhtbFBLAQItABQABgAIAAAAIQCNZ0Pc3AAAAAYBAAAPAAAAAAAAAAAAAAAAAIQEAABkcnMv&#10;ZG93bnJldi54bWxQSwUGAAAAAAQABADzAAAAjQUAAAAA&#10;" filled="f" stroked="f" strokeweight=".5pt">
                <v:textbox inset="0,0,0,0">
                  <w:txbxContent>
                    <w:p w14:paraId="6077A94F" w14:textId="0BBDA5E3" w:rsidR="00F95324" w:rsidRPr="00A535F7" w:rsidRDefault="00F95324" w:rsidP="00AB2D50">
                      <w:pPr>
                        <w:pStyle w:val="ParaNumbering"/>
                      </w:pPr>
                      <w:r>
                        <w:t>171</w:t>
                      </w:r>
                    </w:p>
                  </w:txbxContent>
                </v:textbox>
                <w10:wrap anchorx="margin" anchory="line"/>
                <w10:anchorlock/>
              </v:shape>
            </w:pict>
          </mc:Fallback>
        </mc:AlternateContent>
      </w:r>
      <w:r w:rsidR="00270FF7" w:rsidRPr="00270FF7">
        <w:rPr>
          <w:rFonts w:hint="cs"/>
          <w:cs/>
        </w:rPr>
        <w:t>इसका</w:t>
      </w:r>
      <w:r w:rsidR="00270FF7" w:rsidRPr="00270FF7">
        <w:rPr>
          <w:cs/>
        </w:rPr>
        <w:t xml:space="preserve"> </w:t>
      </w:r>
      <w:r w:rsidR="00270FF7" w:rsidRPr="00270FF7">
        <w:rPr>
          <w:rFonts w:hint="cs"/>
          <w:cs/>
        </w:rPr>
        <w:t>उत्तर</w:t>
      </w:r>
      <w:r w:rsidR="00270FF7" w:rsidRPr="00270FF7">
        <w:rPr>
          <w:cs/>
        </w:rPr>
        <w:t xml:space="preserve"> </w:t>
      </w:r>
      <w:r w:rsidR="00270FF7" w:rsidRPr="00270FF7">
        <w:rPr>
          <w:rFonts w:hint="cs"/>
          <w:cs/>
        </w:rPr>
        <w:t>यह</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अब</w:t>
      </w:r>
      <w:r w:rsidR="00270FF7" w:rsidRPr="00270FF7">
        <w:rPr>
          <w:cs/>
        </w:rPr>
        <w:t xml:space="preserve"> </w:t>
      </w:r>
      <w:r w:rsidR="00270FF7" w:rsidRPr="00270FF7">
        <w:rPr>
          <w:rFonts w:hint="cs"/>
          <w:cs/>
        </w:rPr>
        <w:t>एक</w:t>
      </w:r>
      <w:r w:rsidR="00270FF7" w:rsidRPr="00270FF7">
        <w:rPr>
          <w:cs/>
        </w:rPr>
        <w:t xml:space="preserve"> </w:t>
      </w:r>
      <w:r w:rsidR="00270FF7" w:rsidRPr="00270FF7">
        <w:rPr>
          <w:rFonts w:hint="cs"/>
          <w:cs/>
        </w:rPr>
        <w:t>विस्तृत</w:t>
      </w:r>
      <w:r w:rsidR="00270FF7" w:rsidRPr="00270FF7">
        <w:rPr>
          <w:cs/>
        </w:rPr>
        <w:t xml:space="preserve"> </w:t>
      </w:r>
      <w:r w:rsidR="00270FF7" w:rsidRPr="00270FF7">
        <w:rPr>
          <w:rFonts w:hint="cs"/>
          <w:cs/>
        </w:rPr>
        <w:t>प्रयोग</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सांस्कृतिक</w:t>
      </w:r>
      <w:r w:rsidR="00270FF7" w:rsidRPr="00270FF7">
        <w:rPr>
          <w:cs/>
        </w:rPr>
        <w:t xml:space="preserve"> </w:t>
      </w:r>
      <w:r w:rsidR="00270FF7" w:rsidRPr="00270FF7">
        <w:rPr>
          <w:rFonts w:hint="cs"/>
          <w:cs/>
        </w:rPr>
        <w:t>आदेश</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लक्ष्य</w:t>
      </w:r>
      <w:r w:rsidR="00270FF7" w:rsidRPr="00270FF7">
        <w:rPr>
          <w:cs/>
        </w:rPr>
        <w:t xml:space="preserve"> </w:t>
      </w:r>
      <w:r w:rsidR="00270FF7" w:rsidRPr="00270FF7">
        <w:rPr>
          <w:rFonts w:hint="cs"/>
          <w:cs/>
        </w:rPr>
        <w:t>अपने</w:t>
      </w:r>
      <w:r w:rsidR="00270FF7" w:rsidRPr="00270FF7">
        <w:rPr>
          <w:cs/>
        </w:rPr>
        <w:t xml:space="preserve"> </w:t>
      </w:r>
      <w:r w:rsidR="00270FF7" w:rsidRPr="00270FF7">
        <w:rPr>
          <w:rFonts w:hint="cs"/>
          <w:cs/>
        </w:rPr>
        <w:t>लोगों</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बीच</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निवास</w:t>
      </w:r>
      <w:r w:rsidR="00270FF7" w:rsidRPr="00270FF7">
        <w:rPr>
          <w:cs/>
        </w:rPr>
        <w:t xml:space="preserve"> </w:t>
      </w:r>
      <w:r w:rsidR="00270FF7" w:rsidRPr="00270FF7">
        <w:rPr>
          <w:rFonts w:hint="cs"/>
          <w:cs/>
        </w:rPr>
        <w:t>स्थान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लिए</w:t>
      </w:r>
      <w:r w:rsidR="00270FF7" w:rsidRPr="00270FF7">
        <w:rPr>
          <w:cs/>
        </w:rPr>
        <w:t xml:space="preserve"> </w:t>
      </w:r>
      <w:r w:rsidR="00270FF7" w:rsidRPr="00270FF7">
        <w:rPr>
          <w:rFonts w:hint="cs"/>
          <w:cs/>
        </w:rPr>
        <w:t>सारे</w:t>
      </w:r>
      <w:r w:rsidR="00270FF7" w:rsidRPr="00270FF7">
        <w:rPr>
          <w:cs/>
        </w:rPr>
        <w:t xml:space="preserve"> </w:t>
      </w:r>
      <w:r w:rsidR="00270FF7" w:rsidRPr="00270FF7">
        <w:rPr>
          <w:rFonts w:hint="cs"/>
          <w:cs/>
        </w:rPr>
        <w:t>संसार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पृथ्वी</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राज्य</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परिवर्तित</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पतन</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पहले</w:t>
      </w:r>
      <w:r w:rsidR="00270FF7" w:rsidRPr="00270FF7">
        <w:t xml:space="preserve">, </w:t>
      </w:r>
      <w:r w:rsidR="00270FF7" w:rsidRPr="00270FF7">
        <w:rPr>
          <w:rFonts w:hint="cs"/>
          <w:cs/>
        </w:rPr>
        <w:t>यह</w:t>
      </w:r>
      <w:r w:rsidR="00270FF7" w:rsidRPr="00270FF7">
        <w:rPr>
          <w:cs/>
        </w:rPr>
        <w:t xml:space="preserve"> </w:t>
      </w:r>
      <w:r w:rsidR="00270FF7" w:rsidRPr="00270FF7">
        <w:rPr>
          <w:rFonts w:hint="cs"/>
          <w:cs/>
        </w:rPr>
        <w:t>कार्य</w:t>
      </w:r>
      <w:r w:rsidR="00270FF7" w:rsidRPr="00270FF7">
        <w:rPr>
          <w:cs/>
        </w:rPr>
        <w:t xml:space="preserve"> </w:t>
      </w:r>
      <w:r w:rsidR="00270FF7" w:rsidRPr="00270FF7">
        <w:rPr>
          <w:rFonts w:hint="cs"/>
          <w:cs/>
        </w:rPr>
        <w:t>केवल</w:t>
      </w:r>
      <w:r w:rsidR="00270FF7" w:rsidRPr="00270FF7">
        <w:rPr>
          <w:cs/>
        </w:rPr>
        <w:t xml:space="preserve"> </w:t>
      </w:r>
      <w:r w:rsidR="00270FF7" w:rsidRPr="00270FF7">
        <w:rPr>
          <w:rFonts w:hint="cs"/>
          <w:cs/>
        </w:rPr>
        <w:t>नए</w:t>
      </w:r>
      <w:r w:rsidR="00270FF7" w:rsidRPr="00270FF7">
        <w:rPr>
          <w:cs/>
        </w:rPr>
        <w:t xml:space="preserve"> </w:t>
      </w:r>
      <w:r w:rsidR="00270FF7" w:rsidRPr="00270FF7">
        <w:rPr>
          <w:rFonts w:hint="cs"/>
          <w:cs/>
        </w:rPr>
        <w:t>समाजों</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संस्कृतियों</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निर्माण</w:t>
      </w:r>
      <w:r w:rsidR="00270FF7" w:rsidRPr="00270FF7">
        <w:rPr>
          <w:cs/>
        </w:rPr>
        <w:t xml:space="preserve"> </w:t>
      </w:r>
      <w:r w:rsidR="00270FF7" w:rsidRPr="00270FF7">
        <w:rPr>
          <w:rFonts w:hint="cs"/>
          <w:cs/>
        </w:rPr>
        <w:t>करके</w:t>
      </w:r>
      <w:r w:rsidR="00270FF7" w:rsidRPr="00270FF7">
        <w:rPr>
          <w:cs/>
        </w:rPr>
        <w:t xml:space="preserve"> </w:t>
      </w:r>
      <w:r w:rsidR="00270FF7" w:rsidRPr="00270FF7">
        <w:rPr>
          <w:rFonts w:hint="cs"/>
          <w:cs/>
        </w:rPr>
        <w:t>होना</w:t>
      </w:r>
      <w:r w:rsidR="00270FF7" w:rsidRPr="00270FF7">
        <w:rPr>
          <w:cs/>
        </w:rPr>
        <w:t xml:space="preserve"> </w:t>
      </w:r>
      <w:r w:rsidR="00270FF7" w:rsidRPr="00270FF7">
        <w:rPr>
          <w:rFonts w:hint="cs"/>
          <w:cs/>
        </w:rPr>
        <w:t>था।</w:t>
      </w:r>
    </w:p>
    <w:p w14:paraId="3C255756" w14:textId="78DD1388" w:rsidR="00C12A7B" w:rsidRPr="005715A6" w:rsidRDefault="00AB2D50" w:rsidP="00270FF7">
      <w:pPr>
        <w:pStyle w:val="BodyText0"/>
      </w:pPr>
      <w:r>
        <w:rPr>
          <w:cs/>
        </w:rPr>
        <mc:AlternateContent>
          <mc:Choice Requires="wps">
            <w:drawing>
              <wp:anchor distT="0" distB="0" distL="114300" distR="114300" simplePos="0" relativeHeight="252014592" behindDoc="0" locked="1" layoutInCell="1" allowOverlap="1" wp14:anchorId="54433234" wp14:editId="32C53E7F">
                <wp:simplePos x="0" y="0"/>
                <wp:positionH relativeFrom="leftMargin">
                  <wp:posOffset>419100</wp:posOffset>
                </wp:positionH>
                <wp:positionV relativeFrom="line">
                  <wp:posOffset>0</wp:posOffset>
                </wp:positionV>
                <wp:extent cx="356235" cy="356235"/>
                <wp:effectExtent l="0" t="0" r="0" b="0"/>
                <wp:wrapNone/>
                <wp:docPr id="434"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55DF5F" w14:textId="2F909867" w:rsidR="00F95324" w:rsidRPr="00A535F7" w:rsidRDefault="00F95324" w:rsidP="00AB2D50">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33234" id="PARA172" o:spid="_x0000_s1201"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jQKwIAAFEEAAAOAAAAZHJzL2Uyb0RvYy54bWysVE1v2zAMvQ/YfxB0X5yPJh2M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ozu6HE&#10;MI1D2pbP5eR2SkmtqkrEuUaeWutzDN9ZfBC6b9C9u/d4GeF30un4i8AI+pHx85Vl0QXC8XI2X0xn&#10;c0o4ui42Zs/eHlvnw3cBmkSjoA6HmLhlp40PfegQEmsZWKumSYNsDGkLupjNx+nB1YPJG4M1IoS+&#10;1WiFbt8l6JPb+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QAY0CsCAABRBAAADgAAAAAAAAAAAAAAAAAuAgAAZHJzL2Uy&#10;b0RvYy54bWxQSwECLQAUAAYACAAAACEAjWdD3NwAAAAGAQAADwAAAAAAAAAAAAAAAACFBAAAZHJz&#10;L2Rvd25yZXYueG1sUEsFBgAAAAAEAAQA8wAAAI4FAAAAAA==&#10;" filled="f" stroked="f" strokeweight=".5pt">
                <v:textbox inset="0,0,0,0">
                  <w:txbxContent>
                    <w:p w14:paraId="3F55DF5F" w14:textId="2F909867" w:rsidR="00F95324" w:rsidRPr="00A535F7" w:rsidRDefault="00F95324" w:rsidP="00AB2D50">
                      <w:pPr>
                        <w:pStyle w:val="ParaNumbering"/>
                      </w:pPr>
                      <w:r>
                        <w:t>172</w:t>
                      </w:r>
                    </w:p>
                  </w:txbxContent>
                </v:textbox>
                <w10:wrap anchorx="margin" anchory="line"/>
                <w10:anchorlock/>
              </v:shape>
            </w:pict>
          </mc:Fallback>
        </mc:AlternateContent>
      </w:r>
      <w:r w:rsidR="00270FF7" w:rsidRPr="00270FF7">
        <w:rPr>
          <w:rFonts w:hint="cs"/>
          <w:cs/>
        </w:rPr>
        <w:t>परन्तु</w:t>
      </w:r>
      <w:r w:rsidR="00270FF7" w:rsidRPr="00270FF7">
        <w:rPr>
          <w:cs/>
        </w:rPr>
        <w:t xml:space="preserve"> </w:t>
      </w:r>
      <w:r w:rsidR="00270FF7" w:rsidRPr="00270FF7">
        <w:rPr>
          <w:rFonts w:hint="cs"/>
          <w:cs/>
        </w:rPr>
        <w:t>अब</w:t>
      </w:r>
      <w:r w:rsidR="00270FF7" w:rsidRPr="00270FF7">
        <w:rPr>
          <w:cs/>
        </w:rPr>
        <w:t xml:space="preserve"> </w:t>
      </w:r>
      <w:r w:rsidR="00270FF7" w:rsidRPr="00270FF7">
        <w:rPr>
          <w:rFonts w:hint="cs"/>
          <w:cs/>
        </w:rPr>
        <w:t>कार्य</w:t>
      </w:r>
      <w:r w:rsidR="00270FF7" w:rsidRPr="00270FF7">
        <w:rPr>
          <w:cs/>
        </w:rPr>
        <w:t xml:space="preserve"> </w:t>
      </w:r>
      <w:r w:rsidR="00270FF7" w:rsidRPr="00270FF7">
        <w:rPr>
          <w:rFonts w:hint="cs"/>
          <w:cs/>
        </w:rPr>
        <w:t>कठिन</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अब</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केवल</w:t>
      </w:r>
      <w:r w:rsidR="00270FF7" w:rsidRPr="00270FF7">
        <w:rPr>
          <w:cs/>
        </w:rPr>
        <w:t xml:space="preserve"> </w:t>
      </w:r>
      <w:r w:rsidR="00270FF7" w:rsidRPr="00270FF7">
        <w:rPr>
          <w:rFonts w:hint="cs"/>
          <w:cs/>
        </w:rPr>
        <w:t>हमें</w:t>
      </w:r>
      <w:r w:rsidR="00270FF7" w:rsidRPr="00270FF7">
        <w:rPr>
          <w:cs/>
        </w:rPr>
        <w:t xml:space="preserve"> </w:t>
      </w:r>
      <w:r w:rsidR="00270FF7" w:rsidRPr="00270FF7">
        <w:rPr>
          <w:rFonts w:hint="cs"/>
          <w:cs/>
        </w:rPr>
        <w:t>पृथ्वी</w:t>
      </w:r>
      <w:r w:rsidR="00270FF7" w:rsidRPr="00270FF7">
        <w:rPr>
          <w:cs/>
        </w:rPr>
        <w:t xml:space="preserve"> </w:t>
      </w:r>
      <w:r w:rsidR="00270FF7" w:rsidRPr="00270FF7">
        <w:rPr>
          <w:rFonts w:hint="cs"/>
          <w:cs/>
        </w:rPr>
        <w:t>पर</w:t>
      </w:r>
      <w:r w:rsidR="00270FF7" w:rsidRPr="00270FF7">
        <w:rPr>
          <w:cs/>
        </w:rPr>
        <w:t xml:space="preserve"> </w:t>
      </w:r>
      <w:r w:rsidR="00270FF7" w:rsidRPr="00270FF7">
        <w:rPr>
          <w:rFonts w:hint="cs"/>
          <w:cs/>
        </w:rPr>
        <w:t>अधिकार</w:t>
      </w:r>
      <w:r w:rsidR="00270FF7" w:rsidRPr="00270FF7">
        <w:rPr>
          <w:cs/>
        </w:rPr>
        <w:t xml:space="preserve"> </w:t>
      </w:r>
      <w:r w:rsidR="00270FF7" w:rsidRPr="00270FF7">
        <w:rPr>
          <w:rFonts w:hint="cs"/>
          <w:cs/>
        </w:rPr>
        <w:t>करके</w:t>
      </w:r>
      <w:r w:rsidR="00270FF7" w:rsidRPr="00270FF7">
        <w:rPr>
          <w:cs/>
        </w:rPr>
        <w:t xml:space="preserve"> </w:t>
      </w:r>
      <w:r w:rsidR="00270FF7" w:rsidRPr="00270FF7">
        <w:rPr>
          <w:rFonts w:hint="cs"/>
          <w:cs/>
        </w:rPr>
        <w:t>उसे</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विश्वासयोग्य</w:t>
      </w:r>
      <w:r w:rsidR="00270FF7" w:rsidRPr="00270FF7">
        <w:rPr>
          <w:cs/>
        </w:rPr>
        <w:t xml:space="preserve"> </w:t>
      </w:r>
      <w:r w:rsidR="00270FF7" w:rsidRPr="00270FF7">
        <w:rPr>
          <w:rFonts w:hint="cs"/>
          <w:cs/>
        </w:rPr>
        <w:t>लोगों</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भरना</w:t>
      </w:r>
      <w:r w:rsidR="00270FF7" w:rsidRPr="00270FF7">
        <w:rPr>
          <w:cs/>
        </w:rPr>
        <w:t xml:space="preserve"> </w:t>
      </w:r>
      <w:r w:rsidR="00270FF7" w:rsidRPr="00270FF7">
        <w:rPr>
          <w:rFonts w:hint="cs"/>
          <w:cs/>
        </w:rPr>
        <w:t>है</w:t>
      </w:r>
      <w:r w:rsidR="00270FF7" w:rsidRPr="00270FF7">
        <w:t xml:space="preserve">, </w:t>
      </w:r>
      <w:r w:rsidR="00270FF7" w:rsidRPr="00270FF7">
        <w:rPr>
          <w:rFonts w:hint="cs"/>
          <w:cs/>
        </w:rPr>
        <w:t>बल्कि</w:t>
      </w:r>
      <w:r w:rsidR="00270FF7" w:rsidRPr="00270FF7">
        <w:rPr>
          <w:cs/>
        </w:rPr>
        <w:t xml:space="preserve"> </w:t>
      </w:r>
      <w:r w:rsidR="00270FF7" w:rsidRPr="00270FF7">
        <w:rPr>
          <w:rFonts w:hint="cs"/>
          <w:cs/>
        </w:rPr>
        <w:t>हमारी</w:t>
      </w:r>
      <w:r w:rsidR="00270FF7" w:rsidRPr="00270FF7">
        <w:rPr>
          <w:cs/>
        </w:rPr>
        <w:t xml:space="preserve"> </w:t>
      </w:r>
      <w:r w:rsidR="00270FF7" w:rsidRPr="00270FF7">
        <w:rPr>
          <w:rFonts w:hint="cs"/>
          <w:cs/>
        </w:rPr>
        <w:t>संस्कृतियों</w:t>
      </w:r>
      <w:r w:rsidR="00270FF7" w:rsidRPr="00270FF7">
        <w:rPr>
          <w:cs/>
        </w:rPr>
        <w:t xml:space="preserve"> </w:t>
      </w:r>
      <w:r w:rsidR="00270FF7" w:rsidRPr="00270FF7">
        <w:rPr>
          <w:rFonts w:hint="cs"/>
          <w:cs/>
        </w:rPr>
        <w:t>से</w:t>
      </w:r>
      <w:r w:rsidR="00270FF7" w:rsidRPr="00270FF7">
        <w:rPr>
          <w:cs/>
        </w:rPr>
        <w:t xml:space="preserve"> </w:t>
      </w:r>
      <w:r w:rsidR="00270FF7" w:rsidRPr="00270FF7">
        <w:rPr>
          <w:rFonts w:hint="cs"/>
          <w:cs/>
        </w:rPr>
        <w:t>पाप</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हटाने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द्वारा</w:t>
      </w:r>
      <w:r w:rsidR="00270FF7" w:rsidRPr="00270FF7">
        <w:rPr>
          <w:cs/>
        </w:rPr>
        <w:t xml:space="preserve"> </w:t>
      </w:r>
      <w:r w:rsidR="00270FF7" w:rsidRPr="00270FF7">
        <w:rPr>
          <w:rFonts w:hint="cs"/>
          <w:cs/>
        </w:rPr>
        <w:t>पतित</w:t>
      </w:r>
      <w:r w:rsidR="00270FF7" w:rsidRPr="00270FF7">
        <w:rPr>
          <w:cs/>
        </w:rPr>
        <w:t xml:space="preserve"> </w:t>
      </w:r>
      <w:r w:rsidR="00270FF7" w:rsidRPr="00270FF7">
        <w:rPr>
          <w:rFonts w:hint="cs"/>
          <w:cs/>
        </w:rPr>
        <w:t>मानवीय</w:t>
      </w:r>
      <w:r w:rsidR="00270FF7" w:rsidRPr="00270FF7">
        <w:rPr>
          <w:cs/>
        </w:rPr>
        <w:t xml:space="preserve"> </w:t>
      </w:r>
      <w:r w:rsidR="00270FF7" w:rsidRPr="00270FF7">
        <w:rPr>
          <w:rFonts w:hint="cs"/>
          <w:cs/>
        </w:rPr>
        <w:t>समाज</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पुनर्स्थापित</w:t>
      </w:r>
      <w:r w:rsidR="00270FF7" w:rsidRPr="00270FF7">
        <w:rPr>
          <w:cs/>
        </w:rPr>
        <w:t xml:space="preserve"> </w:t>
      </w:r>
      <w:r w:rsidR="00270FF7" w:rsidRPr="00270FF7">
        <w:rPr>
          <w:rFonts w:hint="cs"/>
          <w:cs/>
        </w:rPr>
        <w:t>करना</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छुड़ाना</w:t>
      </w:r>
      <w:r w:rsidR="00270FF7" w:rsidRPr="00270FF7">
        <w:rPr>
          <w:cs/>
        </w:rPr>
        <w:t xml:space="preserve"> </w:t>
      </w:r>
      <w:r w:rsidR="00270FF7" w:rsidRPr="00270FF7">
        <w:rPr>
          <w:rFonts w:hint="cs"/>
          <w:cs/>
        </w:rPr>
        <w:t>भी</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वास्तव</w:t>
      </w:r>
      <w:r w:rsidR="00270FF7" w:rsidRPr="00270FF7">
        <w:rPr>
          <w:cs/>
        </w:rPr>
        <w:t xml:space="preserve"> </w:t>
      </w:r>
      <w:r w:rsidR="00270FF7" w:rsidRPr="00270FF7">
        <w:rPr>
          <w:rFonts w:hint="cs"/>
          <w:cs/>
        </w:rPr>
        <w:t>में</w:t>
      </w:r>
      <w:r w:rsidR="00270FF7" w:rsidRPr="00270FF7">
        <w:t xml:space="preserve">, </w:t>
      </w:r>
      <w:r w:rsidR="00270FF7" w:rsidRPr="00270FF7">
        <w:rPr>
          <w:rFonts w:hint="cs"/>
          <w:cs/>
        </w:rPr>
        <w:t>बाइबल</w:t>
      </w:r>
      <w:r w:rsidR="00270FF7" w:rsidRPr="00270FF7">
        <w:rPr>
          <w:cs/>
        </w:rPr>
        <w:t xml:space="preserve"> </w:t>
      </w:r>
      <w:r w:rsidR="00270FF7" w:rsidRPr="00270FF7">
        <w:rPr>
          <w:rFonts w:hint="cs"/>
          <w:cs/>
        </w:rPr>
        <w:t>पुनर्स्थापना</w:t>
      </w:r>
      <w:r w:rsidR="00270FF7" w:rsidRPr="00270FF7">
        <w:rPr>
          <w:cs/>
        </w:rPr>
        <w:t xml:space="preserve"> </w:t>
      </w:r>
      <w:r w:rsidR="00270FF7" w:rsidRPr="00270FF7">
        <w:rPr>
          <w:rFonts w:hint="cs"/>
          <w:cs/>
        </w:rPr>
        <w:t>और</w:t>
      </w:r>
      <w:r w:rsidR="00270FF7" w:rsidRPr="00270FF7">
        <w:rPr>
          <w:cs/>
        </w:rPr>
        <w:t xml:space="preserve"> </w:t>
      </w:r>
      <w:r w:rsidR="00270FF7" w:rsidRPr="00270FF7">
        <w:rPr>
          <w:rFonts w:hint="cs"/>
          <w:cs/>
        </w:rPr>
        <w:t>छुटकारे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इस</w:t>
      </w:r>
      <w:r w:rsidR="00270FF7" w:rsidRPr="00270FF7">
        <w:rPr>
          <w:cs/>
        </w:rPr>
        <w:t xml:space="preserve"> </w:t>
      </w:r>
      <w:r w:rsidR="00270FF7" w:rsidRPr="00270FF7">
        <w:rPr>
          <w:rFonts w:hint="cs"/>
          <w:cs/>
        </w:rPr>
        <w:t>महत्व</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मनुष्यजाति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पाप</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पतन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ठीक</w:t>
      </w:r>
      <w:r w:rsidR="00270FF7" w:rsidRPr="00270FF7">
        <w:rPr>
          <w:cs/>
        </w:rPr>
        <w:t xml:space="preserve"> </w:t>
      </w:r>
      <w:r w:rsidR="00270FF7" w:rsidRPr="00270FF7">
        <w:rPr>
          <w:rFonts w:hint="cs"/>
          <w:cs/>
        </w:rPr>
        <w:t>बाद</w:t>
      </w:r>
      <w:r w:rsidR="00270FF7" w:rsidRPr="00270FF7">
        <w:rPr>
          <w:cs/>
        </w:rPr>
        <w:t xml:space="preserve"> </w:t>
      </w:r>
      <w:r w:rsidR="00270FF7" w:rsidRPr="00270FF7">
        <w:rPr>
          <w:rFonts w:hint="cs"/>
          <w:cs/>
        </w:rPr>
        <w:t>स्पष्ट</w:t>
      </w:r>
      <w:r w:rsidR="00270FF7" w:rsidRPr="00270FF7">
        <w:rPr>
          <w:cs/>
        </w:rPr>
        <w:t xml:space="preserve"> </w:t>
      </w:r>
      <w:r w:rsidR="00270FF7" w:rsidRPr="00270FF7">
        <w:rPr>
          <w:rFonts w:hint="cs"/>
          <w:cs/>
        </w:rPr>
        <w:t>करती</w:t>
      </w:r>
      <w:r w:rsidR="00270FF7" w:rsidRPr="00270FF7">
        <w:rPr>
          <w:cs/>
        </w:rPr>
        <w:t xml:space="preserve"> </w:t>
      </w:r>
      <w:r w:rsidR="00270FF7" w:rsidRPr="00270FF7">
        <w:rPr>
          <w:rFonts w:hint="cs"/>
          <w:cs/>
        </w:rPr>
        <w:t>है।</w:t>
      </w:r>
      <w:r w:rsidR="00270FF7" w:rsidRPr="00270FF7">
        <w:rPr>
          <w:cs/>
        </w:rPr>
        <w:t xml:space="preserve"> </w:t>
      </w:r>
      <w:r w:rsidR="00270FF7" w:rsidRPr="00270FF7">
        <w:rPr>
          <w:rFonts w:hint="cs"/>
          <w:cs/>
        </w:rPr>
        <w:t>उदाहरण</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तौर</w:t>
      </w:r>
      <w:r w:rsidR="00270FF7" w:rsidRPr="00270FF7">
        <w:rPr>
          <w:cs/>
        </w:rPr>
        <w:t xml:space="preserve"> </w:t>
      </w:r>
      <w:r w:rsidR="00270FF7" w:rsidRPr="00270FF7">
        <w:rPr>
          <w:rFonts w:hint="cs"/>
          <w:cs/>
        </w:rPr>
        <w:t>पर</w:t>
      </w:r>
      <w:r w:rsidR="00270FF7" w:rsidRPr="00270FF7">
        <w:t xml:space="preserve">, </w:t>
      </w:r>
      <w:r w:rsidR="00270FF7" w:rsidRPr="00270FF7">
        <w:rPr>
          <w:rFonts w:hint="cs"/>
          <w:cs/>
        </w:rPr>
        <w:t>जब</w:t>
      </w:r>
      <w:r w:rsidR="00270FF7" w:rsidRPr="00270FF7">
        <w:rPr>
          <w:cs/>
        </w:rPr>
        <w:t xml:space="preserve"> </w:t>
      </w:r>
      <w:r w:rsidR="00270FF7" w:rsidRPr="00270FF7">
        <w:rPr>
          <w:rFonts w:hint="cs"/>
          <w:cs/>
        </w:rPr>
        <w:t>परमेश्वर</w:t>
      </w:r>
      <w:r w:rsidR="00270FF7" w:rsidRPr="00270FF7">
        <w:rPr>
          <w:cs/>
        </w:rPr>
        <w:t xml:space="preserve"> </w:t>
      </w:r>
      <w:r w:rsidR="00270FF7" w:rsidRPr="00270FF7">
        <w:rPr>
          <w:rFonts w:hint="cs"/>
          <w:cs/>
        </w:rPr>
        <w:t>ने</w:t>
      </w:r>
      <w:r w:rsidR="00270FF7" w:rsidRPr="00270FF7">
        <w:rPr>
          <w:cs/>
        </w:rPr>
        <w:t xml:space="preserve"> </w:t>
      </w:r>
      <w:r w:rsidR="00270FF7" w:rsidRPr="00270FF7">
        <w:rPr>
          <w:rFonts w:hint="cs"/>
          <w:cs/>
        </w:rPr>
        <w:t>अदन</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वाटिका</w:t>
      </w:r>
      <w:r w:rsidR="00270FF7" w:rsidRPr="00270FF7">
        <w:rPr>
          <w:cs/>
        </w:rPr>
        <w:t xml:space="preserve"> </w:t>
      </w:r>
      <w:r w:rsidR="00270FF7" w:rsidRPr="00270FF7">
        <w:rPr>
          <w:rFonts w:hint="cs"/>
          <w:cs/>
        </w:rPr>
        <w:t>में</w:t>
      </w:r>
      <w:r w:rsidR="00270FF7" w:rsidRPr="00270FF7">
        <w:rPr>
          <w:cs/>
        </w:rPr>
        <w:t xml:space="preserve"> </w:t>
      </w:r>
      <w:r w:rsidR="00270FF7" w:rsidRPr="00270FF7">
        <w:rPr>
          <w:rFonts w:hint="cs"/>
          <w:cs/>
        </w:rPr>
        <w:t>सांप</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श्राप</w:t>
      </w:r>
      <w:r w:rsidR="00270FF7" w:rsidRPr="00270FF7">
        <w:rPr>
          <w:cs/>
        </w:rPr>
        <w:t xml:space="preserve"> </w:t>
      </w:r>
      <w:r w:rsidR="00270FF7" w:rsidRPr="00270FF7">
        <w:rPr>
          <w:rFonts w:hint="cs"/>
          <w:cs/>
        </w:rPr>
        <w:t>दिया</w:t>
      </w:r>
      <w:r w:rsidR="00270FF7" w:rsidRPr="00270FF7">
        <w:t xml:space="preserve">, </w:t>
      </w:r>
      <w:r w:rsidR="00270FF7" w:rsidRPr="00270FF7">
        <w:rPr>
          <w:rFonts w:hint="cs"/>
          <w:cs/>
        </w:rPr>
        <w:t>तो</w:t>
      </w:r>
      <w:r w:rsidR="00270FF7" w:rsidRPr="00270FF7">
        <w:rPr>
          <w:cs/>
        </w:rPr>
        <w:t xml:space="preserve"> </w:t>
      </w:r>
      <w:r w:rsidR="00270FF7" w:rsidRPr="00270FF7">
        <w:rPr>
          <w:rFonts w:hint="cs"/>
          <w:cs/>
        </w:rPr>
        <w:t>उसने</w:t>
      </w:r>
      <w:r w:rsidR="00270FF7" w:rsidRPr="00270FF7">
        <w:rPr>
          <w:cs/>
        </w:rPr>
        <w:t xml:space="preserve"> </w:t>
      </w:r>
      <w:r w:rsidR="00270FF7" w:rsidRPr="00270FF7">
        <w:rPr>
          <w:rFonts w:hint="cs"/>
          <w:cs/>
        </w:rPr>
        <w:t>मानवजाति</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छुटकारे</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आशा</w:t>
      </w:r>
      <w:r w:rsidR="00270FF7" w:rsidRPr="00270FF7">
        <w:rPr>
          <w:cs/>
        </w:rPr>
        <w:t xml:space="preserve"> </w:t>
      </w:r>
      <w:r w:rsidR="00270FF7" w:rsidRPr="00270FF7">
        <w:rPr>
          <w:rFonts w:hint="cs"/>
          <w:cs/>
        </w:rPr>
        <w:t>भी</w:t>
      </w:r>
      <w:r w:rsidR="00270FF7" w:rsidRPr="00270FF7">
        <w:rPr>
          <w:cs/>
        </w:rPr>
        <w:t xml:space="preserve"> </w:t>
      </w:r>
      <w:r w:rsidR="00270FF7" w:rsidRPr="00270FF7">
        <w:rPr>
          <w:rFonts w:hint="cs"/>
          <w:cs/>
        </w:rPr>
        <w:t>दी।</w:t>
      </w:r>
      <w:r w:rsidR="00270FF7" w:rsidRPr="00270FF7">
        <w:rPr>
          <w:cs/>
        </w:rPr>
        <w:t xml:space="preserve"> </w:t>
      </w:r>
      <w:r w:rsidR="00270FF7" w:rsidRPr="00270FF7">
        <w:rPr>
          <w:rFonts w:hint="cs"/>
          <w:cs/>
        </w:rPr>
        <w:t>उत्पत्ति</w:t>
      </w:r>
      <w:r w:rsidR="00270FF7" w:rsidRPr="00270FF7">
        <w:rPr>
          <w:cs/>
        </w:rPr>
        <w:t xml:space="preserve"> </w:t>
      </w:r>
      <w:r w:rsidR="00270FF7" w:rsidRPr="00D474A0">
        <w:rPr>
          <w:cs/>
        </w:rPr>
        <w:t xml:space="preserve">3:15 </w:t>
      </w:r>
      <w:r w:rsidR="00270FF7" w:rsidRPr="00270FF7">
        <w:rPr>
          <w:rFonts w:hint="cs"/>
          <w:cs/>
        </w:rPr>
        <w:t>में</w:t>
      </w:r>
      <w:r w:rsidR="00270FF7" w:rsidRPr="00270FF7">
        <w:rPr>
          <w:cs/>
        </w:rPr>
        <w:t xml:space="preserve"> </w:t>
      </w:r>
      <w:r w:rsidR="00270FF7" w:rsidRPr="00270FF7">
        <w:rPr>
          <w:rFonts w:hint="cs"/>
          <w:cs/>
        </w:rPr>
        <w:t>उसके</w:t>
      </w:r>
      <w:r w:rsidR="00270FF7" w:rsidRPr="00270FF7">
        <w:rPr>
          <w:cs/>
        </w:rPr>
        <w:t xml:space="preserve"> </w:t>
      </w:r>
      <w:r w:rsidR="00270FF7" w:rsidRPr="00270FF7">
        <w:rPr>
          <w:rFonts w:hint="cs"/>
          <w:cs/>
        </w:rPr>
        <w:t>शब्दों</w:t>
      </w:r>
      <w:r w:rsidR="00270FF7" w:rsidRPr="00270FF7">
        <w:rPr>
          <w:cs/>
        </w:rPr>
        <w:t xml:space="preserve"> </w:t>
      </w:r>
      <w:r w:rsidR="00270FF7" w:rsidRPr="00270FF7">
        <w:rPr>
          <w:rFonts w:hint="cs"/>
          <w:cs/>
        </w:rPr>
        <w:t>को</w:t>
      </w:r>
      <w:r w:rsidR="00270FF7" w:rsidRPr="00270FF7">
        <w:rPr>
          <w:cs/>
        </w:rPr>
        <w:t xml:space="preserve"> </w:t>
      </w:r>
      <w:r w:rsidR="00270FF7" w:rsidRPr="00270FF7">
        <w:rPr>
          <w:rFonts w:hint="cs"/>
          <w:cs/>
        </w:rPr>
        <w:t>सुनें</w:t>
      </w:r>
      <w:r w:rsidR="00270FF7" w:rsidRPr="00270FF7">
        <w:rPr>
          <w:cs/>
        </w:rPr>
        <w:t>:</w:t>
      </w:r>
    </w:p>
    <w:p w14:paraId="7F94589A" w14:textId="341196B3" w:rsidR="00C12A7B" w:rsidRDefault="00AB2D50" w:rsidP="00C12A7B">
      <w:pPr>
        <w:pStyle w:val="Quotations"/>
        <w:rPr>
          <w:lang w:bidi="he-IL"/>
        </w:rPr>
      </w:pPr>
      <w:r>
        <w:rPr>
          <w:cs/>
        </w:rPr>
        <w:lastRenderedPageBreak/>
        <mc:AlternateContent>
          <mc:Choice Requires="wps">
            <w:drawing>
              <wp:anchor distT="0" distB="0" distL="114300" distR="114300" simplePos="0" relativeHeight="252016640" behindDoc="0" locked="1" layoutInCell="1" allowOverlap="1" wp14:anchorId="21CF31FD" wp14:editId="4C995E58">
                <wp:simplePos x="0" y="0"/>
                <wp:positionH relativeFrom="leftMargin">
                  <wp:posOffset>419100</wp:posOffset>
                </wp:positionH>
                <wp:positionV relativeFrom="line">
                  <wp:posOffset>0</wp:posOffset>
                </wp:positionV>
                <wp:extent cx="356235" cy="356235"/>
                <wp:effectExtent l="0" t="0" r="0" b="0"/>
                <wp:wrapNone/>
                <wp:docPr id="435"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8E4E32" w14:textId="2C7880A4" w:rsidR="00F95324" w:rsidRPr="00A535F7" w:rsidRDefault="00F95324" w:rsidP="00AB2D50">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F31FD" id="PARA173" o:spid="_x0000_s1202" type="#_x0000_t202" style="position:absolute;left:0;text-align:left;margin-left:33pt;margin-top:0;width:28.05pt;height:28.05pt;z-index:25201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KQKQ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oi8pApAgAAUQQAAA4AAAAAAAAAAAAAAAAALgIAAGRycy9lMm9E&#10;b2MueG1sUEsBAi0AFAAGAAgAAAAhAI1nQ9zcAAAABgEAAA8AAAAAAAAAAAAAAAAAgwQAAGRycy9k&#10;b3ducmV2LnhtbFBLBQYAAAAABAAEAPMAAACMBQAAAAA=&#10;" filled="f" stroked="f" strokeweight=".5pt">
                <v:textbox inset="0,0,0,0">
                  <w:txbxContent>
                    <w:p w14:paraId="258E4E32" w14:textId="2C7880A4" w:rsidR="00F95324" w:rsidRPr="00A535F7" w:rsidRDefault="00F95324" w:rsidP="00AB2D50">
                      <w:pPr>
                        <w:pStyle w:val="ParaNumbering"/>
                      </w:pPr>
                      <w:r>
                        <w:t>173</w:t>
                      </w:r>
                    </w:p>
                  </w:txbxContent>
                </v:textbox>
                <w10:wrap anchorx="margin" anchory="line"/>
                <w10:anchorlock/>
              </v:shape>
            </w:pict>
          </mc:Fallback>
        </mc:AlternateContent>
      </w:r>
      <w:r w:rsidR="00671AEC" w:rsidRPr="00671AEC">
        <w:rPr>
          <w:rFonts w:hint="cs"/>
          <w:cs/>
        </w:rPr>
        <w:t>और</w:t>
      </w:r>
      <w:r w:rsidR="00671AEC" w:rsidRPr="00671AEC">
        <w:rPr>
          <w:cs/>
        </w:rPr>
        <w:t xml:space="preserve"> </w:t>
      </w:r>
      <w:r w:rsidR="00671AEC" w:rsidRPr="00671AEC">
        <w:rPr>
          <w:rFonts w:hint="cs"/>
          <w:cs/>
        </w:rPr>
        <w:t>मैं</w:t>
      </w:r>
      <w:r w:rsidR="00671AEC" w:rsidRPr="00671AEC">
        <w:rPr>
          <w:cs/>
        </w:rPr>
        <w:t xml:space="preserve"> </w:t>
      </w:r>
      <w:r w:rsidR="00671AEC" w:rsidRPr="00671AEC">
        <w:rPr>
          <w:rFonts w:hint="cs"/>
          <w:cs/>
        </w:rPr>
        <w:t>तेरे</w:t>
      </w:r>
      <w:r w:rsidR="00671AEC" w:rsidRPr="00671AEC">
        <w:rPr>
          <w:cs/>
        </w:rPr>
        <w:t xml:space="preserve"> </w:t>
      </w:r>
      <w:r w:rsidR="00671AEC" w:rsidRPr="00671AEC">
        <w:rPr>
          <w:rFonts w:hint="cs"/>
          <w:cs/>
        </w:rPr>
        <w:t>और</w:t>
      </w:r>
      <w:r w:rsidR="00671AEC" w:rsidRPr="00671AEC">
        <w:rPr>
          <w:cs/>
        </w:rPr>
        <w:t xml:space="preserve"> </w:t>
      </w:r>
      <w:r w:rsidR="00671AEC" w:rsidRPr="00671AEC">
        <w:rPr>
          <w:rFonts w:hint="cs"/>
          <w:cs/>
        </w:rPr>
        <w:t>इस</w:t>
      </w:r>
      <w:r w:rsidR="00671AEC" w:rsidRPr="00671AEC">
        <w:rPr>
          <w:cs/>
        </w:rPr>
        <w:t xml:space="preserve"> </w:t>
      </w:r>
      <w:r w:rsidR="00671AEC" w:rsidRPr="00671AEC">
        <w:rPr>
          <w:rFonts w:hint="cs"/>
          <w:cs/>
        </w:rPr>
        <w:t>स्त्री</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बीच</w:t>
      </w:r>
      <w:r w:rsidR="00671AEC" w:rsidRPr="00671AEC">
        <w:rPr>
          <w:cs/>
        </w:rPr>
        <w:t xml:space="preserve"> </w:t>
      </w:r>
      <w:r w:rsidR="00671AEC" w:rsidRPr="00671AEC">
        <w:rPr>
          <w:rFonts w:hint="cs"/>
          <w:cs/>
        </w:rPr>
        <w:t>में</w:t>
      </w:r>
      <w:r w:rsidR="00671AEC" w:rsidRPr="00671AEC">
        <w:rPr>
          <w:lang w:bidi="he-IL"/>
        </w:rPr>
        <w:t xml:space="preserve">, </w:t>
      </w:r>
      <w:r w:rsidR="00671AEC" w:rsidRPr="00671AEC">
        <w:rPr>
          <w:rFonts w:hint="cs"/>
          <w:cs/>
        </w:rPr>
        <w:t>और</w:t>
      </w:r>
      <w:r w:rsidR="00671AEC" w:rsidRPr="00671AEC">
        <w:rPr>
          <w:cs/>
        </w:rPr>
        <w:t xml:space="preserve"> </w:t>
      </w:r>
      <w:r w:rsidR="00671AEC" w:rsidRPr="00671AEC">
        <w:rPr>
          <w:rFonts w:hint="cs"/>
          <w:cs/>
        </w:rPr>
        <w:t>तेरे</w:t>
      </w:r>
      <w:r w:rsidR="00671AEC" w:rsidRPr="00671AEC">
        <w:rPr>
          <w:cs/>
        </w:rPr>
        <w:t xml:space="preserve"> </w:t>
      </w:r>
      <w:r w:rsidR="00671AEC" w:rsidRPr="00671AEC">
        <w:rPr>
          <w:rFonts w:hint="cs"/>
          <w:cs/>
        </w:rPr>
        <w:t>वंश</w:t>
      </w:r>
      <w:r w:rsidR="00671AEC" w:rsidRPr="00671AEC">
        <w:rPr>
          <w:cs/>
        </w:rPr>
        <w:t xml:space="preserve"> </w:t>
      </w:r>
      <w:r w:rsidR="00671AEC" w:rsidRPr="00671AEC">
        <w:rPr>
          <w:rFonts w:hint="cs"/>
          <w:cs/>
        </w:rPr>
        <w:t>और</w:t>
      </w:r>
      <w:r w:rsidR="00671AEC" w:rsidRPr="00671AEC">
        <w:rPr>
          <w:cs/>
        </w:rPr>
        <w:t xml:space="preserve"> </w:t>
      </w:r>
      <w:r w:rsidR="00671AEC" w:rsidRPr="00671AEC">
        <w:rPr>
          <w:rFonts w:hint="cs"/>
          <w:cs/>
        </w:rPr>
        <w:t>इसके</w:t>
      </w:r>
      <w:r w:rsidR="00671AEC" w:rsidRPr="00671AEC">
        <w:rPr>
          <w:cs/>
        </w:rPr>
        <w:t xml:space="preserve"> </w:t>
      </w:r>
      <w:r w:rsidR="00671AEC" w:rsidRPr="00671AEC">
        <w:rPr>
          <w:rFonts w:hint="cs"/>
          <w:cs/>
        </w:rPr>
        <w:t>वंश</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बीच</w:t>
      </w:r>
      <w:r w:rsidR="00671AEC" w:rsidRPr="00671AEC">
        <w:rPr>
          <w:cs/>
        </w:rPr>
        <w:t xml:space="preserve"> </w:t>
      </w:r>
      <w:r w:rsidR="00671AEC" w:rsidRPr="00671AEC">
        <w:rPr>
          <w:rFonts w:hint="cs"/>
          <w:cs/>
        </w:rPr>
        <w:t>में</w:t>
      </w:r>
      <w:r w:rsidR="00671AEC" w:rsidRPr="00671AEC">
        <w:rPr>
          <w:cs/>
        </w:rPr>
        <w:t xml:space="preserve"> </w:t>
      </w:r>
      <w:r w:rsidR="00671AEC" w:rsidRPr="00671AEC">
        <w:rPr>
          <w:rFonts w:hint="cs"/>
          <w:cs/>
        </w:rPr>
        <w:t>बैर</w:t>
      </w:r>
      <w:r w:rsidR="00671AEC" w:rsidRPr="00671AEC">
        <w:rPr>
          <w:cs/>
        </w:rPr>
        <w:t xml:space="preserve"> </w:t>
      </w:r>
      <w:r w:rsidR="00671AEC" w:rsidRPr="00671AEC">
        <w:rPr>
          <w:rFonts w:hint="cs"/>
          <w:cs/>
        </w:rPr>
        <w:t>उत्पन्न</w:t>
      </w:r>
      <w:r w:rsidR="00671AEC" w:rsidRPr="00671AEC">
        <w:rPr>
          <w:cs/>
        </w:rPr>
        <w:t xml:space="preserve"> </w:t>
      </w:r>
      <w:r w:rsidR="00671AEC" w:rsidRPr="00671AEC">
        <w:rPr>
          <w:rFonts w:hint="cs"/>
          <w:cs/>
        </w:rPr>
        <w:t>करुंगा</w:t>
      </w:r>
      <w:r w:rsidR="00671AEC" w:rsidRPr="00671AEC">
        <w:rPr>
          <w:lang w:bidi="he-IL"/>
        </w:rPr>
        <w:t xml:space="preserve">, </w:t>
      </w:r>
      <w:r w:rsidR="00671AEC" w:rsidRPr="00671AEC">
        <w:rPr>
          <w:rFonts w:hint="cs"/>
          <w:cs/>
        </w:rPr>
        <w:t>वह</w:t>
      </w:r>
      <w:r w:rsidR="00671AEC" w:rsidRPr="00671AEC">
        <w:rPr>
          <w:cs/>
        </w:rPr>
        <w:t xml:space="preserve"> </w:t>
      </w:r>
      <w:r w:rsidR="00671AEC" w:rsidRPr="00671AEC">
        <w:rPr>
          <w:rFonts w:hint="cs"/>
          <w:cs/>
        </w:rPr>
        <w:t>तेरे</w:t>
      </w:r>
      <w:r w:rsidR="00671AEC" w:rsidRPr="00671AEC">
        <w:rPr>
          <w:cs/>
        </w:rPr>
        <w:t xml:space="preserve"> </w:t>
      </w:r>
      <w:r w:rsidR="00671AEC" w:rsidRPr="00671AEC">
        <w:rPr>
          <w:rFonts w:hint="cs"/>
          <w:cs/>
        </w:rPr>
        <w:t>सिर</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कुचल</w:t>
      </w:r>
      <w:r w:rsidR="00671AEC" w:rsidRPr="00671AEC">
        <w:rPr>
          <w:cs/>
        </w:rPr>
        <w:t xml:space="preserve"> </w:t>
      </w:r>
      <w:r w:rsidR="00671AEC" w:rsidRPr="00671AEC">
        <w:rPr>
          <w:rFonts w:hint="cs"/>
          <w:cs/>
        </w:rPr>
        <w:t>डालेगा</w:t>
      </w:r>
      <w:r w:rsidR="00671AEC" w:rsidRPr="00671AEC">
        <w:rPr>
          <w:lang w:bidi="he-IL"/>
        </w:rPr>
        <w:t xml:space="preserve">, </w:t>
      </w:r>
      <w:r w:rsidR="00671AEC" w:rsidRPr="00671AEC">
        <w:rPr>
          <w:rFonts w:hint="cs"/>
          <w:cs/>
        </w:rPr>
        <w:t>और</w:t>
      </w:r>
      <w:r w:rsidR="00671AEC" w:rsidRPr="00671AEC">
        <w:rPr>
          <w:cs/>
        </w:rPr>
        <w:t xml:space="preserve"> </w:t>
      </w:r>
      <w:r w:rsidR="00671AEC" w:rsidRPr="00671AEC">
        <w:rPr>
          <w:rFonts w:hint="cs"/>
          <w:cs/>
        </w:rPr>
        <w:t>तू</w:t>
      </w:r>
      <w:r w:rsidR="00671AEC" w:rsidRPr="00671AEC">
        <w:rPr>
          <w:cs/>
        </w:rPr>
        <w:t xml:space="preserve"> </w:t>
      </w:r>
      <w:r w:rsidR="00671AEC" w:rsidRPr="00671AEC">
        <w:rPr>
          <w:rFonts w:hint="cs"/>
          <w:cs/>
        </w:rPr>
        <w:t>उसकी</w:t>
      </w:r>
      <w:r w:rsidR="00671AEC" w:rsidRPr="00671AEC">
        <w:rPr>
          <w:cs/>
        </w:rPr>
        <w:t xml:space="preserve"> </w:t>
      </w:r>
      <w:r w:rsidR="00671AEC" w:rsidRPr="00671AEC">
        <w:rPr>
          <w:rFonts w:hint="cs"/>
          <w:cs/>
        </w:rPr>
        <w:t>एड़ी</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डसेगा।</w:t>
      </w:r>
      <w:r w:rsidR="00671AEC" w:rsidRPr="00671AEC">
        <w:rPr>
          <w:cs/>
        </w:rPr>
        <w:t xml:space="preserve"> (</w:t>
      </w:r>
      <w:r w:rsidR="00671AEC" w:rsidRPr="00671AEC">
        <w:rPr>
          <w:rFonts w:hint="cs"/>
          <w:cs/>
        </w:rPr>
        <w:t>उत्पत्ति</w:t>
      </w:r>
      <w:r w:rsidR="00671AEC" w:rsidRPr="00671AEC">
        <w:rPr>
          <w:cs/>
        </w:rPr>
        <w:t xml:space="preserve"> </w:t>
      </w:r>
      <w:r w:rsidR="00671AEC" w:rsidRPr="00D474A0">
        <w:rPr>
          <w:cs/>
        </w:rPr>
        <w:t>3:15)</w:t>
      </w:r>
    </w:p>
    <w:p w14:paraId="00058795" w14:textId="6C54F43C" w:rsidR="00671AEC" w:rsidRPr="00671AEC" w:rsidRDefault="00AB2D50" w:rsidP="00671AEC">
      <w:pPr>
        <w:pStyle w:val="BodyText0"/>
      </w:pPr>
      <w:r>
        <w:rPr>
          <w:cs/>
        </w:rPr>
        <mc:AlternateContent>
          <mc:Choice Requires="wps">
            <w:drawing>
              <wp:anchor distT="0" distB="0" distL="114300" distR="114300" simplePos="0" relativeHeight="252018688" behindDoc="0" locked="1" layoutInCell="1" allowOverlap="1" wp14:anchorId="122AA17A" wp14:editId="6737392D">
                <wp:simplePos x="0" y="0"/>
                <wp:positionH relativeFrom="leftMargin">
                  <wp:posOffset>419100</wp:posOffset>
                </wp:positionH>
                <wp:positionV relativeFrom="line">
                  <wp:posOffset>0</wp:posOffset>
                </wp:positionV>
                <wp:extent cx="356235" cy="356235"/>
                <wp:effectExtent l="0" t="0" r="0" b="0"/>
                <wp:wrapNone/>
                <wp:docPr id="436"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FA5F4F" w14:textId="1F02FA9C" w:rsidR="00F95324" w:rsidRPr="00A535F7" w:rsidRDefault="00F95324" w:rsidP="00AB2D50">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AA17A" id="PARA174" o:spid="_x0000_s1203" type="#_x0000_t202" style="position:absolute;left:0;text-align:left;margin-left:33pt;margin-top:0;width:28.05pt;height:28.05pt;z-index:252018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Cun6pysCAABRBAAADgAAAAAAAAAAAAAAAAAuAgAAZHJzL2Uy&#10;b0RvYy54bWxQSwECLQAUAAYACAAAACEAjWdD3NwAAAAGAQAADwAAAAAAAAAAAAAAAACFBAAAZHJz&#10;L2Rvd25yZXYueG1sUEsFBgAAAAAEAAQA8wAAAI4FAAAAAA==&#10;" filled="f" stroked="f" strokeweight=".5pt">
                <v:textbox inset="0,0,0,0">
                  <w:txbxContent>
                    <w:p w14:paraId="65FA5F4F" w14:textId="1F02FA9C" w:rsidR="00F95324" w:rsidRPr="00A535F7" w:rsidRDefault="00F95324" w:rsidP="00AB2D50">
                      <w:pPr>
                        <w:pStyle w:val="ParaNumbering"/>
                      </w:pPr>
                      <w:r>
                        <w:t>174</w:t>
                      </w:r>
                    </w:p>
                  </w:txbxContent>
                </v:textbox>
                <w10:wrap anchorx="margin" anchory="line"/>
                <w10:anchorlock/>
              </v:shape>
            </w:pict>
          </mc:Fallback>
        </mc:AlternateContent>
      </w:r>
      <w:r w:rsidR="00671AEC" w:rsidRPr="00671AEC">
        <w:rPr>
          <w:rFonts w:hint="cs"/>
          <w:cs/>
        </w:rPr>
        <w:t>पतन</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बाद</w:t>
      </w:r>
      <w:r w:rsidR="00671AEC" w:rsidRPr="00671AEC">
        <w:rPr>
          <w:cs/>
        </w:rPr>
        <w:t xml:space="preserve"> </w:t>
      </w:r>
      <w:r w:rsidR="00671AEC" w:rsidRPr="00671AEC">
        <w:rPr>
          <w:rFonts w:hint="cs"/>
          <w:cs/>
        </w:rPr>
        <w:t>श्राप</w:t>
      </w:r>
      <w:r w:rsidR="00671AEC" w:rsidRPr="00671AEC">
        <w:rPr>
          <w:cs/>
        </w:rPr>
        <w:t xml:space="preserve"> </w:t>
      </w:r>
      <w:r w:rsidR="00671AEC" w:rsidRPr="00671AEC">
        <w:rPr>
          <w:rFonts w:hint="cs"/>
          <w:cs/>
        </w:rPr>
        <w:t>देने</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बीच</w:t>
      </w:r>
      <w:r w:rsidR="00671AEC" w:rsidRPr="00671AEC">
        <w:rPr>
          <w:cs/>
        </w:rPr>
        <w:t xml:space="preserve"> </w:t>
      </w:r>
      <w:r w:rsidR="00671AEC" w:rsidRPr="00671AEC">
        <w:rPr>
          <w:rFonts w:hint="cs"/>
          <w:cs/>
        </w:rPr>
        <w:t>परमेश्वर</w:t>
      </w:r>
      <w:r w:rsidR="00671AEC" w:rsidRPr="00671AEC">
        <w:rPr>
          <w:cs/>
        </w:rPr>
        <w:t xml:space="preserve"> </w:t>
      </w:r>
      <w:r w:rsidR="00671AEC" w:rsidRPr="00671AEC">
        <w:rPr>
          <w:rFonts w:hint="cs"/>
          <w:cs/>
        </w:rPr>
        <w:t>ने</w:t>
      </w:r>
      <w:r w:rsidR="00671AEC" w:rsidRPr="00671AEC">
        <w:rPr>
          <w:cs/>
        </w:rPr>
        <w:t xml:space="preserve"> “</w:t>
      </w:r>
      <w:r w:rsidR="00671AEC" w:rsidRPr="00671AEC">
        <w:rPr>
          <w:rFonts w:hint="cs"/>
          <w:cs/>
        </w:rPr>
        <w:t>पहला</w:t>
      </w:r>
      <w:r w:rsidR="00671AEC" w:rsidRPr="00671AEC">
        <w:rPr>
          <w:cs/>
        </w:rPr>
        <w:t xml:space="preserve"> </w:t>
      </w:r>
      <w:r w:rsidR="00671AEC" w:rsidRPr="00671AEC">
        <w:rPr>
          <w:rFonts w:hint="cs"/>
          <w:cs/>
        </w:rPr>
        <w:t>सुसमाचार</w:t>
      </w:r>
      <w:r w:rsidR="00671AEC" w:rsidRPr="00671AEC">
        <w:rPr>
          <w:rFonts w:hint="eastAsia"/>
          <w:cs/>
        </w:rPr>
        <w:t>”</w:t>
      </w:r>
      <w:r w:rsidR="00671AEC" w:rsidRPr="00671AEC">
        <w:rPr>
          <w:cs/>
        </w:rPr>
        <w:t xml:space="preserve"> </w:t>
      </w:r>
      <w:r w:rsidR="00671AEC" w:rsidRPr="00671AEC">
        <w:rPr>
          <w:rFonts w:hint="cs"/>
          <w:cs/>
        </w:rPr>
        <w:t>प्रस्तुत</w:t>
      </w:r>
      <w:r w:rsidR="00671AEC" w:rsidRPr="00671AEC">
        <w:rPr>
          <w:cs/>
        </w:rPr>
        <w:t xml:space="preserve"> </w:t>
      </w:r>
      <w:r w:rsidR="00671AEC" w:rsidRPr="00671AEC">
        <w:rPr>
          <w:rFonts w:hint="cs"/>
          <w:cs/>
        </w:rPr>
        <w:t>किया</w:t>
      </w:r>
      <w:r w:rsidR="00671AEC" w:rsidRPr="00671AEC">
        <w:t xml:space="preserve">, </w:t>
      </w:r>
      <w:r w:rsidR="00671AEC" w:rsidRPr="00671AEC">
        <w:rPr>
          <w:rFonts w:hint="cs"/>
          <w:cs/>
        </w:rPr>
        <w:t>जिसमें</w:t>
      </w:r>
      <w:r w:rsidR="00671AEC" w:rsidRPr="00671AEC">
        <w:rPr>
          <w:cs/>
        </w:rPr>
        <w:t xml:space="preserve"> </w:t>
      </w:r>
      <w:r w:rsidR="00671AEC" w:rsidRPr="00671AEC">
        <w:rPr>
          <w:rFonts w:hint="cs"/>
          <w:cs/>
        </w:rPr>
        <w:t>उसने</w:t>
      </w:r>
      <w:r w:rsidR="00671AEC" w:rsidRPr="00671AEC">
        <w:rPr>
          <w:cs/>
        </w:rPr>
        <w:t xml:space="preserve"> </w:t>
      </w:r>
      <w:r w:rsidR="00671AEC" w:rsidRPr="00671AEC">
        <w:rPr>
          <w:rFonts w:hint="cs"/>
          <w:cs/>
        </w:rPr>
        <w:t>दर्शाया</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वह</w:t>
      </w:r>
      <w:r w:rsidR="00671AEC" w:rsidRPr="00671AEC">
        <w:rPr>
          <w:cs/>
        </w:rPr>
        <w:t xml:space="preserve"> </w:t>
      </w:r>
      <w:r w:rsidR="00671AEC" w:rsidRPr="00671AEC">
        <w:rPr>
          <w:rFonts w:hint="cs"/>
          <w:cs/>
        </w:rPr>
        <w:t>अपनी</w:t>
      </w:r>
      <w:r w:rsidR="00671AEC" w:rsidRPr="00671AEC">
        <w:rPr>
          <w:cs/>
        </w:rPr>
        <w:t xml:space="preserve"> </w:t>
      </w:r>
      <w:r w:rsidR="00671AEC" w:rsidRPr="00671AEC">
        <w:rPr>
          <w:rFonts w:hint="cs"/>
          <w:cs/>
        </w:rPr>
        <w:t>सृष्टि</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पाप</w:t>
      </w:r>
      <w:r w:rsidR="00671AEC" w:rsidRPr="00671AEC">
        <w:rPr>
          <w:cs/>
        </w:rPr>
        <w:t xml:space="preserve"> </w:t>
      </w:r>
      <w:r w:rsidR="00671AEC" w:rsidRPr="00671AEC">
        <w:rPr>
          <w:rFonts w:hint="cs"/>
          <w:cs/>
        </w:rPr>
        <w:t>और</w:t>
      </w:r>
      <w:r w:rsidR="00671AEC" w:rsidRPr="00671AEC">
        <w:rPr>
          <w:cs/>
        </w:rPr>
        <w:t xml:space="preserve"> </w:t>
      </w:r>
      <w:r w:rsidR="00671AEC" w:rsidRPr="00671AEC">
        <w:rPr>
          <w:rFonts w:hint="cs"/>
          <w:cs/>
        </w:rPr>
        <w:t>श्राप</w:t>
      </w:r>
      <w:r w:rsidR="00671AEC" w:rsidRPr="00671AEC">
        <w:rPr>
          <w:cs/>
        </w:rPr>
        <w:t xml:space="preserve"> </w:t>
      </w:r>
      <w:r w:rsidR="00671AEC" w:rsidRPr="00671AEC">
        <w:rPr>
          <w:rFonts w:hint="cs"/>
          <w:cs/>
        </w:rPr>
        <w:t>में</w:t>
      </w:r>
      <w:r w:rsidR="00671AEC" w:rsidRPr="00671AEC">
        <w:rPr>
          <w:cs/>
        </w:rPr>
        <w:t xml:space="preserve"> </w:t>
      </w:r>
      <w:r w:rsidR="00671AEC" w:rsidRPr="00671AEC">
        <w:rPr>
          <w:rFonts w:hint="cs"/>
          <w:cs/>
        </w:rPr>
        <w:t>ही</w:t>
      </w:r>
      <w:r w:rsidR="00671AEC" w:rsidRPr="00671AEC">
        <w:rPr>
          <w:cs/>
        </w:rPr>
        <w:t xml:space="preserve"> </w:t>
      </w:r>
      <w:r w:rsidR="00671AEC" w:rsidRPr="00671AEC">
        <w:rPr>
          <w:rFonts w:hint="cs"/>
          <w:cs/>
        </w:rPr>
        <w:t>त्याग</w:t>
      </w:r>
      <w:r w:rsidR="00671AEC" w:rsidRPr="00671AEC">
        <w:rPr>
          <w:cs/>
        </w:rPr>
        <w:t xml:space="preserve"> </w:t>
      </w:r>
      <w:r w:rsidR="00671AEC" w:rsidRPr="00671AEC">
        <w:rPr>
          <w:rFonts w:hint="cs"/>
          <w:cs/>
        </w:rPr>
        <w:t>नहीं</w:t>
      </w:r>
      <w:r w:rsidR="00671AEC" w:rsidRPr="00671AEC">
        <w:rPr>
          <w:cs/>
        </w:rPr>
        <w:t xml:space="preserve"> </w:t>
      </w:r>
      <w:r w:rsidR="00671AEC" w:rsidRPr="00671AEC">
        <w:rPr>
          <w:rFonts w:hint="cs"/>
          <w:cs/>
        </w:rPr>
        <w:t>देगा।</w:t>
      </w:r>
    </w:p>
    <w:p w14:paraId="6F2F16F3" w14:textId="45D8E529" w:rsidR="00671AEC" w:rsidRPr="00671AEC" w:rsidRDefault="00AB2D50" w:rsidP="00671AEC">
      <w:pPr>
        <w:pStyle w:val="BodyText0"/>
      </w:pPr>
      <w:r>
        <w:rPr>
          <w:cs/>
        </w:rPr>
        <mc:AlternateContent>
          <mc:Choice Requires="wps">
            <w:drawing>
              <wp:anchor distT="0" distB="0" distL="114300" distR="114300" simplePos="0" relativeHeight="252020736" behindDoc="0" locked="1" layoutInCell="1" allowOverlap="1" wp14:anchorId="28F950DB" wp14:editId="12D096D6">
                <wp:simplePos x="0" y="0"/>
                <wp:positionH relativeFrom="leftMargin">
                  <wp:posOffset>419100</wp:posOffset>
                </wp:positionH>
                <wp:positionV relativeFrom="line">
                  <wp:posOffset>0</wp:posOffset>
                </wp:positionV>
                <wp:extent cx="356235" cy="356235"/>
                <wp:effectExtent l="0" t="0" r="0" b="0"/>
                <wp:wrapNone/>
                <wp:docPr id="437"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927709" w14:textId="1CFCC092" w:rsidR="00F95324" w:rsidRPr="00A535F7" w:rsidRDefault="00F95324" w:rsidP="00AB2D50">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950DB" id="PARA175" o:spid="_x0000_s1204" type="#_x0000_t202" style="position:absolute;left:0;text-align:left;margin-left:33pt;margin-top:0;width:28.05pt;height:28.05pt;z-index:25202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avPvCKgIAAFEEAAAOAAAAAAAAAAAAAAAAAC4CAABkcnMvZTJv&#10;RG9jLnhtbFBLAQItABQABgAIAAAAIQCNZ0Pc3AAAAAYBAAAPAAAAAAAAAAAAAAAAAIQEAABkcnMv&#10;ZG93bnJldi54bWxQSwUGAAAAAAQABADzAAAAjQUAAAAA&#10;" filled="f" stroked="f" strokeweight=".5pt">
                <v:textbox inset="0,0,0,0">
                  <w:txbxContent>
                    <w:p w14:paraId="63927709" w14:textId="1CFCC092" w:rsidR="00F95324" w:rsidRPr="00A535F7" w:rsidRDefault="00F95324" w:rsidP="00AB2D50">
                      <w:pPr>
                        <w:pStyle w:val="ParaNumbering"/>
                      </w:pPr>
                      <w:r>
                        <w:t>175</w:t>
                      </w:r>
                    </w:p>
                  </w:txbxContent>
                </v:textbox>
                <w10:wrap anchorx="margin" anchory="line"/>
                <w10:anchorlock/>
              </v:shape>
            </w:pict>
          </mc:Fallback>
        </mc:AlternateContent>
      </w:r>
      <w:r w:rsidR="00671AEC" w:rsidRPr="00671AEC">
        <w:rPr>
          <w:rFonts w:hint="cs"/>
          <w:cs/>
        </w:rPr>
        <w:t>अतः</w:t>
      </w:r>
      <w:r w:rsidR="00671AEC" w:rsidRPr="00671AEC">
        <w:rPr>
          <w:cs/>
        </w:rPr>
        <w:t xml:space="preserve"> </w:t>
      </w:r>
      <w:r w:rsidR="00671AEC" w:rsidRPr="00671AEC">
        <w:rPr>
          <w:rFonts w:hint="cs"/>
          <w:cs/>
        </w:rPr>
        <w:t>हम</w:t>
      </w:r>
      <w:r w:rsidR="00671AEC" w:rsidRPr="00671AEC">
        <w:rPr>
          <w:cs/>
        </w:rPr>
        <w:t xml:space="preserve"> </w:t>
      </w:r>
      <w:r w:rsidR="00671AEC" w:rsidRPr="00671AEC">
        <w:rPr>
          <w:rFonts w:hint="cs"/>
          <w:cs/>
        </w:rPr>
        <w:t>देखते</w:t>
      </w:r>
      <w:r w:rsidR="00671AEC" w:rsidRPr="00671AEC">
        <w:rPr>
          <w:cs/>
        </w:rPr>
        <w:t xml:space="preserve"> </w:t>
      </w:r>
      <w:r w:rsidR="00671AEC" w:rsidRPr="00671AEC">
        <w:rPr>
          <w:rFonts w:hint="cs"/>
          <w:cs/>
        </w:rPr>
        <w:t>हैं</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विवाह</w:t>
      </w:r>
      <w:r w:rsidR="00671AEC" w:rsidRPr="00671AEC">
        <w:rPr>
          <w:cs/>
        </w:rPr>
        <w:t xml:space="preserve"> </w:t>
      </w:r>
      <w:r w:rsidR="00671AEC" w:rsidRPr="00671AEC">
        <w:rPr>
          <w:rFonts w:hint="cs"/>
          <w:cs/>
        </w:rPr>
        <w:t>और</w:t>
      </w:r>
      <w:r w:rsidR="00671AEC" w:rsidRPr="00671AEC">
        <w:rPr>
          <w:cs/>
        </w:rPr>
        <w:t xml:space="preserve"> </w:t>
      </w:r>
      <w:r w:rsidR="00671AEC" w:rsidRPr="00671AEC">
        <w:rPr>
          <w:rFonts w:hint="cs"/>
          <w:cs/>
        </w:rPr>
        <w:t>परिश्रम</w:t>
      </w:r>
      <w:r w:rsidR="00671AEC" w:rsidRPr="00671AEC">
        <w:rPr>
          <w:cs/>
        </w:rPr>
        <w:t xml:space="preserve"> </w:t>
      </w:r>
      <w:r w:rsidR="00671AEC" w:rsidRPr="00671AEC">
        <w:rPr>
          <w:rFonts w:hint="cs"/>
          <w:cs/>
        </w:rPr>
        <w:t>दोनों</w:t>
      </w:r>
      <w:r w:rsidR="00671AEC" w:rsidRPr="00671AEC">
        <w:rPr>
          <w:cs/>
        </w:rPr>
        <w:t xml:space="preserve"> </w:t>
      </w:r>
      <w:r w:rsidR="00671AEC" w:rsidRPr="00671AEC">
        <w:rPr>
          <w:rFonts w:hint="cs"/>
          <w:cs/>
        </w:rPr>
        <w:t>में</w:t>
      </w:r>
      <w:r w:rsidR="00671AEC" w:rsidRPr="00671AEC">
        <w:rPr>
          <w:cs/>
        </w:rPr>
        <w:t xml:space="preserve"> </w:t>
      </w:r>
      <w:r w:rsidR="00671AEC" w:rsidRPr="00671AEC">
        <w:rPr>
          <w:rFonts w:hint="cs"/>
          <w:cs/>
        </w:rPr>
        <w:t>छुटकारे</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विशेषताएं</w:t>
      </w:r>
      <w:r w:rsidR="00671AEC" w:rsidRPr="00671AEC">
        <w:rPr>
          <w:cs/>
        </w:rPr>
        <w:t xml:space="preserve"> </w:t>
      </w:r>
      <w:r w:rsidR="00671AEC" w:rsidRPr="00671AEC">
        <w:rPr>
          <w:rFonts w:hint="cs"/>
          <w:cs/>
        </w:rPr>
        <w:t>हैं।</w:t>
      </w:r>
      <w:r w:rsidR="00671AEC" w:rsidRPr="00671AEC">
        <w:rPr>
          <w:cs/>
        </w:rPr>
        <w:t xml:space="preserve"> </w:t>
      </w:r>
      <w:r w:rsidR="00671AEC" w:rsidRPr="00671AEC">
        <w:rPr>
          <w:rFonts w:hint="cs"/>
          <w:cs/>
        </w:rPr>
        <w:t>विवाह</w:t>
      </w:r>
      <w:r w:rsidR="00671AEC" w:rsidRPr="00671AEC">
        <w:rPr>
          <w:cs/>
        </w:rPr>
        <w:t xml:space="preserve"> </w:t>
      </w:r>
      <w:r w:rsidR="00671AEC" w:rsidRPr="00671AEC">
        <w:rPr>
          <w:rFonts w:hint="cs"/>
          <w:cs/>
        </w:rPr>
        <w:t>और</w:t>
      </w:r>
      <w:r w:rsidR="00671AEC" w:rsidRPr="00671AEC">
        <w:rPr>
          <w:cs/>
        </w:rPr>
        <w:t xml:space="preserve"> </w:t>
      </w:r>
      <w:r w:rsidR="00671AEC" w:rsidRPr="00671AEC">
        <w:rPr>
          <w:rFonts w:hint="cs"/>
          <w:cs/>
        </w:rPr>
        <w:t>संतानोत्पत्ति</w:t>
      </w:r>
      <w:r w:rsidR="00671AEC" w:rsidRPr="00671AEC">
        <w:t xml:space="preserve">, </w:t>
      </w:r>
      <w:r w:rsidR="00671AEC" w:rsidRPr="00671AEC">
        <w:rPr>
          <w:rFonts w:hint="cs"/>
          <w:cs/>
        </w:rPr>
        <w:t>चाहे</w:t>
      </w:r>
      <w:r w:rsidR="00671AEC" w:rsidRPr="00671AEC">
        <w:rPr>
          <w:cs/>
        </w:rPr>
        <w:t xml:space="preserve"> </w:t>
      </w:r>
      <w:r w:rsidR="00671AEC" w:rsidRPr="00671AEC">
        <w:rPr>
          <w:rFonts w:hint="cs"/>
          <w:cs/>
        </w:rPr>
        <w:t>कितने</w:t>
      </w:r>
      <w:r w:rsidR="00671AEC" w:rsidRPr="00671AEC">
        <w:rPr>
          <w:cs/>
        </w:rPr>
        <w:t xml:space="preserve"> </w:t>
      </w:r>
      <w:r w:rsidR="00671AEC" w:rsidRPr="00671AEC">
        <w:rPr>
          <w:rFonts w:hint="cs"/>
          <w:cs/>
        </w:rPr>
        <w:t>भी</w:t>
      </w:r>
      <w:r w:rsidR="00671AEC" w:rsidRPr="00671AEC">
        <w:rPr>
          <w:cs/>
        </w:rPr>
        <w:t xml:space="preserve"> </w:t>
      </w:r>
      <w:r w:rsidR="00671AEC" w:rsidRPr="00671AEC">
        <w:rPr>
          <w:rFonts w:hint="cs"/>
          <w:cs/>
        </w:rPr>
        <w:t>पीड़ादायक</w:t>
      </w:r>
      <w:r w:rsidR="00671AEC" w:rsidRPr="00671AEC">
        <w:rPr>
          <w:cs/>
        </w:rPr>
        <w:t xml:space="preserve"> </w:t>
      </w:r>
      <w:r w:rsidR="00671AEC" w:rsidRPr="00671AEC">
        <w:rPr>
          <w:rFonts w:hint="cs"/>
          <w:cs/>
        </w:rPr>
        <w:t>और</w:t>
      </w:r>
      <w:r w:rsidR="00671AEC" w:rsidRPr="00671AEC">
        <w:rPr>
          <w:cs/>
        </w:rPr>
        <w:t xml:space="preserve"> </w:t>
      </w:r>
      <w:r w:rsidR="00671AEC" w:rsidRPr="00671AEC">
        <w:rPr>
          <w:rFonts w:hint="cs"/>
          <w:cs/>
        </w:rPr>
        <w:t>मतभेद</w:t>
      </w:r>
      <w:r w:rsidR="00671AEC" w:rsidRPr="00671AEC">
        <w:rPr>
          <w:cs/>
        </w:rPr>
        <w:t xml:space="preserve"> </w:t>
      </w:r>
      <w:r w:rsidR="00671AEC" w:rsidRPr="00671AEC">
        <w:rPr>
          <w:rFonts w:hint="cs"/>
          <w:cs/>
        </w:rPr>
        <w:t>से</w:t>
      </w:r>
      <w:r w:rsidR="00671AEC" w:rsidRPr="00671AEC">
        <w:rPr>
          <w:cs/>
        </w:rPr>
        <w:t xml:space="preserve"> </w:t>
      </w:r>
      <w:r w:rsidR="00671AEC" w:rsidRPr="00671AEC">
        <w:rPr>
          <w:rFonts w:hint="cs"/>
          <w:cs/>
        </w:rPr>
        <w:t>भरे</w:t>
      </w:r>
      <w:r w:rsidR="00671AEC" w:rsidRPr="00671AEC">
        <w:rPr>
          <w:cs/>
        </w:rPr>
        <w:t xml:space="preserve"> </w:t>
      </w:r>
      <w:r w:rsidR="00671AEC" w:rsidRPr="00671AEC">
        <w:rPr>
          <w:rFonts w:hint="cs"/>
          <w:cs/>
        </w:rPr>
        <w:t>वे</w:t>
      </w:r>
      <w:r w:rsidR="00671AEC" w:rsidRPr="00671AEC">
        <w:rPr>
          <w:cs/>
        </w:rPr>
        <w:t xml:space="preserve"> </w:t>
      </w:r>
      <w:r w:rsidR="00671AEC" w:rsidRPr="00671AEC">
        <w:rPr>
          <w:rFonts w:hint="cs"/>
          <w:cs/>
        </w:rPr>
        <w:t>बन</w:t>
      </w:r>
      <w:r w:rsidR="00671AEC" w:rsidRPr="00671AEC">
        <w:rPr>
          <w:cs/>
        </w:rPr>
        <w:t xml:space="preserve"> </w:t>
      </w:r>
      <w:r w:rsidR="00671AEC" w:rsidRPr="00671AEC">
        <w:rPr>
          <w:rFonts w:hint="cs"/>
          <w:cs/>
        </w:rPr>
        <w:t>गए</w:t>
      </w:r>
      <w:r w:rsidR="00671AEC" w:rsidRPr="00671AEC">
        <w:rPr>
          <w:cs/>
        </w:rPr>
        <w:t xml:space="preserve"> </w:t>
      </w:r>
      <w:r w:rsidR="00671AEC" w:rsidRPr="00671AEC">
        <w:rPr>
          <w:rFonts w:hint="cs"/>
          <w:cs/>
        </w:rPr>
        <w:t>थे</w:t>
      </w:r>
      <w:r w:rsidR="00671AEC" w:rsidRPr="00671AEC">
        <w:t xml:space="preserve">, </w:t>
      </w:r>
      <w:r w:rsidR="00671AEC" w:rsidRPr="00671AEC">
        <w:rPr>
          <w:rFonts w:hint="cs"/>
          <w:cs/>
        </w:rPr>
        <w:t>ने</w:t>
      </w:r>
      <w:r w:rsidR="00671AEC" w:rsidRPr="00671AEC">
        <w:rPr>
          <w:cs/>
        </w:rPr>
        <w:t xml:space="preserve"> </w:t>
      </w:r>
      <w:r w:rsidR="00671AEC" w:rsidRPr="00671AEC">
        <w:rPr>
          <w:rFonts w:hint="cs"/>
          <w:cs/>
        </w:rPr>
        <w:t>अंत</w:t>
      </w:r>
      <w:r w:rsidR="00671AEC" w:rsidRPr="00671AEC">
        <w:rPr>
          <w:cs/>
        </w:rPr>
        <w:t xml:space="preserve"> </w:t>
      </w:r>
      <w:r w:rsidR="00671AEC" w:rsidRPr="00671AEC">
        <w:rPr>
          <w:rFonts w:hint="cs"/>
          <w:cs/>
        </w:rPr>
        <w:t>में</w:t>
      </w:r>
      <w:r w:rsidR="00671AEC" w:rsidRPr="00671AEC">
        <w:rPr>
          <w:cs/>
        </w:rPr>
        <w:t xml:space="preserve"> </w:t>
      </w:r>
      <w:r w:rsidR="00671AEC" w:rsidRPr="00671AEC">
        <w:rPr>
          <w:rFonts w:hint="cs"/>
          <w:cs/>
        </w:rPr>
        <w:t>संसार</w:t>
      </w:r>
      <w:r w:rsidR="00671AEC" w:rsidRPr="00671AEC">
        <w:rPr>
          <w:cs/>
        </w:rPr>
        <w:t xml:space="preserve"> </w:t>
      </w:r>
      <w:r w:rsidR="00671AEC" w:rsidRPr="00671AEC">
        <w:rPr>
          <w:rFonts w:hint="cs"/>
          <w:cs/>
        </w:rPr>
        <w:t>के</w:t>
      </w:r>
      <w:r w:rsidR="00671AEC" w:rsidRPr="00671AEC">
        <w:rPr>
          <w:cs/>
        </w:rPr>
        <w:t xml:space="preserve"> </w:t>
      </w:r>
      <w:r w:rsidR="00FD341D">
        <w:rPr>
          <w:rFonts w:hint="cs"/>
          <w:cs/>
        </w:rPr>
        <w:t>उद्धारकर्ता</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जन्म</w:t>
      </w:r>
      <w:r w:rsidR="00671AEC" w:rsidRPr="00671AEC">
        <w:rPr>
          <w:cs/>
        </w:rPr>
        <w:t xml:space="preserve"> </w:t>
      </w:r>
      <w:r w:rsidR="00671AEC" w:rsidRPr="00671AEC">
        <w:rPr>
          <w:rFonts w:hint="cs"/>
          <w:cs/>
        </w:rPr>
        <w:t>दिया।</w:t>
      </w:r>
      <w:r w:rsidR="00671AEC" w:rsidRPr="00671AEC">
        <w:rPr>
          <w:cs/>
        </w:rPr>
        <w:t xml:space="preserve"> </w:t>
      </w:r>
      <w:r w:rsidR="00671AEC" w:rsidRPr="00671AEC">
        <w:rPr>
          <w:rFonts w:hint="cs"/>
          <w:cs/>
        </w:rPr>
        <w:t>और</w:t>
      </w:r>
      <w:r w:rsidR="00671AEC" w:rsidRPr="00671AEC">
        <w:rPr>
          <w:cs/>
        </w:rPr>
        <w:t xml:space="preserve"> </w:t>
      </w:r>
      <w:r w:rsidR="00671AEC" w:rsidRPr="00671AEC">
        <w:rPr>
          <w:rFonts w:hint="cs"/>
          <w:cs/>
        </w:rPr>
        <w:t>परिश्रम</w:t>
      </w:r>
      <w:r w:rsidR="00671AEC" w:rsidRPr="00671AEC">
        <w:t xml:space="preserve">, </w:t>
      </w:r>
      <w:r w:rsidR="00671AEC" w:rsidRPr="00671AEC">
        <w:rPr>
          <w:rFonts w:hint="cs"/>
          <w:cs/>
        </w:rPr>
        <w:t>यद्यपि</w:t>
      </w:r>
      <w:r w:rsidR="00671AEC" w:rsidRPr="00671AEC">
        <w:rPr>
          <w:cs/>
        </w:rPr>
        <w:t xml:space="preserve"> </w:t>
      </w:r>
      <w:r w:rsidR="00671AEC" w:rsidRPr="00671AEC">
        <w:rPr>
          <w:rFonts w:hint="cs"/>
          <w:cs/>
        </w:rPr>
        <w:t>यह</w:t>
      </w:r>
      <w:r w:rsidR="00671AEC" w:rsidRPr="00671AEC">
        <w:rPr>
          <w:cs/>
        </w:rPr>
        <w:t xml:space="preserve"> </w:t>
      </w:r>
      <w:r w:rsidR="00671AEC" w:rsidRPr="00671AEC">
        <w:rPr>
          <w:rFonts w:hint="cs"/>
          <w:cs/>
        </w:rPr>
        <w:t>बहुत</w:t>
      </w:r>
      <w:r w:rsidR="00671AEC" w:rsidRPr="00671AEC">
        <w:rPr>
          <w:cs/>
        </w:rPr>
        <w:t xml:space="preserve"> </w:t>
      </w:r>
      <w:r w:rsidR="00671AEC" w:rsidRPr="00671AEC">
        <w:rPr>
          <w:rFonts w:hint="cs"/>
          <w:cs/>
        </w:rPr>
        <w:t>मुश्किल</w:t>
      </w:r>
      <w:r w:rsidR="00671AEC" w:rsidRPr="00671AEC">
        <w:rPr>
          <w:cs/>
        </w:rPr>
        <w:t xml:space="preserve"> </w:t>
      </w:r>
      <w:r w:rsidR="00671AEC" w:rsidRPr="00671AEC">
        <w:rPr>
          <w:rFonts w:hint="cs"/>
          <w:cs/>
        </w:rPr>
        <w:t>था</w:t>
      </w:r>
      <w:r w:rsidR="00671AEC" w:rsidRPr="00671AEC">
        <w:t xml:space="preserve">, </w:t>
      </w:r>
      <w:r w:rsidR="00671AEC" w:rsidRPr="00671AEC">
        <w:rPr>
          <w:rFonts w:hint="cs"/>
          <w:cs/>
        </w:rPr>
        <w:t>ने</w:t>
      </w:r>
      <w:r w:rsidR="00671AEC" w:rsidRPr="00671AEC">
        <w:rPr>
          <w:cs/>
        </w:rPr>
        <w:t xml:space="preserve"> </w:t>
      </w:r>
      <w:r w:rsidR="00671AEC" w:rsidRPr="00671AEC">
        <w:rPr>
          <w:rFonts w:hint="cs"/>
          <w:cs/>
        </w:rPr>
        <w:t>मानवजाति</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भावी</w:t>
      </w:r>
      <w:r w:rsidR="00671AEC" w:rsidRPr="00671AEC">
        <w:rPr>
          <w:cs/>
        </w:rPr>
        <w:t xml:space="preserve"> </w:t>
      </w:r>
      <w:r w:rsidR="00671AEC" w:rsidRPr="00671AEC">
        <w:rPr>
          <w:rFonts w:hint="cs"/>
          <w:cs/>
        </w:rPr>
        <w:t>छुड़ाने</w:t>
      </w:r>
      <w:r w:rsidR="00671AEC" w:rsidRPr="00671AEC">
        <w:rPr>
          <w:cs/>
        </w:rPr>
        <w:t xml:space="preserve"> </w:t>
      </w:r>
      <w:r w:rsidR="00671AEC" w:rsidRPr="00671AEC">
        <w:rPr>
          <w:rFonts w:hint="cs"/>
          <w:cs/>
        </w:rPr>
        <w:t>वाले</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उत्पन्न</w:t>
      </w:r>
      <w:r w:rsidR="00671AEC" w:rsidRPr="00671AEC">
        <w:rPr>
          <w:cs/>
        </w:rPr>
        <w:t xml:space="preserve"> </w:t>
      </w:r>
      <w:r w:rsidR="00671AEC" w:rsidRPr="00671AEC">
        <w:rPr>
          <w:rFonts w:hint="cs"/>
          <w:cs/>
        </w:rPr>
        <w:t>करने</w:t>
      </w:r>
      <w:r w:rsidR="00671AEC" w:rsidRPr="00671AEC">
        <w:rPr>
          <w:cs/>
        </w:rPr>
        <w:t xml:space="preserve"> </w:t>
      </w:r>
      <w:r w:rsidR="00671AEC" w:rsidRPr="00671AEC">
        <w:rPr>
          <w:rFonts w:hint="cs"/>
          <w:cs/>
        </w:rPr>
        <w:t>तक</w:t>
      </w:r>
      <w:r w:rsidR="00671AEC" w:rsidRPr="00671AEC">
        <w:rPr>
          <w:cs/>
        </w:rPr>
        <w:t xml:space="preserve"> </w:t>
      </w:r>
      <w:r w:rsidR="00671AEC" w:rsidRPr="00671AEC">
        <w:rPr>
          <w:rFonts w:hint="cs"/>
          <w:cs/>
        </w:rPr>
        <w:t>बनाए</w:t>
      </w:r>
      <w:r w:rsidR="00671AEC" w:rsidRPr="00671AEC">
        <w:rPr>
          <w:cs/>
        </w:rPr>
        <w:t xml:space="preserve"> </w:t>
      </w:r>
      <w:r w:rsidR="00671AEC" w:rsidRPr="00671AEC">
        <w:rPr>
          <w:rFonts w:hint="cs"/>
          <w:cs/>
        </w:rPr>
        <w:t>रखा।</w:t>
      </w:r>
      <w:r w:rsidR="00671AEC" w:rsidRPr="00671AEC">
        <w:rPr>
          <w:cs/>
        </w:rPr>
        <w:t xml:space="preserve"> </w:t>
      </w:r>
      <w:r w:rsidR="00671AEC" w:rsidRPr="00671AEC">
        <w:rPr>
          <w:rFonts w:hint="cs"/>
          <w:cs/>
        </w:rPr>
        <w:t>और</w:t>
      </w:r>
      <w:r w:rsidR="00671AEC" w:rsidRPr="00671AEC">
        <w:rPr>
          <w:cs/>
        </w:rPr>
        <w:t xml:space="preserve"> </w:t>
      </w:r>
      <w:r w:rsidR="00671AEC" w:rsidRPr="00671AEC">
        <w:rPr>
          <w:rFonts w:hint="cs"/>
          <w:cs/>
        </w:rPr>
        <w:t>यही</w:t>
      </w:r>
      <w:r w:rsidR="00671AEC" w:rsidRPr="00671AEC">
        <w:rPr>
          <w:cs/>
        </w:rPr>
        <w:t xml:space="preserve"> </w:t>
      </w:r>
      <w:r w:rsidR="00671AEC" w:rsidRPr="00671AEC">
        <w:rPr>
          <w:rFonts w:hint="cs"/>
          <w:cs/>
        </w:rPr>
        <w:t>प्रारूप</w:t>
      </w:r>
      <w:r w:rsidR="00671AEC" w:rsidRPr="00671AEC">
        <w:rPr>
          <w:cs/>
        </w:rPr>
        <w:t xml:space="preserve"> </w:t>
      </w:r>
      <w:r w:rsidR="00671AEC" w:rsidRPr="00671AEC">
        <w:rPr>
          <w:rFonts w:hint="cs"/>
          <w:cs/>
        </w:rPr>
        <w:t>पूरे</w:t>
      </w:r>
      <w:r w:rsidR="00671AEC" w:rsidRPr="00671AEC">
        <w:rPr>
          <w:cs/>
        </w:rPr>
        <w:t xml:space="preserve"> </w:t>
      </w:r>
      <w:r w:rsidR="00671AEC" w:rsidRPr="00671AEC">
        <w:rPr>
          <w:rFonts w:hint="cs"/>
          <w:cs/>
        </w:rPr>
        <w:t>इतिहास</w:t>
      </w:r>
      <w:r w:rsidR="00671AEC" w:rsidRPr="00671AEC">
        <w:rPr>
          <w:cs/>
        </w:rPr>
        <w:t xml:space="preserve"> </w:t>
      </w:r>
      <w:r w:rsidR="00671AEC" w:rsidRPr="00671AEC">
        <w:rPr>
          <w:rFonts w:hint="cs"/>
          <w:cs/>
        </w:rPr>
        <w:t>में</w:t>
      </w:r>
      <w:r w:rsidR="00671AEC" w:rsidRPr="00671AEC">
        <w:rPr>
          <w:cs/>
        </w:rPr>
        <w:t xml:space="preserve"> </w:t>
      </w:r>
      <w:r w:rsidR="00671AEC" w:rsidRPr="00671AEC">
        <w:rPr>
          <w:rFonts w:hint="cs"/>
          <w:cs/>
        </w:rPr>
        <w:t>जारी</w:t>
      </w:r>
      <w:r w:rsidR="00671AEC" w:rsidRPr="00671AEC">
        <w:rPr>
          <w:cs/>
        </w:rPr>
        <w:t xml:space="preserve"> </w:t>
      </w:r>
      <w:r w:rsidR="00671AEC" w:rsidRPr="00671AEC">
        <w:rPr>
          <w:rFonts w:hint="cs"/>
          <w:cs/>
        </w:rPr>
        <w:t>रहना</w:t>
      </w:r>
      <w:r w:rsidR="00671AEC" w:rsidRPr="00671AEC">
        <w:rPr>
          <w:cs/>
        </w:rPr>
        <w:t xml:space="preserve"> </w:t>
      </w:r>
      <w:r w:rsidR="00671AEC" w:rsidRPr="00671AEC">
        <w:rPr>
          <w:rFonts w:hint="cs"/>
          <w:cs/>
        </w:rPr>
        <w:t>था</w:t>
      </w:r>
      <w:r w:rsidR="00671AEC" w:rsidRPr="00671AEC">
        <w:t xml:space="preserve">, </w:t>
      </w:r>
      <w:r w:rsidR="00671AEC" w:rsidRPr="00671AEC">
        <w:rPr>
          <w:rFonts w:hint="cs"/>
          <w:cs/>
        </w:rPr>
        <w:t>जिसका</w:t>
      </w:r>
      <w:r w:rsidR="00671AEC" w:rsidRPr="00671AEC">
        <w:rPr>
          <w:cs/>
        </w:rPr>
        <w:t xml:space="preserve"> </w:t>
      </w:r>
      <w:r w:rsidR="00671AEC" w:rsidRPr="00671AEC">
        <w:rPr>
          <w:rFonts w:hint="cs"/>
          <w:cs/>
        </w:rPr>
        <w:t>परिणाम</w:t>
      </w:r>
      <w:r w:rsidR="00671AEC" w:rsidRPr="00671AEC">
        <w:rPr>
          <w:cs/>
        </w:rPr>
        <w:t xml:space="preserve"> </w:t>
      </w:r>
      <w:r w:rsidR="00671AEC" w:rsidRPr="00671AEC">
        <w:rPr>
          <w:rFonts w:hint="cs"/>
          <w:cs/>
        </w:rPr>
        <w:t>अंत</w:t>
      </w:r>
      <w:r w:rsidR="00671AEC" w:rsidRPr="00671AEC">
        <w:rPr>
          <w:cs/>
        </w:rPr>
        <w:t xml:space="preserve"> </w:t>
      </w:r>
      <w:r w:rsidR="00671AEC" w:rsidRPr="00671AEC">
        <w:rPr>
          <w:rFonts w:hint="cs"/>
          <w:cs/>
        </w:rPr>
        <w:t>में</w:t>
      </w:r>
      <w:r w:rsidR="00671AEC" w:rsidRPr="00671AEC">
        <w:rPr>
          <w:cs/>
        </w:rPr>
        <w:t xml:space="preserve"> </w:t>
      </w:r>
      <w:r w:rsidR="00671AEC" w:rsidRPr="00671AEC">
        <w:rPr>
          <w:rFonts w:hint="cs"/>
          <w:cs/>
        </w:rPr>
        <w:t>सारे</w:t>
      </w:r>
      <w:r w:rsidR="00671AEC" w:rsidRPr="00671AEC">
        <w:rPr>
          <w:cs/>
        </w:rPr>
        <w:t xml:space="preserve"> </w:t>
      </w:r>
      <w:r w:rsidR="00671AEC" w:rsidRPr="00671AEC">
        <w:rPr>
          <w:rFonts w:hint="cs"/>
          <w:cs/>
        </w:rPr>
        <w:t>संसार</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पुनर्स्थापना</w:t>
      </w:r>
      <w:r w:rsidR="00671AEC" w:rsidRPr="00671AEC">
        <w:rPr>
          <w:cs/>
        </w:rPr>
        <w:t xml:space="preserve"> </w:t>
      </w:r>
      <w:r w:rsidR="00671AEC" w:rsidRPr="00671AEC">
        <w:rPr>
          <w:rFonts w:hint="cs"/>
          <w:cs/>
        </w:rPr>
        <w:t>है।</w:t>
      </w:r>
    </w:p>
    <w:p w14:paraId="7C904E7A" w14:textId="7CE31B60" w:rsidR="00671AEC" w:rsidRPr="00671AEC" w:rsidRDefault="00AB2D50" w:rsidP="00671AEC">
      <w:pPr>
        <w:pStyle w:val="BodyText0"/>
      </w:pPr>
      <w:r>
        <w:rPr>
          <w:cs/>
        </w:rPr>
        <mc:AlternateContent>
          <mc:Choice Requires="wps">
            <w:drawing>
              <wp:anchor distT="0" distB="0" distL="114300" distR="114300" simplePos="0" relativeHeight="252022784" behindDoc="0" locked="1" layoutInCell="1" allowOverlap="1" wp14:anchorId="2F9E1EAC" wp14:editId="1EA09DC0">
                <wp:simplePos x="0" y="0"/>
                <wp:positionH relativeFrom="leftMargin">
                  <wp:posOffset>419100</wp:posOffset>
                </wp:positionH>
                <wp:positionV relativeFrom="line">
                  <wp:posOffset>0</wp:posOffset>
                </wp:positionV>
                <wp:extent cx="356235" cy="356235"/>
                <wp:effectExtent l="0" t="0" r="0" b="0"/>
                <wp:wrapNone/>
                <wp:docPr id="438"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E8CEF0" w14:textId="7DB950C0" w:rsidR="00F95324" w:rsidRPr="00A535F7" w:rsidRDefault="00F95324" w:rsidP="00AB2D50">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E1EAC" id="PARA176" o:spid="_x0000_s1205" type="#_x0000_t202" style="position:absolute;left:0;text-align:left;margin-left:33pt;margin-top:0;width:28.05pt;height:28.05pt;z-index:252022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QnKwIAAFEEAAAOAAAAZHJzL2Uyb0RvYy54bWysVE1v2zAMvQ/YfxB0X5yPJe2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RIWEJysCAABRBAAADgAAAAAAAAAAAAAAAAAuAgAAZHJzL2Uy&#10;b0RvYy54bWxQSwECLQAUAAYACAAAACEAjWdD3NwAAAAGAQAADwAAAAAAAAAAAAAAAACFBAAAZHJz&#10;L2Rvd25yZXYueG1sUEsFBgAAAAAEAAQA8wAAAI4FAAAAAA==&#10;" filled="f" stroked="f" strokeweight=".5pt">
                <v:textbox inset="0,0,0,0">
                  <w:txbxContent>
                    <w:p w14:paraId="38E8CEF0" w14:textId="7DB950C0" w:rsidR="00F95324" w:rsidRPr="00A535F7" w:rsidRDefault="00F95324" w:rsidP="00AB2D50">
                      <w:pPr>
                        <w:pStyle w:val="ParaNumbering"/>
                      </w:pPr>
                      <w:r>
                        <w:t>176</w:t>
                      </w:r>
                    </w:p>
                  </w:txbxContent>
                </v:textbox>
                <w10:wrap anchorx="margin" anchory="line"/>
                <w10:anchorlock/>
              </v:shape>
            </w:pict>
          </mc:Fallback>
        </mc:AlternateContent>
      </w:r>
      <w:r w:rsidR="00671AEC" w:rsidRPr="00671AEC">
        <w:rPr>
          <w:rFonts w:hint="cs"/>
          <w:cs/>
        </w:rPr>
        <w:t>उदाहरण</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लिए</w:t>
      </w:r>
      <w:r w:rsidR="00671AEC" w:rsidRPr="00671AEC">
        <w:t xml:space="preserve">, </w:t>
      </w:r>
      <w:r w:rsidR="00671AEC" w:rsidRPr="00671AEC">
        <w:rPr>
          <w:rFonts w:hint="cs"/>
          <w:cs/>
        </w:rPr>
        <w:t>उत्पत्ति</w:t>
      </w:r>
      <w:r w:rsidR="00671AEC" w:rsidRPr="00671AEC">
        <w:rPr>
          <w:cs/>
        </w:rPr>
        <w:t xml:space="preserve"> </w:t>
      </w:r>
      <w:r w:rsidR="00671AEC" w:rsidRPr="00D474A0">
        <w:rPr>
          <w:cs/>
        </w:rPr>
        <w:t>9</w:t>
      </w:r>
      <w:r w:rsidR="00671AEC" w:rsidRPr="00671AEC">
        <w:rPr>
          <w:cs/>
        </w:rPr>
        <w:t xml:space="preserve"> </w:t>
      </w:r>
      <w:r w:rsidR="00671AEC" w:rsidRPr="00671AEC">
        <w:rPr>
          <w:rFonts w:hint="cs"/>
          <w:cs/>
        </w:rPr>
        <w:t>में</w:t>
      </w:r>
      <w:r w:rsidR="00671AEC" w:rsidRPr="00671AEC">
        <w:t xml:space="preserve">, </w:t>
      </w:r>
      <w:r w:rsidR="00671AEC" w:rsidRPr="00671AEC">
        <w:rPr>
          <w:rFonts w:hint="cs"/>
          <w:cs/>
        </w:rPr>
        <w:t>नूह</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समय</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जलप्रलय</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बाद</w:t>
      </w:r>
      <w:r w:rsidR="00671AEC" w:rsidRPr="00671AEC">
        <w:t xml:space="preserve">, </w:t>
      </w:r>
      <w:r w:rsidR="00671AEC" w:rsidRPr="00671AEC">
        <w:rPr>
          <w:rFonts w:hint="cs"/>
          <w:cs/>
        </w:rPr>
        <w:t>परमेश्वर</w:t>
      </w:r>
      <w:r w:rsidR="00671AEC" w:rsidRPr="00671AEC">
        <w:rPr>
          <w:cs/>
        </w:rPr>
        <w:t xml:space="preserve"> </w:t>
      </w:r>
      <w:r w:rsidR="00671AEC" w:rsidRPr="00671AEC">
        <w:rPr>
          <w:rFonts w:hint="cs"/>
          <w:cs/>
        </w:rPr>
        <w:t>ने</w:t>
      </w:r>
      <w:r w:rsidR="00671AEC" w:rsidRPr="00671AEC">
        <w:rPr>
          <w:cs/>
        </w:rPr>
        <w:t xml:space="preserve"> </w:t>
      </w:r>
      <w:r w:rsidR="00671AEC" w:rsidRPr="00671AEC">
        <w:rPr>
          <w:rFonts w:hint="cs"/>
          <w:cs/>
        </w:rPr>
        <w:t>पृथ्वी</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भरने</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आज्ञा</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दोहराया।</w:t>
      </w:r>
      <w:r w:rsidR="00671AEC" w:rsidRPr="00671AEC">
        <w:rPr>
          <w:cs/>
        </w:rPr>
        <w:t xml:space="preserve"> </w:t>
      </w:r>
      <w:r w:rsidR="00671AEC" w:rsidRPr="00671AEC">
        <w:rPr>
          <w:rFonts w:hint="cs"/>
          <w:cs/>
        </w:rPr>
        <w:t>और</w:t>
      </w:r>
      <w:r w:rsidR="00671AEC" w:rsidRPr="00671AEC">
        <w:rPr>
          <w:cs/>
        </w:rPr>
        <w:t xml:space="preserve"> </w:t>
      </w:r>
      <w:r w:rsidR="00671AEC" w:rsidRPr="00671AEC">
        <w:rPr>
          <w:rFonts w:hint="cs"/>
          <w:cs/>
        </w:rPr>
        <w:t>उसने</w:t>
      </w:r>
      <w:r w:rsidR="00671AEC" w:rsidRPr="00671AEC">
        <w:rPr>
          <w:cs/>
        </w:rPr>
        <w:t xml:space="preserve"> </w:t>
      </w:r>
      <w:r w:rsidR="00671AEC" w:rsidRPr="00671AEC">
        <w:rPr>
          <w:rFonts w:hint="cs"/>
          <w:cs/>
        </w:rPr>
        <w:t>संसार</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बनाए</w:t>
      </w:r>
      <w:r w:rsidR="00671AEC" w:rsidRPr="00671AEC">
        <w:rPr>
          <w:cs/>
        </w:rPr>
        <w:t xml:space="preserve"> </w:t>
      </w:r>
      <w:r w:rsidR="00671AEC" w:rsidRPr="00671AEC">
        <w:rPr>
          <w:rFonts w:hint="cs"/>
          <w:cs/>
        </w:rPr>
        <w:t>रखने</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प्रतिज्ञा</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ताकि</w:t>
      </w:r>
      <w:r w:rsidR="00671AEC" w:rsidRPr="00671AEC">
        <w:rPr>
          <w:cs/>
        </w:rPr>
        <w:t xml:space="preserve"> </w:t>
      </w:r>
      <w:r w:rsidR="00671AEC" w:rsidRPr="00671AEC">
        <w:rPr>
          <w:rFonts w:hint="cs"/>
          <w:cs/>
        </w:rPr>
        <w:t>मानवजाति</w:t>
      </w:r>
      <w:r w:rsidR="00671AEC" w:rsidRPr="00671AEC">
        <w:rPr>
          <w:cs/>
        </w:rPr>
        <w:t xml:space="preserve"> </w:t>
      </w:r>
      <w:r w:rsidR="00671AEC" w:rsidRPr="00671AEC">
        <w:rPr>
          <w:rFonts w:hint="cs"/>
          <w:cs/>
        </w:rPr>
        <w:t>इस</w:t>
      </w:r>
      <w:r w:rsidR="00671AEC" w:rsidRPr="00671AEC">
        <w:rPr>
          <w:cs/>
        </w:rPr>
        <w:t xml:space="preserve"> </w:t>
      </w:r>
      <w:r w:rsidR="00671AEC" w:rsidRPr="00671AEC">
        <w:rPr>
          <w:rFonts w:hint="cs"/>
          <w:cs/>
        </w:rPr>
        <w:t>पर</w:t>
      </w:r>
      <w:r w:rsidR="00671AEC" w:rsidRPr="00671AEC">
        <w:rPr>
          <w:cs/>
        </w:rPr>
        <w:t xml:space="preserve"> </w:t>
      </w:r>
      <w:r w:rsidR="00671AEC" w:rsidRPr="00671AEC">
        <w:rPr>
          <w:rFonts w:hint="cs"/>
          <w:cs/>
        </w:rPr>
        <w:t>पुनः</w:t>
      </w:r>
      <w:r w:rsidR="00671AEC" w:rsidRPr="00671AEC">
        <w:rPr>
          <w:cs/>
        </w:rPr>
        <w:t xml:space="preserve"> </w:t>
      </w:r>
      <w:r w:rsidR="00671AEC" w:rsidRPr="00671AEC">
        <w:rPr>
          <w:rFonts w:hint="cs"/>
          <w:cs/>
        </w:rPr>
        <w:t>अधिकार</w:t>
      </w:r>
      <w:r w:rsidR="00671AEC" w:rsidRPr="00671AEC">
        <w:rPr>
          <w:cs/>
        </w:rPr>
        <w:t xml:space="preserve"> </w:t>
      </w:r>
      <w:r w:rsidR="00671AEC" w:rsidRPr="00671AEC">
        <w:rPr>
          <w:rFonts w:hint="cs"/>
          <w:cs/>
        </w:rPr>
        <w:t>कर</w:t>
      </w:r>
      <w:r w:rsidR="00671AEC" w:rsidRPr="00671AEC">
        <w:rPr>
          <w:cs/>
        </w:rPr>
        <w:t xml:space="preserve"> </w:t>
      </w:r>
      <w:r w:rsidR="00671AEC" w:rsidRPr="00671AEC">
        <w:rPr>
          <w:rFonts w:hint="cs"/>
          <w:cs/>
        </w:rPr>
        <w:t>सके।</w:t>
      </w:r>
    </w:p>
    <w:p w14:paraId="471FA32B" w14:textId="1B219D18" w:rsidR="00671AEC" w:rsidRPr="00671AEC" w:rsidRDefault="00AB2D50" w:rsidP="00671AEC">
      <w:pPr>
        <w:pStyle w:val="BodyText0"/>
      </w:pPr>
      <w:r>
        <w:rPr>
          <w:cs/>
        </w:rPr>
        <mc:AlternateContent>
          <mc:Choice Requires="wps">
            <w:drawing>
              <wp:anchor distT="0" distB="0" distL="114300" distR="114300" simplePos="0" relativeHeight="252024832" behindDoc="0" locked="1" layoutInCell="1" allowOverlap="1" wp14:anchorId="739464DA" wp14:editId="225B2B80">
                <wp:simplePos x="0" y="0"/>
                <wp:positionH relativeFrom="leftMargin">
                  <wp:posOffset>419100</wp:posOffset>
                </wp:positionH>
                <wp:positionV relativeFrom="line">
                  <wp:posOffset>0</wp:posOffset>
                </wp:positionV>
                <wp:extent cx="356235" cy="356235"/>
                <wp:effectExtent l="0" t="0" r="0" b="0"/>
                <wp:wrapNone/>
                <wp:docPr id="439"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82821C" w14:textId="05047BF2" w:rsidR="00F95324" w:rsidRPr="00A535F7" w:rsidRDefault="00F95324" w:rsidP="00AB2D50">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464DA" id="PARA177" o:spid="_x0000_s1206" type="#_x0000_t202" style="position:absolute;left:0;text-align:left;margin-left:33pt;margin-top:0;width:28.05pt;height:28.05pt;z-index:25202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HDcigKgIAAFEEAAAOAAAAAAAAAAAAAAAAAC4CAABkcnMvZTJv&#10;RG9jLnhtbFBLAQItABQABgAIAAAAIQCNZ0Pc3AAAAAYBAAAPAAAAAAAAAAAAAAAAAIQEAABkcnMv&#10;ZG93bnJldi54bWxQSwUGAAAAAAQABADzAAAAjQUAAAAA&#10;" filled="f" stroked="f" strokeweight=".5pt">
                <v:textbox inset="0,0,0,0">
                  <w:txbxContent>
                    <w:p w14:paraId="6082821C" w14:textId="05047BF2" w:rsidR="00F95324" w:rsidRPr="00A535F7" w:rsidRDefault="00F95324" w:rsidP="00AB2D50">
                      <w:pPr>
                        <w:pStyle w:val="ParaNumbering"/>
                      </w:pPr>
                      <w:r>
                        <w:t>177</w:t>
                      </w:r>
                    </w:p>
                  </w:txbxContent>
                </v:textbox>
                <w10:wrap anchorx="margin" anchory="line"/>
                <w10:anchorlock/>
              </v:shape>
            </w:pict>
          </mc:Fallback>
        </mc:AlternateContent>
      </w:r>
      <w:r w:rsidR="00671AEC" w:rsidRPr="00671AEC">
        <w:rPr>
          <w:rFonts w:hint="cs"/>
          <w:cs/>
        </w:rPr>
        <w:t>और</w:t>
      </w:r>
      <w:r w:rsidR="00671AEC" w:rsidRPr="00671AEC">
        <w:rPr>
          <w:cs/>
        </w:rPr>
        <w:t xml:space="preserve"> </w:t>
      </w:r>
      <w:r w:rsidR="00671AEC" w:rsidRPr="00671AEC">
        <w:rPr>
          <w:rFonts w:hint="cs"/>
          <w:cs/>
        </w:rPr>
        <w:t>ध्यान</w:t>
      </w:r>
      <w:r w:rsidR="00671AEC" w:rsidRPr="00671AEC">
        <w:rPr>
          <w:cs/>
        </w:rPr>
        <w:t xml:space="preserve"> </w:t>
      </w:r>
      <w:r w:rsidR="00671AEC" w:rsidRPr="00671AEC">
        <w:rPr>
          <w:rFonts w:hint="cs"/>
          <w:cs/>
        </w:rPr>
        <w:t>दें</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जैसे</w:t>
      </w:r>
      <w:r w:rsidR="00671AEC" w:rsidRPr="00671AEC">
        <w:rPr>
          <w:cs/>
        </w:rPr>
        <w:t xml:space="preserve"> </w:t>
      </w:r>
      <w:r w:rsidR="00671AEC" w:rsidRPr="00671AEC">
        <w:rPr>
          <w:rFonts w:hint="cs"/>
          <w:cs/>
        </w:rPr>
        <w:t>परमेश्वर</w:t>
      </w:r>
      <w:r w:rsidR="00671AEC" w:rsidRPr="00671AEC">
        <w:rPr>
          <w:cs/>
        </w:rPr>
        <w:t xml:space="preserve"> </w:t>
      </w:r>
      <w:r w:rsidR="00671AEC" w:rsidRPr="00671AEC">
        <w:rPr>
          <w:rFonts w:hint="cs"/>
          <w:cs/>
        </w:rPr>
        <w:t>ने</w:t>
      </w:r>
      <w:r w:rsidR="00671AEC" w:rsidRPr="00671AEC">
        <w:rPr>
          <w:cs/>
        </w:rPr>
        <w:t xml:space="preserve"> </w:t>
      </w:r>
      <w:r w:rsidR="00671AEC" w:rsidRPr="00671AEC">
        <w:rPr>
          <w:rFonts w:hint="cs"/>
          <w:cs/>
        </w:rPr>
        <w:t>नूह</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समय</w:t>
      </w:r>
      <w:r w:rsidR="00671AEC" w:rsidRPr="00671AEC">
        <w:rPr>
          <w:cs/>
        </w:rPr>
        <w:t xml:space="preserve"> </w:t>
      </w:r>
      <w:r w:rsidR="00671AEC" w:rsidRPr="00671AEC">
        <w:rPr>
          <w:rFonts w:hint="cs"/>
          <w:cs/>
        </w:rPr>
        <w:t>में</w:t>
      </w:r>
      <w:r w:rsidR="00671AEC" w:rsidRPr="00671AEC">
        <w:rPr>
          <w:cs/>
        </w:rPr>
        <w:t xml:space="preserve"> </w:t>
      </w:r>
      <w:r w:rsidR="00671AEC" w:rsidRPr="00671AEC">
        <w:rPr>
          <w:rFonts w:hint="cs"/>
          <w:cs/>
        </w:rPr>
        <w:t>सांस्कृतिक</w:t>
      </w:r>
      <w:r w:rsidR="00671AEC" w:rsidRPr="00671AEC">
        <w:rPr>
          <w:cs/>
        </w:rPr>
        <w:t xml:space="preserve"> </w:t>
      </w:r>
      <w:r w:rsidR="00671AEC" w:rsidRPr="00671AEC">
        <w:rPr>
          <w:rFonts w:hint="cs"/>
          <w:cs/>
        </w:rPr>
        <w:t>आदेश</w:t>
      </w:r>
      <w:r w:rsidR="00671AEC" w:rsidRPr="00671AEC">
        <w:rPr>
          <w:cs/>
        </w:rPr>
        <w:t xml:space="preserve"> </w:t>
      </w:r>
      <w:r w:rsidR="00671AEC" w:rsidRPr="00671AEC">
        <w:rPr>
          <w:rFonts w:hint="cs"/>
          <w:cs/>
        </w:rPr>
        <w:t>और</w:t>
      </w:r>
      <w:r w:rsidR="00671AEC" w:rsidRPr="00671AEC">
        <w:rPr>
          <w:cs/>
        </w:rPr>
        <w:t xml:space="preserve"> </w:t>
      </w:r>
      <w:r w:rsidR="00671AEC" w:rsidRPr="00671AEC">
        <w:rPr>
          <w:rFonts w:hint="cs"/>
          <w:cs/>
        </w:rPr>
        <w:t>सृष्टि</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विधियों</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लागू</w:t>
      </w:r>
      <w:r w:rsidR="00671AEC" w:rsidRPr="00671AEC">
        <w:rPr>
          <w:cs/>
        </w:rPr>
        <w:t xml:space="preserve"> </w:t>
      </w:r>
      <w:r w:rsidR="00671AEC" w:rsidRPr="00671AEC">
        <w:rPr>
          <w:rFonts w:hint="cs"/>
          <w:cs/>
        </w:rPr>
        <w:t>किया</w:t>
      </w:r>
      <w:r w:rsidR="00671AEC" w:rsidRPr="00671AEC">
        <w:t xml:space="preserve">, </w:t>
      </w:r>
      <w:r w:rsidR="00671AEC" w:rsidRPr="00671AEC">
        <w:rPr>
          <w:rFonts w:hint="cs"/>
          <w:cs/>
        </w:rPr>
        <w:t>यह</w:t>
      </w:r>
      <w:r w:rsidR="00671AEC" w:rsidRPr="00671AEC">
        <w:rPr>
          <w:cs/>
        </w:rPr>
        <w:t xml:space="preserve"> </w:t>
      </w:r>
      <w:r w:rsidR="00671AEC" w:rsidRPr="00671AEC">
        <w:rPr>
          <w:rFonts w:hint="cs"/>
          <w:cs/>
        </w:rPr>
        <w:t>एक</w:t>
      </w:r>
      <w:r w:rsidR="00671AEC" w:rsidRPr="00671AEC">
        <w:rPr>
          <w:cs/>
        </w:rPr>
        <w:t xml:space="preserve"> </w:t>
      </w:r>
      <w:r w:rsidR="00671AEC" w:rsidRPr="00671AEC">
        <w:rPr>
          <w:rFonts w:hint="cs"/>
          <w:cs/>
        </w:rPr>
        <w:t>पुनर्स्थापना</w:t>
      </w:r>
      <w:r w:rsidR="00671AEC" w:rsidRPr="00671AEC">
        <w:rPr>
          <w:cs/>
        </w:rPr>
        <w:t xml:space="preserve"> </w:t>
      </w:r>
      <w:r w:rsidR="00671AEC" w:rsidRPr="00671AEC">
        <w:rPr>
          <w:rFonts w:hint="cs"/>
          <w:cs/>
        </w:rPr>
        <w:t>एवं</w:t>
      </w:r>
      <w:r w:rsidR="00671AEC" w:rsidRPr="00671AEC">
        <w:rPr>
          <w:cs/>
        </w:rPr>
        <w:t xml:space="preserve"> </w:t>
      </w:r>
      <w:r w:rsidR="00671AEC" w:rsidRPr="00671AEC">
        <w:rPr>
          <w:rFonts w:hint="cs"/>
          <w:cs/>
        </w:rPr>
        <w:t>छुटकारे</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कार्य</w:t>
      </w:r>
      <w:r w:rsidR="00671AEC" w:rsidRPr="00671AEC">
        <w:rPr>
          <w:cs/>
        </w:rPr>
        <w:t xml:space="preserve"> </w:t>
      </w:r>
      <w:r w:rsidR="00671AEC" w:rsidRPr="00671AEC">
        <w:rPr>
          <w:rFonts w:hint="cs"/>
          <w:cs/>
        </w:rPr>
        <w:t>था।</w:t>
      </w:r>
      <w:r w:rsidR="00671AEC" w:rsidRPr="00671AEC">
        <w:rPr>
          <w:cs/>
        </w:rPr>
        <w:t xml:space="preserve"> </w:t>
      </w:r>
      <w:r w:rsidR="00671AEC" w:rsidRPr="00671AEC">
        <w:rPr>
          <w:rFonts w:hint="cs"/>
          <w:cs/>
        </w:rPr>
        <w:t>परमेश्वर</w:t>
      </w:r>
      <w:r w:rsidR="00671AEC" w:rsidRPr="00671AEC">
        <w:rPr>
          <w:cs/>
        </w:rPr>
        <w:t xml:space="preserve"> </w:t>
      </w:r>
      <w:r w:rsidR="00671AEC" w:rsidRPr="00671AEC">
        <w:rPr>
          <w:rFonts w:hint="cs"/>
          <w:cs/>
        </w:rPr>
        <w:t>ने</w:t>
      </w:r>
      <w:r w:rsidR="00671AEC" w:rsidRPr="00671AEC">
        <w:rPr>
          <w:cs/>
        </w:rPr>
        <w:t xml:space="preserve"> </w:t>
      </w:r>
      <w:r w:rsidR="00671AEC" w:rsidRPr="00671AEC">
        <w:rPr>
          <w:rFonts w:hint="cs"/>
          <w:cs/>
        </w:rPr>
        <w:t>सारे</w:t>
      </w:r>
      <w:r w:rsidR="00671AEC" w:rsidRPr="00671AEC">
        <w:rPr>
          <w:cs/>
        </w:rPr>
        <w:t xml:space="preserve"> </w:t>
      </w:r>
      <w:r w:rsidR="00671AEC" w:rsidRPr="00671AEC">
        <w:rPr>
          <w:rFonts w:hint="cs"/>
          <w:cs/>
        </w:rPr>
        <w:t>पापमय</w:t>
      </w:r>
      <w:r w:rsidR="00671AEC" w:rsidRPr="00671AEC">
        <w:rPr>
          <w:cs/>
        </w:rPr>
        <w:t xml:space="preserve"> </w:t>
      </w:r>
      <w:r w:rsidR="00671AEC" w:rsidRPr="00671AEC">
        <w:rPr>
          <w:rFonts w:hint="cs"/>
          <w:cs/>
        </w:rPr>
        <w:t>संसार</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नष्ट</w:t>
      </w:r>
      <w:r w:rsidR="00671AEC" w:rsidRPr="00671AEC">
        <w:rPr>
          <w:cs/>
        </w:rPr>
        <w:t xml:space="preserve"> </w:t>
      </w:r>
      <w:r w:rsidR="00671AEC" w:rsidRPr="00671AEC">
        <w:rPr>
          <w:rFonts w:hint="cs"/>
          <w:cs/>
        </w:rPr>
        <w:t>कर</w:t>
      </w:r>
      <w:r w:rsidR="00671AEC" w:rsidRPr="00671AEC">
        <w:rPr>
          <w:cs/>
        </w:rPr>
        <w:t xml:space="preserve"> </w:t>
      </w:r>
      <w:r w:rsidR="00671AEC" w:rsidRPr="00671AEC">
        <w:rPr>
          <w:rFonts w:hint="cs"/>
          <w:cs/>
        </w:rPr>
        <w:t>दिया</w:t>
      </w:r>
      <w:r w:rsidR="00671AEC" w:rsidRPr="00671AEC">
        <w:rPr>
          <w:cs/>
        </w:rPr>
        <w:t xml:space="preserve"> </w:t>
      </w:r>
      <w:r w:rsidR="00671AEC" w:rsidRPr="00671AEC">
        <w:rPr>
          <w:rFonts w:hint="cs"/>
          <w:cs/>
        </w:rPr>
        <w:t>था</w:t>
      </w:r>
      <w:r w:rsidR="00671AEC" w:rsidRPr="00671AEC">
        <w:t xml:space="preserve">, </w:t>
      </w:r>
      <w:r w:rsidR="00671AEC" w:rsidRPr="00671AEC">
        <w:rPr>
          <w:rFonts w:hint="cs"/>
          <w:cs/>
        </w:rPr>
        <w:t>और</w:t>
      </w:r>
      <w:r w:rsidR="00671AEC" w:rsidRPr="00671AEC">
        <w:rPr>
          <w:cs/>
        </w:rPr>
        <w:t xml:space="preserve"> </w:t>
      </w:r>
      <w:r w:rsidR="00671AEC" w:rsidRPr="00671AEC">
        <w:rPr>
          <w:rFonts w:hint="cs"/>
          <w:cs/>
        </w:rPr>
        <w:t>अब</w:t>
      </w:r>
      <w:r w:rsidR="00671AEC" w:rsidRPr="00671AEC">
        <w:rPr>
          <w:cs/>
        </w:rPr>
        <w:t xml:space="preserve"> </w:t>
      </w:r>
      <w:r w:rsidR="00671AEC" w:rsidRPr="00671AEC">
        <w:rPr>
          <w:rFonts w:hint="cs"/>
          <w:cs/>
        </w:rPr>
        <w:t>यह</w:t>
      </w:r>
      <w:r w:rsidR="00671AEC" w:rsidRPr="00671AEC">
        <w:rPr>
          <w:cs/>
        </w:rPr>
        <w:t xml:space="preserve"> </w:t>
      </w:r>
      <w:r w:rsidR="00671AEC" w:rsidRPr="00671AEC">
        <w:rPr>
          <w:rFonts w:hint="cs"/>
          <w:cs/>
        </w:rPr>
        <w:t>नूह</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जिम्मेदारी</w:t>
      </w:r>
      <w:r w:rsidR="00671AEC" w:rsidRPr="00671AEC">
        <w:rPr>
          <w:cs/>
        </w:rPr>
        <w:t xml:space="preserve"> </w:t>
      </w:r>
      <w:r w:rsidR="00671AEC" w:rsidRPr="00671AEC">
        <w:rPr>
          <w:rFonts w:hint="cs"/>
          <w:cs/>
        </w:rPr>
        <w:t>थी</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उसका</w:t>
      </w:r>
      <w:r w:rsidR="00671AEC" w:rsidRPr="00671AEC">
        <w:rPr>
          <w:cs/>
        </w:rPr>
        <w:t xml:space="preserve"> </w:t>
      </w:r>
      <w:r w:rsidR="00671AEC" w:rsidRPr="00671AEC">
        <w:rPr>
          <w:rFonts w:hint="cs"/>
          <w:cs/>
        </w:rPr>
        <w:t>पुनर्निमाण</w:t>
      </w:r>
      <w:r w:rsidR="00671AEC" w:rsidRPr="00671AEC">
        <w:rPr>
          <w:cs/>
        </w:rPr>
        <w:t xml:space="preserve"> </w:t>
      </w:r>
      <w:r w:rsidR="00671AEC" w:rsidRPr="00671AEC">
        <w:rPr>
          <w:rFonts w:hint="cs"/>
          <w:cs/>
        </w:rPr>
        <w:t>करे</w:t>
      </w:r>
      <w:r w:rsidR="00671AEC" w:rsidRPr="00671AEC">
        <w:t xml:space="preserve">, </w:t>
      </w:r>
      <w:r w:rsidR="00671AEC" w:rsidRPr="00671AEC">
        <w:rPr>
          <w:rFonts w:hint="cs"/>
          <w:cs/>
        </w:rPr>
        <w:t>नाश</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गई</w:t>
      </w:r>
      <w:r w:rsidR="00671AEC" w:rsidRPr="00671AEC">
        <w:rPr>
          <w:cs/>
        </w:rPr>
        <w:t xml:space="preserve"> </w:t>
      </w:r>
      <w:r w:rsidR="00671AEC" w:rsidRPr="00671AEC">
        <w:rPr>
          <w:rFonts w:hint="cs"/>
          <w:cs/>
        </w:rPr>
        <w:t>पापमय</w:t>
      </w:r>
      <w:r w:rsidR="00671AEC" w:rsidRPr="00671AEC">
        <w:rPr>
          <w:cs/>
        </w:rPr>
        <w:t xml:space="preserve"> </w:t>
      </w:r>
      <w:r w:rsidR="00671AEC" w:rsidRPr="00671AEC">
        <w:rPr>
          <w:rFonts w:hint="cs"/>
          <w:cs/>
        </w:rPr>
        <w:t>संस्कृतियों</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धर्मी</w:t>
      </w:r>
      <w:r w:rsidR="00671AEC" w:rsidRPr="00671AEC">
        <w:t xml:space="preserve">, </w:t>
      </w:r>
      <w:r w:rsidR="00671AEC" w:rsidRPr="00671AEC">
        <w:rPr>
          <w:rFonts w:hint="cs"/>
          <w:cs/>
        </w:rPr>
        <w:t>भक्तिपूर्ण</w:t>
      </w:r>
      <w:r w:rsidR="00671AEC" w:rsidRPr="00671AEC">
        <w:rPr>
          <w:cs/>
        </w:rPr>
        <w:t xml:space="preserve"> </w:t>
      </w:r>
      <w:r w:rsidR="00671AEC" w:rsidRPr="00671AEC">
        <w:rPr>
          <w:rFonts w:hint="cs"/>
          <w:cs/>
        </w:rPr>
        <w:t>संस्कृतियों</w:t>
      </w:r>
      <w:r w:rsidR="00671AEC" w:rsidRPr="00671AEC">
        <w:rPr>
          <w:cs/>
        </w:rPr>
        <w:t xml:space="preserve"> </w:t>
      </w:r>
      <w:r w:rsidR="00671AEC" w:rsidRPr="00671AEC">
        <w:rPr>
          <w:rFonts w:hint="cs"/>
          <w:cs/>
        </w:rPr>
        <w:t>से</w:t>
      </w:r>
      <w:r w:rsidR="00671AEC" w:rsidRPr="00671AEC">
        <w:rPr>
          <w:cs/>
        </w:rPr>
        <w:t xml:space="preserve"> </w:t>
      </w:r>
      <w:r w:rsidR="00671AEC" w:rsidRPr="00671AEC">
        <w:rPr>
          <w:rFonts w:hint="cs"/>
          <w:cs/>
        </w:rPr>
        <w:t>बदल</w:t>
      </w:r>
      <w:r w:rsidR="00671AEC" w:rsidRPr="00671AEC">
        <w:rPr>
          <w:cs/>
        </w:rPr>
        <w:t xml:space="preserve"> </w:t>
      </w:r>
      <w:r w:rsidR="00671AEC" w:rsidRPr="00671AEC">
        <w:rPr>
          <w:rFonts w:hint="cs"/>
          <w:cs/>
        </w:rPr>
        <w:t>दे</w:t>
      </w:r>
      <w:r w:rsidR="00671AEC" w:rsidRPr="00671AEC">
        <w:t xml:space="preserve">, </w:t>
      </w:r>
      <w:r w:rsidR="00671AEC" w:rsidRPr="00671AEC">
        <w:rPr>
          <w:rFonts w:hint="cs"/>
          <w:cs/>
        </w:rPr>
        <w:t>और</w:t>
      </w:r>
      <w:r w:rsidR="00671AEC" w:rsidRPr="00671AEC">
        <w:rPr>
          <w:cs/>
        </w:rPr>
        <w:t xml:space="preserve"> </w:t>
      </w:r>
      <w:r w:rsidR="00671AEC" w:rsidRPr="00671AEC">
        <w:rPr>
          <w:rFonts w:hint="cs"/>
          <w:cs/>
        </w:rPr>
        <w:t>ऐसे</w:t>
      </w:r>
      <w:r w:rsidR="00671AEC" w:rsidRPr="00671AEC">
        <w:rPr>
          <w:cs/>
        </w:rPr>
        <w:t xml:space="preserve"> </w:t>
      </w:r>
      <w:r w:rsidR="00671AEC" w:rsidRPr="00671AEC">
        <w:rPr>
          <w:rFonts w:hint="cs"/>
          <w:cs/>
        </w:rPr>
        <w:t>मनुष्यों</w:t>
      </w:r>
      <w:r w:rsidR="00671AEC" w:rsidRPr="00671AEC">
        <w:rPr>
          <w:cs/>
        </w:rPr>
        <w:t xml:space="preserve"> </w:t>
      </w:r>
      <w:r w:rsidR="00671AEC" w:rsidRPr="00671AEC">
        <w:rPr>
          <w:rFonts w:hint="cs"/>
          <w:cs/>
        </w:rPr>
        <w:t>से</w:t>
      </w:r>
      <w:r w:rsidR="00671AEC" w:rsidRPr="00671AEC">
        <w:rPr>
          <w:cs/>
        </w:rPr>
        <w:t xml:space="preserve"> </w:t>
      </w:r>
      <w:r w:rsidR="00671AEC" w:rsidRPr="00671AEC">
        <w:rPr>
          <w:rFonts w:hint="cs"/>
          <w:cs/>
        </w:rPr>
        <w:t>पृथ्वी</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पुनः</w:t>
      </w:r>
      <w:r w:rsidR="00671AEC" w:rsidRPr="00671AEC">
        <w:rPr>
          <w:cs/>
        </w:rPr>
        <w:t xml:space="preserve"> </w:t>
      </w:r>
      <w:r w:rsidR="00671AEC" w:rsidRPr="00671AEC">
        <w:rPr>
          <w:rFonts w:hint="cs"/>
          <w:cs/>
        </w:rPr>
        <w:t>भर</w:t>
      </w:r>
      <w:r w:rsidR="00671AEC" w:rsidRPr="00671AEC">
        <w:rPr>
          <w:cs/>
        </w:rPr>
        <w:t xml:space="preserve"> </w:t>
      </w:r>
      <w:r w:rsidR="00671AEC" w:rsidRPr="00671AEC">
        <w:rPr>
          <w:rFonts w:hint="cs"/>
          <w:cs/>
        </w:rPr>
        <w:t>दे</w:t>
      </w:r>
      <w:r w:rsidR="00671AEC" w:rsidRPr="00671AEC">
        <w:rPr>
          <w:cs/>
        </w:rPr>
        <w:t xml:space="preserve"> </w:t>
      </w:r>
      <w:r w:rsidR="00671AEC" w:rsidRPr="00671AEC">
        <w:rPr>
          <w:rFonts w:hint="cs"/>
          <w:cs/>
        </w:rPr>
        <w:t>जो</w:t>
      </w:r>
      <w:r w:rsidR="00671AEC" w:rsidRPr="00671AEC">
        <w:rPr>
          <w:cs/>
        </w:rPr>
        <w:t xml:space="preserve"> </w:t>
      </w:r>
      <w:r w:rsidR="00671AEC" w:rsidRPr="00671AEC">
        <w:rPr>
          <w:rFonts w:hint="cs"/>
          <w:cs/>
        </w:rPr>
        <w:t>यहोवा</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आज्ञा</w:t>
      </w:r>
      <w:r w:rsidR="00671AEC" w:rsidRPr="00671AEC">
        <w:rPr>
          <w:cs/>
        </w:rPr>
        <w:t xml:space="preserve"> </w:t>
      </w:r>
      <w:r w:rsidR="00671AEC" w:rsidRPr="00671AEC">
        <w:rPr>
          <w:rFonts w:hint="cs"/>
          <w:cs/>
        </w:rPr>
        <w:t>माने</w:t>
      </w:r>
      <w:r w:rsidR="00671AEC" w:rsidRPr="00671AEC">
        <w:rPr>
          <w:cs/>
        </w:rPr>
        <w:t xml:space="preserve"> </w:t>
      </w:r>
      <w:r w:rsidR="00671AEC" w:rsidRPr="00671AEC">
        <w:rPr>
          <w:rFonts w:hint="cs"/>
          <w:cs/>
        </w:rPr>
        <w:t>और</w:t>
      </w:r>
      <w:r w:rsidR="00671AEC" w:rsidRPr="00671AEC">
        <w:rPr>
          <w:cs/>
        </w:rPr>
        <w:t xml:space="preserve"> </w:t>
      </w:r>
      <w:r w:rsidR="00671AEC" w:rsidRPr="00671AEC">
        <w:rPr>
          <w:rFonts w:hint="cs"/>
          <w:cs/>
        </w:rPr>
        <w:t>सम्मान</w:t>
      </w:r>
      <w:r w:rsidR="00671AEC" w:rsidRPr="00671AEC">
        <w:rPr>
          <w:cs/>
        </w:rPr>
        <w:t xml:space="preserve"> </w:t>
      </w:r>
      <w:r w:rsidR="00671AEC" w:rsidRPr="00671AEC">
        <w:rPr>
          <w:rFonts w:hint="cs"/>
          <w:cs/>
        </w:rPr>
        <w:t>करें।</w:t>
      </w:r>
    </w:p>
    <w:p w14:paraId="23C38469" w14:textId="16A16B27" w:rsidR="00671AEC" w:rsidRPr="00671AEC" w:rsidRDefault="00AB2D50" w:rsidP="00671AEC">
      <w:pPr>
        <w:pStyle w:val="BodyText0"/>
      </w:pPr>
      <w:r>
        <w:rPr>
          <w:cs/>
        </w:rPr>
        <mc:AlternateContent>
          <mc:Choice Requires="wps">
            <w:drawing>
              <wp:anchor distT="0" distB="0" distL="114300" distR="114300" simplePos="0" relativeHeight="252026880" behindDoc="0" locked="1" layoutInCell="1" allowOverlap="1" wp14:anchorId="7E51426C" wp14:editId="0EDF2A01">
                <wp:simplePos x="0" y="0"/>
                <wp:positionH relativeFrom="leftMargin">
                  <wp:posOffset>419100</wp:posOffset>
                </wp:positionH>
                <wp:positionV relativeFrom="line">
                  <wp:posOffset>0</wp:posOffset>
                </wp:positionV>
                <wp:extent cx="356235" cy="356235"/>
                <wp:effectExtent l="0" t="0" r="0" b="0"/>
                <wp:wrapNone/>
                <wp:docPr id="440"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980858" w14:textId="243C8357" w:rsidR="00F95324" w:rsidRPr="00A535F7" w:rsidRDefault="00F95324" w:rsidP="00AB2D50">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1426C" id="PARA178" o:spid="_x0000_s1207" type="#_x0000_t202" style="position:absolute;left:0;text-align:left;margin-left:33pt;margin-top:0;width:28.05pt;height:28.05pt;z-index:25202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OVKQIAAFEEAAAOAAAAZHJzL2Uyb0RvYy54bWysVE1v2zAMvQ/YfxB0X5yPJiu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Ps85UpAgAAUQQAAA4AAAAAAAAAAAAAAAAALgIAAGRycy9lMm9E&#10;b2MueG1sUEsBAi0AFAAGAAgAAAAhAI1nQ9zcAAAABgEAAA8AAAAAAAAAAAAAAAAAgwQAAGRycy9k&#10;b3ducmV2LnhtbFBLBQYAAAAABAAEAPMAAACMBQAAAAA=&#10;" filled="f" stroked="f" strokeweight=".5pt">
                <v:textbox inset="0,0,0,0">
                  <w:txbxContent>
                    <w:p w14:paraId="46980858" w14:textId="243C8357" w:rsidR="00F95324" w:rsidRPr="00A535F7" w:rsidRDefault="00F95324" w:rsidP="00AB2D50">
                      <w:pPr>
                        <w:pStyle w:val="ParaNumbering"/>
                      </w:pPr>
                      <w:r>
                        <w:t>178</w:t>
                      </w:r>
                    </w:p>
                  </w:txbxContent>
                </v:textbox>
                <w10:wrap anchorx="margin" anchory="line"/>
                <w10:anchorlock/>
              </v:shape>
            </w:pict>
          </mc:Fallback>
        </mc:AlternateContent>
      </w:r>
      <w:r w:rsidR="00671AEC" w:rsidRPr="00671AEC">
        <w:rPr>
          <w:rFonts w:hint="cs"/>
          <w:cs/>
        </w:rPr>
        <w:t>वैसे</w:t>
      </w:r>
      <w:r w:rsidR="00671AEC" w:rsidRPr="00671AEC">
        <w:rPr>
          <w:cs/>
        </w:rPr>
        <w:t xml:space="preserve"> </w:t>
      </w:r>
      <w:r w:rsidR="00671AEC" w:rsidRPr="00671AEC">
        <w:rPr>
          <w:rFonts w:hint="cs"/>
          <w:cs/>
        </w:rPr>
        <w:t>ही</w:t>
      </w:r>
      <w:r w:rsidR="00671AEC" w:rsidRPr="00671AEC">
        <w:t xml:space="preserve">, </w:t>
      </w:r>
      <w:r w:rsidR="00671AEC" w:rsidRPr="00671AEC">
        <w:rPr>
          <w:rFonts w:hint="cs"/>
          <w:cs/>
        </w:rPr>
        <w:t>उत्पत्ति</w:t>
      </w:r>
      <w:r w:rsidR="00671AEC" w:rsidRPr="00671AEC">
        <w:rPr>
          <w:cs/>
        </w:rPr>
        <w:t xml:space="preserve"> </w:t>
      </w:r>
      <w:r w:rsidR="00671AEC" w:rsidRPr="00D474A0">
        <w:rPr>
          <w:cs/>
        </w:rPr>
        <w:t>15,</w:t>
      </w:r>
      <w:r w:rsidR="00FD341D" w:rsidRPr="00D474A0">
        <w:rPr>
          <w:cs/>
        </w:rPr>
        <w:t>1</w:t>
      </w:r>
      <w:r w:rsidR="00FD341D">
        <w:rPr>
          <w:rFonts w:hint="cs"/>
          <w:cs/>
        </w:rPr>
        <w:t>7</w:t>
      </w:r>
      <w:r w:rsidR="00FD341D" w:rsidRPr="00671AEC">
        <w:rPr>
          <w:cs/>
        </w:rPr>
        <w:t xml:space="preserve"> </w:t>
      </w:r>
      <w:r w:rsidR="00671AEC" w:rsidRPr="00671AEC">
        <w:rPr>
          <w:rFonts w:hint="cs"/>
          <w:cs/>
        </w:rPr>
        <w:t>और</w:t>
      </w:r>
      <w:r w:rsidR="00671AEC" w:rsidRPr="00671AEC">
        <w:rPr>
          <w:cs/>
        </w:rPr>
        <w:t xml:space="preserve"> </w:t>
      </w:r>
      <w:r w:rsidR="00671AEC" w:rsidRPr="00D474A0">
        <w:rPr>
          <w:cs/>
        </w:rPr>
        <w:t>22</w:t>
      </w:r>
      <w:r w:rsidR="00671AEC" w:rsidRPr="00671AEC">
        <w:rPr>
          <w:cs/>
        </w:rPr>
        <w:t xml:space="preserve"> </w:t>
      </w:r>
      <w:r w:rsidR="00671AEC" w:rsidRPr="00671AEC">
        <w:rPr>
          <w:rFonts w:hint="cs"/>
          <w:cs/>
        </w:rPr>
        <w:t>में</w:t>
      </w:r>
      <w:r w:rsidR="00671AEC" w:rsidRPr="00671AEC">
        <w:rPr>
          <w:cs/>
        </w:rPr>
        <w:t xml:space="preserve"> </w:t>
      </w:r>
      <w:r w:rsidR="00671AEC" w:rsidRPr="00671AEC">
        <w:rPr>
          <w:rFonts w:hint="cs"/>
          <w:cs/>
        </w:rPr>
        <w:t>परमेश्वर</w:t>
      </w:r>
      <w:r w:rsidR="00671AEC" w:rsidRPr="00671AEC">
        <w:rPr>
          <w:cs/>
        </w:rPr>
        <w:t xml:space="preserve"> </w:t>
      </w:r>
      <w:r w:rsidR="00671AEC" w:rsidRPr="00671AEC">
        <w:rPr>
          <w:rFonts w:hint="cs"/>
          <w:cs/>
        </w:rPr>
        <w:t>ने</w:t>
      </w:r>
      <w:r w:rsidR="00671AEC" w:rsidRPr="00671AEC">
        <w:rPr>
          <w:cs/>
        </w:rPr>
        <w:t xml:space="preserve"> </w:t>
      </w:r>
      <w:r w:rsidR="00671AEC" w:rsidRPr="00671AEC">
        <w:rPr>
          <w:rFonts w:hint="cs"/>
          <w:cs/>
        </w:rPr>
        <w:t>प्रतिज्ञा</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अब्राहम</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अनगिनत</w:t>
      </w:r>
      <w:r w:rsidR="00671AEC" w:rsidRPr="00671AEC">
        <w:rPr>
          <w:cs/>
        </w:rPr>
        <w:t xml:space="preserve"> </w:t>
      </w:r>
      <w:r w:rsidR="00671AEC" w:rsidRPr="00671AEC">
        <w:rPr>
          <w:rFonts w:hint="cs"/>
          <w:cs/>
        </w:rPr>
        <w:t>संतान</w:t>
      </w:r>
      <w:r w:rsidR="00671AEC" w:rsidRPr="00671AEC">
        <w:rPr>
          <w:cs/>
        </w:rPr>
        <w:t xml:space="preserve"> </w:t>
      </w:r>
      <w:r w:rsidR="00671AEC" w:rsidRPr="00671AEC">
        <w:rPr>
          <w:rFonts w:hint="cs"/>
          <w:cs/>
        </w:rPr>
        <w:t>होगी</w:t>
      </w:r>
      <w:r w:rsidR="00671AEC" w:rsidRPr="00671AEC">
        <w:t xml:space="preserve">, </w:t>
      </w:r>
      <w:r w:rsidR="00671AEC" w:rsidRPr="00671AEC">
        <w:rPr>
          <w:rFonts w:hint="cs"/>
          <w:cs/>
        </w:rPr>
        <w:t>और</w:t>
      </w:r>
      <w:r w:rsidR="00671AEC" w:rsidRPr="00671AEC">
        <w:rPr>
          <w:cs/>
        </w:rPr>
        <w:t xml:space="preserve"> </w:t>
      </w:r>
      <w:r w:rsidR="00671AEC" w:rsidRPr="00671AEC">
        <w:rPr>
          <w:rFonts w:hint="cs"/>
          <w:cs/>
        </w:rPr>
        <w:t>वे</w:t>
      </w:r>
      <w:r w:rsidR="00671AEC" w:rsidRPr="00671AEC">
        <w:rPr>
          <w:cs/>
        </w:rPr>
        <w:t xml:space="preserve"> </w:t>
      </w:r>
      <w:r w:rsidR="00671AEC" w:rsidRPr="00671AEC">
        <w:rPr>
          <w:rFonts w:hint="cs"/>
          <w:cs/>
        </w:rPr>
        <w:t>न</w:t>
      </w:r>
      <w:r w:rsidR="00671AEC" w:rsidRPr="00671AEC">
        <w:rPr>
          <w:cs/>
        </w:rPr>
        <w:t xml:space="preserve"> </w:t>
      </w:r>
      <w:r w:rsidR="00671AEC" w:rsidRPr="00671AEC">
        <w:rPr>
          <w:rFonts w:hint="cs"/>
          <w:cs/>
        </w:rPr>
        <w:t>केवल</w:t>
      </w:r>
      <w:r w:rsidR="00671AEC" w:rsidRPr="00671AEC">
        <w:rPr>
          <w:cs/>
        </w:rPr>
        <w:t xml:space="preserve"> </w:t>
      </w:r>
      <w:r w:rsidR="00671AEC" w:rsidRPr="00671AEC">
        <w:rPr>
          <w:rFonts w:hint="cs"/>
          <w:cs/>
        </w:rPr>
        <w:t>प्रतिज्ञा</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भूमि</w:t>
      </w:r>
      <w:r w:rsidR="00671AEC" w:rsidRPr="00671AEC">
        <w:rPr>
          <w:cs/>
        </w:rPr>
        <w:t xml:space="preserve"> </w:t>
      </w:r>
      <w:r w:rsidR="00671AEC" w:rsidRPr="00671AEC">
        <w:rPr>
          <w:rFonts w:hint="cs"/>
          <w:cs/>
        </w:rPr>
        <w:t>पर</w:t>
      </w:r>
      <w:r w:rsidR="00671AEC" w:rsidRPr="00671AEC">
        <w:t xml:space="preserve">, </w:t>
      </w:r>
      <w:r w:rsidR="00671AEC" w:rsidRPr="00671AEC">
        <w:rPr>
          <w:rFonts w:hint="cs"/>
          <w:cs/>
        </w:rPr>
        <w:t>बल्कि</w:t>
      </w:r>
      <w:r w:rsidR="00671AEC" w:rsidRPr="00671AEC">
        <w:rPr>
          <w:cs/>
        </w:rPr>
        <w:t xml:space="preserve"> </w:t>
      </w:r>
      <w:r w:rsidR="00671AEC" w:rsidRPr="00671AEC">
        <w:rPr>
          <w:rFonts w:hint="cs"/>
          <w:cs/>
        </w:rPr>
        <w:t>अंत</w:t>
      </w:r>
      <w:r w:rsidR="00671AEC" w:rsidRPr="00671AEC">
        <w:rPr>
          <w:cs/>
        </w:rPr>
        <w:t xml:space="preserve"> </w:t>
      </w:r>
      <w:r w:rsidR="00671AEC" w:rsidRPr="00671AEC">
        <w:rPr>
          <w:rFonts w:hint="cs"/>
          <w:cs/>
        </w:rPr>
        <w:t>में</w:t>
      </w:r>
      <w:r w:rsidR="00671AEC" w:rsidRPr="00671AEC">
        <w:rPr>
          <w:cs/>
        </w:rPr>
        <w:t xml:space="preserve"> </w:t>
      </w:r>
      <w:r w:rsidR="00671AEC" w:rsidRPr="00671AEC">
        <w:rPr>
          <w:rFonts w:hint="cs"/>
          <w:cs/>
        </w:rPr>
        <w:t>सारी</w:t>
      </w:r>
      <w:r w:rsidR="00671AEC" w:rsidRPr="00671AEC">
        <w:rPr>
          <w:cs/>
        </w:rPr>
        <w:t xml:space="preserve"> </w:t>
      </w:r>
      <w:r w:rsidR="00671AEC" w:rsidRPr="00671AEC">
        <w:rPr>
          <w:rFonts w:hint="cs"/>
          <w:cs/>
        </w:rPr>
        <w:t>पृथ्वी</w:t>
      </w:r>
      <w:r w:rsidR="00671AEC" w:rsidRPr="00671AEC">
        <w:rPr>
          <w:cs/>
        </w:rPr>
        <w:t xml:space="preserve"> </w:t>
      </w:r>
      <w:r w:rsidR="00671AEC" w:rsidRPr="00671AEC">
        <w:rPr>
          <w:rFonts w:hint="cs"/>
          <w:cs/>
        </w:rPr>
        <w:t>पर</w:t>
      </w:r>
      <w:r w:rsidR="00671AEC" w:rsidRPr="00671AEC">
        <w:rPr>
          <w:cs/>
        </w:rPr>
        <w:t xml:space="preserve"> </w:t>
      </w:r>
      <w:r w:rsidR="00671AEC" w:rsidRPr="00671AEC">
        <w:rPr>
          <w:rFonts w:hint="cs"/>
          <w:cs/>
        </w:rPr>
        <w:t>भी</w:t>
      </w:r>
      <w:r w:rsidR="00671AEC" w:rsidRPr="00671AEC">
        <w:rPr>
          <w:cs/>
        </w:rPr>
        <w:t xml:space="preserve"> </w:t>
      </w:r>
      <w:r w:rsidR="00671AEC" w:rsidRPr="00671AEC">
        <w:rPr>
          <w:rFonts w:hint="cs"/>
          <w:cs/>
        </w:rPr>
        <w:t>अधिकार</w:t>
      </w:r>
      <w:r w:rsidR="00671AEC" w:rsidRPr="00671AEC">
        <w:rPr>
          <w:cs/>
        </w:rPr>
        <w:t xml:space="preserve"> </w:t>
      </w:r>
      <w:r w:rsidR="00671AEC" w:rsidRPr="00671AEC">
        <w:rPr>
          <w:rFonts w:hint="cs"/>
          <w:cs/>
        </w:rPr>
        <w:t>करेंगे।</w:t>
      </w:r>
    </w:p>
    <w:p w14:paraId="1EBB772E" w14:textId="374900C9" w:rsidR="00671AEC" w:rsidRPr="00671AEC" w:rsidRDefault="00AB2D50" w:rsidP="00671AEC">
      <w:pPr>
        <w:pStyle w:val="BodyText0"/>
      </w:pPr>
      <w:r>
        <w:rPr>
          <w:cs/>
        </w:rPr>
        <mc:AlternateContent>
          <mc:Choice Requires="wps">
            <w:drawing>
              <wp:anchor distT="0" distB="0" distL="114300" distR="114300" simplePos="0" relativeHeight="252028928" behindDoc="0" locked="1" layoutInCell="1" allowOverlap="1" wp14:anchorId="06AFF62A" wp14:editId="29507682">
                <wp:simplePos x="0" y="0"/>
                <wp:positionH relativeFrom="leftMargin">
                  <wp:posOffset>419100</wp:posOffset>
                </wp:positionH>
                <wp:positionV relativeFrom="line">
                  <wp:posOffset>0</wp:posOffset>
                </wp:positionV>
                <wp:extent cx="356235" cy="356235"/>
                <wp:effectExtent l="0" t="0" r="0" b="0"/>
                <wp:wrapNone/>
                <wp:docPr id="441"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D65717" w14:textId="1C2D800C" w:rsidR="00F95324" w:rsidRPr="00A535F7" w:rsidRDefault="00F95324" w:rsidP="00AB2D50">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FF62A" id="PARA179" o:spid="_x0000_s1208" type="#_x0000_t202" style="position:absolute;left:0;text-align:left;margin-left:33pt;margin-top:0;width:28.05pt;height:28.05pt;z-index:25202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7M4Z1SsCAABRBAAADgAAAAAAAAAAAAAAAAAuAgAAZHJzL2Uy&#10;b0RvYy54bWxQSwECLQAUAAYACAAAACEAjWdD3NwAAAAGAQAADwAAAAAAAAAAAAAAAACFBAAAZHJz&#10;L2Rvd25yZXYueG1sUEsFBgAAAAAEAAQA8wAAAI4FAAAAAA==&#10;" filled="f" stroked="f" strokeweight=".5pt">
                <v:textbox inset="0,0,0,0">
                  <w:txbxContent>
                    <w:p w14:paraId="25D65717" w14:textId="1C2D800C" w:rsidR="00F95324" w:rsidRPr="00A535F7" w:rsidRDefault="00F95324" w:rsidP="00AB2D50">
                      <w:pPr>
                        <w:pStyle w:val="ParaNumbering"/>
                      </w:pPr>
                      <w:r>
                        <w:t>179</w:t>
                      </w:r>
                    </w:p>
                  </w:txbxContent>
                </v:textbox>
                <w10:wrap anchorx="margin" anchory="line"/>
                <w10:anchorlock/>
              </v:shape>
            </w:pict>
          </mc:Fallback>
        </mc:AlternateContent>
      </w:r>
      <w:r w:rsidR="00671AEC" w:rsidRPr="00671AEC">
        <w:rPr>
          <w:rFonts w:hint="cs"/>
          <w:cs/>
        </w:rPr>
        <w:t>परन्तु</w:t>
      </w:r>
      <w:r w:rsidR="00671AEC" w:rsidRPr="00671AEC">
        <w:rPr>
          <w:cs/>
        </w:rPr>
        <w:t xml:space="preserve"> </w:t>
      </w:r>
      <w:r w:rsidR="00671AEC" w:rsidRPr="00671AEC">
        <w:rPr>
          <w:rFonts w:hint="cs"/>
          <w:cs/>
        </w:rPr>
        <w:t>यहां</w:t>
      </w:r>
      <w:r w:rsidR="00671AEC" w:rsidRPr="00671AEC">
        <w:rPr>
          <w:cs/>
        </w:rPr>
        <w:t xml:space="preserve"> </w:t>
      </w:r>
      <w:r w:rsidR="00671AEC" w:rsidRPr="00671AEC">
        <w:rPr>
          <w:rFonts w:hint="cs"/>
          <w:cs/>
        </w:rPr>
        <w:t>पर</w:t>
      </w:r>
      <w:r w:rsidR="00671AEC" w:rsidRPr="00671AEC">
        <w:rPr>
          <w:cs/>
        </w:rPr>
        <w:t xml:space="preserve"> </w:t>
      </w:r>
      <w:r w:rsidR="00671AEC" w:rsidRPr="00671AEC">
        <w:rPr>
          <w:rFonts w:hint="cs"/>
          <w:cs/>
        </w:rPr>
        <w:t>एक</w:t>
      </w:r>
      <w:r w:rsidR="00671AEC" w:rsidRPr="00671AEC">
        <w:rPr>
          <w:cs/>
        </w:rPr>
        <w:t xml:space="preserve"> </w:t>
      </w:r>
      <w:r w:rsidR="00671AEC" w:rsidRPr="00671AEC">
        <w:rPr>
          <w:rFonts w:hint="cs"/>
          <w:cs/>
        </w:rPr>
        <w:t>छुटकारे</w:t>
      </w:r>
      <w:r w:rsidR="00671AEC" w:rsidRPr="00671AEC">
        <w:rPr>
          <w:cs/>
        </w:rPr>
        <w:t>-</w:t>
      </w:r>
      <w:r w:rsidR="00671AEC" w:rsidRPr="00671AEC">
        <w:rPr>
          <w:rFonts w:hint="cs"/>
          <w:cs/>
        </w:rPr>
        <w:t>संबंधी</w:t>
      </w:r>
      <w:r w:rsidR="00671AEC" w:rsidRPr="00671AEC">
        <w:rPr>
          <w:cs/>
        </w:rPr>
        <w:t xml:space="preserve"> </w:t>
      </w:r>
      <w:r w:rsidR="00671AEC" w:rsidRPr="00671AEC">
        <w:rPr>
          <w:rFonts w:hint="cs"/>
          <w:cs/>
        </w:rPr>
        <w:t>पहलु</w:t>
      </w:r>
      <w:r w:rsidR="00671AEC" w:rsidRPr="00671AEC">
        <w:rPr>
          <w:cs/>
        </w:rPr>
        <w:t xml:space="preserve"> </w:t>
      </w:r>
      <w:r w:rsidR="00671AEC" w:rsidRPr="00671AEC">
        <w:rPr>
          <w:rFonts w:hint="cs"/>
          <w:cs/>
        </w:rPr>
        <w:t>भी</w:t>
      </w:r>
      <w:r w:rsidR="00671AEC" w:rsidRPr="00671AEC">
        <w:rPr>
          <w:cs/>
        </w:rPr>
        <w:t xml:space="preserve"> </w:t>
      </w:r>
      <w:r w:rsidR="00671AEC" w:rsidRPr="00671AEC">
        <w:rPr>
          <w:rFonts w:hint="cs"/>
          <w:cs/>
        </w:rPr>
        <w:t>था।</w:t>
      </w:r>
      <w:r w:rsidR="00671AEC" w:rsidRPr="00671AEC">
        <w:rPr>
          <w:cs/>
        </w:rPr>
        <w:t xml:space="preserve"> </w:t>
      </w:r>
      <w:r w:rsidR="00671AEC" w:rsidRPr="00671AEC">
        <w:rPr>
          <w:rFonts w:hint="cs"/>
          <w:cs/>
        </w:rPr>
        <w:t>अब्राहम</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प्रतिज्ञा</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भूमि</w:t>
      </w:r>
      <w:r w:rsidR="00671AEC" w:rsidRPr="00671AEC">
        <w:rPr>
          <w:cs/>
        </w:rPr>
        <w:t xml:space="preserve"> </w:t>
      </w:r>
      <w:r w:rsidR="00671AEC" w:rsidRPr="00671AEC">
        <w:rPr>
          <w:rFonts w:hint="cs"/>
          <w:cs/>
        </w:rPr>
        <w:t>में</w:t>
      </w:r>
      <w:r w:rsidR="00671AEC" w:rsidRPr="00671AEC">
        <w:rPr>
          <w:cs/>
        </w:rPr>
        <w:t xml:space="preserve"> </w:t>
      </w:r>
      <w:r w:rsidR="00671AEC" w:rsidRPr="00671AEC">
        <w:rPr>
          <w:rFonts w:hint="cs"/>
          <w:cs/>
        </w:rPr>
        <w:t>पहले</w:t>
      </w:r>
      <w:r w:rsidR="00671AEC" w:rsidRPr="00671AEC">
        <w:rPr>
          <w:cs/>
        </w:rPr>
        <w:t xml:space="preserve"> </w:t>
      </w:r>
      <w:r w:rsidR="00671AEC" w:rsidRPr="00671AEC">
        <w:rPr>
          <w:rFonts w:hint="cs"/>
          <w:cs/>
        </w:rPr>
        <w:t>से</w:t>
      </w:r>
      <w:r w:rsidR="00671AEC" w:rsidRPr="00671AEC">
        <w:rPr>
          <w:cs/>
        </w:rPr>
        <w:t xml:space="preserve"> </w:t>
      </w:r>
      <w:r w:rsidR="00671AEC" w:rsidRPr="00671AEC">
        <w:rPr>
          <w:rFonts w:hint="cs"/>
          <w:cs/>
        </w:rPr>
        <w:t>पाई</w:t>
      </w:r>
      <w:r w:rsidR="00671AEC" w:rsidRPr="00671AEC">
        <w:rPr>
          <w:cs/>
        </w:rPr>
        <w:t xml:space="preserve"> </w:t>
      </w:r>
      <w:r w:rsidR="00671AEC" w:rsidRPr="00671AEC">
        <w:rPr>
          <w:rFonts w:hint="cs"/>
          <w:cs/>
        </w:rPr>
        <w:t>जाने</w:t>
      </w:r>
      <w:r w:rsidR="00671AEC" w:rsidRPr="00671AEC">
        <w:rPr>
          <w:cs/>
        </w:rPr>
        <w:t xml:space="preserve"> </w:t>
      </w:r>
      <w:r w:rsidR="00671AEC" w:rsidRPr="00671AEC">
        <w:rPr>
          <w:rFonts w:hint="cs"/>
          <w:cs/>
        </w:rPr>
        <w:t>वाली</w:t>
      </w:r>
      <w:r w:rsidR="00671AEC" w:rsidRPr="00671AEC">
        <w:rPr>
          <w:cs/>
        </w:rPr>
        <w:t xml:space="preserve"> </w:t>
      </w:r>
      <w:r w:rsidR="00671AEC" w:rsidRPr="00671AEC">
        <w:rPr>
          <w:rFonts w:hint="cs"/>
          <w:cs/>
        </w:rPr>
        <w:t>संस्कृतियों</w:t>
      </w:r>
      <w:r w:rsidR="00671AEC" w:rsidRPr="00671AEC">
        <w:rPr>
          <w:cs/>
        </w:rPr>
        <w:t xml:space="preserve"> </w:t>
      </w:r>
      <w:r w:rsidR="00671AEC" w:rsidRPr="00671AEC">
        <w:rPr>
          <w:rFonts w:hint="cs"/>
          <w:cs/>
        </w:rPr>
        <w:t>पर</w:t>
      </w:r>
      <w:r w:rsidR="00671AEC" w:rsidRPr="00671AEC">
        <w:rPr>
          <w:cs/>
        </w:rPr>
        <w:t xml:space="preserve"> </w:t>
      </w:r>
      <w:r w:rsidR="00671AEC" w:rsidRPr="00671AEC">
        <w:rPr>
          <w:rFonts w:hint="cs"/>
          <w:cs/>
        </w:rPr>
        <w:t>विजय</w:t>
      </w:r>
      <w:r w:rsidR="00671AEC" w:rsidRPr="00671AEC">
        <w:rPr>
          <w:cs/>
        </w:rPr>
        <w:t xml:space="preserve"> </w:t>
      </w:r>
      <w:r w:rsidR="00671AEC" w:rsidRPr="00671AEC">
        <w:rPr>
          <w:rFonts w:hint="cs"/>
          <w:cs/>
        </w:rPr>
        <w:t>पानी</w:t>
      </w:r>
      <w:r w:rsidR="00671AEC" w:rsidRPr="00671AEC">
        <w:rPr>
          <w:cs/>
        </w:rPr>
        <w:t xml:space="preserve"> </w:t>
      </w:r>
      <w:r w:rsidR="00671AEC" w:rsidRPr="00671AEC">
        <w:rPr>
          <w:rFonts w:hint="cs"/>
          <w:cs/>
        </w:rPr>
        <w:t>थी</w:t>
      </w:r>
      <w:r w:rsidR="00671AEC" w:rsidRPr="00671AEC">
        <w:rPr>
          <w:cs/>
        </w:rPr>
        <w:t xml:space="preserve"> </w:t>
      </w:r>
      <w:r w:rsidR="00671AEC" w:rsidRPr="00671AEC">
        <w:rPr>
          <w:rFonts w:hint="cs"/>
          <w:cs/>
        </w:rPr>
        <w:t>और</w:t>
      </w:r>
      <w:r w:rsidR="00671AEC" w:rsidRPr="00671AEC">
        <w:rPr>
          <w:cs/>
        </w:rPr>
        <w:t xml:space="preserve"> </w:t>
      </w:r>
      <w:r w:rsidR="00671AEC" w:rsidRPr="00671AEC">
        <w:rPr>
          <w:rFonts w:hint="cs"/>
          <w:cs/>
        </w:rPr>
        <w:t>उन्हें</w:t>
      </w:r>
      <w:r w:rsidR="00671AEC" w:rsidRPr="00671AEC">
        <w:rPr>
          <w:cs/>
        </w:rPr>
        <w:t xml:space="preserve"> </w:t>
      </w:r>
      <w:r w:rsidR="00671AEC" w:rsidRPr="00671AEC">
        <w:rPr>
          <w:rFonts w:hint="cs"/>
          <w:cs/>
        </w:rPr>
        <w:t>परमेश्वर</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राज्य</w:t>
      </w:r>
      <w:r w:rsidR="00671AEC" w:rsidRPr="00671AEC">
        <w:rPr>
          <w:cs/>
        </w:rPr>
        <w:t xml:space="preserve"> </w:t>
      </w:r>
      <w:r w:rsidR="00671AEC" w:rsidRPr="00671AEC">
        <w:rPr>
          <w:rFonts w:hint="cs"/>
          <w:cs/>
        </w:rPr>
        <w:t>में</w:t>
      </w:r>
      <w:r w:rsidR="00671AEC" w:rsidRPr="00671AEC">
        <w:rPr>
          <w:cs/>
        </w:rPr>
        <w:t xml:space="preserve"> </w:t>
      </w:r>
      <w:r w:rsidR="00671AEC" w:rsidRPr="00671AEC">
        <w:rPr>
          <w:rFonts w:hint="cs"/>
          <w:cs/>
        </w:rPr>
        <w:t>बदलना</w:t>
      </w:r>
      <w:r w:rsidR="00671AEC" w:rsidRPr="00671AEC">
        <w:rPr>
          <w:cs/>
        </w:rPr>
        <w:t xml:space="preserve"> </w:t>
      </w:r>
      <w:r w:rsidR="00671AEC" w:rsidRPr="00671AEC">
        <w:rPr>
          <w:rFonts w:hint="cs"/>
          <w:cs/>
        </w:rPr>
        <w:t>था।</w:t>
      </w:r>
      <w:r w:rsidR="00671AEC" w:rsidRPr="00671AEC">
        <w:rPr>
          <w:cs/>
        </w:rPr>
        <w:t xml:space="preserve"> </w:t>
      </w:r>
      <w:r w:rsidR="00671AEC" w:rsidRPr="00671AEC">
        <w:rPr>
          <w:rFonts w:hint="cs"/>
          <w:cs/>
        </w:rPr>
        <w:t>और</w:t>
      </w:r>
      <w:r w:rsidR="00671AEC" w:rsidRPr="00671AEC">
        <w:rPr>
          <w:cs/>
        </w:rPr>
        <w:t xml:space="preserve"> </w:t>
      </w:r>
      <w:r w:rsidR="00671AEC" w:rsidRPr="00671AEC">
        <w:rPr>
          <w:rFonts w:hint="cs"/>
          <w:cs/>
        </w:rPr>
        <w:t>उसकी</w:t>
      </w:r>
      <w:r w:rsidR="00671AEC" w:rsidRPr="00671AEC">
        <w:rPr>
          <w:cs/>
        </w:rPr>
        <w:t xml:space="preserve"> </w:t>
      </w:r>
      <w:r w:rsidR="00671AEC" w:rsidRPr="00671AEC">
        <w:rPr>
          <w:rFonts w:hint="cs"/>
          <w:cs/>
        </w:rPr>
        <w:t>संतान</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अंत</w:t>
      </w:r>
      <w:r w:rsidR="00671AEC" w:rsidRPr="00671AEC">
        <w:rPr>
          <w:cs/>
        </w:rPr>
        <w:t xml:space="preserve"> </w:t>
      </w:r>
      <w:r w:rsidR="00671AEC" w:rsidRPr="00671AEC">
        <w:rPr>
          <w:rFonts w:hint="cs"/>
          <w:cs/>
        </w:rPr>
        <w:t>में</w:t>
      </w:r>
      <w:r w:rsidR="00671AEC" w:rsidRPr="00671AEC">
        <w:rPr>
          <w:cs/>
        </w:rPr>
        <w:t xml:space="preserve"> </w:t>
      </w:r>
      <w:r w:rsidR="00671AEC" w:rsidRPr="00671AEC">
        <w:rPr>
          <w:rFonts w:hint="cs"/>
          <w:cs/>
        </w:rPr>
        <w:t>सारे</w:t>
      </w:r>
      <w:r w:rsidR="00671AEC" w:rsidRPr="00671AEC">
        <w:rPr>
          <w:cs/>
        </w:rPr>
        <w:t xml:space="preserve"> </w:t>
      </w:r>
      <w:r w:rsidR="00671AEC" w:rsidRPr="00671AEC">
        <w:rPr>
          <w:rFonts w:hint="cs"/>
          <w:cs/>
        </w:rPr>
        <w:t>संसार</w:t>
      </w:r>
      <w:r w:rsidR="00671AEC" w:rsidRPr="00671AEC">
        <w:rPr>
          <w:cs/>
        </w:rPr>
        <w:t xml:space="preserve"> </w:t>
      </w:r>
      <w:r w:rsidR="00671AEC" w:rsidRPr="00671AEC">
        <w:rPr>
          <w:rFonts w:hint="cs"/>
          <w:cs/>
        </w:rPr>
        <w:t>में</w:t>
      </w:r>
      <w:r w:rsidR="00671AEC" w:rsidRPr="00671AEC">
        <w:rPr>
          <w:cs/>
        </w:rPr>
        <w:t xml:space="preserve"> </w:t>
      </w:r>
      <w:r w:rsidR="00671AEC" w:rsidRPr="00671AEC">
        <w:rPr>
          <w:rFonts w:hint="cs"/>
          <w:cs/>
        </w:rPr>
        <w:t>इस</w:t>
      </w:r>
      <w:r w:rsidR="00671AEC" w:rsidRPr="00671AEC">
        <w:rPr>
          <w:cs/>
        </w:rPr>
        <w:t xml:space="preserve"> </w:t>
      </w:r>
      <w:r w:rsidR="00671AEC" w:rsidRPr="00671AEC">
        <w:rPr>
          <w:rFonts w:hint="cs"/>
          <w:cs/>
        </w:rPr>
        <w:t>विजय</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फैलाना</w:t>
      </w:r>
      <w:r w:rsidR="00671AEC" w:rsidRPr="00671AEC">
        <w:rPr>
          <w:cs/>
        </w:rPr>
        <w:t xml:space="preserve"> </w:t>
      </w:r>
      <w:r w:rsidR="00671AEC" w:rsidRPr="00671AEC">
        <w:rPr>
          <w:rFonts w:hint="cs"/>
          <w:cs/>
        </w:rPr>
        <w:t>था।</w:t>
      </w:r>
    </w:p>
    <w:p w14:paraId="18D7DAAF" w14:textId="3558B6FC" w:rsidR="00671AEC" w:rsidRPr="00671AEC" w:rsidRDefault="00AB2D50" w:rsidP="00671AEC">
      <w:pPr>
        <w:pStyle w:val="BodyText0"/>
      </w:pPr>
      <w:r>
        <w:rPr>
          <w:cs/>
        </w:rPr>
        <mc:AlternateContent>
          <mc:Choice Requires="wps">
            <w:drawing>
              <wp:anchor distT="0" distB="0" distL="114300" distR="114300" simplePos="0" relativeHeight="252030976" behindDoc="0" locked="1" layoutInCell="1" allowOverlap="1" wp14:anchorId="2770ACDA" wp14:editId="02484374">
                <wp:simplePos x="0" y="0"/>
                <wp:positionH relativeFrom="leftMargin">
                  <wp:posOffset>419100</wp:posOffset>
                </wp:positionH>
                <wp:positionV relativeFrom="line">
                  <wp:posOffset>0</wp:posOffset>
                </wp:positionV>
                <wp:extent cx="356235" cy="356235"/>
                <wp:effectExtent l="0" t="0" r="0" b="0"/>
                <wp:wrapNone/>
                <wp:docPr id="442"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F72A38" w14:textId="4D216FCF" w:rsidR="00F95324" w:rsidRPr="00A535F7" w:rsidRDefault="00F95324" w:rsidP="00AB2D50">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0ACDA" id="PARA180" o:spid="_x0000_s1209" type="#_x0000_t202" style="position:absolute;left:0;text-align:left;margin-left:33pt;margin-top:0;width:28.05pt;height:28.05pt;z-index:25203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4qAKgIAAFEEAAAOAAAAZHJzL2Uyb0RvYy54bWysVE1v2zAMvQ/YfxB0X5yPJgiM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G44qAKgIAAFEEAAAOAAAAAAAAAAAAAAAAAC4CAABkcnMvZTJv&#10;RG9jLnhtbFBLAQItABQABgAIAAAAIQCNZ0Pc3AAAAAYBAAAPAAAAAAAAAAAAAAAAAIQEAABkcnMv&#10;ZG93bnJldi54bWxQSwUGAAAAAAQABADzAAAAjQUAAAAA&#10;" filled="f" stroked="f" strokeweight=".5pt">
                <v:textbox inset="0,0,0,0">
                  <w:txbxContent>
                    <w:p w14:paraId="4FF72A38" w14:textId="4D216FCF" w:rsidR="00F95324" w:rsidRPr="00A535F7" w:rsidRDefault="00F95324" w:rsidP="00AB2D50">
                      <w:pPr>
                        <w:pStyle w:val="ParaNumbering"/>
                      </w:pPr>
                      <w:r>
                        <w:t>180</w:t>
                      </w:r>
                    </w:p>
                  </w:txbxContent>
                </v:textbox>
                <w10:wrap anchorx="margin" anchory="line"/>
                <w10:anchorlock/>
              </v:shape>
            </w:pict>
          </mc:Fallback>
        </mc:AlternateContent>
      </w:r>
      <w:r w:rsidR="00671AEC" w:rsidRPr="00671AEC">
        <w:rPr>
          <w:rFonts w:hint="cs"/>
          <w:cs/>
        </w:rPr>
        <w:t>और</w:t>
      </w:r>
      <w:r w:rsidR="00671AEC" w:rsidRPr="00671AEC">
        <w:rPr>
          <w:cs/>
        </w:rPr>
        <w:t xml:space="preserve"> </w:t>
      </w:r>
      <w:r w:rsidR="00671AEC" w:rsidRPr="00671AEC">
        <w:rPr>
          <w:rFonts w:hint="cs"/>
          <w:cs/>
        </w:rPr>
        <w:t>जो</w:t>
      </w:r>
      <w:r w:rsidR="00671AEC" w:rsidRPr="00671AEC">
        <w:rPr>
          <w:cs/>
        </w:rPr>
        <w:t xml:space="preserve"> </w:t>
      </w:r>
      <w:r w:rsidR="00671AEC" w:rsidRPr="00671AEC">
        <w:rPr>
          <w:rFonts w:hint="cs"/>
          <w:cs/>
        </w:rPr>
        <w:t>नूह</w:t>
      </w:r>
      <w:r w:rsidR="00671AEC" w:rsidRPr="00671AEC">
        <w:rPr>
          <w:cs/>
        </w:rPr>
        <w:t xml:space="preserve"> </w:t>
      </w:r>
      <w:r w:rsidR="00671AEC" w:rsidRPr="00671AEC">
        <w:rPr>
          <w:rFonts w:hint="cs"/>
          <w:cs/>
        </w:rPr>
        <w:t>और</w:t>
      </w:r>
      <w:r w:rsidR="00671AEC" w:rsidRPr="00671AEC">
        <w:rPr>
          <w:cs/>
        </w:rPr>
        <w:t xml:space="preserve"> </w:t>
      </w:r>
      <w:r w:rsidR="00671AEC" w:rsidRPr="00671AEC">
        <w:rPr>
          <w:rFonts w:hint="cs"/>
          <w:cs/>
        </w:rPr>
        <w:t>अब्राहम</w:t>
      </w:r>
      <w:r w:rsidR="00671AEC" w:rsidRPr="00671AEC">
        <w:rPr>
          <w:cs/>
        </w:rPr>
        <w:t xml:space="preserve"> </w:t>
      </w:r>
      <w:r w:rsidR="00671AEC" w:rsidRPr="00671AEC">
        <w:rPr>
          <w:rFonts w:hint="cs"/>
          <w:cs/>
        </w:rPr>
        <w:t>पर</w:t>
      </w:r>
      <w:r w:rsidR="00671AEC" w:rsidRPr="00671AEC">
        <w:rPr>
          <w:cs/>
        </w:rPr>
        <w:t xml:space="preserve"> </w:t>
      </w:r>
      <w:r w:rsidR="00671AEC" w:rsidRPr="00671AEC">
        <w:rPr>
          <w:rFonts w:hint="cs"/>
          <w:cs/>
        </w:rPr>
        <w:t>लागू</w:t>
      </w:r>
      <w:r w:rsidR="00671AEC" w:rsidRPr="00671AEC">
        <w:rPr>
          <w:cs/>
        </w:rPr>
        <w:t xml:space="preserve"> </w:t>
      </w:r>
      <w:r w:rsidR="00671AEC" w:rsidRPr="00671AEC">
        <w:rPr>
          <w:rFonts w:hint="cs"/>
          <w:cs/>
        </w:rPr>
        <w:t>हुआ</w:t>
      </w:r>
      <w:r w:rsidR="00671AEC" w:rsidRPr="00671AEC">
        <w:rPr>
          <w:cs/>
        </w:rPr>
        <w:t xml:space="preserve"> </w:t>
      </w:r>
      <w:r w:rsidR="00671AEC" w:rsidRPr="00671AEC">
        <w:rPr>
          <w:rFonts w:hint="cs"/>
          <w:cs/>
        </w:rPr>
        <w:t>वह</w:t>
      </w:r>
      <w:r w:rsidR="00671AEC" w:rsidRPr="00671AEC">
        <w:rPr>
          <w:cs/>
        </w:rPr>
        <w:t xml:space="preserve"> </w:t>
      </w:r>
      <w:r w:rsidR="00671AEC" w:rsidRPr="00671AEC">
        <w:rPr>
          <w:rFonts w:hint="cs"/>
          <w:cs/>
        </w:rPr>
        <w:t>सारी</w:t>
      </w:r>
      <w:r w:rsidR="00671AEC" w:rsidRPr="00671AEC">
        <w:rPr>
          <w:cs/>
        </w:rPr>
        <w:t xml:space="preserve"> </w:t>
      </w:r>
      <w:r w:rsidR="00671AEC" w:rsidRPr="00671AEC">
        <w:rPr>
          <w:rFonts w:hint="cs"/>
          <w:cs/>
        </w:rPr>
        <w:t>बाइबल</w:t>
      </w:r>
      <w:r w:rsidR="00671AEC" w:rsidRPr="00671AEC">
        <w:rPr>
          <w:cs/>
        </w:rPr>
        <w:t xml:space="preserve"> </w:t>
      </w:r>
      <w:r w:rsidR="00671AEC" w:rsidRPr="00671AEC">
        <w:rPr>
          <w:rFonts w:hint="cs"/>
          <w:cs/>
        </w:rPr>
        <w:t>में</w:t>
      </w:r>
      <w:r w:rsidR="00671AEC" w:rsidRPr="00671AEC">
        <w:rPr>
          <w:cs/>
        </w:rPr>
        <w:t xml:space="preserve"> </w:t>
      </w:r>
      <w:r w:rsidR="00671AEC" w:rsidRPr="00671AEC">
        <w:rPr>
          <w:rFonts w:hint="cs"/>
          <w:cs/>
        </w:rPr>
        <w:t>निरंतर</w:t>
      </w:r>
      <w:r w:rsidR="00671AEC" w:rsidRPr="00671AEC">
        <w:rPr>
          <w:cs/>
        </w:rPr>
        <w:t xml:space="preserve"> </w:t>
      </w:r>
      <w:r w:rsidR="00671AEC" w:rsidRPr="00671AEC">
        <w:rPr>
          <w:rFonts w:hint="cs"/>
          <w:cs/>
        </w:rPr>
        <w:t>लागू</w:t>
      </w:r>
      <w:r w:rsidR="00671AEC" w:rsidRPr="00671AEC">
        <w:rPr>
          <w:cs/>
        </w:rPr>
        <w:t xml:space="preserve"> </w:t>
      </w:r>
      <w:r w:rsidR="00671AEC" w:rsidRPr="00671AEC">
        <w:rPr>
          <w:rFonts w:hint="cs"/>
          <w:cs/>
        </w:rPr>
        <w:t>होता</w:t>
      </w:r>
      <w:r w:rsidR="00671AEC" w:rsidRPr="00671AEC">
        <w:rPr>
          <w:cs/>
        </w:rPr>
        <w:t xml:space="preserve"> </w:t>
      </w:r>
      <w:r w:rsidR="00671AEC" w:rsidRPr="00671AEC">
        <w:rPr>
          <w:rFonts w:hint="cs"/>
          <w:cs/>
        </w:rPr>
        <w:t>रहा।</w:t>
      </w:r>
      <w:r w:rsidR="00671AEC" w:rsidRPr="00671AEC">
        <w:rPr>
          <w:cs/>
        </w:rPr>
        <w:t xml:space="preserve"> </w:t>
      </w:r>
      <w:r w:rsidR="00671AEC" w:rsidRPr="00671AEC">
        <w:rPr>
          <w:rFonts w:hint="cs"/>
          <w:cs/>
        </w:rPr>
        <w:t>उदाहरण</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तौर</w:t>
      </w:r>
      <w:r w:rsidR="00671AEC" w:rsidRPr="00671AEC">
        <w:rPr>
          <w:cs/>
        </w:rPr>
        <w:t xml:space="preserve"> </w:t>
      </w:r>
      <w:r w:rsidR="00671AEC" w:rsidRPr="00671AEC">
        <w:rPr>
          <w:rFonts w:hint="cs"/>
          <w:cs/>
        </w:rPr>
        <w:t>पर</w:t>
      </w:r>
      <w:r w:rsidR="00671AEC" w:rsidRPr="00671AEC">
        <w:t xml:space="preserve">, </w:t>
      </w:r>
      <w:r w:rsidR="00671AEC" w:rsidRPr="00671AEC">
        <w:rPr>
          <w:rFonts w:hint="cs"/>
          <w:cs/>
        </w:rPr>
        <w:t>व्यवस्थाविवरण</w:t>
      </w:r>
      <w:r w:rsidR="00671AEC" w:rsidRPr="00671AEC">
        <w:rPr>
          <w:cs/>
        </w:rPr>
        <w:t xml:space="preserve"> </w:t>
      </w:r>
      <w:r w:rsidR="00671AEC" w:rsidRPr="00D474A0">
        <w:rPr>
          <w:cs/>
        </w:rPr>
        <w:t>28</w:t>
      </w:r>
      <w:r w:rsidR="00671AEC" w:rsidRPr="00671AEC">
        <w:rPr>
          <w:cs/>
        </w:rPr>
        <w:t xml:space="preserve"> </w:t>
      </w:r>
      <w:r w:rsidR="00671AEC" w:rsidRPr="00671AEC">
        <w:rPr>
          <w:rFonts w:hint="cs"/>
          <w:cs/>
        </w:rPr>
        <w:t>में</w:t>
      </w:r>
      <w:r w:rsidR="00671AEC" w:rsidRPr="00671AEC">
        <w:rPr>
          <w:cs/>
        </w:rPr>
        <w:t xml:space="preserve"> </w:t>
      </w:r>
      <w:r w:rsidR="00671AEC" w:rsidRPr="00671AEC">
        <w:rPr>
          <w:rFonts w:hint="cs"/>
          <w:cs/>
        </w:rPr>
        <w:t>परमेश्वर</w:t>
      </w:r>
      <w:r w:rsidR="00671AEC" w:rsidRPr="00671AEC">
        <w:rPr>
          <w:cs/>
        </w:rPr>
        <w:t xml:space="preserve"> </w:t>
      </w:r>
      <w:r w:rsidR="00671AEC" w:rsidRPr="00671AEC">
        <w:rPr>
          <w:rFonts w:hint="cs"/>
          <w:cs/>
        </w:rPr>
        <w:t>ने</w:t>
      </w:r>
      <w:r w:rsidR="00671AEC" w:rsidRPr="00671AEC">
        <w:rPr>
          <w:cs/>
        </w:rPr>
        <w:t xml:space="preserve"> </w:t>
      </w:r>
      <w:r w:rsidR="00671AEC" w:rsidRPr="00671AEC">
        <w:rPr>
          <w:rFonts w:hint="cs"/>
          <w:cs/>
        </w:rPr>
        <w:t>मूसा</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दिनों</w:t>
      </w:r>
      <w:r w:rsidR="00671AEC" w:rsidRPr="00671AEC">
        <w:rPr>
          <w:cs/>
        </w:rPr>
        <w:t xml:space="preserve"> </w:t>
      </w:r>
      <w:r w:rsidR="00671AEC" w:rsidRPr="00671AEC">
        <w:rPr>
          <w:rFonts w:hint="cs"/>
          <w:cs/>
        </w:rPr>
        <w:t>में</w:t>
      </w:r>
      <w:r w:rsidR="00671AEC" w:rsidRPr="00671AEC">
        <w:rPr>
          <w:cs/>
        </w:rPr>
        <w:t xml:space="preserve"> </w:t>
      </w:r>
      <w:r w:rsidR="00671AEC" w:rsidRPr="00671AEC">
        <w:rPr>
          <w:rFonts w:hint="cs"/>
          <w:cs/>
        </w:rPr>
        <w:t>इन्हीं</w:t>
      </w:r>
      <w:r w:rsidR="00671AEC" w:rsidRPr="00671AEC">
        <w:rPr>
          <w:cs/>
        </w:rPr>
        <w:t xml:space="preserve"> </w:t>
      </w:r>
      <w:r w:rsidR="00671AEC" w:rsidRPr="00671AEC">
        <w:rPr>
          <w:rFonts w:hint="cs"/>
          <w:cs/>
        </w:rPr>
        <w:t>अब्राहमीय</w:t>
      </w:r>
      <w:r w:rsidR="00671AEC" w:rsidRPr="00671AEC">
        <w:rPr>
          <w:cs/>
        </w:rPr>
        <w:t xml:space="preserve"> </w:t>
      </w:r>
      <w:r w:rsidR="00671AEC" w:rsidRPr="00671AEC">
        <w:rPr>
          <w:rFonts w:hint="cs"/>
          <w:cs/>
        </w:rPr>
        <w:t>प्रतिज्ञाओं</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पुष्टि</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और</w:t>
      </w:r>
      <w:r w:rsidR="00671AEC" w:rsidRPr="00671AEC">
        <w:rPr>
          <w:cs/>
        </w:rPr>
        <w:t xml:space="preserve"> </w:t>
      </w:r>
      <w:r w:rsidR="00671AEC" w:rsidRPr="00671AEC">
        <w:rPr>
          <w:rFonts w:hint="cs"/>
          <w:cs/>
        </w:rPr>
        <w:t>भजन</w:t>
      </w:r>
      <w:r w:rsidR="00671AEC" w:rsidRPr="00671AEC">
        <w:rPr>
          <w:cs/>
        </w:rPr>
        <w:t xml:space="preserve"> </w:t>
      </w:r>
      <w:r w:rsidR="00671AEC" w:rsidRPr="00D474A0">
        <w:rPr>
          <w:cs/>
        </w:rPr>
        <w:t>89</w:t>
      </w:r>
      <w:r w:rsidR="00671AEC" w:rsidRPr="00671AEC">
        <w:rPr>
          <w:cs/>
        </w:rPr>
        <w:t xml:space="preserve"> </w:t>
      </w:r>
      <w:r w:rsidR="00671AEC" w:rsidRPr="00671AEC">
        <w:rPr>
          <w:rFonts w:hint="cs"/>
          <w:cs/>
        </w:rPr>
        <w:t>में</w:t>
      </w:r>
      <w:r w:rsidR="00671AEC" w:rsidRPr="00671AEC">
        <w:rPr>
          <w:cs/>
        </w:rPr>
        <w:t xml:space="preserve"> </w:t>
      </w:r>
      <w:r w:rsidR="00671AEC" w:rsidRPr="00671AEC">
        <w:rPr>
          <w:rFonts w:hint="cs"/>
          <w:cs/>
        </w:rPr>
        <w:t>दाऊद</w:t>
      </w:r>
      <w:r w:rsidR="00671AEC" w:rsidRPr="00671AEC">
        <w:rPr>
          <w:cs/>
        </w:rPr>
        <w:t xml:space="preserve"> </w:t>
      </w:r>
      <w:r w:rsidR="00671AEC" w:rsidRPr="00671AEC">
        <w:rPr>
          <w:rFonts w:hint="cs"/>
          <w:cs/>
        </w:rPr>
        <w:t>और</w:t>
      </w:r>
      <w:r w:rsidR="00671AEC" w:rsidRPr="00671AEC">
        <w:rPr>
          <w:cs/>
        </w:rPr>
        <w:t xml:space="preserve"> </w:t>
      </w:r>
      <w:r w:rsidR="00671AEC" w:rsidRPr="00671AEC">
        <w:rPr>
          <w:rFonts w:hint="cs"/>
          <w:cs/>
        </w:rPr>
        <w:t>उसकी</w:t>
      </w:r>
      <w:r w:rsidR="00671AEC" w:rsidRPr="00671AEC">
        <w:rPr>
          <w:cs/>
        </w:rPr>
        <w:t xml:space="preserve"> </w:t>
      </w:r>
      <w:r w:rsidR="00671AEC" w:rsidRPr="00671AEC">
        <w:rPr>
          <w:rFonts w:hint="cs"/>
          <w:cs/>
        </w:rPr>
        <w:t>संतानों</w:t>
      </w:r>
      <w:r w:rsidR="00671AEC" w:rsidRPr="00671AEC">
        <w:rPr>
          <w:cs/>
        </w:rPr>
        <w:t xml:space="preserve"> </w:t>
      </w:r>
      <w:r w:rsidR="00671AEC" w:rsidRPr="00671AEC">
        <w:rPr>
          <w:rFonts w:hint="cs"/>
          <w:cs/>
        </w:rPr>
        <w:t>पर</w:t>
      </w:r>
      <w:r w:rsidR="00671AEC" w:rsidRPr="00671AEC">
        <w:rPr>
          <w:cs/>
        </w:rPr>
        <w:t xml:space="preserve"> </w:t>
      </w:r>
      <w:r w:rsidR="00671AEC" w:rsidRPr="00671AEC">
        <w:rPr>
          <w:rFonts w:hint="cs"/>
          <w:cs/>
        </w:rPr>
        <w:t>उनकी</w:t>
      </w:r>
      <w:r w:rsidR="00671AEC" w:rsidRPr="00671AEC">
        <w:rPr>
          <w:cs/>
        </w:rPr>
        <w:t xml:space="preserve"> </w:t>
      </w:r>
      <w:r w:rsidR="00671AEC" w:rsidRPr="00671AEC">
        <w:rPr>
          <w:rFonts w:hint="cs"/>
          <w:cs/>
        </w:rPr>
        <w:t>पुनः</w:t>
      </w:r>
      <w:r w:rsidR="00671AEC" w:rsidRPr="00671AEC">
        <w:rPr>
          <w:cs/>
        </w:rPr>
        <w:t xml:space="preserve"> </w:t>
      </w:r>
      <w:r w:rsidR="00671AEC" w:rsidRPr="00671AEC">
        <w:rPr>
          <w:rFonts w:hint="cs"/>
          <w:cs/>
        </w:rPr>
        <w:t>पुष्टि</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गई।</w:t>
      </w:r>
    </w:p>
    <w:p w14:paraId="2BED1D2E" w14:textId="555CA7C9" w:rsidR="00671AEC" w:rsidRPr="00671AEC" w:rsidRDefault="00AB2D50" w:rsidP="00671AEC">
      <w:pPr>
        <w:pStyle w:val="BodyText0"/>
      </w:pPr>
      <w:r>
        <w:rPr>
          <w:cs/>
        </w:rPr>
        <mc:AlternateContent>
          <mc:Choice Requires="wps">
            <w:drawing>
              <wp:anchor distT="0" distB="0" distL="114300" distR="114300" simplePos="0" relativeHeight="252033024" behindDoc="0" locked="1" layoutInCell="1" allowOverlap="1" wp14:anchorId="5E9DAC40" wp14:editId="169F8F47">
                <wp:simplePos x="0" y="0"/>
                <wp:positionH relativeFrom="leftMargin">
                  <wp:posOffset>419100</wp:posOffset>
                </wp:positionH>
                <wp:positionV relativeFrom="line">
                  <wp:posOffset>0</wp:posOffset>
                </wp:positionV>
                <wp:extent cx="356235" cy="356235"/>
                <wp:effectExtent l="0" t="0" r="0" b="0"/>
                <wp:wrapNone/>
                <wp:docPr id="443"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A20E73" w14:textId="21E77D33" w:rsidR="00F95324" w:rsidRPr="00A535F7" w:rsidRDefault="00F95324" w:rsidP="00AB2D50">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DAC40" id="PARA181" o:spid="_x0000_s1210" type="#_x0000_t202" style="position:absolute;left:0;text-align:left;margin-left:33pt;margin-top:0;width:28.05pt;height:28.05pt;z-index:25203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wTxtwpAgAAUQQAAA4AAAAAAAAAAAAAAAAALgIAAGRycy9lMm9E&#10;b2MueG1sUEsBAi0AFAAGAAgAAAAhAI1nQ9zcAAAABgEAAA8AAAAAAAAAAAAAAAAAgwQAAGRycy9k&#10;b3ducmV2LnhtbFBLBQYAAAAABAAEAPMAAACMBQAAAAA=&#10;" filled="f" stroked="f" strokeweight=".5pt">
                <v:textbox inset="0,0,0,0">
                  <w:txbxContent>
                    <w:p w14:paraId="0AA20E73" w14:textId="21E77D33" w:rsidR="00F95324" w:rsidRPr="00A535F7" w:rsidRDefault="00F95324" w:rsidP="00AB2D50">
                      <w:pPr>
                        <w:pStyle w:val="ParaNumbering"/>
                      </w:pPr>
                      <w:r>
                        <w:t>181</w:t>
                      </w:r>
                    </w:p>
                  </w:txbxContent>
                </v:textbox>
                <w10:wrap anchorx="margin" anchory="line"/>
                <w10:anchorlock/>
              </v:shape>
            </w:pict>
          </mc:Fallback>
        </mc:AlternateContent>
      </w:r>
      <w:r w:rsidR="00671AEC" w:rsidRPr="00671AEC">
        <w:rPr>
          <w:rFonts w:hint="cs"/>
          <w:cs/>
        </w:rPr>
        <w:t>और</w:t>
      </w:r>
      <w:r w:rsidR="00671AEC" w:rsidRPr="00671AEC">
        <w:rPr>
          <w:cs/>
        </w:rPr>
        <w:t xml:space="preserve"> </w:t>
      </w:r>
      <w:r w:rsidR="00671AEC" w:rsidRPr="00671AEC">
        <w:rPr>
          <w:rFonts w:hint="cs"/>
          <w:cs/>
        </w:rPr>
        <w:t>जैसा</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हम</w:t>
      </w:r>
      <w:r w:rsidR="00671AEC" w:rsidRPr="00671AEC">
        <w:rPr>
          <w:cs/>
        </w:rPr>
        <w:t xml:space="preserve"> </w:t>
      </w:r>
      <w:r w:rsidR="00671AEC" w:rsidRPr="00671AEC">
        <w:rPr>
          <w:rFonts w:hint="cs"/>
          <w:cs/>
        </w:rPr>
        <w:t>प्रकाशितवाक्य</w:t>
      </w:r>
      <w:r w:rsidR="00671AEC" w:rsidRPr="00671AEC">
        <w:rPr>
          <w:cs/>
        </w:rPr>
        <w:t xml:space="preserve"> </w:t>
      </w:r>
      <w:r w:rsidR="00671AEC" w:rsidRPr="00D474A0">
        <w:rPr>
          <w:cs/>
        </w:rPr>
        <w:t>11:15</w:t>
      </w:r>
      <w:r w:rsidR="00671AEC" w:rsidRPr="00671AEC">
        <w:rPr>
          <w:cs/>
        </w:rPr>
        <w:t xml:space="preserve"> </w:t>
      </w:r>
      <w:r w:rsidR="00671AEC" w:rsidRPr="00671AEC">
        <w:rPr>
          <w:rFonts w:hint="cs"/>
          <w:cs/>
        </w:rPr>
        <w:t>में</w:t>
      </w:r>
      <w:r w:rsidR="00671AEC" w:rsidRPr="00671AEC">
        <w:rPr>
          <w:cs/>
        </w:rPr>
        <w:t xml:space="preserve"> </w:t>
      </w:r>
      <w:r w:rsidR="00671AEC" w:rsidRPr="00671AEC">
        <w:rPr>
          <w:rFonts w:hint="cs"/>
          <w:cs/>
        </w:rPr>
        <w:t>पढ़ते</w:t>
      </w:r>
      <w:r w:rsidR="00671AEC" w:rsidRPr="00671AEC">
        <w:rPr>
          <w:cs/>
        </w:rPr>
        <w:t xml:space="preserve"> </w:t>
      </w:r>
      <w:r w:rsidR="00671AEC" w:rsidRPr="00671AEC">
        <w:rPr>
          <w:rFonts w:hint="cs"/>
          <w:cs/>
        </w:rPr>
        <w:t>हैं</w:t>
      </w:r>
      <w:r w:rsidR="00671AEC" w:rsidRPr="00671AEC">
        <w:t xml:space="preserve">, </w:t>
      </w:r>
      <w:r w:rsidR="00671AEC" w:rsidRPr="00671AEC">
        <w:rPr>
          <w:rFonts w:hint="cs"/>
          <w:cs/>
        </w:rPr>
        <w:t>यीशु</w:t>
      </w:r>
      <w:r w:rsidR="00671AEC" w:rsidRPr="00671AEC">
        <w:rPr>
          <w:cs/>
        </w:rPr>
        <w:t xml:space="preserve"> </w:t>
      </w:r>
      <w:r w:rsidR="00671AEC" w:rsidRPr="00671AEC">
        <w:rPr>
          <w:rFonts w:hint="cs"/>
          <w:cs/>
        </w:rPr>
        <w:t>अंत</w:t>
      </w:r>
      <w:r w:rsidR="00671AEC" w:rsidRPr="00671AEC">
        <w:rPr>
          <w:cs/>
        </w:rPr>
        <w:t xml:space="preserve"> </w:t>
      </w:r>
      <w:r w:rsidR="00671AEC" w:rsidRPr="00671AEC">
        <w:rPr>
          <w:rFonts w:hint="cs"/>
          <w:cs/>
        </w:rPr>
        <w:t>में</w:t>
      </w:r>
      <w:r w:rsidR="00671AEC" w:rsidRPr="00671AEC">
        <w:rPr>
          <w:cs/>
        </w:rPr>
        <w:t xml:space="preserve"> </w:t>
      </w:r>
      <w:r w:rsidR="00671AEC" w:rsidRPr="00671AEC">
        <w:rPr>
          <w:rFonts w:hint="cs"/>
          <w:cs/>
        </w:rPr>
        <w:t>सारी</w:t>
      </w:r>
      <w:r w:rsidR="00671AEC" w:rsidRPr="00671AEC">
        <w:rPr>
          <w:cs/>
        </w:rPr>
        <w:t xml:space="preserve"> </w:t>
      </w:r>
      <w:r w:rsidR="00671AEC" w:rsidRPr="00671AEC">
        <w:rPr>
          <w:rFonts w:hint="cs"/>
          <w:cs/>
        </w:rPr>
        <w:t>पृथ्वी</w:t>
      </w:r>
      <w:r w:rsidR="00671AEC" w:rsidRPr="00671AEC">
        <w:rPr>
          <w:cs/>
        </w:rPr>
        <w:t xml:space="preserve"> </w:t>
      </w:r>
      <w:r w:rsidR="00671AEC" w:rsidRPr="00671AEC">
        <w:rPr>
          <w:rFonts w:hint="cs"/>
          <w:cs/>
        </w:rPr>
        <w:t>पर</w:t>
      </w:r>
      <w:r w:rsidR="00671AEC" w:rsidRPr="00671AEC">
        <w:rPr>
          <w:cs/>
        </w:rPr>
        <w:t xml:space="preserve"> </w:t>
      </w:r>
      <w:r w:rsidR="00671AEC" w:rsidRPr="00671AEC">
        <w:rPr>
          <w:rFonts w:hint="cs"/>
          <w:cs/>
        </w:rPr>
        <w:t>राज्य</w:t>
      </w:r>
      <w:r w:rsidR="00671AEC" w:rsidRPr="00671AEC">
        <w:rPr>
          <w:cs/>
        </w:rPr>
        <w:t xml:space="preserve"> </w:t>
      </w:r>
      <w:r w:rsidR="00671AEC" w:rsidRPr="00671AEC">
        <w:rPr>
          <w:rFonts w:hint="cs"/>
          <w:cs/>
        </w:rPr>
        <w:t>करेगा</w:t>
      </w:r>
      <w:r w:rsidR="00671AEC" w:rsidRPr="00671AEC">
        <w:rPr>
          <w:cs/>
        </w:rPr>
        <w:t xml:space="preserve"> </w:t>
      </w:r>
      <w:r w:rsidR="00671AEC" w:rsidRPr="00671AEC">
        <w:rPr>
          <w:rFonts w:hint="cs"/>
          <w:cs/>
        </w:rPr>
        <w:t>और</w:t>
      </w:r>
      <w:r w:rsidR="00671AEC" w:rsidRPr="00671AEC">
        <w:rPr>
          <w:cs/>
        </w:rPr>
        <w:t xml:space="preserve"> </w:t>
      </w:r>
      <w:r w:rsidR="00671AEC" w:rsidRPr="00671AEC">
        <w:rPr>
          <w:rFonts w:hint="cs"/>
          <w:cs/>
        </w:rPr>
        <w:t>परमेश्वर</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राज्य</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हर</w:t>
      </w:r>
      <w:r w:rsidR="00671AEC" w:rsidRPr="00671AEC">
        <w:rPr>
          <w:cs/>
        </w:rPr>
        <w:t xml:space="preserve"> </w:t>
      </w:r>
      <w:r w:rsidR="00671AEC" w:rsidRPr="00671AEC">
        <w:rPr>
          <w:rFonts w:hint="cs"/>
          <w:cs/>
        </w:rPr>
        <w:t>कोने</w:t>
      </w:r>
      <w:r w:rsidR="00671AEC" w:rsidRPr="00671AEC">
        <w:rPr>
          <w:cs/>
        </w:rPr>
        <w:t xml:space="preserve"> </w:t>
      </w:r>
      <w:r w:rsidR="00671AEC" w:rsidRPr="00671AEC">
        <w:rPr>
          <w:rFonts w:hint="cs"/>
          <w:cs/>
        </w:rPr>
        <w:t>तक</w:t>
      </w:r>
      <w:r w:rsidR="00671AEC" w:rsidRPr="00671AEC">
        <w:rPr>
          <w:cs/>
        </w:rPr>
        <w:t xml:space="preserve"> </w:t>
      </w:r>
      <w:r w:rsidR="00671AEC" w:rsidRPr="00671AEC">
        <w:rPr>
          <w:rFonts w:hint="cs"/>
          <w:cs/>
        </w:rPr>
        <w:t>फैलाएगा।</w:t>
      </w:r>
      <w:r w:rsidR="00671AEC" w:rsidRPr="00671AEC">
        <w:rPr>
          <w:cs/>
        </w:rPr>
        <w:t xml:space="preserve"> </w:t>
      </w:r>
      <w:r w:rsidR="00671AEC" w:rsidRPr="00671AEC">
        <w:rPr>
          <w:rFonts w:hint="cs"/>
          <w:cs/>
        </w:rPr>
        <w:t>और</w:t>
      </w:r>
      <w:r w:rsidR="00671AEC" w:rsidRPr="00671AEC">
        <w:rPr>
          <w:cs/>
        </w:rPr>
        <w:t xml:space="preserve"> </w:t>
      </w:r>
      <w:r w:rsidR="00671AEC" w:rsidRPr="00671AEC">
        <w:rPr>
          <w:rFonts w:hint="cs"/>
          <w:cs/>
        </w:rPr>
        <w:t>इब्रानियों</w:t>
      </w:r>
      <w:r w:rsidR="00671AEC" w:rsidRPr="00671AEC">
        <w:rPr>
          <w:cs/>
        </w:rPr>
        <w:t xml:space="preserve"> </w:t>
      </w:r>
      <w:r w:rsidR="00671AEC" w:rsidRPr="00D474A0">
        <w:rPr>
          <w:cs/>
        </w:rPr>
        <w:t>10:12-14</w:t>
      </w:r>
      <w:r w:rsidR="00671AEC" w:rsidRPr="00671AEC">
        <w:rPr>
          <w:cs/>
        </w:rPr>
        <w:t xml:space="preserve"> </w:t>
      </w:r>
      <w:r w:rsidR="00671AEC" w:rsidRPr="00671AEC">
        <w:rPr>
          <w:rFonts w:hint="cs"/>
          <w:cs/>
        </w:rPr>
        <w:t>दर्शाते</w:t>
      </w:r>
      <w:r w:rsidR="00671AEC" w:rsidRPr="00671AEC">
        <w:rPr>
          <w:cs/>
        </w:rPr>
        <w:t xml:space="preserve"> </w:t>
      </w:r>
      <w:r w:rsidR="00671AEC" w:rsidRPr="00671AEC">
        <w:rPr>
          <w:rFonts w:hint="cs"/>
          <w:cs/>
        </w:rPr>
        <w:t>हैं</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जब</w:t>
      </w:r>
      <w:r w:rsidR="00671AEC" w:rsidRPr="00671AEC">
        <w:rPr>
          <w:cs/>
        </w:rPr>
        <w:t xml:space="preserve"> </w:t>
      </w:r>
      <w:r w:rsidR="00671AEC" w:rsidRPr="00671AEC">
        <w:rPr>
          <w:rFonts w:hint="cs"/>
          <w:cs/>
        </w:rPr>
        <w:t>यीशु</w:t>
      </w:r>
      <w:r w:rsidR="00671AEC" w:rsidRPr="00671AEC">
        <w:rPr>
          <w:cs/>
        </w:rPr>
        <w:t xml:space="preserve"> </w:t>
      </w:r>
      <w:r w:rsidR="00671AEC" w:rsidRPr="00671AEC">
        <w:rPr>
          <w:rFonts w:hint="cs"/>
          <w:cs/>
        </w:rPr>
        <w:t>ऐसा</w:t>
      </w:r>
      <w:r w:rsidR="00671AEC" w:rsidRPr="00671AEC">
        <w:rPr>
          <w:cs/>
        </w:rPr>
        <w:t xml:space="preserve"> </w:t>
      </w:r>
      <w:r w:rsidR="00671AEC" w:rsidRPr="00671AEC">
        <w:rPr>
          <w:rFonts w:hint="cs"/>
          <w:cs/>
        </w:rPr>
        <w:t>करता</w:t>
      </w:r>
      <w:r w:rsidR="00671AEC" w:rsidRPr="00671AEC">
        <w:rPr>
          <w:cs/>
        </w:rPr>
        <w:t xml:space="preserve"> </w:t>
      </w:r>
      <w:r w:rsidR="00671AEC" w:rsidRPr="00671AEC">
        <w:rPr>
          <w:rFonts w:hint="cs"/>
          <w:cs/>
        </w:rPr>
        <w:t>है</w:t>
      </w:r>
      <w:r w:rsidR="00671AEC" w:rsidRPr="00671AEC">
        <w:t xml:space="preserve">, </w:t>
      </w:r>
      <w:r w:rsidR="00671AEC" w:rsidRPr="00671AEC">
        <w:rPr>
          <w:rFonts w:hint="cs"/>
          <w:cs/>
        </w:rPr>
        <w:t>तो</w:t>
      </w:r>
      <w:r w:rsidR="00671AEC" w:rsidRPr="00671AEC">
        <w:rPr>
          <w:cs/>
        </w:rPr>
        <w:t xml:space="preserve"> </w:t>
      </w:r>
      <w:r w:rsidR="00671AEC" w:rsidRPr="00671AEC">
        <w:rPr>
          <w:rFonts w:hint="cs"/>
          <w:cs/>
        </w:rPr>
        <w:t>वह</w:t>
      </w:r>
      <w:r w:rsidR="00671AEC" w:rsidRPr="00671AEC">
        <w:rPr>
          <w:cs/>
        </w:rPr>
        <w:t xml:space="preserve"> </w:t>
      </w:r>
      <w:r w:rsidR="00671AEC" w:rsidRPr="00671AEC">
        <w:rPr>
          <w:rFonts w:hint="cs"/>
          <w:cs/>
        </w:rPr>
        <w:t>अपने</w:t>
      </w:r>
      <w:r w:rsidR="00671AEC" w:rsidRPr="00671AEC">
        <w:rPr>
          <w:cs/>
        </w:rPr>
        <w:t xml:space="preserve"> </w:t>
      </w:r>
      <w:r w:rsidR="00671AEC" w:rsidRPr="00671AEC">
        <w:rPr>
          <w:rFonts w:hint="cs"/>
          <w:cs/>
        </w:rPr>
        <w:t>शत्रुओं</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नाश</w:t>
      </w:r>
      <w:r w:rsidR="00671AEC" w:rsidRPr="00671AEC">
        <w:rPr>
          <w:cs/>
        </w:rPr>
        <w:t xml:space="preserve"> </w:t>
      </w:r>
      <w:r w:rsidR="00671AEC" w:rsidRPr="00671AEC">
        <w:rPr>
          <w:rFonts w:hint="cs"/>
          <w:cs/>
        </w:rPr>
        <w:t>करने</w:t>
      </w:r>
      <w:r w:rsidR="00671AEC" w:rsidRPr="00671AEC">
        <w:rPr>
          <w:cs/>
        </w:rPr>
        <w:t xml:space="preserve"> </w:t>
      </w:r>
      <w:r w:rsidR="00671AEC" w:rsidRPr="00671AEC">
        <w:rPr>
          <w:rFonts w:hint="cs"/>
          <w:cs/>
        </w:rPr>
        <w:t>एवं</w:t>
      </w:r>
      <w:r w:rsidR="00671AEC" w:rsidRPr="00671AEC">
        <w:rPr>
          <w:cs/>
        </w:rPr>
        <w:t xml:space="preserve"> </w:t>
      </w:r>
      <w:r w:rsidR="00671AEC" w:rsidRPr="00671AEC">
        <w:rPr>
          <w:rFonts w:hint="cs"/>
          <w:cs/>
        </w:rPr>
        <w:t>विश्वासियों</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छुड़ाने</w:t>
      </w:r>
      <w:r w:rsidR="00671AEC" w:rsidRPr="00671AEC">
        <w:rPr>
          <w:cs/>
        </w:rPr>
        <w:t xml:space="preserve"> </w:t>
      </w:r>
      <w:r w:rsidR="00671AEC" w:rsidRPr="00671AEC">
        <w:rPr>
          <w:rFonts w:hint="cs"/>
          <w:cs/>
        </w:rPr>
        <w:t>एवं</w:t>
      </w:r>
      <w:r w:rsidR="00671AEC" w:rsidRPr="00671AEC">
        <w:rPr>
          <w:cs/>
        </w:rPr>
        <w:t xml:space="preserve"> </w:t>
      </w:r>
      <w:r w:rsidR="00671AEC" w:rsidRPr="00671AEC">
        <w:rPr>
          <w:rFonts w:hint="cs"/>
          <w:cs/>
        </w:rPr>
        <w:t>पुनर्स्थापित</w:t>
      </w:r>
      <w:r w:rsidR="00671AEC" w:rsidRPr="00671AEC">
        <w:rPr>
          <w:cs/>
        </w:rPr>
        <w:t xml:space="preserve"> </w:t>
      </w:r>
      <w:r w:rsidR="00671AEC" w:rsidRPr="00671AEC">
        <w:rPr>
          <w:rFonts w:hint="cs"/>
          <w:cs/>
        </w:rPr>
        <w:t>करने</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द्वारा</w:t>
      </w:r>
      <w:r w:rsidR="00671AEC" w:rsidRPr="00671AEC">
        <w:rPr>
          <w:cs/>
        </w:rPr>
        <w:t xml:space="preserve"> </w:t>
      </w:r>
      <w:r w:rsidR="00671AEC" w:rsidRPr="00671AEC">
        <w:rPr>
          <w:rFonts w:hint="cs"/>
          <w:cs/>
        </w:rPr>
        <w:t>संसार</w:t>
      </w:r>
      <w:r w:rsidR="00671AEC" w:rsidRPr="00671AEC">
        <w:rPr>
          <w:cs/>
        </w:rPr>
        <w:t xml:space="preserve"> </w:t>
      </w:r>
      <w:r w:rsidR="00671AEC" w:rsidRPr="00671AEC">
        <w:rPr>
          <w:rFonts w:hint="cs"/>
          <w:cs/>
        </w:rPr>
        <w:t>और</w:t>
      </w:r>
      <w:r w:rsidR="00671AEC" w:rsidRPr="00671AEC">
        <w:rPr>
          <w:cs/>
        </w:rPr>
        <w:t xml:space="preserve"> </w:t>
      </w:r>
      <w:r w:rsidR="00671AEC" w:rsidRPr="00671AEC">
        <w:rPr>
          <w:rFonts w:hint="cs"/>
          <w:cs/>
        </w:rPr>
        <w:t>मानवजाति</w:t>
      </w:r>
      <w:r w:rsidR="00671AEC" w:rsidRPr="00671AEC">
        <w:rPr>
          <w:cs/>
        </w:rPr>
        <w:t xml:space="preserve"> </w:t>
      </w:r>
      <w:r w:rsidR="00671AEC" w:rsidRPr="00671AEC">
        <w:rPr>
          <w:rFonts w:hint="cs"/>
          <w:cs/>
        </w:rPr>
        <w:t>दोनों</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सिद्ध</w:t>
      </w:r>
      <w:r w:rsidR="00671AEC" w:rsidRPr="00671AEC">
        <w:rPr>
          <w:cs/>
        </w:rPr>
        <w:t xml:space="preserve"> </w:t>
      </w:r>
      <w:r w:rsidR="00671AEC" w:rsidRPr="00671AEC">
        <w:rPr>
          <w:rFonts w:hint="cs"/>
          <w:cs/>
        </w:rPr>
        <w:t>बनाएगा।</w:t>
      </w:r>
    </w:p>
    <w:p w14:paraId="42852AA1" w14:textId="15FF6C59" w:rsidR="00671AEC" w:rsidRPr="00671AEC" w:rsidRDefault="00AB2D50" w:rsidP="00671AEC">
      <w:pPr>
        <w:pStyle w:val="BodyText0"/>
      </w:pPr>
      <w:r>
        <w:rPr>
          <w:cs/>
        </w:rPr>
        <mc:AlternateContent>
          <mc:Choice Requires="wps">
            <w:drawing>
              <wp:anchor distT="0" distB="0" distL="114300" distR="114300" simplePos="0" relativeHeight="252035072" behindDoc="0" locked="1" layoutInCell="1" allowOverlap="1" wp14:anchorId="02EC44C3" wp14:editId="568A6708">
                <wp:simplePos x="0" y="0"/>
                <wp:positionH relativeFrom="leftMargin">
                  <wp:posOffset>419100</wp:posOffset>
                </wp:positionH>
                <wp:positionV relativeFrom="line">
                  <wp:posOffset>0</wp:posOffset>
                </wp:positionV>
                <wp:extent cx="356235" cy="356235"/>
                <wp:effectExtent l="0" t="0" r="0" b="0"/>
                <wp:wrapNone/>
                <wp:docPr id="444"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4B29D7" w14:textId="5FE7ED62" w:rsidR="00F95324" w:rsidRPr="00A535F7" w:rsidRDefault="00F95324" w:rsidP="00AB2D50">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C44C3" id="PARA182" o:spid="_x0000_s1211" type="#_x0000_t202" style="position:absolute;left:0;text-align:left;margin-left:33pt;margin-top:0;width:28.05pt;height:28.05pt;z-index:252035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4i/BYpAgAAUQQAAA4AAAAAAAAAAAAAAAAALgIAAGRycy9lMm9E&#10;b2MueG1sUEsBAi0AFAAGAAgAAAAhAI1nQ9zcAAAABgEAAA8AAAAAAAAAAAAAAAAAgwQAAGRycy9k&#10;b3ducmV2LnhtbFBLBQYAAAAABAAEAPMAAACMBQAAAAA=&#10;" filled="f" stroked="f" strokeweight=".5pt">
                <v:textbox inset="0,0,0,0">
                  <w:txbxContent>
                    <w:p w14:paraId="434B29D7" w14:textId="5FE7ED62" w:rsidR="00F95324" w:rsidRPr="00A535F7" w:rsidRDefault="00F95324" w:rsidP="00AB2D50">
                      <w:pPr>
                        <w:pStyle w:val="ParaNumbering"/>
                      </w:pPr>
                      <w:r>
                        <w:t>182</w:t>
                      </w:r>
                    </w:p>
                  </w:txbxContent>
                </v:textbox>
                <w10:wrap anchorx="margin" anchory="line"/>
                <w10:anchorlock/>
              </v:shape>
            </w:pict>
          </mc:Fallback>
        </mc:AlternateContent>
      </w:r>
      <w:r w:rsidR="00671AEC" w:rsidRPr="00671AEC">
        <w:rPr>
          <w:rFonts w:hint="cs"/>
          <w:cs/>
        </w:rPr>
        <w:t>इससे</w:t>
      </w:r>
      <w:r w:rsidR="00671AEC" w:rsidRPr="00671AEC">
        <w:rPr>
          <w:cs/>
        </w:rPr>
        <w:t xml:space="preserve"> </w:t>
      </w:r>
      <w:r w:rsidR="00671AEC" w:rsidRPr="00671AEC">
        <w:rPr>
          <w:rFonts w:hint="cs"/>
          <w:cs/>
        </w:rPr>
        <w:t>बढ़कर</w:t>
      </w:r>
      <w:r w:rsidR="00671AEC" w:rsidRPr="00671AEC">
        <w:t xml:space="preserve">, </w:t>
      </w:r>
      <w:r w:rsidR="00671AEC" w:rsidRPr="00671AEC">
        <w:rPr>
          <w:rFonts w:hint="cs"/>
          <w:cs/>
        </w:rPr>
        <w:t>इफिसियों</w:t>
      </w:r>
      <w:r w:rsidR="00671AEC" w:rsidRPr="00671AEC">
        <w:rPr>
          <w:cs/>
        </w:rPr>
        <w:t xml:space="preserve"> </w:t>
      </w:r>
      <w:r w:rsidR="00671AEC" w:rsidRPr="00D474A0">
        <w:rPr>
          <w:cs/>
        </w:rPr>
        <w:t>5:25-27</w:t>
      </w:r>
      <w:r w:rsidR="00671AEC" w:rsidRPr="00671AEC">
        <w:rPr>
          <w:cs/>
        </w:rPr>
        <w:t xml:space="preserve"> </w:t>
      </w:r>
      <w:r w:rsidR="00671AEC" w:rsidRPr="00671AEC">
        <w:rPr>
          <w:rFonts w:hint="cs"/>
          <w:cs/>
        </w:rPr>
        <w:t>हमें</w:t>
      </w:r>
      <w:r w:rsidR="00671AEC" w:rsidRPr="00671AEC">
        <w:rPr>
          <w:cs/>
        </w:rPr>
        <w:t xml:space="preserve"> </w:t>
      </w:r>
      <w:r w:rsidR="00671AEC" w:rsidRPr="00671AEC">
        <w:rPr>
          <w:rFonts w:hint="cs"/>
          <w:cs/>
        </w:rPr>
        <w:t>सिखाते</w:t>
      </w:r>
      <w:r w:rsidR="00671AEC" w:rsidRPr="00671AEC">
        <w:rPr>
          <w:cs/>
        </w:rPr>
        <w:t xml:space="preserve"> </w:t>
      </w:r>
      <w:r w:rsidR="00671AEC" w:rsidRPr="00671AEC">
        <w:rPr>
          <w:rFonts w:hint="cs"/>
          <w:cs/>
        </w:rPr>
        <w:t>हैं</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जब</w:t>
      </w:r>
      <w:r w:rsidR="00671AEC" w:rsidRPr="00671AEC">
        <w:rPr>
          <w:cs/>
        </w:rPr>
        <w:t xml:space="preserve"> </w:t>
      </w:r>
      <w:r w:rsidR="00671AEC" w:rsidRPr="00671AEC">
        <w:rPr>
          <w:rFonts w:hint="cs"/>
          <w:cs/>
        </w:rPr>
        <w:t>मसीह</w:t>
      </w:r>
      <w:r w:rsidR="00671AEC" w:rsidRPr="00671AEC">
        <w:rPr>
          <w:cs/>
        </w:rPr>
        <w:t xml:space="preserve"> </w:t>
      </w:r>
      <w:r w:rsidR="00671AEC" w:rsidRPr="00671AEC">
        <w:rPr>
          <w:rFonts w:hint="cs"/>
          <w:cs/>
        </w:rPr>
        <w:t>अपने</w:t>
      </w:r>
      <w:r w:rsidR="00671AEC" w:rsidRPr="00671AEC">
        <w:rPr>
          <w:cs/>
        </w:rPr>
        <w:t xml:space="preserve"> </w:t>
      </w:r>
      <w:r w:rsidR="00671AEC" w:rsidRPr="00671AEC">
        <w:rPr>
          <w:rFonts w:hint="cs"/>
          <w:cs/>
        </w:rPr>
        <w:t>राज्य</w:t>
      </w:r>
      <w:r w:rsidR="00671AEC" w:rsidRPr="00671AEC">
        <w:rPr>
          <w:cs/>
        </w:rPr>
        <w:t xml:space="preserve"> </w:t>
      </w:r>
      <w:r w:rsidR="00671AEC" w:rsidRPr="00671AEC">
        <w:rPr>
          <w:rFonts w:hint="cs"/>
          <w:cs/>
        </w:rPr>
        <w:t>में</w:t>
      </w:r>
      <w:r w:rsidR="00671AEC" w:rsidRPr="00671AEC">
        <w:rPr>
          <w:cs/>
        </w:rPr>
        <w:t xml:space="preserve"> </w:t>
      </w:r>
      <w:r w:rsidR="00671AEC" w:rsidRPr="00671AEC">
        <w:rPr>
          <w:rFonts w:hint="cs"/>
          <w:cs/>
        </w:rPr>
        <w:t>आएगा</w:t>
      </w:r>
      <w:r w:rsidR="00671AEC" w:rsidRPr="00671AEC">
        <w:rPr>
          <w:cs/>
        </w:rPr>
        <w:t xml:space="preserve"> </w:t>
      </w:r>
      <w:r w:rsidR="00671AEC" w:rsidRPr="00671AEC">
        <w:rPr>
          <w:rFonts w:hint="cs"/>
          <w:cs/>
        </w:rPr>
        <w:t>तो</w:t>
      </w:r>
      <w:r w:rsidR="00671AEC" w:rsidRPr="00671AEC">
        <w:rPr>
          <w:cs/>
        </w:rPr>
        <w:t xml:space="preserve"> </w:t>
      </w:r>
      <w:r w:rsidR="00671AEC" w:rsidRPr="00671AEC">
        <w:rPr>
          <w:rFonts w:hint="cs"/>
          <w:cs/>
        </w:rPr>
        <w:t>वह</w:t>
      </w:r>
      <w:r w:rsidR="00671AEC" w:rsidRPr="00671AEC">
        <w:rPr>
          <w:cs/>
        </w:rPr>
        <w:t xml:space="preserve"> </w:t>
      </w:r>
      <w:r w:rsidR="00671AEC" w:rsidRPr="00671AEC">
        <w:rPr>
          <w:rFonts w:hint="cs"/>
          <w:cs/>
        </w:rPr>
        <w:t>कलीसिया</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साथ</w:t>
      </w:r>
      <w:r w:rsidR="00671AEC" w:rsidRPr="00671AEC">
        <w:rPr>
          <w:cs/>
        </w:rPr>
        <w:t xml:space="preserve"> </w:t>
      </w:r>
      <w:r w:rsidR="00671AEC" w:rsidRPr="00671AEC">
        <w:rPr>
          <w:rFonts w:hint="cs"/>
          <w:cs/>
        </w:rPr>
        <w:t>विवाह</w:t>
      </w:r>
      <w:r w:rsidR="00671AEC" w:rsidRPr="00671AEC">
        <w:rPr>
          <w:cs/>
        </w:rPr>
        <w:t xml:space="preserve"> </w:t>
      </w:r>
      <w:r w:rsidR="00671AEC" w:rsidRPr="00671AEC">
        <w:rPr>
          <w:rFonts w:hint="cs"/>
          <w:cs/>
        </w:rPr>
        <w:t>रचाएगा।</w:t>
      </w:r>
      <w:r w:rsidR="00671AEC" w:rsidRPr="00671AEC">
        <w:rPr>
          <w:cs/>
        </w:rPr>
        <w:t xml:space="preserve"> </w:t>
      </w:r>
      <w:r w:rsidR="00671AEC" w:rsidRPr="00671AEC">
        <w:rPr>
          <w:rFonts w:hint="cs"/>
          <w:cs/>
        </w:rPr>
        <w:t>और</w:t>
      </w:r>
      <w:r w:rsidR="00671AEC" w:rsidRPr="00671AEC">
        <w:rPr>
          <w:cs/>
        </w:rPr>
        <w:t xml:space="preserve"> </w:t>
      </w:r>
      <w:r w:rsidR="00671AEC" w:rsidRPr="00671AEC">
        <w:rPr>
          <w:rFonts w:hint="cs"/>
          <w:cs/>
        </w:rPr>
        <w:t>इब्रानियों</w:t>
      </w:r>
      <w:r w:rsidR="00671AEC" w:rsidRPr="00671AEC">
        <w:rPr>
          <w:cs/>
        </w:rPr>
        <w:t xml:space="preserve"> </w:t>
      </w:r>
      <w:r w:rsidR="00671AEC" w:rsidRPr="00D474A0">
        <w:rPr>
          <w:cs/>
        </w:rPr>
        <w:t>2:13</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अनुसार</w:t>
      </w:r>
      <w:r w:rsidR="00671AEC" w:rsidRPr="00671AEC">
        <w:rPr>
          <w:cs/>
        </w:rPr>
        <w:t xml:space="preserve"> </w:t>
      </w:r>
      <w:r w:rsidR="00671AEC" w:rsidRPr="00671AEC">
        <w:rPr>
          <w:rFonts w:hint="cs"/>
          <w:cs/>
        </w:rPr>
        <w:t>मसीह</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अनेक</w:t>
      </w:r>
      <w:r w:rsidR="00671AEC" w:rsidRPr="00671AEC">
        <w:rPr>
          <w:cs/>
        </w:rPr>
        <w:t xml:space="preserve"> </w:t>
      </w:r>
      <w:r w:rsidR="00671AEC" w:rsidRPr="00671AEC">
        <w:rPr>
          <w:rFonts w:hint="cs"/>
          <w:cs/>
        </w:rPr>
        <w:t>संतानें</w:t>
      </w:r>
      <w:r w:rsidR="00671AEC" w:rsidRPr="00671AEC">
        <w:rPr>
          <w:cs/>
        </w:rPr>
        <w:t xml:space="preserve"> </w:t>
      </w:r>
      <w:r w:rsidR="00671AEC" w:rsidRPr="00671AEC">
        <w:rPr>
          <w:rFonts w:hint="cs"/>
          <w:cs/>
        </w:rPr>
        <w:t>होंगी</w:t>
      </w:r>
      <w:r w:rsidR="00671AEC" w:rsidRPr="00671AEC">
        <w:rPr>
          <w:cs/>
        </w:rPr>
        <w:t xml:space="preserve"> </w:t>
      </w:r>
      <w:r w:rsidR="00671AEC" w:rsidRPr="00671AEC">
        <w:rPr>
          <w:rFonts w:hint="cs"/>
          <w:cs/>
        </w:rPr>
        <w:t>क्योंकि</w:t>
      </w:r>
      <w:r w:rsidR="00671AEC" w:rsidRPr="00671AEC">
        <w:rPr>
          <w:cs/>
        </w:rPr>
        <w:t xml:space="preserve"> </w:t>
      </w:r>
      <w:r w:rsidR="00671AEC" w:rsidRPr="00671AEC">
        <w:rPr>
          <w:rFonts w:hint="cs"/>
          <w:cs/>
        </w:rPr>
        <w:t>प्रत्येक</w:t>
      </w:r>
      <w:r w:rsidR="00671AEC" w:rsidRPr="00671AEC">
        <w:rPr>
          <w:cs/>
        </w:rPr>
        <w:t xml:space="preserve"> </w:t>
      </w:r>
      <w:r w:rsidR="00671AEC" w:rsidRPr="00671AEC">
        <w:rPr>
          <w:rFonts w:hint="cs"/>
          <w:cs/>
        </w:rPr>
        <w:t>विश्वासी</w:t>
      </w:r>
      <w:r w:rsidR="00671AEC" w:rsidRPr="00671AEC">
        <w:rPr>
          <w:cs/>
        </w:rPr>
        <w:t xml:space="preserve"> </w:t>
      </w:r>
      <w:r w:rsidR="00671AEC" w:rsidRPr="00671AEC">
        <w:rPr>
          <w:rFonts w:hint="cs"/>
          <w:cs/>
        </w:rPr>
        <w:t>उसकी</w:t>
      </w:r>
      <w:r w:rsidR="00671AEC" w:rsidRPr="00671AEC">
        <w:rPr>
          <w:cs/>
        </w:rPr>
        <w:t xml:space="preserve"> </w:t>
      </w:r>
      <w:r w:rsidR="00671AEC" w:rsidRPr="00671AEC">
        <w:rPr>
          <w:rFonts w:hint="cs"/>
          <w:cs/>
        </w:rPr>
        <w:t>संतान</w:t>
      </w:r>
      <w:r w:rsidR="00671AEC" w:rsidRPr="00671AEC">
        <w:rPr>
          <w:cs/>
        </w:rPr>
        <w:t xml:space="preserve"> </w:t>
      </w:r>
      <w:r w:rsidR="00671AEC" w:rsidRPr="00671AEC">
        <w:rPr>
          <w:rFonts w:hint="cs"/>
          <w:cs/>
        </w:rPr>
        <w:t>है।</w:t>
      </w:r>
    </w:p>
    <w:p w14:paraId="09C12FD1" w14:textId="7AF19382" w:rsidR="00671AEC" w:rsidRPr="00671AEC" w:rsidRDefault="00AB2D50" w:rsidP="00671AEC">
      <w:pPr>
        <w:pStyle w:val="BodyText0"/>
      </w:pPr>
      <w:r>
        <w:rPr>
          <w:cs/>
        </w:rPr>
        <mc:AlternateContent>
          <mc:Choice Requires="wps">
            <w:drawing>
              <wp:anchor distT="0" distB="0" distL="114300" distR="114300" simplePos="0" relativeHeight="252037120" behindDoc="0" locked="1" layoutInCell="1" allowOverlap="1" wp14:anchorId="20B4EB1F" wp14:editId="676987C4">
                <wp:simplePos x="0" y="0"/>
                <wp:positionH relativeFrom="leftMargin">
                  <wp:posOffset>419100</wp:posOffset>
                </wp:positionH>
                <wp:positionV relativeFrom="line">
                  <wp:posOffset>0</wp:posOffset>
                </wp:positionV>
                <wp:extent cx="356235" cy="356235"/>
                <wp:effectExtent l="0" t="0" r="0" b="0"/>
                <wp:wrapNone/>
                <wp:docPr id="445"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6399BE" w14:textId="24D5855C" w:rsidR="00F95324" w:rsidRPr="00A535F7" w:rsidRDefault="00F95324" w:rsidP="00AB2D50">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4EB1F" id="PARA183" o:spid="_x0000_s1212" type="#_x0000_t202" style="position:absolute;left:0;text-align:left;margin-left:33pt;margin-top:0;width:28.05pt;height:28.05pt;z-index:25203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hABZWKgIAAFEEAAAOAAAAAAAAAAAAAAAAAC4CAABkcnMvZTJv&#10;RG9jLnhtbFBLAQItABQABgAIAAAAIQCNZ0Pc3AAAAAYBAAAPAAAAAAAAAAAAAAAAAIQEAABkcnMv&#10;ZG93bnJldi54bWxQSwUGAAAAAAQABADzAAAAjQUAAAAA&#10;" filled="f" stroked="f" strokeweight=".5pt">
                <v:textbox inset="0,0,0,0">
                  <w:txbxContent>
                    <w:p w14:paraId="676399BE" w14:textId="24D5855C" w:rsidR="00F95324" w:rsidRPr="00A535F7" w:rsidRDefault="00F95324" w:rsidP="00AB2D50">
                      <w:pPr>
                        <w:pStyle w:val="ParaNumbering"/>
                      </w:pPr>
                      <w:r>
                        <w:t>183</w:t>
                      </w:r>
                    </w:p>
                  </w:txbxContent>
                </v:textbox>
                <w10:wrap anchorx="margin" anchory="line"/>
                <w10:anchorlock/>
              </v:shape>
            </w:pict>
          </mc:Fallback>
        </mc:AlternateContent>
      </w:r>
      <w:r w:rsidR="00671AEC" w:rsidRPr="00671AEC">
        <w:rPr>
          <w:rFonts w:hint="cs"/>
          <w:cs/>
        </w:rPr>
        <w:t>जैसा</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हम</w:t>
      </w:r>
      <w:r w:rsidR="00671AEC" w:rsidRPr="00671AEC">
        <w:rPr>
          <w:cs/>
        </w:rPr>
        <w:t xml:space="preserve"> </w:t>
      </w:r>
      <w:r w:rsidR="00671AEC" w:rsidRPr="00671AEC">
        <w:rPr>
          <w:rFonts w:hint="cs"/>
          <w:cs/>
        </w:rPr>
        <w:t>देख</w:t>
      </w:r>
      <w:r w:rsidR="00671AEC" w:rsidRPr="00671AEC">
        <w:rPr>
          <w:cs/>
        </w:rPr>
        <w:t xml:space="preserve"> </w:t>
      </w:r>
      <w:r w:rsidR="00671AEC" w:rsidRPr="00671AEC">
        <w:rPr>
          <w:rFonts w:hint="cs"/>
          <w:cs/>
        </w:rPr>
        <w:t>चुके</w:t>
      </w:r>
      <w:r w:rsidR="00671AEC" w:rsidRPr="00671AEC">
        <w:rPr>
          <w:cs/>
        </w:rPr>
        <w:t xml:space="preserve"> </w:t>
      </w:r>
      <w:r w:rsidR="00671AEC" w:rsidRPr="00671AEC">
        <w:rPr>
          <w:rFonts w:hint="cs"/>
          <w:cs/>
        </w:rPr>
        <w:t>हैं</w:t>
      </w:r>
      <w:r w:rsidR="00671AEC" w:rsidRPr="00671AEC">
        <w:t xml:space="preserve">, </w:t>
      </w:r>
      <w:r w:rsidR="00671AEC" w:rsidRPr="00671AEC">
        <w:rPr>
          <w:rFonts w:hint="cs"/>
          <w:cs/>
        </w:rPr>
        <w:t>सांस्कृतिक</w:t>
      </w:r>
      <w:r w:rsidR="00671AEC" w:rsidRPr="00671AEC">
        <w:rPr>
          <w:cs/>
        </w:rPr>
        <w:t xml:space="preserve"> </w:t>
      </w:r>
      <w:r w:rsidR="00671AEC" w:rsidRPr="00671AEC">
        <w:rPr>
          <w:rFonts w:hint="cs"/>
          <w:cs/>
        </w:rPr>
        <w:t>आदेश</w:t>
      </w:r>
      <w:r w:rsidR="00671AEC" w:rsidRPr="00671AEC">
        <w:rPr>
          <w:cs/>
        </w:rPr>
        <w:t xml:space="preserve"> </w:t>
      </w:r>
      <w:r w:rsidR="00671AEC" w:rsidRPr="00671AEC">
        <w:rPr>
          <w:rFonts w:hint="cs"/>
          <w:cs/>
        </w:rPr>
        <w:t>परमेश्वर</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राज्य</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लिए</w:t>
      </w:r>
      <w:r w:rsidR="00671AEC" w:rsidRPr="00671AEC">
        <w:rPr>
          <w:cs/>
        </w:rPr>
        <w:t xml:space="preserve"> </w:t>
      </w:r>
      <w:r w:rsidR="00671AEC" w:rsidRPr="00671AEC">
        <w:rPr>
          <w:rFonts w:hint="cs"/>
          <w:cs/>
        </w:rPr>
        <w:t>उसके</w:t>
      </w:r>
      <w:r w:rsidR="00671AEC" w:rsidRPr="00671AEC">
        <w:rPr>
          <w:cs/>
        </w:rPr>
        <w:t xml:space="preserve"> </w:t>
      </w:r>
      <w:r w:rsidR="00671AEC" w:rsidRPr="00671AEC">
        <w:rPr>
          <w:rFonts w:hint="cs"/>
          <w:cs/>
        </w:rPr>
        <w:t>कार्यक्रम</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व्यक्त</w:t>
      </w:r>
      <w:r w:rsidR="00671AEC" w:rsidRPr="00671AEC">
        <w:rPr>
          <w:cs/>
        </w:rPr>
        <w:t xml:space="preserve"> </w:t>
      </w:r>
      <w:r w:rsidR="00671AEC" w:rsidRPr="00671AEC">
        <w:rPr>
          <w:rFonts w:hint="cs"/>
          <w:cs/>
        </w:rPr>
        <w:t>करता</w:t>
      </w:r>
      <w:r w:rsidR="00671AEC" w:rsidRPr="00671AEC">
        <w:rPr>
          <w:cs/>
        </w:rPr>
        <w:t xml:space="preserve"> </w:t>
      </w:r>
      <w:r w:rsidR="00671AEC" w:rsidRPr="00671AEC">
        <w:rPr>
          <w:rFonts w:hint="cs"/>
          <w:cs/>
        </w:rPr>
        <w:t>है।</w:t>
      </w:r>
      <w:r w:rsidR="00671AEC" w:rsidRPr="00671AEC">
        <w:rPr>
          <w:cs/>
        </w:rPr>
        <w:t xml:space="preserve"> </w:t>
      </w:r>
      <w:r w:rsidR="00671AEC" w:rsidRPr="00671AEC">
        <w:rPr>
          <w:rFonts w:hint="cs"/>
          <w:cs/>
        </w:rPr>
        <w:t>परन्तु</w:t>
      </w:r>
      <w:r w:rsidR="00671AEC" w:rsidRPr="00671AEC">
        <w:rPr>
          <w:cs/>
        </w:rPr>
        <w:t xml:space="preserve"> </w:t>
      </w:r>
      <w:r w:rsidR="00671AEC" w:rsidRPr="00671AEC">
        <w:rPr>
          <w:rFonts w:hint="cs"/>
          <w:cs/>
        </w:rPr>
        <w:t>पतन</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बाद</w:t>
      </w:r>
      <w:r w:rsidR="00671AEC" w:rsidRPr="00671AEC">
        <w:rPr>
          <w:cs/>
        </w:rPr>
        <w:t xml:space="preserve"> </w:t>
      </w:r>
      <w:r w:rsidR="00671AEC" w:rsidRPr="00671AEC">
        <w:rPr>
          <w:rFonts w:hint="cs"/>
          <w:cs/>
        </w:rPr>
        <w:t>इस</w:t>
      </w:r>
      <w:r w:rsidR="00671AEC" w:rsidRPr="00671AEC">
        <w:rPr>
          <w:cs/>
        </w:rPr>
        <w:t xml:space="preserve"> </w:t>
      </w:r>
      <w:r w:rsidR="00671AEC" w:rsidRPr="00671AEC">
        <w:rPr>
          <w:rFonts w:hint="cs"/>
          <w:cs/>
        </w:rPr>
        <w:t>कार्यक्रम</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क्रियान्वयन</w:t>
      </w:r>
      <w:r w:rsidR="00671AEC" w:rsidRPr="00671AEC">
        <w:rPr>
          <w:cs/>
        </w:rPr>
        <w:t xml:space="preserve"> </w:t>
      </w:r>
      <w:r w:rsidR="00671AEC" w:rsidRPr="00671AEC">
        <w:rPr>
          <w:rFonts w:hint="cs"/>
          <w:cs/>
        </w:rPr>
        <w:t>में</w:t>
      </w:r>
      <w:r w:rsidR="00671AEC" w:rsidRPr="00671AEC">
        <w:rPr>
          <w:cs/>
        </w:rPr>
        <w:t xml:space="preserve"> </w:t>
      </w:r>
      <w:r w:rsidR="00671AEC" w:rsidRPr="00671AEC">
        <w:rPr>
          <w:rFonts w:hint="cs"/>
          <w:cs/>
        </w:rPr>
        <w:t>छुटकारे</w:t>
      </w:r>
      <w:r w:rsidR="00671AEC" w:rsidRPr="00671AEC">
        <w:rPr>
          <w:cs/>
        </w:rPr>
        <w:t xml:space="preserve"> </w:t>
      </w:r>
      <w:r w:rsidR="00671AEC" w:rsidRPr="00671AEC">
        <w:rPr>
          <w:rFonts w:hint="cs"/>
          <w:cs/>
        </w:rPr>
        <w:t>और</w:t>
      </w:r>
      <w:r w:rsidR="00671AEC" w:rsidRPr="00671AEC">
        <w:rPr>
          <w:cs/>
        </w:rPr>
        <w:t xml:space="preserve"> </w:t>
      </w:r>
      <w:r w:rsidR="00671AEC" w:rsidRPr="00671AEC">
        <w:rPr>
          <w:rFonts w:hint="cs"/>
          <w:cs/>
        </w:rPr>
        <w:t>पुनर्स्थापना</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एक</w:t>
      </w:r>
      <w:r w:rsidR="00671AEC" w:rsidRPr="00671AEC">
        <w:rPr>
          <w:cs/>
        </w:rPr>
        <w:t xml:space="preserve"> </w:t>
      </w:r>
      <w:r w:rsidR="00671AEC" w:rsidRPr="00671AEC">
        <w:rPr>
          <w:rFonts w:hint="cs"/>
          <w:cs/>
        </w:rPr>
        <w:t>लम्बी</w:t>
      </w:r>
      <w:r w:rsidR="00671AEC" w:rsidRPr="00671AEC">
        <w:rPr>
          <w:cs/>
        </w:rPr>
        <w:t xml:space="preserve"> </w:t>
      </w:r>
      <w:r w:rsidR="00671AEC" w:rsidRPr="00671AEC">
        <w:rPr>
          <w:rFonts w:hint="cs"/>
          <w:cs/>
        </w:rPr>
        <w:t>और</w:t>
      </w:r>
      <w:r w:rsidR="00671AEC" w:rsidRPr="00671AEC">
        <w:rPr>
          <w:cs/>
        </w:rPr>
        <w:t xml:space="preserve"> </w:t>
      </w:r>
      <w:r w:rsidR="00671AEC" w:rsidRPr="00671AEC">
        <w:rPr>
          <w:rFonts w:hint="cs"/>
          <w:cs/>
        </w:rPr>
        <w:t>जटिल</w:t>
      </w:r>
      <w:r w:rsidR="00671AEC" w:rsidRPr="00671AEC">
        <w:rPr>
          <w:cs/>
        </w:rPr>
        <w:t xml:space="preserve"> </w:t>
      </w:r>
      <w:r w:rsidR="00671AEC" w:rsidRPr="00671AEC">
        <w:rPr>
          <w:rFonts w:hint="cs"/>
          <w:cs/>
        </w:rPr>
        <w:t>प्रक्रिया</w:t>
      </w:r>
      <w:r w:rsidR="00671AEC" w:rsidRPr="00671AEC">
        <w:rPr>
          <w:cs/>
        </w:rPr>
        <w:t xml:space="preserve"> </w:t>
      </w:r>
      <w:r w:rsidR="00671AEC" w:rsidRPr="00671AEC">
        <w:rPr>
          <w:rFonts w:hint="cs"/>
          <w:cs/>
        </w:rPr>
        <w:t>शामिल</w:t>
      </w:r>
      <w:r w:rsidR="00671AEC" w:rsidRPr="00671AEC">
        <w:rPr>
          <w:cs/>
        </w:rPr>
        <w:t xml:space="preserve"> </w:t>
      </w:r>
      <w:r w:rsidR="00671AEC" w:rsidRPr="00671AEC">
        <w:rPr>
          <w:rFonts w:hint="cs"/>
          <w:cs/>
        </w:rPr>
        <w:t>हो</w:t>
      </w:r>
      <w:r w:rsidR="00671AEC" w:rsidRPr="00671AEC">
        <w:rPr>
          <w:cs/>
        </w:rPr>
        <w:t xml:space="preserve"> </w:t>
      </w:r>
      <w:r w:rsidR="00671AEC" w:rsidRPr="00671AEC">
        <w:rPr>
          <w:rFonts w:hint="cs"/>
          <w:cs/>
        </w:rPr>
        <w:t>गई</w:t>
      </w:r>
      <w:r w:rsidR="00671AEC" w:rsidRPr="00671AEC">
        <w:rPr>
          <w:cs/>
        </w:rPr>
        <w:t xml:space="preserve"> </w:t>
      </w:r>
      <w:r w:rsidR="00671AEC" w:rsidRPr="00671AEC">
        <w:rPr>
          <w:rFonts w:hint="cs"/>
          <w:cs/>
        </w:rPr>
        <w:t>है।</w:t>
      </w:r>
      <w:r w:rsidR="00671AEC" w:rsidRPr="00671AEC">
        <w:rPr>
          <w:cs/>
        </w:rPr>
        <w:t xml:space="preserve"> </w:t>
      </w:r>
      <w:r w:rsidR="00671AEC" w:rsidRPr="00671AEC">
        <w:rPr>
          <w:rFonts w:hint="cs"/>
          <w:cs/>
        </w:rPr>
        <w:t>फिर</w:t>
      </w:r>
      <w:r w:rsidR="00671AEC" w:rsidRPr="00671AEC">
        <w:rPr>
          <w:cs/>
        </w:rPr>
        <w:t xml:space="preserve"> </w:t>
      </w:r>
      <w:r w:rsidR="00671AEC" w:rsidRPr="00671AEC">
        <w:rPr>
          <w:rFonts w:hint="cs"/>
          <w:cs/>
        </w:rPr>
        <w:t>भी</w:t>
      </w:r>
      <w:r w:rsidR="00671AEC" w:rsidRPr="00671AEC">
        <w:t xml:space="preserve">, </w:t>
      </w:r>
      <w:r w:rsidR="00671AEC" w:rsidRPr="00671AEC">
        <w:rPr>
          <w:rFonts w:hint="cs"/>
          <w:cs/>
        </w:rPr>
        <w:t>विवाह</w:t>
      </w:r>
      <w:r w:rsidR="00671AEC" w:rsidRPr="00671AEC">
        <w:rPr>
          <w:cs/>
        </w:rPr>
        <w:t xml:space="preserve"> </w:t>
      </w:r>
      <w:r w:rsidR="00671AEC" w:rsidRPr="00671AEC">
        <w:rPr>
          <w:rFonts w:hint="cs"/>
          <w:cs/>
        </w:rPr>
        <w:t>और</w:t>
      </w:r>
      <w:r w:rsidR="00671AEC" w:rsidRPr="00671AEC">
        <w:rPr>
          <w:cs/>
        </w:rPr>
        <w:t xml:space="preserve"> </w:t>
      </w:r>
      <w:r w:rsidR="00671AEC" w:rsidRPr="00671AEC">
        <w:rPr>
          <w:rFonts w:hint="cs"/>
          <w:cs/>
        </w:rPr>
        <w:t>परिश्रम</w:t>
      </w:r>
      <w:r w:rsidR="00671AEC" w:rsidRPr="00671AEC">
        <w:rPr>
          <w:cs/>
        </w:rPr>
        <w:t xml:space="preserve"> </w:t>
      </w:r>
      <w:r w:rsidR="00671AEC" w:rsidRPr="00671AEC">
        <w:rPr>
          <w:rFonts w:hint="cs"/>
          <w:cs/>
        </w:rPr>
        <w:t>जैसे</w:t>
      </w:r>
      <w:r w:rsidR="00671AEC" w:rsidRPr="00671AEC">
        <w:rPr>
          <w:cs/>
        </w:rPr>
        <w:t xml:space="preserve"> </w:t>
      </w:r>
      <w:r w:rsidR="00671AEC" w:rsidRPr="00671AEC">
        <w:rPr>
          <w:rFonts w:hint="cs"/>
          <w:cs/>
        </w:rPr>
        <w:t>कार्यों</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द्वारा</w:t>
      </w:r>
      <w:r w:rsidR="00671AEC" w:rsidRPr="00671AEC">
        <w:rPr>
          <w:cs/>
        </w:rPr>
        <w:t xml:space="preserve"> </w:t>
      </w:r>
      <w:r w:rsidR="00671AEC" w:rsidRPr="00671AEC">
        <w:rPr>
          <w:rFonts w:hint="cs"/>
          <w:cs/>
        </w:rPr>
        <w:t>परमेश्वर</w:t>
      </w:r>
      <w:r w:rsidR="00671AEC" w:rsidRPr="00671AEC">
        <w:rPr>
          <w:cs/>
        </w:rPr>
        <w:t xml:space="preserve"> </w:t>
      </w:r>
      <w:r w:rsidR="00671AEC" w:rsidRPr="00671AEC">
        <w:rPr>
          <w:rFonts w:hint="cs"/>
          <w:cs/>
        </w:rPr>
        <w:t>अब</w:t>
      </w:r>
      <w:r w:rsidR="00671AEC" w:rsidRPr="00671AEC">
        <w:rPr>
          <w:cs/>
        </w:rPr>
        <w:t xml:space="preserve"> </w:t>
      </w:r>
      <w:r w:rsidR="00671AEC" w:rsidRPr="00671AEC">
        <w:rPr>
          <w:rFonts w:hint="cs"/>
          <w:cs/>
        </w:rPr>
        <w:t>भी</w:t>
      </w:r>
      <w:r w:rsidR="00671AEC" w:rsidRPr="00671AEC">
        <w:rPr>
          <w:cs/>
        </w:rPr>
        <w:t xml:space="preserve"> </w:t>
      </w:r>
      <w:r w:rsidR="00671AEC" w:rsidRPr="00671AEC">
        <w:rPr>
          <w:rFonts w:hint="cs"/>
          <w:cs/>
        </w:rPr>
        <w:t>मानवजाति</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सांस्कृतिक</w:t>
      </w:r>
      <w:r w:rsidR="00671AEC" w:rsidRPr="00671AEC">
        <w:rPr>
          <w:cs/>
        </w:rPr>
        <w:t xml:space="preserve"> </w:t>
      </w:r>
      <w:r w:rsidR="00671AEC" w:rsidRPr="00671AEC">
        <w:rPr>
          <w:rFonts w:hint="cs"/>
          <w:cs/>
        </w:rPr>
        <w:t>आदेश</w:t>
      </w:r>
      <w:r w:rsidR="00671AEC" w:rsidRPr="00671AEC">
        <w:rPr>
          <w:cs/>
        </w:rPr>
        <w:t xml:space="preserve"> </w:t>
      </w:r>
      <w:r w:rsidR="00671AEC" w:rsidRPr="00671AEC">
        <w:rPr>
          <w:rFonts w:hint="cs"/>
          <w:cs/>
        </w:rPr>
        <w:t>पूरा</w:t>
      </w:r>
      <w:r w:rsidR="00671AEC" w:rsidRPr="00671AEC">
        <w:rPr>
          <w:cs/>
        </w:rPr>
        <w:t xml:space="preserve"> </w:t>
      </w:r>
      <w:r w:rsidR="00671AEC" w:rsidRPr="00671AEC">
        <w:rPr>
          <w:rFonts w:hint="cs"/>
          <w:cs/>
        </w:rPr>
        <w:t>करने</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लिए</w:t>
      </w:r>
      <w:r w:rsidR="00671AEC" w:rsidRPr="00671AEC">
        <w:rPr>
          <w:cs/>
        </w:rPr>
        <w:t xml:space="preserve"> </w:t>
      </w:r>
      <w:r w:rsidR="00671AEC" w:rsidRPr="00671AEC">
        <w:rPr>
          <w:rFonts w:hint="cs"/>
          <w:cs/>
        </w:rPr>
        <w:t>इस्तेमाल</w:t>
      </w:r>
      <w:r w:rsidR="00671AEC" w:rsidRPr="00671AEC">
        <w:rPr>
          <w:cs/>
        </w:rPr>
        <w:t xml:space="preserve"> </w:t>
      </w:r>
      <w:r w:rsidR="00671AEC" w:rsidRPr="00671AEC">
        <w:rPr>
          <w:rFonts w:hint="cs"/>
          <w:cs/>
        </w:rPr>
        <w:t>कर</w:t>
      </w:r>
      <w:r w:rsidR="00671AEC" w:rsidRPr="00671AEC">
        <w:rPr>
          <w:cs/>
        </w:rPr>
        <w:t xml:space="preserve"> </w:t>
      </w:r>
      <w:r w:rsidR="00671AEC" w:rsidRPr="00671AEC">
        <w:rPr>
          <w:rFonts w:hint="cs"/>
          <w:cs/>
        </w:rPr>
        <w:t>रहा</w:t>
      </w:r>
      <w:r w:rsidR="00671AEC" w:rsidRPr="00671AEC">
        <w:rPr>
          <w:cs/>
        </w:rPr>
        <w:t xml:space="preserve"> </w:t>
      </w:r>
      <w:r w:rsidR="00671AEC" w:rsidRPr="00671AEC">
        <w:rPr>
          <w:rFonts w:hint="cs"/>
          <w:cs/>
        </w:rPr>
        <w:t>है।</w:t>
      </w:r>
      <w:r w:rsidR="00671AEC" w:rsidRPr="00671AEC">
        <w:rPr>
          <w:cs/>
        </w:rPr>
        <w:t xml:space="preserve"> </w:t>
      </w:r>
      <w:r w:rsidR="00671AEC" w:rsidRPr="00671AEC">
        <w:rPr>
          <w:rFonts w:hint="cs"/>
          <w:cs/>
        </w:rPr>
        <w:t>निसंदेह</w:t>
      </w:r>
      <w:r w:rsidR="00671AEC" w:rsidRPr="00671AEC">
        <w:t xml:space="preserve">, </w:t>
      </w:r>
      <w:r w:rsidR="00671AEC" w:rsidRPr="00671AEC">
        <w:rPr>
          <w:rFonts w:hint="cs"/>
          <w:cs/>
        </w:rPr>
        <w:t>उसका</w:t>
      </w:r>
      <w:r w:rsidR="00671AEC" w:rsidRPr="00671AEC">
        <w:rPr>
          <w:cs/>
        </w:rPr>
        <w:t xml:space="preserve"> </w:t>
      </w:r>
      <w:r w:rsidR="00671AEC" w:rsidRPr="00671AEC">
        <w:rPr>
          <w:rFonts w:hint="cs"/>
          <w:cs/>
        </w:rPr>
        <w:t>राज्य</w:t>
      </w:r>
      <w:r w:rsidR="00671AEC" w:rsidRPr="00671AEC">
        <w:rPr>
          <w:cs/>
        </w:rPr>
        <w:t xml:space="preserve"> </w:t>
      </w:r>
      <w:r w:rsidR="00671AEC" w:rsidRPr="00671AEC">
        <w:rPr>
          <w:rFonts w:hint="cs"/>
          <w:cs/>
        </w:rPr>
        <w:t>तब</w:t>
      </w:r>
      <w:r w:rsidR="00671AEC" w:rsidRPr="00671AEC">
        <w:rPr>
          <w:cs/>
        </w:rPr>
        <w:t xml:space="preserve"> </w:t>
      </w:r>
      <w:r w:rsidR="00671AEC" w:rsidRPr="00671AEC">
        <w:rPr>
          <w:rFonts w:hint="cs"/>
          <w:cs/>
        </w:rPr>
        <w:t>तक</w:t>
      </w:r>
      <w:r w:rsidR="00671AEC" w:rsidRPr="00671AEC">
        <w:rPr>
          <w:cs/>
        </w:rPr>
        <w:t xml:space="preserve"> </w:t>
      </w:r>
      <w:r w:rsidR="00671AEC" w:rsidRPr="00671AEC">
        <w:rPr>
          <w:rFonts w:hint="cs"/>
          <w:cs/>
        </w:rPr>
        <w:t>पूर्ण</w:t>
      </w:r>
      <w:r w:rsidR="00671AEC" w:rsidRPr="00671AEC">
        <w:rPr>
          <w:cs/>
        </w:rPr>
        <w:t xml:space="preserve"> </w:t>
      </w:r>
      <w:r w:rsidR="00671AEC" w:rsidRPr="00671AEC">
        <w:rPr>
          <w:rFonts w:hint="cs"/>
          <w:cs/>
        </w:rPr>
        <w:t>नहीं</w:t>
      </w:r>
      <w:r w:rsidR="00671AEC" w:rsidRPr="00671AEC">
        <w:rPr>
          <w:cs/>
        </w:rPr>
        <w:t xml:space="preserve"> </w:t>
      </w:r>
      <w:r w:rsidR="00671AEC" w:rsidRPr="00671AEC">
        <w:rPr>
          <w:rFonts w:hint="cs"/>
          <w:cs/>
        </w:rPr>
        <w:t>होगा</w:t>
      </w:r>
      <w:r w:rsidR="00671AEC" w:rsidRPr="00671AEC">
        <w:rPr>
          <w:cs/>
        </w:rPr>
        <w:t xml:space="preserve"> </w:t>
      </w:r>
      <w:r w:rsidR="00671AEC" w:rsidRPr="00671AEC">
        <w:rPr>
          <w:rFonts w:hint="cs"/>
          <w:cs/>
        </w:rPr>
        <w:t>जब</w:t>
      </w:r>
      <w:r w:rsidR="00671AEC" w:rsidRPr="00671AEC">
        <w:rPr>
          <w:cs/>
        </w:rPr>
        <w:t xml:space="preserve"> </w:t>
      </w:r>
      <w:r w:rsidR="00671AEC" w:rsidRPr="00671AEC">
        <w:rPr>
          <w:rFonts w:hint="cs"/>
          <w:cs/>
        </w:rPr>
        <w:t>तक</w:t>
      </w:r>
      <w:r w:rsidR="00671AEC" w:rsidRPr="00671AEC">
        <w:rPr>
          <w:cs/>
        </w:rPr>
        <w:t xml:space="preserve"> </w:t>
      </w:r>
      <w:r w:rsidR="00671AEC" w:rsidRPr="00671AEC">
        <w:rPr>
          <w:rFonts w:hint="cs"/>
          <w:cs/>
        </w:rPr>
        <w:t>मसीह</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महिमा</w:t>
      </w:r>
      <w:r w:rsidR="00671AEC" w:rsidRPr="00671AEC">
        <w:rPr>
          <w:cs/>
        </w:rPr>
        <w:t xml:space="preserve"> </w:t>
      </w:r>
      <w:r w:rsidR="00671AEC" w:rsidRPr="00671AEC">
        <w:rPr>
          <w:rFonts w:hint="cs"/>
          <w:cs/>
        </w:rPr>
        <w:t>में</w:t>
      </w:r>
      <w:r w:rsidR="00671AEC" w:rsidRPr="00671AEC">
        <w:rPr>
          <w:cs/>
        </w:rPr>
        <w:t xml:space="preserve"> </w:t>
      </w:r>
      <w:r w:rsidR="00671AEC" w:rsidRPr="00671AEC">
        <w:rPr>
          <w:rFonts w:hint="cs"/>
          <w:cs/>
        </w:rPr>
        <w:t>पुनरागमन</w:t>
      </w:r>
      <w:r w:rsidR="00671AEC" w:rsidRPr="00671AEC">
        <w:rPr>
          <w:cs/>
        </w:rPr>
        <w:t xml:space="preserve"> </w:t>
      </w:r>
      <w:r w:rsidR="00671AEC" w:rsidRPr="00671AEC">
        <w:rPr>
          <w:rFonts w:hint="cs"/>
          <w:cs/>
        </w:rPr>
        <w:t>नहीं</w:t>
      </w:r>
      <w:r w:rsidR="00671AEC" w:rsidRPr="00671AEC">
        <w:rPr>
          <w:cs/>
        </w:rPr>
        <w:t xml:space="preserve"> </w:t>
      </w:r>
      <w:r w:rsidR="00671AEC" w:rsidRPr="00671AEC">
        <w:rPr>
          <w:rFonts w:hint="cs"/>
          <w:cs/>
        </w:rPr>
        <w:t>होता।</w:t>
      </w:r>
      <w:r w:rsidR="00671AEC" w:rsidRPr="00671AEC">
        <w:rPr>
          <w:cs/>
        </w:rPr>
        <w:t xml:space="preserve"> </w:t>
      </w:r>
      <w:r w:rsidR="00671AEC" w:rsidRPr="00671AEC">
        <w:rPr>
          <w:rFonts w:hint="cs"/>
          <w:cs/>
        </w:rPr>
        <w:t>परन्तु</w:t>
      </w:r>
      <w:r w:rsidR="00671AEC" w:rsidRPr="00671AEC">
        <w:rPr>
          <w:cs/>
        </w:rPr>
        <w:t xml:space="preserve"> </w:t>
      </w:r>
      <w:r w:rsidR="00671AEC" w:rsidRPr="00671AEC">
        <w:rPr>
          <w:rFonts w:hint="cs"/>
          <w:cs/>
        </w:rPr>
        <w:t>जब</w:t>
      </w:r>
      <w:r w:rsidR="00671AEC" w:rsidRPr="00671AEC">
        <w:rPr>
          <w:cs/>
        </w:rPr>
        <w:t xml:space="preserve"> </w:t>
      </w:r>
      <w:r w:rsidR="00671AEC" w:rsidRPr="00671AEC">
        <w:rPr>
          <w:rFonts w:hint="cs"/>
          <w:cs/>
        </w:rPr>
        <w:t>वह</w:t>
      </w:r>
      <w:r w:rsidR="00671AEC" w:rsidRPr="00671AEC">
        <w:rPr>
          <w:cs/>
        </w:rPr>
        <w:t xml:space="preserve"> </w:t>
      </w:r>
      <w:r w:rsidR="00671AEC" w:rsidRPr="00671AEC">
        <w:rPr>
          <w:rFonts w:hint="cs"/>
          <w:cs/>
        </w:rPr>
        <w:t>दिन</w:t>
      </w:r>
      <w:r w:rsidR="00671AEC" w:rsidRPr="00671AEC">
        <w:rPr>
          <w:cs/>
        </w:rPr>
        <w:t xml:space="preserve"> </w:t>
      </w:r>
      <w:r w:rsidR="00671AEC" w:rsidRPr="00671AEC">
        <w:rPr>
          <w:rFonts w:hint="cs"/>
          <w:cs/>
        </w:rPr>
        <w:t>आएगा</w:t>
      </w:r>
      <w:r w:rsidR="00671AEC" w:rsidRPr="00671AEC">
        <w:t xml:space="preserve">, </w:t>
      </w:r>
      <w:r w:rsidR="00671AEC" w:rsidRPr="00671AEC">
        <w:rPr>
          <w:rFonts w:hint="cs"/>
          <w:cs/>
        </w:rPr>
        <w:t>तो</w:t>
      </w:r>
      <w:r w:rsidR="00671AEC" w:rsidRPr="00671AEC">
        <w:rPr>
          <w:cs/>
        </w:rPr>
        <w:t xml:space="preserve"> </w:t>
      </w:r>
      <w:r w:rsidR="00671AEC" w:rsidRPr="00671AEC">
        <w:rPr>
          <w:rFonts w:hint="cs"/>
          <w:cs/>
        </w:rPr>
        <w:t>सारा</w:t>
      </w:r>
      <w:r w:rsidR="00671AEC" w:rsidRPr="00671AEC">
        <w:rPr>
          <w:cs/>
        </w:rPr>
        <w:t xml:space="preserve"> </w:t>
      </w:r>
      <w:r w:rsidR="00671AEC" w:rsidRPr="00671AEC">
        <w:rPr>
          <w:rFonts w:hint="cs"/>
          <w:cs/>
        </w:rPr>
        <w:t>संसार</w:t>
      </w:r>
      <w:r w:rsidR="00671AEC" w:rsidRPr="00671AEC">
        <w:rPr>
          <w:cs/>
        </w:rPr>
        <w:t xml:space="preserve"> </w:t>
      </w:r>
      <w:r w:rsidR="00671AEC" w:rsidRPr="00671AEC">
        <w:rPr>
          <w:rFonts w:hint="cs"/>
          <w:cs/>
        </w:rPr>
        <w:t>उस</w:t>
      </w:r>
      <w:r w:rsidR="00671AEC" w:rsidRPr="00671AEC">
        <w:rPr>
          <w:cs/>
        </w:rPr>
        <w:t xml:space="preserve"> </w:t>
      </w:r>
      <w:r w:rsidR="00671AEC" w:rsidRPr="00671AEC">
        <w:rPr>
          <w:rFonts w:hint="cs"/>
          <w:cs/>
        </w:rPr>
        <w:t>स्वर्गलोक</w:t>
      </w:r>
      <w:r w:rsidR="00671AEC" w:rsidRPr="00671AEC">
        <w:rPr>
          <w:cs/>
        </w:rPr>
        <w:t xml:space="preserve"> </w:t>
      </w:r>
      <w:r w:rsidR="00671AEC" w:rsidRPr="00671AEC">
        <w:rPr>
          <w:rFonts w:hint="cs"/>
          <w:cs/>
        </w:rPr>
        <w:t>में</w:t>
      </w:r>
      <w:r w:rsidR="00671AEC" w:rsidRPr="00671AEC">
        <w:rPr>
          <w:cs/>
        </w:rPr>
        <w:t xml:space="preserve"> </w:t>
      </w:r>
      <w:r w:rsidR="00671AEC" w:rsidRPr="00671AEC">
        <w:rPr>
          <w:rFonts w:hint="cs"/>
          <w:cs/>
        </w:rPr>
        <w:t>बदल</w:t>
      </w:r>
      <w:r w:rsidR="00671AEC" w:rsidRPr="00671AEC">
        <w:rPr>
          <w:cs/>
        </w:rPr>
        <w:t xml:space="preserve"> </w:t>
      </w:r>
      <w:r w:rsidR="00671AEC" w:rsidRPr="00671AEC">
        <w:rPr>
          <w:rFonts w:hint="cs"/>
          <w:cs/>
        </w:rPr>
        <w:t>जाएगा</w:t>
      </w:r>
      <w:r w:rsidR="00671AEC" w:rsidRPr="00671AEC">
        <w:rPr>
          <w:cs/>
        </w:rPr>
        <w:t xml:space="preserve"> </w:t>
      </w:r>
      <w:r w:rsidR="00671AEC" w:rsidRPr="00671AEC">
        <w:rPr>
          <w:rFonts w:hint="cs"/>
          <w:cs/>
        </w:rPr>
        <w:t>जिसकी</w:t>
      </w:r>
      <w:r w:rsidR="00671AEC" w:rsidRPr="00671AEC">
        <w:rPr>
          <w:cs/>
        </w:rPr>
        <w:t xml:space="preserve"> </w:t>
      </w:r>
      <w:r w:rsidR="00671AEC" w:rsidRPr="00671AEC">
        <w:rPr>
          <w:rFonts w:hint="cs"/>
          <w:cs/>
        </w:rPr>
        <w:t>चाहत</w:t>
      </w:r>
      <w:r w:rsidR="00671AEC" w:rsidRPr="00671AEC">
        <w:rPr>
          <w:cs/>
        </w:rPr>
        <w:t xml:space="preserve"> </w:t>
      </w:r>
      <w:r w:rsidR="00671AEC" w:rsidRPr="00671AEC">
        <w:rPr>
          <w:rFonts w:hint="cs"/>
          <w:cs/>
        </w:rPr>
        <w:t>परमेश्वर</w:t>
      </w:r>
      <w:r w:rsidR="00671AEC" w:rsidRPr="00671AEC">
        <w:rPr>
          <w:cs/>
        </w:rPr>
        <w:t xml:space="preserve"> </w:t>
      </w:r>
      <w:r w:rsidR="00671AEC" w:rsidRPr="00671AEC">
        <w:rPr>
          <w:rFonts w:hint="cs"/>
          <w:cs/>
        </w:rPr>
        <w:t>ने</w:t>
      </w:r>
      <w:r w:rsidR="00671AEC" w:rsidRPr="00671AEC">
        <w:rPr>
          <w:cs/>
        </w:rPr>
        <w:t xml:space="preserve"> </w:t>
      </w:r>
      <w:r w:rsidR="00671AEC" w:rsidRPr="00671AEC">
        <w:rPr>
          <w:rFonts w:hint="cs"/>
          <w:cs/>
        </w:rPr>
        <w:t>सदैव</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है।</w:t>
      </w:r>
    </w:p>
    <w:p w14:paraId="0FD858C1" w14:textId="6C9A3877" w:rsidR="00C12A7B" w:rsidRDefault="00AB2D50" w:rsidP="00671AEC">
      <w:pPr>
        <w:pStyle w:val="BodyText0"/>
      </w:pPr>
      <w:r>
        <w:rPr>
          <w:cs/>
        </w:rPr>
        <w:lastRenderedPageBreak/>
        <mc:AlternateContent>
          <mc:Choice Requires="wps">
            <w:drawing>
              <wp:anchor distT="0" distB="0" distL="114300" distR="114300" simplePos="0" relativeHeight="252039168" behindDoc="0" locked="1" layoutInCell="1" allowOverlap="1" wp14:anchorId="7375135B" wp14:editId="69832684">
                <wp:simplePos x="0" y="0"/>
                <wp:positionH relativeFrom="leftMargin">
                  <wp:posOffset>419100</wp:posOffset>
                </wp:positionH>
                <wp:positionV relativeFrom="line">
                  <wp:posOffset>0</wp:posOffset>
                </wp:positionV>
                <wp:extent cx="356235" cy="356235"/>
                <wp:effectExtent l="0" t="0" r="0" b="0"/>
                <wp:wrapNone/>
                <wp:docPr id="446"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0094B5" w14:textId="6BD726C9" w:rsidR="00F95324" w:rsidRPr="00A535F7" w:rsidRDefault="00F95324" w:rsidP="00AB2D50">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5135B" id="PARA184" o:spid="_x0000_s1213" type="#_x0000_t202" style="position:absolute;left:0;text-align:left;margin-left:33pt;margin-top:0;width:28.05pt;height:28.05pt;z-index:25203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Ryx5hKgIAAFEEAAAOAAAAAAAAAAAAAAAAAC4CAABkcnMvZTJv&#10;RG9jLnhtbFBLAQItABQABgAIAAAAIQCNZ0Pc3AAAAAYBAAAPAAAAAAAAAAAAAAAAAIQEAABkcnMv&#10;ZG93bnJldi54bWxQSwUGAAAAAAQABADzAAAAjQUAAAAA&#10;" filled="f" stroked="f" strokeweight=".5pt">
                <v:textbox inset="0,0,0,0">
                  <w:txbxContent>
                    <w:p w14:paraId="300094B5" w14:textId="6BD726C9" w:rsidR="00F95324" w:rsidRPr="00A535F7" w:rsidRDefault="00F95324" w:rsidP="00AB2D50">
                      <w:pPr>
                        <w:pStyle w:val="ParaNumbering"/>
                      </w:pPr>
                      <w:r>
                        <w:t>184</w:t>
                      </w:r>
                    </w:p>
                  </w:txbxContent>
                </v:textbox>
                <w10:wrap anchorx="margin" anchory="line"/>
                <w10:anchorlock/>
              </v:shape>
            </w:pict>
          </mc:Fallback>
        </mc:AlternateContent>
      </w:r>
      <w:r w:rsidR="00671AEC" w:rsidRPr="00671AEC">
        <w:rPr>
          <w:rFonts w:hint="cs"/>
          <w:cs/>
        </w:rPr>
        <w:t>हमने</w:t>
      </w:r>
      <w:r w:rsidR="00671AEC" w:rsidRPr="00671AEC">
        <w:rPr>
          <w:cs/>
        </w:rPr>
        <w:t xml:space="preserve"> </w:t>
      </w:r>
      <w:r w:rsidR="00671AEC" w:rsidRPr="00671AEC">
        <w:rPr>
          <w:rFonts w:hint="cs"/>
          <w:cs/>
        </w:rPr>
        <w:t>यहां</w:t>
      </w:r>
      <w:r w:rsidR="00671AEC" w:rsidRPr="00671AEC">
        <w:rPr>
          <w:cs/>
        </w:rPr>
        <w:t xml:space="preserve"> </w:t>
      </w:r>
      <w:r w:rsidR="00671AEC" w:rsidRPr="00671AEC">
        <w:rPr>
          <w:rFonts w:hint="cs"/>
          <w:cs/>
        </w:rPr>
        <w:t>सांस्कृतिक</w:t>
      </w:r>
      <w:r w:rsidR="00671AEC" w:rsidRPr="00671AEC">
        <w:rPr>
          <w:cs/>
        </w:rPr>
        <w:t xml:space="preserve"> </w:t>
      </w:r>
      <w:r w:rsidR="00671AEC" w:rsidRPr="00671AEC">
        <w:rPr>
          <w:rFonts w:hint="cs"/>
          <w:cs/>
        </w:rPr>
        <w:t>आदेश</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आधारभूत</w:t>
      </w:r>
      <w:r w:rsidR="00671AEC" w:rsidRPr="00671AEC">
        <w:rPr>
          <w:cs/>
        </w:rPr>
        <w:t xml:space="preserve"> </w:t>
      </w:r>
      <w:r w:rsidR="00671AEC" w:rsidRPr="00671AEC">
        <w:rPr>
          <w:rFonts w:hint="cs"/>
          <w:cs/>
        </w:rPr>
        <w:t>समझ</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प्राप्त</w:t>
      </w:r>
      <w:r w:rsidR="00671AEC" w:rsidRPr="00671AEC">
        <w:rPr>
          <w:cs/>
        </w:rPr>
        <w:t xml:space="preserve"> </w:t>
      </w:r>
      <w:r w:rsidR="00671AEC" w:rsidRPr="00671AEC">
        <w:rPr>
          <w:rFonts w:hint="cs"/>
          <w:cs/>
        </w:rPr>
        <w:t>कर</w:t>
      </w:r>
      <w:r w:rsidR="00671AEC" w:rsidRPr="00671AEC">
        <w:rPr>
          <w:cs/>
        </w:rPr>
        <w:t xml:space="preserve"> </w:t>
      </w:r>
      <w:r w:rsidR="00671AEC" w:rsidRPr="00671AEC">
        <w:rPr>
          <w:rFonts w:hint="cs"/>
          <w:cs/>
        </w:rPr>
        <w:t>लिया</w:t>
      </w:r>
      <w:r w:rsidR="00671AEC" w:rsidRPr="00671AEC">
        <w:rPr>
          <w:cs/>
        </w:rPr>
        <w:t xml:space="preserve"> </w:t>
      </w:r>
      <w:r w:rsidR="00671AEC" w:rsidRPr="00671AEC">
        <w:rPr>
          <w:rFonts w:hint="cs"/>
          <w:cs/>
        </w:rPr>
        <w:t>है</w:t>
      </w:r>
      <w:r w:rsidR="00671AEC" w:rsidRPr="00671AEC">
        <w:t xml:space="preserve">, </w:t>
      </w:r>
      <w:r w:rsidR="00671AEC" w:rsidRPr="00671AEC">
        <w:rPr>
          <w:rFonts w:hint="cs"/>
          <w:cs/>
        </w:rPr>
        <w:t>इसलिए</w:t>
      </w:r>
      <w:r w:rsidR="00671AEC" w:rsidRPr="00671AEC">
        <w:rPr>
          <w:cs/>
        </w:rPr>
        <w:t xml:space="preserve"> </w:t>
      </w:r>
      <w:r w:rsidR="00671AEC" w:rsidRPr="00671AEC">
        <w:rPr>
          <w:rFonts w:hint="cs"/>
          <w:cs/>
        </w:rPr>
        <w:t>अब</w:t>
      </w:r>
      <w:r w:rsidR="00671AEC" w:rsidRPr="00671AEC">
        <w:rPr>
          <w:cs/>
        </w:rPr>
        <w:t xml:space="preserve"> </w:t>
      </w:r>
      <w:r w:rsidR="00671AEC" w:rsidRPr="00671AEC">
        <w:rPr>
          <w:rFonts w:hint="cs"/>
          <w:cs/>
        </w:rPr>
        <w:t>हम</w:t>
      </w:r>
      <w:r w:rsidR="00671AEC" w:rsidRPr="00671AEC">
        <w:rPr>
          <w:cs/>
        </w:rPr>
        <w:t xml:space="preserve"> </w:t>
      </w:r>
      <w:r w:rsidR="00671AEC" w:rsidRPr="00671AEC">
        <w:rPr>
          <w:rFonts w:hint="cs"/>
          <w:cs/>
        </w:rPr>
        <w:t>यह</w:t>
      </w:r>
      <w:r w:rsidR="00671AEC" w:rsidRPr="00671AEC">
        <w:rPr>
          <w:cs/>
        </w:rPr>
        <w:t xml:space="preserve"> </w:t>
      </w:r>
      <w:r w:rsidR="00671AEC" w:rsidRPr="00671AEC">
        <w:rPr>
          <w:rFonts w:hint="cs"/>
          <w:cs/>
        </w:rPr>
        <w:t>देखने</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लिए</w:t>
      </w:r>
      <w:r w:rsidR="00671AEC" w:rsidRPr="00671AEC">
        <w:rPr>
          <w:cs/>
        </w:rPr>
        <w:t xml:space="preserve"> </w:t>
      </w:r>
      <w:r w:rsidR="00671AEC" w:rsidRPr="00671AEC">
        <w:rPr>
          <w:rFonts w:hint="cs"/>
          <w:cs/>
        </w:rPr>
        <w:t>तैयार</w:t>
      </w:r>
      <w:r w:rsidR="00671AEC" w:rsidRPr="00671AEC">
        <w:rPr>
          <w:cs/>
        </w:rPr>
        <w:t xml:space="preserve"> </w:t>
      </w:r>
      <w:r w:rsidR="00671AEC" w:rsidRPr="00671AEC">
        <w:rPr>
          <w:rFonts w:hint="cs"/>
          <w:cs/>
        </w:rPr>
        <w:t>हैं</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महान्</w:t>
      </w:r>
      <w:r w:rsidR="00671AEC" w:rsidRPr="00671AEC">
        <w:rPr>
          <w:cs/>
        </w:rPr>
        <w:t xml:space="preserve"> </w:t>
      </w:r>
      <w:r w:rsidR="00671AEC" w:rsidRPr="00671AEC">
        <w:rPr>
          <w:rFonts w:hint="cs"/>
          <w:cs/>
        </w:rPr>
        <w:t>आज्ञा</w:t>
      </w:r>
      <w:r w:rsidR="00671AEC" w:rsidRPr="00671AEC">
        <w:rPr>
          <w:cs/>
        </w:rPr>
        <w:t xml:space="preserve"> </w:t>
      </w:r>
      <w:r w:rsidR="00671AEC" w:rsidRPr="00671AEC">
        <w:rPr>
          <w:rFonts w:hint="cs"/>
          <w:cs/>
        </w:rPr>
        <w:t>परमेश्वर</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राज्य</w:t>
      </w:r>
      <w:r w:rsidR="00671AEC" w:rsidRPr="00671AEC">
        <w:rPr>
          <w:cs/>
        </w:rPr>
        <w:t xml:space="preserve"> </w:t>
      </w:r>
      <w:r w:rsidR="00671AEC" w:rsidRPr="00671AEC">
        <w:rPr>
          <w:rFonts w:hint="cs"/>
          <w:cs/>
        </w:rPr>
        <w:t>के</w:t>
      </w:r>
      <w:r w:rsidR="00671AEC" w:rsidRPr="00671AEC">
        <w:rPr>
          <w:cs/>
        </w:rPr>
        <w:t xml:space="preserve"> </w:t>
      </w:r>
      <w:r w:rsidR="00671AEC" w:rsidRPr="00671AEC">
        <w:rPr>
          <w:rFonts w:hint="cs"/>
          <w:cs/>
        </w:rPr>
        <w:t>लिए</w:t>
      </w:r>
      <w:r w:rsidR="00671AEC" w:rsidRPr="00671AEC">
        <w:rPr>
          <w:cs/>
        </w:rPr>
        <w:t xml:space="preserve"> </w:t>
      </w:r>
      <w:r w:rsidR="00671AEC" w:rsidRPr="00671AEC">
        <w:rPr>
          <w:rFonts w:hint="cs"/>
          <w:cs/>
        </w:rPr>
        <w:t>उसके</w:t>
      </w:r>
      <w:r w:rsidR="00671AEC" w:rsidRPr="00671AEC">
        <w:rPr>
          <w:cs/>
        </w:rPr>
        <w:t xml:space="preserve"> </w:t>
      </w:r>
      <w:r w:rsidR="00671AEC" w:rsidRPr="00671AEC">
        <w:rPr>
          <w:rFonts w:hint="cs"/>
          <w:cs/>
        </w:rPr>
        <w:t>कार्यक्रम</w:t>
      </w:r>
      <w:r w:rsidR="00671AEC" w:rsidRPr="00671AEC">
        <w:rPr>
          <w:cs/>
        </w:rPr>
        <w:t xml:space="preserve"> </w:t>
      </w:r>
      <w:r w:rsidR="00671AEC" w:rsidRPr="00671AEC">
        <w:rPr>
          <w:rFonts w:hint="cs"/>
          <w:cs/>
        </w:rPr>
        <w:t>में</w:t>
      </w:r>
      <w:r w:rsidR="00671AEC" w:rsidRPr="00671AEC">
        <w:rPr>
          <w:cs/>
        </w:rPr>
        <w:t xml:space="preserve"> </w:t>
      </w:r>
      <w:r w:rsidR="00671AEC" w:rsidRPr="00671AEC">
        <w:rPr>
          <w:rFonts w:hint="cs"/>
          <w:cs/>
        </w:rPr>
        <w:t>क्या</w:t>
      </w:r>
      <w:r w:rsidR="00671AEC" w:rsidRPr="00671AEC">
        <w:rPr>
          <w:cs/>
        </w:rPr>
        <w:t xml:space="preserve"> </w:t>
      </w:r>
      <w:r w:rsidR="00671AEC" w:rsidRPr="00671AEC">
        <w:rPr>
          <w:rFonts w:hint="cs"/>
          <w:cs/>
        </w:rPr>
        <w:t>भूमिका</w:t>
      </w:r>
      <w:r w:rsidR="00671AEC" w:rsidRPr="00671AEC">
        <w:rPr>
          <w:cs/>
        </w:rPr>
        <w:t xml:space="preserve"> </w:t>
      </w:r>
      <w:r w:rsidR="00671AEC" w:rsidRPr="00671AEC">
        <w:rPr>
          <w:rFonts w:hint="cs"/>
          <w:cs/>
        </w:rPr>
        <w:t>अदा</w:t>
      </w:r>
      <w:r w:rsidR="00671AEC" w:rsidRPr="00671AEC">
        <w:rPr>
          <w:cs/>
        </w:rPr>
        <w:t xml:space="preserve"> </w:t>
      </w:r>
      <w:r w:rsidR="00671AEC" w:rsidRPr="00671AEC">
        <w:rPr>
          <w:rFonts w:hint="cs"/>
          <w:cs/>
        </w:rPr>
        <w:t>करती</w:t>
      </w:r>
      <w:r w:rsidR="00671AEC" w:rsidRPr="00671AEC">
        <w:rPr>
          <w:cs/>
        </w:rPr>
        <w:t xml:space="preserve"> </w:t>
      </w:r>
      <w:r w:rsidR="00671AEC" w:rsidRPr="00671AEC">
        <w:rPr>
          <w:rFonts w:hint="cs"/>
          <w:cs/>
        </w:rPr>
        <w:t>है।</w:t>
      </w:r>
    </w:p>
    <w:p w14:paraId="79D19DBB" w14:textId="63B788C1" w:rsidR="00C12A7B" w:rsidRDefault="006F5156" w:rsidP="00C12A7B">
      <w:pPr>
        <w:pStyle w:val="PanelHeading"/>
      </w:pPr>
      <w:bookmarkStart w:id="82" w:name="_Toc14205021"/>
      <w:bookmarkStart w:id="83" w:name="_Toc29742937"/>
      <w:bookmarkStart w:id="84" w:name="_Toc80790880"/>
      <w:r w:rsidRPr="006F5156">
        <w:rPr>
          <w:rFonts w:hint="cs"/>
          <w:cs/>
        </w:rPr>
        <w:t>महान्</w:t>
      </w:r>
      <w:r w:rsidRPr="006F5156">
        <w:rPr>
          <w:cs/>
        </w:rPr>
        <w:t xml:space="preserve"> </w:t>
      </w:r>
      <w:r w:rsidRPr="006F5156">
        <w:rPr>
          <w:rFonts w:hint="cs"/>
          <w:cs/>
        </w:rPr>
        <w:t>आज्ञा</w:t>
      </w:r>
      <w:bookmarkEnd w:id="82"/>
      <w:bookmarkEnd w:id="83"/>
      <w:bookmarkEnd w:id="84"/>
    </w:p>
    <w:p w14:paraId="799D02EB" w14:textId="7711C6C9" w:rsidR="00C12A7B" w:rsidRDefault="00AB2D50" w:rsidP="00C12A7B">
      <w:pPr>
        <w:pStyle w:val="BodyText0"/>
        <w:rPr>
          <w:lang w:bidi="he-IL"/>
        </w:rPr>
      </w:pPr>
      <w:r>
        <w:rPr>
          <w:cs/>
        </w:rPr>
        <mc:AlternateContent>
          <mc:Choice Requires="wps">
            <w:drawing>
              <wp:anchor distT="0" distB="0" distL="114300" distR="114300" simplePos="0" relativeHeight="252041216" behindDoc="0" locked="1" layoutInCell="1" allowOverlap="1" wp14:anchorId="0236AB6D" wp14:editId="1FBE7B0B">
                <wp:simplePos x="0" y="0"/>
                <wp:positionH relativeFrom="leftMargin">
                  <wp:posOffset>419100</wp:posOffset>
                </wp:positionH>
                <wp:positionV relativeFrom="line">
                  <wp:posOffset>0</wp:posOffset>
                </wp:positionV>
                <wp:extent cx="356235" cy="356235"/>
                <wp:effectExtent l="0" t="0" r="0" b="0"/>
                <wp:wrapNone/>
                <wp:docPr id="447"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DEF1B4" w14:textId="07DEF075" w:rsidR="00F95324" w:rsidRPr="00A535F7" w:rsidRDefault="00F95324" w:rsidP="00AB2D50">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6AB6D" id="PARA185" o:spid="_x0000_s1214" type="#_x0000_t202" style="position:absolute;left:0;text-align:left;margin-left:33pt;margin-top:0;width:28.05pt;height:28.05pt;z-index:25204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Bnh8EKgIAAFEEAAAOAAAAAAAAAAAAAAAAAC4CAABkcnMvZTJv&#10;RG9jLnhtbFBLAQItABQABgAIAAAAIQCNZ0Pc3AAAAAYBAAAPAAAAAAAAAAAAAAAAAIQEAABkcnMv&#10;ZG93bnJldi54bWxQSwUGAAAAAAQABADzAAAAjQUAAAAA&#10;" filled="f" stroked="f" strokeweight=".5pt">
                <v:textbox inset="0,0,0,0">
                  <w:txbxContent>
                    <w:p w14:paraId="3ADEF1B4" w14:textId="07DEF075" w:rsidR="00F95324" w:rsidRPr="00A535F7" w:rsidRDefault="00F95324" w:rsidP="00AB2D50">
                      <w:pPr>
                        <w:pStyle w:val="ParaNumbering"/>
                      </w:pPr>
                      <w:r>
                        <w:t>185</w:t>
                      </w:r>
                    </w:p>
                  </w:txbxContent>
                </v:textbox>
                <w10:wrap anchorx="margin" anchory="line"/>
                <w10:anchorlock/>
              </v:shape>
            </w:pict>
          </mc:Fallback>
        </mc:AlternateConten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हमारी</w:t>
      </w:r>
      <w:r w:rsidR="006F5156" w:rsidRPr="006F5156">
        <w:rPr>
          <w:cs/>
        </w:rPr>
        <w:t xml:space="preserve"> </w:t>
      </w:r>
      <w:r w:rsidR="006F5156" w:rsidRPr="006F5156">
        <w:rPr>
          <w:rFonts w:hint="cs"/>
          <w:cs/>
        </w:rPr>
        <w:t>चर्चा</w:t>
      </w:r>
      <w:r w:rsidR="006F5156" w:rsidRPr="006F5156">
        <w:rPr>
          <w:cs/>
        </w:rPr>
        <w:t xml:space="preserve"> </w:t>
      </w:r>
      <w:r w:rsidR="006F5156" w:rsidRPr="006F5156">
        <w:rPr>
          <w:rFonts w:hint="cs"/>
          <w:cs/>
        </w:rPr>
        <w:t>तीन</w:t>
      </w:r>
      <w:r w:rsidR="006F5156" w:rsidRPr="006F5156">
        <w:rPr>
          <w:cs/>
        </w:rPr>
        <w:t xml:space="preserve"> </w:t>
      </w:r>
      <w:r w:rsidR="006F5156" w:rsidRPr="006F5156">
        <w:rPr>
          <w:rFonts w:hint="cs"/>
          <w:cs/>
        </w:rPr>
        <w:t>भागों</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विभाजित</w:t>
      </w:r>
      <w:r w:rsidR="006F5156" w:rsidRPr="006F5156">
        <w:rPr>
          <w:cs/>
        </w:rPr>
        <w:t xml:space="preserve"> </w:t>
      </w:r>
      <w:r w:rsidR="006F5156" w:rsidRPr="006F5156">
        <w:rPr>
          <w:rFonts w:hint="cs"/>
          <w:cs/>
        </w:rPr>
        <w:t>होगी</w:t>
      </w:r>
      <w:r w:rsidR="006F5156" w:rsidRPr="006F5156">
        <w:rPr>
          <w:cs/>
        </w:rPr>
        <w:t xml:space="preserve">: </w:t>
      </w:r>
      <w:r w:rsidR="00FD341D">
        <w:rPr>
          <w:rFonts w:hint="cs"/>
          <w:cs/>
        </w:rPr>
        <w:t>पहली</w:t>
      </w:r>
      <w:r w:rsidR="006F5156" w:rsidRPr="006F5156">
        <w:t xml:space="preserve">, </w:t>
      </w:r>
      <w:r w:rsidR="006F5156" w:rsidRPr="006F5156">
        <w:rPr>
          <w:rFonts w:hint="cs"/>
          <w:cs/>
        </w:rPr>
        <w:t>हम</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परिभाषा</w:t>
      </w:r>
      <w:r w:rsidR="006F5156" w:rsidRPr="006F5156">
        <w:rPr>
          <w:cs/>
        </w:rPr>
        <w:t xml:space="preserve"> </w:t>
      </w:r>
      <w:r w:rsidR="006F5156" w:rsidRPr="006F5156">
        <w:rPr>
          <w:rFonts w:hint="cs"/>
          <w:cs/>
        </w:rPr>
        <w:t>देंगे।</w:t>
      </w:r>
      <w:r w:rsidR="006F5156" w:rsidRPr="006F5156">
        <w:rPr>
          <w:cs/>
        </w:rPr>
        <w:t xml:space="preserve"> </w:t>
      </w:r>
      <w:r w:rsidR="00FD341D">
        <w:rPr>
          <w:rFonts w:hint="cs"/>
          <w:cs/>
        </w:rPr>
        <w:t>दूसरी</w:t>
      </w:r>
      <w:r w:rsidR="006F5156" w:rsidRPr="006F5156">
        <w:t xml:space="preserve">, </w:t>
      </w:r>
      <w:r w:rsidR="006F5156" w:rsidRPr="006F5156">
        <w:rPr>
          <w:rFonts w:hint="cs"/>
          <w:cs/>
        </w:rPr>
        <w:t>हम</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आशयों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स्पष्ट</w:t>
      </w:r>
      <w:r w:rsidR="006F5156" w:rsidRPr="006F5156">
        <w:rPr>
          <w:cs/>
        </w:rPr>
        <w:t xml:space="preserve"> </w:t>
      </w:r>
      <w:r w:rsidR="006F5156" w:rsidRPr="006F5156">
        <w:rPr>
          <w:rFonts w:hint="cs"/>
          <w:cs/>
        </w:rPr>
        <w:t>करेंगे।</w:t>
      </w:r>
      <w:r w:rsidR="006F5156" w:rsidRPr="006F5156">
        <w:rPr>
          <w:cs/>
        </w:rPr>
        <w:t xml:space="preserve"> </w:t>
      </w:r>
      <w:r w:rsidR="006F5156" w:rsidRPr="006F5156">
        <w:rPr>
          <w:rFonts w:hint="cs"/>
          <w:cs/>
        </w:rPr>
        <w:t>और</w:t>
      </w:r>
      <w:r w:rsidR="006F5156" w:rsidRPr="006F5156">
        <w:rPr>
          <w:cs/>
        </w:rPr>
        <w:t xml:space="preserve"> </w:t>
      </w:r>
      <w:r w:rsidR="00FD341D">
        <w:rPr>
          <w:rFonts w:hint="cs"/>
          <w:cs/>
        </w:rPr>
        <w:t>तीसरी</w:t>
      </w:r>
      <w:r w:rsidR="006F5156" w:rsidRPr="006F5156">
        <w:t xml:space="preserve">, </w:t>
      </w:r>
      <w:r w:rsidR="006F5156" w:rsidRPr="006F5156">
        <w:rPr>
          <w:rFonts w:hint="cs"/>
          <w:cs/>
        </w:rPr>
        <w:t>हम</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बीच</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रिश्ते</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जांचेंगे।</w:t>
      </w:r>
      <w:r w:rsidR="006F5156" w:rsidRPr="006F5156">
        <w:rPr>
          <w:cs/>
        </w:rPr>
        <w:t xml:space="preserve"> </w:t>
      </w:r>
      <w:r w:rsidR="006F5156" w:rsidRPr="006F5156">
        <w:rPr>
          <w:rFonts w:hint="cs"/>
          <w:cs/>
        </w:rPr>
        <w:t>आइए</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परिभाषा</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साथ</w:t>
      </w:r>
      <w:r w:rsidR="006F5156" w:rsidRPr="006F5156">
        <w:rPr>
          <w:cs/>
        </w:rPr>
        <w:t xml:space="preserve"> </w:t>
      </w:r>
      <w:r w:rsidR="006F5156" w:rsidRPr="006F5156">
        <w:rPr>
          <w:rFonts w:hint="cs"/>
          <w:cs/>
        </w:rPr>
        <w:t>शुरू</w:t>
      </w:r>
      <w:r w:rsidR="006F5156" w:rsidRPr="006F5156">
        <w:rPr>
          <w:cs/>
        </w:rPr>
        <w:t xml:space="preserve"> </w:t>
      </w:r>
      <w:r w:rsidR="006F5156" w:rsidRPr="006F5156">
        <w:rPr>
          <w:rFonts w:hint="cs"/>
          <w:cs/>
        </w:rPr>
        <w:t>करें।</w:t>
      </w:r>
    </w:p>
    <w:p w14:paraId="1785F878" w14:textId="71A904E4" w:rsidR="00C12A7B" w:rsidRDefault="006F5156" w:rsidP="00C12A7B">
      <w:pPr>
        <w:pStyle w:val="BulletHeading"/>
      </w:pPr>
      <w:bookmarkStart w:id="85" w:name="_Toc14205022"/>
      <w:bookmarkStart w:id="86" w:name="_Toc29742938"/>
      <w:bookmarkStart w:id="87" w:name="_Toc80790881"/>
      <w:r w:rsidRPr="006F5156">
        <w:rPr>
          <w:rFonts w:hint="cs"/>
          <w:cs/>
        </w:rPr>
        <w:t>परिभाषा</w:t>
      </w:r>
      <w:bookmarkEnd w:id="85"/>
      <w:bookmarkEnd w:id="86"/>
      <w:bookmarkEnd w:id="87"/>
    </w:p>
    <w:p w14:paraId="7D79D65F" w14:textId="6AEAF05E" w:rsidR="006F5156" w:rsidRPr="006F5156" w:rsidRDefault="00AB2D50" w:rsidP="006F5156">
      <w:pPr>
        <w:pStyle w:val="BodyText0"/>
      </w:pPr>
      <w:bookmarkStart w:id="88" w:name="OLE_LINK16"/>
      <w:r>
        <w:rPr>
          <w:cs/>
        </w:rPr>
        <mc:AlternateContent>
          <mc:Choice Requires="wps">
            <w:drawing>
              <wp:anchor distT="0" distB="0" distL="114300" distR="114300" simplePos="0" relativeHeight="252043264" behindDoc="0" locked="1" layoutInCell="1" allowOverlap="1" wp14:anchorId="5214338B" wp14:editId="1A8948E7">
                <wp:simplePos x="0" y="0"/>
                <wp:positionH relativeFrom="leftMargin">
                  <wp:posOffset>419100</wp:posOffset>
                </wp:positionH>
                <wp:positionV relativeFrom="line">
                  <wp:posOffset>0</wp:posOffset>
                </wp:positionV>
                <wp:extent cx="356235" cy="356235"/>
                <wp:effectExtent l="0" t="0" r="0" b="0"/>
                <wp:wrapNone/>
                <wp:docPr id="448"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DF0EB0" w14:textId="49406897" w:rsidR="00F95324" w:rsidRPr="00A535F7" w:rsidRDefault="00F95324" w:rsidP="00AB2D50">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4338B" id="PARA186" o:spid="_x0000_s1215" type="#_x0000_t202" style="position:absolute;left:0;text-align:left;margin-left:33pt;margin-top:0;width:28.05pt;height:28.05pt;z-index:252043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36dg4SsCAABRBAAADgAAAAAAAAAAAAAAAAAuAgAAZHJzL2Uy&#10;b0RvYy54bWxQSwECLQAUAAYACAAAACEAjWdD3NwAAAAGAQAADwAAAAAAAAAAAAAAAACFBAAAZHJz&#10;L2Rvd25yZXYueG1sUEsFBgAAAAAEAAQA8wAAAI4FAAAAAA==&#10;" filled="f" stroked="f" strokeweight=".5pt">
                <v:textbox inset="0,0,0,0">
                  <w:txbxContent>
                    <w:p w14:paraId="49DF0EB0" w14:textId="49406897" w:rsidR="00F95324" w:rsidRPr="00A535F7" w:rsidRDefault="00F95324" w:rsidP="00AB2D50">
                      <w:pPr>
                        <w:pStyle w:val="ParaNumbering"/>
                      </w:pPr>
                      <w:r>
                        <w:t>186</w:t>
                      </w:r>
                    </w:p>
                  </w:txbxContent>
                </v:textbox>
                <w10:wrap anchorx="margin" anchory="line"/>
                <w10:anchorlock/>
              </v:shape>
            </w:pict>
          </mc:Fallback>
        </mc:AlternateConten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मसीह</w:t>
      </w:r>
      <w:r w:rsidR="006F5156" w:rsidRPr="006F5156">
        <w:rPr>
          <w:cs/>
        </w:rPr>
        <w:t xml:space="preserve"> </w:t>
      </w:r>
      <w:r w:rsidR="006F5156" w:rsidRPr="006F5156">
        <w:rPr>
          <w:rFonts w:hint="cs"/>
          <w:cs/>
        </w:rPr>
        <w:t>द्वारा</w:t>
      </w:r>
      <w:r w:rsidR="006F5156" w:rsidRPr="006F5156">
        <w:rPr>
          <w:cs/>
        </w:rPr>
        <w:t xml:space="preserve"> </w:t>
      </w:r>
      <w:r w:rsidR="006F5156" w:rsidRPr="006F5156">
        <w:rPr>
          <w:rFonts w:hint="cs"/>
          <w:cs/>
        </w:rPr>
        <w:t>ग्यारह</w:t>
      </w:r>
      <w:r w:rsidR="006F5156" w:rsidRPr="006F5156">
        <w:rPr>
          <w:cs/>
        </w:rPr>
        <w:t xml:space="preserve"> </w:t>
      </w:r>
      <w:r w:rsidR="006F5156" w:rsidRPr="006F5156">
        <w:rPr>
          <w:rFonts w:hint="cs"/>
          <w:cs/>
        </w:rPr>
        <w:t>विश्वासयोग्य</w:t>
      </w:r>
      <w:r w:rsidR="006F5156" w:rsidRPr="006F5156">
        <w:rPr>
          <w:cs/>
        </w:rPr>
        <w:t xml:space="preserve"> </w:t>
      </w:r>
      <w:r w:rsidR="006F5156" w:rsidRPr="006F5156">
        <w:rPr>
          <w:rFonts w:hint="cs"/>
          <w:cs/>
        </w:rPr>
        <w:t>प्रेरितों</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अपने</w:t>
      </w:r>
      <w:r w:rsidR="006F5156" w:rsidRPr="006F5156">
        <w:rPr>
          <w:cs/>
        </w:rPr>
        <w:t xml:space="preserve"> </w:t>
      </w:r>
      <w:r w:rsidR="006F5156" w:rsidRPr="006F5156">
        <w:rPr>
          <w:rFonts w:hint="cs"/>
          <w:cs/>
        </w:rPr>
        <w:t>प्रतिनिधित्वों</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रूप</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नियुक्त</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सारे</w:t>
      </w:r>
      <w:r w:rsidR="006F5156" w:rsidRPr="006F5156">
        <w:rPr>
          <w:cs/>
        </w:rPr>
        <w:t xml:space="preserve"> </w:t>
      </w:r>
      <w:r w:rsidR="006F5156" w:rsidRPr="006F5156">
        <w:rPr>
          <w:rFonts w:hint="cs"/>
          <w:cs/>
        </w:rPr>
        <w:t>संसार</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परमेश्वर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राज्य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फैलाने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लिए</w:t>
      </w:r>
      <w:r w:rsidR="006F5156" w:rsidRPr="006F5156">
        <w:rPr>
          <w:cs/>
        </w:rPr>
        <w:t xml:space="preserve"> </w:t>
      </w:r>
      <w:r w:rsidR="006F5156" w:rsidRPr="006F5156">
        <w:rPr>
          <w:rFonts w:hint="cs"/>
          <w:cs/>
        </w:rPr>
        <w:t>उन्हें</w:t>
      </w:r>
      <w:r w:rsidR="006F5156" w:rsidRPr="006F5156">
        <w:rPr>
          <w:cs/>
        </w:rPr>
        <w:t xml:space="preserve"> </w:t>
      </w:r>
      <w:r w:rsidR="006F5156" w:rsidRPr="006F5156">
        <w:rPr>
          <w:rFonts w:hint="cs"/>
          <w:cs/>
        </w:rPr>
        <w:t>दी</w:t>
      </w:r>
      <w:r w:rsidR="006F5156" w:rsidRPr="006F5156">
        <w:rPr>
          <w:cs/>
        </w:rPr>
        <w:t xml:space="preserve"> </w:t>
      </w:r>
      <w:r w:rsidR="006F5156" w:rsidRPr="006F5156">
        <w:rPr>
          <w:rFonts w:hint="cs"/>
          <w:cs/>
        </w:rPr>
        <w:t>गई</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इस</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सामान्यतः</w:t>
      </w:r>
      <w:r w:rsidR="006F5156" w:rsidRPr="006F5156">
        <w:rPr>
          <w:cs/>
        </w:rPr>
        <w:t xml:space="preserve"> “</w:t>
      </w:r>
      <w:r w:rsidR="006F5156" w:rsidRPr="006F5156">
        <w:rPr>
          <w:rFonts w:hint="cs"/>
          <w:cs/>
        </w:rPr>
        <w:t>महान्</w:t>
      </w:r>
      <w:r w:rsidR="006F5156" w:rsidRPr="006F5156">
        <w:rPr>
          <w:rFonts w:hint="eastAsia"/>
          <w:cs/>
        </w:rPr>
        <w:t>”</w:t>
      </w:r>
      <w:r w:rsidR="006F5156" w:rsidRPr="006F5156">
        <w:rPr>
          <w:cs/>
        </w:rPr>
        <w:t xml:space="preserve"> </w:t>
      </w:r>
      <w:r w:rsidR="006F5156" w:rsidRPr="006F5156">
        <w:rPr>
          <w:rFonts w:hint="cs"/>
          <w:cs/>
        </w:rPr>
        <w:t>कहा</w:t>
      </w:r>
      <w:r w:rsidR="006F5156" w:rsidRPr="006F5156">
        <w:rPr>
          <w:cs/>
        </w:rPr>
        <w:t xml:space="preserve"> </w:t>
      </w:r>
      <w:r w:rsidR="006F5156" w:rsidRPr="006F5156">
        <w:rPr>
          <w:rFonts w:hint="cs"/>
          <w:cs/>
        </w:rPr>
        <w:t>जाता</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क्योंकि</w:t>
      </w:r>
      <w:r w:rsidR="006F5156" w:rsidRPr="006F5156">
        <w:rPr>
          <w:cs/>
        </w:rPr>
        <w:t xml:space="preserve"> </w:t>
      </w:r>
      <w:r w:rsidR="006F5156" w:rsidRPr="006F5156">
        <w:rPr>
          <w:rFonts w:hint="cs"/>
          <w:cs/>
        </w:rPr>
        <w:t>यह</w:t>
      </w:r>
      <w:r w:rsidR="006F5156" w:rsidRPr="006F5156">
        <w:rPr>
          <w:cs/>
        </w:rPr>
        <w:t xml:space="preserve"> </w:t>
      </w:r>
      <w:r w:rsidR="006F5156" w:rsidRPr="006F5156">
        <w:rPr>
          <w:rFonts w:hint="cs"/>
          <w:cs/>
        </w:rPr>
        <w:t>केवल</w:t>
      </w:r>
      <w:r w:rsidR="006F5156" w:rsidRPr="006F5156">
        <w:rPr>
          <w:cs/>
        </w:rPr>
        <w:t xml:space="preserve"> </w:t>
      </w:r>
      <w:r w:rsidR="006F5156" w:rsidRPr="006F5156">
        <w:rPr>
          <w:rFonts w:hint="cs"/>
          <w:cs/>
        </w:rPr>
        <w:t>प्रेरितों</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नहीं</w:t>
      </w:r>
      <w:r w:rsidR="006F5156" w:rsidRPr="006F5156">
        <w:rPr>
          <w:cs/>
        </w:rPr>
        <w:t xml:space="preserve"> </w:t>
      </w:r>
      <w:r w:rsidR="006F5156" w:rsidRPr="006F5156">
        <w:rPr>
          <w:rFonts w:hint="cs"/>
          <w:cs/>
        </w:rPr>
        <w:t>बल्कि</w:t>
      </w:r>
      <w:r w:rsidR="006F5156" w:rsidRPr="006F5156">
        <w:rPr>
          <w:cs/>
        </w:rPr>
        <w:t xml:space="preserve"> </w:t>
      </w:r>
      <w:r w:rsidR="006F5156" w:rsidRPr="006F5156">
        <w:rPr>
          <w:rFonts w:hint="cs"/>
          <w:cs/>
        </w:rPr>
        <w:t>उनके</w:t>
      </w:r>
      <w:r w:rsidR="006F5156" w:rsidRPr="006F5156">
        <w:rPr>
          <w:cs/>
        </w:rPr>
        <w:t xml:space="preserve"> </w:t>
      </w:r>
      <w:r w:rsidR="006F5156" w:rsidRPr="006F5156">
        <w:rPr>
          <w:rFonts w:hint="cs"/>
          <w:cs/>
        </w:rPr>
        <w:t>द्वारा</w:t>
      </w:r>
      <w:r w:rsidR="006F5156" w:rsidRPr="006F5156">
        <w:rPr>
          <w:cs/>
        </w:rPr>
        <w:t xml:space="preserve"> </w:t>
      </w:r>
      <w:r w:rsidR="006F5156" w:rsidRPr="006F5156">
        <w:rPr>
          <w:rFonts w:hint="cs"/>
          <w:cs/>
        </w:rPr>
        <w:t>बनाई</w:t>
      </w:r>
      <w:r w:rsidR="006F5156" w:rsidRPr="006F5156">
        <w:rPr>
          <w:cs/>
        </w:rPr>
        <w:t xml:space="preserve"> </w:t>
      </w:r>
      <w:r w:rsidR="006F5156" w:rsidRPr="006F5156">
        <w:rPr>
          <w:rFonts w:hint="cs"/>
          <w:cs/>
        </w:rPr>
        <w:t>गई</w:t>
      </w:r>
      <w:r w:rsidR="006F5156" w:rsidRPr="006F5156">
        <w:rPr>
          <w:cs/>
        </w:rPr>
        <w:t xml:space="preserve"> </w:t>
      </w:r>
      <w:r w:rsidR="006F5156" w:rsidRPr="006F5156">
        <w:rPr>
          <w:rFonts w:hint="cs"/>
          <w:cs/>
        </w:rPr>
        <w:t>कलीसिया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प्रभावशाली</w:t>
      </w:r>
      <w:r w:rsidR="006F5156" w:rsidRPr="006F5156">
        <w:rPr>
          <w:cs/>
        </w:rPr>
        <w:t xml:space="preserve"> </w:t>
      </w:r>
      <w:r w:rsidR="006F5156" w:rsidRPr="006F5156">
        <w:rPr>
          <w:rFonts w:hint="cs"/>
          <w:cs/>
        </w:rPr>
        <w:t>मिशन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भी</w:t>
      </w:r>
      <w:r w:rsidR="006F5156" w:rsidRPr="006F5156">
        <w:rPr>
          <w:cs/>
        </w:rPr>
        <w:t xml:space="preserve"> </w:t>
      </w:r>
      <w:r w:rsidR="006F5156" w:rsidRPr="006F5156">
        <w:rPr>
          <w:rFonts w:hint="cs"/>
          <w:cs/>
        </w:rPr>
        <w:t>स्पष्ट</w:t>
      </w:r>
      <w:r w:rsidR="006F5156" w:rsidRPr="006F5156">
        <w:rPr>
          <w:cs/>
        </w:rPr>
        <w:t xml:space="preserve"> </w:t>
      </w:r>
      <w:r w:rsidR="006F5156" w:rsidRPr="006F5156">
        <w:rPr>
          <w:rFonts w:hint="cs"/>
          <w:cs/>
        </w:rPr>
        <w:t>करता</w:t>
      </w:r>
      <w:r w:rsidR="006F5156" w:rsidRPr="006F5156">
        <w:rPr>
          <w:cs/>
        </w:rPr>
        <w:t xml:space="preserve"> </w:t>
      </w:r>
      <w:r w:rsidR="006F5156" w:rsidRPr="006F5156">
        <w:rPr>
          <w:rFonts w:hint="cs"/>
          <w:cs/>
        </w:rPr>
        <w:t>है।</w:t>
      </w:r>
    </w:p>
    <w:p w14:paraId="6E56AE1A" w14:textId="6CD02399" w:rsidR="00C12A7B" w:rsidRDefault="00AB2D50" w:rsidP="006F5156">
      <w:pPr>
        <w:pStyle w:val="BodyText0"/>
      </w:pPr>
      <w:r>
        <w:rPr>
          <w:cs/>
        </w:rPr>
        <mc:AlternateContent>
          <mc:Choice Requires="wps">
            <w:drawing>
              <wp:anchor distT="0" distB="0" distL="114300" distR="114300" simplePos="0" relativeHeight="252045312" behindDoc="0" locked="1" layoutInCell="1" allowOverlap="1" wp14:anchorId="07F2A90F" wp14:editId="659B86A5">
                <wp:simplePos x="0" y="0"/>
                <wp:positionH relativeFrom="leftMargin">
                  <wp:posOffset>419100</wp:posOffset>
                </wp:positionH>
                <wp:positionV relativeFrom="line">
                  <wp:posOffset>0</wp:posOffset>
                </wp:positionV>
                <wp:extent cx="356235" cy="356235"/>
                <wp:effectExtent l="0" t="0" r="0" b="0"/>
                <wp:wrapNone/>
                <wp:docPr id="449"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32DBD3" w14:textId="15D77D0E" w:rsidR="00F95324" w:rsidRPr="00A535F7" w:rsidRDefault="00F95324" w:rsidP="00AB2D50">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2A90F" id="PARA187" o:spid="_x0000_s1216" type="#_x0000_t202" style="position:absolute;left:0;text-align:left;margin-left:33pt;margin-top:0;width:28.05pt;height:28.05pt;z-index:25204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YutZMCsCAABRBAAADgAAAAAAAAAAAAAAAAAuAgAAZHJzL2Uy&#10;b0RvYy54bWxQSwECLQAUAAYACAAAACEAjWdD3NwAAAAGAQAADwAAAAAAAAAAAAAAAACFBAAAZHJz&#10;L2Rvd25yZXYueG1sUEsFBgAAAAAEAAQA8wAAAI4FAAAAAA==&#10;" filled="f" stroked="f" strokeweight=".5pt">
                <v:textbox inset="0,0,0,0">
                  <w:txbxContent>
                    <w:p w14:paraId="6332DBD3" w14:textId="15D77D0E" w:rsidR="00F95324" w:rsidRPr="00A535F7" w:rsidRDefault="00F95324" w:rsidP="00AB2D50">
                      <w:pPr>
                        <w:pStyle w:val="ParaNumbering"/>
                      </w:pPr>
                      <w:r>
                        <w:t>187</w:t>
                      </w:r>
                    </w:p>
                  </w:txbxContent>
                </v:textbox>
                <w10:wrap anchorx="margin" anchory="line"/>
                <w10:anchorlock/>
              </v:shape>
            </w:pict>
          </mc:Fallback>
        </mc:AlternateConten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मत्ती</w:t>
      </w:r>
      <w:r w:rsidR="006F5156" w:rsidRPr="006F5156">
        <w:rPr>
          <w:cs/>
        </w:rPr>
        <w:t xml:space="preserve"> </w:t>
      </w:r>
      <w:r w:rsidR="006F5156" w:rsidRPr="00D474A0">
        <w:rPr>
          <w:cs/>
        </w:rPr>
        <w:t xml:space="preserve">28:18-20 </w:t>
      </w:r>
      <w:r w:rsidR="006F5156" w:rsidRPr="006F5156">
        <w:rPr>
          <w:rFonts w:hint="cs"/>
          <w:cs/>
        </w:rPr>
        <w:t>में</w:t>
      </w:r>
      <w:r w:rsidR="006F5156" w:rsidRPr="006F5156">
        <w:rPr>
          <w:cs/>
        </w:rPr>
        <w:t xml:space="preserve"> </w:t>
      </w:r>
      <w:r w:rsidR="006F5156" w:rsidRPr="006F5156">
        <w:rPr>
          <w:rFonts w:hint="cs"/>
          <w:cs/>
        </w:rPr>
        <w:t>पाई</w:t>
      </w:r>
      <w:r w:rsidR="006F5156" w:rsidRPr="006F5156">
        <w:rPr>
          <w:cs/>
        </w:rPr>
        <w:t xml:space="preserve"> </w:t>
      </w:r>
      <w:r w:rsidR="006F5156" w:rsidRPr="006F5156">
        <w:rPr>
          <w:rFonts w:hint="cs"/>
          <w:cs/>
        </w:rPr>
        <w:t>जाती</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जहां</w:t>
      </w:r>
      <w:r w:rsidR="006F5156" w:rsidRPr="006F5156">
        <w:rPr>
          <w:cs/>
        </w:rPr>
        <w:t xml:space="preserve"> </w:t>
      </w:r>
      <w:r w:rsidR="006F5156" w:rsidRPr="006F5156">
        <w:rPr>
          <w:rFonts w:hint="cs"/>
          <w:cs/>
        </w:rPr>
        <w:t>हम</w:t>
      </w:r>
      <w:r w:rsidR="006F5156" w:rsidRPr="006F5156">
        <w:rPr>
          <w:cs/>
        </w:rPr>
        <w:t xml:space="preserve"> </w:t>
      </w:r>
      <w:r w:rsidR="006F5156" w:rsidRPr="006F5156">
        <w:rPr>
          <w:rFonts w:hint="cs"/>
          <w:cs/>
        </w:rPr>
        <w:t>प्रभु</w:t>
      </w:r>
      <w:r w:rsidR="006F5156" w:rsidRPr="006F5156">
        <w:rPr>
          <w:cs/>
        </w:rPr>
        <w:t xml:space="preserve"> </w:t>
      </w:r>
      <w:r w:rsidR="006F5156" w:rsidRPr="006F5156">
        <w:rPr>
          <w:rFonts w:hint="cs"/>
          <w:cs/>
        </w:rPr>
        <w:t>द्वारा</w:t>
      </w:r>
      <w:r w:rsidR="006F5156" w:rsidRPr="006F5156">
        <w:rPr>
          <w:cs/>
        </w:rPr>
        <w:t xml:space="preserve"> </w:t>
      </w:r>
      <w:r w:rsidR="006F5156" w:rsidRPr="006F5156">
        <w:rPr>
          <w:rFonts w:hint="cs"/>
          <w:cs/>
        </w:rPr>
        <w:t>ग्यारह</w:t>
      </w:r>
      <w:r w:rsidR="006F5156" w:rsidRPr="006F5156">
        <w:rPr>
          <w:cs/>
        </w:rPr>
        <w:t xml:space="preserve"> </w:t>
      </w:r>
      <w:r w:rsidR="006F5156" w:rsidRPr="006F5156">
        <w:rPr>
          <w:rFonts w:hint="cs"/>
          <w:cs/>
        </w:rPr>
        <w:t>प्रेरितों</w:t>
      </w:r>
      <w:r w:rsidR="006F5156" w:rsidRPr="006F5156">
        <w:rPr>
          <w:cs/>
        </w:rPr>
        <w:t xml:space="preserve"> </w:t>
      </w:r>
      <w:r w:rsidR="006F5156" w:rsidRPr="006F5156">
        <w:rPr>
          <w:rFonts w:hint="cs"/>
          <w:cs/>
        </w:rPr>
        <w:t>से</w:t>
      </w:r>
      <w:r w:rsidR="006F5156" w:rsidRPr="006F5156">
        <w:rPr>
          <w:cs/>
        </w:rPr>
        <w:t xml:space="preserve"> </w:t>
      </w:r>
      <w:r w:rsidR="006F5156" w:rsidRPr="006F5156">
        <w:rPr>
          <w:rFonts w:hint="cs"/>
          <w:cs/>
        </w:rPr>
        <w:t>कहे</w:t>
      </w:r>
      <w:r w:rsidR="006F5156" w:rsidRPr="006F5156">
        <w:rPr>
          <w:cs/>
        </w:rPr>
        <w:t xml:space="preserve"> </w:t>
      </w:r>
      <w:r w:rsidR="006F5156" w:rsidRPr="006F5156">
        <w:rPr>
          <w:rFonts w:hint="cs"/>
          <w:cs/>
        </w:rPr>
        <w:t>ये</w:t>
      </w:r>
      <w:r w:rsidR="006F5156" w:rsidRPr="006F5156">
        <w:rPr>
          <w:cs/>
        </w:rPr>
        <w:t xml:space="preserve"> </w:t>
      </w:r>
      <w:r w:rsidR="006F5156" w:rsidRPr="006F5156">
        <w:rPr>
          <w:rFonts w:hint="cs"/>
          <w:cs/>
        </w:rPr>
        <w:t>शब्द</w:t>
      </w:r>
      <w:r w:rsidR="006F5156" w:rsidRPr="006F5156">
        <w:rPr>
          <w:cs/>
        </w:rPr>
        <w:t xml:space="preserve"> </w:t>
      </w:r>
      <w:r w:rsidR="006F5156" w:rsidRPr="006F5156">
        <w:rPr>
          <w:rFonts w:hint="cs"/>
          <w:cs/>
        </w:rPr>
        <w:t>पढ़ते</w:t>
      </w:r>
      <w:r w:rsidR="006F5156" w:rsidRPr="006F5156">
        <w:rPr>
          <w:cs/>
        </w:rPr>
        <w:t xml:space="preserve"> </w:t>
      </w:r>
      <w:r w:rsidR="006F5156" w:rsidRPr="006F5156">
        <w:rPr>
          <w:rFonts w:hint="cs"/>
          <w:cs/>
        </w:rPr>
        <w:t>हैं</w:t>
      </w:r>
      <w:r w:rsidR="006F5156" w:rsidRPr="006F5156">
        <w:rPr>
          <w:cs/>
        </w:rPr>
        <w:t>:</w:t>
      </w:r>
    </w:p>
    <w:p w14:paraId="0E620805" w14:textId="5C65E632" w:rsidR="00C12A7B" w:rsidRDefault="00AB2D50" w:rsidP="00C12A7B">
      <w:pPr>
        <w:pStyle w:val="Quotations"/>
        <w:rPr>
          <w:lang w:bidi="he-IL"/>
        </w:rPr>
      </w:pPr>
      <w:r>
        <w:rPr>
          <w:cs/>
        </w:rPr>
        <mc:AlternateContent>
          <mc:Choice Requires="wps">
            <w:drawing>
              <wp:anchor distT="0" distB="0" distL="114300" distR="114300" simplePos="0" relativeHeight="252047360" behindDoc="0" locked="1" layoutInCell="1" allowOverlap="1" wp14:anchorId="4C3CED0C" wp14:editId="36333596">
                <wp:simplePos x="0" y="0"/>
                <wp:positionH relativeFrom="leftMargin">
                  <wp:posOffset>419100</wp:posOffset>
                </wp:positionH>
                <wp:positionV relativeFrom="line">
                  <wp:posOffset>0</wp:posOffset>
                </wp:positionV>
                <wp:extent cx="356235" cy="356235"/>
                <wp:effectExtent l="0" t="0" r="0" b="0"/>
                <wp:wrapNone/>
                <wp:docPr id="450"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3367C3" w14:textId="55E03123" w:rsidR="00F95324" w:rsidRPr="00A535F7" w:rsidRDefault="00F95324" w:rsidP="00AB2D50">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CED0C" id="PARA188" o:spid="_x0000_s1217" type="#_x0000_t202" style="position:absolute;left:0;text-align:left;margin-left:33pt;margin-top:0;width:28.05pt;height:28.05pt;z-index:25204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RV4ZigCAABRBAAADgAAAAAAAAAAAAAAAAAuAgAAZHJzL2Uyb0Rv&#10;Yy54bWxQSwECLQAUAAYACAAAACEAjWdD3NwAAAAGAQAADwAAAAAAAAAAAAAAAACCBAAAZHJzL2Rv&#10;d25yZXYueG1sUEsFBgAAAAAEAAQA8wAAAIsFAAAAAA==&#10;" filled="f" stroked="f" strokeweight=".5pt">
                <v:textbox inset="0,0,0,0">
                  <w:txbxContent>
                    <w:p w14:paraId="223367C3" w14:textId="55E03123" w:rsidR="00F95324" w:rsidRPr="00A535F7" w:rsidRDefault="00F95324" w:rsidP="00AB2D50">
                      <w:pPr>
                        <w:pStyle w:val="ParaNumbering"/>
                      </w:pPr>
                      <w:r>
                        <w:t>188</w:t>
                      </w:r>
                    </w:p>
                  </w:txbxContent>
                </v:textbox>
                <w10:wrap anchorx="margin" anchory="line"/>
                <w10:anchorlock/>
              </v:shape>
            </w:pict>
          </mc:Fallback>
        </mc:AlternateContent>
      </w:r>
      <w:r w:rsidR="006F5156" w:rsidRPr="006F5156">
        <w:rPr>
          <w:rFonts w:hint="cs"/>
          <w:cs/>
        </w:rPr>
        <w:t>स्वर्ग</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पृथ्वी</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सारा</w:t>
      </w:r>
      <w:r w:rsidR="006F5156" w:rsidRPr="006F5156">
        <w:rPr>
          <w:cs/>
        </w:rPr>
        <w:t xml:space="preserve"> </w:t>
      </w:r>
      <w:r w:rsidR="006F5156" w:rsidRPr="006F5156">
        <w:rPr>
          <w:rFonts w:hint="cs"/>
          <w:cs/>
        </w:rPr>
        <w:t>अधिकार</w:t>
      </w:r>
      <w:r w:rsidR="006F5156" w:rsidRPr="006F5156">
        <w:rPr>
          <w:cs/>
        </w:rPr>
        <w:t xml:space="preserve"> </w:t>
      </w:r>
      <w:r w:rsidR="006F5156" w:rsidRPr="006F5156">
        <w:rPr>
          <w:rFonts w:hint="cs"/>
          <w:cs/>
        </w:rPr>
        <w:t>मुझे</w:t>
      </w:r>
      <w:r w:rsidR="006F5156" w:rsidRPr="006F5156">
        <w:rPr>
          <w:cs/>
        </w:rPr>
        <w:t xml:space="preserve"> </w:t>
      </w:r>
      <w:r w:rsidR="006F5156" w:rsidRPr="006F5156">
        <w:rPr>
          <w:rFonts w:hint="cs"/>
          <w:cs/>
        </w:rPr>
        <w:t>दिया</w:t>
      </w:r>
      <w:r w:rsidR="006F5156" w:rsidRPr="006F5156">
        <w:rPr>
          <w:cs/>
        </w:rPr>
        <w:t xml:space="preserve"> </w:t>
      </w:r>
      <w:r w:rsidR="006F5156" w:rsidRPr="006F5156">
        <w:rPr>
          <w:rFonts w:hint="cs"/>
          <w:cs/>
        </w:rPr>
        <w:t>गया</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इसलिये</w:t>
      </w:r>
      <w:r w:rsidR="006F5156" w:rsidRPr="006F5156">
        <w:rPr>
          <w:cs/>
        </w:rPr>
        <w:t xml:space="preserve"> </w:t>
      </w:r>
      <w:r w:rsidR="006F5156" w:rsidRPr="006F5156">
        <w:rPr>
          <w:rFonts w:hint="cs"/>
          <w:cs/>
        </w:rPr>
        <w:t>तुम</w:t>
      </w:r>
      <w:r w:rsidR="006F5156" w:rsidRPr="006F5156">
        <w:rPr>
          <w:cs/>
        </w:rPr>
        <w:t xml:space="preserve"> </w:t>
      </w:r>
      <w:r w:rsidR="006F5156" w:rsidRPr="006F5156">
        <w:rPr>
          <w:rFonts w:hint="cs"/>
          <w:cs/>
        </w:rPr>
        <w:t>जाकर</w:t>
      </w:r>
      <w:r w:rsidR="006F5156" w:rsidRPr="006F5156">
        <w:rPr>
          <w:cs/>
        </w:rPr>
        <w:t xml:space="preserve"> </w:t>
      </w:r>
      <w:r w:rsidR="006F5156" w:rsidRPr="006F5156">
        <w:rPr>
          <w:rFonts w:hint="cs"/>
          <w:cs/>
        </w:rPr>
        <w:t>सब</w:t>
      </w:r>
      <w:r w:rsidR="006F5156" w:rsidRPr="006F5156">
        <w:rPr>
          <w:cs/>
        </w:rPr>
        <w:t xml:space="preserve"> </w:t>
      </w:r>
      <w:r w:rsidR="006F5156" w:rsidRPr="006F5156">
        <w:rPr>
          <w:rFonts w:hint="cs"/>
          <w:cs/>
        </w:rPr>
        <w:t>जातियों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लोगों</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चेला</w:t>
      </w:r>
      <w:r w:rsidR="006F5156" w:rsidRPr="006F5156">
        <w:rPr>
          <w:cs/>
        </w:rPr>
        <w:t xml:space="preserve"> </w:t>
      </w:r>
      <w:r w:rsidR="006F5156" w:rsidRPr="006F5156">
        <w:rPr>
          <w:rFonts w:hint="cs"/>
          <w:cs/>
        </w:rPr>
        <w:t>बनाओ</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उन्हें</w:t>
      </w:r>
      <w:r w:rsidR="006F5156" w:rsidRPr="006F5156">
        <w:rPr>
          <w:cs/>
        </w:rPr>
        <w:t xml:space="preserve"> </w:t>
      </w:r>
      <w:r w:rsidR="006F5156" w:rsidRPr="006F5156">
        <w:rPr>
          <w:rFonts w:hint="cs"/>
          <w:cs/>
        </w:rPr>
        <w:t>पिता</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पुत्र</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पवित्रआत्मा</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नाम</w:t>
      </w:r>
      <w:r w:rsidR="006F5156" w:rsidRPr="006F5156">
        <w:rPr>
          <w:cs/>
        </w:rPr>
        <w:t xml:space="preserve"> </w:t>
      </w:r>
      <w:r w:rsidR="006F5156" w:rsidRPr="006F5156">
        <w:rPr>
          <w:rFonts w:hint="cs"/>
          <w:cs/>
        </w:rPr>
        <w:t>से</w:t>
      </w:r>
      <w:r w:rsidR="006F5156" w:rsidRPr="006F5156">
        <w:rPr>
          <w:cs/>
        </w:rPr>
        <w:t xml:space="preserve"> </w:t>
      </w:r>
      <w:r w:rsidR="006F5156" w:rsidRPr="006F5156">
        <w:rPr>
          <w:rFonts w:hint="cs"/>
          <w:cs/>
        </w:rPr>
        <w:t>बपतिस्मा</w:t>
      </w:r>
      <w:r w:rsidR="006F5156" w:rsidRPr="006F5156">
        <w:rPr>
          <w:cs/>
        </w:rPr>
        <w:t xml:space="preserve"> </w:t>
      </w:r>
      <w:r w:rsidR="006F5156" w:rsidRPr="006F5156">
        <w:rPr>
          <w:rFonts w:hint="cs"/>
          <w:cs/>
        </w:rPr>
        <w:t>दो।</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उन्हें</w:t>
      </w:r>
      <w:r w:rsidR="006F5156" w:rsidRPr="006F5156">
        <w:rPr>
          <w:cs/>
        </w:rPr>
        <w:t xml:space="preserve"> </w:t>
      </w:r>
      <w:r w:rsidR="006F5156" w:rsidRPr="006F5156">
        <w:rPr>
          <w:rFonts w:hint="cs"/>
          <w:cs/>
        </w:rPr>
        <w:t>सब</w:t>
      </w:r>
      <w:r w:rsidR="006F5156" w:rsidRPr="006F5156">
        <w:rPr>
          <w:cs/>
        </w:rPr>
        <w:t xml:space="preserve"> </w:t>
      </w:r>
      <w:r w:rsidR="006F5156" w:rsidRPr="006F5156">
        <w:rPr>
          <w:rFonts w:hint="cs"/>
          <w:cs/>
        </w:rPr>
        <w:t>बातें</w:t>
      </w:r>
      <w:r w:rsidR="006F5156" w:rsidRPr="006F5156">
        <w:rPr>
          <w:cs/>
        </w:rPr>
        <w:t xml:space="preserve"> </w:t>
      </w:r>
      <w:r w:rsidR="006F5156" w:rsidRPr="006F5156">
        <w:rPr>
          <w:rFonts w:hint="cs"/>
          <w:cs/>
        </w:rPr>
        <w:t>जो</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ने</w:t>
      </w:r>
      <w:r w:rsidR="006F5156" w:rsidRPr="006F5156">
        <w:rPr>
          <w:cs/>
        </w:rPr>
        <w:t xml:space="preserve"> </w:t>
      </w:r>
      <w:r w:rsidR="006F5156" w:rsidRPr="006F5156">
        <w:rPr>
          <w:rFonts w:hint="cs"/>
          <w:cs/>
        </w:rPr>
        <w:t>तुम्हें</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दी</w:t>
      </w:r>
      <w:r w:rsidR="006F5156" w:rsidRPr="006F5156">
        <w:rPr>
          <w:cs/>
        </w:rPr>
        <w:t xml:space="preserve"> </w:t>
      </w:r>
      <w:r w:rsidR="006F5156" w:rsidRPr="006F5156">
        <w:rPr>
          <w:rFonts w:hint="cs"/>
          <w:cs/>
        </w:rPr>
        <w:t>है</w:t>
      </w:r>
      <w:r w:rsidR="006F5156" w:rsidRPr="006F5156">
        <w:rPr>
          <w:lang w:bidi="he-IL"/>
        </w:rPr>
        <w:t xml:space="preserve">, </w:t>
      </w:r>
      <w:r w:rsidR="006F5156" w:rsidRPr="006F5156">
        <w:rPr>
          <w:rFonts w:hint="cs"/>
          <w:cs/>
        </w:rPr>
        <w:t>मानना</w:t>
      </w:r>
      <w:r w:rsidR="006F5156" w:rsidRPr="006F5156">
        <w:rPr>
          <w:cs/>
        </w:rPr>
        <w:t xml:space="preserve"> </w:t>
      </w:r>
      <w:r w:rsidR="006F5156" w:rsidRPr="006F5156">
        <w:rPr>
          <w:rFonts w:hint="cs"/>
          <w:cs/>
        </w:rPr>
        <w:t>सिखाओ</w:t>
      </w:r>
      <w:r w:rsidR="006F5156" w:rsidRPr="006F5156">
        <w:rPr>
          <w:lang w:bidi="he-IL"/>
        </w:rPr>
        <w:t xml:space="preserve">, </w:t>
      </w:r>
      <w:r w:rsidR="006F5156" w:rsidRPr="006F5156">
        <w:rPr>
          <w:rFonts w:hint="cs"/>
          <w:cs/>
        </w:rPr>
        <w:t>और</w:t>
      </w:r>
      <w:r w:rsidR="006F5156" w:rsidRPr="006F5156">
        <w:rPr>
          <w:cs/>
        </w:rPr>
        <w:t xml:space="preserve"> </w:t>
      </w:r>
      <w:r w:rsidR="006F5156" w:rsidRPr="006F5156">
        <w:rPr>
          <w:rFonts w:hint="cs"/>
          <w:cs/>
        </w:rPr>
        <w:t>देखो</w:t>
      </w:r>
      <w:r w:rsidR="006F5156" w:rsidRPr="006F5156">
        <w:rPr>
          <w:lang w:bidi="he-IL"/>
        </w:rPr>
        <w:t xml:space="preserve">, </w:t>
      </w:r>
      <w:r w:rsidR="006F5156" w:rsidRPr="006F5156">
        <w:rPr>
          <w:rFonts w:hint="cs"/>
          <w:cs/>
        </w:rPr>
        <w:t>मैं</w:t>
      </w:r>
      <w:r w:rsidR="006F5156" w:rsidRPr="006F5156">
        <w:rPr>
          <w:cs/>
        </w:rPr>
        <w:t xml:space="preserve"> </w:t>
      </w:r>
      <w:r w:rsidR="006F5156" w:rsidRPr="006F5156">
        <w:rPr>
          <w:rFonts w:hint="cs"/>
          <w:cs/>
        </w:rPr>
        <w:t>जगत</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अन्त</w:t>
      </w:r>
      <w:r w:rsidR="006F5156" w:rsidRPr="006F5156">
        <w:rPr>
          <w:cs/>
        </w:rPr>
        <w:t xml:space="preserve"> </w:t>
      </w:r>
      <w:r w:rsidR="006F5156" w:rsidRPr="006F5156">
        <w:rPr>
          <w:rFonts w:hint="cs"/>
          <w:cs/>
        </w:rPr>
        <w:t>तक</w:t>
      </w:r>
      <w:r w:rsidR="006F5156" w:rsidRPr="006F5156">
        <w:rPr>
          <w:cs/>
        </w:rPr>
        <w:t xml:space="preserve"> </w:t>
      </w:r>
      <w:r w:rsidR="006F5156" w:rsidRPr="006F5156">
        <w:rPr>
          <w:rFonts w:hint="cs"/>
          <w:cs/>
        </w:rPr>
        <w:t>सदैव</w:t>
      </w:r>
      <w:r w:rsidR="006F5156" w:rsidRPr="006F5156">
        <w:rPr>
          <w:cs/>
        </w:rPr>
        <w:t xml:space="preserve"> </w:t>
      </w:r>
      <w:r w:rsidR="006F5156" w:rsidRPr="006F5156">
        <w:rPr>
          <w:rFonts w:hint="cs"/>
          <w:cs/>
        </w:rPr>
        <w:t>तुम्हारे</w:t>
      </w:r>
      <w:r w:rsidR="006F5156" w:rsidRPr="006F5156">
        <w:rPr>
          <w:cs/>
        </w:rPr>
        <w:t xml:space="preserve"> </w:t>
      </w:r>
      <w:r w:rsidR="006F5156" w:rsidRPr="006F5156">
        <w:rPr>
          <w:rFonts w:hint="cs"/>
          <w:cs/>
        </w:rPr>
        <w:t>संग</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मत्ती</w:t>
      </w:r>
      <w:r w:rsidR="006F5156" w:rsidRPr="006F5156">
        <w:rPr>
          <w:cs/>
        </w:rPr>
        <w:t xml:space="preserve"> </w:t>
      </w:r>
      <w:r w:rsidR="006F5156" w:rsidRPr="00D474A0">
        <w:rPr>
          <w:cs/>
        </w:rPr>
        <w:t>28:18-20)</w:t>
      </w:r>
    </w:p>
    <w:bookmarkEnd w:id="88"/>
    <w:p w14:paraId="077E67E2" w14:textId="56EB4FDA" w:rsidR="006F5156" w:rsidRPr="006F5156" w:rsidRDefault="00AB2D50" w:rsidP="006F5156">
      <w:pPr>
        <w:pStyle w:val="BodyText0"/>
      </w:pPr>
      <w:r>
        <w:rPr>
          <w:cs/>
        </w:rPr>
        <mc:AlternateContent>
          <mc:Choice Requires="wps">
            <w:drawing>
              <wp:anchor distT="0" distB="0" distL="114300" distR="114300" simplePos="0" relativeHeight="252049408" behindDoc="0" locked="1" layoutInCell="1" allowOverlap="1" wp14:anchorId="1C6342D4" wp14:editId="6F33EDB5">
                <wp:simplePos x="0" y="0"/>
                <wp:positionH relativeFrom="leftMargin">
                  <wp:posOffset>419100</wp:posOffset>
                </wp:positionH>
                <wp:positionV relativeFrom="line">
                  <wp:posOffset>0</wp:posOffset>
                </wp:positionV>
                <wp:extent cx="356235" cy="356235"/>
                <wp:effectExtent l="0" t="0" r="0" b="0"/>
                <wp:wrapNone/>
                <wp:docPr id="451"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2AD943" w14:textId="1B0113DE" w:rsidR="00F95324" w:rsidRPr="00A535F7" w:rsidRDefault="00F95324" w:rsidP="00AB2D50">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342D4" id="PARA189" o:spid="_x0000_s1218" type="#_x0000_t202" style="position:absolute;left:0;text-align:left;margin-left:33pt;margin-top:0;width:28.05pt;height:28.05pt;z-index:25204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WN5ImKgIAAFEEAAAOAAAAAAAAAAAAAAAAAC4CAABkcnMvZTJv&#10;RG9jLnhtbFBLAQItABQABgAIAAAAIQCNZ0Pc3AAAAAYBAAAPAAAAAAAAAAAAAAAAAIQEAABkcnMv&#10;ZG93bnJldi54bWxQSwUGAAAAAAQABADzAAAAjQUAAAAA&#10;" filled="f" stroked="f" strokeweight=".5pt">
                <v:textbox inset="0,0,0,0">
                  <w:txbxContent>
                    <w:p w14:paraId="1F2AD943" w14:textId="1B0113DE" w:rsidR="00F95324" w:rsidRPr="00A535F7" w:rsidRDefault="00F95324" w:rsidP="00AB2D50">
                      <w:pPr>
                        <w:pStyle w:val="ParaNumbering"/>
                      </w:pPr>
                      <w:r>
                        <w:t>189</w:t>
                      </w:r>
                    </w:p>
                  </w:txbxContent>
                </v:textbox>
                <w10:wrap anchorx="margin" anchory="line"/>
                <w10:anchorlock/>
              </v:shape>
            </w:pict>
          </mc:Fallback>
        </mc:AlternateConten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तीन</w:t>
      </w:r>
      <w:r w:rsidR="006F5156" w:rsidRPr="006F5156">
        <w:rPr>
          <w:cs/>
        </w:rPr>
        <w:t xml:space="preserve"> </w:t>
      </w:r>
      <w:r w:rsidR="006F5156" w:rsidRPr="006F5156">
        <w:rPr>
          <w:rFonts w:hint="cs"/>
          <w:cs/>
        </w:rPr>
        <w:t>मूलभूत</w:t>
      </w:r>
      <w:r w:rsidR="006F5156" w:rsidRPr="006F5156">
        <w:rPr>
          <w:cs/>
        </w:rPr>
        <w:t xml:space="preserve"> </w:t>
      </w:r>
      <w:r w:rsidR="006F5156" w:rsidRPr="006F5156">
        <w:rPr>
          <w:rFonts w:hint="cs"/>
          <w:cs/>
        </w:rPr>
        <w:t>तत्व</w:t>
      </w:r>
      <w:r w:rsidR="006F5156" w:rsidRPr="006F5156">
        <w:rPr>
          <w:cs/>
        </w:rPr>
        <w:t xml:space="preserve"> </w:t>
      </w:r>
      <w:r w:rsidR="006F5156" w:rsidRPr="006F5156">
        <w:rPr>
          <w:rFonts w:hint="cs"/>
          <w:cs/>
        </w:rPr>
        <w:t>पाए</w:t>
      </w:r>
      <w:r w:rsidR="006F5156" w:rsidRPr="006F5156">
        <w:rPr>
          <w:cs/>
        </w:rPr>
        <w:t xml:space="preserve"> </w:t>
      </w:r>
      <w:r w:rsidR="006F5156" w:rsidRPr="006F5156">
        <w:rPr>
          <w:rFonts w:hint="cs"/>
          <w:cs/>
        </w:rPr>
        <w:t>जाते</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पहला</w:t>
      </w:r>
      <w:r w:rsidR="006F5156" w:rsidRPr="006F5156">
        <w:t xml:space="preserve">, </w:t>
      </w:r>
      <w:r w:rsidR="006F5156" w:rsidRPr="006F5156">
        <w:rPr>
          <w:rFonts w:hint="cs"/>
          <w:cs/>
        </w:rPr>
        <w:t>यीशु</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कथन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राज्य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निर्माण</w:t>
      </w:r>
      <w:r w:rsidR="006F5156" w:rsidRPr="006F5156">
        <w:rPr>
          <w:cs/>
        </w:rPr>
        <w:t xml:space="preserve"> </w:t>
      </w:r>
      <w:r w:rsidR="006F5156" w:rsidRPr="006F5156">
        <w:rPr>
          <w:rFonts w:hint="cs"/>
          <w:cs/>
        </w:rPr>
        <w:t>करने</w:t>
      </w:r>
      <w:r w:rsidR="006F5156" w:rsidRPr="006F5156">
        <w:t xml:space="preserve">, </w:t>
      </w:r>
      <w:r w:rsidR="006F5156" w:rsidRPr="006F5156">
        <w:rPr>
          <w:rFonts w:hint="cs"/>
          <w:cs/>
        </w:rPr>
        <w:t>और</w:t>
      </w:r>
      <w:r w:rsidR="006F5156" w:rsidRPr="006F5156">
        <w:rPr>
          <w:cs/>
        </w:rPr>
        <w:t xml:space="preserve"> </w:t>
      </w:r>
      <w:r w:rsidR="006F5156" w:rsidRPr="006F5156">
        <w:rPr>
          <w:rFonts w:hint="cs"/>
          <w:cs/>
        </w:rPr>
        <w:t>चेलों</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कार्य</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देने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अधिकार</w:t>
      </w:r>
      <w:r w:rsidR="006F5156" w:rsidRPr="006F5156">
        <w:rPr>
          <w:cs/>
        </w:rPr>
        <w:t xml:space="preserve"> </w:t>
      </w:r>
      <w:r w:rsidR="006F5156" w:rsidRPr="006F5156">
        <w:rPr>
          <w:rFonts w:hint="cs"/>
          <w:cs/>
        </w:rPr>
        <w:t>उसके</w:t>
      </w:r>
      <w:r w:rsidR="006F5156" w:rsidRPr="006F5156">
        <w:rPr>
          <w:cs/>
        </w:rPr>
        <w:t xml:space="preserve"> </w:t>
      </w:r>
      <w:r w:rsidR="006F5156" w:rsidRPr="006F5156">
        <w:rPr>
          <w:rFonts w:hint="cs"/>
          <w:cs/>
        </w:rPr>
        <w:t>पास</w:t>
      </w:r>
      <w:r w:rsidR="006F5156" w:rsidRPr="006F5156">
        <w:rPr>
          <w:cs/>
        </w:rPr>
        <w:t xml:space="preserve"> </w:t>
      </w:r>
      <w:r w:rsidR="006F5156" w:rsidRPr="006F5156">
        <w:rPr>
          <w:rFonts w:hint="cs"/>
          <w:cs/>
        </w:rPr>
        <w:t>है</w:t>
      </w:r>
      <w:r w:rsidR="006F5156" w:rsidRPr="006F5156">
        <w:t xml:space="preserve">; </w:t>
      </w:r>
      <w:r w:rsidR="006F5156" w:rsidRPr="006F5156">
        <w:rPr>
          <w:rFonts w:hint="cs"/>
          <w:cs/>
        </w:rPr>
        <w:t>दूसरा</w:t>
      </w:r>
      <w:r w:rsidR="006F5156" w:rsidRPr="006F5156">
        <w:t xml:space="preserve">, </w:t>
      </w:r>
      <w:r w:rsidR="006F5156" w:rsidRPr="006F5156">
        <w:rPr>
          <w:rFonts w:hint="cs"/>
          <w:cs/>
        </w:rPr>
        <w:t>प्रेरितों</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यीशु</w:t>
      </w:r>
      <w:r w:rsidR="006F5156" w:rsidRPr="006F5156">
        <w:rPr>
          <w:cs/>
        </w:rPr>
        <w:t xml:space="preserve"> </w:t>
      </w:r>
      <w:r w:rsidR="006F5156" w:rsidRPr="006F5156">
        <w:rPr>
          <w:rFonts w:hint="cs"/>
          <w:cs/>
        </w:rPr>
        <w:t>द्वारा</w:t>
      </w:r>
      <w:r w:rsidR="006F5156" w:rsidRPr="006F5156">
        <w:rPr>
          <w:cs/>
        </w:rPr>
        <w:t xml:space="preserve"> </w:t>
      </w:r>
      <w:r w:rsidR="006F5156" w:rsidRPr="006F5156">
        <w:rPr>
          <w:rFonts w:hint="cs"/>
          <w:cs/>
        </w:rPr>
        <w:t>दिया</w:t>
      </w:r>
      <w:r w:rsidR="006F5156" w:rsidRPr="006F5156">
        <w:rPr>
          <w:cs/>
        </w:rPr>
        <w:t xml:space="preserve"> </w:t>
      </w:r>
      <w:r w:rsidR="006F5156" w:rsidRPr="006F5156">
        <w:rPr>
          <w:rFonts w:hint="cs"/>
          <w:cs/>
        </w:rPr>
        <w:t>गया</w:t>
      </w:r>
      <w:r w:rsidR="006F5156" w:rsidRPr="006F5156">
        <w:rPr>
          <w:cs/>
        </w:rPr>
        <w:t xml:space="preserve"> </w:t>
      </w:r>
      <w:r w:rsidR="006F5156" w:rsidRPr="006F5156">
        <w:rPr>
          <w:rFonts w:hint="cs"/>
          <w:cs/>
        </w:rPr>
        <w:t>आदेश</w:t>
      </w:r>
      <w:r w:rsidR="006F5156" w:rsidRPr="006F5156">
        <w:t xml:space="preserve">, </w:t>
      </w:r>
      <w:r w:rsidR="006F5156" w:rsidRPr="006F5156">
        <w:rPr>
          <w:rFonts w:hint="cs"/>
          <w:cs/>
        </w:rPr>
        <w:t>जिसमें</w:t>
      </w:r>
      <w:r w:rsidR="006F5156" w:rsidRPr="006F5156">
        <w:rPr>
          <w:cs/>
        </w:rPr>
        <w:t xml:space="preserve"> </w:t>
      </w:r>
      <w:r w:rsidR="006F5156" w:rsidRPr="006F5156">
        <w:rPr>
          <w:rFonts w:hint="cs"/>
          <w:cs/>
        </w:rPr>
        <w:t>उसके</w:t>
      </w:r>
      <w:r w:rsidR="006F5156" w:rsidRPr="006F5156">
        <w:rPr>
          <w:cs/>
        </w:rPr>
        <w:t xml:space="preserve"> </w:t>
      </w:r>
      <w:r w:rsidR="006F5156" w:rsidRPr="006F5156">
        <w:rPr>
          <w:rFonts w:hint="cs"/>
          <w:cs/>
        </w:rPr>
        <w:t>राज्य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निमार्ण</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लिए</w:t>
      </w:r>
      <w:r w:rsidR="006F5156" w:rsidRPr="006F5156">
        <w:rPr>
          <w:cs/>
        </w:rPr>
        <w:t xml:space="preserve"> </w:t>
      </w:r>
      <w:r w:rsidR="006F5156" w:rsidRPr="006F5156">
        <w:rPr>
          <w:rFonts w:hint="cs"/>
          <w:cs/>
        </w:rPr>
        <w:t>निर्देश</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अधिकार</w:t>
      </w:r>
      <w:r w:rsidR="006F5156" w:rsidRPr="006F5156">
        <w:rPr>
          <w:cs/>
        </w:rPr>
        <w:t xml:space="preserve"> </w:t>
      </w:r>
      <w:r w:rsidR="006F5156" w:rsidRPr="006F5156">
        <w:rPr>
          <w:rFonts w:hint="cs"/>
          <w:cs/>
        </w:rPr>
        <w:t>दिया</w:t>
      </w:r>
      <w:r w:rsidR="006F5156" w:rsidRPr="006F5156">
        <w:rPr>
          <w:cs/>
        </w:rPr>
        <w:t xml:space="preserve"> </w:t>
      </w:r>
      <w:r w:rsidR="006F5156" w:rsidRPr="006F5156">
        <w:rPr>
          <w:rFonts w:hint="cs"/>
          <w:cs/>
        </w:rPr>
        <w:t>गया</w:t>
      </w:r>
      <w:r w:rsidR="006F5156" w:rsidRPr="006F5156">
        <w:t xml:space="preserve">; </w:t>
      </w:r>
      <w:r w:rsidR="006F5156" w:rsidRPr="006F5156">
        <w:rPr>
          <w:rFonts w:hint="cs"/>
          <w:cs/>
        </w:rPr>
        <w:t>और</w:t>
      </w:r>
      <w:r w:rsidR="006F5156" w:rsidRPr="006F5156">
        <w:rPr>
          <w:cs/>
        </w:rPr>
        <w:t xml:space="preserve"> </w:t>
      </w:r>
      <w:r w:rsidR="006F5156" w:rsidRPr="006F5156">
        <w:rPr>
          <w:rFonts w:hint="cs"/>
          <w:cs/>
        </w:rPr>
        <w:t>तीसरा</w:t>
      </w:r>
      <w:r w:rsidR="006F5156" w:rsidRPr="006F5156">
        <w:t xml:space="preserve">, </w:t>
      </w:r>
      <w:r w:rsidR="006F5156" w:rsidRPr="006F5156">
        <w:rPr>
          <w:rFonts w:hint="cs"/>
          <w:cs/>
        </w:rPr>
        <w:t>यीशु</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आश्वासन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इस</w:t>
      </w:r>
      <w:r w:rsidR="006F5156" w:rsidRPr="006F5156">
        <w:rPr>
          <w:cs/>
        </w:rPr>
        <w:t xml:space="preserve"> </w:t>
      </w:r>
      <w:r w:rsidR="006F5156" w:rsidRPr="006F5156">
        <w:rPr>
          <w:rFonts w:hint="cs"/>
          <w:cs/>
        </w:rPr>
        <w:t>प्रयास</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वह</w:t>
      </w:r>
      <w:r w:rsidR="006F5156" w:rsidRPr="006F5156">
        <w:rPr>
          <w:cs/>
        </w:rPr>
        <w:t xml:space="preserve"> </w:t>
      </w:r>
      <w:r w:rsidR="006F5156" w:rsidRPr="006F5156">
        <w:rPr>
          <w:rFonts w:hint="cs"/>
          <w:cs/>
        </w:rPr>
        <w:t>प्रेरितों</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सामर्थ</w:t>
      </w:r>
      <w:r w:rsidR="006F5156" w:rsidRPr="006F5156">
        <w:rPr>
          <w:cs/>
        </w:rPr>
        <w:t xml:space="preserve"> </w:t>
      </w:r>
      <w:r w:rsidR="006F5156" w:rsidRPr="006F5156">
        <w:rPr>
          <w:rFonts w:hint="cs"/>
          <w:cs/>
        </w:rPr>
        <w:t>देगा</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उनकी</w:t>
      </w:r>
      <w:r w:rsidR="006F5156" w:rsidRPr="006F5156">
        <w:rPr>
          <w:cs/>
        </w:rPr>
        <w:t xml:space="preserve"> </w:t>
      </w:r>
      <w:r w:rsidR="006F5156" w:rsidRPr="006F5156">
        <w:rPr>
          <w:rFonts w:hint="cs"/>
          <w:cs/>
        </w:rPr>
        <w:t>सुरक्षा</w:t>
      </w:r>
      <w:r w:rsidR="006F5156" w:rsidRPr="006F5156">
        <w:rPr>
          <w:cs/>
        </w:rPr>
        <w:t xml:space="preserve"> </w:t>
      </w:r>
      <w:r w:rsidR="006F5156" w:rsidRPr="006F5156">
        <w:rPr>
          <w:rFonts w:hint="cs"/>
          <w:cs/>
        </w:rPr>
        <w:t>करेगा।</w:t>
      </w:r>
    </w:p>
    <w:p w14:paraId="1763F550" w14:textId="0F9C0D9C" w:rsidR="006F5156" w:rsidRPr="006F5156" w:rsidRDefault="00AB2D50" w:rsidP="006F5156">
      <w:pPr>
        <w:pStyle w:val="BodyText0"/>
      </w:pPr>
      <w:r>
        <w:rPr>
          <w:cs/>
        </w:rPr>
        <mc:AlternateContent>
          <mc:Choice Requires="wps">
            <w:drawing>
              <wp:anchor distT="0" distB="0" distL="114300" distR="114300" simplePos="0" relativeHeight="252051456" behindDoc="0" locked="1" layoutInCell="1" allowOverlap="1" wp14:anchorId="70C2C248" wp14:editId="5408C329">
                <wp:simplePos x="0" y="0"/>
                <wp:positionH relativeFrom="leftMargin">
                  <wp:posOffset>419100</wp:posOffset>
                </wp:positionH>
                <wp:positionV relativeFrom="line">
                  <wp:posOffset>0</wp:posOffset>
                </wp:positionV>
                <wp:extent cx="356235" cy="356235"/>
                <wp:effectExtent l="0" t="0" r="0" b="0"/>
                <wp:wrapNone/>
                <wp:docPr id="452"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AFD211" w14:textId="55D69DD8" w:rsidR="00F95324" w:rsidRPr="00A535F7" w:rsidRDefault="00F95324" w:rsidP="00AB2D50">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2C248" id="PARA190" o:spid="_x0000_s1219" type="#_x0000_t202" style="position:absolute;left:0;text-align:left;margin-left:33pt;margin-top:0;width:28.05pt;height:28.05pt;z-index:25205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UmKgIAAFE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Cfl3NK&#10;DGtwSLvyRzm7QbpqVVUizjXy1FqfY/je4oPQfYXuzb3Hywi/k66JvwiMoB9TXK4siy4QjpeL5Wq+&#10;WFLC0TXYmD17fWydD98ENCQaBXU4xMQtO2996EPHkFjLwEZpnQapDWkLulosp+nB1YPJtcEaEULf&#10;arRCd+gS9NnNYgR4gOqC+Bz0SvGWbxR2sWU+7JhDaSAklHt4wkNqwGowWMgWuF9/u4/xODH0UtKi&#10;1ApqcBco0d8NTjKqcjTcaBxGw5yae0DtznCNLE8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ptZUmKgIAAFEEAAAOAAAAAAAAAAAAAAAAAC4CAABkcnMvZTJv&#10;RG9jLnhtbFBLAQItABQABgAIAAAAIQCNZ0Pc3AAAAAYBAAAPAAAAAAAAAAAAAAAAAIQEAABkcnMv&#10;ZG93bnJldi54bWxQSwUGAAAAAAQABADzAAAAjQUAAAAA&#10;" filled="f" stroked="f" strokeweight=".5pt">
                <v:textbox inset="0,0,0,0">
                  <w:txbxContent>
                    <w:p w14:paraId="7AAFD211" w14:textId="55D69DD8" w:rsidR="00F95324" w:rsidRPr="00A535F7" w:rsidRDefault="00F95324" w:rsidP="00AB2D50">
                      <w:pPr>
                        <w:pStyle w:val="ParaNumbering"/>
                      </w:pPr>
                      <w:r>
                        <w:t>190</w:t>
                      </w:r>
                    </w:p>
                  </w:txbxContent>
                </v:textbox>
                <w10:wrap anchorx="margin" anchory="line"/>
                <w10:anchorlock/>
              </v:shape>
            </w:pict>
          </mc:Fallback>
        </mc:AlternateContent>
      </w:r>
      <w:r w:rsidR="006F5156" w:rsidRPr="006F5156">
        <w:rPr>
          <w:rFonts w:hint="cs"/>
          <w:cs/>
        </w:rPr>
        <w:t>यद्यपि</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केवल</w:t>
      </w:r>
      <w:r w:rsidR="006F5156" w:rsidRPr="006F5156">
        <w:rPr>
          <w:cs/>
        </w:rPr>
        <w:t xml:space="preserve"> </w:t>
      </w:r>
      <w:r w:rsidR="006F5156" w:rsidRPr="006F5156">
        <w:rPr>
          <w:rFonts w:hint="cs"/>
          <w:cs/>
        </w:rPr>
        <w:t>प्रेरितों</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दी</w:t>
      </w:r>
      <w:r w:rsidR="006F5156" w:rsidRPr="006F5156">
        <w:rPr>
          <w:cs/>
        </w:rPr>
        <w:t xml:space="preserve"> </w:t>
      </w:r>
      <w:r w:rsidR="006F5156" w:rsidRPr="006F5156">
        <w:rPr>
          <w:rFonts w:hint="cs"/>
          <w:cs/>
        </w:rPr>
        <w:t>गई</w:t>
      </w:r>
      <w:r w:rsidR="006F5156" w:rsidRPr="006F5156">
        <w:rPr>
          <w:cs/>
        </w:rPr>
        <w:t xml:space="preserve"> </w:t>
      </w:r>
      <w:r w:rsidR="006F5156" w:rsidRPr="006F5156">
        <w:rPr>
          <w:rFonts w:hint="cs"/>
          <w:cs/>
        </w:rPr>
        <w:t>थी</w:t>
      </w:r>
      <w:r w:rsidR="006F5156" w:rsidRPr="006F5156">
        <w:t xml:space="preserve">, </w:t>
      </w:r>
      <w:r w:rsidR="006F5156" w:rsidRPr="006F5156">
        <w:rPr>
          <w:rFonts w:hint="cs"/>
          <w:cs/>
        </w:rPr>
        <w:t>परन्तु</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कलीसिया</w:t>
      </w:r>
      <w:r w:rsidR="006F5156" w:rsidRPr="006F5156">
        <w:rPr>
          <w:cs/>
        </w:rPr>
        <w:t xml:space="preserve"> </w:t>
      </w:r>
      <w:r w:rsidR="006F5156" w:rsidRPr="006F5156">
        <w:rPr>
          <w:rFonts w:hint="cs"/>
          <w:cs/>
        </w:rPr>
        <w:t>पर</w:t>
      </w:r>
      <w:r w:rsidR="006F5156" w:rsidRPr="006F5156">
        <w:rPr>
          <w:cs/>
        </w:rPr>
        <w:t xml:space="preserve"> </w:t>
      </w:r>
      <w:r w:rsidR="006F5156" w:rsidRPr="006F5156">
        <w:rPr>
          <w:rFonts w:hint="cs"/>
          <w:cs/>
        </w:rPr>
        <w:t>भी</w:t>
      </w:r>
      <w:r w:rsidR="006F5156" w:rsidRPr="006F5156">
        <w:rPr>
          <w:cs/>
        </w:rPr>
        <w:t xml:space="preserve"> </w:t>
      </w:r>
      <w:r w:rsidR="006F5156" w:rsidRPr="006F5156">
        <w:rPr>
          <w:rFonts w:hint="cs"/>
          <w:cs/>
        </w:rPr>
        <w:t>जिम्मेदारी</w:t>
      </w:r>
      <w:r w:rsidR="006F5156" w:rsidRPr="006F5156">
        <w:rPr>
          <w:cs/>
        </w:rPr>
        <w:t xml:space="preserve"> </w:t>
      </w:r>
      <w:r w:rsidR="006F5156" w:rsidRPr="006F5156">
        <w:rPr>
          <w:rFonts w:hint="cs"/>
          <w:cs/>
        </w:rPr>
        <w:t>डालती</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वह</w:t>
      </w:r>
      <w:r w:rsidR="006F5156" w:rsidRPr="006F5156">
        <w:rPr>
          <w:cs/>
        </w:rPr>
        <w:t xml:space="preserve"> </w:t>
      </w:r>
      <w:r w:rsidR="006F5156" w:rsidRPr="006F5156">
        <w:rPr>
          <w:rFonts w:hint="cs"/>
          <w:cs/>
        </w:rPr>
        <w:t>उनके</w:t>
      </w:r>
      <w:r w:rsidR="006F5156" w:rsidRPr="006F5156">
        <w:rPr>
          <w:cs/>
        </w:rPr>
        <w:t xml:space="preserve"> </w:t>
      </w:r>
      <w:r w:rsidR="006F5156" w:rsidRPr="006F5156">
        <w:rPr>
          <w:rFonts w:hint="cs"/>
          <w:cs/>
        </w:rPr>
        <w:t>कार्य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जारी</w:t>
      </w:r>
      <w:r w:rsidR="006F5156" w:rsidRPr="006F5156">
        <w:rPr>
          <w:cs/>
        </w:rPr>
        <w:t xml:space="preserve"> </w:t>
      </w:r>
      <w:r w:rsidR="006F5156" w:rsidRPr="006F5156">
        <w:rPr>
          <w:rFonts w:hint="cs"/>
          <w:cs/>
        </w:rPr>
        <w:t>रखे।</w:t>
      </w:r>
      <w:r w:rsidR="006F5156" w:rsidRPr="006F5156">
        <w:rPr>
          <w:cs/>
        </w:rPr>
        <w:t xml:space="preserve"> </w:t>
      </w:r>
      <w:r w:rsidR="006F5156" w:rsidRPr="006F5156">
        <w:rPr>
          <w:rFonts w:hint="cs"/>
          <w:cs/>
        </w:rPr>
        <w:t>आखिरकार</w:t>
      </w:r>
      <w:r w:rsidR="006F5156" w:rsidRPr="006F5156">
        <w:t xml:space="preserve">, </w:t>
      </w:r>
      <w:r w:rsidR="006F5156" w:rsidRPr="006F5156">
        <w:rPr>
          <w:rFonts w:hint="cs"/>
          <w:cs/>
        </w:rPr>
        <w:t>यीशु</w:t>
      </w:r>
      <w:r w:rsidR="006F5156" w:rsidRPr="006F5156">
        <w:rPr>
          <w:cs/>
        </w:rPr>
        <w:t xml:space="preserve"> </w:t>
      </w:r>
      <w:r w:rsidR="006F5156" w:rsidRPr="006F5156">
        <w:rPr>
          <w:rFonts w:hint="cs"/>
          <w:cs/>
        </w:rPr>
        <w:t>ने</w:t>
      </w:r>
      <w:r w:rsidR="006F5156" w:rsidRPr="006F5156">
        <w:rPr>
          <w:cs/>
        </w:rPr>
        <w:t xml:space="preserve"> </w:t>
      </w:r>
      <w:r w:rsidR="006F5156" w:rsidRPr="006F5156">
        <w:rPr>
          <w:rFonts w:hint="cs"/>
          <w:cs/>
        </w:rPr>
        <w:t>प्रेरितों</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सारी</w:t>
      </w:r>
      <w:r w:rsidR="006F5156" w:rsidRPr="006F5156">
        <w:rPr>
          <w:cs/>
        </w:rPr>
        <w:t xml:space="preserve"> </w:t>
      </w:r>
      <w:r w:rsidR="006F5156" w:rsidRPr="006F5156">
        <w:rPr>
          <w:rFonts w:hint="cs"/>
          <w:cs/>
        </w:rPr>
        <w:t>जातियों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लोगों</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चेला</w:t>
      </w:r>
      <w:r w:rsidR="006F5156" w:rsidRPr="006F5156">
        <w:rPr>
          <w:cs/>
        </w:rPr>
        <w:t xml:space="preserve"> </w:t>
      </w:r>
      <w:r w:rsidR="006F5156" w:rsidRPr="006F5156">
        <w:rPr>
          <w:rFonts w:hint="cs"/>
          <w:cs/>
        </w:rPr>
        <w:t>बनाने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दी</w:t>
      </w:r>
      <w:r w:rsidR="006F5156" w:rsidRPr="006F5156">
        <w:rPr>
          <w:cs/>
        </w:rPr>
        <w:t xml:space="preserve"> </w:t>
      </w:r>
      <w:r w:rsidR="006F5156" w:rsidRPr="006F5156">
        <w:rPr>
          <w:rFonts w:hint="cs"/>
          <w:cs/>
        </w:rPr>
        <w:t>थी</w:t>
      </w:r>
      <w:r w:rsidR="006F5156" w:rsidRPr="006F5156">
        <w:rPr>
          <w:cs/>
        </w:rPr>
        <w:t xml:space="preserve">- </w:t>
      </w:r>
      <w:r w:rsidR="006F5156" w:rsidRPr="006F5156">
        <w:rPr>
          <w:rFonts w:hint="cs"/>
          <w:cs/>
        </w:rPr>
        <w:t>एक</w:t>
      </w:r>
      <w:r w:rsidR="006F5156" w:rsidRPr="006F5156">
        <w:rPr>
          <w:cs/>
        </w:rPr>
        <w:t xml:space="preserve"> </w:t>
      </w:r>
      <w:r w:rsidR="006F5156" w:rsidRPr="006F5156">
        <w:rPr>
          <w:rFonts w:hint="cs"/>
          <w:cs/>
        </w:rPr>
        <w:t>ऐसा</w:t>
      </w:r>
      <w:r w:rsidR="006F5156" w:rsidRPr="006F5156">
        <w:rPr>
          <w:cs/>
        </w:rPr>
        <w:t xml:space="preserve"> </w:t>
      </w:r>
      <w:r w:rsidR="006F5156" w:rsidRPr="006F5156">
        <w:rPr>
          <w:rFonts w:hint="cs"/>
          <w:cs/>
        </w:rPr>
        <w:t>कार्य</w:t>
      </w:r>
      <w:r w:rsidR="006F5156" w:rsidRPr="006F5156">
        <w:rPr>
          <w:cs/>
        </w:rPr>
        <w:t xml:space="preserve"> </w:t>
      </w:r>
      <w:r w:rsidR="006F5156" w:rsidRPr="006F5156">
        <w:rPr>
          <w:rFonts w:hint="cs"/>
          <w:cs/>
        </w:rPr>
        <w:t>जो</w:t>
      </w:r>
      <w:r w:rsidR="006F5156" w:rsidRPr="006F5156">
        <w:rPr>
          <w:cs/>
        </w:rPr>
        <w:t xml:space="preserve"> </w:t>
      </w:r>
      <w:r w:rsidR="006F5156" w:rsidRPr="006F5156">
        <w:rPr>
          <w:rFonts w:hint="cs"/>
          <w:cs/>
        </w:rPr>
        <w:t>कुछ</w:t>
      </w:r>
      <w:r w:rsidR="006F5156" w:rsidRPr="006F5156">
        <w:rPr>
          <w:cs/>
        </w:rPr>
        <w:t xml:space="preserve"> </w:t>
      </w:r>
      <w:r w:rsidR="006F5156" w:rsidRPr="006F5156">
        <w:rPr>
          <w:rFonts w:hint="cs"/>
          <w:cs/>
        </w:rPr>
        <w:t>लोगों</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लिए</w:t>
      </w:r>
      <w:r w:rsidR="006F5156" w:rsidRPr="006F5156">
        <w:rPr>
          <w:cs/>
        </w:rPr>
        <w:t xml:space="preserve"> </w:t>
      </w:r>
      <w:r w:rsidR="006F5156" w:rsidRPr="006F5156">
        <w:rPr>
          <w:rFonts w:hint="cs"/>
          <w:cs/>
        </w:rPr>
        <w:t>स्पष्टतः</w:t>
      </w:r>
      <w:r w:rsidR="006F5156" w:rsidRPr="006F5156">
        <w:rPr>
          <w:cs/>
        </w:rPr>
        <w:t xml:space="preserve"> </w:t>
      </w:r>
      <w:r w:rsidR="006F5156" w:rsidRPr="006F5156">
        <w:rPr>
          <w:rFonts w:hint="cs"/>
          <w:cs/>
        </w:rPr>
        <w:t>बहुत</w:t>
      </w:r>
      <w:r w:rsidR="006F5156" w:rsidRPr="006F5156">
        <w:rPr>
          <w:cs/>
        </w:rPr>
        <w:t xml:space="preserve"> </w:t>
      </w:r>
      <w:r w:rsidR="006F5156" w:rsidRPr="006F5156">
        <w:rPr>
          <w:rFonts w:hint="cs"/>
          <w:cs/>
        </w:rPr>
        <w:t>बड़ा</w:t>
      </w:r>
      <w:r w:rsidR="006F5156" w:rsidRPr="006F5156">
        <w:rPr>
          <w:cs/>
        </w:rPr>
        <w:t xml:space="preserve"> </w:t>
      </w:r>
      <w:r w:rsidR="006F5156" w:rsidRPr="006F5156">
        <w:rPr>
          <w:rFonts w:hint="cs"/>
          <w:cs/>
        </w:rPr>
        <w:t>था।</w:t>
      </w:r>
      <w:r w:rsidR="006F5156" w:rsidRPr="006F5156">
        <w:rPr>
          <w:cs/>
        </w:rPr>
        <w:t xml:space="preserve"> </w:t>
      </w:r>
      <w:r w:rsidR="006F5156" w:rsidRPr="006F5156">
        <w:rPr>
          <w:rFonts w:hint="cs"/>
          <w:cs/>
        </w:rPr>
        <w:t>उसने</w:t>
      </w:r>
      <w:r w:rsidR="006F5156" w:rsidRPr="006F5156">
        <w:rPr>
          <w:cs/>
        </w:rPr>
        <w:t xml:space="preserve"> </w:t>
      </w:r>
      <w:r w:rsidR="006F5156" w:rsidRPr="006F5156">
        <w:rPr>
          <w:rFonts w:hint="cs"/>
          <w:cs/>
        </w:rPr>
        <w:t>जगत</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अंत</w:t>
      </w:r>
      <w:r w:rsidR="006F5156" w:rsidRPr="006F5156">
        <w:rPr>
          <w:cs/>
        </w:rPr>
        <w:t xml:space="preserve"> </w:t>
      </w:r>
      <w:r w:rsidR="006F5156" w:rsidRPr="006F5156">
        <w:rPr>
          <w:rFonts w:hint="cs"/>
          <w:cs/>
        </w:rPr>
        <w:t>तक</w:t>
      </w:r>
      <w:r w:rsidR="006F5156" w:rsidRPr="006F5156">
        <w:rPr>
          <w:cs/>
        </w:rPr>
        <w:t xml:space="preserve"> </w:t>
      </w:r>
      <w:r w:rsidR="006F5156" w:rsidRPr="006F5156">
        <w:rPr>
          <w:rFonts w:hint="cs"/>
          <w:cs/>
        </w:rPr>
        <w:t>उनके</w:t>
      </w:r>
      <w:r w:rsidR="006F5156" w:rsidRPr="006F5156">
        <w:rPr>
          <w:cs/>
        </w:rPr>
        <w:t xml:space="preserve"> </w:t>
      </w:r>
      <w:r w:rsidR="006F5156" w:rsidRPr="006F5156">
        <w:rPr>
          <w:rFonts w:hint="cs"/>
          <w:cs/>
        </w:rPr>
        <w:t>साथ</w:t>
      </w:r>
      <w:r w:rsidR="006F5156" w:rsidRPr="006F5156">
        <w:rPr>
          <w:cs/>
        </w:rPr>
        <w:t xml:space="preserve"> </w:t>
      </w:r>
      <w:r w:rsidR="006F5156" w:rsidRPr="006F5156">
        <w:rPr>
          <w:rFonts w:hint="cs"/>
          <w:cs/>
        </w:rPr>
        <w:t>रहने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बात</w:t>
      </w:r>
      <w:r w:rsidR="006F5156" w:rsidRPr="006F5156">
        <w:rPr>
          <w:cs/>
        </w:rPr>
        <w:t xml:space="preserve"> </w:t>
      </w:r>
      <w:r w:rsidR="006F5156" w:rsidRPr="006F5156">
        <w:rPr>
          <w:rFonts w:hint="cs"/>
          <w:cs/>
        </w:rPr>
        <w:t>भी</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थी</w:t>
      </w:r>
      <w:r w:rsidR="006F5156" w:rsidRPr="006F5156">
        <w:t xml:space="preserve">, </w:t>
      </w:r>
      <w:r w:rsidR="006F5156" w:rsidRPr="006F5156">
        <w:rPr>
          <w:rFonts w:hint="cs"/>
          <w:cs/>
        </w:rPr>
        <w:t>और</w:t>
      </w:r>
      <w:r w:rsidR="006F5156" w:rsidRPr="006F5156">
        <w:rPr>
          <w:cs/>
        </w:rPr>
        <w:t xml:space="preserve"> </w:t>
      </w:r>
      <w:r w:rsidR="006F5156" w:rsidRPr="006F5156">
        <w:rPr>
          <w:rFonts w:hint="cs"/>
          <w:cs/>
        </w:rPr>
        <w:t>दर्शाया</w:t>
      </w:r>
      <w:r w:rsidR="006F5156" w:rsidRPr="006F5156">
        <w:rPr>
          <w:cs/>
        </w:rPr>
        <w:t xml:space="preserve"> </w:t>
      </w:r>
      <w:r w:rsidR="006F5156" w:rsidRPr="006F5156">
        <w:rPr>
          <w:rFonts w:hint="cs"/>
          <w:cs/>
        </w:rPr>
        <w:t>था</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वह</w:t>
      </w:r>
      <w:r w:rsidR="006F5156" w:rsidRPr="006F5156">
        <w:rPr>
          <w:cs/>
        </w:rPr>
        <w:t xml:space="preserve"> </w:t>
      </w:r>
      <w:r w:rsidR="006F5156" w:rsidRPr="006F5156">
        <w:rPr>
          <w:rFonts w:hint="cs"/>
          <w:cs/>
        </w:rPr>
        <w:t>अपने</w:t>
      </w:r>
      <w:r w:rsidR="006F5156" w:rsidRPr="006F5156">
        <w:rPr>
          <w:cs/>
        </w:rPr>
        <w:t xml:space="preserve"> </w:t>
      </w:r>
      <w:r w:rsidR="006F5156" w:rsidRPr="006F5156">
        <w:rPr>
          <w:rFonts w:hint="cs"/>
          <w:cs/>
        </w:rPr>
        <w:t>आगमन</w:t>
      </w:r>
      <w:r w:rsidR="006F5156" w:rsidRPr="006F5156">
        <w:rPr>
          <w:cs/>
        </w:rPr>
        <w:t xml:space="preserve"> </w:t>
      </w:r>
      <w:r w:rsidR="006F5156" w:rsidRPr="006F5156">
        <w:rPr>
          <w:rFonts w:hint="cs"/>
          <w:cs/>
        </w:rPr>
        <w:t>पर</w:t>
      </w:r>
      <w:r w:rsidR="006F5156" w:rsidRPr="006F5156">
        <w:rPr>
          <w:cs/>
        </w:rPr>
        <w:t xml:space="preserve"> </w:t>
      </w:r>
      <w:r w:rsidR="006F5156" w:rsidRPr="006F5156">
        <w:rPr>
          <w:rFonts w:hint="cs"/>
          <w:cs/>
        </w:rPr>
        <w:t>इस</w:t>
      </w:r>
      <w:r w:rsidR="006F5156" w:rsidRPr="006F5156">
        <w:rPr>
          <w:cs/>
        </w:rPr>
        <w:t xml:space="preserve"> </w:t>
      </w:r>
      <w:r w:rsidR="006F5156" w:rsidRPr="006F5156">
        <w:rPr>
          <w:rFonts w:hint="cs"/>
          <w:cs/>
        </w:rPr>
        <w:t>कार्य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पूर्णता</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देखेगा।</w:t>
      </w:r>
      <w:r w:rsidR="006F5156" w:rsidRPr="006F5156">
        <w:rPr>
          <w:cs/>
        </w:rPr>
        <w:t xml:space="preserve"> </w:t>
      </w:r>
      <w:r w:rsidR="006F5156" w:rsidRPr="006F5156">
        <w:rPr>
          <w:rFonts w:hint="cs"/>
          <w:cs/>
        </w:rPr>
        <w:t>ये</w:t>
      </w:r>
      <w:r w:rsidR="006F5156" w:rsidRPr="006F5156">
        <w:rPr>
          <w:cs/>
        </w:rPr>
        <w:t xml:space="preserve"> </w:t>
      </w:r>
      <w:r w:rsidR="006F5156" w:rsidRPr="006F5156">
        <w:rPr>
          <w:rFonts w:hint="cs"/>
          <w:cs/>
        </w:rPr>
        <w:t>विवरण</w:t>
      </w:r>
      <w:r w:rsidR="006F5156" w:rsidRPr="006F5156">
        <w:rPr>
          <w:cs/>
        </w:rPr>
        <w:t xml:space="preserve"> </w:t>
      </w:r>
      <w:r w:rsidR="006F5156" w:rsidRPr="006F5156">
        <w:rPr>
          <w:rFonts w:hint="cs"/>
          <w:cs/>
        </w:rPr>
        <w:t>दर्शाते</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यीशु</w:t>
      </w:r>
      <w:r w:rsidR="006F5156" w:rsidRPr="006F5156">
        <w:rPr>
          <w:cs/>
        </w:rPr>
        <w:t xml:space="preserve"> </w:t>
      </w:r>
      <w:r w:rsidR="006F5156" w:rsidRPr="006F5156">
        <w:rPr>
          <w:rFonts w:hint="cs"/>
          <w:cs/>
        </w:rPr>
        <w:t>सदैव</w:t>
      </w:r>
      <w:r w:rsidR="006F5156" w:rsidRPr="006F5156">
        <w:rPr>
          <w:cs/>
        </w:rPr>
        <w:t xml:space="preserve"> </w:t>
      </w:r>
      <w:r w:rsidR="006F5156" w:rsidRPr="006F5156">
        <w:rPr>
          <w:rFonts w:hint="cs"/>
          <w:cs/>
        </w:rPr>
        <w:t>चाहता</w:t>
      </w:r>
      <w:r w:rsidR="006F5156" w:rsidRPr="006F5156">
        <w:rPr>
          <w:cs/>
        </w:rPr>
        <w:t xml:space="preserve"> </w:t>
      </w:r>
      <w:r w:rsidR="006F5156" w:rsidRPr="006F5156">
        <w:rPr>
          <w:rFonts w:hint="cs"/>
          <w:cs/>
        </w:rPr>
        <w:t>था</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उसके</w:t>
      </w:r>
      <w:r w:rsidR="006F5156" w:rsidRPr="006F5156">
        <w:rPr>
          <w:cs/>
        </w:rPr>
        <w:t xml:space="preserve"> </w:t>
      </w:r>
      <w:r w:rsidR="006F5156" w:rsidRPr="006F5156">
        <w:rPr>
          <w:rFonts w:hint="cs"/>
          <w:cs/>
        </w:rPr>
        <w:t>प्रेरित</w:t>
      </w:r>
      <w:r w:rsidR="006F5156" w:rsidRPr="006F5156">
        <w:rPr>
          <w:cs/>
        </w:rPr>
        <w:t xml:space="preserve"> </w:t>
      </w:r>
      <w:r w:rsidR="006F5156" w:rsidRPr="006F5156">
        <w:rPr>
          <w:rFonts w:hint="cs"/>
          <w:cs/>
        </w:rPr>
        <w:t>कार्य</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लिए</w:t>
      </w:r>
      <w:r w:rsidR="006F5156" w:rsidRPr="006F5156">
        <w:rPr>
          <w:cs/>
        </w:rPr>
        <w:t xml:space="preserve"> </w:t>
      </w:r>
      <w:r w:rsidR="006F5156" w:rsidRPr="006F5156">
        <w:rPr>
          <w:rFonts w:hint="cs"/>
          <w:cs/>
        </w:rPr>
        <w:t>कलीसिया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स्थापित</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द्वारा</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w:t>
      </w:r>
      <w:r w:rsidR="006F5156" w:rsidRPr="006F5156">
        <w:rPr>
          <w:cs/>
        </w:rPr>
        <w:t xml:space="preserve"> </w:t>
      </w:r>
      <w:r w:rsidR="006F5156" w:rsidRPr="006F5156">
        <w:rPr>
          <w:rFonts w:hint="cs"/>
          <w:cs/>
        </w:rPr>
        <w:t>करें।</w:t>
      </w:r>
    </w:p>
    <w:p w14:paraId="63AFCA9B" w14:textId="00D2AC61" w:rsidR="00C12A7B" w:rsidRDefault="00AB2D50" w:rsidP="006F5156">
      <w:pPr>
        <w:pStyle w:val="BodyText0"/>
      </w:pPr>
      <w:r>
        <w:rPr>
          <w:cs/>
        </w:rPr>
        <mc:AlternateContent>
          <mc:Choice Requires="wps">
            <w:drawing>
              <wp:anchor distT="0" distB="0" distL="114300" distR="114300" simplePos="0" relativeHeight="252053504" behindDoc="0" locked="1" layoutInCell="1" allowOverlap="1" wp14:anchorId="2D2BAA41" wp14:editId="15DCD5F5">
                <wp:simplePos x="0" y="0"/>
                <wp:positionH relativeFrom="leftMargin">
                  <wp:posOffset>419100</wp:posOffset>
                </wp:positionH>
                <wp:positionV relativeFrom="line">
                  <wp:posOffset>0</wp:posOffset>
                </wp:positionV>
                <wp:extent cx="356235" cy="356235"/>
                <wp:effectExtent l="0" t="0" r="0" b="0"/>
                <wp:wrapNone/>
                <wp:docPr id="453"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5FE3F3" w14:textId="2A2B358D" w:rsidR="00F95324" w:rsidRPr="00A535F7" w:rsidRDefault="00F95324" w:rsidP="00AB2D50">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BAA41" id="PARA191" o:spid="_x0000_s1220" type="#_x0000_t202" style="position:absolute;left:0;text-align:left;margin-left:33pt;margin-top:0;width:28.05pt;height:28.05pt;z-index:252053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Rdl6KgIAAFEEAAAOAAAAAAAAAAAAAAAAAC4CAABkcnMvZTJv&#10;RG9jLnhtbFBLAQItABQABgAIAAAAIQCNZ0Pc3AAAAAYBAAAPAAAAAAAAAAAAAAAAAIQEAABkcnMv&#10;ZG93bnJldi54bWxQSwUGAAAAAAQABADzAAAAjQUAAAAA&#10;" filled="f" stroked="f" strokeweight=".5pt">
                <v:textbox inset="0,0,0,0">
                  <w:txbxContent>
                    <w:p w14:paraId="2B5FE3F3" w14:textId="2A2B358D" w:rsidR="00F95324" w:rsidRPr="00A535F7" w:rsidRDefault="00F95324" w:rsidP="00AB2D50">
                      <w:pPr>
                        <w:pStyle w:val="ParaNumbering"/>
                      </w:pPr>
                      <w:r>
                        <w:t>191</w:t>
                      </w:r>
                    </w:p>
                  </w:txbxContent>
                </v:textbox>
                <w10:wrap anchorx="margin" anchory="line"/>
                <w10:anchorlock/>
              </v:shape>
            </w:pict>
          </mc:Fallback>
        </mc:AlternateContent>
      </w:r>
      <w:r w:rsidR="006F5156" w:rsidRPr="006F5156">
        <w:rPr>
          <w:rFonts w:hint="cs"/>
          <w:cs/>
        </w:rPr>
        <w:t>हमने</w:t>
      </w:r>
      <w:r w:rsidR="006F5156" w:rsidRPr="006F5156">
        <w:rPr>
          <w:cs/>
        </w:rPr>
        <w:t xml:space="preserve"> </w:t>
      </w:r>
      <w:r w:rsidR="006F5156" w:rsidRPr="006F5156">
        <w:rPr>
          <w:rFonts w:hint="cs"/>
          <w:cs/>
        </w:rPr>
        <w:t>यहां</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परिभाषित</w:t>
      </w:r>
      <w:r w:rsidR="006F5156" w:rsidRPr="006F5156">
        <w:rPr>
          <w:cs/>
        </w:rPr>
        <w:t xml:space="preserve"> </w:t>
      </w:r>
      <w:r w:rsidR="006F5156" w:rsidRPr="006F5156">
        <w:rPr>
          <w:rFonts w:hint="cs"/>
          <w:cs/>
        </w:rPr>
        <w:t>कर</w:t>
      </w:r>
      <w:r w:rsidR="006F5156" w:rsidRPr="006F5156">
        <w:rPr>
          <w:cs/>
        </w:rPr>
        <w:t xml:space="preserve"> </w:t>
      </w:r>
      <w:r w:rsidR="006F5156" w:rsidRPr="006F5156">
        <w:rPr>
          <w:rFonts w:hint="cs"/>
          <w:cs/>
        </w:rPr>
        <w:t>लिया</w:t>
      </w:r>
      <w:r w:rsidR="006F5156" w:rsidRPr="006F5156">
        <w:rPr>
          <w:cs/>
        </w:rPr>
        <w:t xml:space="preserve"> </w:t>
      </w:r>
      <w:r w:rsidR="006F5156" w:rsidRPr="006F5156">
        <w:rPr>
          <w:rFonts w:hint="cs"/>
          <w:cs/>
        </w:rPr>
        <w:t>है</w:t>
      </w:r>
      <w:r w:rsidR="006F5156" w:rsidRPr="006F5156">
        <w:t xml:space="preserve">, </w:t>
      </w:r>
      <w:r w:rsidR="006F5156" w:rsidRPr="006F5156">
        <w:rPr>
          <w:rFonts w:hint="cs"/>
          <w:cs/>
        </w:rPr>
        <w:t>अब</w:t>
      </w:r>
      <w:r w:rsidR="006F5156" w:rsidRPr="006F5156">
        <w:rPr>
          <w:cs/>
        </w:rPr>
        <w:t xml:space="preserve"> </w:t>
      </w:r>
      <w:r w:rsidR="006F5156" w:rsidRPr="006F5156">
        <w:rPr>
          <w:rFonts w:hint="cs"/>
          <w:cs/>
        </w:rPr>
        <w:t>हमें</w:t>
      </w:r>
      <w:r w:rsidR="006F5156" w:rsidRPr="006F5156">
        <w:rPr>
          <w:cs/>
        </w:rPr>
        <w:t xml:space="preserve"> </w:t>
      </w:r>
      <w:r w:rsidR="006F5156" w:rsidRPr="006F5156">
        <w:rPr>
          <w:rFonts w:hint="cs"/>
          <w:cs/>
        </w:rPr>
        <w:t>इसके</w:t>
      </w:r>
      <w:r w:rsidR="006F5156" w:rsidRPr="006F5156">
        <w:rPr>
          <w:cs/>
        </w:rPr>
        <w:t xml:space="preserve"> </w:t>
      </w:r>
      <w:r w:rsidR="006F5156" w:rsidRPr="006F5156">
        <w:rPr>
          <w:rFonts w:hint="cs"/>
          <w:cs/>
        </w:rPr>
        <w:t>आशयों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ओर</w:t>
      </w:r>
      <w:r w:rsidR="006F5156" w:rsidRPr="006F5156">
        <w:rPr>
          <w:cs/>
        </w:rPr>
        <w:t xml:space="preserve"> </w:t>
      </w:r>
      <w:r w:rsidR="006F5156" w:rsidRPr="006F5156">
        <w:rPr>
          <w:rFonts w:hint="cs"/>
          <w:cs/>
        </w:rPr>
        <w:t>हमारा</w:t>
      </w:r>
      <w:r w:rsidR="006F5156" w:rsidRPr="006F5156">
        <w:rPr>
          <w:cs/>
        </w:rPr>
        <w:t xml:space="preserve"> </w:t>
      </w:r>
      <w:r w:rsidR="006F5156" w:rsidRPr="006F5156">
        <w:rPr>
          <w:rFonts w:hint="cs"/>
          <w:cs/>
        </w:rPr>
        <w:t>ध्यान</w:t>
      </w:r>
      <w:r w:rsidR="006F5156" w:rsidRPr="006F5156">
        <w:rPr>
          <w:cs/>
        </w:rPr>
        <w:t xml:space="preserve"> </w:t>
      </w:r>
      <w:r w:rsidR="006F5156" w:rsidRPr="006F5156">
        <w:rPr>
          <w:rFonts w:hint="cs"/>
          <w:cs/>
        </w:rPr>
        <w:t>लगाना</w:t>
      </w:r>
      <w:r w:rsidR="006F5156" w:rsidRPr="006F5156">
        <w:rPr>
          <w:cs/>
        </w:rPr>
        <w:t xml:space="preserve"> </w:t>
      </w:r>
      <w:r w:rsidR="006F5156" w:rsidRPr="006F5156">
        <w:rPr>
          <w:rFonts w:hint="cs"/>
          <w:cs/>
        </w:rPr>
        <w:t>चाहिए।</w:t>
      </w:r>
      <w:r w:rsidR="006F5156" w:rsidRPr="006F5156">
        <w:rPr>
          <w:cs/>
        </w:rPr>
        <w:t xml:space="preserve"> </w:t>
      </w:r>
      <w:r w:rsidR="006F5156" w:rsidRPr="006F5156">
        <w:rPr>
          <w:rFonts w:hint="cs"/>
          <w:cs/>
        </w:rPr>
        <w:t>इस</w:t>
      </w:r>
      <w:r w:rsidR="006F5156" w:rsidRPr="006F5156">
        <w:rPr>
          <w:cs/>
        </w:rPr>
        <w:t xml:space="preserve"> </w:t>
      </w:r>
      <w:r w:rsidR="006F5156" w:rsidRPr="006F5156">
        <w:rPr>
          <w:rFonts w:hint="cs"/>
          <w:cs/>
        </w:rPr>
        <w:t>भाग</w:t>
      </w:r>
      <w:r w:rsidR="006F5156" w:rsidRPr="006F5156">
        <w:rPr>
          <w:cs/>
        </w:rPr>
        <w:t xml:space="preserve"> </w:t>
      </w:r>
      <w:r w:rsidR="006F5156" w:rsidRPr="006F5156">
        <w:rPr>
          <w:rFonts w:hint="cs"/>
          <w:cs/>
        </w:rPr>
        <w:t>में</w:t>
      </w:r>
      <w:r w:rsidR="006F5156" w:rsidRPr="006F5156">
        <w:t xml:space="preserve">, </w:t>
      </w:r>
      <w:r w:rsidR="006F5156" w:rsidRPr="006F5156">
        <w:rPr>
          <w:rFonts w:hint="cs"/>
          <w:cs/>
        </w:rPr>
        <w:t>हम</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प्रकाश</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कलीसिया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जिम्मेदारियों</w:t>
      </w:r>
      <w:r w:rsidR="006F5156" w:rsidRPr="006F5156">
        <w:rPr>
          <w:cs/>
        </w:rPr>
        <w:t xml:space="preserve"> </w:t>
      </w:r>
      <w:r w:rsidR="006F5156" w:rsidRPr="006F5156">
        <w:rPr>
          <w:rFonts w:hint="cs"/>
          <w:cs/>
        </w:rPr>
        <w:t>पर</w:t>
      </w:r>
      <w:r w:rsidR="006F5156" w:rsidRPr="006F5156">
        <w:rPr>
          <w:cs/>
        </w:rPr>
        <w:t xml:space="preserve"> </w:t>
      </w:r>
      <w:r w:rsidR="006F5156" w:rsidRPr="006F5156">
        <w:rPr>
          <w:rFonts w:hint="cs"/>
          <w:cs/>
        </w:rPr>
        <w:t>ध्यान</w:t>
      </w:r>
      <w:r w:rsidR="006F5156" w:rsidRPr="006F5156">
        <w:rPr>
          <w:cs/>
        </w:rPr>
        <w:t xml:space="preserve"> </w:t>
      </w:r>
      <w:r w:rsidR="006F5156" w:rsidRPr="006F5156">
        <w:rPr>
          <w:rFonts w:hint="cs"/>
          <w:cs/>
        </w:rPr>
        <w:t>देंगे।</w:t>
      </w:r>
    </w:p>
    <w:p w14:paraId="69FC90BF" w14:textId="426327C4" w:rsidR="00C12A7B" w:rsidRDefault="006F5156" w:rsidP="00C12A7B">
      <w:pPr>
        <w:pStyle w:val="BulletHeading"/>
        <w:rPr>
          <w:lang w:bidi="he-IL"/>
        </w:rPr>
      </w:pPr>
      <w:bookmarkStart w:id="89" w:name="_Toc14205023"/>
      <w:bookmarkStart w:id="90" w:name="_Toc29742939"/>
      <w:bookmarkStart w:id="91" w:name="_Toc80790882"/>
      <w:r w:rsidRPr="006F5156">
        <w:rPr>
          <w:rFonts w:hint="cs"/>
          <w:cs/>
        </w:rPr>
        <w:t>आशय</w:t>
      </w:r>
      <w:bookmarkEnd w:id="89"/>
      <w:bookmarkEnd w:id="90"/>
      <w:bookmarkEnd w:id="91"/>
    </w:p>
    <w:p w14:paraId="1949D392" w14:textId="60FC960D" w:rsidR="00C12A7B" w:rsidRDefault="00AB2D50" w:rsidP="00C12A7B">
      <w:pPr>
        <w:pStyle w:val="BodyText0"/>
      </w:pPr>
      <w:r>
        <w:rPr>
          <w:cs/>
        </w:rPr>
        <mc:AlternateContent>
          <mc:Choice Requires="wps">
            <w:drawing>
              <wp:anchor distT="0" distB="0" distL="114300" distR="114300" simplePos="0" relativeHeight="252055552" behindDoc="0" locked="1" layoutInCell="1" allowOverlap="1" wp14:anchorId="55154923" wp14:editId="4BDA6EE3">
                <wp:simplePos x="0" y="0"/>
                <wp:positionH relativeFrom="leftMargin">
                  <wp:posOffset>419100</wp:posOffset>
                </wp:positionH>
                <wp:positionV relativeFrom="line">
                  <wp:posOffset>0</wp:posOffset>
                </wp:positionV>
                <wp:extent cx="356235" cy="356235"/>
                <wp:effectExtent l="0" t="0" r="0" b="0"/>
                <wp:wrapNone/>
                <wp:docPr id="454"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D6F916" w14:textId="231CC519" w:rsidR="00F95324" w:rsidRPr="00A535F7" w:rsidRDefault="00F95324" w:rsidP="00AB2D50">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54923" id="PARA192" o:spid="_x0000_s1221" type="#_x0000_t202" style="position:absolute;left:0;text-align:left;margin-left:33pt;margin-top:0;width:28.05pt;height:28.05pt;z-index:25205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OwKwIAAFEEAAAOAAAAZHJzL2Uyb0RvYy54bWysVE1v2zAMvQ/YfxB0X5yPJli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ozv6HE&#10;MI1D2pbP5eR2SkmtqkrEuUaeWutzDN9ZfBC6b9C9u/d4GeF30un4i8AI+pHx85Vl0QXC8XI2X0xn&#10;c0o4ui42Zs/eHlvnw3cBmkSjoA6HmLhlp40PfegQEmsZWKumSYNsDGkLupjNx+nB1YPJG4M1IoS+&#10;1WiFbt8l6JPb+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oXTjsCsCAABRBAAADgAAAAAAAAAAAAAAAAAuAgAAZHJzL2Uy&#10;b0RvYy54bWxQSwECLQAUAAYACAAAACEAjWdD3NwAAAAGAQAADwAAAAAAAAAAAAAAAACFBAAAZHJz&#10;L2Rvd25yZXYueG1sUEsFBgAAAAAEAAQA8wAAAI4FAAAAAA==&#10;" filled="f" stroked="f" strokeweight=".5pt">
                <v:textbox inset="0,0,0,0">
                  <w:txbxContent>
                    <w:p w14:paraId="0CD6F916" w14:textId="231CC519" w:rsidR="00F95324" w:rsidRPr="00A535F7" w:rsidRDefault="00F95324" w:rsidP="00AB2D50">
                      <w:pPr>
                        <w:pStyle w:val="ParaNumbering"/>
                      </w:pPr>
                      <w:r>
                        <w:t>192</w:t>
                      </w:r>
                    </w:p>
                  </w:txbxContent>
                </v:textbox>
                <w10:wrap anchorx="margin" anchory="line"/>
                <w10:anchorlock/>
              </v:shape>
            </w:pict>
          </mc:Fallback>
        </mc:AlternateContent>
      </w:r>
      <w:r w:rsidR="006F5156" w:rsidRPr="006F5156">
        <w:rPr>
          <w:rFonts w:hint="cs"/>
          <w:cs/>
        </w:rPr>
        <w:t>सरल</w:t>
      </w:r>
      <w:r w:rsidR="006F5156" w:rsidRPr="006F5156">
        <w:rPr>
          <w:cs/>
        </w:rPr>
        <w:t xml:space="preserve"> </w:t>
      </w:r>
      <w:r w:rsidR="006F5156" w:rsidRPr="006F5156">
        <w:rPr>
          <w:rFonts w:hint="cs"/>
          <w:cs/>
        </w:rPr>
        <w:t>रूप</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कहें</w:t>
      </w:r>
      <w:r w:rsidR="006F5156" w:rsidRPr="006F5156">
        <w:rPr>
          <w:cs/>
        </w:rPr>
        <w:t xml:space="preserve"> </w:t>
      </w:r>
      <w:r w:rsidR="006F5156" w:rsidRPr="006F5156">
        <w:rPr>
          <w:rFonts w:hint="cs"/>
          <w:cs/>
        </w:rPr>
        <w:t>तो</w:t>
      </w:r>
      <w:r w:rsidR="006F5156" w:rsidRPr="006F5156">
        <w:rPr>
          <w:cs/>
        </w:rPr>
        <w:t xml:space="preserve"> </w:t>
      </w:r>
      <w:r w:rsidR="006F5156" w:rsidRPr="006F5156">
        <w:rPr>
          <w:rFonts w:hint="cs"/>
          <w:cs/>
        </w:rPr>
        <w:t>कलीसिया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जिम्मेदारी</w:t>
      </w:r>
      <w:r w:rsidR="006F5156" w:rsidRPr="006F5156">
        <w:rPr>
          <w:cs/>
        </w:rPr>
        <w:t xml:space="preserve"> </w:t>
      </w:r>
      <w:r w:rsidR="006F5156" w:rsidRPr="006F5156">
        <w:rPr>
          <w:rFonts w:hint="cs"/>
          <w:cs/>
        </w:rPr>
        <w:t>राज्य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उस</w:t>
      </w:r>
      <w:r w:rsidR="006F5156" w:rsidRPr="006F5156">
        <w:rPr>
          <w:cs/>
        </w:rPr>
        <w:t xml:space="preserve"> </w:t>
      </w:r>
      <w:r w:rsidR="006F5156" w:rsidRPr="006F5156">
        <w:rPr>
          <w:rFonts w:hint="cs"/>
          <w:cs/>
        </w:rPr>
        <w:t>कार्यक्रम</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जारी</w:t>
      </w:r>
      <w:r w:rsidR="006F5156" w:rsidRPr="006F5156">
        <w:rPr>
          <w:cs/>
        </w:rPr>
        <w:t xml:space="preserve"> </w:t>
      </w:r>
      <w:r w:rsidR="006F5156" w:rsidRPr="006F5156">
        <w:rPr>
          <w:rFonts w:hint="cs"/>
          <w:cs/>
        </w:rPr>
        <w:t>रखना</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जो</w:t>
      </w:r>
      <w:r w:rsidR="006F5156" w:rsidRPr="006F5156">
        <w:rPr>
          <w:cs/>
        </w:rPr>
        <w:t xml:space="preserve"> </w:t>
      </w:r>
      <w:r w:rsidR="006F5156" w:rsidRPr="006F5156">
        <w:rPr>
          <w:rFonts w:hint="cs"/>
          <w:cs/>
        </w:rPr>
        <w:t>प्रेरितों</w:t>
      </w:r>
      <w:r w:rsidR="006F5156" w:rsidRPr="006F5156">
        <w:rPr>
          <w:cs/>
        </w:rPr>
        <w:t xml:space="preserve"> </w:t>
      </w:r>
      <w:r w:rsidR="006F5156" w:rsidRPr="006F5156">
        <w:rPr>
          <w:rFonts w:hint="cs"/>
          <w:cs/>
        </w:rPr>
        <w:t>ने</w:t>
      </w:r>
      <w:r w:rsidR="006F5156" w:rsidRPr="006F5156">
        <w:rPr>
          <w:cs/>
        </w:rPr>
        <w:t xml:space="preserve"> </w:t>
      </w:r>
      <w:r w:rsidR="006F5156" w:rsidRPr="006F5156">
        <w:rPr>
          <w:rFonts w:hint="cs"/>
          <w:cs/>
        </w:rPr>
        <w:t>आरंभ</w:t>
      </w:r>
      <w:r w:rsidR="006F5156" w:rsidRPr="006F5156">
        <w:rPr>
          <w:cs/>
        </w:rPr>
        <w:t xml:space="preserve"> </w:t>
      </w:r>
      <w:r w:rsidR="006F5156" w:rsidRPr="006F5156">
        <w:rPr>
          <w:rFonts w:hint="cs"/>
          <w:cs/>
        </w:rPr>
        <w:t>किया</w:t>
      </w:r>
      <w:r w:rsidR="006F5156" w:rsidRPr="006F5156">
        <w:rPr>
          <w:cs/>
        </w:rPr>
        <w:t xml:space="preserve"> </w:t>
      </w:r>
      <w:r w:rsidR="006F5156" w:rsidRPr="006F5156">
        <w:rPr>
          <w:rFonts w:hint="cs"/>
          <w:cs/>
        </w:rPr>
        <w:t>था।</w:t>
      </w:r>
      <w:r w:rsidR="006F5156" w:rsidRPr="006F5156">
        <w:rPr>
          <w:cs/>
        </w:rPr>
        <w:t xml:space="preserve"> </w:t>
      </w:r>
      <w:r w:rsidR="006F5156" w:rsidRPr="006F5156">
        <w:rPr>
          <w:rFonts w:hint="cs"/>
          <w:cs/>
        </w:rPr>
        <w:t>ये</w:t>
      </w:r>
      <w:r w:rsidR="006F5156" w:rsidRPr="006F5156">
        <w:rPr>
          <w:cs/>
        </w:rPr>
        <w:t xml:space="preserve"> </w:t>
      </w:r>
      <w:r w:rsidR="006F5156" w:rsidRPr="006F5156">
        <w:rPr>
          <w:rFonts w:hint="cs"/>
          <w:cs/>
        </w:rPr>
        <w:t>जिम्मेदारियां</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दूसरे</w:t>
      </w:r>
      <w:r w:rsidR="006F5156" w:rsidRPr="006F5156">
        <w:rPr>
          <w:cs/>
        </w:rPr>
        <w:t xml:space="preserve"> </w:t>
      </w:r>
      <w:r w:rsidR="006F5156" w:rsidRPr="006F5156">
        <w:rPr>
          <w:rFonts w:hint="cs"/>
          <w:cs/>
        </w:rPr>
        <w:t>आवश्यक</w:t>
      </w:r>
      <w:r w:rsidR="006F5156" w:rsidRPr="006F5156">
        <w:rPr>
          <w:cs/>
        </w:rPr>
        <w:t xml:space="preserve"> </w:t>
      </w:r>
      <w:r w:rsidR="006F5156" w:rsidRPr="006F5156">
        <w:rPr>
          <w:rFonts w:hint="cs"/>
          <w:cs/>
        </w:rPr>
        <w:t>तत्व</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सारगर्भित</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गई</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प्रेरितों</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दी</w:t>
      </w:r>
      <w:r w:rsidR="006F5156" w:rsidRPr="006F5156">
        <w:rPr>
          <w:cs/>
        </w:rPr>
        <w:t xml:space="preserve"> </w:t>
      </w:r>
      <w:r w:rsidR="006F5156" w:rsidRPr="006F5156">
        <w:rPr>
          <w:rFonts w:hint="cs"/>
          <w:cs/>
        </w:rPr>
        <w:t>गई</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यह</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मत्ती</w:t>
      </w:r>
      <w:r w:rsidR="006F5156" w:rsidRPr="006F5156">
        <w:rPr>
          <w:cs/>
        </w:rPr>
        <w:t xml:space="preserve"> </w:t>
      </w:r>
      <w:r w:rsidR="006F5156" w:rsidRPr="00D474A0">
        <w:rPr>
          <w:cs/>
        </w:rPr>
        <w:t xml:space="preserve">28:19-20 </w:t>
      </w:r>
      <w:r w:rsidR="006F5156" w:rsidRPr="006F5156">
        <w:rPr>
          <w:rFonts w:hint="cs"/>
          <w:cs/>
        </w:rPr>
        <w:t>में</w:t>
      </w:r>
      <w:r w:rsidR="006F5156" w:rsidRPr="006F5156">
        <w:rPr>
          <w:cs/>
        </w:rPr>
        <w:t xml:space="preserve"> </w:t>
      </w:r>
      <w:r w:rsidR="006F5156" w:rsidRPr="006F5156">
        <w:rPr>
          <w:rFonts w:hint="cs"/>
          <w:cs/>
        </w:rPr>
        <w:t>पाई</w:t>
      </w:r>
      <w:r w:rsidR="006F5156" w:rsidRPr="006F5156">
        <w:rPr>
          <w:cs/>
        </w:rPr>
        <w:t xml:space="preserve"> </w:t>
      </w:r>
      <w:r w:rsidR="006F5156" w:rsidRPr="006F5156">
        <w:rPr>
          <w:rFonts w:hint="cs"/>
          <w:cs/>
        </w:rPr>
        <w:t>जाती</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इसमें</w:t>
      </w:r>
      <w:r w:rsidR="006F5156" w:rsidRPr="006F5156">
        <w:rPr>
          <w:cs/>
        </w:rPr>
        <w:t xml:space="preserve"> </w:t>
      </w:r>
      <w:r w:rsidR="006F5156" w:rsidRPr="006F5156">
        <w:rPr>
          <w:rFonts w:hint="cs"/>
          <w:cs/>
        </w:rPr>
        <w:t>निम्नलिखित</w:t>
      </w:r>
      <w:r w:rsidR="006F5156" w:rsidRPr="006F5156">
        <w:rPr>
          <w:cs/>
        </w:rPr>
        <w:t xml:space="preserve"> </w:t>
      </w:r>
      <w:r w:rsidR="006F5156" w:rsidRPr="006F5156">
        <w:rPr>
          <w:rFonts w:hint="cs"/>
          <w:cs/>
        </w:rPr>
        <w:t>निर्देश</w:t>
      </w:r>
      <w:r w:rsidR="006F5156" w:rsidRPr="006F5156">
        <w:rPr>
          <w:cs/>
        </w:rPr>
        <w:t xml:space="preserve"> </w:t>
      </w:r>
      <w:r w:rsidR="006F5156" w:rsidRPr="006F5156">
        <w:rPr>
          <w:rFonts w:hint="cs"/>
          <w:cs/>
        </w:rPr>
        <w:t>पाए</w:t>
      </w:r>
      <w:r w:rsidR="006F5156" w:rsidRPr="006F5156">
        <w:rPr>
          <w:cs/>
        </w:rPr>
        <w:t xml:space="preserve"> </w:t>
      </w:r>
      <w:r w:rsidR="006F5156" w:rsidRPr="006F5156">
        <w:rPr>
          <w:rFonts w:hint="cs"/>
          <w:cs/>
        </w:rPr>
        <w:t>जाते</w:t>
      </w:r>
      <w:r w:rsidR="006F5156" w:rsidRPr="006F5156">
        <w:rPr>
          <w:cs/>
        </w:rPr>
        <w:t xml:space="preserve"> </w:t>
      </w:r>
      <w:r w:rsidR="006F5156" w:rsidRPr="006F5156">
        <w:rPr>
          <w:rFonts w:hint="cs"/>
          <w:cs/>
        </w:rPr>
        <w:t>हैं</w:t>
      </w:r>
      <w:r w:rsidR="006F5156" w:rsidRPr="006F5156">
        <w:rPr>
          <w:cs/>
        </w:rPr>
        <w:t>:</w:t>
      </w:r>
    </w:p>
    <w:p w14:paraId="404635E5" w14:textId="64A90FF4" w:rsidR="00C12A7B" w:rsidRDefault="00AB2D50" w:rsidP="00C12A7B">
      <w:pPr>
        <w:pStyle w:val="Quotations"/>
        <w:rPr>
          <w:lang w:bidi="he-IL"/>
        </w:rPr>
      </w:pPr>
      <w:r>
        <w:rPr>
          <w:cs/>
        </w:rPr>
        <w:lastRenderedPageBreak/>
        <mc:AlternateContent>
          <mc:Choice Requires="wps">
            <w:drawing>
              <wp:anchor distT="0" distB="0" distL="114300" distR="114300" simplePos="0" relativeHeight="252057600" behindDoc="0" locked="1" layoutInCell="1" allowOverlap="1" wp14:anchorId="44D5F4DB" wp14:editId="106D4AC7">
                <wp:simplePos x="0" y="0"/>
                <wp:positionH relativeFrom="leftMargin">
                  <wp:posOffset>419100</wp:posOffset>
                </wp:positionH>
                <wp:positionV relativeFrom="line">
                  <wp:posOffset>0</wp:posOffset>
                </wp:positionV>
                <wp:extent cx="356235" cy="356235"/>
                <wp:effectExtent l="0" t="0" r="0" b="0"/>
                <wp:wrapNone/>
                <wp:docPr id="455"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87E5AE" w14:textId="273BDEB0" w:rsidR="00F95324" w:rsidRPr="00A535F7" w:rsidRDefault="00F95324" w:rsidP="00AB2D50">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5F4DB" id="PARA193" o:spid="_x0000_s1222" type="#_x0000_t202" style="position:absolute;left:0;text-align:left;margin-left:33pt;margin-top:0;width:28.05pt;height:28.05pt;z-index:25205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nwKgIAAFE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Cfl0tK&#10;DGtwSLvyRzm7WVBSq6oSca6Rp9b6HMP3Fh+E7it0b+49Xkb4nXRN/EVgBP3I+OXKsugC4Xi5WK7m&#10;C6zF0TXYmD17fWydD98ENCQaBXU4xMQtO2996EPHkFjLwEZpnQapDWkLulosp+nB1YPJtcEaEULf&#10;arRCd+gS9NnNagR4gOqC+Bz0SvGWbxR2sWU+7JhDaSAklHt4wkNqwGowWMgWuF9/u4/xODH0UtKi&#10;1ApqcBco0d8NTjKqcjTcaBxGw5yae0DtznCNLE8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OVgnwKgIAAFEEAAAOAAAAAAAAAAAAAAAAAC4CAABkcnMvZTJv&#10;RG9jLnhtbFBLAQItABQABgAIAAAAIQCNZ0Pc3AAAAAYBAAAPAAAAAAAAAAAAAAAAAIQEAABkcnMv&#10;ZG93bnJldi54bWxQSwUGAAAAAAQABADzAAAAjQUAAAAA&#10;" filled="f" stroked="f" strokeweight=".5pt">
                <v:textbox inset="0,0,0,0">
                  <w:txbxContent>
                    <w:p w14:paraId="2C87E5AE" w14:textId="273BDEB0" w:rsidR="00F95324" w:rsidRPr="00A535F7" w:rsidRDefault="00F95324" w:rsidP="00AB2D50">
                      <w:pPr>
                        <w:pStyle w:val="ParaNumbering"/>
                      </w:pPr>
                      <w:r>
                        <w:t>193</w:t>
                      </w:r>
                    </w:p>
                  </w:txbxContent>
                </v:textbox>
                <w10:wrap anchorx="margin" anchory="line"/>
                <w10:anchorlock/>
              </v:shape>
            </w:pict>
          </mc:Fallback>
        </mc:AlternateContent>
      </w:r>
      <w:r w:rsidR="006F5156" w:rsidRPr="006F5156">
        <w:rPr>
          <w:rFonts w:hint="cs"/>
          <w:cs/>
        </w:rPr>
        <w:t>तुम</w:t>
      </w:r>
      <w:r w:rsidR="006F5156" w:rsidRPr="006F5156">
        <w:rPr>
          <w:cs/>
        </w:rPr>
        <w:t xml:space="preserve"> </w:t>
      </w:r>
      <w:r w:rsidR="006F5156" w:rsidRPr="006F5156">
        <w:rPr>
          <w:rFonts w:hint="cs"/>
          <w:cs/>
        </w:rPr>
        <w:t>जाकर</w:t>
      </w:r>
      <w:r w:rsidR="006F5156" w:rsidRPr="006F5156">
        <w:rPr>
          <w:cs/>
        </w:rPr>
        <w:t xml:space="preserve"> </w:t>
      </w:r>
      <w:r w:rsidR="006F5156" w:rsidRPr="006F5156">
        <w:rPr>
          <w:rFonts w:hint="cs"/>
          <w:cs/>
        </w:rPr>
        <w:t>सब</w:t>
      </w:r>
      <w:r w:rsidR="006F5156" w:rsidRPr="006F5156">
        <w:rPr>
          <w:cs/>
        </w:rPr>
        <w:t xml:space="preserve"> </w:t>
      </w:r>
      <w:r w:rsidR="006F5156" w:rsidRPr="006F5156">
        <w:rPr>
          <w:rFonts w:hint="cs"/>
          <w:cs/>
        </w:rPr>
        <w:t>जातियों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लोगों</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चेला</w:t>
      </w:r>
      <w:r w:rsidR="006F5156" w:rsidRPr="006F5156">
        <w:rPr>
          <w:cs/>
        </w:rPr>
        <w:t xml:space="preserve"> </w:t>
      </w:r>
      <w:r w:rsidR="006F5156" w:rsidRPr="006F5156">
        <w:rPr>
          <w:rFonts w:hint="cs"/>
          <w:cs/>
        </w:rPr>
        <w:t>बनाओ</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उन्हें</w:t>
      </w:r>
      <w:r w:rsidR="006F5156" w:rsidRPr="006F5156">
        <w:rPr>
          <w:cs/>
        </w:rPr>
        <w:t xml:space="preserve"> </w:t>
      </w:r>
      <w:r w:rsidR="006F5156" w:rsidRPr="006F5156">
        <w:rPr>
          <w:rFonts w:hint="cs"/>
          <w:cs/>
        </w:rPr>
        <w:t>पिता</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पुत्र</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पवित्रआत्मा</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नाम</w:t>
      </w:r>
      <w:r w:rsidR="006F5156" w:rsidRPr="006F5156">
        <w:rPr>
          <w:cs/>
        </w:rPr>
        <w:t xml:space="preserve"> </w:t>
      </w:r>
      <w:r w:rsidR="006F5156" w:rsidRPr="006F5156">
        <w:rPr>
          <w:rFonts w:hint="cs"/>
          <w:cs/>
        </w:rPr>
        <w:t>से</w:t>
      </w:r>
      <w:r w:rsidR="006F5156" w:rsidRPr="006F5156">
        <w:rPr>
          <w:cs/>
        </w:rPr>
        <w:t xml:space="preserve"> </w:t>
      </w:r>
      <w:r w:rsidR="006F5156" w:rsidRPr="006F5156">
        <w:rPr>
          <w:rFonts w:hint="cs"/>
          <w:cs/>
        </w:rPr>
        <w:t>बपतिस्मा</w:t>
      </w:r>
      <w:r w:rsidR="006F5156" w:rsidRPr="006F5156">
        <w:rPr>
          <w:cs/>
        </w:rPr>
        <w:t xml:space="preserve"> </w:t>
      </w:r>
      <w:r w:rsidR="006F5156" w:rsidRPr="006F5156">
        <w:rPr>
          <w:rFonts w:hint="cs"/>
          <w:cs/>
        </w:rPr>
        <w:t>दो।</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उन्हें</w:t>
      </w:r>
      <w:r w:rsidR="006F5156" w:rsidRPr="006F5156">
        <w:rPr>
          <w:cs/>
        </w:rPr>
        <w:t xml:space="preserve"> </w:t>
      </w:r>
      <w:r w:rsidR="006F5156" w:rsidRPr="006F5156">
        <w:rPr>
          <w:rFonts w:hint="cs"/>
          <w:cs/>
        </w:rPr>
        <w:t>सब</w:t>
      </w:r>
      <w:r w:rsidR="006F5156" w:rsidRPr="006F5156">
        <w:rPr>
          <w:cs/>
        </w:rPr>
        <w:t xml:space="preserve"> </w:t>
      </w:r>
      <w:r w:rsidR="006F5156" w:rsidRPr="006F5156">
        <w:rPr>
          <w:rFonts w:hint="cs"/>
          <w:cs/>
        </w:rPr>
        <w:t>बातें</w:t>
      </w:r>
      <w:r w:rsidR="006F5156" w:rsidRPr="006F5156">
        <w:rPr>
          <w:cs/>
        </w:rPr>
        <w:t xml:space="preserve"> </w:t>
      </w:r>
      <w:r w:rsidR="006F5156" w:rsidRPr="006F5156">
        <w:rPr>
          <w:rFonts w:hint="cs"/>
          <w:cs/>
        </w:rPr>
        <w:t>जो</w:t>
      </w:r>
      <w:r w:rsidR="006F5156" w:rsidRPr="006F5156">
        <w:rPr>
          <w:cs/>
        </w:rPr>
        <w:t xml:space="preserve"> </w:t>
      </w:r>
      <w:r w:rsidR="006F5156" w:rsidRPr="006F5156">
        <w:rPr>
          <w:rFonts w:hint="cs"/>
          <w:cs/>
        </w:rPr>
        <w:t>मैंने</w:t>
      </w:r>
      <w:r w:rsidR="006F5156" w:rsidRPr="006F5156">
        <w:rPr>
          <w:cs/>
        </w:rPr>
        <w:t xml:space="preserve"> </w:t>
      </w:r>
      <w:r w:rsidR="006F5156" w:rsidRPr="006F5156">
        <w:rPr>
          <w:rFonts w:hint="cs"/>
          <w:cs/>
        </w:rPr>
        <w:t>तुम्हें</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दी</w:t>
      </w:r>
      <w:r w:rsidR="006F5156" w:rsidRPr="006F5156">
        <w:rPr>
          <w:cs/>
        </w:rPr>
        <w:t xml:space="preserve"> </w:t>
      </w:r>
      <w:r w:rsidR="006F5156" w:rsidRPr="006F5156">
        <w:rPr>
          <w:rFonts w:hint="cs"/>
          <w:cs/>
        </w:rPr>
        <w:t>है</w:t>
      </w:r>
      <w:r w:rsidR="006F5156" w:rsidRPr="006F5156">
        <w:rPr>
          <w:lang w:bidi="he-IL"/>
        </w:rPr>
        <w:t xml:space="preserve">, </w:t>
      </w:r>
      <w:r w:rsidR="006F5156" w:rsidRPr="006F5156">
        <w:rPr>
          <w:rFonts w:hint="cs"/>
          <w:cs/>
        </w:rPr>
        <w:t>मानना</w:t>
      </w:r>
      <w:r w:rsidR="006F5156" w:rsidRPr="006F5156">
        <w:rPr>
          <w:cs/>
        </w:rPr>
        <w:t xml:space="preserve"> </w:t>
      </w:r>
      <w:r w:rsidR="006F5156" w:rsidRPr="006F5156">
        <w:rPr>
          <w:rFonts w:hint="cs"/>
          <w:cs/>
        </w:rPr>
        <w:t>सिखाओ।</w:t>
      </w:r>
      <w:r w:rsidR="006F5156" w:rsidRPr="006F5156">
        <w:rPr>
          <w:cs/>
        </w:rPr>
        <w:t xml:space="preserve"> (</w:t>
      </w:r>
      <w:r w:rsidR="006F5156" w:rsidRPr="006F5156">
        <w:rPr>
          <w:rFonts w:hint="cs"/>
          <w:cs/>
        </w:rPr>
        <w:t>मत्ती</w:t>
      </w:r>
      <w:r w:rsidR="006F5156" w:rsidRPr="006F5156">
        <w:rPr>
          <w:cs/>
        </w:rPr>
        <w:t xml:space="preserve"> </w:t>
      </w:r>
      <w:r w:rsidR="006F5156" w:rsidRPr="00D474A0">
        <w:rPr>
          <w:cs/>
        </w:rPr>
        <w:t>28:19-20)</w:t>
      </w:r>
    </w:p>
    <w:p w14:paraId="4D7CA409" w14:textId="7D76B60F" w:rsidR="006F5156" w:rsidRPr="006F5156" w:rsidRDefault="00AB2D50" w:rsidP="006F5156">
      <w:pPr>
        <w:pStyle w:val="BodyText0"/>
      </w:pPr>
      <w:r>
        <w:rPr>
          <w:cs/>
        </w:rPr>
        <mc:AlternateContent>
          <mc:Choice Requires="wps">
            <w:drawing>
              <wp:anchor distT="0" distB="0" distL="114300" distR="114300" simplePos="0" relativeHeight="252059648" behindDoc="0" locked="1" layoutInCell="1" allowOverlap="1" wp14:anchorId="4E335D34" wp14:editId="5B45662A">
                <wp:simplePos x="0" y="0"/>
                <wp:positionH relativeFrom="leftMargin">
                  <wp:posOffset>419100</wp:posOffset>
                </wp:positionH>
                <wp:positionV relativeFrom="line">
                  <wp:posOffset>0</wp:posOffset>
                </wp:positionV>
                <wp:extent cx="356235" cy="356235"/>
                <wp:effectExtent l="0" t="0" r="0" b="0"/>
                <wp:wrapNone/>
                <wp:docPr id="456"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6F0D80" w14:textId="5E6D928A" w:rsidR="00F95324" w:rsidRPr="00A535F7" w:rsidRDefault="00F95324" w:rsidP="00AB2D50">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35D34" id="PARA194" o:spid="_x0000_s1223" type="#_x0000_t202" style="position:absolute;left:0;text-align:left;margin-left:33pt;margin-top:0;width:28.05pt;height:28.05pt;z-index:252059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p0BxysCAABRBAAADgAAAAAAAAAAAAAAAAAuAgAAZHJzL2Uy&#10;b0RvYy54bWxQSwECLQAUAAYACAAAACEAjWdD3NwAAAAGAQAADwAAAAAAAAAAAAAAAACFBAAAZHJz&#10;L2Rvd25yZXYueG1sUEsFBgAAAAAEAAQA8wAAAI4FAAAAAA==&#10;" filled="f" stroked="f" strokeweight=".5pt">
                <v:textbox inset="0,0,0,0">
                  <w:txbxContent>
                    <w:p w14:paraId="6A6F0D80" w14:textId="5E6D928A" w:rsidR="00F95324" w:rsidRPr="00A535F7" w:rsidRDefault="00F95324" w:rsidP="00AB2D50">
                      <w:pPr>
                        <w:pStyle w:val="ParaNumbering"/>
                      </w:pPr>
                      <w:r>
                        <w:t>194</w:t>
                      </w:r>
                    </w:p>
                  </w:txbxContent>
                </v:textbox>
                <w10:wrap anchorx="margin" anchory="line"/>
                <w10:anchorlock/>
              </v:shape>
            </w:pict>
          </mc:Fallback>
        </mc:AlternateContent>
      </w:r>
      <w:r w:rsidR="006F5156" w:rsidRPr="006F5156">
        <w:rPr>
          <w:rFonts w:hint="cs"/>
          <w:cs/>
        </w:rPr>
        <w:t>यीशु</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निर्देश</w:t>
      </w:r>
      <w:r w:rsidR="006F5156" w:rsidRPr="006F5156">
        <w:rPr>
          <w:cs/>
        </w:rPr>
        <w:t xml:space="preserve"> </w:t>
      </w:r>
      <w:r w:rsidR="006F5156" w:rsidRPr="006F5156">
        <w:rPr>
          <w:rFonts w:hint="cs"/>
          <w:cs/>
        </w:rPr>
        <w:t>हर</w:t>
      </w:r>
      <w:r w:rsidR="006F5156" w:rsidRPr="006F5156">
        <w:rPr>
          <w:cs/>
        </w:rPr>
        <w:t xml:space="preserve"> </w:t>
      </w:r>
      <w:r w:rsidR="006F5156" w:rsidRPr="006F5156">
        <w:rPr>
          <w:rFonts w:hint="cs"/>
          <w:cs/>
        </w:rPr>
        <w:t>जाति</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लोगों</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चेला</w:t>
      </w:r>
      <w:r w:rsidR="006F5156" w:rsidRPr="006F5156">
        <w:rPr>
          <w:cs/>
        </w:rPr>
        <w:t xml:space="preserve"> </w:t>
      </w:r>
      <w:r w:rsidR="006F5156" w:rsidRPr="006F5156">
        <w:rPr>
          <w:rFonts w:hint="cs"/>
          <w:cs/>
        </w:rPr>
        <w:t>बनाना</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नहीं</w:t>
      </w:r>
      <w:r w:rsidR="006F5156" w:rsidRPr="006F5156">
        <w:rPr>
          <w:cs/>
        </w:rPr>
        <w:t xml:space="preserve"> </w:t>
      </w:r>
      <w:r w:rsidR="006F5156" w:rsidRPr="006F5156">
        <w:rPr>
          <w:rFonts w:hint="cs"/>
          <w:cs/>
        </w:rPr>
        <w:t>था</w:t>
      </w:r>
      <w:r w:rsidR="006F5156" w:rsidRPr="006F5156">
        <w:t xml:space="preserve">, </w:t>
      </w:r>
      <w:r w:rsidR="006F5156" w:rsidRPr="006F5156">
        <w:rPr>
          <w:rFonts w:hint="cs"/>
          <w:cs/>
        </w:rPr>
        <w:t>बल्कि</w:t>
      </w:r>
      <w:r w:rsidR="006F5156" w:rsidRPr="006F5156">
        <w:rPr>
          <w:cs/>
        </w:rPr>
        <w:t xml:space="preserve"> </w:t>
      </w:r>
      <w:r w:rsidR="006F5156" w:rsidRPr="006F5156">
        <w:rPr>
          <w:rFonts w:hint="cs"/>
          <w:cs/>
        </w:rPr>
        <w:t>परमेश्वर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राज्य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विस्तार</w:t>
      </w:r>
      <w:r w:rsidR="006F5156" w:rsidRPr="006F5156">
        <w:rPr>
          <w:cs/>
        </w:rPr>
        <w:t xml:space="preserve"> </w:t>
      </w:r>
      <w:r w:rsidR="006F5156" w:rsidRPr="006F5156">
        <w:rPr>
          <w:rFonts w:hint="cs"/>
          <w:cs/>
        </w:rPr>
        <w:t>करके</w:t>
      </w:r>
      <w:r w:rsidR="006F5156" w:rsidRPr="006F5156">
        <w:rPr>
          <w:cs/>
        </w:rPr>
        <w:t xml:space="preserve"> </w:t>
      </w:r>
      <w:r w:rsidR="006F5156" w:rsidRPr="006F5156">
        <w:rPr>
          <w:rFonts w:hint="cs"/>
          <w:cs/>
        </w:rPr>
        <w:t>जातियों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उसमें</w:t>
      </w:r>
      <w:r w:rsidR="006F5156" w:rsidRPr="006F5156">
        <w:rPr>
          <w:cs/>
        </w:rPr>
        <w:t xml:space="preserve"> </w:t>
      </w:r>
      <w:r w:rsidR="006F5156" w:rsidRPr="006F5156">
        <w:rPr>
          <w:rFonts w:hint="cs"/>
          <w:cs/>
        </w:rPr>
        <w:t>शामिल</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था।</w:t>
      </w:r>
      <w:r w:rsidR="006F5156" w:rsidRPr="006F5156">
        <w:rPr>
          <w:cs/>
        </w:rPr>
        <w:t xml:space="preserve"> </w:t>
      </w:r>
      <w:r w:rsidR="006F5156" w:rsidRPr="006F5156">
        <w:rPr>
          <w:rFonts w:hint="cs"/>
          <w:cs/>
        </w:rPr>
        <w:t>दूसरे</w:t>
      </w:r>
      <w:r w:rsidR="006F5156" w:rsidRPr="006F5156">
        <w:rPr>
          <w:cs/>
        </w:rPr>
        <w:t xml:space="preserve"> </w:t>
      </w:r>
      <w:r w:rsidR="006F5156" w:rsidRPr="006F5156">
        <w:rPr>
          <w:rFonts w:hint="cs"/>
          <w:cs/>
        </w:rPr>
        <w:t>शब्दों</w:t>
      </w:r>
      <w:r w:rsidR="006F5156" w:rsidRPr="006F5156">
        <w:rPr>
          <w:cs/>
        </w:rPr>
        <w:t xml:space="preserve"> </w:t>
      </w:r>
      <w:r w:rsidR="006F5156" w:rsidRPr="006F5156">
        <w:rPr>
          <w:rFonts w:hint="cs"/>
          <w:cs/>
        </w:rPr>
        <w:t>में</w:t>
      </w:r>
      <w:r w:rsidR="006F5156" w:rsidRPr="006F5156">
        <w:t xml:space="preserve">, </w:t>
      </w:r>
      <w:r w:rsidR="006F5156" w:rsidRPr="006F5156">
        <w:rPr>
          <w:rFonts w:hint="cs"/>
          <w:cs/>
        </w:rPr>
        <w:t>वह</w:t>
      </w:r>
      <w:r w:rsidR="006F5156" w:rsidRPr="006F5156">
        <w:rPr>
          <w:cs/>
        </w:rPr>
        <w:t xml:space="preserve"> </w:t>
      </w:r>
      <w:r w:rsidR="006F5156" w:rsidRPr="006F5156">
        <w:rPr>
          <w:rFonts w:hint="cs"/>
          <w:cs/>
        </w:rPr>
        <w:t>भौगोलिक</w:t>
      </w:r>
      <w:r w:rsidR="006F5156" w:rsidRPr="006F5156">
        <w:rPr>
          <w:cs/>
        </w:rPr>
        <w:t xml:space="preserve"> </w:t>
      </w:r>
      <w:r w:rsidR="006F5156" w:rsidRPr="006F5156">
        <w:rPr>
          <w:rFonts w:hint="cs"/>
          <w:cs/>
        </w:rPr>
        <w:t>विस्तार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साथ</w:t>
      </w:r>
      <w:r w:rsidR="006F5156" w:rsidRPr="006F5156">
        <w:rPr>
          <w:cs/>
        </w:rPr>
        <w:t>-</w:t>
      </w:r>
      <w:r w:rsidR="006F5156" w:rsidRPr="006F5156">
        <w:rPr>
          <w:rFonts w:hint="cs"/>
          <w:cs/>
        </w:rPr>
        <w:t>साथ</w:t>
      </w:r>
      <w:r w:rsidR="006F5156" w:rsidRPr="006F5156">
        <w:rPr>
          <w:cs/>
        </w:rPr>
        <w:t xml:space="preserve"> </w:t>
      </w:r>
      <w:r w:rsidR="006F5156" w:rsidRPr="006F5156">
        <w:rPr>
          <w:rFonts w:hint="cs"/>
          <w:cs/>
        </w:rPr>
        <w:t>संख्या</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बढ़ोतरी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अपेक्षा</w:t>
      </w:r>
      <w:r w:rsidR="006F5156" w:rsidRPr="006F5156">
        <w:rPr>
          <w:cs/>
        </w:rPr>
        <w:t xml:space="preserve"> </w:t>
      </w:r>
      <w:r w:rsidR="006F5156" w:rsidRPr="006F5156">
        <w:rPr>
          <w:rFonts w:hint="cs"/>
          <w:cs/>
        </w:rPr>
        <w:t>कर</w:t>
      </w:r>
      <w:r w:rsidR="006F5156" w:rsidRPr="006F5156">
        <w:rPr>
          <w:cs/>
        </w:rPr>
        <w:t xml:space="preserve"> </w:t>
      </w:r>
      <w:r w:rsidR="006F5156" w:rsidRPr="006F5156">
        <w:rPr>
          <w:rFonts w:hint="cs"/>
          <w:cs/>
        </w:rPr>
        <w:t>रहा</w:t>
      </w:r>
      <w:r w:rsidR="006F5156" w:rsidRPr="006F5156">
        <w:rPr>
          <w:cs/>
        </w:rPr>
        <w:t xml:space="preserve"> </w:t>
      </w:r>
      <w:r w:rsidR="006F5156" w:rsidRPr="006F5156">
        <w:rPr>
          <w:rFonts w:hint="cs"/>
          <w:cs/>
        </w:rPr>
        <w:t>था।</w:t>
      </w:r>
    </w:p>
    <w:p w14:paraId="41ADC16A" w14:textId="1071522B" w:rsidR="006F5156" w:rsidRPr="006F5156" w:rsidRDefault="00AB2D50" w:rsidP="006F5156">
      <w:pPr>
        <w:pStyle w:val="BodyText0"/>
      </w:pPr>
      <w:r>
        <w:rPr>
          <w:cs/>
        </w:rPr>
        <mc:AlternateContent>
          <mc:Choice Requires="wps">
            <w:drawing>
              <wp:anchor distT="0" distB="0" distL="114300" distR="114300" simplePos="0" relativeHeight="252061696" behindDoc="0" locked="1" layoutInCell="1" allowOverlap="1" wp14:anchorId="6669EFD8" wp14:editId="65D5EF2C">
                <wp:simplePos x="0" y="0"/>
                <wp:positionH relativeFrom="leftMargin">
                  <wp:posOffset>419100</wp:posOffset>
                </wp:positionH>
                <wp:positionV relativeFrom="line">
                  <wp:posOffset>0</wp:posOffset>
                </wp:positionV>
                <wp:extent cx="356235" cy="356235"/>
                <wp:effectExtent l="0" t="0" r="0" b="0"/>
                <wp:wrapNone/>
                <wp:docPr id="457"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4417B8" w14:textId="2901484A" w:rsidR="00F95324" w:rsidRPr="00A535F7" w:rsidRDefault="00F95324" w:rsidP="00AB2D50">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9EFD8" id="PARA195" o:spid="_x0000_s1224" type="#_x0000_t202" style="position:absolute;left:0;text-align:left;margin-left:33pt;margin-top:0;width:28.05pt;height:28.05pt;z-index:252061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rsgAoisCAABRBAAADgAAAAAAAAAAAAAAAAAuAgAAZHJzL2Uy&#10;b0RvYy54bWxQSwECLQAUAAYACAAAACEAjWdD3NwAAAAGAQAADwAAAAAAAAAAAAAAAACFBAAAZHJz&#10;L2Rvd25yZXYueG1sUEsFBgAAAAAEAAQA8wAAAI4FAAAAAA==&#10;" filled="f" stroked="f" strokeweight=".5pt">
                <v:textbox inset="0,0,0,0">
                  <w:txbxContent>
                    <w:p w14:paraId="694417B8" w14:textId="2901484A" w:rsidR="00F95324" w:rsidRPr="00A535F7" w:rsidRDefault="00F95324" w:rsidP="00AB2D50">
                      <w:pPr>
                        <w:pStyle w:val="ParaNumbering"/>
                      </w:pPr>
                      <w:r>
                        <w:t>195</w:t>
                      </w:r>
                    </w:p>
                  </w:txbxContent>
                </v:textbox>
                <w10:wrap anchorx="margin" anchory="line"/>
                <w10:anchorlock/>
              </v:shape>
            </w:pict>
          </mc:Fallback>
        </mc:AlternateContent>
      </w:r>
      <w:r w:rsidR="006F5156" w:rsidRPr="006F5156">
        <w:rPr>
          <w:rFonts w:hint="cs"/>
          <w:cs/>
        </w:rPr>
        <w:t>यह</w:t>
      </w:r>
      <w:r w:rsidR="006F5156" w:rsidRPr="006F5156">
        <w:rPr>
          <w:cs/>
        </w:rPr>
        <w:t xml:space="preserve"> </w:t>
      </w:r>
      <w:r w:rsidR="006F5156" w:rsidRPr="006F5156">
        <w:rPr>
          <w:rFonts w:hint="cs"/>
          <w:cs/>
        </w:rPr>
        <w:t>कलीसिया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कार्य</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वह</w:t>
      </w:r>
      <w:r w:rsidR="006F5156" w:rsidRPr="006F5156">
        <w:rPr>
          <w:cs/>
        </w:rPr>
        <w:t xml:space="preserve"> </w:t>
      </w:r>
      <w:r w:rsidR="006F5156" w:rsidRPr="006F5156">
        <w:rPr>
          <w:rFonts w:hint="cs"/>
          <w:cs/>
        </w:rPr>
        <w:t>संसार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सब</w:t>
      </w:r>
      <w:r w:rsidR="006F5156" w:rsidRPr="006F5156">
        <w:rPr>
          <w:cs/>
        </w:rPr>
        <w:t xml:space="preserve"> </w:t>
      </w:r>
      <w:r w:rsidR="006F5156" w:rsidRPr="006F5156">
        <w:rPr>
          <w:rFonts w:hint="cs"/>
          <w:cs/>
        </w:rPr>
        <w:t>लोगों</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सुसमाचार</w:t>
      </w:r>
      <w:r w:rsidR="006F5156" w:rsidRPr="006F5156">
        <w:rPr>
          <w:cs/>
        </w:rPr>
        <w:t xml:space="preserve"> </w:t>
      </w:r>
      <w:r w:rsidR="006F5156" w:rsidRPr="006F5156">
        <w:rPr>
          <w:rFonts w:hint="cs"/>
          <w:cs/>
        </w:rPr>
        <w:t>सुनाए</w:t>
      </w:r>
      <w:r w:rsidR="006F5156" w:rsidRPr="006F5156">
        <w:t xml:space="preserve">, </w:t>
      </w:r>
      <w:r w:rsidR="006F5156" w:rsidRPr="006F5156">
        <w:rPr>
          <w:rFonts w:hint="cs"/>
          <w:cs/>
        </w:rPr>
        <w:t>विश्वासियों</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उनके</w:t>
      </w:r>
      <w:r w:rsidR="006F5156" w:rsidRPr="006F5156">
        <w:rPr>
          <w:cs/>
        </w:rPr>
        <w:t xml:space="preserve"> </w:t>
      </w:r>
      <w:r w:rsidR="006F5156" w:rsidRPr="006F5156">
        <w:rPr>
          <w:rFonts w:hint="cs"/>
          <w:cs/>
        </w:rPr>
        <w:t>परिवारों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कलीसिया</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लाए</w:t>
      </w:r>
      <w:r w:rsidR="006F5156" w:rsidRPr="006F5156">
        <w:t xml:space="preserve">, </w:t>
      </w:r>
      <w:r w:rsidR="006F5156" w:rsidRPr="006F5156">
        <w:rPr>
          <w:rFonts w:hint="cs"/>
          <w:cs/>
        </w:rPr>
        <w:t>और</w:t>
      </w:r>
      <w:r w:rsidR="006F5156" w:rsidRPr="006F5156">
        <w:rPr>
          <w:cs/>
        </w:rPr>
        <w:t xml:space="preserve"> </w:t>
      </w:r>
      <w:r w:rsidR="006F5156" w:rsidRPr="006F5156">
        <w:rPr>
          <w:rFonts w:hint="cs"/>
          <w:cs/>
        </w:rPr>
        <w:t>उनको</w:t>
      </w:r>
      <w:r w:rsidR="006F5156" w:rsidRPr="006F5156">
        <w:rPr>
          <w:cs/>
        </w:rPr>
        <w:t xml:space="preserve"> </w:t>
      </w:r>
      <w:r w:rsidR="006F5156" w:rsidRPr="006F5156">
        <w:rPr>
          <w:rFonts w:hint="cs"/>
          <w:cs/>
        </w:rPr>
        <w:t>बपतिस्मा</w:t>
      </w:r>
      <w:r w:rsidR="006F5156" w:rsidRPr="006F5156">
        <w:rPr>
          <w:cs/>
        </w:rPr>
        <w:t xml:space="preserve"> </w:t>
      </w:r>
      <w:r w:rsidR="006F5156" w:rsidRPr="006F5156">
        <w:rPr>
          <w:rFonts w:hint="cs"/>
          <w:cs/>
        </w:rPr>
        <w:t>दे</w:t>
      </w:r>
      <w:r w:rsidR="006F5156" w:rsidRPr="006F5156">
        <w:t xml:space="preserve">, </w:t>
      </w:r>
      <w:r w:rsidR="006F5156" w:rsidRPr="006F5156">
        <w:rPr>
          <w:rFonts w:hint="cs"/>
          <w:cs/>
        </w:rPr>
        <w:t>और</w:t>
      </w:r>
      <w:r w:rsidR="006F5156" w:rsidRPr="006F5156">
        <w:rPr>
          <w:cs/>
        </w:rPr>
        <w:t xml:space="preserve"> </w:t>
      </w:r>
      <w:r w:rsidR="006F5156" w:rsidRPr="006F5156">
        <w:rPr>
          <w:rFonts w:hint="cs"/>
          <w:cs/>
        </w:rPr>
        <w:t>उन्हें</w:t>
      </w:r>
      <w:r w:rsidR="006F5156" w:rsidRPr="006F5156">
        <w:rPr>
          <w:cs/>
        </w:rPr>
        <w:t xml:space="preserve"> </w:t>
      </w:r>
      <w:r w:rsidR="006F5156" w:rsidRPr="006F5156">
        <w:rPr>
          <w:rFonts w:hint="cs"/>
          <w:cs/>
        </w:rPr>
        <w:t>वह</w:t>
      </w:r>
      <w:r w:rsidR="006F5156" w:rsidRPr="006F5156">
        <w:rPr>
          <w:cs/>
        </w:rPr>
        <w:t xml:space="preserve"> </w:t>
      </w:r>
      <w:r w:rsidR="006F5156" w:rsidRPr="006F5156">
        <w:rPr>
          <w:rFonts w:hint="cs"/>
          <w:cs/>
        </w:rPr>
        <w:t>सब</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सिखाए</w:t>
      </w:r>
      <w:r w:rsidR="006F5156" w:rsidRPr="006F5156">
        <w:rPr>
          <w:cs/>
        </w:rPr>
        <w:t xml:space="preserve"> </w:t>
      </w:r>
      <w:r w:rsidR="006F5156" w:rsidRPr="006F5156">
        <w:rPr>
          <w:rFonts w:hint="cs"/>
          <w:cs/>
        </w:rPr>
        <w:t>जिसकी</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यीशु</w:t>
      </w:r>
      <w:r w:rsidR="006F5156" w:rsidRPr="006F5156">
        <w:rPr>
          <w:cs/>
        </w:rPr>
        <w:t xml:space="preserve"> </w:t>
      </w:r>
      <w:r w:rsidR="006F5156" w:rsidRPr="006F5156">
        <w:rPr>
          <w:rFonts w:hint="cs"/>
          <w:cs/>
        </w:rPr>
        <w:t>ने</w:t>
      </w:r>
      <w:r w:rsidR="006F5156" w:rsidRPr="006F5156">
        <w:rPr>
          <w:cs/>
        </w:rPr>
        <w:t xml:space="preserve"> </w:t>
      </w:r>
      <w:r w:rsidR="006F5156" w:rsidRPr="006F5156">
        <w:rPr>
          <w:rFonts w:hint="cs"/>
          <w:cs/>
        </w:rPr>
        <w:t>दी</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हर</w:t>
      </w:r>
      <w:r w:rsidR="006F5156" w:rsidRPr="006F5156">
        <w:rPr>
          <w:cs/>
        </w:rPr>
        <w:t xml:space="preserve"> </w:t>
      </w:r>
      <w:r w:rsidR="006F5156" w:rsidRPr="006F5156">
        <w:rPr>
          <w:rFonts w:hint="cs"/>
          <w:cs/>
        </w:rPr>
        <w:t>पीढ़ी</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हमें</w:t>
      </w:r>
      <w:r w:rsidR="006F5156" w:rsidRPr="006F5156">
        <w:rPr>
          <w:cs/>
        </w:rPr>
        <w:t xml:space="preserve"> </w:t>
      </w:r>
      <w:r w:rsidR="006F5156" w:rsidRPr="006F5156">
        <w:rPr>
          <w:rFonts w:hint="cs"/>
          <w:cs/>
        </w:rPr>
        <w:t>सारे</w:t>
      </w:r>
      <w:r w:rsidR="006F5156" w:rsidRPr="006F5156">
        <w:rPr>
          <w:cs/>
        </w:rPr>
        <w:t xml:space="preserve"> </w:t>
      </w:r>
      <w:r w:rsidR="006F5156" w:rsidRPr="006F5156">
        <w:rPr>
          <w:rFonts w:hint="cs"/>
          <w:cs/>
        </w:rPr>
        <w:t>संसार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परमेश्वर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राज्य</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लाने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प्रयास</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है।</w:t>
      </w:r>
    </w:p>
    <w:p w14:paraId="3C7C05F9" w14:textId="2CD8C002" w:rsidR="00C12A7B" w:rsidRDefault="00AB2D50" w:rsidP="006F5156">
      <w:pPr>
        <w:pStyle w:val="BodyText0"/>
      </w:pPr>
      <w:r>
        <w:rPr>
          <w:cs/>
        </w:rPr>
        <mc:AlternateContent>
          <mc:Choice Requires="wps">
            <w:drawing>
              <wp:anchor distT="0" distB="0" distL="114300" distR="114300" simplePos="0" relativeHeight="252063744" behindDoc="0" locked="1" layoutInCell="1" allowOverlap="1" wp14:anchorId="124AD410" wp14:editId="11543084">
                <wp:simplePos x="0" y="0"/>
                <wp:positionH relativeFrom="leftMargin">
                  <wp:posOffset>419100</wp:posOffset>
                </wp:positionH>
                <wp:positionV relativeFrom="line">
                  <wp:posOffset>0</wp:posOffset>
                </wp:positionV>
                <wp:extent cx="356235" cy="356235"/>
                <wp:effectExtent l="0" t="0" r="0" b="0"/>
                <wp:wrapNone/>
                <wp:docPr id="458"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CCAC94" w14:textId="7AEC3738" w:rsidR="00F95324" w:rsidRPr="00A535F7" w:rsidRDefault="00F95324" w:rsidP="00AB2D50">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AD410" id="PARA196" o:spid="_x0000_s1225" type="#_x0000_t202" style="position:absolute;left:0;text-align:left;margin-left:33pt;margin-top:0;width:28.05pt;height:28.05pt;z-index:252063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9HKgIAAFEEAAAOAAAAZHJzL2Uyb0RvYy54bWysVE1v2zAMvQ/YfxB0X5yPJVi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w8X9HKgIAAFEEAAAOAAAAAAAAAAAAAAAAAC4CAABkcnMvZTJv&#10;RG9jLnhtbFBLAQItABQABgAIAAAAIQCNZ0Pc3AAAAAYBAAAPAAAAAAAAAAAAAAAAAIQEAABkcnMv&#10;ZG93bnJldi54bWxQSwUGAAAAAAQABADzAAAAjQUAAAAA&#10;" filled="f" stroked="f" strokeweight=".5pt">
                <v:textbox inset="0,0,0,0">
                  <w:txbxContent>
                    <w:p w14:paraId="5BCCAC94" w14:textId="7AEC3738" w:rsidR="00F95324" w:rsidRPr="00A535F7" w:rsidRDefault="00F95324" w:rsidP="00AB2D50">
                      <w:pPr>
                        <w:pStyle w:val="ParaNumbering"/>
                      </w:pPr>
                      <w:r>
                        <w:t>196</w:t>
                      </w:r>
                    </w:p>
                  </w:txbxContent>
                </v:textbox>
                <w10:wrap anchorx="margin" anchory="line"/>
                <w10:anchorlock/>
              </v:shape>
            </w:pict>
          </mc:Fallback>
        </mc:AlternateConten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परिभाषित</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कलीसिया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लिए</w:t>
      </w:r>
      <w:r w:rsidR="006F5156" w:rsidRPr="006F5156">
        <w:rPr>
          <w:cs/>
        </w:rPr>
        <w:t xml:space="preserve"> </w:t>
      </w:r>
      <w:r w:rsidR="006F5156" w:rsidRPr="006F5156">
        <w:rPr>
          <w:rFonts w:hint="cs"/>
          <w:cs/>
        </w:rPr>
        <w:t>इसके</w:t>
      </w:r>
      <w:r w:rsidR="006F5156" w:rsidRPr="006F5156">
        <w:rPr>
          <w:cs/>
        </w:rPr>
        <w:t xml:space="preserve"> </w:t>
      </w:r>
      <w:r w:rsidR="006F5156" w:rsidRPr="006F5156">
        <w:rPr>
          <w:rFonts w:hint="cs"/>
          <w:cs/>
        </w:rPr>
        <w:t>आशयों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परिचय</w:t>
      </w:r>
      <w:r w:rsidR="006F5156" w:rsidRPr="006F5156">
        <w:rPr>
          <w:cs/>
        </w:rPr>
        <w:t xml:space="preserve"> </w:t>
      </w:r>
      <w:r w:rsidR="006F5156" w:rsidRPr="006F5156">
        <w:rPr>
          <w:rFonts w:hint="cs"/>
          <w:cs/>
        </w:rPr>
        <w:t>देने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बाद</w:t>
      </w:r>
      <w:r w:rsidR="006F5156" w:rsidRPr="006F5156">
        <w:t xml:space="preserve">, </w:t>
      </w:r>
      <w:r w:rsidR="006F5156" w:rsidRPr="006F5156">
        <w:rPr>
          <w:rFonts w:hint="cs"/>
          <w:cs/>
        </w:rPr>
        <w:t>अब</w:t>
      </w:r>
      <w:r w:rsidR="006F5156" w:rsidRPr="006F5156">
        <w:rPr>
          <w:cs/>
        </w:rPr>
        <w:t xml:space="preserve"> </w:t>
      </w:r>
      <w:r w:rsidR="006F5156" w:rsidRPr="006F5156">
        <w:rPr>
          <w:rFonts w:hint="cs"/>
          <w:cs/>
        </w:rPr>
        <w:t>हम</w:t>
      </w:r>
      <w:r w:rsidR="006F5156" w:rsidRPr="006F5156">
        <w:rPr>
          <w:cs/>
        </w:rPr>
        <w:t xml:space="preserve"> </w:t>
      </w:r>
      <w:r w:rsidR="006F5156" w:rsidRPr="006F5156">
        <w:rPr>
          <w:rFonts w:hint="cs"/>
          <w:cs/>
        </w:rPr>
        <w:t>हमारे</w:t>
      </w:r>
      <w:r w:rsidR="006F5156" w:rsidRPr="006F5156">
        <w:rPr>
          <w:cs/>
        </w:rPr>
        <w:t xml:space="preserve"> </w:t>
      </w:r>
      <w:r w:rsidR="006F5156" w:rsidRPr="006F5156">
        <w:rPr>
          <w:rFonts w:hint="cs"/>
          <w:cs/>
        </w:rPr>
        <w:t>अंतिम</w:t>
      </w:r>
      <w:r w:rsidR="006F5156" w:rsidRPr="006F5156">
        <w:rPr>
          <w:cs/>
        </w:rPr>
        <w:t xml:space="preserve"> </w:t>
      </w:r>
      <w:r w:rsidR="006F5156" w:rsidRPr="006F5156">
        <w:rPr>
          <w:rFonts w:hint="cs"/>
          <w:cs/>
        </w:rPr>
        <w:t>विषय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ओर</w:t>
      </w:r>
      <w:r w:rsidR="006F5156" w:rsidRPr="006F5156">
        <w:rPr>
          <w:cs/>
        </w:rPr>
        <w:t xml:space="preserve"> </w:t>
      </w:r>
      <w:r w:rsidR="006F5156" w:rsidRPr="006F5156">
        <w:rPr>
          <w:rFonts w:hint="cs"/>
          <w:cs/>
        </w:rPr>
        <w:t>मुड़ने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लिए</w:t>
      </w:r>
      <w:r w:rsidR="006F5156" w:rsidRPr="006F5156">
        <w:rPr>
          <w:cs/>
        </w:rPr>
        <w:t xml:space="preserve"> </w:t>
      </w:r>
      <w:r w:rsidR="006F5156" w:rsidRPr="006F5156">
        <w:rPr>
          <w:rFonts w:hint="cs"/>
          <w:cs/>
        </w:rPr>
        <w:t>तैयार</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बीच</w:t>
      </w:r>
      <w:r w:rsidR="006F5156" w:rsidRPr="006F5156">
        <w:rPr>
          <w:cs/>
        </w:rPr>
        <w:t xml:space="preserve"> </w:t>
      </w:r>
      <w:r w:rsidR="006F5156" w:rsidRPr="006F5156">
        <w:rPr>
          <w:rFonts w:hint="cs"/>
          <w:cs/>
        </w:rPr>
        <w:t>संबंध।</w:t>
      </w:r>
    </w:p>
    <w:p w14:paraId="7CFDE8C9" w14:textId="207EB924" w:rsidR="00C12A7B" w:rsidRDefault="006F5156" w:rsidP="00C12A7B">
      <w:pPr>
        <w:pStyle w:val="BulletHeading"/>
        <w:rPr>
          <w:lang w:bidi="he-IL"/>
        </w:rPr>
      </w:pPr>
      <w:bookmarkStart w:id="92" w:name="_Toc14205024"/>
      <w:bookmarkStart w:id="93" w:name="_Toc29742940"/>
      <w:bookmarkStart w:id="94" w:name="_Toc80790883"/>
      <w:r w:rsidRPr="006F5156">
        <w:rPr>
          <w:rFonts w:hint="cs"/>
          <w:cs/>
        </w:rPr>
        <w:t>सांस्कृतिक</w:t>
      </w:r>
      <w:r w:rsidRPr="006F5156">
        <w:rPr>
          <w:cs/>
        </w:rPr>
        <w:t xml:space="preserve"> </w:t>
      </w:r>
      <w:r w:rsidRPr="006F5156">
        <w:rPr>
          <w:rFonts w:hint="cs"/>
          <w:cs/>
        </w:rPr>
        <w:t>आदेश</w:t>
      </w:r>
      <w:bookmarkEnd w:id="92"/>
      <w:bookmarkEnd w:id="93"/>
      <w:bookmarkEnd w:id="94"/>
    </w:p>
    <w:p w14:paraId="3C9EC6C3" w14:textId="512C64D9" w:rsidR="006F5156" w:rsidRPr="006F5156" w:rsidRDefault="00AB2D50" w:rsidP="006F5156">
      <w:pPr>
        <w:pStyle w:val="BodyText0"/>
      </w:pPr>
      <w:r>
        <w:rPr>
          <w:cs/>
        </w:rPr>
        <mc:AlternateContent>
          <mc:Choice Requires="wps">
            <w:drawing>
              <wp:anchor distT="0" distB="0" distL="114300" distR="114300" simplePos="0" relativeHeight="252065792" behindDoc="0" locked="1" layoutInCell="1" allowOverlap="1" wp14:anchorId="2F25AF27" wp14:editId="1051130A">
                <wp:simplePos x="0" y="0"/>
                <wp:positionH relativeFrom="leftMargin">
                  <wp:posOffset>419100</wp:posOffset>
                </wp:positionH>
                <wp:positionV relativeFrom="line">
                  <wp:posOffset>0</wp:posOffset>
                </wp:positionV>
                <wp:extent cx="356235" cy="356235"/>
                <wp:effectExtent l="0" t="0" r="0" b="0"/>
                <wp:wrapNone/>
                <wp:docPr id="459"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E84E93" w14:textId="049A65A4" w:rsidR="00F95324" w:rsidRPr="00A535F7" w:rsidRDefault="00F95324" w:rsidP="00AB2D50">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5AF27" id="PARA197" o:spid="_x0000_s1226" type="#_x0000_t202" style="position:absolute;left:0;text-align:left;margin-left:33pt;margin-top:0;width:28.05pt;height:28.05pt;z-index:252065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HPKgIAAFE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dUhHPKgIAAFEEAAAOAAAAAAAAAAAAAAAAAC4CAABkcnMvZTJv&#10;RG9jLnhtbFBLAQItABQABgAIAAAAIQCNZ0Pc3AAAAAYBAAAPAAAAAAAAAAAAAAAAAIQEAABkcnMv&#10;ZG93bnJldi54bWxQSwUGAAAAAAQABADzAAAAjQUAAAAA&#10;" filled="f" stroked="f" strokeweight=".5pt">
                <v:textbox inset="0,0,0,0">
                  <w:txbxContent>
                    <w:p w14:paraId="0FE84E93" w14:textId="049A65A4" w:rsidR="00F95324" w:rsidRPr="00A535F7" w:rsidRDefault="00F95324" w:rsidP="00AB2D50">
                      <w:pPr>
                        <w:pStyle w:val="ParaNumbering"/>
                      </w:pPr>
                      <w:r>
                        <w:t>197</w:t>
                      </w:r>
                    </w:p>
                  </w:txbxContent>
                </v:textbox>
                <w10:wrap anchorx="margin" anchory="line"/>
                <w10:anchorlock/>
              </v:shape>
            </w:pict>
          </mc:Fallback>
        </mc:AlternateConten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एवं</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बीच</w:t>
      </w:r>
      <w:r w:rsidR="006F5156" w:rsidRPr="006F5156">
        <w:rPr>
          <w:cs/>
        </w:rPr>
        <w:t xml:space="preserve"> </w:t>
      </w:r>
      <w:r w:rsidR="006F5156" w:rsidRPr="006F5156">
        <w:rPr>
          <w:rFonts w:hint="cs"/>
          <w:cs/>
        </w:rPr>
        <w:t>संबंध</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तीन</w:t>
      </w:r>
      <w:r w:rsidR="006F5156" w:rsidRPr="006F5156">
        <w:rPr>
          <w:cs/>
        </w:rPr>
        <w:t xml:space="preserve"> </w:t>
      </w:r>
      <w:r w:rsidR="006F5156" w:rsidRPr="006F5156">
        <w:rPr>
          <w:rFonts w:hint="cs"/>
          <w:cs/>
        </w:rPr>
        <w:t>पहलुओं</w:t>
      </w:r>
      <w:r w:rsidR="006F5156" w:rsidRPr="006F5156">
        <w:rPr>
          <w:cs/>
        </w:rPr>
        <w:t xml:space="preserve"> </w:t>
      </w:r>
      <w:r w:rsidR="006F5156" w:rsidRPr="006F5156">
        <w:rPr>
          <w:rFonts w:hint="cs"/>
          <w:cs/>
        </w:rPr>
        <w:t>पर</w:t>
      </w:r>
      <w:r w:rsidR="006F5156" w:rsidRPr="006F5156">
        <w:rPr>
          <w:cs/>
        </w:rPr>
        <w:t xml:space="preserve"> </w:t>
      </w:r>
      <w:r w:rsidR="006F5156" w:rsidRPr="006F5156">
        <w:rPr>
          <w:rFonts w:hint="cs"/>
          <w:cs/>
        </w:rPr>
        <w:t>हम</w:t>
      </w:r>
      <w:r w:rsidR="006F5156" w:rsidRPr="006F5156">
        <w:rPr>
          <w:cs/>
        </w:rPr>
        <w:t xml:space="preserve"> </w:t>
      </w:r>
      <w:r w:rsidR="006F5156" w:rsidRPr="006F5156">
        <w:rPr>
          <w:rFonts w:hint="cs"/>
          <w:cs/>
        </w:rPr>
        <w:t>ध्यान</w:t>
      </w:r>
      <w:r w:rsidR="006F5156" w:rsidRPr="006F5156">
        <w:rPr>
          <w:cs/>
        </w:rPr>
        <w:t xml:space="preserve"> </w:t>
      </w:r>
      <w:r w:rsidR="006F5156" w:rsidRPr="006F5156">
        <w:rPr>
          <w:rFonts w:hint="cs"/>
          <w:cs/>
        </w:rPr>
        <w:t>देंगे</w:t>
      </w:r>
      <w:r w:rsidR="006F5156" w:rsidRPr="006F5156">
        <w:rPr>
          <w:cs/>
        </w:rPr>
        <w:t xml:space="preserve">: </w:t>
      </w:r>
      <w:r w:rsidR="006F5156" w:rsidRPr="006F5156">
        <w:rPr>
          <w:rFonts w:hint="cs"/>
          <w:cs/>
        </w:rPr>
        <w:t>उनके</w:t>
      </w:r>
      <w:r w:rsidR="006F5156" w:rsidRPr="006F5156">
        <w:rPr>
          <w:cs/>
        </w:rPr>
        <w:t xml:space="preserve"> </w:t>
      </w:r>
      <w:r w:rsidR="006F5156" w:rsidRPr="006F5156">
        <w:rPr>
          <w:rFonts w:hint="cs"/>
          <w:cs/>
        </w:rPr>
        <w:t>बीच</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समानताएं</w:t>
      </w:r>
      <w:r w:rsidR="006F5156" w:rsidRPr="006F5156">
        <w:t xml:space="preserve">, </w:t>
      </w:r>
      <w:r w:rsidR="006F5156" w:rsidRPr="006F5156">
        <w:rPr>
          <w:rFonts w:hint="cs"/>
          <w:cs/>
        </w:rPr>
        <w:t>उनके</w:t>
      </w:r>
      <w:r w:rsidR="006F5156" w:rsidRPr="006F5156">
        <w:rPr>
          <w:cs/>
        </w:rPr>
        <w:t xml:space="preserve"> </w:t>
      </w:r>
      <w:r w:rsidR="006F5156" w:rsidRPr="006F5156">
        <w:rPr>
          <w:rFonts w:hint="cs"/>
          <w:cs/>
        </w:rPr>
        <w:t>बीच</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भिन्नताएं</w:t>
      </w:r>
      <w:r w:rsidR="006F5156" w:rsidRPr="006F5156">
        <w:t xml:space="preserve">, </w:t>
      </w:r>
      <w:r w:rsidR="006F5156" w:rsidRPr="006F5156">
        <w:rPr>
          <w:rFonts w:hint="cs"/>
          <w:cs/>
        </w:rPr>
        <w:t>और</w:t>
      </w:r>
      <w:r w:rsidR="006F5156" w:rsidRPr="006F5156">
        <w:rPr>
          <w:cs/>
        </w:rPr>
        <w:t xml:space="preserve"> </w:t>
      </w:r>
      <w:r w:rsidR="006F5156" w:rsidRPr="006F5156">
        <w:rPr>
          <w:rFonts w:hint="cs"/>
          <w:cs/>
        </w:rPr>
        <w:t>प्रत्येक</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हमारे</w:t>
      </w:r>
      <w:r w:rsidR="006F5156" w:rsidRPr="006F5156">
        <w:rPr>
          <w:cs/>
        </w:rPr>
        <w:t xml:space="preserve"> </w:t>
      </w:r>
      <w:r w:rsidR="006F5156" w:rsidRPr="006F5156">
        <w:rPr>
          <w:rFonts w:hint="cs"/>
          <w:cs/>
        </w:rPr>
        <w:t>द्वारा</w:t>
      </w:r>
      <w:r w:rsidR="006F5156" w:rsidRPr="006F5156">
        <w:rPr>
          <w:cs/>
        </w:rPr>
        <w:t xml:space="preserve"> </w:t>
      </w:r>
      <w:r w:rsidR="006F5156" w:rsidRPr="006F5156">
        <w:rPr>
          <w:rFonts w:hint="cs"/>
          <w:cs/>
        </w:rPr>
        <w:t>दी</w:t>
      </w:r>
      <w:r w:rsidR="006F5156" w:rsidRPr="006F5156">
        <w:rPr>
          <w:cs/>
        </w:rPr>
        <w:t xml:space="preserve"> </w:t>
      </w:r>
      <w:r w:rsidR="006F5156" w:rsidRPr="006F5156">
        <w:rPr>
          <w:rFonts w:hint="cs"/>
          <w:cs/>
        </w:rPr>
        <w:t>जाने</w:t>
      </w:r>
      <w:r w:rsidR="006F5156" w:rsidRPr="006F5156">
        <w:rPr>
          <w:cs/>
        </w:rPr>
        <w:t xml:space="preserve"> </w:t>
      </w:r>
      <w:r w:rsidR="006F5156" w:rsidRPr="006F5156">
        <w:rPr>
          <w:rFonts w:hint="cs"/>
          <w:cs/>
        </w:rPr>
        <w:t>वाली</w:t>
      </w:r>
      <w:r w:rsidR="006F5156" w:rsidRPr="006F5156">
        <w:rPr>
          <w:cs/>
        </w:rPr>
        <w:t xml:space="preserve"> </w:t>
      </w:r>
      <w:r w:rsidR="006F5156" w:rsidRPr="006F5156">
        <w:rPr>
          <w:rFonts w:hint="cs"/>
          <w:cs/>
        </w:rPr>
        <w:t>प्राथमिकताएं।</w:t>
      </w:r>
      <w:r w:rsidR="006F5156" w:rsidRPr="006F5156">
        <w:rPr>
          <w:cs/>
        </w:rPr>
        <w:t xml:space="preserve"> </w:t>
      </w:r>
      <w:r w:rsidR="006F5156" w:rsidRPr="006F5156">
        <w:rPr>
          <w:rFonts w:hint="cs"/>
          <w:cs/>
        </w:rPr>
        <w:t>पहले</w:t>
      </w:r>
      <w:r w:rsidR="006F5156" w:rsidRPr="006F5156">
        <w:t xml:space="preserve">, </w:t>
      </w:r>
      <w:r w:rsidR="006F5156" w:rsidRPr="006F5156">
        <w:rPr>
          <w:rFonts w:hint="cs"/>
          <w:cs/>
        </w:rPr>
        <w:t>आइए</w:t>
      </w:r>
      <w:r w:rsidR="006F5156" w:rsidRPr="006F5156">
        <w:rPr>
          <w:cs/>
        </w:rPr>
        <w:t xml:space="preserve"> </w:t>
      </w:r>
      <w:r w:rsidR="006F5156" w:rsidRPr="006F5156">
        <w:rPr>
          <w:rFonts w:hint="cs"/>
          <w:cs/>
        </w:rPr>
        <w:t>हम</w:t>
      </w:r>
      <w:r w:rsidR="006F5156" w:rsidRPr="006F5156">
        <w:rPr>
          <w:cs/>
        </w:rPr>
        <w:t xml:space="preserve"> </w: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बीच</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समानताओं</w:t>
      </w:r>
      <w:r w:rsidR="006F5156" w:rsidRPr="006F5156">
        <w:rPr>
          <w:cs/>
        </w:rPr>
        <w:t xml:space="preserve"> </w:t>
      </w:r>
      <w:r w:rsidR="006F5156" w:rsidRPr="006F5156">
        <w:rPr>
          <w:rFonts w:hint="cs"/>
          <w:cs/>
        </w:rPr>
        <w:t>पर</w:t>
      </w:r>
      <w:r w:rsidR="006F5156" w:rsidRPr="006F5156">
        <w:rPr>
          <w:cs/>
        </w:rPr>
        <w:t xml:space="preserve"> </w:t>
      </w:r>
      <w:r w:rsidR="006F5156" w:rsidRPr="006F5156">
        <w:rPr>
          <w:rFonts w:hint="cs"/>
          <w:cs/>
        </w:rPr>
        <w:t>ध्यान</w:t>
      </w:r>
      <w:r w:rsidR="006F5156" w:rsidRPr="006F5156">
        <w:rPr>
          <w:cs/>
        </w:rPr>
        <w:t xml:space="preserve"> </w:t>
      </w:r>
      <w:r w:rsidR="006F5156" w:rsidRPr="006F5156">
        <w:rPr>
          <w:rFonts w:hint="cs"/>
          <w:cs/>
        </w:rPr>
        <w:t>दें।</w:t>
      </w:r>
    </w:p>
    <w:p w14:paraId="323BEE2C" w14:textId="7AA62850" w:rsidR="006F5156" w:rsidRPr="006F5156" w:rsidRDefault="00AB2D50" w:rsidP="006F5156">
      <w:pPr>
        <w:pStyle w:val="BodyText0"/>
      </w:pPr>
      <w:r>
        <w:rPr>
          <w:cs/>
        </w:rPr>
        <mc:AlternateContent>
          <mc:Choice Requires="wps">
            <w:drawing>
              <wp:anchor distT="0" distB="0" distL="114300" distR="114300" simplePos="0" relativeHeight="252067840" behindDoc="0" locked="1" layoutInCell="1" allowOverlap="1" wp14:anchorId="53658018" wp14:editId="2574E3BA">
                <wp:simplePos x="0" y="0"/>
                <wp:positionH relativeFrom="leftMargin">
                  <wp:posOffset>419100</wp:posOffset>
                </wp:positionH>
                <wp:positionV relativeFrom="line">
                  <wp:posOffset>0</wp:posOffset>
                </wp:positionV>
                <wp:extent cx="356235" cy="356235"/>
                <wp:effectExtent l="0" t="0" r="0" b="0"/>
                <wp:wrapNone/>
                <wp:docPr id="460"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4A2A20" w14:textId="5EACBEEE" w:rsidR="00F95324" w:rsidRPr="00A535F7" w:rsidRDefault="00F95324" w:rsidP="00AB2D50">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58018" id="PARA198" o:spid="_x0000_s1227" type="#_x0000_t202" style="position:absolute;left:0;text-align:left;margin-left:33pt;margin-top:0;width:28.05pt;height:28.05pt;z-index:252067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kOKQ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V8iP&#10;YQ0OaVc+lbOvOLlaVZWIc408tdbnGL63+CB036B7c+/xMsLvpGviLwIj6MeMlyvLoguE4+ViuZov&#10;lpRwdA02Zs9eH1vnw3cBDYlGQR0OMXHLzlsf+tAxJNYysFFap0FqQ9qCrhbLaXpw9WBybbBGhNC3&#10;Gq3QHboEHakfAR6guiA+B71SvOUbhV1smQ875lAaCAnlHh7xkBqwGgwWsgXu19/uYzxODL2UtCi1&#10;ghrcBUr0D4OTjKocDTcah9Ewp+YOULszXCPLk4kPXNCjKR00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yk6Q4pAgAAUQQAAA4AAAAAAAAAAAAAAAAALgIAAGRycy9lMm9E&#10;b2MueG1sUEsBAi0AFAAGAAgAAAAhAI1nQ9zcAAAABgEAAA8AAAAAAAAAAAAAAAAAgwQAAGRycy9k&#10;b3ducmV2LnhtbFBLBQYAAAAABAAEAPMAAACMBQAAAAA=&#10;" filled="f" stroked="f" strokeweight=".5pt">
                <v:textbox inset="0,0,0,0">
                  <w:txbxContent>
                    <w:p w14:paraId="744A2A20" w14:textId="5EACBEEE" w:rsidR="00F95324" w:rsidRPr="00A535F7" w:rsidRDefault="00F95324" w:rsidP="00AB2D50">
                      <w:pPr>
                        <w:pStyle w:val="ParaNumbering"/>
                      </w:pPr>
                      <w:r>
                        <w:t>198</w:t>
                      </w:r>
                    </w:p>
                  </w:txbxContent>
                </v:textbox>
                <w10:wrap anchorx="margin" anchory="line"/>
                <w10:anchorlock/>
              </v:shape>
            </w:pict>
          </mc:Fallback>
        </mc:AlternateConten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बीच</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समानताएं</w:t>
      </w:r>
      <w:r w:rsidR="006F5156" w:rsidRPr="006F5156">
        <w:rPr>
          <w:cs/>
        </w:rPr>
        <w:t xml:space="preserve"> </w:t>
      </w:r>
      <w:r w:rsidR="006F5156" w:rsidRPr="006F5156">
        <w:rPr>
          <w:rFonts w:hint="cs"/>
          <w:cs/>
        </w:rPr>
        <w:t>दूरगामी</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उदाहरण</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तौर</w:t>
      </w:r>
      <w:r w:rsidR="006F5156" w:rsidRPr="006F5156">
        <w:rPr>
          <w:cs/>
        </w:rPr>
        <w:t xml:space="preserve"> </w:t>
      </w:r>
      <w:r w:rsidR="006F5156" w:rsidRPr="006F5156">
        <w:rPr>
          <w:rFonts w:hint="cs"/>
          <w:cs/>
        </w:rPr>
        <w:t>पर</w:t>
      </w:r>
      <w:r w:rsidR="006F5156" w:rsidRPr="006F5156">
        <w:t xml:space="preserve">, </w:t>
      </w:r>
      <w:r w:rsidR="006F5156" w:rsidRPr="006F5156">
        <w:rPr>
          <w:rFonts w:hint="cs"/>
          <w:cs/>
        </w:rPr>
        <w:t>दोनों</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मानवजाति</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परमेश्वर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राज्य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निर्माण</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इसे</w:t>
      </w:r>
      <w:r w:rsidR="006F5156" w:rsidRPr="006F5156">
        <w:rPr>
          <w:cs/>
        </w:rPr>
        <w:t xml:space="preserve"> </w:t>
      </w:r>
      <w:r w:rsidR="006F5156" w:rsidRPr="006F5156">
        <w:rPr>
          <w:rFonts w:hint="cs"/>
          <w:cs/>
        </w:rPr>
        <w:t>हमारे</w:t>
      </w:r>
      <w:r w:rsidR="006F5156" w:rsidRPr="006F5156">
        <w:rPr>
          <w:cs/>
        </w:rPr>
        <w:t xml:space="preserve"> </w:t>
      </w:r>
      <w:r w:rsidR="006F5156" w:rsidRPr="006F5156">
        <w:rPr>
          <w:rFonts w:hint="cs"/>
          <w:cs/>
        </w:rPr>
        <w:t>जीवन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प्रमुख</w:t>
      </w:r>
      <w:r w:rsidR="006F5156" w:rsidRPr="006F5156">
        <w:rPr>
          <w:cs/>
        </w:rPr>
        <w:t xml:space="preserve"> </w:t>
      </w:r>
      <w:r w:rsidR="006F5156" w:rsidRPr="006F5156">
        <w:rPr>
          <w:rFonts w:hint="cs"/>
          <w:cs/>
        </w:rPr>
        <w:t>लक्ष्य</w:t>
      </w:r>
      <w:r w:rsidR="006F5156" w:rsidRPr="006F5156">
        <w:rPr>
          <w:cs/>
        </w:rPr>
        <w:t xml:space="preserve"> </w:t>
      </w:r>
      <w:r w:rsidR="006F5156" w:rsidRPr="006F5156">
        <w:rPr>
          <w:rFonts w:hint="cs"/>
          <w:cs/>
        </w:rPr>
        <w:t>बनाने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लिए</w:t>
      </w:r>
      <w:r w:rsidR="006F5156" w:rsidRPr="006F5156">
        <w:rPr>
          <w:cs/>
        </w:rPr>
        <w:t xml:space="preserve"> </w:t>
      </w:r>
      <w:r w:rsidR="006F5156" w:rsidRPr="006F5156">
        <w:rPr>
          <w:rFonts w:hint="cs"/>
          <w:cs/>
        </w:rPr>
        <w:t>प्रेरित</w:t>
      </w:r>
      <w:r w:rsidR="006F5156" w:rsidRPr="006F5156">
        <w:rPr>
          <w:cs/>
        </w:rPr>
        <w:t xml:space="preserve"> </w:t>
      </w:r>
      <w:r w:rsidR="006F5156" w:rsidRPr="006F5156">
        <w:rPr>
          <w:rFonts w:hint="cs"/>
          <w:cs/>
        </w:rPr>
        <w:t>करती</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इस</w:t>
      </w:r>
      <w:r w:rsidR="006F5156" w:rsidRPr="006F5156">
        <w:rPr>
          <w:cs/>
        </w:rPr>
        <w:t xml:space="preserve"> </w:t>
      </w:r>
      <w:r w:rsidR="006F5156" w:rsidRPr="006F5156">
        <w:rPr>
          <w:rFonts w:hint="cs"/>
          <w:cs/>
        </w:rPr>
        <w:t>राज्य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निर्माण</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रूप</w:t>
      </w:r>
      <w:r w:rsidR="006F5156" w:rsidRPr="006F5156">
        <w:rPr>
          <w:cs/>
        </w:rPr>
        <w:t xml:space="preserve"> </w:t>
      </w:r>
      <w:r w:rsidR="006F5156" w:rsidRPr="006F5156">
        <w:rPr>
          <w:rFonts w:hint="cs"/>
          <w:cs/>
        </w:rPr>
        <w:t>में</w:t>
      </w:r>
      <w:r w:rsidR="006F5156" w:rsidRPr="006F5156">
        <w:t xml:space="preserve">, </w:t>
      </w:r>
      <w:r w:rsidR="006F5156" w:rsidRPr="006F5156">
        <w:rPr>
          <w:rFonts w:hint="cs"/>
          <w:cs/>
        </w:rPr>
        <w:t>दोनों</w:t>
      </w:r>
      <w:r w:rsidR="006F5156" w:rsidRPr="006F5156">
        <w:rPr>
          <w:cs/>
        </w:rPr>
        <w:t xml:space="preserve"> </w:t>
      </w:r>
      <w:r w:rsidR="006F5156" w:rsidRPr="006F5156">
        <w:rPr>
          <w:rFonts w:hint="cs"/>
          <w:cs/>
        </w:rPr>
        <w:t>पृथ्वी</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परमेश्वर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राज्य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नागरिकों</w:t>
      </w:r>
      <w:r w:rsidR="006F5156" w:rsidRPr="006F5156">
        <w:rPr>
          <w:cs/>
        </w:rPr>
        <w:t xml:space="preserve"> </w:t>
      </w:r>
      <w:r w:rsidR="006F5156" w:rsidRPr="006F5156">
        <w:rPr>
          <w:rFonts w:hint="cs"/>
          <w:cs/>
        </w:rPr>
        <w:t>से</w:t>
      </w:r>
      <w:r w:rsidR="006F5156" w:rsidRPr="006F5156">
        <w:rPr>
          <w:cs/>
        </w:rPr>
        <w:t xml:space="preserve"> </w:t>
      </w:r>
      <w:r w:rsidR="006F5156" w:rsidRPr="006F5156">
        <w:rPr>
          <w:rFonts w:hint="cs"/>
          <w:cs/>
        </w:rPr>
        <w:t>भरने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मांग</w:t>
      </w:r>
      <w:r w:rsidR="006F5156" w:rsidRPr="006F5156">
        <w:rPr>
          <w:cs/>
        </w:rPr>
        <w:t xml:space="preserve"> </w:t>
      </w:r>
      <w:r w:rsidR="006F5156" w:rsidRPr="006F5156">
        <w:rPr>
          <w:rFonts w:hint="cs"/>
          <w:cs/>
        </w:rPr>
        <w:t>रखते</w:t>
      </w:r>
      <w:r w:rsidR="006F5156" w:rsidRPr="006F5156">
        <w:rPr>
          <w:cs/>
        </w:rPr>
        <w:t xml:space="preserve"> </w:t>
      </w:r>
      <w:r w:rsidR="006F5156" w:rsidRPr="006F5156">
        <w:rPr>
          <w:rFonts w:hint="cs"/>
          <w:cs/>
        </w:rPr>
        <w:t>हैं</w:t>
      </w:r>
      <w:r w:rsidR="006F5156" w:rsidRPr="006F5156">
        <w:t xml:space="preserve">, </w:t>
      </w:r>
      <w:r w:rsidR="006F5156" w:rsidRPr="006F5156">
        <w:rPr>
          <w:rFonts w:hint="cs"/>
          <w:cs/>
        </w:rPr>
        <w:t>फिर</w:t>
      </w:r>
      <w:r w:rsidR="006F5156" w:rsidRPr="006F5156">
        <w:rPr>
          <w:cs/>
        </w:rPr>
        <w:t xml:space="preserve"> </w:t>
      </w:r>
      <w:r w:rsidR="006F5156" w:rsidRPr="006F5156">
        <w:rPr>
          <w:rFonts w:hint="cs"/>
          <w:cs/>
        </w:rPr>
        <w:t>चाहे</w:t>
      </w:r>
      <w:r w:rsidR="006F5156" w:rsidRPr="006F5156">
        <w:rPr>
          <w:cs/>
        </w:rPr>
        <w:t xml:space="preserve"> </w:t>
      </w:r>
      <w:r w:rsidR="006F5156" w:rsidRPr="006F5156">
        <w:rPr>
          <w:rFonts w:hint="cs"/>
          <w:cs/>
        </w:rPr>
        <w:t>वह</w:t>
      </w:r>
      <w:r w:rsidR="006F5156" w:rsidRPr="006F5156">
        <w:rPr>
          <w:cs/>
        </w:rPr>
        <w:t xml:space="preserve"> </w:t>
      </w:r>
      <w:r w:rsidR="006F5156" w:rsidRPr="006F5156">
        <w:rPr>
          <w:rFonts w:hint="cs"/>
          <w:cs/>
        </w:rPr>
        <w:t>वैवाहिक</w:t>
      </w:r>
      <w:r w:rsidR="006F5156" w:rsidRPr="006F5156">
        <w:rPr>
          <w:cs/>
        </w:rPr>
        <w:t xml:space="preserve"> </w:t>
      </w:r>
      <w:r w:rsidR="006F5156" w:rsidRPr="006F5156">
        <w:rPr>
          <w:rFonts w:hint="cs"/>
          <w:cs/>
        </w:rPr>
        <w:t>संबंध</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बच्चों</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जन्म</w:t>
      </w:r>
      <w:r w:rsidR="006F5156" w:rsidRPr="006F5156">
        <w:rPr>
          <w:cs/>
        </w:rPr>
        <w:t xml:space="preserve"> </w:t>
      </w:r>
      <w:r w:rsidR="006F5156" w:rsidRPr="006F5156">
        <w:rPr>
          <w:rFonts w:hint="cs"/>
          <w:cs/>
        </w:rPr>
        <w:t>देने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द्वारा</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या</w:t>
      </w:r>
      <w:r w:rsidR="006F5156" w:rsidRPr="006F5156">
        <w:rPr>
          <w:cs/>
        </w:rPr>
        <w:t xml:space="preserve"> </w:t>
      </w:r>
      <w:r w:rsidR="006F5156" w:rsidRPr="006F5156">
        <w:rPr>
          <w:rFonts w:hint="cs"/>
          <w:cs/>
        </w:rPr>
        <w:t>सुसमाचार</w:t>
      </w:r>
      <w:r w:rsidR="006F5156" w:rsidRPr="006F5156">
        <w:rPr>
          <w:cs/>
        </w:rPr>
        <w:t xml:space="preserve"> </w:t>
      </w:r>
      <w:r w:rsidR="006F5156" w:rsidRPr="006F5156">
        <w:rPr>
          <w:rFonts w:hint="cs"/>
          <w:cs/>
        </w:rPr>
        <w:t>प्रचार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द्वारा।</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दोनों</w:t>
      </w:r>
      <w:r w:rsidR="006F5156" w:rsidRPr="006F5156">
        <w:rPr>
          <w:cs/>
        </w:rPr>
        <w:t xml:space="preserve"> </w:t>
      </w:r>
      <w:r w:rsidR="006F5156" w:rsidRPr="006F5156">
        <w:rPr>
          <w:rFonts w:hint="cs"/>
          <w:cs/>
        </w:rPr>
        <w:t>हमसे</w:t>
      </w:r>
      <w:r w:rsidR="006F5156" w:rsidRPr="006F5156">
        <w:rPr>
          <w:cs/>
        </w:rPr>
        <w:t xml:space="preserve"> </w:t>
      </w:r>
      <w:r w:rsidR="006F5156" w:rsidRPr="006F5156">
        <w:rPr>
          <w:rFonts w:hint="cs"/>
          <w:cs/>
        </w:rPr>
        <w:t>प्रथ्वी</w:t>
      </w:r>
      <w:r w:rsidR="006F5156" w:rsidRPr="006F5156">
        <w:rPr>
          <w:cs/>
        </w:rPr>
        <w:t xml:space="preserve"> </w:t>
      </w:r>
      <w:r w:rsidR="006F5156" w:rsidRPr="006F5156">
        <w:rPr>
          <w:rFonts w:hint="cs"/>
          <w:cs/>
        </w:rPr>
        <w:t>पर</w:t>
      </w:r>
      <w:r w:rsidR="006F5156" w:rsidRPr="006F5156">
        <w:rPr>
          <w:cs/>
        </w:rPr>
        <w:t xml:space="preserve"> </w:t>
      </w:r>
      <w:r w:rsidR="006F5156" w:rsidRPr="006F5156">
        <w:rPr>
          <w:rFonts w:hint="cs"/>
          <w:cs/>
        </w:rPr>
        <w:t>अधिकार</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मांग</w:t>
      </w:r>
      <w:r w:rsidR="006F5156" w:rsidRPr="006F5156">
        <w:rPr>
          <w:cs/>
        </w:rPr>
        <w:t xml:space="preserve"> </w:t>
      </w:r>
      <w:r w:rsidR="006F5156" w:rsidRPr="006F5156">
        <w:rPr>
          <w:rFonts w:hint="cs"/>
          <w:cs/>
        </w:rPr>
        <w:t>करते</w:t>
      </w:r>
      <w:r w:rsidR="006F5156" w:rsidRPr="006F5156">
        <w:rPr>
          <w:cs/>
        </w:rPr>
        <w:t xml:space="preserve"> </w:t>
      </w:r>
      <w:r w:rsidR="006F5156" w:rsidRPr="006F5156">
        <w:rPr>
          <w:rFonts w:hint="cs"/>
          <w:cs/>
        </w:rPr>
        <w:t>हैं</w:t>
      </w:r>
      <w:r w:rsidR="006F5156" w:rsidRPr="006F5156">
        <w:t xml:space="preserve">, </w:t>
      </w:r>
      <w:r w:rsidR="006F5156" w:rsidRPr="006F5156">
        <w:rPr>
          <w:rFonts w:hint="cs"/>
          <w:cs/>
        </w:rPr>
        <w:t>फिर</w:t>
      </w:r>
      <w:r w:rsidR="006F5156" w:rsidRPr="006F5156">
        <w:rPr>
          <w:cs/>
        </w:rPr>
        <w:t xml:space="preserve"> </w:t>
      </w:r>
      <w:r w:rsidR="006F5156" w:rsidRPr="006F5156">
        <w:rPr>
          <w:rFonts w:hint="cs"/>
          <w:cs/>
        </w:rPr>
        <w:t>चाहे</w:t>
      </w:r>
      <w:r w:rsidR="006F5156" w:rsidRPr="006F5156">
        <w:rPr>
          <w:cs/>
        </w:rPr>
        <w:t xml:space="preserve"> </w:t>
      </w:r>
      <w:r w:rsidR="006F5156" w:rsidRPr="006F5156">
        <w:rPr>
          <w:rFonts w:hint="cs"/>
          <w:cs/>
        </w:rPr>
        <w:t>वह</w:t>
      </w:r>
      <w:r w:rsidR="006F5156" w:rsidRPr="006F5156">
        <w:rPr>
          <w:cs/>
        </w:rPr>
        <w:t xml:space="preserve"> </w:t>
      </w:r>
      <w:r w:rsidR="006F5156" w:rsidRPr="006F5156">
        <w:rPr>
          <w:rFonts w:hint="cs"/>
          <w:cs/>
        </w:rPr>
        <w:t>समाजों</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निर्माण</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द्वारा</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या</w:t>
      </w:r>
      <w:r w:rsidR="006F5156" w:rsidRPr="006F5156">
        <w:rPr>
          <w:cs/>
        </w:rPr>
        <w:t xml:space="preserve"> </w:t>
      </w:r>
      <w:r w:rsidR="006F5156" w:rsidRPr="006F5156">
        <w:rPr>
          <w:rFonts w:hint="cs"/>
          <w:cs/>
        </w:rPr>
        <w:t>जातियों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चेला</w:t>
      </w:r>
      <w:r w:rsidR="006F5156" w:rsidRPr="006F5156">
        <w:rPr>
          <w:cs/>
        </w:rPr>
        <w:t xml:space="preserve"> </w:t>
      </w:r>
      <w:r w:rsidR="006F5156" w:rsidRPr="006F5156">
        <w:rPr>
          <w:rFonts w:hint="cs"/>
          <w:cs/>
        </w:rPr>
        <w:t>बनाने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द्वारा।</w:t>
      </w:r>
    </w:p>
    <w:p w14:paraId="402CE4D4" w14:textId="7EAE462E" w:rsidR="006F5156" w:rsidRPr="006F5156" w:rsidRDefault="00AB2D50" w:rsidP="006F5156">
      <w:pPr>
        <w:pStyle w:val="BodyText0"/>
      </w:pPr>
      <w:r>
        <w:rPr>
          <w:cs/>
        </w:rPr>
        <mc:AlternateContent>
          <mc:Choice Requires="wps">
            <w:drawing>
              <wp:anchor distT="0" distB="0" distL="114300" distR="114300" simplePos="0" relativeHeight="252069888" behindDoc="0" locked="1" layoutInCell="1" allowOverlap="1" wp14:anchorId="7EC74C77" wp14:editId="30401510">
                <wp:simplePos x="0" y="0"/>
                <wp:positionH relativeFrom="leftMargin">
                  <wp:posOffset>419100</wp:posOffset>
                </wp:positionH>
                <wp:positionV relativeFrom="line">
                  <wp:posOffset>0</wp:posOffset>
                </wp:positionV>
                <wp:extent cx="356235" cy="356235"/>
                <wp:effectExtent l="0" t="0" r="0" b="0"/>
                <wp:wrapNone/>
                <wp:docPr id="461"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988B35" w14:textId="19663D42" w:rsidR="00F95324" w:rsidRPr="00A535F7" w:rsidRDefault="00F95324" w:rsidP="00AB2D50">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74C77" id="PARA199" o:spid="_x0000_s1228" type="#_x0000_t202" style="position:absolute;left:0;text-align:left;margin-left:33pt;margin-top:0;width:28.05pt;height:28.05pt;z-index:252069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jhgNOKgIAAFEEAAAOAAAAAAAAAAAAAAAAAC4CAABkcnMvZTJv&#10;RG9jLnhtbFBLAQItABQABgAIAAAAIQCNZ0Pc3AAAAAYBAAAPAAAAAAAAAAAAAAAAAIQEAABkcnMv&#10;ZG93bnJldi54bWxQSwUGAAAAAAQABADzAAAAjQUAAAAA&#10;" filled="f" stroked="f" strokeweight=".5pt">
                <v:textbox inset="0,0,0,0">
                  <w:txbxContent>
                    <w:p w14:paraId="53988B35" w14:textId="19663D42" w:rsidR="00F95324" w:rsidRPr="00A535F7" w:rsidRDefault="00F95324" w:rsidP="00AB2D50">
                      <w:pPr>
                        <w:pStyle w:val="ParaNumbering"/>
                      </w:pPr>
                      <w:r>
                        <w:t>199</w:t>
                      </w:r>
                    </w:p>
                  </w:txbxContent>
                </v:textbox>
                <w10:wrap anchorx="margin" anchory="line"/>
                <w10:anchorlock/>
              </v:shape>
            </w:pict>
          </mc:Fallback>
        </mc:AlternateContent>
      </w:r>
      <w:r w:rsidR="006F5156" w:rsidRPr="006F5156">
        <w:rPr>
          <w:rFonts w:hint="cs"/>
          <w:cs/>
        </w:rPr>
        <w:t>हम</w:t>
      </w:r>
      <w:r w:rsidR="006F5156" w:rsidRPr="006F5156">
        <w:rPr>
          <w:cs/>
        </w:rPr>
        <w:t xml:space="preserve"> </w:t>
      </w:r>
      <w:r w:rsidR="006F5156" w:rsidRPr="006F5156">
        <w:rPr>
          <w:rFonts w:hint="cs"/>
          <w:cs/>
        </w:rPr>
        <w:t>इन</w:t>
      </w:r>
      <w:r w:rsidR="006F5156" w:rsidRPr="006F5156">
        <w:rPr>
          <w:cs/>
        </w:rPr>
        <w:t xml:space="preserve"> </w:t>
      </w:r>
      <w:r w:rsidR="006F5156" w:rsidRPr="006F5156">
        <w:rPr>
          <w:rFonts w:hint="cs"/>
          <w:cs/>
        </w:rPr>
        <w:t>समानताओं</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यह</w:t>
      </w:r>
      <w:r w:rsidR="006F5156" w:rsidRPr="006F5156">
        <w:rPr>
          <w:cs/>
        </w:rPr>
        <w:t xml:space="preserve"> </w:t>
      </w:r>
      <w:r w:rsidR="006F5156" w:rsidRPr="006F5156">
        <w:rPr>
          <w:rFonts w:hint="cs"/>
          <w:cs/>
        </w:rPr>
        <w:t>कहने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द्वारा</w:t>
      </w:r>
      <w:r w:rsidR="006F5156" w:rsidRPr="006F5156">
        <w:rPr>
          <w:cs/>
        </w:rPr>
        <w:t xml:space="preserve"> </w:t>
      </w:r>
      <w:r w:rsidR="006F5156" w:rsidRPr="006F5156">
        <w:rPr>
          <w:rFonts w:hint="cs"/>
          <w:cs/>
        </w:rPr>
        <w:t>सारगर्भित</w:t>
      </w:r>
      <w:r w:rsidR="006F5156" w:rsidRPr="006F5156">
        <w:rPr>
          <w:cs/>
        </w:rPr>
        <w:t xml:space="preserve"> </w:t>
      </w:r>
      <w:r w:rsidR="006F5156" w:rsidRPr="006F5156">
        <w:rPr>
          <w:rFonts w:hint="cs"/>
          <w:cs/>
        </w:rPr>
        <w:t>कर</w:t>
      </w:r>
      <w:r w:rsidR="006F5156" w:rsidRPr="006F5156">
        <w:rPr>
          <w:cs/>
        </w:rPr>
        <w:t xml:space="preserve"> </w:t>
      </w:r>
      <w:r w:rsidR="006F5156" w:rsidRPr="006F5156">
        <w:rPr>
          <w:rFonts w:hint="cs"/>
          <w:cs/>
        </w:rPr>
        <w:t>सकते</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मसीह</w:t>
      </w:r>
      <w:r w:rsidR="006F5156" w:rsidRPr="006F5156">
        <w:rPr>
          <w:cs/>
        </w:rPr>
        <w:t xml:space="preserve"> </w:t>
      </w:r>
      <w:r w:rsidR="006F5156" w:rsidRPr="006F5156">
        <w:rPr>
          <w:rFonts w:hint="cs"/>
          <w:cs/>
        </w:rPr>
        <w:t>द्वारा</w:t>
      </w:r>
      <w:r w:rsidR="006F5156" w:rsidRPr="006F5156">
        <w:rPr>
          <w:cs/>
        </w:rPr>
        <w:t xml:space="preserve"> </w:t>
      </w:r>
      <w:r w:rsidR="006F5156" w:rsidRPr="006F5156">
        <w:rPr>
          <w:rFonts w:hint="cs"/>
          <w:cs/>
        </w:rPr>
        <w:t>लागू</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जब</w:t>
      </w:r>
      <w:r w:rsidR="006F5156" w:rsidRPr="006F5156">
        <w:rPr>
          <w:cs/>
        </w:rPr>
        <w:t xml:space="preserve"> </w:t>
      </w:r>
      <w:r w:rsidR="006F5156" w:rsidRPr="006F5156">
        <w:rPr>
          <w:rFonts w:hint="cs"/>
          <w:cs/>
        </w:rPr>
        <w:t>तक</w:t>
      </w:r>
      <w:r w:rsidR="006F5156" w:rsidRPr="006F5156">
        <w:rPr>
          <w:cs/>
        </w:rPr>
        <w:t xml:space="preserve"> </w:t>
      </w:r>
      <w:r w:rsidR="006F5156" w:rsidRPr="006F5156">
        <w:rPr>
          <w:rFonts w:hint="cs"/>
          <w:cs/>
        </w:rPr>
        <w:t>उसका</w:t>
      </w:r>
      <w:r w:rsidR="006F5156" w:rsidRPr="006F5156">
        <w:rPr>
          <w:cs/>
        </w:rPr>
        <w:t xml:space="preserve"> </w:t>
      </w:r>
      <w:r w:rsidR="006F5156" w:rsidRPr="006F5156">
        <w:rPr>
          <w:rFonts w:hint="cs"/>
          <w:cs/>
        </w:rPr>
        <w:t>पुनरागमन</w:t>
      </w:r>
      <w:r w:rsidR="006F5156" w:rsidRPr="006F5156">
        <w:rPr>
          <w:cs/>
        </w:rPr>
        <w:t xml:space="preserve"> </w:t>
      </w:r>
      <w:r w:rsidR="006F5156" w:rsidRPr="006F5156">
        <w:rPr>
          <w:rFonts w:hint="cs"/>
          <w:cs/>
        </w:rPr>
        <w:t>नहीं</w:t>
      </w:r>
      <w:r w:rsidR="006F5156" w:rsidRPr="006F5156">
        <w:rPr>
          <w:cs/>
        </w:rPr>
        <w:t xml:space="preserve"> </w:t>
      </w:r>
      <w:r w:rsidR="006F5156" w:rsidRPr="006F5156">
        <w:rPr>
          <w:rFonts w:hint="cs"/>
          <w:cs/>
        </w:rPr>
        <w:t>होता।</w:t>
      </w:r>
      <w:r w:rsidR="006F5156" w:rsidRPr="006F5156">
        <w:rPr>
          <w:cs/>
        </w:rPr>
        <w:t xml:space="preserve"> </w:t>
      </w:r>
      <w:r w:rsidR="006F5156" w:rsidRPr="006F5156">
        <w:rPr>
          <w:rFonts w:hint="cs"/>
          <w:cs/>
        </w:rPr>
        <w:t>मसीह</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पृथ्वी</w:t>
      </w:r>
      <w:r w:rsidR="006F5156" w:rsidRPr="006F5156">
        <w:rPr>
          <w:cs/>
        </w:rPr>
        <w:t xml:space="preserve"> </w:t>
      </w:r>
      <w:r w:rsidR="006F5156" w:rsidRPr="006F5156">
        <w:rPr>
          <w:rFonts w:hint="cs"/>
          <w:cs/>
        </w:rPr>
        <w:t>पर</w:t>
      </w:r>
      <w:r w:rsidR="006F5156" w:rsidRPr="006F5156">
        <w:rPr>
          <w:cs/>
        </w:rPr>
        <w:t xml:space="preserve"> </w:t>
      </w:r>
      <w:r w:rsidR="006F5156" w:rsidRPr="006F5156">
        <w:rPr>
          <w:rFonts w:hint="cs"/>
          <w:cs/>
        </w:rPr>
        <w:t>सेवकाई</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समय</w:t>
      </w:r>
      <w:r w:rsidR="006F5156" w:rsidRPr="006F5156">
        <w:rPr>
          <w:cs/>
        </w:rPr>
        <w:t xml:space="preserve"> </w:t>
      </w:r>
      <w:r w:rsidR="006F5156" w:rsidRPr="006F5156">
        <w:rPr>
          <w:rFonts w:hint="cs"/>
          <w:cs/>
        </w:rPr>
        <w:t>से</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लागू</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एक</w:t>
      </w:r>
      <w:r w:rsidR="006F5156" w:rsidRPr="006F5156">
        <w:rPr>
          <w:cs/>
        </w:rPr>
        <w:t xml:space="preserve"> </w:t>
      </w:r>
      <w:r w:rsidR="006F5156" w:rsidRPr="006F5156">
        <w:rPr>
          <w:rFonts w:hint="cs"/>
          <w:cs/>
        </w:rPr>
        <w:t>महत्वपूर्ण</w:t>
      </w:r>
      <w:r w:rsidR="006F5156" w:rsidRPr="006F5156">
        <w:rPr>
          <w:cs/>
        </w:rPr>
        <w:t xml:space="preserve"> </w:t>
      </w:r>
      <w:r w:rsidR="006F5156" w:rsidRPr="006F5156">
        <w:rPr>
          <w:rFonts w:hint="cs"/>
          <w:cs/>
        </w:rPr>
        <w:t>मार्ग</w:t>
      </w:r>
      <w:r w:rsidR="006F5156" w:rsidRPr="006F5156">
        <w:rPr>
          <w:cs/>
        </w:rPr>
        <w:t xml:space="preserve"> </w:t>
      </w:r>
      <w:r w:rsidR="006F5156" w:rsidRPr="006F5156">
        <w:rPr>
          <w:rFonts w:hint="cs"/>
          <w:cs/>
        </w:rPr>
        <w:t>रही</w:t>
      </w:r>
      <w:r w:rsidR="006F5156" w:rsidRPr="006F5156">
        <w:rPr>
          <w:cs/>
        </w:rPr>
        <w:t xml:space="preserve"> </w:t>
      </w:r>
      <w:r w:rsidR="006F5156" w:rsidRPr="006F5156">
        <w:rPr>
          <w:rFonts w:hint="cs"/>
          <w:cs/>
        </w:rPr>
        <w:t>है</w:t>
      </w:r>
      <w:r w:rsidR="006F5156" w:rsidRPr="006F5156">
        <w:t xml:space="preserve">, </w:t>
      </w:r>
      <w:r w:rsidR="006F5156" w:rsidRPr="006F5156">
        <w:rPr>
          <w:rFonts w:hint="cs"/>
          <w:cs/>
        </w:rPr>
        <w:t>और</w:t>
      </w:r>
      <w:r w:rsidR="006F5156" w:rsidRPr="006F5156">
        <w:rPr>
          <w:cs/>
        </w:rPr>
        <w:t xml:space="preserve"> </w:t>
      </w:r>
      <w:r w:rsidR="006F5156" w:rsidRPr="006F5156">
        <w:rPr>
          <w:rFonts w:hint="cs"/>
          <w:cs/>
        </w:rPr>
        <w:t>यह</w:t>
      </w:r>
      <w:r w:rsidR="006F5156" w:rsidRPr="006F5156">
        <w:rPr>
          <w:cs/>
        </w:rPr>
        <w:t xml:space="preserve"> </w:t>
      </w:r>
      <w:r w:rsidR="006F5156" w:rsidRPr="006F5156">
        <w:rPr>
          <w:rFonts w:hint="cs"/>
          <w:cs/>
        </w:rPr>
        <w:t>कलीसिया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जिम्मेदारी</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वह</w:t>
      </w:r>
      <w:r w:rsidR="006F5156" w:rsidRPr="006F5156">
        <w:rPr>
          <w:cs/>
        </w:rPr>
        <w:t xml:space="preserve"> </w:t>
      </w:r>
      <w:r w:rsidR="006F5156" w:rsidRPr="006F5156">
        <w:rPr>
          <w:rFonts w:hint="cs"/>
          <w:cs/>
        </w:rPr>
        <w:t>उसका</w:t>
      </w:r>
      <w:r w:rsidR="006F5156" w:rsidRPr="006F5156">
        <w:rPr>
          <w:cs/>
        </w:rPr>
        <w:t xml:space="preserve"> </w:t>
      </w:r>
      <w:r w:rsidR="006F5156" w:rsidRPr="006F5156">
        <w:rPr>
          <w:rFonts w:hint="cs"/>
          <w:cs/>
        </w:rPr>
        <w:t>पालन</w:t>
      </w:r>
      <w:r w:rsidR="006F5156" w:rsidRPr="006F5156">
        <w:rPr>
          <w:cs/>
        </w:rPr>
        <w:t xml:space="preserve"> </w:t>
      </w:r>
      <w:r w:rsidR="006F5156" w:rsidRPr="006F5156">
        <w:rPr>
          <w:rFonts w:hint="cs"/>
          <w:cs/>
        </w:rPr>
        <w:t>करे।</w:t>
      </w:r>
    </w:p>
    <w:p w14:paraId="15536080" w14:textId="1FD0B9C6" w:rsidR="006F5156" w:rsidRPr="006F5156" w:rsidRDefault="00AB2D50" w:rsidP="006F5156">
      <w:pPr>
        <w:pStyle w:val="BodyText0"/>
      </w:pPr>
      <w:r>
        <w:rPr>
          <w:cs/>
        </w:rPr>
        <mc:AlternateContent>
          <mc:Choice Requires="wps">
            <w:drawing>
              <wp:anchor distT="0" distB="0" distL="114300" distR="114300" simplePos="0" relativeHeight="252071936" behindDoc="0" locked="1" layoutInCell="1" allowOverlap="1" wp14:anchorId="2573AEDB" wp14:editId="26D40E94">
                <wp:simplePos x="0" y="0"/>
                <wp:positionH relativeFrom="leftMargin">
                  <wp:posOffset>419100</wp:posOffset>
                </wp:positionH>
                <wp:positionV relativeFrom="line">
                  <wp:posOffset>0</wp:posOffset>
                </wp:positionV>
                <wp:extent cx="356235" cy="356235"/>
                <wp:effectExtent l="0" t="0" r="0" b="0"/>
                <wp:wrapNone/>
                <wp:docPr id="462"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171C47" w14:textId="060AFB43" w:rsidR="00F95324" w:rsidRPr="00A535F7" w:rsidRDefault="00F95324" w:rsidP="00AB2D50">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3AEDB" id="PARA200" o:spid="_x0000_s1229" type="#_x0000_t202" style="position:absolute;left:0;text-align:left;margin-left:33pt;margin-top:0;width:28.05pt;height:28.05pt;z-index:252071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yYKQ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wM7JgpAgAAUQQAAA4AAAAAAAAAAAAAAAAALgIAAGRycy9lMm9E&#10;b2MueG1sUEsBAi0AFAAGAAgAAAAhAI1nQ9zcAAAABgEAAA8AAAAAAAAAAAAAAAAAgwQAAGRycy9k&#10;b3ducmV2LnhtbFBLBQYAAAAABAAEAPMAAACMBQAAAAA=&#10;" filled="f" stroked="f" strokeweight=".5pt">
                <v:textbox inset="0,0,0,0">
                  <w:txbxContent>
                    <w:p w14:paraId="3E171C47" w14:textId="060AFB43" w:rsidR="00F95324" w:rsidRPr="00A535F7" w:rsidRDefault="00F95324" w:rsidP="00AB2D50">
                      <w:pPr>
                        <w:pStyle w:val="ParaNumbering"/>
                      </w:pPr>
                      <w:r>
                        <w:t>200</w:t>
                      </w:r>
                    </w:p>
                  </w:txbxContent>
                </v:textbox>
                <w10:wrap anchorx="margin" anchory="line"/>
                <w10:anchorlock/>
              </v:shape>
            </w:pict>
          </mc:Fallback>
        </mc:AlternateContent>
      </w:r>
      <w:r w:rsidR="006F5156" w:rsidRPr="006F5156">
        <w:rPr>
          <w:rFonts w:hint="cs"/>
          <w:cs/>
        </w:rPr>
        <w:t>इन</w:t>
      </w:r>
      <w:r w:rsidR="006F5156" w:rsidRPr="006F5156">
        <w:rPr>
          <w:cs/>
        </w:rPr>
        <w:t xml:space="preserve"> </w:t>
      </w:r>
      <w:r w:rsidR="006F5156" w:rsidRPr="006F5156">
        <w:rPr>
          <w:rFonts w:hint="cs"/>
          <w:cs/>
        </w:rPr>
        <w:t>समानताओं</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अतिरिक्त</w:t>
      </w:r>
      <w:r w:rsidR="006F5156" w:rsidRPr="006F5156">
        <w:t xml:space="preserve">, </w: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बीच</w:t>
      </w:r>
      <w:r w:rsidR="006F5156" w:rsidRPr="006F5156">
        <w:rPr>
          <w:cs/>
        </w:rPr>
        <w:t xml:space="preserve"> </w:t>
      </w:r>
      <w:r w:rsidR="006F5156" w:rsidRPr="006F5156">
        <w:rPr>
          <w:rFonts w:hint="cs"/>
          <w:cs/>
        </w:rPr>
        <w:t>कुछ</w:t>
      </w:r>
      <w:r w:rsidR="006F5156" w:rsidRPr="006F5156">
        <w:rPr>
          <w:cs/>
        </w:rPr>
        <w:t xml:space="preserve"> </w:t>
      </w:r>
      <w:r w:rsidR="006F5156" w:rsidRPr="006F5156">
        <w:rPr>
          <w:rFonts w:hint="cs"/>
          <w:cs/>
        </w:rPr>
        <w:t>भिन्नताएं</w:t>
      </w:r>
      <w:r w:rsidR="006F5156" w:rsidRPr="006F5156">
        <w:rPr>
          <w:cs/>
        </w:rPr>
        <w:t xml:space="preserve"> </w:t>
      </w:r>
      <w:r w:rsidR="006F5156" w:rsidRPr="006F5156">
        <w:rPr>
          <w:rFonts w:hint="cs"/>
          <w:cs/>
        </w:rPr>
        <w:t>भी</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जिन</w:t>
      </w:r>
      <w:r w:rsidR="006F5156" w:rsidRPr="006F5156">
        <w:rPr>
          <w:cs/>
        </w:rPr>
        <w:t xml:space="preserve"> </w:t>
      </w:r>
      <w:r w:rsidR="006F5156" w:rsidRPr="006F5156">
        <w:rPr>
          <w:rFonts w:hint="cs"/>
          <w:cs/>
        </w:rPr>
        <w:t>पर</w:t>
      </w:r>
      <w:r w:rsidR="006F5156" w:rsidRPr="006F5156">
        <w:rPr>
          <w:cs/>
        </w:rPr>
        <w:t xml:space="preserve"> </w:t>
      </w:r>
      <w:r w:rsidR="006F5156" w:rsidRPr="006F5156">
        <w:rPr>
          <w:rFonts w:hint="cs"/>
          <w:cs/>
        </w:rPr>
        <w:t>हमें</w:t>
      </w:r>
      <w:r w:rsidR="006F5156" w:rsidRPr="006F5156">
        <w:rPr>
          <w:cs/>
        </w:rPr>
        <w:t xml:space="preserve"> </w:t>
      </w:r>
      <w:r w:rsidR="006F5156" w:rsidRPr="006F5156">
        <w:rPr>
          <w:rFonts w:hint="cs"/>
          <w:cs/>
        </w:rPr>
        <w:t>ध्यान</w:t>
      </w:r>
      <w:r w:rsidR="006F5156" w:rsidRPr="006F5156">
        <w:rPr>
          <w:cs/>
        </w:rPr>
        <w:t xml:space="preserve"> </w:t>
      </w:r>
      <w:r w:rsidR="006F5156" w:rsidRPr="006F5156">
        <w:rPr>
          <w:rFonts w:hint="cs"/>
          <w:cs/>
        </w:rPr>
        <w:t>देना</w:t>
      </w:r>
      <w:r w:rsidR="006F5156" w:rsidRPr="006F5156">
        <w:rPr>
          <w:cs/>
        </w:rPr>
        <w:t xml:space="preserve"> </w:t>
      </w:r>
      <w:r w:rsidR="006F5156" w:rsidRPr="006F5156">
        <w:rPr>
          <w:rFonts w:hint="cs"/>
          <w:cs/>
        </w:rPr>
        <w:t>है।</w:t>
      </w:r>
    </w:p>
    <w:p w14:paraId="3AA9CCEA" w14:textId="603B5F39" w:rsidR="006F5156" w:rsidRPr="006F5156" w:rsidRDefault="00AB2D50" w:rsidP="006F5156">
      <w:pPr>
        <w:pStyle w:val="BodyText0"/>
      </w:pPr>
      <w:r>
        <w:rPr>
          <w:cs/>
        </w:rPr>
        <mc:AlternateContent>
          <mc:Choice Requires="wps">
            <w:drawing>
              <wp:anchor distT="0" distB="0" distL="114300" distR="114300" simplePos="0" relativeHeight="252073984" behindDoc="0" locked="1" layoutInCell="1" allowOverlap="1" wp14:anchorId="60C0E66C" wp14:editId="2F77ED36">
                <wp:simplePos x="0" y="0"/>
                <wp:positionH relativeFrom="leftMargin">
                  <wp:posOffset>419100</wp:posOffset>
                </wp:positionH>
                <wp:positionV relativeFrom="line">
                  <wp:posOffset>0</wp:posOffset>
                </wp:positionV>
                <wp:extent cx="356235" cy="356235"/>
                <wp:effectExtent l="0" t="0" r="0" b="0"/>
                <wp:wrapNone/>
                <wp:docPr id="463"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D4E3CA" w14:textId="49273604" w:rsidR="00F95324" w:rsidRPr="00A535F7" w:rsidRDefault="00F95324" w:rsidP="00AB2D50">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0E66C" id="PARA201" o:spid="_x0000_s1230" type="#_x0000_t202" style="position:absolute;left:0;text-align:left;margin-left:33pt;margin-top:0;width:28.05pt;height:28.05pt;z-index:252073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b8oMQpAgAAUQQAAA4AAAAAAAAAAAAAAAAALgIAAGRycy9lMm9E&#10;b2MueG1sUEsBAi0AFAAGAAgAAAAhAI1nQ9zcAAAABgEAAA8AAAAAAAAAAAAAAAAAgwQAAGRycy9k&#10;b3ducmV2LnhtbFBLBQYAAAAABAAEAPMAAACMBQAAAAA=&#10;" filled="f" stroked="f" strokeweight=".5pt">
                <v:textbox inset="0,0,0,0">
                  <w:txbxContent>
                    <w:p w14:paraId="73D4E3CA" w14:textId="49273604" w:rsidR="00F95324" w:rsidRPr="00A535F7" w:rsidRDefault="00F95324" w:rsidP="00AB2D50">
                      <w:pPr>
                        <w:pStyle w:val="ParaNumbering"/>
                      </w:pPr>
                      <w:r>
                        <w:t>201</w:t>
                      </w:r>
                    </w:p>
                  </w:txbxContent>
                </v:textbox>
                <w10:wrap anchorx="margin" anchory="line"/>
                <w10:anchorlock/>
              </v:shape>
            </w:pict>
          </mc:Fallback>
        </mc:AlternateConten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बीच</w:t>
      </w:r>
      <w:r w:rsidR="006F5156" w:rsidRPr="006F5156">
        <w:rPr>
          <w:cs/>
        </w:rPr>
        <w:t xml:space="preserve"> </w:t>
      </w:r>
      <w:r w:rsidR="006F5156" w:rsidRPr="006F5156">
        <w:rPr>
          <w:rFonts w:hint="cs"/>
          <w:cs/>
        </w:rPr>
        <w:t>एक</w:t>
      </w:r>
      <w:r w:rsidR="006F5156" w:rsidRPr="006F5156">
        <w:rPr>
          <w:cs/>
        </w:rPr>
        <w:t xml:space="preserve"> </w:t>
      </w:r>
      <w:r w:rsidR="006F5156" w:rsidRPr="006F5156">
        <w:rPr>
          <w:rFonts w:hint="cs"/>
          <w:cs/>
        </w:rPr>
        <w:t>महत्वपूर्ण</w:t>
      </w:r>
      <w:r w:rsidR="006F5156" w:rsidRPr="006F5156">
        <w:rPr>
          <w:cs/>
        </w:rPr>
        <w:t xml:space="preserve"> </w:t>
      </w:r>
      <w:r w:rsidR="006F5156" w:rsidRPr="006F5156">
        <w:rPr>
          <w:rFonts w:hint="cs"/>
          <w:cs/>
        </w:rPr>
        <w:t>अंतर</w:t>
      </w:r>
      <w:r w:rsidR="006F5156" w:rsidRPr="006F5156">
        <w:rPr>
          <w:cs/>
        </w:rPr>
        <w:t xml:space="preserve"> </w:t>
      </w:r>
      <w:r w:rsidR="006F5156" w:rsidRPr="006F5156">
        <w:rPr>
          <w:rFonts w:hint="cs"/>
          <w:cs/>
        </w:rPr>
        <w:t>यह</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हर</w:t>
      </w:r>
      <w:r w:rsidR="006F5156" w:rsidRPr="006F5156">
        <w:rPr>
          <w:cs/>
        </w:rPr>
        <w:t xml:space="preserve"> </w:t>
      </w:r>
      <w:r w:rsidR="006F5156" w:rsidRPr="006F5156">
        <w:rPr>
          <w:rFonts w:hint="cs"/>
          <w:cs/>
        </w:rPr>
        <w:t>युग</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लिए</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मसीह</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पुनरागमन</w:t>
      </w:r>
      <w:r w:rsidR="006F5156" w:rsidRPr="006F5156">
        <w:rPr>
          <w:cs/>
        </w:rPr>
        <w:t xml:space="preserve"> </w:t>
      </w:r>
      <w:r w:rsidR="006F5156" w:rsidRPr="006F5156">
        <w:rPr>
          <w:rFonts w:hint="cs"/>
          <w:cs/>
        </w:rPr>
        <w:t>से</w:t>
      </w:r>
      <w:r w:rsidR="006F5156" w:rsidRPr="006F5156">
        <w:rPr>
          <w:cs/>
        </w:rPr>
        <w:t xml:space="preserve"> </w:t>
      </w:r>
      <w:r w:rsidR="006F5156" w:rsidRPr="006F5156">
        <w:rPr>
          <w:rFonts w:hint="cs"/>
          <w:cs/>
        </w:rPr>
        <w:t>पहले</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कलीसिया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विशेष</w:t>
      </w:r>
      <w:r w:rsidR="006F5156" w:rsidRPr="006F5156">
        <w:rPr>
          <w:cs/>
        </w:rPr>
        <w:t xml:space="preserve"> </w:t>
      </w:r>
      <w:r w:rsidR="006F5156" w:rsidRPr="006F5156">
        <w:rPr>
          <w:rFonts w:hint="cs"/>
          <w:cs/>
        </w:rPr>
        <w:t>परिस्थिति</w:t>
      </w:r>
      <w:r w:rsidR="006F5156" w:rsidRPr="006F5156">
        <w:rPr>
          <w:cs/>
        </w:rPr>
        <w:t xml:space="preserve"> </w:t>
      </w:r>
      <w:r w:rsidR="006F5156" w:rsidRPr="006F5156">
        <w:rPr>
          <w:rFonts w:hint="cs"/>
          <w:cs/>
        </w:rPr>
        <w:t>पर</w:t>
      </w:r>
      <w:r w:rsidR="006F5156" w:rsidRPr="006F5156">
        <w:rPr>
          <w:cs/>
        </w:rPr>
        <w:t xml:space="preserve"> </w:t>
      </w:r>
      <w:r w:rsidR="006F5156" w:rsidRPr="006F5156">
        <w:rPr>
          <w:rFonts w:hint="cs"/>
          <w:cs/>
        </w:rPr>
        <w:t>ध्यान</w:t>
      </w:r>
      <w:r w:rsidR="006F5156" w:rsidRPr="006F5156">
        <w:rPr>
          <w:cs/>
        </w:rPr>
        <w:t xml:space="preserve"> </w:t>
      </w:r>
      <w:r w:rsidR="006F5156" w:rsidRPr="006F5156">
        <w:rPr>
          <w:rFonts w:hint="cs"/>
          <w:cs/>
        </w:rPr>
        <w:t>देता</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सृष्टि</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समय</w:t>
      </w:r>
      <w:r w:rsidR="006F5156" w:rsidRPr="006F5156">
        <w:rPr>
          <w:cs/>
        </w:rPr>
        <w:t xml:space="preserve"> </w:t>
      </w:r>
      <w:r w:rsidR="006F5156" w:rsidRPr="006F5156">
        <w:rPr>
          <w:rFonts w:hint="cs"/>
          <w:cs/>
        </w:rPr>
        <w:t>दिया</w:t>
      </w:r>
      <w:r w:rsidR="006F5156" w:rsidRPr="006F5156">
        <w:rPr>
          <w:cs/>
        </w:rPr>
        <w:t xml:space="preserve"> </w:t>
      </w:r>
      <w:r w:rsidR="006F5156" w:rsidRPr="006F5156">
        <w:rPr>
          <w:rFonts w:hint="cs"/>
          <w:cs/>
        </w:rPr>
        <w:t>गया</w:t>
      </w:r>
      <w:r w:rsidR="006F5156" w:rsidRPr="006F5156">
        <w:rPr>
          <w:cs/>
        </w:rPr>
        <w:t xml:space="preserve"> </w:t>
      </w:r>
      <w:r w:rsidR="006F5156" w:rsidRPr="006F5156">
        <w:rPr>
          <w:rFonts w:hint="cs"/>
          <w:cs/>
        </w:rPr>
        <w:t>था</w:t>
      </w:r>
      <w:r w:rsidR="006F5156" w:rsidRPr="006F5156">
        <w:t xml:space="preserve">, </w:t>
      </w:r>
      <w:r w:rsidR="006F5156" w:rsidRPr="006F5156">
        <w:rPr>
          <w:rFonts w:hint="cs"/>
          <w:cs/>
        </w:rPr>
        <w:t>और</w:t>
      </w:r>
      <w:r w:rsidR="006F5156" w:rsidRPr="006F5156">
        <w:rPr>
          <w:cs/>
        </w:rPr>
        <w:t xml:space="preserve"> </w:t>
      </w:r>
      <w:r w:rsidR="006F5156" w:rsidRPr="006F5156">
        <w:rPr>
          <w:rFonts w:hint="cs"/>
          <w:cs/>
        </w:rPr>
        <w:t>उसी</w:t>
      </w:r>
      <w:r w:rsidR="006F5156" w:rsidRPr="006F5156">
        <w:rPr>
          <w:cs/>
        </w:rPr>
        <w:t xml:space="preserve"> </w:t>
      </w:r>
      <w:r w:rsidR="006F5156" w:rsidRPr="006F5156">
        <w:rPr>
          <w:rFonts w:hint="cs"/>
          <w:cs/>
        </w:rPr>
        <w:t>समय</w:t>
      </w:r>
      <w:r w:rsidR="006F5156" w:rsidRPr="006F5156">
        <w:rPr>
          <w:cs/>
        </w:rPr>
        <w:t xml:space="preserve"> </w:t>
      </w:r>
      <w:r w:rsidR="006F5156" w:rsidRPr="006F5156">
        <w:rPr>
          <w:rFonts w:hint="cs"/>
          <w:cs/>
        </w:rPr>
        <w:t>से</w:t>
      </w:r>
      <w:r w:rsidR="006F5156" w:rsidRPr="006F5156">
        <w:rPr>
          <w:cs/>
        </w:rPr>
        <w:t xml:space="preserve"> </w:t>
      </w:r>
      <w:r w:rsidR="006F5156" w:rsidRPr="006F5156">
        <w:rPr>
          <w:rFonts w:hint="cs"/>
          <w:cs/>
        </w:rPr>
        <w:t>यह</w:t>
      </w:r>
      <w:r w:rsidR="006F5156" w:rsidRPr="006F5156">
        <w:rPr>
          <w:cs/>
        </w:rPr>
        <w:t xml:space="preserve"> </w:t>
      </w:r>
      <w:r w:rsidR="006F5156" w:rsidRPr="006F5156">
        <w:rPr>
          <w:rFonts w:hint="cs"/>
          <w:cs/>
        </w:rPr>
        <w:t>सदैव</w:t>
      </w:r>
      <w:r w:rsidR="006F5156" w:rsidRPr="006F5156">
        <w:rPr>
          <w:cs/>
        </w:rPr>
        <w:t xml:space="preserve"> </w:t>
      </w:r>
      <w:r w:rsidR="006F5156" w:rsidRPr="006F5156">
        <w:rPr>
          <w:rFonts w:hint="cs"/>
          <w:cs/>
        </w:rPr>
        <w:t>मानवजाति</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कार्य</w:t>
      </w:r>
      <w:r w:rsidR="006F5156" w:rsidRPr="006F5156">
        <w:rPr>
          <w:cs/>
        </w:rPr>
        <w:t xml:space="preserve"> </w:t>
      </w:r>
      <w:r w:rsidR="006F5156" w:rsidRPr="006F5156">
        <w:rPr>
          <w:rFonts w:hint="cs"/>
          <w:cs/>
        </w:rPr>
        <w:t>रहा</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वह</w:t>
      </w:r>
      <w:r w:rsidR="006F5156" w:rsidRPr="006F5156">
        <w:rPr>
          <w:cs/>
        </w:rPr>
        <w:t xml:space="preserve"> </w:t>
      </w:r>
      <w:r w:rsidR="006F5156" w:rsidRPr="006F5156">
        <w:rPr>
          <w:rFonts w:hint="cs"/>
          <w:cs/>
        </w:rPr>
        <w:t>संसार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परमेश्वर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निवास</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लिए</w:t>
      </w:r>
      <w:r w:rsidR="006F5156" w:rsidRPr="006F5156">
        <w:rPr>
          <w:cs/>
        </w:rPr>
        <w:t xml:space="preserve"> </w:t>
      </w:r>
      <w:r w:rsidR="006F5156" w:rsidRPr="006F5156">
        <w:rPr>
          <w:rFonts w:hint="cs"/>
          <w:cs/>
        </w:rPr>
        <w:t>स्वर्गलोक</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बदल</w:t>
      </w:r>
      <w:r w:rsidR="006F5156" w:rsidRPr="006F5156">
        <w:rPr>
          <w:cs/>
        </w:rPr>
        <w:t xml:space="preserve"> </w:t>
      </w:r>
      <w:r w:rsidR="006F5156" w:rsidRPr="006F5156">
        <w:rPr>
          <w:rFonts w:hint="cs"/>
          <w:cs/>
        </w:rPr>
        <w:t>दे।</w:t>
      </w:r>
    </w:p>
    <w:p w14:paraId="1F27129D" w14:textId="23ED974B" w:rsidR="006F5156" w:rsidRPr="006F5156" w:rsidRDefault="00AB2D50" w:rsidP="006F5156">
      <w:pPr>
        <w:pStyle w:val="BodyText0"/>
      </w:pPr>
      <w:r>
        <w:rPr>
          <w:cs/>
        </w:rPr>
        <mc:AlternateContent>
          <mc:Choice Requires="wps">
            <w:drawing>
              <wp:anchor distT="0" distB="0" distL="114300" distR="114300" simplePos="0" relativeHeight="252076032" behindDoc="0" locked="1" layoutInCell="1" allowOverlap="1" wp14:anchorId="6CD1D755" wp14:editId="548FE603">
                <wp:simplePos x="0" y="0"/>
                <wp:positionH relativeFrom="leftMargin">
                  <wp:posOffset>419100</wp:posOffset>
                </wp:positionH>
                <wp:positionV relativeFrom="line">
                  <wp:posOffset>0</wp:posOffset>
                </wp:positionV>
                <wp:extent cx="356235" cy="356235"/>
                <wp:effectExtent l="0" t="0" r="0" b="0"/>
                <wp:wrapNone/>
                <wp:docPr id="464"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4C3E0C" w14:textId="77263E0C" w:rsidR="00F95324" w:rsidRPr="00A535F7" w:rsidRDefault="00F95324" w:rsidP="00AB2D50">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1D755" id="PARA202" o:spid="_x0000_s1231" type="#_x0000_t202" style="position:absolute;left:0;text-align:left;margin-left:33pt;margin-top:0;width:28.05pt;height:28.05pt;z-index:252076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UzZoOKgIAAFEEAAAOAAAAAAAAAAAAAAAAAC4CAABkcnMvZTJv&#10;RG9jLnhtbFBLAQItABQABgAIAAAAIQCNZ0Pc3AAAAAYBAAAPAAAAAAAAAAAAAAAAAIQEAABkcnMv&#10;ZG93bnJldi54bWxQSwUGAAAAAAQABADzAAAAjQUAAAAA&#10;" filled="f" stroked="f" strokeweight=".5pt">
                <v:textbox inset="0,0,0,0">
                  <w:txbxContent>
                    <w:p w14:paraId="1D4C3E0C" w14:textId="77263E0C" w:rsidR="00F95324" w:rsidRPr="00A535F7" w:rsidRDefault="00F95324" w:rsidP="00AB2D50">
                      <w:pPr>
                        <w:pStyle w:val="ParaNumbering"/>
                      </w:pPr>
                      <w:r>
                        <w:t>202</w:t>
                      </w:r>
                    </w:p>
                  </w:txbxContent>
                </v:textbox>
                <w10:wrap anchorx="margin" anchory="line"/>
                <w10:anchorlock/>
              </v:shape>
            </w:pict>
          </mc:Fallback>
        </mc:AlternateContent>
      </w:r>
      <w:r w:rsidR="006F5156" w:rsidRPr="006F5156">
        <w:rPr>
          <w:rFonts w:hint="cs"/>
          <w:cs/>
        </w:rPr>
        <w:t>इसके</w:t>
      </w:r>
      <w:r w:rsidR="006F5156" w:rsidRPr="006F5156">
        <w:rPr>
          <w:cs/>
        </w:rPr>
        <w:t xml:space="preserve"> </w:t>
      </w:r>
      <w:r w:rsidR="006F5156" w:rsidRPr="006F5156">
        <w:rPr>
          <w:rFonts w:hint="cs"/>
          <w:cs/>
        </w:rPr>
        <w:t>विपरीत</w:t>
      </w:r>
      <w:r w:rsidR="006F5156" w:rsidRPr="006F5156">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यीशु</w:t>
      </w:r>
      <w:r w:rsidR="006F5156" w:rsidRPr="006F5156">
        <w:rPr>
          <w:cs/>
        </w:rPr>
        <w:t xml:space="preserve"> </w:t>
      </w:r>
      <w:r w:rsidR="006F5156" w:rsidRPr="006F5156">
        <w:rPr>
          <w:rFonts w:hint="cs"/>
          <w:cs/>
        </w:rPr>
        <w:t>मसीह</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पृथ्वी</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सेवकाई</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समाप्ति</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समय</w:t>
      </w:r>
      <w:r w:rsidR="006F5156" w:rsidRPr="006F5156">
        <w:rPr>
          <w:cs/>
        </w:rPr>
        <w:t xml:space="preserve"> </w:t>
      </w:r>
      <w:r w:rsidR="006F5156" w:rsidRPr="006F5156">
        <w:rPr>
          <w:rFonts w:hint="cs"/>
          <w:cs/>
        </w:rPr>
        <w:t>पर</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दी</w:t>
      </w:r>
      <w:r w:rsidR="006F5156" w:rsidRPr="006F5156">
        <w:rPr>
          <w:cs/>
        </w:rPr>
        <w:t xml:space="preserve"> </w:t>
      </w:r>
      <w:r w:rsidR="006F5156" w:rsidRPr="006F5156">
        <w:rPr>
          <w:rFonts w:hint="cs"/>
          <w:cs/>
        </w:rPr>
        <w:t>गई</w:t>
      </w:r>
      <w:r w:rsidR="006F5156" w:rsidRPr="006F5156">
        <w:rPr>
          <w:cs/>
        </w:rPr>
        <w:t xml:space="preserve"> </w:t>
      </w:r>
      <w:r w:rsidR="006F5156" w:rsidRPr="006F5156">
        <w:rPr>
          <w:rFonts w:hint="cs"/>
          <w:cs/>
        </w:rPr>
        <w:t>थी</w:t>
      </w:r>
      <w:r w:rsidR="006F5156" w:rsidRPr="006F5156">
        <w:t xml:space="preserve">, </w:t>
      </w:r>
      <w:r w:rsidR="006F5156" w:rsidRPr="006F5156">
        <w:rPr>
          <w:rFonts w:hint="cs"/>
          <w:cs/>
        </w:rPr>
        <w:t>और</w:t>
      </w:r>
      <w:r w:rsidR="006F5156" w:rsidRPr="006F5156">
        <w:rPr>
          <w:cs/>
        </w:rPr>
        <w:t xml:space="preserve"> </w:t>
      </w:r>
      <w:r w:rsidR="006F5156" w:rsidRPr="006F5156">
        <w:rPr>
          <w:rFonts w:hint="cs"/>
          <w:cs/>
        </w:rPr>
        <w:t>यह</w:t>
      </w:r>
      <w:r w:rsidR="006F5156" w:rsidRPr="006F5156">
        <w:rPr>
          <w:cs/>
        </w:rPr>
        <w:t xml:space="preserve"> </w:t>
      </w:r>
      <w:r w:rsidR="006F5156" w:rsidRPr="006F5156">
        <w:rPr>
          <w:rFonts w:hint="cs"/>
          <w:cs/>
        </w:rPr>
        <w:t>विशेष</w:t>
      </w:r>
      <w:r w:rsidR="006F5156" w:rsidRPr="006F5156">
        <w:rPr>
          <w:cs/>
        </w:rPr>
        <w:t xml:space="preserve"> </w:t>
      </w:r>
      <w:r w:rsidR="006F5156" w:rsidRPr="006F5156">
        <w:rPr>
          <w:rFonts w:hint="cs"/>
          <w:cs/>
        </w:rPr>
        <w:t>रूप</w:t>
      </w:r>
      <w:r w:rsidR="006F5156" w:rsidRPr="006F5156">
        <w:rPr>
          <w:cs/>
        </w:rPr>
        <w:t xml:space="preserve"> </w:t>
      </w:r>
      <w:r w:rsidR="006F5156" w:rsidRPr="006F5156">
        <w:rPr>
          <w:rFonts w:hint="cs"/>
          <w:cs/>
        </w:rPr>
        <w:t>से</w:t>
      </w:r>
      <w:r w:rsidR="006F5156" w:rsidRPr="006F5156">
        <w:rPr>
          <w:cs/>
        </w:rPr>
        <w:t xml:space="preserve"> </w:t>
      </w:r>
      <w:r w:rsidR="006F5156" w:rsidRPr="006F5156">
        <w:rPr>
          <w:rFonts w:hint="cs"/>
          <w:cs/>
        </w:rPr>
        <w:t>राज्य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इतिहास</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अंतिम</w:t>
      </w:r>
      <w:r w:rsidR="006F5156" w:rsidRPr="006F5156">
        <w:rPr>
          <w:cs/>
        </w:rPr>
        <w:t xml:space="preserve"> </w:t>
      </w:r>
      <w:r w:rsidR="006F5156" w:rsidRPr="006F5156">
        <w:rPr>
          <w:rFonts w:hint="cs"/>
          <w:cs/>
        </w:rPr>
        <w:t>समय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दौरान</w:t>
      </w:r>
      <w:r w:rsidR="006F5156" w:rsidRPr="006F5156">
        <w:rPr>
          <w:cs/>
        </w:rPr>
        <w:t xml:space="preserve"> </w:t>
      </w:r>
      <w:r w:rsidR="006F5156" w:rsidRPr="006F5156">
        <w:rPr>
          <w:rFonts w:hint="cs"/>
          <w:cs/>
        </w:rPr>
        <w:t>परमेश्वर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लोगों</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प्रमुख</w:t>
      </w:r>
      <w:r w:rsidR="006F5156" w:rsidRPr="006F5156">
        <w:rPr>
          <w:cs/>
        </w:rPr>
        <w:t xml:space="preserve"> </w:t>
      </w:r>
      <w:r w:rsidR="006F5156" w:rsidRPr="006F5156">
        <w:rPr>
          <w:rFonts w:hint="cs"/>
          <w:cs/>
        </w:rPr>
        <w:t>नैतिक</w:t>
      </w:r>
      <w:r w:rsidR="006F5156" w:rsidRPr="006F5156">
        <w:rPr>
          <w:cs/>
        </w:rPr>
        <w:t xml:space="preserve"> </w:t>
      </w:r>
      <w:r w:rsidR="006F5156" w:rsidRPr="006F5156">
        <w:rPr>
          <w:rFonts w:hint="cs"/>
          <w:cs/>
        </w:rPr>
        <w:t>जिम्मेदारियों</w:t>
      </w:r>
      <w:r w:rsidR="006F5156" w:rsidRPr="006F5156">
        <w:rPr>
          <w:cs/>
        </w:rPr>
        <w:t xml:space="preserve"> </w:t>
      </w:r>
      <w:r w:rsidR="006F5156" w:rsidRPr="006F5156">
        <w:rPr>
          <w:rFonts w:hint="cs"/>
          <w:cs/>
        </w:rPr>
        <w:t>पर</w:t>
      </w:r>
      <w:r w:rsidR="006F5156" w:rsidRPr="006F5156">
        <w:rPr>
          <w:cs/>
        </w:rPr>
        <w:t xml:space="preserve"> </w:t>
      </w:r>
      <w:r w:rsidR="006F5156" w:rsidRPr="006F5156">
        <w:rPr>
          <w:rFonts w:hint="cs"/>
          <w:cs/>
        </w:rPr>
        <w:t>केन्द्रित</w:t>
      </w:r>
      <w:r w:rsidR="006F5156" w:rsidRPr="006F5156">
        <w:rPr>
          <w:cs/>
        </w:rPr>
        <w:t xml:space="preserve"> </w:t>
      </w:r>
      <w:r w:rsidR="006F5156" w:rsidRPr="006F5156">
        <w:rPr>
          <w:rFonts w:hint="cs"/>
          <w:cs/>
        </w:rPr>
        <w:t>थी।</w:t>
      </w:r>
    </w:p>
    <w:p w14:paraId="3901D033" w14:textId="178FB216" w:rsidR="006F5156" w:rsidRPr="006F5156" w:rsidRDefault="00AB2D50" w:rsidP="006F5156">
      <w:pPr>
        <w:pStyle w:val="BodyText0"/>
      </w:pPr>
      <w:r>
        <w:rPr>
          <w:cs/>
        </w:rPr>
        <mc:AlternateContent>
          <mc:Choice Requires="wps">
            <w:drawing>
              <wp:anchor distT="0" distB="0" distL="114300" distR="114300" simplePos="0" relativeHeight="252078080" behindDoc="0" locked="1" layoutInCell="1" allowOverlap="1" wp14:anchorId="7EAFA8F1" wp14:editId="7C43EAB4">
                <wp:simplePos x="0" y="0"/>
                <wp:positionH relativeFrom="leftMargin">
                  <wp:posOffset>419100</wp:posOffset>
                </wp:positionH>
                <wp:positionV relativeFrom="line">
                  <wp:posOffset>0</wp:posOffset>
                </wp:positionV>
                <wp:extent cx="356235" cy="356235"/>
                <wp:effectExtent l="0" t="0" r="0" b="0"/>
                <wp:wrapNone/>
                <wp:docPr id="465"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B13A68" w14:textId="568074F4" w:rsidR="00F95324" w:rsidRPr="00A535F7" w:rsidRDefault="00F95324" w:rsidP="00AB2D50">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FA8F1" id="PARA203" o:spid="_x0000_s1232" type="#_x0000_t202" style="position:absolute;left:0;text-align:left;margin-left:33pt;margin-top:0;width:28.05pt;height:28.05pt;z-index:252078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vvcE4pAgAAUQQAAA4AAAAAAAAAAAAAAAAALgIAAGRycy9lMm9E&#10;b2MueG1sUEsBAi0AFAAGAAgAAAAhAI1nQ9zcAAAABgEAAA8AAAAAAAAAAAAAAAAAgwQAAGRycy9k&#10;b3ducmV2LnhtbFBLBQYAAAAABAAEAPMAAACMBQAAAAA=&#10;" filled="f" stroked="f" strokeweight=".5pt">
                <v:textbox inset="0,0,0,0">
                  <w:txbxContent>
                    <w:p w14:paraId="2BB13A68" w14:textId="568074F4" w:rsidR="00F95324" w:rsidRPr="00A535F7" w:rsidRDefault="00F95324" w:rsidP="00AB2D50">
                      <w:pPr>
                        <w:pStyle w:val="ParaNumbering"/>
                      </w:pPr>
                      <w:r>
                        <w:t>203</w:t>
                      </w:r>
                    </w:p>
                  </w:txbxContent>
                </v:textbox>
                <w10:wrap anchorx="margin" anchory="line"/>
                <w10:anchorlock/>
              </v:shape>
            </w:pict>
          </mc:Fallback>
        </mc:AlternateContent>
      </w:r>
      <w:r w:rsidR="006F5156" w:rsidRPr="006F5156">
        <w:rPr>
          <w:rFonts w:hint="cs"/>
          <w:cs/>
        </w:rPr>
        <w:t>अतः</w:t>
      </w:r>
      <w:r w:rsidR="006F5156" w:rsidRPr="006F5156">
        <w:t xml:space="preserve">, </w:t>
      </w:r>
      <w:r w:rsidR="006F5156" w:rsidRPr="006F5156">
        <w:rPr>
          <w:rFonts w:hint="cs"/>
          <w:cs/>
        </w:rPr>
        <w:t>जहां</w:t>
      </w:r>
      <w:r w:rsidR="006F5156" w:rsidRPr="006F5156">
        <w:rPr>
          <w:cs/>
        </w:rPr>
        <w:t xml:space="preserve"> </w: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हमारी</w:t>
      </w:r>
      <w:r w:rsidR="006F5156" w:rsidRPr="006F5156">
        <w:rPr>
          <w:cs/>
        </w:rPr>
        <w:t xml:space="preserve"> </w:t>
      </w:r>
      <w:r w:rsidR="006F5156" w:rsidRPr="006F5156">
        <w:rPr>
          <w:rFonts w:hint="cs"/>
          <w:cs/>
        </w:rPr>
        <w:t>मूलभूत</w:t>
      </w:r>
      <w:r w:rsidR="006F5156" w:rsidRPr="006F5156">
        <w:rPr>
          <w:cs/>
        </w:rPr>
        <w:t xml:space="preserve"> </w:t>
      </w:r>
      <w:r w:rsidR="006F5156" w:rsidRPr="006F5156">
        <w:rPr>
          <w:rFonts w:hint="cs"/>
          <w:cs/>
        </w:rPr>
        <w:t>आवश्यकता</w:t>
      </w:r>
      <w:r w:rsidR="006F5156" w:rsidRPr="006F5156">
        <w:rPr>
          <w:cs/>
        </w:rPr>
        <w:t xml:space="preserve"> </w:t>
      </w:r>
      <w:r w:rsidR="006F5156" w:rsidRPr="006F5156">
        <w:rPr>
          <w:rFonts w:hint="cs"/>
          <w:cs/>
        </w:rPr>
        <w:t>है</w:t>
      </w:r>
      <w:r w:rsidR="006F5156" w:rsidRPr="006F5156">
        <w:t xml:space="preserve">, </w:t>
      </w:r>
      <w:r w:rsidR="006F5156" w:rsidRPr="006F5156">
        <w:rPr>
          <w:rFonts w:hint="cs"/>
          <w:cs/>
        </w:rPr>
        <w:t>वहीं</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इतिहास</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आज</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समय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दौरान</w:t>
      </w:r>
      <w:r w:rsidR="006F5156" w:rsidRPr="006F5156">
        <w:rPr>
          <w:cs/>
        </w:rPr>
        <w:t xml:space="preserve"> </w:t>
      </w:r>
      <w:r w:rsidR="006F5156" w:rsidRPr="006F5156">
        <w:rPr>
          <w:rFonts w:hint="cs"/>
          <w:cs/>
        </w:rPr>
        <w:t>उस</w:t>
      </w:r>
      <w:r w:rsidR="006F5156" w:rsidRPr="006F5156">
        <w:rPr>
          <w:cs/>
        </w:rPr>
        <w:t xml:space="preserve"> </w:t>
      </w:r>
      <w:r w:rsidR="006F5156" w:rsidRPr="006F5156">
        <w:rPr>
          <w:rFonts w:hint="cs"/>
          <w:cs/>
        </w:rPr>
        <w:t>जिम्मेदारी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प्राथमिक</w:t>
      </w:r>
      <w:r w:rsidR="006F5156" w:rsidRPr="006F5156">
        <w:rPr>
          <w:cs/>
        </w:rPr>
        <w:t xml:space="preserve"> </w:t>
      </w:r>
      <w:r w:rsidR="006F5156" w:rsidRPr="006F5156">
        <w:rPr>
          <w:rFonts w:hint="cs"/>
          <w:cs/>
        </w:rPr>
        <w:t>प्रयोग</w:t>
      </w:r>
      <w:r w:rsidR="006F5156" w:rsidRPr="006F5156">
        <w:rPr>
          <w:cs/>
        </w:rPr>
        <w:t xml:space="preserve"> </w:t>
      </w:r>
      <w:r w:rsidR="006F5156" w:rsidRPr="006F5156">
        <w:rPr>
          <w:rFonts w:hint="cs"/>
          <w:cs/>
        </w:rPr>
        <w:t>है।</w:t>
      </w:r>
    </w:p>
    <w:p w14:paraId="159D1317" w14:textId="40B869DD" w:rsidR="006F5156" w:rsidRPr="006F5156" w:rsidRDefault="00AB2D50" w:rsidP="006F5156">
      <w:pPr>
        <w:pStyle w:val="BodyText0"/>
      </w:pPr>
      <w:r>
        <w:rPr>
          <w:cs/>
        </w:rPr>
        <w:lastRenderedPageBreak/>
        <mc:AlternateContent>
          <mc:Choice Requires="wps">
            <w:drawing>
              <wp:anchor distT="0" distB="0" distL="114300" distR="114300" simplePos="0" relativeHeight="252080128" behindDoc="0" locked="1" layoutInCell="1" allowOverlap="1" wp14:anchorId="7DC22BCF" wp14:editId="4A0D535D">
                <wp:simplePos x="0" y="0"/>
                <wp:positionH relativeFrom="leftMargin">
                  <wp:posOffset>419100</wp:posOffset>
                </wp:positionH>
                <wp:positionV relativeFrom="line">
                  <wp:posOffset>0</wp:posOffset>
                </wp:positionV>
                <wp:extent cx="356235" cy="356235"/>
                <wp:effectExtent l="0" t="0" r="0" b="0"/>
                <wp:wrapNone/>
                <wp:docPr id="466"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9DA4B2" w14:textId="381845C6" w:rsidR="00F95324" w:rsidRPr="00A535F7" w:rsidRDefault="00F95324" w:rsidP="00AB2D50">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22BCF" id="PARA204" o:spid="_x0000_s1233" type="#_x0000_t202" style="position:absolute;left:0;text-align:left;margin-left:33pt;margin-top:0;width:28.05pt;height:28.05pt;z-index:252080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LJHh5KgIAAFEEAAAOAAAAAAAAAAAAAAAAAC4CAABkcnMvZTJv&#10;RG9jLnhtbFBLAQItABQABgAIAAAAIQCNZ0Pc3AAAAAYBAAAPAAAAAAAAAAAAAAAAAIQEAABkcnMv&#10;ZG93bnJldi54bWxQSwUGAAAAAAQABADzAAAAjQUAAAAA&#10;" filled="f" stroked="f" strokeweight=".5pt">
                <v:textbox inset="0,0,0,0">
                  <w:txbxContent>
                    <w:p w14:paraId="229DA4B2" w14:textId="381845C6" w:rsidR="00F95324" w:rsidRPr="00A535F7" w:rsidRDefault="00F95324" w:rsidP="00AB2D50">
                      <w:pPr>
                        <w:pStyle w:val="ParaNumbering"/>
                      </w:pPr>
                      <w:r>
                        <w:t>204</w:t>
                      </w:r>
                    </w:p>
                  </w:txbxContent>
                </v:textbox>
                <w10:wrap anchorx="margin" anchory="line"/>
                <w10:anchorlock/>
              </v:shape>
            </w:pict>
          </mc:Fallback>
        </mc:AlternateContent>
      </w:r>
      <w:r w:rsidR="006F5156" w:rsidRPr="006F5156">
        <w:rPr>
          <w:rFonts w:hint="cs"/>
          <w:cs/>
        </w:rPr>
        <w:t>एक</w:t>
      </w:r>
      <w:r w:rsidR="006F5156" w:rsidRPr="006F5156">
        <w:rPr>
          <w:cs/>
        </w:rPr>
        <w:t xml:space="preserve"> </w:t>
      </w:r>
      <w:r w:rsidR="006F5156" w:rsidRPr="006F5156">
        <w:rPr>
          <w:rFonts w:hint="cs"/>
          <w:cs/>
        </w:rPr>
        <w:t>अन्य</w:t>
      </w:r>
      <w:r w:rsidR="006F5156" w:rsidRPr="006F5156">
        <w:rPr>
          <w:cs/>
        </w:rPr>
        <w:t xml:space="preserve"> </w:t>
      </w:r>
      <w:r w:rsidR="006F5156" w:rsidRPr="006F5156">
        <w:rPr>
          <w:rFonts w:hint="cs"/>
          <w:cs/>
        </w:rPr>
        <w:t>महत्वपूर्ण</w:t>
      </w:r>
      <w:r w:rsidR="006F5156" w:rsidRPr="006F5156">
        <w:rPr>
          <w:cs/>
        </w:rPr>
        <w:t xml:space="preserve"> </w:t>
      </w:r>
      <w:r w:rsidR="006F5156" w:rsidRPr="006F5156">
        <w:rPr>
          <w:rFonts w:hint="cs"/>
          <w:cs/>
        </w:rPr>
        <w:t>अंतर</w:t>
      </w:r>
      <w:r w:rsidR="006F5156" w:rsidRPr="006F5156">
        <w:rPr>
          <w:cs/>
        </w:rPr>
        <w:t xml:space="preserve"> </w:t>
      </w:r>
      <w:r w:rsidR="006F5156" w:rsidRPr="006F5156">
        <w:rPr>
          <w:rFonts w:hint="cs"/>
          <w:cs/>
        </w:rPr>
        <w:t>यह</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एक</w:t>
      </w:r>
      <w:r w:rsidR="006F5156" w:rsidRPr="006F5156">
        <w:rPr>
          <w:cs/>
        </w:rPr>
        <w:t>-</w:t>
      </w:r>
      <w:r w:rsidR="006F5156" w:rsidRPr="006F5156">
        <w:rPr>
          <w:rFonts w:hint="cs"/>
          <w:cs/>
        </w:rPr>
        <w:t>दूसरे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तुलना</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एक</w:t>
      </w:r>
      <w:r w:rsidR="006F5156" w:rsidRPr="006F5156">
        <w:rPr>
          <w:cs/>
        </w:rPr>
        <w:t xml:space="preserve"> </w:t>
      </w:r>
      <w:r w:rsidR="006F5156" w:rsidRPr="006F5156">
        <w:rPr>
          <w:rFonts w:hint="cs"/>
          <w:cs/>
        </w:rPr>
        <w:t>विशाल</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है</w:t>
      </w:r>
      <w:r w:rsidR="006F5156" w:rsidRPr="006F5156">
        <w:t xml:space="preserve">, </w:t>
      </w:r>
      <w:r w:rsidR="006F5156" w:rsidRPr="006F5156">
        <w:rPr>
          <w:rFonts w:hint="cs"/>
          <w:cs/>
        </w:rPr>
        <w:t>वहीं</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एक</w:t>
      </w:r>
      <w:r w:rsidR="006F5156" w:rsidRPr="006F5156">
        <w:rPr>
          <w:cs/>
        </w:rPr>
        <w:t xml:space="preserve"> </w:t>
      </w:r>
      <w:r w:rsidR="006F5156" w:rsidRPr="006F5156">
        <w:rPr>
          <w:rFonts w:hint="cs"/>
          <w:cs/>
        </w:rPr>
        <w:t>संकीर्ण</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मानवजाति</w:t>
      </w:r>
      <w:r w:rsidR="006F5156" w:rsidRPr="006F5156">
        <w:rPr>
          <w:cs/>
        </w:rPr>
        <w:t xml:space="preserve"> </w:t>
      </w:r>
      <w:r w:rsidR="006F5156" w:rsidRPr="006F5156">
        <w:rPr>
          <w:rFonts w:hint="cs"/>
          <w:cs/>
        </w:rPr>
        <w:t>से</w:t>
      </w:r>
      <w:r w:rsidR="006F5156" w:rsidRPr="006F5156">
        <w:rPr>
          <w:cs/>
        </w:rPr>
        <w:t xml:space="preserve"> </w:t>
      </w:r>
      <w:r w:rsidR="006F5156" w:rsidRPr="006F5156">
        <w:rPr>
          <w:rFonts w:hint="cs"/>
          <w:cs/>
        </w:rPr>
        <w:t>मांग</w:t>
      </w:r>
      <w:r w:rsidR="006F5156" w:rsidRPr="006F5156">
        <w:rPr>
          <w:cs/>
        </w:rPr>
        <w:t xml:space="preserve"> </w:t>
      </w:r>
      <w:r w:rsidR="006F5156" w:rsidRPr="006F5156">
        <w:rPr>
          <w:rFonts w:hint="cs"/>
          <w:cs/>
        </w:rPr>
        <w:t>करता</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वे</w:t>
      </w:r>
      <w:r w:rsidR="006F5156" w:rsidRPr="006F5156">
        <w:rPr>
          <w:cs/>
        </w:rPr>
        <w:t xml:space="preserve"> </w:t>
      </w:r>
      <w:r w:rsidR="006F5156" w:rsidRPr="006F5156">
        <w:rPr>
          <w:rFonts w:hint="cs"/>
          <w:cs/>
        </w:rPr>
        <w:t>विवाह</w:t>
      </w:r>
      <w:r w:rsidR="006F5156" w:rsidRPr="006F5156">
        <w:rPr>
          <w:cs/>
        </w:rPr>
        <w:t xml:space="preserve"> </w:t>
      </w:r>
      <w:r w:rsidR="006F5156" w:rsidRPr="006F5156">
        <w:rPr>
          <w:rFonts w:hint="cs"/>
          <w:cs/>
        </w:rPr>
        <w:t>करें</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अधिक</w:t>
      </w:r>
      <w:r w:rsidR="006F5156" w:rsidRPr="006F5156">
        <w:rPr>
          <w:cs/>
        </w:rPr>
        <w:t xml:space="preserve"> </w:t>
      </w:r>
      <w:r w:rsidR="006F5156" w:rsidRPr="006F5156">
        <w:rPr>
          <w:rFonts w:hint="cs"/>
          <w:cs/>
        </w:rPr>
        <w:t>मनुष्यों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उत्पन्न</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लिए</w:t>
      </w:r>
      <w:r w:rsidR="006F5156" w:rsidRPr="006F5156">
        <w:rPr>
          <w:cs/>
        </w:rPr>
        <w:t xml:space="preserve"> </w:t>
      </w:r>
      <w:r w:rsidR="006F5156" w:rsidRPr="006F5156">
        <w:rPr>
          <w:rFonts w:hint="cs"/>
          <w:cs/>
        </w:rPr>
        <w:t>शारीरिक</w:t>
      </w:r>
      <w:r w:rsidR="006F5156" w:rsidRPr="006F5156">
        <w:rPr>
          <w:cs/>
        </w:rPr>
        <w:t xml:space="preserve"> </w:t>
      </w:r>
      <w:r w:rsidR="006F5156" w:rsidRPr="006F5156">
        <w:rPr>
          <w:rFonts w:hint="cs"/>
          <w:cs/>
        </w:rPr>
        <w:t>संतान</w:t>
      </w:r>
      <w:r w:rsidR="006F5156" w:rsidRPr="006F5156">
        <w:rPr>
          <w:cs/>
        </w:rPr>
        <w:t xml:space="preserve"> </w:t>
      </w:r>
      <w:r w:rsidR="006F5156" w:rsidRPr="006F5156">
        <w:rPr>
          <w:rFonts w:hint="cs"/>
          <w:cs/>
        </w:rPr>
        <w:t>उत्पन्न</w:t>
      </w:r>
      <w:r w:rsidR="006F5156" w:rsidRPr="006F5156">
        <w:rPr>
          <w:cs/>
        </w:rPr>
        <w:t xml:space="preserve"> </w:t>
      </w:r>
      <w:r w:rsidR="006F5156" w:rsidRPr="006F5156">
        <w:rPr>
          <w:rFonts w:hint="cs"/>
          <w:cs/>
        </w:rPr>
        <w:t>करें।</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यह</w:t>
      </w:r>
      <w:r w:rsidR="006F5156" w:rsidRPr="006F5156">
        <w:rPr>
          <w:cs/>
        </w:rPr>
        <w:t xml:space="preserve"> </w:t>
      </w:r>
      <w:r w:rsidR="006F5156" w:rsidRPr="006F5156">
        <w:rPr>
          <w:rFonts w:hint="cs"/>
          <w:cs/>
        </w:rPr>
        <w:t>इस</w:t>
      </w:r>
      <w:r w:rsidR="006F5156" w:rsidRPr="006F5156">
        <w:rPr>
          <w:cs/>
        </w:rPr>
        <w:t xml:space="preserve"> </w:t>
      </w:r>
      <w:r w:rsidR="006F5156" w:rsidRPr="006F5156">
        <w:rPr>
          <w:rFonts w:hint="cs"/>
          <w:cs/>
        </w:rPr>
        <w:t>बात</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मांग</w:t>
      </w:r>
      <w:r w:rsidR="006F5156" w:rsidRPr="006F5156">
        <w:rPr>
          <w:cs/>
        </w:rPr>
        <w:t xml:space="preserve"> </w:t>
      </w:r>
      <w:r w:rsidR="006F5156" w:rsidRPr="006F5156">
        <w:rPr>
          <w:rFonts w:hint="cs"/>
          <w:cs/>
        </w:rPr>
        <w:t>भी</w:t>
      </w:r>
      <w:r w:rsidR="006F5156" w:rsidRPr="006F5156">
        <w:rPr>
          <w:cs/>
        </w:rPr>
        <w:t xml:space="preserve"> </w:t>
      </w:r>
      <w:r w:rsidR="006F5156" w:rsidRPr="006F5156">
        <w:rPr>
          <w:rFonts w:hint="cs"/>
          <w:cs/>
        </w:rPr>
        <w:t>करता</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हम</w:t>
      </w:r>
      <w:r w:rsidR="006F5156" w:rsidRPr="006F5156">
        <w:rPr>
          <w:cs/>
        </w:rPr>
        <w:t xml:space="preserve"> </w:t>
      </w:r>
      <w:r w:rsidR="006F5156" w:rsidRPr="006F5156">
        <w:rPr>
          <w:rFonts w:hint="cs"/>
          <w:cs/>
        </w:rPr>
        <w:t>आत्मिक</w:t>
      </w:r>
      <w:r w:rsidR="006F5156" w:rsidRPr="006F5156">
        <w:rPr>
          <w:cs/>
        </w:rPr>
        <w:t xml:space="preserve"> </w:t>
      </w:r>
      <w:r w:rsidR="006F5156" w:rsidRPr="006F5156">
        <w:rPr>
          <w:rFonts w:hint="cs"/>
          <w:cs/>
        </w:rPr>
        <w:t>संतान</w:t>
      </w:r>
      <w:r w:rsidR="006F5156" w:rsidRPr="006F5156">
        <w:rPr>
          <w:cs/>
        </w:rPr>
        <w:t xml:space="preserve"> </w:t>
      </w:r>
      <w:r w:rsidR="006F5156" w:rsidRPr="006F5156">
        <w:rPr>
          <w:rFonts w:hint="cs"/>
          <w:cs/>
        </w:rPr>
        <w:t>उत्पन्न</w:t>
      </w:r>
      <w:r w:rsidR="006F5156" w:rsidRPr="006F5156">
        <w:rPr>
          <w:cs/>
        </w:rPr>
        <w:t xml:space="preserve"> </w:t>
      </w:r>
      <w:r w:rsidR="006F5156" w:rsidRPr="006F5156">
        <w:rPr>
          <w:rFonts w:hint="cs"/>
          <w:cs/>
        </w:rPr>
        <w:t>करें</w:t>
      </w:r>
      <w:r w:rsidR="006F5156" w:rsidRPr="006F5156">
        <w:rPr>
          <w:cs/>
        </w:rPr>
        <w:t xml:space="preserve"> </w:t>
      </w:r>
      <w:r w:rsidR="006F5156" w:rsidRPr="006F5156">
        <w:rPr>
          <w:rFonts w:hint="cs"/>
          <w:cs/>
        </w:rPr>
        <w:t>जो</w:t>
      </w:r>
      <w:r w:rsidR="006F5156" w:rsidRPr="006F5156">
        <w:rPr>
          <w:cs/>
        </w:rPr>
        <w:t xml:space="preserve"> </w:t>
      </w:r>
      <w:r w:rsidR="006F5156" w:rsidRPr="006F5156">
        <w:rPr>
          <w:rFonts w:hint="cs"/>
          <w:cs/>
        </w:rPr>
        <w:t>उसके</w:t>
      </w:r>
      <w:r w:rsidR="006F5156" w:rsidRPr="006F5156">
        <w:rPr>
          <w:cs/>
        </w:rPr>
        <w:t xml:space="preserve"> </w:t>
      </w:r>
      <w:r w:rsidR="006F5156" w:rsidRPr="006F5156">
        <w:rPr>
          <w:rFonts w:hint="cs"/>
          <w:cs/>
        </w:rPr>
        <w:t>राज्य</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परमेश्वर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वफादार</w:t>
      </w:r>
      <w:r w:rsidR="006F5156" w:rsidRPr="006F5156">
        <w:rPr>
          <w:cs/>
        </w:rPr>
        <w:t xml:space="preserve"> </w:t>
      </w:r>
      <w:r w:rsidR="006F5156" w:rsidRPr="006F5156">
        <w:rPr>
          <w:rFonts w:hint="cs"/>
          <w:cs/>
        </w:rPr>
        <w:t>स्वरूप</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इसके</w:t>
      </w:r>
      <w:r w:rsidR="006F5156" w:rsidRPr="006F5156">
        <w:rPr>
          <w:cs/>
        </w:rPr>
        <w:t xml:space="preserve"> </w:t>
      </w:r>
      <w:r w:rsidR="006F5156" w:rsidRPr="006F5156">
        <w:rPr>
          <w:rFonts w:hint="cs"/>
          <w:cs/>
        </w:rPr>
        <w:t>विपरीत</w:t>
      </w:r>
      <w:r w:rsidR="006F5156" w:rsidRPr="006F5156">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चेले</w:t>
      </w:r>
      <w:r w:rsidR="006F5156" w:rsidRPr="006F5156">
        <w:rPr>
          <w:cs/>
        </w:rPr>
        <w:t xml:space="preserve"> </w:t>
      </w:r>
      <w:r w:rsidR="006F5156" w:rsidRPr="006F5156">
        <w:rPr>
          <w:rFonts w:hint="cs"/>
          <w:cs/>
        </w:rPr>
        <w:t>बनाने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द्वारा</w:t>
      </w:r>
      <w:r w:rsidR="006F5156" w:rsidRPr="006F5156">
        <w:rPr>
          <w:cs/>
        </w:rPr>
        <w:t xml:space="preserve"> </w:t>
      </w:r>
      <w:r w:rsidR="006F5156" w:rsidRPr="006F5156">
        <w:rPr>
          <w:rFonts w:hint="cs"/>
          <w:cs/>
        </w:rPr>
        <w:t>आत्मिक</w:t>
      </w:r>
      <w:r w:rsidR="006F5156" w:rsidRPr="006F5156">
        <w:rPr>
          <w:cs/>
        </w:rPr>
        <w:t xml:space="preserve"> </w:t>
      </w:r>
      <w:r w:rsidR="006F5156" w:rsidRPr="006F5156">
        <w:rPr>
          <w:rFonts w:hint="cs"/>
          <w:cs/>
        </w:rPr>
        <w:t>संतान</w:t>
      </w:r>
      <w:r w:rsidR="006F5156" w:rsidRPr="006F5156">
        <w:rPr>
          <w:cs/>
        </w:rPr>
        <w:t xml:space="preserve"> </w:t>
      </w:r>
      <w:r w:rsidR="006F5156" w:rsidRPr="006F5156">
        <w:rPr>
          <w:rFonts w:hint="cs"/>
          <w:cs/>
        </w:rPr>
        <w:t>उत्पन्न</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आवश्यकता</w:t>
      </w:r>
      <w:r w:rsidR="006F5156" w:rsidRPr="006F5156">
        <w:rPr>
          <w:cs/>
        </w:rPr>
        <w:t xml:space="preserve"> </w:t>
      </w:r>
      <w:r w:rsidR="006F5156" w:rsidRPr="006F5156">
        <w:rPr>
          <w:rFonts w:hint="cs"/>
          <w:cs/>
        </w:rPr>
        <w:t>पर</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बल</w:t>
      </w:r>
      <w:r w:rsidR="006F5156" w:rsidRPr="006F5156">
        <w:rPr>
          <w:cs/>
        </w:rPr>
        <w:t xml:space="preserve"> </w:t>
      </w:r>
      <w:r w:rsidR="006F5156" w:rsidRPr="006F5156">
        <w:rPr>
          <w:rFonts w:hint="cs"/>
          <w:cs/>
        </w:rPr>
        <w:t>देती</w:t>
      </w:r>
      <w:r w:rsidR="006F5156" w:rsidRPr="006F5156">
        <w:rPr>
          <w:cs/>
        </w:rPr>
        <w:t xml:space="preserve"> </w:t>
      </w:r>
      <w:r w:rsidR="006F5156" w:rsidRPr="006F5156">
        <w:rPr>
          <w:rFonts w:hint="cs"/>
          <w:cs/>
        </w:rPr>
        <w:t>है।</w:t>
      </w:r>
    </w:p>
    <w:p w14:paraId="45F215AC" w14:textId="209A4BB3" w:rsidR="006F5156" w:rsidRPr="006F5156" w:rsidRDefault="00AB2D50" w:rsidP="006F5156">
      <w:pPr>
        <w:pStyle w:val="BodyText0"/>
      </w:pPr>
      <w:r>
        <w:rPr>
          <w:cs/>
        </w:rPr>
        <mc:AlternateContent>
          <mc:Choice Requires="wps">
            <w:drawing>
              <wp:anchor distT="0" distB="0" distL="114300" distR="114300" simplePos="0" relativeHeight="252082176" behindDoc="0" locked="1" layoutInCell="1" allowOverlap="1" wp14:anchorId="5A56D0BE" wp14:editId="440D373F">
                <wp:simplePos x="0" y="0"/>
                <wp:positionH relativeFrom="leftMargin">
                  <wp:posOffset>419100</wp:posOffset>
                </wp:positionH>
                <wp:positionV relativeFrom="line">
                  <wp:posOffset>0</wp:posOffset>
                </wp:positionV>
                <wp:extent cx="356235" cy="356235"/>
                <wp:effectExtent l="0" t="0" r="0" b="0"/>
                <wp:wrapNone/>
                <wp:docPr id="467"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ECC5AA" w14:textId="2354BD66" w:rsidR="00F95324" w:rsidRPr="00A535F7" w:rsidRDefault="00F95324" w:rsidP="00AB2D50">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6D0BE" id="PARA205" o:spid="_x0000_s1234" type="#_x0000_t202" style="position:absolute;left:0;text-align:left;margin-left:33pt;margin-top:0;width:28.05pt;height:28.05pt;z-index:252082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bcXkcKgIAAFEEAAAOAAAAAAAAAAAAAAAAAC4CAABkcnMvZTJv&#10;RG9jLnhtbFBLAQItABQABgAIAAAAIQCNZ0Pc3AAAAAYBAAAPAAAAAAAAAAAAAAAAAIQEAABkcnMv&#10;ZG93bnJldi54bWxQSwUGAAAAAAQABADzAAAAjQUAAAAA&#10;" filled="f" stroked="f" strokeweight=".5pt">
                <v:textbox inset="0,0,0,0">
                  <w:txbxContent>
                    <w:p w14:paraId="38ECC5AA" w14:textId="2354BD66" w:rsidR="00F95324" w:rsidRPr="00A535F7" w:rsidRDefault="00F95324" w:rsidP="00AB2D50">
                      <w:pPr>
                        <w:pStyle w:val="ParaNumbering"/>
                      </w:pPr>
                      <w:r>
                        <w:t>205</w:t>
                      </w:r>
                    </w:p>
                  </w:txbxContent>
                </v:textbox>
                <w10:wrap anchorx="margin" anchory="line"/>
                <w10:anchorlock/>
              </v:shape>
            </w:pict>
          </mc:Fallback>
        </mc:AlternateContent>
      </w:r>
      <w:r w:rsidR="006F5156" w:rsidRPr="006F5156">
        <w:rPr>
          <w:rFonts w:hint="cs"/>
          <w:cs/>
        </w:rPr>
        <w:t>परिश्रम</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विषय</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भी</w:t>
      </w:r>
      <w:r w:rsidR="006F5156" w:rsidRPr="006F5156">
        <w:rPr>
          <w:cs/>
        </w:rPr>
        <w:t xml:space="preserve"> </w:t>
      </w:r>
      <w:r w:rsidR="006F5156" w:rsidRPr="006F5156">
        <w:rPr>
          <w:rFonts w:hint="cs"/>
          <w:cs/>
        </w:rPr>
        <w:t>कुछ</w:t>
      </w:r>
      <w:r w:rsidR="006F5156" w:rsidRPr="006F5156">
        <w:rPr>
          <w:cs/>
        </w:rPr>
        <w:t xml:space="preserve"> </w:t>
      </w:r>
      <w:r w:rsidR="006F5156" w:rsidRPr="006F5156">
        <w:rPr>
          <w:rFonts w:hint="cs"/>
          <w:cs/>
        </w:rPr>
        <w:t>ऐसा</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सही</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जब</w:t>
      </w:r>
      <w:r w:rsidR="006F5156" w:rsidRPr="006F5156">
        <w:rPr>
          <w:cs/>
        </w:rPr>
        <w:t xml:space="preserve"> </w: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सारे</w:t>
      </w:r>
      <w:r w:rsidR="006F5156" w:rsidRPr="006F5156">
        <w:rPr>
          <w:cs/>
        </w:rPr>
        <w:t xml:space="preserve"> </w:t>
      </w:r>
      <w:r w:rsidR="006F5156" w:rsidRPr="006F5156">
        <w:rPr>
          <w:rFonts w:hint="cs"/>
          <w:cs/>
        </w:rPr>
        <w:t>संसार</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परमेश्वर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राज्य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स्थापित</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पर</w:t>
      </w:r>
      <w:r w:rsidR="006F5156" w:rsidRPr="006F5156">
        <w:rPr>
          <w:cs/>
        </w:rPr>
        <w:t xml:space="preserve"> </w:t>
      </w:r>
      <w:r w:rsidR="006F5156" w:rsidRPr="006F5156">
        <w:rPr>
          <w:rFonts w:hint="cs"/>
          <w:cs/>
        </w:rPr>
        <w:t>ध्यान</w:t>
      </w:r>
      <w:r w:rsidR="006F5156" w:rsidRPr="006F5156">
        <w:rPr>
          <w:cs/>
        </w:rPr>
        <w:t xml:space="preserve"> </w:t>
      </w:r>
      <w:r w:rsidR="006F5156" w:rsidRPr="006F5156">
        <w:rPr>
          <w:rFonts w:hint="cs"/>
          <w:cs/>
        </w:rPr>
        <w:t>देता</w:t>
      </w:r>
      <w:r w:rsidR="006F5156" w:rsidRPr="006F5156">
        <w:rPr>
          <w:cs/>
        </w:rPr>
        <w:t xml:space="preserve"> </w:t>
      </w:r>
      <w:r w:rsidR="006F5156" w:rsidRPr="006F5156">
        <w:rPr>
          <w:rFonts w:hint="cs"/>
          <w:cs/>
        </w:rPr>
        <w:t>है</w:t>
      </w:r>
      <w:r w:rsidR="006F5156" w:rsidRPr="006F5156">
        <w:t xml:space="preserve">, </w:t>
      </w:r>
      <w:r w:rsidR="006F5156" w:rsidRPr="006F5156">
        <w:rPr>
          <w:rFonts w:hint="cs"/>
          <w:cs/>
        </w:rPr>
        <w:t>तो</w:t>
      </w:r>
      <w:r w:rsidR="006F5156" w:rsidRPr="006F5156">
        <w:rPr>
          <w:cs/>
        </w:rPr>
        <w:t xml:space="preserve"> </w:t>
      </w:r>
      <w:r w:rsidR="006F5156" w:rsidRPr="006F5156">
        <w:rPr>
          <w:rFonts w:hint="cs"/>
          <w:cs/>
        </w:rPr>
        <w:t>वह</w:t>
      </w:r>
      <w:r w:rsidR="006F5156" w:rsidRPr="006F5156">
        <w:rPr>
          <w:cs/>
        </w:rPr>
        <w:t xml:space="preserve"> </w:t>
      </w:r>
      <w:r w:rsidR="006F5156" w:rsidRPr="006F5156">
        <w:rPr>
          <w:rFonts w:hint="cs"/>
          <w:cs/>
        </w:rPr>
        <w:t>हमसे</w:t>
      </w:r>
      <w:r w:rsidR="006F5156" w:rsidRPr="006F5156">
        <w:rPr>
          <w:cs/>
        </w:rPr>
        <w:t xml:space="preserve"> </w:t>
      </w:r>
      <w:r w:rsidR="006F5156" w:rsidRPr="006F5156">
        <w:rPr>
          <w:rFonts w:hint="cs"/>
          <w:cs/>
        </w:rPr>
        <w:t>चेला</w:t>
      </w:r>
      <w:r w:rsidR="006F5156" w:rsidRPr="006F5156">
        <w:rPr>
          <w:cs/>
        </w:rPr>
        <w:t xml:space="preserve"> </w:t>
      </w:r>
      <w:r w:rsidR="006F5156" w:rsidRPr="006F5156">
        <w:rPr>
          <w:rFonts w:hint="cs"/>
          <w:cs/>
        </w:rPr>
        <w:t>बनाने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मांग</w:t>
      </w:r>
      <w:r w:rsidR="006F5156" w:rsidRPr="006F5156">
        <w:rPr>
          <w:cs/>
        </w:rPr>
        <w:t xml:space="preserve"> </w:t>
      </w:r>
      <w:r w:rsidR="006F5156" w:rsidRPr="006F5156">
        <w:rPr>
          <w:rFonts w:hint="cs"/>
          <w:cs/>
        </w:rPr>
        <w:t>भी</w:t>
      </w:r>
      <w:r w:rsidR="006F5156" w:rsidRPr="006F5156">
        <w:rPr>
          <w:cs/>
        </w:rPr>
        <w:t xml:space="preserve"> </w:t>
      </w:r>
      <w:r w:rsidR="006F5156" w:rsidRPr="006F5156">
        <w:rPr>
          <w:rFonts w:hint="cs"/>
          <w:cs/>
        </w:rPr>
        <w:t>करता</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परन्तु</w:t>
      </w:r>
      <w:r w:rsidR="006F5156" w:rsidRPr="006F5156">
        <w:rPr>
          <w:cs/>
        </w:rPr>
        <w:t xml:space="preserve"> </w:t>
      </w:r>
      <w:r w:rsidR="006F5156" w:rsidRPr="006F5156">
        <w:rPr>
          <w:rFonts w:hint="cs"/>
          <w:cs/>
        </w:rPr>
        <w:t>यह</w:t>
      </w:r>
      <w:r w:rsidR="006F5156" w:rsidRPr="006F5156">
        <w:rPr>
          <w:cs/>
        </w:rPr>
        <w:t xml:space="preserve"> </w:t>
      </w:r>
      <w:r w:rsidR="006F5156" w:rsidRPr="006F5156">
        <w:rPr>
          <w:rFonts w:hint="cs"/>
          <w:cs/>
        </w:rPr>
        <w:t>मानवीय</w:t>
      </w:r>
      <w:r w:rsidR="006F5156" w:rsidRPr="006F5156">
        <w:rPr>
          <w:cs/>
        </w:rPr>
        <w:t xml:space="preserve"> </w:t>
      </w:r>
      <w:r w:rsidR="006F5156" w:rsidRPr="006F5156">
        <w:rPr>
          <w:rFonts w:hint="cs"/>
          <w:cs/>
        </w:rPr>
        <w:t>समाजों</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निर्माण</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हमसे</w:t>
      </w:r>
      <w:r w:rsidR="006F5156" w:rsidRPr="006F5156">
        <w:rPr>
          <w:cs/>
        </w:rPr>
        <w:t xml:space="preserve"> </w:t>
      </w:r>
      <w:r w:rsidR="006F5156" w:rsidRPr="006F5156">
        <w:rPr>
          <w:rFonts w:hint="cs"/>
          <w:cs/>
        </w:rPr>
        <w:t>परिश्रम</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मांग</w:t>
      </w:r>
      <w:r w:rsidR="006F5156" w:rsidRPr="006F5156">
        <w:rPr>
          <w:cs/>
        </w:rPr>
        <w:t xml:space="preserve"> </w:t>
      </w:r>
      <w:r w:rsidR="006F5156" w:rsidRPr="006F5156">
        <w:rPr>
          <w:rFonts w:hint="cs"/>
          <w:cs/>
        </w:rPr>
        <w:t>भी</w:t>
      </w:r>
      <w:r w:rsidR="006F5156" w:rsidRPr="006F5156">
        <w:rPr>
          <w:cs/>
        </w:rPr>
        <w:t xml:space="preserve"> </w:t>
      </w:r>
      <w:r w:rsidR="006F5156" w:rsidRPr="006F5156">
        <w:rPr>
          <w:rFonts w:hint="cs"/>
          <w:cs/>
        </w:rPr>
        <w:t>करता</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इसके</w:t>
      </w:r>
      <w:r w:rsidR="006F5156" w:rsidRPr="006F5156">
        <w:rPr>
          <w:cs/>
        </w:rPr>
        <w:t xml:space="preserve"> </w:t>
      </w:r>
      <w:r w:rsidR="006F5156" w:rsidRPr="006F5156">
        <w:rPr>
          <w:rFonts w:hint="cs"/>
          <w:cs/>
        </w:rPr>
        <w:t>विपरीत</w:t>
      </w:r>
      <w:r w:rsidR="006F5156" w:rsidRPr="006F5156">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हमसे</w:t>
      </w:r>
      <w:r w:rsidR="006F5156" w:rsidRPr="006F5156">
        <w:rPr>
          <w:cs/>
        </w:rPr>
        <w:t xml:space="preserve"> </w:t>
      </w:r>
      <w:r w:rsidR="006F5156" w:rsidRPr="006F5156">
        <w:rPr>
          <w:rFonts w:hint="cs"/>
          <w:cs/>
        </w:rPr>
        <w:t>केवल</w:t>
      </w:r>
      <w:r w:rsidR="006F5156" w:rsidRPr="006F5156">
        <w:rPr>
          <w:cs/>
        </w:rPr>
        <w:t xml:space="preserve"> </w:t>
      </w:r>
      <w:r w:rsidR="006F5156" w:rsidRPr="006F5156">
        <w:rPr>
          <w:rFonts w:hint="cs"/>
          <w:cs/>
        </w:rPr>
        <w:t>चेले</w:t>
      </w:r>
      <w:r w:rsidR="006F5156" w:rsidRPr="006F5156">
        <w:rPr>
          <w:cs/>
        </w:rPr>
        <w:t xml:space="preserve"> </w:t>
      </w:r>
      <w:r w:rsidR="006F5156" w:rsidRPr="006F5156">
        <w:rPr>
          <w:rFonts w:hint="cs"/>
          <w:cs/>
        </w:rPr>
        <w:t>बनाने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लिए</w:t>
      </w:r>
      <w:r w:rsidR="006F5156" w:rsidRPr="006F5156">
        <w:rPr>
          <w:cs/>
        </w:rPr>
        <w:t xml:space="preserve"> </w:t>
      </w:r>
      <w:r w:rsidR="006F5156" w:rsidRPr="006F5156">
        <w:rPr>
          <w:rFonts w:hint="cs"/>
          <w:cs/>
        </w:rPr>
        <w:t>परिश्रम</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मांग</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करता</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यह</w:t>
      </w:r>
      <w:r w:rsidR="006F5156" w:rsidRPr="006F5156">
        <w:rPr>
          <w:cs/>
        </w:rPr>
        <w:t xml:space="preserve"> </w:t>
      </w:r>
      <w:r w:rsidR="006F5156" w:rsidRPr="006F5156">
        <w:rPr>
          <w:rFonts w:hint="cs"/>
          <w:cs/>
        </w:rPr>
        <w:t>मानवीय</w:t>
      </w:r>
      <w:r w:rsidR="006F5156" w:rsidRPr="006F5156">
        <w:rPr>
          <w:cs/>
        </w:rPr>
        <w:t xml:space="preserve"> </w:t>
      </w:r>
      <w:r w:rsidR="006F5156" w:rsidRPr="006F5156">
        <w:rPr>
          <w:rFonts w:hint="cs"/>
          <w:cs/>
        </w:rPr>
        <w:t>समाजों</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निर्माण</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विशेष</w:t>
      </w:r>
      <w:r w:rsidR="006F5156" w:rsidRPr="006F5156">
        <w:rPr>
          <w:cs/>
        </w:rPr>
        <w:t xml:space="preserve"> </w:t>
      </w:r>
      <w:r w:rsidR="006F5156" w:rsidRPr="006F5156">
        <w:rPr>
          <w:rFonts w:hint="cs"/>
          <w:cs/>
        </w:rPr>
        <w:t>आवश्यकता</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शामिल</w:t>
      </w:r>
      <w:r w:rsidR="006F5156" w:rsidRPr="006F5156">
        <w:rPr>
          <w:cs/>
        </w:rPr>
        <w:t xml:space="preserve"> </w:t>
      </w:r>
      <w:r w:rsidR="006F5156" w:rsidRPr="006F5156">
        <w:rPr>
          <w:rFonts w:hint="cs"/>
          <w:cs/>
        </w:rPr>
        <w:t>नहीं</w:t>
      </w:r>
      <w:r w:rsidR="006F5156" w:rsidRPr="006F5156">
        <w:rPr>
          <w:cs/>
        </w:rPr>
        <w:t xml:space="preserve"> </w:t>
      </w:r>
      <w:r w:rsidR="006F5156" w:rsidRPr="006F5156">
        <w:rPr>
          <w:rFonts w:hint="cs"/>
          <w:cs/>
        </w:rPr>
        <w:t>करता।</w:t>
      </w:r>
    </w:p>
    <w:p w14:paraId="733649CA" w14:textId="28D62C0D" w:rsidR="006F5156" w:rsidRPr="006F5156" w:rsidRDefault="00AB2D50" w:rsidP="006F5156">
      <w:pPr>
        <w:pStyle w:val="BodyText0"/>
      </w:pPr>
      <w:r>
        <w:rPr>
          <w:cs/>
        </w:rPr>
        <mc:AlternateContent>
          <mc:Choice Requires="wps">
            <w:drawing>
              <wp:anchor distT="0" distB="0" distL="114300" distR="114300" simplePos="0" relativeHeight="252084224" behindDoc="0" locked="1" layoutInCell="1" allowOverlap="1" wp14:anchorId="3B64C68A" wp14:editId="57110C2E">
                <wp:simplePos x="0" y="0"/>
                <wp:positionH relativeFrom="leftMargin">
                  <wp:posOffset>419100</wp:posOffset>
                </wp:positionH>
                <wp:positionV relativeFrom="line">
                  <wp:posOffset>0</wp:posOffset>
                </wp:positionV>
                <wp:extent cx="356235" cy="356235"/>
                <wp:effectExtent l="0" t="0" r="0" b="0"/>
                <wp:wrapNone/>
                <wp:docPr id="468"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B08273" w14:textId="1C0A53D9" w:rsidR="00F95324" w:rsidRPr="00A535F7" w:rsidRDefault="00F95324" w:rsidP="00AB2D50">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4C68A" id="PARA206" o:spid="_x0000_s1235" type="#_x0000_t202" style="position:absolute;left:0;text-align:left;margin-left:33pt;margin-top:0;width:28.05pt;height:28.05pt;z-index:252084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SAb5KgIAAFEEAAAOAAAAAAAAAAAAAAAAAC4CAABkcnMvZTJv&#10;RG9jLnhtbFBLAQItABQABgAIAAAAIQCNZ0Pc3AAAAAYBAAAPAAAAAAAAAAAAAAAAAIQEAABkcnMv&#10;ZG93bnJldi54bWxQSwUGAAAAAAQABADzAAAAjQUAAAAA&#10;" filled="f" stroked="f" strokeweight=".5pt">
                <v:textbox inset="0,0,0,0">
                  <w:txbxContent>
                    <w:p w14:paraId="6EB08273" w14:textId="1C0A53D9" w:rsidR="00F95324" w:rsidRPr="00A535F7" w:rsidRDefault="00F95324" w:rsidP="00AB2D50">
                      <w:pPr>
                        <w:pStyle w:val="ParaNumbering"/>
                      </w:pPr>
                      <w:r>
                        <w:t>206</w:t>
                      </w:r>
                    </w:p>
                  </w:txbxContent>
                </v:textbox>
                <w10:wrap anchorx="margin" anchory="line"/>
                <w10:anchorlock/>
              </v:shape>
            </w:pict>
          </mc:Fallback>
        </mc:AlternateContent>
      </w:r>
      <w:r w:rsidR="006F5156" w:rsidRPr="006F5156">
        <w:rPr>
          <w:rFonts w:hint="cs"/>
          <w:cs/>
        </w:rPr>
        <w:t>अंत</w:t>
      </w:r>
      <w:r w:rsidR="006F5156" w:rsidRPr="006F5156">
        <w:rPr>
          <w:cs/>
        </w:rPr>
        <w:t xml:space="preserve"> </w:t>
      </w:r>
      <w:r w:rsidR="006F5156" w:rsidRPr="006F5156">
        <w:rPr>
          <w:rFonts w:hint="cs"/>
          <w:cs/>
        </w:rPr>
        <w:t>में</w:t>
      </w:r>
      <w:r w:rsidR="006F5156" w:rsidRPr="006F5156">
        <w:t xml:space="preserve">, </w: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बीच</w:t>
      </w:r>
      <w:r w:rsidR="006F5156" w:rsidRPr="006F5156">
        <w:rPr>
          <w:cs/>
        </w:rPr>
        <w:t xml:space="preserve"> </w:t>
      </w:r>
      <w:r w:rsidR="006F5156" w:rsidRPr="006F5156">
        <w:rPr>
          <w:rFonts w:hint="cs"/>
          <w:cs/>
        </w:rPr>
        <w:t>समानताओं</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भिन्नताओं</w:t>
      </w:r>
      <w:r w:rsidR="006F5156" w:rsidRPr="006F5156">
        <w:rPr>
          <w:cs/>
        </w:rPr>
        <w:t xml:space="preserve"> </w:t>
      </w:r>
      <w:r w:rsidR="006F5156" w:rsidRPr="006F5156">
        <w:rPr>
          <w:rFonts w:hint="cs"/>
          <w:cs/>
        </w:rPr>
        <w:t>पर</w:t>
      </w:r>
      <w:r w:rsidR="006F5156" w:rsidRPr="006F5156">
        <w:rPr>
          <w:cs/>
        </w:rPr>
        <w:t xml:space="preserve"> </w:t>
      </w:r>
      <w:r w:rsidR="006F5156" w:rsidRPr="006F5156">
        <w:rPr>
          <w:rFonts w:hint="cs"/>
          <w:cs/>
        </w:rPr>
        <w:t>ध्यान</w:t>
      </w:r>
      <w:r w:rsidR="006F5156" w:rsidRPr="006F5156">
        <w:rPr>
          <w:cs/>
        </w:rPr>
        <w:t xml:space="preserve"> </w:t>
      </w:r>
      <w:r w:rsidR="006F5156" w:rsidRPr="006F5156">
        <w:rPr>
          <w:rFonts w:hint="cs"/>
          <w:cs/>
        </w:rPr>
        <w:t>देने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बाद</w:t>
      </w:r>
      <w:r w:rsidR="006F5156" w:rsidRPr="006F5156">
        <w:t xml:space="preserve">, </w:t>
      </w:r>
      <w:r w:rsidR="006F5156" w:rsidRPr="006F5156">
        <w:rPr>
          <w:rFonts w:hint="cs"/>
          <w:cs/>
        </w:rPr>
        <w:t>अब</w:t>
      </w:r>
      <w:r w:rsidR="006F5156" w:rsidRPr="006F5156">
        <w:rPr>
          <w:cs/>
        </w:rPr>
        <w:t xml:space="preserve"> </w:t>
      </w:r>
      <w:r w:rsidR="006F5156" w:rsidRPr="006F5156">
        <w:rPr>
          <w:rFonts w:hint="cs"/>
          <w:cs/>
        </w:rPr>
        <w:t>हमें</w:t>
      </w:r>
      <w:r w:rsidR="006F5156" w:rsidRPr="006F5156">
        <w:rPr>
          <w:cs/>
        </w:rPr>
        <w:t xml:space="preserve"> </w:t>
      </w:r>
      <w:r w:rsidR="006F5156" w:rsidRPr="006F5156">
        <w:rPr>
          <w:rFonts w:hint="cs"/>
          <w:cs/>
        </w:rPr>
        <w:t>प्राथमिकताओं</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विषय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ओर</w:t>
      </w:r>
      <w:r w:rsidR="006F5156" w:rsidRPr="006F5156">
        <w:rPr>
          <w:cs/>
        </w:rPr>
        <w:t xml:space="preserve"> </w:t>
      </w:r>
      <w:r w:rsidR="006F5156" w:rsidRPr="006F5156">
        <w:rPr>
          <w:rFonts w:hint="cs"/>
          <w:cs/>
        </w:rPr>
        <w:t>मुड़ना</w:t>
      </w:r>
      <w:r w:rsidR="006F5156" w:rsidRPr="006F5156">
        <w:rPr>
          <w:cs/>
        </w:rPr>
        <w:t xml:space="preserve"> </w:t>
      </w:r>
      <w:r w:rsidR="006F5156" w:rsidRPr="006F5156">
        <w:rPr>
          <w:rFonts w:hint="cs"/>
          <w:cs/>
        </w:rPr>
        <w:t>चाहिए।</w:t>
      </w:r>
    </w:p>
    <w:p w14:paraId="04B9B037" w14:textId="7FC24646" w:rsidR="006F5156" w:rsidRPr="006F5156" w:rsidRDefault="00AB2D50" w:rsidP="006F5156">
      <w:pPr>
        <w:pStyle w:val="BodyText0"/>
      </w:pPr>
      <w:r>
        <w:rPr>
          <w:cs/>
        </w:rPr>
        <mc:AlternateContent>
          <mc:Choice Requires="wps">
            <w:drawing>
              <wp:anchor distT="0" distB="0" distL="114300" distR="114300" simplePos="0" relativeHeight="252086272" behindDoc="0" locked="1" layoutInCell="1" allowOverlap="1" wp14:anchorId="466FDABC" wp14:editId="178B538D">
                <wp:simplePos x="0" y="0"/>
                <wp:positionH relativeFrom="leftMargin">
                  <wp:posOffset>419100</wp:posOffset>
                </wp:positionH>
                <wp:positionV relativeFrom="line">
                  <wp:posOffset>0</wp:posOffset>
                </wp:positionV>
                <wp:extent cx="356235" cy="356235"/>
                <wp:effectExtent l="0" t="0" r="0" b="0"/>
                <wp:wrapNone/>
                <wp:docPr id="469"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71D44B" w14:textId="750DA972" w:rsidR="00F95324" w:rsidRPr="00A535F7" w:rsidRDefault="00F95324" w:rsidP="00AB2D50">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FDABC" id="PARA207" o:spid="_x0000_s1236" type="#_x0000_t202" style="position:absolute;left:0;text-align:left;margin-left:33pt;margin-top:0;width:28.05pt;height:28.05pt;z-index:252086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4BD8oKgIAAFEEAAAOAAAAAAAAAAAAAAAAAC4CAABkcnMvZTJv&#10;RG9jLnhtbFBLAQItABQABgAIAAAAIQCNZ0Pc3AAAAAYBAAAPAAAAAAAAAAAAAAAAAIQEAABkcnMv&#10;ZG93bnJldi54bWxQSwUGAAAAAAQABADzAAAAjQUAAAAA&#10;" filled="f" stroked="f" strokeweight=".5pt">
                <v:textbox inset="0,0,0,0">
                  <w:txbxContent>
                    <w:p w14:paraId="4071D44B" w14:textId="750DA972" w:rsidR="00F95324" w:rsidRPr="00A535F7" w:rsidRDefault="00F95324" w:rsidP="00AB2D50">
                      <w:pPr>
                        <w:pStyle w:val="ParaNumbering"/>
                      </w:pPr>
                      <w:r>
                        <w:t>207</w:t>
                      </w:r>
                    </w:p>
                  </w:txbxContent>
                </v:textbox>
                <w10:wrap anchorx="margin" anchory="line"/>
                <w10:anchorlock/>
              </v:shape>
            </w:pict>
          </mc:Fallback>
        </mc:AlternateContent>
      </w:r>
      <w:r w:rsidR="006F5156" w:rsidRPr="006F5156">
        <w:rPr>
          <w:rFonts w:hint="cs"/>
          <w:cs/>
        </w:rPr>
        <w:t>कलीसिया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इतिहास</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मसीहियों</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प्रायः</w:t>
      </w:r>
      <w:r w:rsidR="006F5156" w:rsidRPr="006F5156">
        <w:rPr>
          <w:cs/>
        </w:rPr>
        <w:t xml:space="preserve"> </w:t>
      </w:r>
      <w:r w:rsidR="006F5156" w:rsidRPr="006F5156">
        <w:rPr>
          <w:rFonts w:hint="cs"/>
          <w:cs/>
        </w:rPr>
        <w:t>इस</w:t>
      </w:r>
      <w:r w:rsidR="006F5156" w:rsidRPr="006F5156">
        <w:rPr>
          <w:cs/>
        </w:rPr>
        <w:t xml:space="preserve"> </w:t>
      </w:r>
      <w:r w:rsidR="006F5156" w:rsidRPr="006F5156">
        <w:rPr>
          <w:rFonts w:hint="cs"/>
          <w:cs/>
        </w:rPr>
        <w:t>बात</w:t>
      </w:r>
      <w:r w:rsidR="006F5156" w:rsidRPr="006F5156">
        <w:rPr>
          <w:cs/>
        </w:rPr>
        <w:t xml:space="preserve"> </w:t>
      </w:r>
      <w:r w:rsidR="006F5156" w:rsidRPr="006F5156">
        <w:rPr>
          <w:rFonts w:hint="cs"/>
          <w:cs/>
        </w:rPr>
        <w:t>पर</w:t>
      </w:r>
      <w:r w:rsidR="006F5156" w:rsidRPr="006F5156">
        <w:rPr>
          <w:cs/>
        </w:rPr>
        <w:t xml:space="preserve"> </w:t>
      </w:r>
      <w:r w:rsidR="006F5156" w:rsidRPr="006F5156">
        <w:rPr>
          <w:rFonts w:hint="cs"/>
          <w:cs/>
        </w:rPr>
        <w:t>असहमति</w:t>
      </w:r>
      <w:r w:rsidR="006F5156" w:rsidRPr="006F5156">
        <w:rPr>
          <w:cs/>
        </w:rPr>
        <w:t xml:space="preserve"> </w:t>
      </w:r>
      <w:r w:rsidR="006F5156" w:rsidRPr="006F5156">
        <w:rPr>
          <w:rFonts w:hint="cs"/>
          <w:cs/>
        </w:rPr>
        <w:t>रही</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परमेश्वर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कौनसा</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दूसरे</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से</w:t>
      </w:r>
      <w:r w:rsidR="006F5156" w:rsidRPr="006F5156">
        <w:rPr>
          <w:cs/>
        </w:rPr>
        <w:t xml:space="preserve"> </w:t>
      </w:r>
      <w:r w:rsidR="006F5156" w:rsidRPr="006F5156">
        <w:rPr>
          <w:rFonts w:hint="cs"/>
          <w:cs/>
        </w:rPr>
        <w:t>अधिक</w:t>
      </w:r>
      <w:r w:rsidR="006F5156" w:rsidRPr="006F5156">
        <w:rPr>
          <w:cs/>
        </w:rPr>
        <w:t xml:space="preserve"> </w:t>
      </w:r>
      <w:r w:rsidR="006F5156" w:rsidRPr="006F5156">
        <w:rPr>
          <w:rFonts w:hint="cs"/>
          <w:cs/>
        </w:rPr>
        <w:t>प्राथमिक</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कुछ</w:t>
      </w:r>
      <w:r w:rsidR="006F5156" w:rsidRPr="006F5156">
        <w:rPr>
          <w:cs/>
        </w:rPr>
        <w:t xml:space="preserve"> </w:t>
      </w:r>
      <w:r w:rsidR="006F5156" w:rsidRPr="006F5156">
        <w:rPr>
          <w:rFonts w:hint="cs"/>
          <w:cs/>
        </w:rPr>
        <w:t>ने</w:t>
      </w:r>
      <w:r w:rsidR="006F5156" w:rsidRPr="006F5156">
        <w:rPr>
          <w:cs/>
        </w:rPr>
        <w:t xml:space="preserve"> </w:t>
      </w:r>
      <w:r w:rsidR="006F5156" w:rsidRPr="006F5156">
        <w:rPr>
          <w:rFonts w:hint="cs"/>
          <w:cs/>
        </w:rPr>
        <w:t>तर्क</w:t>
      </w:r>
      <w:r w:rsidR="006F5156" w:rsidRPr="006F5156">
        <w:rPr>
          <w:cs/>
        </w:rPr>
        <w:t xml:space="preserve"> </w:t>
      </w:r>
      <w:r w:rsidR="006F5156" w:rsidRPr="006F5156">
        <w:rPr>
          <w:rFonts w:hint="cs"/>
          <w:cs/>
        </w:rPr>
        <w:t>दिया</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विवाह</w:t>
      </w:r>
      <w:r w:rsidR="006F5156" w:rsidRPr="006F5156">
        <w:t xml:space="preserve">, </w:t>
      </w:r>
      <w:r w:rsidR="006F5156" w:rsidRPr="006F5156">
        <w:rPr>
          <w:rFonts w:hint="cs"/>
          <w:cs/>
        </w:rPr>
        <w:t>संतानोत्पत्ति</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परिश्रम</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लगे</w:t>
      </w:r>
      <w:r w:rsidR="006F5156" w:rsidRPr="006F5156">
        <w:rPr>
          <w:cs/>
        </w:rPr>
        <w:t xml:space="preserve"> </w:t>
      </w:r>
      <w:r w:rsidR="006F5156" w:rsidRPr="006F5156">
        <w:rPr>
          <w:rFonts w:hint="cs"/>
          <w:cs/>
        </w:rPr>
        <w:t>रहने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द्वारा</w:t>
      </w:r>
      <w:r w:rsidR="006F5156" w:rsidRPr="006F5156">
        <w:rPr>
          <w:cs/>
        </w:rPr>
        <w:t xml:space="preserve"> </w:t>
      </w:r>
      <w:r w:rsidR="006F5156" w:rsidRPr="006F5156">
        <w:rPr>
          <w:rFonts w:hint="cs"/>
          <w:cs/>
        </w:rPr>
        <w:t>मसीहियों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अपने</w:t>
      </w:r>
      <w:r w:rsidR="006F5156" w:rsidRPr="006F5156">
        <w:rPr>
          <w:cs/>
        </w:rPr>
        <w:t xml:space="preserve"> </w:t>
      </w:r>
      <w:r w:rsidR="006F5156" w:rsidRPr="006F5156">
        <w:rPr>
          <w:rFonts w:hint="cs"/>
          <w:cs/>
        </w:rPr>
        <w:t>जीवनों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मांगों</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लगाना</w:t>
      </w:r>
      <w:r w:rsidR="006F5156" w:rsidRPr="006F5156">
        <w:rPr>
          <w:cs/>
        </w:rPr>
        <w:t xml:space="preserve"> </w:t>
      </w:r>
      <w:r w:rsidR="006F5156" w:rsidRPr="006F5156">
        <w:rPr>
          <w:rFonts w:hint="cs"/>
          <w:cs/>
        </w:rPr>
        <w:t>चाहिए</w:t>
      </w:r>
      <w:r w:rsidR="006F5156" w:rsidRPr="006F5156">
        <w:rPr>
          <w:cs/>
        </w:rPr>
        <w:t xml:space="preserve"> </w:t>
      </w:r>
      <w:r w:rsidR="006F5156" w:rsidRPr="006F5156">
        <w:rPr>
          <w:rFonts w:hint="cs"/>
          <w:cs/>
        </w:rPr>
        <w:t>क्योंकि</w:t>
      </w:r>
      <w:r w:rsidR="006F5156" w:rsidRPr="006F5156">
        <w:rPr>
          <w:cs/>
        </w:rPr>
        <w:t xml:space="preserve"> </w:t>
      </w:r>
      <w:r w:rsidR="006F5156" w:rsidRPr="006F5156">
        <w:rPr>
          <w:rFonts w:hint="cs"/>
          <w:cs/>
        </w:rPr>
        <w:t>वे</w:t>
      </w:r>
      <w:r w:rsidR="006F5156" w:rsidRPr="006F5156">
        <w:rPr>
          <w:cs/>
        </w:rPr>
        <w:t xml:space="preserve"> </w:t>
      </w:r>
      <w:r w:rsidR="006F5156" w:rsidRPr="006F5156">
        <w:rPr>
          <w:rFonts w:hint="cs"/>
          <w:cs/>
        </w:rPr>
        <w:t>मानवीय</w:t>
      </w:r>
      <w:r w:rsidR="006F5156" w:rsidRPr="006F5156">
        <w:rPr>
          <w:cs/>
        </w:rPr>
        <w:t xml:space="preserve"> </w:t>
      </w:r>
      <w:r w:rsidR="006F5156" w:rsidRPr="006F5156">
        <w:rPr>
          <w:rFonts w:hint="cs"/>
          <w:cs/>
        </w:rPr>
        <w:t>संस्कृति</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निर्माण</w:t>
      </w:r>
      <w:r w:rsidR="006F5156" w:rsidRPr="006F5156">
        <w:rPr>
          <w:cs/>
        </w:rPr>
        <w:t xml:space="preserve"> </w:t>
      </w:r>
      <w:r w:rsidR="006F5156" w:rsidRPr="006F5156">
        <w:rPr>
          <w:rFonts w:hint="cs"/>
          <w:cs/>
        </w:rPr>
        <w:t>करते</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दूसरों</w:t>
      </w:r>
      <w:r w:rsidR="006F5156" w:rsidRPr="006F5156">
        <w:rPr>
          <w:cs/>
        </w:rPr>
        <w:t xml:space="preserve"> </w:t>
      </w:r>
      <w:r w:rsidR="006F5156" w:rsidRPr="006F5156">
        <w:rPr>
          <w:rFonts w:hint="cs"/>
          <w:cs/>
        </w:rPr>
        <w:t>ने</w:t>
      </w:r>
      <w:r w:rsidR="006F5156" w:rsidRPr="006F5156">
        <w:rPr>
          <w:cs/>
        </w:rPr>
        <w:t xml:space="preserve"> </w:t>
      </w:r>
      <w:r w:rsidR="006F5156" w:rsidRPr="006F5156">
        <w:rPr>
          <w:rFonts w:hint="cs"/>
          <w:cs/>
        </w:rPr>
        <w:t>तर्क</w:t>
      </w:r>
      <w:r w:rsidR="006F5156" w:rsidRPr="006F5156">
        <w:rPr>
          <w:cs/>
        </w:rPr>
        <w:t xml:space="preserve"> </w:t>
      </w:r>
      <w:r w:rsidR="006F5156" w:rsidRPr="006F5156">
        <w:rPr>
          <w:rFonts w:hint="cs"/>
          <w:cs/>
        </w:rPr>
        <w:t>दिया</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सुसमाचार</w:t>
      </w:r>
      <w:r w:rsidR="006F5156" w:rsidRPr="006F5156">
        <w:rPr>
          <w:cs/>
        </w:rPr>
        <w:t xml:space="preserve"> </w:t>
      </w:r>
      <w:r w:rsidR="006F5156" w:rsidRPr="006F5156">
        <w:rPr>
          <w:rFonts w:hint="cs"/>
          <w:cs/>
        </w:rPr>
        <w:t>प्रचार</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शिक्षा</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द्वारा</w:t>
      </w:r>
      <w:r w:rsidR="006F5156" w:rsidRPr="006F5156">
        <w:rPr>
          <w:cs/>
        </w:rPr>
        <w:t xml:space="preserve"> </w:t>
      </w:r>
      <w:r w:rsidR="006F5156" w:rsidRPr="006F5156">
        <w:rPr>
          <w:rFonts w:hint="cs"/>
          <w:cs/>
        </w:rPr>
        <w:t>चेले</w:t>
      </w:r>
      <w:r w:rsidR="006F5156" w:rsidRPr="006F5156">
        <w:rPr>
          <w:cs/>
        </w:rPr>
        <w:t xml:space="preserve"> </w:t>
      </w:r>
      <w:r w:rsidR="006F5156" w:rsidRPr="006F5156">
        <w:rPr>
          <w:rFonts w:hint="cs"/>
          <w:cs/>
        </w:rPr>
        <w:t>बनाने</w:t>
      </w:r>
      <w:r w:rsidR="006F5156" w:rsidRPr="006F5156">
        <w:rPr>
          <w:cs/>
        </w:rPr>
        <w:t xml:space="preserve"> </w:t>
      </w:r>
      <w:r w:rsidR="006F5156" w:rsidRPr="006F5156">
        <w:rPr>
          <w:rFonts w:hint="cs"/>
          <w:cs/>
        </w:rPr>
        <w:t>के</w:t>
      </w:r>
      <w:r w:rsidR="006F5156" w:rsidRPr="006F5156">
        <w:rPr>
          <w:cs/>
        </w:rPr>
        <w:t xml:space="preserve"> </w:t>
      </w:r>
      <w:r w:rsidR="00FD341D">
        <w:rPr>
          <w:rFonts w:hint="cs"/>
          <w:cs/>
        </w:rPr>
        <w:t>सुसमाचारिक</w:t>
      </w:r>
      <w:r w:rsidR="00FD341D"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ने</w:t>
      </w:r>
      <w:r w:rsidR="006F5156" w:rsidRPr="006F5156">
        <w:rPr>
          <w:cs/>
        </w:rPr>
        <w:t xml:space="preserve"> </w:t>
      </w:r>
      <w:r w:rsidR="006F5156" w:rsidRPr="006F5156">
        <w:rPr>
          <w:rFonts w:hint="cs"/>
          <w:cs/>
        </w:rPr>
        <w:t>इन</w:t>
      </w:r>
      <w:r w:rsidR="006F5156" w:rsidRPr="006F5156">
        <w:rPr>
          <w:cs/>
        </w:rPr>
        <w:t xml:space="preserve"> </w:t>
      </w:r>
      <w:r w:rsidR="006F5156" w:rsidRPr="006F5156">
        <w:rPr>
          <w:rFonts w:hint="cs"/>
          <w:cs/>
        </w:rPr>
        <w:t>मांगों</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स्थान</w:t>
      </w:r>
      <w:r w:rsidR="006F5156" w:rsidRPr="006F5156">
        <w:rPr>
          <w:cs/>
        </w:rPr>
        <w:t xml:space="preserve"> </w:t>
      </w:r>
      <w:r w:rsidR="006F5156" w:rsidRPr="006F5156">
        <w:rPr>
          <w:rFonts w:hint="cs"/>
          <w:cs/>
        </w:rPr>
        <w:t>ले</w:t>
      </w:r>
      <w:r w:rsidR="006F5156" w:rsidRPr="006F5156">
        <w:rPr>
          <w:cs/>
        </w:rPr>
        <w:t xml:space="preserve"> </w:t>
      </w:r>
      <w:r w:rsidR="006F5156" w:rsidRPr="006F5156">
        <w:rPr>
          <w:rFonts w:hint="cs"/>
          <w:cs/>
        </w:rPr>
        <w:t>लिया</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इस</w:t>
      </w:r>
      <w:r w:rsidR="006F5156" w:rsidRPr="006F5156">
        <w:rPr>
          <w:cs/>
        </w:rPr>
        <w:t xml:space="preserve"> </w:t>
      </w:r>
      <w:r w:rsidR="006F5156" w:rsidRPr="006F5156">
        <w:rPr>
          <w:rFonts w:hint="cs"/>
          <w:cs/>
        </w:rPr>
        <w:t>समस्या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हम</w:t>
      </w:r>
      <w:r w:rsidR="006F5156" w:rsidRPr="006F5156">
        <w:rPr>
          <w:cs/>
        </w:rPr>
        <w:t xml:space="preserve"> </w:t>
      </w:r>
      <w:r w:rsidR="006F5156" w:rsidRPr="006F5156">
        <w:rPr>
          <w:rFonts w:hint="cs"/>
          <w:cs/>
        </w:rPr>
        <w:t>सबके</w:t>
      </w:r>
      <w:r w:rsidR="006F5156" w:rsidRPr="006F5156">
        <w:rPr>
          <w:cs/>
        </w:rPr>
        <w:t xml:space="preserve"> </w:t>
      </w:r>
      <w:r w:rsidR="006F5156" w:rsidRPr="006F5156">
        <w:rPr>
          <w:rFonts w:hint="cs"/>
          <w:cs/>
        </w:rPr>
        <w:t>लिए</w:t>
      </w:r>
      <w:r w:rsidR="006F5156" w:rsidRPr="006F5156">
        <w:rPr>
          <w:cs/>
        </w:rPr>
        <w:t xml:space="preserve"> </w:t>
      </w:r>
      <w:r w:rsidR="006F5156" w:rsidRPr="006F5156">
        <w:rPr>
          <w:rFonts w:hint="cs"/>
          <w:cs/>
        </w:rPr>
        <w:t>एक</w:t>
      </w:r>
      <w:r w:rsidR="006F5156" w:rsidRPr="006F5156">
        <w:rPr>
          <w:cs/>
        </w:rPr>
        <w:t xml:space="preserve"> </w:t>
      </w:r>
      <w:r w:rsidR="006F5156" w:rsidRPr="006F5156">
        <w:rPr>
          <w:rFonts w:hint="cs"/>
          <w:cs/>
        </w:rPr>
        <w:t>महत्वपूर्ण</w:t>
      </w:r>
      <w:r w:rsidR="006F5156" w:rsidRPr="006F5156">
        <w:rPr>
          <w:cs/>
        </w:rPr>
        <w:t xml:space="preserve"> </w:t>
      </w:r>
      <w:r w:rsidR="006F5156" w:rsidRPr="006F5156">
        <w:rPr>
          <w:rFonts w:hint="cs"/>
          <w:cs/>
        </w:rPr>
        <w:t>व्यावहारिक</w:t>
      </w:r>
      <w:r w:rsidR="006F5156" w:rsidRPr="006F5156">
        <w:rPr>
          <w:cs/>
        </w:rPr>
        <w:t xml:space="preserve"> </w:t>
      </w:r>
      <w:r w:rsidR="006F5156" w:rsidRPr="006F5156">
        <w:rPr>
          <w:rFonts w:hint="cs"/>
          <w:cs/>
        </w:rPr>
        <w:t>महत्व</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हमें</w:t>
      </w:r>
      <w:r w:rsidR="006F5156" w:rsidRPr="006F5156">
        <w:rPr>
          <w:cs/>
        </w:rPr>
        <w:t xml:space="preserve"> </w:t>
      </w:r>
      <w:r w:rsidR="006F5156" w:rsidRPr="006F5156">
        <w:rPr>
          <w:rFonts w:hint="cs"/>
          <w:cs/>
        </w:rPr>
        <w:t>एक</w:t>
      </w:r>
      <w:r w:rsidR="006F5156" w:rsidRPr="006F5156">
        <w:rPr>
          <w:cs/>
        </w:rPr>
        <w:t xml:space="preserve"> </w:t>
      </w:r>
      <w:r w:rsidR="006F5156" w:rsidRPr="006F5156">
        <w:rPr>
          <w:rFonts w:hint="cs"/>
          <w:cs/>
        </w:rPr>
        <w:t>दिशा</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ध्यान</w:t>
      </w:r>
      <w:r w:rsidR="006F5156" w:rsidRPr="006F5156">
        <w:rPr>
          <w:cs/>
        </w:rPr>
        <w:t xml:space="preserve"> </w:t>
      </w:r>
      <w:r w:rsidR="006F5156" w:rsidRPr="006F5156">
        <w:rPr>
          <w:rFonts w:hint="cs"/>
          <w:cs/>
        </w:rPr>
        <w:t>लगाना</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या</w:t>
      </w:r>
      <w:r w:rsidR="006F5156" w:rsidRPr="006F5156">
        <w:rPr>
          <w:cs/>
        </w:rPr>
        <w:t xml:space="preserve"> </w:t>
      </w:r>
      <w:r w:rsidR="006F5156" w:rsidRPr="006F5156">
        <w:rPr>
          <w:rFonts w:hint="cs"/>
          <w:cs/>
        </w:rPr>
        <w:t>दूसरी</w:t>
      </w:r>
      <w:r w:rsidR="006F5156" w:rsidRPr="006F5156">
        <w:rPr>
          <w:cs/>
        </w:rPr>
        <w:t xml:space="preserve"> </w:t>
      </w:r>
      <w:r w:rsidR="006F5156" w:rsidRPr="006F5156">
        <w:rPr>
          <w:rFonts w:hint="cs"/>
          <w:cs/>
        </w:rPr>
        <w:t>दिशा</w:t>
      </w:r>
      <w:r w:rsidR="006F5156" w:rsidRPr="006F5156">
        <w:rPr>
          <w:cs/>
        </w:rPr>
        <w:t xml:space="preserve"> </w:t>
      </w:r>
      <w:r w:rsidR="006F5156" w:rsidRPr="006F5156">
        <w:rPr>
          <w:rFonts w:hint="cs"/>
          <w:cs/>
        </w:rPr>
        <w:t>में</w:t>
      </w:r>
      <w:r w:rsidR="006F5156" w:rsidRPr="006F5156">
        <w:t xml:space="preserve">? </w:t>
      </w:r>
      <w:r w:rsidR="006F5156" w:rsidRPr="006F5156">
        <w:rPr>
          <w:rFonts w:hint="cs"/>
          <w:cs/>
        </w:rPr>
        <w:t>क्या</w:t>
      </w:r>
      <w:r w:rsidR="006F5156" w:rsidRPr="006F5156">
        <w:rPr>
          <w:cs/>
        </w:rPr>
        <w:t xml:space="preserve"> </w:t>
      </w:r>
      <w:r w:rsidR="006F5156" w:rsidRPr="006F5156">
        <w:rPr>
          <w:rFonts w:hint="cs"/>
          <w:cs/>
        </w:rPr>
        <w:t>मानवीय</w:t>
      </w:r>
      <w:r w:rsidR="006F5156" w:rsidRPr="006F5156">
        <w:rPr>
          <w:cs/>
        </w:rPr>
        <w:t xml:space="preserve"> </w:t>
      </w:r>
      <w:r w:rsidR="00FD341D">
        <w:rPr>
          <w:rFonts w:hint="cs"/>
          <w:cs/>
        </w:rPr>
        <w:t>संस्कृति</w:t>
      </w:r>
      <w:r w:rsidR="00FD341D" w:rsidRPr="006F5156">
        <w:rPr>
          <w:cs/>
        </w:rPr>
        <w:t xml:space="preserve"> </w:t>
      </w:r>
      <w:r w:rsidR="006F5156" w:rsidRPr="006F5156">
        <w:rPr>
          <w:rFonts w:hint="cs"/>
          <w:cs/>
        </w:rPr>
        <w:t>के</w:t>
      </w:r>
      <w:r w:rsidR="006F5156" w:rsidRPr="006F5156">
        <w:rPr>
          <w:cs/>
        </w:rPr>
        <w:t xml:space="preserve"> </w:t>
      </w:r>
      <w:r w:rsidR="006F5156" w:rsidRPr="006F5156">
        <w:rPr>
          <w:rFonts w:hint="cs"/>
          <w:cs/>
        </w:rPr>
        <w:t>निर्माण</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सुसमाचारिक</w:t>
      </w:r>
      <w:r w:rsidR="006F5156" w:rsidRPr="006F5156">
        <w:rPr>
          <w:cs/>
        </w:rPr>
        <w:t xml:space="preserve"> </w:t>
      </w:r>
      <w:r w:rsidR="006F5156" w:rsidRPr="006F5156">
        <w:rPr>
          <w:rFonts w:hint="cs"/>
          <w:cs/>
        </w:rPr>
        <w:t>सेवकाई</w:t>
      </w:r>
      <w:r w:rsidR="006F5156" w:rsidRPr="006F5156">
        <w:rPr>
          <w:cs/>
        </w:rPr>
        <w:t xml:space="preserve"> </w:t>
      </w:r>
      <w:r w:rsidR="006F5156" w:rsidRPr="006F5156">
        <w:rPr>
          <w:rFonts w:hint="cs"/>
          <w:cs/>
        </w:rPr>
        <w:t>से</w:t>
      </w:r>
      <w:r w:rsidR="006F5156" w:rsidRPr="006F5156">
        <w:rPr>
          <w:cs/>
        </w:rPr>
        <w:t xml:space="preserve"> </w:t>
      </w:r>
      <w:r w:rsidR="006F5156" w:rsidRPr="006F5156">
        <w:rPr>
          <w:rFonts w:hint="cs"/>
          <w:cs/>
        </w:rPr>
        <w:t>अधिक</w:t>
      </w:r>
      <w:r w:rsidR="006F5156" w:rsidRPr="006F5156">
        <w:rPr>
          <w:cs/>
        </w:rPr>
        <w:t xml:space="preserve"> </w:t>
      </w:r>
      <w:r w:rsidR="006F5156" w:rsidRPr="006F5156">
        <w:rPr>
          <w:rFonts w:hint="cs"/>
          <w:cs/>
        </w:rPr>
        <w:t>महत्व</w:t>
      </w:r>
      <w:r w:rsidR="006F5156" w:rsidRPr="006F5156">
        <w:rPr>
          <w:cs/>
        </w:rPr>
        <w:t xml:space="preserve"> </w:t>
      </w:r>
      <w:r w:rsidR="006F5156" w:rsidRPr="006F5156">
        <w:rPr>
          <w:rFonts w:hint="cs"/>
          <w:cs/>
        </w:rPr>
        <w:t>दिया</w:t>
      </w:r>
      <w:r w:rsidR="006F5156" w:rsidRPr="006F5156">
        <w:rPr>
          <w:cs/>
        </w:rPr>
        <w:t xml:space="preserve"> </w:t>
      </w:r>
      <w:r w:rsidR="006F5156" w:rsidRPr="006F5156">
        <w:rPr>
          <w:rFonts w:hint="cs"/>
          <w:cs/>
        </w:rPr>
        <w:t>जाना</w:t>
      </w:r>
      <w:r w:rsidR="006F5156" w:rsidRPr="006F5156">
        <w:rPr>
          <w:cs/>
        </w:rPr>
        <w:t xml:space="preserve"> </w:t>
      </w:r>
      <w:r w:rsidR="006F5156" w:rsidRPr="006F5156">
        <w:rPr>
          <w:rFonts w:hint="cs"/>
          <w:cs/>
        </w:rPr>
        <w:t>चाहिए</w:t>
      </w:r>
      <w:r w:rsidR="006F5156" w:rsidRPr="006F5156">
        <w:t xml:space="preserve">? </w:t>
      </w:r>
      <w:r w:rsidR="006F5156" w:rsidRPr="006F5156">
        <w:rPr>
          <w:rFonts w:hint="cs"/>
          <w:cs/>
        </w:rPr>
        <w:t>या</w:t>
      </w:r>
      <w:r w:rsidR="006F5156" w:rsidRPr="006F5156">
        <w:rPr>
          <w:cs/>
        </w:rPr>
        <w:t xml:space="preserve"> </w:t>
      </w:r>
      <w:r w:rsidR="006F5156" w:rsidRPr="006F5156">
        <w:rPr>
          <w:rFonts w:hint="cs"/>
          <w:cs/>
        </w:rPr>
        <w:t>सुसमाचारिक</w:t>
      </w:r>
      <w:r w:rsidR="006F5156" w:rsidRPr="006F5156">
        <w:rPr>
          <w:cs/>
        </w:rPr>
        <w:t xml:space="preserve"> </w:t>
      </w:r>
      <w:r w:rsidR="006F5156" w:rsidRPr="006F5156">
        <w:rPr>
          <w:rFonts w:hint="cs"/>
          <w:cs/>
        </w:rPr>
        <w:t>सेवकाई</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प्राथमिकता</w:t>
      </w:r>
      <w:r w:rsidR="006F5156" w:rsidRPr="006F5156">
        <w:rPr>
          <w:cs/>
        </w:rPr>
        <w:t xml:space="preserve"> </w:t>
      </w:r>
      <w:r w:rsidR="006F5156" w:rsidRPr="006F5156">
        <w:rPr>
          <w:rFonts w:hint="cs"/>
          <w:cs/>
        </w:rPr>
        <w:t>दी</w:t>
      </w:r>
      <w:r w:rsidR="006F5156" w:rsidRPr="006F5156">
        <w:rPr>
          <w:cs/>
        </w:rPr>
        <w:t xml:space="preserve"> </w:t>
      </w:r>
      <w:r w:rsidR="006F5156" w:rsidRPr="006F5156">
        <w:rPr>
          <w:rFonts w:hint="cs"/>
          <w:cs/>
        </w:rPr>
        <w:t>जानी</w:t>
      </w:r>
      <w:r w:rsidR="006F5156" w:rsidRPr="006F5156">
        <w:rPr>
          <w:cs/>
        </w:rPr>
        <w:t xml:space="preserve"> </w:t>
      </w:r>
      <w:r w:rsidR="006F5156" w:rsidRPr="006F5156">
        <w:rPr>
          <w:rFonts w:hint="cs"/>
          <w:cs/>
        </w:rPr>
        <w:t>चाहिए</w:t>
      </w:r>
      <w:r w:rsidR="006F5156" w:rsidRPr="006F5156">
        <w:t>?</w:t>
      </w:r>
    </w:p>
    <w:p w14:paraId="62A9DBC3" w14:textId="035B5DB9" w:rsidR="006F5156" w:rsidRPr="006F5156" w:rsidRDefault="00AB2D50" w:rsidP="006F5156">
      <w:pPr>
        <w:pStyle w:val="BodyText0"/>
      </w:pPr>
      <w:r>
        <w:rPr>
          <w:cs/>
        </w:rPr>
        <mc:AlternateContent>
          <mc:Choice Requires="wps">
            <w:drawing>
              <wp:anchor distT="0" distB="0" distL="114300" distR="114300" simplePos="0" relativeHeight="252088320" behindDoc="0" locked="1" layoutInCell="1" allowOverlap="1" wp14:anchorId="6327444B" wp14:editId="2C175E59">
                <wp:simplePos x="0" y="0"/>
                <wp:positionH relativeFrom="leftMargin">
                  <wp:posOffset>419100</wp:posOffset>
                </wp:positionH>
                <wp:positionV relativeFrom="line">
                  <wp:posOffset>0</wp:posOffset>
                </wp:positionV>
                <wp:extent cx="356235" cy="356235"/>
                <wp:effectExtent l="0" t="0" r="0" b="0"/>
                <wp:wrapNone/>
                <wp:docPr id="470"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F75BE0" w14:textId="05EC22C7" w:rsidR="00F95324" w:rsidRPr="00A535F7" w:rsidRDefault="00F95324" w:rsidP="00AB2D50">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7444B" id="PARA208" o:spid="_x0000_s1237" type="#_x0000_t202" style="position:absolute;left:0;text-align:left;margin-left:33pt;margin-top:0;width:28.05pt;height:28.05pt;z-index:252088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P6Hn4pAgAAUQQAAA4AAAAAAAAAAAAAAAAALgIAAGRycy9lMm9E&#10;b2MueG1sUEsBAi0AFAAGAAgAAAAhAI1nQ9zcAAAABgEAAA8AAAAAAAAAAAAAAAAAgwQAAGRycy9k&#10;b3ducmV2LnhtbFBLBQYAAAAABAAEAPMAAACMBQAAAAA=&#10;" filled="f" stroked="f" strokeweight=".5pt">
                <v:textbox inset="0,0,0,0">
                  <w:txbxContent>
                    <w:p w14:paraId="7CF75BE0" w14:textId="05EC22C7" w:rsidR="00F95324" w:rsidRPr="00A535F7" w:rsidRDefault="00F95324" w:rsidP="00AB2D50">
                      <w:pPr>
                        <w:pStyle w:val="ParaNumbering"/>
                      </w:pPr>
                      <w:r>
                        <w:t>208</w:t>
                      </w:r>
                    </w:p>
                  </w:txbxContent>
                </v:textbox>
                <w10:wrap anchorx="margin" anchory="line"/>
                <w10:anchorlock/>
              </v:shape>
            </w:pict>
          </mc:Fallback>
        </mc:AlternateContent>
      </w:r>
      <w:r w:rsidR="006F5156" w:rsidRPr="006F5156">
        <w:rPr>
          <w:rFonts w:hint="cs"/>
          <w:cs/>
        </w:rPr>
        <w:t>एक</w:t>
      </w:r>
      <w:r w:rsidR="006F5156" w:rsidRPr="006F5156">
        <w:rPr>
          <w:cs/>
        </w:rPr>
        <w:t xml:space="preserve"> </w:t>
      </w:r>
      <w:r w:rsidR="006F5156" w:rsidRPr="006F5156">
        <w:rPr>
          <w:rFonts w:hint="cs"/>
          <w:cs/>
        </w:rPr>
        <w:t>भाव</w:t>
      </w:r>
      <w:r w:rsidR="006F5156" w:rsidRPr="006F5156">
        <w:rPr>
          <w:cs/>
        </w:rPr>
        <w:t xml:space="preserve"> </w:t>
      </w:r>
      <w:r w:rsidR="006F5156" w:rsidRPr="006F5156">
        <w:rPr>
          <w:rFonts w:hint="cs"/>
          <w:cs/>
        </w:rPr>
        <w:t>में</w:t>
      </w:r>
      <w:r w:rsidR="006F5156" w:rsidRPr="006F5156">
        <w:t xml:space="preserve">, </w: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से</w:t>
      </w:r>
      <w:r w:rsidR="006F5156" w:rsidRPr="006F5156">
        <w:rPr>
          <w:cs/>
        </w:rPr>
        <w:t xml:space="preserve"> </w:t>
      </w:r>
      <w:r w:rsidR="006F5156" w:rsidRPr="006F5156">
        <w:rPr>
          <w:rFonts w:hint="cs"/>
          <w:cs/>
        </w:rPr>
        <w:t>अधिक</w:t>
      </w:r>
      <w:r w:rsidR="006F5156" w:rsidRPr="006F5156">
        <w:rPr>
          <w:cs/>
        </w:rPr>
        <w:t xml:space="preserve"> </w:t>
      </w:r>
      <w:r w:rsidR="006F5156" w:rsidRPr="006F5156">
        <w:rPr>
          <w:rFonts w:hint="cs"/>
          <w:cs/>
        </w:rPr>
        <w:t>प्राथमिकता</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रखता</w:t>
      </w:r>
      <w:r w:rsidR="006F5156" w:rsidRPr="006F5156">
        <w:rPr>
          <w:cs/>
        </w:rPr>
        <w:t xml:space="preserve"> </w:t>
      </w:r>
      <w:r w:rsidR="006F5156" w:rsidRPr="006F5156">
        <w:rPr>
          <w:rFonts w:hint="cs"/>
          <w:cs/>
        </w:rPr>
        <w:t>है</w:t>
      </w:r>
      <w:r w:rsidR="006F5156" w:rsidRPr="006F5156">
        <w:t xml:space="preserve">, </w:t>
      </w:r>
      <w:r w:rsidR="006F5156" w:rsidRPr="006F5156">
        <w:rPr>
          <w:rFonts w:hint="cs"/>
          <w:cs/>
        </w:rPr>
        <w:t>क्योंकि</w:t>
      </w:r>
      <w:r w:rsidR="006F5156" w:rsidRPr="006F5156">
        <w:rPr>
          <w:cs/>
        </w:rPr>
        <w:t xml:space="preserve"> </w:t>
      </w:r>
      <w:r w:rsidR="006F5156" w:rsidRPr="006F5156">
        <w:rPr>
          <w:rFonts w:hint="cs"/>
          <w:cs/>
        </w:rPr>
        <w:t>यह</w:t>
      </w:r>
      <w:r w:rsidR="006F5156" w:rsidRPr="006F5156">
        <w:rPr>
          <w:cs/>
        </w:rPr>
        <w:t xml:space="preserve"> </w:t>
      </w:r>
      <w:r w:rsidR="006F5156" w:rsidRPr="006F5156">
        <w:rPr>
          <w:rFonts w:hint="cs"/>
          <w:cs/>
        </w:rPr>
        <w:t>पहले</w:t>
      </w:r>
      <w:r w:rsidR="006F5156" w:rsidRPr="006F5156">
        <w:rPr>
          <w:cs/>
        </w:rPr>
        <w:t xml:space="preserve"> </w:t>
      </w:r>
      <w:r w:rsidR="006F5156" w:rsidRPr="006F5156">
        <w:rPr>
          <w:rFonts w:hint="cs"/>
          <w:cs/>
        </w:rPr>
        <w:t>आया</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मानवजाति</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परम</w:t>
      </w:r>
      <w:r w:rsidR="006F5156" w:rsidRPr="006F5156">
        <w:rPr>
          <w:cs/>
        </w:rPr>
        <w:t xml:space="preserve"> </w:t>
      </w:r>
      <w:r w:rsidR="006F5156" w:rsidRPr="006F5156">
        <w:rPr>
          <w:rFonts w:hint="cs"/>
          <w:cs/>
        </w:rPr>
        <w:t>लक्ष्य</w:t>
      </w:r>
      <w:r w:rsidR="006F5156" w:rsidRPr="006F5156">
        <w:t xml:space="preserve">, </w:t>
      </w:r>
      <w:r w:rsidR="006F5156" w:rsidRPr="006F5156">
        <w:rPr>
          <w:rFonts w:hint="cs"/>
          <w:cs/>
        </w:rPr>
        <w:t>अर्थात्</w:t>
      </w:r>
      <w:r w:rsidR="006F5156" w:rsidRPr="006F5156">
        <w:rPr>
          <w:cs/>
        </w:rPr>
        <w:t xml:space="preserve"> </w:t>
      </w:r>
      <w:r w:rsidR="006F5156" w:rsidRPr="006F5156">
        <w:rPr>
          <w:rFonts w:hint="cs"/>
          <w:cs/>
        </w:rPr>
        <w:t>सारे</w:t>
      </w:r>
      <w:r w:rsidR="006F5156" w:rsidRPr="006F5156">
        <w:rPr>
          <w:cs/>
        </w:rPr>
        <w:t xml:space="preserve"> </w:t>
      </w:r>
      <w:r w:rsidR="006F5156" w:rsidRPr="006F5156">
        <w:rPr>
          <w:rFonts w:hint="cs"/>
          <w:cs/>
        </w:rPr>
        <w:t>संसार</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परमेश्वर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राज्य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संपूर्ण</w:t>
      </w:r>
      <w:r w:rsidR="006F5156" w:rsidRPr="006F5156">
        <w:rPr>
          <w:cs/>
        </w:rPr>
        <w:t xml:space="preserve"> </w:t>
      </w:r>
      <w:r w:rsidR="006F5156" w:rsidRPr="006F5156">
        <w:rPr>
          <w:rFonts w:hint="cs"/>
          <w:cs/>
        </w:rPr>
        <w:t>विजय</w:t>
      </w:r>
      <w:r w:rsidR="006F5156" w:rsidRPr="006F5156">
        <w:t xml:space="preserve">, </w:t>
      </w:r>
      <w:r w:rsidR="006F5156" w:rsidRPr="006F5156">
        <w:rPr>
          <w:rFonts w:hint="cs"/>
          <w:cs/>
        </w:rPr>
        <w:t>को</w:t>
      </w:r>
      <w:r w:rsidR="006F5156" w:rsidRPr="006F5156">
        <w:rPr>
          <w:cs/>
        </w:rPr>
        <w:t xml:space="preserve"> </w:t>
      </w:r>
      <w:r w:rsidR="006F5156" w:rsidRPr="006F5156">
        <w:rPr>
          <w:rFonts w:hint="cs"/>
          <w:cs/>
        </w:rPr>
        <w:t>अभिव्यक्त</w:t>
      </w:r>
      <w:r w:rsidR="006F5156" w:rsidRPr="006F5156">
        <w:rPr>
          <w:cs/>
        </w:rPr>
        <w:t xml:space="preserve"> </w:t>
      </w:r>
      <w:r w:rsidR="006F5156" w:rsidRPr="006F5156">
        <w:rPr>
          <w:rFonts w:hint="cs"/>
          <w:cs/>
        </w:rPr>
        <w:t>करता</w:t>
      </w:r>
      <w:r w:rsidR="006F5156" w:rsidRPr="006F5156">
        <w:rPr>
          <w:cs/>
        </w:rPr>
        <w:t xml:space="preserve"> </w:t>
      </w:r>
      <w:r w:rsidR="006F5156" w:rsidRPr="006F5156">
        <w:rPr>
          <w:rFonts w:hint="cs"/>
          <w:cs/>
        </w:rPr>
        <w:t>है।</w:t>
      </w:r>
    </w:p>
    <w:p w14:paraId="2960A102" w14:textId="395533D5" w:rsidR="006F5156" w:rsidRPr="006F5156" w:rsidRDefault="00AB2D50" w:rsidP="006F5156">
      <w:pPr>
        <w:pStyle w:val="BodyText0"/>
      </w:pPr>
      <w:r>
        <w:rPr>
          <w:cs/>
        </w:rPr>
        <mc:AlternateContent>
          <mc:Choice Requires="wps">
            <w:drawing>
              <wp:anchor distT="0" distB="0" distL="114300" distR="114300" simplePos="0" relativeHeight="252090368" behindDoc="0" locked="1" layoutInCell="1" allowOverlap="1" wp14:anchorId="14B238D1" wp14:editId="29D6AF7F">
                <wp:simplePos x="0" y="0"/>
                <wp:positionH relativeFrom="leftMargin">
                  <wp:posOffset>419100</wp:posOffset>
                </wp:positionH>
                <wp:positionV relativeFrom="line">
                  <wp:posOffset>0</wp:posOffset>
                </wp:positionV>
                <wp:extent cx="356235" cy="356235"/>
                <wp:effectExtent l="0" t="0" r="0" b="0"/>
                <wp:wrapNone/>
                <wp:docPr id="471"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294DC5" w14:textId="3CFFF415" w:rsidR="00F95324" w:rsidRPr="00A535F7" w:rsidRDefault="00F95324" w:rsidP="00AB2D50">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238D1" id="PARA209" o:spid="_x0000_s1238" type="#_x0000_t202" style="position:absolute;left:0;text-align:left;margin-left:33pt;margin-top:0;width:28.05pt;height:28.05pt;z-index:252090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M2PQ+KgIAAFEEAAAOAAAAAAAAAAAAAAAAAC4CAABkcnMvZTJv&#10;RG9jLnhtbFBLAQItABQABgAIAAAAIQCNZ0Pc3AAAAAYBAAAPAAAAAAAAAAAAAAAAAIQEAABkcnMv&#10;ZG93bnJldi54bWxQSwUGAAAAAAQABADzAAAAjQUAAAAA&#10;" filled="f" stroked="f" strokeweight=".5pt">
                <v:textbox inset="0,0,0,0">
                  <w:txbxContent>
                    <w:p w14:paraId="21294DC5" w14:textId="3CFFF415" w:rsidR="00F95324" w:rsidRPr="00A535F7" w:rsidRDefault="00F95324" w:rsidP="00AB2D50">
                      <w:pPr>
                        <w:pStyle w:val="ParaNumbering"/>
                      </w:pPr>
                      <w:r>
                        <w:t>209</w:t>
                      </w:r>
                    </w:p>
                  </w:txbxContent>
                </v:textbox>
                <w10:wrap anchorx="margin" anchory="line"/>
                <w10:anchorlock/>
              </v:shape>
            </w:pict>
          </mc:Fallback>
        </mc:AlternateContent>
      </w:r>
      <w:r w:rsidR="006F5156" w:rsidRPr="006F5156">
        <w:rPr>
          <w:rFonts w:hint="cs"/>
          <w:cs/>
        </w:rPr>
        <w:t>परन्तु</w:t>
      </w:r>
      <w:r w:rsidR="006F5156" w:rsidRPr="006F5156">
        <w:rPr>
          <w:cs/>
        </w:rPr>
        <w:t xml:space="preserve"> </w:t>
      </w:r>
      <w:r w:rsidR="006F5156" w:rsidRPr="006F5156">
        <w:rPr>
          <w:rFonts w:hint="cs"/>
          <w:cs/>
        </w:rPr>
        <w:t>दूसरे</w:t>
      </w:r>
      <w:r w:rsidR="006F5156" w:rsidRPr="006F5156">
        <w:rPr>
          <w:cs/>
        </w:rPr>
        <w:t xml:space="preserve"> </w:t>
      </w:r>
      <w:r w:rsidR="006F5156" w:rsidRPr="006F5156">
        <w:rPr>
          <w:rFonts w:hint="cs"/>
          <w:cs/>
        </w:rPr>
        <w:t>भाव</w:t>
      </w:r>
      <w:r w:rsidR="006F5156" w:rsidRPr="006F5156">
        <w:rPr>
          <w:cs/>
        </w:rPr>
        <w:t xml:space="preserve"> </w:t>
      </w:r>
      <w:r w:rsidR="006F5156" w:rsidRPr="006F5156">
        <w:rPr>
          <w:rFonts w:hint="cs"/>
          <w:cs/>
        </w:rPr>
        <w:t>में</w:t>
      </w:r>
      <w:r w:rsidR="006F5156" w:rsidRPr="006F5156">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अधिक</w:t>
      </w:r>
      <w:r w:rsidR="006F5156" w:rsidRPr="006F5156">
        <w:rPr>
          <w:cs/>
        </w:rPr>
        <w:t xml:space="preserve"> </w:t>
      </w:r>
      <w:r w:rsidR="006F5156" w:rsidRPr="006F5156">
        <w:rPr>
          <w:rFonts w:hint="cs"/>
          <w:cs/>
        </w:rPr>
        <w:t>प्राथमिक</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क्योंकि</w:t>
      </w:r>
      <w:r w:rsidR="006F5156" w:rsidRPr="006F5156">
        <w:rPr>
          <w:cs/>
        </w:rPr>
        <w:t xml:space="preserve"> </w:t>
      </w:r>
      <w:r w:rsidR="006F5156" w:rsidRPr="006F5156">
        <w:rPr>
          <w:rFonts w:hint="cs"/>
          <w:cs/>
        </w:rPr>
        <w:t>यह</w:t>
      </w:r>
      <w:r w:rsidR="006F5156" w:rsidRPr="006F5156">
        <w:rPr>
          <w:cs/>
        </w:rPr>
        <w:t xml:space="preserve"> </w: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वर्तमान</w:t>
      </w:r>
      <w:r w:rsidR="006F5156" w:rsidRPr="006F5156">
        <w:rPr>
          <w:cs/>
        </w:rPr>
        <w:t xml:space="preserve"> </w:t>
      </w:r>
      <w:r w:rsidR="006F5156" w:rsidRPr="006F5156">
        <w:rPr>
          <w:rFonts w:hint="cs"/>
          <w:cs/>
        </w:rPr>
        <w:t>युग</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विशेष</w:t>
      </w:r>
      <w:r w:rsidR="006F5156" w:rsidRPr="006F5156">
        <w:rPr>
          <w:cs/>
        </w:rPr>
        <w:t xml:space="preserve"> </w:t>
      </w:r>
      <w:r w:rsidR="006F5156" w:rsidRPr="006F5156">
        <w:rPr>
          <w:rFonts w:hint="cs"/>
          <w:cs/>
        </w:rPr>
        <w:t>परिस्थितियों</w:t>
      </w:r>
      <w:r w:rsidR="006F5156" w:rsidRPr="006F5156">
        <w:rPr>
          <w:cs/>
        </w:rPr>
        <w:t xml:space="preserve"> </w:t>
      </w:r>
      <w:r w:rsidR="006F5156" w:rsidRPr="006F5156">
        <w:rPr>
          <w:rFonts w:hint="cs"/>
          <w:cs/>
        </w:rPr>
        <w:t>पर</w:t>
      </w:r>
      <w:r w:rsidR="006F5156" w:rsidRPr="006F5156">
        <w:rPr>
          <w:cs/>
        </w:rPr>
        <w:t xml:space="preserve"> </w:t>
      </w:r>
      <w:r w:rsidR="006F5156" w:rsidRPr="006F5156">
        <w:rPr>
          <w:rFonts w:hint="cs"/>
          <w:cs/>
        </w:rPr>
        <w:t>लागू</w:t>
      </w:r>
      <w:r w:rsidR="006F5156" w:rsidRPr="006F5156">
        <w:rPr>
          <w:cs/>
        </w:rPr>
        <w:t xml:space="preserve"> </w:t>
      </w:r>
      <w:r w:rsidR="006F5156" w:rsidRPr="006F5156">
        <w:rPr>
          <w:rFonts w:hint="cs"/>
          <w:cs/>
        </w:rPr>
        <w:t>करती</w:t>
      </w:r>
      <w:r w:rsidR="006F5156" w:rsidRPr="006F5156">
        <w:rPr>
          <w:cs/>
        </w:rPr>
        <w:t xml:space="preserve"> </w:t>
      </w:r>
      <w:r w:rsidR="006F5156" w:rsidRPr="006F5156">
        <w:rPr>
          <w:rFonts w:hint="cs"/>
          <w:cs/>
        </w:rPr>
        <w:t>है</w:t>
      </w:r>
      <w:r w:rsidR="006F5156" w:rsidRPr="006F5156">
        <w:t xml:space="preserve">, </w:t>
      </w:r>
      <w:r w:rsidR="006F5156" w:rsidRPr="006F5156">
        <w:rPr>
          <w:rFonts w:hint="cs"/>
          <w:cs/>
        </w:rPr>
        <w:t>और</w:t>
      </w:r>
      <w:r w:rsidR="006F5156" w:rsidRPr="006F5156">
        <w:rPr>
          <w:cs/>
        </w:rPr>
        <w:t xml:space="preserve"> </w:t>
      </w:r>
      <w:r w:rsidR="006F5156" w:rsidRPr="006F5156">
        <w:rPr>
          <w:rFonts w:hint="cs"/>
          <w:cs/>
        </w:rPr>
        <w:t>यह</w:t>
      </w:r>
      <w:r w:rsidR="006F5156" w:rsidRPr="006F5156">
        <w:rPr>
          <w:cs/>
        </w:rPr>
        <w:t xml:space="preserve"> </w:t>
      </w:r>
      <w:r w:rsidR="006F5156" w:rsidRPr="006F5156">
        <w:rPr>
          <w:rFonts w:hint="cs"/>
          <w:cs/>
        </w:rPr>
        <w:t>ऐसा</w:t>
      </w:r>
      <w:r w:rsidR="006F5156" w:rsidRPr="006F5156">
        <w:rPr>
          <w:cs/>
        </w:rPr>
        <w:t xml:space="preserve"> </w:t>
      </w:r>
      <w:r w:rsidR="006F5156" w:rsidRPr="006F5156">
        <w:rPr>
          <w:rFonts w:hint="cs"/>
          <w:cs/>
        </w:rPr>
        <w:t>उस</w:t>
      </w:r>
      <w:r w:rsidR="006F5156" w:rsidRPr="006F5156">
        <w:rPr>
          <w:cs/>
        </w:rPr>
        <w:t xml:space="preserve"> </w:t>
      </w:r>
      <w:r w:rsidR="006F5156" w:rsidRPr="006F5156">
        <w:rPr>
          <w:rFonts w:hint="cs"/>
          <w:cs/>
        </w:rPr>
        <w:t>बात</w:t>
      </w:r>
      <w:r w:rsidR="006F5156" w:rsidRPr="006F5156">
        <w:rPr>
          <w:cs/>
        </w:rPr>
        <w:t xml:space="preserve"> </w:t>
      </w:r>
      <w:r w:rsidR="006F5156" w:rsidRPr="006F5156">
        <w:rPr>
          <w:rFonts w:hint="cs"/>
          <w:cs/>
        </w:rPr>
        <w:t>पर</w:t>
      </w:r>
      <w:r w:rsidR="006F5156" w:rsidRPr="006F5156">
        <w:rPr>
          <w:cs/>
        </w:rPr>
        <w:t xml:space="preserve"> </w:t>
      </w:r>
      <w:r w:rsidR="006F5156" w:rsidRPr="006F5156">
        <w:rPr>
          <w:rFonts w:hint="cs"/>
          <w:cs/>
        </w:rPr>
        <w:t>ध्यान</w:t>
      </w:r>
      <w:r w:rsidR="006F5156" w:rsidRPr="006F5156">
        <w:rPr>
          <w:cs/>
        </w:rPr>
        <w:t xml:space="preserve"> </w:t>
      </w:r>
      <w:r w:rsidR="006F5156" w:rsidRPr="006F5156">
        <w:rPr>
          <w:rFonts w:hint="cs"/>
          <w:cs/>
        </w:rPr>
        <w:t>देने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द्वारा</w:t>
      </w:r>
      <w:r w:rsidR="006F5156" w:rsidRPr="006F5156">
        <w:rPr>
          <w:cs/>
        </w:rPr>
        <w:t xml:space="preserve"> </w:t>
      </w:r>
      <w:r w:rsidR="006F5156" w:rsidRPr="006F5156">
        <w:rPr>
          <w:rFonts w:hint="cs"/>
          <w:cs/>
        </w:rPr>
        <w:t>करती</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हमारे</w:t>
      </w:r>
      <w:r w:rsidR="006F5156" w:rsidRPr="006F5156">
        <w:rPr>
          <w:cs/>
        </w:rPr>
        <w:t xml:space="preserve"> </w:t>
      </w:r>
      <w:r w:rsidR="006F5156" w:rsidRPr="006F5156">
        <w:rPr>
          <w:rFonts w:hint="cs"/>
          <w:cs/>
        </w:rPr>
        <w:t>युग</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विशेषकर</w:t>
      </w:r>
      <w:r w:rsidR="006F5156" w:rsidRPr="006F5156">
        <w:rPr>
          <w:cs/>
        </w:rPr>
        <w:t xml:space="preserve"> </w:t>
      </w:r>
      <w:r w:rsidR="006F5156" w:rsidRPr="006F5156">
        <w:rPr>
          <w:rFonts w:hint="cs"/>
          <w:cs/>
        </w:rPr>
        <w:t>क्या</w:t>
      </w:r>
      <w:r w:rsidR="006F5156" w:rsidRPr="006F5156">
        <w:rPr>
          <w:cs/>
        </w:rPr>
        <w:t xml:space="preserve"> </w:t>
      </w:r>
      <w:r w:rsidR="006F5156" w:rsidRPr="006F5156">
        <w:rPr>
          <w:rFonts w:hint="cs"/>
          <w:cs/>
        </w:rPr>
        <w:t>किया</w:t>
      </w:r>
      <w:r w:rsidR="006F5156" w:rsidRPr="006F5156">
        <w:rPr>
          <w:cs/>
        </w:rPr>
        <w:t xml:space="preserve"> </w:t>
      </w:r>
      <w:r w:rsidR="006F5156" w:rsidRPr="006F5156">
        <w:rPr>
          <w:rFonts w:hint="cs"/>
          <w:cs/>
        </w:rPr>
        <w:t>जाना</w:t>
      </w:r>
      <w:r w:rsidR="006F5156" w:rsidRPr="006F5156">
        <w:rPr>
          <w:cs/>
        </w:rPr>
        <w:t xml:space="preserve"> </w:t>
      </w:r>
      <w:r w:rsidR="006F5156" w:rsidRPr="006F5156">
        <w:rPr>
          <w:rFonts w:hint="cs"/>
          <w:cs/>
        </w:rPr>
        <w:t>चाहिए।</w:t>
      </w:r>
      <w:r w:rsidR="006F5156" w:rsidRPr="006F5156">
        <w:rPr>
          <w:cs/>
        </w:rPr>
        <w:t xml:space="preserve"> </w:t>
      </w:r>
      <w:r w:rsidR="006F5156" w:rsidRPr="006F5156">
        <w:rPr>
          <w:rFonts w:hint="cs"/>
          <w:cs/>
        </w:rPr>
        <w:t>जब</w:t>
      </w:r>
      <w:r w:rsidR="006F5156" w:rsidRPr="006F5156">
        <w:rPr>
          <w:cs/>
        </w:rPr>
        <w:t xml:space="preserve"> </w:t>
      </w:r>
      <w:r w:rsidR="006F5156" w:rsidRPr="006F5156">
        <w:rPr>
          <w:rFonts w:hint="cs"/>
          <w:cs/>
        </w:rPr>
        <w:t>हम</w:t>
      </w:r>
      <w:r w:rsidR="006F5156" w:rsidRPr="006F5156">
        <w:rPr>
          <w:cs/>
        </w:rPr>
        <w:t xml:space="preserve"> </w:t>
      </w:r>
      <w:r w:rsidR="006F5156" w:rsidRPr="006F5156">
        <w:rPr>
          <w:rFonts w:hint="cs"/>
          <w:cs/>
        </w:rPr>
        <w:t>महिमा</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मसीह</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पुनरागमन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प्रतीक्षा</w:t>
      </w:r>
      <w:r w:rsidR="006F5156" w:rsidRPr="006F5156">
        <w:rPr>
          <w:cs/>
        </w:rPr>
        <w:t xml:space="preserve"> </w:t>
      </w:r>
      <w:r w:rsidR="006F5156" w:rsidRPr="006F5156">
        <w:rPr>
          <w:rFonts w:hint="cs"/>
          <w:cs/>
        </w:rPr>
        <w:t>करते</w:t>
      </w:r>
      <w:r w:rsidR="006F5156" w:rsidRPr="006F5156">
        <w:rPr>
          <w:cs/>
        </w:rPr>
        <w:t xml:space="preserve"> </w:t>
      </w:r>
      <w:r w:rsidR="006F5156" w:rsidRPr="006F5156">
        <w:rPr>
          <w:rFonts w:hint="cs"/>
          <w:cs/>
        </w:rPr>
        <w:t>हैं</w:t>
      </w:r>
      <w:r w:rsidR="006F5156" w:rsidRPr="006F5156">
        <w:t xml:space="preserve">, </w:t>
      </w:r>
      <w:r w:rsidR="006F5156" w:rsidRPr="006F5156">
        <w:rPr>
          <w:rFonts w:hint="cs"/>
          <w:cs/>
        </w:rPr>
        <w:t>तो</w:t>
      </w:r>
      <w:r w:rsidR="006F5156" w:rsidRPr="006F5156">
        <w:rPr>
          <w:cs/>
        </w:rPr>
        <w:t xml:space="preserve"> </w:t>
      </w:r>
      <w:r w:rsidR="006F5156" w:rsidRPr="006F5156">
        <w:rPr>
          <w:rFonts w:hint="cs"/>
          <w:cs/>
        </w:rPr>
        <w:t>हमारी</w:t>
      </w:r>
      <w:r w:rsidR="006F5156" w:rsidRPr="006F5156">
        <w:rPr>
          <w:cs/>
        </w:rPr>
        <w:t xml:space="preserve"> </w:t>
      </w:r>
      <w:r w:rsidR="006F5156" w:rsidRPr="006F5156">
        <w:rPr>
          <w:rFonts w:hint="cs"/>
          <w:cs/>
        </w:rPr>
        <w:t>एक</w:t>
      </w:r>
      <w:r w:rsidR="006F5156" w:rsidRPr="006F5156">
        <w:rPr>
          <w:cs/>
        </w:rPr>
        <w:t xml:space="preserve"> </w:t>
      </w:r>
      <w:r w:rsidR="006F5156" w:rsidRPr="006F5156">
        <w:rPr>
          <w:rFonts w:hint="cs"/>
          <w:cs/>
        </w:rPr>
        <w:t>सबसे</w:t>
      </w:r>
      <w:r w:rsidR="006F5156" w:rsidRPr="006F5156">
        <w:rPr>
          <w:cs/>
        </w:rPr>
        <w:t xml:space="preserve"> </w:t>
      </w:r>
      <w:r w:rsidR="006F5156" w:rsidRPr="006F5156">
        <w:rPr>
          <w:rFonts w:hint="cs"/>
          <w:cs/>
        </w:rPr>
        <w:t>बड़ी</w:t>
      </w:r>
      <w:r w:rsidR="006F5156" w:rsidRPr="006F5156">
        <w:rPr>
          <w:cs/>
        </w:rPr>
        <w:t xml:space="preserve"> </w:t>
      </w:r>
      <w:r w:rsidR="006F5156" w:rsidRPr="006F5156">
        <w:rPr>
          <w:rFonts w:hint="cs"/>
          <w:cs/>
        </w:rPr>
        <w:t>प्राथमिकता</w:t>
      </w:r>
      <w:r w:rsidR="006F5156" w:rsidRPr="006F5156">
        <w:rPr>
          <w:cs/>
        </w:rPr>
        <w:t xml:space="preserve"> </w:t>
      </w:r>
      <w:r w:rsidR="006F5156" w:rsidRPr="006F5156">
        <w:rPr>
          <w:rFonts w:hint="cs"/>
          <w:cs/>
        </w:rPr>
        <w:t>सुसमाचार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घोषणा</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माध्यम</w:t>
      </w:r>
      <w:r w:rsidR="006F5156" w:rsidRPr="006F5156">
        <w:rPr>
          <w:cs/>
        </w:rPr>
        <w:t xml:space="preserve"> </w:t>
      </w:r>
      <w:r w:rsidR="006F5156" w:rsidRPr="006F5156">
        <w:rPr>
          <w:rFonts w:hint="cs"/>
          <w:cs/>
        </w:rPr>
        <w:t>से</w:t>
      </w:r>
      <w:r w:rsidR="006F5156" w:rsidRPr="006F5156">
        <w:rPr>
          <w:cs/>
        </w:rPr>
        <w:t xml:space="preserve"> </w:t>
      </w:r>
      <w:r w:rsidR="006F5156" w:rsidRPr="006F5156">
        <w:rPr>
          <w:rFonts w:hint="cs"/>
          <w:cs/>
        </w:rPr>
        <w:t>सारे</w:t>
      </w:r>
      <w:r w:rsidR="006F5156" w:rsidRPr="006F5156">
        <w:rPr>
          <w:cs/>
        </w:rPr>
        <w:t xml:space="preserve"> </w:t>
      </w:r>
      <w:r w:rsidR="006F5156" w:rsidRPr="006F5156">
        <w:rPr>
          <w:rFonts w:hint="cs"/>
          <w:cs/>
        </w:rPr>
        <w:t>संसार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स्त्रियों</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पुरूषों</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पाप</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शक्ति</w:t>
      </w:r>
      <w:r w:rsidR="006F5156" w:rsidRPr="006F5156">
        <w:rPr>
          <w:cs/>
        </w:rPr>
        <w:t xml:space="preserve"> </w:t>
      </w:r>
      <w:r w:rsidR="006F5156" w:rsidRPr="006F5156">
        <w:rPr>
          <w:rFonts w:hint="cs"/>
          <w:cs/>
        </w:rPr>
        <w:t>से</w:t>
      </w:r>
      <w:r w:rsidR="006F5156" w:rsidRPr="006F5156">
        <w:rPr>
          <w:cs/>
        </w:rPr>
        <w:t xml:space="preserve"> </w:t>
      </w:r>
      <w:r w:rsidR="006F5156" w:rsidRPr="006F5156">
        <w:rPr>
          <w:rFonts w:hint="cs"/>
          <w:cs/>
        </w:rPr>
        <w:t>छुड़ाना</w:t>
      </w:r>
      <w:r w:rsidR="006F5156" w:rsidRPr="006F5156">
        <w:rPr>
          <w:cs/>
        </w:rPr>
        <w:t xml:space="preserve"> </w:t>
      </w:r>
      <w:r w:rsidR="006F5156" w:rsidRPr="006F5156">
        <w:rPr>
          <w:rFonts w:hint="cs"/>
          <w:cs/>
        </w:rPr>
        <w:t>है।</w:t>
      </w:r>
    </w:p>
    <w:p w14:paraId="7B0D830B" w14:textId="4AC33D17" w:rsidR="006F5156" w:rsidRPr="006F5156" w:rsidRDefault="00AB2D50" w:rsidP="006F5156">
      <w:pPr>
        <w:pStyle w:val="BodyText0"/>
      </w:pPr>
      <w:r>
        <w:rPr>
          <w:cs/>
        </w:rPr>
        <mc:AlternateContent>
          <mc:Choice Requires="wps">
            <w:drawing>
              <wp:anchor distT="0" distB="0" distL="114300" distR="114300" simplePos="0" relativeHeight="252092416" behindDoc="0" locked="1" layoutInCell="1" allowOverlap="1" wp14:anchorId="3F0B8095" wp14:editId="22A4DD9E">
                <wp:simplePos x="0" y="0"/>
                <wp:positionH relativeFrom="leftMargin">
                  <wp:posOffset>419100</wp:posOffset>
                </wp:positionH>
                <wp:positionV relativeFrom="line">
                  <wp:posOffset>0</wp:posOffset>
                </wp:positionV>
                <wp:extent cx="356235" cy="356235"/>
                <wp:effectExtent l="0" t="0" r="0" b="0"/>
                <wp:wrapNone/>
                <wp:docPr id="472"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3CA2CA" w14:textId="7BBBE612" w:rsidR="00F95324" w:rsidRPr="00A535F7" w:rsidRDefault="00F95324" w:rsidP="00AB2D50">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B8095" id="PARA210" o:spid="_x0000_s1239" type="#_x0000_t202" style="position:absolute;left:0;text-align:left;margin-left:33pt;margin-top:0;width:28.05pt;height:28.05pt;z-index:252092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zWvM+KgIAAFEEAAAOAAAAAAAAAAAAAAAAAC4CAABkcnMvZTJv&#10;RG9jLnhtbFBLAQItABQABgAIAAAAIQCNZ0Pc3AAAAAYBAAAPAAAAAAAAAAAAAAAAAIQEAABkcnMv&#10;ZG93bnJldi54bWxQSwUGAAAAAAQABADzAAAAjQUAAAAA&#10;" filled="f" stroked="f" strokeweight=".5pt">
                <v:textbox inset="0,0,0,0">
                  <w:txbxContent>
                    <w:p w14:paraId="353CA2CA" w14:textId="7BBBE612" w:rsidR="00F95324" w:rsidRPr="00A535F7" w:rsidRDefault="00F95324" w:rsidP="00AB2D50">
                      <w:pPr>
                        <w:pStyle w:val="ParaNumbering"/>
                      </w:pPr>
                      <w:r>
                        <w:t>210</w:t>
                      </w:r>
                    </w:p>
                  </w:txbxContent>
                </v:textbox>
                <w10:wrap anchorx="margin" anchory="line"/>
                <w10:anchorlock/>
              </v:shape>
            </w:pict>
          </mc:Fallback>
        </mc:AlternateContent>
      </w:r>
      <w:r w:rsidR="006F5156" w:rsidRPr="006F5156">
        <w:rPr>
          <w:rFonts w:hint="cs"/>
          <w:cs/>
        </w:rPr>
        <w:t>फलस्वरूप</w:t>
      </w:r>
      <w:r w:rsidR="006F5156" w:rsidRPr="006F5156">
        <w:t xml:space="preserve">, </w:t>
      </w:r>
      <w:r w:rsidR="006F5156" w:rsidRPr="006F5156">
        <w:rPr>
          <w:rFonts w:hint="cs"/>
          <w:cs/>
        </w:rPr>
        <w:t>ऐसे</w:t>
      </w:r>
      <w:r w:rsidR="006F5156" w:rsidRPr="006F5156">
        <w:rPr>
          <w:cs/>
        </w:rPr>
        <w:t xml:space="preserve"> </w:t>
      </w:r>
      <w:r w:rsidR="006F5156" w:rsidRPr="006F5156">
        <w:rPr>
          <w:rFonts w:hint="cs"/>
          <w:cs/>
        </w:rPr>
        <w:t>समय</w:t>
      </w:r>
      <w:r w:rsidR="006F5156" w:rsidRPr="006F5156">
        <w:rPr>
          <w:cs/>
        </w:rPr>
        <w:t xml:space="preserve"> </w:t>
      </w:r>
      <w:r w:rsidR="006F5156" w:rsidRPr="006F5156">
        <w:rPr>
          <w:rFonts w:hint="cs"/>
          <w:cs/>
        </w:rPr>
        <w:t>होंगे</w:t>
      </w:r>
      <w:r w:rsidR="006F5156" w:rsidRPr="006F5156">
        <w:rPr>
          <w:cs/>
        </w:rPr>
        <w:t xml:space="preserve"> </w:t>
      </w:r>
      <w:r w:rsidR="006F5156" w:rsidRPr="006F5156">
        <w:rPr>
          <w:rFonts w:hint="cs"/>
          <w:cs/>
        </w:rPr>
        <w:t>जब</w:t>
      </w:r>
      <w:r w:rsidR="006F5156" w:rsidRPr="006F5156">
        <w:rPr>
          <w:cs/>
        </w:rPr>
        <w:t xml:space="preserve"> </w: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स्पष्ट</w:t>
      </w:r>
      <w:r w:rsidR="006F5156" w:rsidRPr="006F5156">
        <w:rPr>
          <w:cs/>
        </w:rPr>
        <w:t xml:space="preserve"> </w:t>
      </w:r>
      <w:r w:rsidR="006F5156" w:rsidRPr="006F5156">
        <w:rPr>
          <w:rFonts w:hint="cs"/>
          <w:cs/>
        </w:rPr>
        <w:t>आज्ञाओं</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एक</w:t>
      </w:r>
      <w:r w:rsidR="006F5156" w:rsidRPr="006F5156">
        <w:rPr>
          <w:cs/>
        </w:rPr>
        <w:t xml:space="preserve"> </w:t>
      </w:r>
      <w:r w:rsidR="006F5156" w:rsidRPr="006F5156">
        <w:rPr>
          <w:rFonts w:hint="cs"/>
          <w:cs/>
        </w:rPr>
        <w:t>तनाव</w:t>
      </w:r>
      <w:r w:rsidR="006F5156" w:rsidRPr="006F5156">
        <w:rPr>
          <w:cs/>
        </w:rPr>
        <w:t xml:space="preserve"> </w:t>
      </w:r>
      <w:r w:rsidR="006F5156" w:rsidRPr="006F5156">
        <w:rPr>
          <w:rFonts w:hint="cs"/>
          <w:cs/>
        </w:rPr>
        <w:t>प्रतीत</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जब</w:t>
      </w:r>
      <w:r w:rsidR="006F5156" w:rsidRPr="006F5156">
        <w:rPr>
          <w:cs/>
        </w:rPr>
        <w:t xml:space="preserve"> </w:t>
      </w:r>
      <w:r w:rsidR="006F5156" w:rsidRPr="006F5156">
        <w:rPr>
          <w:rFonts w:hint="cs"/>
          <w:cs/>
        </w:rPr>
        <w:t>हम</w:t>
      </w:r>
      <w:r w:rsidR="006F5156" w:rsidRPr="006F5156">
        <w:rPr>
          <w:cs/>
        </w:rPr>
        <w:t xml:space="preserve"> </w:t>
      </w:r>
      <w:r w:rsidR="006F5156" w:rsidRPr="006F5156">
        <w:rPr>
          <w:rFonts w:hint="cs"/>
          <w:cs/>
        </w:rPr>
        <w:t>इस</w:t>
      </w:r>
      <w:r w:rsidR="006F5156" w:rsidRPr="006F5156">
        <w:rPr>
          <w:cs/>
        </w:rPr>
        <w:t xml:space="preserve"> </w:t>
      </w:r>
      <w:r w:rsidR="006F5156" w:rsidRPr="006F5156">
        <w:rPr>
          <w:rFonts w:hint="cs"/>
          <w:cs/>
        </w:rPr>
        <w:t>तनाव</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महसूस</w:t>
      </w:r>
      <w:r w:rsidR="006F5156" w:rsidRPr="006F5156">
        <w:rPr>
          <w:cs/>
        </w:rPr>
        <w:t xml:space="preserve"> </w:t>
      </w:r>
      <w:r w:rsidR="006F5156" w:rsidRPr="006F5156">
        <w:rPr>
          <w:rFonts w:hint="cs"/>
          <w:cs/>
        </w:rPr>
        <w:t>करते</w:t>
      </w:r>
      <w:r w:rsidR="006F5156" w:rsidRPr="006F5156">
        <w:rPr>
          <w:cs/>
        </w:rPr>
        <w:t xml:space="preserve"> </w:t>
      </w:r>
      <w:r w:rsidR="006F5156" w:rsidRPr="006F5156">
        <w:rPr>
          <w:rFonts w:hint="cs"/>
          <w:cs/>
        </w:rPr>
        <w:t>हैं</w:t>
      </w:r>
      <w:r w:rsidR="006F5156" w:rsidRPr="006F5156">
        <w:t xml:space="preserve">, </w:t>
      </w:r>
      <w:r w:rsidR="006F5156" w:rsidRPr="006F5156">
        <w:rPr>
          <w:rFonts w:hint="cs"/>
          <w:cs/>
        </w:rPr>
        <w:t>तो</w:t>
      </w:r>
      <w:r w:rsidR="006F5156" w:rsidRPr="006F5156">
        <w:rPr>
          <w:cs/>
        </w:rPr>
        <w:t xml:space="preserve"> </w:t>
      </w:r>
      <w:r w:rsidR="006F5156" w:rsidRPr="006F5156">
        <w:rPr>
          <w:rFonts w:hint="cs"/>
          <w:cs/>
        </w:rPr>
        <w:t>हमें</w:t>
      </w:r>
      <w:r w:rsidR="006F5156" w:rsidRPr="006F5156">
        <w:rPr>
          <w:cs/>
        </w:rPr>
        <w:t xml:space="preserve"> </w:t>
      </w:r>
      <w:r w:rsidR="006F5156" w:rsidRPr="006F5156">
        <w:rPr>
          <w:rFonts w:hint="cs"/>
          <w:cs/>
        </w:rPr>
        <w:t>सदैव</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प्रमुखताओं</w:t>
      </w:r>
      <w:r w:rsidR="006F5156" w:rsidRPr="006F5156">
        <w:rPr>
          <w:cs/>
        </w:rPr>
        <w:t xml:space="preserve"> </w:t>
      </w:r>
      <w:r w:rsidR="006F5156" w:rsidRPr="006F5156">
        <w:rPr>
          <w:rFonts w:hint="cs"/>
          <w:cs/>
        </w:rPr>
        <w:t>पर</w:t>
      </w:r>
      <w:r w:rsidR="006F5156" w:rsidRPr="006F5156">
        <w:rPr>
          <w:cs/>
        </w:rPr>
        <w:t xml:space="preserve"> </w:t>
      </w:r>
      <w:r w:rsidR="006F5156" w:rsidRPr="006F5156">
        <w:rPr>
          <w:rFonts w:hint="cs"/>
          <w:cs/>
        </w:rPr>
        <w:t>ध्यान</w:t>
      </w:r>
      <w:r w:rsidR="006F5156" w:rsidRPr="006F5156">
        <w:rPr>
          <w:cs/>
        </w:rPr>
        <w:t xml:space="preserve"> </w:t>
      </w:r>
      <w:r w:rsidR="006F5156" w:rsidRPr="006F5156">
        <w:rPr>
          <w:rFonts w:hint="cs"/>
          <w:cs/>
        </w:rPr>
        <w:t>देना</w:t>
      </w:r>
      <w:r w:rsidR="006F5156" w:rsidRPr="006F5156">
        <w:rPr>
          <w:cs/>
        </w:rPr>
        <w:t xml:space="preserve"> </w:t>
      </w:r>
      <w:r w:rsidR="006F5156" w:rsidRPr="006F5156">
        <w:rPr>
          <w:rFonts w:hint="cs"/>
          <w:cs/>
        </w:rPr>
        <w:t>चाहिए।</w:t>
      </w:r>
      <w:r w:rsidR="006F5156" w:rsidRPr="006F5156">
        <w:rPr>
          <w:cs/>
        </w:rPr>
        <w:t xml:space="preserve"> </w:t>
      </w:r>
      <w:r w:rsidR="006F5156" w:rsidRPr="006F5156">
        <w:rPr>
          <w:rFonts w:hint="cs"/>
          <w:cs/>
        </w:rPr>
        <w:t>यदि</w:t>
      </w:r>
      <w:r w:rsidR="006F5156" w:rsidRPr="006F5156">
        <w:rPr>
          <w:cs/>
        </w:rPr>
        <w:t xml:space="preserve"> </w:t>
      </w:r>
      <w:r w:rsidR="006F5156" w:rsidRPr="006F5156">
        <w:rPr>
          <w:rFonts w:hint="cs"/>
          <w:cs/>
        </w:rPr>
        <w:t>हम</w:t>
      </w:r>
      <w:r w:rsidR="006F5156" w:rsidRPr="006F5156">
        <w:rPr>
          <w:cs/>
        </w:rPr>
        <w:t xml:space="preserve"> </w:t>
      </w:r>
      <w:r w:rsidR="006F5156" w:rsidRPr="006F5156">
        <w:rPr>
          <w:rFonts w:hint="cs"/>
          <w:cs/>
        </w:rPr>
        <w:t>हमारे</w:t>
      </w:r>
      <w:r w:rsidR="006F5156" w:rsidRPr="006F5156">
        <w:rPr>
          <w:cs/>
        </w:rPr>
        <w:t xml:space="preserve"> </w:t>
      </w:r>
      <w:r w:rsidR="006F5156" w:rsidRPr="006F5156">
        <w:rPr>
          <w:rFonts w:hint="cs"/>
          <w:cs/>
        </w:rPr>
        <w:t>जीवनों</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विवाह</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परिश्रम</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आज्ञाओं</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सुसमाचार</w:t>
      </w:r>
      <w:r w:rsidR="006F5156" w:rsidRPr="006F5156">
        <w:rPr>
          <w:cs/>
        </w:rPr>
        <w:t xml:space="preserve"> </w:t>
      </w:r>
      <w:r w:rsidR="006F5156" w:rsidRPr="006F5156">
        <w:rPr>
          <w:rFonts w:hint="cs"/>
          <w:cs/>
        </w:rPr>
        <w:t>प्रचार</w:t>
      </w:r>
      <w:r w:rsidR="006F5156" w:rsidRPr="006F5156">
        <w:rPr>
          <w:cs/>
        </w:rPr>
        <w:t xml:space="preserve"> </w:t>
      </w:r>
      <w:r w:rsidR="006F5156" w:rsidRPr="006F5156">
        <w:rPr>
          <w:rFonts w:hint="cs"/>
          <w:cs/>
        </w:rPr>
        <w:t>एवं</w:t>
      </w:r>
      <w:r w:rsidR="006F5156" w:rsidRPr="006F5156">
        <w:rPr>
          <w:cs/>
        </w:rPr>
        <w:t xml:space="preserve"> </w:t>
      </w:r>
      <w:r w:rsidR="006F5156" w:rsidRPr="006F5156">
        <w:rPr>
          <w:rFonts w:hint="cs"/>
          <w:cs/>
        </w:rPr>
        <w:t>चेले</w:t>
      </w:r>
      <w:r w:rsidR="006F5156" w:rsidRPr="006F5156">
        <w:rPr>
          <w:cs/>
        </w:rPr>
        <w:t xml:space="preserve"> </w:t>
      </w:r>
      <w:r w:rsidR="006F5156" w:rsidRPr="006F5156">
        <w:rPr>
          <w:rFonts w:hint="cs"/>
          <w:cs/>
        </w:rPr>
        <w:t>बनाने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आज्ञाओं</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बीच</w:t>
      </w:r>
      <w:r w:rsidR="006F5156" w:rsidRPr="006F5156">
        <w:rPr>
          <w:cs/>
        </w:rPr>
        <w:t xml:space="preserve"> </w:t>
      </w:r>
      <w:r w:rsidR="006F5156" w:rsidRPr="006F5156">
        <w:rPr>
          <w:rFonts w:hint="cs"/>
          <w:cs/>
        </w:rPr>
        <w:t>तनाव</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पाते</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तो</w:t>
      </w:r>
      <w:r w:rsidR="006F5156" w:rsidRPr="006F5156">
        <w:rPr>
          <w:cs/>
        </w:rPr>
        <w:t xml:space="preserve"> </w:t>
      </w:r>
      <w:r w:rsidR="006F5156" w:rsidRPr="006F5156">
        <w:rPr>
          <w:rFonts w:hint="cs"/>
          <w:cs/>
        </w:rPr>
        <w:t>हमें</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प्रकाश</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मूल्यांकन</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चाहिए।</w:t>
      </w:r>
      <w:r w:rsidR="006F5156" w:rsidRPr="006F5156">
        <w:rPr>
          <w:cs/>
        </w:rPr>
        <w:t xml:space="preserve"> </w:t>
      </w:r>
      <w:r w:rsidR="006F5156" w:rsidRPr="006F5156">
        <w:rPr>
          <w:rFonts w:hint="cs"/>
          <w:cs/>
        </w:rPr>
        <w:t>हमें</w:t>
      </w:r>
      <w:r w:rsidR="006F5156" w:rsidRPr="006F5156">
        <w:rPr>
          <w:cs/>
        </w:rPr>
        <w:t xml:space="preserve"> </w:t>
      </w:r>
      <w:r w:rsidR="006F5156" w:rsidRPr="006F5156">
        <w:rPr>
          <w:rFonts w:hint="cs"/>
          <w:cs/>
        </w:rPr>
        <w:t>यह</w:t>
      </w:r>
      <w:r w:rsidR="006F5156" w:rsidRPr="006F5156">
        <w:rPr>
          <w:cs/>
        </w:rPr>
        <w:t xml:space="preserve"> </w:t>
      </w:r>
      <w:r w:rsidR="006F5156" w:rsidRPr="006F5156">
        <w:rPr>
          <w:rFonts w:hint="cs"/>
          <w:cs/>
        </w:rPr>
        <w:t>समझने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आवश्यकता</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कथन</w:t>
      </w:r>
      <w:r w:rsidR="006F5156" w:rsidRPr="006F5156">
        <w:rPr>
          <w:cs/>
        </w:rPr>
        <w:t xml:space="preserve"> </w:t>
      </w:r>
      <w:r w:rsidR="006F5156" w:rsidRPr="006F5156">
        <w:rPr>
          <w:rFonts w:hint="cs"/>
          <w:cs/>
        </w:rPr>
        <w:t>हमारे</w:t>
      </w:r>
      <w:r w:rsidR="006F5156" w:rsidRPr="006F5156">
        <w:rPr>
          <w:cs/>
        </w:rPr>
        <w:t xml:space="preserve"> </w:t>
      </w:r>
      <w:r w:rsidR="006F5156" w:rsidRPr="006F5156">
        <w:rPr>
          <w:rFonts w:hint="cs"/>
          <w:cs/>
        </w:rPr>
        <w:t>समय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लिए</w:t>
      </w:r>
      <w:r w:rsidR="006F5156" w:rsidRPr="006F5156">
        <w:rPr>
          <w:cs/>
        </w:rPr>
        <w:t xml:space="preserve"> </w: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निर्देशात्मक</w:t>
      </w:r>
      <w:r w:rsidR="006F5156" w:rsidRPr="006F5156">
        <w:rPr>
          <w:cs/>
        </w:rPr>
        <w:t xml:space="preserve"> </w:t>
      </w:r>
      <w:r w:rsidR="006F5156" w:rsidRPr="006F5156">
        <w:rPr>
          <w:rFonts w:hint="cs"/>
          <w:cs/>
        </w:rPr>
        <w:t>व्याख्याएं</w:t>
      </w:r>
      <w:r w:rsidR="006F5156" w:rsidRPr="006F5156">
        <w:rPr>
          <w:cs/>
        </w:rPr>
        <w:t xml:space="preserve"> </w:t>
      </w:r>
      <w:r w:rsidR="006F5156" w:rsidRPr="006F5156">
        <w:rPr>
          <w:rFonts w:hint="cs"/>
          <w:cs/>
        </w:rPr>
        <w:t>एवं</w:t>
      </w:r>
      <w:r w:rsidR="006F5156" w:rsidRPr="006F5156">
        <w:rPr>
          <w:cs/>
        </w:rPr>
        <w:t xml:space="preserve"> </w:t>
      </w:r>
      <w:r w:rsidR="006F5156" w:rsidRPr="006F5156">
        <w:rPr>
          <w:rFonts w:hint="cs"/>
          <w:cs/>
        </w:rPr>
        <w:t>उसके</w:t>
      </w:r>
      <w:r w:rsidR="006F5156" w:rsidRPr="006F5156">
        <w:rPr>
          <w:cs/>
        </w:rPr>
        <w:t xml:space="preserve"> </w:t>
      </w:r>
      <w:r w:rsidR="006F5156" w:rsidRPr="006F5156">
        <w:rPr>
          <w:rFonts w:hint="cs"/>
          <w:cs/>
        </w:rPr>
        <w:t>प्रयोग</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इस</w:t>
      </w:r>
      <w:r w:rsidR="006F5156" w:rsidRPr="006F5156">
        <w:rPr>
          <w:cs/>
        </w:rPr>
        <w:t xml:space="preserve"> </w:t>
      </w:r>
      <w:r w:rsidR="006F5156" w:rsidRPr="006F5156">
        <w:rPr>
          <w:rFonts w:hint="cs"/>
          <w:cs/>
        </w:rPr>
        <w:t>भाव</w:t>
      </w:r>
      <w:r w:rsidR="006F5156" w:rsidRPr="006F5156">
        <w:rPr>
          <w:cs/>
        </w:rPr>
        <w:t xml:space="preserve"> </w:t>
      </w:r>
      <w:r w:rsidR="006F5156" w:rsidRPr="006F5156">
        <w:rPr>
          <w:rFonts w:hint="cs"/>
          <w:cs/>
        </w:rPr>
        <w:t>में</w:t>
      </w:r>
      <w:r w:rsidR="006F5156" w:rsidRPr="006F5156">
        <w:t xml:space="preserve">, </w:t>
      </w:r>
      <w:r w:rsidR="006F5156" w:rsidRPr="006F5156">
        <w:rPr>
          <w:rFonts w:hint="cs"/>
          <w:cs/>
        </w:rPr>
        <w:t>जब</w:t>
      </w:r>
      <w:r w:rsidR="006F5156" w:rsidRPr="006F5156">
        <w:rPr>
          <w:cs/>
        </w:rPr>
        <w:t xml:space="preserve"> </w:t>
      </w:r>
      <w:r w:rsidR="006F5156" w:rsidRPr="006F5156">
        <w:rPr>
          <w:rFonts w:hint="cs"/>
          <w:cs/>
        </w:rPr>
        <w:t>वर्तमान</w:t>
      </w:r>
      <w:r w:rsidR="006F5156" w:rsidRPr="006F5156">
        <w:rPr>
          <w:cs/>
        </w:rPr>
        <w:t xml:space="preserve"> </w:t>
      </w:r>
      <w:r w:rsidR="006F5156" w:rsidRPr="006F5156">
        <w:rPr>
          <w:rFonts w:hint="cs"/>
          <w:cs/>
        </w:rPr>
        <w:t>संसार</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इसे</w:t>
      </w:r>
      <w:r w:rsidR="006F5156" w:rsidRPr="006F5156">
        <w:rPr>
          <w:cs/>
        </w:rPr>
        <w:t xml:space="preserve"> </w:t>
      </w:r>
      <w:r w:rsidR="006F5156" w:rsidRPr="006F5156">
        <w:rPr>
          <w:rFonts w:hint="cs"/>
          <w:cs/>
        </w:rPr>
        <w:t>लागू</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बात</w:t>
      </w:r>
      <w:r w:rsidR="006F5156" w:rsidRPr="006F5156">
        <w:rPr>
          <w:cs/>
        </w:rPr>
        <w:t xml:space="preserve"> </w:t>
      </w:r>
      <w:r w:rsidR="006F5156" w:rsidRPr="006F5156">
        <w:rPr>
          <w:rFonts w:hint="cs"/>
          <w:cs/>
        </w:rPr>
        <w:t>आती</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तो</w:t>
      </w:r>
      <w:r w:rsidR="006F5156" w:rsidRPr="006F5156">
        <w:rPr>
          <w:cs/>
        </w:rPr>
        <w:t xml:space="preserve"> </w:t>
      </w:r>
      <w:r w:rsidR="006F5156" w:rsidRPr="006F5156">
        <w:rPr>
          <w:rFonts w:hint="cs"/>
          <w:cs/>
        </w:rPr>
        <w:t>हमें</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कुछ</w:t>
      </w:r>
      <w:r w:rsidR="006F5156" w:rsidRPr="006F5156">
        <w:rPr>
          <w:cs/>
        </w:rPr>
        <w:t xml:space="preserve"> </w:t>
      </w:r>
      <w:r w:rsidR="006F5156" w:rsidRPr="006F5156">
        <w:rPr>
          <w:rFonts w:hint="cs"/>
          <w:cs/>
        </w:rPr>
        <w:t>प्राथमिकता</w:t>
      </w:r>
      <w:r w:rsidR="006F5156" w:rsidRPr="006F5156">
        <w:rPr>
          <w:cs/>
        </w:rPr>
        <w:t xml:space="preserve"> </w:t>
      </w:r>
      <w:r w:rsidR="006F5156" w:rsidRPr="006F5156">
        <w:rPr>
          <w:rFonts w:hint="cs"/>
          <w:cs/>
        </w:rPr>
        <w:t>देने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आवश्यकता</w:t>
      </w:r>
      <w:r w:rsidR="006F5156" w:rsidRPr="006F5156">
        <w:rPr>
          <w:cs/>
        </w:rPr>
        <w:t xml:space="preserve"> </w:t>
      </w:r>
      <w:r w:rsidR="006F5156" w:rsidRPr="006F5156">
        <w:rPr>
          <w:rFonts w:hint="cs"/>
          <w:cs/>
        </w:rPr>
        <w:t>है।</w:t>
      </w:r>
    </w:p>
    <w:p w14:paraId="7933AC37" w14:textId="0DBCF01E" w:rsidR="00C12A7B" w:rsidRDefault="00AB2D50" w:rsidP="006F5156">
      <w:pPr>
        <w:pStyle w:val="BodyText0"/>
      </w:pPr>
      <w:r>
        <w:rPr>
          <w:cs/>
        </w:rPr>
        <mc:AlternateContent>
          <mc:Choice Requires="wps">
            <w:drawing>
              <wp:anchor distT="0" distB="0" distL="114300" distR="114300" simplePos="0" relativeHeight="252094464" behindDoc="0" locked="1" layoutInCell="1" allowOverlap="1" wp14:anchorId="24546560" wp14:editId="48E8B642">
                <wp:simplePos x="0" y="0"/>
                <wp:positionH relativeFrom="leftMargin">
                  <wp:posOffset>419100</wp:posOffset>
                </wp:positionH>
                <wp:positionV relativeFrom="line">
                  <wp:posOffset>0</wp:posOffset>
                </wp:positionV>
                <wp:extent cx="356235" cy="356235"/>
                <wp:effectExtent l="0" t="0" r="0" b="0"/>
                <wp:wrapNone/>
                <wp:docPr id="473"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59E4E5" w14:textId="77D6426A" w:rsidR="00F95324" w:rsidRPr="00A535F7" w:rsidRDefault="00F95324" w:rsidP="00AB2D50">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46560" id="PARA211" o:spid="_x0000_s1240" type="#_x0000_t202" style="position:absolute;left:0;text-align:left;margin-left:33pt;margin-top:0;width:28.05pt;height:28.05pt;z-index:252094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9iKg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nxeU&#10;GNbgkHblj3I+m1FSq6oSca6Rp9b6HMP3Fh+E7it0b+49Xkb4nXRN/EVgBP3I+OXKsugC4Xi5WK7m&#10;iyUlHF2Djdmz18fW+fBNQEOiUVCHQ0zcsvPWhz50DIm1DGyU1mmQ2pC2oKvFcpoeXD2YXBusESH0&#10;rUYrdIcuQZ/PbkaAB6guiM9BrxRv+UZhF1vmw445lAZCQrmHJzykBqwGg4Vsgfv1t/sYjxNDLyUt&#10;Sq2gBneBEv3d4CSjKkfDjcZhNMypuQfULg4De0k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Jqr9iKgIAAFEEAAAOAAAAAAAAAAAAAAAAAC4CAABkcnMvZTJv&#10;RG9jLnhtbFBLAQItABQABgAIAAAAIQCNZ0Pc3AAAAAYBAAAPAAAAAAAAAAAAAAAAAIQEAABkcnMv&#10;ZG93bnJldi54bWxQSwUGAAAAAAQABADzAAAAjQUAAAAA&#10;" filled="f" stroked="f" strokeweight=".5pt">
                <v:textbox inset="0,0,0,0">
                  <w:txbxContent>
                    <w:p w14:paraId="3B59E4E5" w14:textId="77D6426A" w:rsidR="00F95324" w:rsidRPr="00A535F7" w:rsidRDefault="00F95324" w:rsidP="00AB2D50">
                      <w:pPr>
                        <w:pStyle w:val="ParaNumbering"/>
                      </w:pPr>
                      <w:r>
                        <w:t>211</w:t>
                      </w:r>
                    </w:p>
                  </w:txbxContent>
                </v:textbox>
                <w10:wrap anchorx="margin" anchory="line"/>
                <w10:anchorlock/>
              </v:shape>
            </w:pict>
          </mc:Fallback>
        </mc:AlternateContent>
      </w:r>
      <w:r w:rsidR="006F5156" w:rsidRPr="00D474A0">
        <w:rPr>
          <w:cs/>
        </w:rPr>
        <w:t xml:space="preserve">1 </w:t>
      </w:r>
      <w:r w:rsidR="006F5156" w:rsidRPr="006F5156">
        <w:rPr>
          <w:rFonts w:hint="cs"/>
          <w:cs/>
        </w:rPr>
        <w:t>कुरिन्थियों</w:t>
      </w:r>
      <w:r w:rsidR="006F5156" w:rsidRPr="006F5156">
        <w:rPr>
          <w:cs/>
        </w:rPr>
        <w:t xml:space="preserve"> </w:t>
      </w:r>
      <w:r w:rsidR="006F5156" w:rsidRPr="00D474A0">
        <w:rPr>
          <w:cs/>
        </w:rPr>
        <w:t xml:space="preserve">9:15-23 </w:t>
      </w:r>
      <w:r w:rsidR="006F5156" w:rsidRPr="006F5156">
        <w:rPr>
          <w:rFonts w:hint="cs"/>
          <w:cs/>
        </w:rPr>
        <w:t>में</w:t>
      </w:r>
      <w:r w:rsidR="006F5156" w:rsidRPr="006F5156">
        <w:rPr>
          <w:cs/>
        </w:rPr>
        <w:t xml:space="preserve"> </w:t>
      </w:r>
      <w:r w:rsidR="006F5156" w:rsidRPr="006F5156">
        <w:rPr>
          <w:rFonts w:hint="cs"/>
          <w:cs/>
        </w:rPr>
        <w:t>पौलुस</w:t>
      </w:r>
      <w:r w:rsidR="006F5156" w:rsidRPr="006F5156">
        <w:rPr>
          <w:cs/>
        </w:rPr>
        <w:t xml:space="preserve"> </w:t>
      </w:r>
      <w:r w:rsidR="006F5156" w:rsidRPr="006F5156">
        <w:rPr>
          <w:rFonts w:hint="cs"/>
          <w:cs/>
        </w:rPr>
        <w:t>ने</w:t>
      </w:r>
      <w:r w:rsidR="006F5156" w:rsidRPr="006F5156">
        <w:rPr>
          <w:cs/>
        </w:rPr>
        <w:t xml:space="preserve"> </w:t>
      </w:r>
      <w:r w:rsidR="006F5156" w:rsidRPr="006F5156">
        <w:rPr>
          <w:rFonts w:hint="cs"/>
          <w:cs/>
        </w:rPr>
        <w:t>विवाह</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अपने</w:t>
      </w:r>
      <w:r w:rsidR="006F5156" w:rsidRPr="006F5156">
        <w:rPr>
          <w:cs/>
        </w:rPr>
        <w:t xml:space="preserve"> </w:t>
      </w:r>
      <w:r w:rsidR="006F5156" w:rsidRPr="006F5156">
        <w:rPr>
          <w:rFonts w:hint="cs"/>
          <w:cs/>
        </w:rPr>
        <w:t>अधिकार</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अपने</w:t>
      </w:r>
      <w:r w:rsidR="006F5156" w:rsidRPr="006F5156">
        <w:rPr>
          <w:cs/>
        </w:rPr>
        <w:t xml:space="preserve"> </w:t>
      </w:r>
      <w:r w:rsidR="006F5156" w:rsidRPr="006F5156">
        <w:rPr>
          <w:rFonts w:hint="cs"/>
          <w:cs/>
        </w:rPr>
        <w:t>परिश्रम</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मजदूरी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त्याग</w:t>
      </w:r>
      <w:r w:rsidR="006F5156" w:rsidRPr="006F5156">
        <w:rPr>
          <w:cs/>
        </w:rPr>
        <w:t xml:space="preserve"> </w:t>
      </w:r>
      <w:r w:rsidR="006F5156" w:rsidRPr="006F5156">
        <w:rPr>
          <w:rFonts w:hint="cs"/>
          <w:cs/>
        </w:rPr>
        <w:t>देने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बात</w:t>
      </w:r>
      <w:r w:rsidR="006F5156" w:rsidRPr="006F5156">
        <w:rPr>
          <w:cs/>
        </w:rPr>
        <w:t xml:space="preserve"> </w:t>
      </w:r>
      <w:r w:rsidR="006F5156" w:rsidRPr="006F5156">
        <w:rPr>
          <w:rFonts w:hint="cs"/>
          <w:cs/>
        </w:rPr>
        <w:t>कही।</w:t>
      </w:r>
      <w:r w:rsidR="006F5156" w:rsidRPr="006F5156">
        <w:rPr>
          <w:cs/>
        </w:rPr>
        <w:t xml:space="preserve"> </w:t>
      </w:r>
      <w:r w:rsidR="006F5156" w:rsidRPr="006F5156">
        <w:rPr>
          <w:rFonts w:hint="cs"/>
          <w:cs/>
        </w:rPr>
        <w:t>वहां</w:t>
      </w:r>
      <w:r w:rsidR="006F5156" w:rsidRPr="006F5156">
        <w:rPr>
          <w:cs/>
        </w:rPr>
        <w:t xml:space="preserve"> </w:t>
      </w:r>
      <w:r w:rsidR="006F5156" w:rsidRPr="006F5156">
        <w:rPr>
          <w:rFonts w:hint="cs"/>
          <w:cs/>
        </w:rPr>
        <w:t>उसके</w:t>
      </w:r>
      <w:r w:rsidR="006F5156" w:rsidRPr="006F5156">
        <w:rPr>
          <w:cs/>
        </w:rPr>
        <w:t xml:space="preserve"> </w:t>
      </w:r>
      <w:r w:rsidR="006F5156" w:rsidRPr="006F5156">
        <w:rPr>
          <w:rFonts w:hint="cs"/>
          <w:cs/>
        </w:rPr>
        <w:t>इन</w:t>
      </w:r>
      <w:r w:rsidR="006F5156" w:rsidRPr="006F5156">
        <w:rPr>
          <w:cs/>
        </w:rPr>
        <w:t xml:space="preserve"> </w:t>
      </w:r>
      <w:r w:rsidR="006F5156" w:rsidRPr="006F5156">
        <w:rPr>
          <w:rFonts w:hint="cs"/>
          <w:cs/>
        </w:rPr>
        <w:t>शब्दों</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सुनें</w:t>
      </w:r>
      <w:r w:rsidR="006F5156" w:rsidRPr="006F5156">
        <w:rPr>
          <w:cs/>
        </w:rPr>
        <w:t>:</w:t>
      </w:r>
    </w:p>
    <w:p w14:paraId="4E62C546" w14:textId="399DC45F" w:rsidR="00C12A7B" w:rsidRDefault="00AB2D50" w:rsidP="00C12A7B">
      <w:pPr>
        <w:pStyle w:val="Quotations"/>
        <w:rPr>
          <w:lang w:bidi="he-IL"/>
        </w:rPr>
      </w:pPr>
      <w:r>
        <w:rPr>
          <w:cs/>
        </w:rPr>
        <w:lastRenderedPageBreak/>
        <mc:AlternateContent>
          <mc:Choice Requires="wps">
            <w:drawing>
              <wp:anchor distT="0" distB="0" distL="114300" distR="114300" simplePos="0" relativeHeight="252096512" behindDoc="0" locked="1" layoutInCell="1" allowOverlap="1" wp14:anchorId="74834C4C" wp14:editId="60877D8F">
                <wp:simplePos x="0" y="0"/>
                <wp:positionH relativeFrom="leftMargin">
                  <wp:posOffset>419100</wp:posOffset>
                </wp:positionH>
                <wp:positionV relativeFrom="line">
                  <wp:posOffset>0</wp:posOffset>
                </wp:positionV>
                <wp:extent cx="356235" cy="356235"/>
                <wp:effectExtent l="0" t="0" r="0" b="0"/>
                <wp:wrapNone/>
                <wp:docPr id="474"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8D53A0" w14:textId="515717C8" w:rsidR="00F95324" w:rsidRPr="00A535F7" w:rsidRDefault="00F95324" w:rsidP="00AB2D50">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34C4C" id="PARA212" o:spid="_x0000_s1241" type="#_x0000_t202" style="position:absolute;left:0;text-align:left;margin-left:33pt;margin-top:0;width:28.05pt;height:28.05pt;z-index:252096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7m4WoKgIAAFEEAAAOAAAAAAAAAAAAAAAAAC4CAABkcnMvZTJv&#10;RG9jLnhtbFBLAQItABQABgAIAAAAIQCNZ0Pc3AAAAAYBAAAPAAAAAAAAAAAAAAAAAIQEAABkcnMv&#10;ZG93bnJldi54bWxQSwUGAAAAAAQABADzAAAAjQUAAAAA&#10;" filled="f" stroked="f" strokeweight=".5pt">
                <v:textbox inset="0,0,0,0">
                  <w:txbxContent>
                    <w:p w14:paraId="438D53A0" w14:textId="515717C8" w:rsidR="00F95324" w:rsidRPr="00A535F7" w:rsidRDefault="00F95324" w:rsidP="00AB2D50">
                      <w:pPr>
                        <w:pStyle w:val="ParaNumbering"/>
                      </w:pPr>
                      <w:r>
                        <w:t>212</w:t>
                      </w:r>
                    </w:p>
                  </w:txbxContent>
                </v:textbox>
                <w10:wrap anchorx="margin" anchory="line"/>
                <w10:anchorlock/>
              </v:shape>
            </w:pict>
          </mc:Fallback>
        </mc:AlternateContent>
      </w:r>
      <w:r w:rsidR="006F5156" w:rsidRPr="006F5156">
        <w:rPr>
          <w:rFonts w:hint="cs"/>
          <w:cs/>
        </w:rPr>
        <w:t>परन्तु</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इन</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से</w:t>
      </w:r>
      <w:r w:rsidR="006F5156" w:rsidRPr="006F5156">
        <w:rPr>
          <w:cs/>
        </w:rPr>
        <w:t xml:space="preserve"> </w:t>
      </w:r>
      <w:r w:rsidR="006F5156" w:rsidRPr="006F5156">
        <w:rPr>
          <w:rFonts w:hint="cs"/>
          <w:cs/>
        </w:rPr>
        <w:t>कोई</w:t>
      </w:r>
      <w:r w:rsidR="006F5156" w:rsidRPr="006F5156">
        <w:rPr>
          <w:cs/>
        </w:rPr>
        <w:t xml:space="preserve"> </w:t>
      </w:r>
      <w:r w:rsidR="006F5156" w:rsidRPr="006F5156">
        <w:rPr>
          <w:rFonts w:hint="cs"/>
          <w:cs/>
        </w:rPr>
        <w:t>भी</w:t>
      </w:r>
      <w:r w:rsidR="006F5156" w:rsidRPr="006F5156">
        <w:rPr>
          <w:cs/>
        </w:rPr>
        <w:t xml:space="preserve"> </w:t>
      </w:r>
      <w:r w:rsidR="006F5156" w:rsidRPr="006F5156">
        <w:rPr>
          <w:rFonts w:hint="cs"/>
          <w:cs/>
        </w:rPr>
        <w:t>बात</w:t>
      </w:r>
      <w:r w:rsidR="006F5156" w:rsidRPr="006F5156">
        <w:rPr>
          <w:cs/>
        </w:rPr>
        <w:t xml:space="preserve"> </w:t>
      </w:r>
      <w:r w:rsidR="006F5156" w:rsidRPr="006F5156">
        <w:rPr>
          <w:rFonts w:hint="cs"/>
          <w:cs/>
        </w:rPr>
        <w:t>काम</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न</w:t>
      </w:r>
      <w:r w:rsidR="006F5156" w:rsidRPr="006F5156">
        <w:rPr>
          <w:cs/>
        </w:rPr>
        <w:t xml:space="preserve"> </w:t>
      </w:r>
      <w:r w:rsidR="006F5156" w:rsidRPr="006F5156">
        <w:rPr>
          <w:rFonts w:hint="cs"/>
          <w:cs/>
        </w:rPr>
        <w:t>लाया</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सब</w:t>
      </w:r>
      <w:r w:rsidR="006F5156" w:rsidRPr="006F5156">
        <w:rPr>
          <w:cs/>
        </w:rPr>
        <w:t xml:space="preserve"> </w:t>
      </w:r>
      <w:r w:rsidR="006F5156" w:rsidRPr="006F5156">
        <w:rPr>
          <w:rFonts w:hint="cs"/>
          <w:cs/>
        </w:rPr>
        <w:t>मनुष्यों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लिये</w:t>
      </w:r>
      <w:r w:rsidR="006F5156" w:rsidRPr="006F5156">
        <w:rPr>
          <w:cs/>
        </w:rPr>
        <w:t xml:space="preserve"> </w:t>
      </w:r>
      <w:r w:rsidR="006F5156" w:rsidRPr="006F5156">
        <w:rPr>
          <w:rFonts w:hint="cs"/>
          <w:cs/>
        </w:rPr>
        <w:t>सब</w:t>
      </w:r>
      <w:r w:rsidR="006F5156" w:rsidRPr="006F5156">
        <w:rPr>
          <w:cs/>
        </w:rPr>
        <w:t xml:space="preserve"> </w:t>
      </w:r>
      <w:r w:rsidR="006F5156" w:rsidRPr="006F5156">
        <w:rPr>
          <w:rFonts w:hint="cs"/>
          <w:cs/>
        </w:rPr>
        <w:t>कुछ</w:t>
      </w:r>
      <w:r w:rsidR="006F5156" w:rsidRPr="006F5156">
        <w:rPr>
          <w:cs/>
        </w:rPr>
        <w:t xml:space="preserve"> </w:t>
      </w:r>
      <w:r w:rsidR="006F5156" w:rsidRPr="006F5156">
        <w:rPr>
          <w:rFonts w:hint="cs"/>
          <w:cs/>
        </w:rPr>
        <w:t>बना</w:t>
      </w:r>
      <w:r w:rsidR="006F5156" w:rsidRPr="006F5156">
        <w:rPr>
          <w:cs/>
        </w:rPr>
        <w:t xml:space="preserve"> </w:t>
      </w:r>
      <w:r w:rsidR="006F5156" w:rsidRPr="006F5156">
        <w:rPr>
          <w:rFonts w:hint="cs"/>
          <w:cs/>
        </w:rPr>
        <w:t>हूँ</w:t>
      </w:r>
      <w:r w:rsidR="006F5156" w:rsidRPr="006F5156">
        <w:rPr>
          <w:lang w:bidi="he-IL"/>
        </w:rPr>
        <w:t xml:space="preserve">, </w:t>
      </w:r>
      <w:r w:rsidR="006F5156" w:rsidRPr="006F5156">
        <w:rPr>
          <w:rFonts w:hint="cs"/>
          <w:cs/>
        </w:rPr>
        <w:t>कि</w:t>
      </w:r>
      <w:r w:rsidR="006F5156" w:rsidRPr="006F5156">
        <w:rPr>
          <w:cs/>
        </w:rPr>
        <w:t xml:space="preserve"> </w:t>
      </w:r>
      <w:r w:rsidR="006F5156" w:rsidRPr="006F5156">
        <w:rPr>
          <w:rFonts w:hint="cs"/>
          <w:cs/>
        </w:rPr>
        <w:t>किसी</w:t>
      </w:r>
      <w:r w:rsidR="006F5156" w:rsidRPr="006F5156">
        <w:rPr>
          <w:cs/>
        </w:rPr>
        <w:t xml:space="preserve"> </w:t>
      </w:r>
      <w:r w:rsidR="006F5156" w:rsidRPr="006F5156">
        <w:rPr>
          <w:rFonts w:hint="cs"/>
          <w:cs/>
        </w:rPr>
        <w:t>न</w:t>
      </w:r>
      <w:r w:rsidR="006F5156" w:rsidRPr="006F5156">
        <w:rPr>
          <w:cs/>
        </w:rPr>
        <w:t xml:space="preserve"> </w:t>
      </w:r>
      <w:r w:rsidR="006F5156" w:rsidRPr="006F5156">
        <w:rPr>
          <w:rFonts w:hint="cs"/>
          <w:cs/>
        </w:rPr>
        <w:t>किसी</w:t>
      </w:r>
      <w:r w:rsidR="006F5156" w:rsidRPr="006F5156">
        <w:rPr>
          <w:cs/>
        </w:rPr>
        <w:t xml:space="preserve"> </w:t>
      </w:r>
      <w:r w:rsidR="006F5156" w:rsidRPr="006F5156">
        <w:rPr>
          <w:rFonts w:hint="cs"/>
          <w:cs/>
        </w:rPr>
        <w:t>रीति</w:t>
      </w:r>
      <w:r w:rsidR="006F5156" w:rsidRPr="006F5156">
        <w:rPr>
          <w:cs/>
        </w:rPr>
        <w:t xml:space="preserve"> </w:t>
      </w:r>
      <w:r w:rsidR="006F5156" w:rsidRPr="006F5156">
        <w:rPr>
          <w:rFonts w:hint="cs"/>
          <w:cs/>
        </w:rPr>
        <w:t>से</w:t>
      </w:r>
      <w:r w:rsidR="006F5156" w:rsidRPr="006F5156">
        <w:rPr>
          <w:cs/>
        </w:rPr>
        <w:t xml:space="preserve"> </w:t>
      </w:r>
      <w:r w:rsidR="006F5156" w:rsidRPr="006F5156">
        <w:rPr>
          <w:rFonts w:hint="cs"/>
          <w:cs/>
        </w:rPr>
        <w:t>कई</w:t>
      </w:r>
      <w:r w:rsidR="006F5156" w:rsidRPr="006F5156">
        <w:rPr>
          <w:cs/>
        </w:rPr>
        <w:t xml:space="preserve"> </w:t>
      </w:r>
      <w:r w:rsidR="006F5156" w:rsidRPr="006F5156">
        <w:rPr>
          <w:rFonts w:hint="cs"/>
          <w:cs/>
        </w:rPr>
        <w:t>एक</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उद्धार</w:t>
      </w:r>
      <w:r w:rsidR="006F5156" w:rsidRPr="006F5156">
        <w:rPr>
          <w:cs/>
        </w:rPr>
        <w:t xml:space="preserve"> </w:t>
      </w:r>
      <w:r w:rsidR="006F5156" w:rsidRPr="006F5156">
        <w:rPr>
          <w:rFonts w:hint="cs"/>
          <w:cs/>
        </w:rPr>
        <w:t>कराऊं।</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सब</w:t>
      </w:r>
      <w:r w:rsidR="006F5156" w:rsidRPr="006F5156">
        <w:rPr>
          <w:cs/>
        </w:rPr>
        <w:t xml:space="preserve"> </w:t>
      </w:r>
      <w:r w:rsidR="006F5156" w:rsidRPr="006F5156">
        <w:rPr>
          <w:rFonts w:hint="cs"/>
          <w:cs/>
        </w:rPr>
        <w:t>कुछ</w:t>
      </w:r>
      <w:r w:rsidR="006F5156" w:rsidRPr="006F5156">
        <w:rPr>
          <w:cs/>
        </w:rPr>
        <w:t xml:space="preserve"> </w:t>
      </w:r>
      <w:r w:rsidR="006F5156" w:rsidRPr="006F5156">
        <w:rPr>
          <w:rFonts w:hint="cs"/>
          <w:cs/>
        </w:rPr>
        <w:t>सुसमाचार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लिये</w:t>
      </w:r>
      <w:r w:rsidR="006F5156" w:rsidRPr="006F5156">
        <w:rPr>
          <w:cs/>
        </w:rPr>
        <w:t xml:space="preserve"> </w:t>
      </w:r>
      <w:r w:rsidR="006F5156" w:rsidRPr="006F5156">
        <w:rPr>
          <w:rFonts w:hint="cs"/>
          <w:cs/>
        </w:rPr>
        <w:t>करता</w:t>
      </w:r>
      <w:r w:rsidR="006F5156" w:rsidRPr="006F5156">
        <w:rPr>
          <w:cs/>
        </w:rPr>
        <w:t xml:space="preserve"> </w:t>
      </w:r>
      <w:r w:rsidR="006F5156" w:rsidRPr="006F5156">
        <w:rPr>
          <w:rFonts w:hint="cs"/>
          <w:cs/>
        </w:rPr>
        <w:t>हूँ</w:t>
      </w:r>
      <w:r w:rsidR="006F5156" w:rsidRPr="006F5156">
        <w:rPr>
          <w:lang w:bidi="he-IL"/>
        </w:rPr>
        <w:t xml:space="preserve">, </w:t>
      </w:r>
      <w:r w:rsidR="006F5156" w:rsidRPr="006F5156">
        <w:rPr>
          <w:rFonts w:hint="cs"/>
          <w:cs/>
        </w:rPr>
        <w:t>कि</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साथ</w:t>
      </w:r>
      <w:r w:rsidR="006F5156" w:rsidRPr="006F5156">
        <w:rPr>
          <w:cs/>
        </w:rPr>
        <w:t xml:space="preserve"> </w:t>
      </w:r>
      <w:r w:rsidR="006F5156" w:rsidRPr="006F5156">
        <w:rPr>
          <w:rFonts w:hint="cs"/>
          <w:cs/>
        </w:rPr>
        <w:t>उसका</w:t>
      </w:r>
      <w:r w:rsidR="006F5156" w:rsidRPr="006F5156">
        <w:rPr>
          <w:cs/>
        </w:rPr>
        <w:t xml:space="preserve"> </w:t>
      </w:r>
      <w:r w:rsidR="006F5156" w:rsidRPr="006F5156">
        <w:rPr>
          <w:rFonts w:hint="cs"/>
          <w:cs/>
        </w:rPr>
        <w:t>भागी</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जाऊं।</w:t>
      </w:r>
      <w:r w:rsidR="006F5156" w:rsidRPr="006F5156">
        <w:rPr>
          <w:cs/>
        </w:rPr>
        <w:t xml:space="preserve"> (</w:t>
      </w:r>
      <w:r w:rsidR="006F5156" w:rsidRPr="00D474A0">
        <w:rPr>
          <w:cs/>
        </w:rPr>
        <w:t xml:space="preserve">1 </w:t>
      </w:r>
      <w:r w:rsidR="006F5156" w:rsidRPr="006F5156">
        <w:rPr>
          <w:rFonts w:hint="cs"/>
          <w:cs/>
        </w:rPr>
        <w:t>कुरिन्थियों</w:t>
      </w:r>
      <w:r w:rsidR="006F5156" w:rsidRPr="006F5156">
        <w:rPr>
          <w:cs/>
        </w:rPr>
        <w:t xml:space="preserve"> </w:t>
      </w:r>
      <w:r w:rsidR="006F5156" w:rsidRPr="00D474A0">
        <w:rPr>
          <w:cs/>
        </w:rPr>
        <w:t>9:15-23)</w:t>
      </w:r>
    </w:p>
    <w:p w14:paraId="1A9269D2" w14:textId="25249723" w:rsidR="006F5156" w:rsidRPr="006F5156" w:rsidRDefault="00AB2D50" w:rsidP="006F5156">
      <w:pPr>
        <w:pStyle w:val="BodyText0"/>
      </w:pPr>
      <w:r>
        <w:rPr>
          <w:cs/>
        </w:rPr>
        <mc:AlternateContent>
          <mc:Choice Requires="wps">
            <w:drawing>
              <wp:anchor distT="0" distB="0" distL="114300" distR="114300" simplePos="0" relativeHeight="252098560" behindDoc="0" locked="1" layoutInCell="1" allowOverlap="1" wp14:anchorId="07C6EEE9" wp14:editId="6A3DD0FE">
                <wp:simplePos x="0" y="0"/>
                <wp:positionH relativeFrom="leftMargin">
                  <wp:posOffset>419100</wp:posOffset>
                </wp:positionH>
                <wp:positionV relativeFrom="line">
                  <wp:posOffset>0</wp:posOffset>
                </wp:positionV>
                <wp:extent cx="356235" cy="356235"/>
                <wp:effectExtent l="0" t="0" r="0" b="0"/>
                <wp:wrapNone/>
                <wp:docPr id="475"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DF7429" w14:textId="296DED29" w:rsidR="00F95324" w:rsidRPr="00A535F7" w:rsidRDefault="00F95324" w:rsidP="00AB2D50">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6EEE9" id="PARA213" o:spid="_x0000_s1242" type="#_x0000_t202" style="position:absolute;left:0;text-align:left;margin-left:33pt;margin-top:0;width:28.05pt;height:28.05pt;z-index:252098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o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fvywp&#10;MazBIe3Kp3I+W1BSq6oSca6Rp9b6HMP3Fh+E7ht0b+49Xkb4nXRN/EVgBP3I+OXKsugC4Xi5WK7m&#10;C6zF0TXYmD17fWydD98FNCQaBXU4xMQtO2996EPHkFjLwEZpnQapDWkLulosp+nB1YPJtcEaEULf&#10;arRCd+gS9PlsNQI8QHVBfA56pXjLNwq72DIfdsyhNBASyj084iE1YDUYLGQL3K+/3cd4nBh6KWlR&#10;agU1uAuU6B8GJxlVORpuNA6jYU7NHaB2Z7hGlic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UuW/oKgIAAFEEAAAOAAAAAAAAAAAAAAAAAC4CAABkcnMvZTJv&#10;RG9jLnhtbFBLAQItABQABgAIAAAAIQCNZ0Pc3AAAAAYBAAAPAAAAAAAAAAAAAAAAAIQEAABkcnMv&#10;ZG93bnJldi54bWxQSwUGAAAAAAQABADzAAAAjQUAAAAA&#10;" filled="f" stroked="f" strokeweight=".5pt">
                <v:textbox inset="0,0,0,0">
                  <w:txbxContent>
                    <w:p w14:paraId="29DF7429" w14:textId="296DED29" w:rsidR="00F95324" w:rsidRPr="00A535F7" w:rsidRDefault="00F95324" w:rsidP="00AB2D50">
                      <w:pPr>
                        <w:pStyle w:val="ParaNumbering"/>
                      </w:pPr>
                      <w:r>
                        <w:t>213</w:t>
                      </w:r>
                    </w:p>
                  </w:txbxContent>
                </v:textbox>
                <w10:wrap anchorx="margin" anchory="line"/>
                <w10:anchorlock/>
              </v:shape>
            </w:pict>
          </mc:Fallback>
        </mc:AlternateContent>
      </w:r>
      <w:r w:rsidR="006F5156" w:rsidRPr="006F5156">
        <w:rPr>
          <w:rFonts w:hint="cs"/>
          <w:cs/>
        </w:rPr>
        <w:t>निष्कर्ष</w:t>
      </w:r>
      <w:r w:rsidR="006F5156" w:rsidRPr="006F5156">
        <w:rPr>
          <w:cs/>
        </w:rPr>
        <w:t xml:space="preserve"> </w:t>
      </w:r>
      <w:r w:rsidR="006F5156" w:rsidRPr="006F5156">
        <w:rPr>
          <w:rFonts w:hint="cs"/>
          <w:cs/>
        </w:rPr>
        <w:t>में</w:t>
      </w:r>
      <w:r w:rsidR="006F5156" w:rsidRPr="006F5156">
        <w:t xml:space="preserve">, </w: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परमेश्वर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अपने</w:t>
      </w:r>
      <w:r w:rsidR="006F5156" w:rsidRPr="006F5156">
        <w:rPr>
          <w:cs/>
        </w:rPr>
        <w:t xml:space="preserve"> </w:t>
      </w:r>
      <w:r w:rsidR="006F5156" w:rsidRPr="006F5156">
        <w:rPr>
          <w:rFonts w:hint="cs"/>
          <w:cs/>
        </w:rPr>
        <w:t>राज्य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लिए</w:t>
      </w:r>
      <w:r w:rsidR="006F5156" w:rsidRPr="006F5156">
        <w:rPr>
          <w:cs/>
        </w:rPr>
        <w:t xml:space="preserve"> </w:t>
      </w:r>
      <w:r w:rsidR="006F5156" w:rsidRPr="006F5156">
        <w:rPr>
          <w:rFonts w:hint="cs"/>
          <w:cs/>
        </w:rPr>
        <w:t>व्यापक</w:t>
      </w:r>
      <w:r w:rsidR="006F5156" w:rsidRPr="006F5156">
        <w:rPr>
          <w:cs/>
        </w:rPr>
        <w:t xml:space="preserve"> </w:t>
      </w:r>
      <w:r w:rsidR="006F5156" w:rsidRPr="006F5156">
        <w:rPr>
          <w:rFonts w:hint="cs"/>
          <w:cs/>
        </w:rPr>
        <w:t>कार्यक्रम</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उसका</w:t>
      </w:r>
      <w:r w:rsidR="006F5156" w:rsidRPr="006F5156">
        <w:rPr>
          <w:cs/>
        </w:rPr>
        <w:t xml:space="preserve"> </w:t>
      </w:r>
      <w:r w:rsidR="006F5156" w:rsidRPr="006F5156">
        <w:rPr>
          <w:rFonts w:hint="cs"/>
          <w:cs/>
        </w:rPr>
        <w:t>परम</w:t>
      </w:r>
      <w:r w:rsidR="006F5156" w:rsidRPr="006F5156">
        <w:rPr>
          <w:cs/>
        </w:rPr>
        <w:t xml:space="preserve"> </w:t>
      </w:r>
      <w:r w:rsidR="006F5156" w:rsidRPr="006F5156">
        <w:rPr>
          <w:rFonts w:hint="cs"/>
          <w:cs/>
        </w:rPr>
        <w:t>लक्ष्य</w:t>
      </w:r>
      <w:r w:rsidR="006F5156" w:rsidRPr="006F5156">
        <w:rPr>
          <w:cs/>
        </w:rPr>
        <w:t xml:space="preserve"> </w:t>
      </w:r>
      <w:r w:rsidR="006F5156" w:rsidRPr="006F5156">
        <w:rPr>
          <w:rFonts w:hint="cs"/>
          <w:cs/>
        </w:rPr>
        <w:t>उसके</w:t>
      </w:r>
      <w:r w:rsidR="006F5156" w:rsidRPr="006F5156">
        <w:rPr>
          <w:cs/>
        </w:rPr>
        <w:t xml:space="preserve"> </w:t>
      </w:r>
      <w:r w:rsidR="006F5156" w:rsidRPr="006F5156">
        <w:rPr>
          <w:rFonts w:hint="cs"/>
          <w:cs/>
        </w:rPr>
        <w:t>राज्य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सारी</w:t>
      </w:r>
      <w:r w:rsidR="006F5156" w:rsidRPr="006F5156">
        <w:rPr>
          <w:cs/>
        </w:rPr>
        <w:t xml:space="preserve"> </w:t>
      </w:r>
      <w:r w:rsidR="006F5156" w:rsidRPr="006F5156">
        <w:rPr>
          <w:rFonts w:hint="cs"/>
          <w:cs/>
        </w:rPr>
        <w:t>सृष्टि</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फैलाना</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विश्वासयोग्य</w:t>
      </w:r>
      <w:r w:rsidR="006F5156" w:rsidRPr="006F5156">
        <w:rPr>
          <w:cs/>
        </w:rPr>
        <w:t xml:space="preserve"> </w:t>
      </w:r>
      <w:r w:rsidR="006F5156" w:rsidRPr="006F5156">
        <w:rPr>
          <w:rFonts w:hint="cs"/>
          <w:cs/>
        </w:rPr>
        <w:t>नागरिकों</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द्वारा</w:t>
      </w:r>
      <w:r w:rsidR="006F5156" w:rsidRPr="006F5156">
        <w:rPr>
          <w:cs/>
        </w:rPr>
        <w:t xml:space="preserve"> </w:t>
      </w:r>
      <w:r w:rsidR="006F5156" w:rsidRPr="006F5156">
        <w:rPr>
          <w:rFonts w:hint="cs"/>
          <w:cs/>
        </w:rPr>
        <w:t>उसके</w:t>
      </w:r>
      <w:r w:rsidR="006F5156" w:rsidRPr="006F5156">
        <w:rPr>
          <w:cs/>
        </w:rPr>
        <w:t xml:space="preserve"> </w:t>
      </w:r>
      <w:r w:rsidR="006F5156" w:rsidRPr="006F5156">
        <w:rPr>
          <w:rFonts w:hint="cs"/>
          <w:cs/>
        </w:rPr>
        <w:t>राज्य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भरना</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उसने</w:t>
      </w:r>
      <w:r w:rsidR="006F5156" w:rsidRPr="006F5156">
        <w:rPr>
          <w:cs/>
        </w:rPr>
        <w:t xml:space="preserve"> </w:t>
      </w:r>
      <w:r w:rsidR="006F5156" w:rsidRPr="006F5156">
        <w:rPr>
          <w:rFonts w:hint="cs"/>
          <w:cs/>
        </w:rPr>
        <w:t>विवाह</w:t>
      </w:r>
      <w:r w:rsidR="006F5156" w:rsidRPr="006F5156">
        <w:rPr>
          <w:cs/>
        </w:rPr>
        <w:t xml:space="preserve"> </w:t>
      </w:r>
      <w:r w:rsidR="006F5156" w:rsidRPr="006F5156">
        <w:rPr>
          <w:rFonts w:hint="cs"/>
          <w:cs/>
        </w:rPr>
        <w:t>एवं</w:t>
      </w:r>
      <w:r w:rsidR="006F5156" w:rsidRPr="006F5156">
        <w:rPr>
          <w:cs/>
        </w:rPr>
        <w:t xml:space="preserve"> </w:t>
      </w:r>
      <w:r w:rsidR="006F5156" w:rsidRPr="006F5156">
        <w:rPr>
          <w:rFonts w:hint="cs"/>
          <w:cs/>
        </w:rPr>
        <w:t>परिश्रम</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इस</w:t>
      </w:r>
      <w:r w:rsidR="006F5156" w:rsidRPr="006F5156">
        <w:rPr>
          <w:cs/>
        </w:rPr>
        <w:t xml:space="preserve"> </w:t>
      </w:r>
      <w:r w:rsidR="006F5156" w:rsidRPr="006F5156">
        <w:rPr>
          <w:rFonts w:hint="cs"/>
          <w:cs/>
        </w:rPr>
        <w:t>लक्ष्य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माध्यमों</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रूप</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स्थापित</w:t>
      </w:r>
      <w:r w:rsidR="006F5156" w:rsidRPr="006F5156">
        <w:rPr>
          <w:cs/>
        </w:rPr>
        <w:t xml:space="preserve"> </w:t>
      </w:r>
      <w:r w:rsidR="006F5156" w:rsidRPr="006F5156">
        <w:rPr>
          <w:rFonts w:hint="cs"/>
          <w:cs/>
        </w:rPr>
        <w:t>किया</w:t>
      </w:r>
      <w:r w:rsidR="006F5156" w:rsidRPr="006F5156">
        <w:rPr>
          <w:cs/>
        </w:rPr>
        <w:t xml:space="preserve"> </w:t>
      </w:r>
      <w:r w:rsidR="006F5156" w:rsidRPr="006F5156">
        <w:rPr>
          <w:rFonts w:hint="cs"/>
          <w:cs/>
        </w:rPr>
        <w:t>है।</w:t>
      </w:r>
    </w:p>
    <w:p w14:paraId="7DF25E53" w14:textId="299F1BE5" w:rsidR="006F5156" w:rsidRPr="006F5156" w:rsidRDefault="00AB2D50" w:rsidP="006F5156">
      <w:pPr>
        <w:pStyle w:val="BodyText0"/>
      </w:pPr>
      <w:r>
        <w:rPr>
          <w:cs/>
        </w:rPr>
        <mc:AlternateContent>
          <mc:Choice Requires="wps">
            <w:drawing>
              <wp:anchor distT="0" distB="0" distL="114300" distR="114300" simplePos="0" relativeHeight="252100608" behindDoc="0" locked="1" layoutInCell="1" allowOverlap="1" wp14:anchorId="57FDEFFD" wp14:editId="37E51405">
                <wp:simplePos x="0" y="0"/>
                <wp:positionH relativeFrom="leftMargin">
                  <wp:posOffset>419100</wp:posOffset>
                </wp:positionH>
                <wp:positionV relativeFrom="line">
                  <wp:posOffset>0</wp:posOffset>
                </wp:positionV>
                <wp:extent cx="356235" cy="356235"/>
                <wp:effectExtent l="0" t="0" r="0" b="0"/>
                <wp:wrapNone/>
                <wp:docPr id="476"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42D010" w14:textId="6B0348F2" w:rsidR="00F95324" w:rsidRPr="00A535F7" w:rsidRDefault="00F95324" w:rsidP="00AB2D50">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DEFFD" id="PARA214" o:spid="_x0000_s1243" type="#_x0000_t202" style="position:absolute;left:0;text-align:left;margin-left:33pt;margin-top:0;width:28.05pt;height:28.05pt;z-index:252100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ffKwIAAFEEAAAOAAAAZHJzL2Uyb0RvYy54bWysVE1v2zAMvQ/YfxB0X5yPJh2M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JHJn3ysCAABRBAAADgAAAAAAAAAAAAAAAAAuAgAAZHJzL2Uy&#10;b0RvYy54bWxQSwECLQAUAAYACAAAACEAjWdD3NwAAAAGAQAADwAAAAAAAAAAAAAAAACFBAAAZHJz&#10;L2Rvd25yZXYueG1sUEsFBgAAAAAEAAQA8wAAAI4FAAAAAA==&#10;" filled="f" stroked="f" strokeweight=".5pt">
                <v:textbox inset="0,0,0,0">
                  <w:txbxContent>
                    <w:p w14:paraId="4042D010" w14:textId="6B0348F2" w:rsidR="00F95324" w:rsidRPr="00A535F7" w:rsidRDefault="00F95324" w:rsidP="00AB2D50">
                      <w:pPr>
                        <w:pStyle w:val="ParaNumbering"/>
                      </w:pPr>
                      <w:r>
                        <w:t>214</w:t>
                      </w:r>
                    </w:p>
                  </w:txbxContent>
                </v:textbox>
                <w10:wrap anchorx="margin" anchory="line"/>
                <w10:anchorlock/>
              </v:shape>
            </w:pict>
          </mc:Fallback>
        </mc:AlternateContent>
      </w:r>
      <w:r w:rsidR="006F5156" w:rsidRPr="006F5156">
        <w:rPr>
          <w:rFonts w:hint="cs"/>
          <w:cs/>
        </w:rPr>
        <w:t>परन्तु</w:t>
      </w:r>
      <w:r w:rsidR="006F5156" w:rsidRPr="006F5156">
        <w:rPr>
          <w:cs/>
        </w:rPr>
        <w:t xml:space="preserve"> </w:t>
      </w:r>
      <w:r w:rsidR="006F5156" w:rsidRPr="006F5156">
        <w:rPr>
          <w:rFonts w:hint="cs"/>
          <w:cs/>
        </w:rPr>
        <w:t>मानवजाति</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पाप</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पतन</w:t>
      </w:r>
      <w:r w:rsidR="006F5156" w:rsidRPr="006F5156">
        <w:rPr>
          <w:cs/>
        </w:rPr>
        <w:t xml:space="preserve"> </w:t>
      </w:r>
      <w:r w:rsidR="006F5156" w:rsidRPr="006F5156">
        <w:rPr>
          <w:rFonts w:hint="cs"/>
          <w:cs/>
        </w:rPr>
        <w:t>ने</w:t>
      </w:r>
      <w:r w:rsidR="006F5156" w:rsidRPr="006F5156">
        <w:rPr>
          <w:cs/>
        </w:rPr>
        <w:t xml:space="preserve"> </w:t>
      </w:r>
      <w:r w:rsidR="006F5156" w:rsidRPr="006F5156">
        <w:rPr>
          <w:rFonts w:hint="cs"/>
          <w:cs/>
        </w:rPr>
        <w:t>हमारे</w:t>
      </w:r>
      <w:r w:rsidR="006F5156" w:rsidRPr="006F5156">
        <w:rPr>
          <w:cs/>
        </w:rPr>
        <w:t xml:space="preserve"> </w:t>
      </w:r>
      <w:r w:rsidR="006F5156" w:rsidRPr="006F5156">
        <w:rPr>
          <w:rFonts w:hint="cs"/>
          <w:cs/>
        </w:rPr>
        <w:t>लिए</w:t>
      </w:r>
      <w:r w:rsidR="006F5156" w:rsidRPr="006F5156">
        <w:rPr>
          <w:cs/>
        </w:rPr>
        <w:t xml:space="preserve"> </w:t>
      </w:r>
      <w:r w:rsidR="006F5156" w:rsidRPr="006F5156">
        <w:rPr>
          <w:rFonts w:hint="cs"/>
          <w:cs/>
        </w:rPr>
        <w:t>इस</w:t>
      </w:r>
      <w:r w:rsidR="006F5156" w:rsidRPr="006F5156">
        <w:rPr>
          <w:cs/>
        </w:rPr>
        <w:t xml:space="preserve"> </w:t>
      </w:r>
      <w:r w:rsidR="006F5156" w:rsidRPr="006F5156">
        <w:rPr>
          <w:rFonts w:hint="cs"/>
          <w:cs/>
        </w:rPr>
        <w:t>लक्ष्य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w:t>
      </w:r>
      <w:r w:rsidR="006F5156" w:rsidRPr="006F5156">
        <w:rPr>
          <w:cs/>
        </w:rPr>
        <w:t xml:space="preserve"> </w:t>
      </w:r>
      <w:r w:rsidR="006F5156" w:rsidRPr="006F5156">
        <w:rPr>
          <w:rFonts w:hint="cs"/>
          <w:cs/>
        </w:rPr>
        <w:t>करना</w:t>
      </w:r>
      <w:r w:rsidR="006F5156" w:rsidRPr="006F5156">
        <w:rPr>
          <w:cs/>
        </w:rPr>
        <w:t xml:space="preserve"> </w:t>
      </w:r>
      <w:r w:rsidR="006F5156" w:rsidRPr="006F5156">
        <w:rPr>
          <w:rFonts w:hint="cs"/>
          <w:cs/>
        </w:rPr>
        <w:t>असंभव</w:t>
      </w:r>
      <w:r w:rsidR="006F5156" w:rsidRPr="006F5156">
        <w:rPr>
          <w:cs/>
        </w:rPr>
        <w:t xml:space="preserve"> </w:t>
      </w:r>
      <w:r w:rsidR="006F5156" w:rsidRPr="006F5156">
        <w:rPr>
          <w:rFonts w:hint="cs"/>
          <w:cs/>
        </w:rPr>
        <w:t>कर</w:t>
      </w:r>
      <w:r w:rsidR="006F5156" w:rsidRPr="006F5156">
        <w:rPr>
          <w:cs/>
        </w:rPr>
        <w:t xml:space="preserve"> </w:t>
      </w:r>
      <w:r w:rsidR="006F5156" w:rsidRPr="006F5156">
        <w:rPr>
          <w:rFonts w:hint="cs"/>
          <w:cs/>
        </w:rPr>
        <w:t>दिया</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इसलिए</w:t>
      </w:r>
      <w:r w:rsidR="006F5156" w:rsidRPr="006F5156">
        <w:t xml:space="preserve">, </w:t>
      </w:r>
      <w:r w:rsidR="006F5156" w:rsidRPr="006F5156">
        <w:rPr>
          <w:rFonts w:hint="cs"/>
          <w:cs/>
        </w:rPr>
        <w:t>परमेश्वर</w:t>
      </w:r>
      <w:r w:rsidR="006F5156" w:rsidRPr="006F5156">
        <w:rPr>
          <w:cs/>
        </w:rPr>
        <w:t xml:space="preserve"> </w:t>
      </w:r>
      <w:r w:rsidR="006F5156" w:rsidRPr="006F5156">
        <w:rPr>
          <w:rFonts w:hint="cs"/>
          <w:cs/>
        </w:rPr>
        <w:t>ने</w:t>
      </w:r>
      <w:r w:rsidR="006F5156" w:rsidRPr="006F5156">
        <w:rPr>
          <w:cs/>
        </w:rPr>
        <w:t xml:space="preserve"> </w:t>
      </w:r>
      <w:r w:rsidR="006F5156" w:rsidRPr="006F5156">
        <w:rPr>
          <w:rFonts w:hint="cs"/>
          <w:cs/>
        </w:rPr>
        <w:t>मानवजाति</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छुड़ाना</w:t>
      </w:r>
      <w:r w:rsidR="006F5156" w:rsidRPr="006F5156">
        <w:rPr>
          <w:cs/>
        </w:rPr>
        <w:t xml:space="preserve"> </w:t>
      </w:r>
      <w:r w:rsidR="006F5156" w:rsidRPr="006F5156">
        <w:rPr>
          <w:rFonts w:hint="cs"/>
          <w:cs/>
        </w:rPr>
        <w:t>आरंभ</w:t>
      </w:r>
      <w:r w:rsidR="006F5156" w:rsidRPr="006F5156">
        <w:rPr>
          <w:cs/>
        </w:rPr>
        <w:t xml:space="preserve"> </w:t>
      </w:r>
      <w:r w:rsidR="006F5156" w:rsidRPr="006F5156">
        <w:rPr>
          <w:rFonts w:hint="cs"/>
          <w:cs/>
        </w:rPr>
        <w:t>कर</w:t>
      </w:r>
      <w:r w:rsidR="006F5156" w:rsidRPr="006F5156">
        <w:rPr>
          <w:cs/>
        </w:rPr>
        <w:t xml:space="preserve"> </w:t>
      </w:r>
      <w:r w:rsidR="006F5156" w:rsidRPr="006F5156">
        <w:rPr>
          <w:rFonts w:hint="cs"/>
          <w:cs/>
        </w:rPr>
        <w:t>दिया</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ताकि</w:t>
      </w:r>
      <w:r w:rsidR="006F5156" w:rsidRPr="006F5156">
        <w:rPr>
          <w:cs/>
        </w:rPr>
        <w:t xml:space="preserve"> </w:t>
      </w:r>
      <w:r w:rsidR="006F5156" w:rsidRPr="006F5156">
        <w:rPr>
          <w:rFonts w:hint="cs"/>
          <w:cs/>
        </w:rPr>
        <w:t>हम</w:t>
      </w:r>
      <w:r w:rsidR="006F5156" w:rsidRPr="006F5156">
        <w:rPr>
          <w:cs/>
        </w:rPr>
        <w:t xml:space="preserve"> </w:t>
      </w:r>
      <w:r w:rsidR="006F5156" w:rsidRPr="006F5156">
        <w:rPr>
          <w:rFonts w:hint="cs"/>
          <w:cs/>
        </w:rPr>
        <w:t>संसार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पुनर्स्थापित</w:t>
      </w:r>
      <w:r w:rsidR="006F5156" w:rsidRPr="006F5156">
        <w:rPr>
          <w:cs/>
        </w:rPr>
        <w:t xml:space="preserve"> </w:t>
      </w:r>
      <w:r w:rsidR="006F5156" w:rsidRPr="006F5156">
        <w:rPr>
          <w:rFonts w:hint="cs"/>
          <w:cs/>
        </w:rPr>
        <w:t>कर</w:t>
      </w:r>
      <w:r w:rsidR="006F5156" w:rsidRPr="006F5156">
        <w:rPr>
          <w:cs/>
        </w:rPr>
        <w:t xml:space="preserve"> </w:t>
      </w:r>
      <w:r w:rsidR="006F5156" w:rsidRPr="006F5156">
        <w:rPr>
          <w:rFonts w:hint="cs"/>
          <w:cs/>
        </w:rPr>
        <w:t>सकें</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उसे</w:t>
      </w:r>
      <w:r w:rsidR="006F5156" w:rsidRPr="006F5156">
        <w:rPr>
          <w:cs/>
        </w:rPr>
        <w:t xml:space="preserve"> </w:t>
      </w:r>
      <w:r w:rsidR="006F5156" w:rsidRPr="006F5156">
        <w:rPr>
          <w:rFonts w:hint="cs"/>
          <w:cs/>
        </w:rPr>
        <w:t>उसके</w:t>
      </w:r>
      <w:r w:rsidR="006F5156" w:rsidRPr="006F5156">
        <w:rPr>
          <w:cs/>
        </w:rPr>
        <w:t xml:space="preserve"> </w:t>
      </w:r>
      <w:r w:rsidR="006F5156" w:rsidRPr="006F5156">
        <w:rPr>
          <w:rFonts w:hint="cs"/>
          <w:cs/>
        </w:rPr>
        <w:t>सिद्ध</w:t>
      </w:r>
      <w:r w:rsidR="006F5156" w:rsidRPr="006F5156">
        <w:rPr>
          <w:cs/>
        </w:rPr>
        <w:t xml:space="preserve"> </w:t>
      </w:r>
      <w:r w:rsidR="006F5156" w:rsidRPr="006F5156">
        <w:rPr>
          <w:rFonts w:hint="cs"/>
          <w:cs/>
        </w:rPr>
        <w:t>राज्य</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परिवर्तित</w:t>
      </w:r>
      <w:r w:rsidR="006F5156" w:rsidRPr="006F5156">
        <w:rPr>
          <w:cs/>
        </w:rPr>
        <w:t xml:space="preserve"> </w:t>
      </w:r>
      <w:r w:rsidR="006F5156" w:rsidRPr="006F5156">
        <w:rPr>
          <w:rFonts w:hint="cs"/>
          <w:cs/>
        </w:rPr>
        <w:t>कर</w:t>
      </w:r>
      <w:r w:rsidR="006F5156" w:rsidRPr="006F5156">
        <w:rPr>
          <w:cs/>
        </w:rPr>
        <w:t xml:space="preserve"> </w:t>
      </w:r>
      <w:r w:rsidR="006F5156" w:rsidRPr="006F5156">
        <w:rPr>
          <w:rFonts w:hint="cs"/>
          <w:cs/>
        </w:rPr>
        <w:t>सकें।</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जो</w:t>
      </w:r>
      <w:r w:rsidR="006F5156" w:rsidRPr="006F5156">
        <w:rPr>
          <w:cs/>
        </w:rPr>
        <w:t xml:space="preserve"> </w:t>
      </w:r>
      <w:r w:rsidR="006F5156" w:rsidRPr="006F5156">
        <w:rPr>
          <w:rFonts w:hint="cs"/>
          <w:cs/>
        </w:rPr>
        <w:t>प्राथमिक</w:t>
      </w:r>
      <w:r w:rsidR="006F5156" w:rsidRPr="006F5156">
        <w:rPr>
          <w:cs/>
        </w:rPr>
        <w:t xml:space="preserve"> </w:t>
      </w:r>
      <w:r w:rsidR="006F5156" w:rsidRPr="006F5156">
        <w:rPr>
          <w:rFonts w:hint="cs"/>
          <w:cs/>
        </w:rPr>
        <w:t>माध्यम</w:t>
      </w:r>
      <w:r w:rsidR="006F5156" w:rsidRPr="006F5156">
        <w:rPr>
          <w:cs/>
        </w:rPr>
        <w:t xml:space="preserve"> </w:t>
      </w:r>
      <w:r w:rsidR="006F5156" w:rsidRPr="006F5156">
        <w:rPr>
          <w:rFonts w:hint="cs"/>
          <w:cs/>
        </w:rPr>
        <w:t>उसने</w:t>
      </w:r>
      <w:r w:rsidR="006F5156" w:rsidRPr="006F5156">
        <w:rPr>
          <w:cs/>
        </w:rPr>
        <w:t xml:space="preserve"> </w:t>
      </w:r>
      <w:r w:rsidR="006F5156" w:rsidRPr="006F5156">
        <w:rPr>
          <w:rFonts w:hint="cs"/>
          <w:cs/>
        </w:rPr>
        <w:t>छुटकारे</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पुनर्स्थापना</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लिए</w:t>
      </w:r>
      <w:r w:rsidR="006F5156" w:rsidRPr="006F5156">
        <w:rPr>
          <w:cs/>
        </w:rPr>
        <w:t xml:space="preserve"> </w:t>
      </w:r>
      <w:r w:rsidR="006F5156" w:rsidRPr="006F5156">
        <w:rPr>
          <w:rFonts w:hint="cs"/>
          <w:cs/>
        </w:rPr>
        <w:t>दिए</w:t>
      </w:r>
      <w:r w:rsidR="006F5156" w:rsidRPr="006F5156">
        <w:rPr>
          <w:cs/>
        </w:rPr>
        <w:t xml:space="preserve"> </w:t>
      </w:r>
      <w:r w:rsidR="006F5156" w:rsidRPr="006F5156">
        <w:rPr>
          <w:rFonts w:hint="cs"/>
          <w:cs/>
        </w:rPr>
        <w:t>हैं</w:t>
      </w:r>
      <w:r w:rsidR="006F5156" w:rsidRPr="006F5156">
        <w:t xml:space="preserve">, </w:t>
      </w:r>
      <w:r w:rsidR="006F5156" w:rsidRPr="006F5156">
        <w:rPr>
          <w:rFonts w:hint="cs"/>
          <w:cs/>
        </w:rPr>
        <w:t>वे</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सुसमाचार</w:t>
      </w:r>
      <w:r w:rsidR="006F5156" w:rsidRPr="006F5156">
        <w:rPr>
          <w:cs/>
        </w:rPr>
        <w:t xml:space="preserve"> </w:t>
      </w:r>
      <w:r w:rsidR="006F5156" w:rsidRPr="006F5156">
        <w:rPr>
          <w:rFonts w:hint="cs"/>
          <w:cs/>
        </w:rPr>
        <w:t>प्रचार</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चेला</w:t>
      </w:r>
      <w:r w:rsidR="006F5156" w:rsidRPr="006F5156">
        <w:rPr>
          <w:cs/>
        </w:rPr>
        <w:t xml:space="preserve"> </w:t>
      </w:r>
      <w:r w:rsidR="006F5156" w:rsidRPr="006F5156">
        <w:rPr>
          <w:rFonts w:hint="cs"/>
          <w:cs/>
        </w:rPr>
        <w:t>बनाना</w:t>
      </w:r>
      <w:r w:rsidR="006F5156" w:rsidRPr="006F5156">
        <w:t xml:space="preserve">, </w:t>
      </w:r>
      <w:r w:rsidR="006F5156" w:rsidRPr="006F5156">
        <w:rPr>
          <w:rFonts w:hint="cs"/>
          <w:cs/>
        </w:rPr>
        <w:t>अर्थात्</w:t>
      </w:r>
      <w:r w:rsidR="006F5156" w:rsidRPr="006F5156">
        <w:rPr>
          <w:cs/>
        </w:rPr>
        <w:t xml:space="preserve"> </w:t>
      </w:r>
      <w:r w:rsidR="006F5156" w:rsidRPr="006F5156">
        <w:rPr>
          <w:rFonts w:hint="cs"/>
          <w:cs/>
        </w:rPr>
        <w:t>वे</w:t>
      </w:r>
      <w:r w:rsidR="006F5156" w:rsidRPr="006F5156">
        <w:rPr>
          <w:cs/>
        </w:rPr>
        <w:t xml:space="preserve"> </w:t>
      </w:r>
      <w:r w:rsidR="006F5156" w:rsidRPr="006F5156">
        <w:rPr>
          <w:rFonts w:hint="cs"/>
          <w:cs/>
        </w:rPr>
        <w:t>बातें</w:t>
      </w:r>
      <w:r w:rsidR="006F5156" w:rsidRPr="006F5156">
        <w:rPr>
          <w:cs/>
        </w:rPr>
        <w:t xml:space="preserve"> </w:t>
      </w:r>
      <w:r w:rsidR="006F5156" w:rsidRPr="006F5156">
        <w:rPr>
          <w:rFonts w:hint="cs"/>
          <w:cs/>
        </w:rPr>
        <w:t>जिनकी</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उसने</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दी</w:t>
      </w:r>
      <w:r w:rsidR="006F5156" w:rsidRPr="006F5156">
        <w:rPr>
          <w:cs/>
        </w:rPr>
        <w:t xml:space="preserve"> </w:t>
      </w:r>
      <w:r w:rsidR="006F5156" w:rsidRPr="006F5156">
        <w:rPr>
          <w:rFonts w:hint="cs"/>
          <w:cs/>
        </w:rPr>
        <w:t>है।</w:t>
      </w:r>
    </w:p>
    <w:p w14:paraId="7EB15E6A" w14:textId="272A6CB7" w:rsidR="00C12A7B" w:rsidRDefault="00AB2D50" w:rsidP="006F5156">
      <w:pPr>
        <w:pStyle w:val="BodyText0"/>
      </w:pPr>
      <w:r>
        <w:rPr>
          <w:cs/>
        </w:rPr>
        <mc:AlternateContent>
          <mc:Choice Requires="wps">
            <w:drawing>
              <wp:anchor distT="0" distB="0" distL="114300" distR="114300" simplePos="0" relativeHeight="252102656" behindDoc="0" locked="1" layoutInCell="1" allowOverlap="1" wp14:anchorId="21997343" wp14:editId="13C2EC04">
                <wp:simplePos x="0" y="0"/>
                <wp:positionH relativeFrom="leftMargin">
                  <wp:posOffset>419100</wp:posOffset>
                </wp:positionH>
                <wp:positionV relativeFrom="line">
                  <wp:posOffset>0</wp:posOffset>
                </wp:positionV>
                <wp:extent cx="356235" cy="356235"/>
                <wp:effectExtent l="0" t="0" r="0" b="0"/>
                <wp:wrapNone/>
                <wp:docPr id="477"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B9A470" w14:textId="419F4AB9" w:rsidR="00F95324" w:rsidRPr="00A535F7" w:rsidRDefault="00F95324" w:rsidP="00AB2D50">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97343" id="PARA215" o:spid="_x0000_s1244" type="#_x0000_t202" style="position:absolute;left:0;text-align:left;margin-left:33pt;margin-top:0;width:28.05pt;height:28.05pt;z-index:252102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2a6KgIAAFEEAAAOAAAAZHJzL2Uyb0RvYy54bWysVE1v2zAMvQ/YfxB0X5yPJS2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f16c0OJ&#10;YRqHtC2fy+lkTkmtqkrEuUaeWutzDN9ZfBC6b9C9u/d4GeF30un4i8AI+pHx85Vl0QXC8XI2X0xn&#10;mJyj62Jj9uztsXU+fBegSTQK6nCIiVt22vjQhw4hsZaBtWqaNMjGkLagi9l8nB5cPZi8MVgjQuhb&#10;jVbo9l2CPp3cDgD3UJ0Rn4NeKd7ytcIuNsyHLXMoDYSEcg9PeMgGsBpcLGQL3K+/3cd4nBh6KWlR&#10;agU1uAuUND8MTjKqcjDcYOwHwxz1PaB2J7hGlic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0J2a6KgIAAFEEAAAOAAAAAAAAAAAAAAAAAC4CAABkcnMvZTJv&#10;RG9jLnhtbFBLAQItABQABgAIAAAAIQCNZ0Pc3AAAAAYBAAAPAAAAAAAAAAAAAAAAAIQEAABkcnMv&#10;ZG93bnJldi54bWxQSwUGAAAAAAQABADzAAAAjQUAAAAA&#10;" filled="f" stroked="f" strokeweight=".5pt">
                <v:textbox inset="0,0,0,0">
                  <w:txbxContent>
                    <w:p w14:paraId="73B9A470" w14:textId="419F4AB9" w:rsidR="00F95324" w:rsidRPr="00A535F7" w:rsidRDefault="00F95324" w:rsidP="00AB2D50">
                      <w:pPr>
                        <w:pStyle w:val="ParaNumbering"/>
                      </w:pPr>
                      <w:r>
                        <w:t>215</w:t>
                      </w:r>
                    </w:p>
                  </w:txbxContent>
                </v:textbox>
                <w10:wrap anchorx="margin" anchory="line"/>
                <w10:anchorlock/>
              </v:shape>
            </w:pict>
          </mc:Fallback>
        </mc:AlternateContent>
      </w:r>
      <w:r w:rsidR="006F5156" w:rsidRPr="006F5156">
        <w:rPr>
          <w:rFonts w:hint="cs"/>
          <w:cs/>
        </w:rPr>
        <w:t>अतः</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इस</w:t>
      </w:r>
      <w:r w:rsidR="006F5156" w:rsidRPr="006F5156">
        <w:rPr>
          <w:cs/>
        </w:rPr>
        <w:t xml:space="preserve"> </w:t>
      </w:r>
      <w:r w:rsidR="006F5156" w:rsidRPr="006F5156">
        <w:rPr>
          <w:rFonts w:hint="cs"/>
          <w:cs/>
        </w:rPr>
        <w:t>वर्तमान</w:t>
      </w:r>
      <w:r w:rsidR="006F5156" w:rsidRPr="006F5156">
        <w:rPr>
          <w:cs/>
        </w:rPr>
        <w:t xml:space="preserve"> </w:t>
      </w:r>
      <w:r w:rsidR="006F5156" w:rsidRPr="006F5156">
        <w:rPr>
          <w:rFonts w:hint="cs"/>
          <w:cs/>
        </w:rPr>
        <w:t>युग</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लिए</w:t>
      </w:r>
      <w:r w:rsidR="006F5156" w:rsidRPr="006F5156">
        <w:rPr>
          <w:cs/>
        </w:rPr>
        <w:t xml:space="preserve"> </w: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निर्देशात्मक</w:t>
      </w:r>
      <w:r w:rsidR="006F5156" w:rsidRPr="006F5156">
        <w:rPr>
          <w:cs/>
        </w:rPr>
        <w:t xml:space="preserve"> </w:t>
      </w:r>
      <w:r w:rsidR="006F5156" w:rsidRPr="006F5156">
        <w:rPr>
          <w:rFonts w:hint="cs"/>
          <w:cs/>
        </w:rPr>
        <w:t>प्रयोग</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जिसमें</w:t>
      </w:r>
      <w:r w:rsidR="006F5156" w:rsidRPr="006F5156">
        <w:rPr>
          <w:cs/>
        </w:rPr>
        <w:t xml:space="preserve"> </w:t>
      </w:r>
      <w:r w:rsidR="006F5156" w:rsidRPr="006F5156">
        <w:rPr>
          <w:rFonts w:hint="cs"/>
          <w:cs/>
        </w:rPr>
        <w:t>परमेश्वर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राज्य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अंतिम</w:t>
      </w:r>
      <w:r w:rsidR="006F5156" w:rsidRPr="006F5156">
        <w:rPr>
          <w:cs/>
        </w:rPr>
        <w:t xml:space="preserve"> </w:t>
      </w:r>
      <w:r w:rsidR="006F5156" w:rsidRPr="006F5156">
        <w:rPr>
          <w:rFonts w:hint="cs"/>
          <w:cs/>
        </w:rPr>
        <w:t>चरण</w:t>
      </w:r>
      <w:r w:rsidR="006F5156" w:rsidRPr="006F5156">
        <w:rPr>
          <w:cs/>
        </w:rPr>
        <w:t xml:space="preserve"> </w:t>
      </w:r>
      <w:r w:rsidR="006F5156" w:rsidRPr="006F5156">
        <w:rPr>
          <w:rFonts w:hint="cs"/>
          <w:cs/>
        </w:rPr>
        <w:t>आरंभ</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चुके</w:t>
      </w:r>
      <w:r w:rsidR="006F5156" w:rsidRPr="006F5156">
        <w:rPr>
          <w:cs/>
        </w:rPr>
        <w:t xml:space="preserve"> </w:t>
      </w:r>
      <w:r w:rsidR="006F5156" w:rsidRPr="006F5156">
        <w:rPr>
          <w:rFonts w:hint="cs"/>
          <w:cs/>
        </w:rPr>
        <w:t>हैं</w:t>
      </w:r>
      <w:r w:rsidR="006F5156" w:rsidRPr="006F5156">
        <w:t xml:space="preserve">, </w:t>
      </w:r>
      <w:r w:rsidR="006F5156" w:rsidRPr="006F5156">
        <w:rPr>
          <w:rFonts w:hint="cs"/>
          <w:cs/>
        </w:rPr>
        <w:t>परन्तु</w:t>
      </w:r>
      <w:r w:rsidR="006F5156" w:rsidRPr="006F5156">
        <w:rPr>
          <w:cs/>
        </w:rPr>
        <w:t xml:space="preserve"> </w:t>
      </w:r>
      <w:r w:rsidR="006F5156" w:rsidRPr="006F5156">
        <w:rPr>
          <w:rFonts w:hint="cs"/>
          <w:cs/>
        </w:rPr>
        <w:t>अभी</w:t>
      </w:r>
      <w:r w:rsidR="006F5156" w:rsidRPr="006F5156">
        <w:rPr>
          <w:cs/>
        </w:rPr>
        <w:t xml:space="preserve"> </w:t>
      </w:r>
      <w:r w:rsidR="006F5156" w:rsidRPr="006F5156">
        <w:rPr>
          <w:rFonts w:hint="cs"/>
          <w:cs/>
        </w:rPr>
        <w:t>तक</w:t>
      </w:r>
      <w:r w:rsidR="006F5156" w:rsidRPr="006F5156">
        <w:rPr>
          <w:cs/>
        </w:rPr>
        <w:t xml:space="preserve"> </w:t>
      </w:r>
      <w:r w:rsidR="006F5156" w:rsidRPr="006F5156">
        <w:rPr>
          <w:rFonts w:hint="cs"/>
          <w:cs/>
        </w:rPr>
        <w:t>हम</w:t>
      </w:r>
      <w:r w:rsidR="006F5156" w:rsidRPr="006F5156">
        <w:rPr>
          <w:cs/>
        </w:rPr>
        <w:t xml:space="preserve"> </w:t>
      </w:r>
      <w:r w:rsidR="006F5156" w:rsidRPr="006F5156">
        <w:rPr>
          <w:rFonts w:hint="cs"/>
          <w:cs/>
        </w:rPr>
        <w:t>उसकी</w:t>
      </w:r>
      <w:r w:rsidR="006F5156" w:rsidRPr="006F5156">
        <w:rPr>
          <w:cs/>
        </w:rPr>
        <w:t xml:space="preserve"> </w:t>
      </w:r>
      <w:r w:rsidR="006F5156" w:rsidRPr="006F5156">
        <w:rPr>
          <w:rFonts w:hint="cs"/>
          <w:cs/>
        </w:rPr>
        <w:t>पूर्णता</w:t>
      </w:r>
      <w:r w:rsidR="006F5156" w:rsidRPr="006F5156">
        <w:rPr>
          <w:cs/>
        </w:rPr>
        <w:t xml:space="preserve"> </w:t>
      </w:r>
      <w:r w:rsidR="006F5156" w:rsidRPr="006F5156">
        <w:rPr>
          <w:rFonts w:hint="cs"/>
          <w:cs/>
        </w:rPr>
        <w:t>तक</w:t>
      </w:r>
      <w:r w:rsidR="006F5156" w:rsidRPr="006F5156">
        <w:rPr>
          <w:cs/>
        </w:rPr>
        <w:t xml:space="preserve"> </w:t>
      </w:r>
      <w:r w:rsidR="006F5156" w:rsidRPr="006F5156">
        <w:rPr>
          <w:rFonts w:hint="cs"/>
          <w:cs/>
        </w:rPr>
        <w:t>नहीं</w:t>
      </w:r>
      <w:r w:rsidR="006F5156" w:rsidRPr="006F5156">
        <w:rPr>
          <w:cs/>
        </w:rPr>
        <w:t xml:space="preserve"> </w:t>
      </w:r>
      <w:r w:rsidR="006F5156" w:rsidRPr="006F5156">
        <w:rPr>
          <w:rFonts w:hint="cs"/>
          <w:cs/>
        </w:rPr>
        <w:t>पहुंचे</w:t>
      </w:r>
      <w:r w:rsidR="006F5156" w:rsidRPr="006F5156">
        <w:rPr>
          <w:cs/>
        </w:rPr>
        <w:t xml:space="preserve"> </w:t>
      </w:r>
      <w:r w:rsidR="006F5156" w:rsidRPr="006F5156">
        <w:rPr>
          <w:rFonts w:hint="cs"/>
          <w:cs/>
        </w:rPr>
        <w:t>हैं।</w:t>
      </w:r>
    </w:p>
    <w:p w14:paraId="75800AE1" w14:textId="4D8C55F0" w:rsidR="00C12A7B" w:rsidRDefault="006F5156" w:rsidP="00C12A7B">
      <w:pPr>
        <w:pStyle w:val="ChapterHeading"/>
      </w:pPr>
      <w:bookmarkStart w:id="95" w:name="_Toc14205025"/>
      <w:bookmarkStart w:id="96" w:name="_Toc29742941"/>
      <w:bookmarkStart w:id="97" w:name="_Toc80790884"/>
      <w:r w:rsidRPr="006F5156">
        <w:rPr>
          <w:rFonts w:hint="cs"/>
          <w:cs/>
        </w:rPr>
        <w:t>निष्कर्ष</w:t>
      </w:r>
      <w:bookmarkEnd w:id="95"/>
      <w:bookmarkEnd w:id="96"/>
      <w:bookmarkEnd w:id="97"/>
    </w:p>
    <w:p w14:paraId="00210455" w14:textId="2CE61B29" w:rsidR="006F5156" w:rsidRPr="006F5156" w:rsidRDefault="00AB2D50" w:rsidP="006F5156">
      <w:pPr>
        <w:pStyle w:val="BodyText0"/>
      </w:pPr>
      <w:r>
        <w:rPr>
          <w:cs/>
        </w:rPr>
        <mc:AlternateContent>
          <mc:Choice Requires="wps">
            <w:drawing>
              <wp:anchor distT="0" distB="0" distL="114300" distR="114300" simplePos="0" relativeHeight="252104704" behindDoc="0" locked="1" layoutInCell="1" allowOverlap="1" wp14:anchorId="12ACB23D" wp14:editId="126A5170">
                <wp:simplePos x="0" y="0"/>
                <wp:positionH relativeFrom="leftMargin">
                  <wp:posOffset>419100</wp:posOffset>
                </wp:positionH>
                <wp:positionV relativeFrom="line">
                  <wp:posOffset>0</wp:posOffset>
                </wp:positionV>
                <wp:extent cx="356235" cy="356235"/>
                <wp:effectExtent l="0" t="0" r="0" b="0"/>
                <wp:wrapNone/>
                <wp:docPr id="478"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706696" w14:textId="559A9163" w:rsidR="00F95324" w:rsidRPr="00A535F7" w:rsidRDefault="00F95324" w:rsidP="00AB2D50">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CB23D" id="PARA216" o:spid="_x0000_s1245" type="#_x0000_t202" style="position:absolute;left:0;text-align:left;margin-left:33pt;margin-top:0;width:28.05pt;height:28.05pt;z-index:252104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lf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ah4ZXysCAABRBAAADgAAAAAAAAAAAAAAAAAuAgAAZHJzL2Uy&#10;b0RvYy54bWxQSwECLQAUAAYACAAAACEAjWdD3NwAAAAGAQAADwAAAAAAAAAAAAAAAACFBAAAZHJz&#10;L2Rvd25yZXYueG1sUEsFBgAAAAAEAAQA8wAAAI4FAAAAAA==&#10;" filled="f" stroked="f" strokeweight=".5pt">
                <v:textbox inset="0,0,0,0">
                  <w:txbxContent>
                    <w:p w14:paraId="56706696" w14:textId="559A9163" w:rsidR="00F95324" w:rsidRPr="00A535F7" w:rsidRDefault="00F95324" w:rsidP="00AB2D50">
                      <w:pPr>
                        <w:pStyle w:val="ParaNumbering"/>
                      </w:pPr>
                      <w:r>
                        <w:t>216</w:t>
                      </w:r>
                    </w:p>
                  </w:txbxContent>
                </v:textbox>
                <w10:wrap anchorx="margin" anchory="line"/>
                <w10:anchorlock/>
              </v:shape>
            </w:pict>
          </mc:Fallback>
        </mc:AlternateContent>
      </w:r>
      <w:r w:rsidR="006F5156" w:rsidRPr="006F5156">
        <w:rPr>
          <w:rFonts w:hint="cs"/>
          <w:cs/>
        </w:rPr>
        <w:t>इस</w:t>
      </w:r>
      <w:r w:rsidR="006F5156" w:rsidRPr="006F5156">
        <w:rPr>
          <w:cs/>
        </w:rPr>
        <w:t xml:space="preserve"> </w:t>
      </w:r>
      <w:r w:rsidR="006F5156" w:rsidRPr="006F5156">
        <w:rPr>
          <w:rFonts w:hint="cs"/>
          <w:cs/>
        </w:rPr>
        <w:t>अध्याय</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हमने</w:t>
      </w:r>
      <w:r w:rsidR="006F5156" w:rsidRPr="006F5156">
        <w:rPr>
          <w:cs/>
        </w:rPr>
        <w:t xml:space="preserve"> </w:t>
      </w:r>
      <w:r w:rsidR="006F5156" w:rsidRPr="006F5156">
        <w:rPr>
          <w:rFonts w:hint="cs"/>
          <w:cs/>
        </w:rPr>
        <w:t>देखा</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परमेश्वर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राज्य</w:t>
      </w:r>
      <w:r w:rsidR="006F5156" w:rsidRPr="006F5156">
        <w:rPr>
          <w:cs/>
        </w:rPr>
        <w:t xml:space="preserve"> </w:t>
      </w:r>
      <w:r w:rsidR="006F5156" w:rsidRPr="006F5156">
        <w:rPr>
          <w:rFonts w:hint="cs"/>
          <w:cs/>
        </w:rPr>
        <w:t>मसीही</w:t>
      </w:r>
      <w:r w:rsidR="006F5156" w:rsidRPr="006F5156">
        <w:rPr>
          <w:cs/>
        </w:rPr>
        <w:t xml:space="preserve"> </w:t>
      </w:r>
      <w:r w:rsidR="006F5156" w:rsidRPr="006F5156">
        <w:rPr>
          <w:rFonts w:hint="cs"/>
          <w:cs/>
        </w:rPr>
        <w:t>नैतिक</w:t>
      </w:r>
      <w:r w:rsidR="006F5156" w:rsidRPr="006F5156">
        <w:rPr>
          <w:cs/>
        </w:rPr>
        <w:t xml:space="preserve"> </w:t>
      </w:r>
      <w:r w:rsidR="006F5156" w:rsidRPr="006F5156">
        <w:rPr>
          <w:rFonts w:hint="cs"/>
          <w:cs/>
        </w:rPr>
        <w:t>शिक्षा</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परम</w:t>
      </w:r>
      <w:r w:rsidR="006F5156" w:rsidRPr="006F5156">
        <w:rPr>
          <w:cs/>
        </w:rPr>
        <w:t xml:space="preserve"> </w:t>
      </w:r>
      <w:r w:rsidR="006F5156" w:rsidRPr="006F5156">
        <w:rPr>
          <w:rFonts w:hint="cs"/>
          <w:cs/>
        </w:rPr>
        <w:t>लक्ष्य</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हमने</w:t>
      </w:r>
      <w:r w:rsidR="006F5156" w:rsidRPr="006F5156">
        <w:rPr>
          <w:cs/>
        </w:rPr>
        <w:t xml:space="preserve"> </w:t>
      </w:r>
      <w:r w:rsidR="006F5156" w:rsidRPr="006F5156">
        <w:rPr>
          <w:rFonts w:hint="cs"/>
          <w:cs/>
        </w:rPr>
        <w:t>परमेश्वर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राज्य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परिस्थतियों</w:t>
      </w:r>
      <w:r w:rsidR="006F5156" w:rsidRPr="006F5156">
        <w:rPr>
          <w:cs/>
        </w:rPr>
        <w:t xml:space="preserve"> </w:t>
      </w:r>
      <w:r w:rsidR="006F5156" w:rsidRPr="006F5156">
        <w:rPr>
          <w:rFonts w:hint="cs"/>
          <w:cs/>
        </w:rPr>
        <w:t>पर</w:t>
      </w:r>
      <w:r w:rsidR="006F5156" w:rsidRPr="006F5156">
        <w:rPr>
          <w:cs/>
        </w:rPr>
        <w:t xml:space="preserve"> </w:t>
      </w:r>
      <w:r w:rsidR="006F5156" w:rsidRPr="006F5156">
        <w:rPr>
          <w:rFonts w:hint="cs"/>
          <w:cs/>
        </w:rPr>
        <w:t>ध्यान</w:t>
      </w:r>
      <w:r w:rsidR="006F5156" w:rsidRPr="006F5156">
        <w:rPr>
          <w:cs/>
        </w:rPr>
        <w:t xml:space="preserve"> </w:t>
      </w:r>
      <w:r w:rsidR="006F5156" w:rsidRPr="006F5156">
        <w:rPr>
          <w:rFonts w:hint="cs"/>
          <w:cs/>
        </w:rPr>
        <w:t>दिया</w:t>
      </w:r>
      <w:r w:rsidR="006F5156" w:rsidRPr="006F5156">
        <w:rPr>
          <w:cs/>
        </w:rPr>
        <w:t xml:space="preserve"> </w:t>
      </w:r>
      <w:r w:rsidR="006F5156" w:rsidRPr="006F5156">
        <w:rPr>
          <w:rFonts w:hint="cs"/>
          <w:cs/>
        </w:rPr>
        <w:t>है</w:t>
      </w:r>
      <w:r w:rsidR="006F5156" w:rsidRPr="006F5156">
        <w:t xml:space="preserve">, </w:t>
      </w:r>
      <w:r w:rsidR="006F5156" w:rsidRPr="006F5156">
        <w:rPr>
          <w:rFonts w:hint="cs"/>
          <w:cs/>
        </w:rPr>
        <w:t>जिसमें</w:t>
      </w:r>
      <w:r w:rsidR="006F5156" w:rsidRPr="006F5156">
        <w:rPr>
          <w:cs/>
        </w:rPr>
        <w:t xml:space="preserve"> </w:t>
      </w:r>
      <w:r w:rsidR="006F5156" w:rsidRPr="006F5156">
        <w:rPr>
          <w:rFonts w:hint="cs"/>
          <w:cs/>
        </w:rPr>
        <w:t>इसका</w:t>
      </w:r>
      <w:r w:rsidR="006F5156" w:rsidRPr="006F5156">
        <w:rPr>
          <w:cs/>
        </w:rPr>
        <w:t xml:space="preserve"> </w:t>
      </w:r>
      <w:r w:rsidR="006F5156" w:rsidRPr="006F5156">
        <w:rPr>
          <w:rFonts w:hint="cs"/>
          <w:cs/>
        </w:rPr>
        <w:t>महत्व</w:t>
      </w:r>
      <w:r w:rsidR="006F5156" w:rsidRPr="006F5156">
        <w:t xml:space="preserve">, </w:t>
      </w:r>
      <w:r w:rsidR="006F5156" w:rsidRPr="006F5156">
        <w:rPr>
          <w:rFonts w:hint="cs"/>
          <w:cs/>
        </w:rPr>
        <w:t>इसके</w:t>
      </w:r>
      <w:r w:rsidR="006F5156" w:rsidRPr="006F5156">
        <w:rPr>
          <w:cs/>
        </w:rPr>
        <w:t xml:space="preserve"> </w:t>
      </w:r>
      <w:r w:rsidR="006F5156" w:rsidRPr="006F5156">
        <w:rPr>
          <w:rFonts w:hint="cs"/>
          <w:cs/>
        </w:rPr>
        <w:t>घटक</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इसका</w:t>
      </w:r>
      <w:r w:rsidR="006F5156" w:rsidRPr="006F5156">
        <w:rPr>
          <w:cs/>
        </w:rPr>
        <w:t xml:space="preserve"> </w:t>
      </w:r>
      <w:r w:rsidR="006F5156" w:rsidRPr="006F5156">
        <w:rPr>
          <w:rFonts w:hint="cs"/>
          <w:cs/>
        </w:rPr>
        <w:t>विकास</w:t>
      </w:r>
      <w:r w:rsidR="006F5156" w:rsidRPr="006F5156">
        <w:rPr>
          <w:cs/>
        </w:rPr>
        <w:t xml:space="preserve"> </w:t>
      </w:r>
      <w:r w:rsidR="006F5156" w:rsidRPr="006F5156">
        <w:rPr>
          <w:rFonts w:hint="cs"/>
          <w:cs/>
        </w:rPr>
        <w:t>शामिल</w:t>
      </w:r>
      <w:r w:rsidR="006F5156" w:rsidRPr="006F5156">
        <w:rPr>
          <w:cs/>
        </w:rPr>
        <w:t xml:space="preserve"> </w:t>
      </w:r>
      <w:r w:rsidR="006F5156" w:rsidRPr="006F5156">
        <w:rPr>
          <w:rFonts w:hint="cs"/>
          <w:cs/>
        </w:rPr>
        <w:t>थे।</w:t>
      </w:r>
      <w:r w:rsidR="006F5156" w:rsidRPr="006F5156">
        <w:rPr>
          <w:cs/>
        </w:rPr>
        <w:t xml:space="preserve"> </w:t>
      </w:r>
      <w:r w:rsidR="006F5156" w:rsidRPr="006F5156">
        <w:rPr>
          <w:rFonts w:hint="cs"/>
          <w:cs/>
        </w:rPr>
        <w:t>हमने</w:t>
      </w:r>
      <w:r w:rsidR="006F5156" w:rsidRPr="006F5156">
        <w:rPr>
          <w:cs/>
        </w:rPr>
        <w:t xml:space="preserve"> </w:t>
      </w:r>
      <w:r w:rsidR="006F5156" w:rsidRPr="006F5156">
        <w:rPr>
          <w:rFonts w:hint="cs"/>
          <w:cs/>
        </w:rPr>
        <w:t>परमेश्वर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राज्य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हमारे</w:t>
      </w:r>
      <w:r w:rsidR="006F5156" w:rsidRPr="006F5156">
        <w:rPr>
          <w:cs/>
        </w:rPr>
        <w:t xml:space="preserve"> </w:t>
      </w:r>
      <w:r w:rsidR="006F5156" w:rsidRPr="006F5156">
        <w:rPr>
          <w:rFonts w:hint="cs"/>
          <w:cs/>
        </w:rPr>
        <w:t>अनुभव</w:t>
      </w:r>
      <w:r w:rsidR="006F5156" w:rsidRPr="006F5156">
        <w:rPr>
          <w:cs/>
        </w:rPr>
        <w:t xml:space="preserve"> </w:t>
      </w:r>
      <w:r w:rsidR="006F5156" w:rsidRPr="006F5156">
        <w:rPr>
          <w:rFonts w:hint="cs"/>
          <w:cs/>
        </w:rPr>
        <w:t>पर</w:t>
      </w:r>
      <w:r w:rsidR="006F5156" w:rsidRPr="006F5156">
        <w:rPr>
          <w:cs/>
        </w:rPr>
        <w:t xml:space="preserve"> </w:t>
      </w:r>
      <w:r w:rsidR="006F5156" w:rsidRPr="006F5156">
        <w:rPr>
          <w:rFonts w:hint="cs"/>
          <w:cs/>
        </w:rPr>
        <w:t>विचार</w:t>
      </w:r>
      <w:r w:rsidR="006F5156" w:rsidRPr="006F5156">
        <w:rPr>
          <w:cs/>
        </w:rPr>
        <w:t>-</w:t>
      </w:r>
      <w:r w:rsidR="006F5156" w:rsidRPr="006F5156">
        <w:rPr>
          <w:rFonts w:hint="cs"/>
          <w:cs/>
        </w:rPr>
        <w:t>विमर्श</w:t>
      </w:r>
      <w:r w:rsidR="006F5156" w:rsidRPr="006F5156">
        <w:rPr>
          <w:cs/>
        </w:rPr>
        <w:t xml:space="preserve"> </w:t>
      </w:r>
      <w:r w:rsidR="006F5156" w:rsidRPr="006F5156">
        <w:rPr>
          <w:rFonts w:hint="cs"/>
          <w:cs/>
        </w:rPr>
        <w:t>किया</w:t>
      </w:r>
      <w:r w:rsidR="006F5156" w:rsidRPr="006F5156">
        <w:rPr>
          <w:cs/>
        </w:rPr>
        <w:t xml:space="preserve"> </w:t>
      </w:r>
      <w:r w:rsidR="006F5156" w:rsidRPr="006F5156">
        <w:rPr>
          <w:rFonts w:hint="cs"/>
          <w:cs/>
        </w:rPr>
        <w:t>है</w:t>
      </w:r>
      <w:r w:rsidR="006F5156" w:rsidRPr="006F5156">
        <w:t xml:space="preserve">, </w:t>
      </w:r>
      <w:r w:rsidR="006F5156" w:rsidRPr="006F5156">
        <w:rPr>
          <w:rFonts w:hint="cs"/>
          <w:cs/>
        </w:rPr>
        <w:t>जिसमें</w:t>
      </w:r>
      <w:r w:rsidR="006F5156" w:rsidRPr="006F5156">
        <w:rPr>
          <w:cs/>
        </w:rPr>
        <w:t xml:space="preserve"> </w:t>
      </w:r>
      <w:r w:rsidR="006F5156" w:rsidRPr="006F5156">
        <w:rPr>
          <w:rFonts w:hint="cs"/>
          <w:cs/>
        </w:rPr>
        <w:t>हमने</w:t>
      </w:r>
      <w:r w:rsidR="006F5156" w:rsidRPr="006F5156">
        <w:rPr>
          <w:cs/>
        </w:rPr>
        <w:t xml:space="preserve"> </w:t>
      </w:r>
      <w:r w:rsidR="006F5156" w:rsidRPr="006F5156">
        <w:rPr>
          <w:rFonts w:hint="cs"/>
          <w:cs/>
        </w:rPr>
        <w:t>हमारे</w:t>
      </w:r>
      <w:r w:rsidR="006F5156" w:rsidRPr="006F5156">
        <w:rPr>
          <w:cs/>
        </w:rPr>
        <w:t xml:space="preserve"> </w:t>
      </w:r>
      <w:r w:rsidR="006F5156" w:rsidRPr="006F5156">
        <w:rPr>
          <w:rFonts w:hint="cs"/>
          <w:cs/>
        </w:rPr>
        <w:t>द्विरूपीय</w:t>
      </w:r>
      <w:r w:rsidR="006F5156" w:rsidRPr="006F5156">
        <w:rPr>
          <w:cs/>
        </w:rPr>
        <w:t xml:space="preserve"> </w:t>
      </w:r>
      <w:r w:rsidR="006F5156" w:rsidRPr="006F5156">
        <w:rPr>
          <w:rFonts w:hint="cs"/>
          <w:cs/>
        </w:rPr>
        <w:t>लक्ष्य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देखा।</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हमने</w:t>
      </w:r>
      <w:r w:rsidR="006F5156" w:rsidRPr="006F5156">
        <w:rPr>
          <w:cs/>
        </w:rPr>
        <w:t xml:space="preserve"> </w:t>
      </w:r>
      <w:r w:rsidR="006F5156" w:rsidRPr="006F5156">
        <w:rPr>
          <w:rFonts w:hint="cs"/>
          <w:cs/>
        </w:rPr>
        <w:t>राज्य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कार्यक्रम</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भी</w:t>
      </w:r>
      <w:r w:rsidR="006F5156" w:rsidRPr="006F5156">
        <w:rPr>
          <w:cs/>
        </w:rPr>
        <w:t xml:space="preserve"> </w:t>
      </w:r>
      <w:r w:rsidR="006F5156" w:rsidRPr="006F5156">
        <w:rPr>
          <w:rFonts w:hint="cs"/>
          <w:cs/>
        </w:rPr>
        <w:t>देखा</w:t>
      </w:r>
      <w:r w:rsidR="006F5156" w:rsidRPr="006F5156">
        <w:t xml:space="preserve">, </w:t>
      </w:r>
      <w:r w:rsidR="006F5156" w:rsidRPr="006F5156">
        <w:rPr>
          <w:rFonts w:hint="cs"/>
          <w:cs/>
        </w:rPr>
        <w:t>जैसा</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यह</w:t>
      </w:r>
      <w:r w:rsidR="006F5156" w:rsidRPr="006F5156">
        <w:rPr>
          <w:cs/>
        </w:rPr>
        <w:t xml:space="preserve"> </w:t>
      </w:r>
      <w:r w:rsidR="006F5156" w:rsidRPr="006F5156">
        <w:rPr>
          <w:rFonts w:hint="cs"/>
          <w:cs/>
        </w:rPr>
        <w:t>सांस्कृतिक</w:t>
      </w:r>
      <w:r w:rsidR="006F5156" w:rsidRPr="006F5156">
        <w:rPr>
          <w:cs/>
        </w:rPr>
        <w:t xml:space="preserve"> </w:t>
      </w:r>
      <w:r w:rsidR="006F5156" w:rsidRPr="006F5156">
        <w:rPr>
          <w:rFonts w:hint="cs"/>
          <w:cs/>
        </w:rPr>
        <w:t>आदेश</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महान्</w:t>
      </w:r>
      <w:r w:rsidR="006F5156" w:rsidRPr="006F5156">
        <w:rPr>
          <w:cs/>
        </w:rPr>
        <w:t xml:space="preserve"> </w:t>
      </w:r>
      <w:r w:rsidR="006F5156" w:rsidRPr="006F5156">
        <w:rPr>
          <w:rFonts w:hint="cs"/>
          <w:cs/>
        </w:rPr>
        <w:t>आज्ञा</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पाया</w:t>
      </w:r>
      <w:r w:rsidR="006F5156" w:rsidRPr="006F5156">
        <w:rPr>
          <w:cs/>
        </w:rPr>
        <w:t xml:space="preserve"> </w:t>
      </w:r>
      <w:r w:rsidR="006F5156" w:rsidRPr="006F5156">
        <w:rPr>
          <w:rFonts w:hint="cs"/>
          <w:cs/>
        </w:rPr>
        <w:t>जाता</w:t>
      </w:r>
      <w:r w:rsidR="006F5156" w:rsidRPr="006F5156">
        <w:rPr>
          <w:cs/>
        </w:rPr>
        <w:t xml:space="preserve"> </w:t>
      </w:r>
      <w:r w:rsidR="006F5156" w:rsidRPr="006F5156">
        <w:rPr>
          <w:rFonts w:hint="cs"/>
          <w:cs/>
        </w:rPr>
        <w:t>है।</w:t>
      </w:r>
    </w:p>
    <w:p w14:paraId="3B01FE43" w14:textId="7EA046FE" w:rsidR="003E0114" w:rsidRDefault="00AB2D50" w:rsidP="006F5156">
      <w:pPr>
        <w:pStyle w:val="BodyText0"/>
        <w:rPr>
          <w:b/>
        </w:rPr>
      </w:pPr>
      <w:r>
        <w:rPr>
          <w:cs/>
        </w:rPr>
        <mc:AlternateContent>
          <mc:Choice Requires="wps">
            <w:drawing>
              <wp:anchor distT="0" distB="0" distL="114300" distR="114300" simplePos="0" relativeHeight="252106752" behindDoc="0" locked="1" layoutInCell="1" allowOverlap="1" wp14:anchorId="65D087B1" wp14:editId="025F05B3">
                <wp:simplePos x="0" y="0"/>
                <wp:positionH relativeFrom="leftMargin">
                  <wp:posOffset>419100</wp:posOffset>
                </wp:positionH>
                <wp:positionV relativeFrom="line">
                  <wp:posOffset>0</wp:posOffset>
                </wp:positionV>
                <wp:extent cx="356235" cy="356235"/>
                <wp:effectExtent l="0" t="0" r="0" b="0"/>
                <wp:wrapNone/>
                <wp:docPr id="479"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212B0D" w14:textId="0395580E" w:rsidR="00F95324" w:rsidRPr="00A535F7" w:rsidRDefault="00F95324" w:rsidP="00AB2D50">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087B1" id="PARA217" o:spid="_x0000_s1246" type="#_x0000_t202" style="position:absolute;left:0;text-align:left;margin-left:33pt;margin-top:0;width:28.05pt;height:28.05pt;z-index:252106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zEcoYKgIAAFEEAAAOAAAAAAAAAAAAAAAAAC4CAABkcnMvZTJv&#10;RG9jLnhtbFBLAQItABQABgAIAAAAIQCNZ0Pc3AAAAAYBAAAPAAAAAAAAAAAAAAAAAIQEAABkcnMv&#10;ZG93bnJldi54bWxQSwUGAAAAAAQABADzAAAAjQUAAAAA&#10;" filled="f" stroked="f" strokeweight=".5pt">
                <v:textbox inset="0,0,0,0">
                  <w:txbxContent>
                    <w:p w14:paraId="14212B0D" w14:textId="0395580E" w:rsidR="00F95324" w:rsidRPr="00A535F7" w:rsidRDefault="00F95324" w:rsidP="00AB2D50">
                      <w:pPr>
                        <w:pStyle w:val="ParaNumbering"/>
                      </w:pPr>
                      <w:r>
                        <w:t>217</w:t>
                      </w:r>
                    </w:p>
                  </w:txbxContent>
                </v:textbox>
                <w10:wrap anchorx="margin" anchory="line"/>
                <w10:anchorlock/>
              </v:shape>
            </w:pict>
          </mc:Fallback>
        </mc:AlternateContent>
      </w:r>
      <w:r w:rsidR="006F5156" w:rsidRPr="006F5156">
        <w:rPr>
          <w:rFonts w:hint="cs"/>
          <w:cs/>
        </w:rPr>
        <w:t>राज्य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सफलता</w:t>
      </w:r>
      <w:r w:rsidR="006F5156" w:rsidRPr="006F5156">
        <w:rPr>
          <w:cs/>
        </w:rPr>
        <w:t xml:space="preserve"> </w:t>
      </w:r>
      <w:r w:rsidR="006F5156" w:rsidRPr="006F5156">
        <w:rPr>
          <w:rFonts w:hint="cs"/>
          <w:cs/>
        </w:rPr>
        <w:t>परमेश्वर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अपनी</w:t>
      </w:r>
      <w:r w:rsidR="006F5156" w:rsidRPr="006F5156">
        <w:rPr>
          <w:cs/>
        </w:rPr>
        <w:t xml:space="preserve"> </w:t>
      </w:r>
      <w:r w:rsidR="006F5156" w:rsidRPr="006F5156">
        <w:rPr>
          <w:rFonts w:hint="cs"/>
          <w:cs/>
        </w:rPr>
        <w:t>सृष्टि</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लिए</w:t>
      </w:r>
      <w:r w:rsidR="006F5156" w:rsidRPr="006F5156">
        <w:rPr>
          <w:cs/>
        </w:rPr>
        <w:t xml:space="preserve"> </w:t>
      </w:r>
      <w:r w:rsidR="006F5156" w:rsidRPr="006F5156">
        <w:rPr>
          <w:rFonts w:hint="cs"/>
          <w:cs/>
        </w:rPr>
        <w:t>परम</w:t>
      </w:r>
      <w:r w:rsidR="006F5156" w:rsidRPr="006F5156">
        <w:rPr>
          <w:cs/>
        </w:rPr>
        <w:t xml:space="preserve"> </w:t>
      </w:r>
      <w:r w:rsidR="006F5156" w:rsidRPr="006F5156">
        <w:rPr>
          <w:rFonts w:hint="cs"/>
          <w:cs/>
        </w:rPr>
        <w:t>लक्ष्य</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इसलिए</w:t>
      </w:r>
      <w:r w:rsidR="006F5156" w:rsidRPr="006F5156">
        <w:t xml:space="preserve">, </w:t>
      </w:r>
      <w:r w:rsidR="006F5156" w:rsidRPr="006F5156">
        <w:rPr>
          <w:rFonts w:hint="cs"/>
          <w:cs/>
        </w:rPr>
        <w:t>यह</w:t>
      </w:r>
      <w:r w:rsidR="006F5156" w:rsidRPr="006F5156">
        <w:rPr>
          <w:cs/>
        </w:rPr>
        <w:t xml:space="preserve"> </w:t>
      </w:r>
      <w:r w:rsidR="006F5156" w:rsidRPr="006F5156">
        <w:rPr>
          <w:rFonts w:hint="cs"/>
          <w:cs/>
        </w:rPr>
        <w:t>हमारा</w:t>
      </w:r>
      <w:r w:rsidR="006F5156" w:rsidRPr="006F5156">
        <w:rPr>
          <w:cs/>
        </w:rPr>
        <w:t xml:space="preserve"> </w:t>
      </w:r>
      <w:r w:rsidR="006F5156" w:rsidRPr="006F5156">
        <w:rPr>
          <w:rFonts w:hint="cs"/>
          <w:cs/>
        </w:rPr>
        <w:t>भी</w:t>
      </w:r>
      <w:r w:rsidR="006F5156" w:rsidRPr="006F5156">
        <w:rPr>
          <w:cs/>
        </w:rPr>
        <w:t xml:space="preserve"> </w:t>
      </w:r>
      <w:r w:rsidR="006F5156" w:rsidRPr="006F5156">
        <w:rPr>
          <w:rFonts w:hint="cs"/>
          <w:cs/>
        </w:rPr>
        <w:t>परम</w:t>
      </w:r>
      <w:r w:rsidR="006F5156" w:rsidRPr="006F5156">
        <w:rPr>
          <w:cs/>
        </w:rPr>
        <w:t xml:space="preserve"> </w:t>
      </w:r>
      <w:r w:rsidR="006F5156" w:rsidRPr="006F5156">
        <w:rPr>
          <w:rFonts w:hint="cs"/>
          <w:cs/>
        </w:rPr>
        <w:t>लक्ष्य</w:t>
      </w:r>
      <w:r w:rsidR="006F5156" w:rsidRPr="006F5156">
        <w:rPr>
          <w:cs/>
        </w:rPr>
        <w:t xml:space="preserve"> </w:t>
      </w:r>
      <w:r w:rsidR="006F5156" w:rsidRPr="006F5156">
        <w:rPr>
          <w:rFonts w:hint="cs"/>
          <w:cs/>
        </w:rPr>
        <w:t>होना</w:t>
      </w:r>
      <w:r w:rsidR="006F5156" w:rsidRPr="006F5156">
        <w:rPr>
          <w:cs/>
        </w:rPr>
        <w:t xml:space="preserve"> </w:t>
      </w:r>
      <w:r w:rsidR="006F5156" w:rsidRPr="006F5156">
        <w:rPr>
          <w:rFonts w:hint="cs"/>
          <w:cs/>
        </w:rPr>
        <w:t>चाहिए।</w:t>
      </w:r>
      <w:r w:rsidR="006F5156" w:rsidRPr="006F5156">
        <w:rPr>
          <w:cs/>
        </w:rPr>
        <w:t xml:space="preserve"> </w:t>
      </w:r>
      <w:r w:rsidR="006F5156" w:rsidRPr="006F5156">
        <w:rPr>
          <w:rFonts w:hint="cs"/>
          <w:cs/>
        </w:rPr>
        <w:t>वास्तव</w:t>
      </w:r>
      <w:r w:rsidR="006F5156" w:rsidRPr="006F5156">
        <w:rPr>
          <w:cs/>
        </w:rPr>
        <w:t xml:space="preserve"> </w:t>
      </w:r>
      <w:r w:rsidR="006F5156" w:rsidRPr="006F5156">
        <w:rPr>
          <w:rFonts w:hint="cs"/>
          <w:cs/>
        </w:rPr>
        <w:t>में</w:t>
      </w:r>
      <w:r w:rsidR="006F5156" w:rsidRPr="006F5156">
        <w:t xml:space="preserve">, </w:t>
      </w:r>
      <w:r w:rsidR="006F5156" w:rsidRPr="006F5156">
        <w:rPr>
          <w:rFonts w:hint="cs"/>
          <w:cs/>
        </w:rPr>
        <w:t>हमारे</w:t>
      </w:r>
      <w:r w:rsidR="006F5156" w:rsidRPr="006F5156">
        <w:rPr>
          <w:cs/>
        </w:rPr>
        <w:t xml:space="preserve"> </w:t>
      </w:r>
      <w:r w:rsidR="006F5156" w:rsidRPr="006F5156">
        <w:rPr>
          <w:rFonts w:hint="cs"/>
          <w:cs/>
        </w:rPr>
        <w:t>सारे</w:t>
      </w:r>
      <w:r w:rsidR="006F5156" w:rsidRPr="006F5156">
        <w:rPr>
          <w:cs/>
        </w:rPr>
        <w:t xml:space="preserve"> </w:t>
      </w:r>
      <w:r w:rsidR="006F5156" w:rsidRPr="006F5156">
        <w:rPr>
          <w:rFonts w:hint="cs"/>
          <w:cs/>
        </w:rPr>
        <w:t>विचारों</w:t>
      </w:r>
      <w:r w:rsidR="006F5156" w:rsidRPr="006F5156">
        <w:t xml:space="preserve">, </w:t>
      </w:r>
      <w:r w:rsidR="006F5156" w:rsidRPr="006F5156">
        <w:rPr>
          <w:rFonts w:hint="cs"/>
          <w:cs/>
        </w:rPr>
        <w:t>शब्दों</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कार्यों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किसी</w:t>
      </w:r>
      <w:r w:rsidR="006F5156" w:rsidRPr="006F5156">
        <w:rPr>
          <w:cs/>
        </w:rPr>
        <w:t xml:space="preserve"> </w:t>
      </w:r>
      <w:r w:rsidR="006F5156" w:rsidRPr="006F5156">
        <w:rPr>
          <w:rFonts w:hint="cs"/>
          <w:cs/>
        </w:rPr>
        <w:t>न</w:t>
      </w:r>
      <w:r w:rsidR="006F5156" w:rsidRPr="006F5156">
        <w:rPr>
          <w:cs/>
        </w:rPr>
        <w:t xml:space="preserve"> </w:t>
      </w:r>
      <w:r w:rsidR="006F5156" w:rsidRPr="006F5156">
        <w:rPr>
          <w:rFonts w:hint="cs"/>
          <w:cs/>
        </w:rPr>
        <w:t>किसी</w:t>
      </w:r>
      <w:r w:rsidR="006F5156" w:rsidRPr="006F5156">
        <w:rPr>
          <w:cs/>
        </w:rPr>
        <w:t xml:space="preserve"> </w:t>
      </w:r>
      <w:r w:rsidR="006F5156" w:rsidRPr="006F5156">
        <w:rPr>
          <w:rFonts w:hint="cs"/>
          <w:cs/>
        </w:rPr>
        <w:t>रूप</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परमेश्वर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राज्य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निर्माण</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योगदान</w:t>
      </w:r>
      <w:r w:rsidR="006F5156" w:rsidRPr="006F5156">
        <w:rPr>
          <w:cs/>
        </w:rPr>
        <w:t xml:space="preserve"> </w:t>
      </w:r>
      <w:r w:rsidR="006F5156" w:rsidRPr="006F5156">
        <w:rPr>
          <w:rFonts w:hint="cs"/>
          <w:cs/>
        </w:rPr>
        <w:t>देना</w:t>
      </w:r>
      <w:r w:rsidR="006F5156" w:rsidRPr="006F5156">
        <w:rPr>
          <w:cs/>
        </w:rPr>
        <w:t xml:space="preserve"> </w:t>
      </w:r>
      <w:r w:rsidR="006F5156" w:rsidRPr="006F5156">
        <w:rPr>
          <w:rFonts w:hint="cs"/>
          <w:cs/>
        </w:rPr>
        <w:t>चाहिए।</w:t>
      </w:r>
      <w:r w:rsidR="006F5156" w:rsidRPr="006F5156">
        <w:rPr>
          <w:cs/>
        </w:rPr>
        <w:t xml:space="preserve"> </w:t>
      </w:r>
      <w:r w:rsidR="006F5156" w:rsidRPr="006F5156">
        <w:rPr>
          <w:rFonts w:hint="cs"/>
          <w:cs/>
        </w:rPr>
        <w:t>जब</w:t>
      </w:r>
      <w:r w:rsidR="006F5156" w:rsidRPr="006F5156">
        <w:rPr>
          <w:cs/>
        </w:rPr>
        <w:t xml:space="preserve"> </w:t>
      </w:r>
      <w:r w:rsidR="006F5156" w:rsidRPr="006F5156">
        <w:rPr>
          <w:rFonts w:hint="cs"/>
          <w:cs/>
        </w:rPr>
        <w:t>वे</w:t>
      </w:r>
      <w:r w:rsidR="006F5156" w:rsidRPr="006F5156">
        <w:rPr>
          <w:cs/>
        </w:rPr>
        <w:t xml:space="preserve"> </w:t>
      </w:r>
      <w:r w:rsidR="006F5156" w:rsidRPr="006F5156">
        <w:rPr>
          <w:rFonts w:hint="cs"/>
          <w:cs/>
        </w:rPr>
        <w:t>ऐसा</w:t>
      </w:r>
      <w:r w:rsidR="006F5156" w:rsidRPr="006F5156">
        <w:rPr>
          <w:cs/>
        </w:rPr>
        <w:t xml:space="preserve"> </w:t>
      </w:r>
      <w:r w:rsidR="006F5156" w:rsidRPr="006F5156">
        <w:rPr>
          <w:rFonts w:hint="cs"/>
          <w:cs/>
        </w:rPr>
        <w:t>करते</w:t>
      </w:r>
      <w:r w:rsidR="006F5156" w:rsidRPr="006F5156">
        <w:rPr>
          <w:cs/>
        </w:rPr>
        <w:t xml:space="preserve"> </w:t>
      </w:r>
      <w:r w:rsidR="006F5156" w:rsidRPr="006F5156">
        <w:rPr>
          <w:rFonts w:hint="cs"/>
          <w:cs/>
        </w:rPr>
        <w:t>हैं</w:t>
      </w:r>
      <w:r w:rsidR="006F5156" w:rsidRPr="006F5156">
        <w:t xml:space="preserve">, </w:t>
      </w:r>
      <w:r w:rsidR="006F5156" w:rsidRPr="006F5156">
        <w:rPr>
          <w:rFonts w:hint="cs"/>
          <w:cs/>
        </w:rPr>
        <w:t>तो</w:t>
      </w:r>
      <w:r w:rsidR="006F5156" w:rsidRPr="006F5156">
        <w:rPr>
          <w:cs/>
        </w:rPr>
        <w:t xml:space="preserve"> </w:t>
      </w:r>
      <w:r w:rsidR="006F5156" w:rsidRPr="006F5156">
        <w:rPr>
          <w:rFonts w:hint="cs"/>
          <w:cs/>
        </w:rPr>
        <w:t>परमेश्वर</w:t>
      </w:r>
      <w:r w:rsidR="006F5156" w:rsidRPr="006F5156">
        <w:rPr>
          <w:cs/>
        </w:rPr>
        <w:t xml:space="preserve"> </w:t>
      </w:r>
      <w:r w:rsidR="006F5156" w:rsidRPr="006F5156">
        <w:rPr>
          <w:rFonts w:hint="cs"/>
          <w:cs/>
        </w:rPr>
        <w:t>उन्हें</w:t>
      </w:r>
      <w:r w:rsidR="006F5156" w:rsidRPr="006F5156">
        <w:rPr>
          <w:cs/>
        </w:rPr>
        <w:t xml:space="preserve"> </w:t>
      </w:r>
      <w:r w:rsidR="006F5156" w:rsidRPr="006F5156">
        <w:rPr>
          <w:rFonts w:hint="cs"/>
          <w:cs/>
        </w:rPr>
        <w:t>प्रमाणित</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आशीषित</w:t>
      </w:r>
      <w:r w:rsidR="006F5156" w:rsidRPr="006F5156">
        <w:rPr>
          <w:cs/>
        </w:rPr>
        <w:t xml:space="preserve"> </w:t>
      </w:r>
      <w:r w:rsidR="006F5156" w:rsidRPr="006F5156">
        <w:rPr>
          <w:rFonts w:hint="cs"/>
          <w:cs/>
        </w:rPr>
        <w:t>करता</w:t>
      </w:r>
      <w:r w:rsidR="006F5156" w:rsidRPr="006F5156">
        <w:rPr>
          <w:cs/>
        </w:rPr>
        <w:t xml:space="preserve"> </w:t>
      </w:r>
      <w:r w:rsidR="006F5156" w:rsidRPr="006F5156">
        <w:rPr>
          <w:rFonts w:hint="cs"/>
          <w:cs/>
        </w:rPr>
        <w:t>है</w:t>
      </w:r>
      <w:r w:rsidR="006F5156" w:rsidRPr="006F5156">
        <w:t xml:space="preserve">, </w:t>
      </w:r>
      <w:r w:rsidR="006F5156" w:rsidRPr="006F5156">
        <w:rPr>
          <w:rFonts w:hint="cs"/>
          <w:cs/>
        </w:rPr>
        <w:t>जिससे</w:t>
      </w:r>
      <w:r w:rsidR="006F5156" w:rsidRPr="006F5156">
        <w:rPr>
          <w:cs/>
        </w:rPr>
        <w:t xml:space="preserve"> </w:t>
      </w:r>
      <w:r w:rsidR="006F5156" w:rsidRPr="006F5156">
        <w:rPr>
          <w:rFonts w:hint="cs"/>
          <w:cs/>
        </w:rPr>
        <w:t>उन्हें</w:t>
      </w:r>
      <w:r w:rsidR="006F5156" w:rsidRPr="006F5156">
        <w:rPr>
          <w:cs/>
        </w:rPr>
        <w:t xml:space="preserve"> </w:t>
      </w:r>
      <w:r w:rsidR="006F5156" w:rsidRPr="006F5156">
        <w:rPr>
          <w:rFonts w:hint="cs"/>
          <w:cs/>
        </w:rPr>
        <w:t>नैतिक</w:t>
      </w:r>
      <w:r w:rsidR="006F5156" w:rsidRPr="006F5156">
        <w:rPr>
          <w:cs/>
        </w:rPr>
        <w:t xml:space="preserve"> </w:t>
      </w:r>
      <w:r w:rsidR="006F5156" w:rsidRPr="006F5156">
        <w:rPr>
          <w:rFonts w:hint="cs"/>
          <w:cs/>
        </w:rPr>
        <w:t>रूप</w:t>
      </w:r>
      <w:r w:rsidR="006F5156" w:rsidRPr="006F5156">
        <w:rPr>
          <w:cs/>
        </w:rPr>
        <w:t xml:space="preserve"> </w:t>
      </w:r>
      <w:r w:rsidR="006F5156" w:rsidRPr="006F5156">
        <w:rPr>
          <w:rFonts w:hint="cs"/>
          <w:cs/>
        </w:rPr>
        <w:t>से</w:t>
      </w:r>
      <w:r w:rsidR="006F5156" w:rsidRPr="006F5156">
        <w:rPr>
          <w:cs/>
        </w:rPr>
        <w:t xml:space="preserve"> </w:t>
      </w:r>
      <w:r w:rsidR="006F5156" w:rsidRPr="006F5156">
        <w:rPr>
          <w:rFonts w:hint="cs"/>
          <w:cs/>
        </w:rPr>
        <w:t>अच्छा</w:t>
      </w:r>
      <w:r w:rsidR="006F5156" w:rsidRPr="006F5156">
        <w:rPr>
          <w:cs/>
        </w:rPr>
        <w:t xml:space="preserve"> </w:t>
      </w:r>
      <w:r w:rsidR="006F5156" w:rsidRPr="006F5156">
        <w:rPr>
          <w:rFonts w:hint="cs"/>
          <w:cs/>
        </w:rPr>
        <w:t>कहा</w:t>
      </w:r>
      <w:r w:rsidR="006F5156" w:rsidRPr="006F5156">
        <w:rPr>
          <w:cs/>
        </w:rPr>
        <w:t xml:space="preserve"> </w:t>
      </w:r>
      <w:r w:rsidR="006F5156" w:rsidRPr="006F5156">
        <w:rPr>
          <w:rFonts w:hint="cs"/>
          <w:cs/>
        </w:rPr>
        <w:t>जाए।</w:t>
      </w:r>
      <w:r w:rsidR="006F5156" w:rsidRPr="006F5156">
        <w:rPr>
          <w:cs/>
        </w:rPr>
        <w:t xml:space="preserve"> </w:t>
      </w:r>
      <w:r w:rsidR="006F5156" w:rsidRPr="006F5156">
        <w:rPr>
          <w:rFonts w:hint="cs"/>
          <w:cs/>
        </w:rPr>
        <w:t>और</w:t>
      </w:r>
      <w:r w:rsidR="006F5156" w:rsidRPr="006F5156">
        <w:rPr>
          <w:cs/>
        </w:rPr>
        <w:t xml:space="preserve"> </w:t>
      </w:r>
      <w:r w:rsidR="006F5156" w:rsidRPr="006F5156">
        <w:rPr>
          <w:rFonts w:hint="cs"/>
          <w:cs/>
        </w:rPr>
        <w:t>जब</w:t>
      </w:r>
      <w:r w:rsidR="006F5156" w:rsidRPr="006F5156">
        <w:rPr>
          <w:cs/>
        </w:rPr>
        <w:t xml:space="preserve"> </w:t>
      </w:r>
      <w:r w:rsidR="006F5156" w:rsidRPr="006F5156">
        <w:rPr>
          <w:rFonts w:hint="cs"/>
          <w:cs/>
        </w:rPr>
        <w:t>वे</w:t>
      </w:r>
      <w:r w:rsidR="006F5156" w:rsidRPr="006F5156">
        <w:rPr>
          <w:cs/>
        </w:rPr>
        <w:t xml:space="preserve"> </w:t>
      </w:r>
      <w:r w:rsidR="006F5156" w:rsidRPr="006F5156">
        <w:rPr>
          <w:rFonts w:hint="cs"/>
          <w:cs/>
        </w:rPr>
        <w:t>राज्य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लक्ष्य</w:t>
      </w:r>
      <w:r w:rsidR="006F5156" w:rsidRPr="006F5156">
        <w:rPr>
          <w:cs/>
        </w:rPr>
        <w:t xml:space="preserve"> </w:t>
      </w:r>
      <w:r w:rsidR="006F5156" w:rsidRPr="006F5156">
        <w:rPr>
          <w:rFonts w:hint="cs"/>
          <w:cs/>
        </w:rPr>
        <w:t>से</w:t>
      </w:r>
      <w:r w:rsidR="006F5156" w:rsidRPr="006F5156">
        <w:rPr>
          <w:cs/>
        </w:rPr>
        <w:t xml:space="preserve"> </w:t>
      </w:r>
      <w:r w:rsidR="006F5156" w:rsidRPr="006F5156">
        <w:rPr>
          <w:rFonts w:hint="cs"/>
          <w:cs/>
        </w:rPr>
        <w:t>भटक</w:t>
      </w:r>
      <w:r w:rsidR="006F5156" w:rsidRPr="006F5156">
        <w:rPr>
          <w:cs/>
        </w:rPr>
        <w:t xml:space="preserve"> </w:t>
      </w:r>
      <w:r w:rsidR="006F5156" w:rsidRPr="006F5156">
        <w:rPr>
          <w:rFonts w:hint="cs"/>
          <w:cs/>
        </w:rPr>
        <w:t>जाते</w:t>
      </w:r>
      <w:r w:rsidR="006F5156" w:rsidRPr="006F5156">
        <w:rPr>
          <w:cs/>
        </w:rPr>
        <w:t xml:space="preserve"> </w:t>
      </w:r>
      <w:r w:rsidR="006F5156" w:rsidRPr="006F5156">
        <w:rPr>
          <w:rFonts w:hint="cs"/>
          <w:cs/>
        </w:rPr>
        <w:t>हैं</w:t>
      </w:r>
      <w:r w:rsidR="006F5156" w:rsidRPr="006F5156">
        <w:t xml:space="preserve">, </w:t>
      </w:r>
      <w:r w:rsidR="006F5156" w:rsidRPr="006F5156">
        <w:rPr>
          <w:rFonts w:hint="cs"/>
          <w:cs/>
        </w:rPr>
        <w:t>तो</w:t>
      </w:r>
      <w:r w:rsidR="006F5156" w:rsidRPr="006F5156">
        <w:rPr>
          <w:cs/>
        </w:rPr>
        <w:t xml:space="preserve"> </w:t>
      </w:r>
      <w:r w:rsidR="006F5156" w:rsidRPr="006F5156">
        <w:rPr>
          <w:rFonts w:hint="cs"/>
          <w:cs/>
        </w:rPr>
        <w:t>परमेश्वर</w:t>
      </w:r>
      <w:r w:rsidR="006F5156" w:rsidRPr="006F5156">
        <w:rPr>
          <w:cs/>
        </w:rPr>
        <w:t xml:space="preserve"> </w:t>
      </w:r>
      <w:r w:rsidR="006F5156" w:rsidRPr="006F5156">
        <w:rPr>
          <w:rFonts w:hint="cs"/>
          <w:cs/>
        </w:rPr>
        <w:t>उनकी</w:t>
      </w:r>
      <w:r w:rsidR="006F5156" w:rsidRPr="006F5156">
        <w:rPr>
          <w:cs/>
        </w:rPr>
        <w:t xml:space="preserve"> </w:t>
      </w:r>
      <w:r w:rsidR="006F5156" w:rsidRPr="006F5156">
        <w:rPr>
          <w:rFonts w:hint="cs"/>
          <w:cs/>
        </w:rPr>
        <w:t>निन्दा</w:t>
      </w:r>
      <w:r w:rsidR="006F5156" w:rsidRPr="006F5156">
        <w:rPr>
          <w:cs/>
        </w:rPr>
        <w:t xml:space="preserve"> </w:t>
      </w:r>
      <w:r w:rsidR="006F5156" w:rsidRPr="006F5156">
        <w:rPr>
          <w:rFonts w:hint="cs"/>
          <w:cs/>
        </w:rPr>
        <w:t>करता</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जिससे</w:t>
      </w:r>
      <w:r w:rsidR="006F5156" w:rsidRPr="006F5156">
        <w:rPr>
          <w:cs/>
        </w:rPr>
        <w:t xml:space="preserve"> </w:t>
      </w:r>
      <w:r w:rsidR="006F5156" w:rsidRPr="006F5156">
        <w:rPr>
          <w:rFonts w:hint="cs"/>
          <w:cs/>
        </w:rPr>
        <w:t>उन्हें</w:t>
      </w:r>
      <w:r w:rsidR="006F5156" w:rsidRPr="006F5156">
        <w:rPr>
          <w:cs/>
        </w:rPr>
        <w:t xml:space="preserve"> </w:t>
      </w:r>
      <w:r w:rsidR="006F5156" w:rsidRPr="006F5156">
        <w:rPr>
          <w:rFonts w:hint="cs"/>
          <w:cs/>
        </w:rPr>
        <w:t>बुरा</w:t>
      </w:r>
      <w:r w:rsidR="006F5156" w:rsidRPr="006F5156">
        <w:rPr>
          <w:cs/>
        </w:rPr>
        <w:t xml:space="preserve"> </w:t>
      </w:r>
      <w:r w:rsidR="006F5156" w:rsidRPr="006F5156">
        <w:rPr>
          <w:rFonts w:hint="cs"/>
          <w:cs/>
        </w:rPr>
        <w:t>कहा</w:t>
      </w:r>
      <w:r w:rsidR="006F5156" w:rsidRPr="006F5156">
        <w:rPr>
          <w:cs/>
        </w:rPr>
        <w:t xml:space="preserve"> </w:t>
      </w:r>
      <w:r w:rsidR="006F5156" w:rsidRPr="006F5156">
        <w:rPr>
          <w:rFonts w:hint="cs"/>
          <w:cs/>
        </w:rPr>
        <w:t>जाता</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जब</w:t>
      </w:r>
      <w:r w:rsidR="006F5156" w:rsidRPr="006F5156">
        <w:rPr>
          <w:cs/>
        </w:rPr>
        <w:t xml:space="preserve"> </w:t>
      </w:r>
      <w:r w:rsidR="006F5156" w:rsidRPr="006F5156">
        <w:rPr>
          <w:rFonts w:hint="cs"/>
          <w:cs/>
        </w:rPr>
        <w:t>कभी</w:t>
      </w:r>
      <w:r w:rsidR="006F5156" w:rsidRPr="006F5156">
        <w:rPr>
          <w:cs/>
        </w:rPr>
        <w:t xml:space="preserve"> </w:t>
      </w:r>
      <w:r w:rsidR="006F5156" w:rsidRPr="006F5156">
        <w:rPr>
          <w:rFonts w:hint="cs"/>
          <w:cs/>
        </w:rPr>
        <w:t>भी</w:t>
      </w:r>
      <w:r w:rsidR="006F5156" w:rsidRPr="006F5156">
        <w:rPr>
          <w:cs/>
        </w:rPr>
        <w:t xml:space="preserve"> </w:t>
      </w:r>
      <w:r w:rsidR="006F5156" w:rsidRPr="006F5156">
        <w:rPr>
          <w:rFonts w:hint="cs"/>
          <w:cs/>
        </w:rPr>
        <w:t>हमें</w:t>
      </w:r>
      <w:r w:rsidR="006F5156" w:rsidRPr="006F5156">
        <w:rPr>
          <w:cs/>
        </w:rPr>
        <w:t xml:space="preserve"> </w:t>
      </w:r>
      <w:r w:rsidR="006F5156" w:rsidRPr="006F5156">
        <w:rPr>
          <w:rFonts w:hint="cs"/>
          <w:cs/>
        </w:rPr>
        <w:t>नैतिक</w:t>
      </w:r>
      <w:r w:rsidR="006F5156" w:rsidRPr="006F5156">
        <w:rPr>
          <w:cs/>
        </w:rPr>
        <w:t xml:space="preserve"> </w:t>
      </w:r>
      <w:r w:rsidR="006F5156" w:rsidRPr="006F5156">
        <w:rPr>
          <w:rFonts w:hint="cs"/>
          <w:cs/>
        </w:rPr>
        <w:t>निर्णय</w:t>
      </w:r>
      <w:r w:rsidR="006F5156" w:rsidRPr="006F5156">
        <w:rPr>
          <w:cs/>
        </w:rPr>
        <w:t xml:space="preserve"> </w:t>
      </w:r>
      <w:r w:rsidR="006F5156" w:rsidRPr="006F5156">
        <w:rPr>
          <w:rFonts w:hint="cs"/>
          <w:cs/>
        </w:rPr>
        <w:t>लेना</w:t>
      </w:r>
      <w:r w:rsidR="006F5156" w:rsidRPr="006F5156">
        <w:rPr>
          <w:cs/>
        </w:rPr>
        <w:t xml:space="preserve"> </w:t>
      </w:r>
      <w:r w:rsidR="006F5156" w:rsidRPr="006F5156">
        <w:rPr>
          <w:rFonts w:hint="cs"/>
          <w:cs/>
        </w:rPr>
        <w:t>होता</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तो</w:t>
      </w:r>
      <w:r w:rsidR="006F5156" w:rsidRPr="006F5156">
        <w:rPr>
          <w:cs/>
        </w:rPr>
        <w:t xml:space="preserve"> </w:t>
      </w:r>
      <w:r w:rsidR="006F5156" w:rsidRPr="006F5156">
        <w:rPr>
          <w:rFonts w:hint="cs"/>
          <w:cs/>
        </w:rPr>
        <w:t>हमें</w:t>
      </w:r>
      <w:r w:rsidR="006F5156" w:rsidRPr="006F5156">
        <w:rPr>
          <w:cs/>
        </w:rPr>
        <w:t xml:space="preserve"> </w:t>
      </w:r>
      <w:r w:rsidR="006F5156" w:rsidRPr="006F5156">
        <w:rPr>
          <w:rFonts w:hint="cs"/>
          <w:cs/>
        </w:rPr>
        <w:t>यह</w:t>
      </w:r>
      <w:r w:rsidR="006F5156" w:rsidRPr="006F5156">
        <w:rPr>
          <w:cs/>
        </w:rPr>
        <w:t xml:space="preserve"> </w:t>
      </w:r>
      <w:r w:rsidR="006F5156" w:rsidRPr="006F5156">
        <w:rPr>
          <w:rFonts w:hint="cs"/>
          <w:cs/>
        </w:rPr>
        <w:t>ध्यान</w:t>
      </w:r>
      <w:r w:rsidR="006F5156" w:rsidRPr="006F5156">
        <w:rPr>
          <w:cs/>
        </w:rPr>
        <w:t xml:space="preserve"> </w:t>
      </w:r>
      <w:r w:rsidR="006F5156" w:rsidRPr="006F5156">
        <w:rPr>
          <w:rFonts w:hint="cs"/>
          <w:cs/>
        </w:rPr>
        <w:t>रखना</w:t>
      </w:r>
      <w:r w:rsidR="006F5156" w:rsidRPr="006F5156">
        <w:rPr>
          <w:cs/>
        </w:rPr>
        <w:t xml:space="preserve"> </w:t>
      </w:r>
      <w:r w:rsidR="006F5156" w:rsidRPr="006F5156">
        <w:rPr>
          <w:rFonts w:hint="cs"/>
          <w:cs/>
        </w:rPr>
        <w:t>जरूरी</w:t>
      </w:r>
      <w:r w:rsidR="006F5156" w:rsidRPr="006F5156">
        <w:rPr>
          <w:cs/>
        </w:rPr>
        <w:t xml:space="preserve"> </w:t>
      </w:r>
      <w:r w:rsidR="006F5156" w:rsidRPr="006F5156">
        <w:rPr>
          <w:rFonts w:hint="cs"/>
          <w:cs/>
        </w:rPr>
        <w:t>है</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किन</w:t>
      </w:r>
      <w:r w:rsidR="006F5156" w:rsidRPr="006F5156">
        <w:rPr>
          <w:cs/>
        </w:rPr>
        <w:t xml:space="preserve"> </w:t>
      </w:r>
      <w:r w:rsidR="006F5156" w:rsidRPr="006F5156">
        <w:rPr>
          <w:rFonts w:hint="cs"/>
          <w:cs/>
        </w:rPr>
        <w:t>रूपों</w:t>
      </w:r>
      <w:r w:rsidR="006F5156" w:rsidRPr="006F5156">
        <w:rPr>
          <w:cs/>
        </w:rPr>
        <w:t xml:space="preserve"> </w:t>
      </w:r>
      <w:r w:rsidR="006F5156" w:rsidRPr="006F5156">
        <w:rPr>
          <w:rFonts w:hint="cs"/>
          <w:cs/>
        </w:rPr>
        <w:t>में</w:t>
      </w:r>
      <w:r w:rsidR="006F5156" w:rsidRPr="006F5156">
        <w:rPr>
          <w:cs/>
        </w:rPr>
        <w:t xml:space="preserve"> </w:t>
      </w:r>
      <w:r w:rsidR="006F5156" w:rsidRPr="006F5156">
        <w:rPr>
          <w:rFonts w:hint="cs"/>
          <w:cs/>
        </w:rPr>
        <w:t>हमारे</w:t>
      </w:r>
      <w:r w:rsidR="006F5156" w:rsidRPr="006F5156">
        <w:rPr>
          <w:cs/>
        </w:rPr>
        <w:t xml:space="preserve"> </w:t>
      </w:r>
      <w:r w:rsidR="006F5156" w:rsidRPr="006F5156">
        <w:rPr>
          <w:rFonts w:hint="cs"/>
          <w:cs/>
        </w:rPr>
        <w:t>निर्णय</w:t>
      </w:r>
      <w:r w:rsidR="006F5156" w:rsidRPr="006F5156">
        <w:rPr>
          <w:cs/>
        </w:rPr>
        <w:t xml:space="preserve"> </w:t>
      </w:r>
      <w:r w:rsidR="006F5156" w:rsidRPr="006F5156">
        <w:rPr>
          <w:rFonts w:hint="cs"/>
          <w:cs/>
        </w:rPr>
        <w:t>परमेश्वर</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राज्य</w:t>
      </w:r>
      <w:r w:rsidR="006F5156" w:rsidRPr="006F5156">
        <w:rPr>
          <w:cs/>
        </w:rPr>
        <w:t xml:space="preserve"> </w:t>
      </w:r>
      <w:r w:rsidR="006F5156" w:rsidRPr="006F5156">
        <w:rPr>
          <w:rFonts w:hint="cs"/>
          <w:cs/>
        </w:rPr>
        <w:t>को</w:t>
      </w:r>
      <w:r w:rsidR="006F5156" w:rsidRPr="006F5156">
        <w:rPr>
          <w:cs/>
        </w:rPr>
        <w:t xml:space="preserve"> </w:t>
      </w:r>
      <w:r w:rsidR="006F5156" w:rsidRPr="006F5156">
        <w:rPr>
          <w:rFonts w:hint="cs"/>
          <w:cs/>
        </w:rPr>
        <w:t>प्रभावित</w:t>
      </w:r>
      <w:r w:rsidR="006F5156" w:rsidRPr="006F5156">
        <w:rPr>
          <w:cs/>
        </w:rPr>
        <w:t xml:space="preserve"> </w:t>
      </w:r>
      <w:r w:rsidR="006F5156" w:rsidRPr="006F5156">
        <w:rPr>
          <w:rFonts w:hint="cs"/>
          <w:cs/>
        </w:rPr>
        <w:t>करेंगे।</w:t>
      </w:r>
    </w:p>
    <w:sectPr w:rsidR="003E0114" w:rsidSect="004948DF">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23F8" w14:textId="77777777" w:rsidR="00D30520" w:rsidRDefault="00D30520">
      <w:r>
        <w:separator/>
      </w:r>
    </w:p>
  </w:endnote>
  <w:endnote w:type="continuationSeparator" w:id="0">
    <w:p w14:paraId="706FE3AE" w14:textId="77777777" w:rsidR="00D30520" w:rsidRDefault="00D3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14F9" w14:textId="77777777" w:rsidR="00BB4A6B" w:rsidRPr="00230C58" w:rsidRDefault="00BB4A6B" w:rsidP="00230C58">
    <w:pPr>
      <w:tabs>
        <w:tab w:val="right" w:pos="8620"/>
      </w:tabs>
      <w:spacing w:after="200"/>
      <w:jc w:val="center"/>
      <w:rPr>
        <w:szCs w:val="24"/>
      </w:rPr>
    </w:pPr>
    <w:r w:rsidRPr="00230C58">
      <w:rPr>
        <w:szCs w:val="24"/>
      </w:rPr>
      <w:t xml:space="preserve">ii. </w:t>
    </w:r>
  </w:p>
  <w:p w14:paraId="34865CFD" w14:textId="77777777" w:rsidR="00BB4A6B" w:rsidRPr="00356D24" w:rsidRDefault="00BB4A6B"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29FD" w14:textId="77777777" w:rsidR="00BB4A6B" w:rsidRPr="00B90055" w:rsidRDefault="00BB4A6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BDBA467" w14:textId="77777777" w:rsidR="00BB4A6B" w:rsidRPr="009D2F1D" w:rsidRDefault="00BB4A6B"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CDF8" w14:textId="77777777" w:rsidR="00BB4A6B" w:rsidRPr="00B90055" w:rsidRDefault="00BB4A6B"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4435BA9" w14:textId="77777777" w:rsidR="00BB4A6B" w:rsidRPr="005F785E" w:rsidRDefault="00BB4A6B"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703A" w14:textId="77777777" w:rsidR="00BB4A6B" w:rsidRPr="00B90055" w:rsidRDefault="00BB4A6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49C109FB" w14:textId="77777777" w:rsidR="00BB4A6B" w:rsidRPr="009D2F1D" w:rsidRDefault="00BB4A6B"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972E" w14:textId="77777777" w:rsidR="00F95324" w:rsidRDefault="00F95324">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5C167C40" w14:textId="77777777" w:rsidR="00F95324" w:rsidRDefault="00F95324">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65A99A75" w14:textId="77777777" w:rsidR="00F95324" w:rsidRDefault="00F9532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2A98" w14:textId="77777777" w:rsidR="00F95324" w:rsidRPr="00232C68" w:rsidRDefault="00F95324" w:rsidP="00D474A0">
    <w:pPr>
      <w:pStyle w:val="Header"/>
      <w:spacing w:after="200"/>
      <w:jc w:val="center"/>
      <w:rPr>
        <w:rStyle w:val="PageNumber"/>
      </w:rPr>
    </w:pPr>
    <w:r w:rsidRPr="00232C68">
      <w:rPr>
        <w:rStyle w:val="PageNumber"/>
      </w:rPr>
      <w:t>-</w:t>
    </w:r>
    <w:r w:rsidRPr="00232C68">
      <w:rPr>
        <w:rStyle w:val="PageNumber"/>
      </w:rPr>
      <w:fldChar w:fldCharType="begin"/>
    </w:r>
    <w:r w:rsidRPr="00232C68">
      <w:rPr>
        <w:rStyle w:val="PageNumber"/>
      </w:rPr>
      <w:instrText xml:space="preserve"> PAGE   \* MERGEFORMAT </w:instrText>
    </w:r>
    <w:r w:rsidRPr="00232C68">
      <w:rPr>
        <w:rStyle w:val="PageNumber"/>
      </w:rPr>
      <w:fldChar w:fldCharType="separate"/>
    </w:r>
    <w:r>
      <w:rPr>
        <w:rStyle w:val="PageNumber"/>
      </w:rPr>
      <w:t>2</w:t>
    </w:r>
    <w:r w:rsidRPr="00232C68">
      <w:rPr>
        <w:rStyle w:val="PageNumber"/>
      </w:rPr>
      <w:fldChar w:fldCharType="end"/>
    </w:r>
    <w:r w:rsidRPr="00232C68">
      <w:rPr>
        <w:rStyle w:val="PageNumber"/>
      </w:rPr>
      <w:t>-</w:t>
    </w:r>
  </w:p>
  <w:p w14:paraId="77067488" w14:textId="21E45517" w:rsidR="00F95324" w:rsidRPr="00D474A0" w:rsidRDefault="00F95324" w:rsidP="00D474A0">
    <w:pPr>
      <w:pStyle w:val="Footer"/>
      <w:rPr>
        <w:rFonts w:cs="Gautami"/>
        <w:color w:val="6C6C6C"/>
        <w:cs/>
        <w:lang w:bidi="te-IN"/>
      </w:rPr>
    </w:pPr>
    <w:r w:rsidRPr="00232C68">
      <w:rPr>
        <w:rFonts w:hint="cs"/>
        <w:cs/>
      </w:rPr>
      <w:t>चलचित्र</w:t>
    </w:r>
    <w:r w:rsidRPr="00232C68">
      <w:rPr>
        <w:rFonts w:cs="Arial"/>
      </w:rPr>
      <w:t xml:space="preserve">, </w:t>
    </w:r>
    <w:r w:rsidRPr="00232C68">
      <w:rPr>
        <w:rFonts w:hint="cs"/>
        <w:cs/>
      </w:rPr>
      <w:t>अध्ययन</w:t>
    </w:r>
    <w:r w:rsidRPr="00232C68">
      <w:rPr>
        <w:cs/>
      </w:rPr>
      <w:t xml:space="preserve"> </w:t>
    </w:r>
    <w:r w:rsidRPr="00232C68">
      <w:rPr>
        <w:rFonts w:hint="cs"/>
        <w:cs/>
      </w:rPr>
      <w:t>मार्गदर्शिका</w:t>
    </w:r>
    <w:r w:rsidRPr="00232C68">
      <w:rPr>
        <w:cs/>
      </w:rPr>
      <w:t xml:space="preserve"> </w:t>
    </w:r>
    <w:r w:rsidRPr="00232C68">
      <w:rPr>
        <w:rFonts w:hint="cs"/>
        <w:cs/>
      </w:rPr>
      <w:t>एवं</w:t>
    </w:r>
    <w:r w:rsidRPr="00232C68">
      <w:rPr>
        <w:cs/>
      </w:rPr>
      <w:t xml:space="preserve"> </w:t>
    </w:r>
    <w:r w:rsidRPr="00232C68">
      <w:rPr>
        <w:rFonts w:hint="cs"/>
        <w:cs/>
      </w:rPr>
      <w:t>कई</w:t>
    </w:r>
    <w:r w:rsidRPr="00232C68">
      <w:rPr>
        <w:cs/>
      </w:rPr>
      <w:t xml:space="preserve"> </w:t>
    </w:r>
    <w:r w:rsidRPr="00232C68">
      <w:rPr>
        <w:rFonts w:hint="cs"/>
        <w:cs/>
      </w:rPr>
      <w:t>अन्य</w:t>
    </w:r>
    <w:r w:rsidRPr="00232C68">
      <w:rPr>
        <w:cs/>
      </w:rPr>
      <w:t xml:space="preserve"> </w:t>
    </w:r>
    <w:r w:rsidRPr="00232C68">
      <w:rPr>
        <w:rFonts w:hint="cs"/>
        <w:cs/>
      </w:rPr>
      <w:t>संसाधनों</w:t>
    </w:r>
    <w:r w:rsidRPr="00232C68">
      <w:rPr>
        <w:cs/>
      </w:rPr>
      <w:t xml:space="preserve"> </w:t>
    </w:r>
    <w:r w:rsidRPr="00232C68">
      <w:rPr>
        <w:rFonts w:hint="cs"/>
        <w:cs/>
      </w:rPr>
      <w:t>के</w:t>
    </w:r>
    <w:r w:rsidRPr="00232C68">
      <w:rPr>
        <w:cs/>
      </w:rPr>
      <w:t xml:space="preserve"> </w:t>
    </w:r>
    <w:r w:rsidRPr="00232C68">
      <w:rPr>
        <w:rFonts w:hint="cs"/>
        <w:cs/>
      </w:rPr>
      <w:t>लिये</w:t>
    </w:r>
    <w:r w:rsidRPr="00232C68">
      <w:rPr>
        <w:rFonts w:cs="Arial"/>
      </w:rPr>
      <w:t xml:space="preserve">, </w:t>
    </w:r>
    <w:r w:rsidRPr="00232C68">
      <w:rPr>
        <w:rFonts w:hint="cs"/>
        <w:cs/>
      </w:rPr>
      <w:t>हमारी</w:t>
    </w:r>
    <w:r w:rsidRPr="00232C68">
      <w:rPr>
        <w:cs/>
      </w:rPr>
      <w:t xml:space="preserve"> </w:t>
    </w:r>
    <w:r w:rsidRPr="00232C68">
      <w:rPr>
        <w:rFonts w:hint="cs"/>
        <w:cs/>
      </w:rPr>
      <w:t>वेबसाइट</w:t>
    </w:r>
    <w:r w:rsidRPr="00232C68">
      <w:rPr>
        <w:cs/>
      </w:rPr>
      <w:t xml:space="preserve"> </w:t>
    </w:r>
    <w:r w:rsidRPr="00232C68">
      <w:rPr>
        <w:rFonts w:cs="Arial"/>
      </w:rPr>
      <w:t xml:space="preserve">thirdmill.org </w:t>
    </w:r>
    <w:r w:rsidRPr="00232C68">
      <w:rPr>
        <w:rFonts w:hint="cs"/>
        <w:cs/>
      </w:rPr>
      <w:t>पर</w:t>
    </w:r>
    <w:r w:rsidRPr="00232C68">
      <w:rPr>
        <w:cs/>
      </w:rPr>
      <w:t xml:space="preserve"> </w:t>
    </w:r>
    <w:r w:rsidRPr="00232C68">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E8F1" w14:textId="77777777" w:rsidR="00F95324" w:rsidRPr="00232C68" w:rsidRDefault="00F95324" w:rsidP="00D474A0">
    <w:pPr>
      <w:pStyle w:val="Header"/>
      <w:spacing w:after="200"/>
      <w:jc w:val="center"/>
      <w:rPr>
        <w:rStyle w:val="PageNumber"/>
      </w:rPr>
    </w:pPr>
    <w:r w:rsidRPr="00232C68">
      <w:rPr>
        <w:rStyle w:val="PageNumber"/>
      </w:rPr>
      <w:t>-</w:t>
    </w:r>
    <w:r w:rsidRPr="00232C68">
      <w:rPr>
        <w:rStyle w:val="PageNumber"/>
      </w:rPr>
      <w:fldChar w:fldCharType="begin"/>
    </w:r>
    <w:r w:rsidRPr="00232C68">
      <w:rPr>
        <w:rStyle w:val="PageNumber"/>
      </w:rPr>
      <w:instrText xml:space="preserve"> PAGE   \* MERGEFORMAT </w:instrText>
    </w:r>
    <w:r w:rsidRPr="00232C68">
      <w:rPr>
        <w:rStyle w:val="PageNumber"/>
      </w:rPr>
      <w:fldChar w:fldCharType="separate"/>
    </w:r>
    <w:r>
      <w:rPr>
        <w:rStyle w:val="PageNumber"/>
      </w:rPr>
      <w:t>1</w:t>
    </w:r>
    <w:r w:rsidRPr="00232C68">
      <w:rPr>
        <w:rStyle w:val="PageNumber"/>
      </w:rPr>
      <w:fldChar w:fldCharType="end"/>
    </w:r>
    <w:r w:rsidRPr="00232C68">
      <w:rPr>
        <w:rStyle w:val="PageNumber"/>
      </w:rPr>
      <w:t>-</w:t>
    </w:r>
  </w:p>
  <w:p w14:paraId="7692FBA8" w14:textId="148C3F73" w:rsidR="00F95324" w:rsidRPr="00D474A0" w:rsidRDefault="00F95324" w:rsidP="00D474A0">
    <w:pPr>
      <w:pStyle w:val="Footer"/>
      <w:rPr>
        <w:rFonts w:cs="Gautami"/>
        <w:cs/>
        <w:lang w:bidi="te-IN"/>
      </w:rPr>
    </w:pPr>
    <w:r w:rsidRPr="00232C68">
      <w:rPr>
        <w:rFonts w:hint="cs"/>
        <w:cs/>
      </w:rPr>
      <w:t>चलचित्र</w:t>
    </w:r>
    <w:r w:rsidRPr="00232C68">
      <w:rPr>
        <w:rFonts w:cs="Arial"/>
      </w:rPr>
      <w:t xml:space="preserve">, </w:t>
    </w:r>
    <w:r w:rsidRPr="00232C68">
      <w:rPr>
        <w:rFonts w:hint="cs"/>
        <w:cs/>
      </w:rPr>
      <w:t>अध्ययन</w:t>
    </w:r>
    <w:r w:rsidRPr="00232C68">
      <w:rPr>
        <w:cs/>
      </w:rPr>
      <w:t xml:space="preserve"> </w:t>
    </w:r>
    <w:r w:rsidRPr="00232C68">
      <w:rPr>
        <w:rFonts w:hint="cs"/>
        <w:cs/>
      </w:rPr>
      <w:t>मार्गदर्शिका</w:t>
    </w:r>
    <w:r w:rsidRPr="00232C68">
      <w:rPr>
        <w:cs/>
      </w:rPr>
      <w:t xml:space="preserve"> </w:t>
    </w:r>
    <w:r w:rsidRPr="00232C68">
      <w:rPr>
        <w:rFonts w:hint="cs"/>
        <w:cs/>
      </w:rPr>
      <w:t>एवं</w:t>
    </w:r>
    <w:r w:rsidRPr="00232C68">
      <w:rPr>
        <w:cs/>
      </w:rPr>
      <w:t xml:space="preserve"> </w:t>
    </w:r>
    <w:r w:rsidRPr="00232C68">
      <w:rPr>
        <w:rFonts w:hint="cs"/>
        <w:cs/>
      </w:rPr>
      <w:t>कई</w:t>
    </w:r>
    <w:r w:rsidRPr="00232C68">
      <w:rPr>
        <w:cs/>
      </w:rPr>
      <w:t xml:space="preserve"> </w:t>
    </w:r>
    <w:r w:rsidRPr="00232C68">
      <w:rPr>
        <w:rFonts w:hint="cs"/>
        <w:cs/>
      </w:rPr>
      <w:t>अन्य</w:t>
    </w:r>
    <w:r w:rsidRPr="00232C68">
      <w:rPr>
        <w:cs/>
      </w:rPr>
      <w:t xml:space="preserve"> </w:t>
    </w:r>
    <w:r w:rsidRPr="00232C68">
      <w:rPr>
        <w:rFonts w:hint="cs"/>
        <w:cs/>
      </w:rPr>
      <w:t>संसाधनों</w:t>
    </w:r>
    <w:r w:rsidRPr="00232C68">
      <w:rPr>
        <w:cs/>
      </w:rPr>
      <w:t xml:space="preserve"> </w:t>
    </w:r>
    <w:r w:rsidRPr="00232C68">
      <w:rPr>
        <w:rFonts w:hint="cs"/>
        <w:cs/>
      </w:rPr>
      <w:t>के</w:t>
    </w:r>
    <w:r w:rsidRPr="00232C68">
      <w:rPr>
        <w:cs/>
      </w:rPr>
      <w:t xml:space="preserve"> </w:t>
    </w:r>
    <w:r w:rsidRPr="00232C68">
      <w:rPr>
        <w:rFonts w:hint="cs"/>
        <w:cs/>
      </w:rPr>
      <w:t>लिये</w:t>
    </w:r>
    <w:r w:rsidRPr="00232C68">
      <w:rPr>
        <w:rFonts w:cs="Arial"/>
      </w:rPr>
      <w:t xml:space="preserve">, </w:t>
    </w:r>
    <w:r w:rsidRPr="00232C68">
      <w:rPr>
        <w:rFonts w:hint="cs"/>
        <w:cs/>
      </w:rPr>
      <w:t>हमारी</w:t>
    </w:r>
    <w:r w:rsidRPr="00232C68">
      <w:rPr>
        <w:cs/>
      </w:rPr>
      <w:t xml:space="preserve"> </w:t>
    </w:r>
    <w:r w:rsidRPr="00232C68">
      <w:rPr>
        <w:rFonts w:hint="cs"/>
        <w:cs/>
      </w:rPr>
      <w:t>वेबसाइट</w:t>
    </w:r>
    <w:r w:rsidRPr="00232C68">
      <w:rPr>
        <w:cs/>
      </w:rPr>
      <w:t xml:space="preserve"> </w:t>
    </w:r>
    <w:r w:rsidRPr="00232C68">
      <w:rPr>
        <w:rFonts w:cs="Arial"/>
      </w:rPr>
      <w:t xml:space="preserve">thirdmill.org </w:t>
    </w:r>
    <w:r w:rsidRPr="00232C68">
      <w:rPr>
        <w:rFonts w:hint="cs"/>
        <w:cs/>
      </w:rPr>
      <w:t>पर</w:t>
    </w:r>
    <w:r w:rsidRPr="00232C68">
      <w:rPr>
        <w:cs/>
      </w:rPr>
      <w:t xml:space="preserve"> </w:t>
    </w:r>
    <w:r w:rsidRPr="00232C68">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731A8" w14:textId="77777777" w:rsidR="00D30520" w:rsidRDefault="00D30520">
      <w:r>
        <w:separator/>
      </w:r>
    </w:p>
  </w:footnote>
  <w:footnote w:type="continuationSeparator" w:id="0">
    <w:p w14:paraId="494306F9" w14:textId="77777777" w:rsidR="00D30520" w:rsidRDefault="00D30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8CE8" w14:textId="77777777" w:rsidR="00F95324" w:rsidRDefault="00F95324">
    <w:pPr>
      <w:pStyle w:val="Header10"/>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419B74E0" w14:textId="77777777" w:rsidR="00F95324" w:rsidRDefault="00F953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5DDE" w14:textId="2EB9CB55" w:rsidR="00F95324" w:rsidRPr="00BB4A6B" w:rsidRDefault="00F95324" w:rsidP="00BB4A6B">
    <w:pPr>
      <w:pStyle w:val="Header2"/>
    </w:pPr>
    <w:r w:rsidRPr="00BB4A6B">
      <w:rPr>
        <w:rFonts w:hint="cs"/>
        <w:cs/>
      </w:rPr>
      <w:t>बाइबल</w:t>
    </w:r>
    <w:r w:rsidRPr="00BB4A6B">
      <w:rPr>
        <w:cs/>
      </w:rPr>
      <w:t xml:space="preserve"> </w:t>
    </w:r>
    <w:r w:rsidRPr="00BB4A6B">
      <w:rPr>
        <w:rFonts w:hint="cs"/>
        <w:cs/>
      </w:rPr>
      <w:t>पर</w:t>
    </w:r>
    <w:r w:rsidRPr="00BB4A6B">
      <w:rPr>
        <w:cs/>
      </w:rPr>
      <w:t xml:space="preserve"> </w:t>
    </w:r>
    <w:r w:rsidRPr="00BB4A6B">
      <w:rPr>
        <w:rFonts w:hint="cs"/>
        <w:cs/>
      </w:rPr>
      <w:t>आधारित</w:t>
    </w:r>
    <w:r w:rsidRPr="00BB4A6B">
      <w:rPr>
        <w:cs/>
      </w:rPr>
      <w:t xml:space="preserve"> </w:t>
    </w:r>
    <w:r w:rsidRPr="00BB4A6B">
      <w:rPr>
        <w:rFonts w:hint="cs"/>
        <w:cs/>
      </w:rPr>
      <w:t>निर्णय</w:t>
    </w:r>
    <w:r w:rsidRPr="00BB4A6B">
      <w:rPr>
        <w:cs/>
      </w:rPr>
      <w:t xml:space="preserve"> </w:t>
    </w:r>
    <w:r w:rsidRPr="00BB4A6B">
      <w:rPr>
        <w:rFonts w:hint="cs"/>
        <w:cs/>
      </w:rPr>
      <w:t>लेना</w:t>
    </w:r>
    <w:r w:rsidRPr="00BB4A6B">
      <w:tab/>
    </w:r>
    <w:r w:rsidRPr="00BB4A6B">
      <w:rPr>
        <w:rFonts w:hint="cs"/>
        <w:cs/>
      </w:rPr>
      <w:t>अध्याय</w:t>
    </w:r>
    <w:r w:rsidRPr="00BB4A6B">
      <w:rPr>
        <w:cs/>
      </w:rPr>
      <w:t xml:space="preserve"> </w:t>
    </w:r>
    <w:r w:rsidR="00BB4A6B" w:rsidRPr="00BB4A6B">
      <w:rPr>
        <w:rFonts w:hint="cs"/>
        <w:cs/>
      </w:rPr>
      <w:t>6</w:t>
    </w:r>
    <w:r w:rsidRPr="00BB4A6B">
      <w:rPr>
        <w:rFonts w:hint="cs"/>
        <w:cs/>
      </w:rPr>
      <w:t xml:space="preserve"> </w:t>
    </w:r>
    <w:r w:rsidRPr="00BB4A6B">
      <w:t xml:space="preserve">: </w:t>
    </w:r>
    <w:r w:rsidRPr="00BB4A6B">
      <w:rPr>
        <w:rFonts w:hint="cs"/>
        <w:cs/>
      </w:rPr>
      <w:t>परिस्थिति</w:t>
    </w:r>
    <w:r w:rsidRPr="00BB4A6B">
      <w:rPr>
        <w:cs/>
      </w:rPr>
      <w:t>-</w:t>
    </w:r>
    <w:r w:rsidRPr="00BB4A6B">
      <w:rPr>
        <w:rFonts w:hint="cs"/>
        <w:cs/>
      </w:rPr>
      <w:t>संबंधी</w:t>
    </w:r>
    <w:r w:rsidRPr="00BB4A6B">
      <w:rPr>
        <w:cs/>
      </w:rPr>
      <w:t xml:space="preserve"> </w:t>
    </w:r>
    <w:r w:rsidRPr="00BB4A6B">
      <w:rPr>
        <w:rFonts w:hint="cs"/>
        <w:cs/>
      </w:rPr>
      <w:t>दृष्टिकोण</w:t>
    </w:r>
    <w:r w:rsidRPr="00BB4A6B">
      <w:rPr>
        <w:cs/>
      </w:rPr>
      <w:t xml:space="preserve">: </w:t>
    </w:r>
    <w:r w:rsidRPr="00BB4A6B">
      <w:rPr>
        <w:rFonts w:hint="cs"/>
        <w:cs/>
      </w:rPr>
      <w:t>हमारे</w:t>
    </w:r>
    <w:r w:rsidRPr="00BB4A6B">
      <w:rPr>
        <w:cs/>
      </w:rPr>
      <w:t xml:space="preserve"> </w:t>
    </w:r>
    <w:r w:rsidRPr="00BB4A6B">
      <w:rPr>
        <w:rFonts w:hint="cs"/>
        <w:cs/>
      </w:rPr>
      <w:t>लक्ष्य</w:t>
    </w:r>
    <w:r w:rsidRPr="00BB4A6B">
      <w:rPr>
        <w:cs/>
      </w:rPr>
      <w:t xml:space="preserve"> </w:t>
    </w:r>
    <w:r w:rsidRPr="00BB4A6B">
      <w:rPr>
        <w:rFonts w:hint="cs"/>
        <w:cs/>
      </w:rPr>
      <w:t>को</w:t>
    </w:r>
    <w:r w:rsidRPr="00BB4A6B">
      <w:rPr>
        <w:cs/>
      </w:rPr>
      <w:t xml:space="preserve"> </w:t>
    </w:r>
    <w:r w:rsidRPr="00BB4A6B">
      <w:rPr>
        <w:rFonts w:hint="cs"/>
        <w:cs/>
      </w:rPr>
      <w:t>प्राप्त</w:t>
    </w:r>
    <w:r w:rsidRPr="00BB4A6B">
      <w:rPr>
        <w:cs/>
      </w:rPr>
      <w:t xml:space="preserve"> </w:t>
    </w:r>
    <w:r w:rsidRPr="00BB4A6B">
      <w:rPr>
        <w:rFonts w:hint="cs"/>
        <w:cs/>
      </w:rPr>
      <w:t>करना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1AB3" w14:textId="34037CC3" w:rsidR="00F95324" w:rsidRPr="00FF1ABB" w:rsidRDefault="00F95324" w:rsidP="000D2BE0">
    <w:pPr>
      <w:pStyle w:val="Header10"/>
    </w:pPr>
    <w:r w:rsidRPr="00D474A0">
      <w:rPr>
        <w:rFonts w:hint="cs"/>
        <w:cs/>
      </w:rPr>
      <w:t>बाइबल</w:t>
    </w:r>
    <w:r w:rsidRPr="00D474A0">
      <w:rPr>
        <w:cs/>
      </w:rPr>
      <w:t xml:space="preserve"> </w:t>
    </w:r>
    <w:r w:rsidRPr="00D474A0">
      <w:rPr>
        <w:rFonts w:hint="cs"/>
        <w:cs/>
      </w:rPr>
      <w:t>पर</w:t>
    </w:r>
    <w:r w:rsidRPr="00D474A0">
      <w:rPr>
        <w:cs/>
      </w:rPr>
      <w:t xml:space="preserve"> </w:t>
    </w:r>
    <w:r w:rsidRPr="00D474A0">
      <w:rPr>
        <w:rFonts w:hint="cs"/>
        <w:cs/>
      </w:rPr>
      <w:t>आधारित</w:t>
    </w:r>
    <w:r w:rsidRPr="00D474A0">
      <w:rPr>
        <w:cs/>
      </w:rPr>
      <w:t xml:space="preserve"> </w:t>
    </w:r>
    <w:r w:rsidRPr="00D474A0">
      <w:rPr>
        <w:rFonts w:hint="cs"/>
        <w:cs/>
      </w:rPr>
      <w:t>निर्णय</w:t>
    </w:r>
    <w:r w:rsidRPr="00D474A0">
      <w:rPr>
        <w:cs/>
      </w:rPr>
      <w:t xml:space="preserve"> </w:t>
    </w:r>
    <w:r w:rsidRPr="00D474A0">
      <w:rPr>
        <w:rFonts w:hint="cs"/>
        <w:cs/>
      </w:rPr>
      <w:t>लेना</w:t>
    </w:r>
  </w:p>
  <w:p w14:paraId="17BF0BEA" w14:textId="26259341" w:rsidR="00F95324" w:rsidRDefault="00F95324" w:rsidP="000D2BE0">
    <w:pPr>
      <w:pStyle w:val="Header2"/>
    </w:pPr>
    <w:r w:rsidRPr="00D474A0">
      <w:rPr>
        <w:rFonts w:hint="cs"/>
        <w:cs/>
      </w:rPr>
      <w:t>अध्याय</w:t>
    </w:r>
    <w:r w:rsidRPr="00D474A0">
      <w:rPr>
        <w:cs/>
      </w:rPr>
      <w:t xml:space="preserve"> </w:t>
    </w:r>
    <w:r w:rsidRPr="00D474A0">
      <w:rPr>
        <w:rFonts w:hint="cs"/>
        <w:cs/>
      </w:rPr>
      <w:t>छः</w:t>
    </w:r>
  </w:p>
  <w:p w14:paraId="1738BD0B" w14:textId="1DCA3F6F" w:rsidR="00F95324" w:rsidRDefault="00F95324" w:rsidP="000D2BE0">
    <w:pPr>
      <w:pStyle w:val="Header2"/>
    </w:pPr>
    <w:r w:rsidRPr="00D474A0">
      <w:rPr>
        <w:rFonts w:hint="cs"/>
        <w:cs/>
      </w:rPr>
      <w:t>परिस्थिति</w:t>
    </w:r>
    <w:r w:rsidRPr="00D474A0">
      <w:rPr>
        <w:cs/>
      </w:rPr>
      <w:t>-</w:t>
    </w:r>
    <w:r w:rsidRPr="00D474A0">
      <w:rPr>
        <w:rFonts w:hint="cs"/>
        <w:cs/>
      </w:rPr>
      <w:t>संबंधी</w:t>
    </w:r>
    <w:r w:rsidRPr="00D474A0">
      <w:rPr>
        <w:cs/>
      </w:rPr>
      <w:t xml:space="preserve"> </w:t>
    </w:r>
    <w:r w:rsidRPr="00D474A0">
      <w:rPr>
        <w:rFonts w:hint="cs"/>
        <w:cs/>
      </w:rPr>
      <w:t>दृष्टिकोण</w:t>
    </w:r>
    <w:r w:rsidRPr="00D474A0">
      <w:rPr>
        <w:cs/>
      </w:rPr>
      <w:t xml:space="preserve">: </w:t>
    </w:r>
    <w:r w:rsidRPr="00D474A0">
      <w:rPr>
        <w:rFonts w:hint="cs"/>
        <w:cs/>
      </w:rPr>
      <w:t>हमारे</w:t>
    </w:r>
    <w:r w:rsidRPr="00D474A0">
      <w:rPr>
        <w:cs/>
      </w:rPr>
      <w:t xml:space="preserve"> </w:t>
    </w:r>
    <w:r w:rsidRPr="00D474A0">
      <w:rPr>
        <w:rFonts w:hint="cs"/>
        <w:cs/>
      </w:rPr>
      <w:t>लक्ष्य</w:t>
    </w:r>
    <w:r w:rsidRPr="00D474A0">
      <w:rPr>
        <w:cs/>
      </w:rPr>
      <w:t xml:space="preserve"> </w:t>
    </w:r>
    <w:r w:rsidRPr="00D474A0">
      <w:rPr>
        <w:rFonts w:hint="cs"/>
        <w:cs/>
      </w:rPr>
      <w:t>को</w:t>
    </w:r>
    <w:r w:rsidRPr="00D474A0">
      <w:rPr>
        <w:cs/>
      </w:rPr>
      <w:t xml:space="preserve"> </w:t>
    </w:r>
    <w:r w:rsidRPr="00D474A0">
      <w:rPr>
        <w:rFonts w:hint="cs"/>
        <w:cs/>
      </w:rPr>
      <w:t>प्राप्त</w:t>
    </w:r>
    <w:r w:rsidRPr="00D474A0">
      <w:rPr>
        <w:cs/>
      </w:rPr>
      <w:t xml:space="preserve"> </w:t>
    </w:r>
    <w:r w:rsidRPr="00D474A0">
      <w:rPr>
        <w:rFonts w:hint="cs"/>
        <w:cs/>
      </w:rPr>
      <w:t>करना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41E548C"/>
    <w:multiLevelType w:val="hybridMultilevel"/>
    <w:tmpl w:val="7BBEBAB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9"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6"/>
  </w:num>
  <w:num w:numId="5">
    <w:abstractNumId w:val="12"/>
  </w:num>
  <w:num w:numId="6">
    <w:abstractNumId w:val="35"/>
  </w:num>
  <w:num w:numId="7">
    <w:abstractNumId w:val="31"/>
  </w:num>
  <w:num w:numId="8">
    <w:abstractNumId w:val="30"/>
  </w:num>
  <w:num w:numId="9">
    <w:abstractNumId w:val="29"/>
  </w:num>
  <w:num w:numId="10">
    <w:abstractNumId w:val="4"/>
  </w:num>
  <w:num w:numId="11">
    <w:abstractNumId w:val="7"/>
  </w:num>
  <w:num w:numId="12">
    <w:abstractNumId w:val="0"/>
  </w:num>
  <w:num w:numId="13">
    <w:abstractNumId w:val="14"/>
  </w:num>
  <w:num w:numId="14">
    <w:abstractNumId w:val="27"/>
  </w:num>
  <w:num w:numId="15">
    <w:abstractNumId w:val="13"/>
  </w:num>
  <w:num w:numId="16">
    <w:abstractNumId w:val="1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0"/>
  </w:num>
  <w:num w:numId="20">
    <w:abstractNumId w:val="6"/>
  </w:num>
  <w:num w:numId="21">
    <w:abstractNumId w:val="25"/>
  </w:num>
  <w:num w:numId="22">
    <w:abstractNumId w:val="19"/>
  </w:num>
  <w:num w:numId="23">
    <w:abstractNumId w:val="28"/>
  </w:num>
  <w:num w:numId="24">
    <w:abstractNumId w:val="8"/>
  </w:num>
  <w:num w:numId="25">
    <w:abstractNumId w:val="10"/>
  </w:num>
  <w:num w:numId="26">
    <w:abstractNumId w:val="34"/>
  </w:num>
  <w:num w:numId="27">
    <w:abstractNumId w:val="21"/>
  </w:num>
  <w:num w:numId="28">
    <w:abstractNumId w:val="17"/>
  </w:num>
  <w:num w:numId="29">
    <w:abstractNumId w:val="22"/>
  </w:num>
  <w:num w:numId="30">
    <w:abstractNumId w:val="15"/>
  </w:num>
  <w:num w:numId="31">
    <w:abstractNumId w:val="18"/>
  </w:num>
  <w:num w:numId="32">
    <w:abstractNumId w:val="9"/>
  </w:num>
  <w:num w:numId="33">
    <w:abstractNumId w:val="5"/>
  </w:num>
  <w:num w:numId="34">
    <w:abstractNumId w:val="11"/>
  </w:num>
  <w:num w:numId="35">
    <w:abstractNumId w:val="3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25FCF"/>
    <w:rsid w:val="0003550D"/>
    <w:rsid w:val="00057F7D"/>
    <w:rsid w:val="00076F07"/>
    <w:rsid w:val="00084090"/>
    <w:rsid w:val="00085AC4"/>
    <w:rsid w:val="00090D1F"/>
    <w:rsid w:val="00094084"/>
    <w:rsid w:val="00097E8D"/>
    <w:rsid w:val="000A197A"/>
    <w:rsid w:val="000A24DA"/>
    <w:rsid w:val="000B3534"/>
    <w:rsid w:val="000C6D24"/>
    <w:rsid w:val="000D2BE0"/>
    <w:rsid w:val="000F3B2C"/>
    <w:rsid w:val="00122CED"/>
    <w:rsid w:val="00125DB4"/>
    <w:rsid w:val="0014095B"/>
    <w:rsid w:val="00140961"/>
    <w:rsid w:val="0014540C"/>
    <w:rsid w:val="00146FC1"/>
    <w:rsid w:val="00150D4F"/>
    <w:rsid w:val="001737A7"/>
    <w:rsid w:val="0019439A"/>
    <w:rsid w:val="001B2A7C"/>
    <w:rsid w:val="001B5D90"/>
    <w:rsid w:val="001D2BB5"/>
    <w:rsid w:val="001E0FDF"/>
    <w:rsid w:val="001E1132"/>
    <w:rsid w:val="001E1A2B"/>
    <w:rsid w:val="001F2D69"/>
    <w:rsid w:val="00210B75"/>
    <w:rsid w:val="00224475"/>
    <w:rsid w:val="002309DE"/>
    <w:rsid w:val="00230C58"/>
    <w:rsid w:val="0023767B"/>
    <w:rsid w:val="00247FAE"/>
    <w:rsid w:val="0025208F"/>
    <w:rsid w:val="00270FF7"/>
    <w:rsid w:val="00271751"/>
    <w:rsid w:val="00274776"/>
    <w:rsid w:val="002824A4"/>
    <w:rsid w:val="002849A3"/>
    <w:rsid w:val="00285982"/>
    <w:rsid w:val="00285E77"/>
    <w:rsid w:val="00286C0D"/>
    <w:rsid w:val="002B18A4"/>
    <w:rsid w:val="002B6AE4"/>
    <w:rsid w:val="002C1136"/>
    <w:rsid w:val="002C2E0D"/>
    <w:rsid w:val="002C3DB0"/>
    <w:rsid w:val="002D21FC"/>
    <w:rsid w:val="002E0017"/>
    <w:rsid w:val="002E04AA"/>
    <w:rsid w:val="002F15A5"/>
    <w:rsid w:val="002F23D8"/>
    <w:rsid w:val="002F5277"/>
    <w:rsid w:val="00303F6C"/>
    <w:rsid w:val="00311C45"/>
    <w:rsid w:val="00322771"/>
    <w:rsid w:val="00330DB2"/>
    <w:rsid w:val="00356D24"/>
    <w:rsid w:val="0036102A"/>
    <w:rsid w:val="00365731"/>
    <w:rsid w:val="00372DA8"/>
    <w:rsid w:val="00376793"/>
    <w:rsid w:val="0038467A"/>
    <w:rsid w:val="00387599"/>
    <w:rsid w:val="00391C90"/>
    <w:rsid w:val="003970DD"/>
    <w:rsid w:val="0039746C"/>
    <w:rsid w:val="003A6377"/>
    <w:rsid w:val="003B7240"/>
    <w:rsid w:val="003C78BA"/>
    <w:rsid w:val="003D62B1"/>
    <w:rsid w:val="003D7144"/>
    <w:rsid w:val="003E0114"/>
    <w:rsid w:val="003E0C9E"/>
    <w:rsid w:val="003E0D70"/>
    <w:rsid w:val="003F4061"/>
    <w:rsid w:val="003F52EE"/>
    <w:rsid w:val="00402EA8"/>
    <w:rsid w:val="004071A3"/>
    <w:rsid w:val="00421AF7"/>
    <w:rsid w:val="00421DAB"/>
    <w:rsid w:val="00422ACB"/>
    <w:rsid w:val="004304C7"/>
    <w:rsid w:val="00436C7D"/>
    <w:rsid w:val="00443637"/>
    <w:rsid w:val="00450A27"/>
    <w:rsid w:val="00451198"/>
    <w:rsid w:val="00452220"/>
    <w:rsid w:val="00470FF1"/>
    <w:rsid w:val="00473508"/>
    <w:rsid w:val="0047568D"/>
    <w:rsid w:val="00480EF9"/>
    <w:rsid w:val="00485E8D"/>
    <w:rsid w:val="00493E6D"/>
    <w:rsid w:val="004948DF"/>
    <w:rsid w:val="004A365C"/>
    <w:rsid w:val="004A78CD"/>
    <w:rsid w:val="004B6A70"/>
    <w:rsid w:val="004C288C"/>
    <w:rsid w:val="004D7D9B"/>
    <w:rsid w:val="004F6395"/>
    <w:rsid w:val="00502652"/>
    <w:rsid w:val="00506467"/>
    <w:rsid w:val="00526B5E"/>
    <w:rsid w:val="00530062"/>
    <w:rsid w:val="005334E7"/>
    <w:rsid w:val="00555E9F"/>
    <w:rsid w:val="005715A6"/>
    <w:rsid w:val="005729E6"/>
    <w:rsid w:val="00575924"/>
    <w:rsid w:val="0057787E"/>
    <w:rsid w:val="00586404"/>
    <w:rsid w:val="005938F6"/>
    <w:rsid w:val="005A120F"/>
    <w:rsid w:val="005A342F"/>
    <w:rsid w:val="005B3675"/>
    <w:rsid w:val="005B7BAA"/>
    <w:rsid w:val="005C4F6F"/>
    <w:rsid w:val="005D02D4"/>
    <w:rsid w:val="005E44E8"/>
    <w:rsid w:val="005F1C24"/>
    <w:rsid w:val="0061724B"/>
    <w:rsid w:val="006226E1"/>
    <w:rsid w:val="0062287D"/>
    <w:rsid w:val="00624B74"/>
    <w:rsid w:val="006314FE"/>
    <w:rsid w:val="00637866"/>
    <w:rsid w:val="00654B55"/>
    <w:rsid w:val="006711DC"/>
    <w:rsid w:val="00671AEC"/>
    <w:rsid w:val="0067731D"/>
    <w:rsid w:val="006A2C1C"/>
    <w:rsid w:val="006A37E6"/>
    <w:rsid w:val="006C4CD2"/>
    <w:rsid w:val="006C72D0"/>
    <w:rsid w:val="006D2489"/>
    <w:rsid w:val="006D5477"/>
    <w:rsid w:val="006D6BEF"/>
    <w:rsid w:val="006E47F4"/>
    <w:rsid w:val="006E5FA1"/>
    <w:rsid w:val="006F4069"/>
    <w:rsid w:val="006F4BD8"/>
    <w:rsid w:val="006F5156"/>
    <w:rsid w:val="00702B59"/>
    <w:rsid w:val="00705325"/>
    <w:rsid w:val="00711BF9"/>
    <w:rsid w:val="00716903"/>
    <w:rsid w:val="00717E9A"/>
    <w:rsid w:val="00721B67"/>
    <w:rsid w:val="00745DFF"/>
    <w:rsid w:val="00760DCF"/>
    <w:rsid w:val="007801F0"/>
    <w:rsid w:val="007812D2"/>
    <w:rsid w:val="00786461"/>
    <w:rsid w:val="00787BE4"/>
    <w:rsid w:val="00791C98"/>
    <w:rsid w:val="007A3A62"/>
    <w:rsid w:val="007B1353"/>
    <w:rsid w:val="007B71FE"/>
    <w:rsid w:val="007C3E67"/>
    <w:rsid w:val="007D6A8D"/>
    <w:rsid w:val="007D6E1C"/>
    <w:rsid w:val="007D76E7"/>
    <w:rsid w:val="007F024A"/>
    <w:rsid w:val="007F0DED"/>
    <w:rsid w:val="0081506F"/>
    <w:rsid w:val="00815EDD"/>
    <w:rsid w:val="00820EAF"/>
    <w:rsid w:val="008304D3"/>
    <w:rsid w:val="00832804"/>
    <w:rsid w:val="00837513"/>
    <w:rsid w:val="00837D07"/>
    <w:rsid w:val="00841D80"/>
    <w:rsid w:val="00841D94"/>
    <w:rsid w:val="00875507"/>
    <w:rsid w:val="00882C5F"/>
    <w:rsid w:val="00886B12"/>
    <w:rsid w:val="00890737"/>
    <w:rsid w:val="00892BCF"/>
    <w:rsid w:val="008B4DED"/>
    <w:rsid w:val="008C2C00"/>
    <w:rsid w:val="008C352A"/>
    <w:rsid w:val="008C5895"/>
    <w:rsid w:val="008F3A5F"/>
    <w:rsid w:val="008F7224"/>
    <w:rsid w:val="009002B3"/>
    <w:rsid w:val="00906C9D"/>
    <w:rsid w:val="0091551A"/>
    <w:rsid w:val="0092361F"/>
    <w:rsid w:val="00927583"/>
    <w:rsid w:val="00943594"/>
    <w:rsid w:val="009560E7"/>
    <w:rsid w:val="00957530"/>
    <w:rsid w:val="009605BA"/>
    <w:rsid w:val="00966413"/>
    <w:rsid w:val="00971A5F"/>
    <w:rsid w:val="00991F03"/>
    <w:rsid w:val="00992599"/>
    <w:rsid w:val="0099372E"/>
    <w:rsid w:val="00996E7D"/>
    <w:rsid w:val="009B575F"/>
    <w:rsid w:val="009C254E"/>
    <w:rsid w:val="009C2703"/>
    <w:rsid w:val="009C4E10"/>
    <w:rsid w:val="009C5853"/>
    <w:rsid w:val="009D1B2A"/>
    <w:rsid w:val="009D646F"/>
    <w:rsid w:val="00A0145F"/>
    <w:rsid w:val="00A059CD"/>
    <w:rsid w:val="00A12365"/>
    <w:rsid w:val="00A32BEF"/>
    <w:rsid w:val="00A362DF"/>
    <w:rsid w:val="00A377CA"/>
    <w:rsid w:val="00A406EC"/>
    <w:rsid w:val="00A41801"/>
    <w:rsid w:val="00A42C3D"/>
    <w:rsid w:val="00A46CB6"/>
    <w:rsid w:val="00A625D5"/>
    <w:rsid w:val="00A65028"/>
    <w:rsid w:val="00A715B8"/>
    <w:rsid w:val="00A72C7F"/>
    <w:rsid w:val="00A734BC"/>
    <w:rsid w:val="00A73BC1"/>
    <w:rsid w:val="00A81600"/>
    <w:rsid w:val="00AA5927"/>
    <w:rsid w:val="00AA66FA"/>
    <w:rsid w:val="00AB2D50"/>
    <w:rsid w:val="00AC5D41"/>
    <w:rsid w:val="00AC79BE"/>
    <w:rsid w:val="00AD0FE8"/>
    <w:rsid w:val="00AF0851"/>
    <w:rsid w:val="00AF58F5"/>
    <w:rsid w:val="00AF7375"/>
    <w:rsid w:val="00B162E3"/>
    <w:rsid w:val="00B21901"/>
    <w:rsid w:val="00B30CDE"/>
    <w:rsid w:val="00B3739D"/>
    <w:rsid w:val="00B449AA"/>
    <w:rsid w:val="00B452AE"/>
    <w:rsid w:val="00B50863"/>
    <w:rsid w:val="00B52B76"/>
    <w:rsid w:val="00B60FED"/>
    <w:rsid w:val="00B704CF"/>
    <w:rsid w:val="00B8526D"/>
    <w:rsid w:val="00B85378"/>
    <w:rsid w:val="00B86DB3"/>
    <w:rsid w:val="00B86FBD"/>
    <w:rsid w:val="00B91A96"/>
    <w:rsid w:val="00BA425E"/>
    <w:rsid w:val="00BA551D"/>
    <w:rsid w:val="00BA7895"/>
    <w:rsid w:val="00BB29C3"/>
    <w:rsid w:val="00BB2EAF"/>
    <w:rsid w:val="00BB4A6B"/>
    <w:rsid w:val="00BC6438"/>
    <w:rsid w:val="00BE10FA"/>
    <w:rsid w:val="00BF2E31"/>
    <w:rsid w:val="00BF431D"/>
    <w:rsid w:val="00C12A7B"/>
    <w:rsid w:val="00C14BB3"/>
    <w:rsid w:val="00C170A7"/>
    <w:rsid w:val="00C337D0"/>
    <w:rsid w:val="00C33AE3"/>
    <w:rsid w:val="00C44B33"/>
    <w:rsid w:val="00C46B1E"/>
    <w:rsid w:val="00C5106B"/>
    <w:rsid w:val="00C617F9"/>
    <w:rsid w:val="00C63089"/>
    <w:rsid w:val="00C735A6"/>
    <w:rsid w:val="00C84F85"/>
    <w:rsid w:val="00C86956"/>
    <w:rsid w:val="00C9108E"/>
    <w:rsid w:val="00C916FB"/>
    <w:rsid w:val="00C931DB"/>
    <w:rsid w:val="00CB15B5"/>
    <w:rsid w:val="00CB53F5"/>
    <w:rsid w:val="00CC65C5"/>
    <w:rsid w:val="00CE1FDD"/>
    <w:rsid w:val="00CE5FF5"/>
    <w:rsid w:val="00CF1FD9"/>
    <w:rsid w:val="00CF7377"/>
    <w:rsid w:val="00D10EBE"/>
    <w:rsid w:val="00D15C21"/>
    <w:rsid w:val="00D15F05"/>
    <w:rsid w:val="00D24B24"/>
    <w:rsid w:val="00D30520"/>
    <w:rsid w:val="00D323F6"/>
    <w:rsid w:val="00D410F4"/>
    <w:rsid w:val="00D4257F"/>
    <w:rsid w:val="00D474A0"/>
    <w:rsid w:val="00D6726F"/>
    <w:rsid w:val="00D745E2"/>
    <w:rsid w:val="00D76F84"/>
    <w:rsid w:val="00D823D3"/>
    <w:rsid w:val="00D82B12"/>
    <w:rsid w:val="00D87C1E"/>
    <w:rsid w:val="00D96096"/>
    <w:rsid w:val="00D963AC"/>
    <w:rsid w:val="00DA17DC"/>
    <w:rsid w:val="00DA595A"/>
    <w:rsid w:val="00DB6C36"/>
    <w:rsid w:val="00DC19EC"/>
    <w:rsid w:val="00DC6E4E"/>
    <w:rsid w:val="00DD6DCB"/>
    <w:rsid w:val="00DF4436"/>
    <w:rsid w:val="00DF7C0C"/>
    <w:rsid w:val="00E01D58"/>
    <w:rsid w:val="00E0276C"/>
    <w:rsid w:val="00E23CF6"/>
    <w:rsid w:val="00E367F9"/>
    <w:rsid w:val="00E40BDA"/>
    <w:rsid w:val="00E50E7A"/>
    <w:rsid w:val="00E76292"/>
    <w:rsid w:val="00E866F0"/>
    <w:rsid w:val="00E86B04"/>
    <w:rsid w:val="00E86B9B"/>
    <w:rsid w:val="00EA60A1"/>
    <w:rsid w:val="00EB693A"/>
    <w:rsid w:val="00EC28A5"/>
    <w:rsid w:val="00ED40BA"/>
    <w:rsid w:val="00ED478E"/>
    <w:rsid w:val="00EE2BB0"/>
    <w:rsid w:val="00EE3E21"/>
    <w:rsid w:val="00EF5AC8"/>
    <w:rsid w:val="00EF5C02"/>
    <w:rsid w:val="00F00F7A"/>
    <w:rsid w:val="00F10BBD"/>
    <w:rsid w:val="00F12EE7"/>
    <w:rsid w:val="00F1376D"/>
    <w:rsid w:val="00F24C9F"/>
    <w:rsid w:val="00F46562"/>
    <w:rsid w:val="00F5035E"/>
    <w:rsid w:val="00F6126F"/>
    <w:rsid w:val="00F67C8B"/>
    <w:rsid w:val="00F71E36"/>
    <w:rsid w:val="00F7497D"/>
    <w:rsid w:val="00F95324"/>
    <w:rsid w:val="00FA27B0"/>
    <w:rsid w:val="00FA3726"/>
    <w:rsid w:val="00FC1473"/>
    <w:rsid w:val="00FC39A4"/>
    <w:rsid w:val="00FC39F7"/>
    <w:rsid w:val="00FD341D"/>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7069A0E6"/>
  <w15:chartTrackingRefBased/>
  <w15:docId w15:val="{B71BBFA6-197D-490D-A850-7F8A1996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9A"/>
    <w:pPr>
      <w:spacing w:after="160" w:line="259" w:lineRule="auto"/>
    </w:pPr>
    <w:rPr>
      <w:rFonts w:asciiTheme="minorHAnsi" w:eastAsiaTheme="minorHAnsi" w:hAnsiTheme="minorHAnsi" w:cstheme="minorBidi"/>
      <w:noProof/>
      <w:sz w:val="22"/>
      <w:szCs w:val="22"/>
      <w:lang w:bidi="hi-IN"/>
    </w:rPr>
  </w:style>
  <w:style w:type="paragraph" w:styleId="Heading1">
    <w:name w:val="heading 1"/>
    <w:basedOn w:val="Normal"/>
    <w:next w:val="Normal"/>
    <w:link w:val="Heading1Char"/>
    <w:uiPriority w:val="9"/>
    <w:qFormat/>
    <w:rsid w:val="00717E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717E9A"/>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717E9A"/>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717E9A"/>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717E9A"/>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717E9A"/>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717E9A"/>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717E9A"/>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717E9A"/>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575924"/>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717E9A"/>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717E9A"/>
    <w:rPr>
      <w:rFonts w:eastAsia="ヒラギノ角ゴ Pro W3"/>
      <w:color w:val="000000"/>
      <w:lang w:val="hi" w:bidi="ar-SA"/>
    </w:rPr>
  </w:style>
  <w:style w:type="paragraph" w:styleId="BodyTextIndent">
    <w:name w:val="Body Text Indent"/>
    <w:rsid w:val="00717E9A"/>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717E9A"/>
    <w:rPr>
      <w:sz w:val="16"/>
      <w:szCs w:val="16"/>
    </w:rPr>
  </w:style>
  <w:style w:type="character" w:styleId="PageNumber">
    <w:name w:val="page number"/>
    <w:rsid w:val="00C12A7B"/>
    <w:rPr>
      <w:rFonts w:ascii="Calibri" w:hAnsi="Calibri"/>
      <w:b/>
      <w:sz w:val="22"/>
    </w:rPr>
  </w:style>
  <w:style w:type="character" w:customStyle="1" w:styleId="ipa1">
    <w:name w:val="ipa1"/>
    <w:rsid w:val="00391C90"/>
    <w:rPr>
      <w:rFonts w:ascii="inherit" w:hAnsi="inherit"/>
    </w:rPr>
  </w:style>
  <w:style w:type="character" w:styleId="Emphasis">
    <w:name w:val="Emphasis"/>
    <w:uiPriority w:val="99"/>
    <w:qFormat/>
    <w:rsid w:val="00717E9A"/>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717E9A"/>
    <w:rPr>
      <w:color w:val="800080"/>
      <w:u w:val="single"/>
    </w:rPr>
  </w:style>
  <w:style w:type="paragraph" w:customStyle="1" w:styleId="Heading">
    <w:name w:val="Heading"/>
    <w:basedOn w:val="Normal"/>
    <w:next w:val="BodyText"/>
    <w:uiPriority w:val="99"/>
    <w:rsid w:val="00717E9A"/>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717E9A"/>
    <w:pPr>
      <w:suppressAutoHyphens/>
      <w:spacing w:after="120"/>
    </w:pPr>
    <w:rPr>
      <w:rFonts w:eastAsia="Times New Roman"/>
      <w:lang w:eastAsia="ar-SA"/>
    </w:rPr>
  </w:style>
  <w:style w:type="paragraph" w:styleId="List">
    <w:name w:val="List"/>
    <w:basedOn w:val="BodyText"/>
    <w:uiPriority w:val="99"/>
    <w:rsid w:val="00717E9A"/>
    <w:rPr>
      <w:rFonts w:ascii="Arial" w:hAnsi="Arial"/>
    </w:rPr>
  </w:style>
  <w:style w:type="paragraph" w:styleId="Caption">
    <w:name w:val="caption"/>
    <w:basedOn w:val="Normal"/>
    <w:uiPriority w:val="35"/>
    <w:qFormat/>
    <w:rsid w:val="00717E9A"/>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717E9A"/>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717E9A"/>
    <w:pPr>
      <w:suppressAutoHyphens/>
    </w:pPr>
    <w:rPr>
      <w:rFonts w:eastAsia="SimSun"/>
      <w:sz w:val="20"/>
      <w:szCs w:val="20"/>
      <w:lang w:eastAsia="ar-SA"/>
    </w:rPr>
  </w:style>
  <w:style w:type="paragraph" w:styleId="BalloonText">
    <w:name w:val="Balloon Text"/>
    <w:basedOn w:val="Normal"/>
    <w:link w:val="BalloonTextChar"/>
    <w:uiPriority w:val="99"/>
    <w:rsid w:val="00717E9A"/>
    <w:pPr>
      <w:suppressAutoHyphens/>
    </w:pPr>
    <w:rPr>
      <w:rFonts w:ascii="Tahoma" w:eastAsia="Times New Roman" w:hAnsi="Tahoma" w:cs="Tahoma"/>
      <w:sz w:val="16"/>
      <w:szCs w:val="16"/>
      <w:lang w:eastAsia="ar-SA"/>
    </w:rPr>
  </w:style>
  <w:style w:type="paragraph" w:styleId="NormalWeb">
    <w:name w:val="Normal (Web)"/>
    <w:basedOn w:val="Normal"/>
    <w:uiPriority w:val="99"/>
    <w:rsid w:val="00717E9A"/>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717E9A"/>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717E9A"/>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717E9A"/>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717E9A"/>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rsid w:val="00717E9A"/>
    <w:rPr>
      <w:rFonts w:ascii="Arial" w:eastAsia="MS Mincho" w:hAnsi="Arial" w:cs="Arial"/>
      <w:sz w:val="24"/>
      <w:szCs w:val="24"/>
      <w:lang w:val="hi"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717E9A"/>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717E9A"/>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717E9A"/>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717E9A"/>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717E9A"/>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717E9A"/>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717E9A"/>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717E9A"/>
    <w:rPr>
      <w:rFonts w:asciiTheme="minorHAnsi" w:eastAsiaTheme="minorHAnsi" w:hAnsiTheme="minorHAnsi" w:cstheme="minorBidi"/>
      <w:noProof/>
      <w:sz w:val="22"/>
      <w:szCs w:val="22"/>
      <w:lang w:bidi="hi-IN"/>
    </w:rPr>
  </w:style>
  <w:style w:type="character" w:customStyle="1" w:styleId="PanelHeadingChar">
    <w:name w:val="Panel Heading Char"/>
    <w:link w:val="PanelHeading"/>
    <w:rsid w:val="00717E9A"/>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717E9A"/>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717E9A"/>
    <w:rPr>
      <w:rFonts w:ascii="Annapurna SIL" w:eastAsia="Annapurna SIL" w:hAnsi="Annapurna SIL" w:cs="Annapurna SIL"/>
      <w:b/>
      <w:bCs/>
      <w:noProof/>
      <w:color w:val="2C5376"/>
      <w:sz w:val="24"/>
      <w:szCs w:val="24"/>
      <w:lang w:val="te" w:eastAsia="ja-JP"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customStyle="1" w:styleId="LightList-Accent31">
    <w:name w:val="Light List - Accent 31"/>
    <w:hidden/>
    <w:uiPriority w:val="71"/>
    <w:rsid w:val="00717E9A"/>
    <w:rPr>
      <w:rFonts w:ascii="Arial" w:eastAsia="MS Mincho" w:hAnsi="Arial" w:cs="Arial"/>
      <w:color w:val="000000"/>
      <w:sz w:val="24"/>
      <w:szCs w:val="24"/>
      <w:lang w:val="hi" w:bidi="ar-SA"/>
    </w:rPr>
  </w:style>
  <w:style w:type="paragraph" w:customStyle="1" w:styleId="BodyText0">
    <w:name w:val="BodyText"/>
    <w:basedOn w:val="Normal"/>
    <w:link w:val="BodyTextChar0"/>
    <w:qFormat/>
    <w:rsid w:val="00717E9A"/>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717E9A"/>
    <w:rPr>
      <w:rFonts w:ascii="Annapurna SIL" w:eastAsia="Annapurna SIL" w:hAnsi="Annapurna SIL" w:cs="Annapurna SIL"/>
      <w:noProof/>
      <w:sz w:val="22"/>
      <w:szCs w:val="22"/>
      <w:lang w:val="te" w:eastAsia="ar-SA" w:bidi="hi-IN"/>
    </w:rPr>
  </w:style>
  <w:style w:type="paragraph" w:customStyle="1" w:styleId="ChapterHeading">
    <w:name w:val="Chapter Heading"/>
    <w:basedOn w:val="Normal"/>
    <w:link w:val="ChapterHeadingChar"/>
    <w:qFormat/>
    <w:rsid w:val="00717E9A"/>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717E9A"/>
    <w:rPr>
      <w:rFonts w:ascii="Annapurna SIL" w:eastAsia="Annapurna SIL" w:hAnsi="Annapurna SIL" w:cs="Annapurna SIL"/>
      <w:b/>
      <w:bCs/>
      <w:noProof/>
      <w:color w:val="2C5376"/>
      <w:sz w:val="32"/>
      <w:szCs w:val="32"/>
      <w:lang w:val="te" w:eastAsia="ja-JP" w:bidi="ar-SA"/>
    </w:rPr>
  </w:style>
  <w:style w:type="character" w:customStyle="1" w:styleId="FooterChar">
    <w:name w:val="Footer Char"/>
    <w:link w:val="Footer"/>
    <w:rsid w:val="00717E9A"/>
    <w:rPr>
      <w:rFonts w:ascii="Annapurna SIL" w:eastAsia="Annapurna SIL" w:hAnsi="Annapurna SIL" w:cs="Annapurna SIL"/>
      <w:noProof/>
      <w:sz w:val="18"/>
      <w:szCs w:val="18"/>
      <w:lang w:val="te" w:eastAsia="ja-JP" w:bidi="hi-IN"/>
    </w:rPr>
  </w:style>
  <w:style w:type="paragraph" w:customStyle="1" w:styleId="Header10">
    <w:name w:val="Header1"/>
    <w:basedOn w:val="Header"/>
    <w:link w:val="Header1Char"/>
    <w:rsid w:val="00717E9A"/>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customStyle="1" w:styleId="Header1Char">
    <w:name w:val="Header1 Char"/>
    <w:link w:val="Header10"/>
    <w:rsid w:val="00C12A7B"/>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717E9A"/>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717E9A"/>
    <w:rPr>
      <w:rFonts w:ascii="Times New Roman" w:hAnsi="Times New Roman" w:cs="Times New Roman"/>
      <w:b w:val="0"/>
      <w:bCs w:val="0"/>
      <w:i/>
      <w:iCs/>
      <w:sz w:val="22"/>
      <w:szCs w:val="22"/>
      <w:lang w:eastAsia="ja-JP" w:bidi="he-IL"/>
    </w:rPr>
  </w:style>
  <w:style w:type="paragraph" w:customStyle="1" w:styleId="IntroText">
    <w:name w:val="Intro Text"/>
    <w:basedOn w:val="Normal"/>
    <w:rsid w:val="00717E9A"/>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717E9A"/>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717E9A"/>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717E9A"/>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717E9A"/>
    <w:pPr>
      <w:spacing w:before="0" w:after="360"/>
      <w:ind w:left="0"/>
      <w:jc w:val="right"/>
    </w:pPr>
    <w:rPr>
      <w:lang w:bidi="hi-IN"/>
    </w:rPr>
  </w:style>
  <w:style w:type="paragraph" w:styleId="Title">
    <w:name w:val="Title"/>
    <w:basedOn w:val="Normal"/>
    <w:next w:val="Normal"/>
    <w:link w:val="TitleChar"/>
    <w:uiPriority w:val="10"/>
    <w:qFormat/>
    <w:rsid w:val="00717E9A"/>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717E9A"/>
    <w:rPr>
      <w:rFonts w:ascii="Annapurna SIL" w:eastAsia="Annapurna SIL" w:hAnsi="Annapurna SIL" w:cs="Annapurna SIL"/>
      <w:b/>
      <w:bCs/>
      <w:noProof/>
      <w:color w:val="000000"/>
      <w:sz w:val="96"/>
      <w:szCs w:val="96"/>
      <w:lang w:bidi="hi-IN"/>
    </w:rPr>
  </w:style>
  <w:style w:type="paragraph" w:customStyle="1" w:styleId="Title-LessonName">
    <w:name w:val="Title - Lesson Name"/>
    <w:basedOn w:val="Normal"/>
    <w:link w:val="Title-LessonNameChar"/>
    <w:qFormat/>
    <w:rsid w:val="00717E9A"/>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717E9A"/>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717E9A"/>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717E9A"/>
    <w:rPr>
      <w:rFonts w:ascii="Annapurna SIL" w:eastAsia="Annapurna SIL" w:hAnsi="Annapurna SIL" w:cs="Annapurna SIL"/>
      <w:noProof/>
      <w:color w:val="FFFFFF"/>
      <w:sz w:val="40"/>
      <w:szCs w:val="40"/>
      <w:lang w:val="te" w:eastAsia="ar-SA" w:bidi="hi-IN"/>
    </w:rPr>
  </w:style>
  <w:style w:type="character" w:customStyle="1" w:styleId="Heading1Char">
    <w:name w:val="Heading 1 Char"/>
    <w:basedOn w:val="DefaultParagraphFont"/>
    <w:link w:val="Heading1"/>
    <w:uiPriority w:val="9"/>
    <w:rsid w:val="00717E9A"/>
    <w:rPr>
      <w:rFonts w:asciiTheme="majorHAnsi" w:eastAsiaTheme="majorEastAsia" w:hAnsiTheme="majorHAnsi" w:cstheme="majorBidi"/>
      <w:noProof/>
      <w:color w:val="2F5496" w:themeColor="accent1" w:themeShade="BF"/>
      <w:sz w:val="32"/>
      <w:szCs w:val="32"/>
      <w:lang w:bidi="hi-IN"/>
    </w:rPr>
  </w:style>
  <w:style w:type="paragraph" w:styleId="TOCHeading">
    <w:name w:val="TOC Heading"/>
    <w:basedOn w:val="Heading1"/>
    <w:next w:val="Normal"/>
    <w:autoRedefine/>
    <w:uiPriority w:val="39"/>
    <w:unhideWhenUsed/>
    <w:qFormat/>
    <w:rsid w:val="00717E9A"/>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717E9A"/>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717E9A"/>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717E9A"/>
    <w:pPr>
      <w:numPr>
        <w:numId w:val="19"/>
      </w:numPr>
    </w:pPr>
  </w:style>
  <w:style w:type="paragraph" w:customStyle="1" w:styleId="BodyTextBulleted">
    <w:name w:val="BodyText Bulleted"/>
    <w:basedOn w:val="BodyText0"/>
    <w:qFormat/>
    <w:rsid w:val="00717E9A"/>
    <w:pPr>
      <w:numPr>
        <w:numId w:val="23"/>
      </w:numPr>
    </w:pPr>
  </w:style>
  <w:style w:type="character" w:customStyle="1" w:styleId="Heading3Char">
    <w:name w:val="Heading 3 Char"/>
    <w:link w:val="Heading3"/>
    <w:uiPriority w:val="99"/>
    <w:rsid w:val="00717E9A"/>
    <w:rPr>
      <w:rFonts w:ascii="Arial" w:hAnsi="Arial" w:cs="Arial"/>
      <w:b/>
      <w:bCs/>
      <w:noProof/>
      <w:sz w:val="22"/>
      <w:szCs w:val="22"/>
      <w:lang w:bidi="hi-IN"/>
    </w:rPr>
  </w:style>
  <w:style w:type="character" w:customStyle="1" w:styleId="Heading4Char">
    <w:name w:val="Heading 4 Char"/>
    <w:link w:val="Heading4"/>
    <w:uiPriority w:val="9"/>
    <w:rsid w:val="00717E9A"/>
    <w:rPr>
      <w:rFonts w:asciiTheme="minorHAnsi" w:hAnsiTheme="minorHAnsi" w:cstheme="minorBidi"/>
      <w:b/>
      <w:bCs/>
      <w:noProof/>
      <w:sz w:val="28"/>
      <w:szCs w:val="28"/>
      <w:lang w:bidi="hi-IN"/>
    </w:rPr>
  </w:style>
  <w:style w:type="character" w:customStyle="1" w:styleId="Heading5Char">
    <w:name w:val="Heading 5 Char"/>
    <w:link w:val="Heading5"/>
    <w:uiPriority w:val="9"/>
    <w:rsid w:val="00717E9A"/>
    <w:rPr>
      <w:rFonts w:ascii="Cambria" w:hAnsi="Cambria" w:cstheme="minorBidi"/>
      <w:noProof/>
      <w:color w:val="365F91"/>
      <w:sz w:val="22"/>
      <w:szCs w:val="22"/>
      <w:lang w:bidi="hi-IN"/>
    </w:rPr>
  </w:style>
  <w:style w:type="character" w:customStyle="1" w:styleId="Heading6Char">
    <w:name w:val="Heading 6 Char"/>
    <w:link w:val="Heading6"/>
    <w:uiPriority w:val="9"/>
    <w:rsid w:val="00717E9A"/>
    <w:rPr>
      <w:rFonts w:ascii="Cambria" w:hAnsi="Cambria" w:cstheme="minorBidi"/>
      <w:noProof/>
      <w:color w:val="243F60"/>
      <w:sz w:val="22"/>
      <w:szCs w:val="22"/>
      <w:lang w:bidi="hi-IN"/>
    </w:rPr>
  </w:style>
  <w:style w:type="character" w:customStyle="1" w:styleId="Heading7Char">
    <w:name w:val="Heading 7 Char"/>
    <w:link w:val="Heading7"/>
    <w:uiPriority w:val="9"/>
    <w:rsid w:val="00717E9A"/>
    <w:rPr>
      <w:rFonts w:ascii="Cambria" w:hAnsi="Cambria" w:cstheme="minorBidi"/>
      <w:i/>
      <w:iCs/>
      <w:noProof/>
      <w:color w:val="243F60"/>
      <w:sz w:val="22"/>
      <w:szCs w:val="22"/>
      <w:lang w:bidi="hi-IN"/>
    </w:rPr>
  </w:style>
  <w:style w:type="character" w:customStyle="1" w:styleId="Heading8Char">
    <w:name w:val="Heading 8 Char"/>
    <w:link w:val="Heading8"/>
    <w:uiPriority w:val="9"/>
    <w:rsid w:val="00717E9A"/>
    <w:rPr>
      <w:rFonts w:ascii="Cambria" w:hAnsi="Cambria" w:cstheme="minorBidi"/>
      <w:noProof/>
      <w:color w:val="272727"/>
      <w:sz w:val="21"/>
      <w:szCs w:val="21"/>
      <w:lang w:bidi="hi-IN"/>
    </w:rPr>
  </w:style>
  <w:style w:type="character" w:customStyle="1" w:styleId="Heading9Char">
    <w:name w:val="Heading 9 Char"/>
    <w:link w:val="Heading9"/>
    <w:uiPriority w:val="9"/>
    <w:rsid w:val="00717E9A"/>
    <w:rPr>
      <w:rFonts w:ascii="Cambria" w:hAnsi="Cambria" w:cstheme="minorBidi"/>
      <w:i/>
      <w:iCs/>
      <w:noProof/>
      <w:color w:val="272727"/>
      <w:sz w:val="21"/>
      <w:szCs w:val="21"/>
      <w:lang w:bidi="hi-IN"/>
    </w:rPr>
  </w:style>
  <w:style w:type="character" w:customStyle="1" w:styleId="BodyTextChar">
    <w:name w:val="Body Text Char"/>
    <w:link w:val="BodyText"/>
    <w:uiPriority w:val="99"/>
    <w:rsid w:val="00717E9A"/>
    <w:rPr>
      <w:rFonts w:asciiTheme="minorHAnsi" w:hAnsiTheme="minorHAnsi" w:cstheme="minorBidi"/>
      <w:noProof/>
      <w:sz w:val="22"/>
      <w:szCs w:val="22"/>
      <w:lang w:eastAsia="ar-SA" w:bidi="hi-IN"/>
    </w:rPr>
  </w:style>
  <w:style w:type="character" w:customStyle="1" w:styleId="Heading2Char">
    <w:name w:val="Heading 2 Char"/>
    <w:link w:val="Heading2"/>
    <w:uiPriority w:val="99"/>
    <w:rsid w:val="00717E9A"/>
    <w:rPr>
      <w:rFonts w:asciiTheme="minorHAnsi" w:hAnsiTheme="minorHAnsi" w:cstheme="minorBidi"/>
      <w:b/>
      <w:bCs/>
      <w:noProof/>
      <w:sz w:val="36"/>
      <w:szCs w:val="36"/>
      <w:lang w:eastAsia="ar-SA" w:bidi="hi-IN"/>
    </w:rPr>
  </w:style>
  <w:style w:type="character" w:customStyle="1" w:styleId="CommentTextChar">
    <w:name w:val="Comment Text Char"/>
    <w:link w:val="CommentText"/>
    <w:uiPriority w:val="99"/>
    <w:rsid w:val="00717E9A"/>
    <w:rPr>
      <w:rFonts w:asciiTheme="minorHAnsi" w:eastAsia="SimSun" w:hAnsiTheme="minorHAnsi" w:cstheme="minorBidi"/>
      <w:noProof/>
      <w:lang w:eastAsia="ar-SA" w:bidi="hi-IN"/>
    </w:rPr>
  </w:style>
  <w:style w:type="character" w:customStyle="1" w:styleId="BalloonTextChar">
    <w:name w:val="Balloon Text Char"/>
    <w:link w:val="BalloonText"/>
    <w:uiPriority w:val="99"/>
    <w:rsid w:val="00717E9A"/>
    <w:rPr>
      <w:rFonts w:ascii="Tahoma" w:hAnsi="Tahoma" w:cs="Tahoma"/>
      <w:noProof/>
      <w:sz w:val="16"/>
      <w:szCs w:val="16"/>
      <w:lang w:eastAsia="ar-SA" w:bidi="hi-IN"/>
    </w:rPr>
  </w:style>
  <w:style w:type="character" w:customStyle="1" w:styleId="CommentSubjectChar">
    <w:name w:val="Comment Subject Char"/>
    <w:link w:val="CommentSubject"/>
    <w:uiPriority w:val="99"/>
    <w:rsid w:val="00717E9A"/>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717E9A"/>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717E9A"/>
    <w:rPr>
      <w:rFonts w:ascii="Lucida Grande" w:hAnsi="Lucida Grande" w:cs="Lucida Grande"/>
    </w:rPr>
  </w:style>
  <w:style w:type="character" w:customStyle="1" w:styleId="DocumentMapChar">
    <w:name w:val="Document Map Char"/>
    <w:link w:val="DocumentMap"/>
    <w:uiPriority w:val="99"/>
    <w:semiHidden/>
    <w:rsid w:val="00717E9A"/>
    <w:rPr>
      <w:rFonts w:ascii="Lucida Grande" w:eastAsiaTheme="minorHAnsi" w:hAnsi="Lucida Grande" w:cs="Lucida Grande"/>
      <w:noProof/>
      <w:sz w:val="22"/>
      <w:szCs w:val="22"/>
      <w:lang w:bidi="hi-IN"/>
    </w:rPr>
  </w:style>
  <w:style w:type="paragraph" w:customStyle="1" w:styleId="Body">
    <w:name w:val="Body"/>
    <w:basedOn w:val="Normal"/>
    <w:qFormat/>
    <w:rsid w:val="00717E9A"/>
    <w:pPr>
      <w:shd w:val="solid" w:color="FFFFFF" w:fill="auto"/>
      <w:ind w:firstLine="720"/>
    </w:pPr>
    <w:rPr>
      <w:szCs w:val="32"/>
    </w:rPr>
  </w:style>
  <w:style w:type="paragraph" w:customStyle="1" w:styleId="SequenceTitle">
    <w:name w:val="Sequence Title"/>
    <w:basedOn w:val="Normal"/>
    <w:link w:val="SequenceTitleChar"/>
    <w:qFormat/>
    <w:rsid w:val="00717E9A"/>
    <w:pPr>
      <w:numPr>
        <w:numId w:val="24"/>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717E9A"/>
    <w:rPr>
      <w:rFonts w:ascii="Arial" w:hAnsi="Arial" w:cs="Arial"/>
      <w:b/>
      <w:noProof/>
      <w:sz w:val="22"/>
      <w:szCs w:val="22"/>
      <w:lang w:eastAsia="ar-SA" w:bidi="hi-IN"/>
    </w:rPr>
  </w:style>
  <w:style w:type="paragraph" w:customStyle="1" w:styleId="Host">
    <w:name w:val="Host"/>
    <w:basedOn w:val="Normal"/>
    <w:link w:val="HostChar"/>
    <w:qFormat/>
    <w:rsid w:val="00717E9A"/>
    <w:pPr>
      <w:ind w:firstLine="720"/>
    </w:pPr>
    <w:rPr>
      <w:rFonts w:ascii="Arial" w:eastAsia="MS Mincho" w:hAnsi="Arial" w:cs="Arial"/>
      <w:color w:val="984806"/>
    </w:rPr>
  </w:style>
  <w:style w:type="character" w:customStyle="1" w:styleId="HostChar">
    <w:name w:val="Host Char"/>
    <w:link w:val="Host"/>
    <w:rsid w:val="00717E9A"/>
    <w:rPr>
      <w:rFonts w:ascii="Arial" w:eastAsia="MS Mincho" w:hAnsi="Arial" w:cs="Arial"/>
      <w:noProof/>
      <w:color w:val="984806"/>
      <w:sz w:val="22"/>
      <w:szCs w:val="22"/>
      <w:lang w:bidi="hi-IN"/>
    </w:rPr>
  </w:style>
  <w:style w:type="paragraph" w:customStyle="1" w:styleId="MediumList1-Accent41">
    <w:name w:val="Medium List 1 - Accent 41"/>
    <w:hidden/>
    <w:uiPriority w:val="99"/>
    <w:rsid w:val="00717E9A"/>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717E9A"/>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717E9A"/>
    <w:rPr>
      <w:rFonts w:ascii="Arial" w:hAnsi="Arial" w:cs="Arial"/>
      <w:noProof/>
      <w:color w:val="00B050"/>
      <w:sz w:val="22"/>
      <w:szCs w:val="22"/>
      <w:lang w:bidi="hi-IN"/>
    </w:rPr>
  </w:style>
  <w:style w:type="paragraph" w:customStyle="1" w:styleId="ColorfulShading-Accent12">
    <w:name w:val="Colorful Shading - Accent 12"/>
    <w:hidden/>
    <w:uiPriority w:val="71"/>
    <w:rsid w:val="00717E9A"/>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717E9A"/>
    <w:rPr>
      <w:rFonts w:ascii="Arial" w:eastAsia="MS Mincho" w:hAnsi="Arial" w:cs="Arial"/>
      <w:sz w:val="24"/>
      <w:szCs w:val="24"/>
      <w:lang w:val="hi" w:bidi="ar-SA"/>
    </w:rPr>
  </w:style>
  <w:style w:type="paragraph" w:customStyle="1" w:styleId="Narrator">
    <w:name w:val="Narrator"/>
    <w:basedOn w:val="Normal"/>
    <w:link w:val="NarratorChar"/>
    <w:qFormat/>
    <w:rsid w:val="00717E9A"/>
    <w:pPr>
      <w:ind w:firstLine="720"/>
    </w:pPr>
    <w:rPr>
      <w:rFonts w:ascii="Arial" w:hAnsi="Arial" w:cs="Arial"/>
      <w:color w:val="984806"/>
      <w:lang w:bidi="he-IL"/>
    </w:rPr>
  </w:style>
  <w:style w:type="character" w:customStyle="1" w:styleId="NarratorChar">
    <w:name w:val="Narrator Char"/>
    <w:link w:val="Narrator"/>
    <w:rsid w:val="00717E9A"/>
    <w:rPr>
      <w:rFonts w:ascii="Arial" w:eastAsiaTheme="minorHAnsi" w:hAnsi="Arial" w:cs="Arial"/>
      <w:noProof/>
      <w:color w:val="984806"/>
      <w:sz w:val="22"/>
      <w:szCs w:val="22"/>
    </w:rPr>
  </w:style>
  <w:style w:type="paragraph" w:customStyle="1" w:styleId="IconicOutline">
    <w:name w:val="Iconic Outline"/>
    <w:basedOn w:val="Normal"/>
    <w:link w:val="IconicOutlineChar"/>
    <w:qFormat/>
    <w:rsid w:val="00717E9A"/>
    <w:pPr>
      <w:widowControl w:val="0"/>
      <w:numPr>
        <w:numId w:val="26"/>
      </w:numPr>
      <w:autoSpaceDE w:val="0"/>
      <w:autoSpaceDN w:val="0"/>
      <w:adjustRightInd w:val="0"/>
    </w:pPr>
    <w:rPr>
      <w:rFonts w:ascii="Arial" w:eastAsia="MS Mincho" w:hAnsi="Arial" w:cs="Arial"/>
    </w:rPr>
  </w:style>
  <w:style w:type="character" w:customStyle="1" w:styleId="IconicOutlineChar">
    <w:name w:val="Iconic Outline Char"/>
    <w:link w:val="IconicOutline"/>
    <w:rsid w:val="00717E9A"/>
    <w:rPr>
      <w:rFonts w:ascii="Arial" w:eastAsia="MS Mincho" w:hAnsi="Arial" w:cs="Arial"/>
      <w:noProof/>
      <w:sz w:val="22"/>
      <w:szCs w:val="22"/>
      <w:lang w:bidi="hi-IN"/>
    </w:rPr>
  </w:style>
  <w:style w:type="character" w:customStyle="1" w:styleId="NumberingSymbols">
    <w:name w:val="Numbering Symbols"/>
    <w:uiPriority w:val="99"/>
    <w:rsid w:val="00717E9A"/>
  </w:style>
  <w:style w:type="character" w:customStyle="1" w:styleId="Bullets">
    <w:name w:val="Bullets"/>
    <w:uiPriority w:val="99"/>
    <w:rsid w:val="00717E9A"/>
    <w:rPr>
      <w:rFonts w:ascii="OpenSymbol" w:eastAsia="OpenSymbol" w:hAnsi="OpenSymbol" w:cs="OpenSymbol"/>
    </w:rPr>
  </w:style>
  <w:style w:type="character" w:customStyle="1" w:styleId="FootnoteCharacters">
    <w:name w:val="Footnote Characters"/>
    <w:uiPriority w:val="99"/>
    <w:rsid w:val="00717E9A"/>
  </w:style>
  <w:style w:type="character" w:customStyle="1" w:styleId="EndnoteCharacters">
    <w:name w:val="Endnote Characters"/>
    <w:uiPriority w:val="99"/>
    <w:rsid w:val="00717E9A"/>
    <w:rPr>
      <w:vertAlign w:val="superscript"/>
    </w:rPr>
  </w:style>
  <w:style w:type="paragraph" w:styleId="FootnoteText">
    <w:name w:val="footnote text"/>
    <w:basedOn w:val="Normal"/>
    <w:link w:val="FootnoteTextChar"/>
    <w:uiPriority w:val="99"/>
    <w:semiHidden/>
    <w:rsid w:val="00717E9A"/>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717E9A"/>
    <w:rPr>
      <w:rFonts w:ascii="Arial" w:eastAsiaTheme="minorHAnsi" w:hAnsi="Arial" w:cs="Arial"/>
      <w:noProof/>
      <w:lang w:bidi="hi-IN"/>
    </w:rPr>
  </w:style>
  <w:style w:type="paragraph" w:customStyle="1" w:styleId="MediumList2-Accent21">
    <w:name w:val="Medium List 2 - Accent 21"/>
    <w:hidden/>
    <w:uiPriority w:val="99"/>
    <w:rsid w:val="00717E9A"/>
    <w:rPr>
      <w:rFonts w:ascii="Arial" w:eastAsia="Calibri" w:hAnsi="Arial" w:cs="Arial"/>
      <w:sz w:val="24"/>
      <w:szCs w:val="24"/>
      <w:lang w:val="hi" w:bidi="ar-SA"/>
    </w:rPr>
  </w:style>
  <w:style w:type="paragraph" w:customStyle="1" w:styleId="CoverSeriesTitle">
    <w:name w:val="Cover Series Title"/>
    <w:basedOn w:val="Normal"/>
    <w:link w:val="CoverSeriesTitleChar"/>
    <w:autoRedefine/>
    <w:qFormat/>
    <w:rsid w:val="00717E9A"/>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717E9A"/>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717E9A"/>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717E9A"/>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717E9A"/>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717E9A"/>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717E9A"/>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717E9A"/>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50879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9943-1986-4C5E-9904-0F776EC1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213</TotalTime>
  <Pages>27</Pages>
  <Words>10707</Words>
  <Characters>61032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Making Biblical Decisions, Lesson 6</vt:lpstr>
    </vt:vector>
  </TitlesOfParts>
  <Company>Microsoft</Company>
  <LinksUpToDate>false</LinksUpToDate>
  <CharactersWithSpaces>71596</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Biblical Decisions, Lesson 6</dc:title>
  <dc:subject/>
  <dc:creator>cindy.sawyer</dc:creator>
  <cp:keywords/>
  <cp:lastModifiedBy>Yasutaka Ito</cp:lastModifiedBy>
  <cp:revision>7</cp:revision>
  <cp:lastPrinted>2021-08-25T10:38:00Z</cp:lastPrinted>
  <dcterms:created xsi:type="dcterms:W3CDTF">2019-08-07T04:08:00Z</dcterms:created>
  <dcterms:modified xsi:type="dcterms:W3CDTF">2021-08-25T10:38:00Z</dcterms:modified>
</cp:coreProperties>
</file>