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5C80" w14:textId="77777777" w:rsidR="00A70709" w:rsidRDefault="00A70709" w:rsidP="00A70709">
      <w:pPr>
        <w:jc w:val="right"/>
        <w:rPr>
          <w:szCs w:val="24"/>
        </w:rPr>
        <w:sectPr w:rsidR="00A70709" w:rsidSect="00CC105A">
          <w:footerReference w:type="default" r:id="rId8"/>
          <w:pgSz w:w="11906" w:h="16838" w:code="9"/>
          <w:pgMar w:top="1440" w:right="1800" w:bottom="1440" w:left="1800" w:header="720" w:footer="368" w:gutter="0"/>
          <w:pgNumType w:start="0"/>
          <w:cols w:space="720"/>
          <w:titlePg/>
          <w:docGrid w:linePitch="326"/>
        </w:sectPr>
      </w:pPr>
      <w:bookmarkStart w:id="0" w:name="_Toc13084878"/>
      <w:bookmarkStart w:id="1" w:name="_Toc29735467"/>
      <w:bookmarkStart w:id="2" w:name="_Toc29736508"/>
      <w:bookmarkStart w:id="3" w:name="_Hlk21033191"/>
      <w:bookmarkStart w:id="4" w:name="_Hlk21033122"/>
      <w:r>
        <mc:AlternateContent>
          <mc:Choice Requires="wps">
            <w:drawing>
              <wp:anchor distT="45720" distB="45720" distL="114300" distR="114300" simplePos="0" relativeHeight="251994112" behindDoc="0" locked="0" layoutInCell="1" allowOverlap="1" wp14:anchorId="46706493" wp14:editId="60CF2834">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EC22AB4" w14:textId="77777777" w:rsidR="00A70709" w:rsidRPr="000D62C1" w:rsidRDefault="00A70709" w:rsidP="00A7070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06493"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9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2EC22AB4" w14:textId="77777777" w:rsidR="00A70709" w:rsidRPr="000D62C1" w:rsidRDefault="00A70709" w:rsidP="00A70709">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92064" behindDoc="0" locked="1" layoutInCell="1" allowOverlap="1" wp14:anchorId="064633B4" wp14:editId="4E3A2794">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D08F0" w14:textId="06D19C2D" w:rsidR="00A70709" w:rsidRPr="0077060D" w:rsidRDefault="00A70709" w:rsidP="00A70709">
                            <w:pPr>
                              <w:pStyle w:val="CoverLessonTitle"/>
                            </w:pPr>
                            <w:r w:rsidRPr="00A70709">
                              <w:rPr>
                                <w:rFonts w:hint="cs"/>
                                <w:cs/>
                              </w:rPr>
                              <w:t>निर्देशात्मक</w:t>
                            </w:r>
                            <w:r w:rsidRPr="00A70709">
                              <w:rPr>
                                <w:cs/>
                              </w:rPr>
                              <w:t xml:space="preserve"> </w:t>
                            </w:r>
                            <w:r w:rsidRPr="00A70709">
                              <w:rPr>
                                <w:rFonts w:hint="cs"/>
                                <w:cs/>
                              </w:rPr>
                              <w:t>दृष्टिकोण</w:t>
                            </w:r>
                            <w:r w:rsidRPr="00A70709">
                              <w:rPr>
                                <w:cs/>
                              </w:rPr>
                              <w:t xml:space="preserve"> : </w:t>
                            </w:r>
                            <w:r w:rsidRPr="00A70709">
                              <w:rPr>
                                <w:rFonts w:hint="cs"/>
                                <w:cs/>
                              </w:rPr>
                              <w:t>पवित्रशास्त्र</w:t>
                            </w:r>
                            <w:r w:rsidRPr="00A70709">
                              <w:rPr>
                                <w:cs/>
                              </w:rPr>
                              <w:t xml:space="preserve"> </w:t>
                            </w:r>
                            <w:r w:rsidRPr="00A70709">
                              <w:rPr>
                                <w:rFonts w:hint="cs"/>
                                <w:cs/>
                              </w:rPr>
                              <w:t>की</w:t>
                            </w:r>
                            <w:r w:rsidRPr="00A70709">
                              <w:rPr>
                                <w:cs/>
                              </w:rPr>
                              <w:t xml:space="preserve"> </w:t>
                            </w:r>
                            <w:r w:rsidRPr="00A70709">
                              <w:rPr>
                                <w:rFonts w:hint="cs"/>
                                <w:cs/>
                              </w:rPr>
                              <w:t>विशेषताएं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633B4" id="Text Box 431" o:spid="_x0000_s1027" type="#_x0000_t202" style="position:absolute;left:0;text-align:left;margin-left:233.35pt;margin-top:253.2pt;width:359.25pt;height:83.15pt;z-index:251992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69ED08F0" w14:textId="06D19C2D" w:rsidR="00A70709" w:rsidRPr="0077060D" w:rsidRDefault="00A70709" w:rsidP="00A70709">
                      <w:pPr>
                        <w:pStyle w:val="CoverLessonTitle"/>
                      </w:pPr>
                      <w:r w:rsidRPr="00A70709">
                        <w:rPr>
                          <w:rFonts w:hint="cs"/>
                          <w:cs/>
                        </w:rPr>
                        <w:t>निर्देशात्मक</w:t>
                      </w:r>
                      <w:r w:rsidRPr="00A70709">
                        <w:rPr>
                          <w:cs/>
                        </w:rPr>
                        <w:t xml:space="preserve"> </w:t>
                      </w:r>
                      <w:r w:rsidRPr="00A70709">
                        <w:rPr>
                          <w:rFonts w:hint="cs"/>
                          <w:cs/>
                        </w:rPr>
                        <w:t>दृष्टिकोण</w:t>
                      </w:r>
                      <w:r w:rsidRPr="00A70709">
                        <w:rPr>
                          <w:cs/>
                        </w:rPr>
                        <w:t xml:space="preserve"> : </w:t>
                      </w:r>
                      <w:r w:rsidRPr="00A70709">
                        <w:rPr>
                          <w:rFonts w:hint="cs"/>
                          <w:cs/>
                        </w:rPr>
                        <w:t>पवित्रशास्त्र</w:t>
                      </w:r>
                      <w:r w:rsidRPr="00A70709">
                        <w:rPr>
                          <w:cs/>
                        </w:rPr>
                        <w:t xml:space="preserve"> </w:t>
                      </w:r>
                      <w:r w:rsidRPr="00A70709">
                        <w:rPr>
                          <w:rFonts w:hint="cs"/>
                          <w:cs/>
                        </w:rPr>
                        <w:t>की</w:t>
                      </w:r>
                      <w:r w:rsidRPr="00A70709">
                        <w:rPr>
                          <w:cs/>
                        </w:rPr>
                        <w:t xml:space="preserve"> </w:t>
                      </w:r>
                      <w:r w:rsidRPr="00A70709">
                        <w:rPr>
                          <w:rFonts w:hint="cs"/>
                          <w:cs/>
                        </w:rPr>
                        <w:t>विशेषताएं</w:t>
                      </w:r>
                    </w:p>
                  </w:txbxContent>
                </v:textbox>
                <w10:wrap anchorx="page" anchory="page"/>
                <w10:anchorlock/>
              </v:shape>
            </w:pict>
          </mc:Fallback>
        </mc:AlternateContent>
      </w:r>
      <w:r>
        <mc:AlternateContent>
          <mc:Choice Requires="wps">
            <w:drawing>
              <wp:anchor distT="45720" distB="45720" distL="114300" distR="114300" simplePos="0" relativeHeight="251991040" behindDoc="0" locked="1" layoutInCell="1" allowOverlap="1" wp14:anchorId="280D3288" wp14:editId="1D58561D">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CDF51" w14:textId="799733E9" w:rsidR="00A70709" w:rsidRPr="0077060D" w:rsidRDefault="00A70709" w:rsidP="00A70709">
                            <w:pPr>
                              <w:pStyle w:val="CoverSeriesTitle"/>
                            </w:pPr>
                            <w:r w:rsidRPr="00A70709">
                              <w:rPr>
                                <w:rFonts w:hint="cs"/>
                                <w:cs/>
                                <w:lang w:bidi="hi-IN"/>
                              </w:rPr>
                              <w:t>बाइबल</w:t>
                            </w:r>
                            <w:r w:rsidRPr="00A70709">
                              <w:rPr>
                                <w:cs/>
                                <w:lang w:bidi="hi-IN"/>
                              </w:rPr>
                              <w:t xml:space="preserve"> </w:t>
                            </w:r>
                            <w:r w:rsidRPr="00A70709">
                              <w:rPr>
                                <w:rFonts w:hint="cs"/>
                                <w:cs/>
                                <w:lang w:bidi="hi-IN"/>
                              </w:rPr>
                              <w:t>पर</w:t>
                            </w:r>
                            <w:r w:rsidRPr="00A70709">
                              <w:rPr>
                                <w:cs/>
                                <w:lang w:bidi="hi-IN"/>
                              </w:rPr>
                              <w:t xml:space="preserve"> </w:t>
                            </w:r>
                            <w:r w:rsidRPr="00A70709">
                              <w:rPr>
                                <w:rFonts w:hint="cs"/>
                                <w:cs/>
                                <w:lang w:bidi="hi-IN"/>
                              </w:rPr>
                              <w:t>आधारित</w:t>
                            </w:r>
                            <w:r w:rsidRPr="00A70709">
                              <w:rPr>
                                <w:cs/>
                                <w:lang w:bidi="hi-IN"/>
                              </w:rPr>
                              <w:t xml:space="preserve"> </w:t>
                            </w:r>
                            <w:r w:rsidRPr="00A70709">
                              <w:rPr>
                                <w:rFonts w:hint="cs"/>
                                <w:cs/>
                                <w:lang w:bidi="hi-IN"/>
                              </w:rPr>
                              <w:t>निर्णय</w:t>
                            </w:r>
                            <w:r w:rsidRPr="00A70709">
                              <w:rPr>
                                <w:cs/>
                                <w:lang w:bidi="hi-IN"/>
                              </w:rPr>
                              <w:t xml:space="preserve"> </w:t>
                            </w:r>
                            <w:r w:rsidRPr="00A70709">
                              <w:rPr>
                                <w:rFonts w:hint="cs"/>
                                <w:cs/>
                                <w:lang w:bidi="hi-IN"/>
                              </w:rPr>
                              <w:t>लेना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D3288" id="Text Box 430" o:spid="_x0000_s1028" type="#_x0000_t202" style="position:absolute;left:0;text-align:left;margin-left:173pt;margin-top:71.95pt;width:415.25pt;height:141pt;z-index:251991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457CDF51" w14:textId="799733E9" w:rsidR="00A70709" w:rsidRPr="0077060D" w:rsidRDefault="00A70709" w:rsidP="00A70709">
                      <w:pPr>
                        <w:pStyle w:val="CoverSeriesTitle"/>
                      </w:pPr>
                      <w:r w:rsidRPr="00A70709">
                        <w:rPr>
                          <w:rFonts w:hint="cs"/>
                          <w:cs/>
                          <w:lang w:bidi="hi-IN"/>
                        </w:rPr>
                        <w:t>बाइबल</w:t>
                      </w:r>
                      <w:r w:rsidRPr="00A70709">
                        <w:rPr>
                          <w:cs/>
                          <w:lang w:bidi="hi-IN"/>
                        </w:rPr>
                        <w:t xml:space="preserve"> </w:t>
                      </w:r>
                      <w:r w:rsidRPr="00A70709">
                        <w:rPr>
                          <w:rFonts w:hint="cs"/>
                          <w:cs/>
                          <w:lang w:bidi="hi-IN"/>
                        </w:rPr>
                        <w:t>पर</w:t>
                      </w:r>
                      <w:r w:rsidRPr="00A70709">
                        <w:rPr>
                          <w:cs/>
                          <w:lang w:bidi="hi-IN"/>
                        </w:rPr>
                        <w:t xml:space="preserve"> </w:t>
                      </w:r>
                      <w:r w:rsidRPr="00A70709">
                        <w:rPr>
                          <w:rFonts w:hint="cs"/>
                          <w:cs/>
                          <w:lang w:bidi="hi-IN"/>
                        </w:rPr>
                        <w:t>आधारित</w:t>
                      </w:r>
                      <w:r w:rsidRPr="00A70709">
                        <w:rPr>
                          <w:cs/>
                          <w:lang w:bidi="hi-IN"/>
                        </w:rPr>
                        <w:t xml:space="preserve"> </w:t>
                      </w:r>
                      <w:r w:rsidRPr="00A70709">
                        <w:rPr>
                          <w:rFonts w:hint="cs"/>
                          <w:cs/>
                          <w:lang w:bidi="hi-IN"/>
                        </w:rPr>
                        <w:t>निर्णय</w:t>
                      </w:r>
                      <w:r w:rsidRPr="00A70709">
                        <w:rPr>
                          <w:cs/>
                          <w:lang w:bidi="hi-IN"/>
                        </w:rPr>
                        <w:t xml:space="preserve"> </w:t>
                      </w:r>
                      <w:r w:rsidRPr="00A70709">
                        <w:rPr>
                          <w:rFonts w:hint="cs"/>
                          <w:cs/>
                          <w:lang w:bidi="hi-IN"/>
                        </w:rPr>
                        <w:t>लेना</w:t>
                      </w:r>
                    </w:p>
                  </w:txbxContent>
                </v:textbox>
                <w10:wrap anchorx="page" anchory="page"/>
                <w10:anchorlock/>
              </v:shape>
            </w:pict>
          </mc:Fallback>
        </mc:AlternateContent>
      </w:r>
      <w:r>
        <w:drawing>
          <wp:anchor distT="0" distB="0" distL="114300" distR="114300" simplePos="0" relativeHeight="251990016" behindDoc="1" locked="1" layoutInCell="1" allowOverlap="1" wp14:anchorId="60EC4DAE" wp14:editId="646D006C">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93088" behindDoc="0" locked="1" layoutInCell="1" allowOverlap="1" wp14:anchorId="44B624DF" wp14:editId="1AB15F99">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FF121" w14:textId="20B9C654" w:rsidR="00A70709" w:rsidRPr="0077060D" w:rsidRDefault="00A70709" w:rsidP="00A70709">
                            <w:pPr>
                              <w:pStyle w:val="CoverLessonNumber"/>
                            </w:pPr>
                            <w:r w:rsidRPr="00A70709">
                              <w:rPr>
                                <w:rFonts w:hint="cs"/>
                                <w:cs/>
                              </w:rPr>
                              <w:t>अध्याय</w:t>
                            </w:r>
                            <w:r w:rsidRPr="00A70709">
                              <w:rPr>
                                <w:cs/>
                              </w:rPr>
                              <w:t xml:space="preserve"> </w:t>
                            </w:r>
                            <w:r w:rsidRPr="00A70709">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B624DF" id="Text Box 427" o:spid="_x0000_s1029" type="#_x0000_t202" style="position:absolute;left:0;text-align:left;margin-left:9pt;margin-top:268.5pt;width:178.5pt;height:50.25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628FF121" w14:textId="20B9C654" w:rsidR="00A70709" w:rsidRPr="0077060D" w:rsidRDefault="00A70709" w:rsidP="00A70709">
                      <w:pPr>
                        <w:pStyle w:val="CoverLessonNumber"/>
                      </w:pPr>
                      <w:r w:rsidRPr="00A70709">
                        <w:rPr>
                          <w:rFonts w:hint="cs"/>
                          <w:cs/>
                        </w:rPr>
                        <w:t>अध्याय</w:t>
                      </w:r>
                      <w:r w:rsidRPr="00A70709">
                        <w:rPr>
                          <w:cs/>
                        </w:rPr>
                        <w:t xml:space="preserve"> </w:t>
                      </w:r>
                      <w:r w:rsidRPr="00A70709">
                        <w:t>3</w:t>
                      </w:r>
                    </w:p>
                  </w:txbxContent>
                </v:textbox>
                <w10:wrap anchorx="page" anchory="page"/>
                <w10:anchorlock/>
              </v:shape>
            </w:pict>
          </mc:Fallback>
        </mc:AlternateContent>
      </w:r>
    </w:p>
    <w:bookmarkEnd w:id="3"/>
    <w:p w14:paraId="0C43685B" w14:textId="77777777" w:rsidR="00A70709" w:rsidRDefault="00A70709" w:rsidP="00A70709">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110713F9" w14:textId="77777777" w:rsidR="00A70709" w:rsidRPr="00850228" w:rsidRDefault="00A70709" w:rsidP="00A70709">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795F1AD" w14:textId="77777777" w:rsidR="00A70709" w:rsidRPr="003F41F9" w:rsidRDefault="00A70709" w:rsidP="00A70709">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2E6558DC" w14:textId="77777777" w:rsidR="00A70709" w:rsidRPr="005F785E" w:rsidRDefault="00A70709" w:rsidP="00A70709">
      <w:pPr>
        <w:pStyle w:val="IntroTextTitle"/>
        <w:rPr>
          <w:cs/>
        </w:rPr>
      </w:pPr>
      <w:r w:rsidRPr="000259A3">
        <w:rPr>
          <w:cs/>
        </w:rPr>
        <w:t>थर्ड मिलेनियम के विषय में</w:t>
      </w:r>
    </w:p>
    <w:p w14:paraId="010EAFB1" w14:textId="77777777" w:rsidR="00A70709" w:rsidRDefault="00A70709" w:rsidP="00A70709">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B76BC85" w14:textId="77777777" w:rsidR="00A70709" w:rsidRPr="00107191" w:rsidRDefault="00A70709" w:rsidP="00A70709">
      <w:pPr>
        <w:pStyle w:val="IntroText"/>
        <w:jc w:val="center"/>
        <w:rPr>
          <w:b/>
          <w:bCs/>
          <w:cs/>
        </w:rPr>
      </w:pPr>
      <w:r w:rsidRPr="00107191">
        <w:rPr>
          <w:b/>
          <w:bCs/>
          <w:cs/>
        </w:rPr>
        <w:t>संसार के लिए मुफ़्त में बाइबल आधारित शिक्षा।</w:t>
      </w:r>
    </w:p>
    <w:p w14:paraId="052AFC09" w14:textId="77777777" w:rsidR="00A70709" w:rsidRDefault="00A70709" w:rsidP="00A70709">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D138959" w14:textId="77777777" w:rsidR="00A70709" w:rsidRDefault="00A70709" w:rsidP="00A70709">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188F3A2" w14:textId="77777777" w:rsidR="00A70709" w:rsidRPr="00850228" w:rsidRDefault="00A70709" w:rsidP="00A70709">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DF77D59" w14:textId="77777777" w:rsidR="00A70709" w:rsidRPr="005F785E" w:rsidRDefault="00A70709" w:rsidP="00A70709">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A907D98" w14:textId="77777777" w:rsidR="00A70709" w:rsidRPr="005F785E" w:rsidRDefault="00A70709" w:rsidP="00A70709">
      <w:pPr>
        <w:sectPr w:rsidR="00A70709"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42F2E40" w14:textId="77777777" w:rsidR="00A70709" w:rsidRPr="005F785E" w:rsidRDefault="00A70709" w:rsidP="00A70709">
      <w:pPr>
        <w:pStyle w:val="TOCHeading"/>
      </w:pPr>
      <w:r w:rsidRPr="005F785E">
        <w:rPr>
          <w:rFonts w:hint="cs"/>
          <w:cs/>
        </w:rPr>
        <w:lastRenderedPageBreak/>
        <w:t>विषय</w:t>
      </w:r>
      <w:r w:rsidRPr="005F785E">
        <w:rPr>
          <w:cs/>
        </w:rPr>
        <w:t>-</w:t>
      </w:r>
      <w:r w:rsidRPr="005F785E">
        <w:rPr>
          <w:rFonts w:hint="cs"/>
          <w:cs/>
        </w:rPr>
        <w:t>वस्तु</w:t>
      </w:r>
    </w:p>
    <w:p w14:paraId="3E5B0F6A" w14:textId="5D41A6A3" w:rsidR="00A70709" w:rsidRDefault="00A70709">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88207" w:history="1">
        <w:r w:rsidRPr="007517C0">
          <w:rPr>
            <w:rStyle w:val="Hyperlink"/>
            <w:rFonts w:hint="cs"/>
            <w:cs/>
            <w:lang w:bidi="hi-IN"/>
          </w:rPr>
          <w:t>परिचय</w:t>
        </w:r>
        <w:r>
          <w:rPr>
            <w:noProof/>
            <w:webHidden/>
          </w:rPr>
          <w:tab/>
        </w:r>
        <w:r>
          <w:rPr>
            <w:noProof/>
            <w:webHidden/>
          </w:rPr>
          <w:fldChar w:fldCharType="begin"/>
        </w:r>
        <w:r>
          <w:rPr>
            <w:noProof/>
            <w:webHidden/>
          </w:rPr>
          <w:instrText xml:space="preserve"> PAGEREF _Toc80788207 \h </w:instrText>
        </w:r>
        <w:r>
          <w:rPr>
            <w:noProof/>
            <w:webHidden/>
          </w:rPr>
        </w:r>
        <w:r>
          <w:rPr>
            <w:noProof/>
            <w:webHidden/>
          </w:rPr>
          <w:fldChar w:fldCharType="separate"/>
        </w:r>
        <w:r w:rsidR="00C21A01">
          <w:rPr>
            <w:noProof/>
            <w:webHidden/>
          </w:rPr>
          <w:t>1</w:t>
        </w:r>
        <w:r>
          <w:rPr>
            <w:noProof/>
            <w:webHidden/>
          </w:rPr>
          <w:fldChar w:fldCharType="end"/>
        </w:r>
      </w:hyperlink>
    </w:p>
    <w:p w14:paraId="466B34E4" w14:textId="66061501" w:rsidR="00A70709" w:rsidRDefault="00A70709">
      <w:pPr>
        <w:pStyle w:val="TOC1"/>
        <w:rPr>
          <w:rFonts w:asciiTheme="minorHAnsi" w:eastAsiaTheme="minorEastAsia" w:hAnsiTheme="minorHAnsi" w:cstheme="minorBidi"/>
          <w:b w:val="0"/>
          <w:bCs w:val="0"/>
          <w:noProof/>
          <w:color w:val="auto"/>
          <w:sz w:val="22"/>
          <w:szCs w:val="20"/>
          <w:lang w:val="en-IN"/>
        </w:rPr>
      </w:pPr>
      <w:hyperlink w:anchor="_Toc80788208" w:history="1">
        <w:r w:rsidRPr="007517C0">
          <w:rPr>
            <w:rStyle w:val="Hyperlink"/>
            <w:rFonts w:hint="cs"/>
            <w:cs/>
            <w:lang w:bidi="hi-IN"/>
          </w:rPr>
          <w:t>दैवीय</w:t>
        </w:r>
        <w:r w:rsidRPr="007517C0">
          <w:rPr>
            <w:rStyle w:val="Hyperlink"/>
            <w:lang w:bidi="ar-SA"/>
          </w:rPr>
          <w:t xml:space="preserve"> </w:t>
        </w:r>
        <w:r w:rsidRPr="007517C0">
          <w:rPr>
            <w:rStyle w:val="Hyperlink"/>
            <w:rFonts w:hint="cs"/>
            <w:cs/>
            <w:lang w:bidi="hi-IN"/>
          </w:rPr>
          <w:t>लेखक</w:t>
        </w:r>
        <w:r>
          <w:rPr>
            <w:noProof/>
            <w:webHidden/>
          </w:rPr>
          <w:tab/>
        </w:r>
        <w:r>
          <w:rPr>
            <w:noProof/>
            <w:webHidden/>
          </w:rPr>
          <w:fldChar w:fldCharType="begin"/>
        </w:r>
        <w:r>
          <w:rPr>
            <w:noProof/>
            <w:webHidden/>
          </w:rPr>
          <w:instrText xml:space="preserve"> PAGEREF _Toc80788208 \h </w:instrText>
        </w:r>
        <w:r>
          <w:rPr>
            <w:noProof/>
            <w:webHidden/>
          </w:rPr>
        </w:r>
        <w:r>
          <w:rPr>
            <w:noProof/>
            <w:webHidden/>
          </w:rPr>
          <w:fldChar w:fldCharType="separate"/>
        </w:r>
        <w:r w:rsidR="00C21A01">
          <w:rPr>
            <w:noProof/>
            <w:webHidden/>
          </w:rPr>
          <w:t>2</w:t>
        </w:r>
        <w:r>
          <w:rPr>
            <w:noProof/>
            <w:webHidden/>
          </w:rPr>
          <w:fldChar w:fldCharType="end"/>
        </w:r>
      </w:hyperlink>
    </w:p>
    <w:p w14:paraId="19D8F170" w14:textId="2484867B" w:rsidR="00A70709" w:rsidRDefault="00A70709">
      <w:pPr>
        <w:pStyle w:val="TOC2"/>
        <w:rPr>
          <w:rFonts w:asciiTheme="minorHAnsi" w:eastAsiaTheme="minorEastAsia" w:hAnsiTheme="minorHAnsi" w:cstheme="minorBidi"/>
          <w:b w:val="0"/>
          <w:bCs w:val="0"/>
          <w:szCs w:val="20"/>
          <w:lang w:val="en-IN"/>
        </w:rPr>
      </w:pPr>
      <w:hyperlink w:anchor="_Toc80788209" w:history="1">
        <w:r w:rsidRPr="007517C0">
          <w:rPr>
            <w:rStyle w:val="Hyperlink"/>
            <w:rFonts w:hint="cs"/>
            <w:cs/>
            <w:lang w:bidi="hi-IN"/>
          </w:rPr>
          <w:t>पवित्रशास्त्र</w:t>
        </w:r>
        <w:r w:rsidRPr="007517C0">
          <w:rPr>
            <w:rStyle w:val="Hyperlink"/>
            <w:lang w:bidi="ar-SA"/>
          </w:rPr>
          <w:t xml:space="preserve"> </w:t>
        </w:r>
        <w:r w:rsidRPr="007517C0">
          <w:rPr>
            <w:rStyle w:val="Hyperlink"/>
            <w:rFonts w:hint="cs"/>
            <w:cs/>
            <w:lang w:bidi="hi-IN"/>
          </w:rPr>
          <w:t>की</w:t>
        </w:r>
        <w:r w:rsidRPr="007517C0">
          <w:rPr>
            <w:rStyle w:val="Hyperlink"/>
            <w:lang w:bidi="ar-SA"/>
          </w:rPr>
          <w:t xml:space="preserve"> </w:t>
        </w:r>
        <w:r w:rsidRPr="007517C0">
          <w:rPr>
            <w:rStyle w:val="Hyperlink"/>
            <w:rFonts w:hint="cs"/>
            <w:cs/>
            <w:lang w:bidi="hi-IN"/>
          </w:rPr>
          <w:t>सामर्थ्य</w:t>
        </w:r>
        <w:r>
          <w:rPr>
            <w:webHidden/>
          </w:rPr>
          <w:tab/>
        </w:r>
        <w:r>
          <w:rPr>
            <w:webHidden/>
          </w:rPr>
          <w:fldChar w:fldCharType="begin"/>
        </w:r>
        <w:r>
          <w:rPr>
            <w:webHidden/>
          </w:rPr>
          <w:instrText xml:space="preserve"> PAGEREF _Toc80788209 \h </w:instrText>
        </w:r>
        <w:r>
          <w:rPr>
            <w:webHidden/>
          </w:rPr>
        </w:r>
        <w:r>
          <w:rPr>
            <w:webHidden/>
          </w:rPr>
          <w:fldChar w:fldCharType="separate"/>
        </w:r>
        <w:r w:rsidR="00C21A01">
          <w:rPr>
            <w:rFonts w:cs="Gautami"/>
            <w:webHidden/>
            <w:cs/>
            <w:lang w:bidi="te"/>
          </w:rPr>
          <w:t>2</w:t>
        </w:r>
        <w:r>
          <w:rPr>
            <w:webHidden/>
          </w:rPr>
          <w:fldChar w:fldCharType="end"/>
        </w:r>
      </w:hyperlink>
    </w:p>
    <w:p w14:paraId="32B30AAA" w14:textId="149CC1B6" w:rsidR="00A70709" w:rsidRDefault="00A70709">
      <w:pPr>
        <w:pStyle w:val="TOC3"/>
        <w:rPr>
          <w:rFonts w:asciiTheme="minorHAnsi" w:eastAsiaTheme="minorEastAsia" w:hAnsiTheme="minorHAnsi" w:cstheme="minorBidi"/>
          <w:sz w:val="22"/>
          <w:szCs w:val="20"/>
          <w:lang w:val="en-IN"/>
        </w:rPr>
      </w:pPr>
      <w:hyperlink w:anchor="_Toc80788210" w:history="1">
        <w:r w:rsidRPr="007517C0">
          <w:rPr>
            <w:rStyle w:val="Hyperlink"/>
            <w:rFonts w:hint="cs"/>
            <w:cs/>
            <w:lang w:bidi="hi-IN"/>
          </w:rPr>
          <w:t>उदाहरण</w:t>
        </w:r>
        <w:r>
          <w:rPr>
            <w:webHidden/>
          </w:rPr>
          <w:tab/>
        </w:r>
        <w:r>
          <w:rPr>
            <w:webHidden/>
          </w:rPr>
          <w:fldChar w:fldCharType="begin"/>
        </w:r>
        <w:r>
          <w:rPr>
            <w:webHidden/>
          </w:rPr>
          <w:instrText xml:space="preserve"> PAGEREF _Toc80788210 \h </w:instrText>
        </w:r>
        <w:r>
          <w:rPr>
            <w:webHidden/>
          </w:rPr>
        </w:r>
        <w:r>
          <w:rPr>
            <w:webHidden/>
          </w:rPr>
          <w:fldChar w:fldCharType="separate"/>
        </w:r>
        <w:r w:rsidR="00C21A01">
          <w:rPr>
            <w:rFonts w:cs="Gautami"/>
            <w:webHidden/>
            <w:cs/>
            <w:lang w:bidi="te"/>
          </w:rPr>
          <w:t>2</w:t>
        </w:r>
        <w:r>
          <w:rPr>
            <w:webHidden/>
          </w:rPr>
          <w:fldChar w:fldCharType="end"/>
        </w:r>
      </w:hyperlink>
    </w:p>
    <w:p w14:paraId="19ACDF59" w14:textId="52549E30" w:rsidR="00A70709" w:rsidRDefault="00A70709">
      <w:pPr>
        <w:pStyle w:val="TOC3"/>
        <w:rPr>
          <w:rFonts w:asciiTheme="minorHAnsi" w:eastAsiaTheme="minorEastAsia" w:hAnsiTheme="minorHAnsi" w:cstheme="minorBidi"/>
          <w:sz w:val="22"/>
          <w:szCs w:val="20"/>
          <w:lang w:val="en-IN"/>
        </w:rPr>
      </w:pPr>
      <w:hyperlink w:anchor="_Toc80788211" w:history="1">
        <w:r w:rsidRPr="007517C0">
          <w:rPr>
            <w:rStyle w:val="Hyperlink"/>
            <w:rFonts w:hint="cs"/>
            <w:cs/>
            <w:lang w:bidi="hi-IN"/>
          </w:rPr>
          <w:t>आशय</w:t>
        </w:r>
        <w:r>
          <w:rPr>
            <w:webHidden/>
          </w:rPr>
          <w:tab/>
        </w:r>
        <w:r>
          <w:rPr>
            <w:webHidden/>
          </w:rPr>
          <w:fldChar w:fldCharType="begin"/>
        </w:r>
        <w:r>
          <w:rPr>
            <w:webHidden/>
          </w:rPr>
          <w:instrText xml:space="preserve"> PAGEREF _Toc80788211 \h </w:instrText>
        </w:r>
        <w:r>
          <w:rPr>
            <w:webHidden/>
          </w:rPr>
        </w:r>
        <w:r>
          <w:rPr>
            <w:webHidden/>
          </w:rPr>
          <w:fldChar w:fldCharType="separate"/>
        </w:r>
        <w:r w:rsidR="00C21A01">
          <w:rPr>
            <w:rFonts w:cs="Gautami"/>
            <w:webHidden/>
            <w:cs/>
            <w:lang w:bidi="te"/>
          </w:rPr>
          <w:t>4</w:t>
        </w:r>
        <w:r>
          <w:rPr>
            <w:webHidden/>
          </w:rPr>
          <w:fldChar w:fldCharType="end"/>
        </w:r>
      </w:hyperlink>
    </w:p>
    <w:p w14:paraId="180106AB" w14:textId="6CCC434B" w:rsidR="00A70709" w:rsidRDefault="00A70709">
      <w:pPr>
        <w:pStyle w:val="TOC2"/>
        <w:rPr>
          <w:rFonts w:asciiTheme="minorHAnsi" w:eastAsiaTheme="minorEastAsia" w:hAnsiTheme="minorHAnsi" w:cstheme="minorBidi"/>
          <w:b w:val="0"/>
          <w:bCs w:val="0"/>
          <w:szCs w:val="20"/>
          <w:lang w:val="en-IN"/>
        </w:rPr>
      </w:pPr>
      <w:hyperlink w:anchor="_Toc80788212" w:history="1">
        <w:r w:rsidRPr="007517C0">
          <w:rPr>
            <w:rStyle w:val="Hyperlink"/>
            <w:rFonts w:hint="cs"/>
            <w:cs/>
            <w:lang w:bidi="hi-IN"/>
          </w:rPr>
          <w:t>पवित्रशास्त्र</w:t>
        </w:r>
        <w:r w:rsidRPr="007517C0">
          <w:rPr>
            <w:rStyle w:val="Hyperlink"/>
            <w:lang w:bidi="ar-SA"/>
          </w:rPr>
          <w:t xml:space="preserve"> </w:t>
        </w:r>
        <w:r w:rsidRPr="007517C0">
          <w:rPr>
            <w:rStyle w:val="Hyperlink"/>
            <w:rFonts w:hint="cs"/>
            <w:cs/>
            <w:lang w:bidi="hi-IN"/>
          </w:rPr>
          <w:t>का</w:t>
        </w:r>
        <w:r w:rsidRPr="007517C0">
          <w:rPr>
            <w:rStyle w:val="Hyperlink"/>
            <w:lang w:bidi="ar-SA"/>
          </w:rPr>
          <w:t xml:space="preserve"> </w:t>
        </w:r>
        <w:r w:rsidRPr="007517C0">
          <w:rPr>
            <w:rStyle w:val="Hyperlink"/>
            <w:rFonts w:hint="cs"/>
            <w:cs/>
            <w:lang w:bidi="hi-IN"/>
          </w:rPr>
          <w:t>अधिकार</w:t>
        </w:r>
        <w:r>
          <w:rPr>
            <w:webHidden/>
          </w:rPr>
          <w:tab/>
        </w:r>
        <w:r>
          <w:rPr>
            <w:webHidden/>
          </w:rPr>
          <w:fldChar w:fldCharType="begin"/>
        </w:r>
        <w:r>
          <w:rPr>
            <w:webHidden/>
          </w:rPr>
          <w:instrText xml:space="preserve"> PAGEREF _Toc80788212 \h </w:instrText>
        </w:r>
        <w:r>
          <w:rPr>
            <w:webHidden/>
          </w:rPr>
        </w:r>
        <w:r>
          <w:rPr>
            <w:webHidden/>
          </w:rPr>
          <w:fldChar w:fldCharType="separate"/>
        </w:r>
        <w:r w:rsidR="00C21A01">
          <w:rPr>
            <w:rFonts w:cs="Gautami"/>
            <w:webHidden/>
            <w:cs/>
            <w:lang w:bidi="te"/>
          </w:rPr>
          <w:t>5</w:t>
        </w:r>
        <w:r>
          <w:rPr>
            <w:webHidden/>
          </w:rPr>
          <w:fldChar w:fldCharType="end"/>
        </w:r>
      </w:hyperlink>
    </w:p>
    <w:p w14:paraId="7A697D79" w14:textId="43646B01" w:rsidR="00A70709" w:rsidRDefault="00A70709">
      <w:pPr>
        <w:pStyle w:val="TOC3"/>
        <w:rPr>
          <w:rFonts w:asciiTheme="minorHAnsi" w:eastAsiaTheme="minorEastAsia" w:hAnsiTheme="minorHAnsi" w:cstheme="minorBidi"/>
          <w:sz w:val="22"/>
          <w:szCs w:val="20"/>
          <w:lang w:val="en-IN"/>
        </w:rPr>
      </w:pPr>
      <w:hyperlink w:anchor="_Toc80788213" w:history="1">
        <w:r w:rsidRPr="007517C0">
          <w:rPr>
            <w:rStyle w:val="Hyperlink"/>
            <w:rFonts w:hint="cs"/>
            <w:cs/>
            <w:lang w:bidi="hi-IN"/>
          </w:rPr>
          <w:t>अधिकार</w:t>
        </w:r>
        <w:r w:rsidRPr="007517C0">
          <w:rPr>
            <w:rStyle w:val="Hyperlink"/>
            <w:lang w:bidi="ar-SA"/>
          </w:rPr>
          <w:t xml:space="preserve"> </w:t>
        </w:r>
        <w:r w:rsidRPr="007517C0">
          <w:rPr>
            <w:rStyle w:val="Hyperlink"/>
            <w:rFonts w:hint="cs"/>
            <w:cs/>
            <w:lang w:bidi="hi-IN"/>
          </w:rPr>
          <w:t>का</w:t>
        </w:r>
        <w:r w:rsidRPr="007517C0">
          <w:rPr>
            <w:rStyle w:val="Hyperlink"/>
            <w:lang w:bidi="ar-SA"/>
          </w:rPr>
          <w:t xml:space="preserve"> </w:t>
        </w:r>
        <w:r w:rsidRPr="007517C0">
          <w:rPr>
            <w:rStyle w:val="Hyperlink"/>
            <w:rFonts w:hint="cs"/>
            <w:cs/>
            <w:lang w:bidi="hi-IN"/>
          </w:rPr>
          <w:t>दावा</w:t>
        </w:r>
        <w:r>
          <w:rPr>
            <w:webHidden/>
          </w:rPr>
          <w:tab/>
        </w:r>
        <w:r>
          <w:rPr>
            <w:webHidden/>
          </w:rPr>
          <w:fldChar w:fldCharType="begin"/>
        </w:r>
        <w:r>
          <w:rPr>
            <w:webHidden/>
          </w:rPr>
          <w:instrText xml:space="preserve"> PAGEREF _Toc80788213 \h </w:instrText>
        </w:r>
        <w:r>
          <w:rPr>
            <w:webHidden/>
          </w:rPr>
        </w:r>
        <w:r>
          <w:rPr>
            <w:webHidden/>
          </w:rPr>
          <w:fldChar w:fldCharType="separate"/>
        </w:r>
        <w:r w:rsidR="00C21A01">
          <w:rPr>
            <w:rFonts w:cs="Gautami"/>
            <w:webHidden/>
            <w:cs/>
            <w:lang w:bidi="te"/>
          </w:rPr>
          <w:t>5</w:t>
        </w:r>
        <w:r>
          <w:rPr>
            <w:webHidden/>
          </w:rPr>
          <w:fldChar w:fldCharType="end"/>
        </w:r>
      </w:hyperlink>
    </w:p>
    <w:p w14:paraId="3BFF835E" w14:textId="3DECA7D7" w:rsidR="00A70709" w:rsidRDefault="00A70709">
      <w:pPr>
        <w:pStyle w:val="TOC3"/>
        <w:rPr>
          <w:rFonts w:asciiTheme="minorHAnsi" w:eastAsiaTheme="minorEastAsia" w:hAnsiTheme="minorHAnsi" w:cstheme="minorBidi"/>
          <w:sz w:val="22"/>
          <w:szCs w:val="20"/>
          <w:lang w:val="en-IN"/>
        </w:rPr>
      </w:pPr>
      <w:hyperlink w:anchor="_Toc80788214" w:history="1">
        <w:r w:rsidRPr="007517C0">
          <w:rPr>
            <w:rStyle w:val="Hyperlink"/>
            <w:rFonts w:hint="cs"/>
            <w:cs/>
            <w:lang w:bidi="hi-IN"/>
          </w:rPr>
          <w:t>आशय</w:t>
        </w:r>
        <w:r>
          <w:rPr>
            <w:webHidden/>
          </w:rPr>
          <w:tab/>
        </w:r>
        <w:r>
          <w:rPr>
            <w:webHidden/>
          </w:rPr>
          <w:fldChar w:fldCharType="begin"/>
        </w:r>
        <w:r>
          <w:rPr>
            <w:webHidden/>
          </w:rPr>
          <w:instrText xml:space="preserve"> PAGEREF _Toc80788214 \h </w:instrText>
        </w:r>
        <w:r>
          <w:rPr>
            <w:webHidden/>
          </w:rPr>
        </w:r>
        <w:r>
          <w:rPr>
            <w:webHidden/>
          </w:rPr>
          <w:fldChar w:fldCharType="separate"/>
        </w:r>
        <w:r w:rsidR="00C21A01">
          <w:rPr>
            <w:rFonts w:cs="Gautami"/>
            <w:webHidden/>
            <w:cs/>
            <w:lang w:bidi="te"/>
          </w:rPr>
          <w:t>8</w:t>
        </w:r>
        <w:r>
          <w:rPr>
            <w:webHidden/>
          </w:rPr>
          <w:fldChar w:fldCharType="end"/>
        </w:r>
      </w:hyperlink>
    </w:p>
    <w:p w14:paraId="545F8317" w14:textId="196CEA62" w:rsidR="00A70709" w:rsidRDefault="00A70709">
      <w:pPr>
        <w:pStyle w:val="TOC1"/>
        <w:rPr>
          <w:rFonts w:asciiTheme="minorHAnsi" w:eastAsiaTheme="minorEastAsia" w:hAnsiTheme="minorHAnsi" w:cstheme="minorBidi"/>
          <w:b w:val="0"/>
          <w:bCs w:val="0"/>
          <w:noProof/>
          <w:color w:val="auto"/>
          <w:sz w:val="22"/>
          <w:szCs w:val="20"/>
          <w:lang w:val="en-IN"/>
        </w:rPr>
      </w:pPr>
      <w:hyperlink w:anchor="_Toc80788215" w:history="1">
        <w:r w:rsidRPr="007517C0">
          <w:rPr>
            <w:rStyle w:val="Hyperlink"/>
            <w:rFonts w:hint="cs"/>
            <w:cs/>
            <w:lang w:bidi="hi-IN"/>
          </w:rPr>
          <w:t>मानवीय</w:t>
        </w:r>
        <w:r w:rsidRPr="007517C0">
          <w:rPr>
            <w:rStyle w:val="Hyperlink"/>
            <w:lang w:bidi="ar-SA"/>
          </w:rPr>
          <w:t xml:space="preserve"> </w:t>
        </w:r>
        <w:r w:rsidRPr="007517C0">
          <w:rPr>
            <w:rStyle w:val="Hyperlink"/>
            <w:rFonts w:hint="cs"/>
            <w:cs/>
            <w:lang w:bidi="hi-IN"/>
          </w:rPr>
          <w:t>श्रोता</w:t>
        </w:r>
        <w:r>
          <w:rPr>
            <w:noProof/>
            <w:webHidden/>
          </w:rPr>
          <w:tab/>
        </w:r>
        <w:r>
          <w:rPr>
            <w:noProof/>
            <w:webHidden/>
          </w:rPr>
          <w:fldChar w:fldCharType="begin"/>
        </w:r>
        <w:r>
          <w:rPr>
            <w:noProof/>
            <w:webHidden/>
          </w:rPr>
          <w:instrText xml:space="preserve"> PAGEREF _Toc80788215 \h </w:instrText>
        </w:r>
        <w:r>
          <w:rPr>
            <w:noProof/>
            <w:webHidden/>
          </w:rPr>
        </w:r>
        <w:r>
          <w:rPr>
            <w:noProof/>
            <w:webHidden/>
          </w:rPr>
          <w:fldChar w:fldCharType="separate"/>
        </w:r>
        <w:r w:rsidR="00C21A01">
          <w:rPr>
            <w:noProof/>
            <w:webHidden/>
          </w:rPr>
          <w:t>10</w:t>
        </w:r>
        <w:r>
          <w:rPr>
            <w:noProof/>
            <w:webHidden/>
          </w:rPr>
          <w:fldChar w:fldCharType="end"/>
        </w:r>
      </w:hyperlink>
    </w:p>
    <w:p w14:paraId="6F34F04E" w14:textId="7BA9AE89" w:rsidR="00A70709" w:rsidRDefault="00A70709">
      <w:pPr>
        <w:pStyle w:val="TOC2"/>
        <w:rPr>
          <w:rFonts w:asciiTheme="minorHAnsi" w:eastAsiaTheme="minorEastAsia" w:hAnsiTheme="minorHAnsi" w:cstheme="minorBidi"/>
          <w:b w:val="0"/>
          <w:bCs w:val="0"/>
          <w:szCs w:val="20"/>
          <w:lang w:val="en-IN"/>
        </w:rPr>
      </w:pPr>
      <w:hyperlink w:anchor="_Toc80788216" w:history="1">
        <w:r w:rsidRPr="007517C0">
          <w:rPr>
            <w:rStyle w:val="Hyperlink"/>
            <w:rFonts w:hint="cs"/>
            <w:cs/>
            <w:lang w:bidi="hi-IN"/>
          </w:rPr>
          <w:t>पवित्रशास्त्र</w:t>
        </w:r>
        <w:r w:rsidRPr="007517C0">
          <w:rPr>
            <w:rStyle w:val="Hyperlink"/>
            <w:lang w:bidi="ar-SA"/>
          </w:rPr>
          <w:t xml:space="preserve"> </w:t>
        </w:r>
        <w:r w:rsidRPr="007517C0">
          <w:rPr>
            <w:rStyle w:val="Hyperlink"/>
            <w:rFonts w:hint="cs"/>
            <w:cs/>
            <w:lang w:bidi="hi-IN"/>
          </w:rPr>
          <w:t>की</w:t>
        </w:r>
        <w:r w:rsidRPr="007517C0">
          <w:rPr>
            <w:rStyle w:val="Hyperlink"/>
            <w:lang w:bidi="ar-SA"/>
          </w:rPr>
          <w:t xml:space="preserve"> </w:t>
        </w:r>
        <w:r w:rsidRPr="007517C0">
          <w:rPr>
            <w:rStyle w:val="Hyperlink"/>
            <w:rFonts w:hint="cs"/>
            <w:cs/>
            <w:lang w:bidi="hi-IN"/>
          </w:rPr>
          <w:t>स्पष्टता</w:t>
        </w:r>
        <w:r>
          <w:rPr>
            <w:webHidden/>
          </w:rPr>
          <w:tab/>
        </w:r>
        <w:r>
          <w:rPr>
            <w:webHidden/>
          </w:rPr>
          <w:fldChar w:fldCharType="begin"/>
        </w:r>
        <w:r>
          <w:rPr>
            <w:webHidden/>
          </w:rPr>
          <w:instrText xml:space="preserve"> PAGEREF _Toc80788216 \h </w:instrText>
        </w:r>
        <w:r>
          <w:rPr>
            <w:webHidden/>
          </w:rPr>
        </w:r>
        <w:r>
          <w:rPr>
            <w:webHidden/>
          </w:rPr>
          <w:fldChar w:fldCharType="separate"/>
        </w:r>
        <w:r w:rsidR="00C21A01">
          <w:rPr>
            <w:rFonts w:cs="Gautami"/>
            <w:webHidden/>
            <w:cs/>
            <w:lang w:bidi="te"/>
          </w:rPr>
          <w:t>10</w:t>
        </w:r>
        <w:r>
          <w:rPr>
            <w:webHidden/>
          </w:rPr>
          <w:fldChar w:fldCharType="end"/>
        </w:r>
      </w:hyperlink>
    </w:p>
    <w:p w14:paraId="5CF3D034" w14:textId="1F61EA69" w:rsidR="00A70709" w:rsidRDefault="00A70709">
      <w:pPr>
        <w:pStyle w:val="TOC3"/>
        <w:rPr>
          <w:rFonts w:asciiTheme="minorHAnsi" w:eastAsiaTheme="minorEastAsia" w:hAnsiTheme="minorHAnsi" w:cstheme="minorBidi"/>
          <w:sz w:val="22"/>
          <w:szCs w:val="20"/>
          <w:lang w:val="en-IN"/>
        </w:rPr>
      </w:pPr>
      <w:hyperlink w:anchor="_Toc80788217" w:history="1">
        <w:r w:rsidRPr="007517C0">
          <w:rPr>
            <w:rStyle w:val="Hyperlink"/>
            <w:rFonts w:hint="cs"/>
            <w:cs/>
            <w:lang w:bidi="hi-IN"/>
          </w:rPr>
          <w:t>प्रकृति</w:t>
        </w:r>
        <w:r>
          <w:rPr>
            <w:webHidden/>
          </w:rPr>
          <w:tab/>
        </w:r>
        <w:r>
          <w:rPr>
            <w:webHidden/>
          </w:rPr>
          <w:fldChar w:fldCharType="begin"/>
        </w:r>
        <w:r>
          <w:rPr>
            <w:webHidden/>
          </w:rPr>
          <w:instrText xml:space="preserve"> PAGEREF _Toc80788217 \h </w:instrText>
        </w:r>
        <w:r>
          <w:rPr>
            <w:webHidden/>
          </w:rPr>
        </w:r>
        <w:r>
          <w:rPr>
            <w:webHidden/>
          </w:rPr>
          <w:fldChar w:fldCharType="separate"/>
        </w:r>
        <w:r w:rsidR="00C21A01">
          <w:rPr>
            <w:rFonts w:cs="Gautami"/>
            <w:webHidden/>
            <w:cs/>
            <w:lang w:bidi="te"/>
          </w:rPr>
          <w:t>10</w:t>
        </w:r>
        <w:r>
          <w:rPr>
            <w:webHidden/>
          </w:rPr>
          <w:fldChar w:fldCharType="end"/>
        </w:r>
      </w:hyperlink>
    </w:p>
    <w:p w14:paraId="10873C13" w14:textId="343068EC" w:rsidR="00A70709" w:rsidRDefault="00A70709">
      <w:pPr>
        <w:pStyle w:val="TOC3"/>
        <w:rPr>
          <w:rFonts w:asciiTheme="minorHAnsi" w:eastAsiaTheme="minorEastAsia" w:hAnsiTheme="minorHAnsi" w:cstheme="minorBidi"/>
          <w:sz w:val="22"/>
          <w:szCs w:val="20"/>
          <w:lang w:val="en-IN"/>
        </w:rPr>
      </w:pPr>
      <w:hyperlink w:anchor="_Toc80788218" w:history="1">
        <w:r w:rsidRPr="007517C0">
          <w:rPr>
            <w:rStyle w:val="Hyperlink"/>
            <w:rFonts w:hint="cs"/>
            <w:cs/>
            <w:lang w:bidi="hi-IN"/>
          </w:rPr>
          <w:t>आशय</w:t>
        </w:r>
        <w:r>
          <w:rPr>
            <w:webHidden/>
          </w:rPr>
          <w:tab/>
        </w:r>
        <w:r>
          <w:rPr>
            <w:webHidden/>
          </w:rPr>
          <w:fldChar w:fldCharType="begin"/>
        </w:r>
        <w:r>
          <w:rPr>
            <w:webHidden/>
          </w:rPr>
          <w:instrText xml:space="preserve"> PAGEREF _Toc80788218 \h </w:instrText>
        </w:r>
        <w:r>
          <w:rPr>
            <w:webHidden/>
          </w:rPr>
        </w:r>
        <w:r>
          <w:rPr>
            <w:webHidden/>
          </w:rPr>
          <w:fldChar w:fldCharType="separate"/>
        </w:r>
        <w:r w:rsidR="00C21A01">
          <w:rPr>
            <w:rFonts w:cs="Gautami"/>
            <w:webHidden/>
            <w:cs/>
            <w:lang w:bidi="te"/>
          </w:rPr>
          <w:t>11</w:t>
        </w:r>
        <w:r>
          <w:rPr>
            <w:webHidden/>
          </w:rPr>
          <w:fldChar w:fldCharType="end"/>
        </w:r>
      </w:hyperlink>
    </w:p>
    <w:p w14:paraId="2F186EEF" w14:textId="6FC33CCB" w:rsidR="00A70709" w:rsidRDefault="00A70709">
      <w:pPr>
        <w:pStyle w:val="TOC2"/>
        <w:rPr>
          <w:rFonts w:asciiTheme="minorHAnsi" w:eastAsiaTheme="minorEastAsia" w:hAnsiTheme="minorHAnsi" w:cstheme="minorBidi"/>
          <w:b w:val="0"/>
          <w:bCs w:val="0"/>
          <w:szCs w:val="20"/>
          <w:lang w:val="en-IN"/>
        </w:rPr>
      </w:pPr>
      <w:hyperlink w:anchor="_Toc80788219" w:history="1">
        <w:r w:rsidRPr="007517C0">
          <w:rPr>
            <w:rStyle w:val="Hyperlink"/>
            <w:rFonts w:hint="cs"/>
            <w:cs/>
            <w:lang w:bidi="hi-IN"/>
          </w:rPr>
          <w:t>पवित्रशास्त्र</w:t>
        </w:r>
        <w:r w:rsidRPr="007517C0">
          <w:rPr>
            <w:rStyle w:val="Hyperlink"/>
            <w:lang w:bidi="ar-SA"/>
          </w:rPr>
          <w:t xml:space="preserve"> </w:t>
        </w:r>
        <w:r w:rsidRPr="007517C0">
          <w:rPr>
            <w:rStyle w:val="Hyperlink"/>
            <w:rFonts w:hint="cs"/>
            <w:cs/>
            <w:lang w:bidi="hi-IN"/>
          </w:rPr>
          <w:t>की</w:t>
        </w:r>
        <w:r w:rsidRPr="007517C0">
          <w:rPr>
            <w:rStyle w:val="Hyperlink"/>
            <w:lang w:bidi="ar-SA"/>
          </w:rPr>
          <w:t xml:space="preserve"> </w:t>
        </w:r>
        <w:r w:rsidRPr="007517C0">
          <w:rPr>
            <w:rStyle w:val="Hyperlink"/>
            <w:rFonts w:hint="cs"/>
            <w:cs/>
            <w:lang w:bidi="hi-IN"/>
          </w:rPr>
          <w:t>आवश्यकता</w:t>
        </w:r>
        <w:r>
          <w:rPr>
            <w:webHidden/>
          </w:rPr>
          <w:tab/>
        </w:r>
        <w:r>
          <w:rPr>
            <w:webHidden/>
          </w:rPr>
          <w:fldChar w:fldCharType="begin"/>
        </w:r>
        <w:r>
          <w:rPr>
            <w:webHidden/>
          </w:rPr>
          <w:instrText xml:space="preserve"> PAGEREF _Toc80788219 \h </w:instrText>
        </w:r>
        <w:r>
          <w:rPr>
            <w:webHidden/>
          </w:rPr>
        </w:r>
        <w:r>
          <w:rPr>
            <w:webHidden/>
          </w:rPr>
          <w:fldChar w:fldCharType="separate"/>
        </w:r>
        <w:r w:rsidR="00C21A01">
          <w:rPr>
            <w:rFonts w:cs="Gautami"/>
            <w:webHidden/>
            <w:cs/>
            <w:lang w:bidi="te"/>
          </w:rPr>
          <w:t>12</w:t>
        </w:r>
        <w:r>
          <w:rPr>
            <w:webHidden/>
          </w:rPr>
          <w:fldChar w:fldCharType="end"/>
        </w:r>
      </w:hyperlink>
    </w:p>
    <w:p w14:paraId="57648BFB" w14:textId="0EA3CE2D" w:rsidR="00A70709" w:rsidRDefault="00A70709">
      <w:pPr>
        <w:pStyle w:val="TOC3"/>
        <w:rPr>
          <w:rFonts w:asciiTheme="minorHAnsi" w:eastAsiaTheme="minorEastAsia" w:hAnsiTheme="minorHAnsi" w:cstheme="minorBidi"/>
          <w:sz w:val="22"/>
          <w:szCs w:val="20"/>
          <w:lang w:val="en-IN"/>
        </w:rPr>
      </w:pPr>
      <w:hyperlink w:anchor="_Toc80788220" w:history="1">
        <w:r w:rsidRPr="007517C0">
          <w:rPr>
            <w:rStyle w:val="Hyperlink"/>
            <w:rFonts w:hint="cs"/>
            <w:cs/>
            <w:lang w:bidi="hi-IN"/>
          </w:rPr>
          <w:t>उद्धार</w:t>
        </w:r>
        <w:r>
          <w:rPr>
            <w:webHidden/>
          </w:rPr>
          <w:tab/>
        </w:r>
        <w:r>
          <w:rPr>
            <w:webHidden/>
          </w:rPr>
          <w:fldChar w:fldCharType="begin"/>
        </w:r>
        <w:r>
          <w:rPr>
            <w:webHidden/>
          </w:rPr>
          <w:instrText xml:space="preserve"> PAGEREF _Toc80788220 \h </w:instrText>
        </w:r>
        <w:r>
          <w:rPr>
            <w:webHidden/>
          </w:rPr>
        </w:r>
        <w:r>
          <w:rPr>
            <w:webHidden/>
          </w:rPr>
          <w:fldChar w:fldCharType="separate"/>
        </w:r>
        <w:r w:rsidR="00C21A01">
          <w:rPr>
            <w:rFonts w:cs="Gautami"/>
            <w:webHidden/>
            <w:cs/>
            <w:lang w:bidi="te"/>
          </w:rPr>
          <w:t>12</w:t>
        </w:r>
        <w:r>
          <w:rPr>
            <w:webHidden/>
          </w:rPr>
          <w:fldChar w:fldCharType="end"/>
        </w:r>
      </w:hyperlink>
    </w:p>
    <w:p w14:paraId="475B0F20" w14:textId="72E364C3" w:rsidR="00A70709" w:rsidRDefault="00A70709">
      <w:pPr>
        <w:pStyle w:val="TOC3"/>
        <w:rPr>
          <w:rFonts w:asciiTheme="minorHAnsi" w:eastAsiaTheme="minorEastAsia" w:hAnsiTheme="minorHAnsi" w:cstheme="minorBidi"/>
          <w:sz w:val="22"/>
          <w:szCs w:val="20"/>
          <w:lang w:val="en-IN"/>
        </w:rPr>
      </w:pPr>
      <w:hyperlink w:anchor="_Toc80788221" w:history="1">
        <w:r w:rsidRPr="007517C0">
          <w:rPr>
            <w:rStyle w:val="Hyperlink"/>
            <w:rFonts w:hint="cs"/>
            <w:cs/>
            <w:lang w:bidi="hi-IN"/>
          </w:rPr>
          <w:t>विश्वासयोग्य</w:t>
        </w:r>
        <w:r w:rsidRPr="007517C0">
          <w:rPr>
            <w:rStyle w:val="Hyperlink"/>
            <w:lang w:bidi="ar-SA"/>
          </w:rPr>
          <w:t xml:space="preserve"> </w:t>
        </w:r>
        <w:r w:rsidRPr="007517C0">
          <w:rPr>
            <w:rStyle w:val="Hyperlink"/>
            <w:rFonts w:hint="cs"/>
            <w:cs/>
            <w:lang w:bidi="hi-IN"/>
          </w:rPr>
          <w:t>जीवन</w:t>
        </w:r>
        <w:r>
          <w:rPr>
            <w:webHidden/>
          </w:rPr>
          <w:tab/>
        </w:r>
        <w:r>
          <w:rPr>
            <w:webHidden/>
          </w:rPr>
          <w:fldChar w:fldCharType="begin"/>
        </w:r>
        <w:r>
          <w:rPr>
            <w:webHidden/>
          </w:rPr>
          <w:instrText xml:space="preserve"> PAGEREF _Toc80788221 \h </w:instrText>
        </w:r>
        <w:r>
          <w:rPr>
            <w:webHidden/>
          </w:rPr>
        </w:r>
        <w:r>
          <w:rPr>
            <w:webHidden/>
          </w:rPr>
          <w:fldChar w:fldCharType="separate"/>
        </w:r>
        <w:r w:rsidR="00C21A01">
          <w:rPr>
            <w:rFonts w:cs="Gautami"/>
            <w:webHidden/>
            <w:cs/>
            <w:lang w:bidi="te"/>
          </w:rPr>
          <w:t>13</w:t>
        </w:r>
        <w:r>
          <w:rPr>
            <w:webHidden/>
          </w:rPr>
          <w:fldChar w:fldCharType="end"/>
        </w:r>
      </w:hyperlink>
    </w:p>
    <w:p w14:paraId="0B600A88" w14:textId="6E3E9BEB" w:rsidR="00A70709" w:rsidRDefault="00A70709">
      <w:pPr>
        <w:pStyle w:val="TOC3"/>
        <w:rPr>
          <w:rFonts w:asciiTheme="minorHAnsi" w:eastAsiaTheme="minorEastAsia" w:hAnsiTheme="minorHAnsi" w:cstheme="minorBidi"/>
          <w:sz w:val="22"/>
          <w:szCs w:val="20"/>
          <w:lang w:val="en-IN"/>
        </w:rPr>
      </w:pPr>
      <w:hyperlink w:anchor="_Toc80788222" w:history="1">
        <w:r w:rsidRPr="007517C0">
          <w:rPr>
            <w:rStyle w:val="Hyperlink"/>
            <w:rFonts w:hint="cs"/>
            <w:cs/>
            <w:lang w:bidi="hi-IN"/>
          </w:rPr>
          <w:t>आशय</w:t>
        </w:r>
        <w:r>
          <w:rPr>
            <w:webHidden/>
          </w:rPr>
          <w:tab/>
        </w:r>
        <w:r>
          <w:rPr>
            <w:webHidden/>
          </w:rPr>
          <w:fldChar w:fldCharType="begin"/>
        </w:r>
        <w:r>
          <w:rPr>
            <w:webHidden/>
          </w:rPr>
          <w:instrText xml:space="preserve"> PAGEREF _Toc80788222 \h </w:instrText>
        </w:r>
        <w:r>
          <w:rPr>
            <w:webHidden/>
          </w:rPr>
        </w:r>
        <w:r>
          <w:rPr>
            <w:webHidden/>
          </w:rPr>
          <w:fldChar w:fldCharType="separate"/>
        </w:r>
        <w:r w:rsidR="00C21A01">
          <w:rPr>
            <w:rFonts w:cs="Gautami"/>
            <w:webHidden/>
            <w:cs/>
            <w:lang w:bidi="te"/>
          </w:rPr>
          <w:t>14</w:t>
        </w:r>
        <w:r>
          <w:rPr>
            <w:webHidden/>
          </w:rPr>
          <w:fldChar w:fldCharType="end"/>
        </w:r>
      </w:hyperlink>
    </w:p>
    <w:p w14:paraId="7E80B6F4" w14:textId="0C935354" w:rsidR="00A70709" w:rsidRDefault="00A70709">
      <w:pPr>
        <w:pStyle w:val="TOC2"/>
        <w:rPr>
          <w:rFonts w:asciiTheme="minorHAnsi" w:eastAsiaTheme="minorEastAsia" w:hAnsiTheme="minorHAnsi" w:cstheme="minorBidi"/>
          <w:b w:val="0"/>
          <w:bCs w:val="0"/>
          <w:szCs w:val="20"/>
          <w:lang w:val="en-IN"/>
        </w:rPr>
      </w:pPr>
      <w:hyperlink w:anchor="_Toc80788223" w:history="1">
        <w:r w:rsidRPr="007517C0">
          <w:rPr>
            <w:rStyle w:val="Hyperlink"/>
            <w:rFonts w:hint="cs"/>
            <w:cs/>
            <w:lang w:bidi="hi-IN"/>
          </w:rPr>
          <w:t>पवित्रशास्त्र</w:t>
        </w:r>
        <w:r w:rsidRPr="007517C0">
          <w:rPr>
            <w:rStyle w:val="Hyperlink"/>
            <w:lang w:bidi="ar-SA"/>
          </w:rPr>
          <w:t xml:space="preserve"> </w:t>
        </w:r>
        <w:r w:rsidRPr="007517C0">
          <w:rPr>
            <w:rStyle w:val="Hyperlink"/>
            <w:rFonts w:hint="cs"/>
            <w:cs/>
            <w:lang w:bidi="hi-IN"/>
          </w:rPr>
          <w:t>की</w:t>
        </w:r>
        <w:r w:rsidRPr="007517C0">
          <w:rPr>
            <w:rStyle w:val="Hyperlink"/>
            <w:lang w:bidi="ar-SA"/>
          </w:rPr>
          <w:t xml:space="preserve"> </w:t>
        </w:r>
        <w:r w:rsidRPr="007517C0">
          <w:rPr>
            <w:rStyle w:val="Hyperlink"/>
            <w:rFonts w:hint="cs"/>
            <w:cs/>
            <w:lang w:bidi="hi-IN"/>
          </w:rPr>
          <w:t>पर्याप्तता</w:t>
        </w:r>
        <w:r>
          <w:rPr>
            <w:webHidden/>
          </w:rPr>
          <w:tab/>
        </w:r>
        <w:r>
          <w:rPr>
            <w:webHidden/>
          </w:rPr>
          <w:fldChar w:fldCharType="begin"/>
        </w:r>
        <w:r>
          <w:rPr>
            <w:webHidden/>
          </w:rPr>
          <w:instrText xml:space="preserve"> PAGEREF _Toc80788223 \h </w:instrText>
        </w:r>
        <w:r>
          <w:rPr>
            <w:webHidden/>
          </w:rPr>
        </w:r>
        <w:r>
          <w:rPr>
            <w:webHidden/>
          </w:rPr>
          <w:fldChar w:fldCharType="separate"/>
        </w:r>
        <w:r w:rsidR="00C21A01">
          <w:rPr>
            <w:rFonts w:cs="Gautami"/>
            <w:webHidden/>
            <w:cs/>
            <w:lang w:bidi="te"/>
          </w:rPr>
          <w:t>15</w:t>
        </w:r>
        <w:r>
          <w:rPr>
            <w:webHidden/>
          </w:rPr>
          <w:fldChar w:fldCharType="end"/>
        </w:r>
      </w:hyperlink>
    </w:p>
    <w:p w14:paraId="2AF7ADA5" w14:textId="451492FB" w:rsidR="00A70709" w:rsidRDefault="00A70709">
      <w:pPr>
        <w:pStyle w:val="TOC3"/>
        <w:rPr>
          <w:rFonts w:asciiTheme="minorHAnsi" w:eastAsiaTheme="minorEastAsia" w:hAnsiTheme="minorHAnsi" w:cstheme="minorBidi"/>
          <w:sz w:val="22"/>
          <w:szCs w:val="20"/>
          <w:lang w:val="en-IN"/>
        </w:rPr>
      </w:pPr>
      <w:hyperlink w:anchor="_Toc80788224" w:history="1">
        <w:r w:rsidRPr="007517C0">
          <w:rPr>
            <w:rStyle w:val="Hyperlink"/>
            <w:rFonts w:hint="cs"/>
            <w:cs/>
            <w:lang w:bidi="hi-IN"/>
          </w:rPr>
          <w:t>उद्देश्य</w:t>
        </w:r>
        <w:r>
          <w:rPr>
            <w:webHidden/>
          </w:rPr>
          <w:tab/>
        </w:r>
        <w:r>
          <w:rPr>
            <w:webHidden/>
          </w:rPr>
          <w:fldChar w:fldCharType="begin"/>
        </w:r>
        <w:r>
          <w:rPr>
            <w:webHidden/>
          </w:rPr>
          <w:instrText xml:space="preserve"> PAGEREF _Toc80788224 \h </w:instrText>
        </w:r>
        <w:r>
          <w:rPr>
            <w:webHidden/>
          </w:rPr>
        </w:r>
        <w:r>
          <w:rPr>
            <w:webHidden/>
          </w:rPr>
          <w:fldChar w:fldCharType="separate"/>
        </w:r>
        <w:r w:rsidR="00C21A01">
          <w:rPr>
            <w:rFonts w:cs="Gautami"/>
            <w:webHidden/>
            <w:cs/>
            <w:lang w:bidi="te"/>
          </w:rPr>
          <w:t>15</w:t>
        </w:r>
        <w:r>
          <w:rPr>
            <w:webHidden/>
          </w:rPr>
          <w:fldChar w:fldCharType="end"/>
        </w:r>
      </w:hyperlink>
    </w:p>
    <w:p w14:paraId="7ACD6848" w14:textId="541D5EF0" w:rsidR="00A70709" w:rsidRDefault="00A70709">
      <w:pPr>
        <w:pStyle w:val="TOC3"/>
        <w:rPr>
          <w:rFonts w:asciiTheme="minorHAnsi" w:eastAsiaTheme="minorEastAsia" w:hAnsiTheme="minorHAnsi" w:cstheme="minorBidi"/>
          <w:sz w:val="22"/>
          <w:szCs w:val="20"/>
          <w:lang w:val="en-IN"/>
        </w:rPr>
      </w:pPr>
      <w:hyperlink w:anchor="_Toc80788225" w:history="1">
        <w:r w:rsidRPr="007517C0">
          <w:rPr>
            <w:rStyle w:val="Hyperlink"/>
            <w:rFonts w:hint="cs"/>
            <w:cs/>
            <w:lang w:bidi="hi-IN"/>
          </w:rPr>
          <w:t>भ्रांतियां</w:t>
        </w:r>
        <w:r>
          <w:rPr>
            <w:webHidden/>
          </w:rPr>
          <w:tab/>
        </w:r>
        <w:r>
          <w:rPr>
            <w:webHidden/>
          </w:rPr>
          <w:fldChar w:fldCharType="begin"/>
        </w:r>
        <w:r>
          <w:rPr>
            <w:webHidden/>
          </w:rPr>
          <w:instrText xml:space="preserve"> PAGEREF _Toc80788225 \h </w:instrText>
        </w:r>
        <w:r>
          <w:rPr>
            <w:webHidden/>
          </w:rPr>
        </w:r>
        <w:r>
          <w:rPr>
            <w:webHidden/>
          </w:rPr>
          <w:fldChar w:fldCharType="separate"/>
        </w:r>
        <w:r w:rsidR="00C21A01">
          <w:rPr>
            <w:rFonts w:cs="Gautami"/>
            <w:webHidden/>
            <w:cs/>
            <w:lang w:bidi="te"/>
          </w:rPr>
          <w:t>17</w:t>
        </w:r>
        <w:r>
          <w:rPr>
            <w:webHidden/>
          </w:rPr>
          <w:fldChar w:fldCharType="end"/>
        </w:r>
      </w:hyperlink>
    </w:p>
    <w:p w14:paraId="35268E17" w14:textId="186100E7" w:rsidR="00A70709" w:rsidRDefault="00A70709">
      <w:pPr>
        <w:pStyle w:val="TOC3"/>
        <w:rPr>
          <w:rFonts w:asciiTheme="minorHAnsi" w:eastAsiaTheme="minorEastAsia" w:hAnsiTheme="minorHAnsi" w:cstheme="minorBidi"/>
          <w:sz w:val="22"/>
          <w:szCs w:val="20"/>
          <w:lang w:val="en-IN"/>
        </w:rPr>
      </w:pPr>
      <w:hyperlink w:anchor="_Toc80788226" w:history="1">
        <w:r w:rsidRPr="007517C0">
          <w:rPr>
            <w:rStyle w:val="Hyperlink"/>
            <w:rFonts w:hint="cs"/>
            <w:cs/>
            <w:lang w:bidi="hi-IN"/>
          </w:rPr>
          <w:t>चुप्पी</w:t>
        </w:r>
        <w:r>
          <w:rPr>
            <w:webHidden/>
          </w:rPr>
          <w:tab/>
        </w:r>
        <w:r>
          <w:rPr>
            <w:webHidden/>
          </w:rPr>
          <w:fldChar w:fldCharType="begin"/>
        </w:r>
        <w:r>
          <w:rPr>
            <w:webHidden/>
          </w:rPr>
          <w:instrText xml:space="preserve"> PAGEREF _Toc80788226 \h </w:instrText>
        </w:r>
        <w:r>
          <w:rPr>
            <w:webHidden/>
          </w:rPr>
        </w:r>
        <w:r>
          <w:rPr>
            <w:webHidden/>
          </w:rPr>
          <w:fldChar w:fldCharType="separate"/>
        </w:r>
        <w:r w:rsidR="00C21A01">
          <w:rPr>
            <w:rFonts w:cs="Gautami"/>
            <w:webHidden/>
            <w:cs/>
            <w:lang w:bidi="te"/>
          </w:rPr>
          <w:t>18</w:t>
        </w:r>
        <w:r>
          <w:rPr>
            <w:webHidden/>
          </w:rPr>
          <w:fldChar w:fldCharType="end"/>
        </w:r>
      </w:hyperlink>
    </w:p>
    <w:p w14:paraId="2325CC9E" w14:textId="470A6CDB" w:rsidR="00A70709" w:rsidRDefault="00A70709">
      <w:pPr>
        <w:pStyle w:val="TOC1"/>
        <w:rPr>
          <w:rFonts w:asciiTheme="minorHAnsi" w:eastAsiaTheme="minorEastAsia" w:hAnsiTheme="minorHAnsi" w:cstheme="minorBidi"/>
          <w:b w:val="0"/>
          <w:bCs w:val="0"/>
          <w:noProof/>
          <w:color w:val="auto"/>
          <w:sz w:val="22"/>
          <w:szCs w:val="20"/>
          <w:lang w:val="en-IN"/>
        </w:rPr>
      </w:pPr>
      <w:hyperlink w:anchor="_Toc80788227" w:history="1">
        <w:r w:rsidRPr="007517C0">
          <w:rPr>
            <w:rStyle w:val="Hyperlink"/>
            <w:rFonts w:hint="cs"/>
            <w:cs/>
            <w:lang w:bidi="hi-IN"/>
          </w:rPr>
          <w:t>निष्कर्ष</w:t>
        </w:r>
        <w:r>
          <w:rPr>
            <w:noProof/>
            <w:webHidden/>
          </w:rPr>
          <w:tab/>
        </w:r>
        <w:r>
          <w:rPr>
            <w:noProof/>
            <w:webHidden/>
          </w:rPr>
          <w:fldChar w:fldCharType="begin"/>
        </w:r>
        <w:r>
          <w:rPr>
            <w:noProof/>
            <w:webHidden/>
          </w:rPr>
          <w:instrText xml:space="preserve"> PAGEREF _Toc80788227 \h </w:instrText>
        </w:r>
        <w:r>
          <w:rPr>
            <w:noProof/>
            <w:webHidden/>
          </w:rPr>
        </w:r>
        <w:r>
          <w:rPr>
            <w:noProof/>
            <w:webHidden/>
          </w:rPr>
          <w:fldChar w:fldCharType="separate"/>
        </w:r>
        <w:r w:rsidR="00C21A01">
          <w:rPr>
            <w:noProof/>
            <w:webHidden/>
          </w:rPr>
          <w:t>20</w:t>
        </w:r>
        <w:r>
          <w:rPr>
            <w:noProof/>
            <w:webHidden/>
          </w:rPr>
          <w:fldChar w:fldCharType="end"/>
        </w:r>
      </w:hyperlink>
    </w:p>
    <w:p w14:paraId="6A9DE53E" w14:textId="7C278F14" w:rsidR="00A70709" w:rsidRPr="002A7813" w:rsidRDefault="00A70709" w:rsidP="00A70709">
      <w:pPr>
        <w:sectPr w:rsidR="00A70709"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6C7D6C29" w14:textId="5E840E40" w:rsidR="001276E0" w:rsidRDefault="00232C68" w:rsidP="001276E0">
      <w:pPr>
        <w:pStyle w:val="ChapterHeading"/>
      </w:pPr>
      <w:bookmarkStart w:id="5" w:name="_Toc80788207"/>
      <w:bookmarkEnd w:id="4"/>
      <w:r w:rsidRPr="00232C68">
        <w:rPr>
          <w:rFonts w:hint="cs"/>
          <w:cs/>
        </w:rPr>
        <w:lastRenderedPageBreak/>
        <w:t>परिचय</w:t>
      </w:r>
      <w:bookmarkEnd w:id="0"/>
      <w:bookmarkEnd w:id="1"/>
      <w:bookmarkEnd w:id="2"/>
      <w:bookmarkEnd w:id="5"/>
    </w:p>
    <w:p w14:paraId="637A5FBB" w14:textId="41F2D031" w:rsidR="00232C68" w:rsidRPr="00232C68" w:rsidRDefault="00EA6D72" w:rsidP="00232C68">
      <w:pPr>
        <w:pStyle w:val="BodyText0"/>
      </w:pPr>
      <w:r>
        <w:rPr>
          <w:cs/>
        </w:rPr>
        <mc:AlternateContent>
          <mc:Choice Requires="wps">
            <w:drawing>
              <wp:anchor distT="0" distB="0" distL="114300" distR="114300" simplePos="0" relativeHeight="251664384" behindDoc="0" locked="1" layoutInCell="1" allowOverlap="1" wp14:anchorId="1B29D1D4" wp14:editId="1BD05426">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78F22D" w14:textId="04F91DA1" w:rsidR="00EA6D72" w:rsidRPr="00A535F7" w:rsidRDefault="00EA6D72" w:rsidP="00EA6D72">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D1D4"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0D78F22D" w14:textId="04F91DA1" w:rsidR="00EA6D72" w:rsidRPr="00A535F7" w:rsidRDefault="00EA6D72" w:rsidP="00EA6D72">
                      <w:pPr>
                        <w:pStyle w:val="ParaNumbering"/>
                      </w:pPr>
                      <w:r>
                        <w:t>001</w:t>
                      </w:r>
                    </w:p>
                  </w:txbxContent>
                </v:textbox>
                <w10:wrap anchorx="margin" anchory="line"/>
                <w10:anchorlock/>
              </v:shape>
            </w:pict>
          </mc:Fallback>
        </mc:AlternateContent>
      </w:r>
      <w:r w:rsidR="00232C68" w:rsidRPr="00232C68">
        <w:rPr>
          <w:rFonts w:hint="cs"/>
          <w:cs/>
        </w:rPr>
        <w:t>लगभग</w:t>
      </w:r>
      <w:r w:rsidR="00232C68" w:rsidRPr="00232C68">
        <w:rPr>
          <w:cs/>
        </w:rPr>
        <w:t xml:space="preserve"> </w:t>
      </w:r>
      <w:r w:rsidR="00232C68" w:rsidRPr="00232C68">
        <w:rPr>
          <w:rFonts w:hint="cs"/>
          <w:cs/>
        </w:rPr>
        <w:t>हर</w:t>
      </w:r>
      <w:r w:rsidR="00232C68" w:rsidRPr="00232C68">
        <w:rPr>
          <w:cs/>
        </w:rPr>
        <w:t xml:space="preserve"> </w:t>
      </w:r>
      <w:r w:rsidR="00232C68" w:rsidRPr="00232C68">
        <w:rPr>
          <w:rFonts w:hint="cs"/>
          <w:cs/>
        </w:rPr>
        <w:t>देश</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न्यायालय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कार्यों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दस्तावेजों</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इस्तेमाल</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रसीदों</w:t>
      </w:r>
      <w:r w:rsidR="00232C68" w:rsidRPr="00232C68">
        <w:t xml:space="preserve">, </w:t>
      </w:r>
      <w:r w:rsidR="00232C68" w:rsidRPr="00232C68">
        <w:rPr>
          <w:rFonts w:hint="cs"/>
          <w:cs/>
        </w:rPr>
        <w:t>पत्रों</w:t>
      </w:r>
      <w:r w:rsidR="00232C68" w:rsidRPr="00232C68">
        <w:t xml:space="preserve">, </w:t>
      </w:r>
      <w:r w:rsidR="00232C68" w:rsidRPr="00232C68">
        <w:rPr>
          <w:rFonts w:hint="cs"/>
          <w:cs/>
        </w:rPr>
        <w:t>समझौतों</w:t>
      </w:r>
      <w:r w:rsidR="00232C68" w:rsidRPr="00232C68">
        <w:t xml:space="preserve">, </w:t>
      </w:r>
      <w:r w:rsidR="00232C68" w:rsidRPr="00232C68">
        <w:rPr>
          <w:rFonts w:hint="cs"/>
          <w:cs/>
        </w:rPr>
        <w:t>अंगीकारों</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गवाहों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कथनों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इस्तेमाल</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परन्तु</w:t>
      </w:r>
      <w:r w:rsidR="00232C68" w:rsidRPr="00232C68">
        <w:rPr>
          <w:cs/>
        </w:rPr>
        <w:t xml:space="preserve"> </w:t>
      </w:r>
      <w:r w:rsidR="00232C68" w:rsidRPr="00232C68">
        <w:rPr>
          <w:rFonts w:hint="cs"/>
          <w:cs/>
        </w:rPr>
        <w:t>हरेक</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जानता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न्यायालयों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दस्तावेजों</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उपलब्ध</w:t>
      </w:r>
      <w:r w:rsidR="00232C68" w:rsidRPr="00232C68">
        <w:rPr>
          <w:cs/>
        </w:rPr>
        <w:t xml:space="preserve"> </w:t>
      </w:r>
      <w:r w:rsidR="00232C68" w:rsidRPr="00232C68">
        <w:rPr>
          <w:rFonts w:hint="cs"/>
          <w:cs/>
        </w:rPr>
        <w:t>होना</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पर्याप्त</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उनका</w:t>
      </w:r>
      <w:r w:rsidR="00232C68" w:rsidRPr="00232C68">
        <w:rPr>
          <w:cs/>
        </w:rPr>
        <w:t xml:space="preserve"> </w:t>
      </w:r>
      <w:r w:rsidR="00232C68" w:rsidRPr="00232C68">
        <w:rPr>
          <w:rFonts w:hint="cs"/>
          <w:cs/>
        </w:rPr>
        <w:t>प्रभावशाली</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इस्तेमाल</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वकीलों</w:t>
      </w:r>
      <w:r w:rsidR="00232C68" w:rsidRPr="00232C68">
        <w:t xml:space="preserve">, </w:t>
      </w:r>
      <w:r w:rsidR="00232C68" w:rsidRPr="00232C68">
        <w:rPr>
          <w:rFonts w:hint="cs"/>
          <w:cs/>
        </w:rPr>
        <w:t>न्यायियों</w:t>
      </w:r>
      <w:r w:rsidR="00232C68" w:rsidRPr="00232C68">
        <w:t xml:space="preserve">, </w:t>
      </w:r>
      <w:r w:rsidR="00232C68" w:rsidRPr="00232C68">
        <w:rPr>
          <w:rFonts w:hint="cs"/>
          <w:cs/>
        </w:rPr>
        <w:t>न्यायपीठों</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दस्तावेजों</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खास</w:t>
      </w:r>
      <w:r w:rsidR="00232C68" w:rsidRPr="00232C68">
        <w:rPr>
          <w:cs/>
        </w:rPr>
        <w:t xml:space="preserve"> </w:t>
      </w:r>
      <w:r w:rsidR="00232C68" w:rsidRPr="00232C68">
        <w:rPr>
          <w:rFonts w:hint="cs"/>
          <w:cs/>
        </w:rPr>
        <w:t>चरित्रों</w:t>
      </w:r>
      <w:r w:rsidR="00232C68" w:rsidRPr="00232C68">
        <w:rPr>
          <w:cs/>
        </w:rPr>
        <w:t xml:space="preserve"> </w:t>
      </w:r>
      <w:r w:rsidR="00232C68" w:rsidRPr="00232C68">
        <w:rPr>
          <w:rFonts w:hint="cs"/>
          <w:cs/>
        </w:rPr>
        <w:t>या</w:t>
      </w:r>
      <w:r w:rsidR="00232C68" w:rsidRPr="00232C68">
        <w:rPr>
          <w:cs/>
        </w:rPr>
        <w:t xml:space="preserve"> </w:t>
      </w:r>
      <w:r w:rsidR="00232C68" w:rsidRPr="00232C68">
        <w:rPr>
          <w:rFonts w:hint="cs"/>
          <w:cs/>
        </w:rPr>
        <w:t>विशेषताओं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जानकारी</w:t>
      </w:r>
      <w:r w:rsidR="00232C68" w:rsidRPr="00232C68">
        <w:rPr>
          <w:cs/>
        </w:rPr>
        <w:t xml:space="preserve"> </w:t>
      </w:r>
      <w:r w:rsidR="00232C68" w:rsidRPr="00232C68">
        <w:rPr>
          <w:rFonts w:hint="cs"/>
          <w:cs/>
        </w:rPr>
        <w:t>होना</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जरूरी</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जानने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सीखने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बहुत</w:t>
      </w:r>
      <w:r w:rsidR="00232C68" w:rsidRPr="00232C68">
        <w:rPr>
          <w:cs/>
        </w:rPr>
        <w:t xml:space="preserve"> </w:t>
      </w:r>
      <w:r w:rsidR="00232C68" w:rsidRPr="00232C68">
        <w:rPr>
          <w:rFonts w:hint="cs"/>
          <w:cs/>
        </w:rPr>
        <w:t>समय</w:t>
      </w:r>
      <w:r w:rsidR="00232C68" w:rsidRPr="00232C68">
        <w:rPr>
          <w:cs/>
        </w:rPr>
        <w:t xml:space="preserve"> </w:t>
      </w:r>
      <w:r w:rsidR="00232C68" w:rsidRPr="00232C68">
        <w:rPr>
          <w:rFonts w:hint="cs"/>
          <w:cs/>
        </w:rPr>
        <w:t>व्यतीत</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किसने</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दस्तावेज</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w:t>
      </w:r>
      <w:r w:rsidR="00232C68" w:rsidRPr="00232C68">
        <w:t xml:space="preserve">, </w:t>
      </w:r>
      <w:r w:rsidR="00232C68" w:rsidRPr="00232C68">
        <w:rPr>
          <w:rFonts w:hint="cs"/>
          <w:cs/>
        </w:rPr>
        <w:t>किसने</w:t>
      </w:r>
      <w:r w:rsidR="00232C68" w:rsidRPr="00232C68">
        <w:rPr>
          <w:cs/>
        </w:rPr>
        <w:t xml:space="preserve"> </w:t>
      </w:r>
      <w:r w:rsidR="00232C68" w:rsidRPr="00232C68">
        <w:rPr>
          <w:rFonts w:hint="cs"/>
          <w:cs/>
        </w:rPr>
        <w:t>प्राप्त</w:t>
      </w:r>
      <w:r w:rsidR="00232C68" w:rsidRPr="00232C68">
        <w:rPr>
          <w:cs/>
        </w:rPr>
        <w:t xml:space="preserve"> </w:t>
      </w:r>
      <w:r w:rsidR="00232C68" w:rsidRPr="00232C68">
        <w:rPr>
          <w:rFonts w:hint="cs"/>
          <w:cs/>
        </w:rPr>
        <w:t>किया</w:t>
      </w:r>
      <w:r w:rsidR="00232C68" w:rsidRPr="00232C68">
        <w:t xml:space="preserve">, </w:t>
      </w:r>
      <w:r w:rsidR="00232C68" w:rsidRPr="00232C68">
        <w:rPr>
          <w:rFonts w:hint="cs"/>
          <w:cs/>
        </w:rPr>
        <w:t>यह</w:t>
      </w:r>
      <w:r w:rsidR="00232C68" w:rsidRPr="00232C68">
        <w:rPr>
          <w:cs/>
        </w:rPr>
        <w:t xml:space="preserve"> </w:t>
      </w:r>
      <w:r w:rsidR="00232C68" w:rsidRPr="00232C68">
        <w:rPr>
          <w:rFonts w:hint="cs"/>
          <w:cs/>
        </w:rPr>
        <w:t>कब</w:t>
      </w:r>
      <w:r w:rsidR="00232C68" w:rsidRPr="00232C68">
        <w:rPr>
          <w:cs/>
        </w:rPr>
        <w:t xml:space="preserve"> </w:t>
      </w:r>
      <w:r w:rsidR="00232C68" w:rsidRPr="00232C68">
        <w:rPr>
          <w:rFonts w:hint="cs"/>
          <w:cs/>
        </w:rPr>
        <w:t>लिखा</w:t>
      </w:r>
      <w:r w:rsidR="00232C68" w:rsidRPr="00232C68">
        <w:rPr>
          <w:cs/>
        </w:rPr>
        <w:t xml:space="preserve"> </w:t>
      </w:r>
      <w:r w:rsidR="00232C68" w:rsidRPr="00232C68">
        <w:rPr>
          <w:rFonts w:hint="cs"/>
          <w:cs/>
        </w:rPr>
        <w:t>गया</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कहता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दस्तावेजों</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सही</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इस्तेमाल</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विशेषताओं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जानना</w:t>
      </w:r>
      <w:r w:rsidR="00232C68" w:rsidRPr="00232C68">
        <w:rPr>
          <w:cs/>
        </w:rPr>
        <w:t xml:space="preserve"> </w:t>
      </w:r>
      <w:r w:rsidR="00232C68" w:rsidRPr="00232C68">
        <w:rPr>
          <w:rFonts w:hint="cs"/>
          <w:cs/>
        </w:rPr>
        <w:t>बहुत</w:t>
      </w:r>
      <w:r w:rsidR="00232C68" w:rsidRPr="00232C68">
        <w:rPr>
          <w:cs/>
        </w:rPr>
        <w:t xml:space="preserve"> </w:t>
      </w:r>
      <w:r w:rsidR="00232C68" w:rsidRPr="00232C68">
        <w:rPr>
          <w:rFonts w:hint="cs"/>
          <w:cs/>
        </w:rPr>
        <w:t>महत्वपूर्ण</w:t>
      </w:r>
      <w:r w:rsidR="00232C68" w:rsidRPr="00232C68">
        <w:rPr>
          <w:cs/>
        </w:rPr>
        <w:t xml:space="preserve"> </w:t>
      </w:r>
      <w:r w:rsidR="00232C68" w:rsidRPr="00232C68">
        <w:rPr>
          <w:rFonts w:hint="cs"/>
          <w:cs/>
        </w:rPr>
        <w:t>है।</w:t>
      </w:r>
    </w:p>
    <w:p w14:paraId="68B77B7F" w14:textId="0EFBC872" w:rsidR="00232C68" w:rsidRPr="00232C68" w:rsidRDefault="00EA6D72" w:rsidP="00232C68">
      <w:pPr>
        <w:pStyle w:val="BodyText0"/>
      </w:pPr>
      <w:r>
        <w:rPr>
          <w:cs/>
        </w:rPr>
        <mc:AlternateContent>
          <mc:Choice Requires="wps">
            <w:drawing>
              <wp:anchor distT="0" distB="0" distL="114300" distR="114300" simplePos="0" relativeHeight="251666432" behindDoc="0" locked="1" layoutInCell="1" allowOverlap="1" wp14:anchorId="6C457C94" wp14:editId="6CE4AD11">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58933F" w14:textId="5C740DB5" w:rsidR="00EA6D72" w:rsidRPr="00A535F7" w:rsidRDefault="00EA6D72" w:rsidP="00EA6D72">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57C94"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6258933F" w14:textId="5C740DB5" w:rsidR="00EA6D72" w:rsidRPr="00A535F7" w:rsidRDefault="00EA6D72" w:rsidP="00EA6D72">
                      <w:pPr>
                        <w:pStyle w:val="ParaNumbering"/>
                      </w:pPr>
                      <w:r>
                        <w:t>002</w:t>
                      </w:r>
                    </w:p>
                  </w:txbxContent>
                </v:textbox>
                <w10:wrap anchorx="margin" anchory="line"/>
                <w10:anchorlock/>
              </v:shape>
            </w:pict>
          </mc:Fallback>
        </mc:AlternateContent>
      </w:r>
      <w:r w:rsidR="00232C68" w:rsidRPr="00232C68">
        <w:rPr>
          <w:rFonts w:hint="cs"/>
          <w:cs/>
        </w:rPr>
        <w:t>जब</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मसीही</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शिक्षा</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विषय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सोचते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प्रश्न</w:t>
      </w:r>
      <w:r w:rsidR="00232C68" w:rsidRPr="00232C68">
        <w:rPr>
          <w:cs/>
        </w:rPr>
        <w:t xml:space="preserve"> </w:t>
      </w:r>
      <w:r w:rsidR="00232C68" w:rsidRPr="00232C68">
        <w:rPr>
          <w:rFonts w:hint="cs"/>
          <w:cs/>
        </w:rPr>
        <w:t>चाहे</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हमारे</w:t>
      </w:r>
      <w:r w:rsidR="00232C68" w:rsidRPr="00232C68">
        <w:rPr>
          <w:cs/>
        </w:rPr>
        <w:t xml:space="preserve"> </w:t>
      </w:r>
      <w:r w:rsidR="00232C68" w:rsidRPr="00232C68">
        <w:rPr>
          <w:rFonts w:hint="cs"/>
          <w:cs/>
        </w:rPr>
        <w:t>पास</w:t>
      </w:r>
      <w:r w:rsidR="00232C68" w:rsidRPr="00232C68">
        <w:rPr>
          <w:cs/>
        </w:rPr>
        <w:t xml:space="preserve"> </w:t>
      </w:r>
      <w:r w:rsidR="00232C68" w:rsidRPr="00232C68">
        <w:rPr>
          <w:rFonts w:hint="cs"/>
          <w:cs/>
        </w:rPr>
        <w:t>सदैव</w:t>
      </w:r>
      <w:r w:rsidR="00232C68" w:rsidRPr="00232C68">
        <w:rPr>
          <w:cs/>
        </w:rPr>
        <w:t xml:space="preserve"> </w:t>
      </w:r>
      <w:r w:rsidR="00232C68" w:rsidRPr="00232C68">
        <w:rPr>
          <w:rFonts w:hint="cs"/>
          <w:cs/>
        </w:rPr>
        <w:t>कम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कम</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दस्तावेज</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जिससे</w:t>
      </w:r>
      <w:r w:rsidR="00232C68" w:rsidRPr="00232C68">
        <w:rPr>
          <w:cs/>
        </w:rPr>
        <w:t xml:space="preserve"> </w:t>
      </w:r>
      <w:r w:rsidR="00232C68" w:rsidRPr="00232C68">
        <w:rPr>
          <w:rFonts w:hint="cs"/>
          <w:cs/>
        </w:rPr>
        <w:t>परामर्श</w:t>
      </w:r>
      <w:r w:rsidR="00232C68" w:rsidRPr="00232C68">
        <w:rPr>
          <w:cs/>
        </w:rPr>
        <w:t xml:space="preserve"> </w:t>
      </w:r>
      <w:r w:rsidR="00232C68" w:rsidRPr="00232C68">
        <w:rPr>
          <w:rFonts w:hint="cs"/>
          <w:cs/>
        </w:rPr>
        <w:t>लेना</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जरूरी</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परन्तु</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निर्णयों</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प्रभाव</w:t>
      </w:r>
      <w:r w:rsidR="00232C68" w:rsidRPr="00232C68">
        <w:rPr>
          <w:cs/>
        </w:rPr>
        <w:t xml:space="preserve"> </w:t>
      </w:r>
      <w:r w:rsidR="00232C68" w:rsidRPr="00232C68">
        <w:rPr>
          <w:rFonts w:hint="cs"/>
          <w:cs/>
        </w:rPr>
        <w:t>पड़ता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यह</w:t>
      </w:r>
      <w:r w:rsidR="00232C68" w:rsidRPr="00232C68">
        <w:rPr>
          <w:cs/>
        </w:rPr>
        <w:t xml:space="preserve"> </w:t>
      </w:r>
      <w:r w:rsidR="00232C68" w:rsidRPr="00232C68">
        <w:rPr>
          <w:rFonts w:hint="cs"/>
          <w:cs/>
        </w:rPr>
        <w:t>अलग</w:t>
      </w:r>
      <w:r w:rsidR="00232C68" w:rsidRPr="00232C68">
        <w:rPr>
          <w:cs/>
        </w:rPr>
        <w:t>-</w:t>
      </w:r>
      <w:r w:rsidR="00232C68" w:rsidRPr="00232C68">
        <w:rPr>
          <w:rFonts w:hint="cs"/>
          <w:cs/>
        </w:rPr>
        <w:t>अलग</w:t>
      </w:r>
      <w:r w:rsidR="00232C68" w:rsidRPr="00232C68">
        <w:rPr>
          <w:cs/>
        </w:rPr>
        <w:t xml:space="preserve"> </w:t>
      </w:r>
      <w:r w:rsidR="00232C68" w:rsidRPr="00232C68">
        <w:rPr>
          <w:rFonts w:hint="cs"/>
          <w:cs/>
        </w:rPr>
        <w:t>व्यक्ति</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निर्भर</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कुछ</w:t>
      </w:r>
      <w:r w:rsidR="00232C68" w:rsidRPr="00232C68">
        <w:rPr>
          <w:cs/>
        </w:rPr>
        <w:t xml:space="preserve"> </w:t>
      </w:r>
      <w:r w:rsidR="00232C68" w:rsidRPr="00232C68">
        <w:rPr>
          <w:rFonts w:hint="cs"/>
          <w:cs/>
        </w:rPr>
        <w:t>मसीही</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प्रश्नों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सिद्ध</w:t>
      </w:r>
      <w:r w:rsidR="00232C68" w:rsidRPr="00232C68">
        <w:rPr>
          <w:cs/>
        </w:rPr>
        <w:t xml:space="preserve"> </w:t>
      </w:r>
      <w:r w:rsidR="00232C68" w:rsidRPr="00232C68">
        <w:rPr>
          <w:rFonts w:hint="cs"/>
          <w:cs/>
        </w:rPr>
        <w:t>उत्तरों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त्रुटिरहित</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आधिकारिक</w:t>
      </w:r>
      <w:r w:rsidR="00232C68" w:rsidRPr="00232C68">
        <w:rPr>
          <w:cs/>
        </w:rPr>
        <w:t xml:space="preserve"> </w:t>
      </w:r>
      <w:r w:rsidR="00232C68" w:rsidRPr="00232C68">
        <w:rPr>
          <w:rFonts w:hint="cs"/>
          <w:cs/>
        </w:rPr>
        <w:t>स्रोत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तरह</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निर्भर</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अन्य</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इसकी</w:t>
      </w:r>
      <w:r w:rsidR="00232C68" w:rsidRPr="00232C68">
        <w:rPr>
          <w:cs/>
        </w:rPr>
        <w:t xml:space="preserve"> </w:t>
      </w:r>
      <w:r w:rsidR="00232C68" w:rsidRPr="00232C68">
        <w:rPr>
          <w:rFonts w:hint="cs"/>
          <w:cs/>
        </w:rPr>
        <w:t>सलाह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महत्व</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देते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परन्तु</w:t>
      </w:r>
      <w:r w:rsidR="00232C68" w:rsidRPr="00232C68">
        <w:rPr>
          <w:cs/>
        </w:rPr>
        <w:t xml:space="preserve"> </w:t>
      </w:r>
      <w:r w:rsidR="00232C68" w:rsidRPr="00232C68">
        <w:rPr>
          <w:rFonts w:hint="cs"/>
          <w:cs/>
        </w:rPr>
        <w:t>इसके</w:t>
      </w:r>
      <w:r w:rsidR="00232C68" w:rsidRPr="00232C68">
        <w:rPr>
          <w:cs/>
        </w:rPr>
        <w:t xml:space="preserve"> </w:t>
      </w:r>
      <w:r w:rsidR="00232C68" w:rsidRPr="00232C68">
        <w:rPr>
          <w:rFonts w:hint="cs"/>
          <w:cs/>
        </w:rPr>
        <w:t>शब्दों</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नमक</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साथ</w:t>
      </w:r>
      <w:r w:rsidR="00232C68" w:rsidRPr="00232C68">
        <w:rPr>
          <w:cs/>
        </w:rPr>
        <w:t xml:space="preserve"> </w:t>
      </w:r>
      <w:r w:rsidR="00232C68" w:rsidRPr="00232C68">
        <w:rPr>
          <w:rFonts w:hint="cs"/>
          <w:cs/>
        </w:rPr>
        <w:t>लेते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वहीं</w:t>
      </w:r>
      <w:r w:rsidR="00232C68" w:rsidRPr="00232C68">
        <w:rPr>
          <w:cs/>
        </w:rPr>
        <w:t xml:space="preserve"> </w:t>
      </w:r>
      <w:r w:rsidR="00232C68" w:rsidRPr="00232C68">
        <w:rPr>
          <w:rFonts w:hint="cs"/>
          <w:cs/>
        </w:rPr>
        <w:t>कुछ</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अप्रासंगिक</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आधुनिक</w:t>
      </w:r>
      <w:r w:rsidR="00232C68" w:rsidRPr="00232C68">
        <w:rPr>
          <w:cs/>
        </w:rPr>
        <w:t xml:space="preserve"> </w:t>
      </w:r>
      <w:r w:rsidR="00232C68" w:rsidRPr="00232C68">
        <w:rPr>
          <w:rFonts w:hint="cs"/>
          <w:cs/>
        </w:rPr>
        <w:t>संसार</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पिछड़ा</w:t>
      </w:r>
      <w:r w:rsidR="00232C68" w:rsidRPr="00232C68">
        <w:rPr>
          <w:cs/>
        </w:rPr>
        <w:t xml:space="preserve"> </w:t>
      </w:r>
      <w:r w:rsidR="00232C68" w:rsidRPr="00232C68">
        <w:rPr>
          <w:rFonts w:hint="cs"/>
          <w:cs/>
        </w:rPr>
        <w:t>हुआ</w:t>
      </w:r>
      <w:r w:rsidR="00232C68" w:rsidRPr="00232C68">
        <w:rPr>
          <w:cs/>
        </w:rPr>
        <w:t xml:space="preserve"> </w:t>
      </w:r>
      <w:r w:rsidR="00232C68" w:rsidRPr="00232C68">
        <w:rPr>
          <w:rFonts w:hint="cs"/>
          <w:cs/>
        </w:rPr>
        <w:t>मानते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शिक्षा</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उपयोगिता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सभी</w:t>
      </w:r>
      <w:r w:rsidR="00232C68" w:rsidRPr="00232C68">
        <w:rPr>
          <w:cs/>
        </w:rPr>
        <w:t xml:space="preserve"> </w:t>
      </w:r>
      <w:r w:rsidR="00232C68" w:rsidRPr="00232C68">
        <w:rPr>
          <w:rFonts w:hint="cs"/>
          <w:cs/>
        </w:rPr>
        <w:t>भिन्न</w:t>
      </w:r>
      <w:r w:rsidR="00232C68" w:rsidRPr="00232C68">
        <w:rPr>
          <w:cs/>
        </w:rPr>
        <w:t xml:space="preserve"> </w:t>
      </w:r>
      <w:r w:rsidR="00232C68" w:rsidRPr="00232C68">
        <w:rPr>
          <w:rFonts w:hint="cs"/>
          <w:cs/>
        </w:rPr>
        <w:t>अवधारणाओं</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साझी</w:t>
      </w:r>
      <w:r w:rsidR="00232C68" w:rsidRPr="00232C68">
        <w:rPr>
          <w:cs/>
        </w:rPr>
        <w:t xml:space="preserve"> </w:t>
      </w:r>
      <w:r w:rsidR="00232C68" w:rsidRPr="00232C68">
        <w:rPr>
          <w:rFonts w:hint="cs"/>
          <w:cs/>
        </w:rPr>
        <w:t>है</w:t>
      </w:r>
      <w:r w:rsidR="00232C68" w:rsidRPr="00232C68">
        <w:rPr>
          <w:cs/>
        </w:rPr>
        <w:t>:</w:t>
      </w:r>
      <w:r w:rsidR="00463348">
        <w:rPr>
          <w:cs/>
        </w:rPr>
        <w:t xml:space="preserve"> </w:t>
      </w:r>
      <w:r w:rsidR="00232C68" w:rsidRPr="00232C68">
        <w:rPr>
          <w:rFonts w:hint="cs"/>
          <w:cs/>
        </w:rPr>
        <w:t>वे</w:t>
      </w:r>
      <w:r w:rsidR="00232C68" w:rsidRPr="00232C68">
        <w:rPr>
          <w:cs/>
        </w:rPr>
        <w:t xml:space="preserve"> </w:t>
      </w:r>
      <w:r w:rsidR="00232C68" w:rsidRPr="00232C68">
        <w:rPr>
          <w:rFonts w:hint="cs"/>
          <w:cs/>
        </w:rPr>
        <w:t>सब</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विशेषताओं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मूल्यांकन</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आधारित</w:t>
      </w:r>
      <w:r w:rsidR="00232C68" w:rsidRPr="00232C68">
        <w:rPr>
          <w:cs/>
        </w:rPr>
        <w:t xml:space="preserve"> </w:t>
      </w:r>
      <w:r w:rsidR="00232C68" w:rsidRPr="00232C68">
        <w:rPr>
          <w:rFonts w:hint="cs"/>
          <w:cs/>
        </w:rPr>
        <w:t>हैं।</w:t>
      </w:r>
    </w:p>
    <w:p w14:paraId="6209ACEC" w14:textId="175A0512" w:rsidR="00232C68" w:rsidRPr="00232C68" w:rsidRDefault="00EA6D72" w:rsidP="00232C68">
      <w:pPr>
        <w:pStyle w:val="BodyText0"/>
      </w:pPr>
      <w:r>
        <w:rPr>
          <w:cs/>
        </w:rPr>
        <mc:AlternateContent>
          <mc:Choice Requires="wps">
            <w:drawing>
              <wp:anchor distT="0" distB="0" distL="114300" distR="114300" simplePos="0" relativeHeight="251668480" behindDoc="0" locked="1" layoutInCell="1" allowOverlap="1" wp14:anchorId="73813A02" wp14:editId="4DEF3582">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B1BC38" w14:textId="6FADE85E" w:rsidR="00EA6D72" w:rsidRPr="00A535F7" w:rsidRDefault="00EA6D72" w:rsidP="00EA6D72">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13A02"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62B1BC38" w14:textId="6FADE85E" w:rsidR="00EA6D72" w:rsidRPr="00A535F7" w:rsidRDefault="00EA6D72" w:rsidP="00EA6D72">
                      <w:pPr>
                        <w:pStyle w:val="ParaNumbering"/>
                      </w:pPr>
                      <w:r>
                        <w:t>003</w:t>
                      </w:r>
                    </w:p>
                  </w:txbxContent>
                </v:textbox>
                <w10:wrap anchorx="margin" anchory="line"/>
                <w10:anchorlock/>
              </v:shape>
            </w:pict>
          </mc:Fallback>
        </mc:AlternateContent>
      </w:r>
      <w:r w:rsidR="00232C68" w:rsidRPr="00232C68">
        <w:rPr>
          <w:rFonts w:hint="cs"/>
          <w:cs/>
        </w:rPr>
        <w:t>यह</w:t>
      </w:r>
      <w:r w:rsidR="00232C68" w:rsidRPr="00232C68">
        <w:rPr>
          <w:cs/>
        </w:rPr>
        <w:t xml:space="preserve"> </w:t>
      </w:r>
      <w:r w:rsidR="00232C68" w:rsidRPr="00232C68">
        <w:rPr>
          <w:rFonts w:hint="cs"/>
          <w:cs/>
        </w:rPr>
        <w:t>अध्याय</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आधारित</w:t>
      </w:r>
      <w:r w:rsidR="00232C68" w:rsidRPr="00232C68">
        <w:rPr>
          <w:cs/>
        </w:rPr>
        <w:t xml:space="preserve"> </w:t>
      </w:r>
      <w:r w:rsidR="00232C68" w:rsidRPr="00232C68">
        <w:rPr>
          <w:rFonts w:hint="cs"/>
          <w:cs/>
        </w:rPr>
        <w:t>निर्णय</w:t>
      </w:r>
      <w:r w:rsidR="00232C68" w:rsidRPr="00232C68">
        <w:rPr>
          <w:cs/>
        </w:rPr>
        <w:t xml:space="preserve"> </w:t>
      </w:r>
      <w:r w:rsidR="00232C68" w:rsidRPr="00232C68">
        <w:rPr>
          <w:rFonts w:hint="cs"/>
          <w:cs/>
        </w:rPr>
        <w:t>लेना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श्रृंखला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तीसरा</w:t>
      </w:r>
      <w:r w:rsidR="00232C68" w:rsidRPr="00232C68">
        <w:rPr>
          <w:cs/>
        </w:rPr>
        <w:t xml:space="preserve"> </w:t>
      </w:r>
      <w:r w:rsidR="00232C68" w:rsidRPr="00232C68">
        <w:rPr>
          <w:rFonts w:hint="cs"/>
          <w:cs/>
        </w:rPr>
        <w:t>अध्याय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हमने</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अध्याय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नाम</w:t>
      </w:r>
      <w:r w:rsidR="00232C68" w:rsidRPr="00232C68">
        <w:rPr>
          <w:cs/>
        </w:rPr>
        <w:t xml:space="preserve"> </w:t>
      </w:r>
      <w:r w:rsidR="00232C68" w:rsidRPr="00232C68">
        <w:rPr>
          <w:rFonts w:hint="cs"/>
          <w:cs/>
        </w:rPr>
        <w:t>दिया</w:t>
      </w:r>
      <w:r w:rsidR="00232C68" w:rsidRPr="00232C68">
        <w:rPr>
          <w:cs/>
        </w:rPr>
        <w:t xml:space="preserve"> </w:t>
      </w:r>
      <w:r w:rsidR="00232C68" w:rsidRPr="00232C68">
        <w:rPr>
          <w:rFonts w:hint="cs"/>
          <w:cs/>
        </w:rPr>
        <w:t>है</w:t>
      </w:r>
      <w:r w:rsidR="00232C68" w:rsidRPr="00232C68">
        <w:t>,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विशेषताएं।</w:t>
      </w:r>
      <w:r w:rsidR="00232C68" w:rsidRPr="00232C68">
        <w:rPr>
          <w:rFonts w:hint="eastAsia"/>
          <w:cs/>
        </w:rPr>
        <w:t>”</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हमने</w:t>
      </w:r>
      <w:r w:rsidR="00232C68" w:rsidRPr="00232C68">
        <w:rPr>
          <w:cs/>
        </w:rPr>
        <w:t xml:space="preserve"> </w:t>
      </w:r>
      <w:r w:rsidR="00232C68" w:rsidRPr="00232C68">
        <w:rPr>
          <w:rFonts w:hint="cs"/>
          <w:cs/>
        </w:rPr>
        <w:t>पिछले</w:t>
      </w:r>
      <w:r w:rsidR="00232C68" w:rsidRPr="00232C68">
        <w:rPr>
          <w:cs/>
        </w:rPr>
        <w:t xml:space="preserve"> </w:t>
      </w:r>
      <w:r w:rsidR="00232C68" w:rsidRPr="00232C68">
        <w:rPr>
          <w:rFonts w:hint="cs"/>
          <w:cs/>
        </w:rPr>
        <w:t>अध्याय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देखा</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चरित्र</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परम</w:t>
      </w:r>
      <w:r w:rsidR="00232C68" w:rsidRPr="00232C68">
        <w:rPr>
          <w:cs/>
        </w:rPr>
        <w:t xml:space="preserve"> </w:t>
      </w:r>
      <w:r w:rsidR="00232C68" w:rsidRPr="00232C68">
        <w:rPr>
          <w:rFonts w:hint="cs"/>
          <w:cs/>
        </w:rPr>
        <w:t>स्तर</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वहीं</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आधिकारिक</w:t>
      </w:r>
      <w:r w:rsidR="00232C68" w:rsidRPr="00232C68">
        <w:rPr>
          <w:cs/>
        </w:rPr>
        <w:t xml:space="preserve"> </w:t>
      </w:r>
      <w:r w:rsidR="00232C68" w:rsidRPr="00232C68">
        <w:rPr>
          <w:rFonts w:hint="cs"/>
          <w:cs/>
        </w:rPr>
        <w:t>प्रकट</w:t>
      </w:r>
      <w:r w:rsidR="00232C68" w:rsidRPr="00232C68">
        <w:rPr>
          <w:cs/>
        </w:rPr>
        <w:t xml:space="preserve"> </w:t>
      </w:r>
      <w:r w:rsidR="00232C68" w:rsidRPr="00232C68">
        <w:rPr>
          <w:rFonts w:hint="cs"/>
          <w:cs/>
        </w:rPr>
        <w:t>स्तर</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क्योंकि</w:t>
      </w:r>
      <w:r w:rsidR="00232C68" w:rsidRPr="00232C68">
        <w:rPr>
          <w:cs/>
        </w:rPr>
        <w:t xml:space="preserve"> </w:t>
      </w:r>
      <w:r w:rsidR="00232C68" w:rsidRPr="00232C68">
        <w:rPr>
          <w:rFonts w:hint="cs"/>
          <w:cs/>
        </w:rPr>
        <w:t>त्रुटिरहित</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चरित्र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सिखाता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अध्याय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विशेषताओं</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ध्यान</w:t>
      </w:r>
      <w:r w:rsidR="00232C68" w:rsidRPr="00232C68">
        <w:rPr>
          <w:cs/>
        </w:rPr>
        <w:t xml:space="preserve"> </w:t>
      </w:r>
      <w:r w:rsidR="00232C68" w:rsidRPr="00232C68">
        <w:rPr>
          <w:rFonts w:hint="cs"/>
          <w:cs/>
        </w:rPr>
        <w:t>देंगे</w:t>
      </w:r>
      <w:r w:rsidR="00232C68" w:rsidRPr="00232C68">
        <w:rPr>
          <w:cs/>
        </w:rPr>
        <w:t xml:space="preserve"> </w:t>
      </w:r>
      <w:r w:rsidR="00232C68" w:rsidRPr="00232C68">
        <w:rPr>
          <w:rFonts w:hint="cs"/>
          <w:cs/>
        </w:rPr>
        <w:t>ताकि</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अधिक</w:t>
      </w:r>
      <w:r w:rsidR="00232C68" w:rsidRPr="00232C68">
        <w:rPr>
          <w:cs/>
        </w:rPr>
        <w:t xml:space="preserve"> </w:t>
      </w:r>
      <w:r w:rsidR="00232C68" w:rsidRPr="00232C68">
        <w:rPr>
          <w:rFonts w:hint="cs"/>
          <w:cs/>
        </w:rPr>
        <w:t>स्पष्टता</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देख</w:t>
      </w:r>
      <w:r w:rsidR="00232C68" w:rsidRPr="00232C68">
        <w:rPr>
          <w:cs/>
        </w:rPr>
        <w:t xml:space="preserve"> </w:t>
      </w:r>
      <w:r w:rsidR="00232C68" w:rsidRPr="00232C68">
        <w:rPr>
          <w:rFonts w:hint="cs"/>
          <w:cs/>
        </w:rPr>
        <w:t>सकें</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समक्ष</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चरित्र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प्रकट</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पिछले</w:t>
      </w:r>
      <w:r w:rsidR="00232C68" w:rsidRPr="00232C68">
        <w:rPr>
          <w:cs/>
        </w:rPr>
        <w:t xml:space="preserve"> </w:t>
      </w:r>
      <w:r w:rsidR="00232C68" w:rsidRPr="00232C68">
        <w:rPr>
          <w:rFonts w:hint="cs"/>
          <w:cs/>
        </w:rPr>
        <w:t>अध्याय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हमने</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निर्णय</w:t>
      </w:r>
      <w:r w:rsidR="00232C68" w:rsidRPr="00232C68">
        <w:rPr>
          <w:cs/>
        </w:rPr>
        <w:t xml:space="preserve"> </w:t>
      </w:r>
      <w:r w:rsidR="00232C68" w:rsidRPr="00232C68">
        <w:rPr>
          <w:rFonts w:hint="cs"/>
          <w:cs/>
        </w:rPr>
        <w:t>लेने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क्रिया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सदैव</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व्यक्ति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परिस्थिति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ऊपर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शामिल</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दृष्टिकोण</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देखने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मार्गदर्शन</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तीन</w:t>
      </w:r>
      <w:r w:rsidR="00232C68" w:rsidRPr="00232C68">
        <w:rPr>
          <w:cs/>
        </w:rPr>
        <w:t xml:space="preserve"> </w:t>
      </w:r>
      <w:r w:rsidR="00232C68" w:rsidRPr="00232C68">
        <w:rPr>
          <w:rFonts w:hint="cs"/>
          <w:cs/>
        </w:rPr>
        <w:t>मूलभूत</w:t>
      </w:r>
      <w:r w:rsidR="00232C68" w:rsidRPr="00232C68">
        <w:rPr>
          <w:cs/>
        </w:rPr>
        <w:t xml:space="preserve"> </w:t>
      </w:r>
      <w:r w:rsidR="00232C68" w:rsidRPr="00232C68">
        <w:rPr>
          <w:rFonts w:hint="cs"/>
          <w:cs/>
        </w:rPr>
        <w:t>विचार</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जिन्हें</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समय</w:t>
      </w:r>
      <w:r w:rsidR="00232C68" w:rsidRPr="00232C68">
        <w:rPr>
          <w:cs/>
        </w:rPr>
        <w:t xml:space="preserve"> </w:t>
      </w:r>
      <w:r w:rsidR="00232C68" w:rsidRPr="00232C68">
        <w:rPr>
          <w:rFonts w:hint="cs"/>
          <w:cs/>
        </w:rPr>
        <w:t>ध्यान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रखा</w:t>
      </w:r>
      <w:r w:rsidR="00232C68" w:rsidRPr="00232C68">
        <w:rPr>
          <w:cs/>
        </w:rPr>
        <w:t xml:space="preserve"> </w:t>
      </w:r>
      <w:r w:rsidR="00232C68" w:rsidRPr="00232C68">
        <w:rPr>
          <w:rFonts w:hint="cs"/>
          <w:cs/>
        </w:rPr>
        <w:t>जाना</w:t>
      </w:r>
      <w:r w:rsidR="00232C68" w:rsidRPr="00232C68">
        <w:rPr>
          <w:cs/>
        </w:rPr>
        <w:t xml:space="preserve"> </w:t>
      </w:r>
      <w:r w:rsidR="00232C68" w:rsidRPr="00232C68">
        <w:rPr>
          <w:rFonts w:hint="cs"/>
          <w:cs/>
        </w:rPr>
        <w:t>चाहिए</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निर्णय</w:t>
      </w:r>
      <w:r w:rsidR="00232C68" w:rsidRPr="00232C68">
        <w:rPr>
          <w:cs/>
        </w:rPr>
        <w:t xml:space="preserve"> </w:t>
      </w:r>
      <w:r w:rsidR="00232C68" w:rsidRPr="00232C68">
        <w:rPr>
          <w:rFonts w:hint="cs"/>
          <w:cs/>
        </w:rPr>
        <w:t>लेते</w:t>
      </w:r>
      <w:r w:rsidR="00232C68" w:rsidRPr="00232C68">
        <w:rPr>
          <w:cs/>
        </w:rPr>
        <w:t xml:space="preserve"> </w:t>
      </w:r>
      <w:r w:rsidR="00232C68" w:rsidRPr="00232C68">
        <w:rPr>
          <w:rFonts w:hint="cs"/>
          <w:cs/>
        </w:rPr>
        <w:t>हैं</w:t>
      </w:r>
      <w:r w:rsidR="00232C68" w:rsidRPr="00232C68">
        <w:rPr>
          <w:cs/>
        </w:rPr>
        <w:t>:</w:t>
      </w:r>
      <w:r w:rsidR="0046334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स्तर</w:t>
      </w:r>
      <w:r w:rsidR="00232C68" w:rsidRPr="00232C68">
        <w:t xml:space="preserve">, </w:t>
      </w:r>
      <w:r w:rsidR="00232C68" w:rsidRPr="00232C68">
        <w:rPr>
          <w:rFonts w:hint="cs"/>
          <w:cs/>
        </w:rPr>
        <w:t>एक</w:t>
      </w:r>
      <w:r w:rsidR="00232C68" w:rsidRPr="00232C68">
        <w:rPr>
          <w:cs/>
        </w:rPr>
        <w:t xml:space="preserve"> </w:t>
      </w:r>
      <w:r w:rsidR="00232C68" w:rsidRPr="00232C68">
        <w:rPr>
          <w:rFonts w:hint="cs"/>
          <w:cs/>
        </w:rPr>
        <w:t>परिस्थिति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विषय</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निर्णय</w:t>
      </w:r>
      <w:r w:rsidR="00232C68" w:rsidRPr="00232C68">
        <w:rPr>
          <w:cs/>
        </w:rPr>
        <w:t xml:space="preserve"> </w:t>
      </w:r>
      <w:r w:rsidR="00232C68" w:rsidRPr="00232C68">
        <w:rPr>
          <w:rFonts w:hint="cs"/>
          <w:cs/>
        </w:rPr>
        <w:t>लेने</w:t>
      </w:r>
      <w:r w:rsidR="00232C68" w:rsidRPr="00232C68">
        <w:rPr>
          <w:cs/>
        </w:rPr>
        <w:t xml:space="preserve"> </w:t>
      </w:r>
      <w:r w:rsidR="00232C68" w:rsidRPr="00232C68">
        <w:rPr>
          <w:rFonts w:hint="cs"/>
          <w:cs/>
        </w:rPr>
        <w:t>वाला</w:t>
      </w:r>
      <w:r w:rsidR="00232C68" w:rsidRPr="00232C68">
        <w:rPr>
          <w:cs/>
        </w:rPr>
        <w:t xml:space="preserve"> </w:t>
      </w:r>
      <w:r w:rsidR="00232C68" w:rsidRPr="00232C68">
        <w:rPr>
          <w:rFonts w:hint="cs"/>
          <w:cs/>
        </w:rPr>
        <w:t>व्यक्ति।</w:t>
      </w:r>
      <w:r w:rsidR="00232C68" w:rsidRPr="00232C68">
        <w:rPr>
          <w:cs/>
        </w:rPr>
        <w:t xml:space="preserve"> </w:t>
      </w:r>
      <w:r w:rsidR="00232C68" w:rsidRPr="00232C68">
        <w:rPr>
          <w:rFonts w:hint="cs"/>
          <w:cs/>
        </w:rPr>
        <w:t>हमने</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तीन</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शिक्षा</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निर्देशात्मक</w:t>
      </w:r>
      <w:r w:rsidR="00232C68" w:rsidRPr="00232C68">
        <w:t xml:space="preserve">, </w:t>
      </w:r>
      <w:r w:rsidR="00232C68" w:rsidRPr="00232C68">
        <w:rPr>
          <w:rFonts w:hint="cs"/>
          <w:cs/>
        </w:rPr>
        <w:t>परिस्थिति</w:t>
      </w:r>
      <w:r w:rsidR="00232C68" w:rsidRPr="00232C68">
        <w:rPr>
          <w:cs/>
        </w:rPr>
        <w:t>-</w:t>
      </w:r>
      <w:r w:rsidR="00232C68" w:rsidRPr="00232C68">
        <w:rPr>
          <w:rFonts w:hint="cs"/>
          <w:cs/>
        </w:rPr>
        <w:t>संबंधी</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अस्तित्व</w:t>
      </w:r>
      <w:r w:rsidR="00232C68" w:rsidRPr="00232C68">
        <w:rPr>
          <w:cs/>
        </w:rPr>
        <w:t>-</w:t>
      </w:r>
      <w:r w:rsidR="00232C68" w:rsidRPr="00232C68">
        <w:rPr>
          <w:rFonts w:hint="cs"/>
          <w:cs/>
        </w:rPr>
        <w:t>संबंधी</w:t>
      </w:r>
      <w:r w:rsidR="00232C68" w:rsidRPr="00232C68">
        <w:rPr>
          <w:cs/>
        </w:rPr>
        <w:t xml:space="preserve"> </w:t>
      </w:r>
      <w:r w:rsidR="00232C68" w:rsidRPr="00232C68">
        <w:rPr>
          <w:rFonts w:hint="cs"/>
          <w:cs/>
        </w:rPr>
        <w:t>दृष्टिकोणों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पहचाना</w:t>
      </w:r>
      <w:r w:rsidR="00232C68" w:rsidRPr="00232C68">
        <w:rPr>
          <w:cs/>
        </w:rPr>
        <w:t xml:space="preserve"> </w:t>
      </w:r>
      <w:r w:rsidR="00232C68" w:rsidRPr="00232C68">
        <w:rPr>
          <w:rFonts w:hint="cs"/>
          <w:cs/>
        </w:rPr>
        <w:t>है।</w:t>
      </w:r>
    </w:p>
    <w:p w14:paraId="2B9848B6" w14:textId="6F21F3ED" w:rsidR="001276E0" w:rsidRDefault="00EA6D72" w:rsidP="00232C68">
      <w:pPr>
        <w:pStyle w:val="BodyText0"/>
      </w:pPr>
      <w:r>
        <w:rPr>
          <w:cs/>
        </w:rPr>
        <mc:AlternateContent>
          <mc:Choice Requires="wps">
            <w:drawing>
              <wp:anchor distT="0" distB="0" distL="114300" distR="114300" simplePos="0" relativeHeight="251670528" behindDoc="0" locked="1" layoutInCell="1" allowOverlap="1" wp14:anchorId="2C8E1590" wp14:editId="4236DDFE">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C3778C" w14:textId="02C69B1E" w:rsidR="00EA6D72" w:rsidRPr="00A535F7" w:rsidRDefault="00EA6D72" w:rsidP="00EA6D72">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E1590"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24C3778C" w14:textId="02C69B1E" w:rsidR="00EA6D72" w:rsidRPr="00A535F7" w:rsidRDefault="00EA6D72" w:rsidP="00EA6D72">
                      <w:pPr>
                        <w:pStyle w:val="ParaNumbering"/>
                      </w:pPr>
                      <w:r>
                        <w:t>004</w:t>
                      </w:r>
                    </w:p>
                  </w:txbxContent>
                </v:textbox>
                <w10:wrap anchorx="margin" anchory="line"/>
                <w10:anchorlock/>
              </v:shape>
            </w:pict>
          </mc:Fallback>
        </mc:AlternateContent>
      </w:r>
      <w:r w:rsidR="00232C68" w:rsidRPr="00232C68">
        <w:rPr>
          <w:rFonts w:hint="cs"/>
          <w:cs/>
        </w:rPr>
        <w:t>इस</w:t>
      </w:r>
      <w:r w:rsidR="00232C68" w:rsidRPr="00232C68">
        <w:rPr>
          <w:cs/>
        </w:rPr>
        <w:t xml:space="preserve"> </w:t>
      </w:r>
      <w:r w:rsidR="00232C68" w:rsidRPr="00232C68">
        <w:rPr>
          <w:rFonts w:hint="cs"/>
          <w:cs/>
        </w:rPr>
        <w:t>अध्याय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पुनः</w:t>
      </w:r>
      <w:r w:rsidR="00232C68" w:rsidRPr="00232C68">
        <w:rPr>
          <w:cs/>
        </w:rPr>
        <w:t xml:space="preserve"> </w:t>
      </w:r>
      <w:r w:rsidR="00232C68" w:rsidRPr="00232C68">
        <w:rPr>
          <w:rFonts w:hint="cs"/>
          <w:cs/>
        </w:rPr>
        <w:t>निर्देशात्मक</w:t>
      </w:r>
      <w:r w:rsidR="00232C68" w:rsidRPr="00232C68">
        <w:rPr>
          <w:cs/>
        </w:rPr>
        <w:t xml:space="preserve"> </w:t>
      </w:r>
      <w:r w:rsidR="00232C68" w:rsidRPr="00232C68">
        <w:rPr>
          <w:rFonts w:hint="cs"/>
          <w:cs/>
        </w:rPr>
        <w:t>दृष्टिकोण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संबोधित</w:t>
      </w:r>
      <w:r w:rsidR="00232C68" w:rsidRPr="00232C68">
        <w:rPr>
          <w:cs/>
        </w:rPr>
        <w:t xml:space="preserve"> </w:t>
      </w:r>
      <w:r w:rsidR="00232C68" w:rsidRPr="00232C68">
        <w:rPr>
          <w:rFonts w:hint="cs"/>
          <w:cs/>
        </w:rPr>
        <w:t>करेंगे</w:t>
      </w:r>
      <w:r w:rsidR="00232C68" w:rsidRPr="00232C68">
        <w:t xml:space="preserve">, </w:t>
      </w:r>
      <w:r w:rsidR="00232C68" w:rsidRPr="00232C68">
        <w:rPr>
          <w:rFonts w:hint="cs"/>
          <w:cs/>
        </w:rPr>
        <w:t>जिसके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निर्णयों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उचित</w:t>
      </w:r>
      <w:r w:rsidR="00232C68" w:rsidRPr="00232C68">
        <w:rPr>
          <w:cs/>
        </w:rPr>
        <w:t xml:space="preserve"> </w:t>
      </w:r>
      <w:r w:rsidR="00232C68" w:rsidRPr="00232C68">
        <w:rPr>
          <w:rFonts w:hint="cs"/>
          <w:cs/>
        </w:rPr>
        <w:t>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तलाश</w:t>
      </w:r>
      <w:r w:rsidR="00232C68" w:rsidRPr="00232C68">
        <w:rPr>
          <w:cs/>
        </w:rPr>
        <w:t xml:space="preserve"> </w:t>
      </w:r>
      <w:r w:rsidR="00232C68" w:rsidRPr="00232C68">
        <w:rPr>
          <w:rFonts w:hint="cs"/>
          <w:cs/>
        </w:rPr>
        <w:t>करेंगे।</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विशेषताओं</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चर्चा</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भागों</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बांटेंगे</w:t>
      </w:r>
      <w:r w:rsidR="00232C68" w:rsidRPr="00232C68">
        <w:rPr>
          <w:cs/>
        </w:rPr>
        <w:t>:</w:t>
      </w:r>
      <w:r w:rsidR="00463348">
        <w:rPr>
          <w:cs/>
        </w:rPr>
        <w:t xml:space="preserve"> </w:t>
      </w:r>
      <w:r w:rsidR="00232C68" w:rsidRPr="00232C68">
        <w:rPr>
          <w:rFonts w:hint="cs"/>
          <w:cs/>
        </w:rPr>
        <w:t>पहला</w:t>
      </w:r>
      <w:r w:rsidR="00232C68" w:rsidRPr="00232C68">
        <w:t xml:space="preserve">, </w:t>
      </w:r>
      <w:r w:rsidR="00232C68" w:rsidRPr="00232C68">
        <w:rPr>
          <w:rFonts w:hint="cs"/>
          <w:cs/>
        </w:rPr>
        <w:t>हम</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विशेषताओं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जांच</w:t>
      </w:r>
      <w:r w:rsidR="00232C68" w:rsidRPr="00232C68">
        <w:rPr>
          <w:cs/>
        </w:rPr>
        <w:t xml:space="preserve"> </w:t>
      </w:r>
      <w:r w:rsidR="00232C68" w:rsidRPr="00232C68">
        <w:rPr>
          <w:rFonts w:hint="cs"/>
          <w:cs/>
        </w:rPr>
        <w:t>करेंगे</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मुख्य</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इसके</w:t>
      </w:r>
      <w:r w:rsidR="00232C68" w:rsidRPr="00232C68">
        <w:rPr>
          <w:cs/>
        </w:rPr>
        <w:t xml:space="preserve"> </w:t>
      </w:r>
      <w:r w:rsidR="00232C68" w:rsidRPr="00232C68">
        <w:rPr>
          <w:rFonts w:hint="cs"/>
          <w:cs/>
        </w:rPr>
        <w:t>दैवीय</w:t>
      </w:r>
      <w:r w:rsidR="00232C68" w:rsidRPr="00232C68">
        <w:rPr>
          <w:cs/>
        </w:rPr>
        <w:t xml:space="preserve"> </w:t>
      </w:r>
      <w:r w:rsidR="00232C68" w:rsidRPr="00232C68">
        <w:rPr>
          <w:rFonts w:hint="cs"/>
          <w:cs/>
        </w:rPr>
        <w:t>लेखक</w:t>
      </w:r>
      <w:r w:rsidR="00232C68" w:rsidRPr="00232C68">
        <w:rPr>
          <w:cs/>
        </w:rPr>
        <w:t xml:space="preserve"> </w:t>
      </w:r>
      <w:r w:rsidR="00232C68" w:rsidRPr="00232C68">
        <w:rPr>
          <w:rFonts w:hint="cs"/>
          <w:cs/>
        </w:rPr>
        <w:t>होने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कारण</w:t>
      </w:r>
      <w:r w:rsidR="00232C68" w:rsidRPr="00232C68">
        <w:rPr>
          <w:cs/>
        </w:rPr>
        <w:t xml:space="preserve"> </w:t>
      </w:r>
      <w:r w:rsidR="00232C68" w:rsidRPr="00232C68">
        <w:rPr>
          <w:rFonts w:hint="cs"/>
          <w:cs/>
        </w:rPr>
        <w:t>पाई</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अर्थात्</w:t>
      </w:r>
      <w:r w:rsidR="00232C68" w:rsidRPr="00232C68">
        <w:rPr>
          <w:cs/>
        </w:rPr>
        <w:t xml:space="preserve"> </w:t>
      </w:r>
      <w:r w:rsidR="00232C68" w:rsidRPr="00232C68">
        <w:rPr>
          <w:rFonts w:hint="cs"/>
          <w:cs/>
        </w:rPr>
        <w:t>इसकी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दूसरा</w:t>
      </w:r>
      <w:r w:rsidR="00232C68" w:rsidRPr="00232C68">
        <w:t xml:space="preserve">, </w:t>
      </w:r>
      <w:r w:rsidR="00232C68" w:rsidRPr="00232C68">
        <w:rPr>
          <w:rFonts w:hint="cs"/>
          <w:cs/>
        </w:rPr>
        <w:t>हम</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विशेषताओं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जांच</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करेंगे</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इसलिए</w:t>
      </w:r>
      <w:r w:rsidR="00232C68" w:rsidRPr="00232C68">
        <w:rPr>
          <w:cs/>
        </w:rPr>
        <w:t xml:space="preserve"> </w:t>
      </w:r>
      <w:r w:rsidR="00232C68" w:rsidRPr="00232C68">
        <w:rPr>
          <w:rFonts w:hint="cs"/>
          <w:cs/>
        </w:rPr>
        <w:t>पाई</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मानवीय</w:t>
      </w:r>
      <w:r w:rsidR="00232C68" w:rsidRPr="00232C68">
        <w:rPr>
          <w:cs/>
        </w:rPr>
        <w:t xml:space="preserve"> </w:t>
      </w:r>
      <w:r w:rsidR="00232C68" w:rsidRPr="00232C68">
        <w:rPr>
          <w:rFonts w:hint="cs"/>
          <w:cs/>
        </w:rPr>
        <w:t>श्रोताओं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लिखा</w:t>
      </w:r>
      <w:r w:rsidR="00232C68" w:rsidRPr="00232C68">
        <w:rPr>
          <w:cs/>
        </w:rPr>
        <w:t xml:space="preserve"> </w:t>
      </w:r>
      <w:r w:rsidR="00232C68" w:rsidRPr="00232C68">
        <w:rPr>
          <w:rFonts w:hint="cs"/>
          <w:cs/>
        </w:rPr>
        <w:t>गया</w:t>
      </w:r>
      <w:r w:rsidR="00232C68" w:rsidRPr="00232C68">
        <w:rPr>
          <w:cs/>
        </w:rPr>
        <w:t xml:space="preserve"> </w:t>
      </w:r>
      <w:r w:rsidR="00232C68" w:rsidRPr="00232C68">
        <w:rPr>
          <w:rFonts w:hint="cs"/>
          <w:cs/>
        </w:rPr>
        <w:t>था</w:t>
      </w:r>
      <w:r w:rsidR="00232C68" w:rsidRPr="00232C68">
        <w:t xml:space="preserve">, </w:t>
      </w:r>
      <w:r w:rsidR="00232C68" w:rsidRPr="00232C68">
        <w:rPr>
          <w:rFonts w:hint="cs"/>
          <w:cs/>
        </w:rPr>
        <w:t>अर्थात्</w:t>
      </w:r>
      <w:r w:rsidR="00232C68" w:rsidRPr="00232C68">
        <w:t xml:space="preserve">, </w:t>
      </w:r>
      <w:r w:rsidR="00232C68" w:rsidRPr="00232C68">
        <w:rPr>
          <w:rFonts w:hint="cs"/>
          <w:cs/>
        </w:rPr>
        <w:t>इसकी</w:t>
      </w:r>
      <w:r w:rsidR="00232C68" w:rsidRPr="00232C68">
        <w:rPr>
          <w:cs/>
        </w:rPr>
        <w:t xml:space="preserve"> </w:t>
      </w:r>
      <w:r w:rsidR="00232C68" w:rsidRPr="00232C68">
        <w:rPr>
          <w:rFonts w:hint="cs"/>
          <w:cs/>
        </w:rPr>
        <w:t>स्पष्टता</w:t>
      </w:r>
      <w:r w:rsidR="00232C68" w:rsidRPr="00232C68">
        <w:t xml:space="preserve">, </w:t>
      </w:r>
      <w:r w:rsidR="00232C68" w:rsidRPr="00232C68">
        <w:rPr>
          <w:rFonts w:hint="cs"/>
          <w:cs/>
        </w:rPr>
        <w:t>आवश्यकता</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पर्याप्तता।</w:t>
      </w:r>
      <w:r w:rsidR="00232C68" w:rsidRPr="00232C68">
        <w:rPr>
          <w:cs/>
        </w:rPr>
        <w:t xml:space="preserve"> </w:t>
      </w:r>
      <w:r w:rsidR="00232C68" w:rsidRPr="00232C68">
        <w:rPr>
          <w:rFonts w:hint="cs"/>
          <w:cs/>
        </w:rPr>
        <w:t>आइए</w:t>
      </w:r>
      <w:r w:rsidR="00232C68" w:rsidRPr="00232C68">
        <w:rPr>
          <w:cs/>
        </w:rPr>
        <w:t xml:space="preserve"> </w:t>
      </w:r>
      <w:r w:rsidR="00232C68" w:rsidRPr="00232C68">
        <w:rPr>
          <w:rFonts w:hint="cs"/>
          <w:cs/>
        </w:rPr>
        <w:t>पहले</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दैवीय</w:t>
      </w:r>
      <w:r w:rsidR="00232C68" w:rsidRPr="00232C68">
        <w:rPr>
          <w:cs/>
        </w:rPr>
        <w:t xml:space="preserve"> </w:t>
      </w:r>
      <w:r w:rsidR="00232C68" w:rsidRPr="00232C68">
        <w:rPr>
          <w:rFonts w:hint="cs"/>
          <w:cs/>
        </w:rPr>
        <w:t>लेखक</w:t>
      </w:r>
      <w:r w:rsidR="00232C68" w:rsidRPr="00232C68">
        <w:rPr>
          <w:cs/>
        </w:rPr>
        <w:t xml:space="preserve"> </w:t>
      </w:r>
      <w:r w:rsidR="00232C68" w:rsidRPr="00232C68">
        <w:rPr>
          <w:rFonts w:hint="cs"/>
          <w:cs/>
        </w:rPr>
        <w:t>होने</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ध्यान</w:t>
      </w:r>
      <w:r w:rsidR="00232C68" w:rsidRPr="00232C68">
        <w:rPr>
          <w:cs/>
        </w:rPr>
        <w:t xml:space="preserve"> </w:t>
      </w:r>
      <w:r w:rsidR="00232C68" w:rsidRPr="00232C68">
        <w:rPr>
          <w:rFonts w:hint="cs"/>
          <w:cs/>
        </w:rPr>
        <w:t>देने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आरंभ</w:t>
      </w:r>
      <w:r w:rsidR="00232C68" w:rsidRPr="00232C68">
        <w:rPr>
          <w:cs/>
        </w:rPr>
        <w:t xml:space="preserve"> </w:t>
      </w:r>
      <w:r w:rsidR="00232C68" w:rsidRPr="00232C68">
        <w:rPr>
          <w:rFonts w:hint="cs"/>
          <w:cs/>
        </w:rPr>
        <w:t>करें।</w:t>
      </w:r>
    </w:p>
    <w:p w14:paraId="3E8AEA93" w14:textId="53B92E34" w:rsidR="001276E0" w:rsidRDefault="00A70709" w:rsidP="00A70709">
      <w:pPr>
        <w:pStyle w:val="ChapterHeading"/>
        <w:tabs>
          <w:tab w:val="center" w:pos="4680"/>
          <w:tab w:val="left" w:pos="6604"/>
        </w:tabs>
        <w:jc w:val="left"/>
      </w:pPr>
      <w:bookmarkStart w:id="6" w:name="_Toc13084879"/>
      <w:bookmarkStart w:id="7" w:name="_Toc29735468"/>
      <w:bookmarkStart w:id="8" w:name="_Toc29736509"/>
      <w:r>
        <w:lastRenderedPageBreak/>
        <w:tab/>
      </w:r>
      <w:bookmarkStart w:id="9" w:name="_Toc80788208"/>
      <w:r w:rsidR="00232C68" w:rsidRPr="00232C68">
        <w:rPr>
          <w:rFonts w:hint="cs"/>
          <w:cs/>
        </w:rPr>
        <w:t>दैवीय</w:t>
      </w:r>
      <w:r w:rsidR="00232C68" w:rsidRPr="00232C68">
        <w:rPr>
          <w:cs/>
        </w:rPr>
        <w:t xml:space="preserve"> </w:t>
      </w:r>
      <w:r w:rsidR="00232C68" w:rsidRPr="00232C68">
        <w:rPr>
          <w:rFonts w:hint="cs"/>
          <w:cs/>
        </w:rPr>
        <w:t>लेखक</w:t>
      </w:r>
      <w:bookmarkEnd w:id="6"/>
      <w:bookmarkEnd w:id="7"/>
      <w:bookmarkEnd w:id="8"/>
      <w:bookmarkEnd w:id="9"/>
      <w:r>
        <w:tab/>
      </w:r>
    </w:p>
    <w:p w14:paraId="30AE06C0" w14:textId="29C355E2" w:rsidR="001276E0" w:rsidRDefault="00EA6D72" w:rsidP="001276E0">
      <w:pPr>
        <w:pStyle w:val="BodyText0"/>
      </w:pPr>
      <w:r>
        <w:rPr>
          <w:cs/>
        </w:rPr>
        <mc:AlternateContent>
          <mc:Choice Requires="wps">
            <w:drawing>
              <wp:anchor distT="0" distB="0" distL="114300" distR="114300" simplePos="0" relativeHeight="251672576" behindDoc="0" locked="1" layoutInCell="1" allowOverlap="1" wp14:anchorId="4F7F1162" wp14:editId="6A2C57F2">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D243A" w14:textId="0A76C4F1" w:rsidR="00EA6D72" w:rsidRPr="00A535F7" w:rsidRDefault="00EA6D72" w:rsidP="00EA6D72">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1162"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724D243A" w14:textId="0A76C4F1" w:rsidR="00EA6D72" w:rsidRPr="00A535F7" w:rsidRDefault="00EA6D72" w:rsidP="00EA6D72">
                      <w:pPr>
                        <w:pStyle w:val="ParaNumbering"/>
                      </w:pPr>
                      <w:r>
                        <w:t>005</w:t>
                      </w:r>
                    </w:p>
                  </w:txbxContent>
                </v:textbox>
                <w10:wrap anchorx="margin" anchory="line"/>
                <w10:anchorlock/>
              </v:shape>
            </w:pict>
          </mc:Fallback>
        </mc:AlternateContent>
      </w:r>
      <w:r w:rsidR="00232C68" w:rsidRPr="00232C68">
        <w:rPr>
          <w:rFonts w:hint="cs"/>
          <w:cs/>
        </w:rPr>
        <w:t>जब</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दैवीय</w:t>
      </w:r>
      <w:r w:rsidR="00232C68" w:rsidRPr="00232C68">
        <w:rPr>
          <w:cs/>
        </w:rPr>
        <w:t xml:space="preserve"> </w:t>
      </w:r>
      <w:r w:rsidR="00232C68" w:rsidRPr="00232C68">
        <w:rPr>
          <w:rFonts w:hint="cs"/>
          <w:cs/>
        </w:rPr>
        <w:t>लेखक</w:t>
      </w:r>
      <w:r w:rsidR="00232C68" w:rsidRPr="00232C68">
        <w:rPr>
          <w:cs/>
        </w:rPr>
        <w:t xml:space="preserve"> </w:t>
      </w:r>
      <w:r w:rsidR="00232C68" w:rsidRPr="00232C68">
        <w:rPr>
          <w:rFonts w:hint="cs"/>
          <w:cs/>
        </w:rPr>
        <w:t>होने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तो</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प्रति</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बल</w:t>
      </w:r>
      <w:r w:rsidR="00232C68" w:rsidRPr="00232C68">
        <w:rPr>
          <w:cs/>
        </w:rPr>
        <w:t xml:space="preserve"> </w:t>
      </w:r>
      <w:r w:rsidR="00232C68" w:rsidRPr="00232C68">
        <w:rPr>
          <w:rFonts w:hint="cs"/>
          <w:cs/>
        </w:rPr>
        <w:t>देते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rFonts w:hint="eastAsia"/>
          <w:cs/>
        </w:rPr>
        <w:t>”</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विशेषताओं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खोज</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मुख्य</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इसकी</w:t>
      </w:r>
      <w:r w:rsidR="00232C68" w:rsidRPr="00232C68">
        <w:rPr>
          <w:cs/>
        </w:rPr>
        <w:t xml:space="preserve"> </w:t>
      </w:r>
      <w:r w:rsidR="00232C68" w:rsidRPr="00232C68">
        <w:rPr>
          <w:rFonts w:hint="cs"/>
          <w:cs/>
        </w:rPr>
        <w:t>दैवीय</w:t>
      </w:r>
      <w:r w:rsidR="00232C68" w:rsidRPr="00232C68">
        <w:rPr>
          <w:cs/>
        </w:rPr>
        <w:t xml:space="preserve"> </w:t>
      </w:r>
      <w:r w:rsidR="00232C68" w:rsidRPr="00232C68">
        <w:rPr>
          <w:rFonts w:hint="cs"/>
          <w:cs/>
        </w:rPr>
        <w:t>प्रेरणा</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निकलते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तो</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विषयों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देखेंगे</w:t>
      </w:r>
      <w:r w:rsidR="00232C68" w:rsidRPr="00232C68">
        <w:rPr>
          <w:cs/>
        </w:rPr>
        <w:t>:</w:t>
      </w:r>
      <w:r w:rsidR="0046334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निसंदेह</w:t>
      </w:r>
      <w:r w:rsidR="00232C68" w:rsidRPr="00232C68">
        <w:t xml:space="preserve">, </w:t>
      </w:r>
      <w:r w:rsidR="00232C68" w:rsidRPr="00232C68">
        <w:rPr>
          <w:rFonts w:hint="cs"/>
          <w:cs/>
        </w:rPr>
        <w:t>अधिकांश</w:t>
      </w:r>
      <w:r w:rsidR="00232C68" w:rsidRPr="00232C68">
        <w:rPr>
          <w:cs/>
        </w:rPr>
        <w:t xml:space="preserve"> </w:t>
      </w:r>
      <w:r w:rsidR="00232C68" w:rsidRPr="00232C68">
        <w:rPr>
          <w:rFonts w:hint="cs"/>
          <w:cs/>
        </w:rPr>
        <w:t>सुसमाचारिक</w:t>
      </w:r>
      <w:r w:rsidR="00232C68" w:rsidRPr="00232C68">
        <w:rPr>
          <w:cs/>
        </w:rPr>
        <w:t xml:space="preserve"> </w:t>
      </w:r>
      <w:r w:rsidR="00232C68" w:rsidRPr="00232C68">
        <w:rPr>
          <w:rFonts w:hint="cs"/>
          <w:cs/>
        </w:rPr>
        <w:t>मसीही</w:t>
      </w:r>
      <w:r w:rsidR="00232C68" w:rsidRPr="00232C68">
        <w:rPr>
          <w:cs/>
        </w:rPr>
        <w:t xml:space="preserve"> </w:t>
      </w:r>
      <w:r w:rsidR="00232C68" w:rsidRPr="00232C68">
        <w:rPr>
          <w:rFonts w:hint="cs"/>
          <w:cs/>
        </w:rPr>
        <w:t>स्वतः</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पहचानते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हर</w:t>
      </w:r>
      <w:r w:rsidR="00232C68" w:rsidRPr="00232C68">
        <w:rPr>
          <w:cs/>
        </w:rPr>
        <w:t xml:space="preserve"> </w:t>
      </w:r>
      <w:r w:rsidR="00232C68" w:rsidRPr="00232C68">
        <w:rPr>
          <w:rFonts w:hint="cs"/>
          <w:cs/>
        </w:rPr>
        <w:t>पीढ़ी</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F558E7">
        <w:rPr>
          <w:rFonts w:hint="cs"/>
          <w:cs/>
        </w:rPr>
        <w:t>सामर्थ्य</w:t>
      </w:r>
      <w:r w:rsidR="00232C68" w:rsidRPr="00232C68">
        <w:rPr>
          <w:rFonts w:hint="cs"/>
          <w:cs/>
        </w:rPr>
        <w:t>शाली</w:t>
      </w:r>
      <w:r w:rsidR="00232C68" w:rsidRPr="00232C68">
        <w:t xml:space="preserve">, </w:t>
      </w:r>
      <w:r w:rsidR="00232C68" w:rsidRPr="00232C68">
        <w:rPr>
          <w:rFonts w:hint="cs"/>
          <w:cs/>
        </w:rPr>
        <w:t>आधिकारिक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फिर</w:t>
      </w:r>
      <w:r w:rsidR="00232C68" w:rsidRPr="00232C68">
        <w:rPr>
          <w:cs/>
        </w:rPr>
        <w:t xml:space="preserve"> </w:t>
      </w:r>
      <w:r w:rsidR="00232C68" w:rsidRPr="00232C68">
        <w:rPr>
          <w:rFonts w:hint="cs"/>
          <w:cs/>
        </w:rPr>
        <w:t>भी</w:t>
      </w:r>
      <w:r w:rsidR="00232C68" w:rsidRPr="00232C68">
        <w:t xml:space="preserve">, </w:t>
      </w:r>
      <w:r w:rsidR="00232C68" w:rsidRPr="00232C68">
        <w:rPr>
          <w:rFonts w:hint="cs"/>
          <w:cs/>
        </w:rPr>
        <w:t>हम</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अधिकांश</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विशेषताओं</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संबंधित</w:t>
      </w:r>
      <w:r w:rsidR="00232C68" w:rsidRPr="00232C68">
        <w:rPr>
          <w:cs/>
        </w:rPr>
        <w:t xml:space="preserve"> </w:t>
      </w:r>
      <w:r w:rsidR="00232C68" w:rsidRPr="00232C68">
        <w:rPr>
          <w:rFonts w:hint="cs"/>
          <w:cs/>
        </w:rPr>
        <w:t>अनेक</w:t>
      </w:r>
      <w:r w:rsidR="00232C68" w:rsidRPr="00232C68">
        <w:rPr>
          <w:cs/>
        </w:rPr>
        <w:t xml:space="preserve"> </w:t>
      </w:r>
      <w:r w:rsidR="00232C68" w:rsidRPr="00232C68">
        <w:rPr>
          <w:rFonts w:hint="cs"/>
          <w:cs/>
        </w:rPr>
        <w:t>विषयों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कभी</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सोचा।</w:t>
      </w:r>
      <w:r w:rsidR="00232C68" w:rsidRPr="00232C68">
        <w:rPr>
          <w:cs/>
        </w:rPr>
        <w:t xml:space="preserve"> </w:t>
      </w:r>
      <w:r w:rsidR="00232C68" w:rsidRPr="00232C68">
        <w:rPr>
          <w:rFonts w:hint="cs"/>
          <w:cs/>
        </w:rPr>
        <w:t>परन्तु</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शिक्षा</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अधिक</w:t>
      </w:r>
      <w:r w:rsidR="00232C68" w:rsidRPr="00232C68">
        <w:rPr>
          <w:cs/>
        </w:rPr>
        <w:t xml:space="preserve"> </w:t>
      </w:r>
      <w:r w:rsidR="00232C68" w:rsidRPr="00232C68">
        <w:rPr>
          <w:rFonts w:hint="cs"/>
          <w:cs/>
        </w:rPr>
        <w:t>प्रभावशाली</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प्रयोग</w:t>
      </w:r>
      <w:r w:rsidR="00232C68" w:rsidRPr="00232C68">
        <w:rPr>
          <w:cs/>
        </w:rPr>
        <w:t xml:space="preserve"> </w:t>
      </w:r>
      <w:r w:rsidR="00232C68" w:rsidRPr="00232C68">
        <w:rPr>
          <w:rFonts w:hint="cs"/>
          <w:cs/>
        </w:rPr>
        <w:t>कर</w:t>
      </w:r>
      <w:r w:rsidR="00232C68" w:rsidRPr="00232C68">
        <w:rPr>
          <w:cs/>
        </w:rPr>
        <w:t xml:space="preserve"> </w:t>
      </w:r>
      <w:r w:rsidR="00232C68" w:rsidRPr="00232C68">
        <w:rPr>
          <w:rFonts w:hint="cs"/>
          <w:cs/>
        </w:rPr>
        <w:t>सकते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यदि</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अधिक</w:t>
      </w:r>
      <w:r w:rsidR="00232C68" w:rsidRPr="00232C68">
        <w:rPr>
          <w:cs/>
        </w:rPr>
        <w:t xml:space="preserve"> </w:t>
      </w:r>
      <w:r w:rsidR="00232C68" w:rsidRPr="00232C68">
        <w:rPr>
          <w:rFonts w:hint="cs"/>
          <w:cs/>
        </w:rPr>
        <w:t>विवरणों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साथ</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विशेषताओं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समझें।</w:t>
      </w:r>
      <w:r w:rsidR="00232C68" w:rsidRPr="00232C68">
        <w:rPr>
          <w:cs/>
        </w:rPr>
        <w:t xml:space="preserve"> </w:t>
      </w:r>
      <w:r w:rsidR="00232C68" w:rsidRPr="00232C68">
        <w:rPr>
          <w:rFonts w:hint="cs"/>
          <w:cs/>
        </w:rPr>
        <w:t>इसलिए</w:t>
      </w:r>
      <w:r w:rsidR="00232C68" w:rsidRPr="00232C68">
        <w:t xml:space="preserve">, </w:t>
      </w:r>
      <w:r w:rsidR="00232C68" w:rsidRPr="00232C68">
        <w:rPr>
          <w:rFonts w:hint="cs"/>
          <w:cs/>
        </w:rPr>
        <w:t>आइए</w:t>
      </w:r>
      <w:r w:rsidR="00232C68" w:rsidRPr="00232C68">
        <w:rPr>
          <w:cs/>
        </w:rPr>
        <w:t xml:space="preserve"> </w:t>
      </w:r>
      <w:r w:rsidR="00232C68" w:rsidRPr="00232C68">
        <w:rPr>
          <w:rFonts w:hint="cs"/>
          <w:cs/>
        </w:rPr>
        <w:t>पहले</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ओर</w:t>
      </w:r>
      <w:r w:rsidR="00232C68" w:rsidRPr="00232C68">
        <w:rPr>
          <w:cs/>
        </w:rPr>
        <w:t xml:space="preserve"> </w:t>
      </w:r>
      <w:r w:rsidR="00F558E7">
        <w:rPr>
          <w:rFonts w:hint="cs"/>
          <w:cs/>
        </w:rPr>
        <w:t>अपना</w:t>
      </w:r>
      <w:r w:rsidR="00F558E7" w:rsidRPr="00232C68">
        <w:rPr>
          <w:cs/>
        </w:rPr>
        <w:t xml:space="preserve"> </w:t>
      </w:r>
      <w:r w:rsidR="00232C68" w:rsidRPr="00232C68">
        <w:rPr>
          <w:rFonts w:hint="cs"/>
          <w:cs/>
        </w:rPr>
        <w:t>ध्यान</w:t>
      </w:r>
      <w:r w:rsidR="00232C68" w:rsidRPr="00232C68">
        <w:rPr>
          <w:cs/>
        </w:rPr>
        <w:t xml:space="preserve"> </w:t>
      </w:r>
      <w:r w:rsidR="00232C68" w:rsidRPr="00232C68">
        <w:rPr>
          <w:rFonts w:hint="cs"/>
          <w:cs/>
        </w:rPr>
        <w:t>लगाएं।</w:t>
      </w:r>
    </w:p>
    <w:p w14:paraId="7137C7A4" w14:textId="45C28BC1" w:rsidR="001276E0" w:rsidRDefault="00232C68" w:rsidP="0015147A">
      <w:pPr>
        <w:pStyle w:val="PanelHeading"/>
      </w:pPr>
      <w:bookmarkStart w:id="10" w:name="_Toc13084880"/>
      <w:bookmarkStart w:id="11" w:name="_Toc29735469"/>
      <w:bookmarkStart w:id="12" w:name="_Toc29736510"/>
      <w:bookmarkStart w:id="13" w:name="_Toc80788209"/>
      <w:r w:rsidRPr="00232C68">
        <w:rPr>
          <w:rFonts w:hint="cs"/>
          <w:cs/>
        </w:rPr>
        <w:t>पवित्रशास्त्र</w:t>
      </w:r>
      <w:r w:rsidRPr="00232C68">
        <w:rPr>
          <w:cs/>
        </w:rPr>
        <w:t xml:space="preserve"> </w:t>
      </w:r>
      <w:r w:rsidRPr="00232C68">
        <w:rPr>
          <w:rFonts w:hint="cs"/>
          <w:cs/>
        </w:rPr>
        <w:t>की</w:t>
      </w:r>
      <w:r w:rsidRPr="00232C68">
        <w:rPr>
          <w:cs/>
        </w:rPr>
        <w:t xml:space="preserve"> </w:t>
      </w:r>
      <w:bookmarkEnd w:id="10"/>
      <w:r w:rsidR="00F558E7">
        <w:rPr>
          <w:rFonts w:hint="cs"/>
          <w:cs/>
        </w:rPr>
        <w:t>सामर्थ्य</w:t>
      </w:r>
      <w:bookmarkEnd w:id="11"/>
      <w:bookmarkEnd w:id="12"/>
      <w:bookmarkEnd w:id="13"/>
    </w:p>
    <w:p w14:paraId="510A2CC3" w14:textId="00AC6F84" w:rsidR="001276E0" w:rsidRDefault="00EA6D72" w:rsidP="001276E0">
      <w:pPr>
        <w:pStyle w:val="BodyText0"/>
      </w:pPr>
      <w:r>
        <w:rPr>
          <w:cs/>
        </w:rPr>
        <mc:AlternateContent>
          <mc:Choice Requires="wps">
            <w:drawing>
              <wp:anchor distT="0" distB="0" distL="114300" distR="114300" simplePos="0" relativeHeight="251674624" behindDoc="0" locked="1" layoutInCell="1" allowOverlap="1" wp14:anchorId="1B609B24" wp14:editId="3D04548C">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794999" w14:textId="1439001D" w:rsidR="00EA6D72" w:rsidRPr="00A535F7" w:rsidRDefault="00EA6D72" w:rsidP="00EA6D72">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09B24"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5A794999" w14:textId="1439001D" w:rsidR="00EA6D72" w:rsidRPr="00A535F7" w:rsidRDefault="00EA6D72" w:rsidP="00EA6D72">
                      <w:pPr>
                        <w:pStyle w:val="ParaNumbering"/>
                      </w:pPr>
                      <w:r>
                        <w:t>006</w:t>
                      </w:r>
                    </w:p>
                  </w:txbxContent>
                </v:textbox>
                <w10:wrap anchorx="margin" anchory="line"/>
                <w10:anchorlock/>
              </v:shape>
            </w:pict>
          </mc:Fallback>
        </mc:AlternateContent>
      </w:r>
      <w:r w:rsidR="00232C68" w:rsidRPr="00232C68">
        <w:rPr>
          <w:rFonts w:hint="cs"/>
          <w:cs/>
        </w:rPr>
        <w:t>मसीही</w:t>
      </w:r>
      <w:r w:rsidR="00232C68" w:rsidRPr="00232C68">
        <w:rPr>
          <w:cs/>
        </w:rPr>
        <w:t xml:space="preserve"> </w:t>
      </w:r>
      <w:r w:rsidR="00232C68" w:rsidRPr="00232C68">
        <w:rPr>
          <w:rFonts w:hint="cs"/>
          <w:cs/>
        </w:rPr>
        <w:t>होने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नाते</w:t>
      </w:r>
      <w:r w:rsidR="00232C68" w:rsidRPr="00232C68">
        <w:t xml:space="preserve">, </w:t>
      </w:r>
      <w:r w:rsidR="00232C68" w:rsidRPr="00232C68">
        <w:rPr>
          <w:rFonts w:hint="cs"/>
          <w:cs/>
        </w:rPr>
        <w:t>जब</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शिक्षा</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विषय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तो</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रूचि</w:t>
      </w:r>
      <w:r w:rsidR="00232C68" w:rsidRPr="00232C68">
        <w:rPr>
          <w:cs/>
        </w:rPr>
        <w:t xml:space="preserve"> </w:t>
      </w:r>
      <w:r w:rsidR="00232C68" w:rsidRPr="00232C68">
        <w:rPr>
          <w:rFonts w:hint="cs"/>
          <w:cs/>
        </w:rPr>
        <w:t>केवल</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देखने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अच्छा</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रूचि</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ज्ञान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प्रशंसनीय</w:t>
      </w:r>
      <w:r w:rsidR="00232C68" w:rsidRPr="00232C68">
        <w:rPr>
          <w:cs/>
        </w:rPr>
        <w:t xml:space="preserve"> </w:t>
      </w:r>
      <w:r w:rsidR="00232C68" w:rsidRPr="00232C68">
        <w:rPr>
          <w:rFonts w:hint="cs"/>
          <w:cs/>
        </w:rPr>
        <w:t>कार्य</w:t>
      </w:r>
      <w:r w:rsidR="00232C68" w:rsidRPr="00232C68">
        <w:rPr>
          <w:cs/>
        </w:rPr>
        <w:t xml:space="preserve"> </w:t>
      </w:r>
      <w:r w:rsidR="00232C68" w:rsidRPr="00232C68">
        <w:rPr>
          <w:rFonts w:hint="cs"/>
          <w:cs/>
        </w:rPr>
        <w:t>करने</w:t>
      </w:r>
      <w:r w:rsidR="00232C68" w:rsidRPr="00232C68">
        <w:t xml:space="preserve">, </w:t>
      </w:r>
      <w:r w:rsidR="00232C68" w:rsidRPr="00232C68">
        <w:rPr>
          <w:rFonts w:hint="cs"/>
          <w:cs/>
        </w:rPr>
        <w:t>विचार</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महसूस</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उस</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प्राप्त</w:t>
      </w:r>
      <w:r w:rsidR="00232C68" w:rsidRPr="00232C68">
        <w:rPr>
          <w:cs/>
        </w:rPr>
        <w:t xml:space="preserve"> </w:t>
      </w:r>
      <w:r w:rsidR="00232C68" w:rsidRPr="00232C68">
        <w:rPr>
          <w:rFonts w:hint="cs"/>
          <w:cs/>
        </w:rPr>
        <w:t>कर</w:t>
      </w:r>
      <w:r w:rsidR="00232C68" w:rsidRPr="00232C68">
        <w:rPr>
          <w:cs/>
        </w:rPr>
        <w:t xml:space="preserve"> </w:t>
      </w:r>
      <w:r w:rsidR="00232C68" w:rsidRPr="00232C68">
        <w:rPr>
          <w:rFonts w:hint="cs"/>
          <w:cs/>
        </w:rPr>
        <w:t>सकते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कार्य</w:t>
      </w:r>
      <w:r w:rsidR="00232C68" w:rsidRPr="00232C68">
        <w:rPr>
          <w:cs/>
        </w:rPr>
        <w:t xml:space="preserve"> </w:t>
      </w:r>
      <w:r w:rsidR="00232C68" w:rsidRPr="00232C68">
        <w:rPr>
          <w:rFonts w:hint="cs"/>
          <w:cs/>
        </w:rPr>
        <w:t>करें</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सही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अच्छे</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इस</w:t>
      </w:r>
      <w:r w:rsidR="00232C68" w:rsidRPr="00232C68">
        <w:rPr>
          <w:cs/>
        </w:rPr>
        <w:t xml:space="preserve"> </w:t>
      </w:r>
      <w:r w:rsidR="00232C68" w:rsidRPr="00232C68">
        <w:rPr>
          <w:rFonts w:hint="cs"/>
          <w:cs/>
        </w:rPr>
        <w:t>कार्य</w:t>
      </w:r>
      <w:r w:rsidR="00232C68" w:rsidRPr="00232C68">
        <w:rPr>
          <w:cs/>
        </w:rPr>
        <w:t xml:space="preserve"> </w:t>
      </w:r>
      <w:r w:rsidR="00232C68" w:rsidRPr="00232C68">
        <w:rPr>
          <w:rFonts w:hint="cs"/>
          <w:cs/>
        </w:rPr>
        <w:t>में</w:t>
      </w:r>
      <w:r w:rsidR="00232C68" w:rsidRPr="00232C68">
        <w:t xml:space="preserve">, </w:t>
      </w:r>
      <w:r w:rsidR="00232C68" w:rsidRPr="00232C68">
        <w:rPr>
          <w:rFonts w:hint="cs"/>
          <w:cs/>
        </w:rPr>
        <w:t>हमें</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बहुत</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मिलती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जीवित</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सक्रिय</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t xml:space="preserve">, </w:t>
      </w:r>
      <w:r w:rsidR="00232C68" w:rsidRPr="00232C68">
        <w:rPr>
          <w:rFonts w:hint="cs"/>
          <w:cs/>
        </w:rPr>
        <w:t>बाइबल</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केवल</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बताती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यह</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जीने</w:t>
      </w:r>
      <w:r w:rsidR="00232C68" w:rsidRPr="00232C68">
        <w:rPr>
          <w:cs/>
        </w:rPr>
        <w:t xml:space="preserve"> </w:t>
      </w:r>
      <w:r w:rsidR="00232C68" w:rsidRPr="00232C68">
        <w:rPr>
          <w:rFonts w:hint="cs"/>
          <w:cs/>
        </w:rPr>
        <w:t>में</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देती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प्रसन्न</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आशीषों</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ओर</w:t>
      </w:r>
      <w:r w:rsidR="00232C68" w:rsidRPr="00232C68">
        <w:rPr>
          <w:cs/>
        </w:rPr>
        <w:t xml:space="preserve"> </w:t>
      </w:r>
      <w:r w:rsidR="00232C68" w:rsidRPr="00232C68">
        <w:rPr>
          <w:rFonts w:hint="cs"/>
          <w:cs/>
        </w:rPr>
        <w:t>अगुवाई</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आइए</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भाव</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w:t>
      </w:r>
      <w:r w:rsidR="00232C68" w:rsidRPr="00232C68">
        <w:t xml:space="preserve">, </w:t>
      </w:r>
      <w:r w:rsidR="00232C68" w:rsidRPr="00232C68">
        <w:rPr>
          <w:rFonts w:hint="cs"/>
          <w:cs/>
        </w:rPr>
        <w:t>पहले</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भिन्न</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इसकी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उदाहरणों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दूसरा</w:t>
      </w:r>
      <w:r w:rsidR="00232C68" w:rsidRPr="00232C68">
        <w:t xml:space="preserve">, </w:t>
      </w:r>
      <w:r w:rsidR="00232C68" w:rsidRPr="00232C68">
        <w:rPr>
          <w:rFonts w:hint="cs"/>
          <w:cs/>
        </w:rPr>
        <w:t>उन</w:t>
      </w:r>
      <w:r w:rsidR="00232C68" w:rsidRPr="00232C68">
        <w:rPr>
          <w:cs/>
        </w:rPr>
        <w:t xml:space="preserve"> </w:t>
      </w:r>
      <w:r w:rsidR="00232C68" w:rsidRPr="00232C68">
        <w:rPr>
          <w:rFonts w:hint="cs"/>
          <w:cs/>
        </w:rPr>
        <w:t>आशयों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इस</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निर्णय</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p>
    <w:p w14:paraId="489AD2D3" w14:textId="1DB6FEF3" w:rsidR="001276E0" w:rsidRDefault="00232C68" w:rsidP="0015147A">
      <w:pPr>
        <w:pStyle w:val="BulletHeading"/>
      </w:pPr>
      <w:bookmarkStart w:id="14" w:name="_Toc13084881"/>
      <w:bookmarkStart w:id="15" w:name="_Toc29735470"/>
      <w:bookmarkStart w:id="16" w:name="_Toc29736511"/>
      <w:bookmarkStart w:id="17" w:name="_Toc80788210"/>
      <w:r w:rsidRPr="00232C68">
        <w:rPr>
          <w:rFonts w:hint="cs"/>
          <w:cs/>
        </w:rPr>
        <w:t>उदाहरण</w:t>
      </w:r>
      <w:bookmarkEnd w:id="14"/>
      <w:bookmarkEnd w:id="15"/>
      <w:bookmarkEnd w:id="16"/>
      <w:bookmarkEnd w:id="17"/>
    </w:p>
    <w:p w14:paraId="67898B9F" w14:textId="64F099AC" w:rsidR="00232C68" w:rsidRPr="00232C68" w:rsidRDefault="00EA6D72" w:rsidP="00232C68">
      <w:pPr>
        <w:pStyle w:val="BodyText0"/>
      </w:pPr>
      <w:r>
        <w:rPr>
          <w:cs/>
        </w:rPr>
        <mc:AlternateContent>
          <mc:Choice Requires="wps">
            <w:drawing>
              <wp:anchor distT="0" distB="0" distL="114300" distR="114300" simplePos="0" relativeHeight="251676672" behindDoc="0" locked="1" layoutInCell="1" allowOverlap="1" wp14:anchorId="2DC48BC1" wp14:editId="4813DCA4">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BED5A3" w14:textId="23406B2F" w:rsidR="00EA6D72" w:rsidRPr="00A535F7" w:rsidRDefault="00EA6D72" w:rsidP="00EA6D72">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48BC1"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6EBED5A3" w14:textId="23406B2F" w:rsidR="00EA6D72" w:rsidRPr="00A535F7" w:rsidRDefault="00EA6D72" w:rsidP="00EA6D72">
                      <w:pPr>
                        <w:pStyle w:val="ParaNumbering"/>
                      </w:pPr>
                      <w:r>
                        <w:t>007</w:t>
                      </w:r>
                    </w:p>
                  </w:txbxContent>
                </v:textbox>
                <w10:wrap anchorx="margin" anchory="line"/>
                <w10:anchorlock/>
              </v:shape>
            </w:pict>
          </mc:Fallback>
        </mc:AlternateContent>
      </w:r>
      <w:r w:rsidR="00232C68" w:rsidRPr="00232C68">
        <w:rPr>
          <w:rFonts w:hint="cs"/>
          <w:cs/>
        </w:rPr>
        <w:t>जैसा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पिछले</w:t>
      </w:r>
      <w:r w:rsidR="00232C68" w:rsidRPr="00232C68">
        <w:rPr>
          <w:cs/>
        </w:rPr>
        <w:t xml:space="preserve"> </w:t>
      </w:r>
      <w:r w:rsidR="00232C68" w:rsidRPr="00232C68">
        <w:rPr>
          <w:rFonts w:hint="cs"/>
          <w:cs/>
        </w:rPr>
        <w:t>अध्यायों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देख</w:t>
      </w:r>
      <w:r w:rsidR="00232C68" w:rsidRPr="00232C68">
        <w:rPr>
          <w:cs/>
        </w:rPr>
        <w:t xml:space="preserve"> </w:t>
      </w:r>
      <w:r w:rsidR="00232C68" w:rsidRPr="00232C68">
        <w:rPr>
          <w:rFonts w:hint="cs"/>
          <w:cs/>
        </w:rPr>
        <w:t>चुके</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कई</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ले</w:t>
      </w:r>
      <w:r w:rsidR="00232C68" w:rsidRPr="00232C68">
        <w:rPr>
          <w:cs/>
        </w:rPr>
        <w:t xml:space="preserve"> </w:t>
      </w:r>
      <w:r w:rsidR="00232C68" w:rsidRPr="00232C68">
        <w:rPr>
          <w:rFonts w:hint="cs"/>
          <w:cs/>
        </w:rPr>
        <w:t>सकता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दर्शाती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तब</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सामर्थी</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लेती।</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दर्शाने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प्रयास</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तो</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पहले</w:t>
      </w:r>
      <w:r w:rsidR="00232C68" w:rsidRPr="00232C68">
        <w:rPr>
          <w:cs/>
        </w:rPr>
        <w:t xml:space="preserve"> </w:t>
      </w:r>
      <w:r w:rsidR="00232C68" w:rsidRPr="00232C68">
        <w:rPr>
          <w:rFonts w:hint="cs"/>
          <w:cs/>
        </w:rPr>
        <w:t>सृष्टि</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आरंभ</w:t>
      </w:r>
      <w:r w:rsidR="00232C68" w:rsidRPr="00232C68">
        <w:rPr>
          <w:cs/>
        </w:rPr>
        <w:t xml:space="preserve"> </w:t>
      </w:r>
      <w:r w:rsidR="00232C68" w:rsidRPr="00232C68">
        <w:rPr>
          <w:rFonts w:hint="cs"/>
          <w:cs/>
        </w:rPr>
        <w:t>करेंगे।</w:t>
      </w:r>
      <w:r w:rsidR="00232C68" w:rsidRPr="00232C68">
        <w:rPr>
          <w:cs/>
        </w:rPr>
        <w:t xml:space="preserve"> </w:t>
      </w:r>
      <w:r w:rsidR="00232C68" w:rsidRPr="00232C68">
        <w:rPr>
          <w:rFonts w:hint="cs"/>
          <w:cs/>
        </w:rPr>
        <w:t>दूसरा</w:t>
      </w:r>
      <w:r w:rsidR="00232C68" w:rsidRPr="00232C68">
        <w:t xml:space="preserve">, </w:t>
      </w:r>
      <w:r w:rsidR="00232C68" w:rsidRPr="00232C68">
        <w:rPr>
          <w:rFonts w:hint="cs"/>
          <w:cs/>
        </w:rPr>
        <w:t>हम</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भविष्यवाणिय</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देखेंगे</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फिर</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प्रचार</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देखेंगे।</w:t>
      </w:r>
      <w:r w:rsidR="00232C68" w:rsidRPr="00232C68">
        <w:rPr>
          <w:cs/>
        </w:rPr>
        <w:t xml:space="preserve"> </w:t>
      </w:r>
      <w:r w:rsidR="00232C68" w:rsidRPr="00232C68">
        <w:rPr>
          <w:rFonts w:hint="cs"/>
          <w:cs/>
        </w:rPr>
        <w:t>अंत</w:t>
      </w:r>
      <w:r w:rsidR="00232C68" w:rsidRPr="00232C68">
        <w:rPr>
          <w:cs/>
        </w:rPr>
        <w:t xml:space="preserve"> </w:t>
      </w:r>
      <w:r w:rsidR="00232C68" w:rsidRPr="00232C68">
        <w:rPr>
          <w:rFonts w:hint="cs"/>
          <w:cs/>
        </w:rPr>
        <w:t>में</w:t>
      </w:r>
      <w:r w:rsidR="00232C68" w:rsidRPr="00232C68">
        <w:t xml:space="preserve">, </w:t>
      </w:r>
      <w:r w:rsidR="00232C68" w:rsidRPr="00232C68">
        <w:rPr>
          <w:rFonts w:hint="cs"/>
          <w:cs/>
        </w:rPr>
        <w:t>हम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या</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देखेंगे।</w:t>
      </w:r>
      <w:r w:rsidR="00232C68" w:rsidRPr="00232C68">
        <w:rPr>
          <w:cs/>
        </w:rPr>
        <w:t xml:space="preserve"> </w:t>
      </w:r>
      <w:r w:rsidR="00232C68" w:rsidRPr="00232C68">
        <w:rPr>
          <w:rFonts w:hint="cs"/>
          <w:cs/>
        </w:rPr>
        <w:t>आइए</w:t>
      </w:r>
      <w:r w:rsidR="00232C68" w:rsidRPr="00232C68">
        <w:t xml:space="preserve">, </w:t>
      </w:r>
      <w:r w:rsidR="00232C68" w:rsidRPr="00232C68">
        <w:rPr>
          <w:rFonts w:hint="cs"/>
          <w:cs/>
        </w:rPr>
        <w:t>पहले</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सृष्टि</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जांच</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आरंभ</w:t>
      </w:r>
      <w:r w:rsidR="00232C68" w:rsidRPr="00232C68">
        <w:rPr>
          <w:cs/>
        </w:rPr>
        <w:t xml:space="preserve"> </w:t>
      </w:r>
      <w:r w:rsidR="00232C68" w:rsidRPr="00232C68">
        <w:rPr>
          <w:rFonts w:hint="cs"/>
          <w:cs/>
        </w:rPr>
        <w:t>करें।</w:t>
      </w:r>
    </w:p>
    <w:p w14:paraId="129BB755" w14:textId="7D445623" w:rsidR="001276E0" w:rsidRDefault="00EA6D72" w:rsidP="00232C68">
      <w:pPr>
        <w:pStyle w:val="BodyText0"/>
      </w:pPr>
      <w:r>
        <w:rPr>
          <w:cs/>
        </w:rPr>
        <mc:AlternateContent>
          <mc:Choice Requires="wps">
            <w:drawing>
              <wp:anchor distT="0" distB="0" distL="114300" distR="114300" simplePos="0" relativeHeight="251678720" behindDoc="0" locked="1" layoutInCell="1" allowOverlap="1" wp14:anchorId="7F2C30E3" wp14:editId="1D831045">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204FDD" w14:textId="11FC0005" w:rsidR="00EA6D72" w:rsidRPr="00A535F7" w:rsidRDefault="00EA6D72" w:rsidP="00EA6D72">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C30E3"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72204FDD" w14:textId="11FC0005" w:rsidR="00EA6D72" w:rsidRPr="00A535F7" w:rsidRDefault="00EA6D72" w:rsidP="00EA6D72">
                      <w:pPr>
                        <w:pStyle w:val="ParaNumbering"/>
                      </w:pPr>
                      <w:r>
                        <w:t>008</w:t>
                      </w:r>
                    </w:p>
                  </w:txbxContent>
                </v:textbox>
                <w10:wrap anchorx="margin" anchory="line"/>
                <w10:anchorlock/>
              </v:shape>
            </w:pict>
          </mc:Fallback>
        </mc:AlternateContent>
      </w:r>
      <w:r w:rsidR="00232C68" w:rsidRPr="00232C68">
        <w:rPr>
          <w:rFonts w:hint="cs"/>
          <w:cs/>
        </w:rPr>
        <w:t>जब</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ध्यान</w:t>
      </w:r>
      <w:r w:rsidR="00232C68" w:rsidRPr="00232C68">
        <w:rPr>
          <w:cs/>
        </w:rPr>
        <w:t xml:space="preserve"> </w:t>
      </w:r>
      <w:r w:rsidR="00232C68" w:rsidRPr="00232C68">
        <w:rPr>
          <w:rFonts w:hint="cs"/>
          <w:cs/>
        </w:rPr>
        <w:t>देते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तो</w:t>
      </w:r>
      <w:r w:rsidR="00232C68" w:rsidRPr="00232C68">
        <w:rPr>
          <w:cs/>
        </w:rPr>
        <w:t xml:space="preserve"> </w:t>
      </w:r>
      <w:r w:rsidR="00232C68" w:rsidRPr="00232C68">
        <w:rPr>
          <w:rFonts w:hint="cs"/>
          <w:cs/>
        </w:rPr>
        <w:t>पहले</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सोचना</w:t>
      </w:r>
      <w:r w:rsidR="00232C68" w:rsidRPr="00232C68">
        <w:rPr>
          <w:cs/>
        </w:rPr>
        <w:t xml:space="preserve"> </w:t>
      </w:r>
      <w:r w:rsidR="00232C68" w:rsidRPr="00232C68">
        <w:rPr>
          <w:rFonts w:hint="cs"/>
          <w:cs/>
        </w:rPr>
        <w:t>सहायक</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सृष्टि</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ऊपर</w:t>
      </w:r>
      <w:r w:rsidR="00232C68" w:rsidRPr="00232C68">
        <w:rPr>
          <w:cs/>
        </w:rPr>
        <w:t xml:space="preserve"> </w:t>
      </w:r>
      <w:r w:rsidR="00232C68" w:rsidRPr="00232C68">
        <w:rPr>
          <w:rFonts w:hint="cs"/>
          <w:cs/>
        </w:rPr>
        <w:t>सामर्थी</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शायद</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स्थान</w:t>
      </w:r>
      <w:r w:rsidR="00232C68" w:rsidRPr="00232C68">
        <w:rPr>
          <w:cs/>
        </w:rPr>
        <w:t xml:space="preserve"> </w:t>
      </w:r>
      <w:r w:rsidR="00232C68" w:rsidRPr="00232C68">
        <w:rPr>
          <w:rFonts w:hint="cs"/>
          <w:cs/>
        </w:rPr>
        <w:t>जहां</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सबसे</w:t>
      </w:r>
      <w:r w:rsidR="00232C68" w:rsidRPr="00232C68">
        <w:rPr>
          <w:cs/>
        </w:rPr>
        <w:t xml:space="preserve"> </w:t>
      </w:r>
      <w:r w:rsidR="00232C68" w:rsidRPr="00232C68">
        <w:rPr>
          <w:rFonts w:hint="cs"/>
          <w:cs/>
        </w:rPr>
        <w:t>सरलता</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देखा</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उत्पत्ति</w:t>
      </w:r>
      <w:r w:rsidR="00232C68" w:rsidRPr="00232C68">
        <w:rPr>
          <w:cs/>
        </w:rPr>
        <w:t xml:space="preserve"> </w:t>
      </w:r>
      <w:r w:rsidR="00232C68" w:rsidRPr="00C40E69">
        <w:rPr>
          <w:cs/>
        </w:rPr>
        <w:t xml:space="preserve">1 </w:t>
      </w:r>
      <w:r w:rsidR="00232C68" w:rsidRPr="00232C68">
        <w:rPr>
          <w:rFonts w:hint="cs"/>
          <w:cs/>
        </w:rPr>
        <w:t>का</w:t>
      </w:r>
      <w:r w:rsidR="00232C68" w:rsidRPr="00232C68">
        <w:rPr>
          <w:cs/>
        </w:rPr>
        <w:t xml:space="preserve"> </w:t>
      </w:r>
      <w:r w:rsidR="00232C68" w:rsidRPr="00232C68">
        <w:rPr>
          <w:rFonts w:hint="cs"/>
          <w:cs/>
        </w:rPr>
        <w:t>सृष्टि</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वर्णन</w:t>
      </w:r>
      <w:r w:rsidR="00232C68" w:rsidRPr="00232C68">
        <w:t xml:space="preserve">, </w:t>
      </w:r>
      <w:r w:rsidR="00232C68" w:rsidRPr="00232C68">
        <w:rPr>
          <w:rFonts w:hint="cs"/>
          <w:cs/>
        </w:rPr>
        <w:t>जहां</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संसार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उत्पत्ति</w:t>
      </w:r>
      <w:r w:rsidR="00232C68" w:rsidRPr="00232C68">
        <w:rPr>
          <w:cs/>
        </w:rPr>
        <w:t xml:space="preserve"> </w:t>
      </w:r>
      <w:r w:rsidR="00232C68" w:rsidRPr="00232C68">
        <w:rPr>
          <w:rFonts w:hint="cs"/>
          <w:cs/>
        </w:rPr>
        <w:t>हुई</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सारे</w:t>
      </w:r>
      <w:r w:rsidR="00232C68" w:rsidRPr="00232C68">
        <w:rPr>
          <w:cs/>
        </w:rPr>
        <w:t xml:space="preserve"> </w:t>
      </w:r>
      <w:r w:rsidR="00232C68" w:rsidRPr="00232C68">
        <w:rPr>
          <w:rFonts w:hint="cs"/>
          <w:cs/>
        </w:rPr>
        <w:t>अध्याय</w:t>
      </w:r>
      <w:r w:rsidR="00232C68" w:rsidRPr="00232C68">
        <w:rPr>
          <w:cs/>
        </w:rPr>
        <w:t xml:space="preserve"> </w:t>
      </w:r>
      <w:r w:rsidR="00232C68" w:rsidRPr="00232C68">
        <w:rPr>
          <w:rFonts w:hint="cs"/>
          <w:cs/>
        </w:rPr>
        <w:t>में</w:t>
      </w:r>
      <w:r w:rsidR="00232C68" w:rsidRPr="00232C68">
        <w:t xml:space="preserve">, </w:t>
      </w:r>
      <w:r w:rsidR="00232C68" w:rsidRPr="00232C68">
        <w:rPr>
          <w:rFonts w:hint="cs"/>
          <w:cs/>
        </w:rPr>
        <w:t>जो</w:t>
      </w:r>
      <w:r w:rsidR="00232C68" w:rsidRPr="00232C68">
        <w:rPr>
          <w:cs/>
        </w:rPr>
        <w:t xml:space="preserve"> </w:t>
      </w:r>
      <w:r w:rsidR="00232C68" w:rsidRPr="00232C68">
        <w:rPr>
          <w:rFonts w:hint="cs"/>
          <w:cs/>
        </w:rPr>
        <w:t>एकमात्र</w:t>
      </w:r>
      <w:r w:rsidR="00232C68" w:rsidRPr="00232C68">
        <w:rPr>
          <w:cs/>
        </w:rPr>
        <w:t xml:space="preserve"> </w:t>
      </w:r>
      <w:r w:rsidR="00232C68" w:rsidRPr="00232C68">
        <w:rPr>
          <w:rFonts w:hint="cs"/>
          <w:cs/>
        </w:rPr>
        <w:t>कार्य</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बोलना।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बोले</w:t>
      </w:r>
      <w:r w:rsidR="00232C68" w:rsidRPr="00232C68">
        <w:rPr>
          <w:cs/>
        </w:rPr>
        <w:t xml:space="preserve"> </w:t>
      </w:r>
      <w:r w:rsidR="00232C68" w:rsidRPr="00232C68">
        <w:rPr>
          <w:rFonts w:hint="cs"/>
          <w:cs/>
        </w:rPr>
        <w:t>हुए</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रचना</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आज्ञा</w:t>
      </w:r>
      <w:r w:rsidR="00232C68" w:rsidRPr="00232C68">
        <w:rPr>
          <w:cs/>
        </w:rPr>
        <w:t xml:space="preserve"> </w:t>
      </w:r>
      <w:r w:rsidR="00232C68" w:rsidRPr="00232C68">
        <w:rPr>
          <w:rFonts w:hint="cs"/>
          <w:cs/>
        </w:rPr>
        <w:t>देता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सारे</w:t>
      </w:r>
      <w:r w:rsidR="00232C68" w:rsidRPr="00232C68">
        <w:rPr>
          <w:cs/>
        </w:rPr>
        <w:t xml:space="preserve"> </w:t>
      </w:r>
      <w:r w:rsidR="00232C68" w:rsidRPr="00232C68">
        <w:rPr>
          <w:rFonts w:hint="cs"/>
          <w:cs/>
        </w:rPr>
        <w:t>ब्रह्मांड</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भर</w:t>
      </w:r>
      <w:r w:rsidR="00232C68" w:rsidRPr="00232C68">
        <w:rPr>
          <w:cs/>
        </w:rPr>
        <w:t xml:space="preserve"> </w:t>
      </w:r>
      <w:r w:rsidR="00232C68" w:rsidRPr="00232C68">
        <w:rPr>
          <w:rFonts w:hint="cs"/>
          <w:cs/>
        </w:rPr>
        <w:t>देता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भजन</w:t>
      </w:r>
      <w:r w:rsidR="00232C68" w:rsidRPr="00232C68">
        <w:rPr>
          <w:cs/>
        </w:rPr>
        <w:t xml:space="preserve"> </w:t>
      </w:r>
      <w:r w:rsidR="00232C68" w:rsidRPr="00C40E69">
        <w:rPr>
          <w:cs/>
        </w:rPr>
        <w:t xml:space="preserve">33:6 </w:t>
      </w:r>
      <w:r w:rsidR="00232C68" w:rsidRPr="00232C68">
        <w:rPr>
          <w:rFonts w:hint="cs"/>
          <w:cs/>
        </w:rPr>
        <w:t>और</w:t>
      </w:r>
      <w:r w:rsidR="00232C68" w:rsidRPr="00232C68">
        <w:rPr>
          <w:cs/>
        </w:rPr>
        <w:t xml:space="preserve"> </w:t>
      </w:r>
      <w:r w:rsidR="00232C68" w:rsidRPr="00C40E69">
        <w:rPr>
          <w:cs/>
        </w:rPr>
        <w:t xml:space="preserve">9 </w:t>
      </w:r>
      <w:r w:rsidR="00232C68" w:rsidRPr="00232C68">
        <w:rPr>
          <w:rFonts w:hint="cs"/>
          <w:cs/>
        </w:rPr>
        <w:t>इस</w:t>
      </w:r>
      <w:r w:rsidR="00232C68" w:rsidRPr="00232C68">
        <w:rPr>
          <w:cs/>
        </w:rPr>
        <w:t xml:space="preserve"> </w:t>
      </w:r>
      <w:r w:rsidR="00232C68" w:rsidRPr="00232C68">
        <w:rPr>
          <w:rFonts w:hint="cs"/>
          <w:cs/>
        </w:rPr>
        <w:t>वर्णन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टिप्पणी</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w:t>
      </w:r>
    </w:p>
    <w:p w14:paraId="58E7EA9B" w14:textId="3AEE9759" w:rsidR="001276E0" w:rsidRDefault="00EA6D72" w:rsidP="004A5787">
      <w:pPr>
        <w:pStyle w:val="Quotations"/>
      </w:pPr>
      <w:r>
        <w:rPr>
          <w:cs/>
        </w:rPr>
        <mc:AlternateContent>
          <mc:Choice Requires="wps">
            <w:drawing>
              <wp:anchor distT="0" distB="0" distL="114300" distR="114300" simplePos="0" relativeHeight="251680768" behindDoc="0" locked="1" layoutInCell="1" allowOverlap="1" wp14:anchorId="6E30FE22" wp14:editId="665D1F35">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DCFF6B" w14:textId="735E2304" w:rsidR="00EA6D72" w:rsidRPr="00A535F7" w:rsidRDefault="00EA6D72" w:rsidP="00EA6D72">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0FE22"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1ADCFF6B" w14:textId="735E2304" w:rsidR="00EA6D72" w:rsidRPr="00A535F7" w:rsidRDefault="00EA6D72" w:rsidP="00EA6D72">
                      <w:pPr>
                        <w:pStyle w:val="ParaNumbering"/>
                      </w:pPr>
                      <w:r>
                        <w:t>009</w:t>
                      </w:r>
                    </w:p>
                  </w:txbxContent>
                </v:textbox>
                <w10:wrap anchorx="margin" anchory="line"/>
                <w10:anchorlock/>
              </v:shape>
            </w:pict>
          </mc:Fallback>
        </mc:AlternateContent>
      </w:r>
      <w:r w:rsidR="00232C68" w:rsidRPr="00232C68">
        <w:rPr>
          <w:rFonts w:hint="cs"/>
          <w:cs/>
        </w:rPr>
        <w:t>आकाशमण्डल</w:t>
      </w:r>
      <w:r w:rsidR="00232C68" w:rsidRPr="00232C68">
        <w:rPr>
          <w:cs/>
        </w:rPr>
        <w:t xml:space="preserve"> </w:t>
      </w:r>
      <w:r w:rsidR="00232C68" w:rsidRPr="00232C68">
        <w:rPr>
          <w:rFonts w:hint="cs"/>
          <w:cs/>
        </w:rPr>
        <w:t>यहोवा</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से</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सारे</w:t>
      </w:r>
      <w:r w:rsidR="00232C68" w:rsidRPr="00232C68">
        <w:rPr>
          <w:cs/>
        </w:rPr>
        <w:t xml:space="preserve"> </w:t>
      </w:r>
      <w:r w:rsidR="00232C68" w:rsidRPr="00232C68">
        <w:rPr>
          <w:rFonts w:hint="cs"/>
          <w:cs/>
        </w:rPr>
        <w:t>गण</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मुंह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श्वास</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बने।</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कहा</w:t>
      </w:r>
      <w:r w:rsidR="00232C68" w:rsidRPr="00232C68">
        <w:t xml:space="preserve">, </w:t>
      </w:r>
      <w:r w:rsidR="00232C68" w:rsidRPr="00232C68">
        <w:rPr>
          <w:rFonts w:hint="cs"/>
          <w:cs/>
        </w:rPr>
        <w:t>तब</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गया</w:t>
      </w:r>
      <w:r w:rsidR="00232C68" w:rsidRPr="00232C68">
        <w:t xml:space="preserve">; </w:t>
      </w:r>
      <w:r w:rsidR="00232C68" w:rsidRPr="00232C68">
        <w:rPr>
          <w:rFonts w:hint="cs"/>
          <w:cs/>
        </w:rPr>
        <w:t>जब</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आज्ञा</w:t>
      </w:r>
      <w:r w:rsidR="00232C68" w:rsidRPr="00232C68">
        <w:rPr>
          <w:cs/>
        </w:rPr>
        <w:t xml:space="preserve"> </w:t>
      </w:r>
      <w:r w:rsidR="00232C68" w:rsidRPr="00232C68">
        <w:rPr>
          <w:rFonts w:hint="cs"/>
          <w:cs/>
        </w:rPr>
        <w:t>दी</w:t>
      </w:r>
      <w:r w:rsidR="00232C68" w:rsidRPr="00232C68">
        <w:t xml:space="preserve">, </w:t>
      </w:r>
      <w:r w:rsidR="00232C68" w:rsidRPr="00232C68">
        <w:rPr>
          <w:rFonts w:hint="cs"/>
          <w:cs/>
        </w:rPr>
        <w:t>तब</w:t>
      </w:r>
      <w:r w:rsidR="00232C68" w:rsidRPr="00232C68">
        <w:rPr>
          <w:cs/>
        </w:rPr>
        <w:t xml:space="preserve"> </w:t>
      </w:r>
      <w:r w:rsidR="00232C68" w:rsidRPr="00232C68">
        <w:rPr>
          <w:rFonts w:hint="cs"/>
          <w:cs/>
        </w:rPr>
        <w:t>वास्तव</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वैसा</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गया।</w:t>
      </w:r>
      <w:r w:rsidR="00232C68" w:rsidRPr="00232C68">
        <w:rPr>
          <w:cs/>
        </w:rPr>
        <w:t xml:space="preserve"> </w:t>
      </w:r>
      <w:r w:rsidR="00232C68" w:rsidRPr="00232C68">
        <w:rPr>
          <w:rFonts w:hint="cs"/>
          <w:cs/>
        </w:rPr>
        <w:t>भजन</w:t>
      </w:r>
      <w:r w:rsidR="00232C68" w:rsidRPr="00232C68">
        <w:rPr>
          <w:cs/>
        </w:rPr>
        <w:t xml:space="preserve"> </w:t>
      </w:r>
      <w:r w:rsidR="00232C68" w:rsidRPr="00C40E69">
        <w:rPr>
          <w:cs/>
        </w:rPr>
        <w:t>33:6</w:t>
      </w:r>
      <w:r w:rsidR="00232C68" w:rsidRPr="00232C68">
        <w:t xml:space="preserve">, </w:t>
      </w:r>
      <w:r w:rsidR="00232C68" w:rsidRPr="00C40E69">
        <w:rPr>
          <w:cs/>
        </w:rPr>
        <w:t>9</w:t>
      </w:r>
    </w:p>
    <w:p w14:paraId="09DC4359" w14:textId="4988B814" w:rsidR="00232C68" w:rsidRPr="00232C68" w:rsidRDefault="00EA6D72" w:rsidP="00232C68">
      <w:pPr>
        <w:pStyle w:val="BodyText0"/>
      </w:pPr>
      <w:r>
        <w:rPr>
          <w:cs/>
        </w:rPr>
        <mc:AlternateContent>
          <mc:Choice Requires="wps">
            <w:drawing>
              <wp:anchor distT="0" distB="0" distL="114300" distR="114300" simplePos="0" relativeHeight="251682816" behindDoc="0" locked="1" layoutInCell="1" allowOverlap="1" wp14:anchorId="7F27DEE8" wp14:editId="45EE69C9">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C12379" w14:textId="261DFD1B" w:rsidR="00EA6D72" w:rsidRPr="00A535F7" w:rsidRDefault="00EA6D72" w:rsidP="00EA6D72">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7DEE8"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23C12379" w14:textId="261DFD1B" w:rsidR="00EA6D72" w:rsidRPr="00A535F7" w:rsidRDefault="00EA6D72" w:rsidP="00EA6D72">
                      <w:pPr>
                        <w:pStyle w:val="ParaNumbering"/>
                      </w:pPr>
                      <w:r>
                        <w:t>010</w:t>
                      </w:r>
                    </w:p>
                  </w:txbxContent>
                </v:textbox>
                <w10:wrap anchorx="margin" anchory="line"/>
                <w10:anchorlock/>
              </v:shape>
            </w:pict>
          </mc:Fallback>
        </mc:AlternateContent>
      </w:r>
      <w:r w:rsidR="00232C68" w:rsidRPr="00232C68">
        <w:rPr>
          <w:rFonts w:hint="cs"/>
          <w:cs/>
        </w:rPr>
        <w:t>सृष्टि</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बोलने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बहुत</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थी</w:t>
      </w:r>
      <w:r w:rsidR="00232C68" w:rsidRPr="00232C68">
        <w:t xml:space="preserve">, </w:t>
      </w:r>
      <w:r w:rsidR="00232C68" w:rsidRPr="00232C68">
        <w:rPr>
          <w:rFonts w:hint="cs"/>
          <w:cs/>
        </w:rPr>
        <w:t>इतनी</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सृष्टि</w:t>
      </w:r>
      <w:r w:rsidR="00232C68" w:rsidRPr="00232C68">
        <w:rPr>
          <w:cs/>
        </w:rPr>
        <w:t xml:space="preserve"> </w:t>
      </w:r>
      <w:r w:rsidR="00232C68" w:rsidRPr="00232C68">
        <w:rPr>
          <w:rFonts w:hint="cs"/>
          <w:cs/>
        </w:rPr>
        <w:t>उत्पन्न</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गई।</w:t>
      </w:r>
      <w:r w:rsidR="00232C68" w:rsidRPr="00232C68">
        <w:rPr>
          <w:cs/>
        </w:rPr>
        <w:t xml:space="preserve"> </w:t>
      </w:r>
      <w:r w:rsidR="00232C68" w:rsidRPr="00232C68">
        <w:rPr>
          <w:rFonts w:hint="cs"/>
          <w:cs/>
        </w:rPr>
        <w:t>इसका</w:t>
      </w:r>
      <w:r w:rsidR="00232C68" w:rsidRPr="00232C68">
        <w:rPr>
          <w:cs/>
        </w:rPr>
        <w:t xml:space="preserve"> </w:t>
      </w:r>
      <w:r w:rsidR="00232C68" w:rsidRPr="00232C68">
        <w:rPr>
          <w:rFonts w:hint="cs"/>
          <w:cs/>
        </w:rPr>
        <w:t>अर्थ</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शब्दों</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अपनी</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इस्तेमाल</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बल्कि</w:t>
      </w:r>
      <w:r w:rsidR="00232C68" w:rsidRPr="00232C68">
        <w:t xml:space="preserve">, </w:t>
      </w:r>
      <w:r w:rsidR="00232C68" w:rsidRPr="00232C68">
        <w:rPr>
          <w:rFonts w:hint="cs"/>
          <w:cs/>
        </w:rPr>
        <w:t>परमेश्वर</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घोषणाओं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पात्रों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इस्तेमाल</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ही</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दर्शाते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lastRenderedPageBreak/>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माध्यम</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जिसका</w:t>
      </w:r>
      <w:r w:rsidR="00232C68" w:rsidRPr="00232C68">
        <w:rPr>
          <w:cs/>
        </w:rPr>
        <w:t xml:space="preserve"> </w:t>
      </w:r>
      <w:r w:rsidR="00232C68" w:rsidRPr="00232C68">
        <w:rPr>
          <w:rFonts w:hint="cs"/>
          <w:cs/>
        </w:rPr>
        <w:t>इस्तेमाल</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लक्ष्यों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ठीक</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व्यक्ति</w:t>
      </w:r>
      <w:r w:rsidR="00232C68" w:rsidRPr="00232C68">
        <w:rPr>
          <w:cs/>
        </w:rPr>
        <w:t xml:space="preserve"> </w:t>
      </w:r>
      <w:r w:rsidR="00232C68" w:rsidRPr="00232C68">
        <w:rPr>
          <w:rFonts w:hint="cs"/>
          <w:cs/>
        </w:rPr>
        <w:t>कील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ठोकने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हथोड़े</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प्रयोग</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p>
    <w:p w14:paraId="6D018CDB" w14:textId="1D0ABFDE" w:rsidR="001276E0" w:rsidRDefault="00EA6D72" w:rsidP="00232C68">
      <w:pPr>
        <w:pStyle w:val="BodyText0"/>
      </w:pPr>
      <w:r>
        <w:rPr>
          <w:cs/>
        </w:rPr>
        <mc:AlternateContent>
          <mc:Choice Requires="wps">
            <w:drawing>
              <wp:anchor distT="0" distB="0" distL="114300" distR="114300" simplePos="0" relativeHeight="251684864" behindDoc="0" locked="1" layoutInCell="1" allowOverlap="1" wp14:anchorId="2F6D4BDC" wp14:editId="2EA33329">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A732F8" w14:textId="67D3E752" w:rsidR="00EA6D72" w:rsidRPr="00A535F7" w:rsidRDefault="00EA6D72" w:rsidP="00EA6D72">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D4BDC"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45A732F8" w14:textId="67D3E752" w:rsidR="00EA6D72" w:rsidRPr="00A535F7" w:rsidRDefault="00EA6D72" w:rsidP="00EA6D72">
                      <w:pPr>
                        <w:pStyle w:val="ParaNumbering"/>
                      </w:pPr>
                      <w:r>
                        <w:t>011</w:t>
                      </w:r>
                    </w:p>
                  </w:txbxContent>
                </v:textbox>
                <w10:wrap anchorx="margin" anchory="line"/>
                <w10:anchorlock/>
              </v:shape>
            </w:pict>
          </mc:Fallback>
        </mc:AlternateContent>
      </w:r>
      <w:r w:rsidR="00232C68" w:rsidRPr="00232C68">
        <w:rPr>
          <w:rFonts w:hint="cs"/>
          <w:cs/>
        </w:rPr>
        <w:t>दूसरा</w:t>
      </w:r>
      <w:r w:rsidR="00232C68" w:rsidRPr="00232C68">
        <w:t xml:space="preserve">, </w:t>
      </w:r>
      <w:r w:rsidR="00232C68" w:rsidRPr="00232C68">
        <w:rPr>
          <w:rFonts w:hint="cs"/>
          <w:cs/>
        </w:rPr>
        <w:t>पवित्रशास्त्र</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स्पष्ट</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बहुत</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प्रेरणा</w:t>
      </w:r>
      <w:r w:rsidR="00232C68" w:rsidRPr="00232C68">
        <w:rPr>
          <w:cs/>
        </w:rPr>
        <w:t>-</w:t>
      </w:r>
      <w:r w:rsidR="00232C68" w:rsidRPr="00232C68">
        <w:rPr>
          <w:rFonts w:hint="cs"/>
          <w:cs/>
        </w:rPr>
        <w:t>प्राप्त</w:t>
      </w:r>
      <w:r w:rsidR="00232C68" w:rsidRPr="00232C68">
        <w:rPr>
          <w:cs/>
        </w:rPr>
        <w:t xml:space="preserve"> </w:t>
      </w:r>
      <w:r w:rsidR="00232C68" w:rsidRPr="00232C68">
        <w:rPr>
          <w:rFonts w:hint="cs"/>
          <w:cs/>
        </w:rPr>
        <w:t>भविष्यवक्ताओं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मुख</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आते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यशायाह</w:t>
      </w:r>
      <w:r w:rsidR="00232C68" w:rsidRPr="00232C68">
        <w:rPr>
          <w:cs/>
        </w:rPr>
        <w:t xml:space="preserve"> </w:t>
      </w:r>
      <w:r w:rsidR="00232C68" w:rsidRPr="00C40E69">
        <w:rPr>
          <w:cs/>
        </w:rPr>
        <w:t xml:space="preserve">55:10-11 </w:t>
      </w:r>
      <w:r w:rsidR="00232C68" w:rsidRPr="00232C68">
        <w:rPr>
          <w:rFonts w:hint="cs"/>
          <w:cs/>
        </w:rPr>
        <w:t>इस</w:t>
      </w:r>
      <w:r w:rsidR="00232C68" w:rsidRPr="00232C68">
        <w:rPr>
          <w:cs/>
        </w:rPr>
        <w:t xml:space="preserve"> </w:t>
      </w:r>
      <w:r w:rsidR="00232C68" w:rsidRPr="00232C68">
        <w:rPr>
          <w:rFonts w:hint="cs"/>
          <w:cs/>
        </w:rPr>
        <w:t>विचार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पुष्टि</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भविष्यवक्ता</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लिखा</w:t>
      </w:r>
      <w:r w:rsidR="00232C68" w:rsidRPr="00232C68">
        <w:rPr>
          <w:cs/>
        </w:rPr>
        <w:t>:</w:t>
      </w:r>
    </w:p>
    <w:p w14:paraId="7331C892" w14:textId="4E4AC66D" w:rsidR="001276E0" w:rsidRDefault="00EA6D72" w:rsidP="004A5787">
      <w:pPr>
        <w:pStyle w:val="Quotations"/>
      </w:pPr>
      <w:r>
        <w:rPr>
          <w:cs/>
        </w:rPr>
        <mc:AlternateContent>
          <mc:Choice Requires="wps">
            <w:drawing>
              <wp:anchor distT="0" distB="0" distL="114300" distR="114300" simplePos="0" relativeHeight="251686912" behindDoc="0" locked="1" layoutInCell="1" allowOverlap="1" wp14:anchorId="25AB2E5F" wp14:editId="5DD0CF07">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879F7E" w14:textId="42CB868C" w:rsidR="00EA6D72" w:rsidRPr="00A535F7" w:rsidRDefault="00EA6D72" w:rsidP="00EA6D72">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B2E5F"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00879F7E" w14:textId="42CB868C" w:rsidR="00EA6D72" w:rsidRPr="00A535F7" w:rsidRDefault="00EA6D72" w:rsidP="00EA6D72">
                      <w:pPr>
                        <w:pStyle w:val="ParaNumbering"/>
                      </w:pPr>
                      <w:r>
                        <w:t>012</w:t>
                      </w:r>
                    </w:p>
                  </w:txbxContent>
                </v:textbox>
                <w10:wrap anchorx="margin" anchory="line"/>
                <w10:anchorlock/>
              </v:shape>
            </w:pict>
          </mc:Fallback>
        </mc:AlternateContent>
      </w:r>
      <w:r w:rsidR="00232C68" w:rsidRPr="00232C68">
        <w:rPr>
          <w:rFonts w:hint="cs"/>
          <w:cs/>
        </w:rPr>
        <w:t>जिस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वर्षा</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आकाश</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गिरते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लौट</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जाते</w:t>
      </w:r>
      <w:r w:rsidR="00232C68" w:rsidRPr="00232C68">
        <w:t xml:space="preserve">, </w:t>
      </w:r>
      <w:r w:rsidR="00232C68" w:rsidRPr="00232C68">
        <w:rPr>
          <w:rFonts w:hint="cs"/>
          <w:cs/>
        </w:rPr>
        <w:t>वरन</w:t>
      </w:r>
      <w:r w:rsidR="00232C68" w:rsidRPr="00232C68">
        <w:rPr>
          <w:cs/>
        </w:rPr>
        <w:t xml:space="preserve"> </w:t>
      </w:r>
      <w:r w:rsidR="00232C68" w:rsidRPr="00232C68">
        <w:rPr>
          <w:rFonts w:hint="cs"/>
          <w:cs/>
        </w:rPr>
        <w:t>भूमि</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पड़कर</w:t>
      </w:r>
      <w:r w:rsidR="00232C68" w:rsidRPr="00232C68">
        <w:rPr>
          <w:cs/>
        </w:rPr>
        <w:t xml:space="preserve"> </w:t>
      </w:r>
      <w:r w:rsidR="00232C68" w:rsidRPr="00232C68">
        <w:rPr>
          <w:rFonts w:hint="cs"/>
          <w:cs/>
        </w:rPr>
        <w:t>उपज</w:t>
      </w:r>
      <w:r w:rsidR="00232C68" w:rsidRPr="00232C68">
        <w:rPr>
          <w:cs/>
        </w:rPr>
        <w:t xml:space="preserve"> </w:t>
      </w:r>
      <w:r w:rsidR="00232C68" w:rsidRPr="00232C68">
        <w:rPr>
          <w:rFonts w:hint="cs"/>
          <w:cs/>
        </w:rPr>
        <w:t>उपजाते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मेरा</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होगा</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मेरे</w:t>
      </w:r>
      <w:r w:rsidR="00232C68" w:rsidRPr="00232C68">
        <w:rPr>
          <w:cs/>
        </w:rPr>
        <w:t xml:space="preserve"> </w:t>
      </w:r>
      <w:r w:rsidR="00232C68" w:rsidRPr="00232C68">
        <w:rPr>
          <w:rFonts w:hint="cs"/>
          <w:cs/>
        </w:rPr>
        <w:t>मुख</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निकलता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वह</w:t>
      </w:r>
      <w:r w:rsidR="00232C68" w:rsidRPr="00232C68">
        <w:rPr>
          <w:cs/>
        </w:rPr>
        <w:t xml:space="preserve"> </w:t>
      </w:r>
      <w:r w:rsidR="00232C68" w:rsidRPr="00232C68">
        <w:rPr>
          <w:rFonts w:hint="cs"/>
          <w:cs/>
        </w:rPr>
        <w:t>व्यर्थ</w:t>
      </w:r>
      <w:r w:rsidR="00232C68" w:rsidRPr="00232C68">
        <w:rPr>
          <w:cs/>
        </w:rPr>
        <w:t xml:space="preserve"> </w:t>
      </w:r>
      <w:r w:rsidR="00232C68" w:rsidRPr="00232C68">
        <w:rPr>
          <w:rFonts w:hint="cs"/>
          <w:cs/>
        </w:rPr>
        <w:t>ठहरकर</w:t>
      </w:r>
      <w:r w:rsidR="00232C68" w:rsidRPr="00232C68">
        <w:rPr>
          <w:cs/>
        </w:rPr>
        <w:t xml:space="preserve"> </w:t>
      </w:r>
      <w:r w:rsidR="00232C68" w:rsidRPr="00232C68">
        <w:rPr>
          <w:rFonts w:hint="cs"/>
          <w:cs/>
        </w:rPr>
        <w:t>मेरे</w:t>
      </w:r>
      <w:r w:rsidR="00232C68" w:rsidRPr="00232C68">
        <w:rPr>
          <w:cs/>
        </w:rPr>
        <w:t xml:space="preserve"> </w:t>
      </w:r>
      <w:r w:rsidR="00232C68" w:rsidRPr="00232C68">
        <w:rPr>
          <w:rFonts w:hint="cs"/>
          <w:cs/>
        </w:rPr>
        <w:t>पास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लौटेगा</w:t>
      </w:r>
      <w:r w:rsidR="00232C68" w:rsidRPr="00232C68">
        <w:t xml:space="preserve">, </w:t>
      </w:r>
      <w:r w:rsidR="00232C68" w:rsidRPr="00232C68">
        <w:rPr>
          <w:rFonts w:hint="cs"/>
          <w:cs/>
        </w:rPr>
        <w:t>परन्तु</w:t>
      </w:r>
      <w:r w:rsidR="00232C68" w:rsidRPr="00232C68">
        <w:t xml:space="preserve">, </w:t>
      </w:r>
      <w:r w:rsidR="00232C68" w:rsidRPr="00232C68">
        <w:rPr>
          <w:rFonts w:hint="cs"/>
          <w:cs/>
        </w:rPr>
        <w:t>जो</w:t>
      </w:r>
      <w:r w:rsidR="00232C68" w:rsidRPr="00232C68">
        <w:rPr>
          <w:cs/>
        </w:rPr>
        <w:t xml:space="preserve"> </w:t>
      </w:r>
      <w:r w:rsidR="00232C68" w:rsidRPr="00232C68">
        <w:rPr>
          <w:rFonts w:hint="cs"/>
          <w:cs/>
        </w:rPr>
        <w:t>मेरी</w:t>
      </w:r>
      <w:r w:rsidR="00232C68" w:rsidRPr="00232C68">
        <w:rPr>
          <w:cs/>
        </w:rPr>
        <w:t xml:space="preserve"> </w:t>
      </w:r>
      <w:r w:rsidR="00232C68" w:rsidRPr="00232C68">
        <w:rPr>
          <w:rFonts w:hint="cs"/>
          <w:cs/>
        </w:rPr>
        <w:t>इच्छा</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करेगा</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काम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भेजा</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सफल</w:t>
      </w:r>
      <w:r w:rsidR="00232C68" w:rsidRPr="00232C68">
        <w:rPr>
          <w:cs/>
        </w:rPr>
        <w:t xml:space="preserve"> </w:t>
      </w:r>
      <w:r w:rsidR="00232C68" w:rsidRPr="00232C68">
        <w:rPr>
          <w:rFonts w:hint="cs"/>
          <w:cs/>
        </w:rPr>
        <w:t>करेगा।</w:t>
      </w:r>
      <w:r w:rsidR="00232C68" w:rsidRPr="00232C68">
        <w:rPr>
          <w:cs/>
        </w:rPr>
        <w:t xml:space="preserve"> (</w:t>
      </w:r>
      <w:r w:rsidR="00232C68" w:rsidRPr="00232C68">
        <w:rPr>
          <w:rFonts w:hint="cs"/>
          <w:cs/>
        </w:rPr>
        <w:t>यशायाह</w:t>
      </w:r>
      <w:r w:rsidR="00232C68" w:rsidRPr="00232C68">
        <w:rPr>
          <w:cs/>
        </w:rPr>
        <w:t xml:space="preserve"> </w:t>
      </w:r>
      <w:r w:rsidR="00232C68" w:rsidRPr="00C40E69">
        <w:rPr>
          <w:cs/>
        </w:rPr>
        <w:t>55:10-11)</w:t>
      </w:r>
    </w:p>
    <w:p w14:paraId="612AFD90" w14:textId="406F7101" w:rsidR="00232C68" w:rsidRPr="00232C68" w:rsidRDefault="00EA6D72" w:rsidP="00232C68">
      <w:pPr>
        <w:pStyle w:val="BodyText0"/>
      </w:pPr>
      <w:r>
        <w:rPr>
          <w:cs/>
        </w:rPr>
        <mc:AlternateContent>
          <mc:Choice Requires="wps">
            <w:drawing>
              <wp:anchor distT="0" distB="0" distL="114300" distR="114300" simplePos="0" relativeHeight="251688960" behindDoc="0" locked="1" layoutInCell="1" allowOverlap="1" wp14:anchorId="62984129" wp14:editId="589B6DD1">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5D037" w14:textId="5EB3E353" w:rsidR="00EA6D72" w:rsidRPr="00A535F7" w:rsidRDefault="00EA6D72" w:rsidP="00EA6D72">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84129"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2AE5D037" w14:textId="5EB3E353" w:rsidR="00EA6D72" w:rsidRPr="00A535F7" w:rsidRDefault="00EA6D72" w:rsidP="00EA6D72">
                      <w:pPr>
                        <w:pStyle w:val="ParaNumbering"/>
                      </w:pPr>
                      <w:r>
                        <w:t>013</w:t>
                      </w:r>
                    </w:p>
                  </w:txbxContent>
                </v:textbox>
                <w10:wrap anchorx="margin" anchory="line"/>
                <w10:anchorlock/>
              </v:shape>
            </w:pict>
          </mc:Fallback>
        </mc:AlternateContent>
      </w:r>
      <w:r w:rsidR="00232C68" w:rsidRPr="00232C68">
        <w:rPr>
          <w:rFonts w:hint="cs"/>
          <w:cs/>
        </w:rPr>
        <w:t>यद्यपि</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अनुच्छेद</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मुख</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निकलने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कहता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संदर्भ</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स्पष्ट</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भविष्यवक्ता</w:t>
      </w:r>
      <w:r w:rsidR="00232C68" w:rsidRPr="00232C68">
        <w:rPr>
          <w:cs/>
        </w:rPr>
        <w:t xml:space="preserve"> </w:t>
      </w:r>
      <w:r w:rsidR="00232C68" w:rsidRPr="00232C68">
        <w:rPr>
          <w:rFonts w:hint="cs"/>
          <w:cs/>
        </w:rPr>
        <w:t>यशायाह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कर</w:t>
      </w:r>
      <w:r w:rsidR="00232C68" w:rsidRPr="00232C68">
        <w:rPr>
          <w:cs/>
        </w:rPr>
        <w:t xml:space="preserve"> </w:t>
      </w:r>
      <w:r w:rsidR="00232C68" w:rsidRPr="00232C68">
        <w:rPr>
          <w:rFonts w:hint="cs"/>
          <w:cs/>
        </w:rPr>
        <w:t>रहा</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यहूदा</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प्रभु</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सुना</w:t>
      </w:r>
      <w:r w:rsidR="00232C68" w:rsidRPr="00232C68">
        <w:t xml:space="preserve">, </w:t>
      </w:r>
      <w:r w:rsidR="00232C68" w:rsidRPr="00232C68">
        <w:rPr>
          <w:rFonts w:hint="cs"/>
          <w:cs/>
        </w:rPr>
        <w:t>सीधे</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मुख</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परन्तु</w:t>
      </w:r>
      <w:r w:rsidR="00232C68" w:rsidRPr="00232C68">
        <w:rPr>
          <w:cs/>
        </w:rPr>
        <w:t xml:space="preserve"> </w:t>
      </w:r>
      <w:r w:rsidR="00232C68" w:rsidRPr="00232C68">
        <w:rPr>
          <w:rFonts w:hint="cs"/>
          <w:cs/>
        </w:rPr>
        <w:t>यशायाह</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यद्यपि</w:t>
      </w:r>
      <w:r w:rsidR="00232C68" w:rsidRPr="00232C68">
        <w:rPr>
          <w:cs/>
        </w:rPr>
        <w:t xml:space="preserve"> </w:t>
      </w:r>
      <w:r w:rsidR="00232C68" w:rsidRPr="00232C68">
        <w:rPr>
          <w:rFonts w:hint="cs"/>
          <w:cs/>
        </w:rPr>
        <w:t>संदेश</w:t>
      </w:r>
      <w:r w:rsidR="00232C68" w:rsidRPr="00232C68">
        <w:rPr>
          <w:cs/>
        </w:rPr>
        <w:t xml:space="preserve"> </w:t>
      </w:r>
      <w:r w:rsidR="00232C68" w:rsidRPr="00232C68">
        <w:rPr>
          <w:rFonts w:hint="cs"/>
          <w:cs/>
        </w:rPr>
        <w:t>तब</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सामर्थी</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यशायाह</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बोला</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था</w:t>
      </w:r>
      <w:r w:rsidR="00232C68" w:rsidRPr="00232C68">
        <w:t xml:space="preserve">; </w:t>
      </w:r>
      <w:r w:rsidR="00232C68" w:rsidRPr="00232C68">
        <w:rPr>
          <w:rFonts w:hint="cs"/>
          <w:cs/>
        </w:rPr>
        <w:t>परन्तु</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उद्देश्यों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इसमें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थी।</w:t>
      </w:r>
    </w:p>
    <w:p w14:paraId="0E4AA842" w14:textId="08BA8113" w:rsidR="001276E0" w:rsidRDefault="00EA6D72" w:rsidP="00232C68">
      <w:pPr>
        <w:pStyle w:val="BodyText0"/>
      </w:pPr>
      <w:r>
        <w:rPr>
          <w:cs/>
        </w:rPr>
        <mc:AlternateContent>
          <mc:Choice Requires="wps">
            <w:drawing>
              <wp:anchor distT="0" distB="0" distL="114300" distR="114300" simplePos="0" relativeHeight="251691008" behindDoc="0" locked="1" layoutInCell="1" allowOverlap="1" wp14:anchorId="2FF048E6" wp14:editId="6639F5E6">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E463C2" w14:textId="120C320C" w:rsidR="00EA6D72" w:rsidRPr="00A535F7" w:rsidRDefault="00EA6D72" w:rsidP="00EA6D72">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48E6"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3AE463C2" w14:textId="120C320C" w:rsidR="00EA6D72" w:rsidRPr="00A535F7" w:rsidRDefault="00EA6D72" w:rsidP="00EA6D72">
                      <w:pPr>
                        <w:pStyle w:val="ParaNumbering"/>
                      </w:pPr>
                      <w:r>
                        <w:t>014</w:t>
                      </w:r>
                    </w:p>
                  </w:txbxContent>
                </v:textbox>
                <w10:wrap anchorx="margin" anchory="line"/>
                <w10:anchorlock/>
              </v:shape>
            </w:pict>
          </mc:Fallback>
        </mc:AlternateContent>
      </w:r>
      <w:r w:rsidR="00232C68" w:rsidRPr="00232C68">
        <w:rPr>
          <w:rFonts w:hint="cs"/>
          <w:cs/>
        </w:rPr>
        <w:t>एक</w:t>
      </w:r>
      <w:r w:rsidR="00232C68" w:rsidRPr="00232C68">
        <w:rPr>
          <w:cs/>
        </w:rPr>
        <w:t xml:space="preserve"> </w:t>
      </w:r>
      <w:r w:rsidR="00232C68" w:rsidRPr="00232C68">
        <w:rPr>
          <w:rFonts w:hint="cs"/>
          <w:cs/>
        </w:rPr>
        <w:t>तीसरा</w:t>
      </w:r>
      <w:r w:rsidR="00232C68" w:rsidRPr="00232C68">
        <w:rPr>
          <w:cs/>
        </w:rPr>
        <w:t xml:space="preserve"> </w:t>
      </w:r>
      <w:r w:rsidR="00232C68" w:rsidRPr="00232C68">
        <w:rPr>
          <w:rFonts w:hint="cs"/>
          <w:cs/>
        </w:rPr>
        <w:t>तरीका</w:t>
      </w:r>
      <w:r w:rsidR="00232C68" w:rsidRPr="00232C68">
        <w:rPr>
          <w:cs/>
        </w:rPr>
        <w:t xml:space="preserve"> </w:t>
      </w:r>
      <w:r w:rsidR="00232C68" w:rsidRPr="00232C68">
        <w:rPr>
          <w:rFonts w:hint="cs"/>
          <w:cs/>
        </w:rPr>
        <w:t>जिसमें</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w:t>
      </w:r>
      <w:r w:rsidR="00232C68" w:rsidRPr="00232C68">
        <w:rPr>
          <w:cs/>
        </w:rPr>
        <w:t xml:space="preserve"> </w:t>
      </w:r>
      <w:r w:rsidR="00232C68" w:rsidRPr="00232C68">
        <w:rPr>
          <w:rFonts w:hint="cs"/>
          <w:cs/>
        </w:rPr>
        <w:t>सकते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या</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नया</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प्रायः</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विचार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पुष्टि</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कहता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कार्य</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चाहे</w:t>
      </w:r>
      <w:r w:rsidR="00232C68" w:rsidRPr="00232C68">
        <w:rPr>
          <w:cs/>
        </w:rPr>
        <w:t xml:space="preserve"> </w:t>
      </w:r>
      <w:r w:rsidR="00232C68" w:rsidRPr="00232C68">
        <w:rPr>
          <w:rFonts w:hint="cs"/>
          <w:cs/>
        </w:rPr>
        <w:t>प्रचारक</w:t>
      </w:r>
      <w:r w:rsidR="00232C68" w:rsidRPr="00232C68">
        <w:rPr>
          <w:cs/>
        </w:rPr>
        <w:t xml:space="preserve"> </w:t>
      </w:r>
      <w:r w:rsidR="00232C68" w:rsidRPr="00232C68">
        <w:rPr>
          <w:rFonts w:hint="cs"/>
          <w:cs/>
        </w:rPr>
        <w:t>त्रुटिरहित</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प्रेरणा</w:t>
      </w:r>
      <w:r w:rsidR="00232C68" w:rsidRPr="00232C68">
        <w:rPr>
          <w:cs/>
        </w:rPr>
        <w:t>-</w:t>
      </w:r>
      <w:r w:rsidR="00232C68" w:rsidRPr="00232C68">
        <w:rPr>
          <w:rFonts w:hint="cs"/>
          <w:cs/>
        </w:rPr>
        <w:t>प्राप्त</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उदाहरण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तौर</w:t>
      </w:r>
      <w:r w:rsidR="00232C68" w:rsidRPr="00232C68">
        <w:rPr>
          <w:cs/>
        </w:rPr>
        <w:t xml:space="preserve"> </w:t>
      </w:r>
      <w:r w:rsidR="00232C68" w:rsidRPr="00232C68">
        <w:rPr>
          <w:rFonts w:hint="cs"/>
          <w:cs/>
        </w:rPr>
        <w:t>पर</w:t>
      </w:r>
      <w:r w:rsidR="00232C68" w:rsidRPr="00232C68">
        <w:t xml:space="preserve">, </w:t>
      </w:r>
      <w:r w:rsidR="00232C68" w:rsidRPr="00232C68">
        <w:rPr>
          <w:rFonts w:hint="cs"/>
          <w:cs/>
        </w:rPr>
        <w:t>रोमियों</w:t>
      </w:r>
      <w:r w:rsidR="00232C68" w:rsidRPr="00232C68">
        <w:rPr>
          <w:cs/>
        </w:rPr>
        <w:t xml:space="preserve"> </w:t>
      </w:r>
      <w:r w:rsidR="00232C68" w:rsidRPr="00C40E69">
        <w:rPr>
          <w:cs/>
        </w:rPr>
        <w:t xml:space="preserve">1:15-16 </w:t>
      </w:r>
      <w:r w:rsidR="00232C68" w:rsidRPr="00232C68">
        <w:rPr>
          <w:rFonts w:hint="cs"/>
          <w:cs/>
        </w:rPr>
        <w:t>में</w:t>
      </w:r>
      <w:r w:rsidR="00232C68" w:rsidRPr="00232C68">
        <w:rPr>
          <w:cs/>
        </w:rPr>
        <w:t xml:space="preserve"> </w:t>
      </w:r>
      <w:r w:rsidR="00232C68" w:rsidRPr="00232C68">
        <w:rPr>
          <w:rFonts w:hint="cs"/>
          <w:cs/>
        </w:rPr>
        <w:t>पौलुस</w:t>
      </w:r>
      <w:r w:rsidR="00232C68" w:rsidRPr="00232C68">
        <w:rPr>
          <w:cs/>
        </w:rPr>
        <w:t xml:space="preserve"> </w:t>
      </w:r>
      <w:r w:rsidR="00232C68" w:rsidRPr="00232C68">
        <w:rPr>
          <w:rFonts w:hint="cs"/>
          <w:cs/>
        </w:rPr>
        <w:t>ने</w:t>
      </w:r>
      <w:r w:rsidR="00232C68" w:rsidRPr="00232C68">
        <w:rPr>
          <w:cs/>
        </w:rPr>
        <w:t xml:space="preserve"> </w:t>
      </w:r>
      <w:r w:rsidR="00F558E7">
        <w:rPr>
          <w:rFonts w:hint="cs"/>
          <w:cs/>
        </w:rPr>
        <w:t xml:space="preserve">प्रत्यक्ष रूप से कहा कि </w:t>
      </w:r>
      <w:r w:rsidR="00232C68" w:rsidRPr="00232C68">
        <w:rPr>
          <w:rFonts w:hint="cs"/>
          <w:cs/>
        </w:rPr>
        <w:t>सुसमाचार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प्रचार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w:t>
      </w:r>
    </w:p>
    <w:p w14:paraId="7B37D8C0" w14:textId="75F67E6E" w:rsidR="001276E0" w:rsidRDefault="00EA6D72" w:rsidP="004A5787">
      <w:pPr>
        <w:pStyle w:val="Quotations"/>
      </w:pPr>
      <w:r>
        <w:rPr>
          <w:cs/>
        </w:rPr>
        <mc:AlternateContent>
          <mc:Choice Requires="wps">
            <w:drawing>
              <wp:anchor distT="0" distB="0" distL="114300" distR="114300" simplePos="0" relativeHeight="251693056" behindDoc="0" locked="1" layoutInCell="1" allowOverlap="1" wp14:anchorId="4DDFDDA4" wp14:editId="2865D8C6">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8BD6A0" w14:textId="381BE35A" w:rsidR="00EA6D72" w:rsidRPr="00A535F7" w:rsidRDefault="00EA6D72" w:rsidP="00EA6D72">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FDDA4"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118BD6A0" w14:textId="381BE35A" w:rsidR="00EA6D72" w:rsidRPr="00A535F7" w:rsidRDefault="00EA6D72" w:rsidP="00EA6D72">
                      <w:pPr>
                        <w:pStyle w:val="ParaNumbering"/>
                      </w:pPr>
                      <w:r>
                        <w:t>015</w:t>
                      </w:r>
                    </w:p>
                  </w:txbxContent>
                </v:textbox>
                <w10:wrap anchorx="margin" anchory="line"/>
                <w10:anchorlock/>
              </v:shape>
            </w:pict>
          </mc:Fallback>
        </mc:AlternateContent>
      </w:r>
      <w:r w:rsidR="00232C68" w:rsidRPr="00232C68">
        <w:rPr>
          <w:rFonts w:hint="cs"/>
          <w:cs/>
        </w:rPr>
        <w:t>मैं</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सुनाने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भरसक</w:t>
      </w:r>
      <w:r w:rsidR="00232C68" w:rsidRPr="00232C68">
        <w:rPr>
          <w:cs/>
        </w:rPr>
        <w:t xml:space="preserve"> </w:t>
      </w:r>
      <w:r w:rsidR="00232C68" w:rsidRPr="00232C68">
        <w:rPr>
          <w:rFonts w:hint="cs"/>
          <w:cs/>
        </w:rPr>
        <w:t>तैयार</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इसलिये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हर</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करनेवाले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लिये</w:t>
      </w:r>
      <w:r w:rsidR="00232C68" w:rsidRPr="00232C68">
        <w:rPr>
          <w:cs/>
        </w:rPr>
        <w:t xml:space="preserve">... </w:t>
      </w:r>
      <w:r w:rsidR="00232C68" w:rsidRPr="00232C68">
        <w:rPr>
          <w:rFonts w:hint="cs"/>
          <w:cs/>
        </w:rPr>
        <w:t>उद्धार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निमित्त</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रोमियों</w:t>
      </w:r>
      <w:r w:rsidR="00232C68" w:rsidRPr="00232C68">
        <w:rPr>
          <w:cs/>
        </w:rPr>
        <w:t xml:space="preserve"> </w:t>
      </w:r>
      <w:r w:rsidR="00232C68" w:rsidRPr="00C40E69">
        <w:rPr>
          <w:cs/>
        </w:rPr>
        <w:t>1:15-16)</w:t>
      </w:r>
    </w:p>
    <w:p w14:paraId="13BD05EE" w14:textId="2C0AFB58" w:rsidR="00232C68" w:rsidRPr="00232C68" w:rsidRDefault="00EA6D72" w:rsidP="00232C68">
      <w:pPr>
        <w:pStyle w:val="BodyText0"/>
      </w:pPr>
      <w:r>
        <w:rPr>
          <w:cs/>
        </w:rPr>
        <mc:AlternateContent>
          <mc:Choice Requires="wps">
            <w:drawing>
              <wp:anchor distT="0" distB="0" distL="114300" distR="114300" simplePos="0" relativeHeight="251695104" behindDoc="0" locked="1" layoutInCell="1" allowOverlap="1" wp14:anchorId="56E7C522" wp14:editId="33F71177">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2F0437" w14:textId="4DE0F2FC" w:rsidR="00EA6D72" w:rsidRPr="00A535F7" w:rsidRDefault="00EA6D72" w:rsidP="00EA6D72">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7C522"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5F2F0437" w14:textId="4DE0F2FC" w:rsidR="00EA6D72" w:rsidRPr="00A535F7" w:rsidRDefault="00EA6D72" w:rsidP="00EA6D72">
                      <w:pPr>
                        <w:pStyle w:val="ParaNumbering"/>
                      </w:pPr>
                      <w:r>
                        <w:t>016</w:t>
                      </w:r>
                    </w:p>
                  </w:txbxContent>
                </v:textbox>
                <w10:wrap anchorx="margin" anchory="line"/>
                <w10:anchorlock/>
              </v:shape>
            </w:pict>
          </mc:Fallback>
        </mc:AlternateContent>
      </w:r>
      <w:r w:rsidR="00232C68" w:rsidRPr="00232C68">
        <w:rPr>
          <w:rFonts w:hint="cs"/>
          <w:cs/>
        </w:rPr>
        <w:t>जो</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पौलुस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सत्यों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दस्ता</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कथनों</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प्रस्तुत</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अर्थ</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जिसके</w:t>
      </w:r>
      <w:r w:rsidR="00232C68" w:rsidRPr="00232C68">
        <w:rPr>
          <w:cs/>
        </w:rPr>
        <w:t xml:space="preserve"> </w:t>
      </w:r>
      <w:r w:rsidR="00232C68" w:rsidRPr="00232C68">
        <w:rPr>
          <w:rFonts w:hint="cs"/>
          <w:cs/>
        </w:rPr>
        <w:t>पास</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या</w:t>
      </w:r>
      <w:r w:rsidR="00232C68" w:rsidRPr="00232C68">
        <w:rPr>
          <w:cs/>
        </w:rPr>
        <w:t xml:space="preserve"> </w:t>
      </w:r>
      <w:r w:rsidR="00232C68" w:rsidRPr="00232C68">
        <w:rPr>
          <w:rFonts w:hint="cs"/>
          <w:cs/>
        </w:rPr>
        <w:t>फिर</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विषय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अपनी</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बल्कि</w:t>
      </w:r>
      <w:r w:rsidR="00232C68" w:rsidRPr="00232C68">
        <w:t xml:space="preserve">, </w:t>
      </w:r>
      <w:r w:rsidR="00232C68" w:rsidRPr="00232C68">
        <w:rPr>
          <w:rFonts w:hint="cs"/>
          <w:cs/>
        </w:rPr>
        <w:t>पौलुस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अर्थ</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प्रचार</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कार्य</w:t>
      </w:r>
      <w:r w:rsidR="00232C68" w:rsidRPr="00232C68">
        <w:rPr>
          <w:cs/>
        </w:rPr>
        <w:t xml:space="preserve"> </w:t>
      </w:r>
      <w:r w:rsidR="00232C68" w:rsidRPr="00232C68">
        <w:rPr>
          <w:rFonts w:hint="cs"/>
          <w:cs/>
        </w:rPr>
        <w:t>शक्तिशाली</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क्योंकि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लाने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प्रचार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इस्तेमाल</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p>
    <w:p w14:paraId="4B9F45F9" w14:textId="697814EB" w:rsidR="001276E0" w:rsidRDefault="00EA6D72" w:rsidP="00232C68">
      <w:pPr>
        <w:pStyle w:val="BodyText0"/>
      </w:pPr>
      <w:r>
        <w:rPr>
          <w:cs/>
        </w:rPr>
        <mc:AlternateContent>
          <mc:Choice Requires="wps">
            <w:drawing>
              <wp:anchor distT="0" distB="0" distL="114300" distR="114300" simplePos="0" relativeHeight="251697152" behindDoc="0" locked="1" layoutInCell="1" allowOverlap="1" wp14:anchorId="3EC7732F" wp14:editId="3B7288CE">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A72088" w14:textId="1EF60A93" w:rsidR="00EA6D72" w:rsidRPr="00A535F7" w:rsidRDefault="00EA6D72" w:rsidP="00EA6D72">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7732F"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47A72088" w14:textId="1EF60A93" w:rsidR="00EA6D72" w:rsidRPr="00A535F7" w:rsidRDefault="00EA6D72" w:rsidP="00EA6D72">
                      <w:pPr>
                        <w:pStyle w:val="ParaNumbering"/>
                      </w:pPr>
                      <w:r>
                        <w:t>017</w:t>
                      </w:r>
                    </w:p>
                  </w:txbxContent>
                </v:textbox>
                <w10:wrap anchorx="margin" anchory="line"/>
                <w10:anchorlock/>
              </v:shape>
            </w:pict>
          </mc:Fallback>
        </mc:AlternateContent>
      </w:r>
      <w:r w:rsidR="00232C68" w:rsidRPr="00232C68">
        <w:rPr>
          <w:rFonts w:hint="cs"/>
          <w:cs/>
        </w:rPr>
        <w:t>पौलुस</w:t>
      </w:r>
      <w:r w:rsidR="00232C68" w:rsidRPr="00232C68">
        <w:rPr>
          <w:cs/>
        </w:rPr>
        <w:t xml:space="preserve"> </w:t>
      </w:r>
      <w:r w:rsidR="00232C68" w:rsidRPr="00232C68">
        <w:rPr>
          <w:rFonts w:hint="cs"/>
          <w:cs/>
        </w:rPr>
        <w:t>ने</w:t>
      </w:r>
      <w:r w:rsidR="00232C68" w:rsidRPr="00232C68">
        <w:rPr>
          <w:cs/>
        </w:rPr>
        <w:t xml:space="preserve"> </w:t>
      </w:r>
      <w:r w:rsidR="00232C68" w:rsidRPr="00C40E69">
        <w:rPr>
          <w:cs/>
        </w:rPr>
        <w:t xml:space="preserve">1 </w:t>
      </w:r>
      <w:r w:rsidR="00232C68" w:rsidRPr="00232C68">
        <w:rPr>
          <w:rFonts w:hint="cs"/>
          <w:cs/>
        </w:rPr>
        <w:t>कुरिन्थियों</w:t>
      </w:r>
      <w:r w:rsidR="00232C68" w:rsidRPr="00232C68">
        <w:rPr>
          <w:cs/>
        </w:rPr>
        <w:t xml:space="preserve"> </w:t>
      </w:r>
      <w:r w:rsidR="00232C68" w:rsidRPr="00C40E69">
        <w:rPr>
          <w:cs/>
        </w:rPr>
        <w:t xml:space="preserve">1:18 </w:t>
      </w:r>
      <w:r w:rsidR="00232C68" w:rsidRPr="00232C68">
        <w:rPr>
          <w:rFonts w:hint="cs"/>
          <w:cs/>
        </w:rPr>
        <w:t>में</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कथन</w:t>
      </w:r>
      <w:r w:rsidR="00232C68" w:rsidRPr="00232C68">
        <w:rPr>
          <w:cs/>
        </w:rPr>
        <w:t xml:space="preserve"> </w:t>
      </w:r>
      <w:r w:rsidR="00232C68" w:rsidRPr="00232C68">
        <w:rPr>
          <w:rFonts w:hint="cs"/>
          <w:cs/>
        </w:rPr>
        <w:t>कहा</w:t>
      </w:r>
      <w:r w:rsidR="00232C68" w:rsidRPr="00232C68">
        <w:t xml:space="preserve">, </w:t>
      </w:r>
      <w:r w:rsidR="00232C68" w:rsidRPr="00232C68">
        <w:rPr>
          <w:rFonts w:hint="cs"/>
          <w:cs/>
        </w:rPr>
        <w:t>जहां</w:t>
      </w:r>
      <w:r w:rsidR="00232C68" w:rsidRPr="00232C68">
        <w:rPr>
          <w:cs/>
        </w:rPr>
        <w:t xml:space="preserve"> </w:t>
      </w:r>
      <w:r w:rsidR="00232C68" w:rsidRPr="00232C68">
        <w:rPr>
          <w:rFonts w:hint="cs"/>
          <w:cs/>
        </w:rPr>
        <w:t>उसने</w:t>
      </w:r>
      <w:r w:rsidR="00232C68" w:rsidRPr="00232C68">
        <w:rPr>
          <w:cs/>
        </w:rPr>
        <w:t xml:space="preserve"> </w:t>
      </w:r>
      <w:r w:rsidR="00232C68" w:rsidRPr="00232C68">
        <w:rPr>
          <w:rFonts w:hint="cs"/>
          <w:cs/>
        </w:rPr>
        <w:t>लिखा</w:t>
      </w:r>
      <w:r w:rsidR="00232C68" w:rsidRPr="00232C68">
        <w:rPr>
          <w:cs/>
        </w:rPr>
        <w:t>:</w:t>
      </w:r>
    </w:p>
    <w:p w14:paraId="61B0AB94" w14:textId="3C592E9E" w:rsidR="001276E0" w:rsidRDefault="00EA6D72" w:rsidP="004A5787">
      <w:pPr>
        <w:pStyle w:val="Quotations"/>
      </w:pPr>
      <w:r>
        <w:rPr>
          <w:cs/>
        </w:rPr>
        <mc:AlternateContent>
          <mc:Choice Requires="wps">
            <w:drawing>
              <wp:anchor distT="0" distB="0" distL="114300" distR="114300" simplePos="0" relativeHeight="251699200" behindDoc="0" locked="1" layoutInCell="1" allowOverlap="1" wp14:anchorId="44929271" wp14:editId="3C0C35A3">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140615" w14:textId="491A9C8A" w:rsidR="00EA6D72" w:rsidRPr="00A535F7" w:rsidRDefault="00EA6D72" w:rsidP="00EA6D72">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29271"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0D140615" w14:textId="491A9C8A" w:rsidR="00EA6D72" w:rsidRPr="00A535F7" w:rsidRDefault="00EA6D72" w:rsidP="00EA6D72">
                      <w:pPr>
                        <w:pStyle w:val="ParaNumbering"/>
                      </w:pPr>
                      <w:r>
                        <w:t>018</w:t>
                      </w:r>
                    </w:p>
                  </w:txbxContent>
                </v:textbox>
                <w10:wrap anchorx="margin" anchory="line"/>
                <w10:anchorlock/>
              </v:shape>
            </w:pict>
          </mc:Fallback>
        </mc:AlternateContent>
      </w:r>
      <w:r w:rsidR="00232C68" w:rsidRPr="00232C68">
        <w:rPr>
          <w:rFonts w:hint="cs"/>
          <w:cs/>
        </w:rPr>
        <w:t>क्योंकि</w:t>
      </w:r>
      <w:r w:rsidR="00232C68" w:rsidRPr="00232C68">
        <w:rPr>
          <w:cs/>
        </w:rPr>
        <w:t xml:space="preserve"> </w:t>
      </w:r>
      <w:r w:rsidR="00232C68" w:rsidRPr="00232C68">
        <w:rPr>
          <w:rFonts w:hint="cs"/>
          <w:cs/>
        </w:rPr>
        <w:t>क्रूस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कथा</w:t>
      </w:r>
      <w:r w:rsidR="00232C68" w:rsidRPr="00232C68">
        <w:rPr>
          <w:cs/>
        </w:rPr>
        <w:t xml:space="preserve"> </w:t>
      </w:r>
      <w:r w:rsidR="00232C68" w:rsidRPr="00232C68">
        <w:rPr>
          <w:rFonts w:hint="cs"/>
          <w:cs/>
        </w:rPr>
        <w:t>नाश</w:t>
      </w:r>
      <w:r w:rsidR="00232C68" w:rsidRPr="00232C68">
        <w:rPr>
          <w:cs/>
        </w:rPr>
        <w:t xml:space="preserve"> </w:t>
      </w:r>
      <w:r w:rsidR="00232C68" w:rsidRPr="00232C68">
        <w:rPr>
          <w:rFonts w:hint="cs"/>
          <w:cs/>
        </w:rPr>
        <w:t>होनेवालों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निकट</w:t>
      </w:r>
      <w:r w:rsidR="00232C68" w:rsidRPr="00232C68">
        <w:rPr>
          <w:cs/>
        </w:rPr>
        <w:t xml:space="preserve"> </w:t>
      </w:r>
      <w:r w:rsidR="00232C68" w:rsidRPr="00232C68">
        <w:rPr>
          <w:rFonts w:hint="cs"/>
          <w:cs/>
        </w:rPr>
        <w:t>मूर्खता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परन्तु</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उद्धार</w:t>
      </w:r>
      <w:r w:rsidR="00232C68" w:rsidRPr="00232C68">
        <w:rPr>
          <w:cs/>
        </w:rPr>
        <w:t xml:space="preserve"> </w:t>
      </w:r>
      <w:r w:rsidR="00232C68" w:rsidRPr="00232C68">
        <w:rPr>
          <w:rFonts w:hint="cs"/>
          <w:cs/>
        </w:rPr>
        <w:t>पानेवालों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निकट</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है।</w:t>
      </w:r>
      <w:r w:rsidR="00232C68" w:rsidRPr="00232C68">
        <w:rPr>
          <w:cs/>
        </w:rPr>
        <w:t xml:space="preserve"> (</w:t>
      </w:r>
      <w:r w:rsidR="00232C68" w:rsidRPr="00C40E69">
        <w:rPr>
          <w:cs/>
        </w:rPr>
        <w:t xml:space="preserve">1 </w:t>
      </w:r>
      <w:r w:rsidR="00232C68" w:rsidRPr="00232C68">
        <w:rPr>
          <w:rFonts w:hint="cs"/>
          <w:cs/>
        </w:rPr>
        <w:t>कुरिन्थियों</w:t>
      </w:r>
      <w:r w:rsidR="00232C68" w:rsidRPr="00232C68">
        <w:rPr>
          <w:cs/>
        </w:rPr>
        <w:t xml:space="preserve"> </w:t>
      </w:r>
      <w:r w:rsidR="00232C68" w:rsidRPr="00C40E69">
        <w:rPr>
          <w:cs/>
        </w:rPr>
        <w:t>1:18)</w:t>
      </w:r>
    </w:p>
    <w:p w14:paraId="01BE31EF" w14:textId="445E4076" w:rsidR="00232C68" w:rsidRPr="00232C68" w:rsidRDefault="00EA6D72" w:rsidP="00232C68">
      <w:pPr>
        <w:pStyle w:val="BodyText0"/>
      </w:pPr>
      <w:r>
        <w:rPr>
          <w:cs/>
        </w:rPr>
        <mc:AlternateContent>
          <mc:Choice Requires="wps">
            <w:drawing>
              <wp:anchor distT="0" distB="0" distL="114300" distR="114300" simplePos="0" relativeHeight="251701248" behindDoc="0" locked="1" layoutInCell="1" allowOverlap="1" wp14:anchorId="2C56D7CB" wp14:editId="316CF553">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D6A4FD" w14:textId="73241C78" w:rsidR="00EA6D72" w:rsidRPr="00A535F7" w:rsidRDefault="00EA6D72" w:rsidP="00EA6D72">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6D7CB"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5FD6A4FD" w14:textId="73241C78" w:rsidR="00EA6D72" w:rsidRPr="00A535F7" w:rsidRDefault="00EA6D72" w:rsidP="00EA6D72">
                      <w:pPr>
                        <w:pStyle w:val="ParaNumbering"/>
                      </w:pPr>
                      <w:r>
                        <w:t>019</w:t>
                      </w:r>
                    </w:p>
                  </w:txbxContent>
                </v:textbox>
                <w10:wrap anchorx="margin" anchory="line"/>
                <w10:anchorlock/>
              </v:shape>
            </w:pict>
          </mc:Fallback>
        </mc:AlternateContent>
      </w:r>
      <w:r w:rsidR="00232C68" w:rsidRPr="00232C68">
        <w:rPr>
          <w:rFonts w:hint="cs"/>
          <w:cs/>
        </w:rPr>
        <w:t>फिर</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ध्यान</w:t>
      </w:r>
      <w:r w:rsidR="00232C68" w:rsidRPr="00232C68">
        <w:rPr>
          <w:cs/>
        </w:rPr>
        <w:t xml:space="preserve"> </w:t>
      </w:r>
      <w:r w:rsidR="00232C68" w:rsidRPr="00232C68">
        <w:rPr>
          <w:rFonts w:hint="cs"/>
          <w:cs/>
        </w:rPr>
        <w:t>दीजिए</w:t>
      </w:r>
      <w:r w:rsidR="00232C68" w:rsidRPr="00232C68">
        <w:t xml:space="preserve">, </w:t>
      </w:r>
      <w:r w:rsidR="00232C68" w:rsidRPr="00232C68">
        <w:rPr>
          <w:rFonts w:hint="cs"/>
          <w:cs/>
        </w:rPr>
        <w:t>पौलुस</w:t>
      </w:r>
      <w:r w:rsidR="00232C68" w:rsidRPr="00232C68">
        <w:rPr>
          <w:cs/>
        </w:rPr>
        <w:t xml:space="preserve"> </w:t>
      </w:r>
      <w:r w:rsidR="00232C68" w:rsidRPr="00232C68">
        <w:rPr>
          <w:rFonts w:hint="cs"/>
          <w:cs/>
        </w:rPr>
        <w:t>संदेश</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कर</w:t>
      </w:r>
      <w:r w:rsidR="00232C68" w:rsidRPr="00232C68">
        <w:rPr>
          <w:cs/>
        </w:rPr>
        <w:t xml:space="preserve"> </w:t>
      </w:r>
      <w:r w:rsidR="00232C68" w:rsidRPr="00232C68">
        <w:rPr>
          <w:rFonts w:hint="cs"/>
          <w:cs/>
        </w:rPr>
        <w:t>रहा</w:t>
      </w:r>
      <w:r w:rsidR="00232C68" w:rsidRPr="00232C68">
        <w:rPr>
          <w:cs/>
        </w:rPr>
        <w:t xml:space="preserve"> </w:t>
      </w:r>
      <w:r w:rsidR="00232C68" w:rsidRPr="00232C68">
        <w:rPr>
          <w:rFonts w:hint="cs"/>
          <w:cs/>
        </w:rPr>
        <w:t>था</w:t>
      </w:r>
      <w:r w:rsidR="00232C68" w:rsidRPr="00232C68">
        <w:t xml:space="preserve">, </w:t>
      </w:r>
      <w:r w:rsidR="00232C68" w:rsidRPr="00232C68">
        <w:rPr>
          <w:rFonts w:hint="cs"/>
          <w:cs/>
        </w:rPr>
        <w:t>न</w:t>
      </w:r>
      <w:r w:rsidR="00232C68" w:rsidRPr="00232C68">
        <w:rPr>
          <w:cs/>
        </w:rPr>
        <w:t xml:space="preserve"> </w:t>
      </w:r>
      <w:r w:rsidR="00232C68" w:rsidRPr="00232C68">
        <w:rPr>
          <w:rFonts w:hint="cs"/>
          <w:cs/>
        </w:rPr>
        <w:t>केवल</w:t>
      </w:r>
      <w:r w:rsidR="00232C68" w:rsidRPr="00232C68">
        <w:rPr>
          <w:cs/>
        </w:rPr>
        <w:t xml:space="preserve"> </w:t>
      </w:r>
      <w:r w:rsidR="00232C68" w:rsidRPr="00232C68">
        <w:rPr>
          <w:rFonts w:hint="cs"/>
          <w:cs/>
        </w:rPr>
        <w:t>संदेश</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संबंधित</w:t>
      </w:r>
      <w:r w:rsidR="00232C68" w:rsidRPr="00232C68">
        <w:rPr>
          <w:cs/>
        </w:rPr>
        <w:t xml:space="preserve"> </w:t>
      </w:r>
      <w:r w:rsidR="00232C68" w:rsidRPr="00232C68">
        <w:rPr>
          <w:rFonts w:hint="cs"/>
          <w:cs/>
        </w:rPr>
        <w:t>ऐतिहासिक</w:t>
      </w:r>
      <w:r w:rsidR="00232C68" w:rsidRPr="00232C68">
        <w:rPr>
          <w:cs/>
        </w:rPr>
        <w:t xml:space="preserve"> </w:t>
      </w:r>
      <w:r w:rsidR="00232C68" w:rsidRPr="00232C68">
        <w:rPr>
          <w:rFonts w:hint="cs"/>
          <w:cs/>
        </w:rPr>
        <w:t>तथ्यों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व्यावहारिक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सत्य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स्वीकार</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करते</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साथ</w:t>
      </w:r>
      <w:r w:rsidR="00232C68" w:rsidRPr="00232C68">
        <w:rPr>
          <w:cs/>
        </w:rPr>
        <w:t>-</w:t>
      </w:r>
      <w:r w:rsidR="00232C68" w:rsidRPr="00232C68">
        <w:rPr>
          <w:rFonts w:hint="cs"/>
          <w:cs/>
        </w:rPr>
        <w:t>साथ</w:t>
      </w:r>
      <w:r w:rsidR="00232C68" w:rsidRPr="00232C68">
        <w:rPr>
          <w:cs/>
        </w:rPr>
        <w:t xml:space="preserve"> </w:t>
      </w:r>
      <w:r w:rsidR="00232C68" w:rsidRPr="00232C68">
        <w:rPr>
          <w:rFonts w:hint="cs"/>
          <w:cs/>
        </w:rPr>
        <w:t>मनुष्यजाति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मूर्ख</w:t>
      </w:r>
      <w:r w:rsidR="00232C68" w:rsidRPr="00232C68">
        <w:rPr>
          <w:cs/>
        </w:rPr>
        <w:t xml:space="preserve"> </w:t>
      </w:r>
      <w:r w:rsidR="00232C68" w:rsidRPr="00232C68">
        <w:rPr>
          <w:rFonts w:hint="cs"/>
          <w:cs/>
        </w:rPr>
        <w:t>समझते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वहीं</w:t>
      </w:r>
      <w:r w:rsidR="00232C68" w:rsidRPr="00232C68">
        <w:t xml:space="preserve">, </w:t>
      </w:r>
      <w:r w:rsidR="00232C68" w:rsidRPr="00232C68">
        <w:rPr>
          <w:rFonts w:hint="cs"/>
          <w:cs/>
        </w:rPr>
        <w:t>लोग</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संदेश</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मूर्ख</w:t>
      </w:r>
      <w:r w:rsidR="00232C68" w:rsidRPr="00232C68">
        <w:rPr>
          <w:cs/>
        </w:rPr>
        <w:t xml:space="preserve"> </w:t>
      </w:r>
      <w:r w:rsidR="00232C68" w:rsidRPr="00232C68">
        <w:rPr>
          <w:rFonts w:hint="cs"/>
          <w:cs/>
        </w:rPr>
        <w:t>समझते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क्योंकि</w:t>
      </w:r>
      <w:r w:rsidR="00232C68" w:rsidRPr="00232C68">
        <w:rPr>
          <w:cs/>
        </w:rPr>
        <w:t xml:space="preserve"> </w:t>
      </w:r>
      <w:r w:rsidR="00232C68" w:rsidRPr="00232C68">
        <w:rPr>
          <w:rFonts w:hint="cs"/>
          <w:cs/>
        </w:rPr>
        <w:t>वे</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इसके</w:t>
      </w:r>
      <w:r w:rsidR="00232C68" w:rsidRPr="00232C68">
        <w:rPr>
          <w:cs/>
        </w:rPr>
        <w:t xml:space="preserve"> </w:t>
      </w:r>
      <w:r w:rsidR="00232C68" w:rsidRPr="00232C68">
        <w:rPr>
          <w:rFonts w:hint="cs"/>
          <w:cs/>
        </w:rPr>
        <w:t>कथन</w:t>
      </w:r>
      <w:r w:rsidR="00232C68" w:rsidRPr="00232C68">
        <w:rPr>
          <w:cs/>
        </w:rPr>
        <w:t xml:space="preserve"> </w:t>
      </w:r>
      <w:r w:rsidR="00232C68" w:rsidRPr="00232C68">
        <w:rPr>
          <w:rFonts w:hint="cs"/>
          <w:cs/>
        </w:rPr>
        <w:t>सत्य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उनके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काल्पनिक</w:t>
      </w:r>
      <w:r w:rsidR="00232C68" w:rsidRPr="00232C68">
        <w:rPr>
          <w:cs/>
        </w:rPr>
        <w:t xml:space="preserve"> </w:t>
      </w:r>
      <w:r w:rsidR="00232C68" w:rsidRPr="00232C68">
        <w:rPr>
          <w:rFonts w:hint="cs"/>
          <w:cs/>
        </w:rPr>
        <w:t>कहानी</w:t>
      </w:r>
      <w:r w:rsidR="00232C68" w:rsidRPr="00232C68">
        <w:rPr>
          <w:cs/>
        </w:rPr>
        <w:t xml:space="preserve"> </w:t>
      </w:r>
      <w:r w:rsidR="00232C68" w:rsidRPr="00232C68">
        <w:rPr>
          <w:rFonts w:hint="cs"/>
          <w:cs/>
        </w:rPr>
        <w:t>या</w:t>
      </w:r>
      <w:r w:rsidR="00232C68" w:rsidRPr="00232C68">
        <w:rPr>
          <w:cs/>
        </w:rPr>
        <w:t xml:space="preserve"> </w:t>
      </w:r>
      <w:r w:rsidR="00232C68" w:rsidRPr="00232C68">
        <w:rPr>
          <w:rFonts w:hint="cs"/>
          <w:cs/>
        </w:rPr>
        <w:t>झूठ</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वे</w:t>
      </w:r>
      <w:r w:rsidR="00232C68" w:rsidRPr="00232C68">
        <w:rPr>
          <w:cs/>
        </w:rPr>
        <w:t xml:space="preserve"> </w:t>
      </w:r>
      <w:r w:rsidR="00232C68" w:rsidRPr="00232C68">
        <w:rPr>
          <w:rFonts w:hint="cs"/>
          <w:cs/>
        </w:rPr>
        <w:t>सोचते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सही</w:t>
      </w:r>
      <w:r w:rsidR="00232C68" w:rsidRPr="00232C68">
        <w:rPr>
          <w:cs/>
        </w:rPr>
        <w:t xml:space="preserve"> </w:t>
      </w:r>
      <w:r w:rsidR="00232C68" w:rsidRPr="00232C68">
        <w:rPr>
          <w:rFonts w:hint="cs"/>
          <w:cs/>
        </w:rPr>
        <w:t>सोच</w:t>
      </w:r>
      <w:r w:rsidR="00232C68" w:rsidRPr="00232C68">
        <w:rPr>
          <w:cs/>
        </w:rPr>
        <w:t xml:space="preserve"> </w:t>
      </w:r>
      <w:r w:rsidR="00232C68" w:rsidRPr="00232C68">
        <w:rPr>
          <w:rFonts w:hint="cs"/>
          <w:cs/>
        </w:rPr>
        <w:t>वाला</w:t>
      </w:r>
      <w:r w:rsidR="00232C68" w:rsidRPr="00232C68">
        <w:rPr>
          <w:cs/>
        </w:rPr>
        <w:t xml:space="preserve"> </w:t>
      </w:r>
      <w:r w:rsidR="00232C68" w:rsidRPr="00232C68">
        <w:rPr>
          <w:rFonts w:hint="cs"/>
          <w:cs/>
        </w:rPr>
        <w:t>कोई</w:t>
      </w:r>
      <w:r w:rsidR="00232C68" w:rsidRPr="00232C68">
        <w:rPr>
          <w:cs/>
        </w:rPr>
        <w:t xml:space="preserve"> </w:t>
      </w:r>
      <w:r w:rsidR="00232C68" w:rsidRPr="00232C68">
        <w:rPr>
          <w:rFonts w:hint="cs"/>
          <w:cs/>
        </w:rPr>
        <w:t>व्यक्ति</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करेगा।</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कारण</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अविश्वासियों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मूर्खता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परन्तु</w:t>
      </w:r>
      <w:r w:rsidR="00232C68" w:rsidRPr="00232C68">
        <w:rPr>
          <w:cs/>
        </w:rPr>
        <w:t xml:space="preserve"> </w:t>
      </w:r>
      <w:r w:rsidR="00232C68" w:rsidRPr="00232C68">
        <w:rPr>
          <w:rFonts w:hint="cs"/>
          <w:cs/>
        </w:rPr>
        <w:t>संदेश</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वालों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क्योंकि</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माध्यम</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उन्हें</w:t>
      </w:r>
      <w:r w:rsidR="00232C68" w:rsidRPr="00232C68">
        <w:rPr>
          <w:cs/>
        </w:rPr>
        <w:t xml:space="preserve"> </w:t>
      </w:r>
      <w:r w:rsidR="00232C68" w:rsidRPr="00232C68">
        <w:rPr>
          <w:rFonts w:hint="cs"/>
          <w:cs/>
        </w:rPr>
        <w:t>सत्य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उद्धाररूपी</w:t>
      </w:r>
      <w:r w:rsidR="00232C68" w:rsidRPr="00232C68">
        <w:rPr>
          <w:cs/>
        </w:rPr>
        <w:t xml:space="preserve"> </w:t>
      </w:r>
      <w:r w:rsidR="00232C68" w:rsidRPr="00232C68">
        <w:rPr>
          <w:rFonts w:hint="cs"/>
          <w:cs/>
        </w:rPr>
        <w:t>ज्ञान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ओर</w:t>
      </w:r>
      <w:r w:rsidR="00232C68" w:rsidRPr="00232C68">
        <w:rPr>
          <w:cs/>
        </w:rPr>
        <w:t xml:space="preserve"> </w:t>
      </w:r>
      <w:r w:rsidR="00232C68" w:rsidRPr="00232C68">
        <w:rPr>
          <w:rFonts w:hint="cs"/>
          <w:cs/>
        </w:rPr>
        <w:t>लेकर</w:t>
      </w:r>
      <w:r w:rsidR="00232C68" w:rsidRPr="00232C68">
        <w:rPr>
          <w:cs/>
        </w:rPr>
        <w:t xml:space="preserve"> </w:t>
      </w:r>
      <w:r w:rsidR="00232C68" w:rsidRPr="00232C68">
        <w:rPr>
          <w:rFonts w:hint="cs"/>
          <w:cs/>
        </w:rPr>
        <w:t>आता</w:t>
      </w:r>
      <w:r w:rsidR="00232C68" w:rsidRPr="00232C68">
        <w:rPr>
          <w:cs/>
        </w:rPr>
        <w:t xml:space="preserve"> </w:t>
      </w:r>
      <w:r w:rsidR="00232C68" w:rsidRPr="00232C68">
        <w:rPr>
          <w:rFonts w:hint="cs"/>
          <w:cs/>
        </w:rPr>
        <w:t>है।</w:t>
      </w:r>
    </w:p>
    <w:p w14:paraId="788E3F04" w14:textId="6EDBB945" w:rsidR="00232C68" w:rsidRPr="00232C68" w:rsidRDefault="00EA6D72" w:rsidP="00232C68">
      <w:pPr>
        <w:pStyle w:val="BodyText0"/>
      </w:pPr>
      <w:r>
        <w:rPr>
          <w:cs/>
        </w:rPr>
        <mc:AlternateContent>
          <mc:Choice Requires="wps">
            <w:drawing>
              <wp:anchor distT="0" distB="0" distL="114300" distR="114300" simplePos="0" relativeHeight="251703296" behindDoc="0" locked="1" layoutInCell="1" allowOverlap="1" wp14:anchorId="318029A8" wp14:editId="10DAB561">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3C2B50" w14:textId="1D133E88" w:rsidR="00EA6D72" w:rsidRPr="00A535F7" w:rsidRDefault="00EA6D72" w:rsidP="00EA6D72">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029A8"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003C2B50" w14:textId="1D133E88" w:rsidR="00EA6D72" w:rsidRPr="00A535F7" w:rsidRDefault="00EA6D72" w:rsidP="00EA6D72">
                      <w:pPr>
                        <w:pStyle w:val="ParaNumbering"/>
                      </w:pPr>
                      <w:r>
                        <w:t>020</w:t>
                      </w:r>
                    </w:p>
                  </w:txbxContent>
                </v:textbox>
                <w10:wrap anchorx="margin" anchory="line"/>
                <w10:anchorlock/>
              </v:shape>
            </w:pict>
          </mc:Fallback>
        </mc:AlternateContent>
      </w:r>
      <w:r w:rsidR="00232C68" w:rsidRPr="00232C68">
        <w:rPr>
          <w:rFonts w:hint="cs"/>
          <w:cs/>
        </w:rPr>
        <w:t>यह</w:t>
      </w:r>
      <w:r w:rsidR="00232C68" w:rsidRPr="00232C68">
        <w:rPr>
          <w:cs/>
        </w:rPr>
        <w:t xml:space="preserve"> </w:t>
      </w:r>
      <w:r w:rsidR="00232C68" w:rsidRPr="00232C68">
        <w:rPr>
          <w:rFonts w:hint="cs"/>
          <w:cs/>
        </w:rPr>
        <w:t>अनुभव</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बाद</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भविष्यवाणिय</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सुसमाचार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त्रुटिअधीन</w:t>
      </w:r>
      <w:r w:rsidR="00232C68" w:rsidRPr="00232C68">
        <w:rPr>
          <w:cs/>
        </w:rPr>
        <w:t xml:space="preserve"> </w:t>
      </w:r>
      <w:r w:rsidR="00232C68" w:rsidRPr="00232C68">
        <w:rPr>
          <w:rFonts w:hint="cs"/>
          <w:cs/>
        </w:rPr>
        <w:t>प्रचार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सृष्टि</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ऊपर</w:t>
      </w:r>
      <w:r w:rsidR="00232C68" w:rsidRPr="00232C68">
        <w:rPr>
          <w:cs/>
        </w:rPr>
        <w:t xml:space="preserve"> </w:t>
      </w:r>
      <w:r w:rsidR="00232C68" w:rsidRPr="00232C68">
        <w:rPr>
          <w:rFonts w:hint="cs"/>
          <w:cs/>
        </w:rPr>
        <w:t>सामर्थी</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हम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वचन</w:t>
      </w:r>
      <w:r w:rsidR="00232C68" w:rsidRPr="00232C68">
        <w:t xml:space="preserve">, </w:t>
      </w:r>
      <w:r w:rsidR="00232C68" w:rsidRPr="00232C68">
        <w:rPr>
          <w:rFonts w:hint="cs"/>
          <w:cs/>
        </w:rPr>
        <w:t>अर्थात्</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समझने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दशा</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w:t>
      </w:r>
    </w:p>
    <w:p w14:paraId="63919AD0" w14:textId="7E5F7410" w:rsidR="001276E0" w:rsidRDefault="00EA6D72" w:rsidP="00232C68">
      <w:pPr>
        <w:pStyle w:val="BodyText0"/>
      </w:pPr>
      <w:r>
        <w:rPr>
          <w:cs/>
        </w:rPr>
        <w:lastRenderedPageBreak/>
        <mc:AlternateContent>
          <mc:Choice Requires="wps">
            <w:drawing>
              <wp:anchor distT="0" distB="0" distL="114300" distR="114300" simplePos="0" relativeHeight="251705344" behindDoc="0" locked="1" layoutInCell="1" allowOverlap="1" wp14:anchorId="380F93C7" wp14:editId="69738C50">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F52048" w14:textId="3B02E41B" w:rsidR="00EA6D72" w:rsidRPr="00A535F7" w:rsidRDefault="00EA6D72" w:rsidP="00EA6D72">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F93C7"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2CF52048" w14:textId="3B02E41B" w:rsidR="00EA6D72" w:rsidRPr="00A535F7" w:rsidRDefault="00EA6D72" w:rsidP="00EA6D72">
                      <w:pPr>
                        <w:pStyle w:val="ParaNumbering"/>
                      </w:pPr>
                      <w:r>
                        <w:t>021</w:t>
                      </w:r>
                    </w:p>
                  </w:txbxContent>
                </v:textbox>
                <w10:wrap anchorx="margin" anchory="line"/>
                <w10:anchorlock/>
              </v:shape>
            </w:pict>
          </mc:Fallback>
        </mc:AlternateContent>
      </w:r>
      <w:r w:rsidR="00232C68" w:rsidRPr="00232C68">
        <w:rPr>
          <w:rFonts w:hint="cs"/>
          <w:cs/>
        </w:rPr>
        <w:t>स्वयं</w:t>
      </w:r>
      <w:r w:rsidR="00232C68" w:rsidRPr="00232C68">
        <w:rPr>
          <w:cs/>
        </w:rPr>
        <w:t xml:space="preserve"> </w:t>
      </w:r>
      <w:r w:rsidR="00232C68" w:rsidRPr="00232C68">
        <w:rPr>
          <w:rFonts w:hint="cs"/>
          <w:cs/>
        </w:rPr>
        <w:t>यीशु</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ओर</w:t>
      </w:r>
      <w:r w:rsidR="00232C68" w:rsidRPr="00232C68">
        <w:rPr>
          <w:cs/>
        </w:rPr>
        <w:t xml:space="preserve"> </w:t>
      </w:r>
      <w:r w:rsidR="00232C68" w:rsidRPr="00232C68">
        <w:rPr>
          <w:rFonts w:hint="cs"/>
          <w:cs/>
        </w:rPr>
        <w:t>इशारा</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उसने</w:t>
      </w:r>
      <w:r w:rsidR="00232C68" w:rsidRPr="00232C68">
        <w:rPr>
          <w:cs/>
        </w:rPr>
        <w:t xml:space="preserve"> </w:t>
      </w:r>
      <w:r w:rsidR="00232C68" w:rsidRPr="00232C68">
        <w:rPr>
          <w:rFonts w:hint="cs"/>
          <w:cs/>
        </w:rPr>
        <w:t>लूका</w:t>
      </w:r>
      <w:r w:rsidR="00232C68" w:rsidRPr="00232C68">
        <w:rPr>
          <w:cs/>
        </w:rPr>
        <w:t xml:space="preserve"> </w:t>
      </w:r>
      <w:r w:rsidR="00232C68" w:rsidRPr="00C40E69">
        <w:rPr>
          <w:cs/>
        </w:rPr>
        <w:t xml:space="preserve">16 </w:t>
      </w:r>
      <w:r w:rsidR="00232C68" w:rsidRPr="00232C68">
        <w:rPr>
          <w:rFonts w:hint="cs"/>
          <w:cs/>
        </w:rPr>
        <w:t>में</w:t>
      </w:r>
      <w:r w:rsidR="00232C68" w:rsidRPr="00232C68">
        <w:rPr>
          <w:cs/>
        </w:rPr>
        <w:t xml:space="preserve"> </w:t>
      </w:r>
      <w:r w:rsidR="00232C68" w:rsidRPr="00232C68">
        <w:rPr>
          <w:rFonts w:hint="cs"/>
          <w:cs/>
        </w:rPr>
        <w:t>लाजर</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धनी</w:t>
      </w:r>
      <w:r w:rsidR="00232C68" w:rsidRPr="00232C68">
        <w:rPr>
          <w:cs/>
        </w:rPr>
        <w:t xml:space="preserve"> </w:t>
      </w:r>
      <w:r w:rsidR="00232C68" w:rsidRPr="00232C68">
        <w:rPr>
          <w:rFonts w:hint="cs"/>
          <w:cs/>
        </w:rPr>
        <w:t>व्यक्ति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चिरपरिचित</w:t>
      </w:r>
      <w:r w:rsidR="00232C68" w:rsidRPr="00232C68">
        <w:rPr>
          <w:cs/>
        </w:rPr>
        <w:t xml:space="preserve"> </w:t>
      </w:r>
      <w:r w:rsidR="00232C68" w:rsidRPr="00232C68">
        <w:rPr>
          <w:rFonts w:hint="cs"/>
          <w:cs/>
        </w:rPr>
        <w:t>कहानी</w:t>
      </w:r>
      <w:r w:rsidR="00232C68" w:rsidRPr="00232C68">
        <w:rPr>
          <w:cs/>
        </w:rPr>
        <w:t xml:space="preserve"> </w:t>
      </w:r>
      <w:r w:rsidR="00232C68" w:rsidRPr="00232C68">
        <w:rPr>
          <w:rFonts w:hint="cs"/>
          <w:cs/>
        </w:rPr>
        <w:t>सुनाई।</w:t>
      </w:r>
      <w:r w:rsidR="00232C68" w:rsidRPr="00232C68">
        <w:rPr>
          <w:cs/>
        </w:rPr>
        <w:t xml:space="preserve"> </w:t>
      </w:r>
      <w:r w:rsidR="00232C68" w:rsidRPr="00232C68">
        <w:rPr>
          <w:rFonts w:hint="cs"/>
          <w:cs/>
        </w:rPr>
        <w:t>आपको</w:t>
      </w:r>
      <w:r w:rsidR="00232C68" w:rsidRPr="00232C68">
        <w:rPr>
          <w:cs/>
        </w:rPr>
        <w:t xml:space="preserve"> </w:t>
      </w:r>
      <w:r w:rsidR="00232C68" w:rsidRPr="00232C68">
        <w:rPr>
          <w:rFonts w:hint="cs"/>
          <w:cs/>
        </w:rPr>
        <w:t>याद</w:t>
      </w:r>
      <w:r w:rsidR="00232C68" w:rsidRPr="00232C68">
        <w:rPr>
          <w:cs/>
        </w:rPr>
        <w:t xml:space="preserve"> </w:t>
      </w:r>
      <w:r w:rsidR="00232C68" w:rsidRPr="00232C68">
        <w:rPr>
          <w:rFonts w:hint="cs"/>
          <w:cs/>
        </w:rPr>
        <w:t>होगा</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धनी</w:t>
      </w:r>
      <w:r w:rsidR="00232C68" w:rsidRPr="00232C68">
        <w:rPr>
          <w:cs/>
        </w:rPr>
        <w:t xml:space="preserve"> </w:t>
      </w:r>
      <w:r w:rsidR="00232C68" w:rsidRPr="00232C68">
        <w:rPr>
          <w:rFonts w:hint="cs"/>
          <w:cs/>
        </w:rPr>
        <w:t>व्यक्ति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मृत्यु</w:t>
      </w:r>
      <w:r w:rsidR="00232C68" w:rsidRPr="00232C68">
        <w:rPr>
          <w:cs/>
        </w:rPr>
        <w:t xml:space="preserve"> </w:t>
      </w:r>
      <w:r w:rsidR="00232C68" w:rsidRPr="00232C68">
        <w:rPr>
          <w:rFonts w:hint="cs"/>
          <w:cs/>
        </w:rPr>
        <w:t>हुई</w:t>
      </w:r>
      <w:r w:rsidR="00232C68" w:rsidRPr="00232C68">
        <w:t xml:space="preserve">, </w:t>
      </w:r>
      <w:r w:rsidR="00232C68" w:rsidRPr="00232C68">
        <w:rPr>
          <w:rFonts w:hint="cs"/>
          <w:cs/>
        </w:rPr>
        <w:t>तो</w:t>
      </w:r>
      <w:r w:rsidR="00232C68" w:rsidRPr="00232C68">
        <w:rPr>
          <w:cs/>
        </w:rPr>
        <w:t xml:space="preserve"> </w:t>
      </w:r>
      <w:r w:rsidR="00232C68" w:rsidRPr="00232C68">
        <w:rPr>
          <w:rFonts w:hint="cs"/>
          <w:cs/>
        </w:rPr>
        <w:t>उसने</w:t>
      </w:r>
      <w:r w:rsidR="00232C68" w:rsidRPr="00232C68">
        <w:rPr>
          <w:cs/>
        </w:rPr>
        <w:t xml:space="preserve"> </w:t>
      </w:r>
      <w:r w:rsidR="00232C68" w:rsidRPr="00232C68">
        <w:rPr>
          <w:rFonts w:hint="cs"/>
          <w:cs/>
        </w:rPr>
        <w:t>नरक</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ऊपर</w:t>
      </w:r>
      <w:r w:rsidR="00232C68" w:rsidRPr="00232C68">
        <w:rPr>
          <w:cs/>
        </w:rPr>
        <w:t xml:space="preserve"> </w:t>
      </w:r>
      <w:r w:rsidR="00232C68" w:rsidRPr="00232C68">
        <w:rPr>
          <w:rFonts w:hint="cs"/>
          <w:cs/>
        </w:rPr>
        <w:t>देखा</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लाजर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अब्राहम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राहत</w:t>
      </w:r>
      <w:r w:rsidR="00232C68" w:rsidRPr="00232C68">
        <w:rPr>
          <w:cs/>
        </w:rPr>
        <w:t xml:space="preserve"> </w:t>
      </w:r>
      <w:r w:rsidR="00232C68" w:rsidRPr="00232C68">
        <w:rPr>
          <w:rFonts w:hint="cs"/>
          <w:cs/>
        </w:rPr>
        <w:t>मिली।</w:t>
      </w:r>
      <w:r w:rsidR="00232C68" w:rsidRPr="00232C68">
        <w:rPr>
          <w:cs/>
        </w:rPr>
        <w:t xml:space="preserve"> </w:t>
      </w:r>
      <w:r w:rsidR="00232C68" w:rsidRPr="00232C68">
        <w:rPr>
          <w:rFonts w:hint="cs"/>
          <w:cs/>
        </w:rPr>
        <w:t>धनी</w:t>
      </w:r>
      <w:r w:rsidR="00232C68" w:rsidRPr="00232C68">
        <w:rPr>
          <w:cs/>
        </w:rPr>
        <w:t xml:space="preserve"> </w:t>
      </w:r>
      <w:r w:rsidR="00232C68" w:rsidRPr="00232C68">
        <w:rPr>
          <w:rFonts w:hint="cs"/>
          <w:cs/>
        </w:rPr>
        <w:t>व्यक्ति</w:t>
      </w:r>
      <w:r w:rsidR="00232C68" w:rsidRPr="00232C68">
        <w:rPr>
          <w:cs/>
        </w:rPr>
        <w:t xml:space="preserve"> </w:t>
      </w:r>
      <w:r w:rsidR="00232C68" w:rsidRPr="00232C68">
        <w:rPr>
          <w:rFonts w:hint="cs"/>
          <w:cs/>
        </w:rPr>
        <w:t>ने</w:t>
      </w:r>
      <w:r w:rsidR="00232C68" w:rsidRPr="00232C68">
        <w:t xml:space="preserve">, </w:t>
      </w:r>
      <w:r w:rsidR="00232C68" w:rsidRPr="00232C68">
        <w:rPr>
          <w:rFonts w:hint="cs"/>
          <w:cs/>
        </w:rPr>
        <w:t>इस</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चिन्ता</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परिवार</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नरक</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सड़ेगा</w:t>
      </w:r>
      <w:r w:rsidR="00232C68" w:rsidRPr="00232C68">
        <w:t xml:space="preserve">, </w:t>
      </w:r>
      <w:r w:rsidR="00232C68" w:rsidRPr="00232C68">
        <w:rPr>
          <w:rFonts w:hint="cs"/>
          <w:cs/>
        </w:rPr>
        <w:t>अब्राहम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लाजर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मृतकों</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जीवित</w:t>
      </w:r>
      <w:r w:rsidR="00232C68" w:rsidRPr="00232C68">
        <w:rPr>
          <w:cs/>
        </w:rPr>
        <w:t xml:space="preserve"> </w:t>
      </w:r>
      <w:r w:rsidR="00232C68" w:rsidRPr="00232C68">
        <w:rPr>
          <w:rFonts w:hint="cs"/>
          <w:cs/>
        </w:rPr>
        <w:t>करे</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धनी</w:t>
      </w:r>
      <w:r w:rsidR="00232C68" w:rsidRPr="00232C68">
        <w:rPr>
          <w:cs/>
        </w:rPr>
        <w:t xml:space="preserve"> </w:t>
      </w:r>
      <w:r w:rsidR="00232C68" w:rsidRPr="00232C68">
        <w:rPr>
          <w:rFonts w:hint="cs"/>
          <w:cs/>
        </w:rPr>
        <w:t>व्यक्ति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परिवार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पश्चाताप</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संदेश</w:t>
      </w:r>
      <w:r w:rsidR="00232C68" w:rsidRPr="00232C68">
        <w:rPr>
          <w:cs/>
        </w:rPr>
        <w:t xml:space="preserve"> </w:t>
      </w:r>
      <w:r w:rsidR="00232C68" w:rsidRPr="00232C68">
        <w:rPr>
          <w:rFonts w:hint="cs"/>
          <w:cs/>
        </w:rPr>
        <w:t>देने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भेज</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लूका</w:t>
      </w:r>
      <w:r w:rsidR="00232C68" w:rsidRPr="00232C68">
        <w:rPr>
          <w:cs/>
        </w:rPr>
        <w:t xml:space="preserve"> </w:t>
      </w:r>
      <w:r w:rsidR="00232C68" w:rsidRPr="00C40E69">
        <w:rPr>
          <w:cs/>
        </w:rPr>
        <w:t xml:space="preserve">16:29-31 </w:t>
      </w:r>
      <w:r w:rsidR="00232C68" w:rsidRPr="00232C68">
        <w:rPr>
          <w:rFonts w:hint="cs"/>
          <w:cs/>
        </w:rPr>
        <w:t>में</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अब्राहम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उत्तर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पाते</w:t>
      </w:r>
      <w:r w:rsidR="00232C68" w:rsidRPr="00232C68">
        <w:rPr>
          <w:cs/>
        </w:rPr>
        <w:t xml:space="preserve"> </w:t>
      </w:r>
      <w:r w:rsidR="00232C68" w:rsidRPr="00232C68">
        <w:rPr>
          <w:rFonts w:hint="cs"/>
          <w:cs/>
        </w:rPr>
        <w:t>हैं</w:t>
      </w:r>
      <w:r w:rsidR="00232C68" w:rsidRPr="00232C68">
        <w:rPr>
          <w:cs/>
        </w:rPr>
        <w:t>:</w:t>
      </w:r>
    </w:p>
    <w:p w14:paraId="156E957F" w14:textId="755A6BF3" w:rsidR="001276E0" w:rsidRDefault="00EA6D72" w:rsidP="004A5787">
      <w:pPr>
        <w:pStyle w:val="Quotations"/>
      </w:pPr>
      <w:r>
        <w:rPr>
          <w:cs/>
        </w:rPr>
        <mc:AlternateContent>
          <mc:Choice Requires="wps">
            <w:drawing>
              <wp:anchor distT="0" distB="0" distL="114300" distR="114300" simplePos="0" relativeHeight="251707392" behindDoc="0" locked="1" layoutInCell="1" allowOverlap="1" wp14:anchorId="28EC3F71" wp14:editId="48F7E75C">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F7B28" w14:textId="13C621C9" w:rsidR="00EA6D72" w:rsidRPr="00A535F7" w:rsidRDefault="00EA6D72" w:rsidP="00EA6D72">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C3F71"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041F7B28" w14:textId="13C621C9" w:rsidR="00EA6D72" w:rsidRPr="00A535F7" w:rsidRDefault="00EA6D72" w:rsidP="00EA6D72">
                      <w:pPr>
                        <w:pStyle w:val="ParaNumbering"/>
                      </w:pPr>
                      <w:r>
                        <w:t>022</w:t>
                      </w:r>
                    </w:p>
                  </w:txbxContent>
                </v:textbox>
                <w10:wrap anchorx="margin" anchory="line"/>
                <w10:anchorlock/>
              </v:shape>
            </w:pict>
          </mc:Fallback>
        </mc:AlternateContent>
      </w:r>
      <w:r w:rsidR="00232C68" w:rsidRPr="00232C68">
        <w:rPr>
          <w:rFonts w:hint="cs"/>
          <w:cs/>
        </w:rPr>
        <w:t>उन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पास</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मूसा</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भविष्यद्वक्ताओं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पुस्तकें</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सुनें</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वे</w:t>
      </w:r>
      <w:r w:rsidR="00232C68" w:rsidRPr="00232C68">
        <w:rPr>
          <w:cs/>
        </w:rPr>
        <w:t xml:space="preserve"> </w:t>
      </w:r>
      <w:r w:rsidR="00232C68" w:rsidRPr="00232C68">
        <w:rPr>
          <w:rFonts w:hint="cs"/>
          <w:cs/>
        </w:rPr>
        <w:t>मूसा</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भविष्यद्वक्ताओं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सुनते</w:t>
      </w:r>
      <w:r w:rsidR="00232C68" w:rsidRPr="00232C68">
        <w:t xml:space="preserve">, </w:t>
      </w:r>
      <w:r w:rsidR="00232C68" w:rsidRPr="00232C68">
        <w:rPr>
          <w:rFonts w:hint="cs"/>
          <w:cs/>
        </w:rPr>
        <w:t>तो</w:t>
      </w:r>
      <w:r w:rsidR="00232C68" w:rsidRPr="00232C68">
        <w:rPr>
          <w:cs/>
        </w:rPr>
        <w:t xml:space="preserve"> </w:t>
      </w:r>
      <w:r w:rsidR="00232C68" w:rsidRPr="00232C68">
        <w:rPr>
          <w:rFonts w:hint="cs"/>
          <w:cs/>
        </w:rPr>
        <w:t>यदि</w:t>
      </w:r>
      <w:r w:rsidR="00232C68" w:rsidRPr="00232C68">
        <w:rPr>
          <w:cs/>
        </w:rPr>
        <w:t xml:space="preserve"> </w:t>
      </w:r>
      <w:r w:rsidR="00232C68" w:rsidRPr="00232C68">
        <w:rPr>
          <w:rFonts w:hint="cs"/>
          <w:cs/>
        </w:rPr>
        <w:t>मरे</w:t>
      </w:r>
      <w:r w:rsidR="00232C68" w:rsidRPr="00232C68">
        <w:rPr>
          <w:cs/>
        </w:rPr>
        <w:t xml:space="preserve"> </w:t>
      </w:r>
      <w:r w:rsidR="00232C68" w:rsidRPr="00232C68">
        <w:rPr>
          <w:rFonts w:hint="cs"/>
          <w:cs/>
        </w:rPr>
        <w:t>हुओं</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कोई</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उठे</w:t>
      </w:r>
      <w:r w:rsidR="00232C68" w:rsidRPr="00232C68">
        <w:rPr>
          <w:cs/>
        </w:rPr>
        <w:t xml:space="preserve"> </w:t>
      </w:r>
      <w:r w:rsidR="00232C68" w:rsidRPr="00232C68">
        <w:rPr>
          <w:rFonts w:hint="cs"/>
          <w:cs/>
        </w:rPr>
        <w:t>तौभी</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मानेंगे।</w:t>
      </w:r>
      <w:r w:rsidR="00232C68" w:rsidRPr="00232C68">
        <w:rPr>
          <w:cs/>
        </w:rPr>
        <w:t xml:space="preserve"> (</w:t>
      </w:r>
      <w:r w:rsidR="00232C68" w:rsidRPr="00232C68">
        <w:rPr>
          <w:rFonts w:hint="cs"/>
          <w:cs/>
        </w:rPr>
        <w:t>लूका</w:t>
      </w:r>
      <w:r w:rsidR="00232C68" w:rsidRPr="00232C68">
        <w:rPr>
          <w:cs/>
        </w:rPr>
        <w:t xml:space="preserve"> </w:t>
      </w:r>
      <w:r w:rsidR="00232C68" w:rsidRPr="00C40E69">
        <w:rPr>
          <w:cs/>
        </w:rPr>
        <w:t>16:29-31)</w:t>
      </w:r>
    </w:p>
    <w:p w14:paraId="6D7F5A03" w14:textId="6FF81BD3" w:rsidR="00232C68" w:rsidRPr="00232C68" w:rsidRDefault="00EA6D72" w:rsidP="00232C68">
      <w:pPr>
        <w:pStyle w:val="BodyText0"/>
      </w:pPr>
      <w:r>
        <w:rPr>
          <w:cs/>
        </w:rPr>
        <mc:AlternateContent>
          <mc:Choice Requires="wps">
            <w:drawing>
              <wp:anchor distT="0" distB="0" distL="114300" distR="114300" simplePos="0" relativeHeight="251709440" behindDoc="0" locked="1" layoutInCell="1" allowOverlap="1" wp14:anchorId="1C5064F1" wp14:editId="441DDEC4">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5F65F4" w14:textId="42D242C2" w:rsidR="00EA6D72" w:rsidRPr="00A535F7" w:rsidRDefault="00EA6D72" w:rsidP="00EA6D72">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064F1"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415F65F4" w14:textId="42D242C2" w:rsidR="00EA6D72" w:rsidRPr="00A535F7" w:rsidRDefault="00EA6D72" w:rsidP="00EA6D72">
                      <w:pPr>
                        <w:pStyle w:val="ParaNumbering"/>
                      </w:pPr>
                      <w:r>
                        <w:t>023</w:t>
                      </w:r>
                    </w:p>
                  </w:txbxContent>
                </v:textbox>
                <w10:wrap anchorx="margin" anchory="line"/>
                <w10:anchorlock/>
              </v:shape>
            </w:pict>
          </mc:Fallback>
        </mc:AlternateContent>
      </w:r>
      <w:r w:rsidR="00232C68" w:rsidRPr="00232C68">
        <w:rPr>
          <w:rFonts w:hint="cs"/>
          <w:cs/>
        </w:rPr>
        <w:t>इस</w:t>
      </w:r>
      <w:r w:rsidR="00232C68" w:rsidRPr="00232C68">
        <w:rPr>
          <w:cs/>
        </w:rPr>
        <w:t xml:space="preserve"> </w:t>
      </w:r>
      <w:r w:rsidR="00232C68" w:rsidRPr="00232C68">
        <w:rPr>
          <w:rFonts w:hint="cs"/>
          <w:cs/>
        </w:rPr>
        <w:t>अनुच्छेद</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कम</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तत्व</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चर्चा</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महत्वपूर्ण</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पहला</w:t>
      </w:r>
      <w:r w:rsidR="00232C68" w:rsidRPr="00232C68">
        <w:t xml:space="preserve">, </w:t>
      </w:r>
      <w:r w:rsidR="00232C68" w:rsidRPr="00232C68">
        <w:rPr>
          <w:rFonts w:hint="cs"/>
          <w:cs/>
        </w:rPr>
        <w:t>अब्राहम</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कर</w:t>
      </w:r>
      <w:r w:rsidR="00232C68" w:rsidRPr="00232C68">
        <w:rPr>
          <w:cs/>
        </w:rPr>
        <w:t xml:space="preserve"> </w:t>
      </w:r>
      <w:r w:rsidR="00232C68" w:rsidRPr="00232C68">
        <w:rPr>
          <w:rFonts w:hint="cs"/>
          <w:cs/>
        </w:rPr>
        <w:t>रहा</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उसने</w:t>
      </w:r>
      <w:r w:rsidR="00232C68" w:rsidRPr="00232C68">
        <w:rPr>
          <w:cs/>
        </w:rPr>
        <w:t xml:space="preserve"> </w:t>
      </w:r>
      <w:r w:rsidR="00232C68" w:rsidRPr="00232C68">
        <w:rPr>
          <w:rFonts w:hint="cs"/>
          <w:cs/>
        </w:rPr>
        <w:t>मूसा</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भविष्यवक्ताओं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उल्लेख</w:t>
      </w:r>
      <w:r w:rsidR="00232C68" w:rsidRPr="00232C68">
        <w:rPr>
          <w:cs/>
        </w:rPr>
        <w:t xml:space="preserve"> </w:t>
      </w:r>
      <w:r w:rsidR="00232C68" w:rsidRPr="00232C68">
        <w:rPr>
          <w:rFonts w:hint="cs"/>
          <w:cs/>
        </w:rPr>
        <w:t>किया</w:t>
      </w:r>
      <w:r w:rsidR="00232C68" w:rsidRPr="00232C68">
        <w:t xml:space="preserve">, </w:t>
      </w:r>
      <w:r w:rsidR="00232C68" w:rsidRPr="00232C68">
        <w:rPr>
          <w:rFonts w:hint="cs"/>
          <w:cs/>
        </w:rPr>
        <w:t>परन्तु</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व्यक्ति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निरन्तर</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रहे</w:t>
      </w:r>
      <w:r w:rsidR="00232C68" w:rsidRPr="00232C68">
        <w:t xml:space="preserve">, </w:t>
      </w:r>
      <w:r w:rsidR="00232C68" w:rsidRPr="00232C68">
        <w:rPr>
          <w:rFonts w:hint="cs"/>
          <w:cs/>
        </w:rPr>
        <w:t>परन्तु</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लेखकों</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बाइबल</w:t>
      </w:r>
      <w:r w:rsidR="00232C68" w:rsidRPr="00232C68">
        <w:t xml:space="preserve">, </w:t>
      </w:r>
      <w:r w:rsidR="00232C68" w:rsidRPr="00232C68">
        <w:rPr>
          <w:rFonts w:hint="cs"/>
          <w:cs/>
        </w:rPr>
        <w:t>अर्थात्</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माध्यम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रहे।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मूसा</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भविष्यवक्ताओं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तब</w:t>
      </w:r>
      <w:r w:rsidR="00232C68" w:rsidRPr="00232C68">
        <w:rPr>
          <w:cs/>
        </w:rPr>
        <w:t xml:space="preserve"> </w:t>
      </w:r>
      <w:r w:rsidR="00232C68" w:rsidRPr="00232C68">
        <w:rPr>
          <w:rFonts w:hint="cs"/>
          <w:cs/>
        </w:rPr>
        <w:t>शक्तिशाली</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उन्हें</w:t>
      </w:r>
      <w:r w:rsidR="00232C68" w:rsidRPr="00232C68">
        <w:rPr>
          <w:cs/>
        </w:rPr>
        <w:t xml:space="preserve"> </w:t>
      </w:r>
      <w:r w:rsidR="00232C68" w:rsidRPr="00232C68">
        <w:rPr>
          <w:rFonts w:hint="cs"/>
          <w:cs/>
        </w:rPr>
        <w:t>उनके</w:t>
      </w:r>
      <w:r w:rsidR="00232C68" w:rsidRPr="00232C68">
        <w:rPr>
          <w:cs/>
        </w:rPr>
        <w:t xml:space="preserve"> </w:t>
      </w:r>
      <w:r w:rsidR="00232C68" w:rsidRPr="00232C68">
        <w:rPr>
          <w:rFonts w:hint="cs"/>
          <w:cs/>
        </w:rPr>
        <w:t>पृथ्वी</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जीवनों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दौरान</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प्रेरणा</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थी</w:t>
      </w:r>
      <w:r w:rsidR="00232C68" w:rsidRPr="00232C68">
        <w:t xml:space="preserve">, </w:t>
      </w:r>
      <w:r w:rsidR="00232C68" w:rsidRPr="00232C68">
        <w:rPr>
          <w:rFonts w:hint="cs"/>
          <w:cs/>
        </w:rPr>
        <w:t>वैसे</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वे</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निरन्तर</w:t>
      </w:r>
      <w:r w:rsidR="00232C68" w:rsidRPr="00232C68">
        <w:rPr>
          <w:cs/>
        </w:rPr>
        <w:t xml:space="preserve"> </w:t>
      </w:r>
      <w:r w:rsidR="00232C68" w:rsidRPr="00232C68">
        <w:rPr>
          <w:rFonts w:hint="cs"/>
          <w:cs/>
        </w:rPr>
        <w:t>शक्तिशाली</w:t>
      </w:r>
      <w:r w:rsidR="00232C68" w:rsidRPr="00232C68">
        <w:rPr>
          <w:cs/>
        </w:rPr>
        <w:t xml:space="preserve"> </w:t>
      </w:r>
      <w:r w:rsidR="00232C68" w:rsidRPr="00232C68">
        <w:rPr>
          <w:rFonts w:hint="cs"/>
          <w:cs/>
        </w:rPr>
        <w:t>हैं।</w:t>
      </w:r>
    </w:p>
    <w:p w14:paraId="512F82F4" w14:textId="0D05220D" w:rsidR="001276E0" w:rsidRDefault="00EA6D72" w:rsidP="00232C68">
      <w:pPr>
        <w:pStyle w:val="BodyText0"/>
      </w:pPr>
      <w:r>
        <w:rPr>
          <w:cs/>
        </w:rPr>
        <mc:AlternateContent>
          <mc:Choice Requires="wps">
            <w:drawing>
              <wp:anchor distT="0" distB="0" distL="114300" distR="114300" simplePos="0" relativeHeight="251711488" behindDoc="0" locked="1" layoutInCell="1" allowOverlap="1" wp14:anchorId="5146529D" wp14:editId="61E25D30">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AA7FF1" w14:textId="7BF4071D" w:rsidR="00EA6D72" w:rsidRPr="00A535F7" w:rsidRDefault="00EA6D72" w:rsidP="00EA6D72">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6529D"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1FAA7FF1" w14:textId="7BF4071D" w:rsidR="00EA6D72" w:rsidRPr="00A535F7" w:rsidRDefault="00EA6D72" w:rsidP="00EA6D72">
                      <w:pPr>
                        <w:pStyle w:val="ParaNumbering"/>
                      </w:pPr>
                      <w:r>
                        <w:t>024</w:t>
                      </w:r>
                    </w:p>
                  </w:txbxContent>
                </v:textbox>
                <w10:wrap anchorx="margin" anchory="line"/>
                <w10:anchorlock/>
              </v:shape>
            </w:pict>
          </mc:Fallback>
        </mc:AlternateContent>
      </w:r>
      <w:r w:rsidR="00232C68" w:rsidRPr="00232C68">
        <w:rPr>
          <w:rFonts w:hint="cs"/>
          <w:cs/>
        </w:rPr>
        <w:t>दूसरा</w:t>
      </w:r>
      <w:r w:rsidR="00232C68" w:rsidRPr="00232C68">
        <w:t xml:space="preserve">, </w:t>
      </w:r>
      <w:r w:rsidR="00232C68" w:rsidRPr="00232C68">
        <w:rPr>
          <w:rFonts w:hint="cs"/>
          <w:cs/>
        </w:rPr>
        <w:t>अब्राहम</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प्रेरणा</w:t>
      </w:r>
      <w:r w:rsidR="00232C68" w:rsidRPr="00232C68">
        <w:rPr>
          <w:cs/>
        </w:rPr>
        <w:t>-</w:t>
      </w:r>
      <w:r w:rsidR="00232C68" w:rsidRPr="00232C68">
        <w:rPr>
          <w:rFonts w:hint="cs"/>
          <w:cs/>
        </w:rPr>
        <w:t>प्राप्त</w:t>
      </w:r>
      <w:r w:rsidR="00232C68" w:rsidRPr="00232C68">
        <w:rPr>
          <w:cs/>
        </w:rPr>
        <w:t xml:space="preserve"> </w:t>
      </w:r>
      <w:r w:rsidR="00232C68" w:rsidRPr="00232C68">
        <w:rPr>
          <w:rFonts w:hint="cs"/>
          <w:cs/>
        </w:rPr>
        <w:t>भविष्यवक्ताओं</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मृतकों</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किसी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जीवित</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अद्भुत</w:t>
      </w:r>
      <w:r w:rsidR="00232C68" w:rsidRPr="00232C68">
        <w:rPr>
          <w:cs/>
        </w:rPr>
        <w:t xml:space="preserve"> </w:t>
      </w:r>
      <w:r w:rsidR="00232C68" w:rsidRPr="00232C68">
        <w:rPr>
          <w:rFonts w:hint="cs"/>
          <w:cs/>
        </w:rPr>
        <w:t>चमत्कारिक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वैसे</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इसमें</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पश्चताप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लाने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अद्भुत</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कई</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अनुच्छेद</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पाए</w:t>
      </w:r>
      <w:r w:rsidR="00232C68" w:rsidRPr="00232C68">
        <w:rPr>
          <w:cs/>
        </w:rPr>
        <w:t xml:space="preserve"> </w:t>
      </w:r>
      <w:r w:rsidR="00232C68" w:rsidRPr="00232C68">
        <w:rPr>
          <w:rFonts w:hint="cs"/>
          <w:cs/>
        </w:rPr>
        <w:t>जाने</w:t>
      </w:r>
      <w:r w:rsidR="00232C68" w:rsidRPr="00232C68">
        <w:rPr>
          <w:cs/>
        </w:rPr>
        <w:t xml:space="preserve"> </w:t>
      </w:r>
      <w:r w:rsidR="00232C68" w:rsidRPr="00232C68">
        <w:rPr>
          <w:rFonts w:hint="cs"/>
          <w:cs/>
        </w:rPr>
        <w:t>वाले</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विषय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सबसे</w:t>
      </w:r>
      <w:r w:rsidR="00232C68" w:rsidRPr="00232C68">
        <w:rPr>
          <w:cs/>
        </w:rPr>
        <w:t xml:space="preserve"> </w:t>
      </w:r>
      <w:r w:rsidR="00232C68" w:rsidRPr="00232C68">
        <w:rPr>
          <w:rFonts w:hint="cs"/>
          <w:cs/>
        </w:rPr>
        <w:t>अधिक</w:t>
      </w:r>
      <w:r w:rsidR="00232C68" w:rsidRPr="00232C68">
        <w:rPr>
          <w:cs/>
        </w:rPr>
        <w:t xml:space="preserve"> </w:t>
      </w:r>
      <w:r w:rsidR="00232C68" w:rsidRPr="00232C68">
        <w:rPr>
          <w:rFonts w:hint="cs"/>
          <w:cs/>
        </w:rPr>
        <w:t>चैंका</w:t>
      </w:r>
      <w:r w:rsidR="00232C68" w:rsidRPr="00232C68">
        <w:rPr>
          <w:cs/>
        </w:rPr>
        <w:t xml:space="preserve"> </w:t>
      </w:r>
      <w:r w:rsidR="00232C68" w:rsidRPr="00232C68">
        <w:rPr>
          <w:rFonts w:hint="cs"/>
          <w:cs/>
        </w:rPr>
        <w:t>देने</w:t>
      </w:r>
      <w:r w:rsidR="00232C68" w:rsidRPr="00232C68">
        <w:rPr>
          <w:cs/>
        </w:rPr>
        <w:t xml:space="preserve"> </w:t>
      </w:r>
      <w:r w:rsidR="00232C68" w:rsidRPr="00232C68">
        <w:rPr>
          <w:rFonts w:hint="cs"/>
          <w:cs/>
        </w:rPr>
        <w:t>वाले</w:t>
      </w:r>
      <w:r w:rsidR="00232C68" w:rsidRPr="00232C68">
        <w:rPr>
          <w:cs/>
        </w:rPr>
        <w:t xml:space="preserve"> </w:t>
      </w:r>
      <w:r w:rsidR="00232C68" w:rsidRPr="00232C68">
        <w:rPr>
          <w:rFonts w:hint="cs"/>
          <w:cs/>
        </w:rPr>
        <w:t>कथन</w:t>
      </w:r>
      <w:r w:rsidR="00232C68" w:rsidRPr="00232C68">
        <w:rPr>
          <w:cs/>
        </w:rPr>
        <w:t xml:space="preserve"> </w:t>
      </w:r>
      <w:r w:rsidR="00232C68" w:rsidRPr="00232C68">
        <w:rPr>
          <w:rFonts w:hint="cs"/>
          <w:cs/>
        </w:rPr>
        <w:t>पाए</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सब</w:t>
      </w:r>
      <w:r w:rsidR="00232C68" w:rsidRPr="00232C68">
        <w:rPr>
          <w:cs/>
        </w:rPr>
        <w:t xml:space="preserve"> </w:t>
      </w:r>
      <w:r w:rsidR="00232C68" w:rsidRPr="00232C68">
        <w:rPr>
          <w:rFonts w:hint="cs"/>
          <w:cs/>
        </w:rPr>
        <w:t>महसूस</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मृतकों</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किसी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जीवित</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हुए</w:t>
      </w:r>
      <w:r w:rsidR="00232C68" w:rsidRPr="00232C68">
        <w:rPr>
          <w:cs/>
        </w:rPr>
        <w:t xml:space="preserve"> </w:t>
      </w:r>
      <w:r w:rsidR="00232C68" w:rsidRPr="00232C68">
        <w:rPr>
          <w:rFonts w:hint="cs"/>
          <w:cs/>
        </w:rPr>
        <w:t>देखना</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बहुत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प्रभावशाली</w:t>
      </w:r>
      <w:r w:rsidR="00232C68" w:rsidRPr="00232C68">
        <w:rPr>
          <w:cs/>
        </w:rPr>
        <w:t xml:space="preserve"> </w:t>
      </w:r>
      <w:r w:rsidR="00232C68" w:rsidRPr="00232C68">
        <w:rPr>
          <w:rFonts w:hint="cs"/>
          <w:cs/>
        </w:rPr>
        <w:t>अनुभव</w:t>
      </w:r>
      <w:r w:rsidR="00232C68" w:rsidRPr="00232C68">
        <w:rPr>
          <w:cs/>
        </w:rPr>
        <w:t xml:space="preserve"> </w:t>
      </w:r>
      <w:r w:rsidR="00232C68" w:rsidRPr="00232C68">
        <w:rPr>
          <w:rFonts w:hint="cs"/>
          <w:cs/>
        </w:rPr>
        <w:t>होगा।</w:t>
      </w:r>
      <w:r w:rsidR="00232C68" w:rsidRPr="00232C68">
        <w:rPr>
          <w:cs/>
        </w:rPr>
        <w:t xml:space="preserve"> </w:t>
      </w:r>
      <w:r w:rsidR="00232C68" w:rsidRPr="00232C68">
        <w:rPr>
          <w:rFonts w:hint="cs"/>
          <w:cs/>
        </w:rPr>
        <w:t>इसमें</w:t>
      </w:r>
      <w:r w:rsidR="00232C68" w:rsidRPr="00232C68">
        <w:rPr>
          <w:cs/>
        </w:rPr>
        <w:t xml:space="preserve"> </w:t>
      </w:r>
      <w:r w:rsidR="00232C68" w:rsidRPr="00232C68">
        <w:rPr>
          <w:rFonts w:hint="cs"/>
          <w:cs/>
        </w:rPr>
        <w:t>जीवन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बदल</w:t>
      </w:r>
      <w:r w:rsidR="00232C68" w:rsidRPr="00232C68">
        <w:rPr>
          <w:cs/>
        </w:rPr>
        <w:t xml:space="preserve"> </w:t>
      </w:r>
      <w:r w:rsidR="00232C68" w:rsidRPr="00232C68">
        <w:rPr>
          <w:rFonts w:hint="cs"/>
          <w:cs/>
        </w:rPr>
        <w:t>देने</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होगी।</w:t>
      </w:r>
      <w:r w:rsidR="00232C68" w:rsidRPr="00232C68">
        <w:rPr>
          <w:cs/>
        </w:rPr>
        <w:t xml:space="preserve"> </w:t>
      </w:r>
      <w:r w:rsidR="00232C68" w:rsidRPr="00232C68">
        <w:rPr>
          <w:rFonts w:hint="cs"/>
          <w:cs/>
        </w:rPr>
        <w:t>परन्तु</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यीशु</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वास्तव</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दर्शाया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पढ़ने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किसी</w:t>
      </w:r>
      <w:r w:rsidR="00232C68" w:rsidRPr="00232C68">
        <w:rPr>
          <w:cs/>
        </w:rPr>
        <w:t xml:space="preserve"> </w:t>
      </w:r>
      <w:r w:rsidR="00232C68" w:rsidRPr="00232C68">
        <w:rPr>
          <w:rFonts w:hint="cs"/>
          <w:cs/>
        </w:rPr>
        <w:t>मृतक</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जीवित</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हुए</w:t>
      </w:r>
      <w:r w:rsidR="00232C68" w:rsidRPr="00232C68">
        <w:rPr>
          <w:cs/>
        </w:rPr>
        <w:t xml:space="preserve"> </w:t>
      </w:r>
      <w:r w:rsidR="00232C68" w:rsidRPr="00232C68">
        <w:rPr>
          <w:rFonts w:hint="cs"/>
          <w:cs/>
        </w:rPr>
        <w:t>देखने</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अधिक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प्रेरित</w:t>
      </w:r>
      <w:r w:rsidR="00232C68" w:rsidRPr="00232C68">
        <w:rPr>
          <w:cs/>
        </w:rPr>
        <w:t xml:space="preserve"> </w:t>
      </w:r>
      <w:r w:rsidR="00232C68" w:rsidRPr="00232C68">
        <w:rPr>
          <w:rFonts w:hint="cs"/>
          <w:cs/>
        </w:rPr>
        <w:t>पौलुस</w:t>
      </w:r>
      <w:r w:rsidR="00232C68" w:rsidRPr="00232C68">
        <w:rPr>
          <w:cs/>
        </w:rPr>
        <w:t xml:space="preserve"> </w:t>
      </w:r>
      <w:r w:rsidR="00232C68" w:rsidRPr="00232C68">
        <w:rPr>
          <w:rFonts w:hint="cs"/>
          <w:cs/>
        </w:rPr>
        <w:t>ने</w:t>
      </w:r>
      <w:r w:rsidR="00232C68" w:rsidRPr="00232C68">
        <w:rPr>
          <w:cs/>
        </w:rPr>
        <w:t xml:space="preserve"> </w:t>
      </w:r>
      <w:r w:rsidR="00232C68" w:rsidRPr="00C40E69">
        <w:rPr>
          <w:cs/>
        </w:rPr>
        <w:t xml:space="preserve">2 </w:t>
      </w:r>
      <w:r w:rsidR="00232C68" w:rsidRPr="00232C68">
        <w:rPr>
          <w:rFonts w:hint="cs"/>
          <w:cs/>
        </w:rPr>
        <w:t>तीमुथियुस</w:t>
      </w:r>
      <w:r w:rsidR="00232C68" w:rsidRPr="00232C68">
        <w:rPr>
          <w:cs/>
        </w:rPr>
        <w:t xml:space="preserve"> </w:t>
      </w:r>
      <w:r w:rsidR="00232C68" w:rsidRPr="00C40E69">
        <w:rPr>
          <w:cs/>
        </w:rPr>
        <w:t xml:space="preserve">3:15 </w:t>
      </w:r>
      <w:r w:rsidR="00232C68" w:rsidRPr="00232C68">
        <w:rPr>
          <w:rFonts w:hint="cs"/>
          <w:cs/>
        </w:rPr>
        <w:t>में</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विचार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पुष्टि</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उसने</w:t>
      </w:r>
      <w:r w:rsidR="00232C68" w:rsidRPr="00232C68">
        <w:rPr>
          <w:cs/>
        </w:rPr>
        <w:t xml:space="preserve"> </w:t>
      </w:r>
      <w:r w:rsidR="00232C68" w:rsidRPr="00232C68">
        <w:rPr>
          <w:rFonts w:hint="cs"/>
          <w:cs/>
        </w:rPr>
        <w:t>लिखा</w:t>
      </w:r>
      <w:r w:rsidR="00232C68" w:rsidRPr="00232C68">
        <w:rPr>
          <w:cs/>
        </w:rPr>
        <w:t>:</w:t>
      </w:r>
    </w:p>
    <w:p w14:paraId="20CDF797" w14:textId="6A82ED87" w:rsidR="001276E0" w:rsidRDefault="00EA6D72" w:rsidP="004A5787">
      <w:pPr>
        <w:pStyle w:val="Quotations"/>
      </w:pPr>
      <w:r>
        <w:rPr>
          <w:cs/>
        </w:rPr>
        <mc:AlternateContent>
          <mc:Choice Requires="wps">
            <w:drawing>
              <wp:anchor distT="0" distB="0" distL="114300" distR="114300" simplePos="0" relativeHeight="251713536" behindDoc="0" locked="1" layoutInCell="1" allowOverlap="1" wp14:anchorId="3BDF3154" wp14:editId="1CBEE19F">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42274E" w14:textId="32EDD6D2" w:rsidR="00EA6D72" w:rsidRPr="00A535F7" w:rsidRDefault="00EA6D72" w:rsidP="00EA6D72">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F3154"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3742274E" w14:textId="32EDD6D2" w:rsidR="00EA6D72" w:rsidRPr="00A535F7" w:rsidRDefault="00EA6D72" w:rsidP="00EA6D72">
                      <w:pPr>
                        <w:pStyle w:val="ParaNumbering"/>
                      </w:pPr>
                      <w:r>
                        <w:t>025</w:t>
                      </w:r>
                    </w:p>
                  </w:txbxContent>
                </v:textbox>
                <w10:wrap anchorx="margin" anchory="line"/>
                <w10:anchorlock/>
              </v:shape>
            </w:pict>
          </mc:Fallback>
        </mc:AlternateContent>
      </w:r>
      <w:r w:rsidR="00232C68" w:rsidRPr="00232C68">
        <w:rPr>
          <w:rFonts w:hint="cs"/>
          <w:cs/>
        </w:rPr>
        <w:t>पवित्रशास्त्र</w:t>
      </w:r>
      <w:r w:rsidR="00232C68" w:rsidRPr="00232C68">
        <w:rPr>
          <w:cs/>
        </w:rPr>
        <w:t xml:space="preserve">... </w:t>
      </w:r>
      <w:r w:rsidR="00232C68" w:rsidRPr="00232C68">
        <w:rPr>
          <w:rFonts w:hint="cs"/>
          <w:cs/>
        </w:rPr>
        <w:t>तुझे</w:t>
      </w:r>
      <w:r w:rsidR="00232C68" w:rsidRPr="00232C68">
        <w:rPr>
          <w:cs/>
        </w:rPr>
        <w:t xml:space="preserve"> </w:t>
      </w:r>
      <w:r w:rsidR="00232C68" w:rsidRPr="00232C68">
        <w:rPr>
          <w:rFonts w:hint="cs"/>
          <w:cs/>
        </w:rPr>
        <w:t>मसीह</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उद्धार</w:t>
      </w:r>
      <w:r w:rsidR="00232C68" w:rsidRPr="00232C68">
        <w:rPr>
          <w:cs/>
        </w:rPr>
        <w:t xml:space="preserve"> </w:t>
      </w:r>
      <w:r w:rsidR="00232C68" w:rsidRPr="00232C68">
        <w:rPr>
          <w:rFonts w:hint="cs"/>
          <w:cs/>
        </w:rPr>
        <w:t>प्राप्त</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लिये</w:t>
      </w:r>
      <w:r w:rsidR="00232C68" w:rsidRPr="00232C68">
        <w:rPr>
          <w:cs/>
        </w:rPr>
        <w:t xml:space="preserve"> </w:t>
      </w:r>
      <w:r w:rsidR="00232C68" w:rsidRPr="00232C68">
        <w:rPr>
          <w:rFonts w:hint="cs"/>
          <w:cs/>
        </w:rPr>
        <w:t>बुद्धिमान</w:t>
      </w:r>
      <w:r w:rsidR="00232C68" w:rsidRPr="00232C68">
        <w:rPr>
          <w:cs/>
        </w:rPr>
        <w:t xml:space="preserve"> </w:t>
      </w:r>
      <w:r w:rsidR="00232C68" w:rsidRPr="00232C68">
        <w:rPr>
          <w:rFonts w:hint="cs"/>
          <w:cs/>
        </w:rPr>
        <w:t>बना</w:t>
      </w:r>
      <w:r w:rsidR="00232C68" w:rsidRPr="00232C68">
        <w:rPr>
          <w:cs/>
        </w:rPr>
        <w:t xml:space="preserve"> </w:t>
      </w:r>
      <w:r w:rsidR="00232C68" w:rsidRPr="00232C68">
        <w:rPr>
          <w:rFonts w:hint="cs"/>
          <w:cs/>
        </w:rPr>
        <w:t>सकता</w:t>
      </w:r>
      <w:r w:rsidR="00232C68" w:rsidRPr="00232C68">
        <w:rPr>
          <w:cs/>
        </w:rPr>
        <w:t xml:space="preserve"> </w:t>
      </w:r>
      <w:r w:rsidR="00232C68" w:rsidRPr="00232C68">
        <w:rPr>
          <w:rFonts w:hint="cs"/>
          <w:cs/>
        </w:rPr>
        <w:t>है।</w:t>
      </w:r>
      <w:r w:rsidR="00232C68" w:rsidRPr="00232C68">
        <w:rPr>
          <w:cs/>
        </w:rPr>
        <w:t xml:space="preserve"> (</w:t>
      </w:r>
      <w:r w:rsidR="00232C68" w:rsidRPr="00C40E69">
        <w:rPr>
          <w:cs/>
        </w:rPr>
        <w:t xml:space="preserve">2 </w:t>
      </w:r>
      <w:r w:rsidR="00232C68" w:rsidRPr="00232C68">
        <w:rPr>
          <w:rFonts w:hint="cs"/>
          <w:cs/>
        </w:rPr>
        <w:t>तीमुथियुस</w:t>
      </w:r>
      <w:r w:rsidR="00232C68" w:rsidRPr="00232C68">
        <w:rPr>
          <w:cs/>
        </w:rPr>
        <w:t xml:space="preserve"> </w:t>
      </w:r>
      <w:r w:rsidR="00232C68" w:rsidRPr="00C40E69">
        <w:rPr>
          <w:cs/>
        </w:rPr>
        <w:t>3:15)</w:t>
      </w:r>
    </w:p>
    <w:p w14:paraId="3300B371" w14:textId="18F80466" w:rsidR="001276E0" w:rsidRDefault="00EA6D72" w:rsidP="001276E0">
      <w:pPr>
        <w:pStyle w:val="BodyText0"/>
      </w:pPr>
      <w:r>
        <w:rPr>
          <w:cs/>
        </w:rPr>
        <mc:AlternateContent>
          <mc:Choice Requires="wps">
            <w:drawing>
              <wp:anchor distT="0" distB="0" distL="114300" distR="114300" simplePos="0" relativeHeight="251715584" behindDoc="0" locked="1" layoutInCell="1" allowOverlap="1" wp14:anchorId="66344DBC" wp14:editId="6169390F">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D998C7" w14:textId="1B826421" w:rsidR="00EA6D72" w:rsidRPr="00A535F7" w:rsidRDefault="00EA6D72" w:rsidP="00EA6D72">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44DBC"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48D998C7" w14:textId="1B826421" w:rsidR="00EA6D72" w:rsidRPr="00A535F7" w:rsidRDefault="00EA6D72" w:rsidP="00EA6D72">
                      <w:pPr>
                        <w:pStyle w:val="ParaNumbering"/>
                      </w:pPr>
                      <w:r>
                        <w:t>026</w:t>
                      </w:r>
                    </w:p>
                  </w:txbxContent>
                </v:textbox>
                <w10:wrap anchorx="margin" anchory="line"/>
                <w10:anchorlock/>
              </v:shape>
            </w:pict>
          </mc:Fallback>
        </mc:AlternateConten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अध्ययन</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प्रचार</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क्योंकि</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माध्यम</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उद्धार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आवश्यक</w:t>
      </w:r>
      <w:r w:rsidR="00232C68" w:rsidRPr="00232C68">
        <w:rPr>
          <w:cs/>
        </w:rPr>
        <w:t xml:space="preserve"> </w:t>
      </w:r>
      <w:r w:rsidR="00232C68" w:rsidRPr="00232C68">
        <w:rPr>
          <w:rFonts w:hint="cs"/>
          <w:cs/>
        </w:rPr>
        <w:t>समझ</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देता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प्रचारित</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निश्चित</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वैसे</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p>
    <w:p w14:paraId="6E2F0636" w14:textId="2D207582" w:rsidR="001276E0" w:rsidRDefault="00232C68" w:rsidP="0015147A">
      <w:pPr>
        <w:pStyle w:val="BulletHeading"/>
      </w:pPr>
      <w:bookmarkStart w:id="18" w:name="_Toc13084882"/>
      <w:bookmarkStart w:id="19" w:name="_Toc29735471"/>
      <w:bookmarkStart w:id="20" w:name="_Toc29736512"/>
      <w:bookmarkStart w:id="21" w:name="_Toc80788211"/>
      <w:r w:rsidRPr="00232C68">
        <w:rPr>
          <w:rFonts w:hint="cs"/>
          <w:cs/>
        </w:rPr>
        <w:t>आशय</w:t>
      </w:r>
      <w:bookmarkEnd w:id="18"/>
      <w:bookmarkEnd w:id="19"/>
      <w:bookmarkEnd w:id="20"/>
      <w:bookmarkEnd w:id="21"/>
    </w:p>
    <w:p w14:paraId="26AD78B5" w14:textId="7DCD6EF4" w:rsidR="00232C68" w:rsidRPr="00232C68" w:rsidRDefault="00EA6D72" w:rsidP="00232C68">
      <w:pPr>
        <w:pStyle w:val="BodyText0"/>
      </w:pPr>
      <w:r>
        <w:rPr>
          <w:cs/>
        </w:rPr>
        <mc:AlternateContent>
          <mc:Choice Requires="wps">
            <w:drawing>
              <wp:anchor distT="0" distB="0" distL="114300" distR="114300" simplePos="0" relativeHeight="251717632" behindDoc="0" locked="1" layoutInCell="1" allowOverlap="1" wp14:anchorId="71B5920B" wp14:editId="55F2DF31">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112FAD" w14:textId="734F1DF1" w:rsidR="00EA6D72" w:rsidRPr="00A535F7" w:rsidRDefault="00EA6D72" w:rsidP="00EA6D72">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5920B"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0C112FAD" w14:textId="734F1DF1" w:rsidR="00EA6D72" w:rsidRPr="00A535F7" w:rsidRDefault="00EA6D72" w:rsidP="00EA6D72">
                      <w:pPr>
                        <w:pStyle w:val="ParaNumbering"/>
                      </w:pPr>
                      <w:r>
                        <w:t>027</w:t>
                      </w:r>
                    </w:p>
                  </w:txbxContent>
                </v:textbox>
                <w10:wrap anchorx="margin" anchory="line"/>
                <w10:anchorlock/>
              </v:shape>
            </w:pict>
          </mc:Fallback>
        </mc:AlternateContent>
      </w:r>
      <w:r w:rsidR="00232C68" w:rsidRPr="00232C68">
        <w:rPr>
          <w:rFonts w:hint="cs"/>
          <w:cs/>
        </w:rPr>
        <w:t>सृष्टि</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t xml:space="preserve">, </w:t>
      </w:r>
      <w:r w:rsidR="00232C68" w:rsidRPr="00232C68">
        <w:rPr>
          <w:rFonts w:hint="cs"/>
          <w:cs/>
        </w:rPr>
        <w:t>प्रेरणा</w:t>
      </w:r>
      <w:r w:rsidR="00232C68" w:rsidRPr="00232C68">
        <w:rPr>
          <w:cs/>
        </w:rPr>
        <w:t>-</w:t>
      </w:r>
      <w:r w:rsidR="00232C68" w:rsidRPr="00232C68">
        <w:rPr>
          <w:rFonts w:hint="cs"/>
          <w:cs/>
        </w:rPr>
        <w:t>प्राप्त</w:t>
      </w:r>
      <w:r w:rsidR="00232C68" w:rsidRPr="00232C68">
        <w:rPr>
          <w:cs/>
        </w:rPr>
        <w:t xml:space="preserve"> </w:t>
      </w:r>
      <w:r w:rsidR="00232C68" w:rsidRPr="00232C68">
        <w:rPr>
          <w:rFonts w:hint="cs"/>
          <w:cs/>
        </w:rPr>
        <w:t>भविष्यवाणिय</w:t>
      </w:r>
      <w:r w:rsidR="00232C68" w:rsidRPr="00232C68">
        <w:rPr>
          <w:cs/>
        </w:rPr>
        <w:t xml:space="preserve"> </w:t>
      </w:r>
      <w:r w:rsidR="00232C68" w:rsidRPr="00232C68">
        <w:rPr>
          <w:rFonts w:hint="cs"/>
          <w:cs/>
        </w:rPr>
        <w:t>कथन</w:t>
      </w:r>
      <w:r w:rsidR="00232C68" w:rsidRPr="00232C68">
        <w:t xml:space="preserve">, </w:t>
      </w:r>
      <w:r w:rsidR="00232C68" w:rsidRPr="00232C68">
        <w:rPr>
          <w:rFonts w:hint="cs"/>
          <w:cs/>
        </w:rPr>
        <w:t>त्रुटिअधीन</w:t>
      </w:r>
      <w:r w:rsidR="00232C68" w:rsidRPr="00232C68">
        <w:rPr>
          <w:cs/>
        </w:rPr>
        <w:t xml:space="preserve"> </w:t>
      </w:r>
      <w:r w:rsidR="00232C68" w:rsidRPr="00232C68">
        <w:rPr>
          <w:rFonts w:hint="cs"/>
          <w:cs/>
        </w:rPr>
        <w:t>प्रचार</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ज्ञान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साथ</w:t>
      </w:r>
      <w:r w:rsidR="00232C68" w:rsidRPr="00232C68">
        <w:t xml:space="preserve">, </w:t>
      </w:r>
      <w:r w:rsidR="00232C68" w:rsidRPr="00232C68">
        <w:rPr>
          <w:rFonts w:hint="cs"/>
          <w:cs/>
        </w:rPr>
        <w:t>हम</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निर्णय</w:t>
      </w:r>
      <w:r w:rsidR="00232C68" w:rsidRPr="00232C68">
        <w:rPr>
          <w:cs/>
        </w:rPr>
        <w:t xml:space="preserve"> </w:t>
      </w:r>
      <w:r w:rsidR="00232C68" w:rsidRPr="00232C68">
        <w:rPr>
          <w:rFonts w:hint="cs"/>
          <w:cs/>
        </w:rPr>
        <w:t>लेने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प्रक्रिया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विषयों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आशय</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संक्षिप्त</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स्थिति</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w:t>
      </w:r>
    </w:p>
    <w:p w14:paraId="4762BD6B" w14:textId="4D2685CB" w:rsidR="001276E0" w:rsidRDefault="00EA6D72" w:rsidP="00232C68">
      <w:pPr>
        <w:pStyle w:val="BodyText0"/>
      </w:pPr>
      <w:r>
        <w:rPr>
          <w:cs/>
        </w:rPr>
        <mc:AlternateContent>
          <mc:Choice Requires="wps">
            <w:drawing>
              <wp:anchor distT="0" distB="0" distL="114300" distR="114300" simplePos="0" relativeHeight="251719680" behindDoc="0" locked="1" layoutInCell="1" allowOverlap="1" wp14:anchorId="6E0BC5F4" wp14:editId="6661EDF6">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0D2BEF" w14:textId="2A847904" w:rsidR="00EA6D72" w:rsidRPr="00A535F7" w:rsidRDefault="00EA6D72" w:rsidP="00EA6D72">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BC5F4"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580D2BEF" w14:textId="2A847904" w:rsidR="00EA6D72" w:rsidRPr="00A535F7" w:rsidRDefault="00EA6D72" w:rsidP="00EA6D72">
                      <w:pPr>
                        <w:pStyle w:val="ParaNumbering"/>
                      </w:pPr>
                      <w:r>
                        <w:t>028</w:t>
                      </w:r>
                    </w:p>
                  </w:txbxContent>
                </v:textbox>
                <w10:wrap anchorx="margin" anchory="line"/>
                <w10:anchorlock/>
              </v:shape>
            </w:pict>
          </mc:Fallback>
        </mc:AlternateContent>
      </w:r>
      <w:r w:rsidR="00232C68" w:rsidRPr="00232C68">
        <w:rPr>
          <w:rFonts w:hint="cs"/>
          <w:cs/>
        </w:rPr>
        <w:t>एक</w:t>
      </w:r>
      <w:r w:rsidR="00232C68" w:rsidRPr="00232C68">
        <w:rPr>
          <w:cs/>
        </w:rPr>
        <w:t xml:space="preserve"> </w:t>
      </w:r>
      <w:r w:rsidR="00232C68" w:rsidRPr="00232C68">
        <w:rPr>
          <w:rFonts w:hint="cs"/>
          <w:cs/>
        </w:rPr>
        <w:t>अनुच्छेद</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व्यावहारिक</w:t>
      </w:r>
      <w:r w:rsidR="00232C68" w:rsidRPr="00232C68">
        <w:rPr>
          <w:cs/>
        </w:rPr>
        <w:t xml:space="preserve"> </w:t>
      </w:r>
      <w:r w:rsidR="00232C68" w:rsidRPr="00232C68">
        <w:rPr>
          <w:rFonts w:hint="cs"/>
          <w:cs/>
        </w:rPr>
        <w:t>आशयों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स्पर्श</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इब्रानियों</w:t>
      </w:r>
      <w:r w:rsidR="00232C68" w:rsidRPr="00232C68">
        <w:rPr>
          <w:cs/>
        </w:rPr>
        <w:t xml:space="preserve"> </w:t>
      </w:r>
      <w:r w:rsidR="00232C68" w:rsidRPr="00C40E69">
        <w:rPr>
          <w:cs/>
        </w:rPr>
        <w:t>4:12-13:</w:t>
      </w:r>
    </w:p>
    <w:p w14:paraId="336CB4DA" w14:textId="69D91411" w:rsidR="001276E0" w:rsidRDefault="00EA6D72" w:rsidP="004A5787">
      <w:pPr>
        <w:pStyle w:val="Quotations"/>
      </w:pPr>
      <w:r>
        <w:rPr>
          <w:cs/>
        </w:rPr>
        <mc:AlternateContent>
          <mc:Choice Requires="wps">
            <w:drawing>
              <wp:anchor distT="0" distB="0" distL="114300" distR="114300" simplePos="0" relativeHeight="251721728" behindDoc="0" locked="1" layoutInCell="1" allowOverlap="1" wp14:anchorId="47E3C417" wp14:editId="7255F341">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5A0579" w14:textId="19B63E27" w:rsidR="00EA6D72" w:rsidRPr="00A535F7" w:rsidRDefault="00EA6D72" w:rsidP="00EA6D72">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3C417"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605A0579" w14:textId="19B63E27" w:rsidR="00EA6D72" w:rsidRPr="00A535F7" w:rsidRDefault="00EA6D72" w:rsidP="00EA6D72">
                      <w:pPr>
                        <w:pStyle w:val="ParaNumbering"/>
                      </w:pPr>
                      <w:r>
                        <w:t>029</w:t>
                      </w:r>
                    </w:p>
                  </w:txbxContent>
                </v:textbox>
                <w10:wrap anchorx="margin" anchory="line"/>
                <w10:anchorlock/>
              </v:shape>
            </w:pict>
          </mc:Fallback>
        </mc:AlternateConten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जीवित</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प्रबल</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मन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भावनाओं</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विचारों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जांचता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सृष्टि</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कोई</w:t>
      </w:r>
      <w:r w:rsidR="00232C68" w:rsidRPr="00232C68">
        <w:rPr>
          <w:cs/>
        </w:rPr>
        <w:t xml:space="preserve"> </w:t>
      </w:r>
      <w:r w:rsidR="00232C68" w:rsidRPr="00232C68">
        <w:rPr>
          <w:rFonts w:hint="cs"/>
          <w:cs/>
        </w:rPr>
        <w:t>वस्तु</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छिपी</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इब्रानियों</w:t>
      </w:r>
      <w:r w:rsidR="00232C68" w:rsidRPr="00232C68">
        <w:rPr>
          <w:cs/>
        </w:rPr>
        <w:t xml:space="preserve"> </w:t>
      </w:r>
      <w:r w:rsidR="00232C68" w:rsidRPr="00C40E69">
        <w:rPr>
          <w:cs/>
        </w:rPr>
        <w:t>4:12-13)</w:t>
      </w:r>
    </w:p>
    <w:p w14:paraId="25FDD933" w14:textId="59E7A006" w:rsidR="001276E0" w:rsidRDefault="00EA6D72" w:rsidP="001276E0">
      <w:pPr>
        <w:pStyle w:val="BodyText0"/>
      </w:pPr>
      <w:r>
        <w:rPr>
          <w:cs/>
        </w:rPr>
        <mc:AlternateContent>
          <mc:Choice Requires="wps">
            <w:drawing>
              <wp:anchor distT="0" distB="0" distL="114300" distR="114300" simplePos="0" relativeHeight="251723776" behindDoc="0" locked="1" layoutInCell="1" allowOverlap="1" wp14:anchorId="0B92D0C5" wp14:editId="3FD53B6F">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636CFA" w14:textId="669952EA" w:rsidR="00EA6D72" w:rsidRPr="00A535F7" w:rsidRDefault="00EA6D72" w:rsidP="00EA6D72">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D0C5"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30636CFA" w14:textId="669952EA" w:rsidR="00EA6D72" w:rsidRPr="00A535F7" w:rsidRDefault="00EA6D72" w:rsidP="00EA6D72">
                      <w:pPr>
                        <w:pStyle w:val="ParaNumbering"/>
                      </w:pPr>
                      <w:r>
                        <w:t>030</w:t>
                      </w:r>
                    </w:p>
                  </w:txbxContent>
                </v:textbox>
                <w10:wrap anchorx="margin" anchory="line"/>
                <w10:anchorlock/>
              </v:shape>
            </w:pict>
          </mc:Fallback>
        </mc:AlternateContent>
      </w:r>
      <w:r w:rsidR="00232C68" w:rsidRPr="00232C68">
        <w:rPr>
          <w:rFonts w:hint="cs"/>
          <w:cs/>
        </w:rPr>
        <w:t>ध्यान</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इब्रानियों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जीवित</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सक्रिय</w:t>
      </w:r>
      <w:r w:rsidR="00232C68" w:rsidRPr="00232C68">
        <w:rPr>
          <w:cs/>
        </w:rPr>
        <w:t xml:space="preserve"> </w:t>
      </w:r>
      <w:r w:rsidR="00232C68" w:rsidRPr="00232C68">
        <w:rPr>
          <w:rFonts w:hint="cs"/>
          <w:cs/>
        </w:rPr>
        <w:t>बताता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शिथिल</w:t>
      </w:r>
      <w:r w:rsidR="00232C68" w:rsidRPr="00232C68">
        <w:rPr>
          <w:cs/>
        </w:rPr>
        <w:t xml:space="preserve"> </w:t>
      </w:r>
      <w:r w:rsidR="00232C68" w:rsidRPr="00232C68">
        <w:rPr>
          <w:rFonts w:hint="cs"/>
          <w:cs/>
        </w:rPr>
        <w:t>सूचनाओं</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rFonts w:hint="cs"/>
          <w:cs/>
        </w:rPr>
        <w:t>हीन</w:t>
      </w:r>
      <w:r w:rsidR="00232C68" w:rsidRPr="00232C68">
        <w:rPr>
          <w:cs/>
        </w:rPr>
        <w:t xml:space="preserve"> </w:t>
      </w:r>
      <w:r w:rsidR="00232C68" w:rsidRPr="00232C68">
        <w:rPr>
          <w:rFonts w:hint="cs"/>
          <w:cs/>
        </w:rPr>
        <w:t>संकलन</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इसके</w:t>
      </w:r>
      <w:r w:rsidR="00232C68" w:rsidRPr="00232C68">
        <w:rPr>
          <w:cs/>
        </w:rPr>
        <w:t xml:space="preserve"> </w:t>
      </w:r>
      <w:r w:rsidR="00232C68" w:rsidRPr="00232C68">
        <w:rPr>
          <w:rFonts w:hint="cs"/>
          <w:cs/>
        </w:rPr>
        <w:t>विपरीत</w:t>
      </w:r>
      <w:r w:rsidR="00232C68" w:rsidRPr="00232C68">
        <w:t xml:space="preserve">, </w:t>
      </w:r>
      <w:r w:rsidR="00232C68" w:rsidRPr="00232C68">
        <w:rPr>
          <w:rFonts w:hint="cs"/>
          <w:cs/>
        </w:rPr>
        <w:t>जब</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वाली</w:t>
      </w:r>
      <w:r w:rsidR="00232C68" w:rsidRPr="00232C68">
        <w:rPr>
          <w:cs/>
        </w:rPr>
        <w:t xml:space="preserve"> </w:t>
      </w:r>
      <w:r w:rsidR="00232C68" w:rsidRPr="00232C68">
        <w:rPr>
          <w:rFonts w:hint="cs"/>
          <w:cs/>
        </w:rPr>
        <w:t>सामर्थी</w:t>
      </w:r>
      <w:r w:rsidR="00232C68" w:rsidRPr="00232C68">
        <w:rPr>
          <w:cs/>
        </w:rPr>
        <w:t xml:space="preserve"> </w:t>
      </w:r>
      <w:r w:rsidR="00232C68" w:rsidRPr="00232C68">
        <w:rPr>
          <w:rFonts w:hint="cs"/>
          <w:cs/>
        </w:rPr>
        <w:t>सक्रिय</w:t>
      </w:r>
      <w:r w:rsidR="00232C68" w:rsidRPr="00232C68">
        <w:rPr>
          <w:cs/>
        </w:rPr>
        <w:t xml:space="preserve"> </w:t>
      </w:r>
      <w:r w:rsidR="00232C68" w:rsidRPr="00232C68">
        <w:rPr>
          <w:rFonts w:hint="cs"/>
          <w:cs/>
        </w:rPr>
        <w:t>जीवित</w:t>
      </w:r>
      <w:r w:rsidR="00232C68" w:rsidRPr="00232C68">
        <w:rPr>
          <w:cs/>
        </w:rPr>
        <w:t xml:space="preserve"> </w:t>
      </w:r>
      <w:r w:rsidR="00232C68" w:rsidRPr="00232C68">
        <w:rPr>
          <w:rFonts w:hint="cs"/>
          <w:cs/>
        </w:rPr>
        <w:t>वस्तु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देखना</w:t>
      </w:r>
      <w:r w:rsidR="00232C68" w:rsidRPr="00232C68">
        <w:rPr>
          <w:cs/>
        </w:rPr>
        <w:t xml:space="preserve"> </w:t>
      </w:r>
      <w:r w:rsidR="00232C68" w:rsidRPr="00232C68">
        <w:rPr>
          <w:rFonts w:hint="cs"/>
          <w:cs/>
        </w:rPr>
        <w:t>चाहिए</w:t>
      </w:r>
      <w:r w:rsidR="00232C68" w:rsidRPr="00232C68">
        <w:rPr>
          <w:cs/>
        </w:rPr>
        <w:t xml:space="preserve"> </w:t>
      </w:r>
      <w:r w:rsidR="00232C68" w:rsidRPr="00232C68">
        <w:rPr>
          <w:rFonts w:hint="cs"/>
          <w:cs/>
        </w:rPr>
        <w:t>जिसकी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अभिलाषा</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lastRenderedPageBreak/>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शिक्षा</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क्षेत्र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जैसा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अनुच्छेद</w:t>
      </w:r>
      <w:r w:rsidR="00232C68" w:rsidRPr="00232C68">
        <w:rPr>
          <w:cs/>
        </w:rPr>
        <w:t xml:space="preserve"> </w:t>
      </w:r>
      <w:r w:rsidR="00232C68" w:rsidRPr="00232C68">
        <w:rPr>
          <w:rFonts w:hint="cs"/>
          <w:cs/>
        </w:rPr>
        <w:t>कहता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हृदयों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जांचता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आंतरिक</w:t>
      </w:r>
      <w:r w:rsidR="00232C68" w:rsidRPr="00232C68">
        <w:rPr>
          <w:cs/>
        </w:rPr>
        <w:t xml:space="preserve"> </w:t>
      </w:r>
      <w:r w:rsidR="00232C68" w:rsidRPr="00232C68">
        <w:rPr>
          <w:rFonts w:hint="cs"/>
          <w:cs/>
        </w:rPr>
        <w:t>विचारों</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लक्ष्यों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भेदने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परखने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योग्य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इसमें</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दण्ड</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बचाने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पवित्र</w:t>
      </w:r>
      <w:r w:rsidR="00232C68" w:rsidRPr="00232C68">
        <w:rPr>
          <w:cs/>
        </w:rPr>
        <w:t xml:space="preserve"> </w:t>
      </w:r>
      <w:r w:rsidR="00232C68" w:rsidRPr="00232C68">
        <w:rPr>
          <w:rFonts w:hint="cs"/>
          <w:cs/>
        </w:rPr>
        <w:t>एवं</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जीवन</w:t>
      </w:r>
      <w:r w:rsidR="00232C68" w:rsidRPr="00232C68">
        <w:rPr>
          <w:cs/>
        </w:rPr>
        <w:t xml:space="preserve"> </w:t>
      </w:r>
      <w:r w:rsidR="00232C68" w:rsidRPr="00232C68">
        <w:rPr>
          <w:rFonts w:hint="cs"/>
          <w:cs/>
        </w:rPr>
        <w:t>जीने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योग्य</w:t>
      </w:r>
      <w:r w:rsidR="00232C68" w:rsidRPr="00232C68">
        <w:rPr>
          <w:cs/>
        </w:rPr>
        <w:t xml:space="preserve"> </w:t>
      </w:r>
      <w:r w:rsidR="00232C68" w:rsidRPr="00232C68">
        <w:rPr>
          <w:rFonts w:hint="cs"/>
          <w:cs/>
        </w:rPr>
        <w:t>बनाने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शक्ति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सुनिए</w:t>
      </w:r>
      <w:r w:rsidR="00232C68" w:rsidRPr="00232C68">
        <w:rPr>
          <w:cs/>
        </w:rPr>
        <w:t xml:space="preserve"> </w:t>
      </w:r>
      <w:r w:rsidR="00232C68" w:rsidRPr="00232C68">
        <w:rPr>
          <w:rFonts w:hint="cs"/>
          <w:cs/>
        </w:rPr>
        <w:t>किस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पौलुस</w:t>
      </w:r>
      <w:r w:rsidR="00232C68" w:rsidRPr="00232C68">
        <w:rPr>
          <w:cs/>
        </w:rPr>
        <w:t xml:space="preserve"> </w:t>
      </w:r>
      <w:r w:rsidR="00232C68" w:rsidRPr="00232C68">
        <w:rPr>
          <w:rFonts w:hint="cs"/>
          <w:cs/>
        </w:rPr>
        <w:t>ने</w:t>
      </w:r>
      <w:r w:rsidR="00232C68" w:rsidRPr="00232C68">
        <w:rPr>
          <w:cs/>
        </w:rPr>
        <w:t xml:space="preserve"> </w:t>
      </w:r>
      <w:r w:rsidR="00232C68" w:rsidRPr="00C40E69">
        <w:rPr>
          <w:cs/>
        </w:rPr>
        <w:t xml:space="preserve">2 </w:t>
      </w:r>
      <w:r w:rsidR="00232C68" w:rsidRPr="00232C68">
        <w:rPr>
          <w:rFonts w:hint="cs"/>
          <w:cs/>
        </w:rPr>
        <w:t>तीमुथियुस</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अनुच्छेद</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जारी</w:t>
      </w:r>
      <w:r w:rsidR="00232C68" w:rsidRPr="00232C68">
        <w:rPr>
          <w:cs/>
        </w:rPr>
        <w:t xml:space="preserve"> </w:t>
      </w:r>
      <w:r w:rsidR="00232C68" w:rsidRPr="00232C68">
        <w:rPr>
          <w:rFonts w:hint="cs"/>
          <w:cs/>
        </w:rPr>
        <w:t>रखा</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हमने</w:t>
      </w:r>
      <w:r w:rsidR="00232C68" w:rsidRPr="00232C68">
        <w:rPr>
          <w:cs/>
        </w:rPr>
        <w:t xml:space="preserve"> </w:t>
      </w:r>
      <w:r w:rsidR="00232C68" w:rsidRPr="00232C68">
        <w:rPr>
          <w:rFonts w:hint="cs"/>
          <w:cs/>
        </w:rPr>
        <w:t>अभी</w:t>
      </w:r>
      <w:r w:rsidR="00232C68" w:rsidRPr="00232C68">
        <w:rPr>
          <w:cs/>
        </w:rPr>
        <w:t xml:space="preserve"> </w:t>
      </w:r>
      <w:r w:rsidR="00232C68" w:rsidRPr="00232C68">
        <w:rPr>
          <w:rFonts w:hint="cs"/>
          <w:cs/>
        </w:rPr>
        <w:t>पढ़ा</w:t>
      </w:r>
      <w:r w:rsidR="00232C68" w:rsidRPr="00232C68">
        <w:rPr>
          <w:cs/>
        </w:rPr>
        <w:t xml:space="preserve"> </w:t>
      </w:r>
      <w:r w:rsidR="00232C68" w:rsidRPr="00232C68">
        <w:rPr>
          <w:rFonts w:hint="cs"/>
          <w:cs/>
        </w:rPr>
        <w:t>था।</w:t>
      </w:r>
      <w:r w:rsidR="00232C68" w:rsidRPr="00232C68">
        <w:rPr>
          <w:cs/>
        </w:rPr>
        <w:t xml:space="preserve"> </w:t>
      </w:r>
      <w:r w:rsidR="00232C68" w:rsidRPr="00C40E69">
        <w:rPr>
          <w:cs/>
        </w:rPr>
        <w:t xml:space="preserve">2 </w:t>
      </w:r>
      <w:r w:rsidR="00232C68" w:rsidRPr="00232C68">
        <w:rPr>
          <w:rFonts w:hint="cs"/>
          <w:cs/>
        </w:rPr>
        <w:t>तीमुथियुस</w:t>
      </w:r>
      <w:r w:rsidR="00232C68" w:rsidRPr="00232C68">
        <w:rPr>
          <w:cs/>
        </w:rPr>
        <w:t xml:space="preserve"> </w:t>
      </w:r>
      <w:r w:rsidR="00232C68" w:rsidRPr="00C40E69">
        <w:rPr>
          <w:cs/>
        </w:rPr>
        <w:t xml:space="preserve">3:15-17 </w:t>
      </w:r>
      <w:r w:rsidR="00232C68" w:rsidRPr="00232C68">
        <w:rPr>
          <w:rFonts w:hint="cs"/>
          <w:cs/>
        </w:rPr>
        <w:t>में</w:t>
      </w:r>
      <w:r w:rsidR="00232C68" w:rsidRPr="00232C68">
        <w:rPr>
          <w:cs/>
        </w:rPr>
        <w:t xml:space="preserve"> </w:t>
      </w:r>
      <w:r w:rsidR="00232C68" w:rsidRPr="00232C68">
        <w:rPr>
          <w:rFonts w:hint="cs"/>
          <w:cs/>
        </w:rPr>
        <w:t>उसने</w:t>
      </w:r>
      <w:r w:rsidR="00232C68" w:rsidRPr="00232C68">
        <w:rPr>
          <w:cs/>
        </w:rPr>
        <w:t xml:space="preserve"> </w:t>
      </w:r>
      <w:r w:rsidR="00232C68" w:rsidRPr="00232C68">
        <w:rPr>
          <w:rFonts w:hint="cs"/>
          <w:cs/>
        </w:rPr>
        <w:t>लिखा</w:t>
      </w:r>
      <w:r w:rsidR="00232C68" w:rsidRPr="00232C68">
        <w:rPr>
          <w:cs/>
        </w:rPr>
        <w:t>:</w:t>
      </w:r>
    </w:p>
    <w:p w14:paraId="1C80BFF7" w14:textId="1F9608B0" w:rsidR="001276E0" w:rsidRDefault="00EA6D72" w:rsidP="004A5787">
      <w:pPr>
        <w:pStyle w:val="Quotations"/>
      </w:pPr>
      <w:r>
        <w:rPr>
          <w:cs/>
        </w:rPr>
        <mc:AlternateContent>
          <mc:Choice Requires="wps">
            <w:drawing>
              <wp:anchor distT="0" distB="0" distL="114300" distR="114300" simplePos="0" relativeHeight="251725824" behindDoc="0" locked="1" layoutInCell="1" allowOverlap="1" wp14:anchorId="59D81BB5" wp14:editId="0D2AD90B">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7E297E" w14:textId="572832D0" w:rsidR="00EA6D72" w:rsidRPr="00A535F7" w:rsidRDefault="00EA6D72" w:rsidP="00EA6D72">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81BB5"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0A7E297E" w14:textId="572832D0" w:rsidR="00EA6D72" w:rsidRPr="00A535F7" w:rsidRDefault="00EA6D72" w:rsidP="00EA6D72">
                      <w:pPr>
                        <w:pStyle w:val="ParaNumbering"/>
                      </w:pPr>
                      <w:r>
                        <w:t>031</w:t>
                      </w:r>
                    </w:p>
                  </w:txbxContent>
                </v:textbox>
                <w10:wrap anchorx="margin" anchory="line"/>
                <w10:anchorlock/>
              </v:shape>
            </w:pict>
          </mc:Fallback>
        </mc:AlternateContent>
      </w:r>
      <w:r w:rsidR="00232C68" w:rsidRPr="00232C68">
        <w:rPr>
          <w:rFonts w:hint="cs"/>
          <w:cs/>
        </w:rPr>
        <w:t>पवित्रशास्त्र</w:t>
      </w:r>
      <w:r w:rsidR="00232C68" w:rsidRPr="00232C68">
        <w:rPr>
          <w:cs/>
        </w:rPr>
        <w:t xml:space="preserve">... </w:t>
      </w:r>
      <w:r w:rsidR="00232C68" w:rsidRPr="00232C68">
        <w:rPr>
          <w:rFonts w:hint="cs"/>
          <w:cs/>
        </w:rPr>
        <w:t>तुझे</w:t>
      </w:r>
      <w:r w:rsidR="00232C68" w:rsidRPr="00232C68">
        <w:rPr>
          <w:cs/>
        </w:rPr>
        <w:t xml:space="preserve"> </w:t>
      </w:r>
      <w:r w:rsidR="00232C68" w:rsidRPr="00232C68">
        <w:rPr>
          <w:rFonts w:hint="cs"/>
          <w:cs/>
        </w:rPr>
        <w:t>मसीह</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उद्धार</w:t>
      </w:r>
      <w:r w:rsidR="00232C68" w:rsidRPr="00232C68">
        <w:rPr>
          <w:cs/>
        </w:rPr>
        <w:t xml:space="preserve"> </w:t>
      </w:r>
      <w:r w:rsidR="00232C68" w:rsidRPr="00232C68">
        <w:rPr>
          <w:rFonts w:hint="cs"/>
          <w:cs/>
        </w:rPr>
        <w:t>प्राप्त</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लिये</w:t>
      </w:r>
      <w:r w:rsidR="00232C68" w:rsidRPr="00232C68">
        <w:rPr>
          <w:cs/>
        </w:rPr>
        <w:t xml:space="preserve"> </w:t>
      </w:r>
      <w:r w:rsidR="00232C68" w:rsidRPr="00232C68">
        <w:rPr>
          <w:rFonts w:hint="cs"/>
          <w:cs/>
        </w:rPr>
        <w:t>बुद्धिमान</w:t>
      </w:r>
      <w:r w:rsidR="00232C68" w:rsidRPr="00232C68">
        <w:rPr>
          <w:cs/>
        </w:rPr>
        <w:t xml:space="preserve"> </w:t>
      </w:r>
      <w:r w:rsidR="00232C68" w:rsidRPr="00232C68">
        <w:rPr>
          <w:rFonts w:hint="cs"/>
          <w:cs/>
        </w:rPr>
        <w:t>बना</w:t>
      </w:r>
      <w:r w:rsidR="00232C68" w:rsidRPr="00232C68">
        <w:rPr>
          <w:cs/>
        </w:rPr>
        <w:t xml:space="preserve"> </w:t>
      </w:r>
      <w:r w:rsidR="00232C68" w:rsidRPr="00232C68">
        <w:rPr>
          <w:rFonts w:hint="cs"/>
          <w:cs/>
        </w:rPr>
        <w:t>सकता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हर</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प्रेरणा</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रचा</w:t>
      </w:r>
      <w:r w:rsidR="00232C68" w:rsidRPr="00232C68">
        <w:rPr>
          <w:cs/>
        </w:rPr>
        <w:t xml:space="preserve"> </w:t>
      </w:r>
      <w:r w:rsidR="00232C68" w:rsidRPr="00232C68">
        <w:rPr>
          <w:rFonts w:hint="cs"/>
          <w:cs/>
        </w:rPr>
        <w:t>गया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उपदेश</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समझाने</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सुधारने</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धर्म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शिक्षा</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लिये</w:t>
      </w:r>
      <w:r w:rsidR="00232C68" w:rsidRPr="00232C68">
        <w:rPr>
          <w:cs/>
        </w:rPr>
        <w:t xml:space="preserve"> </w:t>
      </w:r>
      <w:r w:rsidR="00232C68" w:rsidRPr="00232C68">
        <w:rPr>
          <w:rFonts w:hint="cs"/>
          <w:cs/>
        </w:rPr>
        <w:t>लाभदायक</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ताकि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जन</w:t>
      </w:r>
      <w:r w:rsidR="00232C68" w:rsidRPr="00232C68">
        <w:rPr>
          <w:cs/>
        </w:rPr>
        <w:t xml:space="preserve"> </w:t>
      </w:r>
      <w:r w:rsidR="00232C68" w:rsidRPr="00232C68">
        <w:rPr>
          <w:rFonts w:hint="cs"/>
          <w:cs/>
        </w:rPr>
        <w:t>सिद्ध</w:t>
      </w:r>
      <w:r w:rsidR="00232C68" w:rsidRPr="00232C68">
        <w:rPr>
          <w:cs/>
        </w:rPr>
        <w:t xml:space="preserve"> </w:t>
      </w:r>
      <w:r w:rsidR="00232C68" w:rsidRPr="00232C68">
        <w:rPr>
          <w:rFonts w:hint="cs"/>
          <w:cs/>
        </w:rPr>
        <w:t>बने</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हर</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भले</w:t>
      </w:r>
      <w:r w:rsidR="00232C68" w:rsidRPr="00232C68">
        <w:rPr>
          <w:cs/>
        </w:rPr>
        <w:t xml:space="preserve"> </w:t>
      </w:r>
      <w:r w:rsidR="00232C68" w:rsidRPr="00232C68">
        <w:rPr>
          <w:rFonts w:hint="cs"/>
          <w:cs/>
        </w:rPr>
        <w:t>काम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लिये</w:t>
      </w:r>
      <w:r w:rsidR="00232C68" w:rsidRPr="00232C68">
        <w:rPr>
          <w:cs/>
        </w:rPr>
        <w:t xml:space="preserve"> </w:t>
      </w:r>
      <w:r w:rsidR="00232C68" w:rsidRPr="00232C68">
        <w:rPr>
          <w:rFonts w:hint="cs"/>
          <w:cs/>
        </w:rPr>
        <w:t>तत्पर</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जाए।</w:t>
      </w:r>
      <w:r w:rsidR="00232C68" w:rsidRPr="00232C68">
        <w:rPr>
          <w:cs/>
        </w:rPr>
        <w:t xml:space="preserve"> (</w:t>
      </w:r>
      <w:r w:rsidR="00232C68" w:rsidRPr="00C40E69">
        <w:rPr>
          <w:cs/>
        </w:rPr>
        <w:t xml:space="preserve">2 </w:t>
      </w:r>
      <w:r w:rsidR="00232C68" w:rsidRPr="00232C68">
        <w:rPr>
          <w:rFonts w:hint="cs"/>
          <w:cs/>
        </w:rPr>
        <w:t>तीमुथियुस</w:t>
      </w:r>
      <w:r w:rsidR="00232C68" w:rsidRPr="00232C68">
        <w:rPr>
          <w:cs/>
        </w:rPr>
        <w:t xml:space="preserve"> </w:t>
      </w:r>
      <w:r w:rsidR="00232C68" w:rsidRPr="00C40E69">
        <w:rPr>
          <w:cs/>
        </w:rPr>
        <w:t>3:15-17)</w:t>
      </w:r>
    </w:p>
    <w:p w14:paraId="44FE5ECF" w14:textId="7568A4DE" w:rsidR="00232C68" w:rsidRPr="00232C68" w:rsidRDefault="00EA6D72" w:rsidP="00232C68">
      <w:pPr>
        <w:pStyle w:val="BodyText0"/>
      </w:pPr>
      <w:r>
        <w:rPr>
          <w:cs/>
        </w:rPr>
        <mc:AlternateContent>
          <mc:Choice Requires="wps">
            <w:drawing>
              <wp:anchor distT="0" distB="0" distL="114300" distR="114300" simplePos="0" relativeHeight="251727872" behindDoc="0" locked="1" layoutInCell="1" allowOverlap="1" wp14:anchorId="4647A0C7" wp14:editId="2D0AAA0F">
                <wp:simplePos x="0" y="0"/>
                <wp:positionH relativeFrom="leftMargin">
                  <wp:posOffset>419100</wp:posOffset>
                </wp:positionH>
                <wp:positionV relativeFrom="line">
                  <wp:posOffset>0</wp:posOffset>
                </wp:positionV>
                <wp:extent cx="356235" cy="356235"/>
                <wp:effectExtent l="0" t="0" r="0" b="0"/>
                <wp:wrapNone/>
                <wp:docPr id="25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A1A4F5" w14:textId="0675D8D0" w:rsidR="00EA6D72" w:rsidRPr="00A535F7" w:rsidRDefault="00EA6D72" w:rsidP="00EA6D72">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A0C7"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JKKA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dGySigCAABPBAAADgAAAAAAAAAAAAAAAAAuAgAAZHJzL2Uyb0Rv&#10;Yy54bWxQSwECLQAUAAYACAAAACEAjWdD3NwAAAAGAQAADwAAAAAAAAAAAAAAAACCBAAAZHJzL2Rv&#10;d25yZXYueG1sUEsFBgAAAAAEAAQA8wAAAIsFAAAAAA==&#10;" filled="f" stroked="f" strokeweight=".5pt">
                <v:textbox inset="0,0,0,0">
                  <w:txbxContent>
                    <w:p w14:paraId="6DA1A4F5" w14:textId="0675D8D0" w:rsidR="00EA6D72" w:rsidRPr="00A535F7" w:rsidRDefault="00EA6D72" w:rsidP="00EA6D72">
                      <w:pPr>
                        <w:pStyle w:val="ParaNumbering"/>
                      </w:pPr>
                      <w:r>
                        <w:t>032</w:t>
                      </w:r>
                    </w:p>
                  </w:txbxContent>
                </v:textbox>
                <w10:wrap anchorx="margin" anchory="line"/>
                <w10:anchorlock/>
              </v:shape>
            </w:pict>
          </mc:Fallback>
        </mc:AlternateConten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मसीह</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आरंभिक</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अगुवाई</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t xml:space="preserve">, </w:t>
      </w:r>
      <w:r w:rsidR="00232C68" w:rsidRPr="00232C68">
        <w:rPr>
          <w:rFonts w:hint="cs"/>
          <w:cs/>
        </w:rPr>
        <w:t>पवित्रशास्त्र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हर</w:t>
      </w:r>
      <w:r w:rsidR="00232C68" w:rsidRPr="00232C68">
        <w:rPr>
          <w:cs/>
        </w:rPr>
        <w:t xml:space="preserve"> </w:t>
      </w:r>
      <w:r w:rsidR="00232C68" w:rsidRPr="00232C68">
        <w:rPr>
          <w:rFonts w:hint="cs"/>
          <w:cs/>
        </w:rPr>
        <w:t>भले</w:t>
      </w:r>
      <w:r w:rsidR="00232C68" w:rsidRPr="00232C68">
        <w:rPr>
          <w:cs/>
        </w:rPr>
        <w:t xml:space="preserve"> </w:t>
      </w:r>
      <w:r w:rsidR="00232C68" w:rsidRPr="00232C68">
        <w:rPr>
          <w:rFonts w:hint="cs"/>
          <w:cs/>
        </w:rPr>
        <w:t>कार्य</w:t>
      </w:r>
      <w:r w:rsidR="00232C68" w:rsidRPr="00232C68">
        <w:rPr>
          <w:rFonts w:hint="eastAsia"/>
          <w:cs/>
        </w:rPr>
        <w:t>”</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निपूण</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पवित्र</w:t>
      </w:r>
      <w:r w:rsidR="00232C68" w:rsidRPr="00232C68">
        <w:rPr>
          <w:cs/>
        </w:rPr>
        <w:t xml:space="preserve"> </w:t>
      </w:r>
      <w:r w:rsidR="00232C68" w:rsidRPr="00232C68">
        <w:rPr>
          <w:rFonts w:hint="cs"/>
          <w:cs/>
        </w:rPr>
        <w:t>आत्मा</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बुद्धि</w:t>
      </w:r>
      <w:r w:rsidR="00232C68" w:rsidRPr="00232C68">
        <w:rPr>
          <w:cs/>
        </w:rPr>
        <w:t xml:space="preserve"> </w:t>
      </w:r>
      <w:r w:rsidR="00232C68" w:rsidRPr="00232C68">
        <w:rPr>
          <w:rFonts w:hint="cs"/>
          <w:cs/>
        </w:rPr>
        <w:t>देने</w:t>
      </w:r>
      <w:r w:rsidR="00232C68" w:rsidRPr="00232C68">
        <w:t xml:space="preserve">, </w:t>
      </w:r>
      <w:r w:rsidR="00232C68" w:rsidRPr="00232C68">
        <w:rPr>
          <w:rFonts w:hint="cs"/>
          <w:cs/>
        </w:rPr>
        <w:t>एवं</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चरित्रों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मोड़ने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प्रयोग</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विकल्पों</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सामना</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अच्छे</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चुनने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त्यागने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योग्य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p>
    <w:p w14:paraId="78EF02D7" w14:textId="24E699CE" w:rsidR="001276E0" w:rsidRDefault="00EA6D72" w:rsidP="00232C68">
      <w:pPr>
        <w:pStyle w:val="BodyText0"/>
      </w:pPr>
      <w:r>
        <w:rPr>
          <w:cs/>
        </w:rPr>
        <mc:AlternateContent>
          <mc:Choice Requires="wps">
            <w:drawing>
              <wp:anchor distT="0" distB="0" distL="114300" distR="114300" simplePos="0" relativeHeight="251729920" behindDoc="0" locked="1" layoutInCell="1" allowOverlap="1" wp14:anchorId="367B8BC1" wp14:editId="57D1F757">
                <wp:simplePos x="0" y="0"/>
                <wp:positionH relativeFrom="leftMargin">
                  <wp:posOffset>419100</wp:posOffset>
                </wp:positionH>
                <wp:positionV relativeFrom="line">
                  <wp:posOffset>0</wp:posOffset>
                </wp:positionV>
                <wp:extent cx="356235" cy="356235"/>
                <wp:effectExtent l="0" t="0" r="0" b="0"/>
                <wp:wrapNone/>
                <wp:docPr id="25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F4C4E1" w14:textId="3B22023B" w:rsidR="00EA6D72" w:rsidRPr="00A535F7" w:rsidRDefault="00EA6D72" w:rsidP="00EA6D72">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B8BC1"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CHKA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s8paVRdizjWSFNnfYHRe4vxof8K/Zt7j5cRfS+djr+Ii6AfCb/cSBZ9IBwv88Vyni8o&#10;4ei62pg9e31snQ/fBGgSjZI6nGGilp23PgyhY0isZWCj2jbNsTWkK+kyX0zTg5sHk7cGa0QIQ6vR&#10;Cv2hT8jz5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EghygCAABPBAAADgAAAAAAAAAAAAAAAAAuAgAAZHJzL2Uyb0Rv&#10;Yy54bWxQSwECLQAUAAYACAAAACEAjWdD3NwAAAAGAQAADwAAAAAAAAAAAAAAAACCBAAAZHJzL2Rv&#10;d25yZXYueG1sUEsFBgAAAAAEAAQA8wAAAIsFAAAAAA==&#10;" filled="f" stroked="f" strokeweight=".5pt">
                <v:textbox inset="0,0,0,0">
                  <w:txbxContent>
                    <w:p w14:paraId="35F4C4E1" w14:textId="3B22023B" w:rsidR="00EA6D72" w:rsidRPr="00A535F7" w:rsidRDefault="00EA6D72" w:rsidP="00EA6D72">
                      <w:pPr>
                        <w:pStyle w:val="ParaNumbering"/>
                      </w:pPr>
                      <w:r>
                        <w:t>033</w:t>
                      </w:r>
                    </w:p>
                  </w:txbxContent>
                </v:textbox>
                <w10:wrap anchorx="margin" anchory="line"/>
                <w10:anchorlock/>
              </v:shape>
            </w:pict>
          </mc:Fallback>
        </mc:AlternateContent>
      </w:r>
      <w:r w:rsidR="00232C68" w:rsidRPr="00232C68">
        <w:rPr>
          <w:rFonts w:hint="cs"/>
          <w:cs/>
        </w:rPr>
        <w:t>बहुत</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मसीही</w:t>
      </w:r>
      <w:r w:rsidR="00232C68" w:rsidRPr="00232C68">
        <w:rPr>
          <w:cs/>
        </w:rPr>
        <w:t xml:space="preserve"> </w:t>
      </w:r>
      <w:r w:rsidR="00232C68" w:rsidRPr="00232C68">
        <w:rPr>
          <w:rFonts w:hint="cs"/>
          <w:cs/>
        </w:rPr>
        <w:t>स्वयं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जीवन</w:t>
      </w:r>
      <w:r w:rsidR="00232C68" w:rsidRPr="00232C68">
        <w:rPr>
          <w:cs/>
        </w:rPr>
        <w:t xml:space="preserve"> </w:t>
      </w:r>
      <w:r w:rsidR="00232C68" w:rsidRPr="00232C68">
        <w:rPr>
          <w:rFonts w:hint="cs"/>
          <w:cs/>
        </w:rPr>
        <w:t>जीने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प्रयासों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हतोत्साहित</w:t>
      </w:r>
      <w:r w:rsidR="00232C68" w:rsidRPr="00232C68">
        <w:rPr>
          <w:cs/>
        </w:rPr>
        <w:t xml:space="preserve"> </w:t>
      </w:r>
      <w:r w:rsidR="00232C68" w:rsidRPr="00232C68">
        <w:rPr>
          <w:rFonts w:hint="cs"/>
          <w:cs/>
        </w:rPr>
        <w:t>पाते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वे</w:t>
      </w:r>
      <w:r w:rsidR="00232C68" w:rsidRPr="00232C68">
        <w:rPr>
          <w:cs/>
        </w:rPr>
        <w:t xml:space="preserve"> </w:t>
      </w:r>
      <w:r w:rsidR="00232C68" w:rsidRPr="00232C68">
        <w:rPr>
          <w:rFonts w:hint="cs"/>
          <w:cs/>
        </w:rPr>
        <w:t>सही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अच्छे</w:t>
      </w:r>
      <w:r w:rsidR="00232C68" w:rsidRPr="00232C68">
        <w:rPr>
          <w:cs/>
        </w:rPr>
        <w:t xml:space="preserve"> </w:t>
      </w:r>
      <w:r w:rsidR="00232C68" w:rsidRPr="00232C68">
        <w:rPr>
          <w:rFonts w:hint="cs"/>
          <w:cs/>
        </w:rPr>
        <w:t>कार्य</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असहाय</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निर्बल</w:t>
      </w:r>
      <w:r w:rsidR="00232C68" w:rsidRPr="00232C68">
        <w:rPr>
          <w:cs/>
        </w:rPr>
        <w:t xml:space="preserve"> </w:t>
      </w:r>
      <w:r w:rsidR="00232C68" w:rsidRPr="00232C68">
        <w:rPr>
          <w:rFonts w:hint="cs"/>
          <w:cs/>
        </w:rPr>
        <w:t>महसूस</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परिस्थितियों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जानना</w:t>
      </w:r>
      <w:r w:rsidR="00232C68" w:rsidRPr="00232C68">
        <w:rPr>
          <w:cs/>
        </w:rPr>
        <w:t xml:space="preserve"> </w:t>
      </w:r>
      <w:r w:rsidR="00232C68" w:rsidRPr="00232C68">
        <w:rPr>
          <w:rFonts w:hint="cs"/>
          <w:cs/>
        </w:rPr>
        <w:t>उत्साहयोग्य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सीखना</w:t>
      </w:r>
      <w:r w:rsidR="00232C68" w:rsidRPr="00232C68">
        <w:t xml:space="preserve">, </w:t>
      </w:r>
      <w:r w:rsidR="00232C68" w:rsidRPr="00232C68">
        <w:rPr>
          <w:rFonts w:hint="cs"/>
          <w:cs/>
        </w:rPr>
        <w:t>उनको</w:t>
      </w:r>
      <w:r w:rsidR="00232C68" w:rsidRPr="00232C68">
        <w:rPr>
          <w:cs/>
        </w:rPr>
        <w:t xml:space="preserve"> </w:t>
      </w:r>
      <w:r w:rsidR="00232C68" w:rsidRPr="00232C68">
        <w:rPr>
          <w:rFonts w:hint="cs"/>
          <w:cs/>
        </w:rPr>
        <w:t>याद</w:t>
      </w:r>
      <w:r w:rsidR="00232C68" w:rsidRPr="00232C68">
        <w:rPr>
          <w:cs/>
        </w:rPr>
        <w:t xml:space="preserve"> </w:t>
      </w:r>
      <w:r w:rsidR="00232C68" w:rsidRPr="00232C68">
        <w:rPr>
          <w:rFonts w:hint="cs"/>
          <w:cs/>
        </w:rPr>
        <w:t>रखना</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मनन</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व्यर्थ</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कार्य</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किसी</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पुस्तक</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पढ़ने</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अधिक</w:t>
      </w:r>
      <w:r w:rsidR="00232C68" w:rsidRPr="00232C68">
        <w:rPr>
          <w:cs/>
        </w:rPr>
        <w:t xml:space="preserve"> </w:t>
      </w:r>
      <w:r w:rsidR="00232C68" w:rsidRPr="00232C68">
        <w:rPr>
          <w:rFonts w:hint="cs"/>
          <w:cs/>
        </w:rPr>
        <w:t>अच्छा</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इसकी</w:t>
      </w:r>
      <w:r w:rsidR="00232C68" w:rsidRPr="00232C68">
        <w:rPr>
          <w:cs/>
        </w:rPr>
        <w:t xml:space="preserve"> </w:t>
      </w:r>
      <w:r w:rsidR="00232C68" w:rsidRPr="00232C68">
        <w:rPr>
          <w:rFonts w:hint="cs"/>
          <w:cs/>
        </w:rPr>
        <w:t>अपेक्षा</w:t>
      </w:r>
      <w:r w:rsidR="00232C68" w:rsidRPr="00232C68">
        <w:t xml:space="preserve">, </w:t>
      </w:r>
      <w:r w:rsidR="00232C68" w:rsidRPr="00232C68">
        <w:rPr>
          <w:rFonts w:hint="cs"/>
          <w:cs/>
        </w:rPr>
        <w:t>पवित्रशास्त्र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जीने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योग्य</w:t>
      </w:r>
      <w:r w:rsidR="00232C68" w:rsidRPr="00232C68">
        <w:rPr>
          <w:cs/>
        </w:rPr>
        <w:t xml:space="preserve"> </w:t>
      </w:r>
      <w:r w:rsidR="00232C68" w:rsidRPr="00232C68">
        <w:rPr>
          <w:rFonts w:hint="cs"/>
          <w:cs/>
        </w:rPr>
        <w:t>बनाता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निरंतर</w:t>
      </w:r>
      <w:r w:rsidR="00232C68" w:rsidRPr="00232C68">
        <w:rPr>
          <w:cs/>
        </w:rPr>
        <w:t xml:space="preserve"> </w:t>
      </w:r>
      <w:r w:rsidR="00232C68" w:rsidRPr="00232C68">
        <w:rPr>
          <w:rFonts w:hint="cs"/>
          <w:cs/>
        </w:rPr>
        <w:t>सीखना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मनन</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उस</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संपर्क</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लाता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सदैव</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उद्देश्यों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करेगी।</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से</w:t>
      </w:r>
      <w:r w:rsidR="00232C68" w:rsidRPr="00232C68">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मसीही</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शिक्षा</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बहुत</w:t>
      </w:r>
      <w:r w:rsidR="00232C68" w:rsidRPr="00232C68">
        <w:rPr>
          <w:cs/>
        </w:rPr>
        <w:t xml:space="preserve"> </w:t>
      </w:r>
      <w:r w:rsidR="00232C68" w:rsidRPr="00232C68">
        <w:rPr>
          <w:rFonts w:hint="cs"/>
          <w:cs/>
        </w:rPr>
        <w:t>महत्वपूर्ण</w:t>
      </w:r>
      <w:r w:rsidR="00232C68" w:rsidRPr="00232C68">
        <w:rPr>
          <w:cs/>
        </w:rPr>
        <w:t xml:space="preserve"> </w:t>
      </w:r>
      <w:r w:rsidR="00232C68" w:rsidRPr="00232C68">
        <w:rPr>
          <w:rFonts w:hint="cs"/>
          <w:cs/>
        </w:rPr>
        <w:t>है।</w:t>
      </w:r>
    </w:p>
    <w:p w14:paraId="7954DA94" w14:textId="357C09C0" w:rsidR="001276E0" w:rsidRDefault="00232C68" w:rsidP="0015147A">
      <w:pPr>
        <w:pStyle w:val="PanelHeading"/>
      </w:pPr>
      <w:bookmarkStart w:id="22" w:name="_Toc13084883"/>
      <w:bookmarkStart w:id="23" w:name="_Toc29735472"/>
      <w:bookmarkStart w:id="24" w:name="_Toc29736513"/>
      <w:bookmarkStart w:id="25" w:name="_Toc80788212"/>
      <w:r w:rsidRPr="00232C68">
        <w:rPr>
          <w:rFonts w:hint="cs"/>
          <w:cs/>
        </w:rPr>
        <w:t>पवित्रशास्त्र</w:t>
      </w:r>
      <w:r w:rsidRPr="00232C68">
        <w:rPr>
          <w:cs/>
        </w:rPr>
        <w:t xml:space="preserve"> </w:t>
      </w:r>
      <w:r w:rsidRPr="00232C68">
        <w:rPr>
          <w:rFonts w:hint="cs"/>
          <w:cs/>
        </w:rPr>
        <w:t>का</w:t>
      </w:r>
      <w:r w:rsidRPr="00232C68">
        <w:rPr>
          <w:cs/>
        </w:rPr>
        <w:t xml:space="preserve"> </w:t>
      </w:r>
      <w:r w:rsidRPr="00232C68">
        <w:rPr>
          <w:rFonts w:hint="cs"/>
          <w:cs/>
        </w:rPr>
        <w:t>अधिकार</w:t>
      </w:r>
      <w:bookmarkEnd w:id="22"/>
      <w:bookmarkEnd w:id="23"/>
      <w:bookmarkEnd w:id="24"/>
      <w:bookmarkEnd w:id="25"/>
    </w:p>
    <w:p w14:paraId="75D63B03" w14:textId="2C524806" w:rsidR="00232C68" w:rsidRPr="00232C68" w:rsidRDefault="00EA6D72" w:rsidP="00232C68">
      <w:pPr>
        <w:pStyle w:val="BodyText0"/>
      </w:pPr>
      <w:r>
        <w:rPr>
          <w:cs/>
        </w:rPr>
        <mc:AlternateContent>
          <mc:Choice Requires="wps">
            <w:drawing>
              <wp:anchor distT="0" distB="0" distL="114300" distR="114300" simplePos="0" relativeHeight="251731968" behindDoc="0" locked="1" layoutInCell="1" allowOverlap="1" wp14:anchorId="6BA1E039" wp14:editId="03DD31F3">
                <wp:simplePos x="0" y="0"/>
                <wp:positionH relativeFrom="leftMargin">
                  <wp:posOffset>419100</wp:posOffset>
                </wp:positionH>
                <wp:positionV relativeFrom="line">
                  <wp:posOffset>0</wp:posOffset>
                </wp:positionV>
                <wp:extent cx="356235" cy="356235"/>
                <wp:effectExtent l="0" t="0" r="0" b="0"/>
                <wp:wrapNone/>
                <wp:docPr id="25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A5AB84" w14:textId="7E16DFC4" w:rsidR="00EA6D72" w:rsidRPr="00A535F7" w:rsidRDefault="00EA6D72" w:rsidP="00EA6D72">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1E039"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Co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4KgM&#10;0zikXflUzj9TUquqEnGskabW+hyj9xbjQ/cNujf3Hi8j+k46HX8RF0E/En65kiy6QDhezhfL2XxB&#10;CUfXYGP27PWxdT58F6BJNArqcIaJWnbe+tCHjiGxloGNapo0x8aQtqDL+WKaHlw9mLwxWCNC6FuN&#10;VugOXUI+/zLiO0B1QXgOep14yzcKm9gyH3bMoTAQEYo9POIhG8BiMFhIFrhff7uP8Tgv9FLSotAK&#10;anATKGl+GJxj1ORouNE4jIY56TtA5d7gElmeTHzgQjOa0oF+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deAqCgCAABPBAAADgAAAAAAAAAAAAAAAAAuAgAAZHJzL2Uyb0Rv&#10;Yy54bWxQSwECLQAUAAYACAAAACEAjWdD3NwAAAAGAQAADwAAAAAAAAAAAAAAAACCBAAAZHJzL2Rv&#10;d25yZXYueG1sUEsFBgAAAAAEAAQA8wAAAIsFAAAAAA==&#10;" filled="f" stroked="f" strokeweight=".5pt">
                <v:textbox inset="0,0,0,0">
                  <w:txbxContent>
                    <w:p w14:paraId="31A5AB84" w14:textId="7E16DFC4" w:rsidR="00EA6D72" w:rsidRPr="00A535F7" w:rsidRDefault="00EA6D72" w:rsidP="00EA6D72">
                      <w:pPr>
                        <w:pStyle w:val="ParaNumbering"/>
                      </w:pPr>
                      <w:r>
                        <w:t>034</w:t>
                      </w:r>
                    </w:p>
                  </w:txbxContent>
                </v:textbox>
                <w10:wrap anchorx="margin" anchory="line"/>
                <w10:anchorlock/>
              </v:shape>
            </w:pict>
          </mc:Fallback>
        </mc:AlternateContent>
      </w:r>
      <w:r w:rsidR="00232C68" w:rsidRPr="00232C68">
        <w:rPr>
          <w:rFonts w:hint="cs"/>
          <w:cs/>
        </w:rPr>
        <w:t>दैवीय</w:t>
      </w:r>
      <w:r w:rsidR="00232C68" w:rsidRPr="00232C68">
        <w:rPr>
          <w:cs/>
        </w:rPr>
        <w:t xml:space="preserve"> </w:t>
      </w:r>
      <w:r w:rsidR="00232C68" w:rsidRPr="00232C68">
        <w:rPr>
          <w:rFonts w:hint="cs"/>
          <w:cs/>
        </w:rPr>
        <w:t>प्रेरणा</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निकलने</w:t>
      </w:r>
      <w:r w:rsidR="00232C68" w:rsidRPr="00232C68">
        <w:rPr>
          <w:cs/>
        </w:rPr>
        <w:t xml:space="preserve"> </w:t>
      </w:r>
      <w:r w:rsidR="00232C68" w:rsidRPr="00232C68">
        <w:rPr>
          <w:rFonts w:hint="cs"/>
          <w:cs/>
        </w:rPr>
        <w:t>वाली</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दूसरी</w:t>
      </w:r>
      <w:r w:rsidR="00232C68" w:rsidRPr="00232C68">
        <w:rPr>
          <w:cs/>
        </w:rPr>
        <w:t xml:space="preserve"> </w:t>
      </w:r>
      <w:r w:rsidR="00232C68" w:rsidRPr="00232C68">
        <w:rPr>
          <w:rFonts w:hint="cs"/>
          <w:cs/>
        </w:rPr>
        <w:t>विशेषता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क्योंकि</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प्रेरणा</w:t>
      </w:r>
      <w:r w:rsidR="00232C68" w:rsidRPr="00232C68">
        <w:rPr>
          <w:cs/>
        </w:rPr>
        <w:t>-</w:t>
      </w:r>
      <w:r w:rsidR="00232C68" w:rsidRPr="00232C68">
        <w:rPr>
          <w:rFonts w:hint="cs"/>
          <w:cs/>
        </w:rPr>
        <w:t>प्राप्त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इसलिए</w:t>
      </w:r>
      <w:r w:rsidR="00232C68" w:rsidRPr="00232C68">
        <w:rPr>
          <w:cs/>
        </w:rPr>
        <w:t xml:space="preserve"> </w:t>
      </w:r>
      <w:r w:rsidR="00232C68" w:rsidRPr="00232C68">
        <w:rPr>
          <w:rFonts w:hint="cs"/>
          <w:cs/>
        </w:rPr>
        <w:t>इसमें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पाया</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भाव</w:t>
      </w:r>
      <w:r w:rsidR="00232C68" w:rsidRPr="00232C68">
        <w:rPr>
          <w:cs/>
        </w:rPr>
        <w:t xml:space="preserve"> </w:t>
      </w:r>
      <w:r w:rsidR="00232C68" w:rsidRPr="00232C68">
        <w:rPr>
          <w:rFonts w:hint="cs"/>
          <w:cs/>
        </w:rPr>
        <w:t>में</w:t>
      </w:r>
      <w:r w:rsidR="00232C68" w:rsidRPr="00232C68">
        <w:t xml:space="preserve">, </w:t>
      </w:r>
      <w:r w:rsidR="00232C68" w:rsidRPr="00232C68">
        <w:rPr>
          <w:rFonts w:hint="cs"/>
          <w:cs/>
        </w:rPr>
        <w:t>हमने</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दर्शाने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प्रमाणित</w:t>
      </w:r>
      <w:r w:rsidR="00232C68" w:rsidRPr="00232C68">
        <w:rPr>
          <w:cs/>
        </w:rPr>
        <w:t xml:space="preserve"> </w:t>
      </w:r>
      <w:r w:rsidR="00232C68" w:rsidRPr="00232C68">
        <w:rPr>
          <w:rFonts w:hint="cs"/>
          <w:cs/>
        </w:rPr>
        <w:t>कर</w:t>
      </w:r>
      <w:r w:rsidR="00232C68" w:rsidRPr="00232C68">
        <w:rPr>
          <w:cs/>
        </w:rPr>
        <w:t xml:space="preserve"> </w:t>
      </w:r>
      <w:r w:rsidR="00232C68" w:rsidRPr="00232C68">
        <w:rPr>
          <w:rFonts w:hint="cs"/>
          <w:cs/>
        </w:rPr>
        <w:t>दिया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हर</w:t>
      </w:r>
      <w:r w:rsidR="00232C68" w:rsidRPr="00232C68">
        <w:rPr>
          <w:cs/>
        </w:rPr>
        <w:t xml:space="preserve"> </w:t>
      </w:r>
      <w:r w:rsidR="00232C68" w:rsidRPr="00232C68">
        <w:rPr>
          <w:rFonts w:hint="cs"/>
          <w:cs/>
        </w:rPr>
        <w:t>पीढ़ी</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वाणी</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जीवित</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सक्रिय</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पास</w:t>
      </w:r>
      <w:r w:rsidR="00232C68" w:rsidRPr="00232C68">
        <w:rPr>
          <w:cs/>
        </w:rPr>
        <w:t xml:space="preserve"> </w:t>
      </w:r>
      <w:r w:rsidR="00232C68" w:rsidRPr="00232C68">
        <w:rPr>
          <w:rFonts w:hint="cs"/>
          <w:cs/>
        </w:rPr>
        <w:t>सारा</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इसलिए</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कभी</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बोलता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तो</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सारे</w:t>
      </w:r>
      <w:r w:rsidR="00232C68" w:rsidRPr="00232C68">
        <w:rPr>
          <w:cs/>
        </w:rPr>
        <w:t xml:space="preserve"> </w:t>
      </w:r>
      <w:r w:rsidR="00232C68" w:rsidRPr="00232C68">
        <w:rPr>
          <w:rFonts w:hint="cs"/>
          <w:cs/>
        </w:rPr>
        <w:t>सुनने</w:t>
      </w:r>
      <w:r w:rsidR="00232C68" w:rsidRPr="00232C68">
        <w:rPr>
          <w:cs/>
        </w:rPr>
        <w:t xml:space="preserve"> </w:t>
      </w:r>
      <w:r w:rsidR="00232C68" w:rsidRPr="00232C68">
        <w:rPr>
          <w:rFonts w:hint="cs"/>
          <w:cs/>
        </w:rPr>
        <w:t>वालों</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आज्ञा</w:t>
      </w:r>
      <w:r w:rsidR="00232C68" w:rsidRPr="00232C68">
        <w:rPr>
          <w:cs/>
        </w:rPr>
        <w:t xml:space="preserve"> </w:t>
      </w:r>
      <w:r w:rsidR="00232C68" w:rsidRPr="00232C68">
        <w:rPr>
          <w:rFonts w:hint="cs"/>
          <w:cs/>
        </w:rPr>
        <w:t>मानने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जिम्मेदारी</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विचार</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हमने</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पहले</w:t>
      </w:r>
      <w:r w:rsidR="00232C68" w:rsidRPr="00232C68">
        <w:rPr>
          <w:cs/>
        </w:rPr>
        <w:t xml:space="preserve"> </w:t>
      </w:r>
      <w:r w:rsidR="00232C68" w:rsidRPr="00232C68">
        <w:rPr>
          <w:rFonts w:hint="cs"/>
          <w:cs/>
        </w:rPr>
        <w:t>अध्याय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रखा</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हमने</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सारा</w:t>
      </w:r>
      <w:r w:rsidR="00232C68" w:rsidRPr="00232C68">
        <w:rPr>
          <w:cs/>
        </w:rPr>
        <w:t xml:space="preserve"> </w:t>
      </w:r>
      <w:r w:rsidR="00232C68" w:rsidRPr="00232C68">
        <w:rPr>
          <w:rFonts w:hint="cs"/>
          <w:cs/>
        </w:rPr>
        <w:t>प्रकाशन</w:t>
      </w:r>
      <w:r w:rsidR="00232C68" w:rsidRPr="00232C68">
        <w:rPr>
          <w:cs/>
        </w:rPr>
        <w:t xml:space="preserve"> </w:t>
      </w:r>
      <w:r w:rsidR="00232C68" w:rsidRPr="00232C68">
        <w:rPr>
          <w:rFonts w:hint="cs"/>
          <w:cs/>
        </w:rPr>
        <w:t>निर्देशात्मक</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क्योंकि</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सिखाता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नैतिकता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w:t>
      </w:r>
      <w:r w:rsidR="00232C68" w:rsidRPr="00232C68">
        <w:rPr>
          <w:cs/>
        </w:rPr>
        <w:t xml:space="preserve"> </w:t>
      </w:r>
      <w:r w:rsidR="00232C68" w:rsidRPr="00232C68">
        <w:rPr>
          <w:rFonts w:hint="cs"/>
          <w:cs/>
        </w:rPr>
        <w:t>स्तर</w:t>
      </w:r>
      <w:r w:rsidR="00232C68" w:rsidRPr="00232C68">
        <w:rPr>
          <w:cs/>
        </w:rPr>
        <w:t xml:space="preserve"> </w:t>
      </w:r>
      <w:r w:rsidR="00232C68" w:rsidRPr="00232C68">
        <w:rPr>
          <w:rFonts w:hint="cs"/>
          <w:cs/>
        </w:rPr>
        <w:t>है।</w:t>
      </w:r>
    </w:p>
    <w:p w14:paraId="4C315E05" w14:textId="6A014969" w:rsidR="001276E0" w:rsidRDefault="00EA6D72" w:rsidP="00232C68">
      <w:pPr>
        <w:pStyle w:val="BodyText0"/>
      </w:pPr>
      <w:r>
        <w:rPr>
          <w:cs/>
        </w:rPr>
        <mc:AlternateContent>
          <mc:Choice Requires="wps">
            <w:drawing>
              <wp:anchor distT="0" distB="0" distL="114300" distR="114300" simplePos="0" relativeHeight="251734016" behindDoc="0" locked="1" layoutInCell="1" allowOverlap="1" wp14:anchorId="4E6A270C" wp14:editId="6890536C">
                <wp:simplePos x="0" y="0"/>
                <wp:positionH relativeFrom="leftMargin">
                  <wp:posOffset>419100</wp:posOffset>
                </wp:positionH>
                <wp:positionV relativeFrom="line">
                  <wp:posOffset>0</wp:posOffset>
                </wp:positionV>
                <wp:extent cx="356235" cy="356235"/>
                <wp:effectExtent l="0" t="0" r="0" b="0"/>
                <wp:wrapNone/>
                <wp:docPr id="25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C006B4" w14:textId="3D00143D" w:rsidR="00EA6D72" w:rsidRPr="00A535F7" w:rsidRDefault="00EA6D72" w:rsidP="00EA6D72">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270C"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AJwIAAE8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0vv1Ji&#10;mMYhPZXP5WJJSa2qSsSxRppa63OM3luMD9036N7de7yM6DvpdPxFXAT9SPjlSrLoAuF4uViu5jE5&#10;R9dgY/bs7bF1PnwXoEk0Cupwholadt750IeOIbGWga1qmjTHxpC2oKvFcpoeXD2YvDFYI0LoW41W&#10;6A5dQr64GfEdoLogPAe9TrzlW4VN7JgPT8yhMBARij084iEbwGIwWEgWuF9/u4/xOC/0UtKi0Apq&#10;cBMoaX4YnGPU5Gi40TiMhjnpO0DlznCJLE8mPnChGU3pQL/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oPlAJwIAAE8EAAAOAAAAAAAAAAAAAAAAAC4CAABkcnMvZTJvRG9j&#10;LnhtbFBLAQItABQABgAIAAAAIQCNZ0Pc3AAAAAYBAAAPAAAAAAAAAAAAAAAAAIEEAABkcnMvZG93&#10;bnJldi54bWxQSwUGAAAAAAQABADzAAAAigUAAAAA&#10;" filled="f" stroked="f" strokeweight=".5pt">
                <v:textbox inset="0,0,0,0">
                  <w:txbxContent>
                    <w:p w14:paraId="06C006B4" w14:textId="3D00143D" w:rsidR="00EA6D72" w:rsidRPr="00A535F7" w:rsidRDefault="00EA6D72" w:rsidP="00EA6D72">
                      <w:pPr>
                        <w:pStyle w:val="ParaNumbering"/>
                      </w:pPr>
                      <w:r>
                        <w:t>035</w:t>
                      </w:r>
                    </w:p>
                  </w:txbxContent>
                </v:textbox>
                <w10:wrap anchorx="margin" anchory="line"/>
                <w10:anchorlock/>
              </v:shape>
            </w:pict>
          </mc:Fallback>
        </mc:AlternateContent>
      </w:r>
      <w:r w:rsidR="00232C68" w:rsidRPr="00232C68">
        <w:rPr>
          <w:rFonts w:hint="cs"/>
          <w:cs/>
        </w:rPr>
        <w:t>फिर</w:t>
      </w:r>
      <w:r w:rsidR="00232C68" w:rsidRPr="00232C68">
        <w:rPr>
          <w:cs/>
        </w:rPr>
        <w:t xml:space="preserve"> </w:t>
      </w:r>
      <w:r w:rsidR="00232C68" w:rsidRPr="00232C68">
        <w:rPr>
          <w:rFonts w:hint="cs"/>
          <w:cs/>
        </w:rPr>
        <w:t>भी</w:t>
      </w:r>
      <w:r w:rsidR="00232C68" w:rsidRPr="00232C68">
        <w:t xml:space="preserve">, </w:t>
      </w:r>
      <w:r w:rsidR="00232C68" w:rsidRPr="00232C68">
        <w:rPr>
          <w:rFonts w:hint="cs"/>
          <w:cs/>
        </w:rPr>
        <w:t>यह</w:t>
      </w:r>
      <w:r w:rsidR="00232C68" w:rsidRPr="00232C68">
        <w:rPr>
          <w:cs/>
        </w:rPr>
        <w:t xml:space="preserve"> </w:t>
      </w:r>
      <w:r w:rsidR="00232C68" w:rsidRPr="00232C68">
        <w:rPr>
          <w:rFonts w:hint="cs"/>
          <w:cs/>
        </w:rPr>
        <w:t>देखना</w:t>
      </w:r>
      <w:r w:rsidR="00232C68" w:rsidRPr="00232C68">
        <w:rPr>
          <w:cs/>
        </w:rPr>
        <w:t xml:space="preserve"> </w:t>
      </w:r>
      <w:r w:rsidR="00232C68" w:rsidRPr="00232C68">
        <w:rPr>
          <w:rFonts w:hint="cs"/>
          <w:cs/>
        </w:rPr>
        <w:t>बहुमूल्य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इसके</w:t>
      </w:r>
      <w:r w:rsidR="00232C68" w:rsidRPr="00232C68">
        <w:rPr>
          <w:cs/>
        </w:rPr>
        <w:t xml:space="preserve"> </w:t>
      </w:r>
      <w:r w:rsidR="00232C68" w:rsidRPr="00232C68">
        <w:rPr>
          <w:rFonts w:hint="cs"/>
          <w:cs/>
        </w:rPr>
        <w:t>साथ</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कुछ</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आशयों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देखना</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सबसे</w:t>
      </w:r>
      <w:r w:rsidR="00232C68" w:rsidRPr="00232C68">
        <w:rPr>
          <w:cs/>
        </w:rPr>
        <w:t xml:space="preserve"> </w:t>
      </w:r>
      <w:r w:rsidR="00232C68" w:rsidRPr="00232C68">
        <w:rPr>
          <w:rFonts w:hint="cs"/>
          <w:cs/>
        </w:rPr>
        <w:t>पहले</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विषय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ओर</w:t>
      </w:r>
      <w:r w:rsidR="00232C68" w:rsidRPr="00232C68">
        <w:rPr>
          <w:cs/>
        </w:rPr>
        <w:t xml:space="preserve"> </w:t>
      </w:r>
      <w:r w:rsidR="00232C68" w:rsidRPr="00232C68">
        <w:rPr>
          <w:rFonts w:hint="cs"/>
          <w:cs/>
        </w:rPr>
        <w:t>मुड़ेंगे</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फिर</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जीवनों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दावे</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आशयों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ओर।</w:t>
      </w:r>
    </w:p>
    <w:p w14:paraId="521DE842" w14:textId="14417BCA" w:rsidR="001276E0" w:rsidRDefault="00232C68" w:rsidP="0015147A">
      <w:pPr>
        <w:pStyle w:val="BulletHeading"/>
      </w:pPr>
      <w:bookmarkStart w:id="26" w:name="_Toc13084884"/>
      <w:bookmarkStart w:id="27" w:name="_Toc29735473"/>
      <w:bookmarkStart w:id="28" w:name="_Toc29736514"/>
      <w:bookmarkStart w:id="29" w:name="_Toc80788213"/>
      <w:r w:rsidRPr="00232C68">
        <w:rPr>
          <w:rFonts w:hint="cs"/>
          <w:cs/>
        </w:rPr>
        <w:t>अधिकार</w:t>
      </w:r>
      <w:r w:rsidRPr="00232C68">
        <w:rPr>
          <w:cs/>
        </w:rPr>
        <w:t xml:space="preserve"> </w:t>
      </w:r>
      <w:r w:rsidRPr="00232C68">
        <w:rPr>
          <w:rFonts w:hint="cs"/>
          <w:cs/>
        </w:rPr>
        <w:t>का</w:t>
      </w:r>
      <w:r w:rsidRPr="00232C68">
        <w:rPr>
          <w:cs/>
        </w:rPr>
        <w:t xml:space="preserve"> </w:t>
      </w:r>
      <w:r w:rsidRPr="00232C68">
        <w:rPr>
          <w:rFonts w:hint="cs"/>
          <w:cs/>
        </w:rPr>
        <w:t>दावा</w:t>
      </w:r>
      <w:bookmarkEnd w:id="26"/>
      <w:bookmarkEnd w:id="27"/>
      <w:bookmarkEnd w:id="28"/>
      <w:bookmarkEnd w:id="29"/>
    </w:p>
    <w:p w14:paraId="46C71B14" w14:textId="0A4F0A78" w:rsidR="00232C68" w:rsidRPr="00232C68" w:rsidRDefault="00EA6D72" w:rsidP="00232C68">
      <w:pPr>
        <w:pStyle w:val="BodyText0"/>
      </w:pPr>
      <w:r>
        <w:rPr>
          <w:cs/>
        </w:rPr>
        <mc:AlternateContent>
          <mc:Choice Requires="wps">
            <w:drawing>
              <wp:anchor distT="0" distB="0" distL="114300" distR="114300" simplePos="0" relativeHeight="251736064" behindDoc="0" locked="1" layoutInCell="1" allowOverlap="1" wp14:anchorId="1551618F" wp14:editId="41B219B0">
                <wp:simplePos x="0" y="0"/>
                <wp:positionH relativeFrom="leftMargin">
                  <wp:posOffset>419100</wp:posOffset>
                </wp:positionH>
                <wp:positionV relativeFrom="line">
                  <wp:posOffset>0</wp:posOffset>
                </wp:positionV>
                <wp:extent cx="356235" cy="356235"/>
                <wp:effectExtent l="0" t="0" r="0" b="0"/>
                <wp:wrapNone/>
                <wp:docPr id="26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D6C892" w14:textId="239123FA" w:rsidR="00EA6D72" w:rsidRPr="00A535F7" w:rsidRDefault="00EA6D72" w:rsidP="00EA6D72">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618F"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e1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fwY&#10;pnFI+/JHuVhRUjdVJeJYI02t9TlGHyzGh+4rdG/uPV5G9J10Ov4iLoJ+THi9kSy6QDheLpar+WJJ&#10;CUfXYGP27PWxdT58E6BJNArqcIaJWnbZ+dCHjiGxloFto1SaozKkLehqsZymBzcPJlcGa0QIfavR&#10;Ct2xS8gXX0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Qj3tSgCAABPBAAADgAAAAAAAAAAAAAAAAAuAgAAZHJzL2Uyb0Rv&#10;Yy54bWxQSwECLQAUAAYACAAAACEAjWdD3NwAAAAGAQAADwAAAAAAAAAAAAAAAACCBAAAZHJzL2Rv&#10;d25yZXYueG1sUEsFBgAAAAAEAAQA8wAAAIsFAAAAAA==&#10;" filled="f" stroked="f" strokeweight=".5pt">
                <v:textbox inset="0,0,0,0">
                  <w:txbxContent>
                    <w:p w14:paraId="15D6C892" w14:textId="239123FA" w:rsidR="00EA6D72" w:rsidRPr="00A535F7" w:rsidRDefault="00EA6D72" w:rsidP="00EA6D72">
                      <w:pPr>
                        <w:pStyle w:val="ParaNumbering"/>
                      </w:pPr>
                      <w:r>
                        <w:t>036</w:t>
                      </w:r>
                    </w:p>
                  </w:txbxContent>
                </v:textbox>
                <w10:wrap anchorx="margin" anchory="line"/>
                <w10:anchorlock/>
              </v:shape>
            </w:pict>
          </mc:Fallback>
        </mc:AlternateContent>
      </w:r>
      <w:r w:rsidR="00232C68" w:rsidRPr="00232C68">
        <w:rPr>
          <w:rFonts w:hint="cs"/>
          <w:cs/>
        </w:rPr>
        <w:t>बाइबल</w:t>
      </w:r>
      <w:r w:rsidR="00232C68" w:rsidRPr="00232C68">
        <w:rPr>
          <w:cs/>
        </w:rPr>
        <w:t xml:space="preserve"> </w:t>
      </w:r>
      <w:r w:rsidR="00232C68" w:rsidRPr="00232C68">
        <w:rPr>
          <w:rFonts w:hint="cs"/>
          <w:cs/>
        </w:rPr>
        <w:t>कम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कम</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दैवीय</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पहला</w:t>
      </w:r>
      <w:r w:rsidR="00232C68" w:rsidRPr="00232C68">
        <w:t xml:space="preserve">, </w:t>
      </w:r>
      <w:r w:rsidR="00232C68" w:rsidRPr="00232C68">
        <w:rPr>
          <w:rFonts w:hint="cs"/>
          <w:cs/>
        </w:rPr>
        <w:t>यह</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ऐतिहासिक</w:t>
      </w:r>
      <w:r w:rsidR="00232C68" w:rsidRPr="00232C68">
        <w:rPr>
          <w:cs/>
        </w:rPr>
        <w:t xml:space="preserve"> </w:t>
      </w:r>
      <w:r w:rsidR="00232C68" w:rsidRPr="00232C68">
        <w:rPr>
          <w:rFonts w:hint="cs"/>
          <w:cs/>
        </w:rPr>
        <w:t>उदाहरणों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प्रदान</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दूसरा</w:t>
      </w:r>
      <w:r w:rsidR="00232C68" w:rsidRPr="00232C68">
        <w:t xml:space="preserve">, </w:t>
      </w:r>
      <w:r w:rsidR="00232C68" w:rsidRPr="00232C68">
        <w:rPr>
          <w:rFonts w:hint="cs"/>
          <w:cs/>
        </w:rPr>
        <w:t>यह</w:t>
      </w:r>
      <w:r w:rsidR="00232C68" w:rsidRPr="00232C68">
        <w:rPr>
          <w:cs/>
        </w:rPr>
        <w:t xml:space="preserve"> </w:t>
      </w:r>
      <w:r w:rsidR="00232C68" w:rsidRPr="00232C68">
        <w:rPr>
          <w:rFonts w:hint="cs"/>
          <w:cs/>
        </w:rPr>
        <w:t>स्पष्ट</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पहले</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ऐतिहासिक</w:t>
      </w:r>
      <w:r w:rsidR="00232C68" w:rsidRPr="00232C68">
        <w:rPr>
          <w:cs/>
        </w:rPr>
        <w:t xml:space="preserve"> </w:t>
      </w:r>
      <w:r w:rsidR="00232C68" w:rsidRPr="00232C68">
        <w:rPr>
          <w:rFonts w:hint="cs"/>
          <w:cs/>
        </w:rPr>
        <w:t>उदाहरणों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संबोधित</w:t>
      </w:r>
      <w:r w:rsidR="00232C68" w:rsidRPr="00232C68">
        <w:rPr>
          <w:cs/>
        </w:rPr>
        <w:t xml:space="preserve"> </w:t>
      </w:r>
      <w:r w:rsidR="00232C68" w:rsidRPr="00232C68">
        <w:rPr>
          <w:rFonts w:hint="cs"/>
          <w:cs/>
        </w:rPr>
        <w:t>करेंगे।</w:t>
      </w:r>
    </w:p>
    <w:p w14:paraId="5F66AE49" w14:textId="7AB78E6C" w:rsidR="00232C68" w:rsidRPr="00232C68" w:rsidRDefault="00EA6D72" w:rsidP="00232C68">
      <w:pPr>
        <w:pStyle w:val="BodyText0"/>
      </w:pPr>
      <w:r>
        <w:rPr>
          <w:cs/>
        </w:rPr>
        <mc:AlternateContent>
          <mc:Choice Requires="wps">
            <w:drawing>
              <wp:anchor distT="0" distB="0" distL="114300" distR="114300" simplePos="0" relativeHeight="251738112" behindDoc="0" locked="1" layoutInCell="1" allowOverlap="1" wp14:anchorId="46D1CB7E" wp14:editId="1A015F4F">
                <wp:simplePos x="0" y="0"/>
                <wp:positionH relativeFrom="leftMargin">
                  <wp:posOffset>419100</wp:posOffset>
                </wp:positionH>
                <wp:positionV relativeFrom="line">
                  <wp:posOffset>0</wp:posOffset>
                </wp:positionV>
                <wp:extent cx="356235" cy="356235"/>
                <wp:effectExtent l="0" t="0" r="0" b="0"/>
                <wp:wrapNone/>
                <wp:docPr id="26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B9D456" w14:textId="59D09106" w:rsidR="00EA6D72" w:rsidRPr="00A535F7" w:rsidRDefault="00EA6D72" w:rsidP="00EA6D72">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1CB7E"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mJJw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pfmJJwIAAE8EAAAOAAAAAAAAAAAAAAAAAC4CAABkcnMvZTJvRG9j&#10;LnhtbFBLAQItABQABgAIAAAAIQCNZ0Pc3AAAAAYBAAAPAAAAAAAAAAAAAAAAAIEEAABkcnMvZG93&#10;bnJldi54bWxQSwUGAAAAAAQABADzAAAAigUAAAAA&#10;" filled="f" stroked="f" strokeweight=".5pt">
                <v:textbox inset="0,0,0,0">
                  <w:txbxContent>
                    <w:p w14:paraId="24B9D456" w14:textId="59D09106" w:rsidR="00EA6D72" w:rsidRPr="00A535F7" w:rsidRDefault="00EA6D72" w:rsidP="00EA6D72">
                      <w:pPr>
                        <w:pStyle w:val="ParaNumbering"/>
                      </w:pPr>
                      <w:r>
                        <w:t>037</w:t>
                      </w:r>
                    </w:p>
                  </w:txbxContent>
                </v:textbox>
                <w10:wrap anchorx="margin" anchory="line"/>
                <w10:anchorlock/>
              </v:shape>
            </w:pict>
          </mc:Fallback>
        </mc:AlternateContent>
      </w:r>
      <w:r w:rsidR="00232C68" w:rsidRPr="00232C68">
        <w:rPr>
          <w:rFonts w:hint="cs"/>
          <w:cs/>
        </w:rPr>
        <w:t>जब</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मौखिक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वचन</w:t>
      </w:r>
      <w:r w:rsidR="00232C68" w:rsidRPr="00232C68">
        <w:t xml:space="preserve">, </w:t>
      </w:r>
      <w:r w:rsidR="00232C68" w:rsidRPr="00232C68">
        <w:rPr>
          <w:rFonts w:hint="cs"/>
          <w:cs/>
        </w:rPr>
        <w:t>जिसे</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अध्याय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देख</w:t>
      </w:r>
      <w:r w:rsidR="00232C68" w:rsidRPr="00232C68">
        <w:rPr>
          <w:cs/>
        </w:rPr>
        <w:t xml:space="preserve"> </w:t>
      </w:r>
      <w:r w:rsidR="00232C68" w:rsidRPr="00232C68">
        <w:rPr>
          <w:rFonts w:hint="cs"/>
          <w:cs/>
        </w:rPr>
        <w:t>चुके</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के</w:t>
      </w:r>
      <w:r w:rsidR="00232C68" w:rsidRPr="00232C68">
        <w:rPr>
          <w:cs/>
        </w:rPr>
        <w:t xml:space="preserve"> </w:t>
      </w:r>
      <w:r w:rsidR="00232C68" w:rsidRPr="00232C68">
        <w:rPr>
          <w:rFonts w:hint="cs"/>
          <w:cs/>
        </w:rPr>
        <w:t>बीच</w:t>
      </w:r>
      <w:r w:rsidR="00232C68" w:rsidRPr="00232C68">
        <w:rPr>
          <w:cs/>
        </w:rPr>
        <w:t xml:space="preserve"> </w:t>
      </w:r>
      <w:r w:rsidR="00232C68" w:rsidRPr="00232C68">
        <w:rPr>
          <w:rFonts w:hint="cs"/>
          <w:cs/>
        </w:rPr>
        <w:t>गहरे</w:t>
      </w:r>
      <w:r w:rsidR="00232C68" w:rsidRPr="00232C68">
        <w:rPr>
          <w:cs/>
        </w:rPr>
        <w:t xml:space="preserve"> </w:t>
      </w:r>
      <w:r w:rsidR="00232C68" w:rsidRPr="00232C68">
        <w:rPr>
          <w:rFonts w:hint="cs"/>
          <w:cs/>
        </w:rPr>
        <w:t>संबंध</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कई</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देख</w:t>
      </w:r>
      <w:r w:rsidR="00232C68" w:rsidRPr="00232C68">
        <w:rPr>
          <w:cs/>
        </w:rPr>
        <w:t xml:space="preserve"> </w:t>
      </w:r>
      <w:r w:rsidR="00232C68" w:rsidRPr="00232C68">
        <w:rPr>
          <w:rFonts w:hint="cs"/>
          <w:cs/>
        </w:rPr>
        <w:t>सकते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जिसमें</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उदाहरणों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प्रदान</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लागू</w:t>
      </w:r>
      <w:r w:rsidR="00232C68" w:rsidRPr="00232C68">
        <w:rPr>
          <w:cs/>
        </w:rPr>
        <w:t xml:space="preserve"> </w:t>
      </w:r>
      <w:r w:rsidR="00F558E7">
        <w:rPr>
          <w:rFonts w:hint="cs"/>
          <w:cs/>
        </w:rPr>
        <w:t>होते हैं</w:t>
      </w:r>
      <w:r w:rsidR="00232C68" w:rsidRPr="00232C68">
        <w:rPr>
          <w:rFonts w:hint="cs"/>
          <w:cs/>
        </w:rPr>
        <w:t>।</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निहित</w:t>
      </w:r>
      <w:r w:rsidR="00232C68" w:rsidRPr="00232C68">
        <w:rPr>
          <w:cs/>
        </w:rPr>
        <w:t xml:space="preserve"> </w:t>
      </w:r>
      <w:r w:rsidR="00232C68" w:rsidRPr="00232C68">
        <w:rPr>
          <w:rFonts w:hint="cs"/>
          <w:cs/>
        </w:rPr>
        <w:t>आरंभिक</w:t>
      </w:r>
      <w:r w:rsidR="00232C68" w:rsidRPr="00232C68">
        <w:rPr>
          <w:cs/>
        </w:rPr>
        <w:t xml:space="preserve"> </w:t>
      </w:r>
      <w:r w:rsidR="00232C68" w:rsidRPr="00232C68">
        <w:rPr>
          <w:rFonts w:hint="cs"/>
          <w:cs/>
        </w:rPr>
        <w:t>इतिहास</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lastRenderedPageBreak/>
        <w:t>परमेश्वर</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मानवजाति</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प्रत्यक्ष</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वाणी</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उदाहरण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तौर</w:t>
      </w:r>
      <w:r w:rsidR="00232C68" w:rsidRPr="00232C68">
        <w:rPr>
          <w:cs/>
        </w:rPr>
        <w:t xml:space="preserve"> </w:t>
      </w:r>
      <w:r w:rsidR="00232C68" w:rsidRPr="00232C68">
        <w:rPr>
          <w:rFonts w:hint="cs"/>
          <w:cs/>
        </w:rPr>
        <w:t>पर</w:t>
      </w:r>
      <w:r w:rsidR="00232C68" w:rsidRPr="00232C68">
        <w:t xml:space="preserve">, </w:t>
      </w:r>
      <w:r w:rsidR="00232C68" w:rsidRPr="00232C68">
        <w:rPr>
          <w:rFonts w:hint="cs"/>
          <w:cs/>
        </w:rPr>
        <w:t>उत्पत्ति</w:t>
      </w:r>
      <w:r w:rsidR="00232C68" w:rsidRPr="00232C68">
        <w:rPr>
          <w:cs/>
        </w:rPr>
        <w:t xml:space="preserve"> </w:t>
      </w:r>
      <w:r w:rsidR="00232C68" w:rsidRPr="00C40E69">
        <w:rPr>
          <w:cs/>
        </w:rPr>
        <w:t>2-3</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सृष्टि</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पतन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वर्णन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अदन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वाटिका</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जोतने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निषिद्ध</w:t>
      </w:r>
      <w:r w:rsidR="00232C68" w:rsidRPr="00232C68">
        <w:rPr>
          <w:cs/>
        </w:rPr>
        <w:t xml:space="preserve"> </w:t>
      </w:r>
      <w:r w:rsidR="00232C68" w:rsidRPr="00232C68">
        <w:rPr>
          <w:rFonts w:hint="cs"/>
          <w:cs/>
        </w:rPr>
        <w:t>फल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खाने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आज्ञा</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परन्तु</w:t>
      </w:r>
      <w:r w:rsidR="00232C68" w:rsidRPr="00232C68">
        <w:rPr>
          <w:cs/>
        </w:rPr>
        <w:t xml:space="preserve"> </w:t>
      </w:r>
      <w:r w:rsidR="00232C68" w:rsidRPr="00232C68">
        <w:rPr>
          <w:rFonts w:hint="cs"/>
          <w:cs/>
        </w:rPr>
        <w:t>हव्वा</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हुए</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सुनने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अपेक्षा</w:t>
      </w:r>
      <w:r w:rsidR="00232C68" w:rsidRPr="00232C68">
        <w:rPr>
          <w:cs/>
        </w:rPr>
        <w:t xml:space="preserve"> </w:t>
      </w:r>
      <w:r w:rsidR="00232C68" w:rsidRPr="00232C68">
        <w:rPr>
          <w:rFonts w:hint="cs"/>
          <w:cs/>
        </w:rPr>
        <w:t>सांप</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हुए</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सुनने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चुनाव</w:t>
      </w:r>
      <w:r w:rsidR="00232C68" w:rsidRPr="00232C68">
        <w:rPr>
          <w:cs/>
        </w:rPr>
        <w:t xml:space="preserve"> </w:t>
      </w:r>
      <w:r w:rsidR="00232C68" w:rsidRPr="00232C68">
        <w:rPr>
          <w:rFonts w:hint="cs"/>
          <w:cs/>
        </w:rPr>
        <w:t>किया</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इसलिए</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ठुकरा</w:t>
      </w:r>
      <w:r w:rsidR="00232C68" w:rsidRPr="00232C68">
        <w:rPr>
          <w:cs/>
        </w:rPr>
        <w:t xml:space="preserve"> </w:t>
      </w:r>
      <w:r w:rsidR="00232C68" w:rsidRPr="00232C68">
        <w:rPr>
          <w:rFonts w:hint="cs"/>
          <w:cs/>
        </w:rPr>
        <w:t>दिया।</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फिर</w:t>
      </w:r>
      <w:r w:rsidR="00232C68" w:rsidRPr="00232C68">
        <w:rPr>
          <w:cs/>
        </w:rPr>
        <w:t xml:space="preserve"> </w:t>
      </w:r>
      <w:r w:rsidR="00232C68" w:rsidRPr="00232C68">
        <w:rPr>
          <w:rFonts w:hint="cs"/>
          <w:cs/>
        </w:rPr>
        <w:t>आदम</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सुनने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अपेक्षा</w:t>
      </w:r>
      <w:r w:rsidR="00232C68" w:rsidRPr="00232C68">
        <w:rPr>
          <w:cs/>
        </w:rPr>
        <w:t xml:space="preserve"> </w:t>
      </w:r>
      <w:r w:rsidR="00232C68" w:rsidRPr="00232C68">
        <w:rPr>
          <w:rFonts w:hint="cs"/>
          <w:cs/>
        </w:rPr>
        <w:t>हव्वा</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हुए</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ठुकरा</w:t>
      </w:r>
      <w:r w:rsidR="00232C68" w:rsidRPr="00232C68">
        <w:rPr>
          <w:cs/>
        </w:rPr>
        <w:t xml:space="preserve"> </w:t>
      </w:r>
      <w:r w:rsidR="00232C68" w:rsidRPr="00232C68">
        <w:rPr>
          <w:rFonts w:hint="cs"/>
          <w:cs/>
        </w:rPr>
        <w:t>दिया।</w:t>
      </w:r>
      <w:r w:rsidR="00232C68" w:rsidRPr="00232C68">
        <w:rPr>
          <w:cs/>
        </w:rPr>
        <w:t xml:space="preserve"> </w:t>
      </w:r>
      <w:r w:rsidR="00232C68" w:rsidRPr="00232C68">
        <w:rPr>
          <w:rFonts w:hint="cs"/>
          <w:cs/>
        </w:rPr>
        <w:t>परन्तु</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नष्ट</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हुआ।</w:t>
      </w:r>
      <w:r w:rsidR="00232C68" w:rsidRPr="00232C68">
        <w:rPr>
          <w:cs/>
        </w:rPr>
        <w:t xml:space="preserve"> </w:t>
      </w:r>
      <w:r w:rsidR="00232C68" w:rsidRPr="00232C68">
        <w:rPr>
          <w:rFonts w:hint="cs"/>
          <w:cs/>
        </w:rPr>
        <w:t>बल्कि</w:t>
      </w:r>
      <w:r w:rsidR="00232C68" w:rsidRPr="00232C68">
        <w:t xml:space="preserve">, </w:t>
      </w:r>
      <w:r w:rsidR="00232C68" w:rsidRPr="00232C68">
        <w:rPr>
          <w:rFonts w:hint="cs"/>
          <w:cs/>
        </w:rPr>
        <w:t>परमेश्वर</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आदम</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हव्वा</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उनके</w:t>
      </w:r>
      <w:r w:rsidR="00232C68" w:rsidRPr="00232C68">
        <w:rPr>
          <w:cs/>
        </w:rPr>
        <w:t xml:space="preserve"> </w:t>
      </w:r>
      <w:r w:rsidR="00232C68" w:rsidRPr="00232C68">
        <w:rPr>
          <w:rFonts w:hint="cs"/>
          <w:cs/>
        </w:rPr>
        <w:t>साथ</w:t>
      </w:r>
      <w:r w:rsidR="00232C68" w:rsidRPr="00232C68">
        <w:rPr>
          <w:cs/>
        </w:rPr>
        <w:t xml:space="preserve"> </w:t>
      </w:r>
      <w:r w:rsidR="00232C68" w:rsidRPr="00232C68">
        <w:rPr>
          <w:rFonts w:hint="cs"/>
          <w:cs/>
        </w:rPr>
        <w:t>सारी</w:t>
      </w:r>
      <w:r w:rsidR="00232C68" w:rsidRPr="00232C68">
        <w:rPr>
          <w:cs/>
        </w:rPr>
        <w:t xml:space="preserve"> </w:t>
      </w:r>
      <w:r w:rsidR="00232C68" w:rsidRPr="00232C68">
        <w:rPr>
          <w:rFonts w:hint="cs"/>
          <w:cs/>
        </w:rPr>
        <w:t>सृष्टि</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दण्ड</w:t>
      </w:r>
      <w:r w:rsidR="00232C68" w:rsidRPr="00232C68">
        <w:rPr>
          <w:cs/>
        </w:rPr>
        <w:t xml:space="preserve"> </w:t>
      </w:r>
      <w:r w:rsidR="00232C68" w:rsidRPr="00232C68">
        <w:rPr>
          <w:rFonts w:hint="cs"/>
          <w:cs/>
        </w:rPr>
        <w:t>देने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हुए</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किया।</w:t>
      </w:r>
    </w:p>
    <w:p w14:paraId="7BAF8D05" w14:textId="6EDFD206" w:rsidR="001276E0" w:rsidRDefault="00EA6D72" w:rsidP="00232C68">
      <w:pPr>
        <w:pStyle w:val="BodyText0"/>
      </w:pPr>
      <w:r>
        <w:rPr>
          <w:cs/>
        </w:rPr>
        <mc:AlternateContent>
          <mc:Choice Requires="wps">
            <w:drawing>
              <wp:anchor distT="0" distB="0" distL="114300" distR="114300" simplePos="0" relativeHeight="251740160" behindDoc="0" locked="1" layoutInCell="1" allowOverlap="1" wp14:anchorId="21C7EE90" wp14:editId="630A3789">
                <wp:simplePos x="0" y="0"/>
                <wp:positionH relativeFrom="leftMargin">
                  <wp:posOffset>419100</wp:posOffset>
                </wp:positionH>
                <wp:positionV relativeFrom="line">
                  <wp:posOffset>0</wp:posOffset>
                </wp:positionV>
                <wp:extent cx="356235" cy="356235"/>
                <wp:effectExtent l="0" t="0" r="0" b="0"/>
                <wp:wrapNone/>
                <wp:docPr id="26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65D5B" w14:textId="39A34A09" w:rsidR="00EA6D72" w:rsidRPr="00A535F7" w:rsidRDefault="00EA6D72" w:rsidP="00EA6D72">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EE90"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LX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mlNi&#10;WIND2pc/ygUOrlZVJeJYI02t9TlGHyzGh+4rdG/uPV5G9J10TfxFXAT9SPj1RrLoAuF4uViu5osl&#10;JRxdg43Zs9fH1vnwTUBDolFQhzNM1LLLzoc+dAyJtQxsldZpjtqQtqCrxXKaHtw8mFwbrBEh9K1G&#10;K3THLiH/fM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h9LXJwIAAE8EAAAOAAAAAAAAAAAAAAAAAC4CAABkcnMvZTJvRG9j&#10;LnhtbFBLAQItABQABgAIAAAAIQCNZ0Pc3AAAAAYBAAAPAAAAAAAAAAAAAAAAAIEEAABkcnMvZG93&#10;bnJldi54bWxQSwUGAAAAAAQABADzAAAAigUAAAAA&#10;" filled="f" stroked="f" strokeweight=".5pt">
                <v:textbox inset="0,0,0,0">
                  <w:txbxContent>
                    <w:p w14:paraId="2C465D5B" w14:textId="39A34A09" w:rsidR="00EA6D72" w:rsidRPr="00A535F7" w:rsidRDefault="00EA6D72" w:rsidP="00EA6D72">
                      <w:pPr>
                        <w:pStyle w:val="ParaNumbering"/>
                      </w:pPr>
                      <w:r>
                        <w:t>038</w:t>
                      </w:r>
                    </w:p>
                  </w:txbxContent>
                </v:textbox>
                <w10:wrap anchorx="margin" anchory="line"/>
                <w10:anchorlock/>
              </v:shape>
            </w:pict>
          </mc:Fallback>
        </mc:AlternateContent>
      </w:r>
      <w:r w:rsidR="00232C68" w:rsidRPr="00232C68">
        <w:rPr>
          <w:rFonts w:hint="cs"/>
          <w:cs/>
        </w:rPr>
        <w:t>बाद</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मूसा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मौखिक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दिया।</w:t>
      </w:r>
      <w:r w:rsidR="00232C68" w:rsidRPr="00232C68">
        <w:rPr>
          <w:cs/>
        </w:rPr>
        <w:t xml:space="preserve"> </w:t>
      </w:r>
      <w:r w:rsidR="00232C68" w:rsidRPr="00232C68">
        <w:rPr>
          <w:rFonts w:hint="cs"/>
          <w:cs/>
        </w:rPr>
        <w:t>मूसा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दस</w:t>
      </w:r>
      <w:r w:rsidR="00232C68" w:rsidRPr="00232C68">
        <w:rPr>
          <w:cs/>
        </w:rPr>
        <w:t xml:space="preserve"> </w:t>
      </w:r>
      <w:r w:rsidR="00232C68" w:rsidRPr="00232C68">
        <w:rPr>
          <w:rFonts w:hint="cs"/>
          <w:cs/>
        </w:rPr>
        <w:t>आज्ञाएं</w:t>
      </w:r>
      <w:r w:rsidR="00232C68" w:rsidRPr="00232C68">
        <w:rPr>
          <w:cs/>
        </w:rPr>
        <w:t xml:space="preserve"> </w:t>
      </w:r>
      <w:r w:rsidR="00232C68" w:rsidRPr="00232C68">
        <w:rPr>
          <w:rFonts w:hint="cs"/>
          <w:cs/>
        </w:rPr>
        <w:t>बताने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अपेक्षा</w:t>
      </w:r>
      <w:r w:rsidR="00232C68" w:rsidRPr="00232C68">
        <w:t xml:space="preserve">, </w:t>
      </w:r>
      <w:r w:rsidR="00232C68" w:rsidRPr="00232C68">
        <w:rPr>
          <w:rFonts w:hint="cs"/>
          <w:cs/>
        </w:rPr>
        <w:t>उसने</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पत्थर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पट्टियों</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लिखा।</w:t>
      </w:r>
      <w:r w:rsidR="00232C68" w:rsidRPr="00232C68">
        <w:rPr>
          <w:cs/>
        </w:rPr>
        <w:t xml:space="preserve"> </w:t>
      </w:r>
      <w:r w:rsidR="00232C68" w:rsidRPr="00232C68">
        <w:rPr>
          <w:rFonts w:hint="cs"/>
          <w:cs/>
        </w:rPr>
        <w:t>उसने</w:t>
      </w:r>
      <w:r w:rsidR="00232C68" w:rsidRPr="00232C68">
        <w:rPr>
          <w:cs/>
        </w:rPr>
        <w:t xml:space="preserve"> </w:t>
      </w:r>
      <w:r w:rsidR="00232C68" w:rsidRPr="00232C68">
        <w:rPr>
          <w:rFonts w:hint="cs"/>
          <w:cs/>
        </w:rPr>
        <w:t>मूसा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कई</w:t>
      </w:r>
      <w:r w:rsidR="00232C68" w:rsidRPr="00232C68">
        <w:rPr>
          <w:cs/>
        </w:rPr>
        <w:t xml:space="preserve"> </w:t>
      </w:r>
      <w:r w:rsidR="00232C68" w:rsidRPr="00232C68">
        <w:rPr>
          <w:rFonts w:hint="cs"/>
          <w:cs/>
        </w:rPr>
        <w:t>अन्य</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आज्ञाएं</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w:t>
      </w:r>
      <w:r w:rsidR="00232C68" w:rsidRPr="00232C68">
        <w:rPr>
          <w:cs/>
        </w:rPr>
        <w:t xml:space="preserve"> </w:t>
      </w:r>
      <w:r w:rsidR="00232C68" w:rsidRPr="00232C68">
        <w:rPr>
          <w:rFonts w:hint="cs"/>
          <w:cs/>
        </w:rPr>
        <w:t>ले।</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सब</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वाचा</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पुस्तक</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निर्गमन</w:t>
      </w:r>
      <w:r w:rsidR="00232C68" w:rsidRPr="00232C68">
        <w:rPr>
          <w:cs/>
        </w:rPr>
        <w:t xml:space="preserve"> </w:t>
      </w:r>
      <w:r w:rsidR="00232C68" w:rsidRPr="00232C68">
        <w:rPr>
          <w:rFonts w:hint="cs"/>
          <w:cs/>
        </w:rPr>
        <w:t>अध्याय</w:t>
      </w:r>
      <w:r w:rsidR="00232C68" w:rsidRPr="00232C68">
        <w:rPr>
          <w:cs/>
        </w:rPr>
        <w:t xml:space="preserve"> </w:t>
      </w:r>
      <w:r w:rsidR="00232C68" w:rsidRPr="00C40E69">
        <w:rPr>
          <w:cs/>
        </w:rPr>
        <w:t xml:space="preserve">24 </w:t>
      </w:r>
      <w:r w:rsidR="00232C68" w:rsidRPr="00232C68">
        <w:rPr>
          <w:rFonts w:hint="cs"/>
          <w:cs/>
        </w:rPr>
        <w:t>में</w:t>
      </w:r>
      <w:r w:rsidR="00232C68" w:rsidRPr="00232C68">
        <w:rPr>
          <w:cs/>
        </w:rPr>
        <w:t xml:space="preserve"> </w:t>
      </w:r>
      <w:r w:rsidR="00232C68" w:rsidRPr="00232C68">
        <w:rPr>
          <w:rFonts w:hint="cs"/>
          <w:cs/>
        </w:rPr>
        <w:t>पढ़ते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वे</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साथ</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प्रतिज्ञाएं</w:t>
      </w:r>
      <w:r w:rsidR="00232C68" w:rsidRPr="00232C68">
        <w:rPr>
          <w:cs/>
        </w:rPr>
        <w:t xml:space="preserve"> </w:t>
      </w:r>
      <w:r w:rsidR="00232C68" w:rsidRPr="00232C68">
        <w:rPr>
          <w:rFonts w:hint="cs"/>
          <w:cs/>
        </w:rPr>
        <w:t>थीं</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उनमें</w:t>
      </w:r>
      <w:r w:rsidR="00232C68" w:rsidRPr="00232C68">
        <w:rPr>
          <w:cs/>
        </w:rPr>
        <w:t xml:space="preserve"> </w:t>
      </w:r>
      <w:r w:rsidR="00232C68" w:rsidRPr="00232C68">
        <w:rPr>
          <w:rFonts w:hint="cs"/>
          <w:cs/>
        </w:rPr>
        <w:t>केवल</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बल्कि</w:t>
      </w:r>
      <w:r w:rsidR="00232C68" w:rsidRPr="00232C68">
        <w:rPr>
          <w:cs/>
        </w:rPr>
        <w:t xml:space="preserve"> </w:t>
      </w:r>
      <w:r w:rsidR="00232C68" w:rsidRPr="00232C68">
        <w:rPr>
          <w:rFonts w:hint="cs"/>
          <w:cs/>
        </w:rPr>
        <w:t>आज्ञा</w:t>
      </w:r>
      <w:r w:rsidR="00232C68" w:rsidRPr="00232C68">
        <w:rPr>
          <w:cs/>
        </w:rPr>
        <w:t xml:space="preserve"> </w:t>
      </w:r>
      <w:r w:rsidR="00232C68" w:rsidRPr="00232C68">
        <w:rPr>
          <w:rFonts w:hint="cs"/>
          <w:cs/>
        </w:rPr>
        <w:t>मानने</w:t>
      </w:r>
      <w:r w:rsidR="00232C68" w:rsidRPr="00232C68">
        <w:rPr>
          <w:cs/>
        </w:rPr>
        <w:t xml:space="preserve"> </w:t>
      </w:r>
      <w:r w:rsidR="00232C68" w:rsidRPr="00232C68">
        <w:rPr>
          <w:rFonts w:hint="cs"/>
          <w:cs/>
        </w:rPr>
        <w:t>वालों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आशीष</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आज्ञा</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मानने</w:t>
      </w:r>
      <w:r w:rsidR="00232C68" w:rsidRPr="00232C68">
        <w:rPr>
          <w:cs/>
        </w:rPr>
        <w:t xml:space="preserve"> </w:t>
      </w:r>
      <w:r w:rsidR="00232C68" w:rsidRPr="00232C68">
        <w:rPr>
          <w:rFonts w:hint="cs"/>
          <w:cs/>
        </w:rPr>
        <w:t>वालों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श्राप</w:t>
      </w:r>
      <w:r w:rsidR="00232C68" w:rsidRPr="00232C68">
        <w:rPr>
          <w:cs/>
        </w:rPr>
        <w:t xml:space="preserve"> </w:t>
      </w:r>
      <w:r w:rsidR="00232C68" w:rsidRPr="00232C68">
        <w:rPr>
          <w:rFonts w:hint="cs"/>
          <w:cs/>
        </w:rPr>
        <w:t>देने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F558E7">
        <w:rPr>
          <w:rFonts w:hint="cs"/>
          <w:cs/>
        </w:rPr>
        <w:t>सामर्थ्य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साथ</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प्रतिज्ञा</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निर्गमन</w:t>
      </w:r>
      <w:r w:rsidR="00232C68" w:rsidRPr="00232C68">
        <w:rPr>
          <w:cs/>
        </w:rPr>
        <w:t xml:space="preserve"> </w:t>
      </w:r>
      <w:r w:rsidR="00232C68" w:rsidRPr="00C40E69">
        <w:rPr>
          <w:cs/>
        </w:rPr>
        <w:t xml:space="preserve">24:4-8 </w:t>
      </w:r>
      <w:r w:rsidR="00232C68" w:rsidRPr="00232C68">
        <w:rPr>
          <w:rFonts w:hint="cs"/>
          <w:cs/>
        </w:rPr>
        <w:t>में</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वर्णन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सुने</w:t>
      </w:r>
      <w:r w:rsidR="00232C68" w:rsidRPr="00232C68">
        <w:rPr>
          <w:cs/>
        </w:rPr>
        <w:t>:</w:t>
      </w:r>
    </w:p>
    <w:p w14:paraId="65277ECD" w14:textId="5260943A" w:rsidR="001276E0" w:rsidRDefault="00EA6D72" w:rsidP="004A5787">
      <w:pPr>
        <w:pStyle w:val="Quotations"/>
      </w:pPr>
      <w:r>
        <w:rPr>
          <w:cs/>
        </w:rPr>
        <mc:AlternateContent>
          <mc:Choice Requires="wps">
            <w:drawing>
              <wp:anchor distT="0" distB="0" distL="114300" distR="114300" simplePos="0" relativeHeight="251742208" behindDoc="0" locked="1" layoutInCell="1" allowOverlap="1" wp14:anchorId="14009DF3" wp14:editId="1990CCB7">
                <wp:simplePos x="0" y="0"/>
                <wp:positionH relativeFrom="leftMargin">
                  <wp:posOffset>419100</wp:posOffset>
                </wp:positionH>
                <wp:positionV relativeFrom="line">
                  <wp:posOffset>0</wp:posOffset>
                </wp:positionV>
                <wp:extent cx="356235" cy="356235"/>
                <wp:effectExtent l="0" t="0" r="0" b="0"/>
                <wp:wrapNone/>
                <wp:docPr id="26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12BFCE" w14:textId="1F4D69E4" w:rsidR="00EA6D72" w:rsidRPr="00A535F7" w:rsidRDefault="00EA6D72" w:rsidP="00EA6D72">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09DF3"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Aa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Oaf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YdAGigCAABPBAAADgAAAAAAAAAAAAAAAAAuAgAAZHJzL2Uyb0Rv&#10;Yy54bWxQSwECLQAUAAYACAAAACEAjWdD3NwAAAAGAQAADwAAAAAAAAAAAAAAAACCBAAAZHJzL2Rv&#10;d25yZXYueG1sUEsFBgAAAAAEAAQA8wAAAIsFAAAAAA==&#10;" filled="f" stroked="f" strokeweight=".5pt">
                <v:textbox inset="0,0,0,0">
                  <w:txbxContent>
                    <w:p w14:paraId="1012BFCE" w14:textId="1F4D69E4" w:rsidR="00EA6D72" w:rsidRPr="00A535F7" w:rsidRDefault="00EA6D72" w:rsidP="00EA6D72">
                      <w:pPr>
                        <w:pStyle w:val="ParaNumbering"/>
                      </w:pPr>
                      <w:r>
                        <w:t>039</w:t>
                      </w:r>
                    </w:p>
                  </w:txbxContent>
                </v:textbox>
                <w10:wrap anchorx="margin" anchory="line"/>
                <w10:anchorlock/>
              </v:shape>
            </w:pict>
          </mc:Fallback>
        </mc:AlternateContent>
      </w:r>
      <w:r w:rsidR="00232C68" w:rsidRPr="00232C68">
        <w:rPr>
          <w:rFonts w:hint="cs"/>
          <w:cs/>
        </w:rPr>
        <w:t>तब</w:t>
      </w:r>
      <w:r w:rsidR="00232C68" w:rsidRPr="00232C68">
        <w:rPr>
          <w:cs/>
        </w:rPr>
        <w:t xml:space="preserve"> </w:t>
      </w:r>
      <w:r w:rsidR="00232C68" w:rsidRPr="00232C68">
        <w:rPr>
          <w:rFonts w:hint="cs"/>
          <w:cs/>
        </w:rPr>
        <w:t>मूसा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यहोवा</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सब</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लिख</w:t>
      </w:r>
      <w:r w:rsidR="00232C68" w:rsidRPr="00232C68">
        <w:rPr>
          <w:cs/>
        </w:rPr>
        <w:t xml:space="preserve"> </w:t>
      </w:r>
      <w:r w:rsidR="00232C68" w:rsidRPr="00232C68">
        <w:rPr>
          <w:rFonts w:hint="cs"/>
          <w:cs/>
        </w:rPr>
        <w:t>दिए</w:t>
      </w:r>
      <w:r w:rsidR="00232C68" w:rsidRPr="00232C68">
        <w:rPr>
          <w:cs/>
        </w:rPr>
        <w:t xml:space="preserve">... </w:t>
      </w:r>
      <w:r w:rsidR="00232C68" w:rsidRPr="00232C68">
        <w:rPr>
          <w:rFonts w:hint="cs"/>
          <w:cs/>
        </w:rPr>
        <w:t>तब</w:t>
      </w:r>
      <w:r w:rsidR="00232C68" w:rsidRPr="00232C68">
        <w:rPr>
          <w:cs/>
        </w:rPr>
        <w:t xml:space="preserve"> </w:t>
      </w:r>
      <w:r w:rsidR="00232C68" w:rsidRPr="00232C68">
        <w:rPr>
          <w:rFonts w:hint="cs"/>
          <w:cs/>
        </w:rPr>
        <w:t>वाचा</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पुस्तक</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लेकर</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पढ़</w:t>
      </w:r>
      <w:r w:rsidR="00F558E7">
        <w:rPr>
          <w:rFonts w:hint="cs"/>
          <w:cs/>
        </w:rPr>
        <w:t xml:space="preserve"> कर</w:t>
      </w:r>
      <w:r w:rsidR="00232C68" w:rsidRPr="00232C68">
        <w:rPr>
          <w:cs/>
        </w:rPr>
        <w:t xml:space="preserve"> </w:t>
      </w:r>
      <w:r w:rsidR="00232C68" w:rsidRPr="00232C68">
        <w:rPr>
          <w:rFonts w:hint="cs"/>
          <w:cs/>
        </w:rPr>
        <w:t>सुनाया</w:t>
      </w:r>
      <w:r w:rsidR="00232C68" w:rsidRPr="00232C68">
        <w:t xml:space="preserve">; </w:t>
      </w:r>
      <w:r w:rsidR="00232C68" w:rsidRPr="00232C68">
        <w:rPr>
          <w:rFonts w:hint="cs"/>
          <w:cs/>
        </w:rPr>
        <w:t>उसे</w:t>
      </w:r>
      <w:r w:rsidR="00232C68" w:rsidRPr="00232C68">
        <w:rPr>
          <w:cs/>
        </w:rPr>
        <w:t xml:space="preserve"> </w:t>
      </w:r>
      <w:r w:rsidR="00232C68" w:rsidRPr="00232C68">
        <w:rPr>
          <w:rFonts w:hint="cs"/>
          <w:cs/>
        </w:rPr>
        <w:t>सुनकर</w:t>
      </w:r>
      <w:r w:rsidR="00232C68" w:rsidRPr="00232C68">
        <w:rPr>
          <w:cs/>
        </w:rPr>
        <w:t xml:space="preserve"> </w:t>
      </w:r>
      <w:r w:rsidR="00232C68" w:rsidRPr="00232C68">
        <w:rPr>
          <w:rFonts w:hint="cs"/>
          <w:cs/>
        </w:rPr>
        <w:t>उन्होंने</w:t>
      </w:r>
      <w:r w:rsidR="00232C68" w:rsidRPr="00232C68">
        <w:rPr>
          <w:cs/>
        </w:rPr>
        <w:t xml:space="preserve"> </w:t>
      </w:r>
      <w:r w:rsidR="00232C68" w:rsidRPr="00232C68">
        <w:rPr>
          <w:rFonts w:hint="cs"/>
          <w:cs/>
        </w:rPr>
        <w:t>कहा</w:t>
      </w:r>
      <w:r w:rsidR="00232C68" w:rsidRPr="00232C68">
        <w:t xml:space="preserve">, </w:t>
      </w:r>
      <w:r w:rsidR="00232C68" w:rsidRPr="00232C68">
        <w:rPr>
          <w:rFonts w:hint="cs"/>
          <w:cs/>
        </w:rPr>
        <w:t>जो</w:t>
      </w:r>
      <w:r w:rsidR="00232C68" w:rsidRPr="00232C68">
        <w:rPr>
          <w:cs/>
        </w:rPr>
        <w:t xml:space="preserve"> </w:t>
      </w:r>
      <w:r w:rsidR="00232C68" w:rsidRPr="00232C68">
        <w:rPr>
          <w:rFonts w:hint="cs"/>
          <w:cs/>
        </w:rPr>
        <w:t>कुछ</w:t>
      </w:r>
      <w:r w:rsidR="00232C68" w:rsidRPr="00232C68">
        <w:rPr>
          <w:cs/>
        </w:rPr>
        <w:t xml:space="preserve"> </w:t>
      </w:r>
      <w:r w:rsidR="00232C68" w:rsidRPr="00232C68">
        <w:rPr>
          <w:rFonts w:hint="cs"/>
          <w:cs/>
        </w:rPr>
        <w:t>यहोवा</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सब</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करेंगे</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आज्ञा</w:t>
      </w:r>
      <w:r w:rsidR="00232C68" w:rsidRPr="00232C68">
        <w:rPr>
          <w:cs/>
        </w:rPr>
        <w:t xml:space="preserve"> </w:t>
      </w:r>
      <w:r w:rsidR="00232C68" w:rsidRPr="00232C68">
        <w:rPr>
          <w:rFonts w:hint="cs"/>
          <w:cs/>
        </w:rPr>
        <w:t>मानेंगे।</w:t>
      </w:r>
      <w:r w:rsidR="00232C68" w:rsidRPr="00232C68">
        <w:rPr>
          <w:cs/>
        </w:rPr>
        <w:t xml:space="preserve"> </w:t>
      </w:r>
      <w:r w:rsidR="00232C68" w:rsidRPr="00232C68">
        <w:rPr>
          <w:rFonts w:hint="cs"/>
          <w:cs/>
        </w:rPr>
        <w:t>तब</w:t>
      </w:r>
      <w:r w:rsidR="00232C68" w:rsidRPr="00232C68">
        <w:rPr>
          <w:cs/>
        </w:rPr>
        <w:t xml:space="preserve"> </w:t>
      </w:r>
      <w:r w:rsidR="00232C68" w:rsidRPr="00232C68">
        <w:rPr>
          <w:rFonts w:hint="cs"/>
          <w:cs/>
        </w:rPr>
        <w:t>मूसा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लहू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लेकर</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छिड़क</w:t>
      </w:r>
      <w:r w:rsidR="00232C68" w:rsidRPr="00232C68">
        <w:rPr>
          <w:cs/>
        </w:rPr>
        <w:t xml:space="preserve"> </w:t>
      </w:r>
      <w:r w:rsidR="00232C68" w:rsidRPr="00232C68">
        <w:rPr>
          <w:rFonts w:hint="cs"/>
          <w:cs/>
        </w:rPr>
        <w:t>दिया</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कहा</w:t>
      </w:r>
      <w:r w:rsidR="00232C68" w:rsidRPr="00232C68">
        <w:t xml:space="preserve">, </w:t>
      </w:r>
      <w:r w:rsidR="00232C68" w:rsidRPr="00232C68">
        <w:rPr>
          <w:rFonts w:hint="cs"/>
          <w:cs/>
        </w:rPr>
        <w:t>देखो</w:t>
      </w:r>
      <w:r w:rsidR="00232C68" w:rsidRPr="00232C68">
        <w:t xml:space="preserve">, </w:t>
      </w:r>
      <w:r w:rsidR="00232C68" w:rsidRPr="00232C68">
        <w:rPr>
          <w:rFonts w:hint="cs"/>
          <w:cs/>
        </w:rPr>
        <w:t>यह</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वाचा</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लहू</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यहोवा</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सब</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तुम्हारे</w:t>
      </w:r>
      <w:r w:rsidR="00232C68" w:rsidRPr="00232C68">
        <w:rPr>
          <w:cs/>
        </w:rPr>
        <w:t xml:space="preserve"> </w:t>
      </w:r>
      <w:r w:rsidR="00232C68" w:rsidRPr="00232C68">
        <w:rPr>
          <w:rFonts w:hint="cs"/>
          <w:cs/>
        </w:rPr>
        <w:t>साथ</w:t>
      </w:r>
      <w:r w:rsidR="00232C68" w:rsidRPr="00232C68">
        <w:rPr>
          <w:cs/>
        </w:rPr>
        <w:t xml:space="preserve"> </w:t>
      </w:r>
      <w:r w:rsidR="00232C68" w:rsidRPr="00232C68">
        <w:rPr>
          <w:rFonts w:hint="cs"/>
          <w:cs/>
        </w:rPr>
        <w:t>बान्धी</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निर्गमन</w:t>
      </w:r>
      <w:r w:rsidR="00232C68" w:rsidRPr="00232C68">
        <w:rPr>
          <w:cs/>
        </w:rPr>
        <w:t xml:space="preserve"> </w:t>
      </w:r>
      <w:r w:rsidR="00232C68" w:rsidRPr="00C40E69">
        <w:rPr>
          <w:cs/>
        </w:rPr>
        <w:t>24:4-8)</w:t>
      </w:r>
    </w:p>
    <w:p w14:paraId="53060FB6" w14:textId="011FA01C" w:rsidR="00232C68" w:rsidRPr="00232C68" w:rsidRDefault="00EA6D72" w:rsidP="00232C68">
      <w:pPr>
        <w:pStyle w:val="BodyText0"/>
      </w:pPr>
      <w:r>
        <w:rPr>
          <w:cs/>
        </w:rPr>
        <mc:AlternateContent>
          <mc:Choice Requires="wps">
            <w:drawing>
              <wp:anchor distT="0" distB="0" distL="114300" distR="114300" simplePos="0" relativeHeight="251744256" behindDoc="0" locked="1" layoutInCell="1" allowOverlap="1" wp14:anchorId="354E031A" wp14:editId="1E220119">
                <wp:simplePos x="0" y="0"/>
                <wp:positionH relativeFrom="leftMargin">
                  <wp:posOffset>419100</wp:posOffset>
                </wp:positionH>
                <wp:positionV relativeFrom="line">
                  <wp:posOffset>0</wp:posOffset>
                </wp:positionV>
                <wp:extent cx="356235" cy="356235"/>
                <wp:effectExtent l="0" t="0" r="0" b="0"/>
                <wp:wrapNone/>
                <wp:docPr id="26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4257C6" w14:textId="1B6CE585" w:rsidR="00EA6D72" w:rsidRPr="00A535F7" w:rsidRDefault="00EA6D72" w:rsidP="00EA6D72">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E031A"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pm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OSWG&#10;1TikXflczpGtk6oqEccaaWqszzF6bzE+tN+gfXfv8TKib6Wr4y/iIujHFNcbyaINhOPlbLGczhaU&#10;cHT1NmbP3h5b58N3ATWJRkEdzjBRyy5bH7rQISTWMrBRWqc5akOagi5ni3F6cPNgcm2wRoTQtRqt&#10;0B7ahHw+G/AdoLoiPAedTrzlG4VNbJkPO+ZQGIgIxR6e8JAasBj0FpIF7tff7mM8zgu9lDQotIIa&#10;3ARK9A+Dc4yaHAw3GIfBMOf6HlC5E1wiy5OJD1zQgykd1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6V8pmJwIAAE8EAAAOAAAAAAAAAAAAAAAAAC4CAABkcnMvZTJvRG9j&#10;LnhtbFBLAQItABQABgAIAAAAIQCNZ0Pc3AAAAAYBAAAPAAAAAAAAAAAAAAAAAIEEAABkcnMvZG93&#10;bnJldi54bWxQSwUGAAAAAAQABADzAAAAigUAAAAA&#10;" filled="f" stroked="f" strokeweight=".5pt">
                <v:textbox inset="0,0,0,0">
                  <w:txbxContent>
                    <w:p w14:paraId="044257C6" w14:textId="1B6CE585" w:rsidR="00EA6D72" w:rsidRPr="00A535F7" w:rsidRDefault="00EA6D72" w:rsidP="00EA6D72">
                      <w:pPr>
                        <w:pStyle w:val="ParaNumbering"/>
                      </w:pPr>
                      <w:r>
                        <w:t>040</w:t>
                      </w:r>
                    </w:p>
                  </w:txbxContent>
                </v:textbox>
                <w10:wrap anchorx="margin" anchory="line"/>
                <w10:anchorlock/>
              </v:shape>
            </w:pict>
          </mc:Fallback>
        </mc:AlternateContent>
      </w:r>
      <w:r w:rsidR="00232C68" w:rsidRPr="00232C68">
        <w:rPr>
          <w:rFonts w:hint="cs"/>
          <w:cs/>
        </w:rPr>
        <w:t>इस</w:t>
      </w:r>
      <w:r w:rsidR="00232C68" w:rsidRPr="00232C68">
        <w:rPr>
          <w:cs/>
        </w:rPr>
        <w:t xml:space="preserve"> </w:t>
      </w:r>
      <w:r w:rsidR="00232C68" w:rsidRPr="00232C68">
        <w:rPr>
          <w:rFonts w:hint="cs"/>
          <w:cs/>
        </w:rPr>
        <w:t>ब्यौरे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मौखिक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आधार</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आधिकारिक</w:t>
      </w:r>
      <w:r w:rsidR="00232C68" w:rsidRPr="00232C68">
        <w:rPr>
          <w:cs/>
        </w:rPr>
        <w:t xml:space="preserve"> </w:t>
      </w:r>
      <w:r w:rsidR="00232C68" w:rsidRPr="00232C68">
        <w:rPr>
          <w:rFonts w:hint="cs"/>
          <w:cs/>
        </w:rPr>
        <w:t>वाचायी</w:t>
      </w:r>
      <w:r w:rsidR="00232C68" w:rsidRPr="00232C68">
        <w:rPr>
          <w:cs/>
        </w:rPr>
        <w:t xml:space="preserve"> </w:t>
      </w:r>
      <w:r w:rsidR="00232C68" w:rsidRPr="00232C68">
        <w:rPr>
          <w:rFonts w:hint="cs"/>
          <w:cs/>
        </w:rPr>
        <w:t>दस्तावेज</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जिसकी</w:t>
      </w:r>
      <w:r w:rsidR="00232C68" w:rsidRPr="00232C68">
        <w:rPr>
          <w:cs/>
        </w:rPr>
        <w:t xml:space="preserve"> </w:t>
      </w:r>
      <w:r w:rsidR="00232C68" w:rsidRPr="00232C68">
        <w:rPr>
          <w:rFonts w:hint="cs"/>
          <w:cs/>
        </w:rPr>
        <w:t>आज्ञा</w:t>
      </w:r>
      <w:r w:rsidR="00232C68" w:rsidRPr="00232C68">
        <w:rPr>
          <w:cs/>
        </w:rPr>
        <w:t xml:space="preserve"> </w:t>
      </w:r>
      <w:r w:rsidR="00232C68" w:rsidRPr="00232C68">
        <w:rPr>
          <w:rFonts w:hint="cs"/>
          <w:cs/>
        </w:rPr>
        <w:t>मानने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जिम्मेदारी</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थी।</w:t>
      </w:r>
    </w:p>
    <w:p w14:paraId="0BCB36C2" w14:textId="0AB11CAB" w:rsidR="001276E0" w:rsidRDefault="00EA6D72" w:rsidP="00232C68">
      <w:pPr>
        <w:pStyle w:val="BodyText0"/>
      </w:pPr>
      <w:r>
        <w:rPr>
          <w:cs/>
        </w:rPr>
        <mc:AlternateContent>
          <mc:Choice Requires="wps">
            <w:drawing>
              <wp:anchor distT="0" distB="0" distL="114300" distR="114300" simplePos="0" relativeHeight="251746304" behindDoc="0" locked="1" layoutInCell="1" allowOverlap="1" wp14:anchorId="2172BF2B" wp14:editId="09E4807D">
                <wp:simplePos x="0" y="0"/>
                <wp:positionH relativeFrom="leftMargin">
                  <wp:posOffset>419100</wp:posOffset>
                </wp:positionH>
                <wp:positionV relativeFrom="line">
                  <wp:posOffset>0</wp:posOffset>
                </wp:positionV>
                <wp:extent cx="356235" cy="356235"/>
                <wp:effectExtent l="0" t="0" r="0" b="0"/>
                <wp:wrapNone/>
                <wp:docPr id="26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8D441D" w14:textId="1E84D796" w:rsidR="00EA6D72" w:rsidRPr="00A535F7" w:rsidRDefault="00EA6D72" w:rsidP="00EA6D72">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2BF2B"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63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BSWG&#10;1TikXflczieUnFRViTjWSFNjfY7Re4vxof0G7bt7j5cRfStdHX8RF0E/En69kSzaQDhezhbL6QxL&#10;cXT1NmbP3h5b58N3ATWJRkEdzjBRyy5bH7rQISTWMrBRWqc5akOagi5ni3F6cPNgcm2wRoTQtRqt&#10;0B7ahHw+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F/rcmAgAATwQAAA4AAAAAAAAAAAAAAAAALgIAAGRycy9lMm9Eb2Mu&#10;eG1sUEsBAi0AFAAGAAgAAAAhAI1nQ9zcAAAABgEAAA8AAAAAAAAAAAAAAAAAgAQAAGRycy9kb3du&#10;cmV2LnhtbFBLBQYAAAAABAAEAPMAAACJBQAAAAA=&#10;" filled="f" stroked="f" strokeweight=".5pt">
                <v:textbox inset="0,0,0,0">
                  <w:txbxContent>
                    <w:p w14:paraId="198D441D" w14:textId="1E84D796" w:rsidR="00EA6D72" w:rsidRPr="00A535F7" w:rsidRDefault="00EA6D72" w:rsidP="00EA6D72">
                      <w:pPr>
                        <w:pStyle w:val="ParaNumbering"/>
                      </w:pPr>
                      <w:r>
                        <w:t>041</w:t>
                      </w:r>
                    </w:p>
                  </w:txbxContent>
                </v:textbox>
                <w10:wrap anchorx="margin" anchory="line"/>
                <w10:anchorlock/>
              </v:shape>
            </w:pict>
          </mc:Fallback>
        </mc:AlternateContent>
      </w:r>
      <w:r w:rsidR="00232C68" w:rsidRPr="00232C68">
        <w:rPr>
          <w:rFonts w:hint="cs"/>
          <w:cs/>
        </w:rPr>
        <w:t>कई</w:t>
      </w:r>
      <w:r w:rsidR="00232C68" w:rsidRPr="00232C68">
        <w:rPr>
          <w:cs/>
        </w:rPr>
        <w:t xml:space="preserve"> </w:t>
      </w:r>
      <w:r w:rsidR="00232C68" w:rsidRPr="00232C68">
        <w:rPr>
          <w:rFonts w:hint="cs"/>
          <w:cs/>
        </w:rPr>
        <w:t>सदियों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बाद</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ठुकरा</w:t>
      </w:r>
      <w:r w:rsidR="00232C68" w:rsidRPr="00232C68">
        <w:rPr>
          <w:cs/>
        </w:rPr>
        <w:t xml:space="preserve"> </w:t>
      </w:r>
      <w:r w:rsidR="00232C68" w:rsidRPr="00232C68">
        <w:rPr>
          <w:rFonts w:hint="cs"/>
          <w:cs/>
        </w:rPr>
        <w:t>दिया</w:t>
      </w:r>
      <w:r w:rsidR="00232C68" w:rsidRPr="00232C68">
        <w:t xml:space="preserve">, </w:t>
      </w:r>
      <w:r w:rsidR="00232C68" w:rsidRPr="00232C68">
        <w:rPr>
          <w:rFonts w:hint="cs"/>
          <w:cs/>
        </w:rPr>
        <w:t>तो</w:t>
      </w:r>
      <w:r w:rsidR="00232C68" w:rsidRPr="00232C68">
        <w:rPr>
          <w:cs/>
        </w:rPr>
        <w:t xml:space="preserve"> </w:t>
      </w:r>
      <w:r w:rsidR="00232C68" w:rsidRPr="00232C68">
        <w:rPr>
          <w:rFonts w:hint="cs"/>
          <w:cs/>
        </w:rPr>
        <w:t>परमेश्वर</w:t>
      </w:r>
      <w:r w:rsidR="00232C68" w:rsidRPr="00232C68">
        <w:rPr>
          <w:cs/>
        </w:rPr>
        <w:t xml:space="preserve"> </w:t>
      </w:r>
      <w:r w:rsidR="00F558E7">
        <w:rPr>
          <w:rFonts w:hint="cs"/>
          <w:cs/>
        </w:rPr>
        <w:t xml:space="preserve">ने </w:t>
      </w:r>
      <w:r w:rsidR="00232C68" w:rsidRPr="00232C68">
        <w:rPr>
          <w:rFonts w:hint="cs"/>
          <w:cs/>
        </w:rPr>
        <w:t>अन्यजाति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राष्ट्रों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युद्ध</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कष्ट</w:t>
      </w:r>
      <w:r w:rsidR="00232C68" w:rsidRPr="00232C68">
        <w:rPr>
          <w:cs/>
        </w:rPr>
        <w:t xml:space="preserve"> </w:t>
      </w:r>
      <w:r w:rsidR="00232C68" w:rsidRPr="00232C68">
        <w:rPr>
          <w:rFonts w:hint="cs"/>
          <w:cs/>
        </w:rPr>
        <w:t>देने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भेजा।</w:t>
      </w:r>
      <w:r w:rsidR="00232C68" w:rsidRPr="00232C68">
        <w:rPr>
          <w:cs/>
        </w:rPr>
        <w:t xml:space="preserve"> </w:t>
      </w:r>
      <w:r w:rsidR="00232C68" w:rsidRPr="00232C68">
        <w:rPr>
          <w:rFonts w:hint="cs"/>
          <w:cs/>
        </w:rPr>
        <w:t>यशायाह</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समय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दौरान</w:t>
      </w:r>
      <w:r w:rsidR="00232C68" w:rsidRPr="00232C68">
        <w:rPr>
          <w:cs/>
        </w:rPr>
        <w:t xml:space="preserve"> </w:t>
      </w:r>
      <w:r w:rsidR="00232C68" w:rsidRPr="00232C68">
        <w:rPr>
          <w:rFonts w:hint="cs"/>
          <w:cs/>
        </w:rPr>
        <w:t>सेवा</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यशायाह</w:t>
      </w:r>
      <w:r w:rsidR="00232C68" w:rsidRPr="00232C68">
        <w:rPr>
          <w:cs/>
        </w:rPr>
        <w:t xml:space="preserve"> </w:t>
      </w:r>
      <w:r w:rsidR="00232C68" w:rsidRPr="00C40E69">
        <w:rPr>
          <w:cs/>
        </w:rPr>
        <w:t xml:space="preserve">42:24 </w:t>
      </w:r>
      <w:r w:rsidR="00232C68" w:rsidRPr="00232C68">
        <w:rPr>
          <w:rFonts w:hint="cs"/>
          <w:cs/>
        </w:rPr>
        <w:t>में</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शब्दों</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w:t>
      </w:r>
      <w:r w:rsidR="00232C68" w:rsidRPr="00232C68">
        <w:rPr>
          <w:cs/>
        </w:rPr>
        <w:t>:</w:t>
      </w:r>
    </w:p>
    <w:p w14:paraId="40CDB064" w14:textId="59425B8A" w:rsidR="001276E0" w:rsidRDefault="00EA6D72" w:rsidP="004A5787">
      <w:pPr>
        <w:pStyle w:val="Quotations"/>
      </w:pPr>
      <w:r>
        <w:rPr>
          <w:cs/>
        </w:rPr>
        <mc:AlternateContent>
          <mc:Choice Requires="wps">
            <w:drawing>
              <wp:anchor distT="0" distB="0" distL="114300" distR="114300" simplePos="0" relativeHeight="251748352" behindDoc="0" locked="1" layoutInCell="1" allowOverlap="1" wp14:anchorId="61BEAA27" wp14:editId="0EEF3582">
                <wp:simplePos x="0" y="0"/>
                <wp:positionH relativeFrom="leftMargin">
                  <wp:posOffset>419100</wp:posOffset>
                </wp:positionH>
                <wp:positionV relativeFrom="line">
                  <wp:posOffset>0</wp:posOffset>
                </wp:positionV>
                <wp:extent cx="356235" cy="356235"/>
                <wp:effectExtent l="0" t="0" r="0" b="0"/>
                <wp:wrapNone/>
                <wp:docPr id="26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83832D" w14:textId="0E2D7D94" w:rsidR="00EA6D72" w:rsidRPr="00A535F7" w:rsidRDefault="00EA6D72" w:rsidP="00EA6D72">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EAA27"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8mKAIAAE8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rSgx&#10;TOOQnsrn8mZOSa2qSsSxRppa63OM3luMD9036N7de7yM6DvpdPxFXAT9SPjlSrLoAuF4uViu5osl&#10;JRxdg43Zs7fH1vnwXYAm0Siowxkmatl550MfOobEWga2qmnSHBtD2oKuFstpenD1YPLGYI0IoW81&#10;WqE7dAn5z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VGfJigCAABPBAAADgAAAAAAAAAAAAAAAAAuAgAAZHJzL2Uyb0Rv&#10;Yy54bWxQSwECLQAUAAYACAAAACEAjWdD3NwAAAAGAQAADwAAAAAAAAAAAAAAAACCBAAAZHJzL2Rv&#10;d25yZXYueG1sUEsFBgAAAAAEAAQA8wAAAIsFAAAAAA==&#10;" filled="f" stroked="f" strokeweight=".5pt">
                <v:textbox inset="0,0,0,0">
                  <w:txbxContent>
                    <w:p w14:paraId="2483832D" w14:textId="0E2D7D94" w:rsidR="00EA6D72" w:rsidRPr="00A535F7" w:rsidRDefault="00EA6D72" w:rsidP="00EA6D72">
                      <w:pPr>
                        <w:pStyle w:val="ParaNumbering"/>
                      </w:pPr>
                      <w:r>
                        <w:t>042</w:t>
                      </w:r>
                    </w:p>
                  </w:txbxContent>
                </v:textbox>
                <w10:wrap anchorx="margin" anchory="line"/>
                <w10:anchorlock/>
              </v:shape>
            </w:pict>
          </mc:Fallback>
        </mc:AlternateContent>
      </w:r>
      <w:r w:rsidR="00232C68" w:rsidRPr="00232C68">
        <w:rPr>
          <w:rFonts w:hint="cs"/>
          <w:cs/>
        </w:rPr>
        <w:t>किस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याकूब</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लुटवाया</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इस्राएल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लुटेरों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वश</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कर</w:t>
      </w:r>
      <w:r w:rsidR="00232C68" w:rsidRPr="00232C68">
        <w:rPr>
          <w:cs/>
        </w:rPr>
        <w:t xml:space="preserve"> </w:t>
      </w:r>
      <w:r w:rsidR="00232C68" w:rsidRPr="00232C68">
        <w:rPr>
          <w:rFonts w:hint="cs"/>
          <w:cs/>
        </w:rPr>
        <w:t>दिया</w:t>
      </w:r>
      <w:r w:rsidR="00232C68" w:rsidRPr="00232C68">
        <w:t xml:space="preserve">? </w:t>
      </w:r>
      <w:r w:rsidR="00232C68" w:rsidRPr="00232C68">
        <w:rPr>
          <w:rFonts w:hint="cs"/>
          <w:cs/>
        </w:rPr>
        <w:t>क्या</w:t>
      </w:r>
      <w:r w:rsidR="00232C68" w:rsidRPr="00232C68">
        <w:rPr>
          <w:cs/>
        </w:rPr>
        <w:t xml:space="preserve"> </w:t>
      </w:r>
      <w:r w:rsidR="00232C68" w:rsidRPr="00232C68">
        <w:rPr>
          <w:rFonts w:hint="cs"/>
          <w:cs/>
        </w:rPr>
        <w:t>यहोवा</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जिसके</w:t>
      </w:r>
      <w:r w:rsidR="00232C68" w:rsidRPr="00232C68">
        <w:rPr>
          <w:cs/>
        </w:rPr>
        <w:t xml:space="preserve"> </w:t>
      </w:r>
      <w:r w:rsidR="00232C68" w:rsidRPr="00232C68">
        <w:rPr>
          <w:rFonts w:hint="cs"/>
          <w:cs/>
        </w:rPr>
        <w:t>विरूद्ध</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पाप</w:t>
      </w:r>
      <w:r w:rsidR="00232C68" w:rsidRPr="00232C68">
        <w:rPr>
          <w:cs/>
        </w:rPr>
        <w:t xml:space="preserve"> </w:t>
      </w:r>
      <w:r w:rsidR="00232C68" w:rsidRPr="00232C68">
        <w:rPr>
          <w:rFonts w:hint="cs"/>
          <w:cs/>
        </w:rPr>
        <w:t>किया</w:t>
      </w:r>
      <w:r w:rsidR="00232C68" w:rsidRPr="00232C68">
        <w:t xml:space="preserve">, </w:t>
      </w:r>
      <w:r w:rsidR="00232C68" w:rsidRPr="00232C68">
        <w:rPr>
          <w:rFonts w:hint="cs"/>
          <w:cs/>
        </w:rPr>
        <w:t>जिसके</w:t>
      </w:r>
      <w:r w:rsidR="00232C68" w:rsidRPr="00232C68">
        <w:rPr>
          <w:cs/>
        </w:rPr>
        <w:t xml:space="preserve"> </w:t>
      </w:r>
      <w:r w:rsidR="00232C68" w:rsidRPr="00232C68">
        <w:rPr>
          <w:rFonts w:hint="cs"/>
          <w:cs/>
        </w:rPr>
        <w:t>मार्गों</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उन्होंने</w:t>
      </w:r>
      <w:r w:rsidR="00232C68" w:rsidRPr="00232C68">
        <w:rPr>
          <w:cs/>
        </w:rPr>
        <w:t xml:space="preserve"> </w:t>
      </w:r>
      <w:r w:rsidR="00232C68" w:rsidRPr="00232C68">
        <w:rPr>
          <w:rFonts w:hint="cs"/>
          <w:cs/>
        </w:rPr>
        <w:t>चलना</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चाहा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व्यवस्था</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माना</w:t>
      </w:r>
      <w:r w:rsidR="00232C68" w:rsidRPr="00232C68">
        <w:t>? (</w:t>
      </w:r>
      <w:r w:rsidR="00232C68" w:rsidRPr="00232C68">
        <w:rPr>
          <w:rFonts w:hint="cs"/>
          <w:cs/>
        </w:rPr>
        <w:t>यशायाह</w:t>
      </w:r>
      <w:r w:rsidR="00232C68" w:rsidRPr="00232C68">
        <w:rPr>
          <w:cs/>
        </w:rPr>
        <w:t xml:space="preserve"> </w:t>
      </w:r>
      <w:r w:rsidR="00232C68" w:rsidRPr="00C40E69">
        <w:rPr>
          <w:cs/>
        </w:rPr>
        <w:t>42:24)</w:t>
      </w:r>
    </w:p>
    <w:p w14:paraId="6AB3BFFB" w14:textId="1CAA1560" w:rsidR="00232C68" w:rsidRPr="00232C68" w:rsidRDefault="00EA6D72" w:rsidP="00232C68">
      <w:pPr>
        <w:pStyle w:val="BodyText0"/>
      </w:pPr>
      <w:r>
        <w:rPr>
          <w:cs/>
        </w:rPr>
        <mc:AlternateContent>
          <mc:Choice Requires="wps">
            <w:drawing>
              <wp:anchor distT="0" distB="0" distL="114300" distR="114300" simplePos="0" relativeHeight="251750400" behindDoc="0" locked="1" layoutInCell="1" allowOverlap="1" wp14:anchorId="4402BA93" wp14:editId="766800AF">
                <wp:simplePos x="0" y="0"/>
                <wp:positionH relativeFrom="leftMargin">
                  <wp:posOffset>419100</wp:posOffset>
                </wp:positionH>
                <wp:positionV relativeFrom="line">
                  <wp:posOffset>0</wp:posOffset>
                </wp:positionV>
                <wp:extent cx="356235" cy="356235"/>
                <wp:effectExtent l="0" t="0" r="0" b="0"/>
                <wp:wrapNone/>
                <wp:docPr id="26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5C12E4" w14:textId="74DF084D" w:rsidR="00EA6D72" w:rsidRPr="00A535F7" w:rsidRDefault="00EA6D72" w:rsidP="00EA6D72">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2BA93"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3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RDespAgAATwQAAA4AAAAAAAAAAAAAAAAALgIAAGRycy9lMm9E&#10;b2MueG1sUEsBAi0AFAAGAAgAAAAhAI1nQ9zcAAAABgEAAA8AAAAAAAAAAAAAAAAAgwQAAGRycy9k&#10;b3ducmV2LnhtbFBLBQYAAAAABAAEAPMAAACMBQAAAAA=&#10;" filled="f" stroked="f" strokeweight=".5pt">
                <v:textbox inset="0,0,0,0">
                  <w:txbxContent>
                    <w:p w14:paraId="1C5C12E4" w14:textId="74DF084D" w:rsidR="00EA6D72" w:rsidRPr="00A535F7" w:rsidRDefault="00EA6D72" w:rsidP="00EA6D72">
                      <w:pPr>
                        <w:pStyle w:val="ParaNumbering"/>
                      </w:pPr>
                      <w:r>
                        <w:t>043</w:t>
                      </w:r>
                    </w:p>
                  </w:txbxContent>
                </v:textbox>
                <w10:wrap anchorx="margin" anchory="line"/>
                <w10:anchorlock/>
              </v:shape>
            </w:pict>
          </mc:Fallback>
        </mc:AlternateContent>
      </w:r>
      <w:r w:rsidR="00232C68" w:rsidRPr="00232C68">
        <w:rPr>
          <w:rFonts w:hint="cs"/>
          <w:cs/>
        </w:rPr>
        <w:t>परमेश्वर</w:t>
      </w:r>
      <w:r w:rsidR="00232C68" w:rsidRPr="00232C68">
        <w:rPr>
          <w:cs/>
        </w:rPr>
        <w:t xml:space="preserve"> </w:t>
      </w:r>
      <w:r w:rsidR="00232C68" w:rsidRPr="00232C68">
        <w:rPr>
          <w:rFonts w:hint="cs"/>
          <w:cs/>
        </w:rPr>
        <w:t>यशायाह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हिचका</w:t>
      </w:r>
      <w:r w:rsidR="00232C68" w:rsidRPr="00232C68">
        <w:t xml:space="preserve">, </w:t>
      </w:r>
      <w:r w:rsidR="00232C68" w:rsidRPr="00232C68">
        <w:rPr>
          <w:rFonts w:hint="cs"/>
          <w:cs/>
        </w:rPr>
        <w:t>वैसे</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अदन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वाटिका</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हिचका</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परन्तु</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बार</w:t>
      </w:r>
      <w:r w:rsidR="00232C68" w:rsidRPr="00232C68">
        <w:t xml:space="preserve">, </w:t>
      </w:r>
      <w:r w:rsidR="00232C68" w:rsidRPr="00232C68">
        <w:rPr>
          <w:rFonts w:hint="cs"/>
          <w:cs/>
        </w:rPr>
        <w:t>जिसका</w:t>
      </w:r>
      <w:r w:rsidR="00232C68" w:rsidRPr="00232C68">
        <w:rPr>
          <w:cs/>
        </w:rPr>
        <w:t xml:space="preserve"> </w:t>
      </w:r>
      <w:r w:rsidR="00232C68" w:rsidRPr="00232C68">
        <w:rPr>
          <w:rFonts w:hint="cs"/>
          <w:cs/>
        </w:rPr>
        <w:t>उल्लंघन</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गया</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व्यवस्था</w:t>
      </w:r>
      <w:r w:rsidR="00232C68" w:rsidRPr="00232C68">
        <w:rPr>
          <w:rFonts w:hint="eastAsia"/>
          <w:cs/>
        </w:rPr>
        <w:t>”</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पवित्रशास्त्र</w:t>
      </w:r>
      <w:r w:rsidR="00232C68" w:rsidRPr="00232C68">
        <w:t xml:space="preserve">, </w:t>
      </w:r>
      <w:r w:rsidR="00232C68" w:rsidRPr="00232C68">
        <w:rPr>
          <w:rFonts w:hint="cs"/>
          <w:cs/>
        </w:rPr>
        <w:t>अर्थात्</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बीच</w:t>
      </w:r>
      <w:r w:rsidR="00232C68" w:rsidRPr="00232C68">
        <w:rPr>
          <w:cs/>
        </w:rPr>
        <w:t xml:space="preserve"> </w:t>
      </w:r>
      <w:r w:rsidR="00232C68" w:rsidRPr="00232C68">
        <w:rPr>
          <w:rFonts w:hint="cs"/>
          <w:cs/>
        </w:rPr>
        <w:t>वाचा</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प्रकार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मौखिक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आधिकारिक</w:t>
      </w:r>
      <w:r w:rsidR="00232C68" w:rsidRPr="00232C68">
        <w:rPr>
          <w:cs/>
        </w:rPr>
        <w:t xml:space="preserve"> </w:t>
      </w:r>
      <w:r w:rsidR="00232C68" w:rsidRPr="00232C68">
        <w:rPr>
          <w:rFonts w:hint="cs"/>
          <w:cs/>
        </w:rPr>
        <w:t>प्रकाशन</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वैसा</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है।</w:t>
      </w:r>
    </w:p>
    <w:p w14:paraId="1FF36D5C" w14:textId="7498A436" w:rsidR="001276E0" w:rsidRDefault="00EA6D72" w:rsidP="00232C68">
      <w:pPr>
        <w:pStyle w:val="BodyText0"/>
      </w:pPr>
      <w:r>
        <w:rPr>
          <w:cs/>
        </w:rPr>
        <mc:AlternateContent>
          <mc:Choice Requires="wps">
            <w:drawing>
              <wp:anchor distT="0" distB="0" distL="114300" distR="114300" simplePos="0" relativeHeight="251752448" behindDoc="0" locked="1" layoutInCell="1" allowOverlap="1" wp14:anchorId="1EE09FC2" wp14:editId="43037338">
                <wp:simplePos x="0" y="0"/>
                <wp:positionH relativeFrom="leftMargin">
                  <wp:posOffset>419100</wp:posOffset>
                </wp:positionH>
                <wp:positionV relativeFrom="line">
                  <wp:posOffset>0</wp:posOffset>
                </wp:positionV>
                <wp:extent cx="356235" cy="356235"/>
                <wp:effectExtent l="0" t="0" r="0" b="0"/>
                <wp:wrapNone/>
                <wp:docPr id="26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0097B" w14:textId="1136D939" w:rsidR="00EA6D72" w:rsidRPr="00A535F7" w:rsidRDefault="00EA6D72" w:rsidP="00EA6D72">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9FC2"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3E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J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V63EJwIAAE8EAAAOAAAAAAAAAAAAAAAAAC4CAABkcnMvZTJvRG9j&#10;LnhtbFBLAQItABQABgAIAAAAIQCNZ0Pc3AAAAAYBAAAPAAAAAAAAAAAAAAAAAIEEAABkcnMvZG93&#10;bnJldi54bWxQSwUGAAAAAAQABADzAAAAigUAAAAA&#10;" filled="f" stroked="f" strokeweight=".5pt">
                <v:textbox inset="0,0,0,0">
                  <w:txbxContent>
                    <w:p w14:paraId="7760097B" w14:textId="1136D939" w:rsidR="00EA6D72" w:rsidRPr="00A535F7" w:rsidRDefault="00EA6D72" w:rsidP="00EA6D72">
                      <w:pPr>
                        <w:pStyle w:val="ParaNumbering"/>
                      </w:pPr>
                      <w:r>
                        <w:t>044</w:t>
                      </w:r>
                    </w:p>
                  </w:txbxContent>
                </v:textbox>
                <w10:wrap anchorx="margin" anchory="line"/>
                <w10:anchorlock/>
              </v:shape>
            </w:pict>
          </mc:Fallback>
        </mc:AlternateContent>
      </w:r>
      <w:r w:rsidR="00232C68" w:rsidRPr="00232C68">
        <w:rPr>
          <w:rFonts w:hint="cs"/>
          <w:cs/>
        </w:rPr>
        <w:t>नया</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उदाहरणों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माध्यम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पुष्टि</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उदाहरण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तौर</w:t>
      </w:r>
      <w:r w:rsidR="00232C68" w:rsidRPr="00232C68">
        <w:rPr>
          <w:cs/>
        </w:rPr>
        <w:t xml:space="preserve"> </w:t>
      </w:r>
      <w:r w:rsidR="00232C68" w:rsidRPr="00232C68">
        <w:rPr>
          <w:rFonts w:hint="cs"/>
          <w:cs/>
        </w:rPr>
        <w:t>पर</w:t>
      </w:r>
      <w:r w:rsidR="00232C68" w:rsidRPr="00232C68">
        <w:t xml:space="preserve">, </w:t>
      </w:r>
      <w:r w:rsidR="00232C68" w:rsidRPr="00232C68">
        <w:rPr>
          <w:rFonts w:hint="cs"/>
          <w:cs/>
        </w:rPr>
        <w:t>यीशु</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कार्यों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सही</w:t>
      </w:r>
      <w:r w:rsidR="00232C68" w:rsidRPr="00232C68">
        <w:rPr>
          <w:cs/>
        </w:rPr>
        <w:t xml:space="preserve"> </w:t>
      </w:r>
      <w:r w:rsidR="00232C68" w:rsidRPr="00232C68">
        <w:rPr>
          <w:rFonts w:hint="cs"/>
          <w:cs/>
        </w:rPr>
        <w:t>ठहराने</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स्पष्ट</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प्रयोग</w:t>
      </w:r>
      <w:r w:rsidR="00232C68" w:rsidRPr="00232C68">
        <w:rPr>
          <w:cs/>
        </w:rPr>
        <w:t xml:space="preserve"> </w:t>
      </w:r>
      <w:r w:rsidR="00232C68" w:rsidRPr="00232C68">
        <w:rPr>
          <w:rFonts w:hint="cs"/>
          <w:cs/>
        </w:rPr>
        <w:t>किया</w:t>
      </w:r>
      <w:r w:rsidR="00232C68" w:rsidRPr="00232C68">
        <w:t xml:space="preserve">, </w:t>
      </w:r>
      <w:r w:rsidR="00232C68" w:rsidRPr="00232C68">
        <w:rPr>
          <w:rFonts w:hint="cs"/>
          <w:cs/>
        </w:rPr>
        <w:t>जैसे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यूहन्ना</w:t>
      </w:r>
      <w:r w:rsidR="00232C68" w:rsidRPr="00232C68">
        <w:rPr>
          <w:cs/>
        </w:rPr>
        <w:t xml:space="preserve"> </w:t>
      </w:r>
      <w:r w:rsidR="00232C68" w:rsidRPr="00C40E69">
        <w:rPr>
          <w:cs/>
        </w:rPr>
        <w:t xml:space="preserve">17:12 </w:t>
      </w:r>
      <w:r w:rsidR="00232C68" w:rsidRPr="00232C68">
        <w:rPr>
          <w:rFonts w:hint="cs"/>
          <w:cs/>
        </w:rPr>
        <w:t>में</w:t>
      </w:r>
      <w:r w:rsidR="00232C68" w:rsidRPr="00232C68">
        <w:rPr>
          <w:cs/>
        </w:rPr>
        <w:t xml:space="preserve"> </w:t>
      </w:r>
      <w:r w:rsidR="00232C68" w:rsidRPr="00232C68">
        <w:rPr>
          <w:rFonts w:hint="cs"/>
          <w:cs/>
        </w:rPr>
        <w:t>जहां</w:t>
      </w:r>
      <w:r w:rsidR="00232C68" w:rsidRPr="00232C68">
        <w:rPr>
          <w:cs/>
        </w:rPr>
        <w:t xml:space="preserve"> </w:t>
      </w:r>
      <w:r w:rsidR="00232C68" w:rsidRPr="00232C68">
        <w:rPr>
          <w:rFonts w:hint="cs"/>
          <w:cs/>
        </w:rPr>
        <w:t>उसने</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शब्दों</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साथ</w:t>
      </w:r>
      <w:r w:rsidR="00232C68" w:rsidRPr="00232C68">
        <w:rPr>
          <w:cs/>
        </w:rPr>
        <w:t xml:space="preserve"> </w:t>
      </w:r>
      <w:r w:rsidR="00232C68" w:rsidRPr="00232C68">
        <w:rPr>
          <w:rFonts w:hint="cs"/>
          <w:cs/>
        </w:rPr>
        <w:t>प्रार्थना</w:t>
      </w:r>
      <w:r w:rsidR="00232C68" w:rsidRPr="00232C68">
        <w:rPr>
          <w:cs/>
        </w:rPr>
        <w:t xml:space="preserve"> </w:t>
      </w:r>
      <w:r w:rsidR="00232C68" w:rsidRPr="00232C68">
        <w:rPr>
          <w:rFonts w:hint="cs"/>
          <w:cs/>
        </w:rPr>
        <w:t>की</w:t>
      </w:r>
      <w:r w:rsidR="00232C68" w:rsidRPr="00232C68">
        <w:rPr>
          <w:cs/>
        </w:rPr>
        <w:t>:</w:t>
      </w:r>
    </w:p>
    <w:p w14:paraId="0487B672" w14:textId="6679829D" w:rsidR="001276E0" w:rsidRDefault="00EA6D72" w:rsidP="004A5787">
      <w:pPr>
        <w:pStyle w:val="Quotations"/>
      </w:pPr>
      <w:r>
        <w:rPr>
          <w:cs/>
        </w:rPr>
        <mc:AlternateContent>
          <mc:Choice Requires="wps">
            <w:drawing>
              <wp:anchor distT="0" distB="0" distL="114300" distR="114300" simplePos="0" relativeHeight="251754496" behindDoc="0" locked="1" layoutInCell="1" allowOverlap="1" wp14:anchorId="0F261629" wp14:editId="7A87B3A3">
                <wp:simplePos x="0" y="0"/>
                <wp:positionH relativeFrom="leftMargin">
                  <wp:posOffset>419100</wp:posOffset>
                </wp:positionH>
                <wp:positionV relativeFrom="line">
                  <wp:posOffset>0</wp:posOffset>
                </wp:positionV>
                <wp:extent cx="356235" cy="356235"/>
                <wp:effectExtent l="0" t="0" r="0" b="0"/>
                <wp:wrapNone/>
                <wp:docPr id="26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B1D353" w14:textId="345C01E7" w:rsidR="00EA6D72" w:rsidRPr="00A535F7" w:rsidRDefault="00EA6D72" w:rsidP="00EA6D72">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61629"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Qs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h08ZU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yDULCgCAABPBAAADgAAAAAAAAAAAAAAAAAuAgAAZHJzL2Uyb0Rv&#10;Yy54bWxQSwECLQAUAAYACAAAACEAjWdD3NwAAAAGAQAADwAAAAAAAAAAAAAAAACCBAAAZHJzL2Rv&#10;d25yZXYueG1sUEsFBgAAAAAEAAQA8wAAAIsFAAAAAA==&#10;" filled="f" stroked="f" strokeweight=".5pt">
                <v:textbox inset="0,0,0,0">
                  <w:txbxContent>
                    <w:p w14:paraId="03B1D353" w14:textId="345C01E7" w:rsidR="00EA6D72" w:rsidRPr="00A535F7" w:rsidRDefault="00EA6D72" w:rsidP="00EA6D72">
                      <w:pPr>
                        <w:pStyle w:val="ParaNumbering"/>
                      </w:pPr>
                      <w:r>
                        <w:t>045</w:t>
                      </w:r>
                    </w:p>
                  </w:txbxContent>
                </v:textbox>
                <w10:wrap anchorx="margin" anchory="line"/>
                <w10:anchorlock/>
              </v:shape>
            </w:pict>
          </mc:Fallback>
        </mc:AlternateContent>
      </w:r>
      <w:r w:rsidR="00232C68" w:rsidRPr="00232C68">
        <w:rPr>
          <w:rFonts w:hint="cs"/>
          <w:cs/>
        </w:rPr>
        <w:t>मैं</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तेरे</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नाम</w:t>
      </w:r>
      <w:r w:rsidR="00232C68" w:rsidRPr="00232C68">
        <w:rPr>
          <w:cs/>
        </w:rPr>
        <w:t xml:space="preserve"> </w:t>
      </w:r>
      <w:r w:rsidR="00232C68" w:rsidRPr="00232C68">
        <w:rPr>
          <w:rFonts w:hint="cs"/>
          <w:cs/>
        </w:rPr>
        <w:t>से</w:t>
      </w:r>
      <w:r w:rsidR="00232C68" w:rsidRPr="00232C68">
        <w:t xml:space="preserve">, </w:t>
      </w:r>
      <w:r w:rsidR="00232C68" w:rsidRPr="00232C68">
        <w:rPr>
          <w:rFonts w:hint="cs"/>
          <w:cs/>
        </w:rPr>
        <w:t>जो</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मुझे</w:t>
      </w:r>
      <w:r w:rsidR="00232C68" w:rsidRPr="00232C68">
        <w:rPr>
          <w:cs/>
        </w:rPr>
        <w:t xml:space="preserve"> </w:t>
      </w:r>
      <w:r w:rsidR="00232C68" w:rsidRPr="00232C68">
        <w:rPr>
          <w:rFonts w:hint="cs"/>
          <w:cs/>
        </w:rPr>
        <w:t>दिया</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उन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रक्षा</w:t>
      </w:r>
      <w:r w:rsidR="00232C68" w:rsidRPr="00232C68">
        <w:rPr>
          <w:cs/>
        </w:rPr>
        <w:t xml:space="preserve"> </w:t>
      </w:r>
      <w:r w:rsidR="00232C68" w:rsidRPr="00232C68">
        <w:rPr>
          <w:rFonts w:hint="cs"/>
          <w:cs/>
        </w:rPr>
        <w:t>की</w:t>
      </w:r>
      <w:r w:rsidR="00232C68" w:rsidRPr="00232C68">
        <w:t xml:space="preserve">, </w:t>
      </w:r>
      <w:r w:rsidR="00232C68" w:rsidRPr="00232C68">
        <w:rPr>
          <w:rFonts w:hint="cs"/>
          <w:cs/>
        </w:rPr>
        <w:t>मैं</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की</w:t>
      </w:r>
      <w:r w:rsidR="00232C68" w:rsidRPr="00232C68">
        <w:rPr>
          <w:cs/>
        </w:rPr>
        <w:t xml:space="preserve"> </w:t>
      </w:r>
      <w:r w:rsidR="00F558E7">
        <w:rPr>
          <w:rFonts w:hint="cs"/>
          <w:cs/>
        </w:rPr>
        <w:t>चौकसी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विनाश</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छोड़</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से</w:t>
      </w:r>
      <w:r w:rsidR="00232C68" w:rsidRPr="00232C68">
        <w:rPr>
          <w:cs/>
        </w:rPr>
        <w:t xml:space="preserve"> </w:t>
      </w:r>
      <w:r w:rsidR="00F558E7">
        <w:rPr>
          <w:rFonts w:hint="cs"/>
          <w:cs/>
        </w:rPr>
        <w:t>कोई</w:t>
      </w:r>
      <w:r w:rsidR="00F558E7" w:rsidRPr="00232C68">
        <w:rPr>
          <w:cs/>
        </w:rPr>
        <w:t xml:space="preserve"> </w:t>
      </w:r>
      <w:r w:rsidR="00232C68" w:rsidRPr="00232C68">
        <w:rPr>
          <w:rFonts w:hint="cs"/>
          <w:cs/>
        </w:rPr>
        <w:t>नाश</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हुआ</w:t>
      </w:r>
      <w:r w:rsidR="00232C68" w:rsidRPr="00232C68">
        <w:t xml:space="preserve">, </w:t>
      </w:r>
      <w:r w:rsidR="00232C68" w:rsidRPr="00232C68">
        <w:rPr>
          <w:rFonts w:hint="cs"/>
          <w:cs/>
        </w:rPr>
        <w:t>इसलिये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यूहन्ना</w:t>
      </w:r>
      <w:r w:rsidR="00232C68" w:rsidRPr="00232C68">
        <w:rPr>
          <w:cs/>
        </w:rPr>
        <w:t xml:space="preserve"> </w:t>
      </w:r>
      <w:r w:rsidR="00232C68" w:rsidRPr="00C40E69">
        <w:rPr>
          <w:cs/>
        </w:rPr>
        <w:t>17:12)</w:t>
      </w:r>
    </w:p>
    <w:p w14:paraId="7667C181" w14:textId="0C88C2BB" w:rsidR="00232C68" w:rsidRPr="00232C68" w:rsidRDefault="00EA6D72" w:rsidP="00232C68">
      <w:pPr>
        <w:pStyle w:val="BodyText0"/>
      </w:pPr>
      <w:r>
        <w:rPr>
          <w:cs/>
        </w:rPr>
        <w:lastRenderedPageBreak/>
        <mc:AlternateContent>
          <mc:Choice Requires="wps">
            <w:drawing>
              <wp:anchor distT="0" distB="0" distL="114300" distR="114300" simplePos="0" relativeHeight="251756544" behindDoc="0" locked="1" layoutInCell="1" allowOverlap="1" wp14:anchorId="75A32685" wp14:editId="1901F103">
                <wp:simplePos x="0" y="0"/>
                <wp:positionH relativeFrom="leftMargin">
                  <wp:posOffset>419100</wp:posOffset>
                </wp:positionH>
                <wp:positionV relativeFrom="line">
                  <wp:posOffset>0</wp:posOffset>
                </wp:positionV>
                <wp:extent cx="356235" cy="356235"/>
                <wp:effectExtent l="0" t="0" r="0" b="0"/>
                <wp:wrapNone/>
                <wp:docPr id="27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5A0730" w14:textId="1B75612D" w:rsidR="00EA6D72" w:rsidRPr="00A535F7" w:rsidRDefault="00EA6D72" w:rsidP="00EA6D72">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32685"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fT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iR9MpAgAATwQAAA4AAAAAAAAAAAAAAAAALgIAAGRycy9lMm9E&#10;b2MueG1sUEsBAi0AFAAGAAgAAAAhAI1nQ9zcAAAABgEAAA8AAAAAAAAAAAAAAAAAgwQAAGRycy9k&#10;b3ducmV2LnhtbFBLBQYAAAAABAAEAPMAAACMBQAAAAA=&#10;" filled="f" stroked="f" strokeweight=".5pt">
                <v:textbox inset="0,0,0,0">
                  <w:txbxContent>
                    <w:p w14:paraId="4C5A0730" w14:textId="1B75612D" w:rsidR="00EA6D72" w:rsidRPr="00A535F7" w:rsidRDefault="00EA6D72" w:rsidP="00EA6D72">
                      <w:pPr>
                        <w:pStyle w:val="ParaNumbering"/>
                      </w:pPr>
                      <w:r>
                        <w:t>046</w:t>
                      </w:r>
                    </w:p>
                  </w:txbxContent>
                </v:textbox>
                <w10:wrap anchorx="margin" anchory="line"/>
                <w10:anchorlock/>
              </v:shape>
            </w:pict>
          </mc:Fallback>
        </mc:AlternateContent>
      </w:r>
      <w:r w:rsidR="00232C68" w:rsidRPr="00232C68">
        <w:rPr>
          <w:rFonts w:hint="cs"/>
          <w:cs/>
        </w:rPr>
        <w:t>यीशु</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ग्यारह</w:t>
      </w:r>
      <w:r w:rsidR="00232C68" w:rsidRPr="00232C68">
        <w:rPr>
          <w:cs/>
        </w:rPr>
        <w:t xml:space="preserve"> </w:t>
      </w:r>
      <w:r w:rsidR="00232C68" w:rsidRPr="00232C68">
        <w:rPr>
          <w:rFonts w:hint="cs"/>
          <w:cs/>
        </w:rPr>
        <w:t>वफादार</w:t>
      </w:r>
      <w:r w:rsidR="00232C68" w:rsidRPr="00232C68">
        <w:rPr>
          <w:cs/>
        </w:rPr>
        <w:t xml:space="preserve"> </w:t>
      </w:r>
      <w:r w:rsidR="00232C68" w:rsidRPr="00232C68">
        <w:rPr>
          <w:rFonts w:hint="cs"/>
          <w:cs/>
        </w:rPr>
        <w:t>चेलों</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यहूदा</w:t>
      </w:r>
      <w:r w:rsidR="00232C68" w:rsidRPr="00232C68">
        <w:rPr>
          <w:cs/>
        </w:rPr>
        <w:t xml:space="preserve"> </w:t>
      </w:r>
      <w:r w:rsidR="00232C68" w:rsidRPr="00232C68">
        <w:rPr>
          <w:rFonts w:hint="cs"/>
          <w:cs/>
        </w:rPr>
        <w:t>इस्किरियोती</w:t>
      </w:r>
      <w:r w:rsidR="00232C68" w:rsidRPr="00232C68">
        <w:t xml:space="preserve">, </w:t>
      </w:r>
      <w:r w:rsidR="00232C68" w:rsidRPr="00232C68">
        <w:rPr>
          <w:rFonts w:hint="cs"/>
          <w:cs/>
        </w:rPr>
        <w:t>जिसने</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पकड़वाया</w:t>
      </w:r>
      <w:r w:rsidR="00232C68" w:rsidRPr="00232C68">
        <w:rPr>
          <w:cs/>
        </w:rPr>
        <w:t xml:space="preserve"> </w:t>
      </w:r>
      <w:r w:rsidR="00232C68" w:rsidRPr="00232C68">
        <w:rPr>
          <w:rFonts w:hint="cs"/>
          <w:cs/>
        </w:rPr>
        <w:t>था</w:t>
      </w:r>
      <w:r w:rsidR="00232C68" w:rsidRPr="00232C68">
        <w:t xml:space="preserve">, </w:t>
      </w:r>
      <w:r w:rsidR="00232C68" w:rsidRPr="00232C68">
        <w:rPr>
          <w:rFonts w:hint="cs"/>
          <w:cs/>
        </w:rPr>
        <w:t>के</w:t>
      </w:r>
      <w:r w:rsidR="00232C68" w:rsidRPr="00232C68">
        <w:rPr>
          <w:cs/>
        </w:rPr>
        <w:t xml:space="preserve"> </w:t>
      </w:r>
      <w:r w:rsidR="00232C68" w:rsidRPr="00232C68">
        <w:rPr>
          <w:rFonts w:hint="cs"/>
          <w:cs/>
        </w:rPr>
        <w:t>बीच</w:t>
      </w:r>
      <w:r w:rsidR="00232C68" w:rsidRPr="00232C68">
        <w:rPr>
          <w:cs/>
        </w:rPr>
        <w:t xml:space="preserve"> </w:t>
      </w:r>
      <w:r w:rsidR="00232C68" w:rsidRPr="00232C68">
        <w:rPr>
          <w:rFonts w:hint="cs"/>
          <w:cs/>
        </w:rPr>
        <w:t>भेद</w:t>
      </w:r>
      <w:r w:rsidR="00232C68" w:rsidRPr="00232C68">
        <w:rPr>
          <w:cs/>
        </w:rPr>
        <w:t xml:space="preserve"> </w:t>
      </w:r>
      <w:r w:rsidR="00232C68" w:rsidRPr="00232C68">
        <w:rPr>
          <w:rFonts w:hint="cs"/>
          <w:cs/>
        </w:rPr>
        <w:t>प्रकट</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भेद</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उसने</w:t>
      </w:r>
      <w:r w:rsidR="00232C68" w:rsidRPr="00232C68">
        <w:rPr>
          <w:cs/>
        </w:rPr>
        <w:t xml:space="preserve"> </w:t>
      </w:r>
      <w:r w:rsidR="00232C68" w:rsidRPr="00232C68">
        <w:rPr>
          <w:rFonts w:hint="cs"/>
          <w:cs/>
        </w:rPr>
        <w:t>दर्शाया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ग्यारहों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सुरक्षा</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खो</w:t>
      </w:r>
      <w:r w:rsidR="00232C68" w:rsidRPr="00232C68">
        <w:rPr>
          <w:cs/>
        </w:rPr>
        <w:t xml:space="preserve"> </w:t>
      </w:r>
      <w:r w:rsidR="00232C68" w:rsidRPr="00232C68">
        <w:rPr>
          <w:rFonts w:hint="cs"/>
          <w:cs/>
        </w:rPr>
        <w:t>देना</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अनुरूप</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था।</w:t>
      </w:r>
    </w:p>
    <w:p w14:paraId="680A481D" w14:textId="1F2A8205" w:rsidR="001276E0" w:rsidRDefault="00EA6D72" w:rsidP="00232C68">
      <w:pPr>
        <w:pStyle w:val="BodyText0"/>
      </w:pPr>
      <w:r>
        <w:rPr>
          <w:cs/>
        </w:rPr>
        <mc:AlternateContent>
          <mc:Choice Requires="wps">
            <w:drawing>
              <wp:anchor distT="0" distB="0" distL="114300" distR="114300" simplePos="0" relativeHeight="251758592" behindDoc="0" locked="1" layoutInCell="1" allowOverlap="1" wp14:anchorId="3CCAB336" wp14:editId="0A5FD1D8">
                <wp:simplePos x="0" y="0"/>
                <wp:positionH relativeFrom="leftMargin">
                  <wp:posOffset>419100</wp:posOffset>
                </wp:positionH>
                <wp:positionV relativeFrom="line">
                  <wp:posOffset>0</wp:posOffset>
                </wp:positionV>
                <wp:extent cx="356235" cy="356235"/>
                <wp:effectExtent l="0" t="0" r="0" b="0"/>
                <wp:wrapNone/>
                <wp:docPr id="27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0A6C54" w14:textId="27CCFCEB" w:rsidR="00EA6D72" w:rsidRPr="00A535F7" w:rsidRDefault="00EA6D72" w:rsidP="00EA6D72">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B336"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aPKA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s9oYS&#10;wxoc0q78UX6+paRWVSXiWCNNrfU5Ru8txofuK3Rv7j1eRvSddE38RVwE/Uj45Uqy6ALheDlfLGfz&#10;BSUcXYON2bPXx9b58E1AQ6JRUIczTNSy89aHPnQMibUMbJTWaY7akLagy/limh5cPZhcG6wRIfSt&#10;Rit0hy4hx/AB3wGqC8Jz0OvEW75R2MSW+bBjDoWBiFDs4QkPqQGLwWAhWeB+/e0+xuO80EtJi0Ir&#10;qMFNoER/NzjHqMnRcKNxGA1zau4BlYuTwV6SiQ9c0KMpHTQ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cwGjygCAABPBAAADgAAAAAAAAAAAAAAAAAuAgAAZHJzL2Uyb0Rv&#10;Yy54bWxQSwECLQAUAAYACAAAACEAjWdD3NwAAAAGAQAADwAAAAAAAAAAAAAAAACCBAAAZHJzL2Rv&#10;d25yZXYueG1sUEsFBgAAAAAEAAQA8wAAAIsFAAAAAA==&#10;" filled="f" stroked="f" strokeweight=".5pt">
                <v:textbox inset="0,0,0,0">
                  <w:txbxContent>
                    <w:p w14:paraId="6D0A6C54" w14:textId="27CCFCEB" w:rsidR="00EA6D72" w:rsidRPr="00A535F7" w:rsidRDefault="00EA6D72" w:rsidP="00EA6D72">
                      <w:pPr>
                        <w:pStyle w:val="ParaNumbering"/>
                      </w:pPr>
                      <w:r>
                        <w:t>047</w:t>
                      </w:r>
                    </w:p>
                  </w:txbxContent>
                </v:textbox>
                <w10:wrap anchorx="margin" anchory="line"/>
                <w10:anchorlock/>
              </v:shape>
            </w:pict>
          </mc:Fallback>
        </mc:AlternateContent>
      </w:r>
      <w:r w:rsidR="00232C68" w:rsidRPr="00232C68">
        <w:rPr>
          <w:rFonts w:hint="cs"/>
          <w:cs/>
        </w:rPr>
        <w:t>प्रेरितों</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उनके</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दर्शाया।</w:t>
      </w:r>
      <w:r w:rsidR="00232C68" w:rsidRPr="00232C68">
        <w:rPr>
          <w:cs/>
        </w:rPr>
        <w:t xml:space="preserve"> </w:t>
      </w:r>
      <w:r w:rsidR="00232C68" w:rsidRPr="00232C68">
        <w:rPr>
          <w:rFonts w:hint="cs"/>
          <w:cs/>
        </w:rPr>
        <w:t>उदाहरण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तौर</w:t>
      </w:r>
      <w:r w:rsidR="00232C68" w:rsidRPr="00232C68">
        <w:rPr>
          <w:cs/>
        </w:rPr>
        <w:t xml:space="preserve"> </w:t>
      </w:r>
      <w:r w:rsidR="00232C68" w:rsidRPr="00232C68">
        <w:rPr>
          <w:rFonts w:hint="cs"/>
          <w:cs/>
        </w:rPr>
        <w:t>पर</w:t>
      </w:r>
      <w:r w:rsidR="00232C68" w:rsidRPr="00232C68">
        <w:t xml:space="preserve">, </w:t>
      </w:r>
      <w:r w:rsidR="00232C68" w:rsidRPr="00232C68">
        <w:rPr>
          <w:rFonts w:hint="cs"/>
          <w:cs/>
        </w:rPr>
        <w:t>पौलुस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प्रमाण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प्रयोग</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मसीहियों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प्रतिशोधी</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होना</w:t>
      </w:r>
      <w:r w:rsidR="00232C68" w:rsidRPr="00232C68">
        <w:rPr>
          <w:cs/>
        </w:rPr>
        <w:t xml:space="preserve"> </w:t>
      </w:r>
      <w:r w:rsidR="00232C68" w:rsidRPr="00232C68">
        <w:rPr>
          <w:rFonts w:hint="cs"/>
          <w:cs/>
        </w:rPr>
        <w:t>चाहिए।</w:t>
      </w:r>
      <w:r w:rsidR="00232C68" w:rsidRPr="00232C68">
        <w:rPr>
          <w:cs/>
        </w:rPr>
        <w:t xml:space="preserve"> </w:t>
      </w:r>
      <w:r w:rsidR="00232C68" w:rsidRPr="00232C68">
        <w:rPr>
          <w:rFonts w:hint="cs"/>
          <w:cs/>
        </w:rPr>
        <w:t>रोमियों</w:t>
      </w:r>
      <w:r w:rsidR="00232C68" w:rsidRPr="00232C68">
        <w:rPr>
          <w:cs/>
        </w:rPr>
        <w:t xml:space="preserve"> </w:t>
      </w:r>
      <w:r w:rsidR="00232C68" w:rsidRPr="00C40E69">
        <w:rPr>
          <w:cs/>
        </w:rPr>
        <w:t xml:space="preserve">12:19 </w:t>
      </w:r>
      <w:r w:rsidR="00232C68" w:rsidRPr="00232C68">
        <w:rPr>
          <w:rFonts w:hint="cs"/>
          <w:cs/>
        </w:rPr>
        <w:t>में</w:t>
      </w:r>
      <w:r w:rsidR="00232C68" w:rsidRPr="00232C68">
        <w:rPr>
          <w:cs/>
        </w:rPr>
        <w:t xml:space="preserve"> </w:t>
      </w:r>
      <w:r w:rsidR="00232C68" w:rsidRPr="00232C68">
        <w:rPr>
          <w:rFonts w:hint="cs"/>
          <w:cs/>
        </w:rPr>
        <w:t>उसने</w:t>
      </w:r>
      <w:r w:rsidR="00232C68" w:rsidRPr="00232C68">
        <w:rPr>
          <w:cs/>
        </w:rPr>
        <w:t xml:space="preserve"> </w:t>
      </w:r>
      <w:r w:rsidR="00232C68" w:rsidRPr="00232C68">
        <w:rPr>
          <w:rFonts w:hint="cs"/>
          <w:cs/>
        </w:rPr>
        <w:t>लिखा</w:t>
      </w:r>
      <w:r w:rsidR="00232C68" w:rsidRPr="00232C68">
        <w:rPr>
          <w:cs/>
        </w:rPr>
        <w:t>:</w:t>
      </w:r>
    </w:p>
    <w:p w14:paraId="00621FA0" w14:textId="2AACD6C3" w:rsidR="001276E0" w:rsidRDefault="00EA6D72" w:rsidP="004A5787">
      <w:pPr>
        <w:pStyle w:val="Quotations"/>
      </w:pPr>
      <w:r>
        <w:rPr>
          <w:cs/>
        </w:rPr>
        <mc:AlternateContent>
          <mc:Choice Requires="wps">
            <w:drawing>
              <wp:anchor distT="0" distB="0" distL="114300" distR="114300" simplePos="0" relativeHeight="251760640" behindDoc="0" locked="1" layoutInCell="1" allowOverlap="1" wp14:anchorId="43B7C73D" wp14:editId="6BB7EF2F">
                <wp:simplePos x="0" y="0"/>
                <wp:positionH relativeFrom="leftMargin">
                  <wp:posOffset>419100</wp:posOffset>
                </wp:positionH>
                <wp:positionV relativeFrom="line">
                  <wp:posOffset>0</wp:posOffset>
                </wp:positionV>
                <wp:extent cx="356235" cy="356235"/>
                <wp:effectExtent l="0" t="0" r="0" b="0"/>
                <wp:wrapNone/>
                <wp:docPr id="27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AD36B0" w14:textId="5BFD69C5" w:rsidR="00EA6D72" w:rsidRPr="00A535F7" w:rsidRDefault="00EA6D72" w:rsidP="00EA6D72">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7C73D"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3R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w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7i3RJwIAAE8EAAAOAAAAAAAAAAAAAAAAAC4CAABkcnMvZTJvRG9j&#10;LnhtbFBLAQItABQABgAIAAAAIQCNZ0Pc3AAAAAYBAAAPAAAAAAAAAAAAAAAAAIEEAABkcnMvZG93&#10;bnJldi54bWxQSwUGAAAAAAQABADzAAAAigUAAAAA&#10;" filled="f" stroked="f" strokeweight=".5pt">
                <v:textbox inset="0,0,0,0">
                  <w:txbxContent>
                    <w:p w14:paraId="37AD36B0" w14:textId="5BFD69C5" w:rsidR="00EA6D72" w:rsidRPr="00A535F7" w:rsidRDefault="00EA6D72" w:rsidP="00EA6D72">
                      <w:pPr>
                        <w:pStyle w:val="ParaNumbering"/>
                      </w:pPr>
                      <w:r>
                        <w:t>048</w:t>
                      </w:r>
                    </w:p>
                  </w:txbxContent>
                </v:textbox>
                <w10:wrap anchorx="margin" anchory="line"/>
                <w10:anchorlock/>
              </v:shape>
            </w:pict>
          </mc:Fallback>
        </mc:AlternateContent>
      </w:r>
      <w:r w:rsidR="00232C68" w:rsidRPr="00232C68">
        <w:rPr>
          <w:rFonts w:hint="cs"/>
          <w:cs/>
        </w:rPr>
        <w:t>हे</w:t>
      </w:r>
      <w:r w:rsidR="00232C68" w:rsidRPr="00232C68">
        <w:rPr>
          <w:cs/>
        </w:rPr>
        <w:t xml:space="preserve"> </w:t>
      </w:r>
      <w:r w:rsidR="00232C68" w:rsidRPr="00232C68">
        <w:rPr>
          <w:rFonts w:hint="cs"/>
          <w:cs/>
        </w:rPr>
        <w:t>प्रियो</w:t>
      </w:r>
      <w:r w:rsidR="00232C68" w:rsidRPr="00232C68">
        <w:t xml:space="preserve">, </w:t>
      </w:r>
      <w:r w:rsidR="00232C68" w:rsidRPr="00232C68">
        <w:rPr>
          <w:rFonts w:hint="cs"/>
          <w:cs/>
        </w:rPr>
        <w:t>अपना</w:t>
      </w:r>
      <w:r w:rsidR="00232C68" w:rsidRPr="00232C68">
        <w:rPr>
          <w:cs/>
        </w:rPr>
        <w:t xml:space="preserve"> </w:t>
      </w:r>
      <w:r w:rsidR="00232C68" w:rsidRPr="00232C68">
        <w:rPr>
          <w:rFonts w:hint="cs"/>
          <w:cs/>
        </w:rPr>
        <w:t>पलटा</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लेना</w:t>
      </w:r>
      <w:r w:rsidR="00232C68" w:rsidRPr="00232C68">
        <w:t xml:space="preserve">; </w:t>
      </w:r>
      <w:r w:rsidR="00232C68" w:rsidRPr="00232C68">
        <w:rPr>
          <w:rFonts w:hint="cs"/>
          <w:cs/>
        </w:rPr>
        <w:t>परन्तु</w:t>
      </w:r>
      <w:r w:rsidR="00232C68" w:rsidRPr="00232C68">
        <w:rPr>
          <w:cs/>
        </w:rPr>
        <w:t xml:space="preserve"> </w:t>
      </w:r>
      <w:r w:rsidR="00232C68" w:rsidRPr="00232C68">
        <w:rPr>
          <w:rFonts w:hint="cs"/>
          <w:cs/>
        </w:rPr>
        <w:t>क्रोध</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अवसर</w:t>
      </w:r>
      <w:r w:rsidR="00232C68" w:rsidRPr="00232C68">
        <w:rPr>
          <w:cs/>
        </w:rPr>
        <w:t xml:space="preserve"> </w:t>
      </w:r>
      <w:r w:rsidR="00232C68" w:rsidRPr="00232C68">
        <w:rPr>
          <w:rFonts w:hint="cs"/>
          <w:cs/>
        </w:rPr>
        <w:t>दो</w:t>
      </w:r>
      <w:r w:rsidR="00232C68" w:rsidRPr="00232C68">
        <w:t xml:space="preserve">, </w:t>
      </w:r>
      <w:r w:rsidR="00232C68" w:rsidRPr="00232C68">
        <w:rPr>
          <w:rFonts w:hint="cs"/>
          <w:cs/>
        </w:rPr>
        <w:t>क्योंकि</w:t>
      </w:r>
      <w:r w:rsidR="00232C68" w:rsidRPr="00232C68">
        <w:rPr>
          <w:cs/>
        </w:rPr>
        <w:t xml:space="preserve"> </w:t>
      </w:r>
      <w:r w:rsidR="00232C68" w:rsidRPr="00232C68">
        <w:rPr>
          <w:rFonts w:hint="cs"/>
          <w:cs/>
        </w:rPr>
        <w:t>लिखा</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पलटा</w:t>
      </w:r>
      <w:r w:rsidR="00232C68" w:rsidRPr="00232C68">
        <w:rPr>
          <w:cs/>
        </w:rPr>
        <w:t xml:space="preserve"> </w:t>
      </w:r>
      <w:r w:rsidR="00232C68" w:rsidRPr="00232C68">
        <w:rPr>
          <w:rFonts w:hint="cs"/>
          <w:cs/>
        </w:rPr>
        <w:t>लेना</w:t>
      </w:r>
      <w:r w:rsidR="00232C68" w:rsidRPr="00232C68">
        <w:rPr>
          <w:cs/>
        </w:rPr>
        <w:t xml:space="preserve"> </w:t>
      </w:r>
      <w:r w:rsidR="00232C68" w:rsidRPr="00232C68">
        <w:rPr>
          <w:rFonts w:hint="cs"/>
          <w:cs/>
        </w:rPr>
        <w:t>मेरा</w:t>
      </w:r>
      <w:r w:rsidR="00232C68" w:rsidRPr="00232C68">
        <w:rPr>
          <w:cs/>
        </w:rPr>
        <w:t xml:space="preserve"> </w:t>
      </w:r>
      <w:r w:rsidR="00232C68" w:rsidRPr="00232C68">
        <w:rPr>
          <w:rFonts w:hint="cs"/>
          <w:cs/>
        </w:rPr>
        <w:t>काम</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प्रभु</w:t>
      </w:r>
      <w:r w:rsidR="00232C68" w:rsidRPr="00232C68">
        <w:rPr>
          <w:cs/>
        </w:rPr>
        <w:t xml:space="preserve"> </w:t>
      </w:r>
      <w:r w:rsidR="00232C68" w:rsidRPr="00232C68">
        <w:rPr>
          <w:rFonts w:hint="cs"/>
          <w:cs/>
        </w:rPr>
        <w:t>कहता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बदला</w:t>
      </w:r>
      <w:r w:rsidR="00232C68" w:rsidRPr="00232C68">
        <w:rPr>
          <w:cs/>
        </w:rPr>
        <w:t xml:space="preserve"> </w:t>
      </w:r>
      <w:r w:rsidR="00232C68" w:rsidRPr="00232C68">
        <w:rPr>
          <w:rFonts w:hint="cs"/>
          <w:cs/>
        </w:rPr>
        <w:t>दूंगा।</w:t>
      </w:r>
      <w:r w:rsidR="00232C68" w:rsidRPr="00232C68">
        <w:rPr>
          <w:cs/>
        </w:rPr>
        <w:t xml:space="preserve"> (</w:t>
      </w:r>
      <w:r w:rsidR="00232C68" w:rsidRPr="00232C68">
        <w:rPr>
          <w:rFonts w:hint="cs"/>
          <w:cs/>
        </w:rPr>
        <w:t>रोमियों</w:t>
      </w:r>
      <w:r w:rsidR="00232C68" w:rsidRPr="00232C68">
        <w:rPr>
          <w:cs/>
        </w:rPr>
        <w:t xml:space="preserve"> </w:t>
      </w:r>
      <w:r w:rsidR="00232C68" w:rsidRPr="00C40E69">
        <w:rPr>
          <w:cs/>
        </w:rPr>
        <w:t>12:19)</w:t>
      </w:r>
    </w:p>
    <w:p w14:paraId="0129F8F4" w14:textId="6FA6A609" w:rsidR="00232C68" w:rsidRPr="00232C68" w:rsidRDefault="00EA6D72" w:rsidP="00232C68">
      <w:pPr>
        <w:pStyle w:val="BodyText0"/>
      </w:pPr>
      <w:r>
        <w:rPr>
          <w:cs/>
        </w:rPr>
        <mc:AlternateContent>
          <mc:Choice Requires="wps">
            <w:drawing>
              <wp:anchor distT="0" distB="0" distL="114300" distR="114300" simplePos="0" relativeHeight="251762688" behindDoc="0" locked="1" layoutInCell="1" allowOverlap="1" wp14:anchorId="673CAA18" wp14:editId="2F0B9DF8">
                <wp:simplePos x="0" y="0"/>
                <wp:positionH relativeFrom="leftMargin">
                  <wp:posOffset>419100</wp:posOffset>
                </wp:positionH>
                <wp:positionV relativeFrom="line">
                  <wp:posOffset>0</wp:posOffset>
                </wp:positionV>
                <wp:extent cx="356235" cy="356235"/>
                <wp:effectExtent l="0" t="0" r="0" b="0"/>
                <wp:wrapNone/>
                <wp:docPr id="27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3B8BC" w14:textId="7BFAB07C" w:rsidR="00EA6D72" w:rsidRPr="00A535F7" w:rsidRDefault="00EA6D72" w:rsidP="00EA6D72">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AA18"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8c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x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uvxwpAgAATwQAAA4AAAAAAAAAAAAAAAAALgIAAGRycy9lMm9E&#10;b2MueG1sUEsBAi0AFAAGAAgAAAAhAI1nQ9zcAAAABgEAAA8AAAAAAAAAAAAAAAAAgwQAAGRycy9k&#10;b3ducmV2LnhtbFBLBQYAAAAABAAEAPMAAACMBQAAAAA=&#10;" filled="f" stroked="f" strokeweight=".5pt">
                <v:textbox inset="0,0,0,0">
                  <w:txbxContent>
                    <w:p w14:paraId="6B53B8BC" w14:textId="7BFAB07C" w:rsidR="00EA6D72" w:rsidRPr="00A535F7" w:rsidRDefault="00EA6D72" w:rsidP="00EA6D72">
                      <w:pPr>
                        <w:pStyle w:val="ParaNumbering"/>
                      </w:pPr>
                      <w:r>
                        <w:t>049</w:t>
                      </w:r>
                    </w:p>
                  </w:txbxContent>
                </v:textbox>
                <w10:wrap anchorx="margin" anchory="line"/>
                <w10:anchorlock/>
              </v:shape>
            </w:pict>
          </mc:Fallback>
        </mc:AlternateContent>
      </w:r>
      <w:r w:rsidR="00232C68" w:rsidRPr="00232C68">
        <w:rPr>
          <w:rFonts w:hint="cs"/>
          <w:cs/>
        </w:rPr>
        <w:t>यहां</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पौलुस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तर्क</w:t>
      </w:r>
      <w:r w:rsidR="00232C68" w:rsidRPr="00232C68">
        <w:rPr>
          <w:cs/>
        </w:rPr>
        <w:t xml:space="preserve"> </w:t>
      </w:r>
      <w:r w:rsidR="00232C68" w:rsidRPr="00232C68">
        <w:rPr>
          <w:rFonts w:hint="cs"/>
          <w:cs/>
        </w:rPr>
        <w:t>दर्शाता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प्रतिशोध</w:t>
      </w:r>
      <w:r w:rsidR="00232C68" w:rsidRPr="00232C68">
        <w:rPr>
          <w:cs/>
        </w:rPr>
        <w:t xml:space="preserve"> </w:t>
      </w:r>
      <w:r w:rsidR="00232C68" w:rsidRPr="00232C68">
        <w:rPr>
          <w:rFonts w:hint="cs"/>
          <w:cs/>
        </w:rPr>
        <w:t>लेने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कार्य</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बताता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पुराने</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अतः</w:t>
      </w:r>
      <w:r w:rsidR="00232C68" w:rsidRPr="00232C68">
        <w:rPr>
          <w:cs/>
        </w:rPr>
        <w:t xml:space="preserve"> </w:t>
      </w:r>
      <w:r w:rsidR="00232C68" w:rsidRPr="00232C68">
        <w:rPr>
          <w:rFonts w:hint="cs"/>
          <w:cs/>
        </w:rPr>
        <w:t>पुराने</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प्रति</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जिम्मेदारी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पाठकों</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रखने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पौलुस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दर्शाया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आधिकारिक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नए</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विश्वासियों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साथ</w:t>
      </w:r>
      <w:r w:rsidR="00232C68" w:rsidRPr="00232C68">
        <w:rPr>
          <w:cs/>
        </w:rPr>
        <w:t xml:space="preserve"> </w:t>
      </w:r>
      <w:r w:rsidR="00232C68" w:rsidRPr="00232C68">
        <w:rPr>
          <w:rFonts w:hint="cs"/>
          <w:cs/>
        </w:rPr>
        <w:t>बांध</w:t>
      </w:r>
      <w:r w:rsidR="00232C68" w:rsidRPr="00232C68">
        <w:rPr>
          <w:cs/>
        </w:rPr>
        <w:t xml:space="preserve"> </w:t>
      </w:r>
      <w:r w:rsidR="00232C68" w:rsidRPr="00232C68">
        <w:rPr>
          <w:rFonts w:hint="cs"/>
          <w:cs/>
        </w:rPr>
        <w:t>कर</w:t>
      </w:r>
      <w:r w:rsidR="00232C68" w:rsidRPr="00232C68">
        <w:rPr>
          <w:cs/>
        </w:rPr>
        <w:t xml:space="preserve"> </w:t>
      </w:r>
      <w:r w:rsidR="00232C68" w:rsidRPr="00232C68">
        <w:rPr>
          <w:rFonts w:hint="cs"/>
          <w:cs/>
        </w:rPr>
        <w:t>रखता</w:t>
      </w:r>
      <w:r w:rsidR="00232C68" w:rsidRPr="00232C68">
        <w:rPr>
          <w:cs/>
        </w:rPr>
        <w:t xml:space="preserve"> </w:t>
      </w:r>
      <w:r w:rsidR="00232C68" w:rsidRPr="00232C68">
        <w:rPr>
          <w:rFonts w:hint="cs"/>
          <w:cs/>
        </w:rPr>
        <w:t>है।</w:t>
      </w:r>
    </w:p>
    <w:p w14:paraId="46182C61" w14:textId="5E949F5E" w:rsidR="001276E0" w:rsidRDefault="00EA6D72" w:rsidP="00232C68">
      <w:pPr>
        <w:pStyle w:val="BodyText0"/>
      </w:pPr>
      <w:r>
        <w:rPr>
          <w:cs/>
        </w:rPr>
        <mc:AlternateContent>
          <mc:Choice Requires="wps">
            <w:drawing>
              <wp:anchor distT="0" distB="0" distL="114300" distR="114300" simplePos="0" relativeHeight="251764736" behindDoc="0" locked="1" layoutInCell="1" allowOverlap="1" wp14:anchorId="60A93B09" wp14:editId="16F423BC">
                <wp:simplePos x="0" y="0"/>
                <wp:positionH relativeFrom="leftMargin">
                  <wp:posOffset>419100</wp:posOffset>
                </wp:positionH>
                <wp:positionV relativeFrom="line">
                  <wp:posOffset>0</wp:posOffset>
                </wp:positionV>
                <wp:extent cx="356235" cy="356235"/>
                <wp:effectExtent l="0" t="0" r="0" b="0"/>
                <wp:wrapNone/>
                <wp:docPr id="27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666619" w14:textId="3FAAE84F" w:rsidR="00EA6D72" w:rsidRPr="00A535F7" w:rsidRDefault="00EA6D72" w:rsidP="00EA6D72">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3B09"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f+3/JwIAAE8EAAAOAAAAAAAAAAAAAAAAAC4CAABkcnMvZTJvRG9j&#10;LnhtbFBLAQItABQABgAIAAAAIQCNZ0Pc3AAAAAYBAAAPAAAAAAAAAAAAAAAAAIEEAABkcnMvZG93&#10;bnJldi54bWxQSwUGAAAAAAQABADzAAAAigUAAAAA&#10;" filled="f" stroked="f" strokeweight=".5pt">
                <v:textbox inset="0,0,0,0">
                  <w:txbxContent>
                    <w:p w14:paraId="60666619" w14:textId="3FAAE84F" w:rsidR="00EA6D72" w:rsidRPr="00A535F7" w:rsidRDefault="00EA6D72" w:rsidP="00EA6D72">
                      <w:pPr>
                        <w:pStyle w:val="ParaNumbering"/>
                      </w:pPr>
                      <w:r>
                        <w:t>050</w:t>
                      </w:r>
                    </w:p>
                  </w:txbxContent>
                </v:textbox>
                <w10:wrap anchorx="margin" anchory="line"/>
                <w10:anchorlock/>
              </v:shape>
            </w:pict>
          </mc:Fallback>
        </mc:AlternateContent>
      </w:r>
      <w:r w:rsidR="00232C68" w:rsidRPr="00232C68">
        <w:rPr>
          <w:rFonts w:hint="cs"/>
          <w:cs/>
        </w:rPr>
        <w:t>उदाहरणों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प्रमाणित</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साथ</w:t>
      </w:r>
      <w:r w:rsidR="00232C68" w:rsidRPr="00232C68">
        <w:rPr>
          <w:cs/>
        </w:rPr>
        <w:t>-</w:t>
      </w:r>
      <w:r w:rsidR="00232C68" w:rsidRPr="00232C68">
        <w:rPr>
          <w:rFonts w:hint="cs"/>
          <w:cs/>
        </w:rPr>
        <w:t>साथ</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स्पष्ट</w:t>
      </w:r>
      <w:r w:rsidR="00232C68" w:rsidRPr="00232C68">
        <w:rPr>
          <w:cs/>
        </w:rPr>
        <w:t xml:space="preserve"> </w:t>
      </w:r>
      <w:r w:rsidR="00232C68" w:rsidRPr="00232C68">
        <w:rPr>
          <w:rFonts w:hint="cs"/>
          <w:cs/>
        </w:rPr>
        <w:t>कथनों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माध्यम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प्रमाणित</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घोषणा</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वाले</w:t>
      </w:r>
      <w:r w:rsidR="00232C68" w:rsidRPr="00232C68">
        <w:rPr>
          <w:cs/>
        </w:rPr>
        <w:t xml:space="preserve"> </w:t>
      </w:r>
      <w:r w:rsidR="00232C68" w:rsidRPr="00232C68">
        <w:rPr>
          <w:rFonts w:hint="cs"/>
          <w:cs/>
        </w:rPr>
        <w:t>दावों</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सबसे</w:t>
      </w:r>
      <w:r w:rsidR="00232C68" w:rsidRPr="00232C68">
        <w:rPr>
          <w:cs/>
        </w:rPr>
        <w:t xml:space="preserve"> </w:t>
      </w:r>
      <w:r w:rsidR="00F558E7">
        <w:rPr>
          <w:rFonts w:hint="cs"/>
          <w:cs/>
        </w:rPr>
        <w:t>जाना</w:t>
      </w:r>
      <w:r w:rsidR="00232C68" w:rsidRPr="00232C68">
        <w:rPr>
          <w:cs/>
        </w:rPr>
        <w:t>-</w:t>
      </w:r>
      <w:r w:rsidR="00232C68" w:rsidRPr="00232C68">
        <w:rPr>
          <w:rFonts w:hint="cs"/>
          <w:cs/>
        </w:rPr>
        <w:t>पहचाना</w:t>
      </w:r>
      <w:r w:rsidR="00232C68" w:rsidRPr="00232C68">
        <w:rPr>
          <w:cs/>
        </w:rPr>
        <w:t xml:space="preserve"> </w:t>
      </w:r>
      <w:r w:rsidR="00232C68" w:rsidRPr="00232C68">
        <w:rPr>
          <w:rFonts w:hint="cs"/>
          <w:cs/>
        </w:rPr>
        <w:t>कथन</w:t>
      </w:r>
      <w:r w:rsidR="00232C68" w:rsidRPr="00232C68">
        <w:rPr>
          <w:cs/>
        </w:rPr>
        <w:t xml:space="preserve"> </w:t>
      </w:r>
      <w:r w:rsidR="00232C68" w:rsidRPr="00C40E69">
        <w:rPr>
          <w:cs/>
        </w:rPr>
        <w:t xml:space="preserve">2 </w:t>
      </w:r>
      <w:r w:rsidR="00232C68" w:rsidRPr="00232C68">
        <w:rPr>
          <w:rFonts w:hint="cs"/>
          <w:cs/>
        </w:rPr>
        <w:t>पतरस</w:t>
      </w:r>
      <w:r w:rsidR="00232C68" w:rsidRPr="00232C68">
        <w:rPr>
          <w:cs/>
        </w:rPr>
        <w:t xml:space="preserve"> </w:t>
      </w:r>
      <w:r w:rsidR="00232C68" w:rsidRPr="00C40E69">
        <w:rPr>
          <w:cs/>
        </w:rPr>
        <w:t xml:space="preserve">1:19-21 </w:t>
      </w:r>
      <w:r w:rsidR="00232C68" w:rsidRPr="00232C68">
        <w:rPr>
          <w:rFonts w:hint="cs"/>
          <w:cs/>
        </w:rPr>
        <w:t>में</w:t>
      </w:r>
      <w:r w:rsidR="00232C68" w:rsidRPr="00232C68">
        <w:rPr>
          <w:cs/>
        </w:rPr>
        <w:t xml:space="preserve"> </w:t>
      </w:r>
      <w:r w:rsidR="00232C68" w:rsidRPr="00232C68">
        <w:rPr>
          <w:rFonts w:hint="cs"/>
          <w:cs/>
        </w:rPr>
        <w:t>पाया</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जहां</w:t>
      </w:r>
      <w:r w:rsidR="00232C68" w:rsidRPr="00232C68">
        <w:rPr>
          <w:cs/>
        </w:rPr>
        <w:t xml:space="preserve"> </w:t>
      </w:r>
      <w:r w:rsidR="00232C68" w:rsidRPr="00232C68">
        <w:rPr>
          <w:rFonts w:hint="cs"/>
          <w:cs/>
        </w:rPr>
        <w:t>पतरस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लिखा</w:t>
      </w:r>
      <w:r w:rsidR="00232C68" w:rsidRPr="00232C68">
        <w:rPr>
          <w:cs/>
        </w:rPr>
        <w:t>:</w:t>
      </w:r>
    </w:p>
    <w:p w14:paraId="3BB80217" w14:textId="5B455E2F" w:rsidR="001276E0" w:rsidRDefault="00EA6D72" w:rsidP="004A5787">
      <w:pPr>
        <w:pStyle w:val="Quotations"/>
      </w:pPr>
      <w:r>
        <w:rPr>
          <w:cs/>
        </w:rPr>
        <mc:AlternateContent>
          <mc:Choice Requires="wps">
            <w:drawing>
              <wp:anchor distT="0" distB="0" distL="114300" distR="114300" simplePos="0" relativeHeight="251766784" behindDoc="0" locked="1" layoutInCell="1" allowOverlap="1" wp14:anchorId="0F3B169B" wp14:editId="7EC998B4">
                <wp:simplePos x="0" y="0"/>
                <wp:positionH relativeFrom="leftMargin">
                  <wp:posOffset>419100</wp:posOffset>
                </wp:positionH>
                <wp:positionV relativeFrom="line">
                  <wp:posOffset>0</wp:posOffset>
                </wp:positionV>
                <wp:extent cx="356235" cy="356235"/>
                <wp:effectExtent l="0" t="0" r="0" b="0"/>
                <wp:wrapNone/>
                <wp:docPr id="27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3E9CFA" w14:textId="7CBECA32" w:rsidR="00EA6D72" w:rsidRPr="00A535F7" w:rsidRDefault="00EA6D72" w:rsidP="00EA6D72">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B169B"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ku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sy4IS&#10;wxoc0q58Khc3lNSqqkQca6SptT7H6L3F+NB9g+7NvcfLiL6Trom/iIugHwm/XEkWXSAcL+eL5WyO&#10;pTi6BhuzZ6+PrfPhu4CGRKOgDmeYqGXnrQ996BgSaxnYKK3THLUhbUGX88U0Pbh6MLk2WCNC6FuN&#10;VugOXUK++DziO0B1QXgOep14yzcKm9gyH3bMoTAQEYo9POIhNWAxGCwkC9yvv93HeJwXeilpUWgF&#10;NbgJlOgfBucYNTkabjQOo2FOzR2gcnEW2Es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2rdkuJwIAAE8EAAAOAAAAAAAAAAAAAAAAAC4CAABkcnMvZTJvRG9j&#10;LnhtbFBLAQItABQABgAIAAAAIQCNZ0Pc3AAAAAYBAAAPAAAAAAAAAAAAAAAAAIEEAABkcnMvZG93&#10;bnJldi54bWxQSwUGAAAAAAQABADzAAAAigUAAAAA&#10;" filled="f" stroked="f" strokeweight=".5pt">
                <v:textbox inset="0,0,0,0">
                  <w:txbxContent>
                    <w:p w14:paraId="5F3E9CFA" w14:textId="7CBECA32" w:rsidR="00EA6D72" w:rsidRPr="00A535F7" w:rsidRDefault="00EA6D72" w:rsidP="00EA6D72">
                      <w:pPr>
                        <w:pStyle w:val="ParaNumbering"/>
                      </w:pPr>
                      <w:r>
                        <w:t>051</w:t>
                      </w:r>
                    </w:p>
                  </w:txbxContent>
                </v:textbox>
                <w10:wrap anchorx="margin" anchory="line"/>
                <w10:anchorlock/>
              </v:shape>
            </w:pict>
          </mc:Fallback>
        </mc:AlternateContent>
      </w:r>
      <w:r w:rsidR="00232C68" w:rsidRPr="00232C68">
        <w:rPr>
          <w:rFonts w:hint="cs"/>
          <w:cs/>
        </w:rPr>
        <w:t>हमारे</w:t>
      </w:r>
      <w:r w:rsidR="00232C68" w:rsidRPr="00232C68">
        <w:rPr>
          <w:cs/>
        </w:rPr>
        <w:t xml:space="preserve"> </w:t>
      </w:r>
      <w:r w:rsidR="00232C68" w:rsidRPr="00232C68">
        <w:rPr>
          <w:rFonts w:hint="cs"/>
          <w:cs/>
        </w:rPr>
        <w:t>पास</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भविष्यद्वक्ताओं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वह</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घटना</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दृढ़</w:t>
      </w:r>
      <w:r w:rsidR="00232C68" w:rsidRPr="00232C68">
        <w:rPr>
          <w:cs/>
        </w:rPr>
        <w:t xml:space="preserve"> </w:t>
      </w:r>
      <w:r w:rsidR="00232C68" w:rsidRPr="00232C68">
        <w:rPr>
          <w:rFonts w:hint="cs"/>
          <w:cs/>
        </w:rPr>
        <w:t>ठहरा</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तुम</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अच्छा</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कि</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समझकर</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ध्यान</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क्योंकि</w:t>
      </w:r>
      <w:r w:rsidR="00232C68" w:rsidRPr="00232C68">
        <w:rPr>
          <w:cs/>
        </w:rPr>
        <w:t xml:space="preserve"> </w:t>
      </w:r>
      <w:r w:rsidR="00232C68" w:rsidRPr="00232C68">
        <w:rPr>
          <w:rFonts w:hint="cs"/>
          <w:cs/>
        </w:rPr>
        <w:t>कोई</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भविष्यद्वाणी</w:t>
      </w:r>
      <w:r w:rsidR="00232C68" w:rsidRPr="00232C68">
        <w:rPr>
          <w:cs/>
        </w:rPr>
        <w:t xml:space="preserve"> </w:t>
      </w:r>
      <w:r w:rsidR="00232C68" w:rsidRPr="00232C68">
        <w:rPr>
          <w:rFonts w:hint="cs"/>
          <w:cs/>
        </w:rPr>
        <w:t>मनुष्य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इच्छा</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कभी</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हुई</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भक्त</w:t>
      </w:r>
      <w:r w:rsidR="00232C68" w:rsidRPr="00232C68">
        <w:rPr>
          <w:cs/>
        </w:rPr>
        <w:t xml:space="preserve"> </w:t>
      </w:r>
      <w:r w:rsidR="00232C68" w:rsidRPr="00232C68">
        <w:rPr>
          <w:rFonts w:hint="cs"/>
          <w:cs/>
        </w:rPr>
        <w:t>जन</w:t>
      </w:r>
      <w:r w:rsidR="00232C68" w:rsidRPr="00232C68">
        <w:rPr>
          <w:cs/>
        </w:rPr>
        <w:t xml:space="preserve"> </w:t>
      </w:r>
      <w:r w:rsidR="00232C68" w:rsidRPr="00232C68">
        <w:rPr>
          <w:rFonts w:hint="cs"/>
          <w:cs/>
        </w:rPr>
        <w:t>पवित्र</w:t>
      </w:r>
      <w:r w:rsidR="00232C68" w:rsidRPr="00232C68">
        <w:rPr>
          <w:cs/>
        </w:rPr>
        <w:t xml:space="preserve"> </w:t>
      </w:r>
      <w:r w:rsidR="00232C68" w:rsidRPr="00232C68">
        <w:rPr>
          <w:rFonts w:hint="cs"/>
          <w:cs/>
        </w:rPr>
        <w:t>आत्मा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उभारे</w:t>
      </w:r>
      <w:r w:rsidR="00232C68" w:rsidRPr="00232C68">
        <w:rPr>
          <w:cs/>
        </w:rPr>
        <w:t xml:space="preserve"> </w:t>
      </w:r>
      <w:r w:rsidR="00232C68" w:rsidRPr="00232C68">
        <w:rPr>
          <w:rFonts w:hint="cs"/>
          <w:cs/>
        </w:rPr>
        <w:t>जाकर</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ओर</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बोलते</w:t>
      </w:r>
      <w:r w:rsidR="00232C68" w:rsidRPr="00232C68">
        <w:rPr>
          <w:cs/>
        </w:rPr>
        <w:t xml:space="preserve"> </w:t>
      </w:r>
      <w:r w:rsidR="00232C68" w:rsidRPr="00232C68">
        <w:rPr>
          <w:rFonts w:hint="cs"/>
          <w:cs/>
        </w:rPr>
        <w:t>थे।</w:t>
      </w:r>
      <w:r w:rsidR="00232C68" w:rsidRPr="00232C68">
        <w:rPr>
          <w:cs/>
        </w:rPr>
        <w:t xml:space="preserve"> (</w:t>
      </w:r>
      <w:r w:rsidR="00232C68" w:rsidRPr="00C40E69">
        <w:rPr>
          <w:cs/>
        </w:rPr>
        <w:t xml:space="preserve">2 </w:t>
      </w:r>
      <w:r w:rsidR="00232C68" w:rsidRPr="00232C68">
        <w:rPr>
          <w:rFonts w:hint="cs"/>
          <w:cs/>
        </w:rPr>
        <w:t>पतरस</w:t>
      </w:r>
      <w:r w:rsidR="00232C68" w:rsidRPr="00232C68">
        <w:rPr>
          <w:cs/>
        </w:rPr>
        <w:t xml:space="preserve"> </w:t>
      </w:r>
      <w:r w:rsidR="00232C68" w:rsidRPr="00C40E69">
        <w:rPr>
          <w:cs/>
        </w:rPr>
        <w:t>1:19-21)</w:t>
      </w:r>
    </w:p>
    <w:p w14:paraId="6D22EB5C" w14:textId="083DFC59" w:rsidR="00232C68" w:rsidRPr="00232C68" w:rsidRDefault="00EA6D72" w:rsidP="00232C68">
      <w:pPr>
        <w:pStyle w:val="BodyText0"/>
      </w:pPr>
      <w:r>
        <w:rPr>
          <w:cs/>
        </w:rPr>
        <mc:AlternateContent>
          <mc:Choice Requires="wps">
            <w:drawing>
              <wp:anchor distT="0" distB="0" distL="114300" distR="114300" simplePos="0" relativeHeight="251768832" behindDoc="0" locked="1" layoutInCell="1" allowOverlap="1" wp14:anchorId="4D068E3D" wp14:editId="2F12C984">
                <wp:simplePos x="0" y="0"/>
                <wp:positionH relativeFrom="leftMargin">
                  <wp:posOffset>419100</wp:posOffset>
                </wp:positionH>
                <wp:positionV relativeFrom="line">
                  <wp:posOffset>0</wp:posOffset>
                </wp:positionV>
                <wp:extent cx="356235" cy="356235"/>
                <wp:effectExtent l="0" t="0" r="0" b="0"/>
                <wp:wrapNone/>
                <wp:docPr id="27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7444CA" w14:textId="53D523F6" w:rsidR="00EA6D72" w:rsidRPr="00A535F7" w:rsidRDefault="00EA6D72" w:rsidP="00EA6D72">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68E3D"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bi/KAIAAE8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JdzSmpVVSKONdLUWp9j9MFifOi+Qvfm3uNlRN9J18RfxEXQj4RfbySLLhCOl4vlar5Y&#10;UsLRNdiYPXt9bJ0P3wQ0JBoFdTjDRC277HzoQ8eQWMvAVmmd5qgNaQu6Wiyn6cHNg8m1wRoRQt9q&#10;tEJ37BLy5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m4vygCAABPBAAADgAAAAAAAAAAAAAAAAAuAgAAZHJzL2Uyb0Rv&#10;Yy54bWxQSwECLQAUAAYACAAAACEAjWdD3NwAAAAGAQAADwAAAAAAAAAAAAAAAACCBAAAZHJzL2Rv&#10;d25yZXYueG1sUEsFBgAAAAAEAAQA8wAAAIsFAAAAAA==&#10;" filled="f" stroked="f" strokeweight=".5pt">
                <v:textbox inset="0,0,0,0">
                  <w:txbxContent>
                    <w:p w14:paraId="7F7444CA" w14:textId="53D523F6" w:rsidR="00EA6D72" w:rsidRPr="00A535F7" w:rsidRDefault="00EA6D72" w:rsidP="00EA6D72">
                      <w:pPr>
                        <w:pStyle w:val="ParaNumbering"/>
                      </w:pPr>
                      <w:r>
                        <w:t>052</w:t>
                      </w:r>
                    </w:p>
                  </w:txbxContent>
                </v:textbox>
                <w10:wrap anchorx="margin" anchory="line"/>
                <w10:anchorlock/>
              </v:shape>
            </w:pict>
          </mc:Fallback>
        </mc:AlternateContent>
      </w:r>
      <w:r w:rsidR="00232C68" w:rsidRPr="00232C68">
        <w:rPr>
          <w:rFonts w:hint="cs"/>
          <w:cs/>
        </w:rPr>
        <w:t>यहां</w:t>
      </w:r>
      <w:r w:rsidR="00232C68" w:rsidRPr="00232C68">
        <w:rPr>
          <w:cs/>
        </w:rPr>
        <w:t xml:space="preserve"> </w:t>
      </w:r>
      <w:r w:rsidR="00232C68" w:rsidRPr="00232C68">
        <w:rPr>
          <w:rFonts w:hint="cs"/>
          <w:cs/>
        </w:rPr>
        <w:t>पतरस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दर्शाया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पुराने</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भविष्यवाणिय</w:t>
      </w:r>
      <w:r w:rsidR="00232C68" w:rsidRPr="00232C68">
        <w:rPr>
          <w:cs/>
        </w:rPr>
        <w:t xml:space="preserve"> </w:t>
      </w:r>
      <w:r w:rsidR="00232C68" w:rsidRPr="00232C68">
        <w:rPr>
          <w:rFonts w:hint="cs"/>
          <w:cs/>
        </w:rPr>
        <w:t>लेखन</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समय</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आधिकारिक</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क्योंकि</w:t>
      </w:r>
      <w:r w:rsidR="00232C68" w:rsidRPr="00232C68">
        <w:rPr>
          <w:cs/>
        </w:rPr>
        <w:t xml:space="preserve"> </w:t>
      </w:r>
      <w:r w:rsidR="00232C68" w:rsidRPr="00232C68">
        <w:rPr>
          <w:rFonts w:hint="cs"/>
          <w:cs/>
        </w:rPr>
        <w:t>ये</w:t>
      </w:r>
      <w:r w:rsidR="00232C68" w:rsidRPr="00232C68">
        <w:rPr>
          <w:cs/>
        </w:rPr>
        <w:t xml:space="preserve"> </w:t>
      </w:r>
      <w:r w:rsidR="00232C68" w:rsidRPr="00232C68">
        <w:rPr>
          <w:rFonts w:hint="cs"/>
          <w:cs/>
        </w:rPr>
        <w:t>भविष्यवाणियां</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प्रेरणा</w:t>
      </w:r>
      <w:r w:rsidR="00232C68" w:rsidRPr="00232C68">
        <w:rPr>
          <w:cs/>
        </w:rPr>
        <w:t>-</w:t>
      </w:r>
      <w:r w:rsidR="00232C68" w:rsidRPr="00232C68">
        <w:rPr>
          <w:rFonts w:hint="cs"/>
          <w:cs/>
        </w:rPr>
        <w:t>प्राप्त</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आधिकारिक</w:t>
      </w:r>
      <w:r w:rsidR="00232C68" w:rsidRPr="00232C68">
        <w:rPr>
          <w:cs/>
        </w:rPr>
        <w:t xml:space="preserve"> </w:t>
      </w:r>
      <w:r w:rsidR="00232C68" w:rsidRPr="00232C68">
        <w:rPr>
          <w:rFonts w:hint="cs"/>
          <w:cs/>
        </w:rPr>
        <w:t>थीं</w:t>
      </w:r>
      <w:r w:rsidR="00232C68" w:rsidRPr="00232C68">
        <w:t xml:space="preserve">, </w:t>
      </w:r>
      <w:r w:rsidR="00232C68" w:rsidRPr="00232C68">
        <w:rPr>
          <w:rFonts w:hint="cs"/>
          <w:cs/>
        </w:rPr>
        <w:t>वे</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रचना</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जिसकी</w:t>
      </w:r>
      <w:r w:rsidR="00232C68" w:rsidRPr="00232C68">
        <w:rPr>
          <w:cs/>
        </w:rPr>
        <w:t xml:space="preserve"> </w:t>
      </w:r>
      <w:r w:rsidR="00232C68" w:rsidRPr="00232C68">
        <w:rPr>
          <w:rFonts w:hint="cs"/>
          <w:cs/>
        </w:rPr>
        <w:t>ओर</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ध्यान</w:t>
      </w:r>
      <w:r w:rsidR="00232C68" w:rsidRPr="00232C68">
        <w:rPr>
          <w:cs/>
        </w:rPr>
        <w:t xml:space="preserve"> </w:t>
      </w:r>
      <w:r w:rsidR="00232C68" w:rsidRPr="00232C68">
        <w:rPr>
          <w:rFonts w:hint="cs"/>
          <w:cs/>
        </w:rPr>
        <w:t>देना</w:t>
      </w:r>
      <w:r w:rsidR="00232C68" w:rsidRPr="00232C68">
        <w:rPr>
          <w:rFonts w:hint="eastAsia"/>
          <w:cs/>
        </w:rPr>
        <w:t>”</w:t>
      </w:r>
      <w:r w:rsidR="00232C68" w:rsidRPr="00232C68">
        <w:rPr>
          <w:cs/>
        </w:rPr>
        <w:t xml:space="preserve"> </w:t>
      </w:r>
      <w:r w:rsidR="00232C68" w:rsidRPr="00232C68">
        <w:rPr>
          <w:rFonts w:hint="cs"/>
          <w:cs/>
        </w:rPr>
        <w:t>जरूरी</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अर्थात्</w:t>
      </w:r>
      <w:r w:rsidR="00232C68" w:rsidRPr="00232C68">
        <w:t xml:space="preserve">, </w:t>
      </w:r>
      <w:r w:rsidR="00232C68" w:rsidRPr="00232C68">
        <w:rPr>
          <w:rFonts w:hint="cs"/>
          <w:cs/>
        </w:rPr>
        <w:t>हमें</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विश्वास</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चाहिए</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भविष्यवक्ताओं</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लिखा</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उनकी</w:t>
      </w:r>
      <w:r w:rsidR="00232C68" w:rsidRPr="00232C68">
        <w:rPr>
          <w:cs/>
        </w:rPr>
        <w:t xml:space="preserve"> </w:t>
      </w:r>
      <w:r w:rsidR="00232C68" w:rsidRPr="00232C68">
        <w:rPr>
          <w:rFonts w:hint="cs"/>
          <w:cs/>
        </w:rPr>
        <w:t>आज्ञा</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मानना</w:t>
      </w:r>
      <w:r w:rsidR="00232C68" w:rsidRPr="00232C68">
        <w:rPr>
          <w:cs/>
        </w:rPr>
        <w:t xml:space="preserve"> </w:t>
      </w:r>
      <w:r w:rsidR="00232C68" w:rsidRPr="00232C68">
        <w:rPr>
          <w:rFonts w:hint="cs"/>
          <w:cs/>
        </w:rPr>
        <w:t>चाहिए।</w:t>
      </w:r>
    </w:p>
    <w:p w14:paraId="172CF2FA" w14:textId="381BF9A4" w:rsidR="001276E0" w:rsidRDefault="00EA6D72" w:rsidP="00232C68">
      <w:pPr>
        <w:pStyle w:val="BodyText0"/>
      </w:pPr>
      <w:r>
        <w:rPr>
          <w:cs/>
        </w:rPr>
        <mc:AlternateContent>
          <mc:Choice Requires="wps">
            <w:drawing>
              <wp:anchor distT="0" distB="0" distL="114300" distR="114300" simplePos="0" relativeHeight="251770880" behindDoc="0" locked="1" layoutInCell="1" allowOverlap="1" wp14:anchorId="2444DC6D" wp14:editId="2DB25FD2">
                <wp:simplePos x="0" y="0"/>
                <wp:positionH relativeFrom="leftMargin">
                  <wp:posOffset>419100</wp:posOffset>
                </wp:positionH>
                <wp:positionV relativeFrom="line">
                  <wp:posOffset>0</wp:posOffset>
                </wp:positionV>
                <wp:extent cx="356235" cy="356235"/>
                <wp:effectExtent l="0" t="0" r="0" b="0"/>
                <wp:wrapNone/>
                <wp:docPr id="27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526F5B" w14:textId="78E509C2" w:rsidR="00EA6D72" w:rsidRPr="00A535F7" w:rsidRDefault="00EA6D72" w:rsidP="00EA6D72">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4DC6D"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pyKA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Q0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kqcigCAABPBAAADgAAAAAAAAAAAAAAAAAuAgAAZHJzL2Uyb0Rv&#10;Yy54bWxQSwECLQAUAAYACAAAACEAjWdD3NwAAAAGAQAADwAAAAAAAAAAAAAAAACCBAAAZHJzL2Rv&#10;d25yZXYueG1sUEsFBgAAAAAEAAQA8wAAAIsFAAAAAA==&#10;" filled="f" stroked="f" strokeweight=".5pt">
                <v:textbox inset="0,0,0,0">
                  <w:txbxContent>
                    <w:p w14:paraId="28526F5B" w14:textId="78E509C2" w:rsidR="00EA6D72" w:rsidRPr="00A535F7" w:rsidRDefault="00EA6D72" w:rsidP="00EA6D72">
                      <w:pPr>
                        <w:pStyle w:val="ParaNumbering"/>
                      </w:pPr>
                      <w:r>
                        <w:t>053</w:t>
                      </w:r>
                    </w:p>
                  </w:txbxContent>
                </v:textbox>
                <w10:wrap anchorx="margin" anchory="line"/>
                <w10:anchorlock/>
              </v:shape>
            </w:pict>
          </mc:Fallback>
        </mc:AlternateContent>
      </w:r>
      <w:r w:rsidR="00232C68" w:rsidRPr="00232C68">
        <w:rPr>
          <w:rFonts w:hint="cs"/>
          <w:cs/>
        </w:rPr>
        <w:t>याकूब</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स्पष्ट</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पुराना</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आज</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आधिकारिक</w:t>
      </w:r>
      <w:r w:rsidR="00232C68" w:rsidRPr="00232C68">
        <w:rPr>
          <w:cs/>
        </w:rPr>
        <w:t xml:space="preserve"> </w:t>
      </w:r>
      <w:r w:rsidR="00232C68" w:rsidRPr="00232C68">
        <w:rPr>
          <w:rFonts w:hint="cs"/>
          <w:cs/>
        </w:rPr>
        <w:t>आज्ञा</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उसने</w:t>
      </w:r>
      <w:r w:rsidR="00232C68" w:rsidRPr="00232C68">
        <w:rPr>
          <w:cs/>
        </w:rPr>
        <w:t xml:space="preserve"> </w:t>
      </w:r>
      <w:r w:rsidR="00232C68" w:rsidRPr="00232C68">
        <w:rPr>
          <w:rFonts w:hint="cs"/>
          <w:cs/>
        </w:rPr>
        <w:t>याकूब</w:t>
      </w:r>
      <w:r w:rsidR="00232C68" w:rsidRPr="00232C68">
        <w:rPr>
          <w:cs/>
        </w:rPr>
        <w:t xml:space="preserve"> </w:t>
      </w:r>
      <w:r w:rsidR="00232C68" w:rsidRPr="00C40E69">
        <w:rPr>
          <w:cs/>
        </w:rPr>
        <w:t xml:space="preserve">2:10-11 </w:t>
      </w:r>
      <w:r w:rsidR="00232C68" w:rsidRPr="00232C68">
        <w:rPr>
          <w:rFonts w:hint="cs"/>
          <w:cs/>
        </w:rPr>
        <w:t>में</w:t>
      </w:r>
      <w:r w:rsidR="00232C68" w:rsidRPr="00232C68">
        <w:rPr>
          <w:cs/>
        </w:rPr>
        <w:t xml:space="preserve"> </w:t>
      </w:r>
      <w:r w:rsidR="00232C68" w:rsidRPr="00232C68">
        <w:rPr>
          <w:rFonts w:hint="cs"/>
          <w:cs/>
        </w:rPr>
        <w:t>लिखा</w:t>
      </w:r>
      <w:r w:rsidR="00232C68" w:rsidRPr="00232C68">
        <w:rPr>
          <w:cs/>
        </w:rPr>
        <w:t>:</w:t>
      </w:r>
    </w:p>
    <w:p w14:paraId="5D4DBB9C" w14:textId="2A0A3BD2" w:rsidR="001276E0" w:rsidRDefault="00EA6D72" w:rsidP="004A5787">
      <w:pPr>
        <w:pStyle w:val="Quotations"/>
      </w:pPr>
      <w:r>
        <w:rPr>
          <w:cs/>
        </w:rPr>
        <mc:AlternateContent>
          <mc:Choice Requires="wps">
            <w:drawing>
              <wp:anchor distT="0" distB="0" distL="114300" distR="114300" simplePos="0" relativeHeight="251772928" behindDoc="0" locked="1" layoutInCell="1" allowOverlap="1" wp14:anchorId="65A5A82D" wp14:editId="0E249D47">
                <wp:simplePos x="0" y="0"/>
                <wp:positionH relativeFrom="leftMargin">
                  <wp:posOffset>419100</wp:posOffset>
                </wp:positionH>
                <wp:positionV relativeFrom="line">
                  <wp:posOffset>0</wp:posOffset>
                </wp:positionV>
                <wp:extent cx="356235" cy="356235"/>
                <wp:effectExtent l="0" t="0" r="0" b="0"/>
                <wp:wrapNone/>
                <wp:docPr id="27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AE8A4D" w14:textId="2A0CF4B6" w:rsidR="00EA6D72" w:rsidRPr="00A535F7" w:rsidRDefault="00EA6D72" w:rsidP="00EA6D72">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5A82D"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pd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xVEZ&#10;pnFIu/JHufhMSa2qSsSxRppa63OM3luMD91X6N7ce7yM6DvpdPxFXAT9SPjlSrLoAuF4OV8sZ/MF&#10;JRxdg43Zs9fH1vnwTYAm0Siowxkmatl560MfOobEWgY2qmnSHBtD2oIu54tpenD1YPLGYI0IoW81&#10;WqE7dAn54nb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X+KXSgCAABPBAAADgAAAAAAAAAAAAAAAAAuAgAAZHJzL2Uyb0Rv&#10;Yy54bWxQSwECLQAUAAYACAAAACEAjWdD3NwAAAAGAQAADwAAAAAAAAAAAAAAAACCBAAAZHJzL2Rv&#10;d25yZXYueG1sUEsFBgAAAAAEAAQA8wAAAIsFAAAAAA==&#10;" filled="f" stroked="f" strokeweight=".5pt">
                <v:textbox inset="0,0,0,0">
                  <w:txbxContent>
                    <w:p w14:paraId="71AE8A4D" w14:textId="2A0CF4B6" w:rsidR="00EA6D72" w:rsidRPr="00A535F7" w:rsidRDefault="00EA6D72" w:rsidP="00EA6D72">
                      <w:pPr>
                        <w:pStyle w:val="ParaNumbering"/>
                      </w:pPr>
                      <w:r>
                        <w:t>054</w:t>
                      </w:r>
                    </w:p>
                  </w:txbxContent>
                </v:textbox>
                <w10:wrap anchorx="margin" anchory="line"/>
                <w10:anchorlock/>
              </v:shape>
            </w:pict>
          </mc:Fallback>
        </mc:AlternateContent>
      </w:r>
      <w:r w:rsidR="00232C68" w:rsidRPr="00232C68">
        <w:rPr>
          <w:rFonts w:hint="cs"/>
          <w:cs/>
        </w:rPr>
        <w:t>क्योंकि</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कोई</w:t>
      </w:r>
      <w:r w:rsidR="00232C68" w:rsidRPr="00232C68">
        <w:rPr>
          <w:cs/>
        </w:rPr>
        <w:t xml:space="preserve"> </w:t>
      </w:r>
      <w:r w:rsidR="00232C68" w:rsidRPr="00232C68">
        <w:rPr>
          <w:rFonts w:hint="cs"/>
          <w:cs/>
        </w:rPr>
        <w:t>सारी</w:t>
      </w:r>
      <w:r w:rsidR="00232C68" w:rsidRPr="00232C68">
        <w:rPr>
          <w:cs/>
        </w:rPr>
        <w:t xml:space="preserve"> </w:t>
      </w:r>
      <w:r w:rsidR="00232C68" w:rsidRPr="00232C68">
        <w:rPr>
          <w:rFonts w:hint="cs"/>
          <w:cs/>
        </w:rPr>
        <w:t>व्यवस्था</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पालन</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परन्तु</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चूक</w:t>
      </w:r>
      <w:r w:rsidR="00232C68" w:rsidRPr="00232C68">
        <w:rPr>
          <w:cs/>
        </w:rPr>
        <w:t xml:space="preserve"> </w:t>
      </w:r>
      <w:r w:rsidR="00232C68" w:rsidRPr="00232C68">
        <w:rPr>
          <w:rFonts w:hint="cs"/>
          <w:cs/>
        </w:rPr>
        <w:t>जाए</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वह</w:t>
      </w:r>
      <w:r w:rsidR="00232C68" w:rsidRPr="00232C68">
        <w:rPr>
          <w:cs/>
        </w:rPr>
        <w:t xml:space="preserve"> </w:t>
      </w:r>
      <w:r w:rsidR="00232C68" w:rsidRPr="00232C68">
        <w:rPr>
          <w:rFonts w:hint="cs"/>
          <w:cs/>
        </w:rPr>
        <w:t>सब</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दोषी</w:t>
      </w:r>
      <w:r w:rsidR="00232C68" w:rsidRPr="00232C68">
        <w:rPr>
          <w:cs/>
        </w:rPr>
        <w:t xml:space="preserve"> </w:t>
      </w:r>
      <w:r w:rsidR="00232C68" w:rsidRPr="00232C68">
        <w:rPr>
          <w:rFonts w:hint="cs"/>
          <w:cs/>
        </w:rPr>
        <w:t>ठहरा।</w:t>
      </w:r>
      <w:r w:rsidR="00232C68" w:rsidRPr="00232C68">
        <w:rPr>
          <w:cs/>
        </w:rPr>
        <w:t xml:space="preserve"> </w:t>
      </w:r>
      <w:r w:rsidR="00232C68" w:rsidRPr="00232C68">
        <w:rPr>
          <w:rFonts w:hint="cs"/>
          <w:cs/>
        </w:rPr>
        <w:t>इसलिये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जिस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कहा</w:t>
      </w:r>
      <w:r w:rsidR="00232C68" w:rsidRPr="00232C68">
        <w:t xml:space="preserve">, </w:t>
      </w:r>
      <w:r w:rsidR="00232C68" w:rsidRPr="00232C68">
        <w:rPr>
          <w:rFonts w:hint="cs"/>
          <w:cs/>
        </w:rPr>
        <w:t>कि</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व्यभिचार</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कहा</w:t>
      </w:r>
      <w:r w:rsidR="00232C68" w:rsidRPr="00232C68">
        <w:t xml:space="preserve">, </w:t>
      </w:r>
      <w:r w:rsidR="00232C68" w:rsidRPr="00232C68">
        <w:rPr>
          <w:rFonts w:hint="cs"/>
          <w:cs/>
        </w:rPr>
        <w:t>कि</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हत्या</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याकूब</w:t>
      </w:r>
      <w:r w:rsidR="00232C68" w:rsidRPr="00232C68">
        <w:rPr>
          <w:cs/>
        </w:rPr>
        <w:t xml:space="preserve"> </w:t>
      </w:r>
      <w:r w:rsidR="00232C68" w:rsidRPr="00C40E69">
        <w:rPr>
          <w:cs/>
        </w:rPr>
        <w:t>2:10-11)</w:t>
      </w:r>
    </w:p>
    <w:p w14:paraId="5A91E9EC" w14:textId="17478FAF" w:rsidR="00232C68" w:rsidRPr="00232C68" w:rsidRDefault="00EA6D72" w:rsidP="00232C68">
      <w:pPr>
        <w:pStyle w:val="BodyText0"/>
      </w:pPr>
      <w:r>
        <w:rPr>
          <w:cs/>
        </w:rPr>
        <mc:AlternateContent>
          <mc:Choice Requires="wps">
            <w:drawing>
              <wp:anchor distT="0" distB="0" distL="114300" distR="114300" simplePos="0" relativeHeight="251774976" behindDoc="0" locked="1" layoutInCell="1" allowOverlap="1" wp14:anchorId="2F5FE4B2" wp14:editId="10E3CC63">
                <wp:simplePos x="0" y="0"/>
                <wp:positionH relativeFrom="leftMargin">
                  <wp:posOffset>419100</wp:posOffset>
                </wp:positionH>
                <wp:positionV relativeFrom="line">
                  <wp:posOffset>0</wp:posOffset>
                </wp:positionV>
                <wp:extent cx="356235" cy="356235"/>
                <wp:effectExtent l="0" t="0" r="0" b="0"/>
                <wp:wrapNone/>
                <wp:docPr id="27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412498" w14:textId="4047E0FB" w:rsidR="00EA6D72" w:rsidRPr="00A535F7" w:rsidRDefault="00EA6D72" w:rsidP="00EA6D72">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FE4B2"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O1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Qsl&#10;hmkc0q78US6XlNSqqkQca6SptT7H6L3F+NB9he7NvcfLiL6TTsdfxEXQj4RfriSLLhCOl4vlar7A&#10;5Bxdg43Zs9fH1vnwTYAm0Siowxkmatl560MfOobEWgY2qmnSHBtD2oKuFstpenD1YPLGYI0IoW81&#10;WqE7dAn58mbEd4DqgvAc9Drxlm8UNrFlPuyYQ2EgIhR7eMJDNoDFYLCQLHC//nYf43Fe6KWkRaEV&#10;1OAmUNJ8NzjHqMnRcKNxGA1z0veAyp3h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wjztSgCAABPBAAADgAAAAAAAAAAAAAAAAAuAgAAZHJzL2Uyb0Rv&#10;Yy54bWxQSwECLQAUAAYACAAAACEAjWdD3NwAAAAGAQAADwAAAAAAAAAAAAAAAACCBAAAZHJzL2Rv&#10;d25yZXYueG1sUEsFBgAAAAAEAAQA8wAAAIsFAAAAAA==&#10;" filled="f" stroked="f" strokeweight=".5pt">
                <v:textbox inset="0,0,0,0">
                  <w:txbxContent>
                    <w:p w14:paraId="0D412498" w14:textId="4047E0FB" w:rsidR="00EA6D72" w:rsidRPr="00A535F7" w:rsidRDefault="00EA6D72" w:rsidP="00EA6D72">
                      <w:pPr>
                        <w:pStyle w:val="ParaNumbering"/>
                      </w:pPr>
                      <w:r>
                        <w:t>055</w:t>
                      </w:r>
                    </w:p>
                  </w:txbxContent>
                </v:textbox>
                <w10:wrap anchorx="margin" anchory="line"/>
                <w10:anchorlock/>
              </v:shape>
            </w:pict>
          </mc:Fallback>
        </mc:AlternateContent>
      </w:r>
      <w:r w:rsidR="00232C68" w:rsidRPr="00232C68">
        <w:rPr>
          <w:rFonts w:hint="cs"/>
          <w:cs/>
        </w:rPr>
        <w:t>ध्यान</w:t>
      </w:r>
      <w:r w:rsidR="00232C68" w:rsidRPr="00232C68">
        <w:rPr>
          <w:cs/>
        </w:rPr>
        <w:t xml:space="preserve"> </w:t>
      </w:r>
      <w:r w:rsidR="00232C68" w:rsidRPr="00232C68">
        <w:rPr>
          <w:rFonts w:hint="cs"/>
          <w:cs/>
        </w:rPr>
        <w:t>दीजिए</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याकूब</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बल</w:t>
      </w:r>
      <w:r w:rsidR="00232C68" w:rsidRPr="00232C68">
        <w:rPr>
          <w:cs/>
        </w:rPr>
        <w:t xml:space="preserve"> </w:t>
      </w:r>
      <w:r w:rsidR="00232C68" w:rsidRPr="00232C68">
        <w:rPr>
          <w:rFonts w:hint="cs"/>
          <w:cs/>
        </w:rPr>
        <w:t>देते</w:t>
      </w:r>
      <w:r w:rsidR="00232C68" w:rsidRPr="00232C68">
        <w:rPr>
          <w:cs/>
        </w:rPr>
        <w:t xml:space="preserve"> </w:t>
      </w:r>
      <w:r w:rsidR="00232C68" w:rsidRPr="00232C68">
        <w:rPr>
          <w:rFonts w:hint="cs"/>
          <w:cs/>
        </w:rPr>
        <w:t>हुए</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तक</w:t>
      </w:r>
      <w:r w:rsidR="00232C68" w:rsidRPr="00232C68">
        <w:rPr>
          <w:cs/>
        </w:rPr>
        <w:t xml:space="preserve"> </w:t>
      </w:r>
      <w:r w:rsidR="00232C68" w:rsidRPr="00232C68">
        <w:rPr>
          <w:rFonts w:hint="cs"/>
          <w:cs/>
        </w:rPr>
        <w:t>गया।</w:t>
      </w:r>
      <w:r w:rsidR="00232C68" w:rsidRPr="00232C68">
        <w:rPr>
          <w:cs/>
        </w:rPr>
        <w:t xml:space="preserve"> </w:t>
      </w:r>
      <w:r w:rsidR="00232C68" w:rsidRPr="00232C68">
        <w:rPr>
          <w:rFonts w:hint="cs"/>
          <w:cs/>
        </w:rPr>
        <w:t>पहला</w:t>
      </w:r>
      <w:r w:rsidR="00232C68" w:rsidRPr="00232C68">
        <w:t xml:space="preserve">, </w:t>
      </w:r>
      <w:r w:rsidR="00232C68" w:rsidRPr="00232C68">
        <w:rPr>
          <w:rFonts w:hint="cs"/>
          <w:cs/>
        </w:rPr>
        <w:t>उसने</w:t>
      </w:r>
      <w:r w:rsidR="00232C68" w:rsidRPr="00232C68">
        <w:rPr>
          <w:cs/>
        </w:rPr>
        <w:t xml:space="preserve"> </w:t>
      </w:r>
      <w:r w:rsidR="00232C68" w:rsidRPr="00232C68">
        <w:rPr>
          <w:rFonts w:hint="cs"/>
          <w:cs/>
        </w:rPr>
        <w:t>बल</w:t>
      </w:r>
      <w:r w:rsidR="00232C68" w:rsidRPr="00232C68">
        <w:rPr>
          <w:cs/>
        </w:rPr>
        <w:t xml:space="preserve"> </w:t>
      </w:r>
      <w:r w:rsidR="00232C68" w:rsidRPr="00232C68">
        <w:rPr>
          <w:rFonts w:hint="cs"/>
          <w:cs/>
        </w:rPr>
        <w:t>दिया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व्यवस्था</w:t>
      </w:r>
      <w:r w:rsidR="00232C68" w:rsidRPr="00232C68">
        <w:rPr>
          <w:cs/>
        </w:rPr>
        <w:t xml:space="preserve"> </w:t>
      </w:r>
      <w:r w:rsidR="00232C68" w:rsidRPr="00232C68">
        <w:rPr>
          <w:rFonts w:hint="cs"/>
          <w:cs/>
        </w:rPr>
        <w:t>आज</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तोड़ते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वे</w:t>
      </w:r>
      <w:r w:rsidR="00232C68" w:rsidRPr="00232C68">
        <w:rPr>
          <w:cs/>
        </w:rPr>
        <w:t xml:space="preserve"> </w:t>
      </w:r>
      <w:r w:rsidR="00232C68" w:rsidRPr="00232C68">
        <w:rPr>
          <w:rFonts w:hint="cs"/>
          <w:cs/>
        </w:rPr>
        <w:t>दोषी</w:t>
      </w:r>
      <w:r w:rsidR="00232C68" w:rsidRPr="00232C68">
        <w:rPr>
          <w:cs/>
        </w:rPr>
        <w:t xml:space="preserve"> </w:t>
      </w:r>
      <w:r w:rsidR="00232C68" w:rsidRPr="00232C68">
        <w:rPr>
          <w:rFonts w:hint="cs"/>
          <w:cs/>
        </w:rPr>
        <w:t>ठहरते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दूसरा</w:t>
      </w:r>
      <w:r w:rsidR="00232C68" w:rsidRPr="00232C68">
        <w:t xml:space="preserve">, </w:t>
      </w:r>
      <w:r w:rsidR="00232C68" w:rsidRPr="00232C68">
        <w:rPr>
          <w:rFonts w:hint="cs"/>
          <w:cs/>
        </w:rPr>
        <w:t>याकूब</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अविरल</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पर</w:t>
      </w:r>
      <w:r w:rsidR="00232C68" w:rsidRPr="00232C68">
        <w:rPr>
          <w:cs/>
        </w:rPr>
        <w:t xml:space="preserve"> </w:t>
      </w:r>
      <w:r w:rsidR="00232C68" w:rsidRPr="00232C68">
        <w:rPr>
          <w:rFonts w:hint="cs"/>
          <w:cs/>
        </w:rPr>
        <w:t>आधारित</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जिसने</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दिया</w:t>
      </w:r>
      <w:r w:rsidR="00232C68" w:rsidRPr="00232C68">
        <w:t xml:space="preserve">, </w:t>
      </w:r>
      <w:r w:rsidR="00232C68" w:rsidRPr="00232C68">
        <w:rPr>
          <w:rFonts w:hint="cs"/>
          <w:cs/>
        </w:rPr>
        <w:t>अर्थात्</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क्योंकि</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आज</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इसमें</w:t>
      </w:r>
      <w:r w:rsidR="00232C68" w:rsidRPr="00232C68">
        <w:rPr>
          <w:cs/>
        </w:rPr>
        <w:t xml:space="preserve"> </w:t>
      </w:r>
      <w:r w:rsidR="00232C68" w:rsidRPr="00232C68">
        <w:rPr>
          <w:rFonts w:hint="cs"/>
          <w:cs/>
        </w:rPr>
        <w:t>आज</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पाया</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p>
    <w:p w14:paraId="01895D70" w14:textId="0C4D7E51" w:rsidR="001276E0" w:rsidRDefault="00EA6D72" w:rsidP="00232C68">
      <w:pPr>
        <w:pStyle w:val="BodyText0"/>
      </w:pPr>
      <w:r>
        <w:rPr>
          <w:cs/>
        </w:rPr>
        <mc:AlternateContent>
          <mc:Choice Requires="wps">
            <w:drawing>
              <wp:anchor distT="0" distB="0" distL="114300" distR="114300" simplePos="0" relativeHeight="251777024" behindDoc="0" locked="1" layoutInCell="1" allowOverlap="1" wp14:anchorId="13F395DC" wp14:editId="13431E08">
                <wp:simplePos x="0" y="0"/>
                <wp:positionH relativeFrom="leftMargin">
                  <wp:posOffset>419100</wp:posOffset>
                </wp:positionH>
                <wp:positionV relativeFrom="line">
                  <wp:posOffset>0</wp:posOffset>
                </wp:positionV>
                <wp:extent cx="356235" cy="356235"/>
                <wp:effectExtent l="0" t="0" r="0" b="0"/>
                <wp:wrapNone/>
                <wp:docPr id="28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D6131D" w14:textId="7708A1E5" w:rsidR="00EA6D72" w:rsidRPr="00A535F7" w:rsidRDefault="00EA6D72" w:rsidP="00EA6D72">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395DC"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N/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Bvkx&#10;TOOQnsrncrmipG6qSsSxRppa63OM3luMD9036N7de7yM6DvpdPxFXAT9mPByJVl0gXC8XCxX88WS&#10;Eo6uwcbs2dtj63z4LkCTaBTU4QwTtey886EPHUNiLQPbRqk0R2VIW9DVYjlND64eTK4M1ogQ+laj&#10;FbpDl5Avv47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16zfygCAABPBAAADgAAAAAAAAAAAAAAAAAuAgAAZHJzL2Uyb0Rv&#10;Yy54bWxQSwECLQAUAAYACAAAACEAjWdD3NwAAAAGAQAADwAAAAAAAAAAAAAAAACCBAAAZHJzL2Rv&#10;d25yZXYueG1sUEsFBgAAAAAEAAQA8wAAAIsFAAAAAA==&#10;" filled="f" stroked="f" strokeweight=".5pt">
                <v:textbox inset="0,0,0,0">
                  <w:txbxContent>
                    <w:p w14:paraId="22D6131D" w14:textId="7708A1E5" w:rsidR="00EA6D72" w:rsidRPr="00A535F7" w:rsidRDefault="00EA6D72" w:rsidP="00EA6D72">
                      <w:pPr>
                        <w:pStyle w:val="ParaNumbering"/>
                      </w:pPr>
                      <w:r>
                        <w:t>056</w:t>
                      </w:r>
                    </w:p>
                  </w:txbxContent>
                </v:textbox>
                <w10:wrap anchorx="margin" anchory="line"/>
                <w10:anchorlock/>
              </v:shape>
            </w:pict>
          </mc:Fallback>
        </mc:AlternateContent>
      </w:r>
      <w:r w:rsidR="00232C68" w:rsidRPr="00232C68">
        <w:rPr>
          <w:rFonts w:hint="cs"/>
          <w:cs/>
        </w:rPr>
        <w:t>हम</w:t>
      </w:r>
      <w:r w:rsidR="00232C68" w:rsidRPr="00232C68">
        <w:rPr>
          <w:cs/>
        </w:rPr>
        <w:t xml:space="preserve"> </w:t>
      </w:r>
      <w:r w:rsidR="00232C68" w:rsidRPr="00232C68">
        <w:rPr>
          <w:rFonts w:hint="cs"/>
          <w:cs/>
        </w:rPr>
        <w:t>नए</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पाते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उदाहरण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तौर</w:t>
      </w:r>
      <w:r w:rsidR="00232C68" w:rsidRPr="00232C68">
        <w:rPr>
          <w:cs/>
        </w:rPr>
        <w:t xml:space="preserve"> </w:t>
      </w:r>
      <w:r w:rsidR="00232C68" w:rsidRPr="00232C68">
        <w:rPr>
          <w:rFonts w:hint="cs"/>
          <w:cs/>
        </w:rPr>
        <w:t>पर</w:t>
      </w:r>
      <w:r w:rsidR="00232C68" w:rsidRPr="00232C68">
        <w:t xml:space="preserve">, </w:t>
      </w:r>
      <w:r w:rsidR="00232C68" w:rsidRPr="00232C68">
        <w:rPr>
          <w:rFonts w:hint="cs"/>
          <w:cs/>
        </w:rPr>
        <w:t>यीशु</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तब</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प्रेरितों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दिया</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उसने</w:t>
      </w:r>
      <w:r w:rsidR="00232C68" w:rsidRPr="00232C68">
        <w:rPr>
          <w:cs/>
        </w:rPr>
        <w:t xml:space="preserve"> </w:t>
      </w:r>
      <w:r w:rsidR="00232C68" w:rsidRPr="00232C68">
        <w:rPr>
          <w:rFonts w:hint="cs"/>
          <w:cs/>
        </w:rPr>
        <w:t>यूहन्ना</w:t>
      </w:r>
      <w:r w:rsidR="00232C68" w:rsidRPr="00232C68">
        <w:rPr>
          <w:cs/>
        </w:rPr>
        <w:t xml:space="preserve"> </w:t>
      </w:r>
      <w:r w:rsidR="00232C68" w:rsidRPr="00C40E69">
        <w:rPr>
          <w:cs/>
        </w:rPr>
        <w:t xml:space="preserve">13:20 </w:t>
      </w:r>
      <w:r w:rsidR="00232C68" w:rsidRPr="00232C68">
        <w:rPr>
          <w:rFonts w:hint="cs"/>
          <w:cs/>
        </w:rPr>
        <w:t>में</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कहा</w:t>
      </w:r>
      <w:r w:rsidR="00232C68" w:rsidRPr="00232C68">
        <w:rPr>
          <w:cs/>
        </w:rPr>
        <w:t>:</w:t>
      </w:r>
    </w:p>
    <w:p w14:paraId="5857DB0C" w14:textId="625C5B7B" w:rsidR="001276E0" w:rsidRDefault="00EA6D72" w:rsidP="004A5787">
      <w:pPr>
        <w:pStyle w:val="Quotations"/>
      </w:pPr>
      <w:r>
        <w:rPr>
          <w:cs/>
        </w:rPr>
        <mc:AlternateContent>
          <mc:Choice Requires="wps">
            <w:drawing>
              <wp:anchor distT="0" distB="0" distL="114300" distR="114300" simplePos="0" relativeHeight="251779072" behindDoc="0" locked="1" layoutInCell="1" allowOverlap="1" wp14:anchorId="0C2E6E3B" wp14:editId="5BD847B0">
                <wp:simplePos x="0" y="0"/>
                <wp:positionH relativeFrom="leftMargin">
                  <wp:posOffset>419100</wp:posOffset>
                </wp:positionH>
                <wp:positionV relativeFrom="line">
                  <wp:posOffset>0</wp:posOffset>
                </wp:positionV>
                <wp:extent cx="356235" cy="356235"/>
                <wp:effectExtent l="0" t="0" r="0" b="0"/>
                <wp:wrapNone/>
                <wp:docPr id="28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CBEEC" w14:textId="60A694B6" w:rsidR="00EA6D72" w:rsidRPr="00A535F7" w:rsidRDefault="00EA6D72" w:rsidP="00EA6D72">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E6E3B"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cxi1JwIAAE8EAAAOAAAAAAAAAAAAAAAAAC4CAABkcnMvZTJvRG9j&#10;LnhtbFBLAQItABQABgAIAAAAIQCNZ0Pc3AAAAAYBAAAPAAAAAAAAAAAAAAAAAIEEAABkcnMvZG93&#10;bnJldi54bWxQSwUGAAAAAAQABADzAAAAigUAAAAA&#10;" filled="f" stroked="f" strokeweight=".5pt">
                <v:textbox inset="0,0,0,0">
                  <w:txbxContent>
                    <w:p w14:paraId="732CBEEC" w14:textId="60A694B6" w:rsidR="00EA6D72" w:rsidRPr="00A535F7" w:rsidRDefault="00EA6D72" w:rsidP="00EA6D72">
                      <w:pPr>
                        <w:pStyle w:val="ParaNumbering"/>
                      </w:pPr>
                      <w:r>
                        <w:t>057</w:t>
                      </w:r>
                    </w:p>
                  </w:txbxContent>
                </v:textbox>
                <w10:wrap anchorx="margin" anchory="line"/>
                <w10:anchorlock/>
              </v:shape>
            </w:pict>
          </mc:Fallback>
        </mc:AlternateContent>
      </w:r>
      <w:r w:rsidR="00232C68" w:rsidRPr="00232C68">
        <w:rPr>
          <w:rFonts w:hint="cs"/>
          <w:cs/>
        </w:rPr>
        <w:t>मैं</w:t>
      </w:r>
      <w:r w:rsidR="00232C68" w:rsidRPr="00232C68">
        <w:rPr>
          <w:cs/>
        </w:rPr>
        <w:t xml:space="preserve"> </w:t>
      </w:r>
      <w:r w:rsidR="00232C68" w:rsidRPr="00232C68">
        <w:rPr>
          <w:rFonts w:hint="cs"/>
          <w:cs/>
        </w:rPr>
        <w:t>तुम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सच</w:t>
      </w:r>
      <w:r w:rsidR="00232C68" w:rsidRPr="00232C68">
        <w:rPr>
          <w:cs/>
        </w:rPr>
        <w:t xml:space="preserve"> </w:t>
      </w:r>
      <w:r w:rsidR="00232C68" w:rsidRPr="00232C68">
        <w:rPr>
          <w:rFonts w:hint="cs"/>
          <w:cs/>
        </w:rPr>
        <w:t>सच</w:t>
      </w:r>
      <w:r w:rsidR="00232C68" w:rsidRPr="00232C68">
        <w:rPr>
          <w:cs/>
        </w:rPr>
        <w:t xml:space="preserve"> </w:t>
      </w:r>
      <w:r w:rsidR="00232C68" w:rsidRPr="00232C68">
        <w:rPr>
          <w:rFonts w:hint="cs"/>
          <w:cs/>
        </w:rPr>
        <w:t>कहता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कि</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मेरे</w:t>
      </w:r>
      <w:r w:rsidR="00232C68" w:rsidRPr="00232C68">
        <w:rPr>
          <w:cs/>
        </w:rPr>
        <w:t xml:space="preserve"> </w:t>
      </w:r>
      <w:r w:rsidR="00232C68" w:rsidRPr="00232C68">
        <w:rPr>
          <w:rFonts w:hint="cs"/>
          <w:cs/>
        </w:rPr>
        <w:t>भेजे</w:t>
      </w:r>
      <w:r w:rsidR="00232C68" w:rsidRPr="00232C68">
        <w:rPr>
          <w:cs/>
        </w:rPr>
        <w:t xml:space="preserve"> </w:t>
      </w:r>
      <w:r w:rsidR="00232C68" w:rsidRPr="00232C68">
        <w:rPr>
          <w:rFonts w:hint="cs"/>
          <w:cs/>
        </w:rPr>
        <w:t>हुए</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ग्रहण</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वह</w:t>
      </w:r>
      <w:r w:rsidR="00232C68" w:rsidRPr="00232C68">
        <w:rPr>
          <w:cs/>
        </w:rPr>
        <w:t xml:space="preserve"> </w:t>
      </w:r>
      <w:r w:rsidR="00232C68" w:rsidRPr="00232C68">
        <w:rPr>
          <w:rFonts w:hint="cs"/>
          <w:cs/>
        </w:rPr>
        <w:t>मुझे</w:t>
      </w:r>
      <w:r w:rsidR="00232C68" w:rsidRPr="00232C68">
        <w:rPr>
          <w:cs/>
        </w:rPr>
        <w:t xml:space="preserve"> </w:t>
      </w:r>
      <w:r w:rsidR="00232C68" w:rsidRPr="00232C68">
        <w:rPr>
          <w:rFonts w:hint="cs"/>
          <w:cs/>
        </w:rPr>
        <w:t>ग्रहण</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मुझे</w:t>
      </w:r>
      <w:r w:rsidR="00232C68" w:rsidRPr="00232C68">
        <w:rPr>
          <w:cs/>
        </w:rPr>
        <w:t xml:space="preserve"> </w:t>
      </w:r>
      <w:r w:rsidR="00232C68" w:rsidRPr="00232C68">
        <w:rPr>
          <w:rFonts w:hint="cs"/>
          <w:cs/>
        </w:rPr>
        <w:t>ग्रहण</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वह</w:t>
      </w:r>
      <w:r w:rsidR="00232C68" w:rsidRPr="00232C68">
        <w:rPr>
          <w:cs/>
        </w:rPr>
        <w:t xml:space="preserve"> </w:t>
      </w:r>
      <w:r w:rsidR="00232C68" w:rsidRPr="00232C68">
        <w:rPr>
          <w:rFonts w:hint="cs"/>
          <w:cs/>
        </w:rPr>
        <w:t>मेरे</w:t>
      </w:r>
      <w:r w:rsidR="00232C68" w:rsidRPr="00232C68">
        <w:rPr>
          <w:cs/>
        </w:rPr>
        <w:t xml:space="preserve"> </w:t>
      </w:r>
      <w:r w:rsidR="00232C68" w:rsidRPr="00232C68">
        <w:rPr>
          <w:rFonts w:hint="cs"/>
          <w:cs/>
        </w:rPr>
        <w:t>भेजनेवाले</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ग्रहण</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यूहन्ना</w:t>
      </w:r>
      <w:r w:rsidR="00232C68" w:rsidRPr="00232C68">
        <w:rPr>
          <w:cs/>
        </w:rPr>
        <w:t xml:space="preserve"> </w:t>
      </w:r>
      <w:r w:rsidR="00232C68" w:rsidRPr="00C40E69">
        <w:rPr>
          <w:cs/>
        </w:rPr>
        <w:t>13:20)</w:t>
      </w:r>
    </w:p>
    <w:p w14:paraId="3E2E5F36" w14:textId="53228506" w:rsidR="001276E0" w:rsidRDefault="00EA6D72" w:rsidP="001276E0">
      <w:pPr>
        <w:pStyle w:val="BodyText0"/>
      </w:pPr>
      <w:r>
        <w:rPr>
          <w:cs/>
        </w:rPr>
        <w:lastRenderedPageBreak/>
        <mc:AlternateContent>
          <mc:Choice Requires="wps">
            <w:drawing>
              <wp:anchor distT="0" distB="0" distL="114300" distR="114300" simplePos="0" relativeHeight="251781120" behindDoc="0" locked="1" layoutInCell="1" allowOverlap="1" wp14:anchorId="6E56258C" wp14:editId="4A4F3605">
                <wp:simplePos x="0" y="0"/>
                <wp:positionH relativeFrom="leftMargin">
                  <wp:posOffset>419100</wp:posOffset>
                </wp:positionH>
                <wp:positionV relativeFrom="line">
                  <wp:posOffset>0</wp:posOffset>
                </wp:positionV>
                <wp:extent cx="356235" cy="356235"/>
                <wp:effectExtent l="0" t="0" r="0" b="0"/>
                <wp:wrapNone/>
                <wp:docPr id="28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4D6119" w14:textId="79A968E3" w:rsidR="00EA6D72" w:rsidRPr="00A535F7" w:rsidRDefault="00EA6D72" w:rsidP="00EA6D72">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6258C"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Pr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UTPrJwIAAE8EAAAOAAAAAAAAAAAAAAAAAC4CAABkcnMvZTJvRG9j&#10;LnhtbFBLAQItABQABgAIAAAAIQCNZ0Pc3AAAAAYBAAAPAAAAAAAAAAAAAAAAAIEEAABkcnMvZG93&#10;bnJldi54bWxQSwUGAAAAAAQABADzAAAAigUAAAAA&#10;" filled="f" stroked="f" strokeweight=".5pt">
                <v:textbox inset="0,0,0,0">
                  <w:txbxContent>
                    <w:p w14:paraId="374D6119" w14:textId="79A968E3" w:rsidR="00EA6D72" w:rsidRPr="00A535F7" w:rsidRDefault="00EA6D72" w:rsidP="00EA6D72">
                      <w:pPr>
                        <w:pStyle w:val="ParaNumbering"/>
                      </w:pPr>
                      <w:r>
                        <w:t>058</w:t>
                      </w:r>
                    </w:p>
                  </w:txbxContent>
                </v:textbox>
                <w10:wrap anchorx="margin" anchory="line"/>
                <w10:anchorlock/>
              </v:shape>
            </w:pict>
          </mc:Fallback>
        </mc:AlternateContent>
      </w:r>
      <w:r w:rsidR="00232C68" w:rsidRPr="00232C68">
        <w:rPr>
          <w:rFonts w:hint="cs"/>
          <w:cs/>
        </w:rPr>
        <w:t>प्रेरितों</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प्रयोग</w:t>
      </w:r>
      <w:r w:rsidR="00232C68" w:rsidRPr="00232C68">
        <w:rPr>
          <w:cs/>
        </w:rPr>
        <w:t xml:space="preserve"> </w:t>
      </w:r>
      <w:r w:rsidR="00232C68" w:rsidRPr="00232C68">
        <w:rPr>
          <w:rFonts w:hint="cs"/>
          <w:cs/>
        </w:rPr>
        <w:t>केवल</w:t>
      </w:r>
      <w:r w:rsidR="00232C68" w:rsidRPr="00232C68">
        <w:rPr>
          <w:cs/>
        </w:rPr>
        <w:t xml:space="preserve"> </w:t>
      </w:r>
      <w:r w:rsidR="00232C68" w:rsidRPr="00232C68">
        <w:rPr>
          <w:rFonts w:hint="cs"/>
          <w:cs/>
        </w:rPr>
        <w:t>बोलने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किया</w:t>
      </w:r>
      <w:r w:rsidR="00232C68" w:rsidRPr="00232C68">
        <w:t xml:space="preserve">, </w:t>
      </w:r>
      <w:r w:rsidR="00232C68" w:rsidRPr="00232C68">
        <w:rPr>
          <w:rFonts w:hint="cs"/>
          <w:cs/>
        </w:rPr>
        <w:t>बल्कि</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दस्तावेजों</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लिखने</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आज</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पास</w:t>
      </w:r>
      <w:r w:rsidR="00232C68" w:rsidRPr="00232C68">
        <w:rPr>
          <w:cs/>
        </w:rPr>
        <w:t xml:space="preserve"> </w:t>
      </w:r>
      <w:r w:rsidR="00232C68" w:rsidRPr="00232C68">
        <w:rPr>
          <w:rFonts w:hint="cs"/>
          <w:cs/>
        </w:rPr>
        <w:t>नए</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पाए</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संपूर्ण</w:t>
      </w:r>
      <w:r w:rsidR="00232C68" w:rsidRPr="00232C68">
        <w:rPr>
          <w:cs/>
        </w:rPr>
        <w:t xml:space="preserve"> </w:t>
      </w:r>
      <w:r w:rsidR="00232C68" w:rsidRPr="00232C68">
        <w:rPr>
          <w:rFonts w:hint="cs"/>
          <w:cs/>
        </w:rPr>
        <w:t>नए</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हर</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उदाहरण</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स्पष्ट</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जिसमें</w:t>
      </w:r>
      <w:r w:rsidR="00232C68" w:rsidRPr="00232C68">
        <w:rPr>
          <w:cs/>
        </w:rPr>
        <w:t xml:space="preserve"> </w:t>
      </w:r>
      <w:r w:rsidR="00232C68" w:rsidRPr="00232C68">
        <w:rPr>
          <w:rFonts w:hint="cs"/>
          <w:cs/>
        </w:rPr>
        <w:t>उन्होंने</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आज्ञाएं</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थीं</w:t>
      </w:r>
      <w:r w:rsidR="00232C68" w:rsidRPr="00232C68">
        <w:t xml:space="preserve">, </w:t>
      </w:r>
      <w:r w:rsidR="00232C68" w:rsidRPr="00232C68">
        <w:rPr>
          <w:rFonts w:hint="cs"/>
          <w:cs/>
        </w:rPr>
        <w:t>जैसा</w:t>
      </w:r>
      <w:r w:rsidR="00232C68" w:rsidRPr="00232C68">
        <w:rPr>
          <w:cs/>
        </w:rPr>
        <w:t xml:space="preserve"> </w:t>
      </w:r>
      <w:r w:rsidR="00232C68" w:rsidRPr="00232C68">
        <w:rPr>
          <w:rFonts w:hint="cs"/>
          <w:cs/>
        </w:rPr>
        <w:t>कि</w:t>
      </w:r>
      <w:r w:rsidR="00232C68" w:rsidRPr="00232C68">
        <w:rPr>
          <w:cs/>
        </w:rPr>
        <w:t xml:space="preserve"> </w:t>
      </w:r>
      <w:r w:rsidR="00232C68" w:rsidRPr="00C40E69">
        <w:rPr>
          <w:cs/>
        </w:rPr>
        <w:t xml:space="preserve">2 </w:t>
      </w:r>
      <w:r w:rsidR="00232C68" w:rsidRPr="00232C68">
        <w:rPr>
          <w:rFonts w:hint="cs"/>
          <w:cs/>
        </w:rPr>
        <w:t>थिस्सलुनिकियों</w:t>
      </w:r>
      <w:r w:rsidR="00232C68" w:rsidRPr="00232C68">
        <w:rPr>
          <w:cs/>
        </w:rPr>
        <w:t xml:space="preserve"> </w:t>
      </w:r>
      <w:r w:rsidR="00232C68" w:rsidRPr="00C40E69">
        <w:rPr>
          <w:cs/>
        </w:rPr>
        <w:t xml:space="preserve">3:6 </w:t>
      </w:r>
      <w:r w:rsidR="00232C68" w:rsidRPr="00232C68">
        <w:rPr>
          <w:rFonts w:hint="cs"/>
          <w:cs/>
        </w:rPr>
        <w:t>में</w:t>
      </w:r>
      <w:r w:rsidR="00232C68" w:rsidRPr="00232C68">
        <w:rPr>
          <w:cs/>
        </w:rPr>
        <w:t xml:space="preserve"> </w:t>
      </w:r>
      <w:r w:rsidR="00232C68" w:rsidRPr="00232C68">
        <w:rPr>
          <w:rFonts w:hint="cs"/>
          <w:cs/>
        </w:rPr>
        <w:t>जहां</w:t>
      </w:r>
      <w:r w:rsidR="00232C68" w:rsidRPr="00232C68">
        <w:rPr>
          <w:cs/>
        </w:rPr>
        <w:t xml:space="preserve"> </w:t>
      </w:r>
      <w:r w:rsidR="00232C68" w:rsidRPr="00232C68">
        <w:rPr>
          <w:rFonts w:hint="cs"/>
          <w:cs/>
        </w:rPr>
        <w:t>पौलुस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लिखा</w:t>
      </w:r>
      <w:r w:rsidR="00232C68" w:rsidRPr="00232C68">
        <w:rPr>
          <w:cs/>
        </w:rPr>
        <w:t>:</w:t>
      </w:r>
    </w:p>
    <w:p w14:paraId="7C14494B" w14:textId="208F1668" w:rsidR="001276E0" w:rsidRDefault="00EA6D72" w:rsidP="004A5787">
      <w:pPr>
        <w:pStyle w:val="Quotations"/>
      </w:pPr>
      <w:r>
        <w:rPr>
          <w:cs/>
        </w:rPr>
        <mc:AlternateContent>
          <mc:Choice Requires="wps">
            <w:drawing>
              <wp:anchor distT="0" distB="0" distL="114300" distR="114300" simplePos="0" relativeHeight="251783168" behindDoc="0" locked="1" layoutInCell="1" allowOverlap="1" wp14:anchorId="2C5B5F63" wp14:editId="506EEB8C">
                <wp:simplePos x="0" y="0"/>
                <wp:positionH relativeFrom="leftMargin">
                  <wp:posOffset>419100</wp:posOffset>
                </wp:positionH>
                <wp:positionV relativeFrom="line">
                  <wp:posOffset>0</wp:posOffset>
                </wp:positionV>
                <wp:extent cx="356235" cy="356235"/>
                <wp:effectExtent l="0" t="0" r="0" b="0"/>
                <wp:wrapNone/>
                <wp:docPr id="284"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280A1E" w14:textId="37AD8D0E" w:rsidR="00EA6D72" w:rsidRPr="00A535F7" w:rsidRDefault="00EA6D72" w:rsidP="00EA6D72">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5F63"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8VKQIAAE8EAAAOAAAAZHJzL2Uyb0RvYy54bWysVMFu2zAMvQ/YPwi6L06TJei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5kS&#10;wxoc0q78US6+UFKrqhJxrJGm1voco/cW40P3Fbo39x4vI/pOuib+Ii6CfiT8ciVZdIFwvJwvlrP5&#10;ghKOrsHG7NnrY+t8+CagIdEoqMMZJmrZeetDHzqGxFoGNkrrNEdtSFvQ5XwxTQ+uHkyuDdaIEPpW&#10;oxW6Q5eQL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anxUpAgAATwQAAA4AAAAAAAAAAAAAAAAALgIAAGRycy9lMm9E&#10;b2MueG1sUEsBAi0AFAAGAAgAAAAhAI1nQ9zcAAAABgEAAA8AAAAAAAAAAAAAAAAAgwQAAGRycy9k&#10;b3ducmV2LnhtbFBLBQYAAAAABAAEAPMAAACMBQAAAAA=&#10;" filled="f" stroked="f" strokeweight=".5pt">
                <v:textbox inset="0,0,0,0">
                  <w:txbxContent>
                    <w:p w14:paraId="23280A1E" w14:textId="37AD8D0E" w:rsidR="00EA6D72" w:rsidRPr="00A535F7" w:rsidRDefault="00EA6D72" w:rsidP="00EA6D72">
                      <w:pPr>
                        <w:pStyle w:val="ParaNumbering"/>
                      </w:pPr>
                      <w:r>
                        <w:t>059</w:t>
                      </w:r>
                    </w:p>
                  </w:txbxContent>
                </v:textbox>
                <w10:wrap anchorx="margin" anchory="line"/>
                <w10:anchorlock/>
              </v:shape>
            </w:pict>
          </mc:Fallback>
        </mc:AlternateContent>
      </w:r>
      <w:r w:rsidR="00232C68" w:rsidRPr="00232C68">
        <w:rPr>
          <w:rFonts w:hint="cs"/>
          <w:cs/>
        </w:rPr>
        <w:t>हे</w:t>
      </w:r>
      <w:r w:rsidR="00232C68" w:rsidRPr="00232C68">
        <w:rPr>
          <w:cs/>
        </w:rPr>
        <w:t xml:space="preserve"> </w:t>
      </w:r>
      <w:r w:rsidR="00232C68" w:rsidRPr="00232C68">
        <w:rPr>
          <w:rFonts w:hint="cs"/>
          <w:cs/>
        </w:rPr>
        <w:t>भाइयो</w:t>
      </w:r>
      <w:r w:rsidR="00232C68" w:rsidRPr="00232C68">
        <w:t xml:space="preserve">, </w:t>
      </w:r>
      <w:r w:rsidR="00232C68" w:rsidRPr="00232C68">
        <w:rPr>
          <w:rFonts w:hint="cs"/>
          <w:cs/>
        </w:rPr>
        <w:t>हम</w:t>
      </w:r>
      <w:r w:rsidR="00232C68" w:rsidRPr="00232C68">
        <w:rPr>
          <w:cs/>
        </w:rPr>
        <w:t xml:space="preserve"> </w:t>
      </w:r>
      <w:r w:rsidR="00232C68" w:rsidRPr="00232C68">
        <w:rPr>
          <w:rFonts w:hint="cs"/>
          <w:cs/>
        </w:rPr>
        <w:t>तुम्हें</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प्रभु</w:t>
      </w:r>
      <w:r w:rsidR="00232C68" w:rsidRPr="00232C68">
        <w:rPr>
          <w:cs/>
        </w:rPr>
        <w:t xml:space="preserve"> </w:t>
      </w:r>
      <w:r w:rsidR="00232C68" w:rsidRPr="00232C68">
        <w:rPr>
          <w:rFonts w:hint="cs"/>
          <w:cs/>
        </w:rPr>
        <w:t>यीशु</w:t>
      </w:r>
      <w:r w:rsidR="00232C68" w:rsidRPr="00232C68">
        <w:rPr>
          <w:cs/>
        </w:rPr>
        <w:t xml:space="preserve"> </w:t>
      </w:r>
      <w:r w:rsidR="00232C68" w:rsidRPr="00232C68">
        <w:rPr>
          <w:rFonts w:hint="cs"/>
          <w:cs/>
        </w:rPr>
        <w:t>मसीह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आज्ञा</w:t>
      </w:r>
      <w:r w:rsidR="00232C68" w:rsidRPr="00232C68">
        <w:rPr>
          <w:cs/>
        </w:rPr>
        <w:t xml:space="preserve"> </w:t>
      </w:r>
      <w:r w:rsidR="00232C68" w:rsidRPr="00232C68">
        <w:rPr>
          <w:rFonts w:hint="cs"/>
          <w:cs/>
        </w:rPr>
        <w:t>देते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कि</w:t>
      </w:r>
      <w:r w:rsidR="00232C68" w:rsidRPr="00232C68">
        <w:rPr>
          <w:cs/>
        </w:rPr>
        <w:t xml:space="preserve"> </w:t>
      </w:r>
      <w:r w:rsidR="00232C68" w:rsidRPr="00232C68">
        <w:rPr>
          <w:rFonts w:hint="cs"/>
          <w:cs/>
        </w:rPr>
        <w:t>हर</w:t>
      </w:r>
      <w:r w:rsidR="00232C68" w:rsidRPr="00232C68">
        <w:rPr>
          <w:cs/>
        </w:rPr>
        <w:t xml:space="preserve"> </w:t>
      </w:r>
      <w:r w:rsidR="00232C68" w:rsidRPr="00232C68">
        <w:rPr>
          <w:rFonts w:hint="cs"/>
          <w:cs/>
        </w:rPr>
        <w:t>एक</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भाई</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अलग</w:t>
      </w:r>
      <w:r w:rsidR="00232C68" w:rsidRPr="00232C68">
        <w:rPr>
          <w:cs/>
        </w:rPr>
        <w:t xml:space="preserve"> </w:t>
      </w:r>
      <w:r w:rsidR="00232C68" w:rsidRPr="00232C68">
        <w:rPr>
          <w:rFonts w:hint="cs"/>
          <w:cs/>
        </w:rPr>
        <w:t>रहो</w:t>
      </w:r>
      <w:r w:rsidR="00232C68" w:rsidRPr="00232C68">
        <w:t xml:space="preserve">, </w:t>
      </w:r>
      <w:r w:rsidR="00232C68" w:rsidRPr="00232C68">
        <w:rPr>
          <w:rFonts w:hint="cs"/>
          <w:cs/>
        </w:rPr>
        <w:t>जो</w:t>
      </w:r>
      <w:r w:rsidR="00232C68" w:rsidRPr="00232C68">
        <w:rPr>
          <w:cs/>
        </w:rPr>
        <w:t xml:space="preserve"> </w:t>
      </w:r>
      <w:r w:rsidR="00232C68" w:rsidRPr="00232C68">
        <w:rPr>
          <w:rFonts w:hint="cs"/>
          <w:cs/>
        </w:rPr>
        <w:t>अनुचित</w:t>
      </w:r>
      <w:r w:rsidR="00232C68" w:rsidRPr="00232C68">
        <w:rPr>
          <w:cs/>
        </w:rPr>
        <w:t xml:space="preserve"> </w:t>
      </w:r>
      <w:r w:rsidR="00232C68" w:rsidRPr="00232C68">
        <w:rPr>
          <w:rFonts w:hint="cs"/>
          <w:cs/>
        </w:rPr>
        <w:t>चाल</w:t>
      </w:r>
      <w:r w:rsidR="00232C68" w:rsidRPr="00232C68">
        <w:rPr>
          <w:cs/>
        </w:rPr>
        <w:t xml:space="preserve"> </w:t>
      </w:r>
      <w:r w:rsidR="00232C68" w:rsidRPr="00232C68">
        <w:rPr>
          <w:rFonts w:hint="cs"/>
          <w:cs/>
        </w:rPr>
        <w:t>चलता</w:t>
      </w:r>
      <w:r w:rsidR="00232C68" w:rsidRPr="00232C68">
        <w:rPr>
          <w:cs/>
        </w:rPr>
        <w:t xml:space="preserve"> </w:t>
      </w:r>
      <w:r w:rsidR="00232C68" w:rsidRPr="00232C68">
        <w:rPr>
          <w:rFonts w:hint="cs"/>
          <w:cs/>
        </w:rPr>
        <w:t>है।</w:t>
      </w:r>
      <w:r w:rsidR="00232C68" w:rsidRPr="00232C68">
        <w:rPr>
          <w:cs/>
        </w:rPr>
        <w:t xml:space="preserve"> (</w:t>
      </w:r>
      <w:r w:rsidR="00232C68" w:rsidRPr="00C40E69">
        <w:rPr>
          <w:cs/>
        </w:rPr>
        <w:t xml:space="preserve">2 </w:t>
      </w:r>
      <w:r w:rsidR="00232C68" w:rsidRPr="00232C68">
        <w:rPr>
          <w:rFonts w:hint="cs"/>
          <w:cs/>
        </w:rPr>
        <w:t>थिस्सलुनिकियों</w:t>
      </w:r>
      <w:r w:rsidR="00232C68" w:rsidRPr="00232C68">
        <w:rPr>
          <w:cs/>
        </w:rPr>
        <w:t xml:space="preserve"> </w:t>
      </w:r>
      <w:r w:rsidR="00232C68" w:rsidRPr="00C40E69">
        <w:rPr>
          <w:cs/>
        </w:rPr>
        <w:t>3:6)</w:t>
      </w:r>
    </w:p>
    <w:p w14:paraId="0B5A193B" w14:textId="5D6D585A" w:rsidR="001276E0" w:rsidRDefault="00EA6D72" w:rsidP="001276E0">
      <w:pPr>
        <w:pStyle w:val="BodyText0"/>
      </w:pPr>
      <w:r>
        <w:rPr>
          <w:cs/>
        </w:rPr>
        <mc:AlternateContent>
          <mc:Choice Requires="wps">
            <w:drawing>
              <wp:anchor distT="0" distB="0" distL="114300" distR="114300" simplePos="0" relativeHeight="251785216" behindDoc="0" locked="1" layoutInCell="1" allowOverlap="1" wp14:anchorId="46E361CA" wp14:editId="3A28F5EA">
                <wp:simplePos x="0" y="0"/>
                <wp:positionH relativeFrom="leftMargin">
                  <wp:posOffset>419100</wp:posOffset>
                </wp:positionH>
                <wp:positionV relativeFrom="line">
                  <wp:posOffset>0</wp:posOffset>
                </wp:positionV>
                <wp:extent cx="356235" cy="356235"/>
                <wp:effectExtent l="0" t="0" r="0" b="0"/>
                <wp:wrapNone/>
                <wp:docPr id="285"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684EF3" w14:textId="443F70CB" w:rsidR="00EA6D72" w:rsidRPr="00A535F7" w:rsidRDefault="00EA6D72" w:rsidP="00EA6D72">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361CA"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hWyVTdVJeJYI02t9TlGHyzGh+4rdO/uPV5G9J10Ov4iLoJ+THG9kSy6QDheLpar+QJL&#10;cXQNNmbP3h5b58M3AZpEo6AOZ5ioZZedD33oGBJrGdg2SqU5KkPagq4Wy2l6cPNgcmWwRoTQtxqt&#10;0B27hHy1GPE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3n+JwIAAE8EAAAOAAAAAAAAAAAAAAAAAC4CAABkcnMvZTJvRG9j&#10;LnhtbFBLAQItABQABgAIAAAAIQCNZ0Pc3AAAAAYBAAAPAAAAAAAAAAAAAAAAAIEEAABkcnMvZG93&#10;bnJldi54bWxQSwUGAAAAAAQABADzAAAAigUAAAAA&#10;" filled="f" stroked="f" strokeweight=".5pt">
                <v:textbox inset="0,0,0,0">
                  <w:txbxContent>
                    <w:p w14:paraId="33684EF3" w14:textId="443F70CB" w:rsidR="00EA6D72" w:rsidRPr="00A535F7" w:rsidRDefault="00EA6D72" w:rsidP="00EA6D72">
                      <w:pPr>
                        <w:pStyle w:val="ParaNumbering"/>
                      </w:pPr>
                      <w:r>
                        <w:t>060</w:t>
                      </w:r>
                    </w:p>
                  </w:txbxContent>
                </v:textbox>
                <w10:wrap anchorx="margin" anchory="line"/>
                <w10:anchorlock/>
              </v:shape>
            </w:pict>
          </mc:Fallback>
        </mc:AlternateContent>
      </w:r>
      <w:r w:rsidR="00232C68" w:rsidRPr="00232C68">
        <w:rPr>
          <w:rFonts w:hint="cs"/>
          <w:cs/>
        </w:rPr>
        <w:t>यहां</w:t>
      </w:r>
      <w:r w:rsidR="00232C68" w:rsidRPr="00232C68">
        <w:rPr>
          <w:cs/>
        </w:rPr>
        <w:t xml:space="preserve"> </w:t>
      </w:r>
      <w:r w:rsidR="00232C68" w:rsidRPr="00232C68">
        <w:rPr>
          <w:rFonts w:hint="cs"/>
          <w:cs/>
        </w:rPr>
        <w:t>पौलुस</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प्रत्यक्ष</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आज्ञा</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जिसमें</w:t>
      </w:r>
      <w:r w:rsidR="00232C68" w:rsidRPr="00232C68">
        <w:rPr>
          <w:cs/>
        </w:rPr>
        <w:t xml:space="preserve"> </w:t>
      </w:r>
      <w:r w:rsidR="00232C68" w:rsidRPr="00232C68">
        <w:rPr>
          <w:rFonts w:hint="cs"/>
          <w:cs/>
        </w:rPr>
        <w:t>यीशु</w:t>
      </w:r>
      <w:r w:rsidR="00232C68" w:rsidRPr="00232C68">
        <w:rPr>
          <w:cs/>
        </w:rPr>
        <w:t xml:space="preserve"> </w:t>
      </w:r>
      <w:r w:rsidR="00232C68" w:rsidRPr="00232C68">
        <w:rPr>
          <w:rFonts w:hint="cs"/>
          <w:cs/>
        </w:rPr>
        <w:t>मसीह</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दिया</w:t>
      </w:r>
      <w:r w:rsidR="00232C68" w:rsidRPr="00232C68">
        <w:rPr>
          <w:cs/>
        </w:rPr>
        <w:t xml:space="preserve"> </w:t>
      </w:r>
      <w:r w:rsidR="00232C68" w:rsidRPr="00232C68">
        <w:rPr>
          <w:rFonts w:hint="cs"/>
          <w:cs/>
        </w:rPr>
        <w:t>गया</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निहित</w:t>
      </w:r>
      <w:r w:rsidR="00232C68" w:rsidRPr="00232C68">
        <w:rPr>
          <w:cs/>
        </w:rPr>
        <w:t xml:space="preserve"> </w:t>
      </w:r>
      <w:r w:rsidR="00232C68" w:rsidRPr="00232C68">
        <w:rPr>
          <w:rFonts w:hint="cs"/>
          <w:cs/>
        </w:rPr>
        <w:t>था।</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तरीका</w:t>
      </w:r>
      <w:r w:rsidR="00232C68" w:rsidRPr="00232C68">
        <w:rPr>
          <w:cs/>
        </w:rPr>
        <w:t xml:space="preserve"> </w:t>
      </w:r>
      <w:r w:rsidR="00232C68" w:rsidRPr="00232C68">
        <w:rPr>
          <w:rFonts w:hint="cs"/>
          <w:cs/>
        </w:rPr>
        <w:t>प्रेरितों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खास</w:t>
      </w:r>
      <w:r w:rsidR="00232C68" w:rsidRPr="00232C68">
        <w:rPr>
          <w:cs/>
        </w:rPr>
        <w:t xml:space="preserve"> </w:t>
      </w:r>
      <w:r w:rsidR="00232C68" w:rsidRPr="00232C68">
        <w:rPr>
          <w:rFonts w:hint="cs"/>
          <w:cs/>
        </w:rPr>
        <w:t>तरीका</w:t>
      </w:r>
      <w:r w:rsidR="00232C68" w:rsidRPr="00232C68">
        <w:rPr>
          <w:cs/>
        </w:rPr>
        <w:t xml:space="preserve"> </w:t>
      </w:r>
      <w:r w:rsidR="00232C68" w:rsidRPr="00232C68">
        <w:rPr>
          <w:rFonts w:hint="cs"/>
          <w:cs/>
        </w:rPr>
        <w:t>था</w:t>
      </w:r>
      <w:r w:rsidR="00232C68" w:rsidRPr="00232C68">
        <w:t xml:space="preserve">; </w:t>
      </w:r>
      <w:r w:rsidR="00232C68" w:rsidRPr="00232C68">
        <w:rPr>
          <w:rFonts w:hint="cs"/>
          <w:cs/>
        </w:rPr>
        <w:t>उन्होंने</w:t>
      </w:r>
      <w:r w:rsidR="00232C68" w:rsidRPr="00232C68">
        <w:rPr>
          <w:cs/>
        </w:rPr>
        <w:t xml:space="preserve"> </w:t>
      </w:r>
      <w:r w:rsidR="00232C68" w:rsidRPr="00232C68">
        <w:rPr>
          <w:rFonts w:hint="cs"/>
          <w:cs/>
        </w:rPr>
        <w:t>प्रायः</w:t>
      </w:r>
      <w:r w:rsidR="00232C68" w:rsidRPr="00232C68">
        <w:rPr>
          <w:cs/>
        </w:rPr>
        <w:t xml:space="preserve"> </w:t>
      </w:r>
      <w:r w:rsidR="00232C68" w:rsidRPr="00232C68">
        <w:rPr>
          <w:rFonts w:hint="cs"/>
          <w:cs/>
        </w:rPr>
        <w:t>लिखित</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निर्देशों</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पहुंचाने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इस्तेमाल</w:t>
      </w:r>
      <w:r w:rsidR="00232C68" w:rsidRPr="00232C68">
        <w:rPr>
          <w:cs/>
        </w:rPr>
        <w:t xml:space="preserve"> </w:t>
      </w:r>
      <w:r w:rsidR="00232C68" w:rsidRPr="00232C68">
        <w:rPr>
          <w:rFonts w:hint="cs"/>
          <w:cs/>
        </w:rPr>
        <w:t>किया।</w:t>
      </w:r>
      <w:r w:rsidR="00232C68" w:rsidRPr="00232C68">
        <w:rPr>
          <w:cs/>
        </w:rPr>
        <w:t xml:space="preserve"> </w:t>
      </w:r>
      <w:r w:rsidR="00232C68" w:rsidRPr="00232C68">
        <w:rPr>
          <w:rFonts w:hint="cs"/>
          <w:cs/>
        </w:rPr>
        <w:t>क्योंकि</w:t>
      </w:r>
      <w:r w:rsidR="00232C68" w:rsidRPr="00232C68">
        <w:rPr>
          <w:cs/>
        </w:rPr>
        <w:t xml:space="preserve"> </w:t>
      </w:r>
      <w:r w:rsidR="00232C68" w:rsidRPr="00232C68">
        <w:rPr>
          <w:rFonts w:hint="cs"/>
          <w:cs/>
        </w:rPr>
        <w:t>नए</w:t>
      </w:r>
      <w:r w:rsidR="00232C68" w:rsidRPr="00232C68">
        <w:rPr>
          <w:cs/>
        </w:rPr>
        <w:t xml:space="preserve"> </w:t>
      </w:r>
      <w:r w:rsidR="00232C68" w:rsidRPr="00232C68">
        <w:rPr>
          <w:rFonts w:hint="cs"/>
          <w:cs/>
        </w:rPr>
        <w:t>नियम</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दस्तावेज</w:t>
      </w:r>
      <w:r w:rsidR="00232C68" w:rsidRPr="00232C68">
        <w:rPr>
          <w:cs/>
        </w:rPr>
        <w:t xml:space="preserve"> </w:t>
      </w:r>
      <w:r w:rsidR="00232C68" w:rsidRPr="00232C68">
        <w:rPr>
          <w:rFonts w:hint="cs"/>
          <w:cs/>
        </w:rPr>
        <w:t>पाए</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जिन्हें</w:t>
      </w:r>
      <w:r w:rsidR="00232C68" w:rsidRPr="00232C68">
        <w:rPr>
          <w:cs/>
        </w:rPr>
        <w:t xml:space="preserve"> </w:t>
      </w:r>
      <w:r w:rsidR="00232C68" w:rsidRPr="00232C68">
        <w:rPr>
          <w:rFonts w:hint="cs"/>
          <w:cs/>
        </w:rPr>
        <w:t>या</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प्रेरितों</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लिखा</w:t>
      </w:r>
      <w:r w:rsidR="00232C68" w:rsidRPr="00232C68">
        <w:rPr>
          <w:cs/>
        </w:rPr>
        <w:t xml:space="preserve"> </w:t>
      </w:r>
      <w:r w:rsidR="00232C68" w:rsidRPr="00232C68">
        <w:rPr>
          <w:rFonts w:hint="cs"/>
          <w:cs/>
        </w:rPr>
        <w:t>या</w:t>
      </w:r>
      <w:r w:rsidR="00232C68" w:rsidRPr="00232C68">
        <w:rPr>
          <w:cs/>
        </w:rPr>
        <w:t xml:space="preserve"> </w:t>
      </w:r>
      <w:r w:rsidR="00232C68" w:rsidRPr="00232C68">
        <w:rPr>
          <w:rFonts w:hint="cs"/>
          <w:cs/>
        </w:rPr>
        <w:t>प्रमाणित</w:t>
      </w:r>
      <w:r w:rsidR="00232C68" w:rsidRPr="00232C68">
        <w:rPr>
          <w:cs/>
        </w:rPr>
        <w:t xml:space="preserve"> </w:t>
      </w:r>
      <w:r w:rsidR="00232C68" w:rsidRPr="00232C68">
        <w:rPr>
          <w:rFonts w:hint="cs"/>
          <w:cs/>
        </w:rPr>
        <w:t>किया</w:t>
      </w:r>
      <w:r w:rsidR="00232C68" w:rsidRPr="00232C68">
        <w:t xml:space="preserve">, </w:t>
      </w:r>
      <w:r w:rsidR="00232C68" w:rsidRPr="00232C68">
        <w:rPr>
          <w:rFonts w:hint="cs"/>
          <w:cs/>
        </w:rPr>
        <w:t>इसलिए</w:t>
      </w:r>
      <w:r w:rsidR="00232C68" w:rsidRPr="00232C68">
        <w:rPr>
          <w:cs/>
        </w:rPr>
        <w:t xml:space="preserve"> </w:t>
      </w:r>
      <w:r w:rsidR="00232C68" w:rsidRPr="00232C68">
        <w:rPr>
          <w:rFonts w:hint="cs"/>
          <w:cs/>
        </w:rPr>
        <w:t>इसमें</w:t>
      </w:r>
      <w:r w:rsidR="00232C68" w:rsidRPr="00232C68">
        <w:rPr>
          <w:cs/>
        </w:rPr>
        <w:t xml:space="preserve"> </w:t>
      </w:r>
      <w:r w:rsidR="00232C68" w:rsidRPr="00232C68">
        <w:rPr>
          <w:rFonts w:hint="cs"/>
          <w:cs/>
        </w:rPr>
        <w:t>प्रेरितों</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पाया</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जो</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स्वयं</w:t>
      </w:r>
      <w:r w:rsidR="00232C68" w:rsidRPr="00232C68">
        <w:rPr>
          <w:cs/>
        </w:rPr>
        <w:t xml:space="preserve"> </w:t>
      </w:r>
      <w:r w:rsidR="00232C68" w:rsidRPr="00232C68">
        <w:rPr>
          <w:rFonts w:hint="cs"/>
          <w:cs/>
        </w:rPr>
        <w:t>मसीह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है।</w:t>
      </w:r>
    </w:p>
    <w:p w14:paraId="5A3AA142" w14:textId="7BE76C5E" w:rsidR="001276E0" w:rsidRDefault="00232C68" w:rsidP="0015147A">
      <w:pPr>
        <w:pStyle w:val="BulletHeading"/>
      </w:pPr>
      <w:bookmarkStart w:id="30" w:name="_Toc13084885"/>
      <w:bookmarkStart w:id="31" w:name="_Toc29735474"/>
      <w:bookmarkStart w:id="32" w:name="_Toc29736515"/>
      <w:bookmarkStart w:id="33" w:name="_Toc80788214"/>
      <w:r w:rsidRPr="00232C68">
        <w:rPr>
          <w:rFonts w:hint="cs"/>
          <w:cs/>
        </w:rPr>
        <w:t>आशय</w:t>
      </w:r>
      <w:bookmarkEnd w:id="30"/>
      <w:bookmarkEnd w:id="31"/>
      <w:bookmarkEnd w:id="32"/>
      <w:bookmarkEnd w:id="33"/>
    </w:p>
    <w:p w14:paraId="2EC9A4BA" w14:textId="09084BC1" w:rsidR="00232C68" w:rsidRPr="00232C68" w:rsidRDefault="00EA6D72" w:rsidP="00232C68">
      <w:pPr>
        <w:pStyle w:val="BodyText0"/>
      </w:pPr>
      <w:r>
        <w:rPr>
          <w:cs/>
        </w:rPr>
        <mc:AlternateContent>
          <mc:Choice Requires="wps">
            <w:drawing>
              <wp:anchor distT="0" distB="0" distL="114300" distR="114300" simplePos="0" relativeHeight="251787264" behindDoc="0" locked="1" layoutInCell="1" allowOverlap="1" wp14:anchorId="1E4EE69C" wp14:editId="4C0A1734">
                <wp:simplePos x="0" y="0"/>
                <wp:positionH relativeFrom="leftMargin">
                  <wp:posOffset>419100</wp:posOffset>
                </wp:positionH>
                <wp:positionV relativeFrom="line">
                  <wp:posOffset>0</wp:posOffset>
                </wp:positionV>
                <wp:extent cx="356235" cy="356235"/>
                <wp:effectExtent l="0" t="0" r="0" b="0"/>
                <wp:wrapNone/>
                <wp:docPr id="286"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0E7EE1" w14:textId="3C39C1BC" w:rsidR="00EA6D72" w:rsidRPr="00A535F7" w:rsidRDefault="00EA6D72" w:rsidP="00EA6D72">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EE69C"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LHJsigCAABPBAAADgAAAAAAAAAAAAAAAAAuAgAAZHJzL2Uyb0Rv&#10;Yy54bWxQSwECLQAUAAYACAAAACEAjWdD3NwAAAAGAQAADwAAAAAAAAAAAAAAAACCBAAAZHJzL2Rv&#10;d25yZXYueG1sUEsFBgAAAAAEAAQA8wAAAIsFAAAAAA==&#10;" filled="f" stroked="f" strokeweight=".5pt">
                <v:textbox inset="0,0,0,0">
                  <w:txbxContent>
                    <w:p w14:paraId="600E7EE1" w14:textId="3C39C1BC" w:rsidR="00EA6D72" w:rsidRPr="00A535F7" w:rsidRDefault="00EA6D72" w:rsidP="00EA6D72">
                      <w:pPr>
                        <w:pStyle w:val="ParaNumbering"/>
                      </w:pPr>
                      <w:r>
                        <w:t>061</w:t>
                      </w:r>
                    </w:p>
                  </w:txbxContent>
                </v:textbox>
                <w10:wrap anchorx="margin" anchory="line"/>
                <w10:anchorlock/>
              </v:shape>
            </w:pict>
          </mc:Fallback>
        </mc:AlternateContent>
      </w:r>
      <w:r w:rsidR="00232C68" w:rsidRPr="00232C68">
        <w:rPr>
          <w:rFonts w:hint="cs"/>
          <w:cs/>
        </w:rPr>
        <w:t>अब</w:t>
      </w:r>
      <w:r w:rsidR="00232C68" w:rsidRPr="00232C68">
        <w:rPr>
          <w:cs/>
        </w:rPr>
        <w:t xml:space="preserve"> </w:t>
      </w:r>
      <w:r w:rsidR="00232C68" w:rsidRPr="00232C68">
        <w:rPr>
          <w:rFonts w:hint="cs"/>
          <w:cs/>
        </w:rPr>
        <w:t>जब</w:t>
      </w:r>
      <w:r w:rsidR="00232C68" w:rsidRPr="00232C68">
        <w:rPr>
          <w:cs/>
        </w:rPr>
        <w:t xml:space="preserve"> </w:t>
      </w:r>
      <w:r w:rsidR="00232C68" w:rsidRPr="00232C68">
        <w:rPr>
          <w:rFonts w:hint="cs"/>
          <w:cs/>
        </w:rPr>
        <w:t>हमने</w:t>
      </w:r>
      <w:r w:rsidR="00232C68" w:rsidRPr="00232C68">
        <w:rPr>
          <w:cs/>
        </w:rPr>
        <w:t xml:space="preserve"> </w:t>
      </w:r>
      <w:r w:rsidR="00232C68" w:rsidRPr="00232C68">
        <w:rPr>
          <w:rFonts w:hint="cs"/>
          <w:cs/>
        </w:rPr>
        <w:t>देख</w:t>
      </w:r>
      <w:r w:rsidR="00232C68" w:rsidRPr="00232C68">
        <w:rPr>
          <w:cs/>
        </w:rPr>
        <w:t xml:space="preserve"> </w:t>
      </w:r>
      <w:r w:rsidR="00232C68" w:rsidRPr="00232C68">
        <w:rPr>
          <w:rFonts w:hint="cs"/>
          <w:cs/>
        </w:rPr>
        <w:t>लिया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अपने</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प्रमाणित</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तो</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इस</w:t>
      </w:r>
      <w:r w:rsidR="00232C68" w:rsidRPr="00232C68">
        <w:rPr>
          <w:cs/>
        </w:rPr>
        <w:t xml:space="preserve"> </w:t>
      </w:r>
      <w:r w:rsidR="00232C68" w:rsidRPr="00232C68">
        <w:rPr>
          <w:rFonts w:hint="cs"/>
          <w:cs/>
        </w:rPr>
        <w:t>विचार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कुछ</w:t>
      </w:r>
      <w:r w:rsidR="00232C68" w:rsidRPr="00232C68">
        <w:rPr>
          <w:cs/>
        </w:rPr>
        <w:t xml:space="preserve"> </w:t>
      </w:r>
      <w:r w:rsidR="00232C68" w:rsidRPr="00232C68">
        <w:rPr>
          <w:rFonts w:hint="cs"/>
          <w:cs/>
        </w:rPr>
        <w:t>आशयों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संक्षिप्त</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देखना</w:t>
      </w:r>
      <w:r w:rsidR="00232C68" w:rsidRPr="00232C68">
        <w:rPr>
          <w:cs/>
        </w:rPr>
        <w:t xml:space="preserve"> </w:t>
      </w:r>
      <w:r w:rsidR="00232C68" w:rsidRPr="00232C68">
        <w:rPr>
          <w:rFonts w:hint="cs"/>
          <w:cs/>
        </w:rPr>
        <w:t>चाहिए।</w:t>
      </w:r>
      <w:r w:rsidR="00232C68" w:rsidRPr="00232C68">
        <w:rPr>
          <w:cs/>
        </w:rPr>
        <w:t xml:space="preserve"> </w:t>
      </w:r>
      <w:r w:rsidR="00232C68" w:rsidRPr="00232C68">
        <w:rPr>
          <w:rFonts w:hint="cs"/>
          <w:cs/>
        </w:rPr>
        <w:t>सबसे</w:t>
      </w:r>
      <w:r w:rsidR="00232C68" w:rsidRPr="00232C68">
        <w:rPr>
          <w:cs/>
        </w:rPr>
        <w:t xml:space="preserve"> </w:t>
      </w:r>
      <w:r w:rsidR="00232C68" w:rsidRPr="00232C68">
        <w:rPr>
          <w:rFonts w:hint="cs"/>
          <w:cs/>
        </w:rPr>
        <w:t>सरल</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तो</w:t>
      </w:r>
      <w:r w:rsidR="00232C68" w:rsidRPr="00232C68">
        <w:t xml:space="preserve">, </w:t>
      </w:r>
      <w:r w:rsidR="00232C68" w:rsidRPr="00232C68">
        <w:rPr>
          <w:rFonts w:hint="cs"/>
          <w:cs/>
        </w:rPr>
        <w:t>क्योंकि</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अधिकार</w:t>
      </w:r>
      <w:r w:rsidR="00232C68" w:rsidRPr="00232C68">
        <w:rPr>
          <w:cs/>
        </w:rPr>
        <w:t xml:space="preserve"> </w:t>
      </w:r>
      <w:r w:rsidR="00232C68" w:rsidRPr="00232C68">
        <w:rPr>
          <w:rFonts w:hint="cs"/>
          <w:cs/>
        </w:rPr>
        <w:t>पाया</w:t>
      </w:r>
      <w:r w:rsidR="00232C68" w:rsidRPr="00232C68">
        <w:rPr>
          <w:cs/>
        </w:rPr>
        <w:t xml:space="preserve"> </w:t>
      </w:r>
      <w:r w:rsidR="00232C68" w:rsidRPr="00232C68">
        <w:rPr>
          <w:rFonts w:hint="cs"/>
          <w:cs/>
        </w:rPr>
        <w:t>जाता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इसलिए</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जिम्मेदारी</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हमारी</w:t>
      </w:r>
      <w:r w:rsidR="00232C68" w:rsidRPr="00232C68">
        <w:rPr>
          <w:cs/>
        </w:rPr>
        <w:t xml:space="preserve"> </w:t>
      </w:r>
      <w:r w:rsidR="00232C68" w:rsidRPr="00232C68">
        <w:rPr>
          <w:rFonts w:hint="cs"/>
          <w:cs/>
        </w:rPr>
        <w:t>सारी</w:t>
      </w:r>
      <w:r w:rsidR="00232C68" w:rsidRPr="00232C68">
        <w:rPr>
          <w:cs/>
        </w:rPr>
        <w:t xml:space="preserve"> </w:t>
      </w:r>
      <w:r w:rsidR="00232C68" w:rsidRPr="00232C68">
        <w:rPr>
          <w:rFonts w:hint="cs"/>
          <w:cs/>
        </w:rPr>
        <w:t>इच्छाएं</w:t>
      </w:r>
      <w:r w:rsidR="00232C68" w:rsidRPr="00232C68">
        <w:t xml:space="preserve">, </w:t>
      </w:r>
      <w:r w:rsidR="00232C68" w:rsidRPr="00232C68">
        <w:rPr>
          <w:rFonts w:hint="cs"/>
          <w:cs/>
        </w:rPr>
        <w:t>कार्य</w:t>
      </w:r>
      <w:r w:rsidR="00232C68" w:rsidRPr="00232C68">
        <w:t xml:space="preserve">, </w:t>
      </w:r>
      <w:r w:rsidR="00232C68" w:rsidRPr="00232C68">
        <w:rPr>
          <w:rFonts w:hint="cs"/>
          <w:cs/>
        </w:rPr>
        <w:t>विचार</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भावनाएं</w:t>
      </w:r>
      <w:r w:rsidR="00232C68" w:rsidRPr="00232C68">
        <w:rPr>
          <w:cs/>
        </w:rPr>
        <w:t xml:space="preserve"> </w:t>
      </w:r>
      <w:r w:rsidR="00232C68" w:rsidRPr="00232C68">
        <w:rPr>
          <w:rFonts w:hint="cs"/>
          <w:cs/>
        </w:rPr>
        <w:t>इसके</w:t>
      </w:r>
      <w:r w:rsidR="00232C68" w:rsidRPr="00232C68">
        <w:rPr>
          <w:cs/>
        </w:rPr>
        <w:t xml:space="preserve"> </w:t>
      </w:r>
      <w:r w:rsidR="00232C68" w:rsidRPr="00232C68">
        <w:rPr>
          <w:rFonts w:hint="cs"/>
          <w:cs/>
        </w:rPr>
        <w:t>सदृश्य</w:t>
      </w:r>
      <w:r w:rsidR="00232C68" w:rsidRPr="00232C68">
        <w:rPr>
          <w:cs/>
        </w:rPr>
        <w:t xml:space="preserve"> </w:t>
      </w:r>
      <w:r w:rsidR="00232C68" w:rsidRPr="00232C68">
        <w:rPr>
          <w:rFonts w:hint="cs"/>
          <w:cs/>
        </w:rPr>
        <w:t>बनें।</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कह</w:t>
      </w:r>
      <w:r w:rsidR="00232C68" w:rsidRPr="00232C68">
        <w:rPr>
          <w:cs/>
        </w:rPr>
        <w:t xml:space="preserve"> </w:t>
      </w:r>
      <w:r w:rsidR="00232C68" w:rsidRPr="00232C68">
        <w:rPr>
          <w:rFonts w:hint="cs"/>
          <w:cs/>
        </w:rPr>
        <w:t>सकते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नैतिक</w:t>
      </w:r>
      <w:r w:rsidR="00232C68" w:rsidRPr="00232C68">
        <w:rPr>
          <w:cs/>
        </w:rPr>
        <w:t xml:space="preserve"> </w:t>
      </w:r>
      <w:r w:rsidR="00232C68" w:rsidRPr="00232C68">
        <w:rPr>
          <w:rFonts w:hint="cs"/>
          <w:cs/>
        </w:rPr>
        <w:t>व्यवहार</w:t>
      </w:r>
      <w:r w:rsidR="00232C68" w:rsidRPr="00232C68">
        <w:rPr>
          <w:cs/>
        </w:rPr>
        <w:t xml:space="preserve"> “</w:t>
      </w:r>
      <w:r w:rsidR="00232C68" w:rsidRPr="00232C68">
        <w:rPr>
          <w:rFonts w:hint="cs"/>
          <w:cs/>
        </w:rPr>
        <w:t>प्रभु</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पालन</w:t>
      </w:r>
      <w:r w:rsidR="00232C68" w:rsidRPr="00232C68">
        <w:rPr>
          <w:cs/>
        </w:rPr>
        <w:t xml:space="preserve"> </w:t>
      </w:r>
      <w:r w:rsidR="00232C68" w:rsidRPr="00232C68">
        <w:rPr>
          <w:rFonts w:hint="cs"/>
          <w:cs/>
        </w:rPr>
        <w:t>करने</w:t>
      </w:r>
      <w:r w:rsidR="00232C68" w:rsidRPr="00232C68">
        <w:rPr>
          <w:rFonts w:hint="eastAsia"/>
          <w:cs/>
        </w:rPr>
        <w:t>”</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जुड़ा</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प्रभु</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वचन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पालन</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कम</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कम</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रूपों</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होना</w:t>
      </w:r>
      <w:r w:rsidR="00232C68" w:rsidRPr="00232C68">
        <w:rPr>
          <w:cs/>
        </w:rPr>
        <w:t xml:space="preserve"> </w:t>
      </w:r>
      <w:r w:rsidR="00232C68" w:rsidRPr="00232C68">
        <w:rPr>
          <w:rFonts w:hint="cs"/>
          <w:cs/>
        </w:rPr>
        <w:t>चाहिए</w:t>
      </w:r>
      <w:r w:rsidR="00232C68" w:rsidRPr="00232C68">
        <w:rPr>
          <w:cs/>
        </w:rPr>
        <w:t>:</w:t>
      </w:r>
      <w:r w:rsidR="00463348">
        <w:rPr>
          <w:cs/>
        </w:rPr>
        <w:t xml:space="preserve"> </w:t>
      </w:r>
      <w:r w:rsidR="00232C68" w:rsidRPr="00232C68">
        <w:rPr>
          <w:rFonts w:hint="cs"/>
          <w:cs/>
        </w:rPr>
        <w:t>हमें</w:t>
      </w:r>
      <w:r w:rsidR="00232C68" w:rsidRPr="00232C68">
        <w:rPr>
          <w:cs/>
        </w:rPr>
        <w:t xml:space="preserve"> </w:t>
      </w:r>
      <w:r w:rsidR="00232C68" w:rsidRPr="00232C68">
        <w:rPr>
          <w:rFonts w:hint="cs"/>
          <w:cs/>
        </w:rPr>
        <w:t>इसकी</w:t>
      </w:r>
      <w:r w:rsidR="00232C68" w:rsidRPr="00232C68">
        <w:rPr>
          <w:cs/>
        </w:rPr>
        <w:t xml:space="preserve"> </w:t>
      </w:r>
      <w:r w:rsidR="00232C68" w:rsidRPr="00232C68">
        <w:rPr>
          <w:rFonts w:hint="cs"/>
          <w:cs/>
        </w:rPr>
        <w:t>सारी</w:t>
      </w:r>
      <w:r w:rsidR="00232C68" w:rsidRPr="00232C68">
        <w:rPr>
          <w:cs/>
        </w:rPr>
        <w:t xml:space="preserve"> </w:t>
      </w:r>
      <w:r w:rsidR="00232C68" w:rsidRPr="00232C68">
        <w:rPr>
          <w:rFonts w:hint="cs"/>
          <w:cs/>
        </w:rPr>
        <w:t>आज्ञाओं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मानने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चैड़ाई</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सदृश्य</w:t>
      </w:r>
      <w:r w:rsidR="00232C68" w:rsidRPr="00232C68">
        <w:rPr>
          <w:cs/>
        </w:rPr>
        <w:t xml:space="preserve"> </w:t>
      </w:r>
      <w:r w:rsidR="00232C68" w:rsidRPr="00232C68">
        <w:rPr>
          <w:rFonts w:hint="cs"/>
          <w:cs/>
        </w:rPr>
        <w:t>बनना</w:t>
      </w:r>
      <w:r w:rsidR="00232C68" w:rsidRPr="00232C68">
        <w:rPr>
          <w:cs/>
        </w:rPr>
        <w:t xml:space="preserve"> </w:t>
      </w:r>
      <w:r w:rsidR="00232C68" w:rsidRPr="00232C68">
        <w:rPr>
          <w:rFonts w:hint="cs"/>
          <w:cs/>
        </w:rPr>
        <w:t>चाहिए</w:t>
      </w:r>
      <w:r w:rsidR="00232C68" w:rsidRPr="00232C68">
        <w:t xml:space="preserve">, </w:t>
      </w:r>
      <w:r w:rsidR="00232C68" w:rsidRPr="00232C68">
        <w:rPr>
          <w:rFonts w:hint="cs"/>
          <w:cs/>
        </w:rPr>
        <w:t>और</w:t>
      </w:r>
      <w:r w:rsidR="00232C68" w:rsidRPr="00232C68">
        <w:rPr>
          <w:cs/>
        </w:rPr>
        <w:t xml:space="preserve"> </w:t>
      </w:r>
      <w:r w:rsidR="00232C68" w:rsidRPr="00232C68">
        <w:rPr>
          <w:rFonts w:hint="cs"/>
          <w:cs/>
        </w:rPr>
        <w:t>समर्पण</w:t>
      </w:r>
      <w:r w:rsidR="00232C68" w:rsidRPr="00232C68">
        <w:rPr>
          <w:cs/>
        </w:rPr>
        <w:t xml:space="preserve"> </w:t>
      </w:r>
      <w:r w:rsidR="00232C68" w:rsidRPr="00232C68">
        <w:rPr>
          <w:rFonts w:hint="cs"/>
          <w:cs/>
        </w:rPr>
        <w:t>एवं</w:t>
      </w:r>
      <w:r w:rsidR="00232C68" w:rsidRPr="00232C68">
        <w:rPr>
          <w:cs/>
        </w:rPr>
        <w:t xml:space="preserve"> </w:t>
      </w:r>
      <w:r w:rsidR="00232C68" w:rsidRPr="00232C68">
        <w:rPr>
          <w:rFonts w:hint="cs"/>
          <w:cs/>
        </w:rPr>
        <w:t>बोध</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साथ</w:t>
      </w:r>
      <w:r w:rsidR="00232C68" w:rsidRPr="00232C68">
        <w:rPr>
          <w:cs/>
        </w:rPr>
        <w:t xml:space="preserve"> </w:t>
      </w:r>
      <w:r w:rsidR="00232C68" w:rsidRPr="00232C68">
        <w:rPr>
          <w:rFonts w:hint="cs"/>
          <w:cs/>
        </w:rPr>
        <w:t>इन</w:t>
      </w:r>
      <w:r w:rsidR="00232C68" w:rsidRPr="00232C68">
        <w:rPr>
          <w:cs/>
        </w:rPr>
        <w:t xml:space="preserve"> </w:t>
      </w:r>
      <w:r w:rsidR="00232C68" w:rsidRPr="00232C68">
        <w:rPr>
          <w:rFonts w:hint="cs"/>
          <w:cs/>
        </w:rPr>
        <w:t>आज्ञाओं</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मानने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द्वारा</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इसकी</w:t>
      </w:r>
      <w:r w:rsidR="00232C68" w:rsidRPr="00232C68">
        <w:rPr>
          <w:cs/>
        </w:rPr>
        <w:t xml:space="preserve"> </w:t>
      </w:r>
      <w:r w:rsidR="00232C68" w:rsidRPr="00232C68">
        <w:rPr>
          <w:rFonts w:hint="cs"/>
          <w:cs/>
        </w:rPr>
        <w:t>गहराई</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सदृश्य</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बनना</w:t>
      </w:r>
      <w:r w:rsidR="00232C68" w:rsidRPr="00232C68">
        <w:rPr>
          <w:cs/>
        </w:rPr>
        <w:t xml:space="preserve"> </w:t>
      </w:r>
      <w:r w:rsidR="00232C68" w:rsidRPr="00232C68">
        <w:rPr>
          <w:rFonts w:hint="cs"/>
          <w:cs/>
        </w:rPr>
        <w:t>चाहिए।</w:t>
      </w:r>
    </w:p>
    <w:p w14:paraId="1259A174" w14:textId="3B6D3D8D" w:rsidR="001276E0" w:rsidRDefault="00EA6D72" w:rsidP="00232C68">
      <w:pPr>
        <w:pStyle w:val="BodyText0"/>
      </w:pPr>
      <w:r>
        <w:rPr>
          <w:cs/>
        </w:rPr>
        <mc:AlternateContent>
          <mc:Choice Requires="wps">
            <w:drawing>
              <wp:anchor distT="0" distB="0" distL="114300" distR="114300" simplePos="0" relativeHeight="251789312" behindDoc="0" locked="1" layoutInCell="1" allowOverlap="1" wp14:anchorId="68DF2290" wp14:editId="10774E78">
                <wp:simplePos x="0" y="0"/>
                <wp:positionH relativeFrom="leftMargin">
                  <wp:posOffset>419100</wp:posOffset>
                </wp:positionH>
                <wp:positionV relativeFrom="line">
                  <wp:posOffset>0</wp:posOffset>
                </wp:positionV>
                <wp:extent cx="356235" cy="356235"/>
                <wp:effectExtent l="0" t="0" r="0" b="0"/>
                <wp:wrapNone/>
                <wp:docPr id="287"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B909A8" w14:textId="3D4EDDC4" w:rsidR="00EA6D72" w:rsidRPr="00A535F7" w:rsidRDefault="00EA6D72" w:rsidP="00EA6D72">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F2290"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y+KAIAAE8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WcklpVlYhjjTS11ucYvbcYH7pv0L2793gZ0XfS6fiLuAj6kfDLlWTRBcLxcrFczRdL&#10;Sji6BhuzZ2+PrfPhuwBNolFQhzNM1LLzzoc+dAyJtQxsVdOkOTaGtAVdLZbT9ODqweSNwRoRQt9q&#10;tEJ36BLy1XL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Y0svigCAABPBAAADgAAAAAAAAAAAAAAAAAuAgAAZHJzL2Uyb0Rv&#10;Yy54bWxQSwECLQAUAAYACAAAACEAjWdD3NwAAAAGAQAADwAAAAAAAAAAAAAAAACCBAAAZHJzL2Rv&#10;d25yZXYueG1sUEsFBgAAAAAEAAQA8wAAAIsFAAAAAA==&#10;" filled="f" stroked="f" strokeweight=".5pt">
                <v:textbox inset="0,0,0,0">
                  <w:txbxContent>
                    <w:p w14:paraId="78B909A8" w14:textId="3D4EDDC4" w:rsidR="00EA6D72" w:rsidRPr="00A535F7" w:rsidRDefault="00EA6D72" w:rsidP="00EA6D72">
                      <w:pPr>
                        <w:pStyle w:val="ParaNumbering"/>
                      </w:pPr>
                      <w:r>
                        <w:t>062</w:t>
                      </w:r>
                    </w:p>
                  </w:txbxContent>
                </v:textbox>
                <w10:wrap anchorx="margin" anchory="line"/>
                <w10:anchorlock/>
              </v:shape>
            </w:pict>
          </mc:Fallback>
        </mc:AlternateContent>
      </w:r>
      <w:r w:rsidR="00232C68" w:rsidRPr="00232C68">
        <w:rPr>
          <w:rFonts w:hint="cs"/>
          <w:cs/>
        </w:rPr>
        <w:t>एक</w:t>
      </w:r>
      <w:r w:rsidR="00232C68" w:rsidRPr="00232C68">
        <w:rPr>
          <w:cs/>
        </w:rPr>
        <w:t xml:space="preserve"> </w:t>
      </w:r>
      <w:r w:rsidR="00232C68" w:rsidRPr="00232C68">
        <w:rPr>
          <w:rFonts w:hint="cs"/>
          <w:cs/>
        </w:rPr>
        <w:t>ओर</w:t>
      </w:r>
      <w:r w:rsidR="00232C68" w:rsidRPr="00232C68">
        <w:t xml:space="preserve">, </w:t>
      </w:r>
      <w:r w:rsidR="00232C68" w:rsidRPr="00232C68">
        <w:rPr>
          <w:rFonts w:hint="cs"/>
          <w:cs/>
        </w:rPr>
        <w:t>परमेश्वर</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लोगों</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बाबइलीय</w:t>
      </w:r>
      <w:r w:rsidR="00232C68" w:rsidRPr="00232C68">
        <w:rPr>
          <w:cs/>
        </w:rPr>
        <w:t xml:space="preserve"> </w:t>
      </w:r>
      <w:r w:rsidR="00232C68" w:rsidRPr="00232C68">
        <w:rPr>
          <w:rFonts w:hint="cs"/>
          <w:cs/>
        </w:rPr>
        <w:t>निर्देशों</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पालन</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चाहिए।</w:t>
      </w:r>
      <w:r w:rsidR="00232C68" w:rsidRPr="00232C68">
        <w:rPr>
          <w:cs/>
        </w:rPr>
        <w:t xml:space="preserve"> </w:t>
      </w:r>
      <w:r w:rsidR="00232C68" w:rsidRPr="00232C68">
        <w:rPr>
          <w:rFonts w:hint="cs"/>
          <w:cs/>
        </w:rPr>
        <w:t>मसीह</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अनुयायियों</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तो</w:t>
      </w:r>
      <w:r w:rsidR="00232C68" w:rsidRPr="00232C68">
        <w:rPr>
          <w:cs/>
        </w:rPr>
        <w:t xml:space="preserve"> </w:t>
      </w:r>
      <w:r w:rsidR="00232C68" w:rsidRPr="00232C68">
        <w:rPr>
          <w:rFonts w:hint="cs"/>
          <w:cs/>
        </w:rPr>
        <w:t>उसका</w:t>
      </w:r>
      <w:r w:rsidR="00232C68" w:rsidRPr="00232C68">
        <w:rPr>
          <w:cs/>
        </w:rPr>
        <w:t xml:space="preserve"> </w:t>
      </w:r>
      <w:r w:rsidR="00232C68" w:rsidRPr="00232C68">
        <w:rPr>
          <w:rFonts w:hint="cs"/>
          <w:cs/>
        </w:rPr>
        <w:t>पालन</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चाहिए</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पसंद</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और</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उसे</w:t>
      </w:r>
      <w:r w:rsidR="00232C68" w:rsidRPr="00232C68">
        <w:rPr>
          <w:cs/>
        </w:rPr>
        <w:t xml:space="preserve"> </w:t>
      </w:r>
      <w:r w:rsidR="00232C68" w:rsidRPr="00232C68">
        <w:rPr>
          <w:rFonts w:hint="cs"/>
          <w:cs/>
        </w:rPr>
        <w:t>नजरअंदाज</w:t>
      </w:r>
      <w:r w:rsidR="00232C68" w:rsidRPr="00232C68">
        <w:rPr>
          <w:cs/>
        </w:rPr>
        <w:t xml:space="preserve"> </w:t>
      </w:r>
      <w:r w:rsidR="00232C68" w:rsidRPr="00232C68">
        <w:rPr>
          <w:rFonts w:hint="cs"/>
          <w:cs/>
        </w:rPr>
        <w:t>करना</w:t>
      </w:r>
      <w:r w:rsidR="00232C68" w:rsidRPr="00232C68">
        <w:rPr>
          <w:cs/>
        </w:rPr>
        <w:t xml:space="preserve"> </w:t>
      </w:r>
      <w:r w:rsidR="00232C68" w:rsidRPr="00232C68">
        <w:rPr>
          <w:rFonts w:hint="cs"/>
          <w:cs/>
        </w:rPr>
        <w:t>चाहिए</w:t>
      </w:r>
      <w:r w:rsidR="00232C68" w:rsidRPr="00232C68">
        <w:rPr>
          <w:cs/>
        </w:rPr>
        <w:t xml:space="preserve"> </w:t>
      </w:r>
      <w:r w:rsidR="00232C68" w:rsidRPr="00232C68">
        <w:rPr>
          <w:rFonts w:hint="cs"/>
          <w:cs/>
        </w:rPr>
        <w:t>जो</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पसंद</w:t>
      </w:r>
      <w:r w:rsidR="00232C68" w:rsidRPr="00232C68">
        <w:rPr>
          <w:cs/>
        </w:rPr>
        <w:t xml:space="preserve"> </w:t>
      </w:r>
      <w:r w:rsidR="00232C68" w:rsidRPr="00232C68">
        <w:rPr>
          <w:rFonts w:hint="cs"/>
          <w:cs/>
        </w:rPr>
        <w:t>नहीं</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अब</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यह</w:t>
      </w:r>
      <w:r w:rsidR="00232C68" w:rsidRPr="00232C68">
        <w:rPr>
          <w:cs/>
        </w:rPr>
        <w:t xml:space="preserve"> </w:t>
      </w:r>
      <w:r w:rsidR="00232C68" w:rsidRPr="00232C68">
        <w:rPr>
          <w:rFonts w:hint="cs"/>
          <w:cs/>
        </w:rPr>
        <w:t>स्वीकार</w:t>
      </w:r>
      <w:r w:rsidR="00232C68" w:rsidRPr="00232C68">
        <w:rPr>
          <w:cs/>
        </w:rPr>
        <w:t xml:space="preserve"> </w:t>
      </w:r>
      <w:r w:rsidR="00232C68" w:rsidRPr="00232C68">
        <w:rPr>
          <w:rFonts w:hint="cs"/>
          <w:cs/>
        </w:rPr>
        <w:t>कर</w:t>
      </w:r>
      <w:r w:rsidR="00232C68" w:rsidRPr="00232C68">
        <w:rPr>
          <w:cs/>
        </w:rPr>
        <w:t xml:space="preserve"> </w:t>
      </w:r>
      <w:r w:rsidR="00232C68" w:rsidRPr="00232C68">
        <w:rPr>
          <w:rFonts w:hint="cs"/>
          <w:cs/>
        </w:rPr>
        <w:t>लेना</w:t>
      </w:r>
      <w:r w:rsidR="00232C68" w:rsidRPr="00232C68">
        <w:rPr>
          <w:cs/>
        </w:rPr>
        <w:t xml:space="preserve"> </w:t>
      </w:r>
      <w:r w:rsidR="00232C68" w:rsidRPr="00232C68">
        <w:rPr>
          <w:rFonts w:hint="cs"/>
          <w:cs/>
        </w:rPr>
        <w:t>चाहिए</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ऐसी</w:t>
      </w:r>
      <w:r w:rsidR="00232C68" w:rsidRPr="00232C68">
        <w:rPr>
          <w:cs/>
        </w:rPr>
        <w:t xml:space="preserve"> </w:t>
      </w:r>
      <w:r w:rsidR="00232C68" w:rsidRPr="00232C68">
        <w:rPr>
          <w:rFonts w:hint="cs"/>
          <w:cs/>
        </w:rPr>
        <w:t>कुछ</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जिनकी</w:t>
      </w:r>
      <w:r w:rsidR="00232C68" w:rsidRPr="00232C68">
        <w:rPr>
          <w:cs/>
        </w:rPr>
        <w:t xml:space="preserve"> </w:t>
      </w:r>
      <w:r w:rsidR="00232C68" w:rsidRPr="00232C68">
        <w:rPr>
          <w:rFonts w:hint="cs"/>
          <w:cs/>
        </w:rPr>
        <w:t>मांग</w:t>
      </w:r>
      <w:r w:rsidR="00232C68" w:rsidRPr="00232C68">
        <w:rPr>
          <w:cs/>
        </w:rPr>
        <w:t xml:space="preserve"> </w:t>
      </w:r>
      <w:r w:rsidR="00232C68" w:rsidRPr="00232C68">
        <w:rPr>
          <w:rFonts w:hint="cs"/>
          <w:cs/>
        </w:rPr>
        <w:t>बाइबल</w:t>
      </w:r>
      <w:r w:rsidR="00232C68" w:rsidRPr="00232C68">
        <w:rPr>
          <w:cs/>
        </w:rPr>
        <w:t xml:space="preserve"> </w:t>
      </w:r>
      <w:r w:rsidR="00232C68" w:rsidRPr="00232C68">
        <w:rPr>
          <w:rFonts w:hint="cs"/>
          <w:cs/>
        </w:rPr>
        <w:t>हमसे</w:t>
      </w:r>
      <w:r w:rsidR="00232C68" w:rsidRPr="00232C68">
        <w:rPr>
          <w:cs/>
        </w:rPr>
        <w:t xml:space="preserve"> </w:t>
      </w:r>
      <w:r w:rsidR="00232C68" w:rsidRPr="00232C68">
        <w:rPr>
          <w:rFonts w:hint="cs"/>
          <w:cs/>
        </w:rPr>
        <w:t>करती</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वे</w:t>
      </w:r>
      <w:r w:rsidR="00232C68" w:rsidRPr="00232C68">
        <w:rPr>
          <w:cs/>
        </w:rPr>
        <w:t xml:space="preserve"> </w:t>
      </w:r>
      <w:r w:rsidR="00232C68" w:rsidRPr="00232C68">
        <w:rPr>
          <w:rFonts w:hint="cs"/>
          <w:cs/>
        </w:rPr>
        <w:t>अन्य</w:t>
      </w:r>
      <w:r w:rsidR="00232C68" w:rsidRPr="00232C68">
        <w:rPr>
          <w:cs/>
        </w:rPr>
        <w:t xml:space="preserve"> </w:t>
      </w:r>
      <w:r w:rsidR="00232C68" w:rsidRPr="00232C68">
        <w:rPr>
          <w:rFonts w:hint="cs"/>
          <w:cs/>
        </w:rPr>
        <w:t>बातों</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अधिक</w:t>
      </w:r>
      <w:r w:rsidR="00232C68" w:rsidRPr="00232C68">
        <w:rPr>
          <w:cs/>
        </w:rPr>
        <w:t xml:space="preserve"> </w:t>
      </w:r>
      <w:r w:rsidR="00232C68" w:rsidRPr="00232C68">
        <w:rPr>
          <w:rFonts w:hint="cs"/>
          <w:cs/>
        </w:rPr>
        <w:t>कठिन</w:t>
      </w:r>
      <w:r w:rsidR="00232C68" w:rsidRPr="00232C68">
        <w:rPr>
          <w:cs/>
        </w:rPr>
        <w:t xml:space="preserve"> </w:t>
      </w:r>
      <w:r w:rsidR="00232C68" w:rsidRPr="00232C68">
        <w:rPr>
          <w:rFonts w:hint="cs"/>
          <w:cs/>
        </w:rPr>
        <w:t>होती</w:t>
      </w:r>
      <w:r w:rsidR="00232C68" w:rsidRPr="00232C68">
        <w:rPr>
          <w:cs/>
        </w:rPr>
        <w:t xml:space="preserve"> </w:t>
      </w:r>
      <w:r w:rsidR="00232C68" w:rsidRPr="00232C68">
        <w:rPr>
          <w:rFonts w:hint="cs"/>
          <w:cs/>
        </w:rPr>
        <w:t>हैं</w:t>
      </w:r>
      <w:r w:rsidR="00232C68" w:rsidRPr="00232C68">
        <w:t xml:space="preserve">, </w:t>
      </w:r>
      <w:r w:rsidR="00232C68" w:rsidRPr="00232C68">
        <w:rPr>
          <w:rFonts w:hint="cs"/>
          <w:cs/>
        </w:rPr>
        <w:t>परन्तु</w:t>
      </w:r>
      <w:r w:rsidR="00232C68" w:rsidRPr="00232C68">
        <w:rPr>
          <w:cs/>
        </w:rPr>
        <w:t xml:space="preserve"> </w:t>
      </w:r>
      <w:r w:rsidR="00232C68" w:rsidRPr="00232C68">
        <w:rPr>
          <w:rFonts w:hint="cs"/>
          <w:cs/>
        </w:rPr>
        <w:t>हमें</w:t>
      </w:r>
      <w:r w:rsidR="00232C68" w:rsidRPr="00232C68">
        <w:rPr>
          <w:cs/>
        </w:rPr>
        <w:t xml:space="preserve"> </w:t>
      </w:r>
      <w:r w:rsidR="00232C68" w:rsidRPr="00232C68">
        <w:rPr>
          <w:rFonts w:hint="cs"/>
          <w:cs/>
        </w:rPr>
        <w:t>फिर</w:t>
      </w:r>
      <w:r w:rsidR="00232C68" w:rsidRPr="00232C68">
        <w:rPr>
          <w:cs/>
        </w:rPr>
        <w:t xml:space="preserve"> </w:t>
      </w:r>
      <w:r w:rsidR="00232C68" w:rsidRPr="00232C68">
        <w:rPr>
          <w:rFonts w:hint="cs"/>
          <w:cs/>
        </w:rPr>
        <w:t>भी</w:t>
      </w:r>
      <w:r w:rsidR="00232C68" w:rsidRPr="00232C68">
        <w:rPr>
          <w:cs/>
        </w:rPr>
        <w:t xml:space="preserve"> </w:t>
      </w:r>
      <w:r w:rsidR="00232C68" w:rsidRPr="00232C68">
        <w:rPr>
          <w:rFonts w:hint="cs"/>
          <w:cs/>
        </w:rPr>
        <w:t>उन</w:t>
      </w:r>
      <w:r w:rsidR="00232C68" w:rsidRPr="00232C68">
        <w:rPr>
          <w:cs/>
        </w:rPr>
        <w:t xml:space="preserve"> </w:t>
      </w:r>
      <w:r w:rsidR="00232C68" w:rsidRPr="00232C68">
        <w:rPr>
          <w:rFonts w:hint="cs"/>
          <w:cs/>
        </w:rPr>
        <w:t>सबके</w:t>
      </w:r>
      <w:r w:rsidR="00232C68" w:rsidRPr="00232C68">
        <w:rPr>
          <w:cs/>
        </w:rPr>
        <w:t xml:space="preserve"> </w:t>
      </w:r>
      <w:r w:rsidR="00232C68" w:rsidRPr="00232C68">
        <w:rPr>
          <w:rFonts w:hint="cs"/>
          <w:cs/>
        </w:rPr>
        <w:t>प्रति</w:t>
      </w:r>
      <w:r w:rsidR="00232C68" w:rsidRPr="00232C68">
        <w:rPr>
          <w:cs/>
        </w:rPr>
        <w:t xml:space="preserve"> </w:t>
      </w:r>
      <w:r w:rsidR="00232C68" w:rsidRPr="00232C68">
        <w:rPr>
          <w:rFonts w:hint="cs"/>
          <w:cs/>
        </w:rPr>
        <w:t>समर्पित</w:t>
      </w:r>
      <w:r w:rsidR="00232C68" w:rsidRPr="00232C68">
        <w:rPr>
          <w:cs/>
        </w:rPr>
        <w:t xml:space="preserve"> </w:t>
      </w:r>
      <w:r w:rsidR="00232C68" w:rsidRPr="00232C68">
        <w:rPr>
          <w:rFonts w:hint="cs"/>
          <w:cs/>
        </w:rPr>
        <w:t>रहने</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बुलाया</w:t>
      </w:r>
      <w:r w:rsidR="00232C68" w:rsidRPr="00232C68">
        <w:rPr>
          <w:cs/>
        </w:rPr>
        <w:t xml:space="preserve"> </w:t>
      </w:r>
      <w:r w:rsidR="00232C68" w:rsidRPr="00232C68">
        <w:rPr>
          <w:rFonts w:hint="cs"/>
          <w:cs/>
        </w:rPr>
        <w:t>गया</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जिसकी</w:t>
      </w:r>
      <w:r w:rsidR="00232C68" w:rsidRPr="00232C68">
        <w:rPr>
          <w:cs/>
        </w:rPr>
        <w:t xml:space="preserve"> </w:t>
      </w:r>
      <w:r w:rsidR="00232C68" w:rsidRPr="00232C68">
        <w:rPr>
          <w:rFonts w:hint="cs"/>
          <w:cs/>
        </w:rPr>
        <w:t>आज्ञा</w:t>
      </w:r>
      <w:r w:rsidR="00232C68" w:rsidRPr="00232C68">
        <w:rPr>
          <w:cs/>
        </w:rPr>
        <w:t xml:space="preserve"> </w:t>
      </w:r>
      <w:r w:rsidR="00232C68" w:rsidRPr="00232C68">
        <w:rPr>
          <w:rFonts w:hint="cs"/>
          <w:cs/>
        </w:rPr>
        <w:t>पवित्रशास्त्र</w:t>
      </w:r>
      <w:r w:rsidR="00232C68" w:rsidRPr="00232C68">
        <w:rPr>
          <w:cs/>
        </w:rPr>
        <w:t xml:space="preserve"> </w:t>
      </w:r>
      <w:r w:rsidR="00232C68" w:rsidRPr="00232C68">
        <w:rPr>
          <w:rFonts w:hint="cs"/>
          <w:cs/>
        </w:rPr>
        <w:t>में</w:t>
      </w:r>
      <w:r w:rsidR="00232C68" w:rsidRPr="00232C68">
        <w:rPr>
          <w:cs/>
        </w:rPr>
        <w:t xml:space="preserve"> </w:t>
      </w:r>
      <w:r w:rsidR="00232C68" w:rsidRPr="00232C68">
        <w:rPr>
          <w:rFonts w:hint="cs"/>
          <w:cs/>
        </w:rPr>
        <w:t>परमेश्वर</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दी</w:t>
      </w:r>
      <w:r w:rsidR="00232C68" w:rsidRPr="00232C68">
        <w:rPr>
          <w:cs/>
        </w:rPr>
        <w:t xml:space="preserve"> </w:t>
      </w:r>
      <w:r w:rsidR="00232C68" w:rsidRPr="00232C68">
        <w:rPr>
          <w:rFonts w:hint="cs"/>
          <w:cs/>
        </w:rPr>
        <w:t>है।</w:t>
      </w:r>
      <w:r w:rsidR="00232C68" w:rsidRPr="00232C68">
        <w:rPr>
          <w:cs/>
        </w:rPr>
        <w:t xml:space="preserve"> </w:t>
      </w:r>
      <w:r w:rsidR="00232C68" w:rsidRPr="00232C68">
        <w:rPr>
          <w:rFonts w:hint="cs"/>
          <w:cs/>
        </w:rPr>
        <w:t>उदाहरण</w:t>
      </w:r>
      <w:r w:rsidR="00232C68" w:rsidRPr="00232C68">
        <w:rPr>
          <w:cs/>
        </w:rPr>
        <w:t xml:space="preserve"> </w:t>
      </w:r>
      <w:r w:rsidR="00232C68" w:rsidRPr="00232C68">
        <w:rPr>
          <w:rFonts w:hint="cs"/>
          <w:cs/>
        </w:rPr>
        <w:t>के</w:t>
      </w:r>
      <w:r w:rsidR="00232C68" w:rsidRPr="00232C68">
        <w:rPr>
          <w:cs/>
        </w:rPr>
        <w:t xml:space="preserve"> </w:t>
      </w:r>
      <w:r w:rsidR="00232C68" w:rsidRPr="00232C68">
        <w:rPr>
          <w:rFonts w:hint="cs"/>
          <w:cs/>
        </w:rPr>
        <w:t>लिए</w:t>
      </w:r>
      <w:r w:rsidR="00232C68" w:rsidRPr="00232C68">
        <w:rPr>
          <w:cs/>
        </w:rPr>
        <w:t xml:space="preserve"> </w:t>
      </w:r>
      <w:r w:rsidR="00232C68" w:rsidRPr="00232C68">
        <w:rPr>
          <w:rFonts w:hint="cs"/>
          <w:cs/>
        </w:rPr>
        <w:t>निर्गमन</w:t>
      </w:r>
      <w:r w:rsidR="00232C68" w:rsidRPr="00232C68">
        <w:rPr>
          <w:cs/>
        </w:rPr>
        <w:t xml:space="preserve"> </w:t>
      </w:r>
      <w:r w:rsidR="00232C68" w:rsidRPr="00C40E69">
        <w:rPr>
          <w:cs/>
        </w:rPr>
        <w:t xml:space="preserve">15:26 </w:t>
      </w:r>
      <w:r w:rsidR="00232C68" w:rsidRPr="00232C68">
        <w:rPr>
          <w:rFonts w:hint="cs"/>
          <w:cs/>
        </w:rPr>
        <w:t>को</w:t>
      </w:r>
      <w:r w:rsidR="00232C68" w:rsidRPr="00232C68">
        <w:rPr>
          <w:cs/>
        </w:rPr>
        <w:t xml:space="preserve"> </w:t>
      </w:r>
      <w:r w:rsidR="00232C68" w:rsidRPr="00232C68">
        <w:rPr>
          <w:rFonts w:hint="cs"/>
          <w:cs/>
        </w:rPr>
        <w:t>सुनें</w:t>
      </w:r>
      <w:r w:rsidR="00232C68" w:rsidRPr="00232C68">
        <w:t xml:space="preserve">, </w:t>
      </w:r>
      <w:r w:rsidR="00232C68" w:rsidRPr="00232C68">
        <w:rPr>
          <w:rFonts w:hint="cs"/>
          <w:cs/>
        </w:rPr>
        <w:t>जहां</w:t>
      </w:r>
      <w:r w:rsidR="00232C68" w:rsidRPr="00232C68">
        <w:rPr>
          <w:cs/>
        </w:rPr>
        <w:t xml:space="preserve"> </w:t>
      </w:r>
      <w:r w:rsidR="00232C68" w:rsidRPr="00232C68">
        <w:rPr>
          <w:rFonts w:hint="cs"/>
          <w:cs/>
        </w:rPr>
        <w:t>यहोवा</w:t>
      </w:r>
      <w:r w:rsidR="00232C68" w:rsidRPr="00232C68">
        <w:rPr>
          <w:cs/>
        </w:rPr>
        <w:t xml:space="preserve"> </w:t>
      </w:r>
      <w:r w:rsidR="00232C68" w:rsidRPr="00232C68">
        <w:rPr>
          <w:rFonts w:hint="cs"/>
          <w:cs/>
        </w:rPr>
        <w:t>ने</w:t>
      </w:r>
      <w:r w:rsidR="00232C68" w:rsidRPr="00232C68">
        <w:rPr>
          <w:cs/>
        </w:rPr>
        <w:t xml:space="preserve"> </w:t>
      </w:r>
      <w:r w:rsidR="00232C68" w:rsidRPr="00232C68">
        <w:rPr>
          <w:rFonts w:hint="cs"/>
          <w:cs/>
        </w:rPr>
        <w:t>इस्राएल</w:t>
      </w:r>
      <w:r w:rsidR="00232C68" w:rsidRPr="00232C68">
        <w:rPr>
          <w:cs/>
        </w:rPr>
        <w:t xml:space="preserve"> </w:t>
      </w:r>
      <w:r w:rsidR="00232C68" w:rsidRPr="00232C68">
        <w:rPr>
          <w:rFonts w:hint="cs"/>
          <w:cs/>
        </w:rPr>
        <w:t>से</w:t>
      </w:r>
      <w:r w:rsidR="00232C68" w:rsidRPr="00232C68">
        <w:rPr>
          <w:cs/>
        </w:rPr>
        <w:t xml:space="preserve"> </w:t>
      </w:r>
      <w:r w:rsidR="00232C68" w:rsidRPr="00232C68">
        <w:rPr>
          <w:rFonts w:hint="cs"/>
          <w:cs/>
        </w:rPr>
        <w:t>ये</w:t>
      </w:r>
      <w:r w:rsidR="00232C68" w:rsidRPr="00232C68">
        <w:rPr>
          <w:cs/>
        </w:rPr>
        <w:t xml:space="preserve"> </w:t>
      </w:r>
      <w:r w:rsidR="00232C68" w:rsidRPr="00232C68">
        <w:rPr>
          <w:rFonts w:hint="cs"/>
          <w:cs/>
        </w:rPr>
        <w:t>शब्द</w:t>
      </w:r>
      <w:r w:rsidR="00232C68" w:rsidRPr="00232C68">
        <w:rPr>
          <w:cs/>
        </w:rPr>
        <w:t xml:space="preserve"> </w:t>
      </w:r>
      <w:r w:rsidR="00232C68" w:rsidRPr="00232C68">
        <w:rPr>
          <w:rFonts w:hint="cs"/>
          <w:cs/>
        </w:rPr>
        <w:t>कहे</w:t>
      </w:r>
      <w:r w:rsidR="00232C68" w:rsidRPr="00232C68">
        <w:rPr>
          <w:cs/>
        </w:rPr>
        <w:t>:</w:t>
      </w:r>
    </w:p>
    <w:p w14:paraId="20020259" w14:textId="42A14E59" w:rsidR="001276E0" w:rsidRDefault="00EA6D72" w:rsidP="004A5787">
      <w:pPr>
        <w:pStyle w:val="Quotations"/>
      </w:pPr>
      <w:r>
        <w:rPr>
          <w:cs/>
        </w:rPr>
        <mc:AlternateContent>
          <mc:Choice Requires="wps">
            <w:drawing>
              <wp:anchor distT="0" distB="0" distL="114300" distR="114300" simplePos="0" relativeHeight="251791360" behindDoc="0" locked="1" layoutInCell="1" allowOverlap="1" wp14:anchorId="4147942F" wp14:editId="5CB114C9">
                <wp:simplePos x="0" y="0"/>
                <wp:positionH relativeFrom="leftMargin">
                  <wp:posOffset>419100</wp:posOffset>
                </wp:positionH>
                <wp:positionV relativeFrom="line">
                  <wp:posOffset>0</wp:posOffset>
                </wp:positionV>
                <wp:extent cx="356235" cy="356235"/>
                <wp:effectExtent l="0" t="0" r="0" b="0"/>
                <wp:wrapNone/>
                <wp:docPr id="32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6BFA25" w14:textId="13B65B3F" w:rsidR="00EA6D72" w:rsidRPr="00A535F7" w:rsidRDefault="00EA6D72" w:rsidP="00EA6D72">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7942F"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vG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QxR34M&#10;0zikffmzzBeU1KqqRBxrpKm1foXRB4vxofsG3bt7j5cRfSedjr+Ii6AfE15vJIsuEI6Xi2U+Xywp&#10;4egabMyevT22zofvAjSJRkEdzjBRyy47H/rQMSTWMrBVTZPm2BjSFjRfLKfpwc2DyRuDNSKEvtVo&#10;he7YJeR5Pu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EfvGJwIAAE8EAAAOAAAAAAAAAAAAAAAAAC4CAABkcnMvZTJvRG9j&#10;LnhtbFBLAQItABQABgAIAAAAIQCNZ0Pc3AAAAAYBAAAPAAAAAAAAAAAAAAAAAIEEAABkcnMvZG93&#10;bnJldi54bWxQSwUGAAAAAAQABADzAAAAigUAAAAA&#10;" filled="f" stroked="f" strokeweight=".5pt">
                <v:textbox inset="0,0,0,0">
                  <w:txbxContent>
                    <w:p w14:paraId="796BFA25" w14:textId="13B65B3F" w:rsidR="00EA6D72" w:rsidRPr="00A535F7" w:rsidRDefault="00EA6D72" w:rsidP="00EA6D72">
                      <w:pPr>
                        <w:pStyle w:val="ParaNumbering"/>
                      </w:pPr>
                      <w:r>
                        <w:t>063</w:t>
                      </w:r>
                    </w:p>
                  </w:txbxContent>
                </v:textbox>
                <w10:wrap anchorx="margin" anchory="line"/>
                <w10:anchorlock/>
              </v:shape>
            </w:pict>
          </mc:Fallback>
        </mc:AlternateContent>
      </w:r>
      <w:r w:rsidR="00187014" w:rsidRPr="00187014">
        <w:rPr>
          <w:rFonts w:hint="cs"/>
          <w:cs/>
        </w:rPr>
        <w:t>यदि</w:t>
      </w:r>
      <w:r w:rsidR="00187014" w:rsidRPr="00187014">
        <w:rPr>
          <w:cs/>
        </w:rPr>
        <w:t xml:space="preserve"> </w:t>
      </w:r>
      <w:r w:rsidR="00187014" w:rsidRPr="00187014">
        <w:rPr>
          <w:rFonts w:hint="cs"/>
          <w:cs/>
        </w:rPr>
        <w:t>तू</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यहोवा</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तन</w:t>
      </w:r>
      <w:r w:rsidR="00187014" w:rsidRPr="00187014">
        <w:rPr>
          <w:cs/>
        </w:rPr>
        <w:t xml:space="preserve"> </w:t>
      </w:r>
      <w:r w:rsidR="00187014" w:rsidRPr="00187014">
        <w:rPr>
          <w:rFonts w:hint="cs"/>
          <w:cs/>
        </w:rPr>
        <w:t>मन</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सुने</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दृष्टि</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ठीक</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करे</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विधियों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माने</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जितने</w:t>
      </w:r>
      <w:r w:rsidR="00187014" w:rsidRPr="00187014">
        <w:rPr>
          <w:cs/>
        </w:rPr>
        <w:t xml:space="preserve"> </w:t>
      </w:r>
      <w:r w:rsidR="00187014" w:rsidRPr="00187014">
        <w:rPr>
          <w:rFonts w:hint="cs"/>
          <w:cs/>
        </w:rPr>
        <w:t>रोग</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मिस्रियों</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भेजे</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उन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तुझ</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भेजूंगा।</w:t>
      </w:r>
      <w:r w:rsidR="00187014" w:rsidRPr="00187014">
        <w:rPr>
          <w:cs/>
        </w:rPr>
        <w:t xml:space="preserve"> (</w:t>
      </w:r>
      <w:r w:rsidR="00187014" w:rsidRPr="00187014">
        <w:rPr>
          <w:rFonts w:hint="cs"/>
          <w:cs/>
        </w:rPr>
        <w:t>निर्गमन</w:t>
      </w:r>
      <w:r w:rsidR="00187014" w:rsidRPr="00187014">
        <w:rPr>
          <w:cs/>
        </w:rPr>
        <w:t xml:space="preserve"> </w:t>
      </w:r>
      <w:r w:rsidR="00187014" w:rsidRPr="00C40E69">
        <w:rPr>
          <w:cs/>
          <w:lang w:bidi="te"/>
        </w:rPr>
        <w:t>15:26)</w:t>
      </w:r>
    </w:p>
    <w:p w14:paraId="349B0654" w14:textId="6827550F" w:rsidR="00187014" w:rsidRPr="00187014" w:rsidRDefault="00EA6D72" w:rsidP="00187014">
      <w:pPr>
        <w:pStyle w:val="BodyText0"/>
      </w:pPr>
      <w:r>
        <w:rPr>
          <w:cs/>
        </w:rPr>
        <mc:AlternateContent>
          <mc:Choice Requires="wps">
            <w:drawing>
              <wp:anchor distT="0" distB="0" distL="114300" distR="114300" simplePos="0" relativeHeight="251793408" behindDoc="0" locked="1" layoutInCell="1" allowOverlap="1" wp14:anchorId="47F71B08" wp14:editId="1E1D14BB">
                <wp:simplePos x="0" y="0"/>
                <wp:positionH relativeFrom="leftMargin">
                  <wp:posOffset>419100</wp:posOffset>
                </wp:positionH>
                <wp:positionV relativeFrom="line">
                  <wp:posOffset>0</wp:posOffset>
                </wp:positionV>
                <wp:extent cx="356235" cy="356235"/>
                <wp:effectExtent l="0" t="0" r="0" b="0"/>
                <wp:wrapNone/>
                <wp:docPr id="32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A913A3" w14:textId="38390D69" w:rsidR="00EA6D72" w:rsidRPr="00A535F7" w:rsidRDefault="00EA6D72" w:rsidP="00EA6D72">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71B08"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eP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dkOJ&#10;YQ0OaVc+lcvPlNSqqkQca6SptT7H6L3F+NB9g+7NvcfLiL6Trom/iIugHwm/XEkWXSAcL+eL5Wy+&#10;oISja7Axe/b62DofvgtoSDQK6nCGiVp23vrQh44hsZaBjdI6zVEb0hZ0OV9M04OrB5NrgzUihL7V&#10;aIXu0CXkyy8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IAnjygCAABPBAAADgAAAAAAAAAAAAAAAAAuAgAAZHJzL2Uyb0Rv&#10;Yy54bWxQSwECLQAUAAYACAAAACEAjWdD3NwAAAAGAQAADwAAAAAAAAAAAAAAAACCBAAAZHJzL2Rv&#10;d25yZXYueG1sUEsFBgAAAAAEAAQA8wAAAIsFAAAAAA==&#10;" filled="f" stroked="f" strokeweight=".5pt">
                <v:textbox inset="0,0,0,0">
                  <w:txbxContent>
                    <w:p w14:paraId="3DA913A3" w14:textId="38390D69" w:rsidR="00EA6D72" w:rsidRPr="00A535F7" w:rsidRDefault="00EA6D72" w:rsidP="00EA6D72">
                      <w:pPr>
                        <w:pStyle w:val="ParaNumbering"/>
                      </w:pPr>
                      <w:r>
                        <w:t>064</w:t>
                      </w:r>
                    </w:p>
                  </w:txbxContent>
                </v:textbox>
                <w10:wrap anchorx="margin" anchory="line"/>
                <w10:anchorlock/>
              </v:shape>
            </w:pict>
          </mc:Fallback>
        </mc:AlternateContent>
      </w:r>
      <w:r w:rsidR="00187014" w:rsidRPr="00187014">
        <w:rPr>
          <w:rFonts w:hint="cs"/>
          <w:cs/>
        </w:rPr>
        <w:t>जिस</w:t>
      </w:r>
      <w:r w:rsidR="00187014" w:rsidRPr="00187014">
        <w:rPr>
          <w:cs/>
        </w:rPr>
        <w:t xml:space="preserve"> </w:t>
      </w:r>
      <w:r w:rsidR="00187014" w:rsidRPr="00187014">
        <w:rPr>
          <w:rFonts w:hint="cs"/>
          <w:cs/>
        </w:rPr>
        <w:t>समय</w:t>
      </w:r>
      <w:r w:rsidR="00187014" w:rsidRPr="00187014">
        <w:rPr>
          <w:cs/>
        </w:rPr>
        <w:t xml:space="preserve"> </w:t>
      </w:r>
      <w:r w:rsidR="00187014" w:rsidRPr="00187014">
        <w:rPr>
          <w:rFonts w:hint="cs"/>
          <w:cs/>
        </w:rPr>
        <w:t>इस्राएल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लिखित</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आज्ञाओं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प्राप्त</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रहे</w:t>
      </w:r>
      <w:r w:rsidR="00187014" w:rsidRPr="00187014">
        <w:rPr>
          <w:cs/>
        </w:rPr>
        <w:t xml:space="preserve"> </w:t>
      </w:r>
      <w:r w:rsidR="00187014" w:rsidRPr="00187014">
        <w:rPr>
          <w:rFonts w:hint="cs"/>
          <w:cs/>
        </w:rPr>
        <w:t>थे</w:t>
      </w:r>
      <w:r w:rsidR="00187014" w:rsidRPr="00187014">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सारी</w:t>
      </w:r>
      <w:r w:rsidR="00187014" w:rsidRPr="00187014">
        <w:rPr>
          <w:cs/>
        </w:rPr>
        <w:t xml:space="preserve"> </w:t>
      </w:r>
      <w:r w:rsidR="00187014" w:rsidRPr="00187014">
        <w:rPr>
          <w:rFonts w:hint="cs"/>
          <w:cs/>
        </w:rPr>
        <w:t>विधियों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मानने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कार्य</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रखा।</w:t>
      </w:r>
      <w:r w:rsidR="00187014" w:rsidRPr="00187014">
        <w:rPr>
          <w:cs/>
        </w:rPr>
        <w:t xml:space="preserve"> </w:t>
      </w:r>
      <w:r w:rsidR="00187014" w:rsidRPr="00187014">
        <w:rPr>
          <w:rFonts w:hint="cs"/>
          <w:cs/>
        </w:rPr>
        <w:t>संक्षेप</w:t>
      </w:r>
      <w:r w:rsidR="00187014" w:rsidRPr="00187014">
        <w:rPr>
          <w:cs/>
        </w:rPr>
        <w:t xml:space="preserve"> </w:t>
      </w:r>
      <w:r w:rsidR="00187014" w:rsidRPr="00187014">
        <w:rPr>
          <w:rFonts w:hint="cs"/>
          <w:cs/>
        </w:rPr>
        <w:t>में</w:t>
      </w:r>
      <w:r w:rsidR="00187014" w:rsidRPr="00187014">
        <w:t xml:space="preserve">, </w:t>
      </w:r>
      <w:r w:rsidR="00187014" w:rsidRPr="00187014">
        <w:rPr>
          <w:rFonts w:hint="cs"/>
          <w:cs/>
        </w:rPr>
        <w:t>जब</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सारे</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पालन</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तो</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है।</w:t>
      </w:r>
    </w:p>
    <w:p w14:paraId="6E54D33A" w14:textId="18AA5714" w:rsidR="001276E0" w:rsidRDefault="00EA6D72" w:rsidP="00187014">
      <w:pPr>
        <w:pStyle w:val="BodyText0"/>
      </w:pPr>
      <w:r>
        <w:rPr>
          <w:cs/>
        </w:rPr>
        <mc:AlternateContent>
          <mc:Choice Requires="wps">
            <w:drawing>
              <wp:anchor distT="0" distB="0" distL="114300" distR="114300" simplePos="0" relativeHeight="251795456" behindDoc="0" locked="1" layoutInCell="1" allowOverlap="1" wp14:anchorId="59DB5216" wp14:editId="1FDA8B42">
                <wp:simplePos x="0" y="0"/>
                <wp:positionH relativeFrom="leftMargin">
                  <wp:posOffset>419100</wp:posOffset>
                </wp:positionH>
                <wp:positionV relativeFrom="line">
                  <wp:posOffset>0</wp:posOffset>
                </wp:positionV>
                <wp:extent cx="356235" cy="356235"/>
                <wp:effectExtent l="0" t="0" r="0" b="0"/>
                <wp:wrapNone/>
                <wp:docPr id="32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76497C" w14:textId="16CF5E39" w:rsidR="00EA6D72" w:rsidRPr="00A535F7" w:rsidRDefault="00EA6D72" w:rsidP="00EA6D72">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B5216"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r6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H9r6JwIAAE8EAAAOAAAAAAAAAAAAAAAAAC4CAABkcnMvZTJvRG9j&#10;LnhtbFBLAQItABQABgAIAAAAIQCNZ0Pc3AAAAAYBAAAPAAAAAAAAAAAAAAAAAIEEAABkcnMvZG93&#10;bnJldi54bWxQSwUGAAAAAAQABADzAAAAigUAAAAA&#10;" filled="f" stroked="f" strokeweight=".5pt">
                <v:textbox inset="0,0,0,0">
                  <w:txbxContent>
                    <w:p w14:paraId="2676497C" w14:textId="16CF5E39" w:rsidR="00EA6D72" w:rsidRPr="00A535F7" w:rsidRDefault="00EA6D72" w:rsidP="00EA6D72">
                      <w:pPr>
                        <w:pStyle w:val="ParaNumbering"/>
                      </w:pPr>
                      <w:r>
                        <w:t>065</w:t>
                      </w:r>
                    </w:p>
                  </w:txbxContent>
                </v:textbox>
                <w10:wrap anchorx="margin" anchory="line"/>
                <w10:anchorlock/>
              </v:shape>
            </w:pict>
          </mc:Fallback>
        </mc:AlternateConten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प्रति</w:t>
      </w:r>
      <w:r w:rsidR="00187014" w:rsidRPr="00187014">
        <w:rPr>
          <w:cs/>
        </w:rPr>
        <w:t xml:space="preserve"> </w:t>
      </w:r>
      <w:r w:rsidR="00187014" w:rsidRPr="00187014">
        <w:rPr>
          <w:rFonts w:hint="cs"/>
          <w:cs/>
        </w:rPr>
        <w:t>समर्पित</w:t>
      </w:r>
      <w:r w:rsidR="00187014" w:rsidRPr="00187014">
        <w:rPr>
          <w:cs/>
        </w:rPr>
        <w:t xml:space="preserve"> </w:t>
      </w:r>
      <w:r w:rsidR="00187014" w:rsidRPr="00187014">
        <w:rPr>
          <w:rFonts w:hint="cs"/>
          <w:cs/>
        </w:rPr>
        <w:t>रहने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जिम्मेदारी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चैड़ाई</w:t>
      </w:r>
      <w:r w:rsidR="00187014" w:rsidRPr="00187014">
        <w:rPr>
          <w:cs/>
        </w:rPr>
        <w:t xml:space="preserve"> </w:t>
      </w:r>
      <w:r w:rsidR="00187014" w:rsidRPr="00C40E69">
        <w:rPr>
          <w:cs/>
          <w:lang w:bidi="te"/>
        </w:rPr>
        <w:t xml:space="preserve">1 </w:t>
      </w:r>
      <w:r w:rsidR="00187014" w:rsidRPr="00187014">
        <w:rPr>
          <w:rFonts w:hint="cs"/>
          <w:cs/>
        </w:rPr>
        <w:t>राजाओं</w:t>
      </w:r>
      <w:r w:rsidR="00187014" w:rsidRPr="00187014">
        <w:rPr>
          <w:cs/>
        </w:rPr>
        <w:t xml:space="preserve"> </w:t>
      </w:r>
      <w:r w:rsidR="00187014" w:rsidRPr="00C40E69">
        <w:rPr>
          <w:cs/>
          <w:lang w:bidi="te"/>
        </w:rPr>
        <w:t xml:space="preserve">11:38 </w:t>
      </w:r>
      <w:r w:rsidR="00187014" w:rsidRPr="00187014">
        <w:rPr>
          <w:rFonts w:hint="cs"/>
          <w:cs/>
        </w:rPr>
        <w:t>में</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दिखाई</w:t>
      </w:r>
      <w:r w:rsidR="00187014" w:rsidRPr="00187014">
        <w:rPr>
          <w:cs/>
        </w:rPr>
        <w:t xml:space="preserve"> </w:t>
      </w:r>
      <w:r w:rsidR="00187014" w:rsidRPr="00187014">
        <w:rPr>
          <w:rFonts w:hint="cs"/>
          <w:cs/>
        </w:rPr>
        <w:t>देती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जहां</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यारोबाम</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शब्द</w:t>
      </w:r>
      <w:r w:rsidR="00187014" w:rsidRPr="00187014">
        <w:rPr>
          <w:cs/>
        </w:rPr>
        <w:t xml:space="preserve"> </w:t>
      </w:r>
      <w:r w:rsidR="00187014" w:rsidRPr="00187014">
        <w:rPr>
          <w:rFonts w:hint="cs"/>
          <w:cs/>
        </w:rPr>
        <w:t>कहे</w:t>
      </w:r>
      <w:r w:rsidR="00187014" w:rsidRPr="00187014">
        <w:rPr>
          <w:cs/>
        </w:rPr>
        <w:t>:</w:t>
      </w:r>
    </w:p>
    <w:p w14:paraId="56D0507D" w14:textId="689EF3D5" w:rsidR="001276E0" w:rsidRDefault="00EA6D72" w:rsidP="004A5787">
      <w:pPr>
        <w:pStyle w:val="Quotations"/>
      </w:pPr>
      <w:r>
        <w:rPr>
          <w:cs/>
        </w:rPr>
        <mc:AlternateContent>
          <mc:Choice Requires="wps">
            <w:drawing>
              <wp:anchor distT="0" distB="0" distL="114300" distR="114300" simplePos="0" relativeHeight="251797504" behindDoc="0" locked="1" layoutInCell="1" allowOverlap="1" wp14:anchorId="34FD326F" wp14:editId="47443CBA">
                <wp:simplePos x="0" y="0"/>
                <wp:positionH relativeFrom="leftMargin">
                  <wp:posOffset>419100</wp:posOffset>
                </wp:positionH>
                <wp:positionV relativeFrom="line">
                  <wp:posOffset>0</wp:posOffset>
                </wp:positionV>
                <wp:extent cx="356235" cy="356235"/>
                <wp:effectExtent l="0" t="0" r="0" b="0"/>
                <wp:wrapNone/>
                <wp:docPr id="32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10FDF0" w14:textId="70A91905" w:rsidR="00EA6D72" w:rsidRPr="00A535F7" w:rsidRDefault="00EA6D72" w:rsidP="00EA6D72">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D326F"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2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X1Bi&#10;WIND2pc/ytWKklpVlYhjjTS11ucYfbAYH7qv0L2593gZ0XfSNfEXcRH0I+HXG8miC4Tj5WK5mi+W&#10;lHB0DTZmz14fW+fDNwENiUZBHc4wUcsuOx/60DEk1jKwVVqnOWpD2oKuFstpenDzYHJtsEaE0Lca&#10;rdAdu4R89W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M/9igCAABPBAAADgAAAAAAAAAAAAAAAAAuAgAAZHJzL2Uyb0Rv&#10;Yy54bWxQSwECLQAUAAYACAAAACEAjWdD3NwAAAAGAQAADwAAAAAAAAAAAAAAAACCBAAAZHJzL2Rv&#10;d25yZXYueG1sUEsFBgAAAAAEAAQA8wAAAIsFAAAAAA==&#10;" filled="f" stroked="f" strokeweight=".5pt">
                <v:textbox inset="0,0,0,0">
                  <w:txbxContent>
                    <w:p w14:paraId="3B10FDF0" w14:textId="70A91905" w:rsidR="00EA6D72" w:rsidRPr="00A535F7" w:rsidRDefault="00EA6D72" w:rsidP="00EA6D72">
                      <w:pPr>
                        <w:pStyle w:val="ParaNumbering"/>
                      </w:pPr>
                      <w:r>
                        <w:t>066</w:t>
                      </w:r>
                    </w:p>
                  </w:txbxContent>
                </v:textbox>
                <w10:wrap anchorx="margin" anchory="line"/>
                <w10:anchorlock/>
              </v:shape>
            </w:pict>
          </mc:Fallback>
        </mc:AlternateContent>
      </w:r>
      <w:r w:rsidR="00187014" w:rsidRPr="00187014">
        <w:rPr>
          <w:rFonts w:hint="cs"/>
          <w:cs/>
        </w:rPr>
        <w:t>यदि</w:t>
      </w:r>
      <w:r w:rsidR="00187014" w:rsidRPr="00187014">
        <w:rPr>
          <w:cs/>
        </w:rPr>
        <w:t xml:space="preserve"> </w:t>
      </w:r>
      <w:r w:rsidR="00187014" w:rsidRPr="00187014">
        <w:rPr>
          <w:rFonts w:hint="cs"/>
          <w:cs/>
        </w:rPr>
        <w:t>तू</w:t>
      </w:r>
      <w:r w:rsidR="00187014" w:rsidRPr="00187014">
        <w:rPr>
          <w:cs/>
        </w:rPr>
        <w:t xml:space="preserve"> </w:t>
      </w:r>
      <w:r w:rsidR="00187014" w:rsidRPr="00187014">
        <w:rPr>
          <w:rFonts w:hint="cs"/>
          <w:cs/>
        </w:rPr>
        <w:t>मेरी</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आज्ञाएं</w:t>
      </w:r>
      <w:r w:rsidR="00187014" w:rsidRPr="00187014">
        <w:rPr>
          <w:cs/>
        </w:rPr>
        <w:t xml:space="preserve"> </w:t>
      </w:r>
      <w:r w:rsidR="00187014" w:rsidRPr="00187014">
        <w:rPr>
          <w:rFonts w:hint="cs"/>
          <w:cs/>
        </w:rPr>
        <w:t>माने</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मेरे</w:t>
      </w:r>
      <w:r w:rsidR="00187014" w:rsidRPr="00187014">
        <w:rPr>
          <w:cs/>
        </w:rPr>
        <w:t xml:space="preserve"> </w:t>
      </w:r>
      <w:r w:rsidR="00187014" w:rsidRPr="00187014">
        <w:rPr>
          <w:rFonts w:hint="cs"/>
          <w:cs/>
        </w:rPr>
        <w:t>मार्गो</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चले</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काम</w:t>
      </w:r>
      <w:r w:rsidR="00187014" w:rsidRPr="00187014">
        <w:rPr>
          <w:cs/>
        </w:rPr>
        <w:t xml:space="preserve"> </w:t>
      </w:r>
      <w:r w:rsidR="00187014" w:rsidRPr="00187014">
        <w:rPr>
          <w:rFonts w:hint="cs"/>
          <w:cs/>
        </w:rPr>
        <w:t>मेरी</w:t>
      </w:r>
      <w:r w:rsidR="00187014" w:rsidRPr="00187014">
        <w:rPr>
          <w:cs/>
        </w:rPr>
        <w:t xml:space="preserve"> </w:t>
      </w:r>
      <w:r w:rsidR="00187014" w:rsidRPr="00187014">
        <w:rPr>
          <w:rFonts w:hint="cs"/>
          <w:cs/>
        </w:rPr>
        <w:t>दृष्टि</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ठीक</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वही</w:t>
      </w:r>
      <w:r w:rsidR="00187014" w:rsidRPr="00187014">
        <w:rPr>
          <w:cs/>
        </w:rPr>
        <w:t xml:space="preserve"> </w:t>
      </w:r>
      <w:r w:rsidR="00187014" w:rsidRPr="00187014">
        <w:rPr>
          <w:rFonts w:hint="cs"/>
          <w:cs/>
        </w:rPr>
        <w:t>करे</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मेरी</w:t>
      </w:r>
      <w:r w:rsidR="00187014" w:rsidRPr="00187014">
        <w:rPr>
          <w:cs/>
        </w:rPr>
        <w:t xml:space="preserve"> </w:t>
      </w:r>
      <w:r w:rsidR="00187014" w:rsidRPr="00187014">
        <w:rPr>
          <w:rFonts w:hint="cs"/>
          <w:cs/>
        </w:rPr>
        <w:t>विधियां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आज्ञाएं</w:t>
      </w:r>
      <w:r w:rsidR="00187014" w:rsidRPr="00187014">
        <w:rPr>
          <w:cs/>
        </w:rPr>
        <w:t xml:space="preserve"> </w:t>
      </w:r>
      <w:r w:rsidR="00187014" w:rsidRPr="00187014">
        <w:rPr>
          <w:rFonts w:hint="cs"/>
          <w:cs/>
        </w:rPr>
        <w:t>मानता</w:t>
      </w:r>
      <w:r w:rsidR="00187014" w:rsidRPr="00187014">
        <w:rPr>
          <w:cs/>
        </w:rPr>
        <w:t xml:space="preserve"> </w:t>
      </w:r>
      <w:r w:rsidR="00187014" w:rsidRPr="00187014">
        <w:rPr>
          <w:rFonts w:hint="cs"/>
          <w:cs/>
        </w:rPr>
        <w:t>रहे</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तेरे</w:t>
      </w:r>
      <w:r w:rsidR="00187014" w:rsidRPr="00187014">
        <w:rPr>
          <w:cs/>
        </w:rPr>
        <w:t xml:space="preserve"> </w:t>
      </w:r>
      <w:r w:rsidR="00187014" w:rsidRPr="00187014">
        <w:rPr>
          <w:rFonts w:hint="cs"/>
          <w:cs/>
        </w:rPr>
        <w:t>संग</w:t>
      </w:r>
      <w:r w:rsidR="00187014" w:rsidRPr="00187014">
        <w:rPr>
          <w:cs/>
        </w:rPr>
        <w:t xml:space="preserve"> </w:t>
      </w:r>
      <w:r w:rsidR="00187014" w:rsidRPr="00187014">
        <w:rPr>
          <w:rFonts w:hint="cs"/>
          <w:cs/>
        </w:rPr>
        <w:t>रहूंगा।</w:t>
      </w:r>
      <w:r w:rsidR="00187014" w:rsidRPr="00187014">
        <w:rPr>
          <w:cs/>
        </w:rPr>
        <w:t xml:space="preserve"> (</w:t>
      </w:r>
      <w:r w:rsidR="00187014" w:rsidRPr="00C40E69">
        <w:rPr>
          <w:cs/>
          <w:lang w:bidi="te"/>
        </w:rPr>
        <w:t xml:space="preserve">1 </w:t>
      </w:r>
      <w:r w:rsidR="00187014" w:rsidRPr="00187014">
        <w:rPr>
          <w:rFonts w:hint="cs"/>
          <w:cs/>
        </w:rPr>
        <w:t>राजाओं</w:t>
      </w:r>
      <w:r w:rsidR="00187014" w:rsidRPr="00187014">
        <w:rPr>
          <w:cs/>
        </w:rPr>
        <w:t xml:space="preserve"> </w:t>
      </w:r>
      <w:r w:rsidR="00187014" w:rsidRPr="00C40E69">
        <w:rPr>
          <w:cs/>
          <w:lang w:bidi="te"/>
        </w:rPr>
        <w:t>11:38)</w:t>
      </w:r>
    </w:p>
    <w:p w14:paraId="766B8A02" w14:textId="2E8F74CF" w:rsidR="00187014" w:rsidRPr="00187014" w:rsidRDefault="00EA6D72" w:rsidP="00187014">
      <w:pPr>
        <w:pStyle w:val="BodyText0"/>
      </w:pPr>
      <w:r>
        <w:rPr>
          <w:cs/>
        </w:rPr>
        <mc:AlternateContent>
          <mc:Choice Requires="wps">
            <w:drawing>
              <wp:anchor distT="0" distB="0" distL="114300" distR="114300" simplePos="0" relativeHeight="251799552" behindDoc="0" locked="1" layoutInCell="1" allowOverlap="1" wp14:anchorId="77A73399" wp14:editId="538598D0">
                <wp:simplePos x="0" y="0"/>
                <wp:positionH relativeFrom="leftMargin">
                  <wp:posOffset>419100</wp:posOffset>
                </wp:positionH>
                <wp:positionV relativeFrom="line">
                  <wp:posOffset>0</wp:posOffset>
                </wp:positionV>
                <wp:extent cx="356235" cy="356235"/>
                <wp:effectExtent l="0" t="0" r="0" b="0"/>
                <wp:wrapNone/>
                <wp:docPr id="32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52CC26" w14:textId="556D43EC" w:rsidR="00EA6D72" w:rsidRPr="00A535F7" w:rsidRDefault="00EA6D72" w:rsidP="00EA6D72">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73399"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LX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o6m36m&#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XKC1ygCAABPBAAADgAAAAAAAAAAAAAAAAAuAgAAZHJzL2Uyb0Rv&#10;Yy54bWxQSwECLQAUAAYACAAAACEAjWdD3NwAAAAGAQAADwAAAAAAAAAAAAAAAACCBAAAZHJzL2Rv&#10;d25yZXYueG1sUEsFBgAAAAAEAAQA8wAAAIsFAAAAAA==&#10;" filled="f" stroked="f" strokeweight=".5pt">
                <v:textbox inset="0,0,0,0">
                  <w:txbxContent>
                    <w:p w14:paraId="6D52CC26" w14:textId="556D43EC" w:rsidR="00EA6D72" w:rsidRPr="00A535F7" w:rsidRDefault="00EA6D72" w:rsidP="00EA6D72">
                      <w:pPr>
                        <w:pStyle w:val="ParaNumbering"/>
                      </w:pPr>
                      <w:r>
                        <w:t>067</w:t>
                      </w:r>
                    </w:p>
                  </w:txbxContent>
                </v:textbox>
                <w10:wrap anchorx="margin" anchory="line"/>
                <w10:anchorlock/>
              </v:shape>
            </w:pict>
          </mc:Fallback>
        </mc:AlternateContent>
      </w:r>
      <w:r w:rsidR="00187014" w:rsidRPr="00187014">
        <w:rPr>
          <w:rFonts w:hint="cs"/>
          <w:cs/>
        </w:rPr>
        <w:t>आपको</w:t>
      </w:r>
      <w:r w:rsidR="00187014" w:rsidRPr="00187014">
        <w:rPr>
          <w:cs/>
        </w:rPr>
        <w:t xml:space="preserve"> </w:t>
      </w:r>
      <w:r w:rsidR="00187014" w:rsidRPr="00187014">
        <w:rPr>
          <w:rFonts w:hint="cs"/>
          <w:cs/>
        </w:rPr>
        <w:t>याद</w:t>
      </w:r>
      <w:r w:rsidR="00187014" w:rsidRPr="00187014">
        <w:rPr>
          <w:cs/>
        </w:rPr>
        <w:t xml:space="preserve"> </w:t>
      </w:r>
      <w:r w:rsidR="00187014" w:rsidRPr="00187014">
        <w:rPr>
          <w:rFonts w:hint="cs"/>
          <w:cs/>
        </w:rPr>
        <w:t>होगा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श्रृंखला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पहले</w:t>
      </w:r>
      <w:r w:rsidR="00187014" w:rsidRPr="00187014">
        <w:rPr>
          <w:cs/>
        </w:rPr>
        <w:t xml:space="preserve"> </w:t>
      </w:r>
      <w:r w:rsidR="00187014" w:rsidRPr="00187014">
        <w:rPr>
          <w:rFonts w:hint="cs"/>
          <w:cs/>
        </w:rPr>
        <w:t>अध्याय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हमने</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अच्छाई</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आशीषित</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परिभाषित</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यहां</w:t>
      </w:r>
      <w:r w:rsidR="00187014" w:rsidRPr="00187014">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यारोबाम</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आशीष</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प्रतिज्ञा</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यदि</w:t>
      </w:r>
      <w:r w:rsidR="00187014" w:rsidRPr="00187014">
        <w:rPr>
          <w:cs/>
        </w:rPr>
        <w:t xml:space="preserve"> </w:t>
      </w:r>
      <w:r w:rsidR="00187014" w:rsidRPr="00187014">
        <w:rPr>
          <w:rFonts w:hint="cs"/>
          <w:cs/>
        </w:rPr>
        <w:t>यारोबाम</w:t>
      </w:r>
      <w:r w:rsidR="00187014" w:rsidRPr="00187014">
        <w:rPr>
          <w:cs/>
        </w:rPr>
        <w:t xml:space="preserve"> </w:t>
      </w:r>
      <w:r w:rsidR="00187014" w:rsidRPr="00187014">
        <w:rPr>
          <w:rFonts w:hint="cs"/>
          <w:cs/>
        </w:rPr>
        <w:lastRenderedPageBreak/>
        <w:t>वही</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परमेश्वर</w:t>
      </w:r>
      <w:r w:rsidR="00187014" w:rsidRPr="00187014">
        <w:rPr>
          <w:cs/>
        </w:rPr>
        <w:t xml:space="preserve"> </w:t>
      </w:r>
      <w:r w:rsidR="00F558E7">
        <w:rPr>
          <w:rFonts w:hint="cs"/>
          <w:cs/>
        </w:rPr>
        <w:t xml:space="preserve">ने </w:t>
      </w:r>
      <w:r w:rsidR="00187014" w:rsidRPr="00187014">
        <w:rPr>
          <w:rFonts w:hint="cs"/>
          <w:cs/>
        </w:rPr>
        <w:t>स्पष्ट</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परिभाषित</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eastAsia"/>
          <w:cs/>
        </w:rPr>
        <w:t>“</w:t>
      </w:r>
      <w:r w:rsidR="00187014" w:rsidRPr="00187014">
        <w:rPr>
          <w:rFonts w:hint="cs"/>
          <w:cs/>
        </w:rPr>
        <w:t>सही</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अर्थात्</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जिसकी</w:t>
      </w:r>
      <w:r w:rsidR="00187014" w:rsidRPr="00187014">
        <w:rPr>
          <w:cs/>
        </w:rPr>
        <w:t xml:space="preserve"> </w:t>
      </w:r>
      <w:r w:rsidR="00187014" w:rsidRPr="00187014">
        <w:rPr>
          <w:rFonts w:hint="cs"/>
          <w:cs/>
        </w:rPr>
        <w:t>आज्ञा</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देता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अच्छाई</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व्यवस्था</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हिस्सों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मानने</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ठकराने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पाई</w:t>
      </w:r>
      <w:r w:rsidR="00187014" w:rsidRPr="00187014">
        <w:rPr>
          <w:cs/>
        </w:rPr>
        <w:t xml:space="preserve"> </w:t>
      </w:r>
      <w:r w:rsidR="00187014" w:rsidRPr="00187014">
        <w:rPr>
          <w:rFonts w:hint="cs"/>
          <w:cs/>
        </w:rPr>
        <w:t>जाती।</w:t>
      </w:r>
    </w:p>
    <w:p w14:paraId="169A7826" w14:textId="64B9F4D7" w:rsidR="00187014" w:rsidRPr="00187014" w:rsidRDefault="00EA6D72" w:rsidP="00187014">
      <w:pPr>
        <w:pStyle w:val="BodyText0"/>
      </w:pPr>
      <w:r>
        <w:rPr>
          <w:cs/>
        </w:rPr>
        <mc:AlternateContent>
          <mc:Choice Requires="wps">
            <w:drawing>
              <wp:anchor distT="0" distB="0" distL="114300" distR="114300" simplePos="0" relativeHeight="251801600" behindDoc="0" locked="1" layoutInCell="1" allowOverlap="1" wp14:anchorId="4CF2BA4A" wp14:editId="18A6D6A8">
                <wp:simplePos x="0" y="0"/>
                <wp:positionH relativeFrom="leftMargin">
                  <wp:posOffset>419100</wp:posOffset>
                </wp:positionH>
                <wp:positionV relativeFrom="line">
                  <wp:posOffset>0</wp:posOffset>
                </wp:positionV>
                <wp:extent cx="356235" cy="356235"/>
                <wp:effectExtent l="0" t="0" r="0" b="0"/>
                <wp:wrapNone/>
                <wp:docPr id="32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308B1F" w14:textId="5B53469E" w:rsidR="00EA6D72" w:rsidRPr="00A535F7" w:rsidRDefault="00EA6D72" w:rsidP="00EA6D72">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2BA4A"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0UJw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l5QY&#10;pnFI+/JHucL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uC0UJwIAAE8EAAAOAAAAAAAAAAAAAAAAAC4CAABkcnMvZTJvRG9j&#10;LnhtbFBLAQItABQABgAIAAAAIQCNZ0Pc3AAAAAYBAAAPAAAAAAAAAAAAAAAAAIEEAABkcnMvZG93&#10;bnJldi54bWxQSwUGAAAAAAQABADzAAAAigUAAAAA&#10;" filled="f" stroked="f" strokeweight=".5pt">
                <v:textbox inset="0,0,0,0">
                  <w:txbxContent>
                    <w:p w14:paraId="61308B1F" w14:textId="5B53469E" w:rsidR="00EA6D72" w:rsidRPr="00A535F7" w:rsidRDefault="00EA6D72" w:rsidP="00EA6D72">
                      <w:pPr>
                        <w:pStyle w:val="ParaNumbering"/>
                      </w:pPr>
                      <w:r>
                        <w:t>068</w:t>
                      </w:r>
                    </w:p>
                  </w:txbxContent>
                </v:textbox>
                <w10:wrap anchorx="margin" anchory="line"/>
                <w10:anchorlock/>
              </v:shape>
            </w:pict>
          </mc:Fallback>
        </mc:AlternateContent>
      </w:r>
      <w:r w:rsidR="00187014" w:rsidRPr="00187014">
        <w:rPr>
          <w:rFonts w:hint="cs"/>
          <w:cs/>
        </w:rPr>
        <w:t>यह</w:t>
      </w:r>
      <w:r w:rsidR="00187014" w:rsidRPr="00187014">
        <w:rPr>
          <w:cs/>
        </w:rPr>
        <w:t xml:space="preserve"> </w:t>
      </w:r>
      <w:r w:rsidR="00187014" w:rsidRPr="00187014">
        <w:rPr>
          <w:rFonts w:hint="cs"/>
          <w:cs/>
        </w:rPr>
        <w:t>सत्य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किसी</w:t>
      </w:r>
      <w:r w:rsidR="00187014" w:rsidRPr="00187014">
        <w:rPr>
          <w:cs/>
        </w:rPr>
        <w:t xml:space="preserve"> </w:t>
      </w:r>
      <w:r w:rsidR="00187014" w:rsidRPr="00187014">
        <w:rPr>
          <w:rFonts w:hint="cs"/>
          <w:cs/>
        </w:rPr>
        <w:t>अपवाद</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संपूर्ण</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अधिकार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मानने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बुलाता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हमें</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समय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चुनौती</w:t>
      </w:r>
      <w:r w:rsidR="00187014" w:rsidRPr="00187014">
        <w:rPr>
          <w:cs/>
        </w:rPr>
        <w:t xml:space="preserve"> </w:t>
      </w:r>
      <w:r w:rsidR="00187014" w:rsidRPr="00187014">
        <w:rPr>
          <w:rFonts w:hint="cs"/>
          <w:cs/>
        </w:rPr>
        <w:t>प्रदान</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चाहिए</w:t>
      </w:r>
      <w:r w:rsidR="00187014" w:rsidRPr="00187014">
        <w:t xml:space="preserve">, </w:t>
      </w:r>
      <w:r w:rsidR="00187014" w:rsidRPr="00187014">
        <w:rPr>
          <w:rFonts w:hint="cs"/>
          <w:cs/>
        </w:rPr>
        <w:t>वैसे</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समयों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इसने</w:t>
      </w:r>
      <w:r w:rsidR="00187014" w:rsidRPr="00187014">
        <w:rPr>
          <w:cs/>
        </w:rPr>
        <w:t xml:space="preserve"> </w:t>
      </w:r>
      <w:r w:rsidR="00187014" w:rsidRPr="00187014">
        <w:rPr>
          <w:rFonts w:hint="cs"/>
          <w:cs/>
        </w:rPr>
        <w:t>चुनौती</w:t>
      </w:r>
      <w:r w:rsidR="00187014" w:rsidRPr="00187014">
        <w:rPr>
          <w:cs/>
        </w:rPr>
        <w:t xml:space="preserve"> </w:t>
      </w:r>
      <w:r w:rsidR="00187014" w:rsidRPr="00187014">
        <w:rPr>
          <w:rFonts w:hint="cs"/>
          <w:cs/>
        </w:rPr>
        <w:t>दी</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दुर्भाग्यवश</w:t>
      </w:r>
      <w:r w:rsidR="00187014" w:rsidRPr="00187014">
        <w:t xml:space="preserve">, </w:t>
      </w:r>
      <w:r w:rsidR="00187014" w:rsidRPr="00187014">
        <w:rPr>
          <w:rFonts w:hint="cs"/>
          <w:cs/>
        </w:rPr>
        <w:t>कई</w:t>
      </w:r>
      <w:r w:rsidR="00187014" w:rsidRPr="00187014">
        <w:rPr>
          <w:cs/>
        </w:rPr>
        <w:t xml:space="preserve"> </w:t>
      </w:r>
      <w:r w:rsidR="00187014" w:rsidRPr="00187014">
        <w:rPr>
          <w:rFonts w:hint="cs"/>
          <w:cs/>
        </w:rPr>
        <w:t>बार</w:t>
      </w:r>
      <w:r w:rsidR="00187014" w:rsidRPr="00187014">
        <w:rPr>
          <w:cs/>
        </w:rPr>
        <w:t xml:space="preserve"> </w:t>
      </w:r>
      <w:r w:rsidR="00187014" w:rsidRPr="00187014">
        <w:rPr>
          <w:rFonts w:hint="cs"/>
          <w:cs/>
        </w:rPr>
        <w:t>विश्वासी</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कल्पना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चुनौती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प्रत्युत्तर</w:t>
      </w:r>
      <w:r w:rsidR="00187014" w:rsidRPr="00187014">
        <w:rPr>
          <w:cs/>
        </w:rPr>
        <w:t xml:space="preserve"> </w:t>
      </w:r>
      <w:r w:rsidR="00187014" w:rsidRPr="00187014">
        <w:rPr>
          <w:rFonts w:hint="cs"/>
          <w:cs/>
        </w:rPr>
        <w:t>देते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कोई</w:t>
      </w:r>
      <w:r w:rsidR="00187014" w:rsidRPr="00187014">
        <w:rPr>
          <w:cs/>
        </w:rPr>
        <w:t xml:space="preserve"> </w:t>
      </w:r>
      <w:r w:rsidR="00187014" w:rsidRPr="00187014">
        <w:rPr>
          <w:rFonts w:hint="cs"/>
          <w:cs/>
        </w:rPr>
        <w:t>फर्क</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पड़ता</w:t>
      </w:r>
      <w:r w:rsidR="00187014" w:rsidRPr="00187014">
        <w:rPr>
          <w:cs/>
        </w:rPr>
        <w:t xml:space="preserve"> </w:t>
      </w:r>
      <w:r w:rsidR="00187014" w:rsidRPr="00187014">
        <w:rPr>
          <w:rFonts w:hint="cs"/>
          <w:cs/>
        </w:rPr>
        <w:t>यदि</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निर्देशों</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पालन</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गलत</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सोचते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उन्हें</w:t>
      </w:r>
      <w:r w:rsidR="00187014" w:rsidRPr="00187014">
        <w:rPr>
          <w:cs/>
        </w:rPr>
        <w:t xml:space="preserve"> </w:t>
      </w:r>
      <w:r w:rsidR="00187014" w:rsidRPr="00187014">
        <w:rPr>
          <w:rFonts w:hint="cs"/>
          <w:cs/>
        </w:rPr>
        <w:t>उन</w:t>
      </w:r>
      <w:r w:rsidR="00187014" w:rsidRPr="00187014">
        <w:rPr>
          <w:cs/>
        </w:rPr>
        <w:t xml:space="preserve"> </w:t>
      </w:r>
      <w:r w:rsidR="00187014" w:rsidRPr="00187014">
        <w:rPr>
          <w:rFonts w:hint="cs"/>
          <w:cs/>
        </w:rPr>
        <w:t>आज्ञाओं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नजरअंदाज</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आजादी</w:t>
      </w:r>
      <w:r w:rsidR="00187014" w:rsidRPr="00187014">
        <w:rPr>
          <w:cs/>
        </w:rPr>
        <w:t xml:space="preserve"> </w:t>
      </w:r>
      <w:r w:rsidR="00187014" w:rsidRPr="00187014">
        <w:rPr>
          <w:rFonts w:hint="cs"/>
          <w:cs/>
        </w:rPr>
        <w:t>दी</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उन्हें</w:t>
      </w:r>
      <w:r w:rsidR="00187014" w:rsidRPr="00187014">
        <w:rPr>
          <w:cs/>
        </w:rPr>
        <w:t xml:space="preserve"> </w:t>
      </w:r>
      <w:r w:rsidR="00187014" w:rsidRPr="00187014">
        <w:rPr>
          <w:rFonts w:hint="cs"/>
          <w:cs/>
        </w:rPr>
        <w:t>असुखद</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कठिन</w:t>
      </w:r>
      <w:r w:rsidR="00187014" w:rsidRPr="00187014">
        <w:rPr>
          <w:cs/>
        </w:rPr>
        <w:t xml:space="preserve"> </w:t>
      </w:r>
      <w:r w:rsidR="00187014" w:rsidRPr="00187014">
        <w:rPr>
          <w:rFonts w:hint="cs"/>
          <w:cs/>
        </w:rPr>
        <w:t>लगती</w:t>
      </w:r>
      <w:r w:rsidR="00187014" w:rsidRPr="00187014">
        <w:rPr>
          <w:cs/>
        </w:rPr>
        <w:t xml:space="preserve"> </w:t>
      </w:r>
      <w:r w:rsidR="00187014" w:rsidRPr="00187014">
        <w:rPr>
          <w:rFonts w:hint="cs"/>
          <w:cs/>
        </w:rPr>
        <w:t>हैं।</w:t>
      </w:r>
    </w:p>
    <w:p w14:paraId="3F000260" w14:textId="34E81B86" w:rsidR="00187014" w:rsidRPr="00187014" w:rsidRDefault="00EA6D72" w:rsidP="00187014">
      <w:pPr>
        <w:pStyle w:val="BodyText0"/>
      </w:pPr>
      <w:r>
        <w:rPr>
          <w:cs/>
        </w:rPr>
        <mc:AlternateContent>
          <mc:Choice Requires="wps">
            <w:drawing>
              <wp:anchor distT="0" distB="0" distL="114300" distR="114300" simplePos="0" relativeHeight="251803648" behindDoc="0" locked="1" layoutInCell="1" allowOverlap="1" wp14:anchorId="4774C636" wp14:editId="4ED691DE">
                <wp:simplePos x="0" y="0"/>
                <wp:positionH relativeFrom="leftMargin">
                  <wp:posOffset>419100</wp:posOffset>
                </wp:positionH>
                <wp:positionV relativeFrom="line">
                  <wp:posOffset>0</wp:posOffset>
                </wp:positionV>
                <wp:extent cx="356235" cy="356235"/>
                <wp:effectExtent l="0" t="0" r="0" b="0"/>
                <wp:wrapNone/>
                <wp:docPr id="32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FE34A0" w14:textId="23596648" w:rsidR="00EA6D72" w:rsidRPr="00A535F7" w:rsidRDefault="00EA6D72" w:rsidP="00EA6D72">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4C636"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tE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tqTE&#10;sAaHtCufyuV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1A7RCgCAABPBAAADgAAAAAAAAAAAAAAAAAuAgAAZHJzL2Uyb0Rv&#10;Yy54bWxQSwECLQAUAAYACAAAACEAjWdD3NwAAAAGAQAADwAAAAAAAAAAAAAAAACCBAAAZHJzL2Rv&#10;d25yZXYueG1sUEsFBgAAAAAEAAQA8wAAAIsFAAAAAA==&#10;" filled="f" stroked="f" strokeweight=".5pt">
                <v:textbox inset="0,0,0,0">
                  <w:txbxContent>
                    <w:p w14:paraId="4FFE34A0" w14:textId="23596648" w:rsidR="00EA6D72" w:rsidRPr="00A535F7" w:rsidRDefault="00EA6D72" w:rsidP="00EA6D72">
                      <w:pPr>
                        <w:pStyle w:val="ParaNumbering"/>
                      </w:pPr>
                      <w:r>
                        <w:t>069</w:t>
                      </w:r>
                    </w:p>
                  </w:txbxContent>
                </v:textbox>
                <w10:wrap anchorx="margin" anchory="line"/>
                <w10:anchorlock/>
              </v:shape>
            </w:pict>
          </mc:Fallback>
        </mc:AlternateContent>
      </w:r>
      <w:r w:rsidR="00187014" w:rsidRPr="00187014">
        <w:rPr>
          <w:rFonts w:hint="cs"/>
          <w:cs/>
        </w:rPr>
        <w:t>परन्तु</w:t>
      </w:r>
      <w:r w:rsidR="00187014" w:rsidRPr="00187014">
        <w:rPr>
          <w:cs/>
        </w:rPr>
        <w:t xml:space="preserve"> </w:t>
      </w:r>
      <w:r w:rsidR="00187014" w:rsidRPr="00187014">
        <w:rPr>
          <w:rFonts w:hint="cs"/>
          <w:cs/>
        </w:rPr>
        <w:t>यदि</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शिक्षाओं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तिरस्कार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ठहराने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प्रयास</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करते</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महसूस</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जरूरत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अनजाने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चुनने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जाल</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फंस</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कारणवश</w:t>
      </w:r>
      <w:r w:rsidR="00187014" w:rsidRPr="00187014">
        <w:t xml:space="preserve">, </w:t>
      </w:r>
      <w:r w:rsidR="00187014" w:rsidRPr="00187014">
        <w:rPr>
          <w:rFonts w:hint="cs"/>
          <w:cs/>
        </w:rPr>
        <w:t>जिन</w:t>
      </w:r>
      <w:r w:rsidR="00187014" w:rsidRPr="00187014">
        <w:rPr>
          <w:cs/>
        </w:rPr>
        <w:t xml:space="preserve"> </w:t>
      </w:r>
      <w:r w:rsidR="00187014" w:rsidRPr="00187014">
        <w:rPr>
          <w:rFonts w:hint="cs"/>
          <w:cs/>
        </w:rPr>
        <w:t>आज्ञाओं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हमने</w:t>
      </w:r>
      <w:r w:rsidR="00187014" w:rsidRPr="00187014">
        <w:rPr>
          <w:cs/>
        </w:rPr>
        <w:t xml:space="preserve"> </w:t>
      </w:r>
      <w:r w:rsidR="00187014" w:rsidRPr="00187014">
        <w:rPr>
          <w:rFonts w:hint="cs"/>
          <w:cs/>
        </w:rPr>
        <w:t>नजरअंदाज</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दिया</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भुला</w:t>
      </w:r>
      <w:r w:rsidR="00187014" w:rsidRPr="00187014">
        <w:rPr>
          <w:cs/>
        </w:rPr>
        <w:t xml:space="preserve"> </w:t>
      </w:r>
      <w:r w:rsidR="00187014" w:rsidRPr="00187014">
        <w:rPr>
          <w:rFonts w:hint="cs"/>
          <w:cs/>
        </w:rPr>
        <w:t>दिया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उनको</w:t>
      </w:r>
      <w:r w:rsidR="00187014" w:rsidRPr="00187014">
        <w:rPr>
          <w:cs/>
        </w:rPr>
        <w:t xml:space="preserve"> </w:t>
      </w:r>
      <w:r w:rsidR="00187014" w:rsidRPr="00187014">
        <w:rPr>
          <w:rFonts w:hint="cs"/>
          <w:cs/>
        </w:rPr>
        <w:t>याद</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निरंतर</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ओर</w:t>
      </w:r>
      <w:r w:rsidR="00187014" w:rsidRPr="00187014">
        <w:rPr>
          <w:cs/>
        </w:rPr>
        <w:t xml:space="preserve"> </w:t>
      </w:r>
      <w:r w:rsidR="00187014" w:rsidRPr="00187014">
        <w:rPr>
          <w:rFonts w:hint="cs"/>
          <w:cs/>
        </w:rPr>
        <w:t>लौटना</w:t>
      </w:r>
      <w:r w:rsidR="00187014" w:rsidRPr="00187014">
        <w:rPr>
          <w:cs/>
        </w:rPr>
        <w:t xml:space="preserve"> </w:t>
      </w:r>
      <w:r w:rsidR="00187014" w:rsidRPr="00187014">
        <w:rPr>
          <w:rFonts w:hint="cs"/>
          <w:cs/>
        </w:rPr>
        <w:t>चाहिए।</w:t>
      </w:r>
    </w:p>
    <w:p w14:paraId="49BF8042" w14:textId="07B57DC5" w:rsidR="001276E0" w:rsidRDefault="00EA6D72" w:rsidP="00187014">
      <w:pPr>
        <w:pStyle w:val="BodyText0"/>
      </w:pPr>
      <w:r>
        <w:rPr>
          <w:cs/>
        </w:rPr>
        <mc:AlternateContent>
          <mc:Choice Requires="wps">
            <w:drawing>
              <wp:anchor distT="0" distB="0" distL="114300" distR="114300" simplePos="0" relativeHeight="251805696" behindDoc="0" locked="1" layoutInCell="1" allowOverlap="1" wp14:anchorId="58A69A19" wp14:editId="2756FA8C">
                <wp:simplePos x="0" y="0"/>
                <wp:positionH relativeFrom="leftMargin">
                  <wp:posOffset>419100</wp:posOffset>
                </wp:positionH>
                <wp:positionV relativeFrom="line">
                  <wp:posOffset>0</wp:posOffset>
                </wp:positionV>
                <wp:extent cx="356235" cy="356235"/>
                <wp:effectExtent l="0" t="0" r="0" b="0"/>
                <wp:wrapNone/>
                <wp:docPr id="32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9A1F65" w14:textId="42C2592E" w:rsidR="00EA6D72" w:rsidRPr="00A535F7" w:rsidRDefault="00EA6D72" w:rsidP="00EA6D72">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69A19"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a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TZeU&#10;GKZxSLvyuVwiWydZVSKONdLUWJ9j9N5ifGi/Qfvu3uNlRN/WTsdfxEXQjymuN5JFGwjHy9l8MZ3N&#10;KeHo6m3Mnr09ts6H7wI0iUZBHc4wUcsuWx+60CEk1jKwkUqlOSpDmoIuZvNxenDzYHJlsEaE0LUa&#10;rdAe2oR8ORvwHaC6IjwHnU685RuJTWyZDzvmUBiICMUenvCoFWAx6C0kC9yvv93HeJwXeilpUGgF&#10;NbgJlKgfBucYNTkYbjAOg2HO+h5QuRNcIsuT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f6V2igCAABPBAAADgAAAAAAAAAAAAAAAAAuAgAAZHJzL2Uyb0Rv&#10;Yy54bWxQSwECLQAUAAYACAAAACEAjWdD3NwAAAAGAQAADwAAAAAAAAAAAAAAAACCBAAAZHJzL2Rv&#10;d25yZXYueG1sUEsFBgAAAAAEAAQA8wAAAIsFAAAAAA==&#10;" filled="f" stroked="f" strokeweight=".5pt">
                <v:textbox inset="0,0,0,0">
                  <w:txbxContent>
                    <w:p w14:paraId="4F9A1F65" w14:textId="42C2592E" w:rsidR="00EA6D72" w:rsidRPr="00A535F7" w:rsidRDefault="00EA6D72" w:rsidP="00EA6D72">
                      <w:pPr>
                        <w:pStyle w:val="ParaNumbering"/>
                      </w:pPr>
                      <w:r>
                        <w:t>070</w:t>
                      </w:r>
                    </w:p>
                  </w:txbxContent>
                </v:textbox>
                <w10:wrap anchorx="margin" anchory="line"/>
                <w10:anchorlock/>
              </v:shape>
            </w:pict>
          </mc:Fallback>
        </mc:AlternateContent>
      </w:r>
      <w:r w:rsidR="00187014" w:rsidRPr="00187014">
        <w:rPr>
          <w:rFonts w:hint="cs"/>
          <w:cs/>
        </w:rPr>
        <w:t>दूसरी</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ऊपर</w:t>
      </w:r>
      <w:r w:rsidR="00187014" w:rsidRPr="00187014">
        <w:rPr>
          <w:cs/>
        </w:rPr>
        <w:t xml:space="preserve"> </w:t>
      </w:r>
      <w:r w:rsidR="00187014" w:rsidRPr="00187014">
        <w:rPr>
          <w:rFonts w:hint="cs"/>
          <w:cs/>
        </w:rPr>
        <w:t>अधिकार</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न</w:t>
      </w:r>
      <w:r w:rsidR="00187014" w:rsidRPr="00187014">
        <w:rPr>
          <w:cs/>
        </w:rPr>
        <w:t xml:space="preserve"> </w:t>
      </w:r>
      <w:r w:rsidR="00187014" w:rsidRPr="00187014">
        <w:rPr>
          <w:rFonts w:hint="cs"/>
          <w:cs/>
        </w:rPr>
        <w:t>केवल</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शिक्षा</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चैड़ाई</w:t>
      </w:r>
      <w:r w:rsidR="00187014" w:rsidRPr="00187014">
        <w:rPr>
          <w:cs/>
        </w:rPr>
        <w:t xml:space="preserve"> </w:t>
      </w:r>
      <w:r w:rsidR="00187014" w:rsidRPr="00187014">
        <w:rPr>
          <w:rFonts w:hint="cs"/>
          <w:cs/>
        </w:rPr>
        <w:t>में</w:t>
      </w:r>
      <w:r w:rsidR="00187014" w:rsidRPr="00187014">
        <w:t xml:space="preserve">, </w:t>
      </w:r>
      <w:r w:rsidR="00187014" w:rsidRPr="00187014">
        <w:rPr>
          <w:rFonts w:hint="cs"/>
          <w:cs/>
        </w:rPr>
        <w:t>बल्कि</w:t>
      </w:r>
      <w:r w:rsidR="00187014" w:rsidRPr="00187014">
        <w:rPr>
          <w:cs/>
        </w:rPr>
        <w:t xml:space="preserve"> </w:t>
      </w:r>
      <w:r w:rsidR="00187014" w:rsidRPr="00187014">
        <w:rPr>
          <w:rFonts w:hint="cs"/>
          <w:cs/>
        </w:rPr>
        <w:t>आज्ञाकारिता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गहराई</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जिसकी</w:t>
      </w:r>
      <w:r w:rsidR="00187014" w:rsidRPr="00187014">
        <w:rPr>
          <w:cs/>
        </w:rPr>
        <w:t xml:space="preserve"> </w:t>
      </w:r>
      <w:r w:rsidR="00187014" w:rsidRPr="00187014">
        <w:rPr>
          <w:rFonts w:hint="cs"/>
          <w:cs/>
        </w:rPr>
        <w:t>मांग</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हमसे</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उदाहरण</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तौर</w:t>
      </w:r>
      <w:r w:rsidR="00187014" w:rsidRPr="00187014">
        <w:rPr>
          <w:cs/>
        </w:rPr>
        <w:t xml:space="preserve"> </w:t>
      </w:r>
      <w:r w:rsidR="00187014" w:rsidRPr="00187014">
        <w:rPr>
          <w:rFonts w:hint="cs"/>
          <w:cs/>
        </w:rPr>
        <w:t>पर</w:t>
      </w:r>
      <w:r w:rsidR="00187014" w:rsidRPr="00187014">
        <w:t xml:space="preserve">, </w:t>
      </w:r>
      <w:r w:rsidR="00187014" w:rsidRPr="00187014">
        <w:rPr>
          <w:rFonts w:hint="cs"/>
          <w:cs/>
        </w:rPr>
        <w:t>पुराने</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नए</w:t>
      </w:r>
      <w:r w:rsidR="00187014" w:rsidRPr="00187014">
        <w:rPr>
          <w:cs/>
        </w:rPr>
        <w:t xml:space="preserve"> </w:t>
      </w:r>
      <w:r w:rsidR="00187014" w:rsidRPr="00187014">
        <w:rPr>
          <w:rFonts w:hint="cs"/>
          <w:cs/>
        </w:rPr>
        <w:t>नियम</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प्रति</w:t>
      </w:r>
      <w:r w:rsidR="00187014" w:rsidRPr="00187014">
        <w:rPr>
          <w:cs/>
        </w:rPr>
        <w:t xml:space="preserve"> </w:t>
      </w:r>
      <w:r w:rsidR="00187014" w:rsidRPr="00187014">
        <w:rPr>
          <w:rFonts w:hint="cs"/>
          <w:cs/>
        </w:rPr>
        <w:t>आज्ञाकारिता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प्रेम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जोड़ती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अच्छाई</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ईष्र्यारूपी</w:t>
      </w:r>
      <w:r w:rsidR="00187014" w:rsidRPr="00187014">
        <w:rPr>
          <w:cs/>
        </w:rPr>
        <w:t xml:space="preserve"> </w:t>
      </w:r>
      <w:r w:rsidR="00187014" w:rsidRPr="00187014">
        <w:rPr>
          <w:rFonts w:hint="cs"/>
          <w:cs/>
        </w:rPr>
        <w:t>आज्ञाकारिता</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प्रति</w:t>
      </w:r>
      <w:r w:rsidR="00187014" w:rsidRPr="00187014">
        <w:rPr>
          <w:cs/>
        </w:rPr>
        <w:t xml:space="preserve"> </w:t>
      </w:r>
      <w:r w:rsidR="00187014" w:rsidRPr="00187014">
        <w:rPr>
          <w:rFonts w:hint="cs"/>
          <w:cs/>
        </w:rPr>
        <w:t>प्रेम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अच्छाई</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प्रति</w:t>
      </w:r>
      <w:r w:rsidR="00187014" w:rsidRPr="00187014">
        <w:rPr>
          <w:cs/>
        </w:rPr>
        <w:t xml:space="preserve"> </w:t>
      </w:r>
      <w:r w:rsidR="00187014" w:rsidRPr="00187014">
        <w:rPr>
          <w:rFonts w:hint="cs"/>
          <w:cs/>
        </w:rPr>
        <w:t>प्रेम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प्राप्त</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बल्कि</w:t>
      </w:r>
      <w:r w:rsidR="00187014" w:rsidRPr="00187014">
        <w:t xml:space="preserve">, </w:t>
      </w:r>
      <w:r w:rsidR="00187014" w:rsidRPr="00187014">
        <w:rPr>
          <w:rFonts w:hint="cs"/>
          <w:cs/>
        </w:rPr>
        <w:t>कर्त्तव्य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आधार</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सच्चाई</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प्रेम</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अधिकार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इच्छित</w:t>
      </w:r>
      <w:r w:rsidR="00187014" w:rsidRPr="00187014">
        <w:rPr>
          <w:cs/>
        </w:rPr>
        <w:t xml:space="preserve"> </w:t>
      </w:r>
      <w:r w:rsidR="00187014" w:rsidRPr="00187014">
        <w:rPr>
          <w:rFonts w:hint="cs"/>
          <w:cs/>
        </w:rPr>
        <w:t>सेवक</w:t>
      </w:r>
      <w:r w:rsidR="00187014" w:rsidRPr="00187014">
        <w:rPr>
          <w:cs/>
        </w:rPr>
        <w:t xml:space="preserve"> </w:t>
      </w:r>
      <w:r w:rsidR="00187014" w:rsidRPr="00187014">
        <w:rPr>
          <w:rFonts w:hint="cs"/>
          <w:cs/>
        </w:rPr>
        <w:t>होने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बुलाया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सुनिए</w:t>
      </w:r>
      <w:r w:rsidR="00187014" w:rsidRPr="00187014">
        <w:rPr>
          <w:cs/>
        </w:rPr>
        <w:t xml:space="preserve"> </w:t>
      </w:r>
      <w:r w:rsidR="00187014" w:rsidRPr="00187014">
        <w:rPr>
          <w:rFonts w:hint="cs"/>
          <w:cs/>
        </w:rPr>
        <w:t>किस</w:t>
      </w:r>
      <w:r w:rsidR="00187014" w:rsidRPr="00187014">
        <w:rPr>
          <w:cs/>
        </w:rPr>
        <w:t xml:space="preserve"> </w:t>
      </w:r>
      <w:r w:rsidR="00187014" w:rsidRPr="00187014">
        <w:rPr>
          <w:rFonts w:hint="cs"/>
          <w:cs/>
        </w:rPr>
        <w:t>प्रकार</w:t>
      </w:r>
      <w:r w:rsidR="00187014" w:rsidRPr="00187014">
        <w:rPr>
          <w:cs/>
        </w:rPr>
        <w:t xml:space="preserve"> </w:t>
      </w:r>
      <w:r w:rsidR="00187014" w:rsidRPr="00187014">
        <w:rPr>
          <w:rFonts w:hint="cs"/>
          <w:cs/>
        </w:rPr>
        <w:t>मूसा</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विचार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व्यवस्थाविवरण</w:t>
      </w:r>
      <w:r w:rsidR="00187014" w:rsidRPr="00187014">
        <w:rPr>
          <w:cs/>
        </w:rPr>
        <w:t xml:space="preserve"> </w:t>
      </w:r>
      <w:r w:rsidR="00187014" w:rsidRPr="00C40E69">
        <w:rPr>
          <w:cs/>
          <w:lang w:bidi="te"/>
        </w:rPr>
        <w:t>7:9</w:t>
      </w:r>
      <w:r w:rsidR="00187014" w:rsidRPr="00187014">
        <w:t xml:space="preserve">, </w:t>
      </w:r>
      <w:r w:rsidR="00187014" w:rsidRPr="00C40E69">
        <w:rPr>
          <w:cs/>
          <w:lang w:bidi="te"/>
        </w:rPr>
        <w:t xml:space="preserve">11 </w:t>
      </w:r>
      <w:r w:rsidR="00187014" w:rsidRPr="00187014">
        <w:rPr>
          <w:rFonts w:hint="cs"/>
          <w:cs/>
        </w:rPr>
        <w:t>में</w:t>
      </w:r>
      <w:r w:rsidR="00187014" w:rsidRPr="00187014">
        <w:rPr>
          <w:cs/>
        </w:rPr>
        <w:t xml:space="preserve"> </w:t>
      </w:r>
      <w:r w:rsidR="00187014" w:rsidRPr="00187014">
        <w:rPr>
          <w:rFonts w:hint="cs"/>
          <w:cs/>
        </w:rPr>
        <w:t>व्यक्त</w:t>
      </w:r>
      <w:r w:rsidR="00187014" w:rsidRPr="00187014">
        <w:rPr>
          <w:cs/>
        </w:rPr>
        <w:t xml:space="preserve"> </w:t>
      </w:r>
      <w:r w:rsidR="00187014" w:rsidRPr="00187014">
        <w:rPr>
          <w:rFonts w:hint="cs"/>
          <w:cs/>
        </w:rPr>
        <w:t>किया</w:t>
      </w:r>
      <w:r w:rsidR="00187014" w:rsidRPr="00187014">
        <w:rPr>
          <w:cs/>
        </w:rPr>
        <w:t>:</w:t>
      </w:r>
    </w:p>
    <w:p w14:paraId="1CCB1BEB" w14:textId="06B2CD4B" w:rsidR="001276E0" w:rsidRDefault="00EA6D72" w:rsidP="004A5787">
      <w:pPr>
        <w:pStyle w:val="Quotations"/>
      </w:pPr>
      <w:r>
        <w:rPr>
          <w:cs/>
        </w:rPr>
        <mc:AlternateContent>
          <mc:Choice Requires="wps">
            <w:drawing>
              <wp:anchor distT="0" distB="0" distL="114300" distR="114300" simplePos="0" relativeHeight="251807744" behindDoc="0" locked="1" layoutInCell="1" allowOverlap="1" wp14:anchorId="05779A9C" wp14:editId="75F3DC4A">
                <wp:simplePos x="0" y="0"/>
                <wp:positionH relativeFrom="leftMargin">
                  <wp:posOffset>419100</wp:posOffset>
                </wp:positionH>
                <wp:positionV relativeFrom="line">
                  <wp:posOffset>0</wp:posOffset>
                </wp:positionV>
                <wp:extent cx="356235" cy="356235"/>
                <wp:effectExtent l="0" t="0" r="0" b="0"/>
                <wp:wrapNone/>
                <wp:docPr id="32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E5AD5A" w14:textId="692F12A3" w:rsidR="00EA6D72" w:rsidRPr="00A535F7" w:rsidRDefault="00EA6D72" w:rsidP="00EA6D72">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79A9C"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1tKAIAAE8EAAAOAAAAZHJzL2Uyb0RvYy54bWysVMFu2zAMvQ/YPwi6L06TJR2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bvdbSgCAABPBAAADgAAAAAAAAAAAAAAAAAuAgAAZHJzL2Uyb0Rv&#10;Yy54bWxQSwECLQAUAAYACAAAACEAjWdD3NwAAAAGAQAADwAAAAAAAAAAAAAAAACCBAAAZHJzL2Rv&#10;d25yZXYueG1sUEsFBgAAAAAEAAQA8wAAAIsFAAAAAA==&#10;" filled="f" stroked="f" strokeweight=".5pt">
                <v:textbox inset="0,0,0,0">
                  <w:txbxContent>
                    <w:p w14:paraId="2DE5AD5A" w14:textId="692F12A3" w:rsidR="00EA6D72" w:rsidRPr="00A535F7" w:rsidRDefault="00EA6D72" w:rsidP="00EA6D72">
                      <w:pPr>
                        <w:pStyle w:val="ParaNumbering"/>
                      </w:pPr>
                      <w:r>
                        <w:t>071</w:t>
                      </w:r>
                    </w:p>
                  </w:txbxContent>
                </v:textbox>
                <w10:wrap anchorx="margin" anchory="line"/>
                <w10:anchorlock/>
              </v:shape>
            </w:pict>
          </mc:Fallback>
        </mc:AlternateContent>
      </w:r>
      <w:r w:rsidR="00187014" w:rsidRPr="00187014">
        <w:rPr>
          <w:rFonts w:hint="cs"/>
          <w:cs/>
        </w:rPr>
        <w:t>तेरा</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यहोवा</w:t>
      </w:r>
      <w:r w:rsidR="00187014" w:rsidRPr="00187014">
        <w:rPr>
          <w:cs/>
        </w:rPr>
        <w:t xml:space="preserve">... </w:t>
      </w:r>
      <w:r w:rsidR="00187014" w:rsidRPr="00187014">
        <w:rPr>
          <w:rFonts w:hint="cs"/>
          <w:cs/>
        </w:rPr>
        <w:t>विश्वासयोग्य</w:t>
      </w:r>
      <w:r w:rsidR="00187014" w:rsidRPr="00187014">
        <w:rPr>
          <w:cs/>
        </w:rPr>
        <w:t xml:space="preserve"> </w:t>
      </w:r>
      <w:r w:rsidR="00187014" w:rsidRPr="00187014">
        <w:rPr>
          <w:rFonts w:hint="cs"/>
          <w:cs/>
        </w:rPr>
        <w:t>ईश्वर</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प्रेम</w:t>
      </w:r>
      <w:r w:rsidR="00187014" w:rsidRPr="00187014">
        <w:rPr>
          <w:cs/>
        </w:rPr>
        <w:t xml:space="preserve"> </w:t>
      </w:r>
      <w:r w:rsidR="00187014" w:rsidRPr="00187014">
        <w:rPr>
          <w:rFonts w:hint="cs"/>
          <w:cs/>
        </w:rPr>
        <w:t>रखते</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आज्ञाएं</w:t>
      </w:r>
      <w:r w:rsidR="00187014" w:rsidRPr="00187014">
        <w:rPr>
          <w:cs/>
        </w:rPr>
        <w:t xml:space="preserve"> </w:t>
      </w:r>
      <w:r w:rsidR="00187014" w:rsidRPr="00187014">
        <w:rPr>
          <w:rFonts w:hint="cs"/>
          <w:cs/>
        </w:rPr>
        <w:t>मानते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उनके</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हजार</w:t>
      </w:r>
      <w:r w:rsidR="00187014" w:rsidRPr="00187014">
        <w:rPr>
          <w:cs/>
        </w:rPr>
        <w:t xml:space="preserve"> </w:t>
      </w:r>
      <w:r w:rsidR="00187014" w:rsidRPr="00187014">
        <w:rPr>
          <w:rFonts w:hint="cs"/>
          <w:cs/>
        </w:rPr>
        <w:t>पीढ़ी</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वाचा</w:t>
      </w:r>
      <w:r w:rsidR="00187014" w:rsidRPr="00187014">
        <w:rPr>
          <w:cs/>
        </w:rPr>
        <w:t xml:space="preserve"> </w:t>
      </w:r>
      <w:r w:rsidR="00187014" w:rsidRPr="00187014">
        <w:rPr>
          <w:rFonts w:hint="cs"/>
          <w:cs/>
        </w:rPr>
        <w:t>पालता</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उन</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करूणा</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रहता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इसलिये</w:t>
      </w:r>
      <w:r w:rsidR="00187014" w:rsidRPr="00187014">
        <w:rPr>
          <w:cs/>
        </w:rPr>
        <w:t xml:space="preserve"> </w:t>
      </w:r>
      <w:r w:rsidR="00187014" w:rsidRPr="00187014">
        <w:rPr>
          <w:rFonts w:hint="cs"/>
          <w:cs/>
        </w:rPr>
        <w:t>इन</w:t>
      </w:r>
      <w:r w:rsidR="00187014" w:rsidRPr="00187014">
        <w:rPr>
          <w:cs/>
        </w:rPr>
        <w:t xml:space="preserve"> </w:t>
      </w:r>
      <w:r w:rsidR="00187014" w:rsidRPr="00187014">
        <w:rPr>
          <w:rFonts w:hint="cs"/>
          <w:cs/>
        </w:rPr>
        <w:t>आज्ञाओं</w:t>
      </w:r>
      <w:r w:rsidR="00187014" w:rsidRPr="00187014">
        <w:t xml:space="preserve">, </w:t>
      </w:r>
      <w:r w:rsidR="00187014" w:rsidRPr="00187014">
        <w:rPr>
          <w:rFonts w:hint="cs"/>
          <w:cs/>
        </w:rPr>
        <w:t>विधियों</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नियमों</w:t>
      </w:r>
      <w:r w:rsidR="00187014" w:rsidRPr="00187014">
        <w:rPr>
          <w:cs/>
        </w:rPr>
        <w:t xml:space="preserve"> </w:t>
      </w:r>
      <w:r w:rsidR="00187014" w:rsidRPr="00187014">
        <w:rPr>
          <w:rFonts w:hint="cs"/>
          <w:cs/>
        </w:rPr>
        <w:t>को</w:t>
      </w:r>
      <w:r w:rsidR="00187014" w:rsidRPr="00187014">
        <w:t xml:space="preserve">, </w:t>
      </w:r>
      <w:r w:rsidR="00187014" w:rsidRPr="00187014">
        <w:rPr>
          <w:rFonts w:hint="cs"/>
          <w:cs/>
        </w:rPr>
        <w:t>जो</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आज</w:t>
      </w:r>
      <w:r w:rsidR="00187014" w:rsidRPr="00187014">
        <w:rPr>
          <w:cs/>
        </w:rPr>
        <w:t xml:space="preserve"> </w:t>
      </w:r>
      <w:r w:rsidR="00187014" w:rsidRPr="00187014">
        <w:rPr>
          <w:rFonts w:hint="cs"/>
          <w:cs/>
        </w:rPr>
        <w:t>तुझे</w:t>
      </w:r>
      <w:r w:rsidR="00187014" w:rsidRPr="00187014">
        <w:rPr>
          <w:cs/>
        </w:rPr>
        <w:t xml:space="preserve"> </w:t>
      </w:r>
      <w:r w:rsidR="00187014" w:rsidRPr="00187014">
        <w:rPr>
          <w:rFonts w:hint="cs"/>
          <w:cs/>
        </w:rPr>
        <w:t>चिताता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मानने</w:t>
      </w:r>
      <w:r w:rsidR="00187014" w:rsidRPr="00187014">
        <w:rPr>
          <w:cs/>
        </w:rPr>
        <w:t xml:space="preserve"> </w:t>
      </w:r>
      <w:r w:rsidR="00187014" w:rsidRPr="00187014">
        <w:rPr>
          <w:rFonts w:hint="cs"/>
          <w:cs/>
        </w:rPr>
        <w:t>में</w:t>
      </w:r>
      <w:r w:rsidR="00187014" w:rsidRPr="00187014">
        <w:rPr>
          <w:cs/>
        </w:rPr>
        <w:t xml:space="preserve"> </w:t>
      </w:r>
      <w:r w:rsidR="00F558E7">
        <w:rPr>
          <w:rFonts w:hint="cs"/>
          <w:cs/>
        </w:rPr>
        <w:t>चौकसी</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व्यवस्थाविवरण</w:t>
      </w:r>
      <w:r w:rsidR="00187014" w:rsidRPr="00187014">
        <w:rPr>
          <w:cs/>
        </w:rPr>
        <w:t xml:space="preserve"> </w:t>
      </w:r>
      <w:r w:rsidR="00187014" w:rsidRPr="00C40E69">
        <w:rPr>
          <w:cs/>
          <w:lang w:bidi="te"/>
        </w:rPr>
        <w:t>7:9</w:t>
      </w:r>
      <w:r w:rsidR="00187014" w:rsidRPr="00187014">
        <w:t xml:space="preserve">, </w:t>
      </w:r>
      <w:r w:rsidR="00187014" w:rsidRPr="00C40E69">
        <w:rPr>
          <w:cs/>
          <w:lang w:bidi="te"/>
        </w:rPr>
        <w:t>11)</w:t>
      </w:r>
    </w:p>
    <w:p w14:paraId="66EA60AB" w14:textId="6323DA09" w:rsidR="00187014" w:rsidRPr="00187014" w:rsidRDefault="00EA6D72" w:rsidP="00187014">
      <w:pPr>
        <w:pStyle w:val="BodyText0"/>
      </w:pPr>
      <w:r>
        <w:rPr>
          <w:cs/>
        </w:rPr>
        <mc:AlternateContent>
          <mc:Choice Requires="wps">
            <w:drawing>
              <wp:anchor distT="0" distB="0" distL="114300" distR="114300" simplePos="0" relativeHeight="251809792" behindDoc="0" locked="1" layoutInCell="1" allowOverlap="1" wp14:anchorId="71706508" wp14:editId="0055C85A">
                <wp:simplePos x="0" y="0"/>
                <wp:positionH relativeFrom="leftMargin">
                  <wp:posOffset>419100</wp:posOffset>
                </wp:positionH>
                <wp:positionV relativeFrom="line">
                  <wp:posOffset>0</wp:posOffset>
                </wp:positionV>
                <wp:extent cx="356235" cy="356235"/>
                <wp:effectExtent l="0" t="0" r="0" b="0"/>
                <wp:wrapNone/>
                <wp:docPr id="32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AA5D81" w14:textId="6AE1770F" w:rsidR="00EA6D72" w:rsidRPr="00A535F7" w:rsidRDefault="00EA6D72" w:rsidP="00EA6D72">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6508"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h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ffa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SHOGEpAgAATwQAAA4AAAAAAAAAAAAAAAAALgIAAGRycy9lMm9E&#10;b2MueG1sUEsBAi0AFAAGAAgAAAAhAI1nQ9zcAAAABgEAAA8AAAAAAAAAAAAAAAAAgwQAAGRycy9k&#10;b3ducmV2LnhtbFBLBQYAAAAABAAEAPMAAACMBQAAAAA=&#10;" filled="f" stroked="f" strokeweight=".5pt">
                <v:textbox inset="0,0,0,0">
                  <w:txbxContent>
                    <w:p w14:paraId="46AA5D81" w14:textId="6AE1770F" w:rsidR="00EA6D72" w:rsidRPr="00A535F7" w:rsidRDefault="00EA6D72" w:rsidP="00EA6D72">
                      <w:pPr>
                        <w:pStyle w:val="ParaNumbering"/>
                      </w:pPr>
                      <w:r>
                        <w:t>072</w:t>
                      </w:r>
                    </w:p>
                  </w:txbxContent>
                </v:textbox>
                <w10:wrap anchorx="margin" anchory="line"/>
                <w10:anchorlock/>
              </v:shape>
            </w:pict>
          </mc:Fallback>
        </mc:AlternateContent>
      </w:r>
      <w:r w:rsidR="00187014" w:rsidRPr="00187014">
        <w:rPr>
          <w:rFonts w:hint="cs"/>
          <w:cs/>
        </w:rPr>
        <w:t>क्योंकि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प्रेमपूर्ण</w:t>
      </w:r>
      <w:r w:rsidR="00187014" w:rsidRPr="00187014">
        <w:rPr>
          <w:cs/>
        </w:rPr>
        <w:t xml:space="preserve"> </w:t>
      </w:r>
      <w:r w:rsidR="00187014" w:rsidRPr="00187014">
        <w:rPr>
          <w:rFonts w:hint="cs"/>
          <w:cs/>
        </w:rPr>
        <w:t>संबंध</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बुलाया</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इसलिए</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जिम्मेदारी</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उन</w:t>
      </w:r>
      <w:r w:rsidR="00187014" w:rsidRPr="00187014">
        <w:rPr>
          <w:cs/>
        </w:rPr>
        <w:t xml:space="preserve"> </w:t>
      </w:r>
      <w:r w:rsidR="00187014" w:rsidRPr="00187014">
        <w:rPr>
          <w:rFonts w:hint="cs"/>
          <w:cs/>
        </w:rPr>
        <w:t>आज्ञाओं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मानें</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लिखी</w:t>
      </w:r>
      <w:r w:rsidR="00187014" w:rsidRPr="00187014">
        <w:rPr>
          <w:cs/>
        </w:rPr>
        <w:t xml:space="preserve"> </w:t>
      </w:r>
      <w:r w:rsidR="00187014" w:rsidRPr="00187014">
        <w:rPr>
          <w:rFonts w:hint="cs"/>
          <w:cs/>
        </w:rPr>
        <w:t>गई</w:t>
      </w:r>
      <w:r w:rsidR="00187014" w:rsidRPr="00187014">
        <w:rPr>
          <w:cs/>
        </w:rPr>
        <w:t xml:space="preserve"> </w:t>
      </w:r>
      <w:r w:rsidR="00187014" w:rsidRPr="00187014">
        <w:rPr>
          <w:rFonts w:hint="cs"/>
          <w:cs/>
        </w:rPr>
        <w:t>हैं।</w:t>
      </w:r>
    </w:p>
    <w:p w14:paraId="4C7922D7" w14:textId="288C0E3A" w:rsidR="001276E0" w:rsidRDefault="00EA6D72" w:rsidP="00187014">
      <w:pPr>
        <w:pStyle w:val="BodyText0"/>
      </w:pPr>
      <w:r>
        <w:rPr>
          <w:cs/>
        </w:rPr>
        <mc:AlternateContent>
          <mc:Choice Requires="wps">
            <w:drawing>
              <wp:anchor distT="0" distB="0" distL="114300" distR="114300" simplePos="0" relativeHeight="251811840" behindDoc="0" locked="1" layoutInCell="1" allowOverlap="1" wp14:anchorId="200A9419" wp14:editId="31D2D583">
                <wp:simplePos x="0" y="0"/>
                <wp:positionH relativeFrom="leftMargin">
                  <wp:posOffset>419100</wp:posOffset>
                </wp:positionH>
                <wp:positionV relativeFrom="line">
                  <wp:posOffset>0</wp:posOffset>
                </wp:positionV>
                <wp:extent cx="356235" cy="356235"/>
                <wp:effectExtent l="0" t="0" r="0" b="0"/>
                <wp:wrapNone/>
                <wp:docPr id="33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E64426" w14:textId="006D57B7" w:rsidR="00EA6D72" w:rsidRPr="00A535F7" w:rsidRDefault="00EA6D72" w:rsidP="00EA6D72">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9419"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xf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Iz+G&#10;tTikp+q5uskpaVRdizjWSFNnfYHRO4vxof8G/bt7j5cRfS9dG38RF0E/JjxfSRZ9IBwv88Vyni8o&#10;4ei62Jg9e3tsnQ/fBbQkGiV1OMNELTttfRhCx5BYy8BGaZ3mqA3pSrrMF9P04OrB5NpgjQhhaDVa&#10;od/3CfnNcs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TncXygCAABPBAAADgAAAAAAAAAAAAAAAAAuAgAAZHJzL2Uyb0Rv&#10;Yy54bWxQSwECLQAUAAYACAAAACEAjWdD3NwAAAAGAQAADwAAAAAAAAAAAAAAAACCBAAAZHJzL2Rv&#10;d25yZXYueG1sUEsFBgAAAAAEAAQA8wAAAIsFAAAAAA==&#10;" filled="f" stroked="f" strokeweight=".5pt">
                <v:textbox inset="0,0,0,0">
                  <w:txbxContent>
                    <w:p w14:paraId="56E64426" w14:textId="006D57B7" w:rsidR="00EA6D72" w:rsidRPr="00A535F7" w:rsidRDefault="00EA6D72" w:rsidP="00EA6D72">
                      <w:pPr>
                        <w:pStyle w:val="ParaNumbering"/>
                      </w:pPr>
                      <w:r>
                        <w:t>073</w:t>
                      </w:r>
                    </w:p>
                  </w:txbxContent>
                </v:textbox>
                <w10:wrap anchorx="margin" anchory="line"/>
                <w10:anchorlock/>
              </v:shape>
            </w:pict>
          </mc:Fallback>
        </mc:AlternateContent>
      </w:r>
      <w:r w:rsidR="00187014" w:rsidRPr="00187014">
        <w:rPr>
          <w:rFonts w:hint="cs"/>
          <w:cs/>
        </w:rPr>
        <w:t>स्वयं</w:t>
      </w:r>
      <w:r w:rsidR="00187014" w:rsidRPr="00187014">
        <w:rPr>
          <w:cs/>
        </w:rPr>
        <w:t xml:space="preserve"> </w:t>
      </w:r>
      <w:r w:rsidR="00187014" w:rsidRPr="00187014">
        <w:rPr>
          <w:rFonts w:hint="cs"/>
          <w:cs/>
        </w:rPr>
        <w:t>यीशु</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लगभग</w:t>
      </w:r>
      <w:r w:rsidR="00187014" w:rsidRPr="00187014">
        <w:rPr>
          <w:cs/>
        </w:rPr>
        <w:t xml:space="preserve"> </w:t>
      </w:r>
      <w:r w:rsidR="00187014" w:rsidRPr="00187014">
        <w:rPr>
          <w:rFonts w:hint="cs"/>
          <w:cs/>
        </w:rPr>
        <w:t>ऐसे</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नए</w:t>
      </w:r>
      <w:r w:rsidR="00187014" w:rsidRPr="00187014">
        <w:rPr>
          <w:cs/>
        </w:rPr>
        <w:t xml:space="preserve"> </w:t>
      </w:r>
      <w:r w:rsidR="00187014" w:rsidRPr="00187014">
        <w:rPr>
          <w:rFonts w:hint="cs"/>
          <w:cs/>
        </w:rPr>
        <w:t>नियम</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दोहराया।</w:t>
      </w:r>
      <w:r w:rsidR="00187014" w:rsidRPr="00187014">
        <w:rPr>
          <w:cs/>
        </w:rPr>
        <w:t xml:space="preserve"> </w:t>
      </w:r>
      <w:r w:rsidR="00187014" w:rsidRPr="00187014">
        <w:rPr>
          <w:rFonts w:hint="cs"/>
          <w:cs/>
        </w:rPr>
        <w:t>यूहन्ना</w:t>
      </w:r>
      <w:r w:rsidR="00187014" w:rsidRPr="00187014">
        <w:rPr>
          <w:cs/>
        </w:rPr>
        <w:t xml:space="preserve"> </w:t>
      </w:r>
      <w:r w:rsidR="00187014" w:rsidRPr="00C40E69">
        <w:rPr>
          <w:cs/>
          <w:lang w:bidi="te"/>
        </w:rPr>
        <w:t>14:15</w:t>
      </w:r>
      <w:r w:rsidR="00187014" w:rsidRPr="00187014">
        <w:t xml:space="preserve">, </w:t>
      </w:r>
      <w:r w:rsidR="00187014" w:rsidRPr="00C40E69">
        <w:rPr>
          <w:cs/>
          <w:lang w:bidi="te"/>
        </w:rPr>
        <w:t xml:space="preserve">21 </w:t>
      </w:r>
      <w:r w:rsidR="00187014" w:rsidRPr="00187014">
        <w:rPr>
          <w:rFonts w:hint="cs"/>
          <w:cs/>
        </w:rPr>
        <w:t>में</w:t>
      </w:r>
      <w:r w:rsidR="00187014" w:rsidRPr="00187014">
        <w:rPr>
          <w:cs/>
        </w:rPr>
        <w:t xml:space="preserve"> </w:t>
      </w:r>
      <w:r w:rsidR="00187014" w:rsidRPr="00187014">
        <w:rPr>
          <w:rFonts w:hint="cs"/>
          <w:cs/>
        </w:rPr>
        <w:t>उसने</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शिष्यों</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कहा</w:t>
      </w:r>
      <w:r w:rsidR="00187014" w:rsidRPr="00187014">
        <w:rPr>
          <w:cs/>
        </w:rPr>
        <w:t>:</w:t>
      </w:r>
    </w:p>
    <w:p w14:paraId="0118626E" w14:textId="2A88351B" w:rsidR="001276E0" w:rsidRDefault="00EA6D72" w:rsidP="004A5787">
      <w:pPr>
        <w:pStyle w:val="Quotations"/>
      </w:pPr>
      <w:r>
        <w:rPr>
          <w:cs/>
        </w:rPr>
        <mc:AlternateContent>
          <mc:Choice Requires="wps">
            <w:drawing>
              <wp:anchor distT="0" distB="0" distL="114300" distR="114300" simplePos="0" relativeHeight="251813888" behindDoc="0" locked="1" layoutInCell="1" allowOverlap="1" wp14:anchorId="466A1E8E" wp14:editId="54DCB32E">
                <wp:simplePos x="0" y="0"/>
                <wp:positionH relativeFrom="leftMargin">
                  <wp:posOffset>419100</wp:posOffset>
                </wp:positionH>
                <wp:positionV relativeFrom="line">
                  <wp:posOffset>0</wp:posOffset>
                </wp:positionV>
                <wp:extent cx="356235" cy="356235"/>
                <wp:effectExtent l="0" t="0" r="0" b="0"/>
                <wp:wrapNone/>
                <wp:docPr id="33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7EC5AB" w14:textId="4FF9D4AE" w:rsidR="00EA6D72" w:rsidRPr="00A535F7" w:rsidRDefault="00EA6D72" w:rsidP="00EA6D72">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A1E8E"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AW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TSgx&#10;TOOQduWPcvmZklpVlYhjjTS11ucYvbcYH7qv0L2593gZ0XfS6fiLuAj6kfDLjWTRBcLxcjZfTGdz&#10;Sji6rjZmz14fW+fDNwGaRKOgDmeYqGXnrQ996BASaxnYqKZJc2wMaQu6mM3H6cHNg8kbgzUihL7V&#10;aIXu0CXky+WA7wDVBeE56HXiLd8obGLLfNgxh8JARCj28ISHbACLwdVCssD9+tt9jMd5oZeSFoVW&#10;UIObQEnz3eAcoyYHww3GYTDMSd8DKhcng70k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KgAFigCAABPBAAADgAAAAAAAAAAAAAAAAAuAgAAZHJzL2Uyb0Rv&#10;Yy54bWxQSwECLQAUAAYACAAAACEAjWdD3NwAAAAGAQAADwAAAAAAAAAAAAAAAACCBAAAZHJzL2Rv&#10;d25yZXYueG1sUEsFBgAAAAAEAAQA8wAAAIsFAAAAAA==&#10;" filled="f" stroked="f" strokeweight=".5pt">
                <v:textbox inset="0,0,0,0">
                  <w:txbxContent>
                    <w:p w14:paraId="647EC5AB" w14:textId="4FF9D4AE" w:rsidR="00EA6D72" w:rsidRPr="00A535F7" w:rsidRDefault="00EA6D72" w:rsidP="00EA6D72">
                      <w:pPr>
                        <w:pStyle w:val="ParaNumbering"/>
                      </w:pPr>
                      <w:r>
                        <w:t>074</w:t>
                      </w:r>
                    </w:p>
                  </w:txbxContent>
                </v:textbox>
                <w10:wrap anchorx="margin" anchory="line"/>
                <w10:anchorlock/>
              </v:shape>
            </w:pict>
          </mc:Fallback>
        </mc:AlternateContent>
      </w:r>
      <w:r w:rsidR="00187014" w:rsidRPr="00187014">
        <w:rPr>
          <w:rFonts w:hint="cs"/>
          <w:cs/>
        </w:rPr>
        <w:t>यदि</w:t>
      </w:r>
      <w:r w:rsidR="00187014" w:rsidRPr="00187014">
        <w:rPr>
          <w:cs/>
        </w:rPr>
        <w:t xml:space="preserve"> </w:t>
      </w:r>
      <w:r w:rsidR="00187014" w:rsidRPr="00187014">
        <w:rPr>
          <w:rFonts w:hint="cs"/>
          <w:cs/>
        </w:rPr>
        <w:t>तुम</w:t>
      </w:r>
      <w:r w:rsidR="00187014" w:rsidRPr="00187014">
        <w:rPr>
          <w:cs/>
        </w:rPr>
        <w:t xml:space="preserve"> </w:t>
      </w:r>
      <w:r w:rsidR="00187014" w:rsidRPr="00187014">
        <w:rPr>
          <w:rFonts w:hint="cs"/>
          <w:cs/>
        </w:rPr>
        <w:t>मुझ</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प्रेम</w:t>
      </w:r>
      <w:r w:rsidR="00187014" w:rsidRPr="00187014">
        <w:rPr>
          <w:cs/>
        </w:rPr>
        <w:t xml:space="preserve"> </w:t>
      </w:r>
      <w:r w:rsidR="00187014" w:rsidRPr="00187014">
        <w:rPr>
          <w:rFonts w:hint="cs"/>
          <w:cs/>
        </w:rPr>
        <w:t>रखते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मेरी</w:t>
      </w:r>
      <w:r w:rsidR="00187014" w:rsidRPr="00187014">
        <w:rPr>
          <w:cs/>
        </w:rPr>
        <w:t xml:space="preserve"> </w:t>
      </w:r>
      <w:r w:rsidR="00187014" w:rsidRPr="00187014">
        <w:rPr>
          <w:rFonts w:hint="cs"/>
          <w:cs/>
        </w:rPr>
        <w:t>आज्ञाओं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मानोगे।</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पास</w:t>
      </w:r>
      <w:r w:rsidR="00187014" w:rsidRPr="00187014">
        <w:rPr>
          <w:cs/>
        </w:rPr>
        <w:t xml:space="preserve"> </w:t>
      </w:r>
      <w:r w:rsidR="00187014" w:rsidRPr="00187014">
        <w:rPr>
          <w:rFonts w:hint="cs"/>
          <w:cs/>
        </w:rPr>
        <w:t>मेरी</w:t>
      </w:r>
      <w:r w:rsidR="00187014" w:rsidRPr="00187014">
        <w:rPr>
          <w:cs/>
        </w:rPr>
        <w:t xml:space="preserve"> </w:t>
      </w:r>
      <w:r w:rsidR="00187014" w:rsidRPr="00187014">
        <w:rPr>
          <w:rFonts w:hint="cs"/>
          <w:cs/>
        </w:rPr>
        <w:t>आज्ञा</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उन्हें</w:t>
      </w:r>
      <w:r w:rsidR="00187014" w:rsidRPr="00187014">
        <w:rPr>
          <w:cs/>
        </w:rPr>
        <w:t xml:space="preserve"> </w:t>
      </w:r>
      <w:r w:rsidR="00187014" w:rsidRPr="00187014">
        <w:rPr>
          <w:rFonts w:hint="cs"/>
          <w:cs/>
        </w:rPr>
        <w:t>मानता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वही</w:t>
      </w:r>
      <w:r w:rsidR="00187014" w:rsidRPr="00187014">
        <w:rPr>
          <w:cs/>
        </w:rPr>
        <w:t xml:space="preserve"> </w:t>
      </w:r>
      <w:r w:rsidR="00187014" w:rsidRPr="00187014">
        <w:rPr>
          <w:rFonts w:hint="cs"/>
          <w:cs/>
        </w:rPr>
        <w:t>मुझ</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प्रेम</w:t>
      </w:r>
      <w:r w:rsidR="00187014" w:rsidRPr="00187014">
        <w:rPr>
          <w:cs/>
        </w:rPr>
        <w:t xml:space="preserve"> </w:t>
      </w:r>
      <w:r w:rsidR="00187014" w:rsidRPr="00187014">
        <w:rPr>
          <w:rFonts w:hint="cs"/>
          <w:cs/>
        </w:rPr>
        <w:t>रखता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यूहन्ना</w:t>
      </w:r>
      <w:r w:rsidR="00187014" w:rsidRPr="00187014">
        <w:rPr>
          <w:cs/>
        </w:rPr>
        <w:t xml:space="preserve"> </w:t>
      </w:r>
      <w:r w:rsidR="00187014" w:rsidRPr="00C40E69">
        <w:rPr>
          <w:cs/>
          <w:lang w:bidi="te"/>
        </w:rPr>
        <w:t>14:15</w:t>
      </w:r>
      <w:r w:rsidR="00187014" w:rsidRPr="00187014">
        <w:t xml:space="preserve">, </w:t>
      </w:r>
      <w:r w:rsidR="00187014" w:rsidRPr="00C40E69">
        <w:rPr>
          <w:cs/>
          <w:lang w:bidi="te"/>
        </w:rPr>
        <w:t>21)</w:t>
      </w:r>
    </w:p>
    <w:p w14:paraId="4136E1A2" w14:textId="0CE2408B" w:rsidR="001276E0" w:rsidRPr="00187014" w:rsidRDefault="00EA6D72" w:rsidP="00187014">
      <w:pPr>
        <w:pStyle w:val="BodyText0"/>
      </w:pPr>
      <w:r>
        <w:rPr>
          <w:cs/>
        </w:rPr>
        <mc:AlternateContent>
          <mc:Choice Requires="wps">
            <w:drawing>
              <wp:anchor distT="0" distB="0" distL="114300" distR="114300" simplePos="0" relativeHeight="251815936" behindDoc="0" locked="1" layoutInCell="1" allowOverlap="1" wp14:anchorId="5ED2D72E" wp14:editId="37C327DA">
                <wp:simplePos x="0" y="0"/>
                <wp:positionH relativeFrom="leftMargin">
                  <wp:posOffset>419100</wp:posOffset>
                </wp:positionH>
                <wp:positionV relativeFrom="line">
                  <wp:posOffset>0</wp:posOffset>
                </wp:positionV>
                <wp:extent cx="356235" cy="356235"/>
                <wp:effectExtent l="0" t="0" r="0" b="0"/>
                <wp:wrapNone/>
                <wp:docPr id="33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9676B3" w14:textId="7EAF00AE" w:rsidR="00EA6D72" w:rsidRPr="00A535F7" w:rsidRDefault="00EA6D72" w:rsidP="00EA6D72">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D72E"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jKAIAAE8EAAAOAAAAZHJzL2Uyb0RvYy54bWysVE1v2zAMvQ/YfxB0X5wPJC2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iMaf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Df9YygCAABPBAAADgAAAAAAAAAAAAAAAAAuAgAAZHJzL2Uyb0Rv&#10;Yy54bWxQSwECLQAUAAYACAAAACEAjWdD3NwAAAAGAQAADwAAAAAAAAAAAAAAAACCBAAAZHJzL2Rv&#10;d25yZXYueG1sUEsFBgAAAAAEAAQA8wAAAIsFAAAAAA==&#10;" filled="f" stroked="f" strokeweight=".5pt">
                <v:textbox inset="0,0,0,0">
                  <w:txbxContent>
                    <w:p w14:paraId="279676B3" w14:textId="7EAF00AE" w:rsidR="00EA6D72" w:rsidRPr="00A535F7" w:rsidRDefault="00EA6D72" w:rsidP="00EA6D72">
                      <w:pPr>
                        <w:pStyle w:val="ParaNumbering"/>
                      </w:pPr>
                      <w:r>
                        <w:t>075</w:t>
                      </w:r>
                    </w:p>
                  </w:txbxContent>
                </v:textbox>
                <w10:wrap anchorx="margin" anchory="line"/>
                <w10:anchorlock/>
              </v:shape>
            </w:pict>
          </mc:Fallback>
        </mc:AlternateContent>
      </w:r>
      <w:r w:rsidR="00187014" w:rsidRPr="00187014">
        <w:rPr>
          <w:rFonts w:hint="cs"/>
          <w:cs/>
        </w:rPr>
        <w:t>और</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उदाहरण</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उसने</w:t>
      </w:r>
      <w:r w:rsidR="00187014" w:rsidRPr="00187014">
        <w:rPr>
          <w:cs/>
        </w:rPr>
        <w:t xml:space="preserve"> </w:t>
      </w:r>
      <w:r w:rsidR="00187014" w:rsidRPr="00187014">
        <w:rPr>
          <w:rFonts w:hint="cs"/>
          <w:cs/>
        </w:rPr>
        <w:t>दर्शाया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प्रकार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प्रेमपूर्ण</w:t>
      </w:r>
      <w:r w:rsidR="00187014" w:rsidRPr="00187014">
        <w:rPr>
          <w:cs/>
        </w:rPr>
        <w:t xml:space="preserve"> </w:t>
      </w:r>
      <w:r w:rsidR="00187014" w:rsidRPr="00187014">
        <w:rPr>
          <w:rFonts w:hint="cs"/>
          <w:cs/>
        </w:rPr>
        <w:t>आज्ञाकारिता</w:t>
      </w:r>
      <w:r w:rsidR="00187014" w:rsidRPr="00187014">
        <w:rPr>
          <w:cs/>
        </w:rPr>
        <w:t xml:space="preserve"> </w:t>
      </w:r>
      <w:r w:rsidR="00187014" w:rsidRPr="00187014">
        <w:rPr>
          <w:rFonts w:hint="cs"/>
          <w:cs/>
        </w:rPr>
        <w:t>पिता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प्रति</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दिखानी</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पद</w:t>
      </w:r>
      <w:r w:rsidR="00187014" w:rsidRPr="00187014">
        <w:rPr>
          <w:cs/>
        </w:rPr>
        <w:t xml:space="preserve"> </w:t>
      </w:r>
      <w:r w:rsidR="00187014" w:rsidRPr="00187014">
        <w:rPr>
          <w:rFonts w:hint="cs"/>
          <w:cs/>
        </w:rPr>
        <w:t>यूहन्ना</w:t>
      </w:r>
      <w:r w:rsidR="00187014" w:rsidRPr="00187014">
        <w:rPr>
          <w:cs/>
        </w:rPr>
        <w:t xml:space="preserve"> </w:t>
      </w:r>
      <w:r w:rsidR="00187014" w:rsidRPr="00187014">
        <w:rPr>
          <w:cs/>
          <w:lang w:bidi="te"/>
        </w:rPr>
        <w:t xml:space="preserve">14:31 </w:t>
      </w:r>
      <w:r w:rsidR="00187014" w:rsidRPr="00187014">
        <w:rPr>
          <w:rFonts w:hint="cs"/>
          <w:cs/>
        </w:rPr>
        <w:t>में</w:t>
      </w:r>
      <w:r w:rsidR="00187014" w:rsidRPr="00187014">
        <w:rPr>
          <w:cs/>
        </w:rPr>
        <w:t xml:space="preserve"> </w:t>
      </w:r>
      <w:r w:rsidR="00187014" w:rsidRPr="00187014">
        <w:rPr>
          <w:rFonts w:hint="cs"/>
          <w:cs/>
        </w:rPr>
        <w:t>यीशु</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कहा</w:t>
      </w:r>
      <w:r w:rsidR="00187014" w:rsidRPr="00187014">
        <w:rPr>
          <w:cs/>
        </w:rPr>
        <w:t>:</w:t>
      </w:r>
    </w:p>
    <w:p w14:paraId="102EE12B" w14:textId="13585EC0" w:rsidR="001276E0" w:rsidRDefault="00EA6D72" w:rsidP="004A5787">
      <w:pPr>
        <w:pStyle w:val="Quotations"/>
      </w:pPr>
      <w:r>
        <w:rPr>
          <w:cs/>
        </w:rPr>
        <mc:AlternateContent>
          <mc:Choice Requires="wps">
            <w:drawing>
              <wp:anchor distT="0" distB="0" distL="114300" distR="114300" simplePos="0" relativeHeight="251817984" behindDoc="0" locked="1" layoutInCell="1" allowOverlap="1" wp14:anchorId="4037AC57" wp14:editId="23315CD5">
                <wp:simplePos x="0" y="0"/>
                <wp:positionH relativeFrom="leftMargin">
                  <wp:posOffset>419100</wp:posOffset>
                </wp:positionH>
                <wp:positionV relativeFrom="line">
                  <wp:posOffset>0</wp:posOffset>
                </wp:positionV>
                <wp:extent cx="356235" cy="356235"/>
                <wp:effectExtent l="0" t="0" r="0" b="0"/>
                <wp:wrapNone/>
                <wp:docPr id="33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6E3EF2" w14:textId="1B1CB254" w:rsidR="00EA6D72" w:rsidRPr="00A535F7" w:rsidRDefault="00EA6D72" w:rsidP="00EA6D72">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AC57"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hvKQIAAE8EAAAOAAAAZHJzL2Uyb0RvYy54bWysVMFu2zAMvQ/YPwi6L05jJN2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zTPc0oM&#10;0zikbfWjul1Q0qi6FnGskabO+gKjdxbjQ/8V+jf3Hi8j+l46HX8RF0E/En6+kiz6QDhe5vPFLJ9T&#10;wtF1sTF79vrYOh++CdAkGiV1OMNELTttfBhCx5BYy8BatW2aY2tIV9JFPp+mB1cPJm8N1ogQhlaj&#10;Ffp9n5Dffhn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0LGG8pAgAATwQAAA4AAAAAAAAAAAAAAAAALgIAAGRycy9lMm9E&#10;b2MueG1sUEsBAi0AFAAGAAgAAAAhAI1nQ9zcAAAABgEAAA8AAAAAAAAAAAAAAAAAgwQAAGRycy9k&#10;b3ducmV2LnhtbFBLBQYAAAAABAAEAPMAAACMBQAAAAA=&#10;" filled="f" stroked="f" strokeweight=".5pt">
                <v:textbox inset="0,0,0,0">
                  <w:txbxContent>
                    <w:p w14:paraId="6C6E3EF2" w14:textId="1B1CB254" w:rsidR="00EA6D72" w:rsidRPr="00A535F7" w:rsidRDefault="00EA6D72" w:rsidP="00EA6D72">
                      <w:pPr>
                        <w:pStyle w:val="ParaNumbering"/>
                      </w:pPr>
                      <w:r>
                        <w:t>076</w:t>
                      </w:r>
                    </w:p>
                  </w:txbxContent>
                </v:textbox>
                <w10:wrap anchorx="margin" anchory="line"/>
                <w10:anchorlock/>
              </v:shape>
            </w:pict>
          </mc:Fallback>
        </mc:AlternateContent>
      </w:r>
      <w:r w:rsidR="00187014" w:rsidRPr="00187014">
        <w:rPr>
          <w:rFonts w:hint="cs"/>
          <w:cs/>
        </w:rPr>
        <w:t>संसार</w:t>
      </w:r>
      <w:r w:rsidR="00187014" w:rsidRPr="00187014">
        <w:rPr>
          <w:cs/>
        </w:rPr>
        <w:t xml:space="preserve"> </w:t>
      </w:r>
      <w:r w:rsidR="00187014" w:rsidRPr="00187014">
        <w:rPr>
          <w:rFonts w:hint="cs"/>
          <w:cs/>
        </w:rPr>
        <w:t>जाने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पिता</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प्रेम</w:t>
      </w:r>
      <w:r w:rsidR="00187014" w:rsidRPr="00187014">
        <w:rPr>
          <w:cs/>
        </w:rPr>
        <w:t xml:space="preserve"> </w:t>
      </w:r>
      <w:r w:rsidR="00187014" w:rsidRPr="00187014">
        <w:rPr>
          <w:rFonts w:hint="cs"/>
          <w:cs/>
        </w:rPr>
        <w:t>रखता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तरह</w:t>
      </w:r>
      <w:r w:rsidR="00187014" w:rsidRPr="00187014">
        <w:rPr>
          <w:cs/>
        </w:rPr>
        <w:t xml:space="preserve"> </w:t>
      </w:r>
      <w:r w:rsidR="00187014" w:rsidRPr="00187014">
        <w:rPr>
          <w:rFonts w:hint="cs"/>
          <w:cs/>
        </w:rPr>
        <w:t>पिता</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मुझे</w:t>
      </w:r>
      <w:r w:rsidR="00187014" w:rsidRPr="00187014">
        <w:rPr>
          <w:cs/>
        </w:rPr>
        <w:t xml:space="preserve"> </w:t>
      </w:r>
      <w:r w:rsidR="00187014" w:rsidRPr="00187014">
        <w:rPr>
          <w:rFonts w:hint="cs"/>
          <w:cs/>
        </w:rPr>
        <w:t>आज्ञा</w:t>
      </w:r>
      <w:r w:rsidR="00187014" w:rsidRPr="00187014">
        <w:rPr>
          <w:cs/>
        </w:rPr>
        <w:t xml:space="preserve"> </w:t>
      </w:r>
      <w:r w:rsidR="00187014" w:rsidRPr="00187014">
        <w:rPr>
          <w:rFonts w:hint="cs"/>
          <w:cs/>
        </w:rPr>
        <w:t>दी</w:t>
      </w:r>
      <w:r w:rsidR="00187014" w:rsidRPr="00187014">
        <w:t xml:space="preserve">, </w:t>
      </w:r>
      <w:r w:rsidR="00187014" w:rsidRPr="00187014">
        <w:rPr>
          <w:rFonts w:hint="cs"/>
          <w:cs/>
        </w:rPr>
        <w:t>मैं</w:t>
      </w:r>
      <w:r w:rsidR="00187014" w:rsidRPr="00187014">
        <w:rPr>
          <w:cs/>
        </w:rPr>
        <w:t xml:space="preserve"> </w:t>
      </w:r>
      <w:r w:rsidR="00187014" w:rsidRPr="00187014">
        <w:rPr>
          <w:rFonts w:hint="cs"/>
          <w:cs/>
        </w:rPr>
        <w:t>वैसे</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यूहन्ना</w:t>
      </w:r>
      <w:r w:rsidR="00187014" w:rsidRPr="00187014">
        <w:rPr>
          <w:cs/>
        </w:rPr>
        <w:t xml:space="preserve"> </w:t>
      </w:r>
      <w:r w:rsidR="00187014" w:rsidRPr="00C40E69">
        <w:rPr>
          <w:cs/>
          <w:lang w:bidi="te"/>
        </w:rPr>
        <w:t>14:31)</w:t>
      </w:r>
    </w:p>
    <w:p w14:paraId="6D9AE120" w14:textId="435C9B79" w:rsidR="00187014" w:rsidRPr="00187014" w:rsidRDefault="00EA6D72" w:rsidP="00187014">
      <w:pPr>
        <w:pStyle w:val="BodyText0"/>
      </w:pPr>
      <w:r>
        <w:rPr>
          <w:cs/>
        </w:rPr>
        <mc:AlternateContent>
          <mc:Choice Requires="wps">
            <w:drawing>
              <wp:anchor distT="0" distB="0" distL="114300" distR="114300" simplePos="0" relativeHeight="251820032" behindDoc="0" locked="1" layoutInCell="1" allowOverlap="1" wp14:anchorId="52C536F0" wp14:editId="18A59427">
                <wp:simplePos x="0" y="0"/>
                <wp:positionH relativeFrom="leftMargin">
                  <wp:posOffset>419100</wp:posOffset>
                </wp:positionH>
                <wp:positionV relativeFrom="line">
                  <wp:posOffset>0</wp:posOffset>
                </wp:positionV>
                <wp:extent cx="356235" cy="356235"/>
                <wp:effectExtent l="0" t="0" r="0" b="0"/>
                <wp:wrapNone/>
                <wp:docPr id="33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5D3893" w14:textId="11BCC1A9" w:rsidR="00EA6D72" w:rsidRPr="00A535F7" w:rsidRDefault="00EA6D72" w:rsidP="00EA6D72">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536F0"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7QGCgCAABPBAAADgAAAAAAAAAAAAAAAAAuAgAAZHJzL2Uyb0Rv&#10;Yy54bWxQSwECLQAUAAYACAAAACEAjWdD3NwAAAAGAQAADwAAAAAAAAAAAAAAAACCBAAAZHJzL2Rv&#10;d25yZXYueG1sUEsFBgAAAAAEAAQA8wAAAIsFAAAAAA==&#10;" filled="f" stroked="f" strokeweight=".5pt">
                <v:textbox inset="0,0,0,0">
                  <w:txbxContent>
                    <w:p w14:paraId="7F5D3893" w14:textId="11BCC1A9" w:rsidR="00EA6D72" w:rsidRPr="00A535F7" w:rsidRDefault="00EA6D72" w:rsidP="00EA6D72">
                      <w:pPr>
                        <w:pStyle w:val="ParaNumbering"/>
                      </w:pPr>
                      <w:r>
                        <w:t>077</w:t>
                      </w:r>
                    </w:p>
                  </w:txbxContent>
                </v:textbox>
                <w10:wrap anchorx="margin" anchory="line"/>
                <w10:anchorlock/>
              </v:shape>
            </w:pict>
          </mc:Fallback>
        </mc:AlternateContent>
      </w:r>
      <w:r w:rsidR="00187014" w:rsidRPr="00187014">
        <w:rPr>
          <w:rFonts w:hint="cs"/>
          <w:cs/>
        </w:rPr>
        <w:t>पवित्रशास्त्र</w:t>
      </w:r>
      <w:r w:rsidR="00187014" w:rsidRPr="00187014">
        <w:rPr>
          <w:cs/>
        </w:rPr>
        <w:t xml:space="preserve"> </w:t>
      </w:r>
      <w:r w:rsidR="00187014" w:rsidRPr="00187014">
        <w:rPr>
          <w:rFonts w:hint="cs"/>
          <w:cs/>
        </w:rPr>
        <w:t>बार</w:t>
      </w:r>
      <w:r w:rsidR="00187014" w:rsidRPr="00187014">
        <w:rPr>
          <w:cs/>
        </w:rPr>
        <w:t>-</w:t>
      </w:r>
      <w:r w:rsidR="00187014" w:rsidRPr="00187014">
        <w:rPr>
          <w:rFonts w:hint="cs"/>
          <w:cs/>
        </w:rPr>
        <w:t>बार</w:t>
      </w:r>
      <w:r w:rsidR="00187014" w:rsidRPr="00187014">
        <w:rPr>
          <w:cs/>
        </w:rPr>
        <w:t xml:space="preserve"> </w:t>
      </w:r>
      <w:r w:rsidR="00187014" w:rsidRPr="00187014">
        <w:rPr>
          <w:rFonts w:hint="cs"/>
          <w:cs/>
        </w:rPr>
        <w:t>दर्शाता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मांगें</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रखता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प्रति</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प्रेम</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आधारित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प्रति</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प्रेम</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होनी</w:t>
      </w:r>
      <w:r w:rsidR="00187014" w:rsidRPr="00187014">
        <w:rPr>
          <w:cs/>
        </w:rPr>
        <w:t xml:space="preserve"> </w:t>
      </w:r>
      <w:r w:rsidR="00187014" w:rsidRPr="00187014">
        <w:rPr>
          <w:rFonts w:hint="cs"/>
          <w:cs/>
        </w:rPr>
        <w:t>हैं।</w:t>
      </w:r>
    </w:p>
    <w:p w14:paraId="69BB806F" w14:textId="5A1A504D" w:rsidR="00187014" w:rsidRPr="00187014" w:rsidRDefault="00EA6D72" w:rsidP="00187014">
      <w:pPr>
        <w:pStyle w:val="BodyText0"/>
      </w:pPr>
      <w:r>
        <w:rPr>
          <w:cs/>
        </w:rPr>
        <mc:AlternateContent>
          <mc:Choice Requires="wps">
            <w:drawing>
              <wp:anchor distT="0" distB="0" distL="114300" distR="114300" simplePos="0" relativeHeight="251822080" behindDoc="0" locked="1" layoutInCell="1" allowOverlap="1" wp14:anchorId="3E8779F5" wp14:editId="6AF6C9B8">
                <wp:simplePos x="0" y="0"/>
                <wp:positionH relativeFrom="leftMargin">
                  <wp:posOffset>419100</wp:posOffset>
                </wp:positionH>
                <wp:positionV relativeFrom="line">
                  <wp:posOffset>0</wp:posOffset>
                </wp:positionV>
                <wp:extent cx="356235" cy="356235"/>
                <wp:effectExtent l="0" t="0" r="0" b="0"/>
                <wp:wrapNone/>
                <wp:docPr id="33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FA4384" w14:textId="6036C4C9" w:rsidR="00EA6D72" w:rsidRPr="00A535F7" w:rsidRDefault="00EA6D72" w:rsidP="00EA6D72">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779F5"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bJg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ZUf9smAgAATwQAAA4AAAAAAAAAAAAAAAAALgIAAGRycy9lMm9Eb2Mu&#10;eG1sUEsBAi0AFAAGAAgAAAAhAI1nQ9zcAAAABgEAAA8AAAAAAAAAAAAAAAAAgAQAAGRycy9kb3du&#10;cmV2LnhtbFBLBQYAAAAABAAEAPMAAACJBQAAAAA=&#10;" filled="f" stroked="f" strokeweight=".5pt">
                <v:textbox inset="0,0,0,0">
                  <w:txbxContent>
                    <w:p w14:paraId="64FA4384" w14:textId="6036C4C9" w:rsidR="00EA6D72" w:rsidRPr="00A535F7" w:rsidRDefault="00EA6D72" w:rsidP="00EA6D72">
                      <w:pPr>
                        <w:pStyle w:val="ParaNumbering"/>
                      </w:pPr>
                      <w:r>
                        <w:t>078</w:t>
                      </w:r>
                    </w:p>
                  </w:txbxContent>
                </v:textbox>
                <w10:wrap anchorx="margin" anchory="line"/>
                <w10:anchorlock/>
              </v:shape>
            </w:pict>
          </mc:Fallback>
        </mc:AlternateContent>
      </w:r>
      <w:r w:rsidR="00187014" w:rsidRPr="00187014">
        <w:rPr>
          <w:rFonts w:hint="cs"/>
          <w:cs/>
        </w:rPr>
        <w:t>अतः</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देखते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अनुसार</w:t>
      </w:r>
      <w:r w:rsidR="00187014" w:rsidRPr="00187014">
        <w:t xml:space="preserve">, </w:t>
      </w:r>
      <w:r w:rsidR="00187014" w:rsidRPr="00187014">
        <w:rPr>
          <w:rFonts w:hint="cs"/>
          <w:cs/>
        </w:rPr>
        <w:t>हम</w:t>
      </w:r>
      <w:r w:rsidR="00187014" w:rsidRPr="00187014">
        <w:rPr>
          <w:cs/>
        </w:rPr>
        <w:t xml:space="preserve"> </w:t>
      </w:r>
      <w:r w:rsidR="00187014" w:rsidRPr="00187014">
        <w:rPr>
          <w:rFonts w:hint="cs"/>
          <w:cs/>
        </w:rPr>
        <w:t>तब</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कार्य</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जब</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पास</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उद्देश्य</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दूसरे</w:t>
      </w:r>
      <w:r w:rsidR="00187014" w:rsidRPr="00187014">
        <w:rPr>
          <w:cs/>
        </w:rPr>
        <w:t xml:space="preserve"> </w:t>
      </w:r>
      <w:r w:rsidR="00187014" w:rsidRPr="00187014">
        <w:rPr>
          <w:rFonts w:hint="cs"/>
          <w:cs/>
        </w:rPr>
        <w:t>शब्दों</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कहें</w:t>
      </w:r>
      <w:r w:rsidR="00187014" w:rsidRPr="00187014">
        <w:rPr>
          <w:cs/>
        </w:rPr>
        <w:t xml:space="preserve"> </w:t>
      </w:r>
      <w:r w:rsidR="00187014" w:rsidRPr="00187014">
        <w:rPr>
          <w:rFonts w:hint="cs"/>
          <w:cs/>
        </w:rPr>
        <w:t>तो</w:t>
      </w:r>
      <w:r w:rsidR="00187014" w:rsidRPr="00187014">
        <w:t xml:space="preserve">, </w:t>
      </w:r>
      <w:r w:rsidR="00187014" w:rsidRPr="00187014">
        <w:rPr>
          <w:rFonts w:hint="cs"/>
          <w:cs/>
        </w:rPr>
        <w:t>जब</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हृदय</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ग्रहण</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लेते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तभी</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अधिकार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प्रति</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समर्पित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हैं।</w:t>
      </w:r>
    </w:p>
    <w:p w14:paraId="38896CA3" w14:textId="147A5831" w:rsidR="001276E0" w:rsidRDefault="00EA6D72" w:rsidP="00187014">
      <w:pPr>
        <w:pStyle w:val="BodyText0"/>
      </w:pPr>
      <w:r>
        <w:rPr>
          <w:cs/>
        </w:rPr>
        <w:lastRenderedPageBreak/>
        <mc:AlternateContent>
          <mc:Choice Requires="wps">
            <w:drawing>
              <wp:anchor distT="0" distB="0" distL="114300" distR="114300" simplePos="0" relativeHeight="251824128" behindDoc="0" locked="1" layoutInCell="1" allowOverlap="1" wp14:anchorId="62226A93" wp14:editId="5EF1527F">
                <wp:simplePos x="0" y="0"/>
                <wp:positionH relativeFrom="leftMargin">
                  <wp:posOffset>419100</wp:posOffset>
                </wp:positionH>
                <wp:positionV relativeFrom="line">
                  <wp:posOffset>0</wp:posOffset>
                </wp:positionV>
                <wp:extent cx="356235" cy="356235"/>
                <wp:effectExtent l="0" t="0" r="0" b="0"/>
                <wp:wrapNone/>
                <wp:docPr id="33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701889" w14:textId="408A881D" w:rsidR="00EA6D72" w:rsidRPr="00A535F7" w:rsidRDefault="00EA6D72" w:rsidP="00EA6D72">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26A93"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mL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xWFF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G8aYspAgAATwQAAA4AAAAAAAAAAAAAAAAALgIAAGRycy9lMm9E&#10;b2MueG1sUEsBAi0AFAAGAAgAAAAhAI1nQ9zcAAAABgEAAA8AAAAAAAAAAAAAAAAAgwQAAGRycy9k&#10;b3ducmV2LnhtbFBLBQYAAAAABAAEAPMAAACMBQAAAAA=&#10;" filled="f" stroked="f" strokeweight=".5pt">
                <v:textbox inset="0,0,0,0">
                  <w:txbxContent>
                    <w:p w14:paraId="11701889" w14:textId="408A881D" w:rsidR="00EA6D72" w:rsidRPr="00A535F7" w:rsidRDefault="00EA6D72" w:rsidP="00EA6D72">
                      <w:pPr>
                        <w:pStyle w:val="ParaNumbering"/>
                      </w:pPr>
                      <w:r>
                        <w:t>079</w:t>
                      </w:r>
                    </w:p>
                  </w:txbxContent>
                </v:textbox>
                <w10:wrap anchorx="margin" anchory="line"/>
                <w10:anchorlock/>
              </v:shape>
            </w:pict>
          </mc:Fallback>
        </mc:AlternateContent>
      </w:r>
      <w:r w:rsidR="00187014" w:rsidRPr="00187014">
        <w:rPr>
          <w:rFonts w:hint="cs"/>
          <w:cs/>
        </w:rPr>
        <w:t>अब</w:t>
      </w:r>
      <w:r w:rsidR="00187014" w:rsidRPr="00187014">
        <w:rPr>
          <w:cs/>
        </w:rPr>
        <w:t xml:space="preserve"> </w:t>
      </w:r>
      <w:r w:rsidR="00187014" w:rsidRPr="00187014">
        <w:rPr>
          <w:rFonts w:hint="cs"/>
          <w:cs/>
        </w:rPr>
        <w:t>जब</w:t>
      </w:r>
      <w:r w:rsidR="00187014" w:rsidRPr="00187014">
        <w:rPr>
          <w:cs/>
        </w:rPr>
        <w:t xml:space="preserve"> </w:t>
      </w:r>
      <w:r w:rsidR="00187014" w:rsidRPr="00187014">
        <w:rPr>
          <w:rFonts w:hint="cs"/>
          <w:cs/>
        </w:rPr>
        <w:t>हमने</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F558E7">
        <w:rPr>
          <w:rFonts w:hint="cs"/>
          <w:cs/>
        </w:rPr>
        <w:t>सामर्थ्य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अधिकार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देख</w:t>
      </w:r>
      <w:r w:rsidR="00187014" w:rsidRPr="00187014">
        <w:rPr>
          <w:cs/>
        </w:rPr>
        <w:t xml:space="preserve"> </w:t>
      </w:r>
      <w:r w:rsidR="00187014" w:rsidRPr="00187014">
        <w:rPr>
          <w:rFonts w:hint="cs"/>
          <w:cs/>
        </w:rPr>
        <w:t>लिया</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अर्थात्</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विशेषताएं</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मुख्य</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दैवीय</w:t>
      </w:r>
      <w:r w:rsidR="00187014" w:rsidRPr="00187014">
        <w:rPr>
          <w:cs/>
        </w:rPr>
        <w:t xml:space="preserve"> </w:t>
      </w:r>
      <w:r w:rsidR="00187014" w:rsidRPr="00187014">
        <w:rPr>
          <w:rFonts w:hint="cs"/>
          <w:cs/>
        </w:rPr>
        <w:t>लेखक</w:t>
      </w:r>
      <w:r w:rsidR="00187014" w:rsidRPr="00187014">
        <w:rPr>
          <w:cs/>
        </w:rPr>
        <w:t xml:space="preserve"> </w:t>
      </w:r>
      <w:r w:rsidR="00187014" w:rsidRPr="00187014">
        <w:rPr>
          <w:rFonts w:hint="cs"/>
          <w:cs/>
        </w:rPr>
        <w:t>होने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कारण</w:t>
      </w:r>
      <w:r w:rsidR="00187014" w:rsidRPr="00187014">
        <w:rPr>
          <w:cs/>
        </w:rPr>
        <w:t xml:space="preserve"> </w:t>
      </w:r>
      <w:r w:rsidR="00187014" w:rsidRPr="00187014">
        <w:rPr>
          <w:rFonts w:hint="cs"/>
          <w:cs/>
        </w:rPr>
        <w:t>पाई</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ध्यान</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दूसरे</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ओर</w:t>
      </w:r>
      <w:r w:rsidR="00187014" w:rsidRPr="00187014">
        <w:rPr>
          <w:cs/>
        </w:rPr>
        <w:t xml:space="preserve"> </w:t>
      </w:r>
      <w:r w:rsidR="00187014" w:rsidRPr="00187014">
        <w:rPr>
          <w:rFonts w:hint="cs"/>
          <w:cs/>
        </w:rPr>
        <w:t>लगाना</w:t>
      </w:r>
      <w:r w:rsidR="00187014" w:rsidRPr="00187014">
        <w:rPr>
          <w:cs/>
        </w:rPr>
        <w:t xml:space="preserve"> </w:t>
      </w:r>
      <w:r w:rsidR="00187014" w:rsidRPr="00187014">
        <w:rPr>
          <w:rFonts w:hint="cs"/>
          <w:cs/>
        </w:rPr>
        <w:t>चाहिए</w:t>
      </w:r>
      <w:r w:rsidR="00187014" w:rsidRPr="00187014">
        <w:rPr>
          <w:cs/>
        </w:rPr>
        <w:t>:</w:t>
      </w:r>
      <w:r w:rsidR="00463348">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विशेषताएं</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मानवीय</w:t>
      </w:r>
      <w:r w:rsidR="00187014" w:rsidRPr="00187014">
        <w:rPr>
          <w:cs/>
        </w:rPr>
        <w:t xml:space="preserve"> </w:t>
      </w:r>
      <w:r w:rsidR="00187014" w:rsidRPr="00187014">
        <w:rPr>
          <w:rFonts w:hint="cs"/>
          <w:cs/>
        </w:rPr>
        <w:t>श्रोताओं</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गहराई</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जुड़ी</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हैं।</w:t>
      </w:r>
    </w:p>
    <w:p w14:paraId="3CD98C15" w14:textId="2EADB88A" w:rsidR="001276E0" w:rsidRDefault="00187014" w:rsidP="001276E0">
      <w:pPr>
        <w:pStyle w:val="ChapterHeading"/>
      </w:pPr>
      <w:bookmarkStart w:id="34" w:name="_Toc13084886"/>
      <w:bookmarkStart w:id="35" w:name="_Toc29735475"/>
      <w:bookmarkStart w:id="36" w:name="_Toc29736516"/>
      <w:bookmarkStart w:id="37" w:name="_Toc80788215"/>
      <w:r w:rsidRPr="00187014">
        <w:rPr>
          <w:rFonts w:hint="cs"/>
          <w:cs/>
        </w:rPr>
        <w:t>मानवीय</w:t>
      </w:r>
      <w:r w:rsidRPr="00187014">
        <w:rPr>
          <w:cs/>
        </w:rPr>
        <w:t xml:space="preserve"> </w:t>
      </w:r>
      <w:r w:rsidRPr="00187014">
        <w:rPr>
          <w:rFonts w:hint="cs"/>
          <w:cs/>
        </w:rPr>
        <w:t>श्रोता</w:t>
      </w:r>
      <w:bookmarkEnd w:id="34"/>
      <w:bookmarkEnd w:id="35"/>
      <w:bookmarkEnd w:id="36"/>
      <w:bookmarkEnd w:id="37"/>
    </w:p>
    <w:p w14:paraId="6D131E43" w14:textId="31325630" w:rsidR="001276E0" w:rsidRDefault="00EA6D72" w:rsidP="001276E0">
      <w:pPr>
        <w:pStyle w:val="BodyText0"/>
      </w:pPr>
      <w:r>
        <w:rPr>
          <w:cs/>
        </w:rPr>
        <mc:AlternateContent>
          <mc:Choice Requires="wps">
            <w:drawing>
              <wp:anchor distT="0" distB="0" distL="114300" distR="114300" simplePos="0" relativeHeight="251826176" behindDoc="0" locked="1" layoutInCell="1" allowOverlap="1" wp14:anchorId="73213066" wp14:editId="3A5EB923">
                <wp:simplePos x="0" y="0"/>
                <wp:positionH relativeFrom="leftMargin">
                  <wp:posOffset>419100</wp:posOffset>
                </wp:positionH>
                <wp:positionV relativeFrom="line">
                  <wp:posOffset>0</wp:posOffset>
                </wp:positionV>
                <wp:extent cx="356235" cy="356235"/>
                <wp:effectExtent l="0" t="0" r="0" b="0"/>
                <wp:wrapNone/>
                <wp:docPr id="33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35180F" w14:textId="5C38CB33" w:rsidR="00EA6D72" w:rsidRPr="00A535F7" w:rsidRDefault="00EA6D72" w:rsidP="00EA6D72">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3066"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hOhCgCAABPBAAADgAAAAAAAAAAAAAAAAAuAgAAZHJzL2Uyb0Rv&#10;Yy54bWxQSwECLQAUAAYACAAAACEAjWdD3NwAAAAGAQAADwAAAAAAAAAAAAAAAACCBAAAZHJzL2Rv&#10;d25yZXYueG1sUEsFBgAAAAAEAAQA8wAAAIsFAAAAAA==&#10;" filled="f" stroked="f" strokeweight=".5pt">
                <v:textbox inset="0,0,0,0">
                  <w:txbxContent>
                    <w:p w14:paraId="6A35180F" w14:textId="5C38CB33" w:rsidR="00EA6D72" w:rsidRPr="00A535F7" w:rsidRDefault="00EA6D72" w:rsidP="00EA6D72">
                      <w:pPr>
                        <w:pStyle w:val="ParaNumbering"/>
                      </w:pPr>
                      <w:r>
                        <w:t>080</w:t>
                      </w:r>
                    </w:p>
                  </w:txbxContent>
                </v:textbox>
                <w10:wrap anchorx="margin" anchory="line"/>
                <w10:anchorlock/>
              </v:shape>
            </w:pict>
          </mc:Fallback>
        </mc:AlternateContent>
      </w:r>
      <w:r w:rsidR="00187014" w:rsidRPr="00187014">
        <w:rPr>
          <w:rFonts w:hint="cs"/>
          <w:cs/>
        </w:rPr>
        <w:t>जब</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लेखकों</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प्रेरणा</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अधिकार</w:t>
      </w:r>
      <w:r w:rsidR="00187014" w:rsidRPr="00187014">
        <w:rPr>
          <w:cs/>
        </w:rPr>
        <w:t xml:space="preserve"> </w:t>
      </w:r>
      <w:r w:rsidR="00187014" w:rsidRPr="00187014">
        <w:rPr>
          <w:rFonts w:hint="cs"/>
          <w:cs/>
        </w:rPr>
        <w:t>प्रदान</w:t>
      </w:r>
      <w:r w:rsidR="00187014" w:rsidRPr="00187014">
        <w:rPr>
          <w:cs/>
        </w:rPr>
        <w:t xml:space="preserve"> </w:t>
      </w:r>
      <w:r w:rsidR="00187014" w:rsidRPr="00187014">
        <w:rPr>
          <w:rFonts w:hint="cs"/>
          <w:cs/>
        </w:rPr>
        <w:t>किया</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मन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विशेष</w:t>
      </w:r>
      <w:r w:rsidR="00187014" w:rsidRPr="00187014">
        <w:rPr>
          <w:cs/>
        </w:rPr>
        <w:t xml:space="preserve"> </w:t>
      </w:r>
      <w:r w:rsidR="00187014" w:rsidRPr="00187014">
        <w:rPr>
          <w:rFonts w:hint="cs"/>
          <w:cs/>
        </w:rPr>
        <w:t>लक्ष्य</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विशेष</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t xml:space="preserve">, </w:t>
      </w:r>
      <w:r w:rsidR="00187014" w:rsidRPr="00187014">
        <w:rPr>
          <w:rFonts w:hint="cs"/>
          <w:cs/>
        </w:rPr>
        <w:t>वह</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इच्छा</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चरित्र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देना</w:t>
      </w:r>
      <w:r w:rsidR="00187014" w:rsidRPr="00187014">
        <w:rPr>
          <w:cs/>
        </w:rPr>
        <w:t xml:space="preserve"> </w:t>
      </w:r>
      <w:r w:rsidR="00187014" w:rsidRPr="00187014">
        <w:rPr>
          <w:rFonts w:hint="cs"/>
          <w:cs/>
        </w:rPr>
        <w:t>चाहता</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बेहतर</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सदृश्य</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सकें।</w:t>
      </w:r>
      <w:r w:rsidR="00187014" w:rsidRPr="00187014">
        <w:rPr>
          <w:cs/>
        </w:rPr>
        <w:t xml:space="preserve"> </w:t>
      </w:r>
      <w:r w:rsidR="00187014" w:rsidRPr="00187014">
        <w:rPr>
          <w:rFonts w:hint="cs"/>
          <w:cs/>
        </w:rPr>
        <w:t>इसलिए</w:t>
      </w:r>
      <w:r w:rsidR="00187014" w:rsidRPr="00187014">
        <w:t xml:space="preserve">, </w:t>
      </w:r>
      <w:r w:rsidR="00187014" w:rsidRPr="00187014">
        <w:rPr>
          <w:rFonts w:hint="cs"/>
          <w:cs/>
        </w:rPr>
        <w:t>हमारे</w:t>
      </w:r>
      <w:r w:rsidR="00187014" w:rsidRPr="00187014">
        <w:rPr>
          <w:cs/>
        </w:rPr>
        <w:t xml:space="preserve"> </w:t>
      </w:r>
      <w:r w:rsidR="00187014" w:rsidRPr="00187014">
        <w:rPr>
          <w:rFonts w:hint="cs"/>
          <w:cs/>
        </w:rPr>
        <w:t>अध्याय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बिंदू</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ध्यान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उन</w:t>
      </w:r>
      <w:r w:rsidR="00187014" w:rsidRPr="00187014">
        <w:rPr>
          <w:cs/>
        </w:rPr>
        <w:t xml:space="preserve"> </w:t>
      </w:r>
      <w:r w:rsidR="00187014" w:rsidRPr="00187014">
        <w:rPr>
          <w:rFonts w:hint="cs"/>
          <w:cs/>
        </w:rPr>
        <w:t>विशेषताओं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ओर</w:t>
      </w:r>
      <w:r w:rsidR="00187014" w:rsidRPr="00187014">
        <w:rPr>
          <w:cs/>
        </w:rPr>
        <w:t xml:space="preserve"> </w:t>
      </w:r>
      <w:r w:rsidR="00187014" w:rsidRPr="00187014">
        <w:rPr>
          <w:rFonts w:hint="cs"/>
          <w:cs/>
        </w:rPr>
        <w:t>लगाएंगे</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मुख्यतः</w:t>
      </w:r>
      <w:r w:rsidR="00187014" w:rsidRPr="00187014">
        <w:rPr>
          <w:cs/>
        </w:rPr>
        <w:t xml:space="preserve"> </w:t>
      </w:r>
      <w:r w:rsidR="00187014" w:rsidRPr="00187014">
        <w:rPr>
          <w:rFonts w:hint="cs"/>
          <w:cs/>
        </w:rPr>
        <w:t>इसलिए</w:t>
      </w:r>
      <w:r w:rsidR="00187014" w:rsidRPr="00187014">
        <w:rPr>
          <w:cs/>
        </w:rPr>
        <w:t xml:space="preserve"> </w:t>
      </w:r>
      <w:r w:rsidR="00187014" w:rsidRPr="00187014">
        <w:rPr>
          <w:rFonts w:hint="cs"/>
          <w:cs/>
        </w:rPr>
        <w:t>पाई</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प्रेरणा</w:t>
      </w:r>
      <w:r w:rsidR="00187014" w:rsidRPr="00187014">
        <w:rPr>
          <w:cs/>
        </w:rPr>
        <w:t xml:space="preserve"> </w:t>
      </w:r>
      <w:r w:rsidR="00187014" w:rsidRPr="00187014">
        <w:rPr>
          <w:rFonts w:hint="cs"/>
          <w:cs/>
        </w:rPr>
        <w:t>दी</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चर्चा</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पहलू</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तीन</w:t>
      </w:r>
      <w:r w:rsidR="00187014" w:rsidRPr="00187014">
        <w:rPr>
          <w:cs/>
        </w:rPr>
        <w:t xml:space="preserve"> </w:t>
      </w:r>
      <w:r w:rsidR="00187014" w:rsidRPr="00187014">
        <w:rPr>
          <w:rFonts w:hint="cs"/>
          <w:cs/>
        </w:rPr>
        <w:t>विशेषताओं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देखेगा</w:t>
      </w:r>
      <w:r w:rsidR="00187014" w:rsidRPr="00187014">
        <w:rPr>
          <w:cs/>
        </w:rPr>
        <w:t>:</w:t>
      </w:r>
      <w:r w:rsidR="00463348">
        <w:rPr>
          <w:cs/>
        </w:rPr>
        <w:t xml:space="preserve"> </w:t>
      </w:r>
      <w:r w:rsidR="00187014" w:rsidRPr="00187014">
        <w:rPr>
          <w:rFonts w:hint="cs"/>
          <w:cs/>
        </w:rPr>
        <w:t>इसकी</w:t>
      </w:r>
      <w:r w:rsidR="00187014" w:rsidRPr="00187014">
        <w:rPr>
          <w:cs/>
        </w:rPr>
        <w:t xml:space="preserve"> </w:t>
      </w:r>
      <w:r w:rsidR="00187014" w:rsidRPr="00187014">
        <w:rPr>
          <w:rFonts w:hint="cs"/>
          <w:cs/>
        </w:rPr>
        <w:t>स्पष्टता</w:t>
      </w:r>
      <w:r w:rsidR="00187014" w:rsidRPr="00187014">
        <w:t xml:space="preserve">, </w:t>
      </w:r>
      <w:r w:rsidR="00187014" w:rsidRPr="00187014">
        <w:rPr>
          <w:rFonts w:hint="cs"/>
          <w:cs/>
        </w:rPr>
        <w:t>इसकी</w:t>
      </w:r>
      <w:r w:rsidR="00187014" w:rsidRPr="00187014">
        <w:rPr>
          <w:cs/>
        </w:rPr>
        <w:t xml:space="preserve"> </w:t>
      </w:r>
      <w:r w:rsidR="00187014" w:rsidRPr="00187014">
        <w:rPr>
          <w:rFonts w:hint="cs"/>
          <w:cs/>
        </w:rPr>
        <w:t>आवश्यकता</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पर्याप्तता।</w:t>
      </w:r>
      <w:r w:rsidR="00187014" w:rsidRPr="00187014">
        <w:rPr>
          <w:cs/>
        </w:rPr>
        <w:t xml:space="preserve"> </w:t>
      </w:r>
      <w:r w:rsidR="00187014" w:rsidRPr="00187014">
        <w:rPr>
          <w:rFonts w:hint="cs"/>
          <w:cs/>
        </w:rPr>
        <w:t>आइए</w:t>
      </w:r>
      <w:r w:rsidR="00187014" w:rsidRPr="00187014">
        <w:rPr>
          <w:cs/>
        </w:rPr>
        <w:t xml:space="preserve"> </w:t>
      </w:r>
      <w:r w:rsidR="00187014" w:rsidRPr="00187014">
        <w:rPr>
          <w:rFonts w:hint="cs"/>
          <w:cs/>
        </w:rPr>
        <w:t>पहले</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देखें।</w:t>
      </w:r>
    </w:p>
    <w:p w14:paraId="163ECD3E" w14:textId="32B94A04" w:rsidR="001276E0" w:rsidRDefault="00187014" w:rsidP="0015147A">
      <w:pPr>
        <w:pStyle w:val="PanelHeading"/>
      </w:pPr>
      <w:bookmarkStart w:id="38" w:name="_Toc13084887"/>
      <w:bookmarkStart w:id="39" w:name="_Toc29735476"/>
      <w:bookmarkStart w:id="40" w:name="_Toc29736517"/>
      <w:bookmarkStart w:id="41" w:name="_Toc80788216"/>
      <w:r w:rsidRPr="00187014">
        <w:rPr>
          <w:rFonts w:hint="cs"/>
          <w:cs/>
        </w:rPr>
        <w:t>पवित्रशास्त्र</w:t>
      </w:r>
      <w:r w:rsidRPr="00187014">
        <w:rPr>
          <w:cs/>
        </w:rPr>
        <w:t xml:space="preserve"> </w:t>
      </w:r>
      <w:r w:rsidRPr="00187014">
        <w:rPr>
          <w:rFonts w:hint="cs"/>
          <w:cs/>
        </w:rPr>
        <w:t>की</w:t>
      </w:r>
      <w:r w:rsidRPr="00187014">
        <w:rPr>
          <w:cs/>
        </w:rPr>
        <w:t xml:space="preserve"> </w:t>
      </w:r>
      <w:r w:rsidRPr="00187014">
        <w:rPr>
          <w:rFonts w:hint="cs"/>
          <w:cs/>
        </w:rPr>
        <w:t>स्पष्टता</w:t>
      </w:r>
      <w:bookmarkEnd w:id="38"/>
      <w:bookmarkEnd w:id="39"/>
      <w:bookmarkEnd w:id="40"/>
      <w:bookmarkEnd w:id="41"/>
    </w:p>
    <w:p w14:paraId="02EC4BF6" w14:textId="2840705B" w:rsidR="00187014" w:rsidRPr="00187014" w:rsidRDefault="00EA6D72" w:rsidP="00187014">
      <w:pPr>
        <w:pStyle w:val="BodyText0"/>
      </w:pPr>
      <w:r>
        <w:rPr>
          <w:cs/>
        </w:rPr>
        <mc:AlternateContent>
          <mc:Choice Requires="wps">
            <w:drawing>
              <wp:anchor distT="0" distB="0" distL="114300" distR="114300" simplePos="0" relativeHeight="251828224" behindDoc="0" locked="1" layoutInCell="1" allowOverlap="1" wp14:anchorId="4B231B84" wp14:editId="1697031A">
                <wp:simplePos x="0" y="0"/>
                <wp:positionH relativeFrom="leftMargin">
                  <wp:posOffset>419100</wp:posOffset>
                </wp:positionH>
                <wp:positionV relativeFrom="line">
                  <wp:posOffset>0</wp:posOffset>
                </wp:positionV>
                <wp:extent cx="356235" cy="356235"/>
                <wp:effectExtent l="0" t="0" r="0" b="0"/>
                <wp:wrapNone/>
                <wp:docPr id="33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405C92" w14:textId="0F8CCBA5" w:rsidR="00EA6D72" w:rsidRPr="00A535F7" w:rsidRDefault="00EA6D72" w:rsidP="00EA6D72">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31B84"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0GMygCAABPBAAADgAAAAAAAAAAAAAAAAAuAgAAZHJzL2Uyb0Rv&#10;Yy54bWxQSwECLQAUAAYACAAAACEAjWdD3NwAAAAGAQAADwAAAAAAAAAAAAAAAACCBAAAZHJzL2Rv&#10;d25yZXYueG1sUEsFBgAAAAAEAAQA8wAAAIsFAAAAAA==&#10;" filled="f" stroked="f" strokeweight=".5pt">
                <v:textbox inset="0,0,0,0">
                  <w:txbxContent>
                    <w:p w14:paraId="4C405C92" w14:textId="0F8CCBA5" w:rsidR="00EA6D72" w:rsidRPr="00A535F7" w:rsidRDefault="00EA6D72" w:rsidP="00EA6D72">
                      <w:pPr>
                        <w:pStyle w:val="ParaNumbering"/>
                      </w:pPr>
                      <w:r>
                        <w:t>081</w:t>
                      </w:r>
                    </w:p>
                  </w:txbxContent>
                </v:textbox>
                <w10:wrap anchorx="margin" anchory="line"/>
                <w10:anchorlock/>
              </v:shape>
            </w:pict>
          </mc:Fallback>
        </mc:AlternateContent>
      </w:r>
      <w:r w:rsidR="00187014" w:rsidRPr="00187014">
        <w:rPr>
          <w:rFonts w:hint="cs"/>
          <w:cs/>
        </w:rPr>
        <w:t>जब</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कहते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स्पष्ट</w:t>
      </w:r>
      <w:r w:rsidR="00187014" w:rsidRPr="00187014">
        <w:rPr>
          <w:rFonts w:hint="eastAsia"/>
          <w:cs/>
        </w:rPr>
        <w:t>”</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अर्थ</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समझने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आसान</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सरल</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सीधे</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कहा</w:t>
      </w:r>
      <w:r w:rsidR="00187014" w:rsidRPr="00187014">
        <w:rPr>
          <w:cs/>
        </w:rPr>
        <w:t xml:space="preserve"> </w:t>
      </w:r>
      <w:r w:rsidR="00187014" w:rsidRPr="00187014">
        <w:rPr>
          <w:rFonts w:hint="cs"/>
          <w:cs/>
        </w:rPr>
        <w:t>गया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अपेक्षा</w:t>
      </w:r>
      <w:r w:rsidR="00187014" w:rsidRPr="00187014">
        <w:t xml:space="preserve">, </w:t>
      </w:r>
      <w:r w:rsidR="00187014" w:rsidRPr="00187014">
        <w:rPr>
          <w:rFonts w:hint="cs"/>
          <w:cs/>
        </w:rPr>
        <w:t>हमारा</w:t>
      </w:r>
      <w:r w:rsidR="00187014" w:rsidRPr="00187014">
        <w:rPr>
          <w:cs/>
        </w:rPr>
        <w:t xml:space="preserve"> </w:t>
      </w:r>
      <w:r w:rsidR="00187014" w:rsidRPr="00187014">
        <w:rPr>
          <w:rFonts w:hint="cs"/>
          <w:cs/>
        </w:rPr>
        <w:t>अर्थ</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धुंधला</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यह</w:t>
      </w:r>
      <w:r w:rsidR="00187014" w:rsidRPr="00187014">
        <w:rPr>
          <w:cs/>
        </w:rPr>
        <w:t xml:space="preserve"> </w:t>
      </w:r>
      <w:r w:rsidR="00187014" w:rsidRPr="00187014">
        <w:rPr>
          <w:rFonts w:hint="cs"/>
          <w:cs/>
        </w:rPr>
        <w:t>ऐसे</w:t>
      </w:r>
      <w:r w:rsidR="00187014" w:rsidRPr="00187014">
        <w:rPr>
          <w:cs/>
        </w:rPr>
        <w:t xml:space="preserve"> </w:t>
      </w:r>
      <w:r w:rsidR="00187014" w:rsidRPr="00187014">
        <w:rPr>
          <w:rFonts w:hint="cs"/>
          <w:cs/>
        </w:rPr>
        <w:t>गुप्त</w:t>
      </w:r>
      <w:r w:rsidR="00187014" w:rsidRPr="00187014">
        <w:rPr>
          <w:cs/>
        </w:rPr>
        <w:t xml:space="preserve"> </w:t>
      </w:r>
      <w:r w:rsidR="00187014" w:rsidRPr="00187014">
        <w:rPr>
          <w:rFonts w:hint="cs"/>
          <w:cs/>
        </w:rPr>
        <w:t>अर्थों</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भरा</w:t>
      </w:r>
      <w:r w:rsidR="00187014" w:rsidRPr="00187014">
        <w:rPr>
          <w:cs/>
        </w:rPr>
        <w:t xml:space="preserve"> </w:t>
      </w:r>
      <w:r w:rsidR="00187014" w:rsidRPr="00187014">
        <w:rPr>
          <w:rFonts w:hint="cs"/>
          <w:cs/>
        </w:rPr>
        <w:t>हुआ</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रहस्मयी</w:t>
      </w:r>
      <w:r w:rsidR="00187014" w:rsidRPr="00187014">
        <w:rPr>
          <w:cs/>
        </w:rPr>
        <w:t xml:space="preserve"> </w:t>
      </w:r>
      <w:r w:rsidR="00187014" w:rsidRPr="00187014">
        <w:rPr>
          <w:rFonts w:hint="cs"/>
          <w:cs/>
        </w:rPr>
        <w:t>माध्यमों</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विशेष</w:t>
      </w:r>
      <w:r w:rsidR="00187014" w:rsidRPr="00187014">
        <w:rPr>
          <w:cs/>
        </w:rPr>
        <w:t xml:space="preserve"> </w:t>
      </w:r>
      <w:r w:rsidR="00187014" w:rsidRPr="00187014">
        <w:rPr>
          <w:rFonts w:hint="cs"/>
          <w:cs/>
        </w:rPr>
        <w:t>आत्मिक</w:t>
      </w:r>
      <w:r w:rsidR="00187014" w:rsidRPr="00187014">
        <w:rPr>
          <w:cs/>
        </w:rPr>
        <w:t xml:space="preserve"> </w:t>
      </w:r>
      <w:r w:rsidR="00187014" w:rsidRPr="00187014">
        <w:rPr>
          <w:rFonts w:hint="cs"/>
          <w:cs/>
        </w:rPr>
        <w:t>वरदानों</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कलीसिया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खास</w:t>
      </w:r>
      <w:r w:rsidR="00187014" w:rsidRPr="00187014">
        <w:rPr>
          <w:cs/>
        </w:rPr>
        <w:t xml:space="preserve"> </w:t>
      </w:r>
      <w:r w:rsidR="00187014" w:rsidRPr="00187014">
        <w:rPr>
          <w:rFonts w:hint="cs"/>
          <w:cs/>
        </w:rPr>
        <w:t>अधिकारियों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जाना</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p>
    <w:p w14:paraId="01A6305A" w14:textId="122482B0" w:rsidR="001276E0" w:rsidRDefault="00EA6D72" w:rsidP="00187014">
      <w:pPr>
        <w:pStyle w:val="BodyText0"/>
      </w:pPr>
      <w:r>
        <w:rPr>
          <w:cs/>
        </w:rPr>
        <mc:AlternateContent>
          <mc:Choice Requires="wps">
            <w:drawing>
              <wp:anchor distT="0" distB="0" distL="114300" distR="114300" simplePos="0" relativeHeight="251830272" behindDoc="0" locked="1" layoutInCell="1" allowOverlap="1" wp14:anchorId="1DB65DC0" wp14:editId="07DBCEBE">
                <wp:simplePos x="0" y="0"/>
                <wp:positionH relativeFrom="leftMargin">
                  <wp:posOffset>419100</wp:posOffset>
                </wp:positionH>
                <wp:positionV relativeFrom="line">
                  <wp:posOffset>0</wp:posOffset>
                </wp:positionV>
                <wp:extent cx="356235" cy="356235"/>
                <wp:effectExtent l="0" t="0" r="0" b="0"/>
                <wp:wrapNone/>
                <wp:docPr id="33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79201E" w14:textId="5D65BB94" w:rsidR="00EA6D72" w:rsidRPr="00A535F7" w:rsidRDefault="00EA6D72" w:rsidP="00EA6D72">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65DC0"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M/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2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HjPygCAABPBAAADgAAAAAAAAAAAAAAAAAuAgAAZHJzL2Uyb0Rv&#10;Yy54bWxQSwECLQAUAAYACAAAACEAjWdD3NwAAAAGAQAADwAAAAAAAAAAAAAAAACCBAAAZHJzL2Rv&#10;d25yZXYueG1sUEsFBgAAAAAEAAQA8wAAAIsFAAAAAA==&#10;" filled="f" stroked="f" strokeweight=".5pt">
                <v:textbox inset="0,0,0,0">
                  <w:txbxContent>
                    <w:p w14:paraId="2179201E" w14:textId="5D65BB94" w:rsidR="00EA6D72" w:rsidRPr="00A535F7" w:rsidRDefault="00EA6D72" w:rsidP="00EA6D72">
                      <w:pPr>
                        <w:pStyle w:val="ParaNumbering"/>
                      </w:pPr>
                      <w:r>
                        <w:t>082</w:t>
                      </w:r>
                    </w:p>
                  </w:txbxContent>
                </v:textbox>
                <w10:wrap anchorx="margin" anchory="line"/>
                <w10:anchorlock/>
              </v:shape>
            </w:pict>
          </mc:Fallback>
        </mc:AlternateContent>
      </w:r>
      <w:r w:rsidR="00187014" w:rsidRPr="00187014">
        <w:rPr>
          <w:rFonts w:hint="cs"/>
          <w:cs/>
        </w:rPr>
        <w:t>जब</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देखते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जिसे</w:t>
      </w:r>
      <w:r w:rsidR="00187014" w:rsidRPr="00187014">
        <w:rPr>
          <w:cs/>
        </w:rPr>
        <w:t xml:space="preserve"> </w:t>
      </w:r>
      <w:r w:rsidR="00187014" w:rsidRPr="00187014">
        <w:rPr>
          <w:rFonts w:hint="cs"/>
          <w:cs/>
        </w:rPr>
        <w:t>कभी</w:t>
      </w:r>
      <w:r w:rsidR="00187014" w:rsidRPr="00187014">
        <w:rPr>
          <w:cs/>
        </w:rPr>
        <w:t>-</w:t>
      </w:r>
      <w:r w:rsidR="00187014" w:rsidRPr="00187014">
        <w:rPr>
          <w:rFonts w:hint="cs"/>
          <w:cs/>
        </w:rPr>
        <w:t>कभी</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सुबोधता</w:t>
      </w:r>
      <w:r w:rsidR="00187014" w:rsidRPr="00187014">
        <w:rPr>
          <w:rFonts w:hint="eastAsia"/>
          <w:cs/>
        </w:rPr>
        <w:t>”</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कहा</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दो</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देखने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सहायता</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w:t>
      </w:r>
      <w:r w:rsidR="00463348">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प्रकृति</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आशय।</w:t>
      </w:r>
      <w:r w:rsidR="00187014" w:rsidRPr="00187014">
        <w:rPr>
          <w:cs/>
        </w:rPr>
        <w:t xml:space="preserve"> </w:t>
      </w:r>
      <w:r w:rsidR="00187014" w:rsidRPr="00187014">
        <w:rPr>
          <w:rFonts w:hint="cs"/>
          <w:cs/>
        </w:rPr>
        <w:t>आइए</w:t>
      </w:r>
      <w:r w:rsidR="00187014" w:rsidRPr="00187014">
        <w:rPr>
          <w:cs/>
        </w:rPr>
        <w:t xml:space="preserve"> </w:t>
      </w:r>
      <w:r w:rsidR="00187014" w:rsidRPr="00187014">
        <w:rPr>
          <w:rFonts w:hint="cs"/>
          <w:cs/>
        </w:rPr>
        <w:t>पहले</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पाई</w:t>
      </w:r>
      <w:r w:rsidR="00187014" w:rsidRPr="00187014">
        <w:rPr>
          <w:cs/>
        </w:rPr>
        <w:t xml:space="preserve"> </w:t>
      </w:r>
      <w:r w:rsidR="00187014" w:rsidRPr="00187014">
        <w:rPr>
          <w:rFonts w:hint="cs"/>
          <w:cs/>
        </w:rPr>
        <w:t>जाने</w:t>
      </w:r>
      <w:r w:rsidR="00187014" w:rsidRPr="00187014">
        <w:rPr>
          <w:cs/>
        </w:rPr>
        <w:t xml:space="preserve"> </w:t>
      </w:r>
      <w:r w:rsidR="00187014" w:rsidRPr="00187014">
        <w:rPr>
          <w:rFonts w:hint="cs"/>
          <w:cs/>
        </w:rPr>
        <w:t>वाली</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प्रकृति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सोचें।</w:t>
      </w:r>
    </w:p>
    <w:p w14:paraId="112A5B84" w14:textId="13C73693" w:rsidR="001276E0" w:rsidRDefault="00187014" w:rsidP="0015147A">
      <w:pPr>
        <w:pStyle w:val="BulletHeading"/>
      </w:pPr>
      <w:bookmarkStart w:id="42" w:name="_Toc13084888"/>
      <w:bookmarkStart w:id="43" w:name="_Toc29735477"/>
      <w:bookmarkStart w:id="44" w:name="_Toc29736518"/>
      <w:bookmarkStart w:id="45" w:name="_Toc80788217"/>
      <w:r w:rsidRPr="00187014">
        <w:rPr>
          <w:rFonts w:hint="cs"/>
          <w:cs/>
        </w:rPr>
        <w:t>प्रकृति</w:t>
      </w:r>
      <w:bookmarkEnd w:id="42"/>
      <w:bookmarkEnd w:id="43"/>
      <w:bookmarkEnd w:id="44"/>
      <w:bookmarkEnd w:id="45"/>
    </w:p>
    <w:p w14:paraId="6C5492DD" w14:textId="3E6F0B81" w:rsidR="001276E0" w:rsidRPr="001276E0" w:rsidRDefault="00EA6D72" w:rsidP="001276E0">
      <w:pPr>
        <w:pStyle w:val="BodyText0"/>
      </w:pPr>
      <w:r>
        <w:rPr>
          <w:cs/>
        </w:rPr>
        <mc:AlternateContent>
          <mc:Choice Requires="wps">
            <w:drawing>
              <wp:anchor distT="0" distB="0" distL="114300" distR="114300" simplePos="0" relativeHeight="251832320" behindDoc="0" locked="1" layoutInCell="1" allowOverlap="1" wp14:anchorId="451924A3" wp14:editId="2DCC0B57">
                <wp:simplePos x="0" y="0"/>
                <wp:positionH relativeFrom="leftMargin">
                  <wp:posOffset>419100</wp:posOffset>
                </wp:positionH>
                <wp:positionV relativeFrom="line">
                  <wp:posOffset>0</wp:posOffset>
                </wp:positionV>
                <wp:extent cx="356235" cy="356235"/>
                <wp:effectExtent l="0" t="0" r="0" b="0"/>
                <wp:wrapNone/>
                <wp:docPr id="34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550FCD" w14:textId="5F3DD4F7" w:rsidR="00EA6D72" w:rsidRPr="00A535F7" w:rsidRDefault="00EA6D72" w:rsidP="00EA6D72">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924A3"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Ae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8iP&#10;YTUOaVc+l8sZJSdVVSKONdLUWJ9j9N5ifGi/Qfvu3uNlRN9KV8dfxEXQjwmvN5JFGwjHy9l8MZ3N&#10;KeHo6m3Mnr09ts6H7wJqEo2COpxhopZdtj50oUNIrGVgo7ROc9SGNAVdzObj9ODmweTaYI0IoWs1&#10;WqE9tAn5cjH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RCgHigCAABPBAAADgAAAAAAAAAAAAAAAAAuAgAAZHJzL2Uyb0Rv&#10;Yy54bWxQSwECLQAUAAYACAAAACEAjWdD3NwAAAAGAQAADwAAAAAAAAAAAAAAAACCBAAAZHJzL2Rv&#10;d25yZXYueG1sUEsFBgAAAAAEAAQA8wAAAIsFAAAAAA==&#10;" filled="f" stroked="f" strokeweight=".5pt">
                <v:textbox inset="0,0,0,0">
                  <w:txbxContent>
                    <w:p w14:paraId="1E550FCD" w14:textId="5F3DD4F7" w:rsidR="00EA6D72" w:rsidRPr="00A535F7" w:rsidRDefault="00EA6D72" w:rsidP="00EA6D72">
                      <w:pPr>
                        <w:pStyle w:val="ParaNumbering"/>
                      </w:pPr>
                      <w:r>
                        <w:t>083</w:t>
                      </w:r>
                    </w:p>
                  </w:txbxContent>
                </v:textbox>
                <w10:wrap anchorx="margin" anchory="line"/>
                <w10:anchorlock/>
              </v:shape>
            </w:pict>
          </mc:Fallback>
        </mc:AlternateContent>
      </w:r>
      <w:r w:rsidR="00187014" w:rsidRPr="00187014">
        <w:rPr>
          <w:rFonts w:hint="cs"/>
          <w:cs/>
        </w:rPr>
        <w:t>विश्वास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वेस्टमिनस्टर</w:t>
      </w:r>
      <w:r w:rsidR="00187014" w:rsidRPr="00187014">
        <w:rPr>
          <w:cs/>
        </w:rPr>
        <w:t xml:space="preserve"> </w:t>
      </w:r>
      <w:r w:rsidR="00187014" w:rsidRPr="00187014">
        <w:rPr>
          <w:rFonts w:hint="cs"/>
          <w:cs/>
        </w:rPr>
        <w:t>अंगीकरण</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प्रकृति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अच्छा</w:t>
      </w:r>
      <w:r w:rsidR="00187014" w:rsidRPr="00187014">
        <w:rPr>
          <w:cs/>
        </w:rPr>
        <w:t xml:space="preserve"> </w:t>
      </w:r>
      <w:r w:rsidR="00187014" w:rsidRPr="00187014">
        <w:rPr>
          <w:rFonts w:hint="cs"/>
          <w:cs/>
        </w:rPr>
        <w:t>परिचयात्मक</w:t>
      </w:r>
      <w:r w:rsidR="00187014" w:rsidRPr="00187014">
        <w:rPr>
          <w:cs/>
        </w:rPr>
        <w:t xml:space="preserve"> </w:t>
      </w:r>
      <w:r w:rsidR="00187014" w:rsidRPr="00187014">
        <w:rPr>
          <w:rFonts w:hint="cs"/>
          <w:cs/>
        </w:rPr>
        <w:t>सारांश</w:t>
      </w:r>
      <w:r w:rsidR="00187014" w:rsidRPr="00187014">
        <w:rPr>
          <w:cs/>
        </w:rPr>
        <w:t xml:space="preserve"> </w:t>
      </w:r>
      <w:r w:rsidR="00187014" w:rsidRPr="00187014">
        <w:rPr>
          <w:rFonts w:hint="cs"/>
          <w:cs/>
        </w:rPr>
        <w:t>प्रदान</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अध्याय</w:t>
      </w:r>
      <w:r w:rsidR="00187014" w:rsidRPr="00187014">
        <w:rPr>
          <w:cs/>
        </w:rPr>
        <w:t xml:space="preserve"> </w:t>
      </w:r>
      <w:r w:rsidR="00187014" w:rsidRPr="00C40E69">
        <w:rPr>
          <w:cs/>
          <w:lang w:bidi="te"/>
        </w:rPr>
        <w:t xml:space="preserve">1 </w:t>
      </w:r>
      <w:r w:rsidR="00187014" w:rsidRPr="00187014">
        <w:rPr>
          <w:rFonts w:hint="cs"/>
          <w:cs/>
        </w:rPr>
        <w:t>के</w:t>
      </w:r>
      <w:r w:rsidR="00187014" w:rsidRPr="00187014">
        <w:rPr>
          <w:cs/>
        </w:rPr>
        <w:t xml:space="preserve"> </w:t>
      </w:r>
      <w:r w:rsidR="00187014" w:rsidRPr="00187014">
        <w:rPr>
          <w:rFonts w:hint="cs"/>
          <w:cs/>
        </w:rPr>
        <w:t>खण्ड</w:t>
      </w:r>
      <w:r w:rsidR="00187014" w:rsidRPr="00187014">
        <w:rPr>
          <w:cs/>
        </w:rPr>
        <w:t xml:space="preserve"> </w:t>
      </w:r>
      <w:r w:rsidR="00187014" w:rsidRPr="00C40E69">
        <w:rPr>
          <w:cs/>
          <w:lang w:bidi="te"/>
        </w:rPr>
        <w:t xml:space="preserve">7 </w:t>
      </w:r>
      <w:r w:rsidR="00187014" w:rsidRPr="00187014">
        <w:rPr>
          <w:rFonts w:hint="cs"/>
          <w:cs/>
        </w:rPr>
        <w:t>में</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कहता</w:t>
      </w:r>
      <w:r w:rsidR="00187014" w:rsidRPr="00187014">
        <w:rPr>
          <w:cs/>
        </w:rPr>
        <w:t xml:space="preserve"> </w:t>
      </w:r>
      <w:r w:rsidR="00187014" w:rsidRPr="00187014">
        <w:rPr>
          <w:rFonts w:hint="cs"/>
          <w:cs/>
        </w:rPr>
        <w:t>है</w:t>
      </w:r>
      <w:r w:rsidR="00187014" w:rsidRPr="00187014">
        <w:rPr>
          <w:cs/>
        </w:rPr>
        <w:t>:</w:t>
      </w:r>
    </w:p>
    <w:p w14:paraId="3DA50AAE" w14:textId="40B13052" w:rsidR="001276E0" w:rsidRDefault="00EA6D72" w:rsidP="004A5787">
      <w:pPr>
        <w:pStyle w:val="Quotations"/>
      </w:pPr>
      <w:r>
        <w:rPr>
          <w:cs/>
        </w:rPr>
        <mc:AlternateContent>
          <mc:Choice Requires="wps">
            <w:drawing>
              <wp:anchor distT="0" distB="0" distL="114300" distR="114300" simplePos="0" relativeHeight="251834368" behindDoc="0" locked="1" layoutInCell="1" allowOverlap="1" wp14:anchorId="68978B29" wp14:editId="58FAEFBD">
                <wp:simplePos x="0" y="0"/>
                <wp:positionH relativeFrom="leftMargin">
                  <wp:posOffset>419100</wp:posOffset>
                </wp:positionH>
                <wp:positionV relativeFrom="line">
                  <wp:posOffset>0</wp:posOffset>
                </wp:positionV>
                <wp:extent cx="356235" cy="356235"/>
                <wp:effectExtent l="0" t="0" r="0" b="0"/>
                <wp:wrapNone/>
                <wp:docPr id="346"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B59D58" w14:textId="45673480" w:rsidR="00EA6D72" w:rsidRPr="00A535F7" w:rsidRDefault="00EA6D72" w:rsidP="00EA6D72">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78B29"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JkKQ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jKQmQpAgAATwQAAA4AAAAAAAAAAAAAAAAALgIAAGRycy9lMm9E&#10;b2MueG1sUEsBAi0AFAAGAAgAAAAhAI1nQ9zcAAAABgEAAA8AAAAAAAAAAAAAAAAAgwQAAGRycy9k&#10;b3ducmV2LnhtbFBLBQYAAAAABAAEAPMAAACMBQAAAAA=&#10;" filled="f" stroked="f" strokeweight=".5pt">
                <v:textbox inset="0,0,0,0">
                  <w:txbxContent>
                    <w:p w14:paraId="7DB59D58" w14:textId="45673480" w:rsidR="00EA6D72" w:rsidRPr="00A535F7" w:rsidRDefault="00EA6D72" w:rsidP="00EA6D72">
                      <w:pPr>
                        <w:pStyle w:val="ParaNumbering"/>
                      </w:pPr>
                      <w:r>
                        <w:t>084</w:t>
                      </w:r>
                    </w:p>
                  </w:txbxContent>
                </v:textbox>
                <w10:wrap anchorx="margin" anchory="line"/>
                <w10:anchorlock/>
              </v:shape>
            </w:pict>
          </mc:Fallback>
        </mc:AlternateConten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सारी</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जितनी</w:t>
      </w:r>
      <w:r w:rsidR="00187014" w:rsidRPr="00187014">
        <w:rPr>
          <w:cs/>
        </w:rPr>
        <w:t xml:space="preserve"> </w:t>
      </w:r>
      <w:r w:rsidR="00187014" w:rsidRPr="00187014">
        <w:rPr>
          <w:rFonts w:hint="cs"/>
          <w:cs/>
        </w:rPr>
        <w:t>सरल</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जितनी</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फिर</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जानने</w:t>
      </w:r>
      <w:r w:rsidR="00187014" w:rsidRPr="00187014">
        <w:t xml:space="preserve">, </w:t>
      </w:r>
      <w:r w:rsidR="00187014" w:rsidRPr="00187014">
        <w:rPr>
          <w:rFonts w:hint="cs"/>
          <w:cs/>
        </w:rPr>
        <w:t>विश्वास</w:t>
      </w:r>
      <w:r w:rsidR="00187014" w:rsidRPr="00187014">
        <w:rPr>
          <w:cs/>
        </w:rPr>
        <w:t xml:space="preserve"> </w:t>
      </w:r>
      <w:r w:rsidR="00187014" w:rsidRPr="00187014">
        <w:rPr>
          <w:rFonts w:hint="cs"/>
          <w:cs/>
        </w:rPr>
        <w:t>करने</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पालन</w:t>
      </w:r>
      <w:r w:rsidR="00187014" w:rsidRPr="00187014">
        <w:rPr>
          <w:cs/>
        </w:rPr>
        <w:t xml:space="preserve"> </w:t>
      </w:r>
      <w:r w:rsidR="00187014" w:rsidRPr="00187014">
        <w:rPr>
          <w:rFonts w:hint="cs"/>
          <w:cs/>
        </w:rPr>
        <w:t>किए</w:t>
      </w:r>
      <w:r w:rsidR="00187014" w:rsidRPr="00187014">
        <w:rPr>
          <w:cs/>
        </w:rPr>
        <w:t xml:space="preserve"> </w:t>
      </w:r>
      <w:r w:rsidR="00187014" w:rsidRPr="00187014">
        <w:rPr>
          <w:rFonts w:hint="cs"/>
          <w:cs/>
        </w:rPr>
        <w:t>जाने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जरूरी</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वे</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प्रस्तुत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किसी</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किसी</w:t>
      </w:r>
      <w:r w:rsidR="00187014" w:rsidRPr="00187014">
        <w:rPr>
          <w:cs/>
        </w:rPr>
        <w:t xml:space="preserve"> </w:t>
      </w:r>
      <w:r w:rsidR="00187014" w:rsidRPr="00187014">
        <w:rPr>
          <w:rFonts w:hint="cs"/>
          <w:cs/>
        </w:rPr>
        <w:t>हिस्से</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उन्हें</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गया</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ताकि</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केवल</w:t>
      </w:r>
      <w:r w:rsidR="00187014" w:rsidRPr="00187014">
        <w:rPr>
          <w:cs/>
        </w:rPr>
        <w:t xml:space="preserve"> </w:t>
      </w:r>
      <w:r w:rsidR="00187014" w:rsidRPr="00187014">
        <w:rPr>
          <w:rFonts w:hint="cs"/>
          <w:cs/>
        </w:rPr>
        <w:t>विद्वान</w:t>
      </w:r>
      <w:r w:rsidR="00187014" w:rsidRPr="00187014">
        <w:rPr>
          <w:cs/>
        </w:rPr>
        <w:t xml:space="preserve"> </w:t>
      </w:r>
      <w:r w:rsidR="00187014" w:rsidRPr="00187014">
        <w:rPr>
          <w:rFonts w:hint="cs"/>
          <w:cs/>
        </w:rPr>
        <w:t>बल्कि</w:t>
      </w:r>
      <w:r w:rsidR="00187014" w:rsidRPr="00187014">
        <w:rPr>
          <w:cs/>
        </w:rPr>
        <w:t xml:space="preserve"> </w:t>
      </w:r>
      <w:r w:rsidR="00187014" w:rsidRPr="00187014">
        <w:rPr>
          <w:rFonts w:hint="cs"/>
          <w:cs/>
        </w:rPr>
        <w:t>अशिक्षित</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साधारण</w:t>
      </w:r>
      <w:r w:rsidR="00187014" w:rsidRPr="00187014">
        <w:rPr>
          <w:cs/>
        </w:rPr>
        <w:t xml:space="preserve"> </w:t>
      </w:r>
      <w:r w:rsidR="00187014" w:rsidRPr="00187014">
        <w:rPr>
          <w:rFonts w:hint="cs"/>
          <w:cs/>
        </w:rPr>
        <w:t>माध्यमों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इस्तेमाल</w:t>
      </w:r>
      <w:r w:rsidR="00187014" w:rsidRPr="00187014">
        <w:rPr>
          <w:cs/>
        </w:rPr>
        <w:t xml:space="preserve"> </w:t>
      </w:r>
      <w:r w:rsidR="00187014" w:rsidRPr="00187014">
        <w:rPr>
          <w:rFonts w:hint="cs"/>
          <w:cs/>
        </w:rPr>
        <w:t>करके</w:t>
      </w:r>
      <w:r w:rsidR="00187014" w:rsidRPr="00187014">
        <w:rPr>
          <w:cs/>
        </w:rPr>
        <w:t xml:space="preserve"> </w:t>
      </w:r>
      <w:r w:rsidR="00187014" w:rsidRPr="00187014">
        <w:rPr>
          <w:rFonts w:hint="cs"/>
          <w:cs/>
        </w:rPr>
        <w:t>उनके</w:t>
      </w:r>
      <w:r w:rsidR="00187014" w:rsidRPr="00187014">
        <w:rPr>
          <w:cs/>
        </w:rPr>
        <w:t xml:space="preserve"> </w:t>
      </w:r>
      <w:r w:rsidR="00187014" w:rsidRPr="00187014">
        <w:rPr>
          <w:rFonts w:hint="cs"/>
          <w:cs/>
        </w:rPr>
        <w:t>पर्याप्त</w:t>
      </w:r>
      <w:r w:rsidR="00187014" w:rsidRPr="00187014">
        <w:rPr>
          <w:cs/>
        </w:rPr>
        <w:t xml:space="preserve"> </w:t>
      </w:r>
      <w:r w:rsidR="00187014" w:rsidRPr="00187014">
        <w:rPr>
          <w:rFonts w:hint="cs"/>
          <w:cs/>
        </w:rPr>
        <w:t>ज्ञान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प्राप्त</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हैं।</w:t>
      </w:r>
    </w:p>
    <w:p w14:paraId="7E3A1DDA" w14:textId="246DA3E2" w:rsidR="00187014" w:rsidRPr="00187014" w:rsidRDefault="00EA6D72" w:rsidP="00187014">
      <w:pPr>
        <w:pStyle w:val="BodyText0"/>
      </w:pPr>
      <w:r>
        <w:rPr>
          <w:cs/>
        </w:rPr>
        <mc:AlternateContent>
          <mc:Choice Requires="wps">
            <w:drawing>
              <wp:anchor distT="0" distB="0" distL="114300" distR="114300" simplePos="0" relativeHeight="251836416" behindDoc="0" locked="1" layoutInCell="1" allowOverlap="1" wp14:anchorId="1D34D013" wp14:editId="4BA6CC5D">
                <wp:simplePos x="0" y="0"/>
                <wp:positionH relativeFrom="leftMargin">
                  <wp:posOffset>419100</wp:posOffset>
                </wp:positionH>
                <wp:positionV relativeFrom="line">
                  <wp:posOffset>0</wp:posOffset>
                </wp:positionV>
                <wp:extent cx="356235" cy="356235"/>
                <wp:effectExtent l="0" t="0" r="0" b="0"/>
                <wp:wrapNone/>
                <wp:docPr id="347"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D4B43F" w14:textId="5B1078AA" w:rsidR="00EA6D72" w:rsidRPr="00A535F7" w:rsidRDefault="00EA6D72" w:rsidP="00EA6D72">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D013"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uM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7nlNRNVYk41khTa32O0XuL8aH7Ct2be4+XEX0nnY6/iIugHwm/3EgWXSAcL2fzxXSG&#10;yTm6rjZmz14fW+fDNwGaRKOgDmeYqGXnrQ996BASaxnYNEqlOSpD2oIuZvNxenDzYHJlsEaE0Lca&#10;rdAduoR8uRz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r07jCgCAABPBAAADgAAAAAAAAAAAAAAAAAuAgAAZHJzL2Uyb0Rv&#10;Yy54bWxQSwECLQAUAAYACAAAACEAjWdD3NwAAAAGAQAADwAAAAAAAAAAAAAAAACCBAAAZHJzL2Rv&#10;d25yZXYueG1sUEsFBgAAAAAEAAQA8wAAAIsFAAAAAA==&#10;" filled="f" stroked="f" strokeweight=".5pt">
                <v:textbox inset="0,0,0,0">
                  <w:txbxContent>
                    <w:p w14:paraId="2FD4B43F" w14:textId="5B1078AA" w:rsidR="00EA6D72" w:rsidRPr="00A535F7" w:rsidRDefault="00EA6D72" w:rsidP="00EA6D72">
                      <w:pPr>
                        <w:pStyle w:val="ParaNumbering"/>
                      </w:pPr>
                      <w:r>
                        <w:t>085</w:t>
                      </w:r>
                    </w:p>
                  </w:txbxContent>
                </v:textbox>
                <w10:wrap anchorx="margin" anchory="line"/>
                <w10:anchorlock/>
              </v:shape>
            </w:pict>
          </mc:Fallback>
        </mc:AlternateContent>
      </w:r>
      <w:r w:rsidR="00187014" w:rsidRPr="00187014">
        <w:rPr>
          <w:rFonts w:hint="cs"/>
          <w:cs/>
        </w:rPr>
        <w:t>यहां</w:t>
      </w:r>
      <w:r w:rsidR="00187014" w:rsidRPr="00187014">
        <w:rPr>
          <w:cs/>
        </w:rPr>
        <w:t xml:space="preserve"> </w:t>
      </w:r>
      <w:r w:rsidR="00187014" w:rsidRPr="00187014">
        <w:rPr>
          <w:rFonts w:hint="cs"/>
          <w:cs/>
        </w:rPr>
        <w:t>अंगीकरण</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w:t>
      </w:r>
      <w:r w:rsidR="00187014" w:rsidRPr="00187014">
        <w:rPr>
          <w:cs/>
        </w:rPr>
        <w:t xml:space="preserve"> </w:t>
      </w:r>
      <w:r w:rsidR="00187014" w:rsidRPr="00187014">
        <w:rPr>
          <w:rFonts w:hint="cs"/>
          <w:cs/>
        </w:rPr>
        <w:t>पहलुओं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संबोधित</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पहला</w:t>
      </w:r>
      <w:r w:rsidR="00187014" w:rsidRPr="00187014">
        <w:t xml:space="preserve">, </w:t>
      </w:r>
      <w:r w:rsidR="00187014" w:rsidRPr="00187014">
        <w:rPr>
          <w:rFonts w:hint="cs"/>
          <w:cs/>
        </w:rPr>
        <w:t>यह</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बातों</w:t>
      </w:r>
      <w:r w:rsidR="00187014" w:rsidRPr="00187014">
        <w:rPr>
          <w:rFonts w:hint="eastAsia"/>
          <w:cs/>
        </w:rPr>
        <w:t>”</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दूसरा</w:t>
      </w:r>
      <w:r w:rsidR="00187014" w:rsidRPr="00187014">
        <w:t xml:space="preserve">, </w:t>
      </w:r>
      <w:r w:rsidR="00187014" w:rsidRPr="00187014">
        <w:rPr>
          <w:rFonts w:hint="cs"/>
          <w:cs/>
        </w:rPr>
        <w:t>यह</w:t>
      </w:r>
      <w:r w:rsidR="00187014" w:rsidRPr="00187014">
        <w:rPr>
          <w:cs/>
        </w:rPr>
        <w:t xml:space="preserve"> “</w:t>
      </w:r>
      <w:r w:rsidR="00187014" w:rsidRPr="00187014">
        <w:rPr>
          <w:rFonts w:hint="cs"/>
          <w:cs/>
        </w:rPr>
        <w:t>उन</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जानने</w:t>
      </w:r>
      <w:r w:rsidR="00187014" w:rsidRPr="00187014">
        <w:t xml:space="preserve">, </w:t>
      </w:r>
      <w:r w:rsidR="00187014" w:rsidRPr="00187014">
        <w:rPr>
          <w:rFonts w:hint="cs"/>
          <w:cs/>
        </w:rPr>
        <w:t>मानने</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पालन</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आवश्यक</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ध्यान</w:t>
      </w:r>
      <w:r w:rsidR="00187014" w:rsidRPr="00187014">
        <w:rPr>
          <w:cs/>
        </w:rPr>
        <w:t xml:space="preserve"> </w:t>
      </w:r>
      <w:r w:rsidR="00187014" w:rsidRPr="00187014">
        <w:rPr>
          <w:rFonts w:hint="cs"/>
          <w:cs/>
        </w:rPr>
        <w:t>देता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अर्थात्</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आइए</w:t>
      </w:r>
      <w:r w:rsidR="00187014" w:rsidRPr="00187014">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सापेक्ष</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आरंभ</w:t>
      </w:r>
      <w:r w:rsidR="00187014" w:rsidRPr="00187014">
        <w:rPr>
          <w:cs/>
        </w:rPr>
        <w:t xml:space="preserve"> </w:t>
      </w:r>
      <w:r w:rsidR="00187014" w:rsidRPr="00187014">
        <w:rPr>
          <w:rFonts w:hint="cs"/>
          <w:cs/>
        </w:rPr>
        <w:t>करके</w:t>
      </w:r>
      <w:r w:rsidR="00187014" w:rsidRPr="00187014">
        <w:rPr>
          <w:cs/>
        </w:rPr>
        <w:t xml:space="preserve"> </w:t>
      </w:r>
      <w:r w:rsidR="00187014" w:rsidRPr="00187014">
        <w:rPr>
          <w:rFonts w:hint="cs"/>
          <w:cs/>
        </w:rPr>
        <w:t>इन</w:t>
      </w:r>
      <w:r w:rsidR="00187014" w:rsidRPr="00187014">
        <w:rPr>
          <w:cs/>
        </w:rPr>
        <w:t xml:space="preserve"> </w:t>
      </w:r>
      <w:r w:rsidR="00187014" w:rsidRPr="00187014">
        <w:rPr>
          <w:rFonts w:hint="cs"/>
          <w:cs/>
        </w:rPr>
        <w:t>दोनों</w:t>
      </w:r>
      <w:r w:rsidR="00187014" w:rsidRPr="00187014">
        <w:rPr>
          <w:cs/>
        </w:rPr>
        <w:t xml:space="preserve"> </w:t>
      </w:r>
      <w:r w:rsidR="00187014" w:rsidRPr="00187014">
        <w:rPr>
          <w:rFonts w:hint="cs"/>
          <w:cs/>
        </w:rPr>
        <w:t>विचारों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गहराई</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देखें।</w:t>
      </w:r>
    </w:p>
    <w:p w14:paraId="16983659" w14:textId="4B34047B" w:rsidR="00187014" w:rsidRPr="00187014" w:rsidRDefault="00EA6D72" w:rsidP="00187014">
      <w:pPr>
        <w:pStyle w:val="BodyText0"/>
      </w:pPr>
      <w:r>
        <w:rPr>
          <w:cs/>
        </w:rPr>
        <mc:AlternateContent>
          <mc:Choice Requires="wps">
            <w:drawing>
              <wp:anchor distT="0" distB="0" distL="114300" distR="114300" simplePos="0" relativeHeight="251838464" behindDoc="0" locked="1" layoutInCell="1" allowOverlap="1" wp14:anchorId="259CD028" wp14:editId="5C267D6E">
                <wp:simplePos x="0" y="0"/>
                <wp:positionH relativeFrom="leftMargin">
                  <wp:posOffset>419100</wp:posOffset>
                </wp:positionH>
                <wp:positionV relativeFrom="line">
                  <wp:posOffset>0</wp:posOffset>
                </wp:positionV>
                <wp:extent cx="356235" cy="356235"/>
                <wp:effectExtent l="0" t="0" r="0" b="0"/>
                <wp:wrapNone/>
                <wp:docPr id="348"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49D9DB" w14:textId="01C61628" w:rsidR="00EA6D72" w:rsidRPr="00A535F7" w:rsidRDefault="00EA6D72" w:rsidP="00EA6D72">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D028"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LmKQ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XT2GUdl&#10;mMYh7cof5XJBSSOrSsSxRppa63OM3luMD91X6N7ce7yM6Lva6fiLuAj6kfDLjWTRBcLxcjZfTGdz&#10;Sji6rjZmz14fW+fDNwGaRKOgDmeYqGXnrQ996BASaxnYSKXSHJUhbUEXs/k4Pbh5MLkyWCNC6FuN&#10;VugOXUK+/DL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WouYpAgAATwQAAA4AAAAAAAAAAAAAAAAALgIAAGRycy9lMm9E&#10;b2MueG1sUEsBAi0AFAAGAAgAAAAhAI1nQ9zcAAAABgEAAA8AAAAAAAAAAAAAAAAAgwQAAGRycy9k&#10;b3ducmV2LnhtbFBLBQYAAAAABAAEAPMAAACMBQAAAAA=&#10;" filled="f" stroked="f" strokeweight=".5pt">
                <v:textbox inset="0,0,0,0">
                  <w:txbxContent>
                    <w:p w14:paraId="5949D9DB" w14:textId="01C61628" w:rsidR="00EA6D72" w:rsidRPr="00A535F7" w:rsidRDefault="00EA6D72" w:rsidP="00EA6D72">
                      <w:pPr>
                        <w:pStyle w:val="ParaNumbering"/>
                      </w:pPr>
                      <w:r>
                        <w:t>086</w:t>
                      </w:r>
                    </w:p>
                  </w:txbxContent>
                </v:textbox>
                <w10:wrap anchorx="margin" anchory="line"/>
                <w10:anchorlock/>
              </v:shape>
            </w:pict>
          </mc:Fallback>
        </mc:AlternateContent>
      </w:r>
      <w:r w:rsidR="00187014" w:rsidRPr="00187014">
        <w:rPr>
          <w:rFonts w:hint="cs"/>
          <w:cs/>
        </w:rPr>
        <w:t>सरल</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कहें</w:t>
      </w:r>
      <w:r w:rsidR="00187014" w:rsidRPr="00187014">
        <w:rPr>
          <w:cs/>
        </w:rPr>
        <w:t xml:space="preserve"> </w:t>
      </w:r>
      <w:r w:rsidR="00187014" w:rsidRPr="00187014">
        <w:rPr>
          <w:rFonts w:hint="cs"/>
          <w:cs/>
        </w:rPr>
        <w:t>तो</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इतनी</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मानसिक</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कमजोर</w:t>
      </w:r>
      <w:r w:rsidR="00187014" w:rsidRPr="00187014">
        <w:rPr>
          <w:cs/>
        </w:rPr>
        <w:t xml:space="preserve"> </w:t>
      </w:r>
      <w:r w:rsidR="00187014" w:rsidRPr="00187014">
        <w:rPr>
          <w:rFonts w:hint="cs"/>
          <w:cs/>
        </w:rPr>
        <w:t>व्यक्ति</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समझ</w:t>
      </w:r>
      <w:r w:rsidR="00187014" w:rsidRPr="00187014">
        <w:rPr>
          <w:cs/>
        </w:rPr>
        <w:t xml:space="preserve"> </w:t>
      </w:r>
      <w:r w:rsidR="00187014" w:rsidRPr="00187014">
        <w:rPr>
          <w:rFonts w:hint="cs"/>
          <w:cs/>
        </w:rPr>
        <w:t>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मसीह</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पश्चाताप</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विश्वास</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आता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अर्थ</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lastRenderedPageBreak/>
        <w:t>नहीं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हरेक</w:t>
      </w:r>
      <w:r w:rsidR="00187014" w:rsidRPr="00187014">
        <w:rPr>
          <w:cs/>
        </w:rPr>
        <w:t xml:space="preserve"> </w:t>
      </w:r>
      <w:r w:rsidR="00187014" w:rsidRPr="00187014">
        <w:rPr>
          <w:rFonts w:hint="cs"/>
          <w:cs/>
        </w:rPr>
        <w:t>व्यक्ति</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समझ</w:t>
      </w:r>
      <w:r w:rsidR="00187014" w:rsidRPr="00187014">
        <w:rPr>
          <w:cs/>
        </w:rPr>
        <w:t xml:space="preserve"> </w:t>
      </w:r>
      <w:r w:rsidR="00187014" w:rsidRPr="00187014">
        <w:rPr>
          <w:rFonts w:hint="cs"/>
          <w:cs/>
        </w:rPr>
        <w:t>लेता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अंगीकरण</w:t>
      </w:r>
      <w:r w:rsidR="00187014" w:rsidRPr="00187014">
        <w:rPr>
          <w:cs/>
        </w:rPr>
        <w:t xml:space="preserve"> </w:t>
      </w:r>
      <w:r w:rsidR="00187014" w:rsidRPr="00187014">
        <w:rPr>
          <w:rFonts w:hint="cs"/>
          <w:cs/>
        </w:rPr>
        <w:t>दर्शाता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हमें</w:t>
      </w:r>
      <w:r w:rsidR="00187014" w:rsidRPr="00187014">
        <w:rPr>
          <w:cs/>
        </w:rPr>
        <w:t xml:space="preserve"> “</w:t>
      </w:r>
      <w:r w:rsidR="00187014" w:rsidRPr="00187014">
        <w:rPr>
          <w:rFonts w:hint="cs"/>
          <w:cs/>
        </w:rPr>
        <w:t>साधारण</w:t>
      </w:r>
      <w:r w:rsidR="00187014" w:rsidRPr="00187014">
        <w:rPr>
          <w:cs/>
        </w:rPr>
        <w:t xml:space="preserve"> </w:t>
      </w:r>
      <w:r w:rsidR="00187014" w:rsidRPr="00187014">
        <w:rPr>
          <w:rFonts w:hint="cs"/>
          <w:cs/>
        </w:rPr>
        <w:t>माध्यमों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इस्तेमाल</w:t>
      </w:r>
      <w:r w:rsidR="00187014" w:rsidRPr="00187014">
        <w:rPr>
          <w:rFonts w:hint="eastAsia"/>
          <w:cs/>
        </w:rPr>
        <w:t>”</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यदि</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लाभ</w:t>
      </w:r>
      <w:r w:rsidR="00187014" w:rsidRPr="00187014">
        <w:rPr>
          <w:cs/>
        </w:rPr>
        <w:t xml:space="preserve"> </w:t>
      </w:r>
      <w:r w:rsidR="00187014" w:rsidRPr="00187014">
        <w:rPr>
          <w:rFonts w:hint="cs"/>
          <w:cs/>
        </w:rPr>
        <w:t>उठाने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अपेक्षा</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अर्थात्</w:t>
      </w:r>
      <w:r w:rsidR="00187014" w:rsidRPr="00187014">
        <w:t xml:space="preserve">, </w:t>
      </w:r>
      <w:r w:rsidR="00187014" w:rsidRPr="00187014">
        <w:rPr>
          <w:rFonts w:hint="cs"/>
          <w:cs/>
        </w:rPr>
        <w:t>हमें</w:t>
      </w:r>
      <w:r w:rsidR="00187014" w:rsidRPr="00187014">
        <w:rPr>
          <w:cs/>
        </w:rPr>
        <w:t xml:space="preserve"> </w:t>
      </w:r>
      <w:r w:rsidR="00187014" w:rsidRPr="00187014">
        <w:rPr>
          <w:rFonts w:hint="cs"/>
          <w:cs/>
        </w:rPr>
        <w:t>जिम्मेदारी</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निष्ठा</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पढ़ना</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लापरवाही</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शिक्षा</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तोड़ने</w:t>
      </w:r>
      <w:r w:rsidR="00187014" w:rsidRPr="00187014">
        <w:rPr>
          <w:cs/>
        </w:rPr>
        <w:t>-</w:t>
      </w:r>
      <w:r w:rsidR="00187014" w:rsidRPr="00187014">
        <w:rPr>
          <w:rFonts w:hint="cs"/>
          <w:cs/>
        </w:rPr>
        <w:t>मरोड़ने</w:t>
      </w:r>
      <w:r w:rsidR="00187014" w:rsidRPr="00187014">
        <w:rPr>
          <w:cs/>
        </w:rPr>
        <w:t xml:space="preserve"> </w:t>
      </w:r>
      <w:r w:rsidR="00187014" w:rsidRPr="00187014">
        <w:rPr>
          <w:rFonts w:hint="cs"/>
          <w:cs/>
        </w:rPr>
        <w:t>वाले</w:t>
      </w:r>
      <w:r w:rsidR="00187014" w:rsidRPr="00187014">
        <w:rPr>
          <w:cs/>
        </w:rPr>
        <w:t xml:space="preserve"> </w:t>
      </w:r>
      <w:r w:rsidR="00187014" w:rsidRPr="00187014">
        <w:rPr>
          <w:rFonts w:hint="cs"/>
          <w:cs/>
        </w:rPr>
        <w:t>विचारों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वास्तविकता</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कई</w:t>
      </w:r>
      <w:r w:rsidR="00187014" w:rsidRPr="00187014">
        <w:rPr>
          <w:cs/>
        </w:rPr>
        <w:t xml:space="preserve"> </w:t>
      </w:r>
      <w:r w:rsidR="00187014" w:rsidRPr="00187014">
        <w:rPr>
          <w:rFonts w:hint="cs"/>
          <w:cs/>
        </w:rPr>
        <w:t>कारण</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पाठन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जटिल</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देते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उनमें</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सबसे</w:t>
      </w:r>
      <w:r w:rsidR="00187014" w:rsidRPr="00187014">
        <w:rPr>
          <w:cs/>
        </w:rPr>
        <w:t xml:space="preserve"> </w:t>
      </w:r>
      <w:r w:rsidR="00187014" w:rsidRPr="00187014">
        <w:rPr>
          <w:rFonts w:hint="cs"/>
          <w:cs/>
        </w:rPr>
        <w:t>बड़ा</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पाप।</w:t>
      </w:r>
      <w:r w:rsidR="00187014" w:rsidRPr="00187014">
        <w:rPr>
          <w:cs/>
        </w:rPr>
        <w:t xml:space="preserve"> </w:t>
      </w:r>
      <w:r w:rsidR="00187014" w:rsidRPr="00187014">
        <w:rPr>
          <w:rFonts w:hint="cs"/>
          <w:cs/>
        </w:rPr>
        <w:t>यदि</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समझदारी</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काम</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लाने</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चूक</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या</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पाप</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अनुसार</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मरोड़</w:t>
      </w:r>
      <w:r w:rsidR="00187014" w:rsidRPr="00187014">
        <w:rPr>
          <w:cs/>
        </w:rPr>
        <w:t xml:space="preserve"> </w:t>
      </w:r>
      <w:r w:rsidR="00187014" w:rsidRPr="00187014">
        <w:rPr>
          <w:rFonts w:hint="cs"/>
          <w:cs/>
        </w:rPr>
        <w:t>देते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ढ़ूंढ़</w:t>
      </w:r>
      <w:r w:rsidR="00187014" w:rsidRPr="00187014">
        <w:rPr>
          <w:cs/>
        </w:rPr>
        <w:t xml:space="preserve"> </w:t>
      </w:r>
      <w:r w:rsidR="00187014" w:rsidRPr="00187014">
        <w:rPr>
          <w:rFonts w:hint="cs"/>
          <w:cs/>
        </w:rPr>
        <w:t>पाएंगे।</w:t>
      </w:r>
      <w:r w:rsidR="00187014" w:rsidRPr="00187014">
        <w:rPr>
          <w:cs/>
        </w:rPr>
        <w:t xml:space="preserve"> </w:t>
      </w:r>
      <w:r w:rsidR="00187014" w:rsidRPr="00187014">
        <w:rPr>
          <w:rFonts w:hint="cs"/>
          <w:cs/>
        </w:rPr>
        <w:t>परन्तु</w:t>
      </w:r>
      <w:r w:rsidR="00187014" w:rsidRPr="00187014">
        <w:rPr>
          <w:cs/>
        </w:rPr>
        <w:t xml:space="preserve"> </w:t>
      </w:r>
      <w:r w:rsidR="00187014" w:rsidRPr="00187014">
        <w:rPr>
          <w:rFonts w:hint="cs"/>
          <w:cs/>
        </w:rPr>
        <w:t>फिर</w:t>
      </w:r>
      <w:r w:rsidR="00187014" w:rsidRPr="00187014">
        <w:rPr>
          <w:cs/>
        </w:rPr>
        <w:t xml:space="preserve"> </w:t>
      </w:r>
      <w:r w:rsidR="00187014" w:rsidRPr="00187014">
        <w:rPr>
          <w:rFonts w:hint="cs"/>
          <w:cs/>
        </w:rPr>
        <w:t>भी</w:t>
      </w:r>
      <w:r w:rsidR="00187014" w:rsidRPr="00187014">
        <w:t xml:space="preserve">, </w:t>
      </w:r>
      <w:r w:rsidR="00187014" w:rsidRPr="00187014">
        <w:rPr>
          <w:rFonts w:hint="cs"/>
          <w:cs/>
        </w:rPr>
        <w:t>यह</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असफलता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यह</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किसी</w:t>
      </w:r>
      <w:r w:rsidR="00187014" w:rsidRPr="00187014">
        <w:rPr>
          <w:cs/>
        </w:rPr>
        <w:t xml:space="preserve"> </w:t>
      </w:r>
      <w:r w:rsidR="00187014" w:rsidRPr="00187014">
        <w:rPr>
          <w:rFonts w:hint="cs"/>
          <w:cs/>
        </w:rPr>
        <w:t>कमी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परिणाम</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p>
    <w:p w14:paraId="6869BB70" w14:textId="4304B4C4" w:rsidR="00187014" w:rsidRPr="00187014" w:rsidRDefault="00EA6D72" w:rsidP="00187014">
      <w:pPr>
        <w:pStyle w:val="BodyText0"/>
      </w:pPr>
      <w:r>
        <w:rPr>
          <w:cs/>
        </w:rPr>
        <mc:AlternateContent>
          <mc:Choice Requires="wps">
            <w:drawing>
              <wp:anchor distT="0" distB="0" distL="114300" distR="114300" simplePos="0" relativeHeight="251840512" behindDoc="0" locked="1" layoutInCell="1" allowOverlap="1" wp14:anchorId="26979E8B" wp14:editId="01FCD93C">
                <wp:simplePos x="0" y="0"/>
                <wp:positionH relativeFrom="leftMargin">
                  <wp:posOffset>419100</wp:posOffset>
                </wp:positionH>
                <wp:positionV relativeFrom="line">
                  <wp:posOffset>0</wp:posOffset>
                </wp:positionV>
                <wp:extent cx="356235" cy="356235"/>
                <wp:effectExtent l="0" t="0" r="0" b="0"/>
                <wp:wrapNone/>
                <wp:docPr id="349"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F7A3AB" w14:textId="1F83A652" w:rsidR="00EA6D72" w:rsidRPr="00A535F7" w:rsidRDefault="00EA6D72" w:rsidP="00EA6D72">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79E8B"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jjuigCAABPBAAADgAAAAAAAAAAAAAAAAAuAgAAZHJzL2Uyb0Rv&#10;Yy54bWxQSwECLQAUAAYACAAAACEAjWdD3NwAAAAGAQAADwAAAAAAAAAAAAAAAACCBAAAZHJzL2Rv&#10;d25yZXYueG1sUEsFBgAAAAAEAAQA8wAAAIsFAAAAAA==&#10;" filled="f" stroked="f" strokeweight=".5pt">
                <v:textbox inset="0,0,0,0">
                  <w:txbxContent>
                    <w:p w14:paraId="44F7A3AB" w14:textId="1F83A652" w:rsidR="00EA6D72" w:rsidRPr="00A535F7" w:rsidRDefault="00EA6D72" w:rsidP="00EA6D72">
                      <w:pPr>
                        <w:pStyle w:val="ParaNumbering"/>
                      </w:pPr>
                      <w:r>
                        <w:t>087</w:t>
                      </w:r>
                    </w:p>
                  </w:txbxContent>
                </v:textbox>
                <w10:wrap anchorx="margin" anchory="line"/>
                <w10:anchorlock/>
              </v:shape>
            </w:pict>
          </mc:Fallback>
        </mc:AlternateContent>
      </w:r>
      <w:r w:rsidR="00187014" w:rsidRPr="00187014">
        <w:rPr>
          <w:rFonts w:hint="cs"/>
          <w:cs/>
        </w:rPr>
        <w:t>यह</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ध्यान</w:t>
      </w:r>
      <w:r w:rsidR="00187014" w:rsidRPr="00187014">
        <w:rPr>
          <w:cs/>
        </w:rPr>
        <w:t xml:space="preserve"> </w:t>
      </w:r>
      <w:r w:rsidR="00187014" w:rsidRPr="00187014">
        <w:rPr>
          <w:rFonts w:hint="cs"/>
          <w:cs/>
        </w:rPr>
        <w:t>दीजिए</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अंगीकरण</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कहता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व्यक्ति</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कोई</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हिस्सा</w:t>
      </w:r>
      <w:r w:rsidR="00187014" w:rsidRPr="00187014">
        <w:rPr>
          <w:cs/>
        </w:rPr>
        <w:t xml:space="preserve"> </w:t>
      </w:r>
      <w:r w:rsidR="00187014" w:rsidRPr="00187014">
        <w:rPr>
          <w:rFonts w:hint="cs"/>
          <w:cs/>
        </w:rPr>
        <w:t>पढ़कर</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मार्ग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खोज</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बल्कि</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कहता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किसी</w:t>
      </w:r>
      <w:r w:rsidR="00187014" w:rsidRPr="00187014">
        <w:rPr>
          <w:cs/>
        </w:rPr>
        <w:t>-</w:t>
      </w:r>
      <w:r w:rsidR="00187014" w:rsidRPr="00187014">
        <w:rPr>
          <w:rFonts w:hint="cs"/>
          <w:cs/>
        </w:rPr>
        <w:t>किसी</w:t>
      </w:r>
      <w:r w:rsidR="00187014" w:rsidRPr="00187014">
        <w:rPr>
          <w:cs/>
        </w:rPr>
        <w:t xml:space="preserve"> </w:t>
      </w:r>
      <w:r w:rsidR="00187014" w:rsidRPr="00187014">
        <w:rPr>
          <w:rFonts w:hint="cs"/>
          <w:cs/>
        </w:rPr>
        <w:t>हिस्से</w:t>
      </w:r>
      <w:r w:rsidR="00187014" w:rsidRPr="00187014">
        <w:rPr>
          <w:rFonts w:hint="eastAsia"/>
          <w:cs/>
        </w:rPr>
        <w:t>”</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गया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अर्थात्</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संपूर्ण</w:t>
      </w:r>
      <w:r w:rsidR="00187014" w:rsidRPr="00187014">
        <w:rPr>
          <w:cs/>
        </w:rPr>
        <w:t xml:space="preserve"> </w:t>
      </w:r>
      <w:r w:rsidR="00187014" w:rsidRPr="00187014">
        <w:rPr>
          <w:rFonts w:hint="cs"/>
          <w:cs/>
        </w:rPr>
        <w:t>रीति</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संदेश</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प्रस्तुत</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व्यक्ति</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पढ़ता</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उन</w:t>
      </w:r>
      <w:r w:rsidR="00187014" w:rsidRPr="00187014">
        <w:rPr>
          <w:cs/>
        </w:rPr>
        <w:t xml:space="preserve"> </w:t>
      </w:r>
      <w:r w:rsidR="00187014" w:rsidRPr="00187014">
        <w:rPr>
          <w:rFonts w:hint="cs"/>
          <w:cs/>
        </w:rPr>
        <w:t>अनुच्छेदों</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देख</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ऐसे</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प्रस्तुत</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अच्छी</w:t>
      </w:r>
      <w:r w:rsidR="00187014" w:rsidRPr="00187014">
        <w:rPr>
          <w:cs/>
        </w:rPr>
        <w:t xml:space="preserve"> </w:t>
      </w:r>
      <w:r w:rsidR="00187014" w:rsidRPr="00187014">
        <w:rPr>
          <w:rFonts w:hint="cs"/>
          <w:cs/>
        </w:rPr>
        <w:t>तरह</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समझ</w:t>
      </w:r>
      <w:r w:rsidR="00187014" w:rsidRPr="00187014">
        <w:rPr>
          <w:cs/>
        </w:rPr>
        <w:t xml:space="preserve"> </w:t>
      </w:r>
      <w:r w:rsidR="00187014" w:rsidRPr="00187014">
        <w:rPr>
          <w:rFonts w:hint="cs"/>
          <w:cs/>
        </w:rPr>
        <w:t>सके।</w:t>
      </w:r>
      <w:r w:rsidR="00187014" w:rsidRPr="00187014">
        <w:rPr>
          <w:cs/>
        </w:rPr>
        <w:t xml:space="preserve"> </w:t>
      </w:r>
      <w:r w:rsidR="00187014" w:rsidRPr="00187014">
        <w:rPr>
          <w:rFonts w:hint="cs"/>
          <w:cs/>
        </w:rPr>
        <w:t>फिर</w:t>
      </w:r>
      <w:r w:rsidR="00187014" w:rsidRPr="00187014">
        <w:rPr>
          <w:cs/>
        </w:rPr>
        <w:t xml:space="preserve"> </w:t>
      </w:r>
      <w:r w:rsidR="00187014" w:rsidRPr="00187014">
        <w:rPr>
          <w:rFonts w:hint="cs"/>
          <w:cs/>
        </w:rPr>
        <w:t>भी</w:t>
      </w:r>
      <w:r w:rsidR="00187014" w:rsidRPr="00187014">
        <w:t xml:space="preserve">, </w:t>
      </w:r>
      <w:r w:rsidR="00187014" w:rsidRPr="00187014">
        <w:rPr>
          <w:rFonts w:hint="cs"/>
          <w:cs/>
        </w:rPr>
        <w:t>संपूर्ण</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देखने</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पर्याप्त</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मार्ग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प्रस्तुत</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कोई</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योग्य</w:t>
      </w:r>
      <w:r w:rsidR="00187014" w:rsidRPr="00187014">
        <w:rPr>
          <w:cs/>
        </w:rPr>
        <w:t xml:space="preserve"> </w:t>
      </w:r>
      <w:r w:rsidR="00187014" w:rsidRPr="00187014">
        <w:rPr>
          <w:rFonts w:hint="cs"/>
          <w:cs/>
        </w:rPr>
        <w:t>व्यक्ति</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सीधे</w:t>
      </w:r>
      <w:r w:rsidR="00187014" w:rsidRPr="00187014">
        <w:rPr>
          <w:cs/>
        </w:rPr>
        <w:t xml:space="preserve"> </w:t>
      </w:r>
      <w:r w:rsidR="00187014" w:rsidRPr="00187014">
        <w:rPr>
          <w:rFonts w:hint="cs"/>
          <w:cs/>
        </w:rPr>
        <w:t>सीख</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है।</w:t>
      </w:r>
    </w:p>
    <w:p w14:paraId="3B489FFD" w14:textId="534984A1" w:rsidR="00187014" w:rsidRPr="00187014" w:rsidRDefault="00EA6D72" w:rsidP="00187014">
      <w:pPr>
        <w:pStyle w:val="BodyText0"/>
      </w:pPr>
      <w:r>
        <w:rPr>
          <w:cs/>
        </w:rPr>
        <mc:AlternateContent>
          <mc:Choice Requires="wps">
            <w:drawing>
              <wp:anchor distT="0" distB="0" distL="114300" distR="114300" simplePos="0" relativeHeight="251842560" behindDoc="0" locked="1" layoutInCell="1" allowOverlap="1" wp14:anchorId="4671F96B" wp14:editId="5993464D">
                <wp:simplePos x="0" y="0"/>
                <wp:positionH relativeFrom="leftMargin">
                  <wp:posOffset>419100</wp:posOffset>
                </wp:positionH>
                <wp:positionV relativeFrom="line">
                  <wp:posOffset>0</wp:posOffset>
                </wp:positionV>
                <wp:extent cx="356235" cy="356235"/>
                <wp:effectExtent l="0" t="0" r="0" b="0"/>
                <wp:wrapNone/>
                <wp:docPr id="350"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8FF6C4" w14:textId="6C11F6FF" w:rsidR="00EA6D72" w:rsidRPr="00A535F7" w:rsidRDefault="00EA6D72" w:rsidP="00EA6D72">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1F96B"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qKJQIAAE8EAAAOAAAAZHJzL2Uyb0RvYy54bWysVE1v2zAMvQ/YfxB0X5wPJOi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Qw6iiUCAABPBAAADgAAAAAAAAAAAAAAAAAuAgAAZHJzL2Uyb0RvYy54&#10;bWxQSwECLQAUAAYACAAAACEAjWdD3NwAAAAGAQAADwAAAAAAAAAAAAAAAAB/BAAAZHJzL2Rvd25y&#10;ZXYueG1sUEsFBgAAAAAEAAQA8wAAAIgFAAAAAA==&#10;" filled="f" stroked="f" strokeweight=".5pt">
                <v:textbox inset="0,0,0,0">
                  <w:txbxContent>
                    <w:p w14:paraId="738FF6C4" w14:textId="6C11F6FF" w:rsidR="00EA6D72" w:rsidRPr="00A535F7" w:rsidRDefault="00EA6D72" w:rsidP="00EA6D72">
                      <w:pPr>
                        <w:pStyle w:val="ParaNumbering"/>
                      </w:pPr>
                      <w:r>
                        <w:t>088</w:t>
                      </w:r>
                    </w:p>
                  </w:txbxContent>
                </v:textbox>
                <w10:wrap anchorx="margin" anchory="line"/>
                <w10:anchorlock/>
              </v:shape>
            </w:pict>
          </mc:Fallback>
        </mc:AlternateContent>
      </w:r>
      <w:r w:rsidR="00187014" w:rsidRPr="00187014">
        <w:rPr>
          <w:rFonts w:hint="cs"/>
          <w:cs/>
        </w:rPr>
        <w:t>यद्यपि</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मसीह</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प्रति</w:t>
      </w:r>
      <w:r w:rsidR="00187014" w:rsidRPr="00187014">
        <w:rPr>
          <w:cs/>
        </w:rPr>
        <w:t xml:space="preserve"> </w:t>
      </w:r>
      <w:r w:rsidR="00187014" w:rsidRPr="00187014">
        <w:rPr>
          <w:rFonts w:hint="cs"/>
          <w:cs/>
        </w:rPr>
        <w:t>विशेष</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विश्वास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अंगीकरण</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संपूर्ण</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विचारों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बताता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कहता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आधारभूत</w:t>
      </w:r>
      <w:r w:rsidR="00187014" w:rsidRPr="00187014">
        <w:rPr>
          <w:cs/>
        </w:rPr>
        <w:t xml:space="preserve"> </w:t>
      </w:r>
      <w:r w:rsidR="00187014" w:rsidRPr="00187014">
        <w:rPr>
          <w:rFonts w:hint="cs"/>
          <w:cs/>
        </w:rPr>
        <w:t>मसीही</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अतिरिक्त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आप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समान</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सरल</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सबके</w:t>
      </w:r>
      <w:r w:rsidR="00187014" w:rsidRPr="00187014">
        <w:rPr>
          <w:cs/>
        </w:rPr>
        <w:t xml:space="preserve"> </w:t>
      </w:r>
      <w:r w:rsidR="00187014" w:rsidRPr="00187014">
        <w:rPr>
          <w:rFonts w:hint="cs"/>
          <w:cs/>
        </w:rPr>
        <w:t>समक्ष</w:t>
      </w:r>
      <w:r w:rsidR="00187014" w:rsidRPr="00187014">
        <w:rPr>
          <w:cs/>
        </w:rPr>
        <w:t xml:space="preserve"> </w:t>
      </w:r>
      <w:r w:rsidR="00187014" w:rsidRPr="00187014">
        <w:rPr>
          <w:rFonts w:hint="cs"/>
          <w:cs/>
        </w:rPr>
        <w:t>समान</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हैं।</w:t>
      </w:r>
      <w:r w:rsidR="00187014" w:rsidRPr="00187014">
        <w:rPr>
          <w:rFonts w:hint="eastAsia"/>
          <w:cs/>
        </w:rPr>
        <w:t>”</w:t>
      </w:r>
      <w:r w:rsidR="00187014" w:rsidRPr="00187014">
        <w:rPr>
          <w:cs/>
        </w:rPr>
        <w:t xml:space="preserve"> </w:t>
      </w:r>
      <w:r w:rsidR="00187014" w:rsidRPr="00187014">
        <w:rPr>
          <w:rFonts w:hint="cs"/>
          <w:cs/>
        </w:rPr>
        <w:t>दूसरे</w:t>
      </w:r>
      <w:r w:rsidR="00187014" w:rsidRPr="00187014">
        <w:rPr>
          <w:cs/>
        </w:rPr>
        <w:t xml:space="preserve"> </w:t>
      </w:r>
      <w:r w:rsidR="00187014" w:rsidRPr="00187014">
        <w:rPr>
          <w:rFonts w:hint="cs"/>
          <w:cs/>
        </w:rPr>
        <w:t>शब्दों</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शिक्षाओं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सरल</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वास्तव</w:t>
      </w:r>
      <w:r w:rsidR="00187014" w:rsidRPr="00187014">
        <w:rPr>
          <w:cs/>
        </w:rPr>
        <w:t xml:space="preserve"> </w:t>
      </w:r>
      <w:r w:rsidR="00187014" w:rsidRPr="00187014">
        <w:rPr>
          <w:rFonts w:hint="cs"/>
          <w:cs/>
        </w:rPr>
        <w:t>में</w:t>
      </w:r>
      <w:r w:rsidR="00187014" w:rsidRPr="00187014">
        <w:t xml:space="preserve">, </w:t>
      </w:r>
      <w:r w:rsidR="00187014" w:rsidRPr="00187014">
        <w:rPr>
          <w:rFonts w:hint="cs"/>
          <w:cs/>
        </w:rPr>
        <w:t>बाइबल</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ऐसी</w:t>
      </w:r>
      <w:r w:rsidR="00187014" w:rsidRPr="00187014">
        <w:rPr>
          <w:cs/>
        </w:rPr>
        <w:t xml:space="preserve"> </w:t>
      </w:r>
      <w:r w:rsidR="00187014" w:rsidRPr="00187014">
        <w:rPr>
          <w:rFonts w:hint="cs"/>
          <w:cs/>
        </w:rPr>
        <w:t>कई</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उतनी</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सिखाई</w:t>
      </w:r>
      <w:r w:rsidR="00187014" w:rsidRPr="00187014">
        <w:rPr>
          <w:cs/>
        </w:rPr>
        <w:t xml:space="preserve"> </w:t>
      </w:r>
      <w:r w:rsidR="00187014" w:rsidRPr="00187014">
        <w:rPr>
          <w:rFonts w:hint="cs"/>
          <w:cs/>
        </w:rPr>
        <w:t>गईं</w:t>
      </w:r>
      <w:r w:rsidR="00187014" w:rsidRPr="00187014">
        <w:rPr>
          <w:cs/>
        </w:rPr>
        <w:t xml:space="preserve"> </w:t>
      </w:r>
      <w:r w:rsidR="00187014" w:rsidRPr="00187014">
        <w:rPr>
          <w:rFonts w:hint="cs"/>
          <w:cs/>
        </w:rPr>
        <w:t>जितनी</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मार्ग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दिया</w:t>
      </w:r>
      <w:r w:rsidR="00187014" w:rsidRPr="00187014">
        <w:rPr>
          <w:cs/>
        </w:rPr>
        <w:t xml:space="preserve"> </w:t>
      </w:r>
      <w:r w:rsidR="00187014" w:rsidRPr="00187014">
        <w:rPr>
          <w:rFonts w:hint="cs"/>
          <w:cs/>
        </w:rPr>
        <w:t>गया</w:t>
      </w:r>
      <w:r w:rsidR="00187014" w:rsidRPr="00187014">
        <w:rPr>
          <w:cs/>
        </w:rPr>
        <w:t xml:space="preserve"> </w:t>
      </w:r>
      <w:r w:rsidR="00187014" w:rsidRPr="00187014">
        <w:rPr>
          <w:rFonts w:hint="cs"/>
          <w:cs/>
        </w:rPr>
        <w:t>है।</w:t>
      </w:r>
    </w:p>
    <w:p w14:paraId="73ED5C2D" w14:textId="081D7535" w:rsidR="001276E0" w:rsidRDefault="00EA6D72" w:rsidP="00187014">
      <w:pPr>
        <w:pStyle w:val="BodyText0"/>
      </w:pPr>
      <w:r>
        <w:rPr>
          <w:cs/>
        </w:rPr>
        <mc:AlternateContent>
          <mc:Choice Requires="wps">
            <w:drawing>
              <wp:anchor distT="0" distB="0" distL="114300" distR="114300" simplePos="0" relativeHeight="251844608" behindDoc="0" locked="1" layoutInCell="1" allowOverlap="1" wp14:anchorId="6D261F95" wp14:editId="0A116D1A">
                <wp:simplePos x="0" y="0"/>
                <wp:positionH relativeFrom="leftMargin">
                  <wp:posOffset>419100</wp:posOffset>
                </wp:positionH>
                <wp:positionV relativeFrom="line">
                  <wp:posOffset>0</wp:posOffset>
                </wp:positionV>
                <wp:extent cx="356235" cy="356235"/>
                <wp:effectExtent l="0" t="0" r="0" b="0"/>
                <wp:wrapNone/>
                <wp:docPr id="351"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2B08F5" w14:textId="5CBAC8CC" w:rsidR="00EA6D72" w:rsidRPr="00A535F7" w:rsidRDefault="00EA6D72" w:rsidP="00EA6D72">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61F95"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hH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0sZ5QY&#10;pnFIz+WP8uaWklpVlYhjjTS11ucYvbcYH7qv0L2793gZ0XfS6fiLuAj6kfDLlWTRBcLxcrFczRdL&#10;Sji6BhuzZ2+PrfPhmwBNolFQhzNM1LLzzoc+dAyJtQxsVdOkOTaGtAVdLZbT9ODqweSNwRoRQt9q&#10;tEJ36BLy2/mI7wDVBeE56HXiLd8qbGLHfHhmDoWBiFDs4QkP2QAWg8FCssD9+tt9jMd5oZeSFoVW&#10;UIObQEnz3eAcoyZHw43GYTTMSd8DKhcng70k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AyoRygCAABPBAAADgAAAAAAAAAAAAAAAAAuAgAAZHJzL2Uyb0Rv&#10;Yy54bWxQSwECLQAUAAYACAAAACEAjWdD3NwAAAAGAQAADwAAAAAAAAAAAAAAAACCBAAAZHJzL2Rv&#10;d25yZXYueG1sUEsFBgAAAAAEAAQA8wAAAIsFAAAAAA==&#10;" filled="f" stroked="f" strokeweight=".5pt">
                <v:textbox inset="0,0,0,0">
                  <w:txbxContent>
                    <w:p w14:paraId="3B2B08F5" w14:textId="5CBAC8CC" w:rsidR="00EA6D72" w:rsidRPr="00A535F7" w:rsidRDefault="00EA6D72" w:rsidP="00EA6D72">
                      <w:pPr>
                        <w:pStyle w:val="ParaNumbering"/>
                      </w:pPr>
                      <w:r>
                        <w:t>089</w:t>
                      </w:r>
                    </w:p>
                  </w:txbxContent>
                </v:textbox>
                <w10:wrap anchorx="margin" anchory="line"/>
                <w10:anchorlock/>
              </v:shape>
            </w:pict>
          </mc:Fallback>
        </mc:AlternateContent>
      </w:r>
      <w:r w:rsidR="00187014" w:rsidRPr="00187014">
        <w:rPr>
          <w:rFonts w:hint="cs"/>
          <w:cs/>
        </w:rPr>
        <w:t>फिर</w:t>
      </w:r>
      <w:r w:rsidR="00187014" w:rsidRPr="00187014">
        <w:rPr>
          <w:cs/>
        </w:rPr>
        <w:t xml:space="preserve"> </w:t>
      </w:r>
      <w:r w:rsidR="00187014" w:rsidRPr="00187014">
        <w:rPr>
          <w:rFonts w:hint="cs"/>
          <w:cs/>
        </w:rPr>
        <w:t>भी</w:t>
      </w:r>
      <w:r w:rsidR="00187014" w:rsidRPr="00187014">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दिया</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उन</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समझ</w:t>
      </w:r>
      <w:r w:rsidR="00187014" w:rsidRPr="00187014">
        <w:rPr>
          <w:cs/>
        </w:rPr>
        <w:t xml:space="preserve"> </w:t>
      </w:r>
      <w:r w:rsidR="00187014" w:rsidRPr="00187014">
        <w:rPr>
          <w:rFonts w:hint="cs"/>
          <w:cs/>
        </w:rPr>
        <w:t>सकें</w:t>
      </w:r>
      <w:r w:rsidR="00187014" w:rsidRPr="00187014">
        <w:rPr>
          <w:cs/>
        </w:rPr>
        <w:t xml:space="preserve"> </w:t>
      </w:r>
      <w:r w:rsidR="00187014" w:rsidRPr="00187014">
        <w:rPr>
          <w:rFonts w:hint="cs"/>
          <w:cs/>
        </w:rPr>
        <w:t>जिन्हें</w:t>
      </w:r>
      <w:r w:rsidR="00187014" w:rsidRPr="00187014">
        <w:rPr>
          <w:cs/>
        </w:rPr>
        <w:t xml:space="preserve"> </w:t>
      </w:r>
      <w:r w:rsidR="00187014" w:rsidRPr="00187014">
        <w:rPr>
          <w:rFonts w:hint="cs"/>
          <w:cs/>
        </w:rPr>
        <w:t>उसने</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प्रकट</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उन्हें</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जीवनों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सकें।</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मूसा</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व्यवस्थाविवरण</w:t>
      </w:r>
      <w:r w:rsidR="00187014" w:rsidRPr="00187014">
        <w:rPr>
          <w:cs/>
        </w:rPr>
        <w:t xml:space="preserve"> </w:t>
      </w:r>
      <w:r w:rsidR="00187014" w:rsidRPr="00C40E69">
        <w:rPr>
          <w:cs/>
          <w:lang w:bidi="te"/>
        </w:rPr>
        <w:t xml:space="preserve">29:29 </w:t>
      </w:r>
      <w:r w:rsidR="00187014" w:rsidRPr="00187014">
        <w:rPr>
          <w:rFonts w:hint="cs"/>
          <w:cs/>
        </w:rPr>
        <w:t>में</w:t>
      </w:r>
      <w:r w:rsidR="00187014" w:rsidRPr="00187014">
        <w:rPr>
          <w:cs/>
        </w:rPr>
        <w:t xml:space="preserve"> </w:t>
      </w:r>
      <w:r w:rsidR="00187014" w:rsidRPr="00187014">
        <w:rPr>
          <w:rFonts w:hint="cs"/>
          <w:cs/>
        </w:rPr>
        <w:t>इस्राएलियों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कहा</w:t>
      </w:r>
      <w:r w:rsidR="00187014" w:rsidRPr="00187014">
        <w:rPr>
          <w:cs/>
        </w:rPr>
        <w:t xml:space="preserve"> </w:t>
      </w:r>
      <w:r w:rsidR="00187014" w:rsidRPr="00187014">
        <w:rPr>
          <w:rFonts w:hint="cs"/>
          <w:cs/>
        </w:rPr>
        <w:t>था</w:t>
      </w:r>
      <w:r w:rsidR="00187014" w:rsidRPr="00187014">
        <w:rPr>
          <w:cs/>
        </w:rPr>
        <w:t>:</w:t>
      </w:r>
    </w:p>
    <w:p w14:paraId="4597774C" w14:textId="32074A00" w:rsidR="001276E0" w:rsidRDefault="00EA6D72" w:rsidP="004A5787">
      <w:pPr>
        <w:pStyle w:val="Quotations"/>
      </w:pPr>
      <w:r>
        <w:rPr>
          <w:cs/>
        </w:rPr>
        <mc:AlternateContent>
          <mc:Choice Requires="wps">
            <w:drawing>
              <wp:anchor distT="0" distB="0" distL="114300" distR="114300" simplePos="0" relativeHeight="251846656" behindDoc="0" locked="1" layoutInCell="1" allowOverlap="1" wp14:anchorId="5CAEC308" wp14:editId="5AEE7BD4">
                <wp:simplePos x="0" y="0"/>
                <wp:positionH relativeFrom="leftMargin">
                  <wp:posOffset>419100</wp:posOffset>
                </wp:positionH>
                <wp:positionV relativeFrom="line">
                  <wp:posOffset>0</wp:posOffset>
                </wp:positionV>
                <wp:extent cx="356235" cy="356235"/>
                <wp:effectExtent l="0" t="0" r="0" b="0"/>
                <wp:wrapNone/>
                <wp:docPr id="352"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0970D" w14:textId="668CD610" w:rsidR="00EA6D72" w:rsidRPr="00A535F7" w:rsidRDefault="00EA6D72" w:rsidP="00EA6D72">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C308"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JE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6J&#10;YRqH9FQ+lzfIViOrSsSxRppa63OM3luMD9036N7de7yM6Lva6fiLuAj6McXlSrLoAuF4uViu5osl&#10;JRxdg43Zs7fH1vnwXYAm0Siowxkmatl550MfOobEWga2Uqk0R2VIW9DVYjlND64eTK4M1ogQ+laj&#10;FbpDl5DfL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EqCRCgCAABPBAAADgAAAAAAAAAAAAAAAAAuAgAAZHJzL2Uyb0Rv&#10;Yy54bWxQSwECLQAUAAYACAAAACEAjWdD3NwAAAAGAQAADwAAAAAAAAAAAAAAAACCBAAAZHJzL2Rv&#10;d25yZXYueG1sUEsFBgAAAAAEAAQA8wAAAIsFAAAAAA==&#10;" filled="f" stroked="f" strokeweight=".5pt">
                <v:textbox inset="0,0,0,0">
                  <w:txbxContent>
                    <w:p w14:paraId="5930970D" w14:textId="668CD610" w:rsidR="00EA6D72" w:rsidRPr="00A535F7" w:rsidRDefault="00EA6D72" w:rsidP="00EA6D72">
                      <w:pPr>
                        <w:pStyle w:val="ParaNumbering"/>
                      </w:pPr>
                      <w:r>
                        <w:t>090</w:t>
                      </w:r>
                    </w:p>
                  </w:txbxContent>
                </v:textbox>
                <w10:wrap anchorx="margin" anchory="line"/>
                <w10:anchorlock/>
              </v:shape>
            </w:pict>
          </mc:Fallback>
        </mc:AlternateContent>
      </w:r>
      <w:r w:rsidR="00187014" w:rsidRPr="00187014">
        <w:rPr>
          <w:rFonts w:hint="cs"/>
          <w:cs/>
        </w:rPr>
        <w:t>गुप्त</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यहोवा</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वश</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परन्तु</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प्रकट</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गई</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सदा</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लिये</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वंश</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रहेंगी</w:t>
      </w:r>
      <w:r w:rsidR="00187014" w:rsidRPr="00187014">
        <w:t xml:space="preserve">, </w:t>
      </w:r>
      <w:r w:rsidR="00187014" w:rsidRPr="00187014">
        <w:rPr>
          <w:rFonts w:hint="cs"/>
          <w:cs/>
        </w:rPr>
        <w:t>इसलिये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व्यवस्था</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जाएं।</w:t>
      </w:r>
      <w:r w:rsidR="00187014" w:rsidRPr="00187014">
        <w:rPr>
          <w:cs/>
        </w:rPr>
        <w:t xml:space="preserve"> (</w:t>
      </w:r>
      <w:r w:rsidR="00187014" w:rsidRPr="00187014">
        <w:rPr>
          <w:rFonts w:hint="cs"/>
          <w:cs/>
        </w:rPr>
        <w:t>व्यवस्थाविवरण</w:t>
      </w:r>
      <w:r w:rsidR="00187014" w:rsidRPr="00187014">
        <w:rPr>
          <w:cs/>
        </w:rPr>
        <w:t xml:space="preserve"> </w:t>
      </w:r>
      <w:r w:rsidR="00187014" w:rsidRPr="00C40E69">
        <w:rPr>
          <w:cs/>
          <w:lang w:bidi="te"/>
        </w:rPr>
        <w:t>29:29)</w:t>
      </w:r>
    </w:p>
    <w:p w14:paraId="24859F71" w14:textId="73E1624B" w:rsidR="001276E0" w:rsidRDefault="00EA6D72" w:rsidP="001276E0">
      <w:pPr>
        <w:pStyle w:val="BodyText0"/>
      </w:pPr>
      <w:r>
        <w:rPr>
          <w:cs/>
        </w:rPr>
        <mc:AlternateContent>
          <mc:Choice Requires="wps">
            <w:drawing>
              <wp:anchor distT="0" distB="0" distL="114300" distR="114300" simplePos="0" relativeHeight="251848704" behindDoc="0" locked="1" layoutInCell="1" allowOverlap="1" wp14:anchorId="2884CB9D" wp14:editId="12517B28">
                <wp:simplePos x="0" y="0"/>
                <wp:positionH relativeFrom="leftMargin">
                  <wp:posOffset>419100</wp:posOffset>
                </wp:positionH>
                <wp:positionV relativeFrom="line">
                  <wp:posOffset>0</wp:posOffset>
                </wp:positionV>
                <wp:extent cx="356235" cy="356235"/>
                <wp:effectExtent l="0" t="0" r="0" b="0"/>
                <wp:wrapNone/>
                <wp:docPr id="353"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9DC7A9" w14:textId="693D6A9E" w:rsidR="00EA6D72" w:rsidRPr="00A535F7" w:rsidRDefault="00EA6D72" w:rsidP="00EA6D72">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4CB9D"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VKAIAAE8EAAAOAAAAZHJzL2Uyb0RvYy54bWysVMFu2zAMvQ/YPwi6L06TJVi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8MafE&#10;sAaHtCt/lLc3lNSqqkQca6SptT7H6L3F+NB9he7NvcfLiL6Trom/iIugHwm/XEkWXSAcL+eL5Wy+&#10;oISja7Axe/b62DofvgloSDQK6nCGiVp23vrQh44hsZaBjdI6zVEb0hZ0OV9M04OrB5NrgzUihL7V&#10;aIXu0CXkt59HfAeoLgjPQa8Tb/lGYRNb5sOOORQGIkKxhyc8pAYsBoOFZIH79bf7GI/zQi8lLQqt&#10;oAY3gRL93eAcoyZHw43GYTTMqbkHVC7OA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Ji2lSgCAABPBAAADgAAAAAAAAAAAAAAAAAuAgAAZHJzL2Uyb0Rv&#10;Yy54bWxQSwECLQAUAAYACAAAACEAjWdD3NwAAAAGAQAADwAAAAAAAAAAAAAAAACCBAAAZHJzL2Rv&#10;d25yZXYueG1sUEsFBgAAAAAEAAQA8wAAAIsFAAAAAA==&#10;" filled="f" stroked="f" strokeweight=".5pt">
                <v:textbox inset="0,0,0,0">
                  <w:txbxContent>
                    <w:p w14:paraId="609DC7A9" w14:textId="693D6A9E" w:rsidR="00EA6D72" w:rsidRPr="00A535F7" w:rsidRDefault="00EA6D72" w:rsidP="00EA6D72">
                      <w:pPr>
                        <w:pStyle w:val="ParaNumbering"/>
                      </w:pPr>
                      <w:r>
                        <w:t>091</w:t>
                      </w:r>
                    </w:p>
                  </w:txbxContent>
                </v:textbox>
                <w10:wrap anchorx="margin" anchory="line"/>
                <w10:anchorlock/>
              </v:shape>
            </w:pict>
          </mc:Fallback>
        </mc:AlternateContent>
      </w:r>
      <w:r w:rsidR="00187014" w:rsidRPr="00187014">
        <w:rPr>
          <w:rFonts w:hint="cs"/>
          <w:cs/>
        </w:rPr>
        <w:t>इस</w:t>
      </w:r>
      <w:r w:rsidR="00187014" w:rsidRPr="00187014">
        <w:rPr>
          <w:cs/>
        </w:rPr>
        <w:t xml:space="preserve"> </w:t>
      </w:r>
      <w:r w:rsidR="00187014" w:rsidRPr="00187014">
        <w:rPr>
          <w:rFonts w:hint="cs"/>
          <w:cs/>
        </w:rPr>
        <w:t>अनुच्छेद</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मूसा</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महत्वपूर्ण</w:t>
      </w:r>
      <w:r w:rsidR="00187014" w:rsidRPr="00187014">
        <w:rPr>
          <w:cs/>
        </w:rPr>
        <w:t xml:space="preserve"> </w:t>
      </w:r>
      <w:r w:rsidR="00187014" w:rsidRPr="00187014">
        <w:rPr>
          <w:rFonts w:hint="cs"/>
          <w:cs/>
        </w:rPr>
        <w:t>विशिष्टता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दर्शाया</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याद</w:t>
      </w:r>
      <w:r w:rsidR="00187014" w:rsidRPr="00187014">
        <w:rPr>
          <w:cs/>
        </w:rPr>
        <w:t xml:space="preserve"> </w:t>
      </w:r>
      <w:r w:rsidR="00187014" w:rsidRPr="00187014">
        <w:rPr>
          <w:rFonts w:hint="cs"/>
          <w:cs/>
        </w:rPr>
        <w:t>रखना</w:t>
      </w:r>
      <w:r w:rsidR="00187014" w:rsidRPr="00187014">
        <w:rPr>
          <w:cs/>
        </w:rPr>
        <w:t xml:space="preserve"> </w:t>
      </w:r>
      <w:r w:rsidR="00187014" w:rsidRPr="00187014">
        <w:rPr>
          <w:rFonts w:hint="cs"/>
          <w:cs/>
        </w:rPr>
        <w:t>चाहिए</w:t>
      </w:r>
      <w:r w:rsidR="00187014" w:rsidRPr="00187014">
        <w:rPr>
          <w:cs/>
        </w:rPr>
        <w:t xml:space="preserve"> </w:t>
      </w:r>
      <w:r w:rsidR="00187014" w:rsidRPr="00187014">
        <w:rPr>
          <w:rFonts w:hint="cs"/>
          <w:cs/>
        </w:rPr>
        <w:t>जब</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मसीही</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शिक्षा</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प्रयोग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खोज</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उसने</w:t>
      </w:r>
      <w:r w:rsidR="00187014" w:rsidRPr="00187014">
        <w:rPr>
          <w:cs/>
        </w:rPr>
        <w:t xml:space="preserve"> </w:t>
      </w:r>
      <w:r w:rsidR="00187014" w:rsidRPr="00187014">
        <w:rPr>
          <w:rFonts w:hint="cs"/>
          <w:cs/>
        </w:rPr>
        <w:t>गुप्त</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प्रकट</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बीच</w:t>
      </w:r>
      <w:r w:rsidR="00187014" w:rsidRPr="00187014">
        <w:rPr>
          <w:cs/>
        </w:rPr>
        <w:t xml:space="preserve"> </w:t>
      </w:r>
      <w:r w:rsidR="00187014" w:rsidRPr="00187014">
        <w:rPr>
          <w:rFonts w:hint="cs"/>
          <w:cs/>
        </w:rPr>
        <w:t>अंतर</w:t>
      </w:r>
      <w:r w:rsidR="00187014" w:rsidRPr="00187014">
        <w:rPr>
          <w:cs/>
        </w:rPr>
        <w:t xml:space="preserve"> </w:t>
      </w:r>
      <w:r w:rsidR="00187014" w:rsidRPr="00187014">
        <w:rPr>
          <w:rFonts w:hint="cs"/>
          <w:cs/>
        </w:rPr>
        <w:t>प्रकट</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हमसे</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रहस्य</w:t>
      </w:r>
      <w:r w:rsidR="00187014" w:rsidRPr="00187014">
        <w:rPr>
          <w:cs/>
        </w:rPr>
        <w:t xml:space="preserve"> </w:t>
      </w:r>
      <w:r w:rsidR="00187014" w:rsidRPr="00187014">
        <w:rPr>
          <w:rFonts w:hint="cs"/>
          <w:cs/>
        </w:rPr>
        <w:t>रखता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बताता</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जानता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न</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उन</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बताता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जानना</w:t>
      </w:r>
      <w:r w:rsidR="00187014" w:rsidRPr="00187014">
        <w:rPr>
          <w:cs/>
        </w:rPr>
        <w:t xml:space="preserve"> </w:t>
      </w:r>
      <w:r w:rsidR="00187014" w:rsidRPr="00187014">
        <w:rPr>
          <w:rFonts w:hint="cs"/>
          <w:cs/>
        </w:rPr>
        <w:t>चाहते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ऐसे</w:t>
      </w:r>
      <w:r w:rsidR="00187014" w:rsidRPr="00187014">
        <w:rPr>
          <w:cs/>
        </w:rPr>
        <w:t xml:space="preserve"> </w:t>
      </w:r>
      <w:r w:rsidR="00187014" w:rsidRPr="00187014">
        <w:rPr>
          <w:rFonts w:hint="cs"/>
          <w:cs/>
        </w:rPr>
        <w:t>कई</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शिक्षा</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रखता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फिर</w:t>
      </w:r>
      <w:r w:rsidR="00187014" w:rsidRPr="00187014">
        <w:rPr>
          <w:cs/>
        </w:rPr>
        <w:t xml:space="preserve"> </w:t>
      </w:r>
      <w:r w:rsidR="00187014" w:rsidRPr="00187014">
        <w:rPr>
          <w:rFonts w:hint="cs"/>
          <w:cs/>
        </w:rPr>
        <w:t>भी</w:t>
      </w:r>
      <w:r w:rsidR="00187014" w:rsidRPr="00187014">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बताया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रहस्य</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प्रकट</w:t>
      </w:r>
      <w:r w:rsidR="00187014" w:rsidRPr="00187014">
        <w:rPr>
          <w:cs/>
        </w:rPr>
        <w:t xml:space="preserve"> </w:t>
      </w:r>
      <w:r w:rsidR="00187014" w:rsidRPr="00187014">
        <w:rPr>
          <w:rFonts w:hint="cs"/>
          <w:cs/>
        </w:rPr>
        <w:t>बातों</w:t>
      </w:r>
      <w:r w:rsidR="00187014" w:rsidRPr="00187014">
        <w:rPr>
          <w:rFonts w:hint="eastAsia"/>
          <w:cs/>
        </w:rPr>
        <w:t>”</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श्रेणी</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आता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मूसा</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कहा</w:t>
      </w:r>
      <w:r w:rsidR="00187014" w:rsidRPr="00187014">
        <w:t xml:space="preserve">, </w:t>
      </w:r>
      <w:r w:rsidR="00187014" w:rsidRPr="00187014">
        <w:rPr>
          <w:rFonts w:hint="cs"/>
          <w:cs/>
        </w:rPr>
        <w:t>वे</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इसलिए</w:t>
      </w:r>
      <w:r w:rsidR="00187014" w:rsidRPr="00187014">
        <w:rPr>
          <w:cs/>
        </w:rPr>
        <w:t xml:space="preserve"> </w:t>
      </w:r>
      <w:r w:rsidR="00187014" w:rsidRPr="00187014">
        <w:rPr>
          <w:rFonts w:hint="cs"/>
          <w:cs/>
        </w:rPr>
        <w:t>दिखाई</w:t>
      </w:r>
      <w:r w:rsidR="00187014" w:rsidRPr="00187014">
        <w:rPr>
          <w:cs/>
        </w:rPr>
        <w:t xml:space="preserve"> </w:t>
      </w:r>
      <w:r w:rsidR="00187014" w:rsidRPr="00187014">
        <w:rPr>
          <w:rFonts w:hint="cs"/>
          <w:cs/>
        </w:rPr>
        <w:t>गई</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उनका</w:t>
      </w:r>
      <w:r w:rsidR="00187014" w:rsidRPr="00187014">
        <w:rPr>
          <w:cs/>
        </w:rPr>
        <w:t xml:space="preserve"> “</w:t>
      </w:r>
      <w:r w:rsidR="00187014" w:rsidRPr="00187014">
        <w:rPr>
          <w:rFonts w:hint="cs"/>
          <w:cs/>
        </w:rPr>
        <w:t>अनुसरण</w:t>
      </w:r>
      <w:r w:rsidR="00187014" w:rsidRPr="00187014">
        <w:rPr>
          <w:rFonts w:hint="eastAsia"/>
          <w:cs/>
        </w:rPr>
        <w:t>”</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सकें</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उनका</w:t>
      </w:r>
      <w:r w:rsidR="00187014" w:rsidRPr="00187014">
        <w:rPr>
          <w:cs/>
        </w:rPr>
        <w:t xml:space="preserve"> </w:t>
      </w:r>
      <w:r w:rsidR="00187014" w:rsidRPr="00187014">
        <w:rPr>
          <w:rFonts w:hint="cs"/>
          <w:cs/>
        </w:rPr>
        <w:t>पालन</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सकें।</w:t>
      </w:r>
    </w:p>
    <w:p w14:paraId="2B1358CC" w14:textId="3F1CD29E" w:rsidR="001276E0" w:rsidRDefault="00187014" w:rsidP="0015147A">
      <w:pPr>
        <w:pStyle w:val="BulletHeading"/>
      </w:pPr>
      <w:bookmarkStart w:id="46" w:name="_Toc13084889"/>
      <w:bookmarkStart w:id="47" w:name="_Toc29735478"/>
      <w:bookmarkStart w:id="48" w:name="_Toc29736519"/>
      <w:bookmarkStart w:id="49" w:name="_Toc80788218"/>
      <w:r w:rsidRPr="00187014">
        <w:rPr>
          <w:rFonts w:hint="cs"/>
          <w:cs/>
        </w:rPr>
        <w:t>आशय</w:t>
      </w:r>
      <w:bookmarkEnd w:id="46"/>
      <w:bookmarkEnd w:id="47"/>
      <w:bookmarkEnd w:id="48"/>
      <w:bookmarkEnd w:id="49"/>
    </w:p>
    <w:p w14:paraId="2C24086B" w14:textId="40D06275" w:rsidR="001276E0" w:rsidRDefault="00EA6D72" w:rsidP="001276E0">
      <w:pPr>
        <w:pStyle w:val="BodyText0"/>
      </w:pPr>
      <w:r>
        <w:rPr>
          <w:cs/>
        </w:rPr>
        <mc:AlternateContent>
          <mc:Choice Requires="wps">
            <w:drawing>
              <wp:anchor distT="0" distB="0" distL="114300" distR="114300" simplePos="0" relativeHeight="251850752" behindDoc="0" locked="1" layoutInCell="1" allowOverlap="1" wp14:anchorId="155DF946" wp14:editId="40C2F583">
                <wp:simplePos x="0" y="0"/>
                <wp:positionH relativeFrom="leftMargin">
                  <wp:posOffset>419100</wp:posOffset>
                </wp:positionH>
                <wp:positionV relativeFrom="line">
                  <wp:posOffset>0</wp:posOffset>
                </wp:positionV>
                <wp:extent cx="356235" cy="356235"/>
                <wp:effectExtent l="0" t="0" r="0" b="0"/>
                <wp:wrapNone/>
                <wp:docPr id="354"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3A5D24" w14:textId="6E1E7B4F" w:rsidR="00EA6D72" w:rsidRPr="00A535F7" w:rsidRDefault="00EA6D72" w:rsidP="00EA6D72">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F946"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br+QpAgAATwQAAA4AAAAAAAAAAAAAAAAALgIAAGRycy9lMm9E&#10;b2MueG1sUEsBAi0AFAAGAAgAAAAhAI1nQ9zcAAAABgEAAA8AAAAAAAAAAAAAAAAAgwQAAGRycy9k&#10;b3ducmV2LnhtbFBLBQYAAAAABAAEAPMAAACMBQAAAAA=&#10;" filled="f" stroked="f" strokeweight=".5pt">
                <v:textbox inset="0,0,0,0">
                  <w:txbxContent>
                    <w:p w14:paraId="773A5D24" w14:textId="6E1E7B4F" w:rsidR="00EA6D72" w:rsidRPr="00A535F7" w:rsidRDefault="00EA6D72" w:rsidP="00EA6D72">
                      <w:pPr>
                        <w:pStyle w:val="ParaNumbering"/>
                      </w:pPr>
                      <w:r>
                        <w:t>092</w:t>
                      </w:r>
                    </w:p>
                  </w:txbxContent>
                </v:textbox>
                <w10:wrap anchorx="margin" anchory="line"/>
                <w10:anchorlock/>
              </v:shape>
            </w:pict>
          </mc:Fallback>
        </mc:AlternateContent>
      </w:r>
      <w:r w:rsidR="00187014" w:rsidRPr="00187014">
        <w:rPr>
          <w:rFonts w:hint="cs"/>
          <w:cs/>
        </w:rPr>
        <w:t>एक</w:t>
      </w:r>
      <w:r w:rsidR="00187014" w:rsidRPr="00187014">
        <w:rPr>
          <w:cs/>
        </w:rPr>
        <w:t xml:space="preserve"> </w:t>
      </w:r>
      <w:r w:rsidR="00187014" w:rsidRPr="00187014">
        <w:rPr>
          <w:rFonts w:hint="cs"/>
          <w:cs/>
        </w:rPr>
        <w:t>स्तर</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शिक्षा</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अगुवाई</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समक्ष</w:t>
      </w:r>
      <w:r w:rsidR="00187014" w:rsidRPr="00187014">
        <w:rPr>
          <w:cs/>
        </w:rPr>
        <w:t xml:space="preserve"> </w:t>
      </w:r>
      <w:r w:rsidR="00187014" w:rsidRPr="00187014">
        <w:rPr>
          <w:rFonts w:hint="cs"/>
          <w:cs/>
        </w:rPr>
        <w:t>पर्याप्त</w:t>
      </w:r>
      <w:r w:rsidR="00187014" w:rsidRPr="00187014">
        <w:rPr>
          <w:cs/>
        </w:rPr>
        <w:t xml:space="preserve"> </w:t>
      </w:r>
      <w:r w:rsidR="00187014" w:rsidRPr="00187014">
        <w:rPr>
          <w:rFonts w:hint="cs"/>
          <w:cs/>
        </w:rPr>
        <w:t>स्पष्टतता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इच्छा</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प्रकट</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उसने</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दी</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साधारण</w:t>
      </w:r>
      <w:r w:rsidR="00187014" w:rsidRPr="00187014">
        <w:rPr>
          <w:cs/>
        </w:rPr>
        <w:t xml:space="preserve"> </w:t>
      </w:r>
      <w:r w:rsidR="00187014" w:rsidRPr="00187014">
        <w:rPr>
          <w:rFonts w:hint="cs"/>
          <w:cs/>
        </w:rPr>
        <w:t>माध्यमों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प्रयोग</w:t>
      </w:r>
      <w:r w:rsidR="00187014" w:rsidRPr="00187014">
        <w:rPr>
          <w:rFonts w:hint="eastAsia"/>
          <w:cs/>
        </w:rPr>
        <w:t>”</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पढ़ने</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अध्ययन</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जीवन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क्षेत्रों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इच्छा</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जान</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पौलुस</w:t>
      </w:r>
      <w:r w:rsidR="00187014" w:rsidRPr="00187014">
        <w:rPr>
          <w:cs/>
        </w:rPr>
        <w:t xml:space="preserve"> </w:t>
      </w:r>
      <w:r w:rsidR="00187014" w:rsidRPr="00187014">
        <w:rPr>
          <w:rFonts w:hint="cs"/>
          <w:cs/>
        </w:rPr>
        <w:t>ने</w:t>
      </w:r>
      <w:r w:rsidR="00187014" w:rsidRPr="00187014">
        <w:rPr>
          <w:cs/>
        </w:rPr>
        <w:t xml:space="preserve"> </w:t>
      </w:r>
      <w:r w:rsidR="00187014" w:rsidRPr="00C40E69">
        <w:rPr>
          <w:cs/>
          <w:lang w:bidi="te"/>
        </w:rPr>
        <w:t xml:space="preserve">2 </w:t>
      </w:r>
      <w:r w:rsidR="00187014" w:rsidRPr="00187014">
        <w:rPr>
          <w:rFonts w:hint="cs"/>
          <w:cs/>
        </w:rPr>
        <w:t>तीमुथियुस</w:t>
      </w:r>
      <w:r w:rsidR="00187014" w:rsidRPr="00187014">
        <w:rPr>
          <w:cs/>
        </w:rPr>
        <w:t xml:space="preserve"> </w:t>
      </w:r>
      <w:r w:rsidR="00187014" w:rsidRPr="00C40E69">
        <w:rPr>
          <w:cs/>
          <w:lang w:bidi="te"/>
        </w:rPr>
        <w:t xml:space="preserve">3:16 </w:t>
      </w:r>
      <w:r w:rsidR="00187014" w:rsidRPr="00187014">
        <w:rPr>
          <w:rFonts w:hint="cs"/>
          <w:cs/>
        </w:rPr>
        <w:t>में</w:t>
      </w:r>
      <w:r w:rsidR="00187014" w:rsidRPr="00187014">
        <w:rPr>
          <w:cs/>
        </w:rPr>
        <w:t xml:space="preserve"> </w:t>
      </w:r>
      <w:r w:rsidR="00187014" w:rsidRPr="00187014">
        <w:rPr>
          <w:rFonts w:hint="cs"/>
          <w:cs/>
        </w:rPr>
        <w:t>तीमुथियुस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उत्साहित</w:t>
      </w:r>
      <w:r w:rsidR="00187014" w:rsidRPr="00187014">
        <w:rPr>
          <w:cs/>
        </w:rPr>
        <w:t xml:space="preserve"> </w:t>
      </w:r>
      <w:r w:rsidR="00187014" w:rsidRPr="00187014">
        <w:rPr>
          <w:rFonts w:hint="cs"/>
          <w:cs/>
        </w:rPr>
        <w:t>किया</w:t>
      </w:r>
      <w:r w:rsidR="00187014" w:rsidRPr="00187014">
        <w:rPr>
          <w:cs/>
        </w:rPr>
        <w:t>:</w:t>
      </w:r>
    </w:p>
    <w:p w14:paraId="775C05AF" w14:textId="5E6B0C27" w:rsidR="001276E0" w:rsidRDefault="00EA6D72" w:rsidP="004A5787">
      <w:pPr>
        <w:pStyle w:val="Quotations"/>
      </w:pPr>
      <w:r>
        <w:rPr>
          <w:cs/>
        </w:rPr>
        <mc:AlternateContent>
          <mc:Choice Requires="wps">
            <w:drawing>
              <wp:anchor distT="0" distB="0" distL="114300" distR="114300" simplePos="0" relativeHeight="251852800" behindDoc="0" locked="1" layoutInCell="1" allowOverlap="1" wp14:anchorId="4BBE11AE" wp14:editId="066A8D7F">
                <wp:simplePos x="0" y="0"/>
                <wp:positionH relativeFrom="leftMargin">
                  <wp:posOffset>419100</wp:posOffset>
                </wp:positionH>
                <wp:positionV relativeFrom="line">
                  <wp:posOffset>0</wp:posOffset>
                </wp:positionV>
                <wp:extent cx="356235" cy="356235"/>
                <wp:effectExtent l="0" t="0" r="0" b="0"/>
                <wp:wrapNone/>
                <wp:docPr id="355"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0256C7" w14:textId="71873345" w:rsidR="00EA6D72" w:rsidRPr="00A535F7" w:rsidRDefault="00EA6D72" w:rsidP="00EA6D72">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E11AE"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0p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cLShpZVSKONdLUWp9j9N5ifOi+Qffu3uNlRN/VTsdfxEXQj4RfriSLLhCOl4vlar7A&#10;Uhxdg43Zs7fH1vnwXYAm0Siowxkmatl550MfOobEWga2Uqk0R2VIW9DVYjlND64eTK4M1ogQ+laj&#10;FbpDl5DfrE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5s9KSgCAABPBAAADgAAAAAAAAAAAAAAAAAuAgAAZHJzL2Uyb0Rv&#10;Yy54bWxQSwECLQAUAAYACAAAACEAjWdD3NwAAAAGAQAADwAAAAAAAAAAAAAAAACCBAAAZHJzL2Rv&#10;d25yZXYueG1sUEsFBgAAAAAEAAQA8wAAAIsFAAAAAA==&#10;" filled="f" stroked="f" strokeweight=".5pt">
                <v:textbox inset="0,0,0,0">
                  <w:txbxContent>
                    <w:p w14:paraId="5A0256C7" w14:textId="71873345" w:rsidR="00EA6D72" w:rsidRPr="00A535F7" w:rsidRDefault="00EA6D72" w:rsidP="00EA6D72">
                      <w:pPr>
                        <w:pStyle w:val="ParaNumbering"/>
                      </w:pPr>
                      <w:r>
                        <w:t>093</w:t>
                      </w:r>
                    </w:p>
                  </w:txbxContent>
                </v:textbox>
                <w10:wrap anchorx="margin" anchory="line"/>
                <w10:anchorlock/>
              </v:shape>
            </w:pict>
          </mc:Fallback>
        </mc:AlternateContent>
      </w:r>
      <w:r w:rsidR="00187014" w:rsidRPr="00187014">
        <w:rPr>
          <w:rFonts w:hint="cs"/>
          <w:cs/>
        </w:rPr>
        <w:t>हर</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उपदेश</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समझाने</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सुधारने</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धर्म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शिक्षा</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लिये</w:t>
      </w:r>
      <w:r w:rsidR="00187014" w:rsidRPr="00187014">
        <w:rPr>
          <w:cs/>
        </w:rPr>
        <w:t xml:space="preserve"> </w:t>
      </w:r>
      <w:r w:rsidR="00187014" w:rsidRPr="00187014">
        <w:rPr>
          <w:rFonts w:hint="cs"/>
          <w:cs/>
        </w:rPr>
        <w:t>लाभदायक</w:t>
      </w:r>
      <w:r w:rsidR="00187014" w:rsidRPr="00187014">
        <w:rPr>
          <w:cs/>
        </w:rPr>
        <w:t xml:space="preserve"> </w:t>
      </w:r>
      <w:r w:rsidR="00187014" w:rsidRPr="00187014">
        <w:rPr>
          <w:rFonts w:hint="cs"/>
          <w:cs/>
        </w:rPr>
        <w:t>है।</w:t>
      </w:r>
      <w:r w:rsidR="00187014" w:rsidRPr="00187014">
        <w:rPr>
          <w:cs/>
        </w:rPr>
        <w:t xml:space="preserve"> (</w:t>
      </w:r>
      <w:r w:rsidR="00187014" w:rsidRPr="00C40E69">
        <w:rPr>
          <w:cs/>
          <w:lang w:bidi="te"/>
        </w:rPr>
        <w:t xml:space="preserve">2 </w:t>
      </w:r>
      <w:r w:rsidR="00187014" w:rsidRPr="00187014">
        <w:rPr>
          <w:rFonts w:hint="cs"/>
          <w:cs/>
        </w:rPr>
        <w:t>तीमुथियुस</w:t>
      </w:r>
      <w:r w:rsidR="00187014" w:rsidRPr="00187014">
        <w:rPr>
          <w:cs/>
        </w:rPr>
        <w:t xml:space="preserve"> </w:t>
      </w:r>
      <w:r w:rsidR="00187014" w:rsidRPr="00C40E69">
        <w:rPr>
          <w:cs/>
          <w:lang w:bidi="te"/>
        </w:rPr>
        <w:t>3:16)</w:t>
      </w:r>
    </w:p>
    <w:p w14:paraId="409A3788" w14:textId="49743299" w:rsidR="00187014" w:rsidRPr="00187014" w:rsidRDefault="00EA6D72" w:rsidP="00187014">
      <w:pPr>
        <w:pStyle w:val="BodyText0"/>
      </w:pPr>
      <w:r>
        <w:rPr>
          <w:cs/>
        </w:rPr>
        <w:lastRenderedPageBreak/>
        <mc:AlternateContent>
          <mc:Choice Requires="wps">
            <w:drawing>
              <wp:anchor distT="0" distB="0" distL="114300" distR="114300" simplePos="0" relativeHeight="251854848" behindDoc="0" locked="1" layoutInCell="1" allowOverlap="1" wp14:anchorId="09C60342" wp14:editId="4E5DFAC7">
                <wp:simplePos x="0" y="0"/>
                <wp:positionH relativeFrom="leftMargin">
                  <wp:posOffset>419100</wp:posOffset>
                </wp:positionH>
                <wp:positionV relativeFrom="line">
                  <wp:posOffset>0</wp:posOffset>
                </wp:positionV>
                <wp:extent cx="356235" cy="356235"/>
                <wp:effectExtent l="0" t="0" r="0" b="0"/>
                <wp:wrapNone/>
                <wp:docPr id="356"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DA0AF3" w14:textId="1961F9B9" w:rsidR="00EA6D72" w:rsidRPr="00A535F7" w:rsidRDefault="00EA6D72" w:rsidP="00EA6D72">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60342"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X9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OJl/SgCAABPBAAADgAAAAAAAAAAAAAAAAAuAgAAZHJzL2Uyb0Rv&#10;Yy54bWxQSwECLQAUAAYACAAAACEAjWdD3NwAAAAGAQAADwAAAAAAAAAAAAAAAACCBAAAZHJzL2Rv&#10;d25yZXYueG1sUEsFBgAAAAAEAAQA8wAAAIsFAAAAAA==&#10;" filled="f" stroked="f" strokeweight=".5pt">
                <v:textbox inset="0,0,0,0">
                  <w:txbxContent>
                    <w:p w14:paraId="67DA0AF3" w14:textId="1961F9B9" w:rsidR="00EA6D72" w:rsidRPr="00A535F7" w:rsidRDefault="00EA6D72" w:rsidP="00EA6D72">
                      <w:pPr>
                        <w:pStyle w:val="ParaNumbering"/>
                      </w:pPr>
                      <w:r>
                        <w:t>094</w:t>
                      </w:r>
                    </w:p>
                  </w:txbxContent>
                </v:textbox>
                <w10:wrap anchorx="margin" anchory="line"/>
                <w10:anchorlock/>
              </v:shape>
            </w:pict>
          </mc:Fallback>
        </mc:AlternateContent>
      </w:r>
      <w:r w:rsidR="00187014" w:rsidRPr="00187014">
        <w:rPr>
          <w:rFonts w:hint="cs"/>
          <w:cs/>
        </w:rPr>
        <w:t>संपूर्ण</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प्रयोग</w:t>
      </w:r>
      <w:r w:rsidR="00187014" w:rsidRPr="00187014">
        <w:rPr>
          <w:cs/>
        </w:rPr>
        <w:t xml:space="preserve"> </w:t>
      </w:r>
      <w:r w:rsidR="00187014" w:rsidRPr="00187014">
        <w:rPr>
          <w:rFonts w:hint="cs"/>
          <w:cs/>
        </w:rPr>
        <w:t>किए</w:t>
      </w:r>
      <w:r w:rsidR="00187014" w:rsidRPr="00187014">
        <w:rPr>
          <w:cs/>
        </w:rPr>
        <w:t xml:space="preserve"> </w:t>
      </w:r>
      <w:r w:rsidR="00187014" w:rsidRPr="00187014">
        <w:rPr>
          <w:rFonts w:hint="cs"/>
          <w:cs/>
        </w:rPr>
        <w:t>जाने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पर्याप्त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यदि</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आपको</w:t>
      </w:r>
      <w:r w:rsidR="00187014" w:rsidRPr="00187014">
        <w:rPr>
          <w:cs/>
        </w:rPr>
        <w:t xml:space="preserve"> </w:t>
      </w:r>
      <w:r w:rsidR="00187014" w:rsidRPr="00187014">
        <w:rPr>
          <w:rFonts w:hint="cs"/>
          <w:cs/>
        </w:rPr>
        <w:t>निष्ठापूर्ण</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अध्ययन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प्रति</w:t>
      </w:r>
      <w:r w:rsidR="00187014" w:rsidRPr="00187014">
        <w:rPr>
          <w:cs/>
        </w:rPr>
        <w:t xml:space="preserve"> </w:t>
      </w:r>
      <w:r w:rsidR="00187014" w:rsidRPr="00187014">
        <w:rPr>
          <w:rFonts w:hint="cs"/>
          <w:cs/>
        </w:rPr>
        <w:t>समर्पित</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देते</w:t>
      </w:r>
      <w:r w:rsidR="00187014" w:rsidRPr="00187014">
        <w:rPr>
          <w:cs/>
        </w:rPr>
        <w:t xml:space="preserve"> </w:t>
      </w:r>
      <w:r w:rsidR="00187014" w:rsidRPr="00187014">
        <w:rPr>
          <w:rFonts w:hint="cs"/>
          <w:cs/>
        </w:rPr>
        <w:t>हैं।</w:t>
      </w:r>
    </w:p>
    <w:p w14:paraId="2C194E51" w14:textId="4E196F8F" w:rsidR="001276E0" w:rsidRDefault="00EA6D72" w:rsidP="00187014">
      <w:pPr>
        <w:pStyle w:val="BodyText0"/>
      </w:pPr>
      <w:r>
        <w:rPr>
          <w:cs/>
        </w:rPr>
        <mc:AlternateContent>
          <mc:Choice Requires="wps">
            <w:drawing>
              <wp:anchor distT="0" distB="0" distL="114300" distR="114300" simplePos="0" relativeHeight="251856896" behindDoc="0" locked="1" layoutInCell="1" allowOverlap="1" wp14:anchorId="40D99398" wp14:editId="0A753AD0">
                <wp:simplePos x="0" y="0"/>
                <wp:positionH relativeFrom="leftMargin">
                  <wp:posOffset>419100</wp:posOffset>
                </wp:positionH>
                <wp:positionV relativeFrom="line">
                  <wp:posOffset>0</wp:posOffset>
                </wp:positionV>
                <wp:extent cx="356235" cy="356235"/>
                <wp:effectExtent l="0" t="0" r="0" b="0"/>
                <wp:wrapNone/>
                <wp:docPr id="357"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4012F8" w14:textId="7BB8CCD4" w:rsidR="00EA6D72" w:rsidRPr="00A535F7" w:rsidRDefault="00EA6D72" w:rsidP="00EA6D72">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99398"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wVKAIAAE8EAAAOAAAAZHJzL2Uyb0RvYy54bWysVE1v2zAMvQ/YfxB0X5wPJGu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pUcFSgCAABPBAAADgAAAAAAAAAAAAAAAAAuAgAAZHJzL2Uyb0Rv&#10;Yy54bWxQSwECLQAUAAYACAAAACEAjWdD3NwAAAAGAQAADwAAAAAAAAAAAAAAAACCBAAAZHJzL2Rv&#10;d25yZXYueG1sUEsFBgAAAAAEAAQA8wAAAIsFAAAAAA==&#10;" filled="f" stroked="f" strokeweight=".5pt">
                <v:textbox inset="0,0,0,0">
                  <w:txbxContent>
                    <w:p w14:paraId="074012F8" w14:textId="7BB8CCD4" w:rsidR="00EA6D72" w:rsidRPr="00A535F7" w:rsidRDefault="00EA6D72" w:rsidP="00EA6D72">
                      <w:pPr>
                        <w:pStyle w:val="ParaNumbering"/>
                      </w:pPr>
                      <w:r>
                        <w:t>095</w:t>
                      </w:r>
                    </w:p>
                  </w:txbxContent>
                </v:textbox>
                <w10:wrap anchorx="margin" anchory="line"/>
                <w10:anchorlock/>
              </v:shape>
            </w:pict>
          </mc:Fallback>
        </mc:AlternateContent>
      </w:r>
      <w:r w:rsidR="00187014" w:rsidRPr="00187014">
        <w:rPr>
          <w:rFonts w:hint="cs"/>
          <w:cs/>
        </w:rPr>
        <w:t>इसी</w:t>
      </w:r>
      <w:r w:rsidR="00187014" w:rsidRPr="00187014">
        <w:rPr>
          <w:cs/>
        </w:rPr>
        <w:t xml:space="preserve"> </w:t>
      </w:r>
      <w:r w:rsidR="00187014" w:rsidRPr="00187014">
        <w:rPr>
          <w:rFonts w:hint="cs"/>
          <w:cs/>
        </w:rPr>
        <w:t>कारणवश</w:t>
      </w:r>
      <w:r w:rsidR="00187014" w:rsidRPr="00187014">
        <w:t xml:space="preserve">, </w:t>
      </w:r>
      <w:r w:rsidR="00187014" w:rsidRPr="00187014">
        <w:rPr>
          <w:rFonts w:hint="cs"/>
          <w:cs/>
        </w:rPr>
        <w:t>हम</w:t>
      </w:r>
      <w:r w:rsidR="00187014" w:rsidRPr="00187014">
        <w:rPr>
          <w:cs/>
        </w:rPr>
        <w:t xml:space="preserve"> </w:t>
      </w:r>
      <w:r w:rsidR="00187014" w:rsidRPr="00187014">
        <w:rPr>
          <w:rFonts w:hint="cs"/>
          <w:cs/>
        </w:rPr>
        <w:t>सबको</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शिक्षा</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पहचानने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बाबइल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खोजने</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तैयार</w:t>
      </w:r>
      <w:r w:rsidR="00187014" w:rsidRPr="00187014">
        <w:rPr>
          <w:cs/>
        </w:rPr>
        <w:t xml:space="preserve"> </w:t>
      </w:r>
      <w:r w:rsidR="00187014" w:rsidRPr="00187014">
        <w:rPr>
          <w:rFonts w:hint="cs"/>
          <w:cs/>
        </w:rPr>
        <w:t>रहना</w:t>
      </w:r>
      <w:r w:rsidR="00187014" w:rsidRPr="00187014">
        <w:rPr>
          <w:cs/>
        </w:rPr>
        <w:t xml:space="preserve"> </w:t>
      </w:r>
      <w:r w:rsidR="00187014" w:rsidRPr="00187014">
        <w:rPr>
          <w:rFonts w:hint="cs"/>
          <w:cs/>
        </w:rPr>
        <w:t>चाहिए।</w:t>
      </w:r>
      <w:r w:rsidR="00187014" w:rsidRPr="00187014">
        <w:rPr>
          <w:cs/>
        </w:rPr>
        <w:t xml:space="preserve"> </w:t>
      </w:r>
      <w:r w:rsidR="00187014" w:rsidRPr="00187014">
        <w:rPr>
          <w:rFonts w:hint="cs"/>
          <w:cs/>
        </w:rPr>
        <w:t>अब</w:t>
      </w:r>
      <w:r w:rsidR="00187014" w:rsidRPr="00187014">
        <w:t xml:space="preserve">, </w:t>
      </w:r>
      <w:r w:rsidR="00187014" w:rsidRPr="00187014">
        <w:rPr>
          <w:rFonts w:hint="cs"/>
          <w:cs/>
        </w:rPr>
        <w:t>हम</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कह</w:t>
      </w:r>
      <w:r w:rsidR="00187014" w:rsidRPr="00187014">
        <w:rPr>
          <w:cs/>
        </w:rPr>
        <w:t xml:space="preserve"> </w:t>
      </w:r>
      <w:r w:rsidR="00187014" w:rsidRPr="00187014">
        <w:rPr>
          <w:rFonts w:hint="cs"/>
          <w:cs/>
        </w:rPr>
        <w:t>रहे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हर</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समझने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सरल</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वास्तव</w:t>
      </w:r>
      <w:r w:rsidR="00187014" w:rsidRPr="00187014">
        <w:rPr>
          <w:cs/>
        </w:rPr>
        <w:t xml:space="preserve"> </w:t>
      </w:r>
      <w:r w:rsidR="00187014" w:rsidRPr="00187014">
        <w:rPr>
          <w:rFonts w:hint="cs"/>
          <w:cs/>
        </w:rPr>
        <w:t>में</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भाग</w:t>
      </w:r>
      <w:r w:rsidR="00187014" w:rsidRPr="00187014">
        <w:rPr>
          <w:cs/>
        </w:rPr>
        <w:t xml:space="preserve"> </w:t>
      </w:r>
      <w:r w:rsidR="00187014" w:rsidRPr="00187014">
        <w:rPr>
          <w:rFonts w:hint="cs"/>
          <w:cs/>
        </w:rPr>
        <w:t>दूसरे</w:t>
      </w:r>
      <w:r w:rsidR="00187014" w:rsidRPr="00187014">
        <w:rPr>
          <w:cs/>
        </w:rPr>
        <w:t xml:space="preserve"> </w:t>
      </w:r>
      <w:r w:rsidR="00187014" w:rsidRPr="00187014">
        <w:rPr>
          <w:rFonts w:hint="cs"/>
          <w:cs/>
        </w:rPr>
        <w:t>भागों</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कम</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इससे</w:t>
      </w:r>
      <w:r w:rsidR="00187014" w:rsidRPr="00187014">
        <w:rPr>
          <w:cs/>
        </w:rPr>
        <w:t xml:space="preserve"> </w:t>
      </w:r>
      <w:r w:rsidR="00187014" w:rsidRPr="00187014">
        <w:rPr>
          <w:rFonts w:hint="cs"/>
          <w:cs/>
        </w:rPr>
        <w:t>बढ़कर</w:t>
      </w:r>
      <w:r w:rsidR="00187014" w:rsidRPr="00187014">
        <w:t xml:space="preserve">, </w:t>
      </w:r>
      <w:r w:rsidR="00187014" w:rsidRPr="00187014">
        <w:rPr>
          <w:rFonts w:hint="cs"/>
          <w:cs/>
        </w:rPr>
        <w:t>कुछ</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शब्दों</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समझने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योग्यता</w:t>
      </w:r>
      <w:r w:rsidR="00187014" w:rsidRPr="00187014">
        <w:rPr>
          <w:cs/>
        </w:rPr>
        <w:t xml:space="preserve"> </w:t>
      </w:r>
      <w:r w:rsidR="00187014" w:rsidRPr="00187014">
        <w:rPr>
          <w:rFonts w:hint="cs"/>
          <w:cs/>
        </w:rPr>
        <w:t>दूसरों</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अधिक</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पतरस</w:t>
      </w:r>
      <w:r w:rsidR="00187014" w:rsidRPr="00187014">
        <w:rPr>
          <w:cs/>
        </w:rPr>
        <w:t xml:space="preserve"> </w:t>
      </w:r>
      <w:r w:rsidR="00187014" w:rsidRPr="00187014">
        <w:rPr>
          <w:rFonts w:hint="cs"/>
          <w:cs/>
        </w:rPr>
        <w:t>ने</w:t>
      </w:r>
      <w:r w:rsidR="00187014" w:rsidRPr="00187014">
        <w:rPr>
          <w:cs/>
        </w:rPr>
        <w:t xml:space="preserve"> </w:t>
      </w:r>
      <w:r w:rsidR="00187014" w:rsidRPr="00C40E69">
        <w:rPr>
          <w:cs/>
          <w:lang w:bidi="te"/>
        </w:rPr>
        <w:t xml:space="preserve">2 </w:t>
      </w:r>
      <w:r w:rsidR="00187014" w:rsidRPr="00187014">
        <w:rPr>
          <w:rFonts w:hint="cs"/>
          <w:cs/>
        </w:rPr>
        <w:t>पतरस</w:t>
      </w:r>
      <w:r w:rsidR="00187014" w:rsidRPr="00187014">
        <w:rPr>
          <w:cs/>
        </w:rPr>
        <w:t xml:space="preserve"> </w:t>
      </w:r>
      <w:r w:rsidR="00187014" w:rsidRPr="00C40E69">
        <w:rPr>
          <w:cs/>
          <w:lang w:bidi="te"/>
        </w:rPr>
        <w:t xml:space="preserve">3:16 </w:t>
      </w:r>
      <w:r w:rsidR="00187014" w:rsidRPr="00187014">
        <w:rPr>
          <w:rFonts w:hint="cs"/>
          <w:cs/>
        </w:rPr>
        <w:t>में</w:t>
      </w:r>
      <w:r w:rsidR="00187014" w:rsidRPr="00187014">
        <w:rPr>
          <w:cs/>
        </w:rPr>
        <w:t xml:space="preserve"> </w:t>
      </w:r>
      <w:r w:rsidR="00187014" w:rsidRPr="00187014">
        <w:rPr>
          <w:rFonts w:hint="cs"/>
          <w:cs/>
        </w:rPr>
        <w:t>लिखा</w:t>
      </w:r>
      <w:r w:rsidR="00187014" w:rsidRPr="00187014">
        <w:rPr>
          <w:cs/>
        </w:rPr>
        <w:t>:</w:t>
      </w:r>
    </w:p>
    <w:p w14:paraId="296F4667" w14:textId="1C26E5F9" w:rsidR="001276E0" w:rsidRDefault="00EA6D72" w:rsidP="004A5787">
      <w:pPr>
        <w:pStyle w:val="Quotations"/>
      </w:pPr>
      <w:r w:rsidRPr="00C53E73">
        <w:rPr>
          <w:cs/>
        </w:rPr>
        <mc:AlternateContent>
          <mc:Choice Requires="wps">
            <w:drawing>
              <wp:anchor distT="0" distB="0" distL="114300" distR="114300" simplePos="0" relativeHeight="251858944" behindDoc="0" locked="1" layoutInCell="1" allowOverlap="1" wp14:anchorId="1B513EFA" wp14:editId="30BAD474">
                <wp:simplePos x="0" y="0"/>
                <wp:positionH relativeFrom="leftMargin">
                  <wp:posOffset>419100</wp:posOffset>
                </wp:positionH>
                <wp:positionV relativeFrom="line">
                  <wp:posOffset>0</wp:posOffset>
                </wp:positionV>
                <wp:extent cx="356235" cy="356235"/>
                <wp:effectExtent l="0" t="0" r="0" b="0"/>
                <wp:wrapNone/>
                <wp:docPr id="358"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E0EED2" w14:textId="59627FBA" w:rsidR="00EA6D72" w:rsidRPr="00A535F7" w:rsidRDefault="00EA6D72" w:rsidP="00EA6D72">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3EFA"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V/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OY7K&#10;MI1D2pXP5XJByUlVlYhjjTQ11ucYvbcYH9pv0L6793gZ0bfS6fiLuAj6kfDrjWTRBsLxcjZfTGdz&#10;Sji6ehuzZ2+PrfPhuwBNolFQhzNM1LLL1ocudAiJtQxsVF2nOdaGNAVdzObj9ODmweS1wRoRQtdq&#10;tEJ7aBPy5XLAd4DqivAcdDrxlm8UNrFlPuyYQ2EgIhR7eMJD1oDFoLeQLHC//nYf43Fe6KWkQaEV&#10;1OAmUFL/MDjHqMnBcINxGAxz1veAyp3gElmeTHzgQj2Y0oF+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z6FfygCAABPBAAADgAAAAAAAAAAAAAAAAAuAgAAZHJzL2Uyb0Rv&#10;Yy54bWxQSwECLQAUAAYACAAAACEAjWdD3NwAAAAGAQAADwAAAAAAAAAAAAAAAACCBAAAZHJzL2Rv&#10;d25yZXYueG1sUEsFBgAAAAAEAAQA8wAAAIsFAAAAAA==&#10;" filled="f" stroked="f" strokeweight=".5pt">
                <v:textbox inset="0,0,0,0">
                  <w:txbxContent>
                    <w:p w14:paraId="63E0EED2" w14:textId="59627FBA" w:rsidR="00EA6D72" w:rsidRPr="00A535F7" w:rsidRDefault="00EA6D72" w:rsidP="00EA6D72">
                      <w:pPr>
                        <w:pStyle w:val="ParaNumbering"/>
                      </w:pPr>
                      <w:r>
                        <w:t>096</w:t>
                      </w:r>
                    </w:p>
                  </w:txbxContent>
                </v:textbox>
                <w10:wrap anchorx="margin" anchory="line"/>
                <w10:anchorlock/>
              </v:shape>
            </w:pict>
          </mc:Fallback>
        </mc:AlternateContent>
      </w:r>
      <w:r w:rsidR="00187014" w:rsidRPr="00C40E69">
        <w:rPr>
          <w:cs/>
          <w:lang w:bidi="te"/>
        </w:rPr>
        <w:t>(</w:t>
      </w:r>
      <w:r w:rsidR="00187014" w:rsidRPr="00187014">
        <w:rPr>
          <w:rFonts w:hint="cs"/>
          <w:cs/>
        </w:rPr>
        <w:t>पौलुस</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पत्रियों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इन</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चर्चा</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कितनी</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ऐसी</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जिनका</w:t>
      </w:r>
      <w:r w:rsidR="00187014" w:rsidRPr="00187014">
        <w:rPr>
          <w:cs/>
        </w:rPr>
        <w:t xml:space="preserve"> </w:t>
      </w:r>
      <w:r w:rsidR="00187014" w:rsidRPr="00187014">
        <w:rPr>
          <w:rFonts w:hint="cs"/>
          <w:cs/>
        </w:rPr>
        <w:t>समझना</w:t>
      </w:r>
      <w:r w:rsidR="00187014" w:rsidRPr="00187014">
        <w:rPr>
          <w:cs/>
        </w:rPr>
        <w:t xml:space="preserve"> </w:t>
      </w:r>
      <w:r w:rsidR="00187014" w:rsidRPr="00187014">
        <w:rPr>
          <w:rFonts w:hint="cs"/>
          <w:cs/>
        </w:rPr>
        <w:t>कठिन</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अनपढ़</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चंचल</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उन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अर्थों</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नाईं</w:t>
      </w:r>
      <w:r w:rsidR="00187014" w:rsidRPr="00187014">
        <w:rPr>
          <w:cs/>
        </w:rPr>
        <w:t xml:space="preserve"> </w:t>
      </w:r>
      <w:r w:rsidR="00187014" w:rsidRPr="00187014">
        <w:rPr>
          <w:rFonts w:hint="cs"/>
          <w:cs/>
        </w:rPr>
        <w:t>खींचतानकर</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नाश</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कारण</w:t>
      </w:r>
      <w:r w:rsidR="00187014" w:rsidRPr="00187014">
        <w:rPr>
          <w:cs/>
        </w:rPr>
        <w:t xml:space="preserve"> </w:t>
      </w:r>
      <w:r w:rsidR="00187014" w:rsidRPr="00187014">
        <w:rPr>
          <w:rFonts w:hint="cs"/>
          <w:cs/>
        </w:rPr>
        <w:t>बनाते</w:t>
      </w:r>
      <w:r w:rsidR="00187014" w:rsidRPr="00187014">
        <w:rPr>
          <w:cs/>
        </w:rPr>
        <w:t xml:space="preserve"> </w:t>
      </w:r>
      <w:r w:rsidR="00187014" w:rsidRPr="00187014">
        <w:rPr>
          <w:rFonts w:hint="cs"/>
          <w:cs/>
        </w:rPr>
        <w:t>हैं।</w:t>
      </w:r>
      <w:r w:rsidR="00187014" w:rsidRPr="00187014">
        <w:rPr>
          <w:cs/>
        </w:rPr>
        <w:t xml:space="preserve"> (</w:t>
      </w:r>
      <w:r w:rsidR="00187014" w:rsidRPr="00C40E69">
        <w:rPr>
          <w:cs/>
          <w:lang w:bidi="te"/>
        </w:rPr>
        <w:t xml:space="preserve">2 </w:t>
      </w:r>
      <w:r w:rsidR="00187014" w:rsidRPr="00187014">
        <w:rPr>
          <w:rFonts w:hint="cs"/>
          <w:cs/>
        </w:rPr>
        <w:t>पतरस</w:t>
      </w:r>
      <w:r w:rsidR="00187014" w:rsidRPr="00187014">
        <w:rPr>
          <w:cs/>
        </w:rPr>
        <w:t xml:space="preserve"> </w:t>
      </w:r>
      <w:r w:rsidR="00187014" w:rsidRPr="00C40E69">
        <w:rPr>
          <w:cs/>
          <w:lang w:bidi="te"/>
        </w:rPr>
        <w:t>3:16)</w:t>
      </w:r>
    </w:p>
    <w:p w14:paraId="2521FAD0" w14:textId="31C51D15" w:rsidR="00187014" w:rsidRPr="00187014" w:rsidRDefault="00EA6D72" w:rsidP="00187014">
      <w:pPr>
        <w:pStyle w:val="BodyText0"/>
      </w:pPr>
      <w:r>
        <w:rPr>
          <w:cs/>
        </w:rPr>
        <mc:AlternateContent>
          <mc:Choice Requires="wps">
            <w:drawing>
              <wp:anchor distT="0" distB="0" distL="114300" distR="114300" simplePos="0" relativeHeight="251860992" behindDoc="0" locked="1" layoutInCell="1" allowOverlap="1" wp14:anchorId="71F974AF" wp14:editId="1A650699">
                <wp:simplePos x="0" y="0"/>
                <wp:positionH relativeFrom="leftMargin">
                  <wp:posOffset>419100</wp:posOffset>
                </wp:positionH>
                <wp:positionV relativeFrom="line">
                  <wp:posOffset>0</wp:posOffset>
                </wp:positionV>
                <wp:extent cx="356235" cy="356235"/>
                <wp:effectExtent l="0" t="0" r="0" b="0"/>
                <wp:wrapNone/>
                <wp:docPr id="359"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A3C9B5" w14:textId="3850CCF2" w:rsidR="00EA6D72" w:rsidRPr="00A535F7" w:rsidRDefault="00EA6D72" w:rsidP="00EA6D72">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974AF"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j0JNSgCAABQBAAADgAAAAAAAAAAAAAAAAAuAgAAZHJzL2Uyb0Rv&#10;Yy54bWxQSwECLQAUAAYACAAAACEAjWdD3NwAAAAGAQAADwAAAAAAAAAAAAAAAACCBAAAZHJzL2Rv&#10;d25yZXYueG1sUEsFBgAAAAAEAAQA8wAAAIsFAAAAAA==&#10;" filled="f" stroked="f" strokeweight=".5pt">
                <v:textbox inset="0,0,0,0">
                  <w:txbxContent>
                    <w:p w14:paraId="2FA3C9B5" w14:textId="3850CCF2" w:rsidR="00EA6D72" w:rsidRPr="00A535F7" w:rsidRDefault="00EA6D72" w:rsidP="00EA6D72">
                      <w:pPr>
                        <w:pStyle w:val="ParaNumbering"/>
                      </w:pPr>
                      <w:r>
                        <w:t>097</w:t>
                      </w:r>
                    </w:p>
                  </w:txbxContent>
                </v:textbox>
                <w10:wrap anchorx="margin" anchory="line"/>
                <w10:anchorlock/>
              </v:shape>
            </w:pict>
          </mc:Fallback>
        </mc:AlternateContent>
      </w:r>
      <w:r w:rsidR="00187014" w:rsidRPr="00187014">
        <w:rPr>
          <w:rFonts w:hint="cs"/>
          <w:cs/>
        </w:rPr>
        <w:t>सब</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पास</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समझने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समान</w:t>
      </w:r>
      <w:r w:rsidR="00187014" w:rsidRPr="00187014">
        <w:rPr>
          <w:cs/>
        </w:rPr>
        <w:t xml:space="preserve"> </w:t>
      </w:r>
      <w:r w:rsidR="00187014" w:rsidRPr="00187014">
        <w:rPr>
          <w:rFonts w:hint="cs"/>
          <w:cs/>
        </w:rPr>
        <w:t>योग्यता</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अध्ययन</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समान</w:t>
      </w:r>
      <w:r w:rsidR="00187014" w:rsidRPr="00187014">
        <w:rPr>
          <w:cs/>
        </w:rPr>
        <w:t xml:space="preserve"> </w:t>
      </w:r>
      <w:r w:rsidR="00187014" w:rsidRPr="00187014">
        <w:rPr>
          <w:rFonts w:hint="cs"/>
          <w:cs/>
        </w:rPr>
        <w:t>प्रयास</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फिर</w:t>
      </w:r>
      <w:r w:rsidR="00187014" w:rsidRPr="00187014">
        <w:rPr>
          <w:cs/>
        </w:rPr>
        <w:t xml:space="preserve"> </w:t>
      </w:r>
      <w:r w:rsidR="00187014" w:rsidRPr="00187014">
        <w:rPr>
          <w:rFonts w:hint="cs"/>
          <w:cs/>
        </w:rPr>
        <w:t>भी</w:t>
      </w:r>
      <w:r w:rsidR="00187014" w:rsidRPr="00187014">
        <w:t xml:space="preserve">, </w:t>
      </w:r>
      <w:r w:rsidR="00187014" w:rsidRPr="00187014">
        <w:rPr>
          <w:rFonts w:hint="cs"/>
          <w:cs/>
        </w:rPr>
        <w:t>यदि</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पर्याप्त</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स्वयं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इसमें</w:t>
      </w:r>
      <w:r w:rsidR="00187014" w:rsidRPr="00187014">
        <w:rPr>
          <w:cs/>
        </w:rPr>
        <w:t xml:space="preserve"> </w:t>
      </w:r>
      <w:r w:rsidR="00187014" w:rsidRPr="00187014">
        <w:rPr>
          <w:rFonts w:hint="cs"/>
          <w:cs/>
        </w:rPr>
        <w:t>लगाते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तो</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नैतिकता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सदृश्य</w:t>
      </w:r>
      <w:r w:rsidR="00187014" w:rsidRPr="00187014">
        <w:rPr>
          <w:cs/>
        </w:rPr>
        <w:t xml:space="preserve"> </w:t>
      </w:r>
      <w:r w:rsidR="00187014" w:rsidRPr="00187014">
        <w:rPr>
          <w:rFonts w:hint="cs"/>
          <w:cs/>
        </w:rPr>
        <w:t>बनने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पर्याप्त</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इच्छा</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जान</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हैं।</w:t>
      </w:r>
    </w:p>
    <w:p w14:paraId="53D848B1" w14:textId="1966396C" w:rsidR="001276E0" w:rsidRDefault="00EA6D72" w:rsidP="00187014">
      <w:pPr>
        <w:pStyle w:val="BodyText0"/>
      </w:pPr>
      <w:r>
        <w:rPr>
          <w:cs/>
        </w:rPr>
        <mc:AlternateContent>
          <mc:Choice Requires="wps">
            <w:drawing>
              <wp:anchor distT="0" distB="0" distL="114300" distR="114300" simplePos="0" relativeHeight="251863040" behindDoc="0" locked="1" layoutInCell="1" allowOverlap="1" wp14:anchorId="01B5AE58" wp14:editId="434DCAAC">
                <wp:simplePos x="0" y="0"/>
                <wp:positionH relativeFrom="leftMargin">
                  <wp:posOffset>419100</wp:posOffset>
                </wp:positionH>
                <wp:positionV relativeFrom="line">
                  <wp:posOffset>0</wp:posOffset>
                </wp:positionV>
                <wp:extent cx="356235" cy="356235"/>
                <wp:effectExtent l="0" t="0" r="0" b="0"/>
                <wp:wrapNone/>
                <wp:docPr id="360"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C039C5" w14:textId="48AAFAAD" w:rsidR="00EA6D72" w:rsidRPr="00A535F7" w:rsidRDefault="00EA6D72" w:rsidP="00EA6D72">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AE58"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LO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sNLOJwIAAFAEAAAOAAAAAAAAAAAAAAAAAC4CAABkcnMvZTJvRG9j&#10;LnhtbFBLAQItABQABgAIAAAAIQCNZ0Pc3AAAAAYBAAAPAAAAAAAAAAAAAAAAAIEEAABkcnMvZG93&#10;bnJldi54bWxQSwUGAAAAAAQABADzAAAAigUAAAAA&#10;" filled="f" stroked="f" strokeweight=".5pt">
                <v:textbox inset="0,0,0,0">
                  <w:txbxContent>
                    <w:p w14:paraId="57C039C5" w14:textId="48AAFAAD" w:rsidR="00EA6D72" w:rsidRPr="00A535F7" w:rsidRDefault="00EA6D72" w:rsidP="00EA6D72">
                      <w:pPr>
                        <w:pStyle w:val="ParaNumbering"/>
                      </w:pPr>
                      <w:r>
                        <w:t>098</w:t>
                      </w:r>
                    </w:p>
                  </w:txbxContent>
                </v:textbox>
                <w10:wrap anchorx="margin" anchory="line"/>
                <w10:anchorlock/>
              </v:shape>
            </w:pict>
          </mc:Fallback>
        </mc:AlternateContent>
      </w:r>
      <w:r w:rsidR="00187014" w:rsidRPr="00187014">
        <w:rPr>
          <w:rFonts w:hint="cs"/>
          <w:cs/>
        </w:rPr>
        <w:t>अब</w:t>
      </w:r>
      <w:r w:rsidR="00187014" w:rsidRPr="00187014">
        <w:rPr>
          <w:cs/>
        </w:rPr>
        <w:t xml:space="preserve"> </w:t>
      </w:r>
      <w:r w:rsidR="00187014" w:rsidRPr="00187014">
        <w:rPr>
          <w:rFonts w:hint="cs"/>
          <w:cs/>
        </w:rPr>
        <w:t>जब</w:t>
      </w:r>
      <w:r w:rsidR="00187014" w:rsidRPr="00187014">
        <w:rPr>
          <w:cs/>
        </w:rPr>
        <w:t xml:space="preserve"> </w:t>
      </w:r>
      <w:r w:rsidR="00187014" w:rsidRPr="00187014">
        <w:rPr>
          <w:rFonts w:hint="cs"/>
          <w:cs/>
        </w:rPr>
        <w:t>हमने</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खोज</w:t>
      </w:r>
      <w:r w:rsidR="00187014" w:rsidRPr="00187014">
        <w:rPr>
          <w:cs/>
        </w:rPr>
        <w:t xml:space="preserve"> </w:t>
      </w:r>
      <w:r w:rsidR="00187014" w:rsidRPr="00187014">
        <w:rPr>
          <w:rFonts w:hint="cs"/>
          <w:cs/>
        </w:rPr>
        <w:t>लिया</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दूसरी</w:t>
      </w:r>
      <w:r w:rsidR="00187014" w:rsidRPr="00187014">
        <w:rPr>
          <w:cs/>
        </w:rPr>
        <w:t xml:space="preserve"> </w:t>
      </w:r>
      <w:r w:rsidR="00187014" w:rsidRPr="00187014">
        <w:rPr>
          <w:rFonts w:hint="cs"/>
          <w:cs/>
        </w:rPr>
        <w:t>विशेषता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देखने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तैयार</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मुख्य</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इसलिए</w:t>
      </w:r>
      <w:r w:rsidR="00187014" w:rsidRPr="00187014">
        <w:rPr>
          <w:cs/>
        </w:rPr>
        <w:t xml:space="preserve"> </w:t>
      </w:r>
      <w:r w:rsidR="00187014" w:rsidRPr="00187014">
        <w:rPr>
          <w:rFonts w:hint="cs"/>
          <w:cs/>
        </w:rPr>
        <w:t>पाई</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क्योंकि</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मानवीय</w:t>
      </w:r>
      <w:r w:rsidR="00187014" w:rsidRPr="00187014">
        <w:rPr>
          <w:cs/>
        </w:rPr>
        <w:t xml:space="preserve"> </w:t>
      </w:r>
      <w:r w:rsidR="00187014" w:rsidRPr="00187014">
        <w:rPr>
          <w:rFonts w:hint="cs"/>
          <w:cs/>
        </w:rPr>
        <w:t>श्रोताओं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लिखा</w:t>
      </w:r>
      <w:r w:rsidR="00187014" w:rsidRPr="00187014">
        <w:rPr>
          <w:cs/>
        </w:rPr>
        <w:t xml:space="preserve"> </w:t>
      </w:r>
      <w:r w:rsidR="00187014" w:rsidRPr="00187014">
        <w:rPr>
          <w:rFonts w:hint="cs"/>
          <w:cs/>
        </w:rPr>
        <w:t>गया</w:t>
      </w:r>
      <w:r w:rsidR="00187014" w:rsidRPr="00187014">
        <w:rPr>
          <w:cs/>
        </w:rPr>
        <w:t xml:space="preserve"> </w:t>
      </w:r>
      <w:r w:rsidR="00187014" w:rsidRPr="00187014">
        <w:rPr>
          <w:rFonts w:hint="cs"/>
          <w:cs/>
        </w:rPr>
        <w:t>था</w:t>
      </w:r>
      <w:r w:rsidR="00187014" w:rsidRPr="00187014">
        <w:rPr>
          <w:cs/>
        </w:rPr>
        <w:t>:</w:t>
      </w:r>
      <w:r w:rsidR="00463348">
        <w:rPr>
          <w:cs/>
        </w:rPr>
        <w:t xml:space="preserve"> </w:t>
      </w:r>
      <w:r w:rsidR="00187014" w:rsidRPr="00187014">
        <w:rPr>
          <w:rFonts w:hint="cs"/>
          <w:cs/>
        </w:rPr>
        <w:t>इसकी</w:t>
      </w:r>
      <w:r w:rsidR="00187014" w:rsidRPr="00187014">
        <w:rPr>
          <w:cs/>
        </w:rPr>
        <w:t xml:space="preserve"> </w:t>
      </w:r>
      <w:r w:rsidR="00187014" w:rsidRPr="00187014">
        <w:rPr>
          <w:rFonts w:hint="cs"/>
          <w:cs/>
        </w:rPr>
        <w:t>आवश्यकता।</w:t>
      </w:r>
    </w:p>
    <w:p w14:paraId="1ABCFDCF" w14:textId="773E5B8F" w:rsidR="001276E0" w:rsidRDefault="00187014" w:rsidP="00B03673">
      <w:pPr>
        <w:pStyle w:val="PanelHeading"/>
      </w:pPr>
      <w:bookmarkStart w:id="50" w:name="_Toc13084890"/>
      <w:bookmarkStart w:id="51" w:name="_Toc29735479"/>
      <w:bookmarkStart w:id="52" w:name="_Toc29736520"/>
      <w:bookmarkStart w:id="53" w:name="_Toc80788219"/>
      <w:r w:rsidRPr="00187014">
        <w:rPr>
          <w:rFonts w:hint="cs"/>
          <w:cs/>
        </w:rPr>
        <w:t>पवित्रशास्त्र</w:t>
      </w:r>
      <w:r w:rsidRPr="00187014">
        <w:rPr>
          <w:cs/>
        </w:rPr>
        <w:t xml:space="preserve"> </w:t>
      </w:r>
      <w:r w:rsidRPr="00187014">
        <w:rPr>
          <w:rFonts w:hint="cs"/>
          <w:cs/>
        </w:rPr>
        <w:t>की</w:t>
      </w:r>
      <w:r w:rsidRPr="00187014">
        <w:rPr>
          <w:cs/>
        </w:rPr>
        <w:t xml:space="preserve"> </w:t>
      </w:r>
      <w:r w:rsidRPr="00187014">
        <w:rPr>
          <w:rFonts w:hint="cs"/>
          <w:cs/>
        </w:rPr>
        <w:t>आवश्यकता</w:t>
      </w:r>
      <w:bookmarkEnd w:id="50"/>
      <w:bookmarkEnd w:id="51"/>
      <w:bookmarkEnd w:id="52"/>
      <w:bookmarkEnd w:id="53"/>
    </w:p>
    <w:p w14:paraId="0A482260" w14:textId="105D1F8A" w:rsidR="001276E0" w:rsidRDefault="00EA6D72" w:rsidP="001276E0">
      <w:pPr>
        <w:pStyle w:val="BodyText0"/>
      </w:pPr>
      <w:r>
        <w:rPr>
          <w:cs/>
        </w:rPr>
        <mc:AlternateContent>
          <mc:Choice Requires="wps">
            <w:drawing>
              <wp:anchor distT="0" distB="0" distL="114300" distR="114300" simplePos="0" relativeHeight="251865088" behindDoc="0" locked="1" layoutInCell="1" allowOverlap="1" wp14:anchorId="5F8FA5BB" wp14:editId="1D7597D0">
                <wp:simplePos x="0" y="0"/>
                <wp:positionH relativeFrom="leftMargin">
                  <wp:posOffset>419100</wp:posOffset>
                </wp:positionH>
                <wp:positionV relativeFrom="line">
                  <wp:posOffset>0</wp:posOffset>
                </wp:positionV>
                <wp:extent cx="356235" cy="356235"/>
                <wp:effectExtent l="0" t="0" r="0" b="0"/>
                <wp:wrapNone/>
                <wp:docPr id="361"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070E66" w14:textId="0E3FD507" w:rsidR="00EA6D72" w:rsidRPr="00A535F7" w:rsidRDefault="00EA6D72" w:rsidP="00EA6D72">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FA5BB"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6O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Gmno4pAgAAUAQAAA4AAAAAAAAAAAAAAAAALgIAAGRycy9lMm9E&#10;b2MueG1sUEsBAi0AFAAGAAgAAAAhAI1nQ9zcAAAABgEAAA8AAAAAAAAAAAAAAAAAgwQAAGRycy9k&#10;b3ducmV2LnhtbFBLBQYAAAAABAAEAPMAAACMBQAAAAA=&#10;" filled="f" stroked="f" strokeweight=".5pt">
                <v:textbox inset="0,0,0,0">
                  <w:txbxContent>
                    <w:p w14:paraId="08070E66" w14:textId="0E3FD507" w:rsidR="00EA6D72" w:rsidRPr="00A535F7" w:rsidRDefault="00EA6D72" w:rsidP="00EA6D72">
                      <w:pPr>
                        <w:pStyle w:val="ParaNumbering"/>
                      </w:pPr>
                      <w:r>
                        <w:t>099</w:t>
                      </w:r>
                    </w:p>
                  </w:txbxContent>
                </v:textbox>
                <w10:wrap anchorx="margin" anchory="line"/>
                <w10:anchorlock/>
              </v:shape>
            </w:pict>
          </mc:Fallback>
        </mc:AlternateContent>
      </w:r>
      <w:r w:rsidR="00187014" w:rsidRPr="00187014">
        <w:rPr>
          <w:rFonts w:hint="cs"/>
          <w:cs/>
        </w:rPr>
        <w:t>जब</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आवश्यकता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मन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जरूरत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विशेषकर</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निर्णय</w:t>
      </w:r>
      <w:r w:rsidR="00187014" w:rsidRPr="00187014">
        <w:rPr>
          <w:cs/>
        </w:rPr>
        <w:t xml:space="preserve"> </w:t>
      </w:r>
      <w:r w:rsidR="00187014" w:rsidRPr="00187014">
        <w:rPr>
          <w:rFonts w:hint="cs"/>
          <w:cs/>
        </w:rPr>
        <w:t>लेने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जब</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जरूरत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खोजते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तीन</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देखेंगे</w:t>
      </w:r>
      <w:r w:rsidR="00187014" w:rsidRPr="00187014">
        <w:rPr>
          <w:cs/>
        </w:rPr>
        <w:t>:</w:t>
      </w:r>
      <w:r w:rsidR="00463348">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आवश्यकता</w:t>
      </w:r>
      <w:r w:rsidR="00187014" w:rsidRPr="00187014">
        <w:t xml:space="preserve">, </w:t>
      </w:r>
      <w:r w:rsidR="00187014" w:rsidRPr="00187014">
        <w:rPr>
          <w:rFonts w:hint="cs"/>
          <w:cs/>
        </w:rPr>
        <w:t>विश्वासयोग्य</w:t>
      </w:r>
      <w:r w:rsidR="00187014" w:rsidRPr="00187014">
        <w:rPr>
          <w:cs/>
        </w:rPr>
        <w:t xml:space="preserve"> </w:t>
      </w:r>
      <w:r w:rsidR="00187014" w:rsidRPr="00187014">
        <w:rPr>
          <w:rFonts w:hint="cs"/>
          <w:cs/>
        </w:rPr>
        <w:t>जीवन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आवश्यकता</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जरूरत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आशय।</w:t>
      </w:r>
    </w:p>
    <w:p w14:paraId="60150C04" w14:textId="64B415F4" w:rsidR="001276E0" w:rsidRDefault="00187014" w:rsidP="0015147A">
      <w:pPr>
        <w:pStyle w:val="BulletHeading"/>
      </w:pPr>
      <w:bookmarkStart w:id="54" w:name="_Toc13084891"/>
      <w:bookmarkStart w:id="55" w:name="_Toc29735480"/>
      <w:bookmarkStart w:id="56" w:name="_Toc29736521"/>
      <w:bookmarkStart w:id="57" w:name="_Toc80788220"/>
      <w:r w:rsidRPr="00187014">
        <w:rPr>
          <w:rFonts w:hint="cs"/>
          <w:cs/>
        </w:rPr>
        <w:t>उद्धार</w:t>
      </w:r>
      <w:bookmarkEnd w:id="54"/>
      <w:bookmarkEnd w:id="55"/>
      <w:bookmarkEnd w:id="56"/>
      <w:bookmarkEnd w:id="57"/>
    </w:p>
    <w:p w14:paraId="5D2CF962" w14:textId="7E934FFA" w:rsidR="001276E0" w:rsidRDefault="00EA6D72" w:rsidP="001276E0">
      <w:pPr>
        <w:pStyle w:val="BodyText0"/>
      </w:pPr>
      <w:r>
        <w:rPr>
          <w:cs/>
        </w:rPr>
        <mc:AlternateContent>
          <mc:Choice Requires="wps">
            <w:drawing>
              <wp:anchor distT="0" distB="0" distL="114300" distR="114300" simplePos="0" relativeHeight="251867136" behindDoc="0" locked="1" layoutInCell="1" allowOverlap="1" wp14:anchorId="747019E9" wp14:editId="106F6B57">
                <wp:simplePos x="0" y="0"/>
                <wp:positionH relativeFrom="leftMargin">
                  <wp:posOffset>419100</wp:posOffset>
                </wp:positionH>
                <wp:positionV relativeFrom="line">
                  <wp:posOffset>0</wp:posOffset>
                </wp:positionV>
                <wp:extent cx="356235" cy="356235"/>
                <wp:effectExtent l="0" t="0" r="0" b="0"/>
                <wp:wrapNone/>
                <wp:docPr id="362"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6FF40D" w14:textId="5393239E" w:rsidR="00EA6D72" w:rsidRPr="00A535F7" w:rsidRDefault="00EA6D72" w:rsidP="00EA6D72">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19E9"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l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PljBLD&#10;NA5pX/4spznSVauqEnGukafW+hWGHyw+CN036N7de7yM8DvpdPxFYAT9mOJ6Y1l0gXC8nC+Ws/mC&#10;Eo6uwcbs2dtj63z4LkCTaBTU4RATt+yy86EPHUNiLQNb1TRpkI0hbUGX80WeHtw8mLwxWCNC6FuN&#10;VuiOXYI+ze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K8aUpAgAAUQQAAA4AAAAAAAAAAAAAAAAALgIAAGRycy9lMm9E&#10;b2MueG1sUEsBAi0AFAAGAAgAAAAhAI1nQ9zcAAAABgEAAA8AAAAAAAAAAAAAAAAAgwQAAGRycy9k&#10;b3ducmV2LnhtbFBLBQYAAAAABAAEAPMAAACMBQAAAAA=&#10;" filled="f" stroked="f" strokeweight=".5pt">
                <v:textbox inset="0,0,0,0">
                  <w:txbxContent>
                    <w:p w14:paraId="346FF40D" w14:textId="5393239E" w:rsidR="00EA6D72" w:rsidRPr="00A535F7" w:rsidRDefault="00EA6D72" w:rsidP="00EA6D72">
                      <w:pPr>
                        <w:pStyle w:val="ParaNumbering"/>
                      </w:pPr>
                      <w:r>
                        <w:t>100</w:t>
                      </w:r>
                    </w:p>
                  </w:txbxContent>
                </v:textbox>
                <w10:wrap anchorx="margin" anchory="line"/>
                <w10:anchorlock/>
              </v:shape>
            </w:pict>
          </mc:Fallback>
        </mc:AlternateContent>
      </w:r>
      <w:r w:rsidR="00187014" w:rsidRPr="00187014">
        <w:rPr>
          <w:rFonts w:hint="cs"/>
          <w:cs/>
        </w:rPr>
        <w:t>पहली</w:t>
      </w:r>
      <w:r w:rsidR="00187014" w:rsidRPr="00187014">
        <w:rPr>
          <w:cs/>
        </w:rPr>
        <w:t xml:space="preserve"> </w:t>
      </w:r>
      <w:r w:rsidR="00187014" w:rsidRPr="00187014">
        <w:rPr>
          <w:rFonts w:hint="cs"/>
          <w:cs/>
        </w:rPr>
        <w:t>बात</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मार्ग</w:t>
      </w:r>
      <w:r w:rsidR="00187014" w:rsidRPr="00187014">
        <w:rPr>
          <w:cs/>
        </w:rPr>
        <w:t xml:space="preserve"> </w:t>
      </w:r>
      <w:r w:rsidR="00187014" w:rsidRPr="00187014">
        <w:rPr>
          <w:rFonts w:hint="cs"/>
          <w:cs/>
        </w:rPr>
        <w:t>पाने</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आवश्यक</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हमने</w:t>
      </w:r>
      <w:r w:rsidR="00187014" w:rsidRPr="00187014">
        <w:rPr>
          <w:cs/>
        </w:rPr>
        <w:t xml:space="preserve"> </w:t>
      </w:r>
      <w:r w:rsidR="00187014" w:rsidRPr="00187014">
        <w:rPr>
          <w:rFonts w:hint="cs"/>
          <w:cs/>
        </w:rPr>
        <w:t>पिछले</w:t>
      </w:r>
      <w:r w:rsidR="00187014" w:rsidRPr="00187014">
        <w:rPr>
          <w:cs/>
        </w:rPr>
        <w:t xml:space="preserve"> </w:t>
      </w:r>
      <w:r w:rsidR="00187014" w:rsidRPr="00187014">
        <w:rPr>
          <w:rFonts w:hint="cs"/>
          <w:cs/>
        </w:rPr>
        <w:t>अध्याय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देखा</w:t>
      </w:r>
      <w:r w:rsidR="00187014" w:rsidRPr="00187014">
        <w:t xml:space="preserve">, </w:t>
      </w:r>
      <w:r w:rsidR="00187014" w:rsidRPr="00187014">
        <w:rPr>
          <w:rFonts w:hint="cs"/>
          <w:cs/>
        </w:rPr>
        <w:t>सामान्य</w:t>
      </w:r>
      <w:r w:rsidR="00187014" w:rsidRPr="00187014">
        <w:t xml:space="preserve">, </w:t>
      </w:r>
      <w:r w:rsidR="00187014" w:rsidRPr="00187014">
        <w:rPr>
          <w:rFonts w:hint="cs"/>
          <w:cs/>
        </w:rPr>
        <w:t>विशेष</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अस्तित्व</w:t>
      </w:r>
      <w:r w:rsidR="00187014" w:rsidRPr="00187014">
        <w:rPr>
          <w:cs/>
        </w:rPr>
        <w:t>-</w:t>
      </w:r>
      <w:r w:rsidR="00187014" w:rsidRPr="00187014">
        <w:rPr>
          <w:rFonts w:hint="cs"/>
          <w:cs/>
        </w:rPr>
        <w:t>संबंधी</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परस्पर</w:t>
      </w:r>
      <w:r w:rsidR="00187014" w:rsidRPr="00187014">
        <w:rPr>
          <w:cs/>
        </w:rPr>
        <w:t xml:space="preserve"> </w:t>
      </w:r>
      <w:r w:rsidR="00187014" w:rsidRPr="00187014">
        <w:rPr>
          <w:rFonts w:hint="cs"/>
          <w:cs/>
        </w:rPr>
        <w:t>काफी</w:t>
      </w:r>
      <w:r w:rsidR="00187014" w:rsidRPr="00187014">
        <w:rPr>
          <w:cs/>
        </w:rPr>
        <w:t xml:space="preserve"> </w:t>
      </w:r>
      <w:r w:rsidR="00187014" w:rsidRPr="00187014">
        <w:rPr>
          <w:rFonts w:hint="cs"/>
          <w:cs/>
        </w:rPr>
        <w:t>निर्भर</w:t>
      </w:r>
      <w:r w:rsidR="00187014" w:rsidRPr="00187014">
        <w:rPr>
          <w:cs/>
        </w:rPr>
        <w:t xml:space="preserve"> </w:t>
      </w:r>
      <w:r w:rsidR="00187014" w:rsidRPr="00187014">
        <w:rPr>
          <w:rFonts w:hint="cs"/>
          <w:cs/>
        </w:rPr>
        <w:t>रहते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परन्तु</w:t>
      </w:r>
      <w:r w:rsidR="00187014" w:rsidRPr="00187014">
        <w:rPr>
          <w:cs/>
        </w:rPr>
        <w:t xml:space="preserve"> </w:t>
      </w:r>
      <w:r w:rsidR="00187014" w:rsidRPr="00187014">
        <w:rPr>
          <w:rFonts w:hint="cs"/>
          <w:cs/>
        </w:rPr>
        <w:t>सामान्य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अस्तित्व</w:t>
      </w:r>
      <w:r w:rsidR="00187014" w:rsidRPr="00187014">
        <w:rPr>
          <w:cs/>
        </w:rPr>
        <w:t>-</w:t>
      </w:r>
      <w:r w:rsidR="00187014" w:rsidRPr="00187014">
        <w:rPr>
          <w:rFonts w:hint="cs"/>
          <w:cs/>
        </w:rPr>
        <w:t>संबंधी</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मनुष्यों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स्तर</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पहुंचने</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दोषी</w:t>
      </w:r>
      <w:r w:rsidR="00187014" w:rsidRPr="00187014">
        <w:rPr>
          <w:cs/>
        </w:rPr>
        <w:t xml:space="preserve"> </w:t>
      </w:r>
      <w:r w:rsidR="00187014" w:rsidRPr="00187014">
        <w:rPr>
          <w:rFonts w:hint="cs"/>
          <w:cs/>
        </w:rPr>
        <w:t>ठहराने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पर्याप्त</w:t>
      </w:r>
      <w:r w:rsidR="00187014" w:rsidRPr="00187014">
        <w:rPr>
          <w:cs/>
        </w:rPr>
        <w:t xml:space="preserve"> </w:t>
      </w:r>
      <w:r w:rsidR="00187014" w:rsidRPr="00187014">
        <w:rPr>
          <w:rFonts w:hint="cs"/>
          <w:cs/>
        </w:rPr>
        <w:t>जानकारी</w:t>
      </w:r>
      <w:r w:rsidR="00187014" w:rsidRPr="00187014">
        <w:rPr>
          <w:cs/>
        </w:rPr>
        <w:t xml:space="preserve"> </w:t>
      </w:r>
      <w:r w:rsidR="00187014" w:rsidRPr="00187014">
        <w:rPr>
          <w:rFonts w:hint="cs"/>
          <w:cs/>
        </w:rPr>
        <w:t>देता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केवल</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प्राप्त</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पर्याप्त</w:t>
      </w:r>
      <w:r w:rsidR="00187014" w:rsidRPr="00187014">
        <w:rPr>
          <w:cs/>
        </w:rPr>
        <w:t xml:space="preserve"> </w:t>
      </w:r>
      <w:r w:rsidR="00187014" w:rsidRPr="00187014">
        <w:rPr>
          <w:rFonts w:hint="cs"/>
          <w:cs/>
        </w:rPr>
        <w:t>जानकारी</w:t>
      </w:r>
      <w:r w:rsidR="00187014" w:rsidRPr="00187014">
        <w:rPr>
          <w:cs/>
        </w:rPr>
        <w:t xml:space="preserve"> </w:t>
      </w:r>
      <w:r w:rsidR="00187014" w:rsidRPr="00187014">
        <w:rPr>
          <w:rFonts w:hint="cs"/>
          <w:cs/>
        </w:rPr>
        <w:t>देता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सुनिए</w:t>
      </w:r>
      <w:r w:rsidR="00187014" w:rsidRPr="00187014">
        <w:rPr>
          <w:cs/>
        </w:rPr>
        <w:t xml:space="preserve"> </w:t>
      </w:r>
      <w:r w:rsidR="00187014" w:rsidRPr="00187014">
        <w:rPr>
          <w:rFonts w:hint="cs"/>
          <w:cs/>
        </w:rPr>
        <w:t>किस</w:t>
      </w:r>
      <w:r w:rsidR="00187014" w:rsidRPr="00187014">
        <w:rPr>
          <w:cs/>
        </w:rPr>
        <w:t xml:space="preserve"> </w:t>
      </w:r>
      <w:r w:rsidR="00187014" w:rsidRPr="00187014">
        <w:rPr>
          <w:rFonts w:hint="cs"/>
          <w:cs/>
        </w:rPr>
        <w:t>प्रकार</w:t>
      </w:r>
      <w:r w:rsidR="00187014" w:rsidRPr="00187014">
        <w:rPr>
          <w:cs/>
        </w:rPr>
        <w:t xml:space="preserve"> </w:t>
      </w:r>
      <w:r w:rsidR="00187014" w:rsidRPr="00187014">
        <w:rPr>
          <w:rFonts w:hint="cs"/>
          <w:cs/>
        </w:rPr>
        <w:t>पौलुस</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रोमियों</w:t>
      </w:r>
      <w:r w:rsidR="00187014" w:rsidRPr="00187014">
        <w:rPr>
          <w:cs/>
        </w:rPr>
        <w:t xml:space="preserve"> </w:t>
      </w:r>
      <w:r w:rsidR="00187014" w:rsidRPr="00C40E69">
        <w:rPr>
          <w:cs/>
          <w:lang w:bidi="te"/>
        </w:rPr>
        <w:t xml:space="preserve">10:13-17 </w:t>
      </w:r>
      <w:r w:rsidR="00187014" w:rsidRPr="00187014">
        <w:rPr>
          <w:rFonts w:hint="cs"/>
          <w:cs/>
        </w:rPr>
        <w:t>में</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w:t>
      </w:r>
    </w:p>
    <w:p w14:paraId="2D038D73" w14:textId="474CDE90" w:rsidR="001276E0" w:rsidRDefault="00EA6D72" w:rsidP="004A5787">
      <w:pPr>
        <w:pStyle w:val="Quotations"/>
      </w:pPr>
      <w:r>
        <w:rPr>
          <w:cs/>
        </w:rPr>
        <mc:AlternateContent>
          <mc:Choice Requires="wps">
            <w:drawing>
              <wp:anchor distT="0" distB="0" distL="114300" distR="114300" simplePos="0" relativeHeight="251869184" behindDoc="0" locked="1" layoutInCell="1" allowOverlap="1" wp14:anchorId="6B030D55" wp14:editId="2113D216">
                <wp:simplePos x="0" y="0"/>
                <wp:positionH relativeFrom="leftMargin">
                  <wp:posOffset>419100</wp:posOffset>
                </wp:positionH>
                <wp:positionV relativeFrom="line">
                  <wp:posOffset>0</wp:posOffset>
                </wp:positionV>
                <wp:extent cx="356235" cy="356235"/>
                <wp:effectExtent l="0" t="0" r="0" b="0"/>
                <wp:wrapNone/>
                <wp:docPr id="363"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F039BF" w14:textId="00BD32B9" w:rsidR="00EA6D72" w:rsidRPr="00A535F7" w:rsidRDefault="00EA6D72" w:rsidP="00EA6D72">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30D55"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5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O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6vfkpAgAAUQQAAA4AAAAAAAAAAAAAAAAALgIAAGRycy9lMm9E&#10;b2MueG1sUEsBAi0AFAAGAAgAAAAhAI1nQ9zcAAAABgEAAA8AAAAAAAAAAAAAAAAAgwQAAGRycy9k&#10;b3ducmV2LnhtbFBLBQYAAAAABAAEAPMAAACMBQAAAAA=&#10;" filled="f" stroked="f" strokeweight=".5pt">
                <v:textbox inset="0,0,0,0">
                  <w:txbxContent>
                    <w:p w14:paraId="41F039BF" w14:textId="00BD32B9" w:rsidR="00EA6D72" w:rsidRPr="00A535F7" w:rsidRDefault="00EA6D72" w:rsidP="00EA6D72">
                      <w:pPr>
                        <w:pStyle w:val="ParaNumbering"/>
                      </w:pPr>
                      <w:r>
                        <w:t>101</w:t>
                      </w:r>
                    </w:p>
                  </w:txbxContent>
                </v:textbox>
                <w10:wrap anchorx="margin" anchory="line"/>
                <w10:anchorlock/>
              </v:shape>
            </w:pict>
          </mc:Fallback>
        </mc:AlternateContent>
      </w:r>
      <w:r w:rsidR="00187014" w:rsidRPr="00187014">
        <w:rPr>
          <w:rFonts w:hint="cs"/>
          <w:cs/>
        </w:rPr>
        <w:t>जो</w:t>
      </w:r>
      <w:r w:rsidR="00187014" w:rsidRPr="00187014">
        <w:rPr>
          <w:cs/>
        </w:rPr>
        <w:t xml:space="preserve"> </w:t>
      </w:r>
      <w:r w:rsidR="00187014" w:rsidRPr="00187014">
        <w:rPr>
          <w:rFonts w:hint="cs"/>
          <w:cs/>
        </w:rPr>
        <w:t>कोई</w:t>
      </w:r>
      <w:r w:rsidR="00187014" w:rsidRPr="00187014">
        <w:rPr>
          <w:cs/>
        </w:rPr>
        <w:t xml:space="preserve"> </w:t>
      </w:r>
      <w:r w:rsidR="00187014" w:rsidRPr="00187014">
        <w:rPr>
          <w:rFonts w:hint="cs"/>
          <w:cs/>
        </w:rPr>
        <w:t>प्रभु</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नाम</w:t>
      </w:r>
      <w:r w:rsidR="00187014" w:rsidRPr="00187014">
        <w:rPr>
          <w:cs/>
        </w:rPr>
        <w:t xml:space="preserve"> </w:t>
      </w:r>
      <w:r w:rsidR="00187014" w:rsidRPr="00187014">
        <w:rPr>
          <w:rFonts w:hint="cs"/>
          <w:cs/>
        </w:rPr>
        <w:t>लेगा</w:t>
      </w:r>
      <w:r w:rsidR="00187014" w:rsidRPr="00187014">
        <w:t xml:space="preserve">, </w:t>
      </w:r>
      <w:r w:rsidR="00187014" w:rsidRPr="00187014">
        <w:rPr>
          <w:rFonts w:hint="cs"/>
          <w:cs/>
        </w:rPr>
        <w:t>वह</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पाएगा।</w:t>
      </w:r>
      <w:r w:rsidR="00187014" w:rsidRPr="00187014">
        <w:rPr>
          <w:cs/>
        </w:rPr>
        <w:t xml:space="preserve"> </w:t>
      </w:r>
      <w:r w:rsidR="00187014" w:rsidRPr="00187014">
        <w:rPr>
          <w:rFonts w:hint="cs"/>
          <w:cs/>
        </w:rPr>
        <w:t>फिर</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उन्होंने</w:t>
      </w:r>
      <w:r w:rsidR="00187014" w:rsidRPr="00187014">
        <w:rPr>
          <w:cs/>
        </w:rPr>
        <w:t xml:space="preserve"> </w:t>
      </w:r>
      <w:r w:rsidR="00187014" w:rsidRPr="00187014">
        <w:rPr>
          <w:rFonts w:hint="cs"/>
          <w:cs/>
        </w:rPr>
        <w:t>विश्वास</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किया</w:t>
      </w:r>
      <w:r w:rsidR="00187014" w:rsidRPr="00187014">
        <w:t xml:space="preserve">, </w:t>
      </w:r>
      <w:r w:rsidR="00187014" w:rsidRPr="00187014">
        <w:rPr>
          <w:rFonts w:hint="cs"/>
          <w:cs/>
        </w:rPr>
        <w:t>वे</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नाम</w:t>
      </w:r>
      <w:r w:rsidR="00187014" w:rsidRPr="00187014">
        <w:rPr>
          <w:cs/>
        </w:rPr>
        <w:t xml:space="preserve"> </w:t>
      </w:r>
      <w:r w:rsidR="00187014" w:rsidRPr="00187014">
        <w:rPr>
          <w:rFonts w:hint="cs"/>
          <w:cs/>
        </w:rPr>
        <w:t>क्योंकर</w:t>
      </w:r>
      <w:r w:rsidR="00187014" w:rsidRPr="00187014">
        <w:rPr>
          <w:cs/>
        </w:rPr>
        <w:t xml:space="preserve"> </w:t>
      </w:r>
      <w:r w:rsidR="00187014" w:rsidRPr="00187014">
        <w:rPr>
          <w:rFonts w:hint="cs"/>
          <w:cs/>
        </w:rPr>
        <w:t>लें</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सुनी</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क्योंकर</w:t>
      </w:r>
      <w:r w:rsidR="00187014" w:rsidRPr="00187014">
        <w:rPr>
          <w:cs/>
        </w:rPr>
        <w:t xml:space="preserve"> </w:t>
      </w:r>
      <w:r w:rsidR="00187014" w:rsidRPr="00187014">
        <w:rPr>
          <w:rFonts w:hint="cs"/>
          <w:cs/>
        </w:rPr>
        <w:t>विश्वास</w:t>
      </w:r>
      <w:r w:rsidR="00187014" w:rsidRPr="00187014">
        <w:rPr>
          <w:cs/>
        </w:rPr>
        <w:t xml:space="preserve"> </w:t>
      </w:r>
      <w:r w:rsidR="00187014" w:rsidRPr="00187014">
        <w:rPr>
          <w:rFonts w:hint="cs"/>
          <w:cs/>
        </w:rPr>
        <w:t>करें</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प्रचारक</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क्योंकर</w:t>
      </w:r>
      <w:r w:rsidR="00187014" w:rsidRPr="00187014">
        <w:rPr>
          <w:cs/>
        </w:rPr>
        <w:t xml:space="preserve"> </w:t>
      </w:r>
      <w:r w:rsidR="00187014" w:rsidRPr="00187014">
        <w:rPr>
          <w:rFonts w:hint="cs"/>
          <w:cs/>
        </w:rPr>
        <w:t>सुनें</w:t>
      </w:r>
      <w:r w:rsidR="00187014" w:rsidRPr="00187014">
        <w:t xml:space="preserve">?... </w:t>
      </w:r>
      <w:r w:rsidR="00187014" w:rsidRPr="00187014">
        <w:rPr>
          <w:rFonts w:hint="cs"/>
          <w:cs/>
        </w:rPr>
        <w:t>सो</w:t>
      </w:r>
      <w:r w:rsidR="00187014" w:rsidRPr="00187014">
        <w:rPr>
          <w:cs/>
        </w:rPr>
        <w:t xml:space="preserve"> </w:t>
      </w:r>
      <w:r w:rsidR="00187014" w:rsidRPr="00187014">
        <w:rPr>
          <w:rFonts w:hint="cs"/>
          <w:cs/>
        </w:rPr>
        <w:t>विश्वास</w:t>
      </w:r>
      <w:r w:rsidR="00187014" w:rsidRPr="00187014">
        <w:rPr>
          <w:cs/>
        </w:rPr>
        <w:t xml:space="preserve"> </w:t>
      </w:r>
      <w:r w:rsidR="00187014" w:rsidRPr="00187014">
        <w:rPr>
          <w:rFonts w:hint="cs"/>
          <w:cs/>
        </w:rPr>
        <w:t>सुनने</w:t>
      </w:r>
      <w:r w:rsidR="00187014" w:rsidRPr="00187014">
        <w:rPr>
          <w:cs/>
        </w:rPr>
        <w:t xml:space="preserve"> </w:t>
      </w:r>
      <w:r w:rsidR="00187014" w:rsidRPr="00187014">
        <w:rPr>
          <w:rFonts w:hint="cs"/>
          <w:cs/>
        </w:rPr>
        <w:t>से</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सुनना</w:t>
      </w:r>
      <w:r w:rsidR="00187014" w:rsidRPr="00187014">
        <w:rPr>
          <w:cs/>
        </w:rPr>
        <w:t xml:space="preserve"> </w:t>
      </w:r>
      <w:r w:rsidR="00187014" w:rsidRPr="00187014">
        <w:rPr>
          <w:rFonts w:hint="cs"/>
          <w:cs/>
        </w:rPr>
        <w:t>मसीह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रोमियों</w:t>
      </w:r>
      <w:r w:rsidR="00187014" w:rsidRPr="00187014">
        <w:rPr>
          <w:cs/>
        </w:rPr>
        <w:t xml:space="preserve"> </w:t>
      </w:r>
      <w:r w:rsidR="00187014" w:rsidRPr="00C40E69">
        <w:rPr>
          <w:cs/>
          <w:lang w:bidi="te"/>
        </w:rPr>
        <w:t>10:13-17)</w:t>
      </w:r>
    </w:p>
    <w:p w14:paraId="5277A767" w14:textId="75439D7C" w:rsidR="00187014" w:rsidRPr="00187014" w:rsidRDefault="00EA6D72" w:rsidP="00187014">
      <w:pPr>
        <w:pStyle w:val="BodyText0"/>
      </w:pPr>
      <w:r>
        <w:rPr>
          <w:cs/>
        </w:rPr>
        <mc:AlternateContent>
          <mc:Choice Requires="wps">
            <w:drawing>
              <wp:anchor distT="0" distB="0" distL="114300" distR="114300" simplePos="0" relativeHeight="251871232" behindDoc="0" locked="1" layoutInCell="1" allowOverlap="1" wp14:anchorId="3DFDA00C" wp14:editId="2060150A">
                <wp:simplePos x="0" y="0"/>
                <wp:positionH relativeFrom="leftMargin">
                  <wp:posOffset>419100</wp:posOffset>
                </wp:positionH>
                <wp:positionV relativeFrom="line">
                  <wp:posOffset>0</wp:posOffset>
                </wp:positionV>
                <wp:extent cx="356235" cy="356235"/>
                <wp:effectExtent l="0" t="0" r="0" b="0"/>
                <wp:wrapNone/>
                <wp:docPr id="364"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5D7FE2" w14:textId="21159361" w:rsidR="00EA6D72" w:rsidRPr="00A535F7" w:rsidRDefault="00EA6D72" w:rsidP="00EA6D72">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DA00C"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czKg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y4czKgIAAFEEAAAOAAAAAAAAAAAAAAAAAC4CAABkcnMvZTJv&#10;RG9jLnhtbFBLAQItABQABgAIAAAAIQCNZ0Pc3AAAAAYBAAAPAAAAAAAAAAAAAAAAAIQEAABkcnMv&#10;ZG93bnJldi54bWxQSwUGAAAAAAQABADzAAAAjQUAAAAA&#10;" filled="f" stroked="f" strokeweight=".5pt">
                <v:textbox inset="0,0,0,0">
                  <w:txbxContent>
                    <w:p w14:paraId="075D7FE2" w14:textId="21159361" w:rsidR="00EA6D72" w:rsidRPr="00A535F7" w:rsidRDefault="00EA6D72" w:rsidP="00EA6D72">
                      <w:pPr>
                        <w:pStyle w:val="ParaNumbering"/>
                      </w:pPr>
                      <w:r>
                        <w:t>102</w:t>
                      </w:r>
                    </w:p>
                  </w:txbxContent>
                </v:textbox>
                <w10:wrap anchorx="margin" anchory="line"/>
                <w10:anchorlock/>
              </v:shape>
            </w:pict>
          </mc:Fallback>
        </mc:AlternateContent>
      </w:r>
      <w:r w:rsidR="00187014" w:rsidRPr="00187014">
        <w:rPr>
          <w:rFonts w:hint="cs"/>
          <w:cs/>
        </w:rPr>
        <w:t>पौलुस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है</w:t>
      </w:r>
      <w:r w:rsidR="00187014" w:rsidRPr="00187014">
        <w:rPr>
          <w:cs/>
        </w:rPr>
        <w:t>:</w:t>
      </w:r>
      <w:r w:rsidR="00463348">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संदेश</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आम</w:t>
      </w:r>
      <w:r w:rsidR="00187014" w:rsidRPr="00187014">
        <w:rPr>
          <w:cs/>
        </w:rPr>
        <w:t xml:space="preserve"> </w:t>
      </w:r>
      <w:r w:rsidR="00187014" w:rsidRPr="00187014">
        <w:rPr>
          <w:rFonts w:hint="cs"/>
          <w:cs/>
        </w:rPr>
        <w:t>माध्यम</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जिसके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विश्वास</w:t>
      </w:r>
      <w:r w:rsidR="00187014" w:rsidRPr="00187014">
        <w:rPr>
          <w:cs/>
        </w:rPr>
        <w:t xml:space="preserve"> </w:t>
      </w:r>
      <w:r w:rsidR="00187014" w:rsidRPr="00187014">
        <w:rPr>
          <w:rFonts w:hint="cs"/>
          <w:cs/>
        </w:rPr>
        <w:t>प्रदान</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मसीह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संदेश</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मिल</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मसीह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अपवादात्मक</w:t>
      </w:r>
      <w:r w:rsidR="00187014" w:rsidRPr="00187014">
        <w:rPr>
          <w:cs/>
        </w:rPr>
        <w:t xml:space="preserve"> </w:t>
      </w:r>
      <w:r w:rsidR="00187014" w:rsidRPr="00187014">
        <w:rPr>
          <w:rFonts w:hint="cs"/>
          <w:cs/>
        </w:rPr>
        <w:t>परिस्थितियों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अतिरिक्त</w:t>
      </w:r>
      <w:r w:rsidR="00187014" w:rsidRPr="00187014">
        <w:rPr>
          <w:cs/>
        </w:rPr>
        <w:t xml:space="preserve"> </w:t>
      </w:r>
      <w:r w:rsidR="00187014" w:rsidRPr="00187014">
        <w:rPr>
          <w:rFonts w:hint="cs"/>
          <w:cs/>
        </w:rPr>
        <w:t>सभी</w:t>
      </w:r>
      <w:r w:rsidR="00187014" w:rsidRPr="00187014">
        <w:rPr>
          <w:cs/>
        </w:rPr>
        <w:t xml:space="preserve"> </w:t>
      </w:r>
      <w:r w:rsidR="00187014" w:rsidRPr="00187014">
        <w:rPr>
          <w:rFonts w:hint="cs"/>
          <w:cs/>
        </w:rPr>
        <w:t>परिस्थितियों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आवश्यक</w:t>
      </w:r>
      <w:r w:rsidR="00187014" w:rsidRPr="00187014">
        <w:rPr>
          <w:cs/>
        </w:rPr>
        <w:t xml:space="preserve"> </w:t>
      </w:r>
      <w:r w:rsidR="00187014" w:rsidRPr="00187014">
        <w:rPr>
          <w:rFonts w:hint="cs"/>
          <w:cs/>
        </w:rPr>
        <w:t>माध्यम</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देता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मात्र</w:t>
      </w:r>
      <w:r w:rsidR="00187014" w:rsidRPr="00187014">
        <w:rPr>
          <w:cs/>
        </w:rPr>
        <w:t xml:space="preserve"> </w:t>
      </w:r>
      <w:r w:rsidR="00187014" w:rsidRPr="00187014">
        <w:rPr>
          <w:rFonts w:hint="cs"/>
          <w:cs/>
        </w:rPr>
        <w:t>अपवाद</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धर्मविज्ञानी</w:t>
      </w:r>
      <w:r w:rsidR="00187014" w:rsidRPr="00187014">
        <w:rPr>
          <w:cs/>
        </w:rPr>
        <w:t xml:space="preserve"> </w:t>
      </w:r>
      <w:r w:rsidR="00187014" w:rsidRPr="00187014">
        <w:rPr>
          <w:rFonts w:hint="cs"/>
          <w:cs/>
        </w:rPr>
        <w:t>विशेषकर</w:t>
      </w:r>
      <w:r w:rsidR="00187014" w:rsidRPr="00187014">
        <w:rPr>
          <w:cs/>
        </w:rPr>
        <w:t xml:space="preserve"> </w:t>
      </w:r>
      <w:r w:rsidR="00187014" w:rsidRPr="00187014">
        <w:rPr>
          <w:rFonts w:hint="cs"/>
          <w:cs/>
        </w:rPr>
        <w:t>पहचानते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ऐसे</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जिसमें</w:t>
      </w:r>
      <w:r w:rsidR="00187014" w:rsidRPr="00187014">
        <w:rPr>
          <w:cs/>
        </w:rPr>
        <w:t xml:space="preserve"> </w:t>
      </w:r>
      <w:r w:rsidR="00187014" w:rsidRPr="00187014">
        <w:rPr>
          <w:rFonts w:hint="cs"/>
          <w:cs/>
        </w:rPr>
        <w:t>बच्चे</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अन्य</w:t>
      </w:r>
      <w:r w:rsidR="00187014" w:rsidRPr="00187014">
        <w:rPr>
          <w:cs/>
        </w:rPr>
        <w:t xml:space="preserve"> </w:t>
      </w:r>
      <w:r w:rsidR="00187014" w:rsidRPr="00187014">
        <w:rPr>
          <w:rFonts w:hint="cs"/>
          <w:cs/>
        </w:rPr>
        <w:t>मानसिक</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अक्षम</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सम्मिलित</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हैं।</w:t>
      </w:r>
    </w:p>
    <w:p w14:paraId="535E080A" w14:textId="3AA2AB22" w:rsidR="00187014" w:rsidRPr="00187014" w:rsidRDefault="00EA6D72" w:rsidP="00187014">
      <w:pPr>
        <w:pStyle w:val="BodyText0"/>
      </w:pPr>
      <w:r>
        <w:rPr>
          <w:cs/>
        </w:rPr>
        <w:lastRenderedPageBreak/>
        <mc:AlternateContent>
          <mc:Choice Requires="wps">
            <w:drawing>
              <wp:anchor distT="0" distB="0" distL="114300" distR="114300" simplePos="0" relativeHeight="251873280" behindDoc="0" locked="1" layoutInCell="1" allowOverlap="1" wp14:anchorId="0D8C17B6" wp14:editId="47D70ED0">
                <wp:simplePos x="0" y="0"/>
                <wp:positionH relativeFrom="leftMargin">
                  <wp:posOffset>419100</wp:posOffset>
                </wp:positionH>
                <wp:positionV relativeFrom="line">
                  <wp:posOffset>0</wp:posOffset>
                </wp:positionV>
                <wp:extent cx="356235" cy="356235"/>
                <wp:effectExtent l="0" t="0" r="0" b="0"/>
                <wp:wrapNone/>
                <wp:docPr id="365"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20DEF8" w14:textId="7FB6983A" w:rsidR="00EA6D72" w:rsidRPr="00A535F7" w:rsidRDefault="00EA6D72" w:rsidP="00EA6D72">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C17B6"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1z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3nlNRNVYk418hTa/0Kww8WH4TuG3Tv7j1eRviddDr+IjCCfmT8emNZdIFwvJwvlrM5&#10;1uLoGmzMnr09ts6H7wI0iUZBHQ4xccsuOx/60DEk1jKwbZRKg1SGtAVdzhd5enDzYHJlsEaE0Lca&#10;rdAduwR9mi9HgEeorojPQa8Ub/m2wS52zIc9cygNhIRyD094SAVYDQYL2QL362/3MR4nhl5KWpRa&#10;QQ3uAiXqh8FJRlWOhhuN42iYs74H1O4U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bpbXMpAgAAUQQAAA4AAAAAAAAAAAAAAAAALgIAAGRycy9lMm9E&#10;b2MueG1sUEsBAi0AFAAGAAgAAAAhAI1nQ9zcAAAABgEAAA8AAAAAAAAAAAAAAAAAgwQAAGRycy9k&#10;b3ducmV2LnhtbFBLBQYAAAAABAAEAPMAAACMBQAAAAA=&#10;" filled="f" stroked="f" strokeweight=".5pt">
                <v:textbox inset="0,0,0,0">
                  <w:txbxContent>
                    <w:p w14:paraId="1820DEF8" w14:textId="7FB6983A" w:rsidR="00EA6D72" w:rsidRPr="00A535F7" w:rsidRDefault="00EA6D72" w:rsidP="00EA6D72">
                      <w:pPr>
                        <w:pStyle w:val="ParaNumbering"/>
                      </w:pPr>
                      <w:r>
                        <w:t>103</w:t>
                      </w:r>
                    </w:p>
                  </w:txbxContent>
                </v:textbox>
                <w10:wrap anchorx="margin" anchory="line"/>
                <w10:anchorlock/>
              </v:shape>
            </w:pict>
          </mc:Fallback>
        </mc:AlternateContent>
      </w:r>
      <w:r w:rsidR="00187014" w:rsidRPr="00187014">
        <w:rPr>
          <w:rFonts w:hint="cs"/>
          <w:cs/>
        </w:rPr>
        <w:t>परन्तु</w:t>
      </w:r>
      <w:r w:rsidR="00187014" w:rsidRPr="00187014">
        <w:rPr>
          <w:cs/>
        </w:rPr>
        <w:t xml:space="preserve"> </w:t>
      </w:r>
      <w:r w:rsidR="00187014" w:rsidRPr="00187014">
        <w:rPr>
          <w:rFonts w:hint="cs"/>
          <w:cs/>
        </w:rPr>
        <w:t>मसीह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रोमियों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दसवें</w:t>
      </w:r>
      <w:r w:rsidR="00187014" w:rsidRPr="00187014">
        <w:rPr>
          <w:cs/>
        </w:rPr>
        <w:t xml:space="preserve"> </w:t>
      </w:r>
      <w:r w:rsidR="00187014" w:rsidRPr="00187014">
        <w:rPr>
          <w:rFonts w:hint="cs"/>
          <w:cs/>
        </w:rPr>
        <w:t>अध्याय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पौलुस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मुख्य</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प्रचार</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परन्तु</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मन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संदेश</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स्रोत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स्वयं</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उदाहरण</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तौर</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कोई</w:t>
      </w:r>
      <w:r w:rsidR="00187014" w:rsidRPr="00187014">
        <w:rPr>
          <w:cs/>
        </w:rPr>
        <w:t xml:space="preserve"> </w:t>
      </w:r>
      <w:r w:rsidR="00187014" w:rsidRPr="00187014">
        <w:rPr>
          <w:rFonts w:hint="cs"/>
          <w:cs/>
        </w:rPr>
        <w:t>प्रभु</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नाम</w:t>
      </w:r>
      <w:r w:rsidR="00187014" w:rsidRPr="00187014">
        <w:rPr>
          <w:cs/>
        </w:rPr>
        <w:t xml:space="preserve"> </w:t>
      </w:r>
      <w:r w:rsidR="00187014" w:rsidRPr="00187014">
        <w:rPr>
          <w:rFonts w:hint="cs"/>
          <w:cs/>
        </w:rPr>
        <w:t>लेगा</w:t>
      </w:r>
      <w:r w:rsidR="00187014" w:rsidRPr="00187014">
        <w:t xml:space="preserve">, </w:t>
      </w:r>
      <w:r w:rsidR="00187014" w:rsidRPr="00187014">
        <w:rPr>
          <w:rFonts w:hint="cs"/>
          <w:cs/>
        </w:rPr>
        <w:t>वह</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पाएगा</w:t>
      </w:r>
      <w:r w:rsidR="00187014" w:rsidRPr="00187014">
        <w:rPr>
          <w:rFonts w:hint="eastAsia"/>
          <w:cs/>
        </w:rPr>
        <w:t>”</w:t>
      </w:r>
      <w:r w:rsidR="00187014" w:rsidRPr="00187014">
        <w:rPr>
          <w:cs/>
        </w:rPr>
        <w:t xml:space="preserve"> </w:t>
      </w:r>
      <w:r w:rsidR="00187014" w:rsidRPr="00187014">
        <w:rPr>
          <w:rFonts w:hint="cs"/>
          <w:cs/>
        </w:rPr>
        <w:t>वास्तव</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व्यवस्थाविवरण</w:t>
      </w:r>
      <w:r w:rsidR="00187014" w:rsidRPr="00187014">
        <w:rPr>
          <w:cs/>
        </w:rPr>
        <w:t xml:space="preserve"> </w:t>
      </w:r>
      <w:r w:rsidR="00187014" w:rsidRPr="00C40E69">
        <w:rPr>
          <w:cs/>
          <w:lang w:bidi="te"/>
        </w:rPr>
        <w:t>30</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लिया</w:t>
      </w:r>
      <w:r w:rsidR="00187014" w:rsidRPr="00187014">
        <w:rPr>
          <w:cs/>
        </w:rPr>
        <w:t xml:space="preserve"> </w:t>
      </w:r>
      <w:r w:rsidR="00187014" w:rsidRPr="00187014">
        <w:rPr>
          <w:rFonts w:hint="cs"/>
          <w:cs/>
        </w:rPr>
        <w:t>गया</w:t>
      </w:r>
      <w:r w:rsidR="00187014" w:rsidRPr="00187014">
        <w:rPr>
          <w:cs/>
        </w:rPr>
        <w:t xml:space="preserve"> </w:t>
      </w:r>
      <w:r w:rsidR="00187014" w:rsidRPr="00187014">
        <w:rPr>
          <w:rFonts w:hint="cs"/>
          <w:cs/>
        </w:rPr>
        <w:t>उद्धृण</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पौलुस</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प्रयोग</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उदाहरण</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अनुसरण</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दर्शाता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संपूर्ण</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पाया</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विशेष</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t xml:space="preserve">, </w:t>
      </w:r>
      <w:r w:rsidR="00187014" w:rsidRPr="00187014">
        <w:rPr>
          <w:rFonts w:hint="cs"/>
          <w:cs/>
        </w:rPr>
        <w:t>बाइबल</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घोषणा</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लिखित</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काफी</w:t>
      </w:r>
      <w:r w:rsidR="00187014" w:rsidRPr="00187014">
        <w:rPr>
          <w:cs/>
        </w:rPr>
        <w:t xml:space="preserve"> </w:t>
      </w:r>
      <w:r w:rsidR="00187014" w:rsidRPr="00187014">
        <w:rPr>
          <w:rFonts w:hint="cs"/>
          <w:cs/>
        </w:rPr>
        <w:t>गहराई</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जुड़ी</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उदाहरण</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तौर</w:t>
      </w:r>
      <w:r w:rsidR="00187014" w:rsidRPr="00187014">
        <w:rPr>
          <w:cs/>
        </w:rPr>
        <w:t xml:space="preserve"> </w:t>
      </w:r>
      <w:r w:rsidR="00187014" w:rsidRPr="00187014">
        <w:rPr>
          <w:rFonts w:hint="cs"/>
          <w:cs/>
        </w:rPr>
        <w:t>पर</w:t>
      </w:r>
      <w:r w:rsidR="00187014" w:rsidRPr="00187014">
        <w:t xml:space="preserve">, </w:t>
      </w:r>
      <w:r w:rsidR="00187014" w:rsidRPr="00187014">
        <w:rPr>
          <w:rFonts w:hint="cs"/>
          <w:cs/>
        </w:rPr>
        <w:t>पुराने</w:t>
      </w:r>
      <w:r w:rsidR="00187014" w:rsidRPr="00187014">
        <w:rPr>
          <w:cs/>
        </w:rPr>
        <w:t xml:space="preserve"> </w:t>
      </w:r>
      <w:r w:rsidR="00187014" w:rsidRPr="00187014">
        <w:rPr>
          <w:rFonts w:hint="cs"/>
          <w:cs/>
        </w:rPr>
        <w:t>नियम</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प्रायः</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संदेश</w:t>
      </w:r>
      <w:r w:rsidR="00187014" w:rsidRPr="00187014">
        <w:rPr>
          <w:cs/>
        </w:rPr>
        <w:t xml:space="preserve"> </w:t>
      </w:r>
      <w:r w:rsidR="00187014" w:rsidRPr="00187014">
        <w:rPr>
          <w:rFonts w:hint="cs"/>
          <w:cs/>
        </w:rPr>
        <w:t>सीधे</w:t>
      </w:r>
      <w:r w:rsidR="00187014" w:rsidRPr="00187014">
        <w:rPr>
          <w:cs/>
        </w:rPr>
        <w:t xml:space="preserve"> </w:t>
      </w:r>
      <w:r w:rsidR="00187014" w:rsidRPr="00187014">
        <w:rPr>
          <w:rFonts w:hint="cs"/>
          <w:cs/>
        </w:rPr>
        <w:t>भविष्यवक्ताओं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दिए</w:t>
      </w:r>
      <w:r w:rsidR="00187014" w:rsidRPr="00187014">
        <w:rPr>
          <w:cs/>
        </w:rPr>
        <w:t xml:space="preserve"> </w:t>
      </w:r>
      <w:r w:rsidR="00187014" w:rsidRPr="00187014">
        <w:rPr>
          <w:rFonts w:hint="cs"/>
          <w:cs/>
        </w:rPr>
        <w:t>जिन्होंने</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कहे।</w:t>
      </w:r>
      <w:r w:rsidR="00187014" w:rsidRPr="00187014">
        <w:rPr>
          <w:cs/>
        </w:rPr>
        <w:t xml:space="preserve"> </w:t>
      </w:r>
      <w:r w:rsidR="00187014" w:rsidRPr="00187014">
        <w:rPr>
          <w:rFonts w:hint="cs"/>
          <w:cs/>
        </w:rPr>
        <w:t>परन्तु</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निश्चित</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भविष्यवाणिय</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लिखित</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रखा</w:t>
      </w:r>
      <w:r w:rsidR="00187014" w:rsidRPr="00187014">
        <w:rPr>
          <w:cs/>
        </w:rPr>
        <w:t xml:space="preserve"> </w:t>
      </w:r>
      <w:r w:rsidR="00187014" w:rsidRPr="00187014">
        <w:rPr>
          <w:rFonts w:hint="cs"/>
          <w:cs/>
        </w:rPr>
        <w:t>जाए</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उनके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सीख</w:t>
      </w:r>
      <w:r w:rsidR="00187014" w:rsidRPr="00187014">
        <w:rPr>
          <w:cs/>
        </w:rPr>
        <w:t xml:space="preserve"> </w:t>
      </w:r>
      <w:r w:rsidR="00187014" w:rsidRPr="00187014">
        <w:rPr>
          <w:rFonts w:hint="cs"/>
          <w:cs/>
        </w:rPr>
        <w:t>लिया</w:t>
      </w:r>
      <w:r w:rsidR="00187014" w:rsidRPr="00187014">
        <w:rPr>
          <w:cs/>
        </w:rPr>
        <w:t xml:space="preserve"> </w:t>
      </w:r>
      <w:r w:rsidR="00187014" w:rsidRPr="00187014">
        <w:rPr>
          <w:rFonts w:hint="cs"/>
          <w:cs/>
        </w:rPr>
        <w:t>जाए</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प्रचार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समय</w:t>
      </w:r>
      <w:r w:rsidR="00187014" w:rsidRPr="00187014">
        <w:rPr>
          <w:cs/>
        </w:rPr>
        <w:t xml:space="preserve"> </w:t>
      </w:r>
      <w:r w:rsidR="00187014" w:rsidRPr="00187014">
        <w:rPr>
          <w:rFonts w:hint="cs"/>
          <w:cs/>
        </w:rPr>
        <w:t>उपस्थित</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पुराने</w:t>
      </w:r>
      <w:r w:rsidR="00187014" w:rsidRPr="00187014">
        <w:rPr>
          <w:cs/>
        </w:rPr>
        <w:t xml:space="preserve"> </w:t>
      </w:r>
      <w:r w:rsidR="00187014" w:rsidRPr="00187014">
        <w:rPr>
          <w:rFonts w:hint="cs"/>
          <w:cs/>
        </w:rPr>
        <w:t>नियम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उदाहरण</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अनुसरण</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हुए</w:t>
      </w:r>
      <w:r w:rsidR="00187014" w:rsidRPr="00187014">
        <w:t xml:space="preserve">, </w:t>
      </w:r>
      <w:r w:rsidR="00187014" w:rsidRPr="00187014">
        <w:rPr>
          <w:rFonts w:hint="cs"/>
          <w:cs/>
        </w:rPr>
        <w:t>प्रेरितों</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पहले</w:t>
      </w:r>
      <w:r w:rsidR="00187014" w:rsidRPr="00187014">
        <w:rPr>
          <w:cs/>
        </w:rPr>
        <w:t xml:space="preserve"> </w:t>
      </w:r>
      <w:r w:rsidR="00187014" w:rsidRPr="00187014">
        <w:rPr>
          <w:rFonts w:hint="cs"/>
          <w:cs/>
        </w:rPr>
        <w:t>सीधे</w:t>
      </w:r>
      <w:r w:rsidR="00187014" w:rsidRPr="00187014">
        <w:rPr>
          <w:cs/>
        </w:rPr>
        <w:t xml:space="preserve"> </w:t>
      </w:r>
      <w:r w:rsidR="00187014" w:rsidRPr="00187014">
        <w:rPr>
          <w:rFonts w:hint="cs"/>
          <w:cs/>
        </w:rPr>
        <w:t>यीशु</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सीखा</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फिर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केवल</w:t>
      </w:r>
      <w:r w:rsidR="00187014" w:rsidRPr="00187014">
        <w:rPr>
          <w:cs/>
        </w:rPr>
        <w:t xml:space="preserve"> </w:t>
      </w:r>
      <w:r w:rsidR="00187014" w:rsidRPr="00187014">
        <w:rPr>
          <w:rFonts w:hint="cs"/>
          <w:cs/>
        </w:rPr>
        <w:t>प्रचार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माध्यम</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बल्कि</w:t>
      </w:r>
      <w:r w:rsidR="00187014" w:rsidRPr="00187014">
        <w:rPr>
          <w:cs/>
        </w:rPr>
        <w:t xml:space="preserve"> </w:t>
      </w:r>
      <w:r w:rsidR="00187014" w:rsidRPr="00187014">
        <w:rPr>
          <w:rFonts w:hint="cs"/>
          <w:cs/>
        </w:rPr>
        <w:t>नए</w:t>
      </w:r>
      <w:r w:rsidR="00187014" w:rsidRPr="00187014">
        <w:rPr>
          <w:cs/>
        </w:rPr>
        <w:t xml:space="preserve"> </w:t>
      </w:r>
      <w:r w:rsidR="00187014" w:rsidRPr="00187014">
        <w:rPr>
          <w:rFonts w:hint="cs"/>
          <w:cs/>
        </w:rPr>
        <w:t>नियम</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लेखनों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उन्हें</w:t>
      </w:r>
      <w:r w:rsidR="00187014" w:rsidRPr="00187014">
        <w:rPr>
          <w:cs/>
        </w:rPr>
        <w:t xml:space="preserve"> </w:t>
      </w:r>
      <w:r w:rsidR="00187014" w:rsidRPr="00187014">
        <w:rPr>
          <w:rFonts w:hint="cs"/>
          <w:cs/>
        </w:rPr>
        <w:t>दूसरों</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पहुंचाया।</w:t>
      </w:r>
    </w:p>
    <w:p w14:paraId="2AEC3EA1" w14:textId="30454EF7" w:rsidR="001276E0" w:rsidRDefault="00EA6D72" w:rsidP="00187014">
      <w:pPr>
        <w:pStyle w:val="BodyText0"/>
      </w:pPr>
      <w:r>
        <w:rPr>
          <w:cs/>
        </w:rPr>
        <mc:AlternateContent>
          <mc:Choice Requires="wps">
            <w:drawing>
              <wp:anchor distT="0" distB="0" distL="114300" distR="114300" simplePos="0" relativeHeight="251875328" behindDoc="0" locked="1" layoutInCell="1" allowOverlap="1" wp14:anchorId="6DF31A77" wp14:editId="03073DB6">
                <wp:simplePos x="0" y="0"/>
                <wp:positionH relativeFrom="leftMargin">
                  <wp:posOffset>419100</wp:posOffset>
                </wp:positionH>
                <wp:positionV relativeFrom="line">
                  <wp:posOffset>0</wp:posOffset>
                </wp:positionV>
                <wp:extent cx="356235" cy="356235"/>
                <wp:effectExtent l="0" t="0" r="0" b="0"/>
                <wp:wrapNone/>
                <wp:docPr id="366"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8F79BD" w14:textId="2618ADB7" w:rsidR="00EA6D72" w:rsidRPr="00A535F7" w:rsidRDefault="00EA6D72" w:rsidP="00EA6D72">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31A77"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VE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5ZIS&#10;wxoc0rZ6qqb5Z0qOqq5FnGvkqbW+wPCdxQeh+wbdm3uPlxF+J10TfxEYQT8yfrmyLLpAOF7OF8vZ&#10;fEEJR9dgY/bs9bF1PnwX0JBolNThEBO37LzxoQ8dQ2ItA2uldRqkNqQt6XK+yNODqweTa4M1IoS+&#10;1WiFbt8l6NP8y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2ImVEKgIAAFEEAAAOAAAAAAAAAAAAAAAAAC4CAABkcnMvZTJv&#10;RG9jLnhtbFBLAQItABQABgAIAAAAIQCNZ0Pc3AAAAAYBAAAPAAAAAAAAAAAAAAAAAIQEAABkcnMv&#10;ZG93bnJldi54bWxQSwUGAAAAAAQABADzAAAAjQUAAAAA&#10;" filled="f" stroked="f" strokeweight=".5pt">
                <v:textbox inset="0,0,0,0">
                  <w:txbxContent>
                    <w:p w14:paraId="238F79BD" w14:textId="2618ADB7" w:rsidR="00EA6D72" w:rsidRPr="00A535F7" w:rsidRDefault="00EA6D72" w:rsidP="00EA6D72">
                      <w:pPr>
                        <w:pStyle w:val="ParaNumbering"/>
                      </w:pPr>
                      <w:r>
                        <w:t>104</w:t>
                      </w:r>
                    </w:p>
                  </w:txbxContent>
                </v:textbox>
                <w10:wrap anchorx="margin" anchory="line"/>
                <w10:anchorlock/>
              </v:shape>
            </w:pict>
          </mc:Fallback>
        </mc:AlternateContent>
      </w:r>
      <w:r w:rsidR="00187014" w:rsidRPr="00187014">
        <w:rPr>
          <w:rFonts w:hint="cs"/>
          <w:cs/>
        </w:rPr>
        <w:t>इस</w:t>
      </w:r>
      <w:r w:rsidR="00187014" w:rsidRPr="00187014">
        <w:rPr>
          <w:cs/>
        </w:rPr>
        <w:t xml:space="preserve"> </w:t>
      </w:r>
      <w:r w:rsidR="00187014" w:rsidRPr="00187014">
        <w:rPr>
          <w:rFonts w:hint="cs"/>
          <w:cs/>
        </w:rPr>
        <w:t>प्रक्रिया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व्यावहारिक</w:t>
      </w:r>
      <w:r w:rsidR="00187014" w:rsidRPr="00187014">
        <w:rPr>
          <w:cs/>
        </w:rPr>
        <w:t xml:space="preserve"> </w:t>
      </w:r>
      <w:r w:rsidR="00187014" w:rsidRPr="00187014">
        <w:rPr>
          <w:rFonts w:hint="cs"/>
          <w:cs/>
        </w:rPr>
        <w:t>क्रिया</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मनुष्य</w:t>
      </w:r>
      <w:r w:rsidR="00187014" w:rsidRPr="00187014">
        <w:rPr>
          <w:cs/>
        </w:rPr>
        <w:t xml:space="preserve"> </w:t>
      </w:r>
      <w:r w:rsidR="00187014" w:rsidRPr="00187014">
        <w:rPr>
          <w:rFonts w:hint="cs"/>
          <w:cs/>
        </w:rPr>
        <w:t>सामान्यतः</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ज्ञान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प्राप्त</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प्रकार</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तो</w:t>
      </w:r>
      <w:r w:rsidR="00187014" w:rsidRPr="00187014">
        <w:rPr>
          <w:cs/>
        </w:rPr>
        <w:t xml:space="preserve"> </w:t>
      </w:r>
      <w:r w:rsidR="00187014" w:rsidRPr="00187014">
        <w:rPr>
          <w:rFonts w:hint="cs"/>
          <w:cs/>
        </w:rPr>
        <w:t>स्वयं</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पढ़ने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आधारित</w:t>
      </w:r>
      <w:r w:rsidR="00187014" w:rsidRPr="00187014">
        <w:rPr>
          <w:cs/>
        </w:rPr>
        <w:t xml:space="preserve"> </w:t>
      </w:r>
      <w:r w:rsidR="00187014" w:rsidRPr="00187014">
        <w:rPr>
          <w:rFonts w:hint="cs"/>
          <w:cs/>
        </w:rPr>
        <w:t>प्रचार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विश्वास</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प्राप्त</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निसंदेह</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लिखित</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आधारित</w:t>
      </w:r>
      <w:r w:rsidR="00187014" w:rsidRPr="00187014">
        <w:rPr>
          <w:cs/>
        </w:rPr>
        <w:t xml:space="preserve"> </w:t>
      </w:r>
      <w:r w:rsidR="00187014" w:rsidRPr="00187014">
        <w:rPr>
          <w:rFonts w:hint="cs"/>
          <w:cs/>
        </w:rPr>
        <w:t>प्रचार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महत्वपूर्ण</w:t>
      </w:r>
      <w:r w:rsidR="00187014" w:rsidRPr="00187014">
        <w:rPr>
          <w:cs/>
        </w:rPr>
        <w:t xml:space="preserve"> </w:t>
      </w:r>
      <w:r w:rsidR="00187014" w:rsidRPr="00187014">
        <w:rPr>
          <w:rFonts w:hint="cs"/>
          <w:cs/>
        </w:rPr>
        <w:t>अंतर</w:t>
      </w:r>
      <w:r w:rsidR="00187014" w:rsidRPr="00187014">
        <w:rPr>
          <w:cs/>
        </w:rPr>
        <w:t xml:space="preserve"> </w:t>
      </w:r>
      <w:r w:rsidR="00187014" w:rsidRPr="00187014">
        <w:rPr>
          <w:rFonts w:hint="cs"/>
          <w:cs/>
        </w:rPr>
        <w:t>पाया</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प्रेरणा</w:t>
      </w:r>
      <w:r w:rsidR="00187014" w:rsidRPr="00187014">
        <w:rPr>
          <w:cs/>
        </w:rPr>
        <w:t>-</w:t>
      </w:r>
      <w:r w:rsidR="00187014" w:rsidRPr="00187014">
        <w:rPr>
          <w:rFonts w:hint="cs"/>
          <w:cs/>
        </w:rPr>
        <w:t>प्राप्त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त्रुटिरहित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हर</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तरह</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आधिकारिक</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प्रचार</w:t>
      </w:r>
      <w:r w:rsidR="00187014" w:rsidRPr="00187014">
        <w:rPr>
          <w:cs/>
        </w:rPr>
        <w:t xml:space="preserve"> </w:t>
      </w:r>
      <w:r w:rsidR="00187014" w:rsidRPr="00187014">
        <w:rPr>
          <w:rFonts w:hint="cs"/>
          <w:cs/>
        </w:rPr>
        <w:t>ऐसा</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जब</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प्रचार</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प्रति</w:t>
      </w:r>
      <w:r w:rsidR="00187014" w:rsidRPr="00187014">
        <w:rPr>
          <w:cs/>
        </w:rPr>
        <w:t xml:space="preserve"> </w:t>
      </w:r>
      <w:r w:rsidR="00187014" w:rsidRPr="00187014">
        <w:rPr>
          <w:rFonts w:hint="cs"/>
          <w:cs/>
        </w:rPr>
        <w:t>विश्वासयोग्य</w:t>
      </w:r>
      <w:r w:rsidR="00187014" w:rsidRPr="00187014">
        <w:rPr>
          <w:cs/>
        </w:rPr>
        <w:t xml:space="preserve"> </w:t>
      </w:r>
      <w:r w:rsidR="00187014" w:rsidRPr="00187014">
        <w:rPr>
          <w:rFonts w:hint="cs"/>
          <w:cs/>
        </w:rPr>
        <w:t>रहता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तब</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सच्चा</w:t>
      </w:r>
      <w:r w:rsidR="00187014" w:rsidRPr="00187014">
        <w:t xml:space="preserve">, </w:t>
      </w:r>
      <w:r w:rsidR="00187014" w:rsidRPr="00187014">
        <w:rPr>
          <w:rFonts w:hint="cs"/>
          <w:cs/>
        </w:rPr>
        <w:t>आधिकारिक</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सामर्थी</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परन्तु</w:t>
      </w:r>
      <w:r w:rsidR="00187014" w:rsidRPr="00187014">
        <w:rPr>
          <w:cs/>
        </w:rPr>
        <w:t xml:space="preserve"> </w:t>
      </w:r>
      <w:r w:rsidR="00187014" w:rsidRPr="00187014">
        <w:rPr>
          <w:rFonts w:hint="cs"/>
          <w:cs/>
        </w:rPr>
        <w:t>क्योंकि</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पतित</w:t>
      </w:r>
      <w:r w:rsidR="00187014" w:rsidRPr="00187014">
        <w:rPr>
          <w:cs/>
        </w:rPr>
        <w:t xml:space="preserve"> </w:t>
      </w:r>
      <w:r w:rsidR="00187014" w:rsidRPr="00187014">
        <w:rPr>
          <w:rFonts w:hint="cs"/>
          <w:cs/>
        </w:rPr>
        <w:t>मनुष्य</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प्रचार</w:t>
      </w:r>
      <w:r w:rsidR="00187014" w:rsidRPr="00187014">
        <w:rPr>
          <w:cs/>
        </w:rPr>
        <w:t xml:space="preserve"> </w:t>
      </w:r>
      <w:r w:rsidR="00187014" w:rsidRPr="00187014">
        <w:rPr>
          <w:rFonts w:hint="cs"/>
          <w:cs/>
        </w:rPr>
        <w:t>कभी</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तरह</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प्रति</w:t>
      </w:r>
      <w:r w:rsidR="00187014" w:rsidRPr="00187014">
        <w:rPr>
          <w:cs/>
        </w:rPr>
        <w:t xml:space="preserve"> </w:t>
      </w:r>
      <w:r w:rsidR="00187014" w:rsidRPr="00187014">
        <w:rPr>
          <w:rFonts w:hint="cs"/>
          <w:cs/>
        </w:rPr>
        <w:t>सच्चा</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पाता।</w:t>
      </w:r>
      <w:r w:rsidR="00187014" w:rsidRPr="00187014">
        <w:rPr>
          <w:cs/>
        </w:rPr>
        <w:t xml:space="preserve"> </w:t>
      </w:r>
      <w:r w:rsidR="00187014" w:rsidRPr="00187014">
        <w:rPr>
          <w:rFonts w:hint="cs"/>
          <w:cs/>
        </w:rPr>
        <w:t>प्रचार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विपरीत</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स्थिर</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अपरिवर्तनीय</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यह</w:t>
      </w:r>
      <w:r w:rsidR="00187014" w:rsidRPr="00187014">
        <w:rPr>
          <w:cs/>
        </w:rPr>
        <w:t xml:space="preserve"> </w:t>
      </w:r>
      <w:r w:rsidR="00187014" w:rsidRPr="00187014">
        <w:rPr>
          <w:rFonts w:hint="cs"/>
          <w:cs/>
        </w:rPr>
        <w:t>निर्भर</w:t>
      </w:r>
      <w:r w:rsidR="00187014" w:rsidRPr="00187014">
        <w:rPr>
          <w:cs/>
        </w:rPr>
        <w:t xml:space="preserve"> </w:t>
      </w:r>
      <w:r w:rsidR="00187014" w:rsidRPr="00187014">
        <w:rPr>
          <w:rFonts w:hint="cs"/>
          <w:cs/>
        </w:rPr>
        <w:t>रहने</w:t>
      </w:r>
      <w:r w:rsidR="00187014" w:rsidRPr="00187014">
        <w:rPr>
          <w:cs/>
        </w:rPr>
        <w:t xml:space="preserve"> </w:t>
      </w:r>
      <w:r w:rsidR="00187014" w:rsidRPr="00187014">
        <w:rPr>
          <w:rFonts w:hint="cs"/>
          <w:cs/>
        </w:rPr>
        <w:t>योग्य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विश्वासयोग्य</w:t>
      </w:r>
      <w:r w:rsidR="00187014" w:rsidRPr="00187014">
        <w:rPr>
          <w:cs/>
        </w:rPr>
        <w:t xml:space="preserve"> </w:t>
      </w:r>
      <w:r w:rsidR="00187014" w:rsidRPr="00187014">
        <w:rPr>
          <w:rFonts w:hint="cs"/>
          <w:cs/>
        </w:rPr>
        <w:t>स्तर</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प्रचार</w:t>
      </w:r>
      <w:r w:rsidR="00187014" w:rsidRPr="00187014">
        <w:t xml:space="preserve">, </w:t>
      </w:r>
      <w:r w:rsidR="00187014" w:rsidRPr="00187014">
        <w:rPr>
          <w:rFonts w:hint="cs"/>
          <w:cs/>
        </w:rPr>
        <w:t>कलीसियाई</w:t>
      </w:r>
      <w:r w:rsidR="00187014" w:rsidRPr="00187014">
        <w:rPr>
          <w:cs/>
        </w:rPr>
        <w:t xml:space="preserve"> </w:t>
      </w:r>
      <w:r w:rsidR="00187014" w:rsidRPr="00187014">
        <w:rPr>
          <w:rFonts w:hint="cs"/>
          <w:cs/>
        </w:rPr>
        <w:t>परंपरा</w:t>
      </w:r>
      <w:r w:rsidR="00187014" w:rsidRPr="00187014">
        <w:t xml:space="preserve">, </w:t>
      </w:r>
      <w:r w:rsidR="00187014" w:rsidRPr="00187014">
        <w:rPr>
          <w:rFonts w:hint="cs"/>
          <w:cs/>
        </w:rPr>
        <w:t>धर्मविज्ञानी</w:t>
      </w:r>
      <w:r w:rsidR="00187014" w:rsidRPr="00187014">
        <w:rPr>
          <w:cs/>
        </w:rPr>
        <w:t xml:space="preserve"> </w:t>
      </w:r>
      <w:r w:rsidR="00187014" w:rsidRPr="00187014">
        <w:rPr>
          <w:rFonts w:hint="cs"/>
          <w:cs/>
        </w:rPr>
        <w:t>निर्देश</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जानकारी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कई</w:t>
      </w:r>
      <w:r w:rsidR="00187014" w:rsidRPr="00187014">
        <w:rPr>
          <w:cs/>
        </w:rPr>
        <w:t xml:space="preserve"> </w:t>
      </w:r>
      <w:r w:rsidR="00187014" w:rsidRPr="00187014">
        <w:rPr>
          <w:rFonts w:hint="cs"/>
          <w:cs/>
        </w:rPr>
        <w:t>अन्य</w:t>
      </w:r>
      <w:r w:rsidR="00187014" w:rsidRPr="00187014">
        <w:rPr>
          <w:cs/>
        </w:rPr>
        <w:t xml:space="preserve"> </w:t>
      </w:r>
      <w:r w:rsidR="00187014" w:rsidRPr="00187014">
        <w:rPr>
          <w:rFonts w:hint="cs"/>
          <w:cs/>
        </w:rPr>
        <w:t>स्रोत</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सहायक</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परन्तु</w:t>
      </w:r>
      <w:r w:rsidR="00187014" w:rsidRPr="00187014">
        <w:rPr>
          <w:cs/>
        </w:rPr>
        <w:t xml:space="preserve"> </w:t>
      </w:r>
      <w:r w:rsidR="00187014" w:rsidRPr="00187014">
        <w:rPr>
          <w:rFonts w:hint="cs"/>
          <w:cs/>
        </w:rPr>
        <w:t>इन</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सत्य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भ्रांति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मिश्रण</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केवल</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तरह</w:t>
      </w:r>
      <w:r w:rsidR="00187014" w:rsidRPr="00187014">
        <w:rPr>
          <w:cs/>
        </w:rPr>
        <w:t xml:space="preserve"> </w:t>
      </w:r>
      <w:r w:rsidR="00187014" w:rsidRPr="00187014">
        <w:rPr>
          <w:rFonts w:hint="cs"/>
          <w:cs/>
        </w:rPr>
        <w:t>से</w:t>
      </w:r>
      <w:r w:rsidR="00187014" w:rsidRPr="00187014">
        <w:t xml:space="preserve">, </w:t>
      </w:r>
      <w:r w:rsidR="00187014" w:rsidRPr="00187014">
        <w:rPr>
          <w:rFonts w:hint="cs"/>
          <w:cs/>
        </w:rPr>
        <w:t>बिना</w:t>
      </w:r>
      <w:r w:rsidR="00187014" w:rsidRPr="00187014">
        <w:rPr>
          <w:cs/>
        </w:rPr>
        <w:t xml:space="preserve"> </w:t>
      </w:r>
      <w:r w:rsidR="00187014" w:rsidRPr="00187014">
        <w:rPr>
          <w:rFonts w:hint="cs"/>
          <w:cs/>
        </w:rPr>
        <w:t>किसी</w:t>
      </w:r>
      <w:r w:rsidR="00187014" w:rsidRPr="00187014">
        <w:rPr>
          <w:cs/>
        </w:rPr>
        <w:t xml:space="preserve"> </w:t>
      </w:r>
      <w:r w:rsidR="00187014" w:rsidRPr="00187014">
        <w:rPr>
          <w:rFonts w:hint="cs"/>
          <w:cs/>
        </w:rPr>
        <w:t>त्रुटि</w:t>
      </w:r>
      <w:r w:rsidR="00187014" w:rsidRPr="00187014">
        <w:rPr>
          <w:cs/>
        </w:rPr>
        <w:t xml:space="preserve"> </w:t>
      </w:r>
      <w:r w:rsidR="00187014" w:rsidRPr="00187014">
        <w:rPr>
          <w:rFonts w:hint="cs"/>
          <w:cs/>
        </w:rPr>
        <w:t>के</w:t>
      </w:r>
      <w:r w:rsidR="00187014" w:rsidRPr="00187014">
        <w:t xml:space="preserve">, </w:t>
      </w:r>
      <w:r w:rsidR="00187014" w:rsidRPr="00187014">
        <w:rPr>
          <w:rFonts w:hint="cs"/>
          <w:cs/>
        </w:rPr>
        <w:t>संदेहरहित</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विश्वसनीय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इसलिए</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अभिलेख</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सुसमाचार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आधार</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मानक</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आवश्यक</w:t>
      </w:r>
      <w:r w:rsidR="00187014" w:rsidRPr="00187014">
        <w:rPr>
          <w:cs/>
        </w:rPr>
        <w:t xml:space="preserve"> </w:t>
      </w:r>
      <w:r w:rsidR="00187014" w:rsidRPr="00187014">
        <w:rPr>
          <w:rFonts w:hint="cs"/>
          <w:cs/>
        </w:rPr>
        <w:t>है।</w:t>
      </w:r>
    </w:p>
    <w:p w14:paraId="1685E87C" w14:textId="6DB96210" w:rsidR="001276E0" w:rsidRDefault="00187014" w:rsidP="0015147A">
      <w:pPr>
        <w:pStyle w:val="BulletHeading"/>
      </w:pPr>
      <w:bookmarkStart w:id="58" w:name="_Toc13084892"/>
      <w:bookmarkStart w:id="59" w:name="_Toc29735481"/>
      <w:bookmarkStart w:id="60" w:name="_Toc29736522"/>
      <w:bookmarkStart w:id="61" w:name="_Toc80788221"/>
      <w:r w:rsidRPr="00187014">
        <w:rPr>
          <w:rFonts w:hint="cs"/>
          <w:cs/>
        </w:rPr>
        <w:t>विश्वासयोग्य</w:t>
      </w:r>
      <w:r w:rsidRPr="00187014">
        <w:rPr>
          <w:cs/>
        </w:rPr>
        <w:t xml:space="preserve"> </w:t>
      </w:r>
      <w:r w:rsidRPr="00187014">
        <w:rPr>
          <w:rFonts w:hint="cs"/>
          <w:cs/>
        </w:rPr>
        <w:t>जीवन</w:t>
      </w:r>
      <w:bookmarkEnd w:id="58"/>
      <w:bookmarkEnd w:id="59"/>
      <w:bookmarkEnd w:id="60"/>
      <w:bookmarkEnd w:id="61"/>
    </w:p>
    <w:p w14:paraId="4220BADF" w14:textId="09B24CA1" w:rsidR="00187014" w:rsidRPr="00187014" w:rsidRDefault="00EA6D72" w:rsidP="00187014">
      <w:pPr>
        <w:pStyle w:val="BodyText0"/>
      </w:pPr>
      <w:r>
        <w:rPr>
          <w:cs/>
        </w:rPr>
        <mc:AlternateContent>
          <mc:Choice Requires="wps">
            <w:drawing>
              <wp:anchor distT="0" distB="0" distL="114300" distR="114300" simplePos="0" relativeHeight="251877376" behindDoc="0" locked="1" layoutInCell="1" allowOverlap="1" wp14:anchorId="18327476" wp14:editId="209158C5">
                <wp:simplePos x="0" y="0"/>
                <wp:positionH relativeFrom="leftMargin">
                  <wp:posOffset>419100</wp:posOffset>
                </wp:positionH>
                <wp:positionV relativeFrom="line">
                  <wp:posOffset>0</wp:posOffset>
                </wp:positionV>
                <wp:extent cx="356235" cy="356235"/>
                <wp:effectExtent l="0" t="0" r="0" b="0"/>
                <wp:wrapNone/>
                <wp:docPr id="367"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B0700D" w14:textId="1720AF10" w:rsidR="00EA6D72" w:rsidRPr="00A535F7" w:rsidRDefault="00EA6D72" w:rsidP="00EA6D72">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7476"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Qh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XXy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Z3ZCEpAgAAUQQAAA4AAAAAAAAAAAAAAAAALgIAAGRycy9lMm9E&#10;b2MueG1sUEsBAi0AFAAGAAgAAAAhAI1nQ9zcAAAABgEAAA8AAAAAAAAAAAAAAAAAgwQAAGRycy9k&#10;b3ducmV2LnhtbFBLBQYAAAAABAAEAPMAAACMBQAAAAA=&#10;" filled="f" stroked="f" strokeweight=".5pt">
                <v:textbox inset="0,0,0,0">
                  <w:txbxContent>
                    <w:p w14:paraId="25B0700D" w14:textId="1720AF10" w:rsidR="00EA6D72" w:rsidRPr="00A535F7" w:rsidRDefault="00EA6D72" w:rsidP="00EA6D72">
                      <w:pPr>
                        <w:pStyle w:val="ParaNumbering"/>
                      </w:pPr>
                      <w:r>
                        <w:t>105</w:t>
                      </w:r>
                    </w:p>
                  </w:txbxContent>
                </v:textbox>
                <w10:wrap anchorx="margin" anchory="line"/>
                <w10:anchorlock/>
              </v:shape>
            </w:pict>
          </mc:Fallback>
        </mc:AlternateContent>
      </w:r>
      <w:r w:rsidR="00187014" w:rsidRPr="00187014">
        <w:rPr>
          <w:rFonts w:hint="cs"/>
          <w:cs/>
        </w:rPr>
        <w:t>दूसरा</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जीवन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आवश्यक</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आपको</w:t>
      </w:r>
      <w:r w:rsidR="00187014" w:rsidRPr="00187014">
        <w:rPr>
          <w:cs/>
        </w:rPr>
        <w:t xml:space="preserve"> </w:t>
      </w:r>
      <w:r w:rsidR="00187014" w:rsidRPr="00187014">
        <w:rPr>
          <w:rFonts w:hint="cs"/>
          <w:cs/>
        </w:rPr>
        <w:t>याद</w:t>
      </w:r>
      <w:r w:rsidR="00187014" w:rsidRPr="00187014">
        <w:rPr>
          <w:cs/>
        </w:rPr>
        <w:t xml:space="preserve"> </w:t>
      </w:r>
      <w:r w:rsidR="00187014" w:rsidRPr="00187014">
        <w:rPr>
          <w:rFonts w:hint="cs"/>
          <w:cs/>
        </w:rPr>
        <w:t>होगा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पिछले</w:t>
      </w:r>
      <w:r w:rsidR="00187014" w:rsidRPr="00187014">
        <w:rPr>
          <w:cs/>
        </w:rPr>
        <w:t xml:space="preserve"> </w:t>
      </w:r>
      <w:r w:rsidR="00187014" w:rsidRPr="00187014">
        <w:rPr>
          <w:rFonts w:hint="cs"/>
          <w:cs/>
        </w:rPr>
        <w:t>अध्याय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हमने</w:t>
      </w:r>
      <w:r w:rsidR="00187014" w:rsidRPr="00187014">
        <w:rPr>
          <w:cs/>
        </w:rPr>
        <w:t xml:space="preserve"> </w:t>
      </w:r>
      <w:r w:rsidR="00187014" w:rsidRPr="00187014">
        <w:rPr>
          <w:rFonts w:hint="cs"/>
          <w:cs/>
        </w:rPr>
        <w:t>प्रमाणित</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सामान्य</w:t>
      </w:r>
      <w:r w:rsidR="00187014" w:rsidRPr="00187014">
        <w:t xml:space="preserve">, </w:t>
      </w:r>
      <w:r w:rsidR="00187014" w:rsidRPr="00187014">
        <w:rPr>
          <w:rFonts w:hint="cs"/>
          <w:cs/>
        </w:rPr>
        <w:t>विशेष</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अस्तित्व</w:t>
      </w:r>
      <w:r w:rsidR="00187014" w:rsidRPr="00187014">
        <w:rPr>
          <w:cs/>
        </w:rPr>
        <w:t>-</w:t>
      </w:r>
      <w:r w:rsidR="00187014" w:rsidRPr="00187014">
        <w:rPr>
          <w:rFonts w:hint="cs"/>
          <w:cs/>
        </w:rPr>
        <w:t>संबंधी</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सच्चे</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आधिकारिक</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फिर</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आवश्यक</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विशेष</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अलग</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इसका</w:t>
      </w:r>
      <w:r w:rsidR="00187014" w:rsidRPr="00187014">
        <w:rPr>
          <w:cs/>
        </w:rPr>
        <w:t xml:space="preserve"> </w:t>
      </w:r>
      <w:r w:rsidR="00187014" w:rsidRPr="00187014">
        <w:rPr>
          <w:rFonts w:hint="cs"/>
          <w:cs/>
        </w:rPr>
        <w:t>उत्तर</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जहां</w:t>
      </w:r>
      <w:r w:rsidR="00187014" w:rsidRPr="00187014">
        <w:rPr>
          <w:cs/>
        </w:rPr>
        <w:t xml:space="preserve"> </w:t>
      </w:r>
      <w:r w:rsidR="00187014" w:rsidRPr="00187014">
        <w:rPr>
          <w:rFonts w:hint="cs"/>
          <w:cs/>
        </w:rPr>
        <w:t>सामान्य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अस्तित्व</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त्रुटिरहित</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आधिकारिक</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वहीं</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व्याख्या</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कठिन</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पाप</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मनुष्यजाति</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भ्रष्ट</w:t>
      </w:r>
      <w:r w:rsidR="00187014" w:rsidRPr="00187014">
        <w:rPr>
          <w:cs/>
        </w:rPr>
        <w:t xml:space="preserve"> </w:t>
      </w:r>
      <w:r w:rsidR="00187014" w:rsidRPr="00187014">
        <w:rPr>
          <w:rFonts w:hint="cs"/>
          <w:cs/>
        </w:rPr>
        <w:t>प्रकृति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डाल</w:t>
      </w:r>
      <w:r w:rsidR="00187014" w:rsidRPr="00187014">
        <w:rPr>
          <w:cs/>
        </w:rPr>
        <w:t xml:space="preserve"> </w:t>
      </w:r>
      <w:r w:rsidR="00187014" w:rsidRPr="00187014">
        <w:rPr>
          <w:rFonts w:hint="cs"/>
          <w:cs/>
        </w:rPr>
        <w:t>दिया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जिससे</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शुद्ध</w:t>
      </w:r>
      <w:r w:rsidR="00187014" w:rsidRPr="00187014">
        <w:rPr>
          <w:cs/>
        </w:rPr>
        <w:t xml:space="preserve"> </w:t>
      </w:r>
      <w:r w:rsidR="00187014" w:rsidRPr="00187014">
        <w:rPr>
          <w:rFonts w:hint="cs"/>
          <w:cs/>
        </w:rPr>
        <w:t>चिन्तन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देख</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चाहता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फलस्वरूप</w:t>
      </w:r>
      <w:r w:rsidR="00187014" w:rsidRPr="00187014">
        <w:t xml:space="preserve">, </w:t>
      </w:r>
      <w:r w:rsidR="00187014" w:rsidRPr="00187014">
        <w:rPr>
          <w:rFonts w:hint="cs"/>
          <w:cs/>
        </w:rPr>
        <w:t>यह</w:t>
      </w:r>
      <w:r w:rsidR="00187014" w:rsidRPr="00187014">
        <w:rPr>
          <w:cs/>
        </w:rPr>
        <w:t xml:space="preserve"> </w:t>
      </w:r>
      <w:r w:rsidR="00187014" w:rsidRPr="00187014">
        <w:rPr>
          <w:rFonts w:hint="cs"/>
          <w:cs/>
        </w:rPr>
        <w:t>जानना</w:t>
      </w:r>
      <w:r w:rsidR="00187014" w:rsidRPr="00187014">
        <w:rPr>
          <w:cs/>
        </w:rPr>
        <w:t xml:space="preserve"> </w:t>
      </w:r>
      <w:r w:rsidR="00187014" w:rsidRPr="00187014">
        <w:rPr>
          <w:rFonts w:hint="cs"/>
          <w:cs/>
        </w:rPr>
        <w:t>प्रायः</w:t>
      </w:r>
      <w:r w:rsidR="00187014" w:rsidRPr="00187014">
        <w:rPr>
          <w:cs/>
        </w:rPr>
        <w:t xml:space="preserve"> </w:t>
      </w:r>
      <w:r w:rsidR="00187014" w:rsidRPr="00187014">
        <w:rPr>
          <w:rFonts w:hint="cs"/>
          <w:cs/>
        </w:rPr>
        <w:t>बहुत</w:t>
      </w:r>
      <w:r w:rsidR="00187014" w:rsidRPr="00187014">
        <w:rPr>
          <w:cs/>
        </w:rPr>
        <w:t xml:space="preserve"> </w:t>
      </w:r>
      <w:r w:rsidR="00187014" w:rsidRPr="00187014">
        <w:rPr>
          <w:rFonts w:hint="cs"/>
          <w:cs/>
        </w:rPr>
        <w:t>मुश्किल</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सामान्य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अस्तित्व</w:t>
      </w:r>
      <w:r w:rsidR="00187014" w:rsidRPr="00187014">
        <w:rPr>
          <w:cs/>
        </w:rPr>
        <w:t>-</w:t>
      </w:r>
      <w:r w:rsidR="00187014" w:rsidRPr="00187014">
        <w:rPr>
          <w:rFonts w:hint="cs"/>
          <w:cs/>
        </w:rPr>
        <w:t>संबंधी</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व्याख्या</w:t>
      </w:r>
      <w:r w:rsidR="00187014" w:rsidRPr="00187014">
        <w:rPr>
          <w:cs/>
        </w:rPr>
        <w:t xml:space="preserve"> </w:t>
      </w:r>
      <w:r w:rsidR="00187014" w:rsidRPr="00187014">
        <w:rPr>
          <w:rFonts w:hint="cs"/>
          <w:cs/>
        </w:rPr>
        <w:t>कैसे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जाए।</w:t>
      </w:r>
      <w:r w:rsidR="00187014" w:rsidRPr="00187014">
        <w:rPr>
          <w:cs/>
        </w:rPr>
        <w:t xml:space="preserve"> </w:t>
      </w:r>
      <w:r w:rsidR="00187014" w:rsidRPr="00187014">
        <w:rPr>
          <w:rFonts w:hint="cs"/>
          <w:cs/>
        </w:rPr>
        <w:t>कभी</w:t>
      </w:r>
      <w:r w:rsidR="00187014" w:rsidRPr="00187014">
        <w:rPr>
          <w:cs/>
        </w:rPr>
        <w:t>-</w:t>
      </w:r>
      <w:r w:rsidR="00187014" w:rsidRPr="00187014">
        <w:rPr>
          <w:rFonts w:hint="cs"/>
          <w:cs/>
        </w:rPr>
        <w:t>कभी</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बताना</w:t>
      </w:r>
      <w:r w:rsidR="00187014" w:rsidRPr="00187014">
        <w:rPr>
          <w:cs/>
        </w:rPr>
        <w:t xml:space="preserve"> </w:t>
      </w:r>
      <w:r w:rsidR="00187014" w:rsidRPr="00187014">
        <w:rPr>
          <w:rFonts w:hint="cs"/>
          <w:cs/>
        </w:rPr>
        <w:t>लगभग</w:t>
      </w:r>
      <w:r w:rsidR="00187014" w:rsidRPr="00187014">
        <w:rPr>
          <w:cs/>
        </w:rPr>
        <w:t xml:space="preserve"> </w:t>
      </w:r>
      <w:r w:rsidR="00187014" w:rsidRPr="00187014">
        <w:rPr>
          <w:rFonts w:hint="cs"/>
          <w:cs/>
        </w:rPr>
        <w:t>असंभव</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देख</w:t>
      </w:r>
      <w:r w:rsidR="00187014" w:rsidRPr="00187014">
        <w:rPr>
          <w:cs/>
        </w:rPr>
        <w:t xml:space="preserve"> </w:t>
      </w:r>
      <w:r w:rsidR="00187014" w:rsidRPr="00187014">
        <w:rPr>
          <w:rFonts w:hint="cs"/>
          <w:cs/>
        </w:rPr>
        <w:t>रहे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सृष्टि</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अभिप्राय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परिणाम</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या</w:t>
      </w:r>
      <w:r w:rsidR="00187014" w:rsidRPr="00187014">
        <w:rPr>
          <w:cs/>
        </w:rPr>
        <w:t xml:space="preserve"> </w:t>
      </w:r>
      <w:r w:rsidR="00187014" w:rsidRPr="00187014">
        <w:rPr>
          <w:rFonts w:hint="cs"/>
          <w:cs/>
        </w:rPr>
        <w:t>पाप</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सृष्टि</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भ्रष्टाचार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परिणाम</w:t>
      </w:r>
      <w:r w:rsidR="00187014" w:rsidRPr="00187014">
        <w:rPr>
          <w:cs/>
        </w:rPr>
        <w:t xml:space="preserve"> </w:t>
      </w:r>
      <w:r w:rsidR="00187014" w:rsidRPr="00187014">
        <w:rPr>
          <w:rFonts w:hint="cs"/>
          <w:cs/>
        </w:rPr>
        <w:t>है।</w:t>
      </w:r>
    </w:p>
    <w:p w14:paraId="414DCBAD" w14:textId="209A94CF" w:rsidR="001276E0" w:rsidRDefault="00EA6D72" w:rsidP="00187014">
      <w:pPr>
        <w:pStyle w:val="BodyText0"/>
      </w:pPr>
      <w:r>
        <w:rPr>
          <w:cs/>
        </w:rPr>
        <mc:AlternateContent>
          <mc:Choice Requires="wps">
            <w:drawing>
              <wp:anchor distT="0" distB="0" distL="114300" distR="114300" simplePos="0" relativeHeight="251879424" behindDoc="0" locked="1" layoutInCell="1" allowOverlap="1" wp14:anchorId="654B8883" wp14:editId="3E38B555">
                <wp:simplePos x="0" y="0"/>
                <wp:positionH relativeFrom="leftMargin">
                  <wp:posOffset>419100</wp:posOffset>
                </wp:positionH>
                <wp:positionV relativeFrom="line">
                  <wp:posOffset>0</wp:posOffset>
                </wp:positionV>
                <wp:extent cx="356235" cy="356235"/>
                <wp:effectExtent l="0" t="0" r="0" b="0"/>
                <wp:wrapNone/>
                <wp:docPr id="368"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CD1D0F" w14:textId="6D80B861" w:rsidR="00EA6D72" w:rsidRPr="00A535F7" w:rsidRDefault="00EA6D72" w:rsidP="00EA6D72">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8883"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OG8QpAgAAUQQAAA4AAAAAAAAAAAAAAAAALgIAAGRycy9lMm9E&#10;b2MueG1sUEsBAi0AFAAGAAgAAAAhAI1nQ9zcAAAABgEAAA8AAAAAAAAAAAAAAAAAgwQAAGRycy9k&#10;b3ducmV2LnhtbFBLBQYAAAAABAAEAPMAAACMBQAAAAA=&#10;" filled="f" stroked="f" strokeweight=".5pt">
                <v:textbox inset="0,0,0,0">
                  <w:txbxContent>
                    <w:p w14:paraId="08CD1D0F" w14:textId="6D80B861" w:rsidR="00EA6D72" w:rsidRPr="00A535F7" w:rsidRDefault="00EA6D72" w:rsidP="00EA6D72">
                      <w:pPr>
                        <w:pStyle w:val="ParaNumbering"/>
                      </w:pPr>
                      <w:r>
                        <w:t>106</w:t>
                      </w:r>
                    </w:p>
                  </w:txbxContent>
                </v:textbox>
                <w10:wrap anchorx="margin" anchory="line"/>
                <w10:anchorlock/>
              </v:shape>
            </w:pict>
          </mc:Fallback>
        </mc:AlternateContent>
      </w:r>
      <w:r w:rsidR="00187014" w:rsidRPr="00187014">
        <w:rPr>
          <w:rFonts w:hint="cs"/>
          <w:cs/>
        </w:rPr>
        <w:t>और</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अतिरिक्त</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सामान्य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अस्तित्व</w:t>
      </w:r>
      <w:r w:rsidR="00187014" w:rsidRPr="00187014">
        <w:rPr>
          <w:cs/>
        </w:rPr>
        <w:t>-</w:t>
      </w:r>
      <w:r w:rsidR="00187014" w:rsidRPr="00187014">
        <w:rPr>
          <w:rFonts w:hint="cs"/>
          <w:cs/>
        </w:rPr>
        <w:t>संबंधी</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अधिक</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प्रत्यक्ष</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प्रकार</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निर्णयों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अन्य</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आधारित</w:t>
      </w:r>
      <w:r w:rsidR="00187014" w:rsidRPr="00187014">
        <w:rPr>
          <w:cs/>
        </w:rPr>
        <w:t xml:space="preserve"> </w:t>
      </w:r>
      <w:r w:rsidR="00187014" w:rsidRPr="00187014">
        <w:rPr>
          <w:rFonts w:hint="cs"/>
          <w:cs/>
        </w:rPr>
        <w:t>निर्णयों</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अधिक</w:t>
      </w:r>
      <w:r w:rsidR="00187014" w:rsidRPr="00187014">
        <w:rPr>
          <w:cs/>
        </w:rPr>
        <w:t xml:space="preserve"> </w:t>
      </w:r>
      <w:r w:rsidR="00187014" w:rsidRPr="00187014">
        <w:rPr>
          <w:rFonts w:hint="cs"/>
          <w:cs/>
        </w:rPr>
        <w:t>विश्वसनीय</w:t>
      </w:r>
      <w:r w:rsidR="00187014" w:rsidRPr="00187014">
        <w:rPr>
          <w:cs/>
        </w:rPr>
        <w:t xml:space="preserve"> </w:t>
      </w:r>
      <w:r w:rsidR="00187014" w:rsidRPr="00187014">
        <w:rPr>
          <w:rFonts w:hint="cs"/>
          <w:cs/>
        </w:rPr>
        <w:t>बनाते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इसीलिए</w:t>
      </w:r>
      <w:r w:rsidR="00187014" w:rsidRPr="00187014">
        <w:t xml:space="preserve">, </w:t>
      </w:r>
      <w:r w:rsidR="00187014" w:rsidRPr="00187014">
        <w:rPr>
          <w:rFonts w:hint="cs"/>
          <w:cs/>
        </w:rPr>
        <w:t>विश्वास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वेस्टमिनस्टर</w:t>
      </w:r>
      <w:r w:rsidR="00187014" w:rsidRPr="00187014">
        <w:rPr>
          <w:cs/>
        </w:rPr>
        <w:t xml:space="preserve"> </w:t>
      </w:r>
      <w:r w:rsidR="00187014" w:rsidRPr="00187014">
        <w:rPr>
          <w:rFonts w:hint="cs"/>
          <w:cs/>
        </w:rPr>
        <w:t>अंगीकरण</w:t>
      </w:r>
      <w:r w:rsidR="00187014" w:rsidRPr="00187014">
        <w:rPr>
          <w:cs/>
        </w:rPr>
        <w:t xml:space="preserve"> </w:t>
      </w:r>
      <w:r w:rsidR="00187014" w:rsidRPr="00187014">
        <w:rPr>
          <w:rFonts w:hint="cs"/>
          <w:cs/>
        </w:rPr>
        <w:t>अध्याय</w:t>
      </w:r>
      <w:r w:rsidR="00187014" w:rsidRPr="00187014">
        <w:rPr>
          <w:cs/>
        </w:rPr>
        <w:t xml:space="preserve"> </w:t>
      </w:r>
      <w:r w:rsidR="00187014" w:rsidRPr="00C40E69">
        <w:rPr>
          <w:cs/>
          <w:lang w:bidi="te"/>
        </w:rPr>
        <w:t>1</w:t>
      </w:r>
      <w:r w:rsidR="00187014" w:rsidRPr="00187014">
        <w:t xml:space="preserve">, </w:t>
      </w:r>
      <w:r w:rsidR="00187014" w:rsidRPr="00187014">
        <w:rPr>
          <w:rFonts w:hint="cs"/>
          <w:cs/>
        </w:rPr>
        <w:t>खण्ड</w:t>
      </w:r>
      <w:r w:rsidR="00187014" w:rsidRPr="00187014">
        <w:rPr>
          <w:cs/>
        </w:rPr>
        <w:t xml:space="preserve"> </w:t>
      </w:r>
      <w:r w:rsidR="00187014" w:rsidRPr="00C40E69">
        <w:rPr>
          <w:cs/>
          <w:lang w:bidi="te"/>
        </w:rPr>
        <w:t xml:space="preserve">10 </w:t>
      </w:r>
      <w:r w:rsidR="00187014" w:rsidRPr="00187014">
        <w:rPr>
          <w:rFonts w:hint="cs"/>
          <w:cs/>
        </w:rPr>
        <w:t>जानकारी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दूसरे</w:t>
      </w:r>
      <w:r w:rsidR="00187014" w:rsidRPr="00187014">
        <w:rPr>
          <w:cs/>
        </w:rPr>
        <w:t xml:space="preserve"> </w:t>
      </w:r>
      <w:r w:rsidR="00187014" w:rsidRPr="00187014">
        <w:rPr>
          <w:rFonts w:hint="cs"/>
          <w:cs/>
        </w:rPr>
        <w:t>स्रोतों</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अधिक</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महत्व</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बल</w:t>
      </w:r>
      <w:r w:rsidR="00187014" w:rsidRPr="00187014">
        <w:rPr>
          <w:cs/>
        </w:rPr>
        <w:t xml:space="preserve"> </w:t>
      </w:r>
      <w:r w:rsidR="00187014" w:rsidRPr="00187014">
        <w:rPr>
          <w:rFonts w:hint="cs"/>
          <w:cs/>
        </w:rPr>
        <w:t>देता</w:t>
      </w:r>
      <w:r w:rsidR="00187014" w:rsidRPr="00187014">
        <w:rPr>
          <w:cs/>
        </w:rPr>
        <w:t xml:space="preserve"> </w:t>
      </w:r>
      <w:r w:rsidR="00187014" w:rsidRPr="00187014">
        <w:rPr>
          <w:rFonts w:hint="cs"/>
          <w:cs/>
        </w:rPr>
        <w:t>है</w:t>
      </w:r>
      <w:r w:rsidR="00187014" w:rsidRPr="00187014">
        <w:rPr>
          <w:cs/>
        </w:rPr>
        <w:t>:</w:t>
      </w:r>
    </w:p>
    <w:p w14:paraId="60EE2121" w14:textId="68216A06" w:rsidR="001276E0" w:rsidRDefault="00EA6D72" w:rsidP="004A5787">
      <w:pPr>
        <w:pStyle w:val="Quotations"/>
      </w:pPr>
      <w:r>
        <w:rPr>
          <w:cs/>
        </w:rPr>
        <mc:AlternateContent>
          <mc:Choice Requires="wps">
            <w:drawing>
              <wp:anchor distT="0" distB="0" distL="114300" distR="114300" simplePos="0" relativeHeight="251881472" behindDoc="0" locked="1" layoutInCell="1" allowOverlap="1" wp14:anchorId="64ED4DDB" wp14:editId="2E599869">
                <wp:simplePos x="0" y="0"/>
                <wp:positionH relativeFrom="leftMargin">
                  <wp:posOffset>419100</wp:posOffset>
                </wp:positionH>
                <wp:positionV relativeFrom="line">
                  <wp:posOffset>0</wp:posOffset>
                </wp:positionV>
                <wp:extent cx="356235" cy="356235"/>
                <wp:effectExtent l="0" t="0" r="0" b="0"/>
                <wp:wrapNone/>
                <wp:docPr id="369"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C78486" w14:textId="4B4774BE" w:rsidR="00EA6D72" w:rsidRPr="00A535F7" w:rsidRDefault="00EA6D72" w:rsidP="00EA6D72">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4DDB"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IVKQIAAFE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fPmV&#10;Es0UDmlXPBfT9DMldVOWIsw18NQal2H43uAF332D7o3doTG031VWhV9sjKAfGb9cWRadJxyN88Vy&#10;Nl9QwtE1YMye3C4b6/x3AYoEkFOLQ4zcsvPW+T50DAm1NGwaKeMgpSZtTpfzRRovXD2YXGqsEVro&#10;nxqQ7w5dbH06jUIItgOUF+zPQq8UZ/imwVdsmfM7ZlEa2BLK3T/hUUnAajAgZAvsr7/ZQzxODL2U&#10;tCi1nGrcBUrkD42TDKocgR3BYQT6pO4BtTvF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CIhUpAgAAUQQAAA4AAAAAAAAAAAAAAAAALgIAAGRycy9lMm9E&#10;b2MueG1sUEsBAi0AFAAGAAgAAAAhAI1nQ9zcAAAABgEAAA8AAAAAAAAAAAAAAAAAgwQAAGRycy9k&#10;b3ducmV2LnhtbFBLBQYAAAAABAAEAPMAAACMBQAAAAA=&#10;" filled="f" stroked="f" strokeweight=".5pt">
                <v:textbox inset="0,0,0,0">
                  <w:txbxContent>
                    <w:p w14:paraId="53C78486" w14:textId="4B4774BE" w:rsidR="00EA6D72" w:rsidRPr="00A535F7" w:rsidRDefault="00EA6D72" w:rsidP="00EA6D72">
                      <w:pPr>
                        <w:pStyle w:val="ParaNumbering"/>
                      </w:pPr>
                      <w:r>
                        <w:t>107</w:t>
                      </w:r>
                    </w:p>
                  </w:txbxContent>
                </v:textbox>
                <w10:wrap anchorx="margin" anchory="line"/>
                <w10:anchorlock/>
              </v:shape>
            </w:pict>
          </mc:Fallback>
        </mc:AlternateContent>
      </w:r>
      <w:r w:rsidR="00187014" w:rsidRPr="00187014">
        <w:rPr>
          <w:rFonts w:hint="cs"/>
          <w:cs/>
        </w:rPr>
        <w:t>सर्वोच्च</w:t>
      </w:r>
      <w:r w:rsidR="00187014" w:rsidRPr="00187014">
        <w:rPr>
          <w:cs/>
        </w:rPr>
        <w:t xml:space="preserve"> </w:t>
      </w:r>
      <w:r w:rsidR="00187014" w:rsidRPr="00187014">
        <w:rPr>
          <w:rFonts w:hint="cs"/>
          <w:cs/>
        </w:rPr>
        <w:t>न्यायी</w:t>
      </w:r>
      <w:r w:rsidR="00187014" w:rsidRPr="00187014">
        <w:t xml:space="preserve">, </w:t>
      </w:r>
      <w:r w:rsidR="00187014" w:rsidRPr="00187014">
        <w:rPr>
          <w:rFonts w:hint="cs"/>
          <w:cs/>
        </w:rPr>
        <w:t>जिसके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धर्म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सारे</w:t>
      </w:r>
      <w:r w:rsidR="00187014" w:rsidRPr="00187014">
        <w:rPr>
          <w:cs/>
        </w:rPr>
        <w:t xml:space="preserve"> </w:t>
      </w:r>
      <w:r w:rsidR="00187014" w:rsidRPr="00187014">
        <w:rPr>
          <w:rFonts w:hint="cs"/>
          <w:cs/>
        </w:rPr>
        <w:t>विवादों</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निपटाया</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परिषदों</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सारी</w:t>
      </w:r>
      <w:r w:rsidR="00187014" w:rsidRPr="00187014">
        <w:rPr>
          <w:cs/>
        </w:rPr>
        <w:t xml:space="preserve"> </w:t>
      </w:r>
      <w:r w:rsidR="00187014" w:rsidRPr="00187014">
        <w:rPr>
          <w:rFonts w:hint="cs"/>
          <w:cs/>
        </w:rPr>
        <w:t>विधियों</w:t>
      </w:r>
      <w:r w:rsidR="00187014" w:rsidRPr="00187014">
        <w:t xml:space="preserve">, </w:t>
      </w:r>
      <w:r w:rsidR="00187014" w:rsidRPr="00187014">
        <w:rPr>
          <w:rFonts w:hint="cs"/>
          <w:cs/>
        </w:rPr>
        <w:t>प्राचीन</w:t>
      </w:r>
      <w:r w:rsidR="00187014" w:rsidRPr="00187014">
        <w:rPr>
          <w:cs/>
        </w:rPr>
        <w:t xml:space="preserve"> </w:t>
      </w:r>
      <w:r w:rsidR="00187014" w:rsidRPr="00187014">
        <w:rPr>
          <w:rFonts w:hint="cs"/>
          <w:cs/>
        </w:rPr>
        <w:t>लेखकों</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अभिप्रायों</w:t>
      </w:r>
      <w:r w:rsidR="00187014" w:rsidRPr="00187014">
        <w:t xml:space="preserve">, </w:t>
      </w:r>
      <w:r w:rsidR="00187014" w:rsidRPr="00187014">
        <w:rPr>
          <w:rFonts w:hint="cs"/>
          <w:cs/>
        </w:rPr>
        <w:t>मनुष्यों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शिक्षाओं</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वैयक्तिक</w:t>
      </w:r>
      <w:r w:rsidR="00187014" w:rsidRPr="00187014">
        <w:rPr>
          <w:cs/>
        </w:rPr>
        <w:t xml:space="preserve"> </w:t>
      </w:r>
      <w:r w:rsidR="00187014" w:rsidRPr="00187014">
        <w:rPr>
          <w:rFonts w:hint="cs"/>
          <w:cs/>
        </w:rPr>
        <w:t>आत्माओं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जांचा</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जिसके</w:t>
      </w:r>
      <w:r w:rsidR="00187014" w:rsidRPr="00187014">
        <w:rPr>
          <w:cs/>
        </w:rPr>
        <w:t xml:space="preserve"> </w:t>
      </w:r>
      <w:r w:rsidR="00187014" w:rsidRPr="00187014">
        <w:rPr>
          <w:rFonts w:hint="cs"/>
          <w:cs/>
        </w:rPr>
        <w:t>निर्णय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शरण</w:t>
      </w:r>
      <w:r w:rsidR="00187014" w:rsidRPr="00187014">
        <w:rPr>
          <w:cs/>
        </w:rPr>
        <w:t xml:space="preserve"> </w:t>
      </w:r>
      <w:r w:rsidR="00187014" w:rsidRPr="00187014">
        <w:rPr>
          <w:rFonts w:hint="cs"/>
          <w:cs/>
        </w:rPr>
        <w:t>लेते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वह</w:t>
      </w:r>
      <w:r w:rsidR="00187014" w:rsidRPr="00187014">
        <w:rPr>
          <w:cs/>
        </w:rPr>
        <w:t xml:space="preserve"> </w:t>
      </w:r>
      <w:r w:rsidR="00187014" w:rsidRPr="00187014">
        <w:rPr>
          <w:rFonts w:hint="cs"/>
          <w:cs/>
        </w:rPr>
        <w:t>कोई</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परन्तु</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वाला</w:t>
      </w:r>
      <w:r w:rsidR="00187014" w:rsidRPr="00187014">
        <w:rPr>
          <w:cs/>
        </w:rPr>
        <w:t xml:space="preserve"> </w:t>
      </w:r>
      <w:r w:rsidR="00187014" w:rsidRPr="00187014">
        <w:rPr>
          <w:rFonts w:hint="cs"/>
          <w:cs/>
        </w:rPr>
        <w:t>पवित्र</w:t>
      </w:r>
      <w:r w:rsidR="00187014" w:rsidRPr="00187014">
        <w:rPr>
          <w:cs/>
        </w:rPr>
        <w:t xml:space="preserve"> </w:t>
      </w:r>
      <w:r w:rsidR="00187014" w:rsidRPr="00187014">
        <w:rPr>
          <w:rFonts w:hint="cs"/>
          <w:cs/>
        </w:rPr>
        <w:t>आत्मा</w:t>
      </w:r>
      <w:r w:rsidR="00187014" w:rsidRPr="00187014">
        <w:rPr>
          <w:cs/>
        </w:rPr>
        <w:t xml:space="preserve"> </w:t>
      </w:r>
      <w:r w:rsidR="00187014" w:rsidRPr="00187014">
        <w:rPr>
          <w:rFonts w:hint="cs"/>
          <w:cs/>
        </w:rPr>
        <w:t>है।</w:t>
      </w:r>
    </w:p>
    <w:p w14:paraId="4F521CF4" w14:textId="68DE7C63" w:rsidR="001276E0" w:rsidRPr="00187014" w:rsidRDefault="00EA6D72" w:rsidP="00187014">
      <w:pPr>
        <w:pStyle w:val="BodyText0"/>
      </w:pPr>
      <w:r>
        <w:rPr>
          <w:cs/>
        </w:rPr>
        <w:lastRenderedPageBreak/>
        <mc:AlternateContent>
          <mc:Choice Requires="wps">
            <w:drawing>
              <wp:anchor distT="0" distB="0" distL="114300" distR="114300" simplePos="0" relativeHeight="251883520" behindDoc="0" locked="1" layoutInCell="1" allowOverlap="1" wp14:anchorId="3A56D0C9" wp14:editId="553D5E5A">
                <wp:simplePos x="0" y="0"/>
                <wp:positionH relativeFrom="leftMargin">
                  <wp:posOffset>419100</wp:posOffset>
                </wp:positionH>
                <wp:positionV relativeFrom="line">
                  <wp:posOffset>0</wp:posOffset>
                </wp:positionV>
                <wp:extent cx="356235" cy="356235"/>
                <wp:effectExtent l="0" t="0" r="0" b="0"/>
                <wp:wrapNone/>
                <wp:docPr id="370"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93B40A" w14:textId="35704885" w:rsidR="00EA6D72" w:rsidRPr="00A535F7" w:rsidRDefault="00EA6D72" w:rsidP="00EA6D72">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D0C9"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DKA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wDQygCAABRBAAADgAAAAAAAAAAAAAAAAAuAgAAZHJzL2Uyb0Rv&#10;Yy54bWxQSwECLQAUAAYACAAAACEAjWdD3NwAAAAGAQAADwAAAAAAAAAAAAAAAACCBAAAZHJzL2Rv&#10;d25yZXYueG1sUEsFBgAAAAAEAAQA8wAAAIsFAAAAAA==&#10;" filled="f" stroked="f" strokeweight=".5pt">
                <v:textbox inset="0,0,0,0">
                  <w:txbxContent>
                    <w:p w14:paraId="0293B40A" w14:textId="35704885" w:rsidR="00EA6D72" w:rsidRPr="00A535F7" w:rsidRDefault="00EA6D72" w:rsidP="00EA6D72">
                      <w:pPr>
                        <w:pStyle w:val="ParaNumbering"/>
                      </w:pPr>
                      <w:r>
                        <w:t>108</w:t>
                      </w:r>
                    </w:p>
                  </w:txbxContent>
                </v:textbox>
                <w10:wrap anchorx="margin" anchory="line"/>
                <w10:anchorlock/>
              </v:shape>
            </w:pict>
          </mc:Fallback>
        </mc:AlternateContent>
      </w:r>
      <w:r w:rsidR="00187014" w:rsidRPr="00187014">
        <w:rPr>
          <w:rFonts w:hint="cs"/>
          <w:cs/>
        </w:rPr>
        <w:t>अंगीकरण</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कहता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बाकी</w:t>
      </w:r>
      <w:r w:rsidR="00187014" w:rsidRPr="00187014">
        <w:rPr>
          <w:cs/>
        </w:rPr>
        <w:t xml:space="preserve"> </w:t>
      </w:r>
      <w:r w:rsidR="00187014" w:rsidRPr="00187014">
        <w:rPr>
          <w:rFonts w:hint="cs"/>
          <w:cs/>
        </w:rPr>
        <w:t>सारे</w:t>
      </w:r>
      <w:r w:rsidR="00187014" w:rsidRPr="00187014">
        <w:rPr>
          <w:cs/>
        </w:rPr>
        <w:t xml:space="preserve"> </w:t>
      </w:r>
      <w:r w:rsidR="00187014" w:rsidRPr="00187014">
        <w:rPr>
          <w:rFonts w:hint="cs"/>
          <w:cs/>
        </w:rPr>
        <w:t>स्रोत</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महत्वपूर्ण</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परन्तु</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सबसे</w:t>
      </w:r>
      <w:r w:rsidR="00187014" w:rsidRPr="00187014">
        <w:rPr>
          <w:cs/>
        </w:rPr>
        <w:t xml:space="preserve"> </w:t>
      </w:r>
      <w:r w:rsidR="00187014" w:rsidRPr="00187014">
        <w:rPr>
          <w:rFonts w:hint="cs"/>
          <w:cs/>
        </w:rPr>
        <w:t>अधिक</w:t>
      </w:r>
      <w:r w:rsidR="00187014" w:rsidRPr="00187014">
        <w:rPr>
          <w:cs/>
        </w:rPr>
        <w:t xml:space="preserve"> </w:t>
      </w:r>
      <w:r w:rsidR="00187014" w:rsidRPr="00187014">
        <w:rPr>
          <w:rFonts w:hint="cs"/>
          <w:cs/>
        </w:rPr>
        <w:t>महत्वपूर्ण</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क्योंकि</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माध्यम</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पवित्र</w:t>
      </w:r>
      <w:r w:rsidR="00187014" w:rsidRPr="00187014">
        <w:rPr>
          <w:cs/>
        </w:rPr>
        <w:t xml:space="preserve"> </w:t>
      </w:r>
      <w:r w:rsidR="00187014" w:rsidRPr="00187014">
        <w:rPr>
          <w:rFonts w:hint="cs"/>
          <w:cs/>
        </w:rPr>
        <w:t>आत्मा</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p>
    <w:p w14:paraId="040E4B07" w14:textId="1A26ADD3" w:rsidR="001276E0" w:rsidRDefault="00187014" w:rsidP="0015147A">
      <w:pPr>
        <w:pStyle w:val="BulletHeading"/>
      </w:pPr>
      <w:bookmarkStart w:id="62" w:name="_Toc13084893"/>
      <w:bookmarkStart w:id="63" w:name="_Toc29735482"/>
      <w:bookmarkStart w:id="64" w:name="_Toc29736523"/>
      <w:bookmarkStart w:id="65" w:name="_Toc80788222"/>
      <w:r w:rsidRPr="00187014">
        <w:rPr>
          <w:rFonts w:hint="cs"/>
          <w:cs/>
        </w:rPr>
        <w:t>आशय</w:t>
      </w:r>
      <w:bookmarkEnd w:id="62"/>
      <w:bookmarkEnd w:id="63"/>
      <w:bookmarkEnd w:id="64"/>
      <w:bookmarkEnd w:id="65"/>
    </w:p>
    <w:p w14:paraId="6D248006" w14:textId="2CBBFD61" w:rsidR="00187014" w:rsidRPr="00187014" w:rsidRDefault="00EA6D72" w:rsidP="00187014">
      <w:pPr>
        <w:pStyle w:val="BodyText0"/>
      </w:pPr>
      <w:r>
        <w:rPr>
          <w:cs/>
        </w:rPr>
        <mc:AlternateContent>
          <mc:Choice Requires="wps">
            <w:drawing>
              <wp:anchor distT="0" distB="0" distL="114300" distR="114300" simplePos="0" relativeHeight="251885568" behindDoc="0" locked="1" layoutInCell="1" allowOverlap="1" wp14:anchorId="42F4360C" wp14:editId="719AA874">
                <wp:simplePos x="0" y="0"/>
                <wp:positionH relativeFrom="leftMargin">
                  <wp:posOffset>419100</wp:posOffset>
                </wp:positionH>
                <wp:positionV relativeFrom="line">
                  <wp:posOffset>0</wp:posOffset>
                </wp:positionV>
                <wp:extent cx="356235" cy="356235"/>
                <wp:effectExtent l="0" t="0" r="0" b="0"/>
                <wp:wrapNone/>
                <wp:docPr id="371"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2749C5" w14:textId="658C3D06" w:rsidR="00EA6D72" w:rsidRPr="00A535F7" w:rsidRDefault="00EA6D72" w:rsidP="00EA6D72">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4360C"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kDKg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3ukDKgIAAFEEAAAOAAAAAAAAAAAAAAAAAC4CAABkcnMvZTJv&#10;RG9jLnhtbFBLAQItABQABgAIAAAAIQCNZ0Pc3AAAAAYBAAAPAAAAAAAAAAAAAAAAAIQEAABkcnMv&#10;ZG93bnJldi54bWxQSwUGAAAAAAQABADzAAAAjQUAAAAA&#10;" filled="f" stroked="f" strokeweight=".5pt">
                <v:textbox inset="0,0,0,0">
                  <w:txbxContent>
                    <w:p w14:paraId="652749C5" w14:textId="658C3D06" w:rsidR="00EA6D72" w:rsidRPr="00A535F7" w:rsidRDefault="00EA6D72" w:rsidP="00EA6D72">
                      <w:pPr>
                        <w:pStyle w:val="ParaNumbering"/>
                      </w:pPr>
                      <w:r>
                        <w:t>109</w:t>
                      </w:r>
                    </w:p>
                  </w:txbxContent>
                </v:textbox>
                <w10:wrap anchorx="margin" anchory="line"/>
                <w10:anchorlock/>
              </v:shape>
            </w:pict>
          </mc:Fallback>
        </mc:AlternateContent>
      </w:r>
      <w:r w:rsidR="00187014" w:rsidRPr="00187014">
        <w:rPr>
          <w:rFonts w:hint="cs"/>
          <w:cs/>
        </w:rPr>
        <w:t>फिर</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आवश्यकता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आशय</w:t>
      </w:r>
      <w:r w:rsidR="00187014" w:rsidRPr="00187014">
        <w:rPr>
          <w:cs/>
        </w:rPr>
        <w:t xml:space="preserve"> </w:t>
      </w:r>
      <w:r w:rsidR="00187014" w:rsidRPr="00187014">
        <w:rPr>
          <w:rFonts w:hint="cs"/>
          <w:cs/>
        </w:rPr>
        <w:t>क्या</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एक</w:t>
      </w:r>
      <w:r w:rsidR="00187014" w:rsidRPr="00187014">
        <w:rPr>
          <w:cs/>
        </w:rPr>
        <w:t xml:space="preserve"> </w:t>
      </w:r>
      <w:r w:rsidR="00187014" w:rsidRPr="00187014">
        <w:rPr>
          <w:rFonts w:hint="cs"/>
          <w:cs/>
        </w:rPr>
        <w:t>बहुत</w:t>
      </w:r>
      <w:r w:rsidR="00187014" w:rsidRPr="00187014">
        <w:rPr>
          <w:cs/>
        </w:rPr>
        <w:t xml:space="preserve"> </w:t>
      </w:r>
      <w:r w:rsidR="00187014" w:rsidRPr="00187014">
        <w:rPr>
          <w:rFonts w:hint="cs"/>
          <w:cs/>
        </w:rPr>
        <w:t>महत्वपूर्ण</w:t>
      </w:r>
      <w:r w:rsidR="00187014" w:rsidRPr="00187014">
        <w:rPr>
          <w:cs/>
        </w:rPr>
        <w:t xml:space="preserve"> </w:t>
      </w:r>
      <w:r w:rsidR="00187014" w:rsidRPr="00187014">
        <w:rPr>
          <w:rFonts w:hint="cs"/>
          <w:cs/>
        </w:rPr>
        <w:t>भाव</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जिसमें</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शिक्षा</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पाए</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हमने</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अध्याय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पहले</w:t>
      </w:r>
      <w:r w:rsidR="00187014" w:rsidRPr="00187014">
        <w:rPr>
          <w:cs/>
        </w:rPr>
        <w:t xml:space="preserve"> </w:t>
      </w:r>
      <w:r w:rsidR="00187014" w:rsidRPr="00187014">
        <w:rPr>
          <w:rFonts w:hint="cs"/>
          <w:cs/>
        </w:rPr>
        <w:t>देखा</w:t>
      </w:r>
      <w:r w:rsidR="00187014" w:rsidRPr="00187014">
        <w:rPr>
          <w:cs/>
        </w:rPr>
        <w:t xml:space="preserve"> </w:t>
      </w:r>
      <w:r w:rsidR="00187014" w:rsidRPr="00187014">
        <w:rPr>
          <w:rFonts w:hint="cs"/>
          <w:cs/>
        </w:rPr>
        <w:t>था</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आधारभूत</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सीखना</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मानना</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आवश्यक</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चाहे</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सीधे</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अध्ययन</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दूसरों</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मुख्य</w:t>
      </w:r>
      <w:r w:rsidR="00187014" w:rsidRPr="00187014">
        <w:rPr>
          <w:cs/>
        </w:rPr>
        <w:t xml:space="preserve"> </w:t>
      </w:r>
      <w:r w:rsidR="00187014" w:rsidRPr="00187014">
        <w:rPr>
          <w:rFonts w:hint="cs"/>
          <w:cs/>
        </w:rPr>
        <w:t>शिक्षाओं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सीखें</w:t>
      </w:r>
      <w:r w:rsidR="00187014" w:rsidRPr="00187014">
        <w:t xml:space="preserve">, </w:t>
      </w:r>
      <w:r w:rsidR="00187014" w:rsidRPr="00187014">
        <w:rPr>
          <w:rFonts w:hint="cs"/>
          <w:cs/>
        </w:rPr>
        <w:t>केवल</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मसीह</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सच्ची</w:t>
      </w:r>
      <w:r w:rsidR="00187014" w:rsidRPr="00187014">
        <w:rPr>
          <w:cs/>
        </w:rPr>
        <w:t xml:space="preserve"> </w:t>
      </w:r>
      <w:r w:rsidR="00187014" w:rsidRPr="00187014">
        <w:rPr>
          <w:rFonts w:hint="cs"/>
          <w:cs/>
        </w:rPr>
        <w:t>नैतिकता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योग्य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सारांश</w:t>
      </w:r>
      <w:r w:rsidR="00187014" w:rsidRPr="00187014">
        <w:rPr>
          <w:cs/>
        </w:rPr>
        <w:t xml:space="preserve"> </w:t>
      </w:r>
      <w:r w:rsidR="00187014" w:rsidRPr="00187014">
        <w:rPr>
          <w:rFonts w:hint="cs"/>
          <w:cs/>
        </w:rPr>
        <w:t>में</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संभव</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इसलिए</w:t>
      </w:r>
      <w:r w:rsidR="00187014" w:rsidRPr="00187014">
        <w:rPr>
          <w:cs/>
        </w:rPr>
        <w:t xml:space="preserve"> </w:t>
      </w:r>
      <w:r w:rsidR="00187014" w:rsidRPr="00187014">
        <w:rPr>
          <w:rFonts w:hint="cs"/>
          <w:cs/>
        </w:rPr>
        <w:t>नैतिकता</w:t>
      </w:r>
      <w:r w:rsidR="00187014" w:rsidRPr="00187014">
        <w:rPr>
          <w:cs/>
        </w:rPr>
        <w:t xml:space="preserve"> </w:t>
      </w:r>
      <w:r w:rsidR="00187014" w:rsidRPr="00187014">
        <w:rPr>
          <w:rFonts w:hint="cs"/>
          <w:cs/>
        </w:rPr>
        <w:t>संभव</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सोचते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शिक्षाओं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नजरअंदाज</w:t>
      </w:r>
      <w:r w:rsidR="00187014" w:rsidRPr="00187014">
        <w:rPr>
          <w:cs/>
        </w:rPr>
        <w:t xml:space="preserve"> </w:t>
      </w:r>
      <w:r w:rsidR="00187014" w:rsidRPr="00187014">
        <w:rPr>
          <w:rFonts w:hint="cs"/>
          <w:cs/>
        </w:rPr>
        <w:t>करके</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वे</w:t>
      </w:r>
      <w:r w:rsidR="00187014" w:rsidRPr="00187014">
        <w:rPr>
          <w:cs/>
        </w:rPr>
        <w:t xml:space="preserve"> </w:t>
      </w:r>
      <w:r w:rsidR="00187014" w:rsidRPr="00187014">
        <w:rPr>
          <w:rFonts w:hint="cs"/>
          <w:cs/>
        </w:rPr>
        <w:t>वास्तव</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बहुत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गलत</w:t>
      </w:r>
      <w:r w:rsidR="00187014" w:rsidRPr="00187014">
        <w:rPr>
          <w:cs/>
        </w:rPr>
        <w:t xml:space="preserve"> </w:t>
      </w:r>
      <w:r w:rsidR="00187014" w:rsidRPr="00187014">
        <w:rPr>
          <w:rFonts w:hint="cs"/>
          <w:cs/>
        </w:rPr>
        <w:t>सोचते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भाव</w:t>
      </w:r>
      <w:r w:rsidR="00187014" w:rsidRPr="00187014">
        <w:rPr>
          <w:cs/>
        </w:rPr>
        <w:t xml:space="preserve"> </w:t>
      </w:r>
      <w:r w:rsidR="00187014" w:rsidRPr="00187014">
        <w:rPr>
          <w:rFonts w:hint="cs"/>
          <w:cs/>
        </w:rPr>
        <w:t>में</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व्यवहार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हमारी</w:t>
      </w:r>
      <w:r w:rsidR="00187014" w:rsidRPr="00187014">
        <w:rPr>
          <w:cs/>
        </w:rPr>
        <w:t xml:space="preserve"> </w:t>
      </w:r>
      <w:r w:rsidR="00187014" w:rsidRPr="00187014">
        <w:rPr>
          <w:rFonts w:hint="cs"/>
          <w:cs/>
        </w:rPr>
        <w:t>योग्यता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आवश्यक</w:t>
      </w:r>
      <w:r w:rsidR="00187014" w:rsidRPr="00187014">
        <w:rPr>
          <w:cs/>
        </w:rPr>
        <w:t xml:space="preserve"> </w:t>
      </w:r>
      <w:r w:rsidR="00187014" w:rsidRPr="00187014">
        <w:rPr>
          <w:rFonts w:hint="cs"/>
          <w:cs/>
        </w:rPr>
        <w:t>है।</w:t>
      </w:r>
    </w:p>
    <w:p w14:paraId="2C5058BF" w14:textId="060286AD" w:rsidR="00187014" w:rsidRPr="00187014" w:rsidRDefault="00EA6D72" w:rsidP="00187014">
      <w:pPr>
        <w:pStyle w:val="BodyText0"/>
      </w:pPr>
      <w:r>
        <w:rPr>
          <w:cs/>
        </w:rPr>
        <mc:AlternateContent>
          <mc:Choice Requires="wps">
            <w:drawing>
              <wp:anchor distT="0" distB="0" distL="114300" distR="114300" simplePos="0" relativeHeight="251887616" behindDoc="0" locked="1" layoutInCell="1" allowOverlap="1" wp14:anchorId="29F5433C" wp14:editId="1298239B">
                <wp:simplePos x="0" y="0"/>
                <wp:positionH relativeFrom="leftMargin">
                  <wp:posOffset>419100</wp:posOffset>
                </wp:positionH>
                <wp:positionV relativeFrom="line">
                  <wp:posOffset>0</wp:posOffset>
                </wp:positionV>
                <wp:extent cx="356235" cy="356235"/>
                <wp:effectExtent l="0" t="0" r="0" b="0"/>
                <wp:wrapNone/>
                <wp:docPr id="372"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73FFA7" w14:textId="4F45BDB1" w:rsidR="00EA6D72" w:rsidRPr="00A535F7" w:rsidRDefault="00EA6D72" w:rsidP="00EA6D72">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5433C"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4D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zyg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5c7gMpAgAAUQQAAA4AAAAAAAAAAAAAAAAALgIAAGRycy9lMm9E&#10;b2MueG1sUEsBAi0AFAAGAAgAAAAhAI1nQ9zcAAAABgEAAA8AAAAAAAAAAAAAAAAAgwQAAGRycy9k&#10;b3ducmV2LnhtbFBLBQYAAAAABAAEAPMAAACMBQAAAAA=&#10;" filled="f" stroked="f" strokeweight=".5pt">
                <v:textbox inset="0,0,0,0">
                  <w:txbxContent>
                    <w:p w14:paraId="4573FFA7" w14:textId="4F45BDB1" w:rsidR="00EA6D72" w:rsidRPr="00A535F7" w:rsidRDefault="00EA6D72" w:rsidP="00EA6D72">
                      <w:pPr>
                        <w:pStyle w:val="ParaNumbering"/>
                      </w:pPr>
                      <w:r>
                        <w:t>110</w:t>
                      </w:r>
                    </w:p>
                  </w:txbxContent>
                </v:textbox>
                <w10:wrap anchorx="margin" anchory="line"/>
                <w10:anchorlock/>
              </v:shape>
            </w:pict>
          </mc:Fallback>
        </mc:AlternateConten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आधारभूत</w:t>
      </w:r>
      <w:r w:rsidR="00187014" w:rsidRPr="00187014">
        <w:rPr>
          <w:cs/>
        </w:rPr>
        <w:t xml:space="preserve"> </w:t>
      </w:r>
      <w:r w:rsidR="00187014" w:rsidRPr="00187014">
        <w:rPr>
          <w:rFonts w:hint="cs"/>
          <w:cs/>
        </w:rPr>
        <w:t>आवश्यकता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अतिरिक्त</w:t>
      </w:r>
      <w:r w:rsidR="00187014" w:rsidRPr="00187014">
        <w:t xml:space="preserve">, </w:t>
      </w:r>
      <w:r w:rsidR="00187014" w:rsidRPr="00187014">
        <w:rPr>
          <w:rFonts w:hint="cs"/>
          <w:cs/>
        </w:rPr>
        <w:t>पवित्रशास्त्र</w:t>
      </w:r>
      <w:r w:rsidR="00187014" w:rsidRPr="00187014">
        <w:rPr>
          <w:cs/>
        </w:rPr>
        <w:t xml:space="preserve"> </w:t>
      </w:r>
      <w:r w:rsidR="00187014" w:rsidRPr="00187014">
        <w:rPr>
          <w:rFonts w:hint="cs"/>
          <w:cs/>
        </w:rPr>
        <w:t>मानवीय</w:t>
      </w:r>
      <w:r w:rsidR="00187014" w:rsidRPr="00187014">
        <w:rPr>
          <w:cs/>
        </w:rPr>
        <w:t xml:space="preserve"> </w:t>
      </w:r>
      <w:r w:rsidR="00187014" w:rsidRPr="00187014">
        <w:rPr>
          <w:rFonts w:hint="cs"/>
          <w:cs/>
        </w:rPr>
        <w:t>नैतिकता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जरूरी</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क्योंकि</w:t>
      </w:r>
      <w:r w:rsidR="00187014" w:rsidRPr="00187014">
        <w:rPr>
          <w:cs/>
        </w:rPr>
        <w:t xml:space="preserve"> </w:t>
      </w:r>
      <w:r w:rsidR="00187014" w:rsidRPr="00187014">
        <w:rPr>
          <w:rFonts w:hint="cs"/>
          <w:cs/>
        </w:rPr>
        <w:t>इसमें</w:t>
      </w:r>
      <w:r w:rsidR="00187014" w:rsidRPr="00187014">
        <w:rPr>
          <w:cs/>
        </w:rPr>
        <w:t xml:space="preserve"> </w:t>
      </w:r>
      <w:r w:rsidR="00187014" w:rsidRPr="00187014">
        <w:rPr>
          <w:rFonts w:hint="cs"/>
          <w:cs/>
        </w:rPr>
        <w:t>ऐसी</w:t>
      </w:r>
      <w:r w:rsidR="00187014" w:rsidRPr="00187014">
        <w:rPr>
          <w:cs/>
        </w:rPr>
        <w:t xml:space="preserve"> </w:t>
      </w:r>
      <w:r w:rsidR="00187014" w:rsidRPr="00187014">
        <w:rPr>
          <w:rFonts w:hint="cs"/>
          <w:cs/>
        </w:rPr>
        <w:t>जानकारी</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सामान्य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अस्तित्व</w:t>
      </w:r>
      <w:r w:rsidR="00187014" w:rsidRPr="00187014">
        <w:rPr>
          <w:cs/>
        </w:rPr>
        <w:t>-</w:t>
      </w:r>
      <w:r w:rsidR="00187014" w:rsidRPr="00187014">
        <w:rPr>
          <w:rFonts w:hint="cs"/>
          <w:cs/>
        </w:rPr>
        <w:t>संबंधी</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निर्णय</w:t>
      </w:r>
      <w:r w:rsidR="00187014" w:rsidRPr="00187014">
        <w:rPr>
          <w:cs/>
        </w:rPr>
        <w:t xml:space="preserve"> </w:t>
      </w:r>
      <w:r w:rsidR="00187014" w:rsidRPr="00187014">
        <w:rPr>
          <w:rFonts w:hint="cs"/>
          <w:cs/>
        </w:rPr>
        <w:t>लेने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मसीहियों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जीवन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अनुभवों</w:t>
      </w:r>
      <w:r w:rsidR="00187014" w:rsidRPr="00187014">
        <w:t xml:space="preserve">, </w:t>
      </w:r>
      <w:r w:rsidR="00187014" w:rsidRPr="00187014">
        <w:rPr>
          <w:rFonts w:hint="cs"/>
          <w:cs/>
        </w:rPr>
        <w:t>दूसरों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सुझावों</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विवेक</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काफी</w:t>
      </w:r>
      <w:r w:rsidR="00187014" w:rsidRPr="00187014">
        <w:rPr>
          <w:cs/>
        </w:rPr>
        <w:t xml:space="preserve"> </w:t>
      </w:r>
      <w:r w:rsidR="00187014" w:rsidRPr="00187014">
        <w:rPr>
          <w:rFonts w:hint="cs"/>
          <w:cs/>
        </w:rPr>
        <w:t>हद</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निर्भर</w:t>
      </w:r>
      <w:r w:rsidR="00187014" w:rsidRPr="00187014">
        <w:rPr>
          <w:cs/>
        </w:rPr>
        <w:t xml:space="preserve"> </w:t>
      </w:r>
      <w:r w:rsidR="00187014" w:rsidRPr="00187014">
        <w:rPr>
          <w:rFonts w:hint="cs"/>
          <w:cs/>
        </w:rPr>
        <w:t>रहना</w:t>
      </w:r>
      <w:r w:rsidR="00187014" w:rsidRPr="00187014">
        <w:rPr>
          <w:cs/>
        </w:rPr>
        <w:t xml:space="preserve"> </w:t>
      </w:r>
      <w:r w:rsidR="00187014" w:rsidRPr="00187014">
        <w:rPr>
          <w:rFonts w:hint="cs"/>
          <w:cs/>
        </w:rPr>
        <w:t>कोई</w:t>
      </w:r>
      <w:r w:rsidR="00187014" w:rsidRPr="00187014">
        <w:rPr>
          <w:cs/>
        </w:rPr>
        <w:t xml:space="preserve"> </w:t>
      </w:r>
      <w:r w:rsidR="00187014" w:rsidRPr="00187014">
        <w:rPr>
          <w:rFonts w:hint="cs"/>
          <w:cs/>
        </w:rPr>
        <w:t>असामान्य</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देख</w:t>
      </w:r>
      <w:r w:rsidR="00187014" w:rsidRPr="00187014">
        <w:rPr>
          <w:cs/>
        </w:rPr>
        <w:t xml:space="preserve"> </w:t>
      </w:r>
      <w:r w:rsidR="00187014" w:rsidRPr="00187014">
        <w:rPr>
          <w:rFonts w:hint="cs"/>
          <w:cs/>
        </w:rPr>
        <w:t>चुके</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सामान्य</w:t>
      </w:r>
      <w:r w:rsidR="00187014" w:rsidRPr="00187014">
        <w:rPr>
          <w:cs/>
        </w:rPr>
        <w:t xml:space="preserve"> </w:t>
      </w:r>
      <w:r w:rsidR="00187014" w:rsidRPr="00187014">
        <w:rPr>
          <w:rFonts w:hint="cs"/>
          <w:cs/>
        </w:rPr>
        <w:t>एवं</w:t>
      </w:r>
      <w:r w:rsidR="00187014" w:rsidRPr="00187014">
        <w:rPr>
          <w:cs/>
        </w:rPr>
        <w:t xml:space="preserve"> </w:t>
      </w:r>
      <w:r w:rsidR="00187014" w:rsidRPr="00187014">
        <w:rPr>
          <w:rFonts w:hint="cs"/>
          <w:cs/>
        </w:rPr>
        <w:t>अस्तित्व</w:t>
      </w:r>
      <w:r w:rsidR="00187014" w:rsidRPr="00187014">
        <w:rPr>
          <w:cs/>
        </w:rPr>
        <w:t>-</w:t>
      </w:r>
      <w:r w:rsidR="00187014" w:rsidRPr="00187014">
        <w:rPr>
          <w:rFonts w:hint="cs"/>
          <w:cs/>
        </w:rPr>
        <w:t>संबंधी</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अन्य</w:t>
      </w:r>
      <w:r w:rsidR="00187014" w:rsidRPr="00187014">
        <w:rPr>
          <w:cs/>
        </w:rPr>
        <w:t xml:space="preserve"> </w:t>
      </w:r>
      <w:r w:rsidR="00187014" w:rsidRPr="00187014">
        <w:rPr>
          <w:rFonts w:hint="cs"/>
          <w:cs/>
        </w:rPr>
        <w:t>विशेषताएं</w:t>
      </w:r>
      <w:r w:rsidR="00187014" w:rsidRPr="00187014">
        <w:rPr>
          <w:cs/>
        </w:rPr>
        <w:t xml:space="preserve"> </w:t>
      </w:r>
      <w:r w:rsidR="00187014" w:rsidRPr="00187014">
        <w:rPr>
          <w:rFonts w:hint="cs"/>
          <w:cs/>
        </w:rPr>
        <w:t>ध्यान</w:t>
      </w:r>
      <w:r w:rsidR="00187014" w:rsidRPr="00187014">
        <w:rPr>
          <w:cs/>
        </w:rPr>
        <w:t xml:space="preserve"> </w:t>
      </w:r>
      <w:r w:rsidR="00187014" w:rsidRPr="00187014">
        <w:rPr>
          <w:rFonts w:hint="cs"/>
          <w:cs/>
        </w:rPr>
        <w:t>देने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महत्वपूर्ण</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परन्तु</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पहचानना</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अनेक</w:t>
      </w:r>
      <w:r w:rsidR="00187014" w:rsidRPr="00187014">
        <w:rPr>
          <w:cs/>
        </w:rPr>
        <w:t xml:space="preserve"> </w:t>
      </w:r>
      <w:r w:rsidR="00187014" w:rsidRPr="00187014">
        <w:rPr>
          <w:rFonts w:hint="cs"/>
          <w:cs/>
        </w:rPr>
        <w:t>परिस्थितियों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सामान्य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अस्तित्व</w:t>
      </w:r>
      <w:r w:rsidR="00187014" w:rsidRPr="00187014">
        <w:rPr>
          <w:cs/>
        </w:rPr>
        <w:t>-</w:t>
      </w:r>
      <w:r w:rsidR="00187014" w:rsidRPr="00187014">
        <w:rPr>
          <w:rFonts w:hint="cs"/>
          <w:cs/>
        </w:rPr>
        <w:t>संबंधी</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इतने</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कार्य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मार्ग</w:t>
      </w:r>
      <w:r w:rsidR="00187014" w:rsidRPr="00187014">
        <w:rPr>
          <w:cs/>
        </w:rPr>
        <w:t xml:space="preserve"> </w:t>
      </w:r>
      <w:r w:rsidR="00187014" w:rsidRPr="00187014">
        <w:rPr>
          <w:rFonts w:hint="cs"/>
          <w:cs/>
        </w:rPr>
        <w:t>दिखाएं</w:t>
      </w:r>
      <w:r w:rsidR="00187014" w:rsidRPr="00187014">
        <w:t xml:space="preserve">, </w:t>
      </w:r>
      <w:r w:rsidR="00187014" w:rsidRPr="00187014">
        <w:rPr>
          <w:rFonts w:hint="cs"/>
          <w:cs/>
        </w:rPr>
        <w:t>वहीं</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पर्याप्त</w:t>
      </w:r>
      <w:r w:rsidR="00187014" w:rsidRPr="00187014">
        <w:rPr>
          <w:cs/>
        </w:rPr>
        <w:t xml:space="preserve"> </w:t>
      </w:r>
      <w:r w:rsidR="00187014" w:rsidRPr="00187014">
        <w:rPr>
          <w:rFonts w:hint="cs"/>
          <w:cs/>
        </w:rPr>
        <w:t>विवरण</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इच्छा</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प्रकट</w:t>
      </w:r>
      <w:r w:rsidR="00187014" w:rsidRPr="00187014">
        <w:rPr>
          <w:cs/>
        </w:rPr>
        <w:t xml:space="preserve"> </w:t>
      </w:r>
      <w:r w:rsidR="00187014" w:rsidRPr="00187014">
        <w:rPr>
          <w:rFonts w:hint="cs"/>
          <w:cs/>
        </w:rPr>
        <w:t>करता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सिखाए</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है।</w:t>
      </w:r>
    </w:p>
    <w:p w14:paraId="216966E3" w14:textId="33BE4540" w:rsidR="00187014" w:rsidRPr="00187014" w:rsidRDefault="00EA6D72" w:rsidP="00187014">
      <w:pPr>
        <w:pStyle w:val="BodyText0"/>
      </w:pPr>
      <w:r>
        <w:rPr>
          <w:cs/>
        </w:rPr>
        <mc:AlternateContent>
          <mc:Choice Requires="wps">
            <w:drawing>
              <wp:anchor distT="0" distB="0" distL="114300" distR="114300" simplePos="0" relativeHeight="251889664" behindDoc="0" locked="1" layoutInCell="1" allowOverlap="1" wp14:anchorId="25736DB6" wp14:editId="6840A21D">
                <wp:simplePos x="0" y="0"/>
                <wp:positionH relativeFrom="leftMargin">
                  <wp:posOffset>419100</wp:posOffset>
                </wp:positionH>
                <wp:positionV relativeFrom="line">
                  <wp:posOffset>0</wp:posOffset>
                </wp:positionV>
                <wp:extent cx="356235" cy="356235"/>
                <wp:effectExtent l="0" t="0" r="0" b="0"/>
                <wp:wrapNone/>
                <wp:docPr id="373"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0FE57" w14:textId="32CF31BF" w:rsidR="00EA6D72" w:rsidRPr="00A535F7" w:rsidRDefault="00EA6D72" w:rsidP="00EA6D72">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36DB6"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Jf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w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rKJfKgIAAFEEAAAOAAAAAAAAAAAAAAAAAC4CAABkcnMvZTJv&#10;RG9jLnhtbFBLAQItABQABgAIAAAAIQCNZ0Pc3AAAAAYBAAAPAAAAAAAAAAAAAAAAAIQEAABkcnMv&#10;ZG93bnJldi54bWxQSwUGAAAAAAQABADzAAAAjQUAAAAA&#10;" filled="f" stroked="f" strokeweight=".5pt">
                <v:textbox inset="0,0,0,0">
                  <w:txbxContent>
                    <w:p w14:paraId="0DB0FE57" w14:textId="32CF31BF" w:rsidR="00EA6D72" w:rsidRPr="00A535F7" w:rsidRDefault="00EA6D72" w:rsidP="00EA6D72">
                      <w:pPr>
                        <w:pStyle w:val="ParaNumbering"/>
                      </w:pPr>
                      <w:r>
                        <w:t>111</w:t>
                      </w:r>
                    </w:p>
                  </w:txbxContent>
                </v:textbox>
                <w10:wrap anchorx="margin" anchory="line"/>
                <w10:anchorlock/>
              </v:shape>
            </w:pict>
          </mc:Fallback>
        </mc:AlternateContent>
      </w:r>
      <w:r w:rsidR="00187014" w:rsidRPr="00187014">
        <w:rPr>
          <w:rFonts w:hint="cs"/>
          <w:cs/>
        </w:rPr>
        <w:t>उदाहरण</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तौर</w:t>
      </w:r>
      <w:r w:rsidR="00187014" w:rsidRPr="00187014">
        <w:rPr>
          <w:cs/>
        </w:rPr>
        <w:t xml:space="preserve"> </w:t>
      </w:r>
      <w:r w:rsidR="00187014" w:rsidRPr="00187014">
        <w:rPr>
          <w:rFonts w:hint="cs"/>
          <w:cs/>
        </w:rPr>
        <w:t>पर</w:t>
      </w:r>
      <w:r w:rsidR="00187014" w:rsidRPr="00187014">
        <w:t xml:space="preserve">, </w:t>
      </w:r>
      <w:r w:rsidR="00187014" w:rsidRPr="00187014">
        <w:rPr>
          <w:rFonts w:hint="cs"/>
          <w:cs/>
        </w:rPr>
        <w:t>प्रेरितों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काम</w:t>
      </w:r>
      <w:r w:rsidR="00187014" w:rsidRPr="00187014">
        <w:rPr>
          <w:cs/>
        </w:rPr>
        <w:t xml:space="preserve"> </w:t>
      </w:r>
      <w:r w:rsidR="00187014" w:rsidRPr="00C40E69">
        <w:rPr>
          <w:cs/>
          <w:lang w:bidi="te"/>
        </w:rPr>
        <w:t>15</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विवाद</w:t>
      </w:r>
      <w:r w:rsidR="00187014" w:rsidRPr="00187014">
        <w:rPr>
          <w:cs/>
        </w:rPr>
        <w:t xml:space="preserve"> </w:t>
      </w:r>
      <w:r w:rsidR="00187014" w:rsidRPr="00187014">
        <w:rPr>
          <w:rFonts w:hint="cs"/>
          <w:cs/>
        </w:rPr>
        <w:t>पाया</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आरंभिक</w:t>
      </w:r>
      <w:r w:rsidR="00187014" w:rsidRPr="00187014">
        <w:rPr>
          <w:cs/>
        </w:rPr>
        <w:t xml:space="preserve"> </w:t>
      </w:r>
      <w:r w:rsidR="00187014" w:rsidRPr="00187014">
        <w:rPr>
          <w:rFonts w:hint="cs"/>
          <w:cs/>
        </w:rPr>
        <w:t>कलीसिया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तब</w:t>
      </w:r>
      <w:r w:rsidR="00187014" w:rsidRPr="00187014">
        <w:rPr>
          <w:cs/>
        </w:rPr>
        <w:t xml:space="preserve"> </w:t>
      </w:r>
      <w:r w:rsidR="00187014" w:rsidRPr="00187014">
        <w:rPr>
          <w:rFonts w:hint="cs"/>
          <w:cs/>
        </w:rPr>
        <w:t>उठ</w:t>
      </w:r>
      <w:r w:rsidR="00187014" w:rsidRPr="00187014">
        <w:rPr>
          <w:cs/>
        </w:rPr>
        <w:t xml:space="preserve"> </w:t>
      </w:r>
      <w:r w:rsidR="00187014" w:rsidRPr="00187014">
        <w:rPr>
          <w:rFonts w:hint="cs"/>
          <w:cs/>
        </w:rPr>
        <w:t>खड़ा</w:t>
      </w:r>
      <w:r w:rsidR="00187014" w:rsidRPr="00187014">
        <w:rPr>
          <w:cs/>
        </w:rPr>
        <w:t xml:space="preserve"> </w:t>
      </w:r>
      <w:r w:rsidR="00187014" w:rsidRPr="00187014">
        <w:rPr>
          <w:rFonts w:hint="cs"/>
          <w:cs/>
        </w:rPr>
        <w:t>हुआ</w:t>
      </w:r>
      <w:r w:rsidR="00187014" w:rsidRPr="00187014">
        <w:rPr>
          <w:cs/>
        </w:rPr>
        <w:t xml:space="preserve"> </w:t>
      </w:r>
      <w:r w:rsidR="00187014" w:rsidRPr="00187014">
        <w:rPr>
          <w:rFonts w:hint="cs"/>
          <w:cs/>
        </w:rPr>
        <w:t>जब</w:t>
      </w:r>
      <w:r w:rsidR="00187014" w:rsidRPr="00187014">
        <w:rPr>
          <w:cs/>
        </w:rPr>
        <w:t xml:space="preserve"> </w:t>
      </w:r>
      <w:r w:rsidR="00187014" w:rsidRPr="00187014">
        <w:rPr>
          <w:rFonts w:hint="cs"/>
          <w:cs/>
        </w:rPr>
        <w:t>गैरयहूदी</w:t>
      </w:r>
      <w:r w:rsidR="00187014" w:rsidRPr="00187014">
        <w:rPr>
          <w:cs/>
        </w:rPr>
        <w:t xml:space="preserve"> </w:t>
      </w:r>
      <w:r w:rsidR="00187014" w:rsidRPr="00187014">
        <w:rPr>
          <w:rFonts w:hint="cs"/>
          <w:cs/>
        </w:rPr>
        <w:t>मसीहियत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ग्रहण</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गए।</w:t>
      </w:r>
      <w:r w:rsidR="00187014" w:rsidRPr="00187014">
        <w:rPr>
          <w:cs/>
        </w:rPr>
        <w:t xml:space="preserve"> </w:t>
      </w:r>
      <w:r w:rsidR="00187014" w:rsidRPr="00187014">
        <w:rPr>
          <w:rFonts w:hint="cs"/>
          <w:cs/>
        </w:rPr>
        <w:t>कलीसिया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भीतर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माना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गैरयहूदियों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तरह</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मूसा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व्यवस्था</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पालन</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निर्देश</w:t>
      </w:r>
      <w:r w:rsidR="00187014" w:rsidRPr="00187014">
        <w:rPr>
          <w:cs/>
        </w:rPr>
        <w:t xml:space="preserve"> </w:t>
      </w:r>
      <w:r w:rsidR="00187014" w:rsidRPr="00187014">
        <w:rPr>
          <w:rFonts w:hint="cs"/>
          <w:cs/>
        </w:rPr>
        <w:t>दिया</w:t>
      </w:r>
      <w:r w:rsidR="00187014" w:rsidRPr="00187014">
        <w:rPr>
          <w:cs/>
        </w:rPr>
        <w:t xml:space="preserve"> </w:t>
      </w:r>
      <w:r w:rsidR="00187014" w:rsidRPr="00187014">
        <w:rPr>
          <w:rFonts w:hint="cs"/>
          <w:cs/>
        </w:rPr>
        <w:t>जाए</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समय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यहूदी</w:t>
      </w:r>
      <w:r w:rsidR="00187014" w:rsidRPr="00187014">
        <w:rPr>
          <w:cs/>
        </w:rPr>
        <w:t xml:space="preserve"> </w:t>
      </w:r>
      <w:r w:rsidR="00187014" w:rsidRPr="00187014">
        <w:rPr>
          <w:rFonts w:hint="cs"/>
          <w:cs/>
        </w:rPr>
        <w:t>धर्म</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होता</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अर्थात्</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चाहते</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गैरयहूदियों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खतना</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वे</w:t>
      </w:r>
      <w:r w:rsidR="00187014" w:rsidRPr="00187014">
        <w:rPr>
          <w:cs/>
        </w:rPr>
        <w:t xml:space="preserve"> </w:t>
      </w:r>
      <w:r w:rsidR="00187014" w:rsidRPr="00187014">
        <w:rPr>
          <w:rFonts w:hint="cs"/>
          <w:cs/>
        </w:rPr>
        <w:t>मन्दिर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बलिदान</w:t>
      </w:r>
      <w:r w:rsidR="00187014" w:rsidRPr="00187014">
        <w:rPr>
          <w:cs/>
        </w:rPr>
        <w:t xml:space="preserve"> </w:t>
      </w:r>
      <w:r w:rsidR="00187014" w:rsidRPr="00187014">
        <w:rPr>
          <w:rFonts w:hint="cs"/>
          <w:cs/>
        </w:rPr>
        <w:t>चढ़ाएं</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जीवन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व्यवस्था</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समय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यहूदियों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परंपरा</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दूसरी</w:t>
      </w:r>
      <w:r w:rsidR="00187014" w:rsidRPr="00187014">
        <w:rPr>
          <w:cs/>
        </w:rPr>
        <w:t xml:space="preserve"> </w:t>
      </w:r>
      <w:r w:rsidR="00187014" w:rsidRPr="00187014">
        <w:rPr>
          <w:rFonts w:hint="cs"/>
          <w:cs/>
        </w:rPr>
        <w:t>ओर</w:t>
      </w:r>
      <w:r w:rsidR="00187014" w:rsidRPr="00187014">
        <w:t xml:space="preserve">, </w:t>
      </w:r>
      <w:r w:rsidR="00187014" w:rsidRPr="00187014">
        <w:rPr>
          <w:rFonts w:hint="cs"/>
          <w:cs/>
        </w:rPr>
        <w:t>पौलुस</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बरनबास</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तर्क</w:t>
      </w:r>
      <w:r w:rsidR="00187014" w:rsidRPr="00187014">
        <w:rPr>
          <w:cs/>
        </w:rPr>
        <w:t xml:space="preserve"> </w:t>
      </w:r>
      <w:r w:rsidR="00187014" w:rsidRPr="00187014">
        <w:rPr>
          <w:rFonts w:hint="cs"/>
          <w:cs/>
        </w:rPr>
        <w:t>दिया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गैरयहूदियों</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पहली</w:t>
      </w:r>
      <w:r w:rsidR="00187014" w:rsidRPr="00187014">
        <w:rPr>
          <w:cs/>
        </w:rPr>
        <w:t xml:space="preserve"> </w:t>
      </w:r>
      <w:r w:rsidR="00187014" w:rsidRPr="00187014">
        <w:rPr>
          <w:rFonts w:hint="cs"/>
          <w:cs/>
        </w:rPr>
        <w:t>सदी</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यहूदियों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समान</w:t>
      </w:r>
      <w:r w:rsidR="00187014" w:rsidRPr="00187014">
        <w:rPr>
          <w:cs/>
        </w:rPr>
        <w:t xml:space="preserve"> </w:t>
      </w:r>
      <w:r w:rsidR="00187014" w:rsidRPr="00187014">
        <w:rPr>
          <w:rFonts w:hint="cs"/>
          <w:cs/>
        </w:rPr>
        <w:t>जीवन</w:t>
      </w:r>
      <w:r w:rsidR="00187014" w:rsidRPr="00187014">
        <w:rPr>
          <w:cs/>
        </w:rPr>
        <w:t xml:space="preserve"> </w:t>
      </w:r>
      <w:r w:rsidR="00187014" w:rsidRPr="00187014">
        <w:rPr>
          <w:rFonts w:hint="cs"/>
          <w:cs/>
        </w:rPr>
        <w:t>जीने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अपेक्षा</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थी।</w:t>
      </w:r>
    </w:p>
    <w:p w14:paraId="639CE196" w14:textId="3A764098" w:rsidR="00187014" w:rsidRPr="00187014" w:rsidRDefault="00EA6D72" w:rsidP="00187014">
      <w:pPr>
        <w:pStyle w:val="BodyText0"/>
      </w:pPr>
      <w:r>
        <w:rPr>
          <w:cs/>
        </w:rPr>
        <mc:AlternateContent>
          <mc:Choice Requires="wps">
            <w:drawing>
              <wp:anchor distT="0" distB="0" distL="114300" distR="114300" simplePos="0" relativeHeight="251891712" behindDoc="0" locked="1" layoutInCell="1" allowOverlap="1" wp14:anchorId="6598E999" wp14:editId="5B9E7022">
                <wp:simplePos x="0" y="0"/>
                <wp:positionH relativeFrom="leftMargin">
                  <wp:posOffset>419100</wp:posOffset>
                </wp:positionH>
                <wp:positionV relativeFrom="line">
                  <wp:posOffset>0</wp:posOffset>
                </wp:positionV>
                <wp:extent cx="356235" cy="356235"/>
                <wp:effectExtent l="0" t="0" r="0" b="0"/>
                <wp:wrapNone/>
                <wp:docPr id="374"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673736" w14:textId="35E71F4D" w:rsidR="00EA6D72" w:rsidRPr="00A535F7" w:rsidRDefault="00EA6D72" w:rsidP="00EA6D72">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8E999"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iV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2dK&#10;DGtxSNvqqcrzGSWNqmsR5xp56qwvMHxn8UHov0H/5t7jZYTfS9fGXwRG0I+Mn68siz4QjpfzxXI2&#10;X1DC0XWxMXv2+tg6H74LaEk0SupwiIlbdtr4MISOIbGWgbXSOg1SG9KVdDlfTNODqweTa4M1IoSh&#10;1WiFft8n6Hm+GA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nZiVKgIAAFEEAAAOAAAAAAAAAAAAAAAAAC4CAABkcnMvZTJv&#10;RG9jLnhtbFBLAQItABQABgAIAAAAIQCNZ0Pc3AAAAAYBAAAPAAAAAAAAAAAAAAAAAIQEAABkcnMv&#10;ZG93bnJldi54bWxQSwUGAAAAAAQABADzAAAAjQUAAAAA&#10;" filled="f" stroked="f" strokeweight=".5pt">
                <v:textbox inset="0,0,0,0">
                  <w:txbxContent>
                    <w:p w14:paraId="0B673736" w14:textId="35E71F4D" w:rsidR="00EA6D72" w:rsidRPr="00A535F7" w:rsidRDefault="00EA6D72" w:rsidP="00EA6D72">
                      <w:pPr>
                        <w:pStyle w:val="ParaNumbering"/>
                      </w:pPr>
                      <w:r>
                        <w:t>112</w:t>
                      </w:r>
                    </w:p>
                  </w:txbxContent>
                </v:textbox>
                <w10:wrap anchorx="margin" anchory="line"/>
                <w10:anchorlock/>
              </v:shape>
            </w:pict>
          </mc:Fallback>
        </mc:AlternateContent>
      </w:r>
      <w:r w:rsidR="00187014" w:rsidRPr="00187014">
        <w:rPr>
          <w:rFonts w:hint="cs"/>
          <w:cs/>
        </w:rPr>
        <w:t>यह</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इतना</w:t>
      </w:r>
      <w:r w:rsidR="00187014" w:rsidRPr="00187014">
        <w:rPr>
          <w:cs/>
        </w:rPr>
        <w:t xml:space="preserve"> </w:t>
      </w:r>
      <w:r w:rsidR="00187014" w:rsidRPr="00187014">
        <w:rPr>
          <w:rFonts w:hint="cs"/>
          <w:cs/>
        </w:rPr>
        <w:t>पेचीदा</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प्रेरित</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प्रचीन</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चर्चा</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जांचने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मिले।</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सुझाव</w:t>
      </w:r>
      <w:r w:rsidR="00187014" w:rsidRPr="00187014">
        <w:rPr>
          <w:cs/>
        </w:rPr>
        <w:t xml:space="preserve"> </w:t>
      </w:r>
      <w:r w:rsidR="00187014" w:rsidRPr="00187014">
        <w:rPr>
          <w:rFonts w:hint="cs"/>
          <w:cs/>
        </w:rPr>
        <w:t>खतनारहित</w:t>
      </w:r>
      <w:r w:rsidR="00187014" w:rsidRPr="00187014">
        <w:rPr>
          <w:cs/>
        </w:rPr>
        <w:t xml:space="preserve"> </w:t>
      </w:r>
      <w:r w:rsidR="00187014" w:rsidRPr="00187014">
        <w:rPr>
          <w:rFonts w:hint="cs"/>
          <w:cs/>
        </w:rPr>
        <w:t>गैरयहूदियों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बीच</w:t>
      </w:r>
      <w:r w:rsidR="00187014" w:rsidRPr="00187014">
        <w:rPr>
          <w:cs/>
        </w:rPr>
        <w:t xml:space="preserve"> </w:t>
      </w:r>
      <w:r w:rsidR="00187014" w:rsidRPr="00187014">
        <w:rPr>
          <w:rFonts w:hint="cs"/>
          <w:cs/>
        </w:rPr>
        <w:t>पवित्र</w:t>
      </w:r>
      <w:r w:rsidR="00187014" w:rsidRPr="00187014">
        <w:rPr>
          <w:cs/>
        </w:rPr>
        <w:t xml:space="preserve"> </w:t>
      </w:r>
      <w:r w:rsidR="00187014" w:rsidRPr="00187014">
        <w:rPr>
          <w:rFonts w:hint="cs"/>
          <w:cs/>
        </w:rPr>
        <w:t>आत्मा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सेवकाई</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वास्तविकता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विरुद्ध</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जानकारी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स्रोत</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संतोषजनक</w:t>
      </w:r>
      <w:r w:rsidR="00187014" w:rsidRPr="00187014">
        <w:rPr>
          <w:cs/>
        </w:rPr>
        <w:t xml:space="preserve"> </w:t>
      </w:r>
      <w:r w:rsidR="00187014" w:rsidRPr="00187014">
        <w:rPr>
          <w:rFonts w:hint="cs"/>
          <w:cs/>
        </w:rPr>
        <w:t>समाधान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प्रदान</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पर्याप्त</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परन्तु</w:t>
      </w:r>
      <w:r w:rsidR="00187014" w:rsidRPr="00187014">
        <w:rPr>
          <w:cs/>
        </w:rPr>
        <w:t xml:space="preserve"> </w:t>
      </w:r>
      <w:r w:rsidR="00187014" w:rsidRPr="00187014">
        <w:rPr>
          <w:rFonts w:hint="cs"/>
          <w:cs/>
        </w:rPr>
        <w:t>जब</w:t>
      </w:r>
      <w:r w:rsidR="00187014" w:rsidRPr="00187014">
        <w:rPr>
          <w:cs/>
        </w:rPr>
        <w:t xml:space="preserve"> </w:t>
      </w:r>
      <w:r w:rsidR="00187014" w:rsidRPr="00187014">
        <w:rPr>
          <w:rFonts w:hint="cs"/>
          <w:cs/>
        </w:rPr>
        <w:t>याकूब</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देखा</w:t>
      </w:r>
      <w:r w:rsidR="00187014" w:rsidRPr="00187014">
        <w:rPr>
          <w:cs/>
        </w:rPr>
        <w:t xml:space="preserve"> </w:t>
      </w:r>
      <w:r w:rsidR="00187014" w:rsidRPr="00187014">
        <w:rPr>
          <w:rFonts w:hint="cs"/>
          <w:cs/>
        </w:rPr>
        <w:t>जिसने</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समस्या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संबोधित</w:t>
      </w:r>
      <w:r w:rsidR="00187014" w:rsidRPr="00187014">
        <w:rPr>
          <w:cs/>
        </w:rPr>
        <w:t xml:space="preserve"> </w:t>
      </w:r>
      <w:r w:rsidR="00187014" w:rsidRPr="00187014">
        <w:rPr>
          <w:rFonts w:hint="cs"/>
          <w:cs/>
        </w:rPr>
        <w:t>किया</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कलीसिया</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एकजुट</w:t>
      </w:r>
      <w:r w:rsidR="00187014" w:rsidRPr="00187014">
        <w:rPr>
          <w:cs/>
        </w:rPr>
        <w:t xml:space="preserve"> </w:t>
      </w:r>
      <w:r w:rsidR="00187014" w:rsidRPr="00187014">
        <w:rPr>
          <w:rFonts w:hint="cs"/>
          <w:cs/>
        </w:rPr>
        <w:t>खड़ी</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गई।</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आवश्यक</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क्योंकि</w:t>
      </w:r>
      <w:r w:rsidR="00187014" w:rsidRPr="00187014">
        <w:rPr>
          <w:cs/>
        </w:rPr>
        <w:t xml:space="preserve"> </w:t>
      </w:r>
      <w:r w:rsidR="00187014" w:rsidRPr="00187014">
        <w:rPr>
          <w:rFonts w:hint="cs"/>
          <w:cs/>
        </w:rPr>
        <w:t>सामान्य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अस्तित्व</w:t>
      </w:r>
      <w:r w:rsidR="00187014" w:rsidRPr="00187014">
        <w:rPr>
          <w:cs/>
        </w:rPr>
        <w:t>-</w:t>
      </w:r>
      <w:r w:rsidR="00187014" w:rsidRPr="00187014">
        <w:rPr>
          <w:rFonts w:hint="cs"/>
          <w:cs/>
        </w:rPr>
        <w:t>संबंधी</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नैतिक</w:t>
      </w:r>
      <w:r w:rsidR="00187014" w:rsidRPr="00187014">
        <w:rPr>
          <w:cs/>
        </w:rPr>
        <w:t xml:space="preserve"> </w:t>
      </w:r>
      <w:r w:rsidR="00187014" w:rsidRPr="00187014">
        <w:rPr>
          <w:rFonts w:hint="cs"/>
          <w:cs/>
        </w:rPr>
        <w:t>प्रशन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उत्तर</w:t>
      </w:r>
      <w:r w:rsidR="00187014" w:rsidRPr="00187014">
        <w:rPr>
          <w:cs/>
        </w:rPr>
        <w:t xml:space="preserve"> </w:t>
      </w:r>
      <w:r w:rsidR="00187014" w:rsidRPr="00187014">
        <w:rPr>
          <w:rFonts w:hint="cs"/>
          <w:cs/>
        </w:rPr>
        <w:t>देने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पर्याप्त</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थे।</w:t>
      </w:r>
    </w:p>
    <w:p w14:paraId="29300AFE" w14:textId="5BCEE66F" w:rsidR="001276E0" w:rsidRDefault="00EA6D72" w:rsidP="00187014">
      <w:pPr>
        <w:pStyle w:val="BodyText0"/>
      </w:pPr>
      <w:r>
        <w:rPr>
          <w:cs/>
        </w:rPr>
        <mc:AlternateContent>
          <mc:Choice Requires="wps">
            <w:drawing>
              <wp:anchor distT="0" distB="0" distL="114300" distR="114300" simplePos="0" relativeHeight="251893760" behindDoc="0" locked="1" layoutInCell="1" allowOverlap="1" wp14:anchorId="2B6B267D" wp14:editId="38B03999">
                <wp:simplePos x="0" y="0"/>
                <wp:positionH relativeFrom="leftMargin">
                  <wp:posOffset>419100</wp:posOffset>
                </wp:positionH>
                <wp:positionV relativeFrom="line">
                  <wp:posOffset>0</wp:posOffset>
                </wp:positionV>
                <wp:extent cx="356235" cy="356235"/>
                <wp:effectExtent l="0" t="0" r="0" b="0"/>
                <wp:wrapNone/>
                <wp:docPr id="375"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AFAFC3" w14:textId="24760086" w:rsidR="00EA6D72" w:rsidRPr="00A535F7" w:rsidRDefault="00EA6D72" w:rsidP="00EA6D72">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B267D"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LV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7PKWlUXYs418hTZ32B4XuLD0L/Ffo39x4vI/xeujb+IjCCfmT8cmNZ9IFwvJwvlrM5&#10;1uLoutqYPXt9bJ0P3wS0JBoldTjExC07b30YQseQWMvARmmdBqkN6Uq6nC+m6cHNg8m1wRoRwtBq&#10;tEJ/6BP0PF+O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m/ctUpAgAAUQQAAA4AAAAAAAAAAAAAAAAALgIAAGRycy9lMm9E&#10;b2MueG1sUEsBAi0AFAAGAAgAAAAhAI1nQ9zcAAAABgEAAA8AAAAAAAAAAAAAAAAAgwQAAGRycy9k&#10;b3ducmV2LnhtbFBLBQYAAAAABAAEAPMAAACMBQAAAAA=&#10;" filled="f" stroked="f" strokeweight=".5pt">
                <v:textbox inset="0,0,0,0">
                  <w:txbxContent>
                    <w:p w14:paraId="26AFAFC3" w14:textId="24760086" w:rsidR="00EA6D72" w:rsidRPr="00A535F7" w:rsidRDefault="00EA6D72" w:rsidP="00EA6D72">
                      <w:pPr>
                        <w:pStyle w:val="ParaNumbering"/>
                      </w:pPr>
                      <w:r>
                        <w:t>113</w:t>
                      </w:r>
                    </w:p>
                  </w:txbxContent>
                </v:textbox>
                <w10:wrap anchorx="margin" anchory="line"/>
                <w10:anchorlock/>
              </v:shape>
            </w:pict>
          </mc:Fallback>
        </mc:AlternateContent>
      </w:r>
      <w:r w:rsidR="00187014" w:rsidRPr="00187014">
        <w:rPr>
          <w:rFonts w:hint="cs"/>
          <w:cs/>
        </w:rPr>
        <w:t>इस</w:t>
      </w:r>
      <w:r w:rsidR="00187014" w:rsidRPr="00187014">
        <w:rPr>
          <w:cs/>
        </w:rPr>
        <w:t xml:space="preserve"> </w:t>
      </w:r>
      <w:r w:rsidR="00187014" w:rsidRPr="00187014">
        <w:rPr>
          <w:rFonts w:hint="cs"/>
          <w:cs/>
        </w:rPr>
        <w:t>विवाद</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सुलझाने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t xml:space="preserve">, </w:t>
      </w:r>
      <w:r w:rsidR="00187014" w:rsidRPr="00187014">
        <w:rPr>
          <w:rFonts w:hint="cs"/>
          <w:cs/>
        </w:rPr>
        <w:t>यीशु</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भाई</w:t>
      </w:r>
      <w:r w:rsidR="00187014" w:rsidRPr="00187014">
        <w:rPr>
          <w:cs/>
        </w:rPr>
        <w:t xml:space="preserve"> </w:t>
      </w:r>
      <w:r w:rsidR="00187014" w:rsidRPr="00187014">
        <w:rPr>
          <w:rFonts w:hint="cs"/>
          <w:cs/>
        </w:rPr>
        <w:t>याकूब</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आमोस</w:t>
      </w:r>
      <w:r w:rsidR="00187014" w:rsidRPr="00187014">
        <w:rPr>
          <w:cs/>
        </w:rPr>
        <w:t xml:space="preserve"> </w:t>
      </w:r>
      <w:r w:rsidR="00187014" w:rsidRPr="00C40E69">
        <w:rPr>
          <w:cs/>
          <w:lang w:bidi="te"/>
        </w:rPr>
        <w:t xml:space="preserve">9:11-12 </w:t>
      </w:r>
      <w:r w:rsidR="00187014" w:rsidRPr="00187014">
        <w:rPr>
          <w:rFonts w:hint="cs"/>
          <w:cs/>
        </w:rPr>
        <w:t>खोला।</w:t>
      </w:r>
      <w:r w:rsidR="00187014" w:rsidRPr="00187014">
        <w:rPr>
          <w:cs/>
        </w:rPr>
        <w:t xml:space="preserve"> </w:t>
      </w:r>
      <w:r w:rsidR="00187014" w:rsidRPr="00187014">
        <w:rPr>
          <w:rFonts w:hint="cs"/>
          <w:cs/>
        </w:rPr>
        <w:t>प्रेरितों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काम</w:t>
      </w:r>
      <w:r w:rsidR="00187014" w:rsidRPr="00187014">
        <w:rPr>
          <w:cs/>
        </w:rPr>
        <w:t xml:space="preserve"> </w:t>
      </w:r>
      <w:r w:rsidR="00187014" w:rsidRPr="00C40E69">
        <w:rPr>
          <w:cs/>
          <w:lang w:bidi="te"/>
        </w:rPr>
        <w:t xml:space="preserve">15:16-17 </w:t>
      </w:r>
      <w:r w:rsidR="00187014" w:rsidRPr="00187014">
        <w:rPr>
          <w:rFonts w:hint="cs"/>
          <w:cs/>
        </w:rPr>
        <w:t>में</w:t>
      </w:r>
      <w:r w:rsidR="00187014" w:rsidRPr="00187014">
        <w:rPr>
          <w:cs/>
        </w:rPr>
        <w:t xml:space="preserve"> </w:t>
      </w:r>
      <w:r w:rsidR="00187014" w:rsidRPr="00187014">
        <w:rPr>
          <w:rFonts w:hint="cs"/>
          <w:cs/>
        </w:rPr>
        <w:t>याकूब</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प्रकार</w:t>
      </w:r>
      <w:r w:rsidR="00187014" w:rsidRPr="00187014">
        <w:rPr>
          <w:cs/>
        </w:rPr>
        <w:t xml:space="preserve"> </w:t>
      </w:r>
      <w:r w:rsidR="00187014" w:rsidRPr="00187014">
        <w:rPr>
          <w:rFonts w:hint="cs"/>
          <w:cs/>
        </w:rPr>
        <w:t>आमोस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उद्धृत</w:t>
      </w:r>
      <w:r w:rsidR="00187014" w:rsidRPr="00187014">
        <w:rPr>
          <w:cs/>
        </w:rPr>
        <w:t xml:space="preserve"> </w:t>
      </w:r>
      <w:r w:rsidR="00187014" w:rsidRPr="00187014">
        <w:rPr>
          <w:rFonts w:hint="cs"/>
          <w:cs/>
        </w:rPr>
        <w:t>किया</w:t>
      </w:r>
      <w:r w:rsidR="00187014" w:rsidRPr="00187014">
        <w:rPr>
          <w:cs/>
        </w:rPr>
        <w:t>:</w:t>
      </w:r>
    </w:p>
    <w:p w14:paraId="4D8E9B6A" w14:textId="4B4526E3" w:rsidR="001276E0" w:rsidRDefault="00EA6D72" w:rsidP="004A5787">
      <w:pPr>
        <w:pStyle w:val="Quotations"/>
      </w:pPr>
      <w:r>
        <w:rPr>
          <w:cs/>
        </w:rPr>
        <mc:AlternateContent>
          <mc:Choice Requires="wps">
            <w:drawing>
              <wp:anchor distT="0" distB="0" distL="114300" distR="114300" simplePos="0" relativeHeight="251895808" behindDoc="0" locked="1" layoutInCell="1" allowOverlap="1" wp14:anchorId="36F1C063" wp14:editId="68845B52">
                <wp:simplePos x="0" y="0"/>
                <wp:positionH relativeFrom="leftMargin">
                  <wp:posOffset>419100</wp:posOffset>
                </wp:positionH>
                <wp:positionV relativeFrom="line">
                  <wp:posOffset>0</wp:posOffset>
                </wp:positionV>
                <wp:extent cx="356235" cy="356235"/>
                <wp:effectExtent l="0" t="0" r="0" b="0"/>
                <wp:wrapNone/>
                <wp:docPr id="376"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004DC9" w14:textId="59FD15E7" w:rsidR="00EA6D72" w:rsidRPr="00A535F7" w:rsidRDefault="00EA6D72" w:rsidP="00EA6D72">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1C063"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ZdHriKgIAAFEEAAAOAAAAAAAAAAAAAAAAAC4CAABkcnMvZTJv&#10;RG9jLnhtbFBLAQItABQABgAIAAAAIQCNZ0Pc3AAAAAYBAAAPAAAAAAAAAAAAAAAAAIQEAABkcnMv&#10;ZG93bnJldi54bWxQSwUGAAAAAAQABADzAAAAjQUAAAAA&#10;" filled="f" stroked="f" strokeweight=".5pt">
                <v:textbox inset="0,0,0,0">
                  <w:txbxContent>
                    <w:p w14:paraId="16004DC9" w14:textId="59FD15E7" w:rsidR="00EA6D72" w:rsidRPr="00A535F7" w:rsidRDefault="00EA6D72" w:rsidP="00EA6D72">
                      <w:pPr>
                        <w:pStyle w:val="ParaNumbering"/>
                      </w:pPr>
                      <w:r>
                        <w:t>114</w:t>
                      </w:r>
                    </w:p>
                  </w:txbxContent>
                </v:textbox>
                <w10:wrap anchorx="margin" anchory="line"/>
                <w10:anchorlock/>
              </v:shape>
            </w:pict>
          </mc:Fallback>
        </mc:AlternateContent>
      </w:r>
      <w:r w:rsidR="00187014" w:rsidRPr="00187014">
        <w:rPr>
          <w:rFonts w:hint="cs"/>
          <w:cs/>
        </w:rPr>
        <w:t>इसके</w:t>
      </w:r>
      <w:r w:rsidR="00187014" w:rsidRPr="00187014">
        <w:rPr>
          <w:cs/>
        </w:rPr>
        <w:t xml:space="preserve"> </w:t>
      </w:r>
      <w:r w:rsidR="00187014" w:rsidRPr="00187014">
        <w:rPr>
          <w:rFonts w:hint="cs"/>
          <w:cs/>
        </w:rPr>
        <w:t>बाद</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फिर</w:t>
      </w:r>
      <w:r w:rsidR="00187014" w:rsidRPr="00187014">
        <w:rPr>
          <w:cs/>
        </w:rPr>
        <w:t xml:space="preserve"> </w:t>
      </w:r>
      <w:r w:rsidR="00187014" w:rsidRPr="00187014">
        <w:rPr>
          <w:rFonts w:hint="cs"/>
          <w:cs/>
        </w:rPr>
        <w:t>आकर</w:t>
      </w:r>
      <w:r w:rsidR="00187014" w:rsidRPr="00187014">
        <w:rPr>
          <w:cs/>
        </w:rPr>
        <w:t xml:space="preserve"> </w:t>
      </w:r>
      <w:r w:rsidR="00187014" w:rsidRPr="00187014">
        <w:rPr>
          <w:rFonts w:hint="cs"/>
          <w:cs/>
        </w:rPr>
        <w:t>दाऊद</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गिरा</w:t>
      </w:r>
      <w:r w:rsidR="00187014" w:rsidRPr="00187014">
        <w:rPr>
          <w:cs/>
        </w:rPr>
        <w:t xml:space="preserve"> </w:t>
      </w:r>
      <w:r w:rsidR="00187014" w:rsidRPr="00187014">
        <w:rPr>
          <w:rFonts w:hint="cs"/>
          <w:cs/>
        </w:rPr>
        <w:t>हुआ</w:t>
      </w:r>
      <w:r w:rsidR="00187014" w:rsidRPr="00187014">
        <w:rPr>
          <w:cs/>
        </w:rPr>
        <w:t xml:space="preserve"> </w:t>
      </w:r>
      <w:r w:rsidR="00187014" w:rsidRPr="00187014">
        <w:rPr>
          <w:rFonts w:hint="cs"/>
          <w:cs/>
        </w:rPr>
        <w:t>डेरा</w:t>
      </w:r>
      <w:r w:rsidR="00187014" w:rsidRPr="00187014">
        <w:rPr>
          <w:cs/>
        </w:rPr>
        <w:t xml:space="preserve"> </w:t>
      </w:r>
      <w:r w:rsidR="00187014" w:rsidRPr="00187014">
        <w:rPr>
          <w:rFonts w:hint="cs"/>
          <w:cs/>
        </w:rPr>
        <w:t>उठाऊंगा</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खंडहरों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फिर</w:t>
      </w:r>
      <w:r w:rsidR="00187014" w:rsidRPr="00187014">
        <w:rPr>
          <w:cs/>
        </w:rPr>
        <w:t xml:space="preserve"> </w:t>
      </w:r>
      <w:r w:rsidR="00187014" w:rsidRPr="00187014">
        <w:rPr>
          <w:rFonts w:hint="cs"/>
          <w:cs/>
        </w:rPr>
        <w:t>बनाऊंगा</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खड़ा</w:t>
      </w:r>
      <w:r w:rsidR="00187014" w:rsidRPr="00187014">
        <w:rPr>
          <w:cs/>
        </w:rPr>
        <w:t xml:space="preserve"> </w:t>
      </w:r>
      <w:r w:rsidR="00187014" w:rsidRPr="00187014">
        <w:rPr>
          <w:rFonts w:hint="cs"/>
          <w:cs/>
        </w:rPr>
        <w:t>करूंगा।</w:t>
      </w:r>
      <w:r w:rsidR="00187014" w:rsidRPr="00187014">
        <w:rPr>
          <w:cs/>
        </w:rPr>
        <w:t xml:space="preserve"> </w:t>
      </w:r>
      <w:r w:rsidR="00187014" w:rsidRPr="00187014">
        <w:rPr>
          <w:rFonts w:hint="cs"/>
          <w:cs/>
        </w:rPr>
        <w:t>इसलिये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शेष</w:t>
      </w:r>
      <w:r w:rsidR="00187014" w:rsidRPr="00187014">
        <w:rPr>
          <w:cs/>
        </w:rPr>
        <w:t xml:space="preserve"> </w:t>
      </w:r>
      <w:r w:rsidR="00187014" w:rsidRPr="00187014">
        <w:rPr>
          <w:rFonts w:hint="cs"/>
          <w:cs/>
        </w:rPr>
        <w:t>मनुष्य</w:t>
      </w:r>
      <w:r w:rsidR="00187014" w:rsidRPr="00187014">
        <w:t xml:space="preserve">, </w:t>
      </w:r>
      <w:r w:rsidR="00187014" w:rsidRPr="00187014">
        <w:rPr>
          <w:rFonts w:hint="cs"/>
          <w:cs/>
        </w:rPr>
        <w:t>अर्थात्</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अन्यजाति</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मेरे</w:t>
      </w:r>
      <w:r w:rsidR="00187014" w:rsidRPr="00187014">
        <w:rPr>
          <w:cs/>
        </w:rPr>
        <w:t xml:space="preserve"> </w:t>
      </w:r>
      <w:r w:rsidR="00187014" w:rsidRPr="00187014">
        <w:rPr>
          <w:rFonts w:hint="cs"/>
          <w:cs/>
        </w:rPr>
        <w:t>नाम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कहलाते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प्रभु</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ढूंढें।</w:t>
      </w:r>
      <w:r w:rsidR="00187014" w:rsidRPr="00187014">
        <w:rPr>
          <w:cs/>
        </w:rPr>
        <w:t xml:space="preserve"> (</w:t>
      </w:r>
      <w:r w:rsidR="00187014" w:rsidRPr="00187014">
        <w:rPr>
          <w:rFonts w:hint="cs"/>
          <w:cs/>
        </w:rPr>
        <w:t>प्रेरितों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काम</w:t>
      </w:r>
      <w:r w:rsidR="00187014" w:rsidRPr="00187014">
        <w:rPr>
          <w:cs/>
        </w:rPr>
        <w:t xml:space="preserve"> </w:t>
      </w:r>
      <w:r w:rsidR="00187014" w:rsidRPr="00C40E69">
        <w:rPr>
          <w:cs/>
          <w:lang w:bidi="te"/>
        </w:rPr>
        <w:t>15:16-17)</w:t>
      </w:r>
    </w:p>
    <w:p w14:paraId="791CA610" w14:textId="4DDCD93B" w:rsidR="00187014" w:rsidRPr="00187014" w:rsidRDefault="00EA6D72" w:rsidP="00187014">
      <w:pPr>
        <w:pStyle w:val="BodyText0"/>
      </w:pPr>
      <w:r>
        <w:rPr>
          <w:cs/>
        </w:rPr>
        <mc:AlternateContent>
          <mc:Choice Requires="wps">
            <w:drawing>
              <wp:anchor distT="0" distB="0" distL="114300" distR="114300" simplePos="0" relativeHeight="251897856" behindDoc="0" locked="1" layoutInCell="1" allowOverlap="1" wp14:anchorId="2C869B8E" wp14:editId="3B593649">
                <wp:simplePos x="0" y="0"/>
                <wp:positionH relativeFrom="leftMargin">
                  <wp:posOffset>419100</wp:posOffset>
                </wp:positionH>
                <wp:positionV relativeFrom="line">
                  <wp:posOffset>0</wp:posOffset>
                </wp:positionV>
                <wp:extent cx="356235" cy="356235"/>
                <wp:effectExtent l="0" t="0" r="0" b="0"/>
                <wp:wrapNone/>
                <wp:docPr id="377"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4590C5" w14:textId="3B87E53D" w:rsidR="00EA6D72" w:rsidRPr="00A535F7" w:rsidRDefault="00EA6D72" w:rsidP="00EA6D72">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69B8E"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IXuHKgIAAFEEAAAOAAAAAAAAAAAAAAAAAC4CAABkcnMvZTJv&#10;RG9jLnhtbFBLAQItABQABgAIAAAAIQCNZ0Pc3AAAAAYBAAAPAAAAAAAAAAAAAAAAAIQEAABkcnMv&#10;ZG93bnJldi54bWxQSwUGAAAAAAQABADzAAAAjQUAAAAA&#10;" filled="f" stroked="f" strokeweight=".5pt">
                <v:textbox inset="0,0,0,0">
                  <w:txbxContent>
                    <w:p w14:paraId="334590C5" w14:textId="3B87E53D" w:rsidR="00EA6D72" w:rsidRPr="00A535F7" w:rsidRDefault="00EA6D72" w:rsidP="00EA6D72">
                      <w:pPr>
                        <w:pStyle w:val="ParaNumbering"/>
                      </w:pPr>
                      <w:r>
                        <w:t>115</w:t>
                      </w:r>
                    </w:p>
                  </w:txbxContent>
                </v:textbox>
                <w10:wrap anchorx="margin" anchory="line"/>
                <w10:anchorlock/>
              </v:shape>
            </w:pict>
          </mc:Fallback>
        </mc:AlternateContent>
      </w:r>
      <w:r w:rsidR="00187014" w:rsidRPr="00187014">
        <w:rPr>
          <w:rFonts w:hint="cs"/>
          <w:cs/>
        </w:rPr>
        <w:t>इस</w:t>
      </w:r>
      <w:r w:rsidR="00187014" w:rsidRPr="00187014">
        <w:rPr>
          <w:cs/>
        </w:rPr>
        <w:t xml:space="preserve"> </w:t>
      </w:r>
      <w:r w:rsidR="00187014" w:rsidRPr="00187014">
        <w:rPr>
          <w:rFonts w:hint="cs"/>
          <w:cs/>
        </w:rPr>
        <w:t>लेख</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याकूब</w:t>
      </w:r>
      <w:r w:rsidR="00187014" w:rsidRPr="00187014">
        <w:rPr>
          <w:cs/>
        </w:rPr>
        <w:t xml:space="preserve"> </w:t>
      </w:r>
      <w:r w:rsidR="00187014" w:rsidRPr="00187014">
        <w:rPr>
          <w:rFonts w:hint="cs"/>
          <w:cs/>
        </w:rPr>
        <w:t>समझ</w:t>
      </w:r>
      <w:r w:rsidR="00187014" w:rsidRPr="00187014">
        <w:rPr>
          <w:cs/>
        </w:rPr>
        <w:t xml:space="preserve"> </w:t>
      </w:r>
      <w:r w:rsidR="00187014" w:rsidRPr="00187014">
        <w:rPr>
          <w:rFonts w:hint="cs"/>
          <w:cs/>
        </w:rPr>
        <w:t>गया</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जब</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राज्य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पुनर्स्थापना</w:t>
      </w:r>
      <w:r w:rsidR="00187014" w:rsidRPr="00187014">
        <w:rPr>
          <w:cs/>
        </w:rPr>
        <w:t xml:space="preserve"> </w:t>
      </w:r>
      <w:r w:rsidR="00187014" w:rsidRPr="00187014">
        <w:rPr>
          <w:rFonts w:hint="cs"/>
          <w:cs/>
        </w:rPr>
        <w:t>करेगा</w:t>
      </w:r>
      <w:r w:rsidR="00187014" w:rsidRPr="00187014">
        <w:rPr>
          <w:cs/>
        </w:rPr>
        <w:t xml:space="preserve"> </w:t>
      </w:r>
      <w:r w:rsidR="00187014" w:rsidRPr="00187014">
        <w:rPr>
          <w:rFonts w:hint="cs"/>
          <w:cs/>
        </w:rPr>
        <w:t>तो</w:t>
      </w:r>
      <w:r w:rsidR="00187014" w:rsidRPr="00187014">
        <w:rPr>
          <w:cs/>
        </w:rPr>
        <w:t xml:space="preserve"> </w:t>
      </w:r>
      <w:r w:rsidR="00187014" w:rsidRPr="00187014">
        <w:rPr>
          <w:rFonts w:hint="cs"/>
          <w:cs/>
        </w:rPr>
        <w:t>अनेक</w:t>
      </w:r>
      <w:r w:rsidR="00187014" w:rsidRPr="00187014">
        <w:rPr>
          <w:cs/>
        </w:rPr>
        <w:t xml:space="preserve"> </w:t>
      </w:r>
      <w:r w:rsidR="00187014" w:rsidRPr="00187014">
        <w:rPr>
          <w:rFonts w:hint="cs"/>
          <w:cs/>
        </w:rPr>
        <w:t>गैरयहूदियों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उसमें</w:t>
      </w:r>
      <w:r w:rsidR="00187014" w:rsidRPr="00187014">
        <w:rPr>
          <w:cs/>
        </w:rPr>
        <w:t xml:space="preserve"> </w:t>
      </w:r>
      <w:r w:rsidR="00187014" w:rsidRPr="00187014">
        <w:rPr>
          <w:rFonts w:hint="cs"/>
          <w:cs/>
        </w:rPr>
        <w:t>शामिल</w:t>
      </w:r>
      <w:r w:rsidR="00187014" w:rsidRPr="00187014">
        <w:rPr>
          <w:cs/>
        </w:rPr>
        <w:t xml:space="preserve"> </w:t>
      </w:r>
      <w:r w:rsidR="00187014" w:rsidRPr="00187014">
        <w:rPr>
          <w:rFonts w:hint="cs"/>
          <w:cs/>
        </w:rPr>
        <w:t>करेगा।</w:t>
      </w:r>
      <w:r w:rsidR="00187014" w:rsidRPr="00187014">
        <w:rPr>
          <w:cs/>
        </w:rPr>
        <w:t xml:space="preserve"> </w:t>
      </w:r>
      <w:r w:rsidR="00187014" w:rsidRPr="00187014">
        <w:rPr>
          <w:rFonts w:hint="cs"/>
          <w:cs/>
        </w:rPr>
        <w:t>इससे</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अधिक</w:t>
      </w:r>
      <w:r w:rsidR="00187014" w:rsidRPr="00187014">
        <w:rPr>
          <w:cs/>
        </w:rPr>
        <w:t xml:space="preserve"> </w:t>
      </w:r>
      <w:r w:rsidR="00187014" w:rsidRPr="00187014">
        <w:rPr>
          <w:rFonts w:hint="cs"/>
          <w:cs/>
        </w:rPr>
        <w:t>महत्वपूर्ण</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विश्वास</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आए</w:t>
      </w:r>
      <w:r w:rsidR="00187014" w:rsidRPr="00187014">
        <w:rPr>
          <w:cs/>
        </w:rPr>
        <w:t xml:space="preserve"> </w:t>
      </w:r>
      <w:r w:rsidR="00187014" w:rsidRPr="00187014">
        <w:rPr>
          <w:rFonts w:hint="cs"/>
          <w:cs/>
        </w:rPr>
        <w:t>लोग</w:t>
      </w:r>
      <w:r w:rsidR="00187014" w:rsidRPr="00187014">
        <w:rPr>
          <w:cs/>
        </w:rPr>
        <w:t xml:space="preserve"> </w:t>
      </w:r>
      <w:r w:rsidR="00187014" w:rsidRPr="00187014">
        <w:rPr>
          <w:rFonts w:hint="cs"/>
          <w:cs/>
        </w:rPr>
        <w:t>प्रभु</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पास</w:t>
      </w:r>
      <w:r w:rsidR="00187014" w:rsidRPr="00187014">
        <w:rPr>
          <w:cs/>
        </w:rPr>
        <w:t xml:space="preserve"> </w:t>
      </w:r>
      <w:r w:rsidR="00187014" w:rsidRPr="00187014">
        <w:rPr>
          <w:rFonts w:hint="cs"/>
          <w:cs/>
        </w:rPr>
        <w:t>आने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बाद</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गैरयहूदी</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रहेंगे।</w:t>
      </w:r>
      <w:r w:rsidR="00187014" w:rsidRPr="00187014">
        <w:rPr>
          <w:cs/>
        </w:rPr>
        <w:t xml:space="preserve"> </w:t>
      </w:r>
      <w:r w:rsidR="00187014" w:rsidRPr="00187014">
        <w:rPr>
          <w:rFonts w:hint="cs"/>
          <w:cs/>
        </w:rPr>
        <w:t>पुराने</w:t>
      </w:r>
      <w:r w:rsidR="00187014" w:rsidRPr="00187014">
        <w:rPr>
          <w:cs/>
        </w:rPr>
        <w:t xml:space="preserve"> </w:t>
      </w:r>
      <w:r w:rsidR="00187014" w:rsidRPr="00187014">
        <w:rPr>
          <w:rFonts w:hint="cs"/>
          <w:cs/>
        </w:rPr>
        <w:t>नियम</w:t>
      </w:r>
      <w:r w:rsidR="00187014" w:rsidRPr="00187014">
        <w:rPr>
          <w:cs/>
        </w:rPr>
        <w:t xml:space="preserve"> </w:t>
      </w:r>
      <w:r w:rsidR="00187014" w:rsidRPr="00187014">
        <w:rPr>
          <w:rFonts w:hint="cs"/>
          <w:cs/>
        </w:rPr>
        <w:t>में</w:t>
      </w:r>
      <w:r w:rsidR="00187014" w:rsidRPr="00187014">
        <w:t xml:space="preserve">, </w:t>
      </w:r>
      <w:r w:rsidR="00187014" w:rsidRPr="00187014">
        <w:rPr>
          <w:rFonts w:hint="cs"/>
          <w:cs/>
        </w:rPr>
        <w:t>जो</w:t>
      </w:r>
      <w:r w:rsidR="00187014" w:rsidRPr="00187014">
        <w:rPr>
          <w:cs/>
        </w:rPr>
        <w:t xml:space="preserve"> </w:t>
      </w:r>
      <w:r w:rsidR="00187014" w:rsidRPr="00187014">
        <w:rPr>
          <w:rFonts w:hint="cs"/>
          <w:cs/>
        </w:rPr>
        <w:t>गैरयहूदी</w:t>
      </w:r>
      <w:r w:rsidR="00187014" w:rsidRPr="00187014">
        <w:rPr>
          <w:cs/>
        </w:rPr>
        <w:t xml:space="preserve"> </w:t>
      </w:r>
      <w:r w:rsidR="00187014" w:rsidRPr="00187014">
        <w:rPr>
          <w:rFonts w:hint="cs"/>
          <w:cs/>
        </w:rPr>
        <w:t>परिवर्तित</w:t>
      </w:r>
      <w:r w:rsidR="00187014" w:rsidRPr="00187014">
        <w:rPr>
          <w:cs/>
        </w:rPr>
        <w:t xml:space="preserve"> </w:t>
      </w:r>
      <w:r w:rsidR="00187014" w:rsidRPr="00187014">
        <w:rPr>
          <w:rFonts w:hint="cs"/>
          <w:cs/>
        </w:rPr>
        <w:t>हुए</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यहूदी</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गए</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उन्होंने</w:t>
      </w:r>
      <w:r w:rsidR="00187014" w:rsidRPr="00187014">
        <w:rPr>
          <w:cs/>
        </w:rPr>
        <w:t xml:space="preserve"> </w:t>
      </w:r>
      <w:r w:rsidR="00187014" w:rsidRPr="00187014">
        <w:rPr>
          <w:rFonts w:hint="cs"/>
          <w:cs/>
        </w:rPr>
        <w:lastRenderedPageBreak/>
        <w:t>पारंपरिक</w:t>
      </w:r>
      <w:r w:rsidR="00187014" w:rsidRPr="00187014">
        <w:rPr>
          <w:cs/>
        </w:rPr>
        <w:t xml:space="preserve"> </w:t>
      </w:r>
      <w:r w:rsidR="00187014" w:rsidRPr="00187014">
        <w:rPr>
          <w:rFonts w:hint="cs"/>
          <w:cs/>
        </w:rPr>
        <w:t>यहूदी</w:t>
      </w:r>
      <w:r w:rsidR="00187014" w:rsidRPr="00187014">
        <w:rPr>
          <w:cs/>
        </w:rPr>
        <w:t xml:space="preserve"> </w:t>
      </w:r>
      <w:r w:rsidR="00187014" w:rsidRPr="00187014">
        <w:rPr>
          <w:rFonts w:hint="cs"/>
          <w:cs/>
        </w:rPr>
        <w:t>रीतियों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लिया</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परन्तु</w:t>
      </w:r>
      <w:r w:rsidR="00187014" w:rsidRPr="00187014">
        <w:rPr>
          <w:cs/>
        </w:rPr>
        <w:t xml:space="preserve"> </w:t>
      </w:r>
      <w:r w:rsidR="00187014" w:rsidRPr="00187014">
        <w:rPr>
          <w:rFonts w:hint="cs"/>
          <w:cs/>
        </w:rPr>
        <w:t>आमोस</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दर्शाया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जब</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मसीह</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राज्य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पुनर्स्थापित</w:t>
      </w:r>
      <w:r w:rsidR="00187014" w:rsidRPr="00187014">
        <w:rPr>
          <w:cs/>
        </w:rPr>
        <w:t xml:space="preserve"> </w:t>
      </w:r>
      <w:r w:rsidR="00187014" w:rsidRPr="00187014">
        <w:rPr>
          <w:rFonts w:hint="cs"/>
          <w:cs/>
        </w:rPr>
        <w:t>करेगा</w:t>
      </w:r>
      <w:r w:rsidR="00187014" w:rsidRPr="00187014">
        <w:rPr>
          <w:cs/>
        </w:rPr>
        <w:t xml:space="preserve"> </w:t>
      </w:r>
      <w:r w:rsidR="00187014" w:rsidRPr="00187014">
        <w:rPr>
          <w:rFonts w:hint="cs"/>
          <w:cs/>
        </w:rPr>
        <w:t>तो</w:t>
      </w:r>
      <w:r w:rsidR="00187014" w:rsidRPr="00187014">
        <w:rPr>
          <w:cs/>
        </w:rPr>
        <w:t xml:space="preserve"> </w:t>
      </w:r>
      <w:r w:rsidR="00187014" w:rsidRPr="00187014">
        <w:rPr>
          <w:rFonts w:hint="cs"/>
          <w:cs/>
        </w:rPr>
        <w:t>गैरयहूदी</w:t>
      </w:r>
      <w:r w:rsidR="00187014" w:rsidRPr="00187014">
        <w:rPr>
          <w:cs/>
        </w:rPr>
        <w:t xml:space="preserve"> </w:t>
      </w:r>
      <w:r w:rsidR="00187014" w:rsidRPr="00187014">
        <w:rPr>
          <w:rFonts w:hint="cs"/>
          <w:cs/>
        </w:rPr>
        <w:t>यहूदी</w:t>
      </w:r>
      <w:r w:rsidR="00187014" w:rsidRPr="00187014">
        <w:rPr>
          <w:cs/>
        </w:rPr>
        <w:t xml:space="preserve"> </w:t>
      </w:r>
      <w:r w:rsidR="00187014" w:rsidRPr="00187014">
        <w:rPr>
          <w:rFonts w:hint="cs"/>
          <w:cs/>
        </w:rPr>
        <w:t>परंपराओं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अपनाने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बंदिश</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उसमें</w:t>
      </w:r>
      <w:r w:rsidR="00187014" w:rsidRPr="00187014">
        <w:rPr>
          <w:cs/>
        </w:rPr>
        <w:t xml:space="preserve"> </w:t>
      </w:r>
      <w:r w:rsidR="00187014" w:rsidRPr="00187014">
        <w:rPr>
          <w:rFonts w:hint="cs"/>
          <w:cs/>
        </w:rPr>
        <w:t>सम्मिलित</w:t>
      </w:r>
      <w:r w:rsidR="00187014" w:rsidRPr="00187014">
        <w:rPr>
          <w:cs/>
        </w:rPr>
        <w:t xml:space="preserve"> </w:t>
      </w:r>
      <w:r w:rsidR="00187014" w:rsidRPr="00187014">
        <w:rPr>
          <w:rFonts w:hint="cs"/>
          <w:cs/>
        </w:rPr>
        <w:t>किए</w:t>
      </w:r>
      <w:r w:rsidR="00187014" w:rsidRPr="00187014">
        <w:rPr>
          <w:cs/>
        </w:rPr>
        <w:t xml:space="preserve"> </w:t>
      </w:r>
      <w:r w:rsidR="00187014" w:rsidRPr="00187014">
        <w:rPr>
          <w:rFonts w:hint="cs"/>
          <w:cs/>
        </w:rPr>
        <w:t>जाएंगे।</w:t>
      </w:r>
    </w:p>
    <w:p w14:paraId="1AE48A84" w14:textId="2978EC48" w:rsidR="001276E0" w:rsidRDefault="00EA6D72" w:rsidP="00187014">
      <w:pPr>
        <w:pStyle w:val="BodyText0"/>
      </w:pPr>
      <w:r>
        <w:rPr>
          <w:cs/>
        </w:rPr>
        <mc:AlternateContent>
          <mc:Choice Requires="wps">
            <w:drawing>
              <wp:anchor distT="0" distB="0" distL="114300" distR="114300" simplePos="0" relativeHeight="251899904" behindDoc="0" locked="1" layoutInCell="1" allowOverlap="1" wp14:anchorId="1F0D3C08" wp14:editId="1D6EB66D">
                <wp:simplePos x="0" y="0"/>
                <wp:positionH relativeFrom="leftMargin">
                  <wp:posOffset>419100</wp:posOffset>
                </wp:positionH>
                <wp:positionV relativeFrom="line">
                  <wp:posOffset>0</wp:posOffset>
                </wp:positionV>
                <wp:extent cx="356235" cy="356235"/>
                <wp:effectExtent l="0" t="0" r="0" b="0"/>
                <wp:wrapNone/>
                <wp:docPr id="378"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D2610E" w14:textId="2DD1A4FD" w:rsidR="00EA6D72" w:rsidRPr="00A535F7" w:rsidRDefault="00EA6D72" w:rsidP="00EA6D72">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D3C08"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Ri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GARiKgIAAFEEAAAOAAAAAAAAAAAAAAAAAC4CAABkcnMvZTJv&#10;RG9jLnhtbFBLAQItABQABgAIAAAAIQCNZ0Pc3AAAAAYBAAAPAAAAAAAAAAAAAAAAAIQEAABkcnMv&#10;ZG93bnJldi54bWxQSwUGAAAAAAQABADzAAAAjQUAAAAA&#10;" filled="f" stroked="f" strokeweight=".5pt">
                <v:textbox inset="0,0,0,0">
                  <w:txbxContent>
                    <w:p w14:paraId="22D2610E" w14:textId="2DD1A4FD" w:rsidR="00EA6D72" w:rsidRPr="00A535F7" w:rsidRDefault="00EA6D72" w:rsidP="00EA6D72">
                      <w:pPr>
                        <w:pStyle w:val="ParaNumbering"/>
                      </w:pPr>
                      <w:r>
                        <w:t>116</w:t>
                      </w:r>
                    </w:p>
                  </w:txbxContent>
                </v:textbox>
                <w10:wrap anchorx="margin" anchory="line"/>
                <w10:anchorlock/>
              </v:shape>
            </w:pict>
          </mc:Fallback>
        </mc:AlternateConten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आवश्यकता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ज्ञान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साथ</w:t>
      </w:r>
      <w:r w:rsidR="00187014" w:rsidRPr="00187014">
        <w:t xml:space="preserve">, </w:t>
      </w:r>
      <w:r w:rsidR="00187014" w:rsidRPr="00187014">
        <w:rPr>
          <w:rFonts w:hint="cs"/>
          <w:cs/>
        </w:rPr>
        <w:t>हम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पर्याप्तता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खोजने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तैयार</w:t>
      </w:r>
      <w:r w:rsidR="00187014" w:rsidRPr="00187014">
        <w:rPr>
          <w:cs/>
        </w:rPr>
        <w:t xml:space="preserve"> </w:t>
      </w:r>
      <w:r w:rsidR="00187014" w:rsidRPr="00187014">
        <w:rPr>
          <w:rFonts w:hint="cs"/>
          <w:cs/>
        </w:rPr>
        <w:t>हैं।</w:t>
      </w:r>
    </w:p>
    <w:p w14:paraId="4A701B32" w14:textId="363656A4" w:rsidR="001276E0" w:rsidRDefault="00187014" w:rsidP="0015147A">
      <w:pPr>
        <w:pStyle w:val="PanelHeading"/>
      </w:pPr>
      <w:bookmarkStart w:id="66" w:name="_Toc13084894"/>
      <w:bookmarkStart w:id="67" w:name="_Toc29735483"/>
      <w:bookmarkStart w:id="68" w:name="_Toc29736524"/>
      <w:bookmarkStart w:id="69" w:name="_Toc80788223"/>
      <w:r w:rsidRPr="00187014">
        <w:rPr>
          <w:rFonts w:hint="cs"/>
          <w:cs/>
        </w:rPr>
        <w:t>पवित्रशास्त्र</w:t>
      </w:r>
      <w:r w:rsidRPr="00187014">
        <w:rPr>
          <w:cs/>
        </w:rPr>
        <w:t xml:space="preserve"> </w:t>
      </w:r>
      <w:r w:rsidRPr="00187014">
        <w:rPr>
          <w:rFonts w:hint="cs"/>
          <w:cs/>
        </w:rPr>
        <w:t>की</w:t>
      </w:r>
      <w:r w:rsidRPr="00187014">
        <w:rPr>
          <w:cs/>
        </w:rPr>
        <w:t xml:space="preserve"> </w:t>
      </w:r>
      <w:r w:rsidRPr="00187014">
        <w:rPr>
          <w:rFonts w:hint="cs"/>
          <w:cs/>
        </w:rPr>
        <w:t>पर्याप्तता</w:t>
      </w:r>
      <w:bookmarkEnd w:id="66"/>
      <w:bookmarkEnd w:id="67"/>
      <w:bookmarkEnd w:id="68"/>
      <w:bookmarkEnd w:id="69"/>
    </w:p>
    <w:p w14:paraId="15FCD0F2" w14:textId="72BB37FD" w:rsidR="001276E0" w:rsidRDefault="00EA6D72" w:rsidP="001276E0">
      <w:pPr>
        <w:pStyle w:val="BodyText0"/>
      </w:pPr>
      <w:r>
        <w:rPr>
          <w:cs/>
        </w:rPr>
        <mc:AlternateContent>
          <mc:Choice Requires="wps">
            <w:drawing>
              <wp:anchor distT="0" distB="0" distL="114300" distR="114300" simplePos="0" relativeHeight="251901952" behindDoc="0" locked="1" layoutInCell="1" allowOverlap="1" wp14:anchorId="135FD47B" wp14:editId="4C275EDA">
                <wp:simplePos x="0" y="0"/>
                <wp:positionH relativeFrom="leftMargin">
                  <wp:posOffset>419100</wp:posOffset>
                </wp:positionH>
                <wp:positionV relativeFrom="line">
                  <wp:posOffset>0</wp:posOffset>
                </wp:positionV>
                <wp:extent cx="356235" cy="356235"/>
                <wp:effectExtent l="0" t="0" r="0" b="0"/>
                <wp:wrapNone/>
                <wp:docPr id="379"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C4833D" w14:textId="0E0D2EFF" w:rsidR="00EA6D72" w:rsidRPr="00A535F7" w:rsidRDefault="00EA6D72" w:rsidP="00EA6D72">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FD47B"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X1yUpAgAAUQQAAA4AAAAAAAAAAAAAAAAALgIAAGRycy9lMm9E&#10;b2MueG1sUEsBAi0AFAAGAAgAAAAhAI1nQ9zcAAAABgEAAA8AAAAAAAAAAAAAAAAAgwQAAGRycy9k&#10;b3ducmV2LnhtbFBLBQYAAAAABAAEAPMAAACMBQAAAAA=&#10;" filled="f" stroked="f" strokeweight=".5pt">
                <v:textbox inset="0,0,0,0">
                  <w:txbxContent>
                    <w:p w14:paraId="1FC4833D" w14:textId="0E0D2EFF" w:rsidR="00EA6D72" w:rsidRPr="00A535F7" w:rsidRDefault="00EA6D72" w:rsidP="00EA6D72">
                      <w:pPr>
                        <w:pStyle w:val="ParaNumbering"/>
                      </w:pPr>
                      <w:r>
                        <w:t>117</w:t>
                      </w:r>
                    </w:p>
                  </w:txbxContent>
                </v:textbox>
                <w10:wrap anchorx="margin" anchory="line"/>
                <w10:anchorlock/>
              </v:shape>
            </w:pict>
          </mc:Fallback>
        </mc:AlternateContent>
      </w:r>
      <w:r w:rsidR="00187014" w:rsidRPr="00187014">
        <w:rPr>
          <w:rFonts w:hint="cs"/>
          <w:cs/>
        </w:rPr>
        <w:t>आधारभूत</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कहना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पर्याप्त</w:t>
      </w:r>
      <w:r w:rsidR="00187014" w:rsidRPr="00187014">
        <w:rPr>
          <w:rFonts w:hint="eastAsia"/>
          <w:cs/>
        </w:rPr>
        <w:t>”</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इसका</w:t>
      </w:r>
      <w:r w:rsidR="00187014" w:rsidRPr="00187014">
        <w:rPr>
          <w:cs/>
        </w:rPr>
        <w:t xml:space="preserve"> </w:t>
      </w:r>
      <w:r w:rsidR="00187014" w:rsidRPr="00187014">
        <w:rPr>
          <w:rFonts w:hint="cs"/>
          <w:cs/>
        </w:rPr>
        <w:t>अर्थ</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उन</w:t>
      </w:r>
      <w:r w:rsidR="00187014" w:rsidRPr="00187014">
        <w:rPr>
          <w:cs/>
        </w:rPr>
        <w:t xml:space="preserve"> </w:t>
      </w:r>
      <w:r w:rsidR="00187014" w:rsidRPr="00187014">
        <w:rPr>
          <w:rFonts w:hint="cs"/>
          <w:cs/>
        </w:rPr>
        <w:t>उद्देश्यों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योग्य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जिसके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लिखा</w:t>
      </w:r>
      <w:r w:rsidR="00187014" w:rsidRPr="00187014">
        <w:rPr>
          <w:cs/>
        </w:rPr>
        <w:t xml:space="preserve"> </w:t>
      </w:r>
      <w:r w:rsidR="00187014" w:rsidRPr="00187014">
        <w:rPr>
          <w:rFonts w:hint="cs"/>
          <w:cs/>
        </w:rPr>
        <w:t>गया</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परन्तु</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आश्चर्य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सरल</w:t>
      </w:r>
      <w:r w:rsidR="00187014" w:rsidRPr="00187014">
        <w:rPr>
          <w:cs/>
        </w:rPr>
        <w:t xml:space="preserve"> </w:t>
      </w:r>
      <w:r w:rsidR="00187014" w:rsidRPr="00187014">
        <w:rPr>
          <w:rFonts w:hint="cs"/>
          <w:cs/>
        </w:rPr>
        <w:t>विचार</w:t>
      </w:r>
      <w:r w:rsidR="00187014" w:rsidRPr="00187014">
        <w:rPr>
          <w:cs/>
        </w:rPr>
        <w:t xml:space="preserve"> </w:t>
      </w:r>
      <w:r w:rsidR="00187014" w:rsidRPr="00187014">
        <w:rPr>
          <w:rFonts w:hint="cs"/>
          <w:cs/>
        </w:rPr>
        <w:t>जटिल</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क्योंकि</w:t>
      </w:r>
      <w:r w:rsidR="00187014" w:rsidRPr="00187014">
        <w:rPr>
          <w:cs/>
        </w:rPr>
        <w:t xml:space="preserve"> </w:t>
      </w:r>
      <w:r w:rsidR="00187014" w:rsidRPr="00187014">
        <w:rPr>
          <w:rFonts w:hint="cs"/>
          <w:cs/>
        </w:rPr>
        <w:t>मसीहियों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उद्देश्य</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सहमत</w:t>
      </w:r>
      <w:r w:rsidR="00187014" w:rsidRPr="00187014">
        <w:rPr>
          <w:cs/>
        </w:rPr>
        <w:t xml:space="preserve"> </w:t>
      </w:r>
      <w:r w:rsidR="00187014" w:rsidRPr="00187014">
        <w:rPr>
          <w:rFonts w:hint="cs"/>
          <w:cs/>
        </w:rPr>
        <w:t>होना</w:t>
      </w:r>
      <w:r w:rsidR="00187014" w:rsidRPr="00187014">
        <w:rPr>
          <w:cs/>
        </w:rPr>
        <w:t xml:space="preserve"> </w:t>
      </w:r>
      <w:r w:rsidR="00187014" w:rsidRPr="00187014">
        <w:rPr>
          <w:rFonts w:hint="cs"/>
          <w:cs/>
        </w:rPr>
        <w:t>कठिन</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इसलिए</w:t>
      </w:r>
      <w:r w:rsidR="00187014" w:rsidRPr="00187014">
        <w:t xml:space="preserve">, </w:t>
      </w:r>
      <w:r w:rsidR="00187014" w:rsidRPr="00187014">
        <w:rPr>
          <w:rFonts w:hint="cs"/>
          <w:cs/>
        </w:rPr>
        <w:t>जब</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पर्याप्तता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जांचते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इसकी</w:t>
      </w:r>
      <w:r w:rsidR="00187014" w:rsidRPr="00187014">
        <w:rPr>
          <w:cs/>
        </w:rPr>
        <w:t xml:space="preserve"> </w:t>
      </w:r>
      <w:r w:rsidR="00187014" w:rsidRPr="00187014">
        <w:rPr>
          <w:rFonts w:hint="cs"/>
          <w:cs/>
        </w:rPr>
        <w:t>पर्याप्तता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संबंध</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उद्देश्य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देखने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आरंभ</w:t>
      </w:r>
      <w:r w:rsidR="00187014" w:rsidRPr="00187014">
        <w:rPr>
          <w:cs/>
        </w:rPr>
        <w:t xml:space="preserve"> </w:t>
      </w:r>
      <w:r w:rsidR="00187014" w:rsidRPr="00187014">
        <w:rPr>
          <w:rFonts w:hint="cs"/>
          <w:cs/>
        </w:rPr>
        <w:t>करेंगे।</w:t>
      </w:r>
      <w:r w:rsidR="00187014" w:rsidRPr="00187014">
        <w:rPr>
          <w:cs/>
        </w:rPr>
        <w:t xml:space="preserve"> </w:t>
      </w:r>
      <w:r w:rsidR="00187014" w:rsidRPr="00187014">
        <w:rPr>
          <w:rFonts w:hint="cs"/>
          <w:cs/>
        </w:rPr>
        <w:t>फिर</w:t>
      </w:r>
      <w:r w:rsidR="00187014" w:rsidRPr="00187014">
        <w:t xml:space="preserve">, </w:t>
      </w:r>
      <w:r w:rsidR="00187014" w:rsidRPr="00187014">
        <w:rPr>
          <w:rFonts w:hint="cs"/>
          <w:cs/>
        </w:rPr>
        <w:t>हम</w:t>
      </w:r>
      <w:r w:rsidR="00187014" w:rsidRPr="00187014">
        <w:rPr>
          <w:cs/>
        </w:rPr>
        <w:t xml:space="preserve"> </w:t>
      </w:r>
      <w:r w:rsidR="00187014" w:rsidRPr="00187014">
        <w:rPr>
          <w:rFonts w:hint="cs"/>
          <w:cs/>
        </w:rPr>
        <w:t>पर्याप्तता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आम</w:t>
      </w:r>
      <w:r w:rsidR="00187014" w:rsidRPr="00187014">
        <w:rPr>
          <w:cs/>
        </w:rPr>
        <w:t xml:space="preserve"> </w:t>
      </w:r>
      <w:r w:rsidR="00187014" w:rsidRPr="00187014">
        <w:rPr>
          <w:rFonts w:hint="cs"/>
          <w:cs/>
        </w:rPr>
        <w:t>भ्रांतियों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संबोधित</w:t>
      </w:r>
      <w:r w:rsidR="00187014" w:rsidRPr="00187014">
        <w:rPr>
          <w:cs/>
        </w:rPr>
        <w:t xml:space="preserve"> </w:t>
      </w:r>
      <w:r w:rsidR="00187014" w:rsidRPr="00187014">
        <w:rPr>
          <w:rFonts w:hint="cs"/>
          <w:cs/>
        </w:rPr>
        <w:t>करेंगे</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अंत</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जाने</w:t>
      </w:r>
      <w:r w:rsidR="00187014" w:rsidRPr="00187014">
        <w:rPr>
          <w:cs/>
        </w:rPr>
        <w:t>-</w:t>
      </w:r>
      <w:r w:rsidR="00187014" w:rsidRPr="00187014">
        <w:rPr>
          <w:rFonts w:hint="cs"/>
          <w:cs/>
        </w:rPr>
        <w:t>पहचाने</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भ्रामक</w:t>
      </w:r>
      <w:r w:rsidR="00187014" w:rsidRPr="00187014">
        <w:rPr>
          <w:cs/>
        </w:rPr>
        <w:t xml:space="preserve"> </w:t>
      </w:r>
      <w:r w:rsidR="00187014" w:rsidRPr="00187014">
        <w:rPr>
          <w:rFonts w:hint="cs"/>
          <w:cs/>
        </w:rPr>
        <w:t>विचार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करेंगे</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कहता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चुप</w:t>
      </w:r>
      <w:r w:rsidR="00187014" w:rsidRPr="00187014">
        <w:rPr>
          <w:cs/>
        </w:rPr>
        <w:t xml:space="preserve"> </w:t>
      </w:r>
      <w:r w:rsidR="00187014" w:rsidRPr="00187014">
        <w:rPr>
          <w:rFonts w:hint="cs"/>
          <w:cs/>
        </w:rPr>
        <w:t>है।</w:t>
      </w:r>
    </w:p>
    <w:p w14:paraId="405DF8DE" w14:textId="7DE4619C" w:rsidR="001276E0" w:rsidRDefault="00187014" w:rsidP="0015147A">
      <w:pPr>
        <w:pStyle w:val="BulletHeading"/>
      </w:pPr>
      <w:bookmarkStart w:id="70" w:name="_Toc13084895"/>
      <w:bookmarkStart w:id="71" w:name="_Toc29735484"/>
      <w:bookmarkStart w:id="72" w:name="_Toc29736525"/>
      <w:bookmarkStart w:id="73" w:name="_Toc80788224"/>
      <w:r w:rsidRPr="00187014">
        <w:rPr>
          <w:rFonts w:hint="cs"/>
          <w:cs/>
        </w:rPr>
        <w:t>उद्देश्य</w:t>
      </w:r>
      <w:bookmarkEnd w:id="70"/>
      <w:bookmarkEnd w:id="71"/>
      <w:bookmarkEnd w:id="72"/>
      <w:bookmarkEnd w:id="73"/>
    </w:p>
    <w:p w14:paraId="47565283" w14:textId="36BB0018" w:rsidR="001276E0" w:rsidRDefault="00EA6D72" w:rsidP="001276E0">
      <w:pPr>
        <w:pStyle w:val="BodyText0"/>
      </w:pPr>
      <w:r>
        <w:rPr>
          <w:cs/>
        </w:rPr>
        <mc:AlternateContent>
          <mc:Choice Requires="wps">
            <w:drawing>
              <wp:anchor distT="0" distB="0" distL="114300" distR="114300" simplePos="0" relativeHeight="251904000" behindDoc="0" locked="1" layoutInCell="1" allowOverlap="1" wp14:anchorId="3EFF67D8" wp14:editId="7A709595">
                <wp:simplePos x="0" y="0"/>
                <wp:positionH relativeFrom="leftMargin">
                  <wp:posOffset>419100</wp:posOffset>
                </wp:positionH>
                <wp:positionV relativeFrom="line">
                  <wp:posOffset>0</wp:posOffset>
                </wp:positionV>
                <wp:extent cx="356235" cy="356235"/>
                <wp:effectExtent l="0" t="0" r="0" b="0"/>
                <wp:wrapNone/>
                <wp:docPr id="380"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7EB703" w14:textId="030CA7C6" w:rsidR="00EA6D72" w:rsidRPr="00A535F7" w:rsidRDefault="00EA6D72" w:rsidP="00EA6D72">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F67D8"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si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8bIigCAABRBAAADgAAAAAAAAAAAAAAAAAuAgAAZHJzL2Uyb0Rv&#10;Yy54bWxQSwECLQAUAAYACAAAACEAjWdD3NwAAAAGAQAADwAAAAAAAAAAAAAAAACCBAAAZHJzL2Rv&#10;d25yZXYueG1sUEsFBgAAAAAEAAQA8wAAAIsFAAAAAA==&#10;" filled="f" stroked="f" strokeweight=".5pt">
                <v:textbox inset="0,0,0,0">
                  <w:txbxContent>
                    <w:p w14:paraId="1F7EB703" w14:textId="030CA7C6" w:rsidR="00EA6D72" w:rsidRPr="00A535F7" w:rsidRDefault="00EA6D72" w:rsidP="00EA6D72">
                      <w:pPr>
                        <w:pStyle w:val="ParaNumbering"/>
                      </w:pPr>
                      <w:r>
                        <w:t>118</w:t>
                      </w:r>
                    </w:p>
                  </w:txbxContent>
                </v:textbox>
                <w10:wrap anchorx="margin" anchory="line"/>
                <w10:anchorlock/>
              </v:shape>
            </w:pict>
          </mc:Fallback>
        </mc:AlternateConten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पर्याप्तता</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उद्देश्य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बीच</w:t>
      </w:r>
      <w:r w:rsidR="00187014" w:rsidRPr="00187014">
        <w:rPr>
          <w:cs/>
        </w:rPr>
        <w:t xml:space="preserve"> </w:t>
      </w:r>
      <w:r w:rsidR="00187014" w:rsidRPr="00187014">
        <w:rPr>
          <w:rFonts w:hint="cs"/>
          <w:cs/>
        </w:rPr>
        <w:t>संबंध</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विश्वास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वेस्टमिनस्टर</w:t>
      </w:r>
      <w:r w:rsidR="00187014" w:rsidRPr="00187014">
        <w:rPr>
          <w:cs/>
        </w:rPr>
        <w:t xml:space="preserve"> </w:t>
      </w:r>
      <w:r w:rsidR="00187014" w:rsidRPr="00187014">
        <w:rPr>
          <w:rFonts w:hint="cs"/>
          <w:cs/>
        </w:rPr>
        <w:t>अंगीकरण</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पुनः</w:t>
      </w:r>
      <w:r w:rsidR="00187014" w:rsidRPr="00187014">
        <w:rPr>
          <w:cs/>
        </w:rPr>
        <w:t xml:space="preserve"> </w:t>
      </w:r>
      <w:r w:rsidR="00187014" w:rsidRPr="00187014">
        <w:rPr>
          <w:rFonts w:hint="cs"/>
          <w:cs/>
        </w:rPr>
        <w:t>देखना</w:t>
      </w:r>
      <w:r w:rsidR="00187014" w:rsidRPr="00187014">
        <w:rPr>
          <w:cs/>
        </w:rPr>
        <w:t xml:space="preserve"> </w:t>
      </w:r>
      <w:r w:rsidR="00187014" w:rsidRPr="00187014">
        <w:rPr>
          <w:rFonts w:hint="cs"/>
          <w:cs/>
        </w:rPr>
        <w:t>सहायक</w:t>
      </w:r>
      <w:r w:rsidR="00187014" w:rsidRPr="00187014">
        <w:rPr>
          <w:cs/>
        </w:rPr>
        <w:t xml:space="preserve"> </w:t>
      </w:r>
      <w:r w:rsidR="00187014" w:rsidRPr="00187014">
        <w:rPr>
          <w:rFonts w:hint="cs"/>
          <w:cs/>
        </w:rPr>
        <w:t>होगा</w:t>
      </w:r>
      <w:r w:rsidR="00187014" w:rsidRPr="00187014">
        <w:t xml:space="preserve">, </w:t>
      </w:r>
      <w:r w:rsidR="00187014" w:rsidRPr="00187014">
        <w:rPr>
          <w:rFonts w:hint="cs"/>
          <w:cs/>
        </w:rPr>
        <w:t>जिसके</w:t>
      </w:r>
      <w:r w:rsidR="00187014" w:rsidRPr="00187014">
        <w:rPr>
          <w:cs/>
        </w:rPr>
        <w:t xml:space="preserve"> </w:t>
      </w:r>
      <w:r w:rsidR="00187014" w:rsidRPr="00187014">
        <w:rPr>
          <w:rFonts w:hint="cs"/>
          <w:cs/>
        </w:rPr>
        <w:t>अध्याय</w:t>
      </w:r>
      <w:r w:rsidR="00187014" w:rsidRPr="00187014">
        <w:rPr>
          <w:cs/>
        </w:rPr>
        <w:t xml:space="preserve"> </w:t>
      </w:r>
      <w:r w:rsidR="00187014" w:rsidRPr="00C40E69">
        <w:rPr>
          <w:cs/>
          <w:lang w:bidi="te"/>
        </w:rPr>
        <w:t>1</w:t>
      </w:r>
      <w:r w:rsidR="00187014" w:rsidRPr="00187014">
        <w:t xml:space="preserve">, </w:t>
      </w:r>
      <w:r w:rsidR="00187014" w:rsidRPr="00187014">
        <w:rPr>
          <w:rFonts w:hint="cs"/>
          <w:cs/>
        </w:rPr>
        <w:t>खण्ड</w:t>
      </w:r>
      <w:r w:rsidR="00187014" w:rsidRPr="00187014">
        <w:rPr>
          <w:cs/>
        </w:rPr>
        <w:t xml:space="preserve"> </w:t>
      </w:r>
      <w:r w:rsidR="00187014" w:rsidRPr="00C40E69">
        <w:rPr>
          <w:cs/>
          <w:lang w:bidi="te"/>
        </w:rPr>
        <w:t xml:space="preserve">6 </w:t>
      </w:r>
      <w:r w:rsidR="00187014" w:rsidRPr="00187014">
        <w:rPr>
          <w:rFonts w:hint="cs"/>
          <w:cs/>
        </w:rPr>
        <w:t>में</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विचार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बहुत</w:t>
      </w:r>
      <w:r w:rsidR="00187014" w:rsidRPr="00187014">
        <w:rPr>
          <w:cs/>
        </w:rPr>
        <w:t xml:space="preserve"> </w:t>
      </w:r>
      <w:r w:rsidR="00187014" w:rsidRPr="00187014">
        <w:rPr>
          <w:rFonts w:hint="cs"/>
          <w:cs/>
        </w:rPr>
        <w:t>अच्छा</w:t>
      </w:r>
      <w:r w:rsidR="00187014" w:rsidRPr="00187014">
        <w:rPr>
          <w:cs/>
        </w:rPr>
        <w:t xml:space="preserve"> </w:t>
      </w:r>
      <w:r w:rsidR="00187014" w:rsidRPr="00187014">
        <w:rPr>
          <w:rFonts w:hint="cs"/>
          <w:cs/>
        </w:rPr>
        <w:t>सारांश</w:t>
      </w:r>
      <w:r w:rsidR="00187014" w:rsidRPr="00187014">
        <w:rPr>
          <w:cs/>
        </w:rPr>
        <w:t xml:space="preserve"> </w:t>
      </w:r>
      <w:r w:rsidR="00187014" w:rsidRPr="00187014">
        <w:rPr>
          <w:rFonts w:hint="cs"/>
          <w:cs/>
        </w:rPr>
        <w:t>पाया</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अंगीकरण</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तरह</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कहता</w:t>
      </w:r>
      <w:r w:rsidR="00187014" w:rsidRPr="00187014">
        <w:rPr>
          <w:cs/>
        </w:rPr>
        <w:t xml:space="preserve"> </w:t>
      </w:r>
      <w:r w:rsidR="00187014" w:rsidRPr="00187014">
        <w:rPr>
          <w:rFonts w:hint="cs"/>
          <w:cs/>
        </w:rPr>
        <w:t>है</w:t>
      </w:r>
      <w:r w:rsidR="00187014" w:rsidRPr="00187014">
        <w:rPr>
          <w:cs/>
        </w:rPr>
        <w:t>:</w:t>
      </w:r>
    </w:p>
    <w:p w14:paraId="310F7A92" w14:textId="46EE6CD0" w:rsidR="001276E0" w:rsidRDefault="00EA6D72" w:rsidP="004A5787">
      <w:pPr>
        <w:pStyle w:val="Quotations"/>
      </w:pPr>
      <w:r>
        <w:rPr>
          <w:cs/>
        </w:rPr>
        <mc:AlternateContent>
          <mc:Choice Requires="wps">
            <w:drawing>
              <wp:anchor distT="0" distB="0" distL="114300" distR="114300" simplePos="0" relativeHeight="251906048" behindDoc="0" locked="1" layoutInCell="1" allowOverlap="1" wp14:anchorId="43D1490B" wp14:editId="73F0DD8E">
                <wp:simplePos x="0" y="0"/>
                <wp:positionH relativeFrom="leftMargin">
                  <wp:posOffset>419100</wp:posOffset>
                </wp:positionH>
                <wp:positionV relativeFrom="line">
                  <wp:posOffset>0</wp:posOffset>
                </wp:positionV>
                <wp:extent cx="356235" cy="356235"/>
                <wp:effectExtent l="0" t="0" r="0" b="0"/>
                <wp:wrapNone/>
                <wp:docPr id="381"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FD1C23" w14:textId="45DDCDD1" w:rsidR="00EA6D72" w:rsidRPr="00A535F7" w:rsidRDefault="00EA6D72" w:rsidP="00EA6D72">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1490B"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iKg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zCgx&#10;TOOQnsrncjb7SkmtqkrEuUaeWutzDN9bfBC6b9C9u/d4GeF30un4i8AI+pHxy5Vl0QXC8XKxXM0X&#10;S0o4ugYbs2dvj63z4bsATaJRUIdDTNyy886HPnQMibUMbFXTpEE2hrQFXS2W0/Tg6sHkjcEaEULf&#10;arRCd+gS9Nl8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fFiKgIAAFEEAAAOAAAAAAAAAAAAAAAAAC4CAABkcnMvZTJv&#10;RG9jLnhtbFBLAQItABQABgAIAAAAIQCNZ0Pc3AAAAAYBAAAPAAAAAAAAAAAAAAAAAIQEAABkcnMv&#10;ZG93bnJldi54bWxQSwUGAAAAAAQABADzAAAAjQUAAAAA&#10;" filled="f" stroked="f" strokeweight=".5pt">
                <v:textbox inset="0,0,0,0">
                  <w:txbxContent>
                    <w:p w14:paraId="19FD1C23" w14:textId="45DDCDD1" w:rsidR="00EA6D72" w:rsidRPr="00A535F7" w:rsidRDefault="00EA6D72" w:rsidP="00EA6D72">
                      <w:pPr>
                        <w:pStyle w:val="ParaNumbering"/>
                      </w:pPr>
                      <w:r>
                        <w:t>119</w:t>
                      </w:r>
                    </w:p>
                  </w:txbxContent>
                </v:textbox>
                <w10:wrap anchorx="margin" anchory="line"/>
                <w10:anchorlock/>
              </v:shape>
            </w:pict>
          </mc:Fallback>
        </mc:AlternateContent>
      </w:r>
      <w:r w:rsidR="00187014" w:rsidRPr="00187014">
        <w:rPr>
          <w:rFonts w:hint="cs"/>
          <w:cs/>
        </w:rPr>
        <w:t>अपनी</w:t>
      </w:r>
      <w:r w:rsidR="00187014" w:rsidRPr="00187014">
        <w:rPr>
          <w:cs/>
        </w:rPr>
        <w:t xml:space="preserve"> </w:t>
      </w:r>
      <w:r w:rsidR="00187014" w:rsidRPr="00187014">
        <w:rPr>
          <w:rFonts w:hint="cs"/>
          <w:cs/>
        </w:rPr>
        <w:t>महिमा</w:t>
      </w:r>
      <w:r w:rsidR="00187014" w:rsidRPr="00187014">
        <w:t xml:space="preserve">, </w:t>
      </w:r>
      <w:r w:rsidR="00187014" w:rsidRPr="00187014">
        <w:rPr>
          <w:rFonts w:hint="cs"/>
          <w:cs/>
        </w:rPr>
        <w:t>मनुष्य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उद्धार</w:t>
      </w:r>
      <w:r w:rsidR="00187014" w:rsidRPr="00187014">
        <w:t xml:space="preserve">, </w:t>
      </w:r>
      <w:r w:rsidR="00187014" w:rsidRPr="00187014">
        <w:rPr>
          <w:rFonts w:hint="cs"/>
          <w:cs/>
        </w:rPr>
        <w:t>विश्वास</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जीवन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आवश्यक</w:t>
      </w:r>
      <w:r w:rsidR="00187014" w:rsidRPr="00187014">
        <w:rPr>
          <w:cs/>
        </w:rPr>
        <w:t xml:space="preserve"> </w:t>
      </w:r>
      <w:r w:rsidR="00187014" w:rsidRPr="00187014">
        <w:rPr>
          <w:rFonts w:hint="cs"/>
          <w:cs/>
        </w:rPr>
        <w:t>सब</w:t>
      </w:r>
      <w:r w:rsidR="00187014" w:rsidRPr="00187014">
        <w:rPr>
          <w:cs/>
        </w:rPr>
        <w:t xml:space="preserve"> </w:t>
      </w:r>
      <w:r w:rsidR="00187014" w:rsidRPr="00187014">
        <w:rPr>
          <w:rFonts w:hint="cs"/>
          <w:cs/>
        </w:rPr>
        <w:t>बातों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संपूर्ण</w:t>
      </w:r>
      <w:r w:rsidR="00187014" w:rsidRPr="00187014">
        <w:rPr>
          <w:cs/>
        </w:rPr>
        <w:t xml:space="preserve"> </w:t>
      </w:r>
      <w:r w:rsidR="00187014" w:rsidRPr="00187014">
        <w:rPr>
          <w:rFonts w:hint="cs"/>
          <w:cs/>
        </w:rPr>
        <w:t>सम्मति</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तो</w:t>
      </w:r>
      <w:r w:rsidR="00187014" w:rsidRPr="00187014">
        <w:rPr>
          <w:cs/>
        </w:rPr>
        <w:t xml:space="preserve"> </w:t>
      </w:r>
      <w:r w:rsidR="00187014" w:rsidRPr="00187014">
        <w:rPr>
          <w:rFonts w:hint="cs"/>
          <w:cs/>
        </w:rPr>
        <w:t>अभिव्यक्त</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समाहित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गई</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या</w:t>
      </w:r>
      <w:r w:rsidR="00187014" w:rsidRPr="00187014">
        <w:rPr>
          <w:cs/>
        </w:rPr>
        <w:t xml:space="preserve"> </w:t>
      </w:r>
      <w:r w:rsidR="00187014" w:rsidRPr="00187014">
        <w:rPr>
          <w:rFonts w:hint="cs"/>
          <w:cs/>
        </w:rPr>
        <w:t>अच्छे</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आवश्यक</w:t>
      </w:r>
      <w:r w:rsidR="00187014" w:rsidRPr="00187014">
        <w:rPr>
          <w:cs/>
        </w:rPr>
        <w:t xml:space="preserve"> </w:t>
      </w:r>
      <w:r w:rsidR="00187014" w:rsidRPr="00187014">
        <w:rPr>
          <w:rFonts w:hint="cs"/>
          <w:cs/>
        </w:rPr>
        <w:t>परिणामों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जिसे</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लिया</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जिसमें</w:t>
      </w:r>
      <w:r w:rsidR="00187014" w:rsidRPr="00187014">
        <w:rPr>
          <w:cs/>
        </w:rPr>
        <w:t xml:space="preserve"> </w:t>
      </w:r>
      <w:r w:rsidR="00187014" w:rsidRPr="00187014">
        <w:rPr>
          <w:rFonts w:hint="cs"/>
          <w:cs/>
        </w:rPr>
        <w:t>कभी</w:t>
      </w:r>
      <w:r w:rsidR="00187014" w:rsidRPr="00187014">
        <w:rPr>
          <w:cs/>
        </w:rPr>
        <w:t xml:space="preserve"> </w:t>
      </w:r>
      <w:r w:rsidR="00187014" w:rsidRPr="00187014">
        <w:rPr>
          <w:rFonts w:hint="cs"/>
          <w:cs/>
        </w:rPr>
        <w:t>कुछ</w:t>
      </w:r>
      <w:r w:rsidR="00187014" w:rsidRPr="00187014">
        <w:rPr>
          <w:cs/>
        </w:rPr>
        <w:t xml:space="preserve"> </w:t>
      </w:r>
      <w:r w:rsidR="00187014" w:rsidRPr="00187014">
        <w:rPr>
          <w:rFonts w:hint="cs"/>
          <w:cs/>
        </w:rPr>
        <w:t>भी</w:t>
      </w:r>
      <w:r w:rsidR="00187014" w:rsidRPr="00187014">
        <w:rPr>
          <w:cs/>
        </w:rPr>
        <w:t xml:space="preserve"> </w:t>
      </w:r>
      <w:r w:rsidR="00187014" w:rsidRPr="00187014">
        <w:rPr>
          <w:rFonts w:hint="cs"/>
          <w:cs/>
        </w:rPr>
        <w:t>जोड़ा</w:t>
      </w:r>
      <w:r w:rsidR="00187014" w:rsidRPr="00187014">
        <w:rPr>
          <w:cs/>
        </w:rPr>
        <w:t xml:space="preserve"> </w:t>
      </w:r>
      <w:r w:rsidR="00187014" w:rsidRPr="00187014">
        <w:rPr>
          <w:rFonts w:hint="cs"/>
          <w:cs/>
        </w:rPr>
        <w:t>नहीं</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सकता</w:t>
      </w:r>
      <w:r w:rsidR="00187014" w:rsidRPr="00187014">
        <w:t xml:space="preserve">, </w:t>
      </w:r>
      <w:r w:rsidR="00187014" w:rsidRPr="00187014">
        <w:rPr>
          <w:rFonts w:hint="cs"/>
          <w:cs/>
        </w:rPr>
        <w:t>चाहे</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आत्मा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नए</w:t>
      </w:r>
      <w:r w:rsidR="00187014" w:rsidRPr="00187014">
        <w:rPr>
          <w:cs/>
        </w:rPr>
        <w:t xml:space="preserve"> </w:t>
      </w:r>
      <w:r w:rsidR="00187014" w:rsidRPr="00187014">
        <w:rPr>
          <w:rFonts w:hint="cs"/>
          <w:cs/>
        </w:rPr>
        <w:t>प्रकाशनों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मनुष्यों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परंपराओं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p>
    <w:p w14:paraId="148BC773" w14:textId="1F60E477" w:rsidR="00187014" w:rsidRPr="00187014" w:rsidRDefault="00EA6D72" w:rsidP="00187014">
      <w:pPr>
        <w:pStyle w:val="BodyText0"/>
      </w:pPr>
      <w:r>
        <w:rPr>
          <w:cs/>
        </w:rPr>
        <mc:AlternateContent>
          <mc:Choice Requires="wps">
            <w:drawing>
              <wp:anchor distT="0" distB="0" distL="114300" distR="114300" simplePos="0" relativeHeight="251908096" behindDoc="0" locked="1" layoutInCell="1" allowOverlap="1" wp14:anchorId="632959B5" wp14:editId="765347A8">
                <wp:simplePos x="0" y="0"/>
                <wp:positionH relativeFrom="leftMargin">
                  <wp:posOffset>419100</wp:posOffset>
                </wp:positionH>
                <wp:positionV relativeFrom="line">
                  <wp:posOffset>0</wp:posOffset>
                </wp:positionV>
                <wp:extent cx="356235" cy="356235"/>
                <wp:effectExtent l="0" t="0" r="0" b="0"/>
                <wp:wrapNone/>
                <wp:docPr id="382"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083A04" w14:textId="32C74064" w:rsidR="00EA6D72" w:rsidRPr="00A535F7" w:rsidRDefault="00EA6D72" w:rsidP="00EA6D72">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959B5"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4r0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R+l1Ni&#10;mMYh7csf5SxHuuqmqkSca+SptX6F4QeLD0L3Fbp39x4vI/xOOh1/ERhBP6a43lgWXSAcL+eLZT5f&#10;UMLRNdiYPXt7bJ0P3wRoEo2COhxi4pZddj70oWNIrGVg2yiVBqkMaQu6nC+m6cHNg8mVwRoRQt9q&#10;tEJ37BL0WT4f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fivQpAgAAUQQAAA4AAAAAAAAAAAAAAAAALgIAAGRycy9lMm9E&#10;b2MueG1sUEsBAi0AFAAGAAgAAAAhAI1nQ9zcAAAABgEAAA8AAAAAAAAAAAAAAAAAgwQAAGRycy9k&#10;b3ducmV2LnhtbFBLBQYAAAAABAAEAPMAAACMBQAAAAA=&#10;" filled="f" stroked="f" strokeweight=".5pt">
                <v:textbox inset="0,0,0,0">
                  <w:txbxContent>
                    <w:p w14:paraId="18083A04" w14:textId="32C74064" w:rsidR="00EA6D72" w:rsidRPr="00A535F7" w:rsidRDefault="00EA6D72" w:rsidP="00EA6D72">
                      <w:pPr>
                        <w:pStyle w:val="ParaNumbering"/>
                      </w:pPr>
                      <w:r>
                        <w:t>120</w:t>
                      </w:r>
                    </w:p>
                  </w:txbxContent>
                </v:textbox>
                <w10:wrap anchorx="margin" anchory="line"/>
                <w10:anchorlock/>
              </v:shape>
            </w:pict>
          </mc:Fallback>
        </mc:AlternateContent>
      </w:r>
      <w:r w:rsidR="00187014" w:rsidRPr="00187014">
        <w:rPr>
          <w:rFonts w:hint="cs"/>
          <w:cs/>
        </w:rPr>
        <w:t>अंगीकरण</w:t>
      </w:r>
      <w:r w:rsidR="00187014" w:rsidRPr="00187014">
        <w:rPr>
          <w:cs/>
        </w:rPr>
        <w:t xml:space="preserve"> </w:t>
      </w:r>
      <w:r w:rsidR="00187014" w:rsidRPr="00187014">
        <w:rPr>
          <w:rFonts w:hint="cs"/>
          <w:cs/>
        </w:rPr>
        <w:t>सही</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निष्कर्ष</w:t>
      </w:r>
      <w:r w:rsidR="00187014" w:rsidRPr="00187014">
        <w:rPr>
          <w:cs/>
        </w:rPr>
        <w:t xml:space="preserve"> </w:t>
      </w:r>
      <w:r w:rsidR="00187014" w:rsidRPr="00187014">
        <w:rPr>
          <w:rFonts w:hint="cs"/>
          <w:cs/>
        </w:rPr>
        <w:t>निकालता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विविध</w:t>
      </w:r>
      <w:r w:rsidR="00187014" w:rsidRPr="00187014">
        <w:rPr>
          <w:cs/>
        </w:rPr>
        <w:t xml:space="preserve"> </w:t>
      </w:r>
      <w:r w:rsidR="00187014" w:rsidRPr="00187014">
        <w:rPr>
          <w:rFonts w:hint="cs"/>
          <w:cs/>
        </w:rPr>
        <w:t>उद्देश्य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दर्शाता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महिमा</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सिखाने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t xml:space="preserve">, </w:t>
      </w:r>
      <w:r w:rsidR="00187014" w:rsidRPr="00187014">
        <w:rPr>
          <w:rFonts w:hint="cs"/>
          <w:cs/>
        </w:rPr>
        <w:t>स्त्रियों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पुरुषों</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उद्धार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ओर</w:t>
      </w:r>
      <w:r w:rsidR="00187014" w:rsidRPr="00187014">
        <w:rPr>
          <w:cs/>
        </w:rPr>
        <w:t xml:space="preserve"> </w:t>
      </w:r>
      <w:r w:rsidR="00187014" w:rsidRPr="00187014">
        <w:rPr>
          <w:rFonts w:hint="cs"/>
          <w:cs/>
        </w:rPr>
        <w:t>लाने</w:t>
      </w:r>
      <w:r w:rsidR="00187014" w:rsidRPr="00187014">
        <w:t xml:space="preserve">, </w:t>
      </w:r>
      <w:r w:rsidR="00187014" w:rsidRPr="00187014">
        <w:rPr>
          <w:rFonts w:hint="cs"/>
          <w:cs/>
        </w:rPr>
        <w:t>विश्वासियों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उनके</w:t>
      </w:r>
      <w:r w:rsidR="00187014" w:rsidRPr="00187014">
        <w:rPr>
          <w:cs/>
        </w:rPr>
        <w:t xml:space="preserve"> </w:t>
      </w:r>
      <w:r w:rsidR="00187014" w:rsidRPr="00187014">
        <w:rPr>
          <w:rFonts w:hint="cs"/>
          <w:cs/>
        </w:rPr>
        <w:t>विश्वास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निर्देश</w:t>
      </w:r>
      <w:r w:rsidR="00187014" w:rsidRPr="00187014">
        <w:rPr>
          <w:cs/>
        </w:rPr>
        <w:t xml:space="preserve"> </w:t>
      </w:r>
      <w:r w:rsidR="00187014" w:rsidRPr="00187014">
        <w:rPr>
          <w:rFonts w:hint="cs"/>
          <w:cs/>
        </w:rPr>
        <w:t>देने</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मसीही</w:t>
      </w:r>
      <w:r w:rsidR="00187014" w:rsidRPr="00187014">
        <w:rPr>
          <w:cs/>
        </w:rPr>
        <w:t xml:space="preserve"> </w:t>
      </w:r>
      <w:r w:rsidR="00187014" w:rsidRPr="00187014">
        <w:rPr>
          <w:rFonts w:hint="cs"/>
          <w:cs/>
        </w:rPr>
        <w:t>जीवन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अगुवाई</w:t>
      </w:r>
      <w:r w:rsidR="00187014" w:rsidRPr="00187014">
        <w:rPr>
          <w:cs/>
        </w:rPr>
        <w:t xml:space="preserve"> </w:t>
      </w:r>
      <w:r w:rsidR="00187014" w:rsidRPr="00187014">
        <w:rPr>
          <w:rFonts w:hint="cs"/>
          <w:cs/>
        </w:rPr>
        <w:t>देने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लिखी</w:t>
      </w:r>
      <w:r w:rsidR="00187014" w:rsidRPr="00187014">
        <w:rPr>
          <w:cs/>
        </w:rPr>
        <w:t xml:space="preserve"> </w:t>
      </w:r>
      <w:r w:rsidR="00187014" w:rsidRPr="00187014">
        <w:rPr>
          <w:rFonts w:hint="cs"/>
          <w:cs/>
        </w:rPr>
        <w:t>गई</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उद्देश्य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ये</w:t>
      </w:r>
      <w:r w:rsidR="00187014" w:rsidRPr="00187014">
        <w:rPr>
          <w:cs/>
        </w:rPr>
        <w:t xml:space="preserve"> </w:t>
      </w:r>
      <w:r w:rsidR="00187014" w:rsidRPr="00187014">
        <w:rPr>
          <w:rFonts w:hint="cs"/>
          <w:cs/>
        </w:rPr>
        <w:t>विचार</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आते</w:t>
      </w:r>
      <w:r w:rsidR="00187014" w:rsidRPr="00187014">
        <w:rPr>
          <w:cs/>
        </w:rPr>
        <w:t xml:space="preserve"> </w:t>
      </w:r>
      <w:r w:rsidR="00187014" w:rsidRPr="00187014">
        <w:rPr>
          <w:rFonts w:hint="cs"/>
          <w:cs/>
        </w:rPr>
        <w:t>हैं।</w:t>
      </w:r>
    </w:p>
    <w:p w14:paraId="11FADAF4" w14:textId="652BF568" w:rsidR="001276E0" w:rsidRDefault="00EA6D72" w:rsidP="00187014">
      <w:pPr>
        <w:pStyle w:val="BodyText0"/>
      </w:pPr>
      <w:r>
        <w:rPr>
          <w:cs/>
        </w:rPr>
        <mc:AlternateContent>
          <mc:Choice Requires="wps">
            <w:drawing>
              <wp:anchor distT="0" distB="0" distL="114300" distR="114300" simplePos="0" relativeHeight="251910144" behindDoc="0" locked="1" layoutInCell="1" allowOverlap="1" wp14:anchorId="62727ABC" wp14:editId="554FED66">
                <wp:simplePos x="0" y="0"/>
                <wp:positionH relativeFrom="leftMargin">
                  <wp:posOffset>419100</wp:posOffset>
                </wp:positionH>
                <wp:positionV relativeFrom="line">
                  <wp:posOffset>0</wp:posOffset>
                </wp:positionV>
                <wp:extent cx="356235" cy="356235"/>
                <wp:effectExtent l="0" t="0" r="0" b="0"/>
                <wp:wrapNone/>
                <wp:docPr id="383"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440838" w14:textId="25024493" w:rsidR="00EA6D72" w:rsidRPr="00A535F7" w:rsidRDefault="00EA6D72" w:rsidP="00EA6D72">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27ABC"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ao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LCgx&#10;TOOQnsrncjafUVKrqhJxrpGn1vocw/cWH4TuG3Tv7j1eRviddDr+IjCCfmT8cmVZdIFwvFwsV/PF&#10;khKOrsHG7NnbY+t8+C5Ak2gU1OEQE7fsvPOhDx1DYi0DW9U0aZCNIW1BV4vlND24ejB5Y7BGhNC3&#10;Gq3QHboEfTb/Og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b8aoKgIAAFEEAAAOAAAAAAAAAAAAAAAAAC4CAABkcnMvZTJv&#10;RG9jLnhtbFBLAQItABQABgAIAAAAIQCNZ0Pc3AAAAAYBAAAPAAAAAAAAAAAAAAAAAIQEAABkcnMv&#10;ZG93bnJldi54bWxQSwUGAAAAAAQABADzAAAAjQUAAAAA&#10;" filled="f" stroked="f" strokeweight=".5pt">
                <v:textbox inset="0,0,0,0">
                  <w:txbxContent>
                    <w:p w14:paraId="4B440838" w14:textId="25024493" w:rsidR="00EA6D72" w:rsidRPr="00A535F7" w:rsidRDefault="00EA6D72" w:rsidP="00EA6D72">
                      <w:pPr>
                        <w:pStyle w:val="ParaNumbering"/>
                      </w:pPr>
                      <w:r>
                        <w:t>121</w:t>
                      </w:r>
                    </w:p>
                  </w:txbxContent>
                </v:textbox>
                <w10:wrap anchorx="margin" anchory="line"/>
                <w10:anchorlock/>
              </v:shape>
            </w:pict>
          </mc:Fallback>
        </mc:AlternateContent>
      </w:r>
      <w:r w:rsidR="00187014" w:rsidRPr="00187014">
        <w:rPr>
          <w:rFonts w:hint="cs"/>
          <w:cs/>
        </w:rPr>
        <w:t>उदाहरण</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तौर</w:t>
      </w:r>
      <w:r w:rsidR="00187014" w:rsidRPr="00187014">
        <w:rPr>
          <w:cs/>
        </w:rPr>
        <w:t xml:space="preserve"> </w:t>
      </w:r>
      <w:r w:rsidR="00187014" w:rsidRPr="00187014">
        <w:rPr>
          <w:rFonts w:hint="cs"/>
          <w:cs/>
        </w:rPr>
        <w:t>पर</w:t>
      </w:r>
      <w:r w:rsidR="00187014" w:rsidRPr="00187014">
        <w:t xml:space="preserve">, </w:t>
      </w:r>
      <w:r w:rsidR="00187014" w:rsidRPr="00187014">
        <w:rPr>
          <w:rFonts w:hint="cs"/>
          <w:cs/>
        </w:rPr>
        <w:t>बाइबल</w:t>
      </w:r>
      <w:r w:rsidR="00187014" w:rsidRPr="00187014">
        <w:rPr>
          <w:cs/>
        </w:rPr>
        <w:t xml:space="preserve"> </w:t>
      </w:r>
      <w:r w:rsidR="00187014" w:rsidRPr="00187014">
        <w:rPr>
          <w:rFonts w:hint="cs"/>
          <w:cs/>
        </w:rPr>
        <w:t>कई</w:t>
      </w:r>
      <w:r w:rsidR="00187014" w:rsidRPr="00187014">
        <w:rPr>
          <w:cs/>
        </w:rPr>
        <w:t xml:space="preserve"> </w:t>
      </w:r>
      <w:r w:rsidR="00187014" w:rsidRPr="00187014">
        <w:rPr>
          <w:rFonts w:hint="cs"/>
          <w:cs/>
        </w:rPr>
        <w:t>स्थानों</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सिखाती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इसलिए</w:t>
      </w:r>
      <w:r w:rsidR="00187014" w:rsidRPr="00187014">
        <w:rPr>
          <w:cs/>
        </w:rPr>
        <w:t xml:space="preserve"> </w:t>
      </w:r>
      <w:r w:rsidR="00187014" w:rsidRPr="00187014">
        <w:rPr>
          <w:rFonts w:hint="cs"/>
          <w:cs/>
        </w:rPr>
        <w:t>दिया</w:t>
      </w:r>
      <w:r w:rsidR="00187014" w:rsidRPr="00187014">
        <w:rPr>
          <w:cs/>
        </w:rPr>
        <w:t xml:space="preserve"> </w:t>
      </w:r>
      <w:r w:rsidR="00187014" w:rsidRPr="00187014">
        <w:rPr>
          <w:rFonts w:hint="cs"/>
          <w:cs/>
        </w:rPr>
        <w:t>गया</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आज्ञाओं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मानने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द्वारा</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महिमा</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सकें।</w:t>
      </w:r>
      <w:r w:rsidR="00187014" w:rsidRPr="00187014">
        <w:rPr>
          <w:cs/>
        </w:rPr>
        <w:t xml:space="preserve"> </w:t>
      </w:r>
      <w:r w:rsidR="00187014" w:rsidRPr="00187014">
        <w:rPr>
          <w:rFonts w:hint="cs"/>
          <w:cs/>
        </w:rPr>
        <w:t>एक</w:t>
      </w:r>
      <w:r w:rsidR="00187014" w:rsidRPr="00187014">
        <w:rPr>
          <w:cs/>
        </w:rPr>
        <w:t xml:space="preserve"> </w:t>
      </w:r>
      <w:r w:rsidR="00187014" w:rsidRPr="00187014">
        <w:rPr>
          <w:rFonts w:hint="cs"/>
          <w:cs/>
        </w:rPr>
        <w:t>स्थान</w:t>
      </w:r>
      <w:r w:rsidR="00187014" w:rsidRPr="00187014">
        <w:rPr>
          <w:cs/>
        </w:rPr>
        <w:t xml:space="preserve"> </w:t>
      </w:r>
      <w:r w:rsidR="00187014" w:rsidRPr="00187014">
        <w:rPr>
          <w:rFonts w:hint="cs"/>
          <w:cs/>
        </w:rPr>
        <w:t>जहां</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स्पष्टता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साथ</w:t>
      </w:r>
      <w:r w:rsidR="00187014" w:rsidRPr="00187014">
        <w:rPr>
          <w:cs/>
        </w:rPr>
        <w:t xml:space="preserve"> </w:t>
      </w:r>
      <w:r w:rsidR="00187014" w:rsidRPr="00187014">
        <w:rPr>
          <w:rFonts w:hint="cs"/>
          <w:cs/>
        </w:rPr>
        <w:t>देखा</w:t>
      </w:r>
      <w:r w:rsidR="00187014" w:rsidRPr="00187014">
        <w:rPr>
          <w:cs/>
        </w:rPr>
        <w:t xml:space="preserve"> </w:t>
      </w:r>
      <w:r w:rsidR="00187014" w:rsidRPr="00187014">
        <w:rPr>
          <w:rFonts w:hint="cs"/>
          <w:cs/>
        </w:rPr>
        <w:t>जा</w:t>
      </w:r>
      <w:r w:rsidR="00187014" w:rsidRPr="00187014">
        <w:rPr>
          <w:cs/>
        </w:rPr>
        <w:t xml:space="preserve"> </w:t>
      </w:r>
      <w:r w:rsidR="00187014" w:rsidRPr="00187014">
        <w:rPr>
          <w:rFonts w:hint="cs"/>
          <w:cs/>
        </w:rPr>
        <w:t>सकता</w:t>
      </w:r>
      <w:r w:rsidR="00187014" w:rsidRPr="00187014">
        <w:rPr>
          <w:cs/>
        </w:rPr>
        <w:t xml:space="preserve"> </w:t>
      </w:r>
      <w:r w:rsidR="00187014" w:rsidRPr="00187014">
        <w:rPr>
          <w:rFonts w:hint="cs"/>
          <w:cs/>
        </w:rPr>
        <w:t>है</w:t>
      </w:r>
      <w:r w:rsidR="00187014" w:rsidRPr="00187014">
        <w:t xml:space="preserve">, </w:t>
      </w:r>
      <w:r w:rsidR="00187014" w:rsidRPr="00187014">
        <w:rPr>
          <w:rFonts w:hint="cs"/>
          <w:cs/>
        </w:rPr>
        <w:t>वह</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व्यवस्थाविवरण</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वाचायी</w:t>
      </w:r>
      <w:r w:rsidR="00187014" w:rsidRPr="00187014">
        <w:rPr>
          <w:cs/>
        </w:rPr>
        <w:t xml:space="preserve"> </w:t>
      </w:r>
      <w:r w:rsidR="00187014" w:rsidRPr="00187014">
        <w:rPr>
          <w:rFonts w:hint="cs"/>
          <w:cs/>
        </w:rPr>
        <w:t>श्रापों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व्यवस्थाविवरण</w:t>
      </w:r>
      <w:r w:rsidR="00187014" w:rsidRPr="00187014">
        <w:rPr>
          <w:cs/>
        </w:rPr>
        <w:t xml:space="preserve"> </w:t>
      </w:r>
      <w:r w:rsidR="00187014" w:rsidRPr="00C40E69">
        <w:rPr>
          <w:cs/>
          <w:lang w:bidi="te"/>
        </w:rPr>
        <w:t xml:space="preserve">28:58-59 </w:t>
      </w:r>
      <w:r w:rsidR="00187014" w:rsidRPr="00187014">
        <w:rPr>
          <w:rFonts w:hint="cs"/>
          <w:cs/>
        </w:rPr>
        <w:t>में</w:t>
      </w:r>
      <w:r w:rsidR="00187014" w:rsidRPr="00187014">
        <w:rPr>
          <w:cs/>
        </w:rPr>
        <w:t xml:space="preserve"> </w:t>
      </w:r>
      <w:r w:rsidR="00187014" w:rsidRPr="00187014">
        <w:rPr>
          <w:rFonts w:hint="cs"/>
          <w:cs/>
        </w:rPr>
        <w:t>मूसा</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लिखित</w:t>
      </w:r>
      <w:r w:rsidR="00187014" w:rsidRPr="00187014">
        <w:rPr>
          <w:cs/>
        </w:rPr>
        <w:t xml:space="preserve"> </w:t>
      </w:r>
      <w:r w:rsidR="00187014" w:rsidRPr="00187014">
        <w:rPr>
          <w:rFonts w:hint="cs"/>
          <w:cs/>
        </w:rPr>
        <w:t>आज्ञाओं</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पालन</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महिमा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बीच</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परस्पर</w:t>
      </w:r>
      <w:r w:rsidR="00187014" w:rsidRPr="00187014">
        <w:rPr>
          <w:cs/>
        </w:rPr>
        <w:t xml:space="preserve"> </w:t>
      </w:r>
      <w:r w:rsidR="00187014" w:rsidRPr="00187014">
        <w:rPr>
          <w:rFonts w:hint="cs"/>
          <w:cs/>
        </w:rPr>
        <w:t>संबंध</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दर्शाया।</w:t>
      </w:r>
    </w:p>
    <w:p w14:paraId="459C900D" w14:textId="34960E24" w:rsidR="001276E0" w:rsidRDefault="00EA6D72" w:rsidP="004A5787">
      <w:pPr>
        <w:pStyle w:val="Quotations"/>
      </w:pPr>
      <w:r>
        <w:rPr>
          <w:cs/>
        </w:rPr>
        <mc:AlternateContent>
          <mc:Choice Requires="wps">
            <w:drawing>
              <wp:anchor distT="0" distB="0" distL="114300" distR="114300" simplePos="0" relativeHeight="251912192" behindDoc="0" locked="1" layoutInCell="1" allowOverlap="1" wp14:anchorId="11F658E2" wp14:editId="4157832B">
                <wp:simplePos x="0" y="0"/>
                <wp:positionH relativeFrom="leftMargin">
                  <wp:posOffset>419100</wp:posOffset>
                </wp:positionH>
                <wp:positionV relativeFrom="line">
                  <wp:posOffset>0</wp:posOffset>
                </wp:positionV>
                <wp:extent cx="356235" cy="356235"/>
                <wp:effectExtent l="0" t="0" r="0" b="0"/>
                <wp:wrapNone/>
                <wp:docPr id="384"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D8AC12" w14:textId="26CA2948" w:rsidR="00EA6D72" w:rsidRPr="00A535F7" w:rsidRDefault="00EA6D72" w:rsidP="00EA6D72">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658E2"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xiKgIAAFEEAAAOAAAAZHJzL2Uyb0RvYy54bWysVMFu2zAMvQ/YPwi6L06cJSi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Z3ffKXE&#10;sBaH9FQ9V7M8p6RRdS3iXCNPnfUFhu8sPgj9N+jf3Xu8jPB76dr4i8AI+pHx85Vl0QfC8XK+WObz&#10;BSUcXRcbs2dvj63z4buAlkSjpA6HmLhlp60PQ+gYEmsZ2Cit0yC1IV1Jl/PFND24ejC5NlgjQhha&#10;jVbo932CPss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XvxiKgIAAFEEAAAOAAAAAAAAAAAAAAAAAC4CAABkcnMvZTJv&#10;RG9jLnhtbFBLAQItABQABgAIAAAAIQCNZ0Pc3AAAAAYBAAAPAAAAAAAAAAAAAAAAAIQEAABkcnMv&#10;ZG93bnJldi54bWxQSwUGAAAAAAQABADzAAAAjQUAAAAA&#10;" filled="f" stroked="f" strokeweight=".5pt">
                <v:textbox inset="0,0,0,0">
                  <w:txbxContent>
                    <w:p w14:paraId="19D8AC12" w14:textId="26CA2948" w:rsidR="00EA6D72" w:rsidRPr="00A535F7" w:rsidRDefault="00EA6D72" w:rsidP="00EA6D72">
                      <w:pPr>
                        <w:pStyle w:val="ParaNumbering"/>
                      </w:pPr>
                      <w:r>
                        <w:t>122</w:t>
                      </w:r>
                    </w:p>
                  </w:txbxContent>
                </v:textbox>
                <w10:wrap anchorx="margin" anchory="line"/>
                <w10:anchorlock/>
              </v:shape>
            </w:pict>
          </mc:Fallback>
        </mc:AlternateContent>
      </w:r>
      <w:r w:rsidR="00187014" w:rsidRPr="00187014">
        <w:rPr>
          <w:rFonts w:hint="cs"/>
          <w:cs/>
        </w:rPr>
        <w:t>यदि</w:t>
      </w:r>
      <w:r w:rsidR="00187014" w:rsidRPr="00187014">
        <w:rPr>
          <w:cs/>
        </w:rPr>
        <w:t xml:space="preserve"> </w:t>
      </w:r>
      <w:r w:rsidR="00187014" w:rsidRPr="00187014">
        <w:rPr>
          <w:rFonts w:hint="cs"/>
          <w:cs/>
        </w:rPr>
        <w:t>तू</w:t>
      </w:r>
      <w:r w:rsidR="00187014" w:rsidRPr="00187014">
        <w:rPr>
          <w:cs/>
        </w:rPr>
        <w:t xml:space="preserve"> </w:t>
      </w:r>
      <w:r w:rsidR="00187014" w:rsidRPr="00187014">
        <w:rPr>
          <w:rFonts w:hint="cs"/>
          <w:cs/>
        </w:rPr>
        <w:t>इन</w:t>
      </w:r>
      <w:r w:rsidR="00187014" w:rsidRPr="00187014">
        <w:rPr>
          <w:cs/>
        </w:rPr>
        <w:t xml:space="preserve"> </w:t>
      </w:r>
      <w:r w:rsidR="00187014" w:rsidRPr="00187014">
        <w:rPr>
          <w:rFonts w:hint="cs"/>
          <w:cs/>
        </w:rPr>
        <w:t>व्यवस्था</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सारे</w:t>
      </w:r>
      <w:r w:rsidR="00187014" w:rsidRPr="00187014">
        <w:rPr>
          <w:cs/>
        </w:rPr>
        <w:t xml:space="preserve"> </w:t>
      </w:r>
      <w:r w:rsidR="00187014" w:rsidRPr="00187014">
        <w:rPr>
          <w:rFonts w:hint="cs"/>
          <w:cs/>
        </w:rPr>
        <w:t>वचनों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पालन</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में</w:t>
      </w:r>
      <w:r w:rsidR="00187014" w:rsidRPr="00187014">
        <w:t xml:space="preserve">, </w:t>
      </w:r>
      <w:r w:rsidR="00187014" w:rsidRPr="00187014">
        <w:rPr>
          <w:rFonts w:hint="cs"/>
          <w:cs/>
        </w:rPr>
        <w:t>जो</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पुस्तक</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लिखे</w:t>
      </w:r>
      <w:r w:rsidR="00187014" w:rsidRPr="00187014">
        <w:rPr>
          <w:cs/>
        </w:rPr>
        <w:t xml:space="preserve"> </w:t>
      </w:r>
      <w:r w:rsidR="00187014" w:rsidRPr="00187014">
        <w:rPr>
          <w:rFonts w:hint="cs"/>
          <w:cs/>
        </w:rPr>
        <w:t>हैं</w:t>
      </w:r>
      <w:r w:rsidR="00187014" w:rsidRPr="00187014">
        <w:t xml:space="preserve">, </w:t>
      </w:r>
      <w:r w:rsidR="00F558E7">
        <w:rPr>
          <w:rFonts w:hint="cs"/>
          <w:cs/>
        </w:rPr>
        <w:t>चौकसी</w:t>
      </w:r>
      <w:r w:rsidR="00187014" w:rsidRPr="00187014">
        <w:rPr>
          <w:cs/>
        </w:rPr>
        <w:t xml:space="preserve"> </w:t>
      </w:r>
      <w:r w:rsidR="00187014" w:rsidRPr="00187014">
        <w:rPr>
          <w:rFonts w:hint="cs"/>
          <w:cs/>
        </w:rPr>
        <w:t>करके</w:t>
      </w:r>
      <w:r w:rsidR="00187014" w:rsidRPr="00187014">
        <w:rPr>
          <w:cs/>
        </w:rPr>
        <w:t xml:space="preserve"> </w:t>
      </w:r>
      <w:r w:rsidR="00187014" w:rsidRPr="00187014">
        <w:rPr>
          <w:rFonts w:hint="cs"/>
          <w:cs/>
        </w:rPr>
        <w:t>उस</w:t>
      </w:r>
      <w:r w:rsidR="00187014" w:rsidRPr="00187014">
        <w:rPr>
          <w:cs/>
        </w:rPr>
        <w:t xml:space="preserve"> </w:t>
      </w:r>
      <w:r w:rsidR="00187014" w:rsidRPr="00187014">
        <w:rPr>
          <w:rFonts w:hint="cs"/>
          <w:cs/>
        </w:rPr>
        <w:t>आदरनीय</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भययोग्य</w:t>
      </w:r>
      <w:r w:rsidR="00187014" w:rsidRPr="00187014">
        <w:rPr>
          <w:cs/>
        </w:rPr>
        <w:t xml:space="preserve"> </w:t>
      </w:r>
      <w:r w:rsidR="00187014" w:rsidRPr="00187014">
        <w:rPr>
          <w:rFonts w:hint="cs"/>
          <w:cs/>
        </w:rPr>
        <w:t>नाम</w:t>
      </w:r>
      <w:r w:rsidR="00187014" w:rsidRPr="00187014">
        <w:rPr>
          <w:cs/>
        </w:rPr>
        <w:t xml:space="preserve"> </w:t>
      </w:r>
      <w:r w:rsidR="00187014" w:rsidRPr="00187014">
        <w:rPr>
          <w:rFonts w:hint="cs"/>
          <w:cs/>
        </w:rPr>
        <w:t>का</w:t>
      </w:r>
      <w:r w:rsidR="00187014" w:rsidRPr="00187014">
        <w:t xml:space="preserve">, </w:t>
      </w:r>
      <w:r w:rsidR="00187014" w:rsidRPr="00187014">
        <w:rPr>
          <w:rFonts w:hint="cs"/>
          <w:cs/>
        </w:rPr>
        <w:t>जो</w:t>
      </w:r>
      <w:r w:rsidR="00187014" w:rsidRPr="00187014">
        <w:rPr>
          <w:cs/>
        </w:rPr>
        <w:t xml:space="preserve"> </w:t>
      </w:r>
      <w:r w:rsidR="00187014" w:rsidRPr="00187014">
        <w:rPr>
          <w:rFonts w:hint="cs"/>
          <w:cs/>
        </w:rPr>
        <w:t>यहोवा</w:t>
      </w:r>
      <w:r w:rsidR="00187014" w:rsidRPr="00187014">
        <w:rPr>
          <w:cs/>
        </w:rPr>
        <w:t xml:space="preserve"> </w:t>
      </w:r>
      <w:r w:rsidR="00187014" w:rsidRPr="00187014">
        <w:rPr>
          <w:rFonts w:hint="cs"/>
          <w:cs/>
        </w:rPr>
        <w:t>तेरे</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भय</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माने</w:t>
      </w:r>
      <w:r w:rsidR="00187014" w:rsidRPr="00187014">
        <w:t xml:space="preserve">, </w:t>
      </w:r>
      <w:r w:rsidR="00187014" w:rsidRPr="00187014">
        <w:rPr>
          <w:rFonts w:hint="cs"/>
          <w:cs/>
        </w:rPr>
        <w:t>तो</w:t>
      </w:r>
      <w:r w:rsidR="00187014" w:rsidRPr="00187014">
        <w:rPr>
          <w:cs/>
        </w:rPr>
        <w:t xml:space="preserve"> </w:t>
      </w:r>
      <w:r w:rsidR="00187014" w:rsidRPr="00187014">
        <w:rPr>
          <w:rFonts w:hint="cs"/>
          <w:cs/>
        </w:rPr>
        <w:t>यहोवा</w:t>
      </w:r>
      <w:r w:rsidR="00187014" w:rsidRPr="00187014">
        <w:rPr>
          <w:cs/>
        </w:rPr>
        <w:t xml:space="preserve"> </w:t>
      </w:r>
      <w:r w:rsidR="00187014" w:rsidRPr="00187014">
        <w:rPr>
          <w:rFonts w:hint="cs"/>
          <w:cs/>
        </w:rPr>
        <w:t>तुझ</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तेरे</w:t>
      </w:r>
      <w:r w:rsidR="00187014" w:rsidRPr="00187014">
        <w:rPr>
          <w:cs/>
        </w:rPr>
        <w:t xml:space="preserve"> </w:t>
      </w:r>
      <w:r w:rsidR="00187014" w:rsidRPr="00187014">
        <w:rPr>
          <w:rFonts w:hint="cs"/>
          <w:cs/>
        </w:rPr>
        <w:t>वंश</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अनोखे</w:t>
      </w:r>
      <w:r w:rsidR="00187014" w:rsidRPr="00187014">
        <w:rPr>
          <w:cs/>
        </w:rPr>
        <w:t xml:space="preserve"> </w:t>
      </w:r>
      <w:r w:rsidR="00187014" w:rsidRPr="00187014">
        <w:rPr>
          <w:rFonts w:hint="cs"/>
          <w:cs/>
        </w:rPr>
        <w:t>अनोखे</w:t>
      </w:r>
      <w:r w:rsidR="00187014" w:rsidRPr="00187014">
        <w:rPr>
          <w:cs/>
        </w:rPr>
        <w:t xml:space="preserve"> </w:t>
      </w:r>
      <w:r w:rsidR="00187014" w:rsidRPr="00187014">
        <w:rPr>
          <w:rFonts w:hint="cs"/>
          <w:cs/>
        </w:rPr>
        <w:t>दण्ड</w:t>
      </w:r>
      <w:r w:rsidR="00187014" w:rsidRPr="00187014">
        <w:rPr>
          <w:cs/>
        </w:rPr>
        <w:t xml:space="preserve"> </w:t>
      </w:r>
      <w:r w:rsidR="00187014" w:rsidRPr="00187014">
        <w:rPr>
          <w:rFonts w:hint="cs"/>
          <w:cs/>
        </w:rPr>
        <w:t>देगा।</w:t>
      </w:r>
      <w:r w:rsidR="00187014" w:rsidRPr="00187014">
        <w:rPr>
          <w:cs/>
        </w:rPr>
        <w:t xml:space="preserve"> (</w:t>
      </w:r>
      <w:r w:rsidR="00187014" w:rsidRPr="00187014">
        <w:rPr>
          <w:rFonts w:hint="cs"/>
          <w:cs/>
        </w:rPr>
        <w:t>व्यवस्थाविवरण</w:t>
      </w:r>
      <w:r w:rsidR="00187014" w:rsidRPr="00187014">
        <w:rPr>
          <w:cs/>
        </w:rPr>
        <w:t xml:space="preserve"> </w:t>
      </w:r>
      <w:r w:rsidR="00187014" w:rsidRPr="00C40E69">
        <w:rPr>
          <w:cs/>
          <w:lang w:bidi="te"/>
        </w:rPr>
        <w:t>28:58-59)</w:t>
      </w:r>
    </w:p>
    <w:p w14:paraId="7BA0BFAF" w14:textId="4EE1E55B" w:rsidR="00187014" w:rsidRPr="00187014" w:rsidRDefault="00EA6D72" w:rsidP="00187014">
      <w:pPr>
        <w:pStyle w:val="BodyText0"/>
      </w:pPr>
      <w:r>
        <w:rPr>
          <w:cs/>
        </w:rPr>
        <mc:AlternateContent>
          <mc:Choice Requires="wps">
            <w:drawing>
              <wp:anchor distT="0" distB="0" distL="114300" distR="114300" simplePos="0" relativeHeight="251914240" behindDoc="0" locked="1" layoutInCell="1" allowOverlap="1" wp14:anchorId="4B28A1FC" wp14:editId="2F3C8F70">
                <wp:simplePos x="0" y="0"/>
                <wp:positionH relativeFrom="leftMargin">
                  <wp:posOffset>419100</wp:posOffset>
                </wp:positionH>
                <wp:positionV relativeFrom="line">
                  <wp:posOffset>0</wp:posOffset>
                </wp:positionV>
                <wp:extent cx="356235" cy="356235"/>
                <wp:effectExtent l="0" t="0" r="0" b="0"/>
                <wp:wrapNone/>
                <wp:docPr id="385"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D0004A" w14:textId="4F172097" w:rsidR="00EA6D72" w:rsidRPr="00A535F7" w:rsidRDefault="00EA6D72" w:rsidP="00EA6D72">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8A1FC"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Yi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d8FiIpAgAAUQQAAA4AAAAAAAAAAAAAAAAALgIAAGRycy9lMm9E&#10;b2MueG1sUEsBAi0AFAAGAAgAAAAhAI1nQ9zcAAAABgEAAA8AAAAAAAAAAAAAAAAAgwQAAGRycy9k&#10;b3ducmV2LnhtbFBLBQYAAAAABAAEAPMAAACMBQAAAAA=&#10;" filled="f" stroked="f" strokeweight=".5pt">
                <v:textbox inset="0,0,0,0">
                  <w:txbxContent>
                    <w:p w14:paraId="3CD0004A" w14:textId="4F172097" w:rsidR="00EA6D72" w:rsidRPr="00A535F7" w:rsidRDefault="00EA6D72" w:rsidP="00EA6D72">
                      <w:pPr>
                        <w:pStyle w:val="ParaNumbering"/>
                      </w:pPr>
                      <w:r>
                        <w:t>123</w:t>
                      </w:r>
                    </w:p>
                  </w:txbxContent>
                </v:textbox>
                <w10:wrap anchorx="margin" anchory="line"/>
                <w10:anchorlock/>
              </v:shape>
            </w:pict>
          </mc:Fallback>
        </mc:AlternateContent>
      </w:r>
      <w:r w:rsidR="00187014" w:rsidRPr="00187014">
        <w:rPr>
          <w:rFonts w:hint="cs"/>
          <w:cs/>
        </w:rPr>
        <w:t>बाइबल</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रचना</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रूप</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गई</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परमेश्वर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महिमा</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सिखाए</w:t>
      </w:r>
      <w:r w:rsidR="00187014" w:rsidRPr="00187014">
        <w:t xml:space="preserve">, </w:t>
      </w:r>
      <w:r w:rsidR="00187014" w:rsidRPr="00187014">
        <w:rPr>
          <w:rFonts w:hint="cs"/>
          <w:cs/>
        </w:rPr>
        <w:t>और</w:t>
      </w:r>
      <w:r w:rsidR="00187014" w:rsidRPr="00187014">
        <w:rPr>
          <w:cs/>
        </w:rPr>
        <w:t xml:space="preserve"> </w:t>
      </w:r>
      <w:r w:rsidR="00187014" w:rsidRPr="00187014">
        <w:rPr>
          <w:rFonts w:hint="cs"/>
          <w:cs/>
        </w:rPr>
        <w:t>यह</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उद्देश्य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पर्याप्त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वे</w:t>
      </w:r>
      <w:r w:rsidR="00187014" w:rsidRPr="00187014">
        <w:rPr>
          <w:cs/>
        </w:rPr>
        <w:t xml:space="preserve"> </w:t>
      </w:r>
      <w:r w:rsidR="00187014" w:rsidRPr="00187014">
        <w:rPr>
          <w:rFonts w:hint="cs"/>
          <w:cs/>
        </w:rPr>
        <w:t>सभी</w:t>
      </w:r>
      <w:r w:rsidR="00187014" w:rsidRPr="00187014">
        <w:rPr>
          <w:cs/>
        </w:rPr>
        <w:t xml:space="preserve"> </w:t>
      </w:r>
      <w:r w:rsidR="00187014" w:rsidRPr="00187014">
        <w:rPr>
          <w:rFonts w:hint="cs"/>
          <w:cs/>
        </w:rPr>
        <w:t>स्तर</w:t>
      </w:r>
      <w:r w:rsidR="00187014" w:rsidRPr="00187014">
        <w:rPr>
          <w:cs/>
        </w:rPr>
        <w:t xml:space="preserve"> </w:t>
      </w:r>
      <w:r w:rsidR="00187014" w:rsidRPr="00187014">
        <w:rPr>
          <w:rFonts w:hint="cs"/>
          <w:cs/>
        </w:rPr>
        <w:t>पाए</w:t>
      </w:r>
      <w:r w:rsidR="00187014" w:rsidRPr="00187014">
        <w:rPr>
          <w:cs/>
        </w:rPr>
        <w:t xml:space="preserve"> </w:t>
      </w:r>
      <w:r w:rsidR="00187014" w:rsidRPr="00187014">
        <w:rPr>
          <w:rFonts w:hint="cs"/>
          <w:cs/>
        </w:rPr>
        <w:t>जाते</w:t>
      </w:r>
      <w:r w:rsidR="00187014" w:rsidRPr="00187014">
        <w:rPr>
          <w:cs/>
        </w:rPr>
        <w:t xml:space="preserve"> </w:t>
      </w:r>
      <w:r w:rsidR="00187014" w:rsidRPr="00187014">
        <w:rPr>
          <w:rFonts w:hint="cs"/>
          <w:cs/>
        </w:rPr>
        <w:t>हैं</w:t>
      </w:r>
      <w:r w:rsidR="00187014" w:rsidRPr="00187014">
        <w:rPr>
          <w:cs/>
        </w:rPr>
        <w:t xml:space="preserve"> </w:t>
      </w:r>
      <w:r w:rsidR="00187014" w:rsidRPr="00187014">
        <w:rPr>
          <w:rFonts w:hint="cs"/>
          <w:cs/>
        </w:rPr>
        <w:t>जिनकी</w:t>
      </w:r>
      <w:r w:rsidR="00187014" w:rsidRPr="00187014">
        <w:rPr>
          <w:cs/>
        </w:rPr>
        <w:t xml:space="preserve"> </w:t>
      </w:r>
      <w:r w:rsidR="00187014" w:rsidRPr="00187014">
        <w:rPr>
          <w:rFonts w:hint="cs"/>
          <w:cs/>
        </w:rPr>
        <w:t>जानकारी</w:t>
      </w:r>
      <w:r w:rsidR="00187014" w:rsidRPr="00187014">
        <w:rPr>
          <w:cs/>
        </w:rPr>
        <w:t xml:space="preserve"> </w:t>
      </w:r>
      <w:r w:rsidR="00187014" w:rsidRPr="00187014">
        <w:rPr>
          <w:rFonts w:hint="cs"/>
          <w:cs/>
        </w:rPr>
        <w:t>हमें</w:t>
      </w:r>
      <w:r w:rsidR="00187014" w:rsidRPr="00187014">
        <w:rPr>
          <w:cs/>
        </w:rPr>
        <w:t xml:space="preserve"> </w:t>
      </w:r>
      <w:r w:rsidR="00187014" w:rsidRPr="00187014">
        <w:rPr>
          <w:rFonts w:hint="cs"/>
          <w:cs/>
        </w:rPr>
        <w:t>उसकी</w:t>
      </w:r>
      <w:r w:rsidR="00187014" w:rsidRPr="00187014">
        <w:rPr>
          <w:cs/>
        </w:rPr>
        <w:t xml:space="preserve"> </w:t>
      </w:r>
      <w:r w:rsidR="00187014" w:rsidRPr="00187014">
        <w:rPr>
          <w:rFonts w:hint="cs"/>
          <w:cs/>
        </w:rPr>
        <w:t>महिमा</w:t>
      </w:r>
      <w:r w:rsidR="00187014" w:rsidRPr="00187014">
        <w:rPr>
          <w:cs/>
        </w:rPr>
        <w:t xml:space="preserve"> </w:t>
      </w:r>
      <w:r w:rsidR="00187014" w:rsidRPr="00187014">
        <w:rPr>
          <w:rFonts w:hint="cs"/>
          <w:cs/>
        </w:rPr>
        <w:t>करने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होनी</w:t>
      </w:r>
      <w:r w:rsidR="00187014" w:rsidRPr="00187014">
        <w:rPr>
          <w:cs/>
        </w:rPr>
        <w:t xml:space="preserve"> </w:t>
      </w:r>
      <w:r w:rsidR="00187014" w:rsidRPr="00187014">
        <w:rPr>
          <w:rFonts w:hint="cs"/>
          <w:cs/>
        </w:rPr>
        <w:t>चाहिए।</w:t>
      </w:r>
    </w:p>
    <w:p w14:paraId="4DF0EA0A" w14:textId="578F9EE7" w:rsidR="001276E0" w:rsidRDefault="00EA6D72" w:rsidP="00187014">
      <w:pPr>
        <w:pStyle w:val="BodyText0"/>
      </w:pPr>
      <w:r w:rsidRPr="00C53E73">
        <w:rPr>
          <w:cs/>
        </w:rPr>
        <mc:AlternateContent>
          <mc:Choice Requires="wps">
            <w:drawing>
              <wp:anchor distT="0" distB="0" distL="114300" distR="114300" simplePos="0" relativeHeight="251916288" behindDoc="0" locked="1" layoutInCell="1" allowOverlap="1" wp14:anchorId="3BCFD969" wp14:editId="099EE179">
                <wp:simplePos x="0" y="0"/>
                <wp:positionH relativeFrom="leftMargin">
                  <wp:posOffset>419100</wp:posOffset>
                </wp:positionH>
                <wp:positionV relativeFrom="line">
                  <wp:posOffset>0</wp:posOffset>
                </wp:positionV>
                <wp:extent cx="356235" cy="356235"/>
                <wp:effectExtent l="0" t="0" r="0" b="0"/>
                <wp:wrapNone/>
                <wp:docPr id="386"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78931C" w14:textId="78579108" w:rsidR="00EA6D72" w:rsidRPr="00A535F7" w:rsidRDefault="00EA6D72" w:rsidP="00EA6D72">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FD969"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4VKwIAAFEEAAAOAAAAZHJzL2Uyb0RvYy54bWysVE1v2zAMvQ/YfxB0X5yPJS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FzYoS&#10;wxoc0q78Uc7mnympVVWJONfIU2t9juF7iw9C9xW6N/ceLyP8Trom/iIwgn5k/HJlWXSBcLxcLFfz&#10;xZISjq7BxuzZ62PrfPgmoCHRKKjDISZu2XnrQx86hsRaBjZK6zRIbUhb0NViOU0Prh5Mrg3WiBD6&#10;VqMVukOXoM/mX0a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7ceFSsCAABRBAAADgAAAAAAAAAAAAAAAAAuAgAAZHJzL2Uy&#10;b0RvYy54bWxQSwECLQAUAAYACAAAACEAjWdD3NwAAAAGAQAADwAAAAAAAAAAAAAAAACFBAAAZHJz&#10;L2Rvd25yZXYueG1sUEsFBgAAAAAEAAQA8wAAAI4FAAAAAA==&#10;" filled="f" stroked="f" strokeweight=".5pt">
                <v:textbox inset="0,0,0,0">
                  <w:txbxContent>
                    <w:p w14:paraId="4978931C" w14:textId="78579108" w:rsidR="00EA6D72" w:rsidRPr="00A535F7" w:rsidRDefault="00EA6D72" w:rsidP="00EA6D72">
                      <w:pPr>
                        <w:pStyle w:val="ParaNumbering"/>
                      </w:pPr>
                      <w:r>
                        <w:t>124</w:t>
                      </w:r>
                    </w:p>
                  </w:txbxContent>
                </v:textbox>
                <w10:wrap anchorx="margin" anchory="line"/>
                <w10:anchorlock/>
              </v:shape>
            </w:pict>
          </mc:Fallback>
        </mc:AlternateContent>
      </w:r>
      <w:r w:rsidR="00187014" w:rsidRPr="00C40E69">
        <w:rPr>
          <w:rFonts w:hint="eastAsia"/>
          <w:cs/>
          <w:lang w:bidi="te"/>
        </w:rPr>
        <w:t>“</w:t>
      </w:r>
      <w:r w:rsidR="00187014" w:rsidRPr="00187014">
        <w:rPr>
          <w:rFonts w:hint="cs"/>
          <w:cs/>
        </w:rPr>
        <w:t>मनुष्य</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उद्धार</w:t>
      </w:r>
      <w:r w:rsidR="00187014" w:rsidRPr="00187014">
        <w:t xml:space="preserve">, </w:t>
      </w:r>
      <w:r w:rsidR="00187014" w:rsidRPr="00187014">
        <w:rPr>
          <w:rFonts w:hint="cs"/>
          <w:cs/>
        </w:rPr>
        <w:t>विश्वास</w:t>
      </w:r>
      <w:r w:rsidR="00187014" w:rsidRPr="00187014">
        <w:rPr>
          <w:cs/>
        </w:rPr>
        <w:t xml:space="preserve"> </w:t>
      </w:r>
      <w:r w:rsidR="00187014" w:rsidRPr="00187014">
        <w:rPr>
          <w:rFonts w:hint="cs"/>
          <w:cs/>
        </w:rPr>
        <w:t>और</w:t>
      </w:r>
      <w:r w:rsidR="00187014" w:rsidRPr="00187014">
        <w:rPr>
          <w:cs/>
        </w:rPr>
        <w:t xml:space="preserve"> </w:t>
      </w:r>
      <w:r w:rsidR="00187014" w:rsidRPr="00187014">
        <w:rPr>
          <w:rFonts w:hint="cs"/>
          <w:cs/>
        </w:rPr>
        <w:t>जीवन</w:t>
      </w:r>
      <w:r w:rsidR="00187014" w:rsidRPr="00187014">
        <w:rPr>
          <w:rFonts w:hint="eastAsia"/>
          <w:cs/>
        </w:rPr>
        <w:t>”</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विषय</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पौलुस</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तीमुथियुस</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अपने</w:t>
      </w:r>
      <w:r w:rsidR="00187014" w:rsidRPr="00187014">
        <w:rPr>
          <w:cs/>
        </w:rPr>
        <w:t xml:space="preserve"> </w:t>
      </w:r>
      <w:r w:rsidR="00187014" w:rsidRPr="00187014">
        <w:rPr>
          <w:rFonts w:hint="cs"/>
          <w:cs/>
        </w:rPr>
        <w:t>अध्ययन</w:t>
      </w:r>
      <w:r w:rsidR="00187014" w:rsidRPr="00187014">
        <w:rPr>
          <w:cs/>
        </w:rPr>
        <w:t xml:space="preserve"> </w:t>
      </w:r>
      <w:r w:rsidR="00187014" w:rsidRPr="00187014">
        <w:rPr>
          <w:rFonts w:hint="cs"/>
          <w:cs/>
        </w:rPr>
        <w:t>में</w:t>
      </w:r>
      <w:r w:rsidR="00187014" w:rsidRPr="00187014">
        <w:rPr>
          <w:cs/>
        </w:rPr>
        <w:t xml:space="preserve"> </w:t>
      </w:r>
      <w:r w:rsidR="00187014" w:rsidRPr="00187014">
        <w:rPr>
          <w:rFonts w:hint="cs"/>
          <w:cs/>
        </w:rPr>
        <w:t>दृढ़</w:t>
      </w:r>
      <w:r w:rsidR="00187014" w:rsidRPr="00187014">
        <w:rPr>
          <w:cs/>
        </w:rPr>
        <w:t xml:space="preserve"> </w:t>
      </w:r>
      <w:r w:rsidR="00187014" w:rsidRPr="00187014">
        <w:rPr>
          <w:rFonts w:hint="cs"/>
          <w:cs/>
        </w:rPr>
        <w:t>बने</w:t>
      </w:r>
      <w:r w:rsidR="00187014" w:rsidRPr="00187014">
        <w:rPr>
          <w:cs/>
        </w:rPr>
        <w:t xml:space="preserve"> </w:t>
      </w:r>
      <w:r w:rsidR="00187014" w:rsidRPr="00187014">
        <w:rPr>
          <w:rFonts w:hint="cs"/>
          <w:cs/>
        </w:rPr>
        <w:t>रहने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कहा</w:t>
      </w:r>
      <w:r w:rsidR="00187014" w:rsidRPr="00187014">
        <w:rPr>
          <w:cs/>
        </w:rPr>
        <w:t xml:space="preserve"> </w:t>
      </w:r>
      <w:r w:rsidR="00187014" w:rsidRPr="00187014">
        <w:rPr>
          <w:rFonts w:hint="cs"/>
          <w:cs/>
        </w:rPr>
        <w:t>ताकि</w:t>
      </w:r>
      <w:r w:rsidR="00187014" w:rsidRPr="00187014">
        <w:rPr>
          <w:cs/>
        </w:rPr>
        <w:t xml:space="preserve"> </w:t>
      </w:r>
      <w:r w:rsidR="00187014" w:rsidRPr="00187014">
        <w:rPr>
          <w:rFonts w:hint="cs"/>
          <w:cs/>
        </w:rPr>
        <w:t>वह</w:t>
      </w:r>
      <w:r w:rsidR="00187014" w:rsidRPr="00187014">
        <w:rPr>
          <w:cs/>
        </w:rPr>
        <w:t xml:space="preserve"> </w:t>
      </w:r>
      <w:r w:rsidR="00187014" w:rsidRPr="00187014">
        <w:rPr>
          <w:rFonts w:hint="cs"/>
          <w:cs/>
        </w:rPr>
        <w:t>इन</w:t>
      </w:r>
      <w:r w:rsidR="00187014" w:rsidRPr="00187014">
        <w:rPr>
          <w:cs/>
        </w:rPr>
        <w:t xml:space="preserve"> </w:t>
      </w:r>
      <w:r w:rsidR="00187014" w:rsidRPr="00187014">
        <w:rPr>
          <w:rFonts w:hint="cs"/>
          <w:cs/>
        </w:rPr>
        <w:t>लाभों</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प्राप्त</w:t>
      </w:r>
      <w:r w:rsidR="00187014" w:rsidRPr="00187014">
        <w:rPr>
          <w:cs/>
        </w:rPr>
        <w:t xml:space="preserve"> </w:t>
      </w:r>
      <w:r w:rsidR="00187014" w:rsidRPr="00187014">
        <w:rPr>
          <w:rFonts w:hint="cs"/>
          <w:cs/>
        </w:rPr>
        <w:t>कर</w:t>
      </w:r>
      <w:r w:rsidR="00187014" w:rsidRPr="00187014">
        <w:rPr>
          <w:cs/>
        </w:rPr>
        <w:t xml:space="preserve"> </w:t>
      </w:r>
      <w:r w:rsidR="00187014" w:rsidRPr="00187014">
        <w:rPr>
          <w:rFonts w:hint="cs"/>
          <w:cs/>
        </w:rPr>
        <w:t>सके</w:t>
      </w:r>
      <w:r w:rsidR="00187014" w:rsidRPr="00187014">
        <w:rPr>
          <w:cs/>
        </w:rPr>
        <w:t xml:space="preserve"> </w:t>
      </w:r>
      <w:r w:rsidR="00187014" w:rsidRPr="00187014">
        <w:rPr>
          <w:rFonts w:hint="cs"/>
          <w:cs/>
        </w:rPr>
        <w:t>जिनके</w:t>
      </w:r>
      <w:r w:rsidR="00187014" w:rsidRPr="00187014">
        <w:rPr>
          <w:cs/>
        </w:rPr>
        <w:t xml:space="preserve"> </w:t>
      </w:r>
      <w:r w:rsidR="00187014" w:rsidRPr="00187014">
        <w:rPr>
          <w:rFonts w:hint="cs"/>
          <w:cs/>
        </w:rPr>
        <w:t>लिए</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रचना</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lastRenderedPageBreak/>
        <w:t>गई</w:t>
      </w:r>
      <w:r w:rsidR="00187014" w:rsidRPr="00187014">
        <w:rPr>
          <w:cs/>
        </w:rPr>
        <w:t xml:space="preserve"> </w:t>
      </w:r>
      <w:r w:rsidR="00187014" w:rsidRPr="00187014">
        <w:rPr>
          <w:rFonts w:hint="cs"/>
          <w:cs/>
        </w:rPr>
        <w:t>थी।</w:t>
      </w:r>
      <w:r w:rsidR="00187014" w:rsidRPr="00187014">
        <w:rPr>
          <w:cs/>
        </w:rPr>
        <w:t xml:space="preserve"> </w:t>
      </w:r>
      <w:r w:rsidR="00187014" w:rsidRPr="00187014">
        <w:rPr>
          <w:rFonts w:hint="cs"/>
          <w:cs/>
        </w:rPr>
        <w:t>इस</w:t>
      </w:r>
      <w:r w:rsidR="00187014" w:rsidRPr="00187014">
        <w:rPr>
          <w:cs/>
        </w:rPr>
        <w:t xml:space="preserve"> </w:t>
      </w:r>
      <w:r w:rsidR="00187014" w:rsidRPr="00187014">
        <w:rPr>
          <w:rFonts w:hint="cs"/>
          <w:cs/>
        </w:rPr>
        <w:t>संदर्भ</w:t>
      </w:r>
      <w:r w:rsidR="00187014" w:rsidRPr="00187014">
        <w:rPr>
          <w:cs/>
        </w:rPr>
        <w:t xml:space="preserve"> </w:t>
      </w:r>
      <w:r w:rsidR="00187014" w:rsidRPr="00187014">
        <w:rPr>
          <w:rFonts w:hint="cs"/>
          <w:cs/>
        </w:rPr>
        <w:t>में</w:t>
      </w:r>
      <w:r w:rsidR="00187014" w:rsidRPr="00187014">
        <w:rPr>
          <w:cs/>
        </w:rPr>
        <w:t xml:space="preserve"> </w:t>
      </w:r>
      <w:r w:rsidR="00187014" w:rsidRPr="00C40E69">
        <w:rPr>
          <w:cs/>
          <w:lang w:bidi="te"/>
        </w:rPr>
        <w:t xml:space="preserve">2 </w:t>
      </w:r>
      <w:r w:rsidR="00187014" w:rsidRPr="00187014">
        <w:rPr>
          <w:rFonts w:hint="cs"/>
          <w:cs/>
        </w:rPr>
        <w:t>तीमुथियुस</w:t>
      </w:r>
      <w:r w:rsidR="00187014" w:rsidRPr="00187014">
        <w:rPr>
          <w:cs/>
        </w:rPr>
        <w:t xml:space="preserve"> </w:t>
      </w:r>
      <w:r w:rsidR="00187014" w:rsidRPr="00C40E69">
        <w:rPr>
          <w:cs/>
          <w:lang w:bidi="te"/>
        </w:rPr>
        <w:t xml:space="preserve">3:15-17 </w:t>
      </w:r>
      <w:r w:rsidR="00187014" w:rsidRPr="00187014">
        <w:rPr>
          <w:rFonts w:hint="cs"/>
          <w:cs/>
        </w:rPr>
        <w:t>में</w:t>
      </w:r>
      <w:r w:rsidR="00187014" w:rsidRPr="00187014">
        <w:rPr>
          <w:cs/>
        </w:rPr>
        <w:t xml:space="preserve"> </w:t>
      </w:r>
      <w:r w:rsidR="00187014" w:rsidRPr="00187014">
        <w:rPr>
          <w:rFonts w:hint="cs"/>
          <w:cs/>
        </w:rPr>
        <w:t>पौलुस</w:t>
      </w:r>
      <w:r w:rsidR="00187014" w:rsidRPr="00187014">
        <w:rPr>
          <w:cs/>
        </w:rPr>
        <w:t xml:space="preserve"> </w:t>
      </w:r>
      <w:r w:rsidR="00187014" w:rsidRPr="00187014">
        <w:rPr>
          <w:rFonts w:hint="cs"/>
          <w:cs/>
        </w:rPr>
        <w:t>ने</w:t>
      </w:r>
      <w:r w:rsidR="00187014" w:rsidRPr="00187014">
        <w:rPr>
          <w:cs/>
        </w:rPr>
        <w:t xml:space="preserve"> </w:t>
      </w:r>
      <w:r w:rsidR="00187014" w:rsidRPr="00187014">
        <w:rPr>
          <w:rFonts w:hint="cs"/>
          <w:cs/>
        </w:rPr>
        <w:t>पवित्रशास्त्र</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पर्याप्तता</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स्पष्ट</w:t>
      </w:r>
      <w:r w:rsidR="00187014" w:rsidRPr="00187014">
        <w:rPr>
          <w:cs/>
        </w:rPr>
        <w:t xml:space="preserve"> </w:t>
      </w:r>
      <w:r w:rsidR="00187014" w:rsidRPr="00187014">
        <w:rPr>
          <w:rFonts w:hint="cs"/>
          <w:cs/>
        </w:rPr>
        <w:t>तरीके</w:t>
      </w:r>
      <w:r w:rsidR="00187014" w:rsidRPr="00187014">
        <w:rPr>
          <w:cs/>
        </w:rPr>
        <w:t xml:space="preserve"> </w:t>
      </w:r>
      <w:r w:rsidR="00187014" w:rsidRPr="00187014">
        <w:rPr>
          <w:rFonts w:hint="cs"/>
          <w:cs/>
        </w:rPr>
        <w:t>से</w:t>
      </w:r>
      <w:r w:rsidR="00187014" w:rsidRPr="00187014">
        <w:rPr>
          <w:cs/>
        </w:rPr>
        <w:t xml:space="preserve"> </w:t>
      </w:r>
      <w:r w:rsidR="00187014" w:rsidRPr="00187014">
        <w:rPr>
          <w:rFonts w:hint="cs"/>
          <w:cs/>
        </w:rPr>
        <w:t>सिखाया।</w:t>
      </w:r>
      <w:r w:rsidR="00187014" w:rsidRPr="00187014">
        <w:rPr>
          <w:cs/>
        </w:rPr>
        <w:t xml:space="preserve"> </w:t>
      </w:r>
      <w:r w:rsidR="00187014" w:rsidRPr="00187014">
        <w:rPr>
          <w:rFonts w:hint="cs"/>
          <w:cs/>
        </w:rPr>
        <w:t>उसने</w:t>
      </w:r>
      <w:r w:rsidR="00187014" w:rsidRPr="00187014">
        <w:rPr>
          <w:cs/>
        </w:rPr>
        <w:t xml:space="preserve"> </w:t>
      </w:r>
      <w:r w:rsidR="00187014" w:rsidRPr="00187014">
        <w:rPr>
          <w:rFonts w:hint="cs"/>
          <w:cs/>
        </w:rPr>
        <w:t>पद</w:t>
      </w:r>
      <w:r w:rsidR="00187014" w:rsidRPr="00187014">
        <w:rPr>
          <w:cs/>
        </w:rPr>
        <w:t xml:space="preserve"> </w:t>
      </w:r>
      <w:r w:rsidR="00187014" w:rsidRPr="00C40E69">
        <w:rPr>
          <w:cs/>
          <w:lang w:bidi="te"/>
        </w:rPr>
        <w:t xml:space="preserve">15 </w:t>
      </w:r>
      <w:r w:rsidR="00187014" w:rsidRPr="00187014">
        <w:rPr>
          <w:rFonts w:hint="cs"/>
          <w:cs/>
        </w:rPr>
        <w:t>में</w:t>
      </w:r>
      <w:r w:rsidR="00187014" w:rsidRPr="00187014">
        <w:rPr>
          <w:cs/>
        </w:rPr>
        <w:t xml:space="preserve"> </w:t>
      </w:r>
      <w:r w:rsidR="00187014" w:rsidRPr="00187014">
        <w:rPr>
          <w:rFonts w:hint="cs"/>
          <w:cs/>
        </w:rPr>
        <w:t>इन</w:t>
      </w:r>
      <w:r w:rsidR="00187014" w:rsidRPr="00187014">
        <w:rPr>
          <w:cs/>
        </w:rPr>
        <w:t xml:space="preserve"> </w:t>
      </w:r>
      <w:r w:rsidR="00187014" w:rsidRPr="00187014">
        <w:rPr>
          <w:rFonts w:hint="cs"/>
          <w:cs/>
        </w:rPr>
        <w:t>शब्दों</w:t>
      </w:r>
      <w:r w:rsidR="00187014" w:rsidRPr="00187014">
        <w:rPr>
          <w:cs/>
        </w:rPr>
        <w:t xml:space="preserve"> </w:t>
      </w:r>
      <w:r w:rsidR="00187014" w:rsidRPr="00187014">
        <w:rPr>
          <w:rFonts w:hint="cs"/>
          <w:cs/>
        </w:rPr>
        <w:t>को</w:t>
      </w:r>
      <w:r w:rsidR="00187014" w:rsidRPr="00187014">
        <w:rPr>
          <w:cs/>
        </w:rPr>
        <w:t xml:space="preserve"> </w:t>
      </w:r>
      <w:r w:rsidR="00187014" w:rsidRPr="00187014">
        <w:rPr>
          <w:rFonts w:hint="cs"/>
          <w:cs/>
        </w:rPr>
        <w:t>लिखा</w:t>
      </w:r>
      <w:r w:rsidR="00187014" w:rsidRPr="00187014">
        <w:rPr>
          <w:cs/>
        </w:rPr>
        <w:t>:</w:t>
      </w:r>
    </w:p>
    <w:p w14:paraId="354704B3" w14:textId="2798E2B9" w:rsidR="001276E0" w:rsidRDefault="00EA6D72" w:rsidP="004A5787">
      <w:pPr>
        <w:pStyle w:val="Quotations"/>
      </w:pPr>
      <w:r>
        <w:rPr>
          <w:cs/>
        </w:rPr>
        <mc:AlternateContent>
          <mc:Choice Requires="wps">
            <w:drawing>
              <wp:anchor distT="0" distB="0" distL="114300" distR="114300" simplePos="0" relativeHeight="251918336" behindDoc="0" locked="1" layoutInCell="1" allowOverlap="1" wp14:anchorId="2F3E8B42" wp14:editId="7DD258A0">
                <wp:simplePos x="0" y="0"/>
                <wp:positionH relativeFrom="leftMargin">
                  <wp:posOffset>419100</wp:posOffset>
                </wp:positionH>
                <wp:positionV relativeFrom="line">
                  <wp:posOffset>0</wp:posOffset>
                </wp:positionV>
                <wp:extent cx="356235" cy="356235"/>
                <wp:effectExtent l="0" t="0" r="0" b="0"/>
                <wp:wrapNone/>
                <wp:docPr id="387"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DF0EDB" w14:textId="3818A128" w:rsidR="00EA6D72" w:rsidRPr="00A535F7" w:rsidRDefault="00EA6D72" w:rsidP="00EA6D72">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E8B42"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9wKgIAAFE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xM55ScVFWJONfIU2N9juF7iw9C+w3ad/ceLyP8Vro6/iIwgn5k/HpjWbSBcLyczRfT&#10;GSbn6OptzJ69PbbOh+8CahKNgjocYuKWXbY+dKFDSKxlYKO0ToPUhjQFXczm4/Tg5sHk2mCNCKFr&#10;NVqhPbQJ+mS6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4h9wKgIAAFEEAAAOAAAAAAAAAAAAAAAAAC4CAABkcnMvZTJv&#10;RG9jLnhtbFBLAQItABQABgAIAAAAIQCNZ0Pc3AAAAAYBAAAPAAAAAAAAAAAAAAAAAIQEAABkcnMv&#10;ZG93bnJldi54bWxQSwUGAAAAAAQABADzAAAAjQUAAAAA&#10;" filled="f" stroked="f" strokeweight=".5pt">
                <v:textbox inset="0,0,0,0">
                  <w:txbxContent>
                    <w:p w14:paraId="58DF0EDB" w14:textId="3818A128" w:rsidR="00EA6D72" w:rsidRPr="00A535F7" w:rsidRDefault="00EA6D72" w:rsidP="00EA6D72">
                      <w:pPr>
                        <w:pStyle w:val="ParaNumbering"/>
                      </w:pPr>
                      <w:r>
                        <w:t>125</w:t>
                      </w:r>
                    </w:p>
                  </w:txbxContent>
                </v:textbox>
                <w10:wrap anchorx="margin" anchory="line"/>
                <w10:anchorlock/>
              </v:shape>
            </w:pict>
          </mc:Fallback>
        </mc:AlternateContent>
      </w:r>
      <w:r w:rsidR="009E3565" w:rsidRPr="009E3565">
        <w:rPr>
          <w:rFonts w:hint="cs"/>
          <w:cs/>
        </w:rPr>
        <w:t>पवित्रशास्त्र</w:t>
      </w:r>
      <w:r w:rsidR="009E3565" w:rsidRPr="009E3565">
        <w:rPr>
          <w:cs/>
        </w:rPr>
        <w:t xml:space="preserve">... </w:t>
      </w:r>
      <w:r w:rsidR="009E3565" w:rsidRPr="009E3565">
        <w:rPr>
          <w:rFonts w:hint="cs"/>
          <w:cs/>
        </w:rPr>
        <w:t>तुझे</w:t>
      </w:r>
      <w:r w:rsidR="009E3565" w:rsidRPr="009E3565">
        <w:rPr>
          <w:cs/>
        </w:rPr>
        <w:t xml:space="preserve"> </w:t>
      </w:r>
      <w:r w:rsidR="009E3565" w:rsidRPr="009E3565">
        <w:rPr>
          <w:rFonts w:hint="cs"/>
          <w:cs/>
        </w:rPr>
        <w:t>मसीह</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विश्वास</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उद्धार</w:t>
      </w:r>
      <w:r w:rsidR="009E3565" w:rsidRPr="009E3565">
        <w:rPr>
          <w:cs/>
        </w:rPr>
        <w:t xml:space="preserve"> </w:t>
      </w:r>
      <w:r w:rsidR="009E3565" w:rsidRPr="009E3565">
        <w:rPr>
          <w:rFonts w:hint="cs"/>
          <w:cs/>
        </w:rPr>
        <w:t>प्राप्त</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लिये</w:t>
      </w:r>
      <w:r w:rsidR="009E3565" w:rsidRPr="009E3565">
        <w:rPr>
          <w:cs/>
        </w:rPr>
        <w:t xml:space="preserve"> </w:t>
      </w:r>
      <w:r w:rsidR="009E3565" w:rsidRPr="009E3565">
        <w:rPr>
          <w:rFonts w:hint="cs"/>
          <w:cs/>
        </w:rPr>
        <w:t>बुद्धिमान</w:t>
      </w:r>
      <w:r w:rsidR="009E3565" w:rsidRPr="009E3565">
        <w:rPr>
          <w:cs/>
        </w:rPr>
        <w:t xml:space="preserve"> </w:t>
      </w:r>
      <w:r w:rsidR="009E3565" w:rsidRPr="009E3565">
        <w:rPr>
          <w:rFonts w:hint="cs"/>
          <w:cs/>
        </w:rPr>
        <w:t>बना</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r w:rsidR="009E3565" w:rsidRPr="009E3565">
        <w:rPr>
          <w:cs/>
        </w:rPr>
        <w:t xml:space="preserve"> (</w:t>
      </w:r>
      <w:r w:rsidR="009E3565" w:rsidRPr="00C40E69">
        <w:rPr>
          <w:cs/>
          <w:lang w:bidi="te"/>
        </w:rPr>
        <w:t xml:space="preserve">2 </w:t>
      </w:r>
      <w:r w:rsidR="009E3565" w:rsidRPr="009E3565">
        <w:rPr>
          <w:rFonts w:hint="cs"/>
          <w:cs/>
        </w:rPr>
        <w:t>तीमुथियुस</w:t>
      </w:r>
      <w:r w:rsidR="009E3565" w:rsidRPr="009E3565">
        <w:rPr>
          <w:cs/>
        </w:rPr>
        <w:t xml:space="preserve"> </w:t>
      </w:r>
      <w:r w:rsidR="009E3565" w:rsidRPr="00C40E69">
        <w:rPr>
          <w:cs/>
          <w:lang w:bidi="te"/>
        </w:rPr>
        <w:t>3:15)</w:t>
      </w:r>
    </w:p>
    <w:p w14:paraId="4F24F172" w14:textId="77BB6282" w:rsidR="009E3565" w:rsidRPr="009E3565" w:rsidRDefault="00EA6D72" w:rsidP="009E3565">
      <w:pPr>
        <w:pStyle w:val="BodyText0"/>
      </w:pPr>
      <w:r>
        <w:rPr>
          <w:cs/>
        </w:rPr>
        <mc:AlternateContent>
          <mc:Choice Requires="wps">
            <w:drawing>
              <wp:anchor distT="0" distB="0" distL="114300" distR="114300" simplePos="0" relativeHeight="251920384" behindDoc="0" locked="1" layoutInCell="1" allowOverlap="1" wp14:anchorId="6ABF0DA2" wp14:editId="03FF8D0A">
                <wp:simplePos x="0" y="0"/>
                <wp:positionH relativeFrom="leftMargin">
                  <wp:posOffset>419100</wp:posOffset>
                </wp:positionH>
                <wp:positionV relativeFrom="line">
                  <wp:posOffset>0</wp:posOffset>
                </wp:positionV>
                <wp:extent cx="356235" cy="356235"/>
                <wp:effectExtent l="0" t="0" r="0" b="0"/>
                <wp:wrapNone/>
                <wp:docPr id="388"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706C9A" w14:textId="1FD93CF1" w:rsidR="00EA6D72" w:rsidRPr="00A535F7" w:rsidRDefault="00EA6D72" w:rsidP="00EA6D72">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F0DA2"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CV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g6My&#10;rMEhPZXP5Wy+oqRWVSXiXCNPrfU5hu8tPgjdN+je3Xu8jPA76Zr4i8AI+pHxy5Vl0QXC8XKxXM0X&#10;S0o4ugYbs2dvj63z4buAhkSjoA6HmLhl550PfegYEmsZ2Cqt0yC1IW1BV4vlND24ejC5NlgjQuhb&#10;jVboDl2CPpt/HQ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22CVKgIAAFEEAAAOAAAAAAAAAAAAAAAAAC4CAABkcnMvZTJv&#10;RG9jLnhtbFBLAQItABQABgAIAAAAIQCNZ0Pc3AAAAAYBAAAPAAAAAAAAAAAAAAAAAIQEAABkcnMv&#10;ZG93bnJldi54bWxQSwUGAAAAAAQABADzAAAAjQUAAAAA&#10;" filled="f" stroked="f" strokeweight=".5pt">
                <v:textbox inset="0,0,0,0">
                  <w:txbxContent>
                    <w:p w14:paraId="16706C9A" w14:textId="1FD93CF1" w:rsidR="00EA6D72" w:rsidRPr="00A535F7" w:rsidRDefault="00EA6D72" w:rsidP="00EA6D72">
                      <w:pPr>
                        <w:pStyle w:val="ParaNumbering"/>
                      </w:pPr>
                      <w:r>
                        <w:t>126</w:t>
                      </w:r>
                    </w:p>
                  </w:txbxContent>
                </v:textbox>
                <w10:wrap anchorx="margin" anchory="line"/>
                <w10:anchorlock/>
              </v:shape>
            </w:pict>
          </mc:Fallback>
        </mc:AlternateContent>
      </w:r>
      <w:r w:rsidR="009E3565" w:rsidRPr="009E3565">
        <w:rPr>
          <w:rFonts w:hint="cs"/>
          <w:cs/>
        </w:rPr>
        <w:t>जब</w:t>
      </w:r>
      <w:r w:rsidR="009E3565" w:rsidRPr="009E3565">
        <w:rPr>
          <w:cs/>
        </w:rPr>
        <w:t xml:space="preserve"> </w:t>
      </w:r>
      <w:r w:rsidR="009E3565" w:rsidRPr="009E3565">
        <w:rPr>
          <w:rFonts w:hint="cs"/>
          <w:cs/>
        </w:rPr>
        <w:t>पौलुस</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लिखा</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उद्धार</w:t>
      </w:r>
      <w:r w:rsidR="009E3565" w:rsidRPr="009E3565">
        <w:rPr>
          <w:cs/>
        </w:rPr>
        <w:t xml:space="preserve"> </w:t>
      </w:r>
      <w:r w:rsidR="009E3565" w:rsidRPr="009E3565">
        <w:rPr>
          <w:rFonts w:hint="cs"/>
          <w:cs/>
        </w:rPr>
        <w:t>प्राप्त</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लिये</w:t>
      </w:r>
      <w:r w:rsidR="009E3565" w:rsidRPr="009E3565">
        <w:rPr>
          <w:cs/>
        </w:rPr>
        <w:t xml:space="preserve"> </w:t>
      </w:r>
      <w:r w:rsidR="009E3565" w:rsidRPr="009E3565">
        <w:rPr>
          <w:rFonts w:hint="cs"/>
          <w:cs/>
        </w:rPr>
        <w:t>बुद्धिमान</w:t>
      </w:r>
      <w:r w:rsidR="009E3565" w:rsidRPr="009E3565">
        <w:rPr>
          <w:rFonts w:hint="eastAsia"/>
          <w:cs/>
        </w:rPr>
        <w:t>”</w:t>
      </w:r>
      <w:r w:rsidR="009E3565" w:rsidRPr="009E3565">
        <w:rPr>
          <w:cs/>
        </w:rPr>
        <w:t xml:space="preserve"> </w:t>
      </w:r>
      <w:r w:rsidR="009E3565" w:rsidRPr="009E3565">
        <w:rPr>
          <w:rFonts w:hint="cs"/>
          <w:cs/>
        </w:rPr>
        <w:t>बनाने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योग्य</w:t>
      </w:r>
      <w:r w:rsidR="009E3565" w:rsidRPr="009E3565">
        <w:rPr>
          <w:rFonts w:hint="eastAsia"/>
          <w:cs/>
        </w:rPr>
        <w:t>”</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उसका</w:t>
      </w:r>
      <w:r w:rsidR="009E3565" w:rsidRPr="009E3565">
        <w:rPr>
          <w:cs/>
        </w:rPr>
        <w:t xml:space="preserve"> </w:t>
      </w:r>
      <w:r w:rsidR="009E3565" w:rsidRPr="009E3565">
        <w:rPr>
          <w:rFonts w:hint="cs"/>
          <w:cs/>
        </w:rPr>
        <w:t>अर्थ</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पढ़ने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द्वारा</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उन</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सीख</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उद्धार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जाननी</w:t>
      </w:r>
      <w:r w:rsidR="009E3565" w:rsidRPr="009E3565">
        <w:rPr>
          <w:cs/>
        </w:rPr>
        <w:t xml:space="preserve"> </w:t>
      </w:r>
      <w:r w:rsidR="009E3565" w:rsidRPr="009E3565">
        <w:rPr>
          <w:rFonts w:hint="cs"/>
          <w:cs/>
        </w:rPr>
        <w:t>जरुरी</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पौलुस</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सत्य</w:t>
      </w:r>
      <w:r w:rsidR="009E3565" w:rsidRPr="009E3565">
        <w:rPr>
          <w:cs/>
        </w:rPr>
        <w:t xml:space="preserve"> </w:t>
      </w:r>
      <w:r w:rsidR="009E3565" w:rsidRPr="009E3565">
        <w:rPr>
          <w:rFonts w:hint="cs"/>
          <w:cs/>
        </w:rPr>
        <w:t>माना</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वह</w:t>
      </w:r>
      <w:r w:rsidR="009E3565" w:rsidRPr="009E3565">
        <w:rPr>
          <w:cs/>
        </w:rPr>
        <w:t xml:space="preserve"> </w:t>
      </w:r>
      <w:r w:rsidR="009E3565" w:rsidRPr="009E3565">
        <w:rPr>
          <w:rFonts w:hint="cs"/>
          <w:cs/>
        </w:rPr>
        <w:t>केवल</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जानता</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सामर्थी</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जैसा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हमने</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अध्याय</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पहले</w:t>
      </w:r>
      <w:r w:rsidR="009E3565" w:rsidRPr="009E3565">
        <w:rPr>
          <w:cs/>
        </w:rPr>
        <w:t xml:space="preserve"> </w:t>
      </w:r>
      <w:r w:rsidR="009E3565" w:rsidRPr="009E3565">
        <w:rPr>
          <w:rFonts w:hint="cs"/>
          <w:cs/>
        </w:rPr>
        <w:t>देखा</w:t>
      </w:r>
      <w:r w:rsidR="009E3565" w:rsidRPr="009E3565">
        <w:rPr>
          <w:cs/>
        </w:rPr>
        <w:t xml:space="preserve"> </w:t>
      </w:r>
      <w:r w:rsidR="009E3565" w:rsidRPr="009E3565">
        <w:rPr>
          <w:rFonts w:hint="cs"/>
          <w:cs/>
        </w:rPr>
        <w:t>था</w:t>
      </w:r>
      <w:r w:rsidR="009E3565" w:rsidRPr="009E3565">
        <w:t xml:space="preserve">, </w:t>
      </w:r>
      <w:r w:rsidR="009E3565" w:rsidRPr="009E3565">
        <w:rPr>
          <w:rFonts w:hint="cs"/>
          <w:cs/>
        </w:rPr>
        <w:t>बल्कि</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इसकी</w:t>
      </w:r>
      <w:r w:rsidR="009E3565" w:rsidRPr="009E3565">
        <w:rPr>
          <w:cs/>
        </w:rPr>
        <w:t xml:space="preserve"> </w:t>
      </w:r>
      <w:r w:rsidR="009E3565" w:rsidRPr="009E3565">
        <w:rPr>
          <w:rFonts w:hint="cs"/>
          <w:cs/>
        </w:rPr>
        <w:t>रचना</w:t>
      </w:r>
      <w:r w:rsidR="009E3565" w:rsidRPr="009E3565">
        <w:rPr>
          <w:cs/>
        </w:rPr>
        <w:t xml:space="preserve"> </w:t>
      </w:r>
      <w:r w:rsidR="009E3565" w:rsidRPr="009E3565">
        <w:rPr>
          <w:rFonts w:hint="cs"/>
          <w:cs/>
        </w:rPr>
        <w:t>इन</w:t>
      </w:r>
      <w:r w:rsidR="009E3565" w:rsidRPr="009E3565">
        <w:rPr>
          <w:cs/>
        </w:rPr>
        <w:t xml:space="preserve"> </w:t>
      </w:r>
      <w:r w:rsidR="009E3565" w:rsidRPr="009E3565">
        <w:rPr>
          <w:rFonts w:hint="cs"/>
          <w:cs/>
        </w:rPr>
        <w:t>विशेष</w:t>
      </w:r>
      <w:r w:rsidR="009E3565" w:rsidRPr="009E3565">
        <w:rPr>
          <w:cs/>
        </w:rPr>
        <w:t xml:space="preserve"> </w:t>
      </w:r>
      <w:r w:rsidR="009E3565" w:rsidRPr="009E3565">
        <w:rPr>
          <w:rFonts w:hint="cs"/>
          <w:cs/>
        </w:rPr>
        <w:t>लाभों</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प्रदान</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गई</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उद्देश्य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योग्य</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इसलिए</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उद्धार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कहा</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p>
    <w:p w14:paraId="574F7296" w14:textId="4573CF9D" w:rsidR="009E3565" w:rsidRPr="009E3565" w:rsidRDefault="00EA6D72" w:rsidP="009E3565">
      <w:pPr>
        <w:pStyle w:val="BodyText0"/>
      </w:pPr>
      <w:r>
        <w:rPr>
          <w:cs/>
        </w:rPr>
        <mc:AlternateContent>
          <mc:Choice Requires="wps">
            <w:drawing>
              <wp:anchor distT="0" distB="0" distL="114300" distR="114300" simplePos="0" relativeHeight="251922432" behindDoc="0" locked="1" layoutInCell="1" allowOverlap="1" wp14:anchorId="06F08CAF" wp14:editId="6C2C8BE4">
                <wp:simplePos x="0" y="0"/>
                <wp:positionH relativeFrom="leftMargin">
                  <wp:posOffset>419100</wp:posOffset>
                </wp:positionH>
                <wp:positionV relativeFrom="line">
                  <wp:posOffset>0</wp:posOffset>
                </wp:positionV>
                <wp:extent cx="356235" cy="356235"/>
                <wp:effectExtent l="0" t="0" r="0" b="0"/>
                <wp:wrapNone/>
                <wp:docPr id="389"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F06194" w14:textId="3294445D" w:rsidR="00EA6D72" w:rsidRPr="00A535F7" w:rsidRDefault="00EA6D72" w:rsidP="00EA6D72">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08CAF"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EKgIAAFE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3X2h&#10;xLAGh7Qtf5ST6WdKalVVIs418tRan2P4zuKF0H2F7o3dozG230nXxF9sjKAfGT9fWRZdIByNs/li&#10;OptTwtF1wZg9u122zodvAhoSQUEdDjFxy04bH/rQISTWMrBWWqdBakPagi5m83G6cPVgcm2wRmyh&#10;f2pEodt3qfXJLAkh2vZQnbE/B71SvOVrha/YMB+2zKE0sCWUe3jGQ2rAanBByBa4X3+zx3icGHop&#10;aVFqBTW4C5To7wYnGVU5ADeA/QDMsXkA1O4E18jyBPGCC3qA0kHz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l1lEKgIAAFEEAAAOAAAAAAAAAAAAAAAAAC4CAABkcnMvZTJv&#10;RG9jLnhtbFBLAQItABQABgAIAAAAIQCNZ0Pc3AAAAAYBAAAPAAAAAAAAAAAAAAAAAIQEAABkcnMv&#10;ZG93bnJldi54bWxQSwUGAAAAAAQABADzAAAAjQUAAAAA&#10;" filled="f" stroked="f" strokeweight=".5pt">
                <v:textbox inset="0,0,0,0">
                  <w:txbxContent>
                    <w:p w14:paraId="64F06194" w14:textId="3294445D" w:rsidR="00EA6D72" w:rsidRPr="00A535F7" w:rsidRDefault="00EA6D72" w:rsidP="00EA6D72">
                      <w:pPr>
                        <w:pStyle w:val="ParaNumbering"/>
                      </w:pPr>
                      <w:r>
                        <w:t>127</w:t>
                      </w:r>
                    </w:p>
                  </w:txbxContent>
                </v:textbox>
                <w10:wrap anchorx="margin" anchory="line"/>
                <w10:anchorlock/>
              </v:shape>
            </w:pict>
          </mc:Fallback>
        </mc:AlternateContent>
      </w:r>
      <w:r w:rsidR="009E3565" w:rsidRPr="009E3565">
        <w:rPr>
          <w:rFonts w:hint="cs"/>
          <w:cs/>
        </w:rPr>
        <w:t>लगभग</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प्रकार</w:t>
      </w:r>
      <w:r w:rsidR="009E3565" w:rsidRPr="009E3565">
        <w:t xml:space="preserve">, </w:t>
      </w:r>
      <w:r w:rsidR="009E3565" w:rsidRPr="009E3565">
        <w:rPr>
          <w:rFonts w:hint="cs"/>
          <w:cs/>
        </w:rPr>
        <w:t>पवित्रशास्त्र</w:t>
      </w:r>
      <w:r w:rsidR="009E3565" w:rsidRPr="009E3565">
        <w:rPr>
          <w:cs/>
        </w:rPr>
        <w:t xml:space="preserve"> “</w:t>
      </w:r>
      <w:r w:rsidR="009E3565" w:rsidRPr="009E3565">
        <w:rPr>
          <w:rFonts w:hint="cs"/>
          <w:cs/>
        </w:rPr>
        <w:t>विश्वास</w:t>
      </w:r>
      <w:r w:rsidR="009E3565" w:rsidRPr="009E3565">
        <w:rPr>
          <w:rFonts w:hint="eastAsia"/>
          <w:cs/>
        </w:rPr>
        <w:t>”</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योग्य</w:t>
      </w:r>
      <w:r w:rsidR="009E3565" w:rsidRPr="009E3565">
        <w:rPr>
          <w:cs/>
        </w:rPr>
        <w:t xml:space="preserve"> </w:t>
      </w:r>
      <w:r w:rsidR="009E3565" w:rsidRPr="009E3565">
        <w:rPr>
          <w:rFonts w:hint="cs"/>
          <w:cs/>
        </w:rPr>
        <w:t>है।</w:t>
      </w:r>
      <w:r w:rsidR="009E3565" w:rsidRPr="009E3565">
        <w:rPr>
          <w:cs/>
        </w:rPr>
        <w:t xml:space="preserve"> </w:t>
      </w:r>
      <w:r w:rsidR="009E3565" w:rsidRPr="00C40E69">
        <w:rPr>
          <w:cs/>
          <w:lang w:bidi="te"/>
        </w:rPr>
        <w:t>2</w:t>
      </w:r>
      <w:r w:rsidR="009E3565" w:rsidRPr="009E3565">
        <w:rPr>
          <w:cs/>
        </w:rPr>
        <w:t xml:space="preserve"> </w:t>
      </w:r>
      <w:r w:rsidR="009E3565" w:rsidRPr="009E3565">
        <w:rPr>
          <w:rFonts w:hint="cs"/>
          <w:cs/>
        </w:rPr>
        <w:t>तीमुथियुस</w:t>
      </w:r>
      <w:r w:rsidR="009E3565" w:rsidRPr="009E3565">
        <w:rPr>
          <w:cs/>
        </w:rPr>
        <w:t xml:space="preserve"> </w:t>
      </w:r>
      <w:r w:rsidR="009E3565" w:rsidRPr="00C40E69">
        <w:rPr>
          <w:cs/>
          <w:lang w:bidi="te"/>
        </w:rPr>
        <w:t>3:15-17</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पौलुस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शब्दों</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फिर</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ध्यान</w:t>
      </w:r>
      <w:r w:rsidR="009E3565" w:rsidRPr="009E3565">
        <w:rPr>
          <w:cs/>
        </w:rPr>
        <w:t xml:space="preserve"> </w:t>
      </w:r>
      <w:r w:rsidR="009E3565" w:rsidRPr="009E3565">
        <w:rPr>
          <w:rFonts w:hint="cs"/>
          <w:cs/>
        </w:rPr>
        <w:t>दें।</w:t>
      </w:r>
      <w:r w:rsidR="009E3565" w:rsidRPr="009E3565">
        <w:rPr>
          <w:cs/>
        </w:rPr>
        <w:t xml:space="preserve"> </w:t>
      </w:r>
      <w:r w:rsidR="009E3565" w:rsidRPr="009E3565">
        <w:rPr>
          <w:rFonts w:hint="cs"/>
          <w:cs/>
        </w:rPr>
        <w:t>पौलुस</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कहा</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तुझे</w:t>
      </w:r>
      <w:r w:rsidR="009E3565" w:rsidRPr="009E3565">
        <w:rPr>
          <w:cs/>
        </w:rPr>
        <w:t xml:space="preserve"> </w:t>
      </w:r>
      <w:r w:rsidR="009E3565" w:rsidRPr="009E3565">
        <w:rPr>
          <w:rFonts w:hint="cs"/>
          <w:cs/>
        </w:rPr>
        <w:t>मसीह</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विश्वास</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उद्धार</w:t>
      </w:r>
      <w:r w:rsidR="009E3565" w:rsidRPr="009E3565">
        <w:rPr>
          <w:cs/>
        </w:rPr>
        <w:t xml:space="preserve"> </w:t>
      </w:r>
      <w:r w:rsidR="009E3565" w:rsidRPr="009E3565">
        <w:rPr>
          <w:rFonts w:hint="cs"/>
          <w:cs/>
        </w:rPr>
        <w:t>प्राप्त</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लिये</w:t>
      </w:r>
      <w:r w:rsidR="009E3565" w:rsidRPr="009E3565">
        <w:rPr>
          <w:cs/>
        </w:rPr>
        <w:t xml:space="preserve"> </w:t>
      </w:r>
      <w:r w:rsidR="009E3565" w:rsidRPr="009E3565">
        <w:rPr>
          <w:rFonts w:hint="cs"/>
          <w:cs/>
        </w:rPr>
        <w:t>बुद्धिमान</w:t>
      </w:r>
      <w:r w:rsidR="009E3565" w:rsidRPr="009E3565">
        <w:rPr>
          <w:cs/>
        </w:rPr>
        <w:t xml:space="preserve"> </w:t>
      </w:r>
      <w:r w:rsidR="009E3565" w:rsidRPr="009E3565">
        <w:rPr>
          <w:rFonts w:hint="cs"/>
          <w:cs/>
        </w:rPr>
        <w:t>बना</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उद्धार</w:t>
      </w:r>
      <w:r w:rsidR="009E3565" w:rsidRPr="009E3565">
        <w:rPr>
          <w:cs/>
        </w:rPr>
        <w:t xml:space="preserve"> </w:t>
      </w:r>
      <w:r w:rsidR="009E3565" w:rsidRPr="009E3565">
        <w:rPr>
          <w:rFonts w:hint="cs"/>
          <w:cs/>
        </w:rPr>
        <w:t>देने</w:t>
      </w:r>
      <w:r w:rsidR="009E3565" w:rsidRPr="009E3565">
        <w:rPr>
          <w:cs/>
        </w:rPr>
        <w:t xml:space="preserve"> </w:t>
      </w:r>
      <w:r w:rsidR="009E3565" w:rsidRPr="009E3565">
        <w:rPr>
          <w:rFonts w:hint="cs"/>
          <w:cs/>
        </w:rPr>
        <w:t>वाले</w:t>
      </w:r>
      <w:r w:rsidR="009E3565" w:rsidRPr="009E3565">
        <w:rPr>
          <w:cs/>
        </w:rPr>
        <w:t xml:space="preserve"> </w:t>
      </w:r>
      <w:r w:rsidR="009E3565" w:rsidRPr="009E3565">
        <w:rPr>
          <w:rFonts w:hint="cs"/>
          <w:cs/>
        </w:rPr>
        <w:t>विश्वास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उस</w:t>
      </w:r>
      <w:r w:rsidR="009E3565" w:rsidRPr="009E3565">
        <w:rPr>
          <w:cs/>
        </w:rPr>
        <w:t xml:space="preserve"> </w:t>
      </w:r>
      <w:r w:rsidR="009E3565" w:rsidRPr="009E3565">
        <w:rPr>
          <w:rFonts w:hint="cs"/>
          <w:cs/>
        </w:rPr>
        <w:t>माध्यम</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प्रकट</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जिनके</w:t>
      </w:r>
      <w:r w:rsidR="009E3565" w:rsidRPr="009E3565">
        <w:rPr>
          <w:cs/>
        </w:rPr>
        <w:t xml:space="preserve"> </w:t>
      </w:r>
      <w:r w:rsidR="009E3565" w:rsidRPr="009E3565">
        <w:rPr>
          <w:rFonts w:hint="cs"/>
          <w:cs/>
        </w:rPr>
        <w:t>द्वारा</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धर्मी</w:t>
      </w:r>
      <w:r w:rsidR="009E3565" w:rsidRPr="009E3565">
        <w:rPr>
          <w:cs/>
        </w:rPr>
        <w:t xml:space="preserve"> </w:t>
      </w:r>
      <w:r w:rsidR="009E3565" w:rsidRPr="009E3565">
        <w:rPr>
          <w:rFonts w:hint="cs"/>
          <w:cs/>
        </w:rPr>
        <w:t>ठहराए</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उद्धार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प्राप्त</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p>
    <w:p w14:paraId="192689B9" w14:textId="1996DB6A" w:rsidR="001276E0" w:rsidRDefault="00EA6D72" w:rsidP="009E3565">
      <w:pPr>
        <w:pStyle w:val="BodyText0"/>
      </w:pPr>
      <w:r>
        <w:rPr>
          <w:cs/>
        </w:rPr>
        <mc:AlternateContent>
          <mc:Choice Requires="wps">
            <w:drawing>
              <wp:anchor distT="0" distB="0" distL="114300" distR="114300" simplePos="0" relativeHeight="251924480" behindDoc="0" locked="1" layoutInCell="1" allowOverlap="1" wp14:anchorId="4B6C311F" wp14:editId="58CDD9E2">
                <wp:simplePos x="0" y="0"/>
                <wp:positionH relativeFrom="leftMargin">
                  <wp:posOffset>419100</wp:posOffset>
                </wp:positionH>
                <wp:positionV relativeFrom="line">
                  <wp:posOffset>0</wp:posOffset>
                </wp:positionV>
                <wp:extent cx="356235" cy="356235"/>
                <wp:effectExtent l="0" t="0" r="0" b="0"/>
                <wp:wrapNone/>
                <wp:docPr id="390"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6D9629" w14:textId="0BA19926" w:rsidR="00EA6D72" w:rsidRPr="00A535F7" w:rsidRDefault="00EA6D72" w:rsidP="00EA6D72">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C311F"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SKA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l4EigCAABRBAAADgAAAAAAAAAAAAAAAAAuAgAAZHJzL2Uyb0Rv&#10;Yy54bWxQSwECLQAUAAYACAAAACEAjWdD3NwAAAAGAQAADwAAAAAAAAAAAAAAAACCBAAAZHJzL2Rv&#10;d25yZXYueG1sUEsFBgAAAAAEAAQA8wAAAIsFAAAAAA==&#10;" filled="f" stroked="f" strokeweight=".5pt">
                <v:textbox inset="0,0,0,0">
                  <w:txbxContent>
                    <w:p w14:paraId="536D9629" w14:textId="0BA19926" w:rsidR="00EA6D72" w:rsidRPr="00A535F7" w:rsidRDefault="00EA6D72" w:rsidP="00EA6D72">
                      <w:pPr>
                        <w:pStyle w:val="ParaNumbering"/>
                      </w:pPr>
                      <w:r>
                        <w:t>128</w:t>
                      </w:r>
                    </w:p>
                  </w:txbxContent>
                </v:textbox>
                <w10:wrap anchorx="margin" anchory="line"/>
                <w10:anchorlock/>
              </v:shape>
            </w:pict>
          </mc:Fallback>
        </mc:AlternateContent>
      </w:r>
      <w:r w:rsidR="009E3565" w:rsidRPr="009E3565">
        <w:rPr>
          <w:rFonts w:hint="cs"/>
          <w:cs/>
        </w:rPr>
        <w:t>अंत</w:t>
      </w:r>
      <w:r w:rsidR="009E3565" w:rsidRPr="009E3565">
        <w:rPr>
          <w:cs/>
        </w:rPr>
        <w:t xml:space="preserve"> </w:t>
      </w:r>
      <w:r w:rsidR="009E3565" w:rsidRPr="009E3565">
        <w:rPr>
          <w:rFonts w:hint="cs"/>
          <w:cs/>
        </w:rPr>
        <w:t>में</w:t>
      </w:r>
      <w:r w:rsidR="009E3565" w:rsidRPr="009E3565">
        <w:t xml:space="preserve">, </w:t>
      </w:r>
      <w:r w:rsidR="009E3565" w:rsidRPr="009E3565">
        <w:rPr>
          <w:rFonts w:hint="cs"/>
          <w:cs/>
        </w:rPr>
        <w:t>बाइबल</w:t>
      </w:r>
      <w:r w:rsidR="009E3565" w:rsidRPr="009E3565">
        <w:rPr>
          <w:cs/>
        </w:rPr>
        <w:t xml:space="preserve"> “</w:t>
      </w:r>
      <w:r w:rsidR="009E3565" w:rsidRPr="009E3565">
        <w:rPr>
          <w:rFonts w:hint="cs"/>
          <w:cs/>
        </w:rPr>
        <w:t>जीवन</w:t>
      </w:r>
      <w:r w:rsidR="009E3565" w:rsidRPr="009E3565">
        <w:rPr>
          <w:rFonts w:hint="eastAsia"/>
          <w:cs/>
        </w:rPr>
        <w:t>”</w:t>
      </w:r>
      <w:r w:rsidR="009E3565" w:rsidRPr="009E3565">
        <w:rPr>
          <w:cs/>
        </w:rPr>
        <w:t xml:space="preserve"> </w:t>
      </w:r>
      <w:r w:rsidR="009E3565" w:rsidRPr="009E3565">
        <w:rPr>
          <w:rFonts w:hint="cs"/>
          <w:cs/>
        </w:rPr>
        <w:t>में</w:t>
      </w:r>
      <w:r w:rsidR="009E3565" w:rsidRPr="009E3565">
        <w:t xml:space="preserve">, </w:t>
      </w:r>
      <w:r w:rsidR="009E3565" w:rsidRPr="009E3565">
        <w:rPr>
          <w:rFonts w:hint="cs"/>
          <w:cs/>
        </w:rPr>
        <w:t>अर्थात्</w:t>
      </w:r>
      <w:r w:rsidR="009E3565" w:rsidRPr="009E3565">
        <w:rPr>
          <w:cs/>
        </w:rPr>
        <w:t xml:space="preserve"> </w:t>
      </w:r>
      <w:r w:rsidR="009E3565" w:rsidRPr="009E3565">
        <w:rPr>
          <w:rFonts w:hint="cs"/>
          <w:cs/>
        </w:rPr>
        <w:t>मसीह</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उद्धाररूपी</w:t>
      </w:r>
      <w:r w:rsidR="009E3565" w:rsidRPr="009E3565">
        <w:rPr>
          <w:cs/>
        </w:rPr>
        <w:t xml:space="preserve"> </w:t>
      </w:r>
      <w:r w:rsidR="009E3565" w:rsidRPr="009E3565">
        <w:rPr>
          <w:rFonts w:hint="cs"/>
          <w:cs/>
        </w:rPr>
        <w:t>विश्वास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निरंतर</w:t>
      </w:r>
      <w:r w:rsidR="009E3565" w:rsidRPr="009E3565">
        <w:rPr>
          <w:cs/>
        </w:rPr>
        <w:t xml:space="preserve"> </w:t>
      </w:r>
      <w:r w:rsidR="009E3565" w:rsidRPr="009E3565">
        <w:rPr>
          <w:rFonts w:hint="cs"/>
          <w:cs/>
        </w:rPr>
        <w:t>प्रक्रिया</w:t>
      </w:r>
      <w:r w:rsidR="009E3565" w:rsidRPr="009E3565">
        <w:rPr>
          <w:cs/>
        </w:rPr>
        <w:t xml:space="preserve"> </w:t>
      </w:r>
      <w:r w:rsidR="009E3565" w:rsidRPr="009E3565">
        <w:rPr>
          <w:rFonts w:hint="cs"/>
          <w:cs/>
        </w:rPr>
        <w:t>में</w:t>
      </w:r>
      <w:r w:rsidR="009E3565" w:rsidRPr="009E3565">
        <w:t xml:space="preserve">, </w:t>
      </w:r>
      <w:r w:rsidR="009E3565" w:rsidRPr="009E3565">
        <w:rPr>
          <w:rFonts w:hint="cs"/>
          <w:cs/>
        </w:rPr>
        <w:t>हमारी</w:t>
      </w:r>
      <w:r w:rsidR="009E3565" w:rsidRPr="009E3565">
        <w:rPr>
          <w:cs/>
        </w:rPr>
        <w:t xml:space="preserve"> </w:t>
      </w:r>
      <w:r w:rsidR="009E3565" w:rsidRPr="009E3565">
        <w:rPr>
          <w:rFonts w:hint="cs"/>
          <w:cs/>
        </w:rPr>
        <w:t>अगुवाई</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है।</w:t>
      </w:r>
      <w:r w:rsidR="009E3565" w:rsidRPr="009E3565">
        <w:rPr>
          <w:cs/>
        </w:rPr>
        <w:t xml:space="preserve"> </w:t>
      </w:r>
      <w:r w:rsidR="009E3565" w:rsidRPr="00C40E69">
        <w:rPr>
          <w:cs/>
          <w:lang w:bidi="te"/>
        </w:rPr>
        <w:t xml:space="preserve">2 </w:t>
      </w:r>
      <w:r w:rsidR="009E3565" w:rsidRPr="009E3565">
        <w:rPr>
          <w:rFonts w:hint="cs"/>
          <w:cs/>
        </w:rPr>
        <w:t>तीमुथियुस</w:t>
      </w:r>
      <w:r w:rsidR="009E3565" w:rsidRPr="009E3565">
        <w:rPr>
          <w:cs/>
        </w:rPr>
        <w:t xml:space="preserve"> </w:t>
      </w:r>
      <w:r w:rsidR="009E3565" w:rsidRPr="00C40E69">
        <w:rPr>
          <w:cs/>
          <w:lang w:bidi="te"/>
        </w:rPr>
        <w:t xml:space="preserve">3:16-17 </w:t>
      </w:r>
      <w:r w:rsidR="009E3565" w:rsidRPr="009E3565">
        <w:rPr>
          <w:rFonts w:hint="cs"/>
          <w:cs/>
        </w:rPr>
        <w:t>में</w:t>
      </w:r>
      <w:r w:rsidR="009E3565" w:rsidRPr="009E3565">
        <w:rPr>
          <w:cs/>
        </w:rPr>
        <w:t xml:space="preserve"> </w:t>
      </w:r>
      <w:r w:rsidR="009E3565" w:rsidRPr="009E3565">
        <w:rPr>
          <w:rFonts w:hint="cs"/>
          <w:cs/>
        </w:rPr>
        <w:t>पौलुस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जाना</w:t>
      </w:r>
      <w:r w:rsidR="009E3565" w:rsidRPr="009E3565">
        <w:rPr>
          <w:cs/>
        </w:rPr>
        <w:t>-</w:t>
      </w:r>
      <w:r w:rsidR="009E3565" w:rsidRPr="009E3565">
        <w:rPr>
          <w:rFonts w:hint="cs"/>
          <w:cs/>
        </w:rPr>
        <w:t>पहचाना</w:t>
      </w:r>
      <w:r w:rsidR="009E3565" w:rsidRPr="009E3565">
        <w:rPr>
          <w:cs/>
        </w:rPr>
        <w:t xml:space="preserve"> </w:t>
      </w:r>
      <w:r w:rsidR="009E3565" w:rsidRPr="009E3565">
        <w:rPr>
          <w:rFonts w:hint="cs"/>
          <w:cs/>
        </w:rPr>
        <w:t>कथन</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स्पष्ट</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rPr>
          <w:cs/>
        </w:rPr>
        <w:t>:</w:t>
      </w:r>
    </w:p>
    <w:p w14:paraId="62DA5D05" w14:textId="58CD68BD" w:rsidR="001276E0" w:rsidRDefault="00EA6D72" w:rsidP="004A5787">
      <w:pPr>
        <w:pStyle w:val="Quotations"/>
      </w:pPr>
      <w:r>
        <w:rPr>
          <w:cs/>
        </w:rPr>
        <mc:AlternateContent>
          <mc:Choice Requires="wps">
            <w:drawing>
              <wp:anchor distT="0" distB="0" distL="114300" distR="114300" simplePos="0" relativeHeight="251926528" behindDoc="0" locked="1" layoutInCell="1" allowOverlap="1" wp14:anchorId="5B37FD31" wp14:editId="5DF9F236">
                <wp:simplePos x="0" y="0"/>
                <wp:positionH relativeFrom="leftMargin">
                  <wp:posOffset>419100</wp:posOffset>
                </wp:positionH>
                <wp:positionV relativeFrom="line">
                  <wp:posOffset>0</wp:posOffset>
                </wp:positionV>
                <wp:extent cx="356235" cy="356235"/>
                <wp:effectExtent l="0" t="0" r="0" b="0"/>
                <wp:wrapNone/>
                <wp:docPr id="391"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24679F" w14:textId="650DA0A6" w:rsidR="00EA6D72" w:rsidRPr="00A535F7" w:rsidRDefault="00EA6D72" w:rsidP="00EA6D72">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7FD31"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JS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mVFi&#10;mMYhPZXP5Wx+Q0mtqkrEuUaeWutzDN9bfBC6b9C9u/d4GeF30un4i8AI+pHxy5Vl0QXC8XKxXM0X&#10;S0o4ugYbs2dvj63z4bsATaJRUIdDTNyy886HPnQMibUMbFXTpEE2hrQFXS2W0/Tg6sHkjcEaEULf&#10;arRCd+gS9NliPgI8QHVBfA56pXjLtwq72DEfnphDaSAklHt4xEM2gNVgsJAtcL/+dh/jcWLopaRF&#10;qRXU4C5Q0vwwOMmoytFwo3EYDXPSd4Daxdl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S5JSKgIAAFEEAAAOAAAAAAAAAAAAAAAAAC4CAABkcnMvZTJv&#10;RG9jLnhtbFBLAQItABQABgAIAAAAIQCNZ0Pc3AAAAAYBAAAPAAAAAAAAAAAAAAAAAIQEAABkcnMv&#10;ZG93bnJldi54bWxQSwUGAAAAAAQABADzAAAAjQUAAAAA&#10;" filled="f" stroked="f" strokeweight=".5pt">
                <v:textbox inset="0,0,0,0">
                  <w:txbxContent>
                    <w:p w14:paraId="4324679F" w14:textId="650DA0A6" w:rsidR="00EA6D72" w:rsidRPr="00A535F7" w:rsidRDefault="00EA6D72" w:rsidP="00EA6D72">
                      <w:pPr>
                        <w:pStyle w:val="ParaNumbering"/>
                      </w:pPr>
                      <w:r>
                        <w:t>129</w:t>
                      </w:r>
                    </w:p>
                  </w:txbxContent>
                </v:textbox>
                <w10:wrap anchorx="margin" anchory="line"/>
                <w10:anchorlock/>
              </v:shape>
            </w:pict>
          </mc:Fallback>
        </mc:AlternateContent>
      </w:r>
      <w:r w:rsidR="009E3565" w:rsidRPr="009E3565">
        <w:rPr>
          <w:rFonts w:hint="cs"/>
          <w:cs/>
        </w:rPr>
        <w:t>हर</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प्रेरणा</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रचा</w:t>
      </w:r>
      <w:r w:rsidR="009E3565" w:rsidRPr="009E3565">
        <w:rPr>
          <w:cs/>
        </w:rPr>
        <w:t xml:space="preserve"> </w:t>
      </w:r>
      <w:r w:rsidR="009E3565" w:rsidRPr="009E3565">
        <w:rPr>
          <w:rFonts w:hint="cs"/>
          <w:cs/>
        </w:rPr>
        <w:t>गया</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उपदेश</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समझाने</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सुधारने</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धर्म</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शिक्षा</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लिये</w:t>
      </w:r>
      <w:r w:rsidR="009E3565" w:rsidRPr="009E3565">
        <w:rPr>
          <w:cs/>
        </w:rPr>
        <w:t xml:space="preserve"> </w:t>
      </w:r>
      <w:r w:rsidR="009E3565" w:rsidRPr="009E3565">
        <w:rPr>
          <w:rFonts w:hint="cs"/>
          <w:cs/>
        </w:rPr>
        <w:t>लाभदायक</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ताकि</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जन</w:t>
      </w:r>
      <w:r w:rsidR="009E3565" w:rsidRPr="009E3565">
        <w:rPr>
          <w:cs/>
        </w:rPr>
        <w:t xml:space="preserve"> </w:t>
      </w:r>
      <w:r w:rsidR="009E3565" w:rsidRPr="009E3565">
        <w:rPr>
          <w:rFonts w:hint="cs"/>
          <w:cs/>
        </w:rPr>
        <w:t>सिद्ध</w:t>
      </w:r>
      <w:r w:rsidR="009E3565" w:rsidRPr="009E3565">
        <w:rPr>
          <w:cs/>
        </w:rPr>
        <w:t xml:space="preserve"> </w:t>
      </w:r>
      <w:r w:rsidR="009E3565" w:rsidRPr="009E3565">
        <w:rPr>
          <w:rFonts w:hint="cs"/>
          <w:cs/>
        </w:rPr>
        <w:t>बने</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हर</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भले</w:t>
      </w:r>
      <w:r w:rsidR="009E3565" w:rsidRPr="009E3565">
        <w:rPr>
          <w:cs/>
        </w:rPr>
        <w:t xml:space="preserve"> </w:t>
      </w:r>
      <w:r w:rsidR="009E3565" w:rsidRPr="009E3565">
        <w:rPr>
          <w:rFonts w:hint="cs"/>
          <w:cs/>
        </w:rPr>
        <w:t>काम</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लिये</w:t>
      </w:r>
      <w:r w:rsidR="009E3565" w:rsidRPr="009E3565">
        <w:rPr>
          <w:cs/>
        </w:rPr>
        <w:t xml:space="preserve"> </w:t>
      </w:r>
      <w:r w:rsidR="009E3565" w:rsidRPr="009E3565">
        <w:rPr>
          <w:rFonts w:hint="cs"/>
          <w:cs/>
        </w:rPr>
        <w:t>तत्पर</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जाए।</w:t>
      </w:r>
      <w:r w:rsidR="009E3565" w:rsidRPr="009E3565">
        <w:rPr>
          <w:cs/>
        </w:rPr>
        <w:t xml:space="preserve"> (</w:t>
      </w:r>
      <w:r w:rsidR="009E3565" w:rsidRPr="00C40E69">
        <w:rPr>
          <w:cs/>
          <w:lang w:bidi="te"/>
        </w:rPr>
        <w:t xml:space="preserve">2 </w:t>
      </w:r>
      <w:r w:rsidR="009E3565" w:rsidRPr="009E3565">
        <w:rPr>
          <w:rFonts w:hint="cs"/>
          <w:cs/>
        </w:rPr>
        <w:t>तीमुथियुस</w:t>
      </w:r>
      <w:r w:rsidR="009E3565" w:rsidRPr="009E3565">
        <w:rPr>
          <w:cs/>
        </w:rPr>
        <w:t xml:space="preserve"> </w:t>
      </w:r>
      <w:r w:rsidR="009E3565" w:rsidRPr="00C40E69">
        <w:rPr>
          <w:cs/>
          <w:lang w:bidi="te"/>
        </w:rPr>
        <w:t>3:16-17)</w:t>
      </w:r>
    </w:p>
    <w:p w14:paraId="74D48E92" w14:textId="194DFEBB" w:rsidR="009E3565" w:rsidRPr="009E3565" w:rsidRDefault="00EA6D72" w:rsidP="009E3565">
      <w:pPr>
        <w:pStyle w:val="BodyText0"/>
      </w:pPr>
      <w:r>
        <w:rPr>
          <w:cs/>
        </w:rPr>
        <mc:AlternateContent>
          <mc:Choice Requires="wps">
            <w:drawing>
              <wp:anchor distT="0" distB="0" distL="114300" distR="114300" simplePos="0" relativeHeight="251928576" behindDoc="0" locked="1" layoutInCell="1" allowOverlap="1" wp14:anchorId="603216C9" wp14:editId="09DC2812">
                <wp:simplePos x="0" y="0"/>
                <wp:positionH relativeFrom="leftMargin">
                  <wp:posOffset>419100</wp:posOffset>
                </wp:positionH>
                <wp:positionV relativeFrom="line">
                  <wp:posOffset>0</wp:posOffset>
                </wp:positionV>
                <wp:extent cx="356235" cy="356235"/>
                <wp:effectExtent l="0" t="0" r="0" b="0"/>
                <wp:wrapNone/>
                <wp:docPr id="392"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1AD6BA" w14:textId="107C79EA" w:rsidR="00EA6D72" w:rsidRPr="00A535F7" w:rsidRDefault="00EA6D72" w:rsidP="00EA6D72">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216C9"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VS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MqfE&#10;MI1D2lU/qlmOdDVtXYs418hTZ32B4XuLD0L/Ffo39x4vI/xeOh1/ERhBP6a43FgWfSAcL/PFcp4v&#10;KOHoutqYPXt9bJ0P3wRoEo2SOhxi4padtz4MoWNIrGVg0yqVBqkM6Uq6zBfT9ODmweTKYI0IYWg1&#10;WqE/9An6LM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JlVIpAgAAUQQAAA4AAAAAAAAAAAAAAAAALgIAAGRycy9lMm9E&#10;b2MueG1sUEsBAi0AFAAGAAgAAAAhAI1nQ9zcAAAABgEAAA8AAAAAAAAAAAAAAAAAgwQAAGRycy9k&#10;b3ducmV2LnhtbFBLBQYAAAAABAAEAPMAAACMBQAAAAA=&#10;" filled="f" stroked="f" strokeweight=".5pt">
                <v:textbox inset="0,0,0,0">
                  <w:txbxContent>
                    <w:p w14:paraId="5D1AD6BA" w14:textId="107C79EA" w:rsidR="00EA6D72" w:rsidRPr="00A535F7" w:rsidRDefault="00EA6D72" w:rsidP="00EA6D72">
                      <w:pPr>
                        <w:pStyle w:val="ParaNumbering"/>
                      </w:pPr>
                      <w:r>
                        <w:t>130</w:t>
                      </w:r>
                    </w:p>
                  </w:txbxContent>
                </v:textbox>
                <w10:wrap anchorx="margin" anchory="line"/>
                <w10:anchorlock/>
              </v:shape>
            </w:pict>
          </mc:Fallback>
        </mc:AlternateContent>
      </w:r>
      <w:r w:rsidR="009E3565" w:rsidRPr="009E3565">
        <w:rPr>
          <w:rFonts w:hint="cs"/>
          <w:cs/>
        </w:rPr>
        <w:t>हमारे</w:t>
      </w:r>
      <w:r w:rsidR="009E3565" w:rsidRPr="009E3565">
        <w:rPr>
          <w:cs/>
        </w:rPr>
        <w:t xml:space="preserve"> </w:t>
      </w:r>
      <w:r w:rsidR="009E3565" w:rsidRPr="009E3565">
        <w:rPr>
          <w:rFonts w:hint="cs"/>
          <w:cs/>
        </w:rPr>
        <w:t>उद्धार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मसीह</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विश्वास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ओर</w:t>
      </w:r>
      <w:r w:rsidR="009E3565" w:rsidRPr="009E3565">
        <w:rPr>
          <w:cs/>
        </w:rPr>
        <w:t xml:space="preserve"> </w:t>
      </w:r>
      <w:r w:rsidR="009E3565" w:rsidRPr="009E3565">
        <w:rPr>
          <w:rFonts w:hint="cs"/>
          <w:cs/>
        </w:rPr>
        <w:t>लाने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अभिप्राय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साथ</w:t>
      </w:r>
      <w:r w:rsidR="009E3565" w:rsidRPr="009E3565">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उद्देश्य</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हर</w:t>
      </w:r>
      <w:r w:rsidR="009E3565" w:rsidRPr="009E3565">
        <w:rPr>
          <w:cs/>
        </w:rPr>
        <w:t xml:space="preserve"> </w:t>
      </w:r>
      <w:r w:rsidR="009E3565" w:rsidRPr="009E3565">
        <w:rPr>
          <w:rFonts w:hint="cs"/>
          <w:cs/>
        </w:rPr>
        <w:t>भले</w:t>
      </w:r>
      <w:r w:rsidR="009E3565" w:rsidRPr="009E3565">
        <w:rPr>
          <w:cs/>
        </w:rPr>
        <w:t xml:space="preserve"> </w:t>
      </w:r>
      <w:r w:rsidR="009E3565" w:rsidRPr="009E3565">
        <w:rPr>
          <w:rFonts w:hint="cs"/>
          <w:cs/>
        </w:rPr>
        <w:t>कार्य</w:t>
      </w:r>
      <w:r w:rsidR="009E3565" w:rsidRPr="009E3565">
        <w:rPr>
          <w:rFonts w:hint="eastAsia"/>
          <w:cs/>
        </w:rPr>
        <w:t>”</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तैयार</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भले</w:t>
      </w:r>
      <w:r w:rsidR="009E3565" w:rsidRPr="009E3565">
        <w:rPr>
          <w:cs/>
        </w:rPr>
        <w:t xml:space="preserve"> </w:t>
      </w:r>
      <w:r w:rsidR="009E3565" w:rsidRPr="009E3565">
        <w:rPr>
          <w:rFonts w:hint="cs"/>
          <w:cs/>
        </w:rPr>
        <w:t>कार्यों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बल्कि</w:t>
      </w:r>
      <w:r w:rsidR="009E3565" w:rsidRPr="009E3565">
        <w:rPr>
          <w:cs/>
        </w:rPr>
        <w:t xml:space="preserve"> </w:t>
      </w:r>
      <w:r w:rsidR="009E3565" w:rsidRPr="009E3565">
        <w:rPr>
          <w:rFonts w:hint="cs"/>
          <w:cs/>
        </w:rPr>
        <w:t>हर</w:t>
      </w:r>
      <w:r w:rsidR="009E3565" w:rsidRPr="009E3565">
        <w:rPr>
          <w:cs/>
        </w:rPr>
        <w:t xml:space="preserve"> </w:t>
      </w:r>
      <w:r w:rsidR="009E3565" w:rsidRPr="009E3565">
        <w:rPr>
          <w:rFonts w:hint="cs"/>
          <w:cs/>
        </w:rPr>
        <w:t>भले</w:t>
      </w:r>
      <w:r w:rsidR="009E3565" w:rsidRPr="009E3565">
        <w:rPr>
          <w:cs/>
        </w:rPr>
        <w:t xml:space="preserve"> </w:t>
      </w:r>
      <w:r w:rsidR="009E3565" w:rsidRPr="009E3565">
        <w:rPr>
          <w:rFonts w:hint="cs"/>
          <w:cs/>
        </w:rPr>
        <w:t>कार्य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इसका</w:t>
      </w:r>
      <w:r w:rsidR="009E3565" w:rsidRPr="009E3565">
        <w:rPr>
          <w:cs/>
        </w:rPr>
        <w:t xml:space="preserve"> </w:t>
      </w:r>
      <w:r w:rsidR="009E3565" w:rsidRPr="009E3565">
        <w:rPr>
          <w:rFonts w:hint="cs"/>
          <w:cs/>
        </w:rPr>
        <w:t>अभिप्राय</w:t>
      </w:r>
      <w:r w:rsidR="009E3565" w:rsidRPr="009E3565">
        <w:rPr>
          <w:cs/>
        </w:rPr>
        <w:t xml:space="preserve"> “</w:t>
      </w:r>
      <w:r w:rsidR="009E3565" w:rsidRPr="009E3565">
        <w:rPr>
          <w:rFonts w:hint="cs"/>
          <w:cs/>
        </w:rPr>
        <w:t>हर</w:t>
      </w:r>
      <w:r w:rsidR="009E3565" w:rsidRPr="009E3565">
        <w:rPr>
          <w:cs/>
        </w:rPr>
        <w:t xml:space="preserve"> </w:t>
      </w:r>
      <w:r w:rsidR="009E3565" w:rsidRPr="009E3565">
        <w:rPr>
          <w:rFonts w:hint="cs"/>
          <w:cs/>
        </w:rPr>
        <w:t>भले</w:t>
      </w:r>
      <w:r w:rsidR="009E3565" w:rsidRPr="009E3565">
        <w:rPr>
          <w:cs/>
        </w:rPr>
        <w:t xml:space="preserve"> </w:t>
      </w:r>
      <w:r w:rsidR="009E3565" w:rsidRPr="009E3565">
        <w:rPr>
          <w:rFonts w:hint="cs"/>
          <w:cs/>
        </w:rPr>
        <w:t>कार्य</w:t>
      </w:r>
      <w:r w:rsidR="009E3565" w:rsidRPr="009E3565">
        <w:rPr>
          <w:rFonts w:hint="eastAsia"/>
          <w:cs/>
        </w:rPr>
        <w:t>”</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तैयार</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अपने</w:t>
      </w:r>
      <w:r w:rsidR="009E3565" w:rsidRPr="009E3565">
        <w:rPr>
          <w:cs/>
        </w:rPr>
        <w:t xml:space="preserve"> </w:t>
      </w:r>
      <w:r w:rsidR="009E3565" w:rsidRPr="009E3565">
        <w:rPr>
          <w:rFonts w:hint="cs"/>
          <w:cs/>
        </w:rPr>
        <w:t>नियोजित</w:t>
      </w:r>
      <w:r w:rsidR="009E3565" w:rsidRPr="009E3565">
        <w:rPr>
          <w:cs/>
        </w:rPr>
        <w:t xml:space="preserve"> </w:t>
      </w:r>
      <w:r w:rsidR="009E3565" w:rsidRPr="009E3565">
        <w:rPr>
          <w:rFonts w:hint="cs"/>
          <w:cs/>
        </w:rPr>
        <w:t>कार्य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सामर्थी</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इसलिए</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कहना</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होगा</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हर</w:t>
      </w:r>
      <w:r w:rsidR="009E3565" w:rsidRPr="009E3565">
        <w:rPr>
          <w:cs/>
        </w:rPr>
        <w:t xml:space="preserve"> </w:t>
      </w:r>
      <w:r w:rsidR="009E3565" w:rsidRPr="009E3565">
        <w:rPr>
          <w:rFonts w:hint="cs"/>
          <w:cs/>
        </w:rPr>
        <w:t>भले</w:t>
      </w:r>
      <w:r w:rsidR="009E3565" w:rsidRPr="009E3565">
        <w:rPr>
          <w:cs/>
        </w:rPr>
        <w:t xml:space="preserve"> </w:t>
      </w:r>
      <w:r w:rsidR="009E3565" w:rsidRPr="009E3565">
        <w:rPr>
          <w:rFonts w:hint="cs"/>
          <w:cs/>
        </w:rPr>
        <w:t>कार्य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यदि</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सारी</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समझ</w:t>
      </w:r>
      <w:r w:rsidR="009E3565" w:rsidRPr="009E3565">
        <w:rPr>
          <w:cs/>
        </w:rPr>
        <w:t xml:space="preserve"> </w:t>
      </w:r>
      <w:r w:rsidR="009E3565" w:rsidRPr="009E3565">
        <w:rPr>
          <w:rFonts w:hint="cs"/>
          <w:cs/>
        </w:rPr>
        <w:t>लेते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परिस्थिति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समझ</w:t>
      </w:r>
      <w:r w:rsidR="009E3565" w:rsidRPr="009E3565">
        <w:rPr>
          <w:cs/>
        </w:rPr>
        <w:t xml:space="preserve"> </w:t>
      </w:r>
      <w:r w:rsidR="009E3565" w:rsidRPr="009E3565">
        <w:rPr>
          <w:rFonts w:hint="cs"/>
          <w:cs/>
        </w:rPr>
        <w:t>रखते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किसी</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निर्णय</w:t>
      </w:r>
      <w:r w:rsidR="009E3565" w:rsidRPr="009E3565">
        <w:rPr>
          <w:cs/>
        </w:rPr>
        <w:t xml:space="preserve"> </w:t>
      </w:r>
      <w:r w:rsidR="009E3565" w:rsidRPr="009E3565">
        <w:rPr>
          <w:rFonts w:hint="cs"/>
          <w:cs/>
        </w:rPr>
        <w:t>लेने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जान</w:t>
      </w:r>
      <w:r w:rsidR="009E3565" w:rsidRPr="009E3565">
        <w:rPr>
          <w:cs/>
        </w:rPr>
        <w:t xml:space="preserve"> </w:t>
      </w:r>
      <w:r w:rsidR="009E3565" w:rsidRPr="009E3565">
        <w:rPr>
          <w:rFonts w:hint="cs"/>
          <w:cs/>
        </w:rPr>
        <w:t>पाएंगे।</w:t>
      </w:r>
    </w:p>
    <w:p w14:paraId="196E6DBA" w14:textId="6E67576D" w:rsidR="009E3565" w:rsidRPr="009E3565" w:rsidRDefault="00EA6D72" w:rsidP="009E3565">
      <w:pPr>
        <w:pStyle w:val="BodyText0"/>
      </w:pPr>
      <w:r>
        <w:rPr>
          <w:cs/>
        </w:rPr>
        <mc:AlternateContent>
          <mc:Choice Requires="wps">
            <w:drawing>
              <wp:anchor distT="0" distB="0" distL="114300" distR="114300" simplePos="0" relativeHeight="251930624" behindDoc="0" locked="1" layoutInCell="1" allowOverlap="1" wp14:anchorId="0D91DEBF" wp14:editId="3BF0398A">
                <wp:simplePos x="0" y="0"/>
                <wp:positionH relativeFrom="leftMargin">
                  <wp:posOffset>419100</wp:posOffset>
                </wp:positionH>
                <wp:positionV relativeFrom="line">
                  <wp:posOffset>0</wp:posOffset>
                </wp:positionV>
                <wp:extent cx="356235" cy="356235"/>
                <wp:effectExtent l="0" t="0" r="0" b="0"/>
                <wp:wrapNone/>
                <wp:docPr id="393"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171F66" w14:textId="37A12114" w:rsidR="00EA6D72" w:rsidRPr="00A535F7" w:rsidRDefault="00EA6D72" w:rsidP="00EA6D72">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DEBF"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OdkOKgIAAFEEAAAOAAAAAAAAAAAAAAAAAC4CAABkcnMvZTJv&#10;RG9jLnhtbFBLAQItABQABgAIAAAAIQCNZ0Pc3AAAAAYBAAAPAAAAAAAAAAAAAAAAAIQEAABkcnMv&#10;ZG93bnJldi54bWxQSwUGAAAAAAQABADzAAAAjQUAAAAA&#10;" filled="f" stroked="f" strokeweight=".5pt">
                <v:textbox inset="0,0,0,0">
                  <w:txbxContent>
                    <w:p w14:paraId="33171F66" w14:textId="37A12114" w:rsidR="00EA6D72" w:rsidRPr="00A535F7" w:rsidRDefault="00EA6D72" w:rsidP="00EA6D72">
                      <w:pPr>
                        <w:pStyle w:val="ParaNumbering"/>
                      </w:pPr>
                      <w:r>
                        <w:t>131</w:t>
                      </w:r>
                    </w:p>
                  </w:txbxContent>
                </v:textbox>
                <w10:wrap anchorx="margin" anchory="line"/>
                <w10:anchorlock/>
              </v:shape>
            </w:pict>
          </mc:Fallback>
        </mc:AlternateContent>
      </w:r>
      <w:r w:rsidR="009E3565" w:rsidRPr="009E3565">
        <w:rPr>
          <w:rFonts w:hint="cs"/>
          <w:cs/>
        </w:rPr>
        <w:t>अब</w:t>
      </w:r>
      <w:r w:rsidR="009E3565" w:rsidRPr="009E3565">
        <w:rPr>
          <w:cs/>
        </w:rPr>
        <w:t xml:space="preserve"> </w:t>
      </w:r>
      <w:r w:rsidR="009E3565" w:rsidRPr="009E3565">
        <w:rPr>
          <w:rFonts w:hint="cs"/>
          <w:cs/>
        </w:rPr>
        <w:t>जीवन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पर्याप्तता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समझना</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गंभीर</w:t>
      </w:r>
      <w:r w:rsidR="009E3565" w:rsidRPr="009E3565">
        <w:rPr>
          <w:cs/>
        </w:rPr>
        <w:t xml:space="preserve"> </w:t>
      </w:r>
      <w:r w:rsidR="009E3565" w:rsidRPr="009E3565">
        <w:rPr>
          <w:rFonts w:hint="cs"/>
          <w:cs/>
        </w:rPr>
        <w:t>प्रश्न</w:t>
      </w:r>
      <w:r w:rsidR="009E3565" w:rsidRPr="009E3565">
        <w:rPr>
          <w:cs/>
        </w:rPr>
        <w:t xml:space="preserve"> </w:t>
      </w:r>
      <w:r w:rsidR="009E3565" w:rsidRPr="009E3565">
        <w:rPr>
          <w:rFonts w:hint="cs"/>
          <w:cs/>
        </w:rPr>
        <w:t>उठाता</w:t>
      </w:r>
      <w:r w:rsidR="009E3565" w:rsidRPr="009E3565">
        <w:rPr>
          <w:cs/>
        </w:rPr>
        <w:t xml:space="preserve"> </w:t>
      </w:r>
      <w:r w:rsidR="009E3565" w:rsidRPr="009E3565">
        <w:rPr>
          <w:rFonts w:hint="cs"/>
          <w:cs/>
        </w:rPr>
        <w:t>है</w:t>
      </w:r>
      <w:r w:rsidR="009E3565" w:rsidRPr="009E3565">
        <w:rPr>
          <w:cs/>
        </w:rPr>
        <w:t>:</w:t>
      </w:r>
      <w:r w:rsidR="00463348">
        <w:rPr>
          <w:cs/>
        </w:rPr>
        <w:t xml:space="preserve"> </w:t>
      </w:r>
      <w:r w:rsidR="009E3565" w:rsidRPr="009E3565">
        <w:rPr>
          <w:rFonts w:hint="cs"/>
          <w:cs/>
        </w:rPr>
        <w:t>किस</w:t>
      </w:r>
      <w:r w:rsidR="009E3565" w:rsidRPr="009E3565">
        <w:rPr>
          <w:cs/>
        </w:rPr>
        <w:t xml:space="preserve"> </w:t>
      </w:r>
      <w:r w:rsidR="009E3565" w:rsidRPr="009E3565">
        <w:rPr>
          <w:rFonts w:hint="cs"/>
          <w:cs/>
        </w:rPr>
        <w:t>प्रकार</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पुस्तक</w:t>
      </w:r>
      <w:r w:rsidR="009E3565" w:rsidRPr="009E3565">
        <w:t xml:space="preserve">, </w:t>
      </w:r>
      <w:r w:rsidR="009E3565" w:rsidRPr="009E3565">
        <w:rPr>
          <w:rFonts w:hint="cs"/>
          <w:cs/>
        </w:rPr>
        <w:t>चाहे</w:t>
      </w:r>
      <w:r w:rsidR="009E3565" w:rsidRPr="009E3565">
        <w:rPr>
          <w:cs/>
        </w:rPr>
        <w:t xml:space="preserve"> </w:t>
      </w:r>
      <w:r w:rsidR="009E3565" w:rsidRPr="009E3565">
        <w:rPr>
          <w:rFonts w:hint="cs"/>
          <w:cs/>
        </w:rPr>
        <w:t>वह</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जितनी</w:t>
      </w:r>
      <w:r w:rsidR="009E3565" w:rsidRPr="009E3565">
        <w:rPr>
          <w:cs/>
        </w:rPr>
        <w:t xml:space="preserve"> </w:t>
      </w:r>
      <w:r w:rsidR="009E3565" w:rsidRPr="009E3565">
        <w:rPr>
          <w:rFonts w:hint="cs"/>
          <w:cs/>
        </w:rPr>
        <w:t>बड़ी</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क्यों</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हमें</w:t>
      </w:r>
      <w:r w:rsidR="009E3565" w:rsidRPr="009E3565">
        <w:rPr>
          <w:cs/>
        </w:rPr>
        <w:t xml:space="preserve"> </w:t>
      </w:r>
      <w:r w:rsidR="009E3565" w:rsidRPr="009E3565">
        <w:rPr>
          <w:rFonts w:hint="cs"/>
          <w:cs/>
        </w:rPr>
        <w:t>हर</w:t>
      </w:r>
      <w:r w:rsidR="009E3565" w:rsidRPr="009E3565">
        <w:rPr>
          <w:cs/>
        </w:rPr>
        <w:t xml:space="preserve"> </w:t>
      </w:r>
      <w:r w:rsidR="009E3565" w:rsidRPr="009E3565">
        <w:rPr>
          <w:rFonts w:hint="cs"/>
          <w:cs/>
        </w:rPr>
        <w:t>भले</w:t>
      </w:r>
      <w:r w:rsidR="009E3565" w:rsidRPr="009E3565">
        <w:rPr>
          <w:cs/>
        </w:rPr>
        <w:t xml:space="preserve"> </w:t>
      </w:r>
      <w:r w:rsidR="009E3565" w:rsidRPr="009E3565">
        <w:rPr>
          <w:rFonts w:hint="cs"/>
          <w:cs/>
        </w:rPr>
        <w:t>कार्य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तैयार</w:t>
      </w:r>
      <w:r w:rsidR="009E3565" w:rsidRPr="009E3565">
        <w:rPr>
          <w:cs/>
        </w:rPr>
        <w:t xml:space="preserve"> </w:t>
      </w:r>
      <w:r w:rsidR="009E3565" w:rsidRPr="009E3565">
        <w:rPr>
          <w:rFonts w:hint="cs"/>
          <w:cs/>
        </w:rPr>
        <w:t>करके</w:t>
      </w:r>
      <w:r w:rsidR="009E3565" w:rsidRPr="009E3565">
        <w:rPr>
          <w:cs/>
        </w:rPr>
        <w:t xml:space="preserve"> </w:t>
      </w:r>
      <w:r w:rsidR="009E3565" w:rsidRPr="009E3565">
        <w:rPr>
          <w:rFonts w:hint="cs"/>
          <w:cs/>
        </w:rPr>
        <w:t>प्रत्येक</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समस्या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समाधान</w:t>
      </w:r>
      <w:r w:rsidR="009E3565" w:rsidRPr="009E3565">
        <w:rPr>
          <w:cs/>
        </w:rPr>
        <w:t xml:space="preserve"> </w:t>
      </w:r>
      <w:r w:rsidR="009E3565" w:rsidRPr="009E3565">
        <w:rPr>
          <w:rFonts w:hint="cs"/>
          <w:cs/>
        </w:rPr>
        <w:t>कैसे</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सत्य</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प्रत्यक्ष</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प्रत्येक</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संबोधित</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प्रत्यक्ष</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जीवन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सीमित</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जैसे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विश्वास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आधारभूत</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एवं</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प्रति</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मूलभूत</w:t>
      </w:r>
      <w:r w:rsidR="009E3565" w:rsidRPr="009E3565">
        <w:rPr>
          <w:cs/>
        </w:rPr>
        <w:t xml:space="preserve"> </w:t>
      </w:r>
      <w:r w:rsidR="009E3565" w:rsidRPr="009E3565">
        <w:rPr>
          <w:rFonts w:hint="cs"/>
          <w:cs/>
        </w:rPr>
        <w:t>जिम्मेदारियां।</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ऐसा</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ऐसे</w:t>
      </w:r>
      <w:r w:rsidR="009E3565" w:rsidRPr="009E3565">
        <w:rPr>
          <w:cs/>
        </w:rPr>
        <w:t xml:space="preserve"> </w:t>
      </w:r>
      <w:r w:rsidR="009E3565" w:rsidRPr="009E3565">
        <w:rPr>
          <w:rFonts w:hint="cs"/>
          <w:cs/>
        </w:rPr>
        <w:t>सिद्धान्तों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रखता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जिन्हें</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उल्लिखित</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बाहर</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इसीलिए</w:t>
      </w:r>
      <w:r w:rsidR="009E3565" w:rsidRPr="009E3565">
        <w:rPr>
          <w:cs/>
        </w:rPr>
        <w:t xml:space="preserve"> </w:t>
      </w:r>
      <w:r w:rsidR="009E3565" w:rsidRPr="009E3565">
        <w:rPr>
          <w:rFonts w:hint="cs"/>
          <w:cs/>
        </w:rPr>
        <w:t>अंगीकरण</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व्यक्त</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रखी</w:t>
      </w:r>
      <w:r w:rsidR="009E3565" w:rsidRPr="009E3565">
        <w:rPr>
          <w:cs/>
        </w:rPr>
        <w:t xml:space="preserve"> </w:t>
      </w:r>
      <w:r w:rsidR="009E3565" w:rsidRPr="009E3565">
        <w:rPr>
          <w:rFonts w:hint="cs"/>
          <w:cs/>
        </w:rPr>
        <w:t>गई</w:t>
      </w:r>
      <w:r w:rsidR="009E3565" w:rsidRPr="009E3565">
        <w:rPr>
          <w:cs/>
        </w:rPr>
        <w:t xml:space="preserve"> </w:t>
      </w:r>
      <w:r w:rsidR="009E3565" w:rsidRPr="009E3565">
        <w:rPr>
          <w:rFonts w:hint="cs"/>
          <w:cs/>
        </w:rPr>
        <w:t>बातों</w:t>
      </w:r>
      <w:r w:rsidR="009E3565" w:rsidRPr="009E3565">
        <w:rPr>
          <w:rFonts w:hint="eastAsia"/>
          <w:cs/>
        </w:rPr>
        <w:t>”</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आवश्यक</w:t>
      </w:r>
      <w:r w:rsidR="009E3565" w:rsidRPr="009E3565">
        <w:rPr>
          <w:cs/>
        </w:rPr>
        <w:t xml:space="preserve"> </w:t>
      </w:r>
      <w:r w:rsidR="009E3565" w:rsidRPr="009E3565">
        <w:rPr>
          <w:rFonts w:hint="cs"/>
          <w:cs/>
        </w:rPr>
        <w:t>परिणाम</w:t>
      </w:r>
      <w:r w:rsidR="009E3565" w:rsidRPr="009E3565">
        <w:rPr>
          <w:rFonts w:hint="eastAsia"/>
          <w:cs/>
        </w:rPr>
        <w:t>”</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आधार</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ली</w:t>
      </w:r>
      <w:r w:rsidR="009E3565" w:rsidRPr="009E3565">
        <w:rPr>
          <w:cs/>
        </w:rPr>
        <w:t xml:space="preserve"> </w:t>
      </w:r>
      <w:r w:rsidR="009E3565" w:rsidRPr="009E3565">
        <w:rPr>
          <w:rFonts w:hint="cs"/>
          <w:cs/>
        </w:rPr>
        <w:t>गई</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बीच</w:t>
      </w:r>
      <w:r w:rsidR="009E3565" w:rsidRPr="009E3565">
        <w:rPr>
          <w:cs/>
        </w:rPr>
        <w:t xml:space="preserve"> </w:t>
      </w:r>
      <w:r w:rsidR="009E3565" w:rsidRPr="009E3565">
        <w:rPr>
          <w:rFonts w:hint="cs"/>
          <w:cs/>
        </w:rPr>
        <w:t>अंतर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दर्शाता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फिर</w:t>
      </w:r>
      <w:r w:rsidR="009E3565" w:rsidRPr="009E3565">
        <w:rPr>
          <w:cs/>
        </w:rPr>
        <w:t xml:space="preserve"> </w:t>
      </w:r>
      <w:r w:rsidR="009E3565" w:rsidRPr="009E3565">
        <w:rPr>
          <w:rFonts w:hint="cs"/>
          <w:cs/>
        </w:rPr>
        <w:t>भी</w:t>
      </w:r>
      <w:r w:rsidR="009E3565" w:rsidRPr="009E3565">
        <w:t xml:space="preserve">, </w:t>
      </w:r>
      <w:r w:rsidR="009E3565" w:rsidRPr="009E3565">
        <w:rPr>
          <w:rFonts w:hint="cs"/>
          <w:cs/>
        </w:rPr>
        <w:t>सभी</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वह</w:t>
      </w:r>
      <w:r w:rsidR="009E3565" w:rsidRPr="009E3565">
        <w:rPr>
          <w:cs/>
        </w:rPr>
        <w:t xml:space="preserve"> </w:t>
      </w:r>
      <w:r w:rsidR="009E3565" w:rsidRPr="009E3565">
        <w:rPr>
          <w:rFonts w:hint="cs"/>
          <w:cs/>
        </w:rPr>
        <w:t>सारी</w:t>
      </w:r>
      <w:r w:rsidR="009E3565" w:rsidRPr="009E3565">
        <w:rPr>
          <w:cs/>
        </w:rPr>
        <w:t xml:space="preserve"> </w:t>
      </w:r>
      <w:r w:rsidR="009E3565" w:rsidRPr="009E3565">
        <w:rPr>
          <w:rFonts w:hint="cs"/>
          <w:cs/>
        </w:rPr>
        <w:t>जानकारी</w:t>
      </w:r>
      <w:r w:rsidR="009E3565" w:rsidRPr="009E3565">
        <w:rPr>
          <w:cs/>
        </w:rPr>
        <w:t xml:space="preserve"> </w:t>
      </w:r>
      <w:r w:rsidR="009E3565" w:rsidRPr="009E3565">
        <w:rPr>
          <w:rFonts w:hint="cs"/>
          <w:cs/>
        </w:rPr>
        <w:t>देता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जिसकी</w:t>
      </w:r>
      <w:r w:rsidR="009E3565" w:rsidRPr="009E3565">
        <w:rPr>
          <w:cs/>
        </w:rPr>
        <w:t xml:space="preserve"> </w:t>
      </w:r>
      <w:r w:rsidR="009E3565" w:rsidRPr="009E3565">
        <w:rPr>
          <w:rFonts w:hint="cs"/>
          <w:cs/>
        </w:rPr>
        <w:t>जरूरत</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खोजने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पड़ती</w:t>
      </w:r>
      <w:r w:rsidR="009E3565" w:rsidRPr="009E3565">
        <w:rPr>
          <w:cs/>
        </w:rPr>
        <w:t xml:space="preserve"> </w:t>
      </w:r>
      <w:r w:rsidR="009E3565" w:rsidRPr="009E3565">
        <w:rPr>
          <w:rFonts w:hint="cs"/>
          <w:cs/>
        </w:rPr>
        <w:t>है।</w:t>
      </w:r>
    </w:p>
    <w:p w14:paraId="2F6C24B7" w14:textId="7F043DFF" w:rsidR="001276E0" w:rsidRDefault="00EA6D72" w:rsidP="009E3565">
      <w:pPr>
        <w:pStyle w:val="BodyText0"/>
      </w:pPr>
      <w:r>
        <w:rPr>
          <w:cs/>
        </w:rPr>
        <mc:AlternateContent>
          <mc:Choice Requires="wps">
            <w:drawing>
              <wp:anchor distT="0" distB="0" distL="114300" distR="114300" simplePos="0" relativeHeight="251932672" behindDoc="0" locked="1" layoutInCell="1" allowOverlap="1" wp14:anchorId="60CB4BC2" wp14:editId="0EB11E9E">
                <wp:simplePos x="0" y="0"/>
                <wp:positionH relativeFrom="leftMargin">
                  <wp:posOffset>419100</wp:posOffset>
                </wp:positionH>
                <wp:positionV relativeFrom="line">
                  <wp:posOffset>0</wp:posOffset>
                </wp:positionV>
                <wp:extent cx="356235" cy="356235"/>
                <wp:effectExtent l="0" t="0" r="0" b="0"/>
                <wp:wrapNone/>
                <wp:docPr id="394"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22C6F0" w14:textId="27473346" w:rsidR="00EA6D72" w:rsidRPr="00A535F7" w:rsidRDefault="00EA6D72" w:rsidP="00EA6D72">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B4BC2"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PE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58p&#10;MazBIe3Kp3K2mFNSq6oSca6Rp9b6HMP3Fh+E7ht0b+49Xkb4nXRN/EVgBP3I+OXKsugC4Xi5WK7m&#10;iyUlHF2Djdmz18fW+fBdQEOiUVCHQ0zcsvPWhz50DIm1DGyU1mmQ2pC2oKvFcpoeXD2YXBusESH0&#10;rUYrdIcuQZ9hOw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COPEKgIAAFEEAAAOAAAAAAAAAAAAAAAAAC4CAABkcnMvZTJv&#10;RG9jLnhtbFBLAQItABQABgAIAAAAIQCNZ0Pc3AAAAAYBAAAPAAAAAAAAAAAAAAAAAIQEAABkcnMv&#10;ZG93bnJldi54bWxQSwUGAAAAAAQABADzAAAAjQUAAAAA&#10;" filled="f" stroked="f" strokeweight=".5pt">
                <v:textbox inset="0,0,0,0">
                  <w:txbxContent>
                    <w:p w14:paraId="0822C6F0" w14:textId="27473346" w:rsidR="00EA6D72" w:rsidRPr="00A535F7" w:rsidRDefault="00EA6D72" w:rsidP="00EA6D72">
                      <w:pPr>
                        <w:pStyle w:val="ParaNumbering"/>
                      </w:pPr>
                      <w:r>
                        <w:t>132</w:t>
                      </w:r>
                    </w:p>
                  </w:txbxContent>
                </v:textbox>
                <w10:wrap anchorx="margin" anchory="line"/>
                <w10:anchorlock/>
              </v:shape>
            </w:pict>
          </mc:Fallback>
        </mc:AlternateConten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पर्याप्तता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अंगीकरण</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व्याख्या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अंतिम</w:t>
      </w:r>
      <w:r w:rsidR="009E3565" w:rsidRPr="009E3565">
        <w:rPr>
          <w:cs/>
        </w:rPr>
        <w:t xml:space="preserve"> </w:t>
      </w:r>
      <w:r w:rsidR="009E3565" w:rsidRPr="009E3565">
        <w:rPr>
          <w:rFonts w:hint="cs"/>
          <w:cs/>
        </w:rPr>
        <w:t>बिंदू</w:t>
      </w:r>
      <w:r w:rsidR="009E3565" w:rsidRPr="009E3565">
        <w:rPr>
          <w:cs/>
        </w:rPr>
        <w:t xml:space="preserve"> </w:t>
      </w:r>
      <w:r w:rsidR="009E3565" w:rsidRPr="009E3565">
        <w:rPr>
          <w:rFonts w:hint="cs"/>
          <w:cs/>
        </w:rPr>
        <w:t>जिस</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ध्यान</w:t>
      </w:r>
      <w:r w:rsidR="009E3565" w:rsidRPr="009E3565">
        <w:rPr>
          <w:cs/>
        </w:rPr>
        <w:t xml:space="preserve"> </w:t>
      </w:r>
      <w:r w:rsidR="009E3565" w:rsidRPr="009E3565">
        <w:rPr>
          <w:rFonts w:hint="cs"/>
          <w:cs/>
        </w:rPr>
        <w:t>देना</w:t>
      </w:r>
      <w:r w:rsidR="009E3565" w:rsidRPr="009E3565">
        <w:rPr>
          <w:cs/>
        </w:rPr>
        <w:t xml:space="preserve"> </w:t>
      </w:r>
      <w:r w:rsidR="009E3565" w:rsidRPr="009E3565">
        <w:rPr>
          <w:rFonts w:hint="cs"/>
          <w:cs/>
        </w:rPr>
        <w:t>चाहिए</w:t>
      </w:r>
      <w:r w:rsidR="009E3565" w:rsidRPr="009E3565">
        <w:t xml:space="preserve">, </w:t>
      </w:r>
      <w:r w:rsidR="009E3565" w:rsidRPr="009E3565">
        <w:rPr>
          <w:rFonts w:hint="cs"/>
          <w:cs/>
        </w:rPr>
        <w:t>वह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योग्यता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वह</w:t>
      </w:r>
      <w:r w:rsidR="009E3565" w:rsidRPr="009E3565">
        <w:rPr>
          <w:cs/>
        </w:rPr>
        <w:t xml:space="preserve"> </w:t>
      </w:r>
      <w:r w:rsidR="009E3565" w:rsidRPr="009E3565">
        <w:rPr>
          <w:rFonts w:hint="cs"/>
          <w:cs/>
        </w:rPr>
        <w:t>संपूर्ण</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जिसमें</w:t>
      </w:r>
    </w:p>
    <w:p w14:paraId="607B5A64" w14:textId="153FFF3A" w:rsidR="001276E0" w:rsidRDefault="00EA6D72" w:rsidP="004A5787">
      <w:pPr>
        <w:pStyle w:val="Quotations"/>
      </w:pPr>
      <w:r w:rsidRPr="00C53E73">
        <w:rPr>
          <w:cs/>
        </w:rPr>
        <mc:AlternateContent>
          <mc:Choice Requires="wps">
            <w:drawing>
              <wp:anchor distT="0" distB="0" distL="114300" distR="114300" simplePos="0" relativeHeight="251934720" behindDoc="0" locked="1" layoutInCell="1" allowOverlap="1" wp14:anchorId="532F1196" wp14:editId="254CCF15">
                <wp:simplePos x="0" y="0"/>
                <wp:positionH relativeFrom="leftMargin">
                  <wp:posOffset>419100</wp:posOffset>
                </wp:positionH>
                <wp:positionV relativeFrom="line">
                  <wp:posOffset>0</wp:posOffset>
                </wp:positionV>
                <wp:extent cx="356235" cy="356235"/>
                <wp:effectExtent l="0" t="0" r="0" b="0"/>
                <wp:wrapNone/>
                <wp:docPr id="395"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FCA8B" w14:textId="7C2586D1" w:rsidR="00EA6D72" w:rsidRPr="00A535F7" w:rsidRDefault="00EA6D72" w:rsidP="00EA6D72">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1196"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mE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DE&#10;MI1D2lU/qlmeU9K0dS3iXCNPnfUFhu8tPgj9V+jf3Hu8jPB76XT8RWAE/cj45cay6APheJkvlvMc&#10;a3F0XW3Mnr0+ts6HbwI0iUZJHQ4xccvOWx+G0DEk1jKwaZVKg1SGdCVd5otpenDzYHJlsEaEMLQa&#10;rdAf+gR9li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gqCYQpAgAAUQQAAA4AAAAAAAAAAAAAAAAALgIAAGRycy9lMm9E&#10;b2MueG1sUEsBAi0AFAAGAAgAAAAhAI1nQ9zcAAAABgEAAA8AAAAAAAAAAAAAAAAAgwQAAGRycy9k&#10;b3ducmV2LnhtbFBLBQYAAAAABAAEAPMAAACMBQAAAAA=&#10;" filled="f" stroked="f" strokeweight=".5pt">
                <v:textbox inset="0,0,0,0">
                  <w:txbxContent>
                    <w:p w14:paraId="5B9FCA8B" w14:textId="7C2586D1" w:rsidR="00EA6D72" w:rsidRPr="00A535F7" w:rsidRDefault="00EA6D72" w:rsidP="00EA6D72">
                      <w:pPr>
                        <w:pStyle w:val="ParaNumbering"/>
                      </w:pPr>
                      <w:r>
                        <w:t>133</w:t>
                      </w:r>
                    </w:p>
                  </w:txbxContent>
                </v:textbox>
                <w10:wrap anchorx="margin" anchory="line"/>
                <w10:anchorlock/>
              </v:shape>
            </w:pict>
          </mc:Fallback>
        </mc:AlternateContent>
      </w:r>
      <w:r w:rsidR="009E3565" w:rsidRPr="00C40E69">
        <w:rPr>
          <w:cs/>
          <w:lang w:bidi="te"/>
        </w:rPr>
        <w:t xml:space="preserve">. . . </w:t>
      </w:r>
      <w:r w:rsidR="009E3565" w:rsidRPr="009E3565">
        <w:rPr>
          <w:rFonts w:hint="cs"/>
          <w:cs/>
        </w:rPr>
        <w:t>कभी</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जोड़ा</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सकता</w:t>
      </w:r>
      <w:r w:rsidR="009E3565" w:rsidRPr="009E3565">
        <w:t xml:space="preserve">, </w:t>
      </w:r>
      <w:r w:rsidR="009E3565" w:rsidRPr="009E3565">
        <w:rPr>
          <w:rFonts w:hint="cs"/>
          <w:cs/>
        </w:rPr>
        <w:t>चाहे</w:t>
      </w:r>
      <w:r w:rsidR="009E3565" w:rsidRPr="009E3565">
        <w:rPr>
          <w:cs/>
        </w:rPr>
        <w:t xml:space="preserve"> </w:t>
      </w:r>
      <w:r w:rsidR="009E3565" w:rsidRPr="009E3565">
        <w:rPr>
          <w:rFonts w:hint="cs"/>
          <w:cs/>
        </w:rPr>
        <w:t>वह</w:t>
      </w:r>
      <w:r w:rsidR="009E3565" w:rsidRPr="009E3565">
        <w:rPr>
          <w:cs/>
        </w:rPr>
        <w:t xml:space="preserve"> </w:t>
      </w:r>
      <w:r w:rsidR="009E3565" w:rsidRPr="009E3565">
        <w:rPr>
          <w:rFonts w:hint="cs"/>
          <w:cs/>
        </w:rPr>
        <w:t>आत्मा</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नए</w:t>
      </w:r>
      <w:r w:rsidR="009E3565" w:rsidRPr="009E3565">
        <w:rPr>
          <w:cs/>
        </w:rPr>
        <w:t xml:space="preserve"> </w:t>
      </w:r>
      <w:r w:rsidR="009E3565" w:rsidRPr="009E3565">
        <w:rPr>
          <w:rFonts w:hint="cs"/>
          <w:cs/>
        </w:rPr>
        <w:t>प्रकाशनों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द्वारा</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मनुष्यों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परंपराओं</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द्वारा।</w:t>
      </w:r>
    </w:p>
    <w:p w14:paraId="5215590B" w14:textId="77777777" w:rsidR="00C53E73" w:rsidRDefault="00EA6D72" w:rsidP="009E3565">
      <w:pPr>
        <w:pStyle w:val="BodyText0"/>
        <w:rPr>
          <w:cs/>
        </w:rPr>
      </w:pPr>
      <w:r>
        <w:rPr>
          <w:cs/>
        </w:rPr>
        <w:lastRenderedPageBreak/>
        <mc:AlternateContent>
          <mc:Choice Requires="wps">
            <w:drawing>
              <wp:anchor distT="0" distB="0" distL="114300" distR="114300" simplePos="0" relativeHeight="251936768" behindDoc="0" locked="1" layoutInCell="1" allowOverlap="1" wp14:anchorId="2C8DAE98" wp14:editId="3DDB68B5">
                <wp:simplePos x="0" y="0"/>
                <wp:positionH relativeFrom="leftMargin">
                  <wp:posOffset>419100</wp:posOffset>
                </wp:positionH>
                <wp:positionV relativeFrom="line">
                  <wp:posOffset>0</wp:posOffset>
                </wp:positionV>
                <wp:extent cx="356235" cy="356235"/>
                <wp:effectExtent l="0" t="0" r="0" b="0"/>
                <wp:wrapNone/>
                <wp:docPr id="396"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ED2411" w14:textId="69FE33BB" w:rsidR="00EA6D72" w:rsidRPr="00A535F7" w:rsidRDefault="00EA6D72" w:rsidP="00EA6D72">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DAE98"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OEBsysCAABRBAAADgAAAAAAAAAAAAAAAAAuAgAAZHJzL2Uy&#10;b0RvYy54bWxQSwECLQAUAAYACAAAACEAjWdD3NwAAAAGAQAADwAAAAAAAAAAAAAAAACFBAAAZHJz&#10;L2Rvd25yZXYueG1sUEsFBgAAAAAEAAQA8wAAAI4FAAAAAA==&#10;" filled="f" stroked="f" strokeweight=".5pt">
                <v:textbox inset="0,0,0,0">
                  <w:txbxContent>
                    <w:p w14:paraId="32ED2411" w14:textId="69FE33BB" w:rsidR="00EA6D72" w:rsidRPr="00A535F7" w:rsidRDefault="00EA6D72" w:rsidP="00EA6D72">
                      <w:pPr>
                        <w:pStyle w:val="ParaNumbering"/>
                      </w:pPr>
                      <w:r>
                        <w:t>134</w:t>
                      </w:r>
                    </w:p>
                  </w:txbxContent>
                </v:textbox>
                <w10:wrap anchorx="margin" anchory="line"/>
                <w10:anchorlock/>
              </v:shape>
            </w:pict>
          </mc:Fallback>
        </mc:AlternateContent>
      </w:r>
      <w:r w:rsidR="009E3565" w:rsidRPr="009E3565">
        <w:rPr>
          <w:rFonts w:hint="cs"/>
          <w:cs/>
        </w:rPr>
        <w:t>पवित्रशास्त्र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वे</w:t>
      </w:r>
      <w:r w:rsidR="009E3565" w:rsidRPr="009E3565">
        <w:rPr>
          <w:cs/>
        </w:rPr>
        <w:t xml:space="preserve"> </w:t>
      </w:r>
      <w:r w:rsidR="009E3565" w:rsidRPr="009E3565">
        <w:rPr>
          <w:rFonts w:hint="cs"/>
          <w:cs/>
        </w:rPr>
        <w:t>सभी</w:t>
      </w:r>
      <w:r w:rsidR="009E3565" w:rsidRPr="009E3565">
        <w:rPr>
          <w:cs/>
        </w:rPr>
        <w:t xml:space="preserve"> </w:t>
      </w:r>
      <w:r w:rsidR="009E3565" w:rsidRPr="009E3565">
        <w:rPr>
          <w:rFonts w:hint="cs"/>
          <w:cs/>
        </w:rPr>
        <w:t>नियम</w:t>
      </w:r>
      <w:r w:rsidR="009E3565" w:rsidRPr="009E3565">
        <w:rPr>
          <w:cs/>
        </w:rPr>
        <w:t xml:space="preserve"> </w:t>
      </w:r>
      <w:r w:rsidR="009E3565" w:rsidRPr="009E3565">
        <w:rPr>
          <w:rFonts w:hint="cs"/>
          <w:cs/>
        </w:rPr>
        <w:t>पाए</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जिनकी</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मसीही</w:t>
      </w:r>
      <w:r w:rsidR="009E3565" w:rsidRPr="009E3565">
        <w:rPr>
          <w:cs/>
        </w:rPr>
        <w:t xml:space="preserve"> </w:t>
      </w:r>
      <w:r w:rsidR="009E3565" w:rsidRPr="009E3565">
        <w:rPr>
          <w:rFonts w:hint="cs"/>
          <w:cs/>
        </w:rPr>
        <w:t>होने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नाते</w:t>
      </w:r>
      <w:r w:rsidR="009E3565" w:rsidRPr="009E3565">
        <w:rPr>
          <w:cs/>
        </w:rPr>
        <w:t xml:space="preserve"> </w:t>
      </w:r>
      <w:r w:rsidR="009E3565" w:rsidRPr="009E3565">
        <w:rPr>
          <w:rFonts w:hint="cs"/>
          <w:cs/>
        </w:rPr>
        <w:t>जरूरत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मानवीय</w:t>
      </w:r>
      <w:r w:rsidR="009E3565" w:rsidRPr="009E3565">
        <w:rPr>
          <w:cs/>
        </w:rPr>
        <w:t xml:space="preserve"> </w:t>
      </w:r>
      <w:r w:rsidR="009E3565" w:rsidRPr="009E3565">
        <w:rPr>
          <w:rFonts w:hint="cs"/>
          <w:cs/>
        </w:rPr>
        <w:t>परंपराओं</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अधिकार</w:t>
      </w:r>
      <w:r w:rsidR="009E3565" w:rsidRPr="009E3565">
        <w:rPr>
          <w:cs/>
        </w:rPr>
        <w:t xml:space="preserve"> </w:t>
      </w:r>
      <w:r w:rsidR="009E3565" w:rsidRPr="009E3565">
        <w:rPr>
          <w:rFonts w:hint="cs"/>
          <w:cs/>
        </w:rPr>
        <w:t>संरचनाओं</w:t>
      </w:r>
      <w:r w:rsidR="009E3565" w:rsidRPr="009E3565">
        <w:t xml:space="preserve">, </w:t>
      </w:r>
      <w:r w:rsidR="009E3565" w:rsidRPr="009E3565">
        <w:rPr>
          <w:rFonts w:hint="cs"/>
          <w:cs/>
        </w:rPr>
        <w:t>जैसे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लोक</w:t>
      </w:r>
      <w:r w:rsidR="009E3565" w:rsidRPr="009E3565">
        <w:rPr>
          <w:cs/>
        </w:rPr>
        <w:t xml:space="preserve"> </w:t>
      </w:r>
      <w:r w:rsidR="009E3565" w:rsidRPr="009E3565">
        <w:rPr>
          <w:rFonts w:hint="cs"/>
          <w:cs/>
        </w:rPr>
        <w:t>एवं</w:t>
      </w:r>
      <w:r w:rsidR="009E3565" w:rsidRPr="009E3565">
        <w:rPr>
          <w:cs/>
        </w:rPr>
        <w:t xml:space="preserve"> </w:t>
      </w:r>
      <w:r w:rsidR="009E3565" w:rsidRPr="009E3565">
        <w:rPr>
          <w:rFonts w:hint="cs"/>
          <w:cs/>
        </w:rPr>
        <w:t>कलीसियाई</w:t>
      </w:r>
      <w:r w:rsidR="009E3565" w:rsidRPr="009E3565">
        <w:rPr>
          <w:cs/>
        </w:rPr>
        <w:t xml:space="preserve"> </w:t>
      </w:r>
      <w:r w:rsidR="009E3565" w:rsidRPr="009E3565">
        <w:rPr>
          <w:rFonts w:hint="cs"/>
          <w:cs/>
        </w:rPr>
        <w:t>प्रशासन</w:t>
      </w:r>
      <w:r w:rsidR="009E3565" w:rsidRPr="009E3565">
        <w:t xml:space="preserve">, </w:t>
      </w:r>
      <w:r w:rsidR="009E3565" w:rsidRPr="009E3565">
        <w:rPr>
          <w:rFonts w:hint="cs"/>
          <w:cs/>
        </w:rPr>
        <w:t>की</w:t>
      </w:r>
      <w:r w:rsidR="009E3565" w:rsidRPr="009E3565">
        <w:rPr>
          <w:cs/>
        </w:rPr>
        <w:t xml:space="preserve"> </w:t>
      </w:r>
      <w:r w:rsidR="009E3565" w:rsidRPr="009E3565">
        <w:rPr>
          <w:rFonts w:hint="cs"/>
          <w:cs/>
        </w:rPr>
        <w:t>प्रभु</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आज्ञा</w:t>
      </w:r>
      <w:r w:rsidR="009E3565" w:rsidRPr="009E3565">
        <w:rPr>
          <w:cs/>
        </w:rPr>
        <w:t xml:space="preserve"> </w:t>
      </w:r>
      <w:r w:rsidR="009E3565" w:rsidRPr="009E3565">
        <w:rPr>
          <w:rFonts w:hint="cs"/>
          <w:cs/>
        </w:rPr>
        <w:t>माननी</w:t>
      </w:r>
      <w:r w:rsidR="009E3565" w:rsidRPr="009E3565">
        <w:rPr>
          <w:cs/>
        </w:rPr>
        <w:t xml:space="preserve"> </w:t>
      </w:r>
      <w:r w:rsidR="009E3565" w:rsidRPr="009E3565">
        <w:rPr>
          <w:rFonts w:hint="cs"/>
          <w:cs/>
        </w:rPr>
        <w:t>जरूरी</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परन्तु</w:t>
      </w:r>
      <w:r w:rsidR="009E3565" w:rsidRPr="009E3565">
        <w:rPr>
          <w:cs/>
        </w:rPr>
        <w:t xml:space="preserve"> </w:t>
      </w:r>
      <w:r w:rsidR="009E3565" w:rsidRPr="009E3565">
        <w:rPr>
          <w:rFonts w:hint="cs"/>
          <w:cs/>
        </w:rPr>
        <w:t>उन्हें</w:t>
      </w:r>
      <w:r w:rsidR="009E3565" w:rsidRPr="009E3565">
        <w:rPr>
          <w:cs/>
        </w:rPr>
        <w:t xml:space="preserve"> </w:t>
      </w:r>
      <w:r w:rsidR="009E3565" w:rsidRPr="009E3565">
        <w:rPr>
          <w:rFonts w:hint="cs"/>
          <w:cs/>
        </w:rPr>
        <w:t>कभी</w:t>
      </w:r>
      <w:r w:rsidR="009E3565" w:rsidRPr="009E3565">
        <w:rPr>
          <w:cs/>
        </w:rPr>
        <w:t xml:space="preserve"> </w:t>
      </w:r>
      <w:r w:rsidR="009E3565" w:rsidRPr="009E3565">
        <w:rPr>
          <w:rFonts w:hint="cs"/>
          <w:cs/>
        </w:rPr>
        <w:t>परम</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संपूर्ण</w:t>
      </w:r>
      <w:r w:rsidR="009E3565" w:rsidRPr="009E3565">
        <w:rPr>
          <w:cs/>
        </w:rPr>
        <w:t xml:space="preserve"> </w:t>
      </w:r>
      <w:r w:rsidR="009E3565" w:rsidRPr="009E3565">
        <w:rPr>
          <w:rFonts w:hint="cs"/>
          <w:cs/>
        </w:rPr>
        <w:t>मानकों</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माना</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मानवीय</w:t>
      </w:r>
      <w:r w:rsidR="009E3565" w:rsidRPr="009E3565">
        <w:rPr>
          <w:cs/>
        </w:rPr>
        <w:t xml:space="preserve"> </w:t>
      </w:r>
      <w:r w:rsidR="009E3565" w:rsidRPr="009E3565">
        <w:rPr>
          <w:rFonts w:hint="cs"/>
          <w:cs/>
        </w:rPr>
        <w:t>मानकों</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पालन</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पालन</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निर्णय</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मानकों</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आधारित</w:t>
      </w:r>
      <w:r w:rsidR="009E3565" w:rsidRPr="009E3565">
        <w:rPr>
          <w:cs/>
        </w:rPr>
        <w:t xml:space="preserve"> </w:t>
      </w:r>
      <w:r w:rsidR="009E3565" w:rsidRPr="009E3565">
        <w:rPr>
          <w:rFonts w:hint="cs"/>
          <w:cs/>
        </w:rPr>
        <w:t>होना</w:t>
      </w:r>
      <w:r w:rsidR="009E3565" w:rsidRPr="009E3565">
        <w:rPr>
          <w:cs/>
        </w:rPr>
        <w:t xml:space="preserve"> </w:t>
      </w:r>
      <w:r w:rsidR="009E3565" w:rsidRPr="009E3565">
        <w:rPr>
          <w:rFonts w:hint="cs"/>
          <w:cs/>
        </w:rPr>
        <w:t>चाहिए।</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मानवीय</w:t>
      </w:r>
      <w:r w:rsidR="009E3565" w:rsidRPr="009E3565">
        <w:rPr>
          <w:cs/>
        </w:rPr>
        <w:t xml:space="preserve"> </w:t>
      </w:r>
      <w:r w:rsidR="009E3565" w:rsidRPr="009E3565">
        <w:rPr>
          <w:rFonts w:hint="cs"/>
          <w:cs/>
        </w:rPr>
        <w:t>मानक</w:t>
      </w:r>
      <w:r w:rsidR="009E3565" w:rsidRPr="009E3565">
        <w:rPr>
          <w:cs/>
        </w:rPr>
        <w:t xml:space="preserve"> </w:t>
      </w:r>
      <w:r w:rsidR="009E3565" w:rsidRPr="009E3565">
        <w:rPr>
          <w:rFonts w:hint="cs"/>
          <w:cs/>
        </w:rPr>
        <w:t>जब</w:t>
      </w:r>
      <w:r w:rsidR="009E3565" w:rsidRPr="009E3565">
        <w:rPr>
          <w:cs/>
        </w:rPr>
        <w:t xml:space="preserve"> </w:t>
      </w:r>
      <w:r w:rsidR="009E3565" w:rsidRPr="009E3565">
        <w:rPr>
          <w:rFonts w:hint="cs"/>
          <w:cs/>
        </w:rPr>
        <w:t>बाइबलीय</w:t>
      </w:r>
      <w:r w:rsidR="009E3565" w:rsidRPr="009E3565">
        <w:rPr>
          <w:cs/>
        </w:rPr>
        <w:t xml:space="preserve"> </w:t>
      </w:r>
      <w:r w:rsidR="009E3565" w:rsidRPr="009E3565">
        <w:rPr>
          <w:rFonts w:hint="cs"/>
          <w:cs/>
        </w:rPr>
        <w:t>मानकों</w:t>
      </w:r>
      <w:r w:rsidR="009E3565" w:rsidRPr="009E3565">
        <w:rPr>
          <w:cs/>
        </w:rPr>
        <w:t xml:space="preserve"> </w:t>
      </w:r>
      <w:r w:rsidR="009E3565" w:rsidRPr="009E3565">
        <w:rPr>
          <w:rFonts w:hint="cs"/>
          <w:cs/>
        </w:rPr>
        <w:t>विरोध</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वे</w:t>
      </w:r>
      <w:r w:rsidR="009E3565" w:rsidRPr="009E3565">
        <w:rPr>
          <w:cs/>
        </w:rPr>
        <w:t xml:space="preserve"> </w:t>
      </w:r>
      <w:r w:rsidR="009E3565" w:rsidRPr="009E3565">
        <w:rPr>
          <w:rFonts w:hint="cs"/>
          <w:cs/>
        </w:rPr>
        <w:t>सदैव</w:t>
      </w:r>
      <w:r w:rsidR="009E3565" w:rsidRPr="009E3565">
        <w:rPr>
          <w:cs/>
        </w:rPr>
        <w:t xml:space="preserve"> </w:t>
      </w:r>
      <w:r w:rsidR="009E3565" w:rsidRPr="009E3565">
        <w:rPr>
          <w:rFonts w:hint="cs"/>
          <w:cs/>
        </w:rPr>
        <w:t>ठुकराए</w:t>
      </w:r>
      <w:r w:rsidR="009E3565" w:rsidRPr="009E3565">
        <w:rPr>
          <w:cs/>
        </w:rPr>
        <w:t xml:space="preserve"> </w:t>
      </w:r>
      <w:r w:rsidR="009E3565" w:rsidRPr="009E3565">
        <w:rPr>
          <w:rFonts w:hint="cs"/>
          <w:cs/>
        </w:rPr>
        <w:t>जाएंगे।</w:t>
      </w:r>
    </w:p>
    <w:p w14:paraId="1272BAEE" w14:textId="23F3912E" w:rsidR="001276E0" w:rsidRDefault="00EA6D72" w:rsidP="009E3565">
      <w:pPr>
        <w:pStyle w:val="BodyText0"/>
      </w:pPr>
      <w:r>
        <w:rPr>
          <w:cs/>
        </w:rPr>
        <mc:AlternateContent>
          <mc:Choice Requires="wps">
            <w:drawing>
              <wp:anchor distT="0" distB="0" distL="114300" distR="114300" simplePos="0" relativeHeight="251938816" behindDoc="0" locked="1" layoutInCell="1" allowOverlap="1" wp14:anchorId="1B0A67B8" wp14:editId="5E7B5E3E">
                <wp:simplePos x="0" y="0"/>
                <wp:positionH relativeFrom="leftMargin">
                  <wp:posOffset>419100</wp:posOffset>
                </wp:positionH>
                <wp:positionV relativeFrom="line">
                  <wp:posOffset>0</wp:posOffset>
                </wp:positionV>
                <wp:extent cx="356235" cy="356235"/>
                <wp:effectExtent l="0" t="0" r="0" b="0"/>
                <wp:wrapNone/>
                <wp:docPr id="397"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FAAAD0" w14:textId="173A909F" w:rsidR="00EA6D72" w:rsidRPr="00A535F7" w:rsidRDefault="00EA6D72" w:rsidP="00EA6D72">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A67B8"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DWKQIAAFE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x5TMl&#10;hmkc0q78Uc4WS0pqVVUizjXy1FqfY/je4oPQfYXuzb3Hywi/k07HXwRG0I+MX64siy4QjpeL5Woe&#10;k3N0DTZmz14fW+fDNwGaRKOgDoeYuGXnrQ996BgSaxnYqKZJg2wMaQu6Wiyn6cHVg8kbgzUihL7V&#10;aIXu0CXos8XNCPAA1QXxOeiV4i3fKOxiy3zYMYfSQEgo9/CEh2wAq8FgIVvgfv3tPsbjxNBLSYtS&#10;K6jBXaCk+W5wklGVo+FG4zAa5qTvAbU7wzWyPJn4wIVmNKUD/Y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0ANYpAgAAUQQAAA4AAAAAAAAAAAAAAAAALgIAAGRycy9lMm9E&#10;b2MueG1sUEsBAi0AFAAGAAgAAAAhAI1nQ9zcAAAABgEAAA8AAAAAAAAAAAAAAAAAgwQAAGRycy9k&#10;b3ducmV2LnhtbFBLBQYAAAAABAAEAPMAAACMBQAAAAA=&#10;" filled="f" stroked="f" strokeweight=".5pt">
                <v:textbox inset="0,0,0,0">
                  <w:txbxContent>
                    <w:p w14:paraId="00FAAAD0" w14:textId="173A909F" w:rsidR="00EA6D72" w:rsidRPr="00A535F7" w:rsidRDefault="00EA6D72" w:rsidP="00EA6D72">
                      <w:pPr>
                        <w:pStyle w:val="ParaNumbering"/>
                      </w:pPr>
                      <w:r>
                        <w:t>135</w:t>
                      </w:r>
                    </w:p>
                  </w:txbxContent>
                </v:textbox>
                <w10:wrap anchorx="margin" anchory="line"/>
                <w10:anchorlock/>
              </v:shape>
            </w:pict>
          </mc:Fallback>
        </mc:AlternateContent>
      </w:r>
      <w:r w:rsidR="009E3565" w:rsidRPr="009E3565">
        <w:rPr>
          <w:rFonts w:hint="cs"/>
          <w:cs/>
        </w:rPr>
        <w:t>हम</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बार</w:t>
      </w:r>
      <w:r w:rsidR="009E3565" w:rsidRPr="009E3565">
        <w:rPr>
          <w:cs/>
        </w:rPr>
        <w:t>-</w:t>
      </w:r>
      <w:r w:rsidR="009E3565" w:rsidRPr="009E3565">
        <w:rPr>
          <w:rFonts w:hint="cs"/>
          <w:cs/>
        </w:rPr>
        <w:t>बार</w:t>
      </w:r>
      <w:r w:rsidR="009E3565" w:rsidRPr="009E3565">
        <w:rPr>
          <w:cs/>
        </w:rPr>
        <w:t xml:space="preserve"> </w:t>
      </w:r>
      <w:r w:rsidR="009E3565" w:rsidRPr="009E3565">
        <w:rPr>
          <w:rFonts w:hint="cs"/>
          <w:cs/>
        </w:rPr>
        <w:t>देखते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उदाहरण</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तौर</w:t>
      </w:r>
      <w:r w:rsidR="009E3565" w:rsidRPr="009E3565">
        <w:rPr>
          <w:cs/>
        </w:rPr>
        <w:t xml:space="preserve"> </w:t>
      </w:r>
      <w:r w:rsidR="009E3565" w:rsidRPr="009E3565">
        <w:rPr>
          <w:rFonts w:hint="cs"/>
          <w:cs/>
        </w:rPr>
        <w:t>पर</w:t>
      </w:r>
      <w:r w:rsidR="009E3565" w:rsidRPr="009E3565">
        <w:t xml:space="preserve">, </w:t>
      </w:r>
      <w:r w:rsidR="009E3565" w:rsidRPr="009E3565">
        <w:rPr>
          <w:rFonts w:hint="cs"/>
          <w:cs/>
        </w:rPr>
        <w:t>यीशु</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स्थापित</w:t>
      </w:r>
      <w:r w:rsidR="009E3565" w:rsidRPr="009E3565">
        <w:rPr>
          <w:cs/>
        </w:rPr>
        <w:t xml:space="preserve"> </w:t>
      </w:r>
      <w:r w:rsidR="009E3565" w:rsidRPr="009E3565">
        <w:rPr>
          <w:rFonts w:hint="cs"/>
          <w:cs/>
        </w:rPr>
        <w:t>यहूदी</w:t>
      </w:r>
      <w:r w:rsidR="009E3565" w:rsidRPr="009E3565">
        <w:rPr>
          <w:cs/>
        </w:rPr>
        <w:t xml:space="preserve"> </w:t>
      </w:r>
      <w:r w:rsidR="009E3565" w:rsidRPr="009E3565">
        <w:rPr>
          <w:rFonts w:hint="cs"/>
          <w:cs/>
        </w:rPr>
        <w:t>अगुवों</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मन्दिर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क्षेत्र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धन</w:t>
      </w:r>
      <w:r w:rsidR="009E3565" w:rsidRPr="009E3565">
        <w:rPr>
          <w:cs/>
        </w:rPr>
        <w:t xml:space="preserve"> </w:t>
      </w:r>
      <w:r w:rsidR="009E3565" w:rsidRPr="009E3565">
        <w:rPr>
          <w:rFonts w:hint="cs"/>
          <w:cs/>
        </w:rPr>
        <w:t>बदलने</w:t>
      </w:r>
      <w:r w:rsidR="009E3565" w:rsidRPr="009E3565">
        <w:rPr>
          <w:cs/>
        </w:rPr>
        <w:t xml:space="preserve"> </w:t>
      </w:r>
      <w:r w:rsidR="009E3565" w:rsidRPr="009E3565">
        <w:rPr>
          <w:rFonts w:hint="cs"/>
          <w:cs/>
        </w:rPr>
        <w:t>वालों</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बेचने</w:t>
      </w:r>
      <w:r w:rsidR="009E3565" w:rsidRPr="009E3565">
        <w:rPr>
          <w:cs/>
        </w:rPr>
        <w:t xml:space="preserve"> </w:t>
      </w:r>
      <w:r w:rsidR="009E3565" w:rsidRPr="009E3565">
        <w:rPr>
          <w:rFonts w:hint="cs"/>
          <w:cs/>
        </w:rPr>
        <w:t>वालों</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अनुमति</w:t>
      </w:r>
      <w:r w:rsidR="009E3565" w:rsidRPr="009E3565">
        <w:rPr>
          <w:cs/>
        </w:rPr>
        <w:t xml:space="preserve"> </w:t>
      </w:r>
      <w:r w:rsidR="009E3565" w:rsidRPr="009E3565">
        <w:rPr>
          <w:rFonts w:hint="cs"/>
          <w:cs/>
        </w:rPr>
        <w:t>दी</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जब</w:t>
      </w:r>
      <w:r w:rsidR="009E3565" w:rsidRPr="009E3565">
        <w:rPr>
          <w:cs/>
        </w:rPr>
        <w:t xml:space="preserve"> </w:t>
      </w:r>
      <w:r w:rsidR="009E3565" w:rsidRPr="009E3565">
        <w:rPr>
          <w:rFonts w:hint="cs"/>
          <w:cs/>
        </w:rPr>
        <w:t>यीशु</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देखा</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वह</w:t>
      </w:r>
      <w:r w:rsidR="009E3565" w:rsidRPr="009E3565">
        <w:rPr>
          <w:cs/>
        </w:rPr>
        <w:t xml:space="preserve"> </w:t>
      </w:r>
      <w:r w:rsidR="009E3565" w:rsidRPr="009E3565">
        <w:rPr>
          <w:rFonts w:hint="cs"/>
          <w:cs/>
        </w:rPr>
        <w:t>क्रोधित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गया</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उन्हें</w:t>
      </w:r>
      <w:r w:rsidR="009E3565" w:rsidRPr="009E3565">
        <w:rPr>
          <w:cs/>
        </w:rPr>
        <w:t xml:space="preserve"> </w:t>
      </w:r>
      <w:r w:rsidR="009E3565" w:rsidRPr="009E3565">
        <w:rPr>
          <w:rFonts w:hint="cs"/>
          <w:cs/>
        </w:rPr>
        <w:t>मन्दिर</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भगा</w:t>
      </w:r>
      <w:r w:rsidR="009E3565" w:rsidRPr="009E3565">
        <w:rPr>
          <w:cs/>
        </w:rPr>
        <w:t xml:space="preserve"> </w:t>
      </w:r>
      <w:r w:rsidR="009E3565" w:rsidRPr="009E3565">
        <w:rPr>
          <w:rFonts w:hint="cs"/>
          <w:cs/>
        </w:rPr>
        <w:t>दिया</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मानवीय</w:t>
      </w:r>
      <w:r w:rsidR="009E3565" w:rsidRPr="009E3565">
        <w:rPr>
          <w:cs/>
        </w:rPr>
        <w:t xml:space="preserve"> </w:t>
      </w:r>
      <w:r w:rsidR="009E3565" w:rsidRPr="009E3565">
        <w:rPr>
          <w:rFonts w:hint="cs"/>
          <w:cs/>
        </w:rPr>
        <w:t>अगुवों</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मन्दिर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क्षेत्र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मानकों</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उल्लंघन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अनुमति</w:t>
      </w:r>
      <w:r w:rsidR="009E3565" w:rsidRPr="009E3565">
        <w:rPr>
          <w:cs/>
        </w:rPr>
        <w:t xml:space="preserve"> </w:t>
      </w:r>
      <w:r w:rsidR="009E3565" w:rsidRPr="009E3565">
        <w:rPr>
          <w:rFonts w:hint="cs"/>
          <w:cs/>
        </w:rPr>
        <w:t>दे</w:t>
      </w:r>
      <w:r w:rsidR="009E3565" w:rsidRPr="009E3565">
        <w:rPr>
          <w:cs/>
        </w:rPr>
        <w:t xml:space="preserve"> </w:t>
      </w:r>
      <w:r w:rsidR="009E3565" w:rsidRPr="009E3565">
        <w:rPr>
          <w:rFonts w:hint="cs"/>
          <w:cs/>
        </w:rPr>
        <w:t>दी</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मत्ती</w:t>
      </w:r>
      <w:r w:rsidR="009E3565" w:rsidRPr="009E3565">
        <w:rPr>
          <w:cs/>
        </w:rPr>
        <w:t xml:space="preserve"> </w:t>
      </w:r>
      <w:r w:rsidR="009E3565" w:rsidRPr="00C40E69">
        <w:rPr>
          <w:cs/>
          <w:lang w:bidi="te"/>
        </w:rPr>
        <w:t xml:space="preserve">21:12-13 </w:t>
      </w:r>
      <w:r w:rsidR="009E3565" w:rsidRPr="009E3565">
        <w:rPr>
          <w:rFonts w:hint="cs"/>
          <w:cs/>
        </w:rPr>
        <w:t>में</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वर्णन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पाते</w:t>
      </w:r>
      <w:r w:rsidR="009E3565" w:rsidRPr="009E3565">
        <w:rPr>
          <w:cs/>
        </w:rPr>
        <w:t xml:space="preserve"> </w:t>
      </w:r>
      <w:r w:rsidR="009E3565" w:rsidRPr="009E3565">
        <w:rPr>
          <w:rFonts w:hint="cs"/>
          <w:cs/>
        </w:rPr>
        <w:t>हैं</w:t>
      </w:r>
      <w:r w:rsidR="009E3565" w:rsidRPr="009E3565">
        <w:rPr>
          <w:cs/>
        </w:rPr>
        <w:t>:</w:t>
      </w:r>
    </w:p>
    <w:p w14:paraId="1DE2A847" w14:textId="30BE1574" w:rsidR="001276E0" w:rsidRDefault="00EA6D72" w:rsidP="004A5787">
      <w:pPr>
        <w:pStyle w:val="Quotations"/>
      </w:pPr>
      <w:r>
        <w:rPr>
          <w:cs/>
        </w:rPr>
        <mc:AlternateContent>
          <mc:Choice Requires="wps">
            <w:drawing>
              <wp:anchor distT="0" distB="0" distL="114300" distR="114300" simplePos="0" relativeHeight="251940864" behindDoc="0" locked="1" layoutInCell="1" allowOverlap="1" wp14:anchorId="0749C8D4" wp14:editId="4ECE6166">
                <wp:simplePos x="0" y="0"/>
                <wp:positionH relativeFrom="leftMargin">
                  <wp:posOffset>419100</wp:posOffset>
                </wp:positionH>
                <wp:positionV relativeFrom="line">
                  <wp:posOffset>0</wp:posOffset>
                </wp:positionV>
                <wp:extent cx="356235" cy="356235"/>
                <wp:effectExtent l="0" t="0" r="0" b="0"/>
                <wp:wrapNone/>
                <wp:docPr id="398"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FCFF4D" w14:textId="352E6F6A" w:rsidR="00EA6D72" w:rsidRPr="00A535F7" w:rsidRDefault="00EA6D72" w:rsidP="00EA6D72">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C8D4"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8zKgIAAFEEAAAOAAAAZHJzL2Uyb0RvYy54bWysVMFu2zAMvQ/YPwi6L05iJFiN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jX8zKgIAAFEEAAAOAAAAAAAAAAAAAAAAAC4CAABkcnMvZTJv&#10;RG9jLnhtbFBLAQItABQABgAIAAAAIQCNZ0Pc3AAAAAYBAAAPAAAAAAAAAAAAAAAAAIQEAABkcnMv&#10;ZG93bnJldi54bWxQSwUGAAAAAAQABADzAAAAjQUAAAAA&#10;" filled="f" stroked="f" strokeweight=".5pt">
                <v:textbox inset="0,0,0,0">
                  <w:txbxContent>
                    <w:p w14:paraId="50FCFF4D" w14:textId="352E6F6A" w:rsidR="00EA6D72" w:rsidRPr="00A535F7" w:rsidRDefault="00EA6D72" w:rsidP="00EA6D72">
                      <w:pPr>
                        <w:pStyle w:val="ParaNumbering"/>
                      </w:pPr>
                      <w:r>
                        <w:t>136</w:t>
                      </w:r>
                    </w:p>
                  </w:txbxContent>
                </v:textbox>
                <w10:wrap anchorx="margin" anchory="line"/>
                <w10:anchorlock/>
              </v:shape>
            </w:pict>
          </mc:Fallback>
        </mc:AlternateContent>
      </w:r>
      <w:r w:rsidR="009E3565" w:rsidRPr="009E3565">
        <w:rPr>
          <w:rFonts w:hint="cs"/>
          <w:cs/>
        </w:rPr>
        <w:t>यीशु</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मन्दिर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जाकर</w:t>
      </w:r>
      <w:r w:rsidR="009E3565" w:rsidRPr="009E3565">
        <w:t xml:space="preserve">, </w:t>
      </w:r>
      <w:r w:rsidR="009E3565" w:rsidRPr="009E3565">
        <w:rPr>
          <w:rFonts w:hint="cs"/>
          <w:cs/>
        </w:rPr>
        <w:t>उन</w:t>
      </w:r>
      <w:r w:rsidR="009E3565" w:rsidRPr="009E3565">
        <w:rPr>
          <w:cs/>
        </w:rPr>
        <w:t xml:space="preserve"> </w:t>
      </w:r>
      <w:r w:rsidR="009E3565" w:rsidRPr="009E3565">
        <w:rPr>
          <w:rFonts w:hint="cs"/>
          <w:cs/>
        </w:rPr>
        <w:t>सब</w:t>
      </w:r>
      <w:r w:rsidR="009E3565" w:rsidRPr="009E3565">
        <w:rPr>
          <w:cs/>
        </w:rPr>
        <w:t xml:space="preserve"> </w:t>
      </w:r>
      <w:r w:rsidR="009E3565" w:rsidRPr="009E3565">
        <w:rPr>
          <w:rFonts w:hint="cs"/>
          <w:cs/>
        </w:rPr>
        <w:t>को</w:t>
      </w:r>
      <w:r w:rsidR="009E3565" w:rsidRPr="009E3565">
        <w:t xml:space="preserve">, </w:t>
      </w:r>
      <w:r w:rsidR="009E3565" w:rsidRPr="009E3565">
        <w:rPr>
          <w:rFonts w:hint="cs"/>
          <w:cs/>
        </w:rPr>
        <w:t>जो</w:t>
      </w:r>
      <w:r w:rsidR="009E3565" w:rsidRPr="009E3565">
        <w:rPr>
          <w:cs/>
        </w:rPr>
        <w:t xml:space="preserve"> </w:t>
      </w:r>
      <w:r w:rsidR="009E3565" w:rsidRPr="009E3565">
        <w:rPr>
          <w:rFonts w:hint="cs"/>
          <w:cs/>
        </w:rPr>
        <w:t>मन्दिर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लेन</w:t>
      </w:r>
      <w:r w:rsidR="009E3565" w:rsidRPr="009E3565">
        <w:rPr>
          <w:cs/>
        </w:rPr>
        <w:t xml:space="preserve"> </w:t>
      </w:r>
      <w:r w:rsidR="009E3565" w:rsidRPr="009E3565">
        <w:rPr>
          <w:rFonts w:hint="cs"/>
          <w:cs/>
        </w:rPr>
        <w:t>देन</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रहे</w:t>
      </w:r>
      <w:r w:rsidR="009E3565" w:rsidRPr="009E3565">
        <w:rPr>
          <w:cs/>
        </w:rPr>
        <w:t xml:space="preserve"> </w:t>
      </w:r>
      <w:r w:rsidR="009E3565" w:rsidRPr="009E3565">
        <w:rPr>
          <w:rFonts w:hint="cs"/>
          <w:cs/>
        </w:rPr>
        <w:t>थे</w:t>
      </w:r>
      <w:r w:rsidR="009E3565" w:rsidRPr="009E3565">
        <w:t xml:space="preserve">, </w:t>
      </w:r>
      <w:r w:rsidR="009E3565" w:rsidRPr="009E3565">
        <w:rPr>
          <w:rFonts w:hint="cs"/>
          <w:cs/>
        </w:rPr>
        <w:t>निकाल</w:t>
      </w:r>
      <w:r w:rsidR="009E3565" w:rsidRPr="009E3565">
        <w:rPr>
          <w:cs/>
        </w:rPr>
        <w:t xml:space="preserve"> </w:t>
      </w:r>
      <w:r w:rsidR="009E3565" w:rsidRPr="009E3565">
        <w:rPr>
          <w:rFonts w:hint="cs"/>
          <w:cs/>
        </w:rPr>
        <w:t>दिया</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उन</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कहा</w:t>
      </w:r>
      <w:r w:rsidR="009E3565" w:rsidRPr="009E3565">
        <w:t xml:space="preserve">, </w:t>
      </w:r>
      <w:r w:rsidR="009E3565" w:rsidRPr="009E3565">
        <w:rPr>
          <w:rFonts w:hint="cs"/>
          <w:cs/>
        </w:rPr>
        <w:t>लिखा</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कि</w:t>
      </w:r>
      <w:r w:rsidR="009E3565" w:rsidRPr="009E3565">
        <w:rPr>
          <w:cs/>
        </w:rPr>
        <w:t xml:space="preserve"> </w:t>
      </w:r>
      <w:r w:rsidR="009E3565" w:rsidRPr="009E3565">
        <w:rPr>
          <w:rFonts w:hint="cs"/>
          <w:cs/>
        </w:rPr>
        <w:t>मेरा</w:t>
      </w:r>
      <w:r w:rsidR="009E3565" w:rsidRPr="009E3565">
        <w:rPr>
          <w:cs/>
        </w:rPr>
        <w:t xml:space="preserve"> </w:t>
      </w:r>
      <w:r w:rsidR="009E3565" w:rsidRPr="009E3565">
        <w:rPr>
          <w:rFonts w:hint="cs"/>
          <w:cs/>
        </w:rPr>
        <w:t>घर</w:t>
      </w:r>
      <w:r w:rsidR="009E3565" w:rsidRPr="009E3565">
        <w:rPr>
          <w:cs/>
        </w:rPr>
        <w:t xml:space="preserve"> </w:t>
      </w:r>
      <w:r w:rsidR="009E3565" w:rsidRPr="009E3565">
        <w:rPr>
          <w:rFonts w:hint="cs"/>
          <w:cs/>
        </w:rPr>
        <w:t>प्रार्थना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घर</w:t>
      </w:r>
      <w:r w:rsidR="009E3565" w:rsidRPr="009E3565">
        <w:rPr>
          <w:cs/>
        </w:rPr>
        <w:t xml:space="preserve"> </w:t>
      </w:r>
      <w:r w:rsidR="009E3565" w:rsidRPr="009E3565">
        <w:rPr>
          <w:rFonts w:hint="cs"/>
          <w:cs/>
        </w:rPr>
        <w:t>कहलाएगा</w:t>
      </w:r>
      <w:r w:rsidR="009E3565" w:rsidRPr="009E3565">
        <w:t xml:space="preserve">; </w:t>
      </w:r>
      <w:r w:rsidR="009E3565" w:rsidRPr="009E3565">
        <w:rPr>
          <w:rFonts w:hint="cs"/>
          <w:cs/>
        </w:rPr>
        <w:t>परन्तु</w:t>
      </w:r>
      <w:r w:rsidR="009E3565" w:rsidRPr="009E3565">
        <w:rPr>
          <w:cs/>
        </w:rPr>
        <w:t xml:space="preserve"> </w:t>
      </w:r>
      <w:r w:rsidR="009E3565" w:rsidRPr="009E3565">
        <w:rPr>
          <w:rFonts w:hint="cs"/>
          <w:cs/>
        </w:rPr>
        <w:t>तुम</w:t>
      </w:r>
      <w:r w:rsidR="009E3565" w:rsidRPr="009E3565">
        <w:rPr>
          <w:cs/>
        </w:rPr>
        <w:t xml:space="preserve"> </w:t>
      </w:r>
      <w:r w:rsidR="009E3565" w:rsidRPr="009E3565">
        <w:rPr>
          <w:rFonts w:hint="cs"/>
          <w:cs/>
        </w:rPr>
        <w:t>उसे</w:t>
      </w:r>
      <w:r w:rsidR="009E3565" w:rsidRPr="009E3565">
        <w:rPr>
          <w:cs/>
        </w:rPr>
        <w:t xml:space="preserve"> </w:t>
      </w:r>
      <w:r w:rsidR="009E3565" w:rsidRPr="009E3565">
        <w:rPr>
          <w:rFonts w:hint="cs"/>
          <w:cs/>
        </w:rPr>
        <w:t>डाकुओं</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खोह</w:t>
      </w:r>
      <w:r w:rsidR="009E3565" w:rsidRPr="009E3565">
        <w:rPr>
          <w:cs/>
        </w:rPr>
        <w:t xml:space="preserve"> </w:t>
      </w:r>
      <w:r w:rsidR="009E3565" w:rsidRPr="009E3565">
        <w:rPr>
          <w:rFonts w:hint="cs"/>
          <w:cs/>
        </w:rPr>
        <w:t>बनाते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मत्ती</w:t>
      </w:r>
      <w:r w:rsidR="009E3565" w:rsidRPr="009E3565">
        <w:rPr>
          <w:cs/>
        </w:rPr>
        <w:t xml:space="preserve"> </w:t>
      </w:r>
      <w:r w:rsidR="009E3565" w:rsidRPr="00C40E69">
        <w:rPr>
          <w:cs/>
          <w:lang w:bidi="te"/>
        </w:rPr>
        <w:t>21:12-13)</w:t>
      </w:r>
    </w:p>
    <w:p w14:paraId="73F79BE5" w14:textId="57764AA9" w:rsidR="009E3565" w:rsidRPr="009E3565" w:rsidRDefault="00EA6D72" w:rsidP="009E3565">
      <w:pPr>
        <w:pStyle w:val="BodyText0"/>
      </w:pPr>
      <w:r>
        <w:rPr>
          <w:cs/>
        </w:rPr>
        <mc:AlternateContent>
          <mc:Choice Requires="wps">
            <w:drawing>
              <wp:anchor distT="0" distB="0" distL="114300" distR="114300" simplePos="0" relativeHeight="251942912" behindDoc="0" locked="1" layoutInCell="1" allowOverlap="1" wp14:anchorId="701B1706" wp14:editId="6C031F23">
                <wp:simplePos x="0" y="0"/>
                <wp:positionH relativeFrom="leftMargin">
                  <wp:posOffset>419100</wp:posOffset>
                </wp:positionH>
                <wp:positionV relativeFrom="line">
                  <wp:posOffset>0</wp:posOffset>
                </wp:positionV>
                <wp:extent cx="356235" cy="356235"/>
                <wp:effectExtent l="0" t="0" r="0" b="0"/>
                <wp:wrapNone/>
                <wp:docPr id="399"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8A1EA1" w14:textId="0C84EE3B" w:rsidR="00EA6D72" w:rsidRPr="00A535F7" w:rsidRDefault="00EA6D72" w:rsidP="00EA6D72">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1706"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AgmCKgIAAFEEAAAOAAAAAAAAAAAAAAAAAC4CAABkcnMvZTJv&#10;RG9jLnhtbFBLAQItABQABgAIAAAAIQCNZ0Pc3AAAAAYBAAAPAAAAAAAAAAAAAAAAAIQEAABkcnMv&#10;ZG93bnJldi54bWxQSwUGAAAAAAQABADzAAAAjQUAAAAA&#10;" filled="f" stroked="f" strokeweight=".5pt">
                <v:textbox inset="0,0,0,0">
                  <w:txbxContent>
                    <w:p w14:paraId="128A1EA1" w14:textId="0C84EE3B" w:rsidR="00EA6D72" w:rsidRPr="00A535F7" w:rsidRDefault="00EA6D72" w:rsidP="00EA6D72">
                      <w:pPr>
                        <w:pStyle w:val="ParaNumbering"/>
                      </w:pPr>
                      <w:r>
                        <w:t>137</w:t>
                      </w:r>
                    </w:p>
                  </w:txbxContent>
                </v:textbox>
                <w10:wrap anchorx="margin" anchory="line"/>
                <w10:anchorlock/>
              </v:shape>
            </w:pict>
          </mc:Fallback>
        </mc:AlternateContent>
      </w:r>
      <w:r w:rsidR="009E3565" w:rsidRPr="009E3565">
        <w:rPr>
          <w:rFonts w:hint="cs"/>
          <w:cs/>
        </w:rPr>
        <w:t>यीशु</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समझ</w:t>
      </w:r>
      <w:r w:rsidR="009E3565" w:rsidRPr="009E3565">
        <w:rPr>
          <w:cs/>
        </w:rPr>
        <w:t xml:space="preserve"> </w:t>
      </w:r>
      <w:r w:rsidR="009E3565" w:rsidRPr="009E3565">
        <w:rPr>
          <w:rFonts w:hint="cs"/>
          <w:cs/>
        </w:rPr>
        <w:t>गया</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यशायाह</w:t>
      </w:r>
      <w:r w:rsidR="009E3565" w:rsidRPr="009E3565">
        <w:rPr>
          <w:cs/>
        </w:rPr>
        <w:t xml:space="preserve"> </w:t>
      </w:r>
      <w:r w:rsidR="009E3565" w:rsidRPr="00C40E69">
        <w:rPr>
          <w:cs/>
          <w:lang w:bidi="te"/>
        </w:rPr>
        <w:t>56:7</w:t>
      </w:r>
      <w:r w:rsidR="009E3565" w:rsidRPr="009E3565">
        <w:t xml:space="preserve">, </w:t>
      </w:r>
      <w:r w:rsidR="009E3565" w:rsidRPr="009E3565">
        <w:rPr>
          <w:rFonts w:hint="cs"/>
          <w:cs/>
        </w:rPr>
        <w:t>जिसको</w:t>
      </w:r>
      <w:r w:rsidR="009E3565" w:rsidRPr="009E3565">
        <w:rPr>
          <w:cs/>
        </w:rPr>
        <w:t xml:space="preserve"> </w:t>
      </w:r>
      <w:r w:rsidR="009E3565" w:rsidRPr="009E3565">
        <w:rPr>
          <w:rFonts w:hint="cs"/>
          <w:cs/>
        </w:rPr>
        <w:t>उसने</w:t>
      </w:r>
      <w:r w:rsidR="009E3565" w:rsidRPr="009E3565">
        <w:rPr>
          <w:cs/>
        </w:rPr>
        <w:t xml:space="preserve"> </w:t>
      </w:r>
      <w:r w:rsidR="009E3565" w:rsidRPr="009E3565">
        <w:rPr>
          <w:rFonts w:hint="cs"/>
          <w:cs/>
        </w:rPr>
        <w:t>उद्धृत</w:t>
      </w:r>
      <w:r w:rsidR="009E3565" w:rsidRPr="009E3565">
        <w:rPr>
          <w:cs/>
        </w:rPr>
        <w:t xml:space="preserve"> </w:t>
      </w:r>
      <w:r w:rsidR="009E3565" w:rsidRPr="009E3565">
        <w:rPr>
          <w:rFonts w:hint="cs"/>
          <w:cs/>
        </w:rPr>
        <w:t>किया</w:t>
      </w:r>
      <w:r w:rsidR="009E3565" w:rsidRPr="009E3565">
        <w:rPr>
          <w:cs/>
        </w:rPr>
        <w:t xml:space="preserve"> </w:t>
      </w:r>
      <w:r w:rsidR="009E3565" w:rsidRPr="009E3565">
        <w:rPr>
          <w:rFonts w:hint="cs"/>
          <w:cs/>
        </w:rPr>
        <w:t>था</w:t>
      </w:r>
      <w:r w:rsidR="009E3565" w:rsidRPr="009E3565">
        <w:t xml:space="preserve">, </w:t>
      </w:r>
      <w:r w:rsidR="009E3565" w:rsidRPr="009E3565">
        <w:rPr>
          <w:rFonts w:hint="cs"/>
          <w:cs/>
        </w:rPr>
        <w:t>ने</w:t>
      </w:r>
      <w:r w:rsidR="009E3565" w:rsidRPr="009E3565">
        <w:rPr>
          <w:cs/>
        </w:rPr>
        <w:t xml:space="preserve"> </w:t>
      </w:r>
      <w:r w:rsidR="009E3565" w:rsidRPr="009E3565">
        <w:rPr>
          <w:rFonts w:hint="cs"/>
          <w:cs/>
        </w:rPr>
        <w:t>बाइबलीय</w:t>
      </w:r>
      <w:r w:rsidR="009E3565" w:rsidRPr="009E3565">
        <w:rPr>
          <w:cs/>
        </w:rPr>
        <w:t xml:space="preserve"> </w:t>
      </w:r>
      <w:r w:rsidR="009E3565" w:rsidRPr="009E3565">
        <w:rPr>
          <w:rFonts w:hint="cs"/>
          <w:cs/>
        </w:rPr>
        <w:t>मानक</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प्रकट</w:t>
      </w:r>
      <w:r w:rsidR="009E3565" w:rsidRPr="009E3565">
        <w:rPr>
          <w:cs/>
        </w:rPr>
        <w:t xml:space="preserve"> </w:t>
      </w:r>
      <w:r w:rsidR="009E3565" w:rsidRPr="009E3565">
        <w:rPr>
          <w:rFonts w:hint="cs"/>
          <w:cs/>
        </w:rPr>
        <w:t>किया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मन्दिर</w:t>
      </w:r>
      <w:r w:rsidR="009E3565" w:rsidRPr="009E3565">
        <w:rPr>
          <w:cs/>
        </w:rPr>
        <w:t xml:space="preserve"> </w:t>
      </w:r>
      <w:r w:rsidR="009E3565" w:rsidRPr="009E3565">
        <w:rPr>
          <w:rFonts w:hint="cs"/>
          <w:cs/>
        </w:rPr>
        <w:t>प्रार्थना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समर्पित</w:t>
      </w:r>
      <w:r w:rsidR="009E3565" w:rsidRPr="009E3565">
        <w:rPr>
          <w:cs/>
        </w:rPr>
        <w:t xml:space="preserve"> </w:t>
      </w:r>
      <w:r w:rsidR="009E3565" w:rsidRPr="009E3565">
        <w:rPr>
          <w:rFonts w:hint="cs"/>
          <w:cs/>
        </w:rPr>
        <w:t>होना</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यहूदी</w:t>
      </w:r>
      <w:r w:rsidR="009E3565" w:rsidRPr="009E3565">
        <w:rPr>
          <w:cs/>
        </w:rPr>
        <w:t xml:space="preserve"> </w:t>
      </w:r>
      <w:r w:rsidR="009E3565" w:rsidRPr="009E3565">
        <w:rPr>
          <w:rFonts w:hint="cs"/>
          <w:cs/>
        </w:rPr>
        <w:t>अगुवों</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मन्दिर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प्रांगण</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सांसारिक</w:t>
      </w:r>
      <w:r w:rsidR="009E3565" w:rsidRPr="009E3565">
        <w:rPr>
          <w:cs/>
        </w:rPr>
        <w:t xml:space="preserve"> </w:t>
      </w:r>
      <w:r w:rsidR="009E3565" w:rsidRPr="009E3565">
        <w:rPr>
          <w:rFonts w:hint="cs"/>
          <w:cs/>
        </w:rPr>
        <w:t>आदान</w:t>
      </w:r>
      <w:r w:rsidR="009E3565" w:rsidRPr="009E3565">
        <w:rPr>
          <w:cs/>
        </w:rPr>
        <w:t>-</w:t>
      </w:r>
      <w:r w:rsidR="009E3565" w:rsidRPr="009E3565">
        <w:rPr>
          <w:rFonts w:hint="cs"/>
          <w:cs/>
        </w:rPr>
        <w:t>प्रदान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द्वारा</w:t>
      </w:r>
      <w:r w:rsidR="009E3565" w:rsidRPr="009E3565">
        <w:rPr>
          <w:cs/>
        </w:rPr>
        <w:t xml:space="preserve"> </w:t>
      </w:r>
      <w:r w:rsidR="009E3565" w:rsidRPr="009E3565">
        <w:rPr>
          <w:rFonts w:hint="cs"/>
          <w:cs/>
        </w:rPr>
        <w:t>अशुद्ध</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अनुमति</w:t>
      </w:r>
      <w:r w:rsidR="009E3565" w:rsidRPr="009E3565">
        <w:rPr>
          <w:cs/>
        </w:rPr>
        <w:t xml:space="preserve"> </w:t>
      </w:r>
      <w:r w:rsidR="009E3565" w:rsidRPr="009E3565">
        <w:rPr>
          <w:rFonts w:hint="cs"/>
          <w:cs/>
        </w:rPr>
        <w:t>दे</w:t>
      </w:r>
      <w:r w:rsidR="009E3565" w:rsidRPr="009E3565">
        <w:rPr>
          <w:cs/>
        </w:rPr>
        <w:t xml:space="preserve"> </w:t>
      </w:r>
      <w:r w:rsidR="009E3565" w:rsidRPr="009E3565">
        <w:rPr>
          <w:rFonts w:hint="cs"/>
          <w:cs/>
        </w:rPr>
        <w:t>दी</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यीशु</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दोषारोपण</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w:t>
      </w:r>
      <w:r w:rsidR="009E3565" w:rsidRPr="009E3565">
        <w:rPr>
          <w:cs/>
        </w:rPr>
        <w:t xml:space="preserve"> </w:t>
      </w:r>
      <w:r w:rsidR="009E3565" w:rsidRPr="009E3565">
        <w:rPr>
          <w:rFonts w:hint="cs"/>
          <w:cs/>
        </w:rPr>
        <w:t>मन्दिर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डाकुओं</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खोह</w:t>
      </w:r>
      <w:r w:rsidR="009E3565" w:rsidRPr="009E3565">
        <w:rPr>
          <w:rFonts w:hint="eastAsia"/>
          <w:cs/>
        </w:rPr>
        <w:t>”</w:t>
      </w:r>
      <w:r w:rsidR="009E3565" w:rsidRPr="009E3565">
        <w:rPr>
          <w:cs/>
        </w:rPr>
        <w:t xml:space="preserve"> </w:t>
      </w:r>
      <w:r w:rsidR="009E3565" w:rsidRPr="009E3565">
        <w:rPr>
          <w:rFonts w:hint="cs"/>
          <w:cs/>
        </w:rPr>
        <w:t>बना</w:t>
      </w:r>
      <w:r w:rsidR="009E3565" w:rsidRPr="009E3565">
        <w:rPr>
          <w:cs/>
        </w:rPr>
        <w:t xml:space="preserve"> </w:t>
      </w:r>
      <w:r w:rsidR="009E3565" w:rsidRPr="009E3565">
        <w:rPr>
          <w:rFonts w:hint="cs"/>
          <w:cs/>
        </w:rPr>
        <w:t>रहे</w:t>
      </w:r>
      <w:r w:rsidR="009E3565" w:rsidRPr="009E3565">
        <w:rPr>
          <w:cs/>
        </w:rPr>
        <w:t xml:space="preserve"> </w:t>
      </w:r>
      <w:r w:rsidR="009E3565" w:rsidRPr="009E3565">
        <w:rPr>
          <w:rFonts w:hint="cs"/>
          <w:cs/>
        </w:rPr>
        <w:t>थे</w:t>
      </w:r>
      <w:r w:rsidR="009E3565" w:rsidRPr="009E3565">
        <w:t xml:space="preserve">, </w:t>
      </w:r>
      <w:r w:rsidR="009E3565" w:rsidRPr="009E3565">
        <w:rPr>
          <w:rFonts w:hint="cs"/>
          <w:cs/>
        </w:rPr>
        <w:t>वास्तव</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बहुत</w:t>
      </w:r>
      <w:r w:rsidR="009E3565" w:rsidRPr="009E3565">
        <w:rPr>
          <w:cs/>
        </w:rPr>
        <w:t xml:space="preserve"> </w:t>
      </w:r>
      <w:r w:rsidR="009E3565" w:rsidRPr="009E3565">
        <w:rPr>
          <w:rFonts w:hint="cs"/>
          <w:cs/>
        </w:rPr>
        <w:t>अधिक</w:t>
      </w:r>
      <w:r w:rsidR="009E3565" w:rsidRPr="009E3565">
        <w:rPr>
          <w:cs/>
        </w:rPr>
        <w:t xml:space="preserve"> </w:t>
      </w:r>
      <w:r w:rsidR="009E3565" w:rsidRPr="009E3565">
        <w:rPr>
          <w:rFonts w:hint="cs"/>
          <w:cs/>
        </w:rPr>
        <w:t>सशक्त</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वाक्यांश</w:t>
      </w:r>
      <w:r w:rsidR="009E3565" w:rsidRPr="009E3565">
        <w:rPr>
          <w:cs/>
        </w:rPr>
        <w:t xml:space="preserve"> </w:t>
      </w:r>
      <w:r w:rsidR="009E3565" w:rsidRPr="009E3565">
        <w:rPr>
          <w:rFonts w:hint="cs"/>
          <w:cs/>
        </w:rPr>
        <w:t>यिर्मयाह</w:t>
      </w:r>
      <w:r w:rsidR="009E3565" w:rsidRPr="009E3565">
        <w:rPr>
          <w:cs/>
        </w:rPr>
        <w:t xml:space="preserve"> </w:t>
      </w:r>
      <w:r w:rsidR="009E3565" w:rsidRPr="00C40E69">
        <w:rPr>
          <w:cs/>
          <w:lang w:bidi="te"/>
        </w:rPr>
        <w:t>7:11</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लिया</w:t>
      </w:r>
      <w:r w:rsidR="009E3565" w:rsidRPr="009E3565">
        <w:rPr>
          <w:cs/>
        </w:rPr>
        <w:t xml:space="preserve"> </w:t>
      </w:r>
      <w:r w:rsidR="009E3565" w:rsidRPr="009E3565">
        <w:rPr>
          <w:rFonts w:hint="cs"/>
          <w:cs/>
        </w:rPr>
        <w:t>गया</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जहां</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मूर्तिपूजकों</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उन</w:t>
      </w:r>
      <w:r w:rsidR="009E3565" w:rsidRPr="009E3565">
        <w:rPr>
          <w:cs/>
        </w:rPr>
        <w:t xml:space="preserve"> </w:t>
      </w:r>
      <w:r w:rsidR="009E3565" w:rsidRPr="009E3565">
        <w:rPr>
          <w:rFonts w:hint="cs"/>
          <w:cs/>
        </w:rPr>
        <w:t>हिंसक</w:t>
      </w:r>
      <w:r w:rsidR="009E3565" w:rsidRPr="009E3565">
        <w:rPr>
          <w:cs/>
        </w:rPr>
        <w:t xml:space="preserve"> </w:t>
      </w:r>
      <w:r w:rsidR="009E3565" w:rsidRPr="009E3565">
        <w:rPr>
          <w:rFonts w:hint="cs"/>
          <w:cs/>
        </w:rPr>
        <w:t>अपराधियों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दर्शाता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उसके</w:t>
      </w:r>
      <w:r w:rsidR="009E3565" w:rsidRPr="009E3565">
        <w:rPr>
          <w:cs/>
        </w:rPr>
        <w:t xml:space="preserve"> </w:t>
      </w:r>
      <w:r w:rsidR="009E3565" w:rsidRPr="009E3565">
        <w:rPr>
          <w:rFonts w:hint="cs"/>
          <w:cs/>
        </w:rPr>
        <w:t>मन्दिर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समक्ष</w:t>
      </w:r>
      <w:r w:rsidR="009E3565" w:rsidRPr="009E3565">
        <w:rPr>
          <w:cs/>
        </w:rPr>
        <w:t xml:space="preserve"> </w:t>
      </w:r>
      <w:r w:rsidR="009E3565" w:rsidRPr="009E3565">
        <w:rPr>
          <w:rFonts w:hint="cs"/>
          <w:cs/>
        </w:rPr>
        <w:t>पाखण्ड</w:t>
      </w:r>
      <w:r w:rsidR="009E3565" w:rsidRPr="009E3565">
        <w:rPr>
          <w:cs/>
        </w:rPr>
        <w:t xml:space="preserve"> </w:t>
      </w:r>
      <w:r w:rsidR="009E3565" w:rsidRPr="009E3565">
        <w:rPr>
          <w:rFonts w:hint="cs"/>
          <w:cs/>
        </w:rPr>
        <w:t>किया</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अपने</w:t>
      </w:r>
      <w:r w:rsidR="009E3565" w:rsidRPr="009E3565">
        <w:rPr>
          <w:cs/>
        </w:rPr>
        <w:t xml:space="preserve"> </w:t>
      </w:r>
      <w:r w:rsidR="009E3565" w:rsidRPr="009E3565">
        <w:rPr>
          <w:rFonts w:hint="cs"/>
          <w:cs/>
        </w:rPr>
        <w:t>कार्यों</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शब्दों</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द्वारा</w:t>
      </w:r>
      <w:r w:rsidR="009E3565" w:rsidRPr="009E3565">
        <w:rPr>
          <w:cs/>
        </w:rPr>
        <w:t xml:space="preserve"> </w:t>
      </w:r>
      <w:r w:rsidR="009E3565" w:rsidRPr="009E3565">
        <w:rPr>
          <w:rFonts w:hint="cs"/>
          <w:cs/>
        </w:rPr>
        <w:t>यीशु</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दर्शाया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किसी</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मानवीय</w:t>
      </w:r>
      <w:r w:rsidR="009E3565" w:rsidRPr="009E3565">
        <w:rPr>
          <w:cs/>
        </w:rPr>
        <w:t xml:space="preserve"> </w:t>
      </w:r>
      <w:r w:rsidR="009E3565" w:rsidRPr="009E3565">
        <w:rPr>
          <w:rFonts w:hint="cs"/>
          <w:cs/>
        </w:rPr>
        <w:t>नियम</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परंपरा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पालन</w:t>
      </w:r>
      <w:r w:rsidR="009E3565" w:rsidRPr="009E3565">
        <w:rPr>
          <w:cs/>
        </w:rPr>
        <w:t xml:space="preserve"> </w:t>
      </w:r>
      <w:r w:rsidR="009E3565" w:rsidRPr="009E3565">
        <w:rPr>
          <w:rFonts w:hint="cs"/>
          <w:cs/>
        </w:rPr>
        <w:t>तब</w:t>
      </w:r>
      <w:r w:rsidR="009E3565" w:rsidRPr="009E3565">
        <w:rPr>
          <w:cs/>
        </w:rPr>
        <w:t xml:space="preserve"> </w:t>
      </w:r>
      <w:r w:rsidR="009E3565" w:rsidRPr="009E3565">
        <w:rPr>
          <w:rFonts w:hint="cs"/>
          <w:cs/>
        </w:rPr>
        <w:t>पापमय</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जब</w:t>
      </w:r>
      <w:r w:rsidR="009E3565" w:rsidRPr="009E3565">
        <w:rPr>
          <w:cs/>
        </w:rPr>
        <w:t xml:space="preserve"> </w:t>
      </w:r>
      <w:r w:rsidR="009E3565" w:rsidRPr="009E3565">
        <w:rPr>
          <w:rFonts w:hint="cs"/>
          <w:cs/>
        </w:rPr>
        <w:t>मानवीय</w:t>
      </w:r>
      <w:r w:rsidR="009E3565" w:rsidRPr="009E3565">
        <w:rPr>
          <w:cs/>
        </w:rPr>
        <w:t xml:space="preserve"> </w:t>
      </w:r>
      <w:r w:rsidR="009E3565" w:rsidRPr="009E3565">
        <w:rPr>
          <w:rFonts w:hint="cs"/>
          <w:cs/>
        </w:rPr>
        <w:t>मानक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विरोध</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है।</w:t>
      </w:r>
    </w:p>
    <w:p w14:paraId="7D2498BF" w14:textId="145ED044" w:rsidR="009E3565" w:rsidRPr="009E3565" w:rsidRDefault="00EA6D72" w:rsidP="009E3565">
      <w:pPr>
        <w:pStyle w:val="BodyText0"/>
      </w:pPr>
      <w:r>
        <w:rPr>
          <w:cs/>
        </w:rPr>
        <mc:AlternateContent>
          <mc:Choice Requires="wps">
            <w:drawing>
              <wp:anchor distT="0" distB="0" distL="114300" distR="114300" simplePos="0" relativeHeight="251944960" behindDoc="0" locked="1" layoutInCell="1" allowOverlap="1" wp14:anchorId="146872AF" wp14:editId="50F1EC4D">
                <wp:simplePos x="0" y="0"/>
                <wp:positionH relativeFrom="leftMargin">
                  <wp:posOffset>419100</wp:posOffset>
                </wp:positionH>
                <wp:positionV relativeFrom="line">
                  <wp:posOffset>0</wp:posOffset>
                </wp:positionV>
                <wp:extent cx="356235" cy="356235"/>
                <wp:effectExtent l="0" t="0" r="0" b="0"/>
                <wp:wrapNone/>
                <wp:docPr id="400"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06B725" w14:textId="74A81189" w:rsidR="00EA6D72" w:rsidRPr="00A535F7" w:rsidRDefault="00EA6D72" w:rsidP="00EA6D72">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872AF"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dW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7J1YpAgAAUQQAAA4AAAAAAAAAAAAAAAAALgIAAGRycy9lMm9E&#10;b2MueG1sUEsBAi0AFAAGAAgAAAAhAI1nQ9zcAAAABgEAAA8AAAAAAAAAAAAAAAAAgwQAAGRycy9k&#10;b3ducmV2LnhtbFBLBQYAAAAABAAEAPMAAACMBQAAAAA=&#10;" filled="f" stroked="f" strokeweight=".5pt">
                <v:textbox inset="0,0,0,0">
                  <w:txbxContent>
                    <w:p w14:paraId="2F06B725" w14:textId="74A81189" w:rsidR="00EA6D72" w:rsidRPr="00A535F7" w:rsidRDefault="00EA6D72" w:rsidP="00EA6D72">
                      <w:pPr>
                        <w:pStyle w:val="ParaNumbering"/>
                      </w:pPr>
                      <w:r>
                        <w:t>138</w:t>
                      </w:r>
                    </w:p>
                  </w:txbxContent>
                </v:textbox>
                <w10:wrap anchorx="margin" anchory="line"/>
                <w10:anchorlock/>
              </v:shape>
            </w:pict>
          </mc:Fallback>
        </mc:AlternateContent>
      </w:r>
      <w:r w:rsidR="009E3565" w:rsidRPr="009E3565">
        <w:rPr>
          <w:rFonts w:hint="cs"/>
          <w:cs/>
        </w:rPr>
        <w:t>हर</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सारे</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मानको</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स्थापित</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फिर</w:t>
      </w:r>
      <w:r w:rsidR="009E3565" w:rsidRPr="009E3565">
        <w:rPr>
          <w:cs/>
        </w:rPr>
        <w:t xml:space="preserve"> </w:t>
      </w:r>
      <w:r w:rsidR="009E3565" w:rsidRPr="009E3565">
        <w:rPr>
          <w:rFonts w:hint="cs"/>
          <w:cs/>
        </w:rPr>
        <w:t>भी</w:t>
      </w:r>
      <w:r w:rsidR="009E3565" w:rsidRPr="009E3565">
        <w:t xml:space="preserve">, </w:t>
      </w:r>
      <w:r w:rsidR="009E3565" w:rsidRPr="009E3565">
        <w:rPr>
          <w:rFonts w:hint="cs"/>
          <w:cs/>
        </w:rPr>
        <w:t>मनुष्यों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विधियां</w:t>
      </w:r>
      <w:r w:rsidR="009E3565" w:rsidRPr="009E3565">
        <w:rPr>
          <w:cs/>
        </w:rPr>
        <w:t xml:space="preserve"> </w:t>
      </w:r>
      <w:r w:rsidR="009E3565" w:rsidRPr="009E3565">
        <w:rPr>
          <w:rFonts w:hint="cs"/>
          <w:cs/>
        </w:rPr>
        <w:t>तब</w:t>
      </w:r>
      <w:r w:rsidR="009E3565" w:rsidRPr="009E3565">
        <w:rPr>
          <w:cs/>
        </w:rPr>
        <w:t xml:space="preserve"> </w:t>
      </w:r>
      <w:r w:rsidR="009E3565" w:rsidRPr="009E3565">
        <w:rPr>
          <w:rFonts w:hint="cs"/>
          <w:cs/>
        </w:rPr>
        <w:t>तक</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वैध</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माननेयोग्य</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जब</w:t>
      </w:r>
      <w:r w:rsidR="009E3565" w:rsidRPr="009E3565">
        <w:rPr>
          <w:cs/>
        </w:rPr>
        <w:t xml:space="preserve"> </w:t>
      </w:r>
      <w:r w:rsidR="009E3565" w:rsidRPr="009E3565">
        <w:rPr>
          <w:rFonts w:hint="cs"/>
          <w:cs/>
        </w:rPr>
        <w:t>वे</w:t>
      </w:r>
      <w:r w:rsidR="009E3565" w:rsidRPr="009E3565">
        <w:rPr>
          <w:cs/>
        </w:rPr>
        <w:t xml:space="preserve"> </w:t>
      </w:r>
      <w:r w:rsidR="009E3565" w:rsidRPr="009E3565">
        <w:rPr>
          <w:rFonts w:hint="cs"/>
          <w:cs/>
        </w:rPr>
        <w:t>बाइबलीय</w:t>
      </w:r>
      <w:r w:rsidR="009E3565" w:rsidRPr="009E3565">
        <w:rPr>
          <w:cs/>
        </w:rPr>
        <w:t xml:space="preserve"> </w:t>
      </w:r>
      <w:r w:rsidR="009E3565" w:rsidRPr="009E3565">
        <w:rPr>
          <w:rFonts w:hint="cs"/>
          <w:cs/>
        </w:rPr>
        <w:t>मानकों</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अनुरूप</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जब</w:t>
      </w:r>
      <w:r w:rsidR="009E3565" w:rsidRPr="009E3565">
        <w:rPr>
          <w:cs/>
        </w:rPr>
        <w:t xml:space="preserve"> </w:t>
      </w:r>
      <w:r w:rsidR="009E3565" w:rsidRPr="009E3565">
        <w:rPr>
          <w:rFonts w:hint="cs"/>
          <w:cs/>
        </w:rPr>
        <w:t>मानवीय</w:t>
      </w:r>
      <w:r w:rsidR="009E3565" w:rsidRPr="009E3565">
        <w:rPr>
          <w:cs/>
        </w:rPr>
        <w:t xml:space="preserve"> </w:t>
      </w:r>
      <w:r w:rsidR="009E3565" w:rsidRPr="009E3565">
        <w:rPr>
          <w:rFonts w:hint="cs"/>
          <w:cs/>
        </w:rPr>
        <w:t>मानक</w:t>
      </w:r>
      <w:r w:rsidR="009E3565" w:rsidRPr="009E3565">
        <w:rPr>
          <w:cs/>
        </w:rPr>
        <w:t xml:space="preserve"> </w:t>
      </w:r>
      <w:r w:rsidR="009E3565" w:rsidRPr="009E3565">
        <w:rPr>
          <w:rFonts w:hint="cs"/>
          <w:cs/>
        </w:rPr>
        <w:t>बाइबलीय</w:t>
      </w:r>
      <w:r w:rsidR="009E3565" w:rsidRPr="009E3565">
        <w:rPr>
          <w:cs/>
        </w:rPr>
        <w:t xml:space="preserve"> </w:t>
      </w:r>
      <w:r w:rsidR="009E3565" w:rsidRPr="009E3565">
        <w:rPr>
          <w:rFonts w:hint="cs"/>
          <w:cs/>
        </w:rPr>
        <w:t>मानकों</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विरोध</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तो</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मसीही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उन्हें</w:t>
      </w:r>
      <w:r w:rsidR="009E3565" w:rsidRPr="009E3565">
        <w:rPr>
          <w:cs/>
        </w:rPr>
        <w:t xml:space="preserve"> </w:t>
      </w:r>
      <w:r w:rsidR="009E3565" w:rsidRPr="009E3565">
        <w:rPr>
          <w:rFonts w:hint="cs"/>
          <w:cs/>
        </w:rPr>
        <w:t>ठुकरा</w:t>
      </w:r>
      <w:r w:rsidR="009E3565" w:rsidRPr="009E3565">
        <w:rPr>
          <w:cs/>
        </w:rPr>
        <w:t xml:space="preserve"> </w:t>
      </w:r>
      <w:r w:rsidR="009E3565" w:rsidRPr="009E3565">
        <w:rPr>
          <w:rFonts w:hint="cs"/>
          <w:cs/>
        </w:rPr>
        <w:t>देना</w:t>
      </w:r>
      <w:r w:rsidR="009E3565" w:rsidRPr="009E3565">
        <w:rPr>
          <w:cs/>
        </w:rPr>
        <w:t xml:space="preserve"> </w:t>
      </w:r>
      <w:r w:rsidR="009E3565" w:rsidRPr="009E3565">
        <w:rPr>
          <w:rFonts w:hint="cs"/>
          <w:cs/>
        </w:rPr>
        <w:t>चाहिए।</w:t>
      </w:r>
    </w:p>
    <w:p w14:paraId="5B2007AB" w14:textId="1E98F0A7" w:rsidR="001276E0" w:rsidRDefault="00EA6D72" w:rsidP="009E3565">
      <w:pPr>
        <w:pStyle w:val="BodyText0"/>
      </w:pPr>
      <w:r>
        <w:rPr>
          <w:cs/>
        </w:rPr>
        <mc:AlternateContent>
          <mc:Choice Requires="wps">
            <w:drawing>
              <wp:anchor distT="0" distB="0" distL="114300" distR="114300" simplePos="0" relativeHeight="251947008" behindDoc="0" locked="1" layoutInCell="1" allowOverlap="1" wp14:anchorId="6C54F4EE" wp14:editId="0D42A649">
                <wp:simplePos x="0" y="0"/>
                <wp:positionH relativeFrom="leftMargin">
                  <wp:posOffset>419100</wp:posOffset>
                </wp:positionH>
                <wp:positionV relativeFrom="line">
                  <wp:posOffset>0</wp:posOffset>
                </wp:positionV>
                <wp:extent cx="356235" cy="356235"/>
                <wp:effectExtent l="0" t="0" r="0" b="0"/>
                <wp:wrapNone/>
                <wp:docPr id="401"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68CEC2" w14:textId="4E302831" w:rsidR="00EA6D72" w:rsidRPr="00A535F7" w:rsidRDefault="00EA6D72" w:rsidP="00EA6D72">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4F4EE"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0WKg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U0oM&#10;0zikbfWjms6/UNKouhZxrpGnzvoCw3cWH4T+K/Rv7j1eRvi9dDr+IjCCfmT8fGVZ9IFwvJwvlrP5&#10;ghKOrouN2bPXx9b58E2AJtEoqcMhJm7ZaePDEDqGxFoG1qpt0yBbQ7qSLueLPD24ejB5a7BGhDC0&#10;Gq3Q7/sEfXozGwHuoT4jPgeDUrzla4VdbJgPW+ZQGggJ5R6e8JAtYDW4WMgWuF9/u4/xODH0UtKh&#10;1EpqcBcoab8bnGRU5Wi40diPhjnqe0Dt4my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mc0WKgIAAFEEAAAOAAAAAAAAAAAAAAAAAC4CAABkcnMvZTJv&#10;RG9jLnhtbFBLAQItABQABgAIAAAAIQCNZ0Pc3AAAAAYBAAAPAAAAAAAAAAAAAAAAAIQEAABkcnMv&#10;ZG93bnJldi54bWxQSwUGAAAAAAQABADzAAAAjQUAAAAA&#10;" filled="f" stroked="f" strokeweight=".5pt">
                <v:textbox inset="0,0,0,0">
                  <w:txbxContent>
                    <w:p w14:paraId="4868CEC2" w14:textId="4E302831" w:rsidR="00EA6D72" w:rsidRPr="00A535F7" w:rsidRDefault="00EA6D72" w:rsidP="00EA6D72">
                      <w:pPr>
                        <w:pStyle w:val="ParaNumbering"/>
                      </w:pPr>
                      <w:r>
                        <w:t>139</w:t>
                      </w:r>
                    </w:p>
                  </w:txbxContent>
                </v:textbox>
                <w10:wrap anchorx="margin" anchory="line"/>
                <w10:anchorlock/>
              </v:shape>
            </w:pict>
          </mc:Fallback>
        </mc:AlternateConten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पर्याप्तता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समझ</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मन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रखते</w:t>
      </w:r>
      <w:r w:rsidR="009E3565" w:rsidRPr="009E3565">
        <w:rPr>
          <w:cs/>
        </w:rPr>
        <w:t xml:space="preserve"> </w:t>
      </w:r>
      <w:r w:rsidR="009E3565" w:rsidRPr="009E3565">
        <w:rPr>
          <w:rFonts w:hint="cs"/>
          <w:cs/>
        </w:rPr>
        <w:t>हुए</w:t>
      </w:r>
      <w:r w:rsidR="009E3565" w:rsidRPr="009E3565">
        <w:t xml:space="preserve">, </w:t>
      </w:r>
      <w:r w:rsidR="009E3565" w:rsidRPr="009E3565">
        <w:rPr>
          <w:rFonts w:hint="cs"/>
          <w:cs/>
        </w:rPr>
        <w:t>अब</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पर्याप्तता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आम</w:t>
      </w:r>
      <w:r w:rsidR="009E3565" w:rsidRPr="009E3565">
        <w:rPr>
          <w:cs/>
        </w:rPr>
        <w:t xml:space="preserve"> </w:t>
      </w:r>
      <w:r w:rsidR="009E3565" w:rsidRPr="009E3565">
        <w:rPr>
          <w:rFonts w:hint="cs"/>
          <w:cs/>
        </w:rPr>
        <w:t>भ्रांतियों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ओर</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ध्यान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लगाना</w:t>
      </w:r>
      <w:r w:rsidR="009E3565" w:rsidRPr="009E3565">
        <w:rPr>
          <w:cs/>
        </w:rPr>
        <w:t xml:space="preserve"> </w:t>
      </w:r>
      <w:r w:rsidR="009E3565" w:rsidRPr="009E3565">
        <w:rPr>
          <w:rFonts w:hint="cs"/>
          <w:cs/>
        </w:rPr>
        <w:t>चाहिए।</w:t>
      </w:r>
    </w:p>
    <w:p w14:paraId="573A3F2C" w14:textId="3588B02E" w:rsidR="001276E0" w:rsidRDefault="009E3565" w:rsidP="0015147A">
      <w:pPr>
        <w:pStyle w:val="BulletHeading"/>
      </w:pPr>
      <w:bookmarkStart w:id="74" w:name="_Toc13084896"/>
      <w:bookmarkStart w:id="75" w:name="_Toc29735485"/>
      <w:bookmarkStart w:id="76" w:name="_Toc29736526"/>
      <w:bookmarkStart w:id="77" w:name="_Toc80788225"/>
      <w:r w:rsidRPr="009E3565">
        <w:rPr>
          <w:rFonts w:hint="cs"/>
          <w:cs/>
        </w:rPr>
        <w:t>भ्रांतियां</w:t>
      </w:r>
      <w:bookmarkEnd w:id="74"/>
      <w:bookmarkEnd w:id="75"/>
      <w:bookmarkEnd w:id="76"/>
      <w:bookmarkEnd w:id="77"/>
    </w:p>
    <w:p w14:paraId="0A69EB9C" w14:textId="7BA959B6" w:rsidR="009E3565" w:rsidRPr="009E3565" w:rsidRDefault="00EA6D72" w:rsidP="009E3565">
      <w:pPr>
        <w:pStyle w:val="BodyText0"/>
      </w:pPr>
      <w:r>
        <w:rPr>
          <w:cs/>
        </w:rPr>
        <mc:AlternateContent>
          <mc:Choice Requires="wps">
            <w:drawing>
              <wp:anchor distT="0" distB="0" distL="114300" distR="114300" simplePos="0" relativeHeight="251949056" behindDoc="0" locked="1" layoutInCell="1" allowOverlap="1" wp14:anchorId="1C4C4F7F" wp14:editId="19B343F4">
                <wp:simplePos x="0" y="0"/>
                <wp:positionH relativeFrom="leftMargin">
                  <wp:posOffset>419100</wp:posOffset>
                </wp:positionH>
                <wp:positionV relativeFrom="line">
                  <wp:posOffset>0</wp:posOffset>
                </wp:positionV>
                <wp:extent cx="356235" cy="356235"/>
                <wp:effectExtent l="0" t="0" r="0" b="0"/>
                <wp:wrapNone/>
                <wp:docPr id="402"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46982E" w14:textId="0AF5215D" w:rsidR="00EA6D72" w:rsidRPr="00A535F7" w:rsidRDefault="00EA6D72" w:rsidP="00EA6D72">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C4F7F"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53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jBLN&#10;FA5pXzwX0wXSVcuyFGGugafWuAzDDwYf+O4bdO/uHV4G+F1lVfhFYAT9mOJ6Y1l0nnC8nC9Xs/mS&#10;Eo6uwcbsydtjY53/LkCRYOTU4hAjt+yyc74PHUNCLQ1b2TRxkI0mbU5X82UaH9w8mLzRWCNA6FsN&#10;lu+OXYQ+XcxHgEcor4jPQq8UZ/hWYhc75vyeWZQGQkK5+yc8qgawGgwWsgX219/uQzxODL2UtCi1&#10;nGrcBUqaHxonGVQ5GnY0jqOhz+oeULtTXCPDo4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8PncpAgAAUQQAAA4AAAAAAAAAAAAAAAAALgIAAGRycy9lMm9E&#10;b2MueG1sUEsBAi0AFAAGAAgAAAAhAI1nQ9zcAAAABgEAAA8AAAAAAAAAAAAAAAAAgwQAAGRycy9k&#10;b3ducmV2LnhtbFBLBQYAAAAABAAEAPMAAACMBQAAAAA=&#10;" filled="f" stroked="f" strokeweight=".5pt">
                <v:textbox inset="0,0,0,0">
                  <w:txbxContent>
                    <w:p w14:paraId="3A46982E" w14:textId="0AF5215D" w:rsidR="00EA6D72" w:rsidRPr="00A535F7" w:rsidRDefault="00EA6D72" w:rsidP="00EA6D72">
                      <w:pPr>
                        <w:pStyle w:val="ParaNumbering"/>
                      </w:pPr>
                      <w:r>
                        <w:t>140</w:t>
                      </w:r>
                    </w:p>
                  </w:txbxContent>
                </v:textbox>
                <w10:wrap anchorx="margin" anchory="line"/>
                <w10:anchorlock/>
              </v:shape>
            </w:pict>
          </mc:Fallback>
        </mc:AlternateContent>
      </w:r>
      <w:r w:rsidR="009E3565" w:rsidRPr="009E3565">
        <w:rPr>
          <w:rFonts w:hint="cs"/>
          <w:cs/>
        </w:rPr>
        <w:t>हम</w:t>
      </w:r>
      <w:r w:rsidR="009E3565" w:rsidRPr="009E3565">
        <w:rPr>
          <w:cs/>
        </w:rPr>
        <w:t xml:space="preserve"> </w:t>
      </w:r>
      <w:r w:rsidR="009E3565" w:rsidRPr="009E3565">
        <w:rPr>
          <w:rFonts w:hint="cs"/>
          <w:cs/>
        </w:rPr>
        <w:t>इन</w:t>
      </w:r>
      <w:r w:rsidR="009E3565" w:rsidRPr="009E3565">
        <w:rPr>
          <w:cs/>
        </w:rPr>
        <w:t xml:space="preserve"> </w:t>
      </w:r>
      <w:r w:rsidR="009E3565" w:rsidRPr="009E3565">
        <w:rPr>
          <w:rFonts w:hint="cs"/>
          <w:cs/>
        </w:rPr>
        <w:t>भ्रांतियों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w:t>
      </w:r>
      <w:r w:rsidR="009E3565" w:rsidRPr="009E3565">
        <w:rPr>
          <w:cs/>
        </w:rPr>
        <w:t xml:space="preserve"> </w:t>
      </w:r>
      <w:r w:rsidR="009E3565" w:rsidRPr="009E3565">
        <w:rPr>
          <w:rFonts w:hint="cs"/>
          <w:cs/>
        </w:rPr>
        <w:t>सामान्य</w:t>
      </w:r>
      <w:r w:rsidR="009E3565" w:rsidRPr="009E3565">
        <w:rPr>
          <w:cs/>
        </w:rPr>
        <w:t xml:space="preserve"> </w:t>
      </w:r>
      <w:r w:rsidR="009E3565" w:rsidRPr="009E3565">
        <w:rPr>
          <w:rFonts w:hint="cs"/>
          <w:cs/>
        </w:rPr>
        <w:t>श्रेणियों</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विभाजित</w:t>
      </w:r>
      <w:r w:rsidR="009E3565" w:rsidRPr="009E3565">
        <w:rPr>
          <w:cs/>
        </w:rPr>
        <w:t xml:space="preserve"> </w:t>
      </w:r>
      <w:r w:rsidR="009E3565" w:rsidRPr="009E3565">
        <w:rPr>
          <w:rFonts w:hint="cs"/>
          <w:cs/>
        </w:rPr>
        <w:t>करेंगे</w:t>
      </w:r>
      <w:r w:rsidR="009E3565" w:rsidRPr="009E3565">
        <w:rPr>
          <w:cs/>
        </w:rPr>
        <w:t>:</w:t>
      </w:r>
      <w:r w:rsidR="00463348">
        <w:rPr>
          <w:cs/>
        </w:rPr>
        <w:t xml:space="preserve"> </w:t>
      </w:r>
      <w:r w:rsidR="009E3565" w:rsidRPr="009E3565">
        <w:rPr>
          <w:rFonts w:hint="cs"/>
          <w:cs/>
        </w:rPr>
        <w:t>पहली</w:t>
      </w:r>
      <w:r w:rsidR="009E3565" w:rsidRPr="009E3565">
        <w:t xml:space="preserve">, </w:t>
      </w:r>
      <w:r w:rsidR="009E3565" w:rsidRPr="009E3565">
        <w:rPr>
          <w:rFonts w:hint="cs"/>
          <w:cs/>
        </w:rPr>
        <w:t>ऐसे</w:t>
      </w:r>
      <w:r w:rsidR="009E3565" w:rsidRPr="009E3565">
        <w:rPr>
          <w:cs/>
        </w:rPr>
        <w:t xml:space="preserve"> </w:t>
      </w:r>
      <w:r w:rsidR="009E3565" w:rsidRPr="009E3565">
        <w:rPr>
          <w:rFonts w:hint="cs"/>
          <w:cs/>
        </w:rPr>
        <w:t>दृष्टिकोण</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पर्याप्तता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बढ़ा</w:t>
      </w:r>
      <w:r w:rsidR="009E3565" w:rsidRPr="009E3565">
        <w:rPr>
          <w:cs/>
        </w:rPr>
        <w:t>-</w:t>
      </w:r>
      <w:r w:rsidR="009E3565" w:rsidRPr="009E3565">
        <w:rPr>
          <w:rFonts w:hint="cs"/>
          <w:cs/>
        </w:rPr>
        <w:t>चढ़ा</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दर्शाते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और</w:t>
      </w:r>
      <w:r w:rsidR="009E3565" w:rsidRPr="009E3565">
        <w:rPr>
          <w:cs/>
        </w:rPr>
        <w:t xml:space="preserve"> </w:t>
      </w:r>
      <w:r w:rsidR="00451CB1">
        <w:rPr>
          <w:rFonts w:hint="cs"/>
          <w:cs/>
        </w:rPr>
        <w:t>दूसरी</w:t>
      </w:r>
      <w:r w:rsidR="009E3565" w:rsidRPr="009E3565">
        <w:t xml:space="preserve">, </w:t>
      </w:r>
      <w:r w:rsidR="009E3565" w:rsidRPr="009E3565">
        <w:rPr>
          <w:rFonts w:hint="cs"/>
          <w:cs/>
        </w:rPr>
        <w:t>ऐसे</w:t>
      </w:r>
      <w:r w:rsidR="009E3565" w:rsidRPr="009E3565">
        <w:rPr>
          <w:cs/>
        </w:rPr>
        <w:t xml:space="preserve"> </w:t>
      </w:r>
      <w:r w:rsidR="009E3565" w:rsidRPr="009E3565">
        <w:rPr>
          <w:rFonts w:hint="cs"/>
          <w:cs/>
        </w:rPr>
        <w:t>दृष्टिकोण</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पर्याप्तता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कम</w:t>
      </w:r>
      <w:r w:rsidR="009E3565" w:rsidRPr="009E3565">
        <w:rPr>
          <w:cs/>
        </w:rPr>
        <w:t xml:space="preserve"> </w:t>
      </w:r>
      <w:r w:rsidR="009E3565" w:rsidRPr="009E3565">
        <w:rPr>
          <w:rFonts w:hint="cs"/>
          <w:cs/>
        </w:rPr>
        <w:t>आंकते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आइए</w:t>
      </w:r>
      <w:r w:rsidR="009E3565" w:rsidRPr="009E3565">
        <w:t xml:space="preserve">, </w:t>
      </w:r>
      <w:r w:rsidR="009E3565" w:rsidRPr="009E3565">
        <w:rPr>
          <w:rFonts w:hint="cs"/>
          <w:cs/>
        </w:rPr>
        <w:t>ऐसे</w:t>
      </w:r>
      <w:r w:rsidR="009E3565" w:rsidRPr="009E3565">
        <w:rPr>
          <w:cs/>
        </w:rPr>
        <w:t xml:space="preserve"> </w:t>
      </w:r>
      <w:r w:rsidR="009E3565" w:rsidRPr="009E3565">
        <w:rPr>
          <w:rFonts w:hint="cs"/>
          <w:cs/>
        </w:rPr>
        <w:t>दृष्टिकोणों</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साथ</w:t>
      </w:r>
      <w:r w:rsidR="009E3565" w:rsidRPr="009E3565">
        <w:rPr>
          <w:cs/>
        </w:rPr>
        <w:t xml:space="preserve"> </w:t>
      </w:r>
      <w:r w:rsidR="009E3565" w:rsidRPr="009E3565">
        <w:rPr>
          <w:rFonts w:hint="cs"/>
          <w:cs/>
        </w:rPr>
        <w:t>आरंभ</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पर्याप्तता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बढ़ा</w:t>
      </w:r>
      <w:r w:rsidR="009E3565" w:rsidRPr="009E3565">
        <w:rPr>
          <w:cs/>
        </w:rPr>
        <w:t>-</w:t>
      </w:r>
      <w:r w:rsidR="009E3565" w:rsidRPr="009E3565">
        <w:rPr>
          <w:rFonts w:hint="cs"/>
          <w:cs/>
        </w:rPr>
        <w:t>चढ़ा</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दर्शाते</w:t>
      </w:r>
      <w:r w:rsidR="009E3565" w:rsidRPr="009E3565">
        <w:rPr>
          <w:cs/>
        </w:rPr>
        <w:t xml:space="preserve"> </w:t>
      </w:r>
      <w:r w:rsidR="009E3565" w:rsidRPr="009E3565">
        <w:rPr>
          <w:rFonts w:hint="cs"/>
          <w:cs/>
        </w:rPr>
        <w:t>हैं।</w:t>
      </w:r>
    </w:p>
    <w:p w14:paraId="1C807493" w14:textId="75693189" w:rsidR="009E3565" w:rsidRPr="009E3565" w:rsidRDefault="00EA6D72" w:rsidP="009E3565">
      <w:pPr>
        <w:pStyle w:val="BodyText0"/>
      </w:pPr>
      <w:r>
        <w:rPr>
          <w:cs/>
        </w:rPr>
        <mc:AlternateContent>
          <mc:Choice Requires="wps">
            <w:drawing>
              <wp:anchor distT="0" distB="0" distL="114300" distR="114300" simplePos="0" relativeHeight="251951104" behindDoc="0" locked="1" layoutInCell="1" allowOverlap="1" wp14:anchorId="2989EE46" wp14:editId="25BE89A5">
                <wp:simplePos x="0" y="0"/>
                <wp:positionH relativeFrom="leftMargin">
                  <wp:posOffset>419100</wp:posOffset>
                </wp:positionH>
                <wp:positionV relativeFrom="line">
                  <wp:posOffset>0</wp:posOffset>
                </wp:positionV>
                <wp:extent cx="356235" cy="356235"/>
                <wp:effectExtent l="0" t="0" r="0" b="0"/>
                <wp:wrapNone/>
                <wp:docPr id="403"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6DA922" w14:textId="5B09D22B" w:rsidR="00EA6D72" w:rsidRPr="00A535F7" w:rsidRDefault="00EA6D72" w:rsidP="00EA6D72">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EE46"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fMcispAgAAUQQAAA4AAAAAAAAAAAAAAAAALgIAAGRycy9lMm9E&#10;b2MueG1sUEsBAi0AFAAGAAgAAAAhAI1nQ9zcAAAABgEAAA8AAAAAAAAAAAAAAAAAgwQAAGRycy9k&#10;b3ducmV2LnhtbFBLBQYAAAAABAAEAPMAAACMBQAAAAA=&#10;" filled="f" stroked="f" strokeweight=".5pt">
                <v:textbox inset="0,0,0,0">
                  <w:txbxContent>
                    <w:p w14:paraId="1C6DA922" w14:textId="5B09D22B" w:rsidR="00EA6D72" w:rsidRPr="00A535F7" w:rsidRDefault="00EA6D72" w:rsidP="00EA6D72">
                      <w:pPr>
                        <w:pStyle w:val="ParaNumbering"/>
                      </w:pPr>
                      <w:r>
                        <w:t>141</w:t>
                      </w:r>
                    </w:p>
                  </w:txbxContent>
                </v:textbox>
                <w10:wrap anchorx="margin" anchory="line"/>
                <w10:anchorlock/>
              </v:shape>
            </w:pict>
          </mc:Fallback>
        </mc:AlternateContent>
      </w:r>
      <w:r w:rsidR="009E3565" w:rsidRPr="009E3565">
        <w:rPr>
          <w:rFonts w:hint="cs"/>
          <w:cs/>
        </w:rPr>
        <w:t>सामान्यतः</w:t>
      </w:r>
      <w:r w:rsidR="009E3565" w:rsidRPr="009E3565">
        <w:t xml:space="preserve">, </w:t>
      </w:r>
      <w:r w:rsidR="009E3565" w:rsidRPr="009E3565">
        <w:rPr>
          <w:rFonts w:hint="cs"/>
          <w:cs/>
        </w:rPr>
        <w:t>वे</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पर्याप्तता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बढ़ा</w:t>
      </w:r>
      <w:r w:rsidR="009E3565" w:rsidRPr="009E3565">
        <w:rPr>
          <w:cs/>
        </w:rPr>
        <w:t>-</w:t>
      </w:r>
      <w:r w:rsidR="009E3565" w:rsidRPr="009E3565">
        <w:rPr>
          <w:rFonts w:hint="cs"/>
          <w:cs/>
        </w:rPr>
        <w:t>च़ढ़ा</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बताते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उनमें</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प्रति</w:t>
      </w:r>
      <w:r w:rsidR="009E3565" w:rsidRPr="009E3565">
        <w:rPr>
          <w:cs/>
        </w:rPr>
        <w:t xml:space="preserve"> </w:t>
      </w:r>
      <w:r w:rsidR="009E3565" w:rsidRPr="009E3565">
        <w:rPr>
          <w:rFonts w:hint="cs"/>
          <w:cs/>
        </w:rPr>
        <w:t>मजबूत</w:t>
      </w:r>
      <w:r w:rsidR="009E3565" w:rsidRPr="009E3565">
        <w:rPr>
          <w:cs/>
        </w:rPr>
        <w:t xml:space="preserve"> </w:t>
      </w:r>
      <w:r w:rsidR="009E3565" w:rsidRPr="009E3565">
        <w:rPr>
          <w:rFonts w:hint="cs"/>
          <w:cs/>
        </w:rPr>
        <w:t>समर्पण</w:t>
      </w:r>
      <w:r w:rsidR="009E3565" w:rsidRPr="009E3565">
        <w:rPr>
          <w:cs/>
        </w:rPr>
        <w:t xml:space="preserve"> </w:t>
      </w:r>
      <w:r w:rsidR="009E3565" w:rsidRPr="009E3565">
        <w:rPr>
          <w:rFonts w:hint="cs"/>
          <w:cs/>
        </w:rPr>
        <w:t>पाया</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उनमें</w:t>
      </w:r>
      <w:r w:rsidR="009E3565" w:rsidRPr="009E3565">
        <w:rPr>
          <w:cs/>
        </w:rPr>
        <w:t xml:space="preserve"> </w:t>
      </w:r>
      <w:r w:rsidR="009E3565" w:rsidRPr="009E3565">
        <w:rPr>
          <w:rFonts w:hint="cs"/>
          <w:cs/>
        </w:rPr>
        <w:t>प्रायः</w:t>
      </w:r>
      <w:r w:rsidR="009E3565" w:rsidRPr="009E3565">
        <w:rPr>
          <w:cs/>
        </w:rPr>
        <w:t xml:space="preserve"> </w:t>
      </w:r>
      <w:r w:rsidR="009E3565" w:rsidRPr="009E3565">
        <w:rPr>
          <w:rFonts w:hint="cs"/>
          <w:cs/>
        </w:rPr>
        <w:t>सामान्य</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अस्तित्व</w:t>
      </w:r>
      <w:r w:rsidR="009E3565" w:rsidRPr="009E3565">
        <w:rPr>
          <w:cs/>
        </w:rPr>
        <w:t>-</w:t>
      </w:r>
      <w:r w:rsidR="009E3565" w:rsidRPr="009E3565">
        <w:rPr>
          <w:rFonts w:hint="cs"/>
          <w:cs/>
        </w:rPr>
        <w:t>संबंधी</w:t>
      </w:r>
      <w:r w:rsidR="009E3565" w:rsidRPr="009E3565">
        <w:rPr>
          <w:cs/>
        </w:rPr>
        <w:t xml:space="preserve"> </w:t>
      </w:r>
      <w:r w:rsidR="009E3565" w:rsidRPr="009E3565">
        <w:rPr>
          <w:rFonts w:hint="cs"/>
          <w:cs/>
        </w:rPr>
        <w:t>प्रकाशनों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प्रति</w:t>
      </w:r>
      <w:r w:rsidR="009E3565" w:rsidRPr="009E3565">
        <w:rPr>
          <w:cs/>
        </w:rPr>
        <w:t xml:space="preserve"> </w:t>
      </w:r>
      <w:r w:rsidR="009E3565" w:rsidRPr="009E3565">
        <w:rPr>
          <w:rFonts w:hint="cs"/>
          <w:cs/>
        </w:rPr>
        <w:t>समर्पण</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अभाव</w:t>
      </w:r>
      <w:r w:rsidR="009E3565" w:rsidRPr="009E3565">
        <w:rPr>
          <w:cs/>
        </w:rPr>
        <w:t xml:space="preserve"> </w:t>
      </w:r>
      <w:r w:rsidR="009E3565" w:rsidRPr="009E3565">
        <w:rPr>
          <w:rFonts w:hint="cs"/>
          <w:cs/>
        </w:rPr>
        <w:t>पाया</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फलस्वरूप</w:t>
      </w:r>
      <w:r w:rsidR="009E3565" w:rsidRPr="009E3565">
        <w:t xml:space="preserve">, </w:t>
      </w:r>
      <w:r w:rsidR="009E3565" w:rsidRPr="009E3565">
        <w:rPr>
          <w:rFonts w:hint="cs"/>
          <w:cs/>
        </w:rPr>
        <w:t>वे</w:t>
      </w:r>
      <w:r w:rsidR="009E3565" w:rsidRPr="009E3565">
        <w:rPr>
          <w:cs/>
        </w:rPr>
        <w:t xml:space="preserve"> </w:t>
      </w:r>
      <w:r w:rsidR="009E3565" w:rsidRPr="009E3565">
        <w:rPr>
          <w:rFonts w:hint="cs"/>
          <w:cs/>
        </w:rPr>
        <w:t>भ्रांतिपूर्वक</w:t>
      </w:r>
      <w:r w:rsidR="009E3565" w:rsidRPr="009E3565">
        <w:rPr>
          <w:cs/>
        </w:rPr>
        <w:t xml:space="preserve"> </w:t>
      </w:r>
      <w:r w:rsidR="009E3565" w:rsidRPr="009E3565">
        <w:rPr>
          <w:rFonts w:hint="cs"/>
          <w:cs/>
        </w:rPr>
        <w:t>मानते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w:t>
      </w:r>
      <w:r w:rsidR="009E3565" w:rsidRPr="009E3565">
        <w:rPr>
          <w:cs/>
        </w:rPr>
        <w:t xml:space="preserve"> </w:t>
      </w:r>
      <w:r w:rsidR="009E3565" w:rsidRPr="009E3565">
        <w:rPr>
          <w:rFonts w:hint="cs"/>
          <w:cs/>
        </w:rPr>
        <w:t>विशेष</w:t>
      </w:r>
      <w:r w:rsidR="009E3565" w:rsidRPr="009E3565">
        <w:rPr>
          <w:cs/>
        </w:rPr>
        <w:t xml:space="preserve"> </w:t>
      </w:r>
      <w:r w:rsidR="009E3565" w:rsidRPr="009E3565">
        <w:rPr>
          <w:rFonts w:hint="cs"/>
          <w:cs/>
        </w:rPr>
        <w:t>परिस्थितियों</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ज्ञान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बिना</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प्रश्नों</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वे</w:t>
      </w:r>
      <w:r w:rsidR="009E3565" w:rsidRPr="009E3565">
        <w:rPr>
          <w:cs/>
        </w:rPr>
        <w:t xml:space="preserve"> </w:t>
      </w:r>
      <w:r w:rsidR="009E3565" w:rsidRPr="009E3565">
        <w:rPr>
          <w:rFonts w:hint="cs"/>
          <w:cs/>
        </w:rPr>
        <w:t>मानते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निर्णय</w:t>
      </w:r>
      <w:r w:rsidR="009E3565" w:rsidRPr="009E3565">
        <w:rPr>
          <w:cs/>
        </w:rPr>
        <w:t xml:space="preserve"> </w:t>
      </w:r>
      <w:r w:rsidR="009E3565" w:rsidRPr="009E3565">
        <w:rPr>
          <w:rFonts w:hint="cs"/>
          <w:cs/>
        </w:rPr>
        <w:t>लेना</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पढ़ने</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उसकी</w:t>
      </w:r>
      <w:r w:rsidR="009E3565" w:rsidRPr="009E3565">
        <w:rPr>
          <w:cs/>
        </w:rPr>
        <w:t xml:space="preserve"> </w:t>
      </w:r>
      <w:r w:rsidR="009E3565" w:rsidRPr="009E3565">
        <w:rPr>
          <w:rFonts w:hint="cs"/>
          <w:cs/>
        </w:rPr>
        <w:t>आज्ञा</w:t>
      </w:r>
      <w:r w:rsidR="009E3565" w:rsidRPr="009E3565">
        <w:rPr>
          <w:cs/>
        </w:rPr>
        <w:t xml:space="preserve"> </w:t>
      </w:r>
      <w:r w:rsidR="009E3565" w:rsidRPr="009E3565">
        <w:rPr>
          <w:rFonts w:hint="cs"/>
          <w:cs/>
        </w:rPr>
        <w:t>मानने</w:t>
      </w:r>
      <w:r w:rsidR="009E3565" w:rsidRPr="009E3565">
        <w:rPr>
          <w:cs/>
        </w:rPr>
        <w:t xml:space="preserve"> </w:t>
      </w:r>
      <w:r w:rsidR="009E3565" w:rsidRPr="009E3565">
        <w:rPr>
          <w:rFonts w:hint="cs"/>
          <w:cs/>
        </w:rPr>
        <w:t>जितना</w:t>
      </w:r>
      <w:r w:rsidR="009E3565" w:rsidRPr="009E3565">
        <w:rPr>
          <w:cs/>
        </w:rPr>
        <w:t xml:space="preserve"> </w:t>
      </w:r>
      <w:r w:rsidR="009E3565" w:rsidRPr="009E3565">
        <w:rPr>
          <w:rFonts w:hint="cs"/>
          <w:cs/>
        </w:rPr>
        <w:t>सरल</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वास्तविकता</w:t>
      </w:r>
      <w:r w:rsidR="009E3565" w:rsidRPr="009E3565">
        <w:rPr>
          <w:cs/>
        </w:rPr>
        <w:t xml:space="preserve"> </w:t>
      </w:r>
      <w:r w:rsidR="009E3565" w:rsidRPr="009E3565">
        <w:rPr>
          <w:rFonts w:hint="cs"/>
          <w:cs/>
        </w:rPr>
        <w:t>में</w:t>
      </w:r>
      <w:r w:rsidR="009E3565" w:rsidRPr="009E3565">
        <w:t xml:space="preserve">, </w:t>
      </w:r>
      <w:r w:rsidR="009E3565" w:rsidRPr="009E3565">
        <w:rPr>
          <w:rFonts w:hint="cs"/>
          <w:cs/>
        </w:rPr>
        <w:t>इससे</w:t>
      </w:r>
      <w:r w:rsidR="009E3565" w:rsidRPr="009E3565">
        <w:rPr>
          <w:cs/>
        </w:rPr>
        <w:t xml:space="preserve"> </w:t>
      </w:r>
      <w:r w:rsidR="009E3565" w:rsidRPr="009E3565">
        <w:rPr>
          <w:rFonts w:hint="cs"/>
          <w:cs/>
        </w:rPr>
        <w:t>पहले</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आज्ञा</w:t>
      </w:r>
      <w:r w:rsidR="009E3565" w:rsidRPr="009E3565">
        <w:rPr>
          <w:cs/>
        </w:rPr>
        <w:t xml:space="preserve"> </w:t>
      </w:r>
      <w:r w:rsidR="009E3565" w:rsidRPr="009E3565">
        <w:rPr>
          <w:rFonts w:hint="cs"/>
          <w:cs/>
        </w:rPr>
        <w:t>मानें</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उसे</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करें</w:t>
      </w:r>
      <w:r w:rsidR="009E3565" w:rsidRPr="009E3565">
        <w:t xml:space="preserve">, </w:t>
      </w:r>
      <w:r w:rsidR="009E3565" w:rsidRPr="009E3565">
        <w:rPr>
          <w:rFonts w:hint="cs"/>
          <w:cs/>
        </w:rPr>
        <w:t>हमें</w:t>
      </w:r>
      <w:r w:rsidR="009E3565" w:rsidRPr="009E3565">
        <w:rPr>
          <w:cs/>
        </w:rPr>
        <w:t xml:space="preserve"> </w:t>
      </w:r>
      <w:r w:rsidR="009E3565" w:rsidRPr="009E3565">
        <w:rPr>
          <w:rFonts w:hint="cs"/>
          <w:cs/>
        </w:rPr>
        <w:t>उन</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परिस्थितियों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ज्ञान</w:t>
      </w:r>
      <w:r w:rsidR="009E3565" w:rsidRPr="009E3565">
        <w:rPr>
          <w:cs/>
        </w:rPr>
        <w:t xml:space="preserve"> </w:t>
      </w:r>
      <w:r w:rsidR="009E3565" w:rsidRPr="009E3565">
        <w:rPr>
          <w:rFonts w:hint="cs"/>
          <w:cs/>
        </w:rPr>
        <w:t>होना</w:t>
      </w:r>
      <w:r w:rsidR="009E3565" w:rsidRPr="009E3565">
        <w:rPr>
          <w:cs/>
        </w:rPr>
        <w:t xml:space="preserve"> </w:t>
      </w:r>
      <w:r w:rsidR="009E3565" w:rsidRPr="009E3565">
        <w:rPr>
          <w:rFonts w:hint="cs"/>
          <w:cs/>
        </w:rPr>
        <w:t>चाहिए</w:t>
      </w:r>
      <w:r w:rsidR="009E3565" w:rsidRPr="009E3565">
        <w:rPr>
          <w:cs/>
        </w:rPr>
        <w:t xml:space="preserve"> </w:t>
      </w:r>
      <w:r w:rsidR="009E3565" w:rsidRPr="009E3565">
        <w:rPr>
          <w:rFonts w:hint="cs"/>
          <w:cs/>
        </w:rPr>
        <w:t>जिन</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उसे</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रहे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सामान्य</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अस्तित्व</w:t>
      </w:r>
      <w:r w:rsidR="009E3565" w:rsidRPr="009E3565">
        <w:rPr>
          <w:cs/>
        </w:rPr>
        <w:t>-</w:t>
      </w:r>
      <w:r w:rsidR="009E3565" w:rsidRPr="009E3565">
        <w:rPr>
          <w:rFonts w:hint="cs"/>
          <w:cs/>
        </w:rPr>
        <w:t>संबंधी</w:t>
      </w:r>
      <w:r w:rsidR="009E3565" w:rsidRPr="009E3565">
        <w:rPr>
          <w:cs/>
        </w:rPr>
        <w:t xml:space="preserve"> </w:t>
      </w:r>
      <w:r w:rsidR="009E3565" w:rsidRPr="009E3565">
        <w:rPr>
          <w:rFonts w:hint="cs"/>
          <w:cs/>
        </w:rPr>
        <w:t>प्रकाशन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जानकारी</w:t>
      </w:r>
      <w:r w:rsidR="009E3565" w:rsidRPr="009E3565">
        <w:rPr>
          <w:cs/>
        </w:rPr>
        <w:t xml:space="preserve"> </w:t>
      </w:r>
      <w:r w:rsidR="009E3565" w:rsidRPr="009E3565">
        <w:rPr>
          <w:rFonts w:hint="cs"/>
          <w:cs/>
        </w:rPr>
        <w:t>प्रदान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यदि</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प्रकाशन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इन</w:t>
      </w:r>
      <w:r w:rsidR="009E3565" w:rsidRPr="009E3565">
        <w:rPr>
          <w:cs/>
        </w:rPr>
        <w:t xml:space="preserve"> </w:t>
      </w:r>
      <w:r w:rsidR="009E3565" w:rsidRPr="009E3565">
        <w:rPr>
          <w:rFonts w:hint="cs"/>
          <w:cs/>
        </w:rPr>
        <w:t>अन्य</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नजरअंदाज</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देते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उन</w:t>
      </w:r>
      <w:r w:rsidR="009E3565" w:rsidRPr="009E3565">
        <w:rPr>
          <w:cs/>
        </w:rPr>
        <w:t xml:space="preserve"> </w:t>
      </w:r>
      <w:r w:rsidR="009E3565" w:rsidRPr="009E3565">
        <w:rPr>
          <w:rFonts w:hint="cs"/>
          <w:cs/>
        </w:rPr>
        <w:t>साधनों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नजरअंदाज</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रहे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उसने</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पढ़ने</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समझने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दिए</w:t>
      </w:r>
      <w:r w:rsidR="009E3565" w:rsidRPr="009E3565">
        <w:rPr>
          <w:cs/>
        </w:rPr>
        <w:t xml:space="preserve"> </w:t>
      </w:r>
      <w:r w:rsidR="009E3565" w:rsidRPr="009E3565">
        <w:rPr>
          <w:rFonts w:hint="cs"/>
          <w:cs/>
        </w:rPr>
        <w:t>हैं।</w:t>
      </w:r>
    </w:p>
    <w:p w14:paraId="0704E806" w14:textId="6293D148" w:rsidR="009E3565" w:rsidRPr="009E3565" w:rsidRDefault="00EA6D72" w:rsidP="009E3565">
      <w:pPr>
        <w:pStyle w:val="BodyText0"/>
      </w:pPr>
      <w:r>
        <w:rPr>
          <w:cs/>
        </w:rPr>
        <mc:AlternateContent>
          <mc:Choice Requires="wps">
            <w:drawing>
              <wp:anchor distT="0" distB="0" distL="114300" distR="114300" simplePos="0" relativeHeight="251953152" behindDoc="0" locked="1" layoutInCell="1" allowOverlap="1" wp14:anchorId="5BD0A228" wp14:editId="38300863">
                <wp:simplePos x="0" y="0"/>
                <wp:positionH relativeFrom="leftMargin">
                  <wp:posOffset>419100</wp:posOffset>
                </wp:positionH>
                <wp:positionV relativeFrom="line">
                  <wp:posOffset>0</wp:posOffset>
                </wp:positionV>
                <wp:extent cx="356235" cy="356235"/>
                <wp:effectExtent l="0" t="0" r="0" b="0"/>
                <wp:wrapNone/>
                <wp:docPr id="404"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5B6683" w14:textId="78E1FED3" w:rsidR="00EA6D72" w:rsidRPr="00A535F7" w:rsidRDefault="00EA6D72" w:rsidP="00EA6D72">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0A228"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UjhKgIAAFEEAAAOAAAAAAAAAAAAAAAAAC4CAABkcnMvZTJv&#10;RG9jLnhtbFBLAQItABQABgAIAAAAIQCNZ0Pc3AAAAAYBAAAPAAAAAAAAAAAAAAAAAIQEAABkcnMv&#10;ZG93bnJldi54bWxQSwUGAAAAAAQABADzAAAAjQUAAAAA&#10;" filled="f" stroked="f" strokeweight=".5pt">
                <v:textbox inset="0,0,0,0">
                  <w:txbxContent>
                    <w:p w14:paraId="395B6683" w14:textId="78E1FED3" w:rsidR="00EA6D72" w:rsidRPr="00A535F7" w:rsidRDefault="00EA6D72" w:rsidP="00EA6D72">
                      <w:pPr>
                        <w:pStyle w:val="ParaNumbering"/>
                      </w:pPr>
                      <w:r>
                        <w:t>142</w:t>
                      </w:r>
                    </w:p>
                  </w:txbxContent>
                </v:textbox>
                <w10:wrap anchorx="margin" anchory="line"/>
                <w10:anchorlock/>
              </v:shape>
            </w:pict>
          </mc:Fallback>
        </mc:AlternateContent>
      </w:r>
      <w:r w:rsidR="009E3565" w:rsidRPr="009E3565">
        <w:rPr>
          <w:rFonts w:hint="cs"/>
          <w:cs/>
        </w:rPr>
        <w:t>परन्तु</w:t>
      </w:r>
      <w:r w:rsidR="009E3565" w:rsidRPr="009E3565">
        <w:rPr>
          <w:cs/>
        </w:rPr>
        <w:t xml:space="preserve"> </w:t>
      </w:r>
      <w:r w:rsidR="009E3565" w:rsidRPr="009E3565">
        <w:rPr>
          <w:rFonts w:hint="cs"/>
          <w:cs/>
        </w:rPr>
        <w:t>सारी</w:t>
      </w:r>
      <w:r w:rsidR="009E3565" w:rsidRPr="009E3565">
        <w:rPr>
          <w:cs/>
        </w:rPr>
        <w:t xml:space="preserve"> </w:t>
      </w:r>
      <w:r w:rsidR="009E3565" w:rsidRPr="009E3565">
        <w:rPr>
          <w:rFonts w:hint="cs"/>
          <w:cs/>
        </w:rPr>
        <w:t>भ्रांतियां</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पर्याप्तता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बढ़ा</w:t>
      </w:r>
      <w:r w:rsidR="009E3565" w:rsidRPr="009E3565">
        <w:rPr>
          <w:cs/>
        </w:rPr>
        <w:t>-</w:t>
      </w:r>
      <w:r w:rsidR="009E3565" w:rsidRPr="009E3565">
        <w:rPr>
          <w:rFonts w:hint="cs"/>
          <w:cs/>
        </w:rPr>
        <w:t>चढ़ा</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बताने</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आधारित</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बहुत</w:t>
      </w:r>
      <w:r w:rsidR="009E3565" w:rsidRPr="009E3565">
        <w:rPr>
          <w:cs/>
        </w:rPr>
        <w:t xml:space="preserve"> </w:t>
      </w:r>
      <w:r w:rsidR="009E3565" w:rsidRPr="009E3565">
        <w:rPr>
          <w:rFonts w:hint="cs"/>
          <w:cs/>
        </w:rPr>
        <w:t>सारी</w:t>
      </w:r>
      <w:r w:rsidR="009E3565" w:rsidRPr="009E3565">
        <w:rPr>
          <w:cs/>
        </w:rPr>
        <w:t xml:space="preserve"> </w:t>
      </w:r>
      <w:r w:rsidR="009E3565" w:rsidRPr="009E3565">
        <w:rPr>
          <w:rFonts w:hint="cs"/>
          <w:cs/>
        </w:rPr>
        <w:t>भ्रांतियां</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कम</w:t>
      </w:r>
      <w:r w:rsidR="009E3565" w:rsidRPr="009E3565">
        <w:rPr>
          <w:cs/>
        </w:rPr>
        <w:t xml:space="preserve"> </w:t>
      </w:r>
      <w:r w:rsidR="009E3565" w:rsidRPr="009E3565">
        <w:rPr>
          <w:rFonts w:hint="cs"/>
          <w:cs/>
        </w:rPr>
        <w:t>आंकने</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निकलती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भ्रांति</w:t>
      </w:r>
      <w:r w:rsidR="009E3565" w:rsidRPr="009E3565">
        <w:rPr>
          <w:cs/>
        </w:rPr>
        <w:t xml:space="preserve"> </w:t>
      </w:r>
      <w:r w:rsidR="009E3565" w:rsidRPr="009E3565">
        <w:rPr>
          <w:rFonts w:hint="cs"/>
          <w:cs/>
        </w:rPr>
        <w:t>सामान्यतः</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बल</w:t>
      </w:r>
      <w:r w:rsidR="009E3565" w:rsidRPr="009E3565">
        <w:rPr>
          <w:cs/>
        </w:rPr>
        <w:t xml:space="preserve"> </w:t>
      </w:r>
      <w:r w:rsidR="009E3565" w:rsidRPr="009E3565">
        <w:rPr>
          <w:rFonts w:hint="cs"/>
          <w:cs/>
        </w:rPr>
        <w:t>देने</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आती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lastRenderedPageBreak/>
        <w:t>जीवन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सीमित</w:t>
      </w:r>
      <w:r w:rsidR="009E3565" w:rsidRPr="009E3565">
        <w:rPr>
          <w:cs/>
        </w:rPr>
        <w:t xml:space="preserve"> </w:t>
      </w:r>
      <w:r w:rsidR="009E3565" w:rsidRPr="009E3565">
        <w:rPr>
          <w:rFonts w:hint="cs"/>
          <w:cs/>
        </w:rPr>
        <w:t>क्षेत्रों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अगुवाई</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निर्देश</w:t>
      </w:r>
      <w:r w:rsidR="009E3565" w:rsidRPr="009E3565">
        <w:rPr>
          <w:cs/>
        </w:rPr>
        <w:t xml:space="preserve"> </w:t>
      </w:r>
      <w:r w:rsidR="009E3565" w:rsidRPr="009E3565">
        <w:rPr>
          <w:rFonts w:hint="cs"/>
          <w:cs/>
        </w:rPr>
        <w:t>देती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उदाहरण</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तौर</w:t>
      </w:r>
      <w:r w:rsidR="009E3565" w:rsidRPr="009E3565">
        <w:rPr>
          <w:cs/>
        </w:rPr>
        <w:t xml:space="preserve"> </w:t>
      </w:r>
      <w:r w:rsidR="009E3565" w:rsidRPr="009E3565">
        <w:rPr>
          <w:rFonts w:hint="cs"/>
          <w:cs/>
        </w:rPr>
        <w:t>पर</w:t>
      </w:r>
      <w:r w:rsidR="009E3565" w:rsidRPr="009E3565">
        <w:t xml:space="preserve">, </w:t>
      </w:r>
      <w:r w:rsidR="009E3565" w:rsidRPr="009E3565">
        <w:rPr>
          <w:rFonts w:hint="cs"/>
          <w:cs/>
        </w:rPr>
        <w:t>थॉमस</w:t>
      </w:r>
      <w:r w:rsidR="009E3565" w:rsidRPr="009E3565">
        <w:rPr>
          <w:cs/>
        </w:rPr>
        <w:t xml:space="preserve"> </w:t>
      </w:r>
      <w:r w:rsidR="009E3565" w:rsidRPr="009E3565">
        <w:rPr>
          <w:rFonts w:hint="cs"/>
          <w:cs/>
        </w:rPr>
        <w:t>अक्विनास</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तर्क</w:t>
      </w:r>
      <w:r w:rsidR="009E3565" w:rsidRPr="009E3565">
        <w:rPr>
          <w:cs/>
        </w:rPr>
        <w:t xml:space="preserve"> </w:t>
      </w:r>
      <w:r w:rsidR="009E3565" w:rsidRPr="009E3565">
        <w:rPr>
          <w:rFonts w:hint="cs"/>
          <w:cs/>
        </w:rPr>
        <w:t>दिया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सामान्य</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अस्तित्व</w:t>
      </w:r>
      <w:r w:rsidR="009E3565" w:rsidRPr="009E3565">
        <w:rPr>
          <w:cs/>
        </w:rPr>
        <w:t>-</w:t>
      </w:r>
      <w:r w:rsidR="009E3565" w:rsidRPr="009E3565">
        <w:rPr>
          <w:rFonts w:hint="cs"/>
          <w:cs/>
        </w:rPr>
        <w:t>संबंधी</w:t>
      </w:r>
      <w:r w:rsidR="009E3565" w:rsidRPr="009E3565">
        <w:rPr>
          <w:cs/>
        </w:rPr>
        <w:t xml:space="preserve"> </w:t>
      </w:r>
      <w:r w:rsidR="009E3565" w:rsidRPr="009E3565">
        <w:rPr>
          <w:rFonts w:hint="cs"/>
          <w:cs/>
        </w:rPr>
        <w:t>प्रकाशन</w:t>
      </w:r>
      <w:r w:rsidR="009E3565" w:rsidRPr="009E3565">
        <w:rPr>
          <w:cs/>
        </w:rPr>
        <w:t xml:space="preserve"> </w:t>
      </w:r>
      <w:r w:rsidR="009E3565" w:rsidRPr="009E3565">
        <w:rPr>
          <w:rFonts w:hint="cs"/>
          <w:cs/>
        </w:rPr>
        <w:t>अनेक</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सिद्धांतों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सिखाने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उन</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जानकारी</w:t>
      </w:r>
      <w:r w:rsidR="009E3565" w:rsidRPr="009E3565">
        <w:rPr>
          <w:cs/>
        </w:rPr>
        <w:t xml:space="preserve"> </w:t>
      </w:r>
      <w:r w:rsidR="009E3565" w:rsidRPr="009E3565">
        <w:rPr>
          <w:rFonts w:hint="cs"/>
          <w:cs/>
        </w:rPr>
        <w:t>देने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द्वारा</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ज्ञान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बढ़ाता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प्राकृतिक</w:t>
      </w:r>
      <w:r w:rsidR="009E3565" w:rsidRPr="009E3565">
        <w:rPr>
          <w:cs/>
        </w:rPr>
        <w:t xml:space="preserve"> </w:t>
      </w:r>
      <w:r w:rsidR="009E3565" w:rsidRPr="009E3565">
        <w:rPr>
          <w:rFonts w:hint="cs"/>
          <w:cs/>
        </w:rPr>
        <w:t>एवं</w:t>
      </w:r>
      <w:r w:rsidR="009E3565" w:rsidRPr="009E3565">
        <w:rPr>
          <w:cs/>
        </w:rPr>
        <w:t xml:space="preserve"> </w:t>
      </w:r>
      <w:r w:rsidR="009E3565" w:rsidRPr="009E3565">
        <w:rPr>
          <w:rFonts w:hint="cs"/>
          <w:cs/>
        </w:rPr>
        <w:t>अस्तित्व</w:t>
      </w:r>
      <w:r w:rsidR="009E3565" w:rsidRPr="009E3565">
        <w:rPr>
          <w:cs/>
        </w:rPr>
        <w:t>-</w:t>
      </w:r>
      <w:r w:rsidR="009E3565" w:rsidRPr="009E3565">
        <w:rPr>
          <w:rFonts w:hint="cs"/>
          <w:cs/>
        </w:rPr>
        <w:t>संबंधी</w:t>
      </w:r>
      <w:r w:rsidR="009E3565" w:rsidRPr="009E3565">
        <w:rPr>
          <w:cs/>
        </w:rPr>
        <w:t xml:space="preserve"> </w:t>
      </w:r>
      <w:r w:rsidR="009E3565" w:rsidRPr="009E3565">
        <w:rPr>
          <w:rFonts w:hint="cs"/>
          <w:cs/>
        </w:rPr>
        <w:t>प्रकाशन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आते</w:t>
      </w:r>
      <w:r w:rsidR="009E3565" w:rsidRPr="009E3565">
        <w:t xml:space="preserve">, </w:t>
      </w:r>
      <w:r w:rsidR="009E3565" w:rsidRPr="009E3565">
        <w:rPr>
          <w:rFonts w:hint="cs"/>
          <w:cs/>
        </w:rPr>
        <w:t>जैसे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उद्धार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मार्ग।</w:t>
      </w:r>
      <w:r w:rsidR="009E3565" w:rsidRPr="009E3565">
        <w:rPr>
          <w:cs/>
        </w:rPr>
        <w:t xml:space="preserve"> </w:t>
      </w:r>
      <w:r w:rsidR="009E3565" w:rsidRPr="009E3565">
        <w:rPr>
          <w:rFonts w:hint="cs"/>
          <w:cs/>
        </w:rPr>
        <w:t>हाल</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वर्षों</w:t>
      </w:r>
      <w:r w:rsidR="009E3565" w:rsidRPr="009E3565">
        <w:rPr>
          <w:cs/>
        </w:rPr>
        <w:t xml:space="preserve"> </w:t>
      </w:r>
      <w:r w:rsidR="009E3565" w:rsidRPr="009E3565">
        <w:rPr>
          <w:rFonts w:hint="cs"/>
          <w:cs/>
        </w:rPr>
        <w:t>में</w:t>
      </w:r>
      <w:r w:rsidR="009E3565" w:rsidRPr="009E3565">
        <w:t xml:space="preserve">, </w:t>
      </w:r>
      <w:r w:rsidR="009E3565" w:rsidRPr="009E3565">
        <w:rPr>
          <w:rFonts w:hint="cs"/>
          <w:cs/>
        </w:rPr>
        <w:t>कई</w:t>
      </w:r>
      <w:r w:rsidR="009E3565" w:rsidRPr="009E3565">
        <w:rPr>
          <w:cs/>
        </w:rPr>
        <w:t xml:space="preserve"> </w:t>
      </w:r>
      <w:r w:rsidR="009E3565" w:rsidRPr="009E3565">
        <w:rPr>
          <w:rFonts w:hint="cs"/>
          <w:cs/>
        </w:rPr>
        <w:t>अन्यों</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तर्क</w:t>
      </w:r>
      <w:r w:rsidR="009E3565" w:rsidRPr="009E3565">
        <w:rPr>
          <w:cs/>
        </w:rPr>
        <w:t xml:space="preserve"> </w:t>
      </w:r>
      <w:r w:rsidR="009E3565" w:rsidRPr="009E3565">
        <w:rPr>
          <w:rFonts w:hint="cs"/>
          <w:cs/>
        </w:rPr>
        <w:t>दिया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पत्नी</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विवाह</w:t>
      </w:r>
      <w:r w:rsidR="009E3565" w:rsidRPr="009E3565">
        <w:rPr>
          <w:cs/>
        </w:rPr>
        <w:t xml:space="preserve"> </w:t>
      </w:r>
      <w:r w:rsidR="009E3565" w:rsidRPr="009E3565">
        <w:rPr>
          <w:rFonts w:hint="cs"/>
          <w:cs/>
        </w:rPr>
        <w:t>करने</w:t>
      </w:r>
      <w:r w:rsidR="009E3565" w:rsidRPr="009E3565">
        <w:t xml:space="preserve">, </w:t>
      </w:r>
      <w:r w:rsidR="009E3565" w:rsidRPr="009E3565">
        <w:rPr>
          <w:rFonts w:hint="cs"/>
          <w:cs/>
        </w:rPr>
        <w:t>समलैंगिकता</w:t>
      </w:r>
      <w:r w:rsidR="009E3565" w:rsidRPr="009E3565">
        <w:t xml:space="preserve">, </w:t>
      </w:r>
      <w:r w:rsidR="009E3565" w:rsidRPr="009E3565">
        <w:rPr>
          <w:rFonts w:hint="cs"/>
          <w:cs/>
        </w:rPr>
        <w:t>गर्भपात</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इच्छामृत्यु</w:t>
      </w:r>
      <w:r w:rsidR="009E3565" w:rsidRPr="009E3565">
        <w:rPr>
          <w:cs/>
        </w:rPr>
        <w:t xml:space="preserve"> </w:t>
      </w:r>
      <w:r w:rsidR="009E3565" w:rsidRPr="009E3565">
        <w:rPr>
          <w:rFonts w:hint="cs"/>
          <w:cs/>
        </w:rPr>
        <w:t>जैसे</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संबोधित</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करती।</w:t>
      </w:r>
    </w:p>
    <w:p w14:paraId="1BDBFBBA" w14:textId="565FDB19" w:rsidR="001276E0" w:rsidRDefault="00EA6D72" w:rsidP="009E3565">
      <w:pPr>
        <w:pStyle w:val="BodyText0"/>
      </w:pPr>
      <w:r>
        <w:rPr>
          <w:cs/>
        </w:rPr>
        <mc:AlternateContent>
          <mc:Choice Requires="wps">
            <w:drawing>
              <wp:anchor distT="0" distB="0" distL="114300" distR="114300" simplePos="0" relativeHeight="251955200" behindDoc="0" locked="1" layoutInCell="1" allowOverlap="1" wp14:anchorId="4265F21D" wp14:editId="11CB1D4F">
                <wp:simplePos x="0" y="0"/>
                <wp:positionH relativeFrom="leftMargin">
                  <wp:posOffset>419100</wp:posOffset>
                </wp:positionH>
                <wp:positionV relativeFrom="line">
                  <wp:posOffset>0</wp:posOffset>
                </wp:positionV>
                <wp:extent cx="356235" cy="356235"/>
                <wp:effectExtent l="0" t="0" r="0" b="0"/>
                <wp:wrapNone/>
                <wp:docPr id="405"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D3B9A6" w14:textId="26E41D18" w:rsidR="00EA6D72" w:rsidRPr="00A535F7" w:rsidRDefault="00EA6D72" w:rsidP="00EA6D72">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F21D"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6Kh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rfoqEpAgAAUQQAAA4AAAAAAAAAAAAAAAAALgIAAGRycy9lMm9E&#10;b2MueG1sUEsBAi0AFAAGAAgAAAAhAI1nQ9zcAAAABgEAAA8AAAAAAAAAAAAAAAAAgwQAAGRycy9k&#10;b3ducmV2LnhtbFBLBQYAAAAABAAEAPMAAACMBQAAAAA=&#10;" filled="f" stroked="f" strokeweight=".5pt">
                <v:textbox inset="0,0,0,0">
                  <w:txbxContent>
                    <w:p w14:paraId="5AD3B9A6" w14:textId="26E41D18" w:rsidR="00EA6D72" w:rsidRPr="00A535F7" w:rsidRDefault="00EA6D72" w:rsidP="00EA6D72">
                      <w:pPr>
                        <w:pStyle w:val="ParaNumbering"/>
                      </w:pPr>
                      <w:r>
                        <w:t>143</w:t>
                      </w:r>
                    </w:p>
                  </w:txbxContent>
                </v:textbox>
                <w10:wrap anchorx="margin" anchory="line"/>
                <w10:anchorlock/>
              </v:shape>
            </w:pict>
          </mc:Fallback>
        </mc:AlternateContent>
      </w:r>
      <w:r w:rsidR="009E3565" w:rsidRPr="009E3565">
        <w:rPr>
          <w:rFonts w:hint="cs"/>
          <w:cs/>
        </w:rPr>
        <w:t>जैसा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देख</w:t>
      </w:r>
      <w:r w:rsidR="009E3565" w:rsidRPr="009E3565">
        <w:rPr>
          <w:cs/>
        </w:rPr>
        <w:t xml:space="preserve"> </w:t>
      </w:r>
      <w:r w:rsidR="009E3565" w:rsidRPr="009E3565">
        <w:rPr>
          <w:rFonts w:hint="cs"/>
          <w:cs/>
        </w:rPr>
        <w:t>चुके</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प्रत्यक्ष</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अप्रत्यक्ष</w:t>
      </w:r>
      <w:r w:rsidR="009E3565" w:rsidRPr="009E3565">
        <w:rPr>
          <w:cs/>
        </w:rPr>
        <w:t xml:space="preserve"> </w:t>
      </w:r>
      <w:r w:rsidR="009E3565" w:rsidRPr="009E3565">
        <w:rPr>
          <w:rFonts w:hint="cs"/>
          <w:cs/>
        </w:rPr>
        <w:t>शिक्षा</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माध्यम</w:t>
      </w:r>
      <w:r w:rsidR="009E3565" w:rsidRPr="009E3565">
        <w:rPr>
          <w:cs/>
        </w:rPr>
        <w:t xml:space="preserve"> </w:t>
      </w:r>
      <w:r w:rsidR="009E3565" w:rsidRPr="009E3565">
        <w:rPr>
          <w:rFonts w:hint="cs"/>
          <w:cs/>
        </w:rPr>
        <w:t>से</w:t>
      </w:r>
      <w:r w:rsidR="009E3565" w:rsidRPr="009E3565">
        <w:t xml:space="preserve">, </w:t>
      </w:r>
      <w:r w:rsidR="009E3565" w:rsidRPr="009E3565">
        <w:rPr>
          <w:rFonts w:hint="cs"/>
          <w:cs/>
        </w:rPr>
        <w:t>पवित्रशास्त्र</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नियमों</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व्यापक</w:t>
      </w:r>
      <w:r w:rsidR="009E3565" w:rsidRPr="009E3565">
        <w:rPr>
          <w:cs/>
        </w:rPr>
        <w:t xml:space="preserve"> </w:t>
      </w:r>
      <w:r w:rsidR="009E3565" w:rsidRPr="009E3565">
        <w:rPr>
          <w:rFonts w:hint="cs"/>
          <w:cs/>
        </w:rPr>
        <w:t>प्रणाली</w:t>
      </w:r>
      <w:r w:rsidR="009E3565" w:rsidRPr="009E3565">
        <w:rPr>
          <w:cs/>
        </w:rPr>
        <w:t xml:space="preserve"> </w:t>
      </w:r>
      <w:r w:rsidR="009E3565" w:rsidRPr="009E3565">
        <w:rPr>
          <w:rFonts w:hint="cs"/>
          <w:cs/>
        </w:rPr>
        <w:t>प्रदान</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भाव</w:t>
      </w:r>
      <w:r w:rsidR="009E3565" w:rsidRPr="009E3565">
        <w:rPr>
          <w:cs/>
        </w:rPr>
        <w:t xml:space="preserve"> </w:t>
      </w:r>
      <w:r w:rsidR="009E3565" w:rsidRPr="009E3565">
        <w:rPr>
          <w:rFonts w:hint="cs"/>
          <w:cs/>
        </w:rPr>
        <w:t>में</w:t>
      </w:r>
      <w:r w:rsidR="009E3565" w:rsidRPr="009E3565">
        <w:t xml:space="preserve">, </w:t>
      </w:r>
      <w:r w:rsidR="009E3565" w:rsidRPr="009E3565">
        <w:rPr>
          <w:rFonts w:hint="cs"/>
          <w:cs/>
        </w:rPr>
        <w:t>जब</w:t>
      </w:r>
      <w:r w:rsidR="009E3565" w:rsidRPr="009E3565">
        <w:rPr>
          <w:cs/>
        </w:rPr>
        <w:t xml:space="preserve"> </w:t>
      </w:r>
      <w:r w:rsidR="009E3565" w:rsidRPr="009E3565">
        <w:rPr>
          <w:rFonts w:hint="cs"/>
          <w:cs/>
        </w:rPr>
        <w:t>अपनी</w:t>
      </w:r>
      <w:r w:rsidR="009E3565" w:rsidRPr="009E3565">
        <w:rPr>
          <w:cs/>
        </w:rPr>
        <w:t xml:space="preserve"> </w:t>
      </w:r>
      <w:r w:rsidR="009E3565" w:rsidRPr="009E3565">
        <w:rPr>
          <w:rFonts w:hint="cs"/>
          <w:cs/>
        </w:rPr>
        <w:t>महिमा</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उद्धार</w:t>
      </w:r>
      <w:r w:rsidR="009E3565" w:rsidRPr="009E3565">
        <w:t xml:space="preserve">, </w:t>
      </w:r>
      <w:r w:rsidR="009E3565" w:rsidRPr="009E3565">
        <w:rPr>
          <w:rFonts w:hint="cs"/>
          <w:cs/>
        </w:rPr>
        <w:t>विश्वास</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मसीही</w:t>
      </w:r>
      <w:r w:rsidR="009E3565" w:rsidRPr="009E3565">
        <w:rPr>
          <w:cs/>
        </w:rPr>
        <w:t xml:space="preserve"> </w:t>
      </w:r>
      <w:r w:rsidR="009E3565" w:rsidRPr="009E3565">
        <w:rPr>
          <w:rFonts w:hint="cs"/>
          <w:cs/>
        </w:rPr>
        <w:t>जीवन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इच्छा</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प्रकट</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आती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पर्याप्तता</w:t>
      </w:r>
      <w:r w:rsidR="009E3565" w:rsidRPr="009E3565">
        <w:rPr>
          <w:cs/>
        </w:rPr>
        <w:t xml:space="preserve"> </w:t>
      </w:r>
      <w:r w:rsidR="009E3565" w:rsidRPr="009E3565">
        <w:rPr>
          <w:rFonts w:hint="cs"/>
          <w:cs/>
        </w:rPr>
        <w:t>असीमित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सामान्य</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अस्तित्व</w:t>
      </w:r>
      <w:r w:rsidR="009E3565" w:rsidRPr="009E3565">
        <w:rPr>
          <w:cs/>
        </w:rPr>
        <w:t>-</w:t>
      </w:r>
      <w:r w:rsidR="009E3565" w:rsidRPr="009E3565">
        <w:rPr>
          <w:rFonts w:hint="cs"/>
          <w:cs/>
        </w:rPr>
        <w:t>संबंधी</w:t>
      </w:r>
      <w:r w:rsidR="009E3565" w:rsidRPr="009E3565">
        <w:rPr>
          <w:cs/>
        </w:rPr>
        <w:t xml:space="preserve"> </w:t>
      </w:r>
      <w:r w:rsidR="009E3565" w:rsidRPr="009E3565">
        <w:rPr>
          <w:rFonts w:hint="cs"/>
          <w:cs/>
        </w:rPr>
        <w:t>प्रकाशन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नियम</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पाए</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परन्तु</w:t>
      </w:r>
      <w:r w:rsidR="009E3565" w:rsidRPr="009E3565">
        <w:rPr>
          <w:cs/>
        </w:rPr>
        <w:t xml:space="preserve"> </w:t>
      </w:r>
      <w:r w:rsidR="009E3565" w:rsidRPr="009E3565">
        <w:rPr>
          <w:rFonts w:hint="cs"/>
          <w:cs/>
        </w:rPr>
        <w:t>उनमें</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प्रत्यक्ष</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अप्रत्यक्ष</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पाए</w:t>
      </w:r>
      <w:r w:rsidR="009E3565" w:rsidRPr="009E3565">
        <w:rPr>
          <w:cs/>
        </w:rPr>
        <w:t xml:space="preserve"> </w:t>
      </w:r>
      <w:r w:rsidR="009E3565" w:rsidRPr="009E3565">
        <w:rPr>
          <w:rFonts w:hint="cs"/>
          <w:cs/>
        </w:rPr>
        <w:t>जाने</w:t>
      </w:r>
      <w:r w:rsidR="009E3565" w:rsidRPr="009E3565">
        <w:rPr>
          <w:cs/>
        </w:rPr>
        <w:t xml:space="preserve"> </w:t>
      </w:r>
      <w:r w:rsidR="009E3565" w:rsidRPr="009E3565">
        <w:rPr>
          <w:rFonts w:hint="cs"/>
          <w:cs/>
        </w:rPr>
        <w:t>वाले</w:t>
      </w:r>
      <w:r w:rsidR="009E3565" w:rsidRPr="009E3565">
        <w:rPr>
          <w:cs/>
        </w:rPr>
        <w:t xml:space="preserve"> </w:t>
      </w:r>
      <w:r w:rsidR="009E3565" w:rsidRPr="009E3565">
        <w:rPr>
          <w:rFonts w:hint="cs"/>
          <w:cs/>
        </w:rPr>
        <w:t>नियमों</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अतिरिक्त</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पाया</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सरल</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कहें</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जीवन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हर</w:t>
      </w:r>
      <w:r w:rsidR="009E3565" w:rsidRPr="009E3565">
        <w:rPr>
          <w:cs/>
        </w:rPr>
        <w:t xml:space="preserve"> </w:t>
      </w:r>
      <w:r w:rsidR="009E3565" w:rsidRPr="009E3565">
        <w:rPr>
          <w:rFonts w:hint="cs"/>
          <w:cs/>
        </w:rPr>
        <w:t>क्षेत्र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इसलिए</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प्रति</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सच्चा</w:t>
      </w:r>
      <w:r w:rsidR="009E3565" w:rsidRPr="009E3565">
        <w:rPr>
          <w:cs/>
        </w:rPr>
        <w:t xml:space="preserve"> </w:t>
      </w:r>
      <w:r w:rsidR="00451CB1">
        <w:rPr>
          <w:rFonts w:hint="cs"/>
          <w:cs/>
        </w:rPr>
        <w:t>कर्त्तव्य</w:t>
      </w:r>
      <w:r w:rsidR="00451CB1" w:rsidRPr="009E3565">
        <w:rPr>
          <w:cs/>
        </w:rPr>
        <w:t xml:space="preserve"> </w:t>
      </w:r>
      <w:r w:rsidR="009E3565" w:rsidRPr="009E3565">
        <w:rPr>
          <w:rFonts w:hint="cs"/>
          <w:cs/>
        </w:rPr>
        <w:t>सदैव</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नियमों</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है।</w:t>
      </w:r>
    </w:p>
    <w:p w14:paraId="0F024F3A" w14:textId="10ADF4F1" w:rsidR="001276E0" w:rsidRDefault="009E3565" w:rsidP="0015147A">
      <w:pPr>
        <w:pStyle w:val="BulletHeading"/>
      </w:pPr>
      <w:bookmarkStart w:id="78" w:name="_Toc13084897"/>
      <w:bookmarkStart w:id="79" w:name="_Toc29735486"/>
      <w:bookmarkStart w:id="80" w:name="_Toc29736527"/>
      <w:bookmarkStart w:id="81" w:name="_Toc80788226"/>
      <w:r w:rsidRPr="009E3565">
        <w:rPr>
          <w:rFonts w:hint="cs"/>
          <w:cs/>
        </w:rPr>
        <w:t>चुप्पी</w:t>
      </w:r>
      <w:bookmarkEnd w:id="78"/>
      <w:bookmarkEnd w:id="79"/>
      <w:bookmarkEnd w:id="80"/>
      <w:bookmarkEnd w:id="81"/>
    </w:p>
    <w:p w14:paraId="48E4D06C" w14:textId="7468ED9D" w:rsidR="009E3565" w:rsidRPr="009E3565" w:rsidRDefault="00EA6D72" w:rsidP="009E3565">
      <w:pPr>
        <w:pStyle w:val="BodyText0"/>
      </w:pPr>
      <w:r>
        <w:rPr>
          <w:cs/>
        </w:rPr>
        <mc:AlternateContent>
          <mc:Choice Requires="wps">
            <w:drawing>
              <wp:anchor distT="0" distB="0" distL="114300" distR="114300" simplePos="0" relativeHeight="251957248" behindDoc="0" locked="1" layoutInCell="1" allowOverlap="1" wp14:anchorId="78708C3A" wp14:editId="762F5B36">
                <wp:simplePos x="0" y="0"/>
                <wp:positionH relativeFrom="leftMargin">
                  <wp:posOffset>419100</wp:posOffset>
                </wp:positionH>
                <wp:positionV relativeFrom="line">
                  <wp:posOffset>0</wp:posOffset>
                </wp:positionV>
                <wp:extent cx="356235" cy="356235"/>
                <wp:effectExtent l="0" t="0" r="0" b="0"/>
                <wp:wrapNone/>
                <wp:docPr id="406"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E50D24" w14:textId="7A67A1A8" w:rsidR="00EA6D72" w:rsidRPr="00A535F7" w:rsidRDefault="00EA6D72" w:rsidP="00EA6D72">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8C3A"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qW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V5Ro&#10;pnBI++JHMV0sKKmbshRhroGn1rgMww8GH/juK3Rv7h1eBvhdZVX4RWAE/cj49cay6DzheDlfrmbz&#10;JSUcXYON2ZPXx8Y6/02AIsHIqcUhRm7ZZed8HzqGhFoato2UcZBSkzanq/kyjQ9uHkwuNdYIEPpW&#10;g+W7YxehTxef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FKqWKgIAAFEEAAAOAAAAAAAAAAAAAAAAAC4CAABkcnMvZTJv&#10;RG9jLnhtbFBLAQItABQABgAIAAAAIQCNZ0Pc3AAAAAYBAAAPAAAAAAAAAAAAAAAAAIQEAABkcnMv&#10;ZG93bnJldi54bWxQSwUGAAAAAAQABADzAAAAjQUAAAAA&#10;" filled="f" stroked="f" strokeweight=".5pt">
                <v:textbox inset="0,0,0,0">
                  <w:txbxContent>
                    <w:p w14:paraId="73E50D24" w14:textId="7A67A1A8" w:rsidR="00EA6D72" w:rsidRPr="00A535F7" w:rsidRDefault="00EA6D72" w:rsidP="00EA6D72">
                      <w:pPr>
                        <w:pStyle w:val="ParaNumbering"/>
                      </w:pPr>
                      <w:r>
                        <w:t>144</w:t>
                      </w:r>
                    </w:p>
                  </w:txbxContent>
                </v:textbox>
                <w10:wrap anchorx="margin" anchory="line"/>
                <w10:anchorlock/>
              </v:shape>
            </w:pict>
          </mc:Fallback>
        </mc:AlternateContent>
      </w:r>
      <w:r w:rsidR="009E3565" w:rsidRPr="009E3565">
        <w:rPr>
          <w:rFonts w:hint="cs"/>
          <w:cs/>
        </w:rPr>
        <w:t>इस</w:t>
      </w:r>
      <w:r w:rsidR="009E3565" w:rsidRPr="009E3565">
        <w:rPr>
          <w:cs/>
        </w:rPr>
        <w:t xml:space="preserve"> </w:t>
      </w:r>
      <w:r w:rsidR="009E3565" w:rsidRPr="009E3565">
        <w:rPr>
          <w:rFonts w:hint="cs"/>
          <w:cs/>
        </w:rPr>
        <w:t>समय</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उस</w:t>
      </w:r>
      <w:r w:rsidR="009E3565" w:rsidRPr="009E3565">
        <w:rPr>
          <w:cs/>
        </w:rPr>
        <w:t xml:space="preserve"> </w:t>
      </w:r>
      <w:r w:rsidR="009E3565" w:rsidRPr="009E3565">
        <w:rPr>
          <w:rFonts w:hint="cs"/>
          <w:cs/>
        </w:rPr>
        <w:t>जाने</w:t>
      </w:r>
      <w:r w:rsidR="009E3565" w:rsidRPr="009E3565">
        <w:rPr>
          <w:cs/>
        </w:rPr>
        <w:t>-</w:t>
      </w:r>
      <w:r w:rsidR="009E3565" w:rsidRPr="009E3565">
        <w:rPr>
          <w:rFonts w:hint="cs"/>
          <w:cs/>
        </w:rPr>
        <w:t>पहचाने</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भ्रामक</w:t>
      </w:r>
      <w:r w:rsidR="009E3565" w:rsidRPr="009E3565">
        <w:rPr>
          <w:cs/>
        </w:rPr>
        <w:t xml:space="preserve"> </w:t>
      </w:r>
      <w:r w:rsidR="009E3565" w:rsidRPr="009E3565">
        <w:rPr>
          <w:rFonts w:hint="cs"/>
          <w:cs/>
        </w:rPr>
        <w:t>विचार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करेंगे</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चुप</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शायद</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सबसे</w:t>
      </w:r>
      <w:r w:rsidR="009E3565" w:rsidRPr="009E3565">
        <w:rPr>
          <w:cs/>
        </w:rPr>
        <w:t xml:space="preserve"> </w:t>
      </w:r>
      <w:r w:rsidR="009E3565" w:rsidRPr="009E3565">
        <w:rPr>
          <w:rFonts w:hint="cs"/>
          <w:cs/>
        </w:rPr>
        <w:t>आम</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जिसमें</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मसीही</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पर्याप्तता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कम</w:t>
      </w:r>
      <w:r w:rsidR="009E3565" w:rsidRPr="009E3565">
        <w:rPr>
          <w:cs/>
        </w:rPr>
        <w:t xml:space="preserve"> </w:t>
      </w:r>
      <w:r w:rsidR="009E3565" w:rsidRPr="009E3565">
        <w:rPr>
          <w:rFonts w:hint="cs"/>
          <w:cs/>
        </w:rPr>
        <w:t>आंकते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विशेषकर</w:t>
      </w:r>
      <w:r w:rsidR="009E3565" w:rsidRPr="009E3565">
        <w:t xml:space="preserve">, </w:t>
      </w:r>
      <w:r w:rsidR="009E3565" w:rsidRPr="009E3565">
        <w:rPr>
          <w:rFonts w:hint="cs"/>
          <w:cs/>
        </w:rPr>
        <w:t>मसीही</w:t>
      </w:r>
      <w:r w:rsidR="009E3565" w:rsidRPr="009E3565">
        <w:rPr>
          <w:cs/>
        </w:rPr>
        <w:t xml:space="preserve"> </w:t>
      </w:r>
      <w:r w:rsidR="009E3565" w:rsidRPr="009E3565">
        <w:rPr>
          <w:rFonts w:hint="cs"/>
          <w:cs/>
        </w:rPr>
        <w:t>प्रायः</w:t>
      </w:r>
      <w:r w:rsidR="009E3565" w:rsidRPr="009E3565">
        <w:rPr>
          <w:cs/>
        </w:rPr>
        <w:t xml:space="preserve"> </w:t>
      </w:r>
      <w:r w:rsidR="009E3565" w:rsidRPr="009E3565">
        <w:rPr>
          <w:rFonts w:hint="cs"/>
          <w:cs/>
        </w:rPr>
        <w:t>सिखाते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जीवन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उदासीन</w:t>
      </w:r>
      <w:r w:rsidR="009E3565" w:rsidRPr="009E3565">
        <w:rPr>
          <w:rFonts w:hint="eastAsia"/>
          <w:cs/>
        </w:rPr>
        <w:t>”</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इन</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जानकारी</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देता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ऐतिहासिक</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t xml:space="preserve">, </w:t>
      </w:r>
      <w:r w:rsidR="009E3565" w:rsidRPr="009E3565">
        <w:rPr>
          <w:rFonts w:hint="cs"/>
          <w:cs/>
        </w:rPr>
        <w:t>इन्हें</w:t>
      </w:r>
      <w:r w:rsidR="009E3565" w:rsidRPr="009E3565">
        <w:rPr>
          <w:cs/>
        </w:rPr>
        <w:t xml:space="preserve"> “</w:t>
      </w:r>
      <w:r w:rsidR="009E3565" w:rsidRPr="009E3565">
        <w:rPr>
          <w:rFonts w:hint="cs"/>
          <w:cs/>
        </w:rPr>
        <w:t>आदियाफोरा</w:t>
      </w:r>
      <w:r w:rsidR="009E3565" w:rsidRPr="009E3565">
        <w:rPr>
          <w:rFonts w:hint="eastAsia"/>
          <w:cs/>
        </w:rPr>
        <w:t>”</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जाना</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विशिष्ट</w:t>
      </w:r>
      <w:r w:rsidR="009E3565" w:rsidRPr="009E3565">
        <w:rPr>
          <w:cs/>
        </w:rPr>
        <w:t xml:space="preserve"> </w:t>
      </w:r>
      <w:r w:rsidR="009E3565" w:rsidRPr="009E3565">
        <w:rPr>
          <w:rFonts w:hint="cs"/>
          <w:cs/>
        </w:rPr>
        <w:t>दृष्टिकोण</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रहा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उदासीन</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अपने</w:t>
      </w:r>
      <w:r w:rsidR="009E3565" w:rsidRPr="009E3565">
        <w:rPr>
          <w:cs/>
        </w:rPr>
        <w:t xml:space="preserve"> </w:t>
      </w:r>
      <w:r w:rsidR="009E3565" w:rsidRPr="009E3565">
        <w:rPr>
          <w:rFonts w:hint="cs"/>
          <w:cs/>
        </w:rPr>
        <w:t>आप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गलत।</w:t>
      </w:r>
    </w:p>
    <w:p w14:paraId="0EB3D295" w14:textId="54BA7E36" w:rsidR="001276E0" w:rsidRPr="00C40E69" w:rsidRDefault="00EA6D72" w:rsidP="009E3565">
      <w:pPr>
        <w:pStyle w:val="BodyText0"/>
      </w:pPr>
      <w:r>
        <w:rPr>
          <w:cs/>
        </w:rPr>
        <mc:AlternateContent>
          <mc:Choice Requires="wps">
            <w:drawing>
              <wp:anchor distT="0" distB="0" distL="114300" distR="114300" simplePos="0" relativeHeight="251959296" behindDoc="0" locked="1" layoutInCell="1" allowOverlap="1" wp14:anchorId="1188B61C" wp14:editId="32D6D17C">
                <wp:simplePos x="0" y="0"/>
                <wp:positionH relativeFrom="leftMargin">
                  <wp:posOffset>419100</wp:posOffset>
                </wp:positionH>
                <wp:positionV relativeFrom="line">
                  <wp:posOffset>0</wp:posOffset>
                </wp:positionV>
                <wp:extent cx="356235" cy="356235"/>
                <wp:effectExtent l="0" t="0" r="0" b="0"/>
                <wp:wrapNone/>
                <wp:docPr id="407"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2D0DEC" w14:textId="4F02C3D2" w:rsidR="00EA6D72" w:rsidRPr="00A535F7" w:rsidRDefault="00EA6D72" w:rsidP="00EA6D72">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8B61C"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QavzKgIAAFEEAAAOAAAAAAAAAAAAAAAAAC4CAABkcnMvZTJv&#10;RG9jLnhtbFBLAQItABQABgAIAAAAIQCNZ0Pc3AAAAAYBAAAPAAAAAAAAAAAAAAAAAIQEAABkcnMv&#10;ZG93bnJldi54bWxQSwUGAAAAAAQABADzAAAAjQUAAAAA&#10;" filled="f" stroked="f" strokeweight=".5pt">
                <v:textbox inset="0,0,0,0">
                  <w:txbxContent>
                    <w:p w14:paraId="5F2D0DEC" w14:textId="4F02C3D2" w:rsidR="00EA6D72" w:rsidRPr="00A535F7" w:rsidRDefault="00EA6D72" w:rsidP="00EA6D72">
                      <w:pPr>
                        <w:pStyle w:val="ParaNumbering"/>
                      </w:pPr>
                      <w:r>
                        <w:t>145</w:t>
                      </w:r>
                    </w:p>
                  </w:txbxContent>
                </v:textbox>
                <w10:wrap anchorx="margin" anchory="line"/>
                <w10:anchorlock/>
              </v:shape>
            </w:pict>
          </mc:Fallback>
        </mc:AlternateContent>
      </w:r>
      <w:r w:rsidR="009E3565" w:rsidRPr="009E3565">
        <w:rPr>
          <w:rFonts w:hint="cs"/>
          <w:cs/>
        </w:rPr>
        <w:t>यद्यपि</w:t>
      </w:r>
      <w:r w:rsidR="009E3565" w:rsidRPr="009E3565">
        <w:rPr>
          <w:cs/>
        </w:rPr>
        <w:t xml:space="preserve"> </w:t>
      </w:r>
      <w:r w:rsidR="009E3565" w:rsidRPr="009E3565">
        <w:rPr>
          <w:rFonts w:hint="cs"/>
          <w:cs/>
        </w:rPr>
        <w:t>कलीसिया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इतिहास</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अनेक</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ऐसे</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रहे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जिन्होंने</w:t>
      </w:r>
      <w:r w:rsidR="009E3565" w:rsidRPr="009E3565">
        <w:rPr>
          <w:cs/>
        </w:rPr>
        <w:t xml:space="preserve"> </w:t>
      </w:r>
      <w:r w:rsidR="009E3565" w:rsidRPr="009E3565">
        <w:rPr>
          <w:rFonts w:hint="cs"/>
          <w:cs/>
        </w:rPr>
        <w:t>ऐसे</w:t>
      </w:r>
      <w:r w:rsidR="009E3565" w:rsidRPr="009E3565">
        <w:rPr>
          <w:cs/>
        </w:rPr>
        <w:t xml:space="preserve"> </w:t>
      </w:r>
      <w:r w:rsidR="009E3565" w:rsidRPr="009E3565">
        <w:rPr>
          <w:rFonts w:hint="cs"/>
          <w:cs/>
        </w:rPr>
        <w:t>दृष्टिकोण</w:t>
      </w:r>
      <w:r w:rsidR="009E3565" w:rsidRPr="009E3565">
        <w:rPr>
          <w:cs/>
        </w:rPr>
        <w:t xml:space="preserve"> </w:t>
      </w:r>
      <w:r w:rsidR="009E3565" w:rsidRPr="009E3565">
        <w:rPr>
          <w:rFonts w:hint="cs"/>
          <w:cs/>
        </w:rPr>
        <w:t>रखे</w:t>
      </w:r>
      <w:r w:rsidR="009E3565" w:rsidRPr="009E3565">
        <w:rPr>
          <w:cs/>
        </w:rPr>
        <w:t xml:space="preserve"> </w:t>
      </w:r>
      <w:r w:rsidR="009E3565" w:rsidRPr="009E3565">
        <w:rPr>
          <w:rFonts w:hint="cs"/>
          <w:cs/>
        </w:rPr>
        <w:t>थे</w:t>
      </w:r>
      <w:r w:rsidR="009E3565" w:rsidRPr="009E3565">
        <w:t xml:space="preserve">, </w:t>
      </w:r>
      <w:r w:rsidR="009E3565" w:rsidRPr="009E3565">
        <w:rPr>
          <w:rFonts w:hint="cs"/>
          <w:cs/>
        </w:rPr>
        <w:t>यह</w:t>
      </w:r>
      <w:r w:rsidR="009E3565" w:rsidRPr="009E3565">
        <w:rPr>
          <w:cs/>
        </w:rPr>
        <w:t xml:space="preserve"> </w:t>
      </w:r>
      <w:r w:rsidR="009E3565" w:rsidRPr="009E3565">
        <w:rPr>
          <w:rFonts w:hint="cs"/>
          <w:cs/>
        </w:rPr>
        <w:t>दृष्टिकोण</w:t>
      </w:r>
      <w:r w:rsidR="009E3565" w:rsidRPr="009E3565">
        <w:rPr>
          <w:cs/>
        </w:rPr>
        <w:t xml:space="preserve"> </w:t>
      </w:r>
      <w:r w:rsidR="009E3565" w:rsidRPr="009E3565">
        <w:rPr>
          <w:rFonts w:hint="cs"/>
          <w:cs/>
        </w:rPr>
        <w:t>वास्तव</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शिक्षाओं</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विरूद्ध</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उदाहरण</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तौर</w:t>
      </w:r>
      <w:r w:rsidR="009E3565" w:rsidRPr="009E3565">
        <w:rPr>
          <w:cs/>
        </w:rPr>
        <w:t xml:space="preserve"> </w:t>
      </w:r>
      <w:r w:rsidR="009E3565" w:rsidRPr="009E3565">
        <w:rPr>
          <w:rFonts w:hint="cs"/>
          <w:cs/>
        </w:rPr>
        <w:t>पर</w:t>
      </w:r>
      <w:r w:rsidR="009E3565" w:rsidRPr="009E3565">
        <w:t xml:space="preserve">, </w:t>
      </w:r>
      <w:r w:rsidR="009E3565" w:rsidRPr="009E3565">
        <w:rPr>
          <w:rFonts w:hint="cs"/>
          <w:cs/>
        </w:rPr>
        <w:t>जहां</w:t>
      </w:r>
      <w:r w:rsidR="009E3565" w:rsidRPr="009E3565">
        <w:rPr>
          <w:cs/>
        </w:rPr>
        <w:t xml:space="preserve"> </w:t>
      </w:r>
      <w:r w:rsidR="009E3565" w:rsidRPr="009E3565">
        <w:rPr>
          <w:rFonts w:hint="cs"/>
          <w:cs/>
        </w:rPr>
        <w:t>धर्मविज्ञानी</w:t>
      </w:r>
      <w:r w:rsidR="009E3565" w:rsidRPr="009E3565">
        <w:rPr>
          <w:cs/>
        </w:rPr>
        <w:t xml:space="preserve"> </w:t>
      </w:r>
      <w:r w:rsidR="009E3565" w:rsidRPr="009E3565">
        <w:rPr>
          <w:rFonts w:hint="cs"/>
          <w:cs/>
        </w:rPr>
        <w:t>अव्यक्तिगत</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उदासीन</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निष्पक्ष</w:t>
      </w:r>
      <w:r w:rsidR="009E3565" w:rsidRPr="009E3565">
        <w:rPr>
          <w:rFonts w:hint="eastAsia"/>
          <w:cs/>
        </w:rPr>
        <w:t>”</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कहते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वहीं</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उन्हें</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कहती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मनुष्यजाति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पतन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बाद</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पौलुस</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बल</w:t>
      </w:r>
      <w:r w:rsidR="009E3565" w:rsidRPr="009E3565">
        <w:rPr>
          <w:cs/>
        </w:rPr>
        <w:t xml:space="preserve"> </w:t>
      </w:r>
      <w:r w:rsidR="009E3565" w:rsidRPr="009E3565">
        <w:rPr>
          <w:rFonts w:hint="cs"/>
          <w:cs/>
        </w:rPr>
        <w:t>दिया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सब</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जैसा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उसने</w:t>
      </w:r>
      <w:r w:rsidR="009E3565" w:rsidRPr="009E3565">
        <w:rPr>
          <w:cs/>
        </w:rPr>
        <w:t xml:space="preserve"> </w:t>
      </w:r>
      <w:r w:rsidR="009E3565" w:rsidRPr="00C40E69">
        <w:rPr>
          <w:cs/>
          <w:lang w:bidi="te"/>
        </w:rPr>
        <w:t xml:space="preserve">1 </w:t>
      </w:r>
      <w:r w:rsidR="009E3565" w:rsidRPr="009E3565">
        <w:rPr>
          <w:rFonts w:hint="cs"/>
          <w:cs/>
        </w:rPr>
        <w:t>तीमुथियुस</w:t>
      </w:r>
      <w:r w:rsidR="009E3565" w:rsidRPr="009E3565">
        <w:rPr>
          <w:cs/>
        </w:rPr>
        <w:t xml:space="preserve"> </w:t>
      </w:r>
      <w:r w:rsidR="009E3565" w:rsidRPr="00C40E69">
        <w:rPr>
          <w:cs/>
          <w:lang w:bidi="te"/>
        </w:rPr>
        <w:t xml:space="preserve">4:4-5 </w:t>
      </w:r>
      <w:r w:rsidR="009E3565" w:rsidRPr="009E3565">
        <w:rPr>
          <w:rFonts w:hint="cs"/>
          <w:cs/>
        </w:rPr>
        <w:t>में</w:t>
      </w:r>
      <w:r w:rsidR="009E3565" w:rsidRPr="009E3565">
        <w:rPr>
          <w:cs/>
        </w:rPr>
        <w:t xml:space="preserve"> </w:t>
      </w:r>
      <w:r w:rsidR="009E3565" w:rsidRPr="009E3565">
        <w:rPr>
          <w:rFonts w:hint="cs"/>
          <w:cs/>
        </w:rPr>
        <w:t>लिखा</w:t>
      </w:r>
      <w:r w:rsidR="009E3565" w:rsidRPr="009E3565">
        <w:rPr>
          <w:cs/>
        </w:rPr>
        <w:t>:</w:t>
      </w:r>
    </w:p>
    <w:p w14:paraId="287FD22F" w14:textId="038D5D6F" w:rsidR="001276E0" w:rsidRDefault="00EA6D72" w:rsidP="004A5787">
      <w:pPr>
        <w:pStyle w:val="Quotations"/>
      </w:pPr>
      <w:r>
        <w:rPr>
          <w:cs/>
        </w:rPr>
        <mc:AlternateContent>
          <mc:Choice Requires="wps">
            <w:drawing>
              <wp:anchor distT="0" distB="0" distL="114300" distR="114300" simplePos="0" relativeHeight="251961344" behindDoc="0" locked="1" layoutInCell="1" allowOverlap="1" wp14:anchorId="614619EE" wp14:editId="027A8F44">
                <wp:simplePos x="0" y="0"/>
                <wp:positionH relativeFrom="leftMargin">
                  <wp:posOffset>419100</wp:posOffset>
                </wp:positionH>
                <wp:positionV relativeFrom="line">
                  <wp:posOffset>0</wp:posOffset>
                </wp:positionV>
                <wp:extent cx="356235" cy="356235"/>
                <wp:effectExtent l="0" t="0" r="0" b="0"/>
                <wp:wrapNone/>
                <wp:docPr id="408"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936B0" w14:textId="0446E7BF" w:rsidR="00EA6D72" w:rsidRPr="00A535F7" w:rsidRDefault="00EA6D72" w:rsidP="00EA6D72">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619EE"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eNQWKgIAAFEEAAAOAAAAAAAAAAAAAAAAAC4CAABkcnMvZTJv&#10;RG9jLnhtbFBLAQItABQABgAIAAAAIQCNZ0Pc3AAAAAYBAAAPAAAAAAAAAAAAAAAAAIQEAABkcnMv&#10;ZG93bnJldi54bWxQSwUGAAAAAAQABADzAAAAjQUAAAAA&#10;" filled="f" stroked="f" strokeweight=".5pt">
                <v:textbox inset="0,0,0,0">
                  <w:txbxContent>
                    <w:p w14:paraId="200936B0" w14:textId="0446E7BF" w:rsidR="00EA6D72" w:rsidRPr="00A535F7" w:rsidRDefault="00EA6D72" w:rsidP="00EA6D72">
                      <w:pPr>
                        <w:pStyle w:val="ParaNumbering"/>
                      </w:pPr>
                      <w:r>
                        <w:t>146</w:t>
                      </w:r>
                    </w:p>
                  </w:txbxContent>
                </v:textbox>
                <w10:wrap anchorx="margin" anchory="line"/>
                <w10:anchorlock/>
              </v:shape>
            </w:pict>
          </mc:Fallback>
        </mc:AlternateConten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सृजी</w:t>
      </w:r>
      <w:r w:rsidR="009E3565" w:rsidRPr="009E3565">
        <w:rPr>
          <w:cs/>
        </w:rPr>
        <w:t xml:space="preserve"> </w:t>
      </w:r>
      <w:r w:rsidR="009E3565" w:rsidRPr="009E3565">
        <w:rPr>
          <w:rFonts w:hint="cs"/>
          <w:cs/>
        </w:rPr>
        <w:t>हुई</w:t>
      </w:r>
      <w:r w:rsidR="009E3565" w:rsidRPr="009E3565">
        <w:rPr>
          <w:cs/>
        </w:rPr>
        <w:t xml:space="preserve"> </w:t>
      </w:r>
      <w:r w:rsidR="009E3565" w:rsidRPr="009E3565">
        <w:rPr>
          <w:rFonts w:hint="cs"/>
          <w:cs/>
        </w:rPr>
        <w:t>हर</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वस्तु</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कोई</w:t>
      </w:r>
      <w:r w:rsidR="009E3565" w:rsidRPr="009E3565">
        <w:rPr>
          <w:cs/>
        </w:rPr>
        <w:t xml:space="preserve"> </w:t>
      </w:r>
      <w:r w:rsidR="009E3565" w:rsidRPr="009E3565">
        <w:rPr>
          <w:rFonts w:hint="cs"/>
          <w:cs/>
        </w:rPr>
        <w:t>वस्तु</w:t>
      </w:r>
      <w:r w:rsidR="009E3565" w:rsidRPr="009E3565">
        <w:rPr>
          <w:cs/>
        </w:rPr>
        <w:t xml:space="preserve"> </w:t>
      </w:r>
      <w:r w:rsidR="009E3565" w:rsidRPr="009E3565">
        <w:rPr>
          <w:rFonts w:hint="cs"/>
          <w:cs/>
        </w:rPr>
        <w:t>अस्वीकार</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योग्य</w:t>
      </w:r>
      <w:r w:rsidR="009E3565" w:rsidRPr="009E3565">
        <w:rPr>
          <w:cs/>
        </w:rPr>
        <w:t xml:space="preserve"> </w:t>
      </w:r>
      <w:r w:rsidR="009E3565" w:rsidRPr="009E3565">
        <w:rPr>
          <w:rFonts w:hint="cs"/>
          <w:cs/>
        </w:rPr>
        <w:t>नहीं</w:t>
      </w:r>
      <w:r w:rsidR="009E3565" w:rsidRPr="009E3565">
        <w:t xml:space="preserve">; </w:t>
      </w:r>
      <w:r w:rsidR="009E3565" w:rsidRPr="009E3565">
        <w:rPr>
          <w:rFonts w:hint="cs"/>
          <w:cs/>
        </w:rPr>
        <w:t>पर</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धन्यवाद</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साथ</w:t>
      </w:r>
      <w:r w:rsidR="009E3565" w:rsidRPr="009E3565">
        <w:rPr>
          <w:cs/>
        </w:rPr>
        <w:t xml:space="preserve"> </w:t>
      </w:r>
      <w:r w:rsidR="009E3565" w:rsidRPr="009E3565">
        <w:rPr>
          <w:rFonts w:hint="cs"/>
          <w:cs/>
        </w:rPr>
        <w:t>खाई</w:t>
      </w:r>
      <w:r w:rsidR="009E3565" w:rsidRPr="009E3565">
        <w:rPr>
          <w:cs/>
        </w:rPr>
        <w:t xml:space="preserve"> </w:t>
      </w:r>
      <w:r w:rsidR="009E3565" w:rsidRPr="009E3565">
        <w:rPr>
          <w:rFonts w:hint="cs"/>
          <w:cs/>
        </w:rPr>
        <w:t>जाए।</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वचन</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प्रार्थना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द्वारा</w:t>
      </w:r>
      <w:r w:rsidR="009E3565" w:rsidRPr="009E3565">
        <w:rPr>
          <w:cs/>
        </w:rPr>
        <w:t xml:space="preserve"> </w:t>
      </w:r>
      <w:r w:rsidR="009E3565" w:rsidRPr="009E3565">
        <w:rPr>
          <w:rFonts w:hint="cs"/>
          <w:cs/>
        </w:rPr>
        <w:t>शुद्ध</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है।</w:t>
      </w:r>
      <w:r w:rsidR="009E3565" w:rsidRPr="009E3565">
        <w:rPr>
          <w:cs/>
        </w:rPr>
        <w:t xml:space="preserve"> (</w:t>
      </w:r>
      <w:r w:rsidR="009E3565" w:rsidRPr="00C40E69">
        <w:rPr>
          <w:cs/>
          <w:lang w:bidi="te"/>
        </w:rPr>
        <w:t xml:space="preserve">1 </w:t>
      </w:r>
      <w:r w:rsidR="009E3565" w:rsidRPr="009E3565">
        <w:rPr>
          <w:rFonts w:hint="cs"/>
          <w:cs/>
        </w:rPr>
        <w:t>तीमुथियुस</w:t>
      </w:r>
      <w:r w:rsidR="009E3565" w:rsidRPr="009E3565">
        <w:rPr>
          <w:cs/>
        </w:rPr>
        <w:t xml:space="preserve"> </w:t>
      </w:r>
      <w:r w:rsidR="009E3565" w:rsidRPr="00C40E69">
        <w:rPr>
          <w:cs/>
          <w:lang w:bidi="te"/>
        </w:rPr>
        <w:t>4:4-5)</w:t>
      </w:r>
    </w:p>
    <w:p w14:paraId="65CB1FAD" w14:textId="0ECB6EC8" w:rsidR="009E3565" w:rsidRPr="009E3565" w:rsidRDefault="00EA6D72" w:rsidP="009E3565">
      <w:pPr>
        <w:pStyle w:val="BodyText0"/>
      </w:pPr>
      <w:r>
        <w:rPr>
          <w:cs/>
        </w:rPr>
        <mc:AlternateContent>
          <mc:Choice Requires="wps">
            <w:drawing>
              <wp:anchor distT="0" distB="0" distL="114300" distR="114300" simplePos="0" relativeHeight="251963392" behindDoc="0" locked="1" layoutInCell="1" allowOverlap="1" wp14:anchorId="2D65AAAD" wp14:editId="31F0EB2B">
                <wp:simplePos x="0" y="0"/>
                <wp:positionH relativeFrom="leftMargin">
                  <wp:posOffset>419100</wp:posOffset>
                </wp:positionH>
                <wp:positionV relativeFrom="line">
                  <wp:posOffset>0</wp:posOffset>
                </wp:positionV>
                <wp:extent cx="356235" cy="356235"/>
                <wp:effectExtent l="0" t="0" r="0" b="0"/>
                <wp:wrapNone/>
                <wp:docPr id="409"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035F6D" w14:textId="1A29D1D1" w:rsidR="00EA6D72" w:rsidRPr="00A535F7" w:rsidRDefault="00EA6D72" w:rsidP="00EA6D72">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AAAD"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TTtxysCAABRBAAADgAAAAAAAAAAAAAAAAAuAgAAZHJzL2Uy&#10;b0RvYy54bWxQSwECLQAUAAYACAAAACEAjWdD3NwAAAAGAQAADwAAAAAAAAAAAAAAAACFBAAAZHJz&#10;L2Rvd25yZXYueG1sUEsFBgAAAAAEAAQA8wAAAI4FAAAAAA==&#10;" filled="f" stroked="f" strokeweight=".5pt">
                <v:textbox inset="0,0,0,0">
                  <w:txbxContent>
                    <w:p w14:paraId="28035F6D" w14:textId="1A29D1D1" w:rsidR="00EA6D72" w:rsidRPr="00A535F7" w:rsidRDefault="00EA6D72" w:rsidP="00EA6D72">
                      <w:pPr>
                        <w:pStyle w:val="ParaNumbering"/>
                      </w:pPr>
                      <w:r>
                        <w:t>147</w:t>
                      </w:r>
                    </w:p>
                  </w:txbxContent>
                </v:textbox>
                <w10:wrap anchorx="margin" anchory="line"/>
                <w10:anchorlock/>
              </v:shape>
            </w:pict>
          </mc:Fallback>
        </mc:AlternateContent>
      </w:r>
      <w:r w:rsidR="009E3565" w:rsidRPr="009E3565">
        <w:rPr>
          <w:rFonts w:hint="cs"/>
          <w:cs/>
        </w:rPr>
        <w:t>पौलुस</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संदर्भ</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विशेषकर</w:t>
      </w:r>
      <w:r w:rsidR="009E3565" w:rsidRPr="009E3565">
        <w:rPr>
          <w:cs/>
        </w:rPr>
        <w:t xml:space="preserve"> </w:t>
      </w:r>
      <w:r w:rsidR="009E3565" w:rsidRPr="009E3565">
        <w:rPr>
          <w:rFonts w:hint="cs"/>
          <w:cs/>
        </w:rPr>
        <w:t>भोजन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की</w:t>
      </w:r>
      <w:r w:rsidR="009E3565" w:rsidRPr="009E3565">
        <w:t xml:space="preserve">, </w:t>
      </w:r>
      <w:r w:rsidR="009E3565" w:rsidRPr="009E3565">
        <w:rPr>
          <w:rFonts w:hint="cs"/>
          <w:cs/>
        </w:rPr>
        <w:t>परन्तु</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सिद्धांत</w:t>
      </w:r>
      <w:r w:rsidR="009E3565" w:rsidRPr="009E3565">
        <w:rPr>
          <w:cs/>
        </w:rPr>
        <w:t xml:space="preserve"> </w:t>
      </w:r>
      <w:r w:rsidR="009E3565" w:rsidRPr="009E3565">
        <w:rPr>
          <w:rFonts w:hint="cs"/>
          <w:cs/>
        </w:rPr>
        <w:t>बहुत</w:t>
      </w:r>
      <w:r w:rsidR="009E3565" w:rsidRPr="009E3565">
        <w:rPr>
          <w:cs/>
        </w:rPr>
        <w:t xml:space="preserve"> </w:t>
      </w:r>
      <w:r w:rsidR="009E3565" w:rsidRPr="009E3565">
        <w:rPr>
          <w:rFonts w:hint="cs"/>
          <w:cs/>
        </w:rPr>
        <w:t>विशाल</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सारी</w:t>
      </w:r>
      <w:r w:rsidR="009E3565" w:rsidRPr="009E3565">
        <w:rPr>
          <w:cs/>
        </w:rPr>
        <w:t xml:space="preserve"> </w:t>
      </w:r>
      <w:r w:rsidR="009E3565" w:rsidRPr="009E3565">
        <w:rPr>
          <w:rFonts w:hint="cs"/>
          <w:cs/>
        </w:rPr>
        <w:t>सृष्टि</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व्यापक</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जिस</w:t>
      </w:r>
      <w:r w:rsidR="009E3565" w:rsidRPr="009E3565">
        <w:rPr>
          <w:cs/>
        </w:rPr>
        <w:t xml:space="preserve"> </w:t>
      </w:r>
      <w:r w:rsidR="009E3565" w:rsidRPr="009E3565">
        <w:rPr>
          <w:rFonts w:hint="cs"/>
          <w:cs/>
        </w:rPr>
        <w:t>प्रकार</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सृष्टि</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सप्ताह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अंत</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स्वयं</w:t>
      </w:r>
      <w:r w:rsidR="009E3565" w:rsidRPr="009E3565">
        <w:rPr>
          <w:cs/>
        </w:rPr>
        <w:t xml:space="preserve"> </w:t>
      </w:r>
      <w:r w:rsidR="009E3565" w:rsidRPr="009E3565">
        <w:rPr>
          <w:rFonts w:hint="cs"/>
          <w:cs/>
        </w:rPr>
        <w:t>घोषणा</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कारणवश</w:t>
      </w:r>
      <w:r w:rsidR="009E3565" w:rsidRPr="009E3565">
        <w:t xml:space="preserve">, </w:t>
      </w:r>
      <w:r w:rsidR="009E3565" w:rsidRPr="009E3565">
        <w:rPr>
          <w:rFonts w:hint="cs"/>
          <w:cs/>
        </w:rPr>
        <w:t>अव्यक्तिगत</w:t>
      </w:r>
      <w:r w:rsidR="009E3565" w:rsidRPr="009E3565">
        <w:rPr>
          <w:cs/>
        </w:rPr>
        <w:t xml:space="preserve"> </w:t>
      </w:r>
      <w:r w:rsidR="009E3565" w:rsidRPr="009E3565">
        <w:rPr>
          <w:rFonts w:hint="cs"/>
          <w:cs/>
        </w:rPr>
        <w:t>वस्तुएं</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उदासीन</w:t>
      </w:r>
      <w:r w:rsidR="009E3565" w:rsidRPr="009E3565">
        <w:rPr>
          <w:rFonts w:hint="eastAsia"/>
          <w:cs/>
        </w:rPr>
        <w:t>”</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वे</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हैं।</w:t>
      </w:r>
    </w:p>
    <w:p w14:paraId="3C48E875" w14:textId="4BD9BD79" w:rsidR="001276E0" w:rsidRDefault="00EA6D72" w:rsidP="009E3565">
      <w:pPr>
        <w:pStyle w:val="BodyText0"/>
      </w:pPr>
      <w:r>
        <w:rPr>
          <w:cs/>
        </w:rPr>
        <mc:AlternateContent>
          <mc:Choice Requires="wps">
            <w:drawing>
              <wp:anchor distT="0" distB="0" distL="114300" distR="114300" simplePos="0" relativeHeight="251965440" behindDoc="0" locked="1" layoutInCell="1" allowOverlap="1" wp14:anchorId="7B46B37B" wp14:editId="5E710C47">
                <wp:simplePos x="0" y="0"/>
                <wp:positionH relativeFrom="leftMargin">
                  <wp:posOffset>419100</wp:posOffset>
                </wp:positionH>
                <wp:positionV relativeFrom="line">
                  <wp:posOffset>0</wp:posOffset>
                </wp:positionV>
                <wp:extent cx="356235" cy="356235"/>
                <wp:effectExtent l="0" t="0" r="0" b="0"/>
                <wp:wrapNone/>
                <wp:docPr id="410"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49F96D" w14:textId="22542FEF" w:rsidR="00EA6D72" w:rsidRPr="00A535F7" w:rsidRDefault="00EA6D72" w:rsidP="00EA6D72">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6B37B"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yR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zJEpAgAAUQQAAA4AAAAAAAAAAAAAAAAALgIAAGRycy9lMm9E&#10;b2MueG1sUEsBAi0AFAAGAAgAAAAhAI1nQ9zcAAAABgEAAA8AAAAAAAAAAAAAAAAAgwQAAGRycy9k&#10;b3ducmV2LnhtbFBLBQYAAAAABAAEAPMAAACMBQAAAAA=&#10;" filled="f" stroked="f" strokeweight=".5pt">
                <v:textbox inset="0,0,0,0">
                  <w:txbxContent>
                    <w:p w14:paraId="6049F96D" w14:textId="22542FEF" w:rsidR="00EA6D72" w:rsidRPr="00A535F7" w:rsidRDefault="00EA6D72" w:rsidP="00EA6D72">
                      <w:pPr>
                        <w:pStyle w:val="ParaNumbering"/>
                      </w:pPr>
                      <w:r>
                        <w:t>148</w:t>
                      </w:r>
                    </w:p>
                  </w:txbxContent>
                </v:textbox>
                <w10:wrap anchorx="margin" anchory="line"/>
                <w10:anchorlock/>
              </v:shape>
            </w:pict>
          </mc:Fallback>
        </mc:AlternateContent>
      </w:r>
      <w:r w:rsidR="009E3565" w:rsidRPr="009E3565">
        <w:rPr>
          <w:rFonts w:hint="cs"/>
          <w:cs/>
        </w:rPr>
        <w:t>कुछ</w:t>
      </w:r>
      <w:r w:rsidR="009E3565" w:rsidRPr="009E3565">
        <w:rPr>
          <w:cs/>
        </w:rPr>
        <w:t xml:space="preserve"> </w:t>
      </w:r>
      <w:r w:rsidR="009E3565" w:rsidRPr="009E3565">
        <w:rPr>
          <w:rFonts w:hint="cs"/>
          <w:cs/>
        </w:rPr>
        <w:t>धर्मविज्ञानियों</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उदासीन</w:t>
      </w:r>
      <w:r w:rsidR="009E3565" w:rsidRPr="009E3565">
        <w:rPr>
          <w:rFonts w:hint="eastAsia"/>
          <w:cs/>
        </w:rPr>
        <w:t>”</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आदियाफोरा</w:t>
      </w:r>
      <w:r w:rsidR="009E3565" w:rsidRPr="009E3565">
        <w:rPr>
          <w:cs/>
        </w:rPr>
        <w:t xml:space="preserve"> </w:t>
      </w:r>
      <w:r w:rsidR="009E3565" w:rsidRPr="009E3565">
        <w:rPr>
          <w:rFonts w:hint="cs"/>
          <w:cs/>
        </w:rPr>
        <w:t>शब्द</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अधिक</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विकल्पों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चुनने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किया</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उन्होंने</w:t>
      </w:r>
      <w:r w:rsidR="009E3565" w:rsidRPr="009E3565">
        <w:rPr>
          <w:cs/>
        </w:rPr>
        <w:t xml:space="preserve"> </w:t>
      </w:r>
      <w:r w:rsidR="009E3565" w:rsidRPr="009E3565">
        <w:rPr>
          <w:rFonts w:hint="cs"/>
          <w:cs/>
        </w:rPr>
        <w:t>सुझाव</w:t>
      </w:r>
      <w:r w:rsidR="009E3565" w:rsidRPr="009E3565">
        <w:rPr>
          <w:cs/>
        </w:rPr>
        <w:t xml:space="preserve"> </w:t>
      </w:r>
      <w:r w:rsidR="009E3565" w:rsidRPr="009E3565">
        <w:rPr>
          <w:rFonts w:hint="cs"/>
          <w:cs/>
        </w:rPr>
        <w:t>दिया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जब</w:t>
      </w:r>
      <w:r w:rsidR="009E3565" w:rsidRPr="009E3565">
        <w:rPr>
          <w:cs/>
        </w:rPr>
        <w:t xml:space="preserve"> </w:t>
      </w:r>
      <w:r w:rsidR="009E3565" w:rsidRPr="009E3565">
        <w:rPr>
          <w:rFonts w:hint="cs"/>
          <w:cs/>
        </w:rPr>
        <w:t>सारे</w:t>
      </w:r>
      <w:r w:rsidR="009E3565" w:rsidRPr="009E3565">
        <w:rPr>
          <w:cs/>
        </w:rPr>
        <w:t xml:space="preserve"> </w:t>
      </w:r>
      <w:r w:rsidR="009E3565" w:rsidRPr="009E3565">
        <w:rPr>
          <w:rFonts w:hint="cs"/>
          <w:cs/>
        </w:rPr>
        <w:t>विकल्प</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तो</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प्रति</w:t>
      </w:r>
      <w:r w:rsidR="009E3565" w:rsidRPr="009E3565">
        <w:rPr>
          <w:cs/>
        </w:rPr>
        <w:t xml:space="preserve"> </w:t>
      </w:r>
      <w:r w:rsidR="009E3565" w:rsidRPr="009E3565">
        <w:rPr>
          <w:rFonts w:hint="cs"/>
          <w:cs/>
        </w:rPr>
        <w:t>उदासीन</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किसे</w:t>
      </w:r>
      <w:r w:rsidR="009E3565" w:rsidRPr="009E3565">
        <w:rPr>
          <w:cs/>
        </w:rPr>
        <w:t xml:space="preserve"> </w:t>
      </w:r>
      <w:r w:rsidR="009E3565" w:rsidRPr="009E3565">
        <w:rPr>
          <w:rFonts w:hint="cs"/>
          <w:cs/>
        </w:rPr>
        <w:t>चुने।</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सिखाता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विकल्पों</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अन्य</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विकल्पों</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अपेक्षा</w:t>
      </w:r>
      <w:r w:rsidR="009E3565" w:rsidRPr="009E3565">
        <w:rPr>
          <w:cs/>
        </w:rPr>
        <w:t xml:space="preserve"> </w:t>
      </w:r>
      <w:r w:rsidR="009E3565" w:rsidRPr="009E3565">
        <w:rPr>
          <w:rFonts w:hint="cs"/>
          <w:cs/>
        </w:rPr>
        <w:t>अधिक</w:t>
      </w:r>
      <w:r w:rsidR="009E3565" w:rsidRPr="009E3565">
        <w:rPr>
          <w:cs/>
        </w:rPr>
        <w:t xml:space="preserve"> </w:t>
      </w:r>
      <w:r w:rsidR="009E3565" w:rsidRPr="009E3565">
        <w:rPr>
          <w:rFonts w:hint="cs"/>
          <w:cs/>
        </w:rPr>
        <w:t>आशीष</w:t>
      </w:r>
      <w:r w:rsidR="009E3565" w:rsidRPr="009E3565">
        <w:rPr>
          <w:cs/>
        </w:rPr>
        <w:t xml:space="preserve"> </w:t>
      </w:r>
      <w:r w:rsidR="009E3565" w:rsidRPr="009E3565">
        <w:rPr>
          <w:rFonts w:hint="cs"/>
          <w:cs/>
        </w:rPr>
        <w:t>देता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कभी</w:t>
      </w:r>
      <w:r w:rsidR="009E3565" w:rsidRPr="009E3565">
        <w:rPr>
          <w:cs/>
        </w:rPr>
        <w:t>-</w:t>
      </w:r>
      <w:r w:rsidR="009E3565" w:rsidRPr="009E3565">
        <w:rPr>
          <w:rFonts w:hint="cs"/>
          <w:cs/>
        </w:rPr>
        <w:t>कभी</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विकल्प</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अपेक्षा</w:t>
      </w:r>
      <w:r w:rsidR="009E3565" w:rsidRPr="009E3565">
        <w:rPr>
          <w:cs/>
        </w:rPr>
        <w:t xml:space="preserve"> </w:t>
      </w:r>
      <w:r w:rsidR="009E3565" w:rsidRPr="009E3565">
        <w:rPr>
          <w:rFonts w:hint="cs"/>
          <w:cs/>
        </w:rPr>
        <w:t>दूसरे</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विकल्प</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चुनता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उदाहरण</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t xml:space="preserve">, </w:t>
      </w:r>
      <w:r w:rsidR="009E3565" w:rsidRPr="00C40E69">
        <w:rPr>
          <w:cs/>
          <w:lang w:bidi="te"/>
        </w:rPr>
        <w:t xml:space="preserve">1 </w:t>
      </w:r>
      <w:r w:rsidR="009E3565" w:rsidRPr="009E3565">
        <w:rPr>
          <w:rFonts w:hint="cs"/>
          <w:cs/>
        </w:rPr>
        <w:t>कुरिन्थियों</w:t>
      </w:r>
      <w:r w:rsidR="009E3565" w:rsidRPr="009E3565">
        <w:rPr>
          <w:cs/>
        </w:rPr>
        <w:t xml:space="preserve"> </w:t>
      </w:r>
      <w:r w:rsidR="009E3565" w:rsidRPr="00C40E69">
        <w:rPr>
          <w:cs/>
          <w:lang w:bidi="te"/>
        </w:rPr>
        <w:t xml:space="preserve">7:38 </w:t>
      </w:r>
      <w:r w:rsidR="009E3565" w:rsidRPr="009E3565">
        <w:rPr>
          <w:rFonts w:hint="cs"/>
          <w:cs/>
        </w:rPr>
        <w:t>में</w:t>
      </w:r>
      <w:r w:rsidR="009E3565" w:rsidRPr="009E3565">
        <w:rPr>
          <w:cs/>
        </w:rPr>
        <w:t xml:space="preserve"> </w:t>
      </w:r>
      <w:r w:rsidR="009E3565" w:rsidRPr="009E3565">
        <w:rPr>
          <w:rFonts w:hint="cs"/>
          <w:cs/>
        </w:rPr>
        <w:t>पौलुस</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लिखा</w:t>
      </w:r>
      <w:r w:rsidR="009E3565" w:rsidRPr="009E3565">
        <w:rPr>
          <w:cs/>
        </w:rPr>
        <w:t>:</w:t>
      </w:r>
    </w:p>
    <w:p w14:paraId="38BFBD6F" w14:textId="75A1D34F" w:rsidR="001276E0" w:rsidRDefault="00EA6D72" w:rsidP="004A5787">
      <w:pPr>
        <w:pStyle w:val="Quotations"/>
      </w:pPr>
      <w:r>
        <w:rPr>
          <w:cs/>
        </w:rPr>
        <mc:AlternateContent>
          <mc:Choice Requires="wps">
            <w:drawing>
              <wp:anchor distT="0" distB="0" distL="114300" distR="114300" simplePos="0" relativeHeight="251967488" behindDoc="0" locked="1" layoutInCell="1" allowOverlap="1" wp14:anchorId="5C34774E" wp14:editId="4010C562">
                <wp:simplePos x="0" y="0"/>
                <wp:positionH relativeFrom="leftMargin">
                  <wp:posOffset>419100</wp:posOffset>
                </wp:positionH>
                <wp:positionV relativeFrom="line">
                  <wp:posOffset>0</wp:posOffset>
                </wp:positionV>
                <wp:extent cx="356235" cy="356235"/>
                <wp:effectExtent l="0" t="0" r="0" b="0"/>
                <wp:wrapNone/>
                <wp:docPr id="411"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6390E1" w14:textId="23E5FF77" w:rsidR="00EA6D72" w:rsidRPr="00A535F7" w:rsidRDefault="00EA6D72" w:rsidP="00EA6D72">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4774E"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bR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bEaJ&#10;YRqHtCt/lLObL5TUqqpEnGvkqbU+x/C9xQeh+wrdm3uPlxF+J52OvwiMoB8Zv1xZFl0gHC8Xy9V8&#10;saSEo2uwMXv2+tg6H74J0CQaBXU4xMQtO2996EPHkFjLwEY1TRpkY0hb0NViOU0Prh5M3hisESH0&#10;rUYrdIcuQZ8t5yPAA1QXxOegV4q3fKOwiy3zYcccSgMhodzDEx6yAawGg4Vsgfv1t/sYjxNDLyUt&#10;Sq2gBneBkua7wUlGVY6GG43DaJiTvgfULs4G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6CbRKgIAAFEEAAAOAAAAAAAAAAAAAAAAAC4CAABkcnMvZTJv&#10;RG9jLnhtbFBLAQItABQABgAIAAAAIQCNZ0Pc3AAAAAYBAAAPAAAAAAAAAAAAAAAAAIQEAABkcnMv&#10;ZG93bnJldi54bWxQSwUGAAAAAAQABADzAAAAjQUAAAAA&#10;" filled="f" stroked="f" strokeweight=".5pt">
                <v:textbox inset="0,0,0,0">
                  <w:txbxContent>
                    <w:p w14:paraId="5E6390E1" w14:textId="23E5FF77" w:rsidR="00EA6D72" w:rsidRPr="00A535F7" w:rsidRDefault="00EA6D72" w:rsidP="00EA6D72">
                      <w:pPr>
                        <w:pStyle w:val="ParaNumbering"/>
                      </w:pPr>
                      <w:r>
                        <w:t>149</w:t>
                      </w:r>
                    </w:p>
                  </w:txbxContent>
                </v:textbox>
                <w10:wrap anchorx="margin" anchory="line"/>
                <w10:anchorlock/>
              </v:shape>
            </w:pict>
          </mc:Fallback>
        </mc:AlternateContent>
      </w:r>
      <w:r w:rsidR="009E3565" w:rsidRPr="009E3565">
        <w:rPr>
          <w:rFonts w:hint="cs"/>
          <w:cs/>
        </w:rPr>
        <w:t>सो</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अपनी</w:t>
      </w:r>
      <w:r w:rsidR="009E3565" w:rsidRPr="009E3565">
        <w:rPr>
          <w:cs/>
        </w:rPr>
        <w:t xml:space="preserve"> </w:t>
      </w:r>
      <w:r w:rsidR="009E3565" w:rsidRPr="009E3565">
        <w:rPr>
          <w:rFonts w:hint="cs"/>
          <w:cs/>
        </w:rPr>
        <w:t>कुंवारी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ब्याह</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देता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वह</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ब्याह</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देता</w:t>
      </w:r>
      <w:r w:rsidR="009E3565" w:rsidRPr="009E3565">
        <w:t xml:space="preserve">, </w:t>
      </w:r>
      <w:r w:rsidR="009E3565" w:rsidRPr="009E3565">
        <w:rPr>
          <w:rFonts w:hint="cs"/>
          <w:cs/>
        </w:rPr>
        <w:t>वह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rPr>
          <w:cs/>
        </w:rPr>
        <w:t xml:space="preserve"> (</w:t>
      </w:r>
      <w:r w:rsidR="009E3565" w:rsidRPr="00C40E69">
        <w:rPr>
          <w:cs/>
          <w:lang w:bidi="te"/>
        </w:rPr>
        <w:t xml:space="preserve">1 </w:t>
      </w:r>
      <w:r w:rsidR="009E3565" w:rsidRPr="009E3565">
        <w:rPr>
          <w:rFonts w:hint="cs"/>
          <w:cs/>
        </w:rPr>
        <w:t>कुरिन्थियों</w:t>
      </w:r>
      <w:r w:rsidR="009E3565" w:rsidRPr="009E3565">
        <w:rPr>
          <w:cs/>
        </w:rPr>
        <w:t xml:space="preserve"> </w:t>
      </w:r>
      <w:r w:rsidR="009E3565" w:rsidRPr="00C40E69">
        <w:rPr>
          <w:cs/>
          <w:lang w:bidi="te"/>
        </w:rPr>
        <w:t>7:38)</w:t>
      </w:r>
    </w:p>
    <w:p w14:paraId="41CC3077" w14:textId="687C926E" w:rsidR="009E3565" w:rsidRPr="009E3565" w:rsidRDefault="00EA6D72" w:rsidP="009E3565">
      <w:pPr>
        <w:pStyle w:val="BodyText0"/>
      </w:pPr>
      <w:r>
        <w:rPr>
          <w:cs/>
        </w:rPr>
        <mc:AlternateContent>
          <mc:Choice Requires="wps">
            <w:drawing>
              <wp:anchor distT="0" distB="0" distL="114300" distR="114300" simplePos="0" relativeHeight="251969536" behindDoc="0" locked="1" layoutInCell="1" allowOverlap="1" wp14:anchorId="0E0A6785" wp14:editId="68272058">
                <wp:simplePos x="0" y="0"/>
                <wp:positionH relativeFrom="leftMargin">
                  <wp:posOffset>419100</wp:posOffset>
                </wp:positionH>
                <wp:positionV relativeFrom="line">
                  <wp:posOffset>0</wp:posOffset>
                </wp:positionV>
                <wp:extent cx="356235" cy="356235"/>
                <wp:effectExtent l="0" t="0" r="0" b="0"/>
                <wp:wrapNone/>
                <wp:docPr id="412"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4A1947" w14:textId="46CC1D27" w:rsidR="00EA6D72" w:rsidRPr="00A535F7" w:rsidRDefault="00EA6D72" w:rsidP="00EA6D72">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6785"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oh0SgCAABRBAAADgAAAAAAAAAAAAAAAAAuAgAAZHJzL2Uyb0Rv&#10;Yy54bWxQSwECLQAUAAYACAAAACEAjWdD3NwAAAAGAQAADwAAAAAAAAAAAAAAAACCBAAAZHJzL2Rv&#10;d25yZXYueG1sUEsFBgAAAAAEAAQA8wAAAIsFAAAAAA==&#10;" filled="f" stroked="f" strokeweight=".5pt">
                <v:textbox inset="0,0,0,0">
                  <w:txbxContent>
                    <w:p w14:paraId="3D4A1947" w14:textId="46CC1D27" w:rsidR="00EA6D72" w:rsidRPr="00A535F7" w:rsidRDefault="00EA6D72" w:rsidP="00EA6D72">
                      <w:pPr>
                        <w:pStyle w:val="ParaNumbering"/>
                      </w:pPr>
                      <w:r>
                        <w:t>150</w:t>
                      </w:r>
                    </w:p>
                  </w:txbxContent>
                </v:textbox>
                <w10:wrap anchorx="margin" anchory="line"/>
                <w10:anchorlock/>
              </v:shape>
            </w:pict>
          </mc:Fallback>
        </mc:AlternateContent>
      </w:r>
      <w:r w:rsidR="009E3565" w:rsidRPr="009E3565">
        <w:rPr>
          <w:rFonts w:hint="cs"/>
          <w:cs/>
        </w:rPr>
        <w:t>अब</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ध्यान</w:t>
      </w:r>
      <w:r w:rsidR="009E3565" w:rsidRPr="009E3565">
        <w:rPr>
          <w:cs/>
        </w:rPr>
        <w:t xml:space="preserve"> </w:t>
      </w:r>
      <w:r w:rsidR="009E3565" w:rsidRPr="009E3565">
        <w:rPr>
          <w:rFonts w:hint="cs"/>
          <w:cs/>
        </w:rPr>
        <w:t>रखा</w:t>
      </w:r>
      <w:r w:rsidR="009E3565" w:rsidRPr="009E3565">
        <w:rPr>
          <w:cs/>
        </w:rPr>
        <w:t xml:space="preserve"> </w:t>
      </w:r>
      <w:r w:rsidR="009E3565" w:rsidRPr="009E3565">
        <w:rPr>
          <w:rFonts w:hint="cs"/>
          <w:cs/>
        </w:rPr>
        <w:t>जाना</w:t>
      </w:r>
      <w:r w:rsidR="009E3565" w:rsidRPr="009E3565">
        <w:rPr>
          <w:cs/>
        </w:rPr>
        <w:t xml:space="preserve"> </w:t>
      </w:r>
      <w:r w:rsidR="009E3565" w:rsidRPr="009E3565">
        <w:rPr>
          <w:rFonts w:hint="cs"/>
          <w:cs/>
        </w:rPr>
        <w:t>चाहिए</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धर्मविज्ञानी</w:t>
      </w:r>
      <w:r w:rsidR="009E3565" w:rsidRPr="009E3565">
        <w:rPr>
          <w:cs/>
        </w:rPr>
        <w:t xml:space="preserve"> </w:t>
      </w:r>
      <w:r w:rsidR="009E3565" w:rsidRPr="009E3565">
        <w:rPr>
          <w:rFonts w:hint="cs"/>
          <w:cs/>
        </w:rPr>
        <w:t>उन</w:t>
      </w:r>
      <w:r w:rsidR="009E3565" w:rsidRPr="009E3565">
        <w:rPr>
          <w:cs/>
        </w:rPr>
        <w:t xml:space="preserve"> </w:t>
      </w:r>
      <w:r w:rsidR="009E3565" w:rsidRPr="009E3565">
        <w:rPr>
          <w:rFonts w:hint="cs"/>
          <w:cs/>
        </w:rPr>
        <w:t>विशेष</w:t>
      </w:r>
      <w:r w:rsidR="009E3565" w:rsidRPr="009E3565">
        <w:rPr>
          <w:cs/>
        </w:rPr>
        <w:t xml:space="preserve"> </w:t>
      </w:r>
      <w:r w:rsidR="009E3565" w:rsidRPr="009E3565">
        <w:rPr>
          <w:rFonts w:hint="cs"/>
          <w:cs/>
        </w:rPr>
        <w:t>परिस्थितियों</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सहमत</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जिन्हें</w:t>
      </w:r>
      <w:r w:rsidR="009E3565" w:rsidRPr="009E3565">
        <w:rPr>
          <w:cs/>
        </w:rPr>
        <w:t xml:space="preserve"> </w:t>
      </w:r>
      <w:r w:rsidR="009E3565" w:rsidRPr="009E3565">
        <w:rPr>
          <w:rFonts w:hint="cs"/>
          <w:cs/>
        </w:rPr>
        <w:t>पौलुस</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संबोधित</w:t>
      </w:r>
      <w:r w:rsidR="009E3565" w:rsidRPr="009E3565">
        <w:rPr>
          <w:cs/>
        </w:rPr>
        <w:t xml:space="preserve"> </w:t>
      </w:r>
      <w:r w:rsidR="009E3565" w:rsidRPr="009E3565">
        <w:rPr>
          <w:rFonts w:hint="cs"/>
          <w:cs/>
        </w:rPr>
        <w:t>किया</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उसके</w:t>
      </w:r>
      <w:r w:rsidR="009E3565" w:rsidRPr="009E3565">
        <w:rPr>
          <w:cs/>
        </w:rPr>
        <w:t xml:space="preserve"> </w:t>
      </w:r>
      <w:r w:rsidR="009E3565" w:rsidRPr="009E3565">
        <w:rPr>
          <w:rFonts w:hint="cs"/>
          <w:cs/>
        </w:rPr>
        <w:t>शब्द</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प्रदर्शित</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विवाह</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lastRenderedPageBreak/>
        <w:t>करना</w:t>
      </w:r>
      <w:r w:rsidR="009E3565" w:rsidRPr="009E3565">
        <w:rPr>
          <w:cs/>
        </w:rPr>
        <w:t xml:space="preserve"> </w:t>
      </w:r>
      <w:r w:rsidR="009E3565" w:rsidRPr="009E3565">
        <w:rPr>
          <w:rFonts w:hint="cs"/>
          <w:cs/>
        </w:rPr>
        <w:t>दोनो</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विकल्प</w:t>
      </w:r>
      <w:r w:rsidR="009E3565" w:rsidRPr="009E3565">
        <w:rPr>
          <w:cs/>
        </w:rPr>
        <w:t xml:space="preserve"> </w:t>
      </w:r>
      <w:r w:rsidR="009E3565" w:rsidRPr="009E3565">
        <w:rPr>
          <w:rFonts w:hint="cs"/>
          <w:cs/>
        </w:rPr>
        <w:t>थे</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विवाह</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बेहतर</w:t>
      </w:r>
      <w:r w:rsidR="009E3565" w:rsidRPr="009E3565">
        <w:rPr>
          <w:cs/>
        </w:rPr>
        <w:t xml:space="preserve"> </w:t>
      </w:r>
      <w:r w:rsidR="009E3565" w:rsidRPr="009E3565">
        <w:rPr>
          <w:rFonts w:hint="cs"/>
          <w:cs/>
        </w:rPr>
        <w:t>विकल्प</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भाव</w:t>
      </w:r>
      <w:r w:rsidR="009E3565" w:rsidRPr="009E3565">
        <w:rPr>
          <w:cs/>
        </w:rPr>
        <w:t xml:space="preserve"> </w:t>
      </w:r>
      <w:r w:rsidR="009E3565" w:rsidRPr="009E3565">
        <w:rPr>
          <w:rFonts w:hint="cs"/>
          <w:cs/>
        </w:rPr>
        <w:t>में</w:t>
      </w:r>
      <w:r w:rsidR="009E3565" w:rsidRPr="009E3565">
        <w:t xml:space="preserve">, </w:t>
      </w:r>
      <w:r w:rsidR="009E3565" w:rsidRPr="009E3565">
        <w:rPr>
          <w:rFonts w:hint="cs"/>
          <w:cs/>
        </w:rPr>
        <w:t>पवित्रशास्त्र</w:t>
      </w:r>
      <w:r w:rsidR="009E3565" w:rsidRPr="009E3565">
        <w:rPr>
          <w:cs/>
        </w:rPr>
        <w:t xml:space="preserve"> </w:t>
      </w:r>
      <w:r w:rsidR="009E3565" w:rsidRPr="009E3565">
        <w:rPr>
          <w:rFonts w:hint="cs"/>
          <w:cs/>
        </w:rPr>
        <w:t>वास्तव</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उदासीन</w:t>
      </w:r>
      <w:r w:rsidR="009E3565" w:rsidRPr="009E3565">
        <w:rPr>
          <w:rFonts w:hint="eastAsia"/>
          <w:cs/>
        </w:rPr>
        <w:t>”</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चाहे</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विकल्पों</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बीच</w:t>
      </w:r>
      <w:r w:rsidR="009E3565" w:rsidRPr="009E3565">
        <w:rPr>
          <w:cs/>
        </w:rPr>
        <w:t xml:space="preserve"> </w:t>
      </w:r>
      <w:r w:rsidR="009E3565" w:rsidRPr="009E3565">
        <w:rPr>
          <w:rFonts w:hint="cs"/>
          <w:cs/>
        </w:rPr>
        <w:t>चुनना</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पड़े।</w:t>
      </w:r>
    </w:p>
    <w:p w14:paraId="516C2AFB" w14:textId="3C0F18BE" w:rsidR="009E3565" w:rsidRPr="009E3565" w:rsidRDefault="00EA6D72" w:rsidP="009E3565">
      <w:pPr>
        <w:pStyle w:val="BodyText0"/>
      </w:pPr>
      <w:r>
        <w:rPr>
          <w:cs/>
        </w:rPr>
        <mc:AlternateContent>
          <mc:Choice Requires="wps">
            <w:drawing>
              <wp:anchor distT="0" distB="0" distL="114300" distR="114300" simplePos="0" relativeHeight="251971584" behindDoc="0" locked="1" layoutInCell="1" allowOverlap="1" wp14:anchorId="2A34FCA1" wp14:editId="4889C3BE">
                <wp:simplePos x="0" y="0"/>
                <wp:positionH relativeFrom="leftMargin">
                  <wp:posOffset>419100</wp:posOffset>
                </wp:positionH>
                <wp:positionV relativeFrom="line">
                  <wp:posOffset>0</wp:posOffset>
                </wp:positionV>
                <wp:extent cx="356235" cy="356235"/>
                <wp:effectExtent l="0" t="0" r="0" b="0"/>
                <wp:wrapNone/>
                <wp:docPr id="413"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28DF4E" w14:textId="27C1A775" w:rsidR="00EA6D72" w:rsidRPr="00A535F7" w:rsidRDefault="00EA6D72" w:rsidP="00EA6D72">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4FCA1"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2N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GJ&#10;YQ0O6al8LmfLGSW1qioR5xp5aq3PMXxv8UHovkH37t7jZYTfSdfEXwRG0I+MX64siy4QjpeL5Wq+&#10;WFLC0TXYmD17e2ydD98FNCQaBXU4xMQtO+986EPHkFjLwFZpnQapDWkLulosp+nB1YPJtcEaEULf&#10;arRCd+gS9Nny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mm2NKgIAAFEEAAAOAAAAAAAAAAAAAAAAAC4CAABkcnMvZTJv&#10;RG9jLnhtbFBLAQItABQABgAIAAAAIQCNZ0Pc3AAAAAYBAAAPAAAAAAAAAAAAAAAAAIQEAABkcnMv&#10;ZG93bnJldi54bWxQSwUGAAAAAAQABADzAAAAjQUAAAAA&#10;" filled="f" stroked="f" strokeweight=".5pt">
                <v:textbox inset="0,0,0,0">
                  <w:txbxContent>
                    <w:p w14:paraId="2328DF4E" w14:textId="27C1A775" w:rsidR="00EA6D72" w:rsidRPr="00A535F7" w:rsidRDefault="00EA6D72" w:rsidP="00EA6D72">
                      <w:pPr>
                        <w:pStyle w:val="ParaNumbering"/>
                      </w:pPr>
                      <w:r>
                        <w:t>151</w:t>
                      </w:r>
                    </w:p>
                  </w:txbxContent>
                </v:textbox>
                <w10:wrap anchorx="margin" anchory="line"/>
                <w10:anchorlock/>
              </v:shape>
            </w:pict>
          </mc:Fallback>
        </mc:AlternateContent>
      </w:r>
      <w:r w:rsidR="009E3565" w:rsidRPr="009E3565">
        <w:rPr>
          <w:rFonts w:hint="cs"/>
          <w:cs/>
        </w:rPr>
        <w:t>आपको</w:t>
      </w:r>
      <w:r w:rsidR="009E3565" w:rsidRPr="009E3565">
        <w:rPr>
          <w:cs/>
        </w:rPr>
        <w:t xml:space="preserve"> </w:t>
      </w:r>
      <w:r w:rsidR="009E3565" w:rsidRPr="009E3565">
        <w:rPr>
          <w:rFonts w:hint="cs"/>
          <w:cs/>
        </w:rPr>
        <w:t>याद</w:t>
      </w:r>
      <w:r w:rsidR="009E3565" w:rsidRPr="009E3565">
        <w:rPr>
          <w:cs/>
        </w:rPr>
        <w:t xml:space="preserve"> </w:t>
      </w:r>
      <w:r w:rsidR="009E3565" w:rsidRPr="009E3565">
        <w:rPr>
          <w:rFonts w:hint="cs"/>
          <w:cs/>
        </w:rPr>
        <w:t>होगा</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पहले</w:t>
      </w:r>
      <w:r w:rsidR="009E3565" w:rsidRPr="009E3565">
        <w:rPr>
          <w:cs/>
        </w:rPr>
        <w:t xml:space="preserve"> </w:t>
      </w:r>
      <w:r w:rsidR="009E3565" w:rsidRPr="009E3565">
        <w:rPr>
          <w:rFonts w:hint="cs"/>
          <w:cs/>
        </w:rPr>
        <w:t>अध्याय</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हमने</w:t>
      </w:r>
      <w:r w:rsidR="009E3565" w:rsidRPr="009E3565">
        <w:rPr>
          <w:cs/>
        </w:rPr>
        <w:t xml:space="preserve"> “</w:t>
      </w:r>
      <w:r w:rsidR="009E3565" w:rsidRPr="009E3565">
        <w:rPr>
          <w:rFonts w:hint="cs"/>
          <w:cs/>
        </w:rPr>
        <w:t>अच्छे</w:t>
      </w:r>
      <w:r w:rsidR="009E3565" w:rsidRPr="009E3565">
        <w:rPr>
          <w:rFonts w:hint="eastAsia"/>
          <w:cs/>
        </w:rPr>
        <w:t>”</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आशीष</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प्राप्त</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वाले</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बुरे</w:t>
      </w:r>
      <w:r w:rsidR="009E3565" w:rsidRPr="009E3565">
        <w:rPr>
          <w:rFonts w:hint="eastAsia"/>
          <w:cs/>
        </w:rPr>
        <w:t>”</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उसकी</w:t>
      </w:r>
      <w:r w:rsidR="009E3565" w:rsidRPr="009E3565">
        <w:rPr>
          <w:cs/>
        </w:rPr>
        <w:t xml:space="preserve"> </w:t>
      </w:r>
      <w:r w:rsidR="009E3565" w:rsidRPr="009E3565">
        <w:rPr>
          <w:rFonts w:hint="cs"/>
          <w:cs/>
        </w:rPr>
        <w:t>आशीष</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प्राप्त</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वाले</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परिभाषित</w:t>
      </w:r>
      <w:r w:rsidR="009E3565" w:rsidRPr="009E3565">
        <w:rPr>
          <w:cs/>
        </w:rPr>
        <w:t xml:space="preserve"> </w:t>
      </w:r>
      <w:r w:rsidR="009E3565" w:rsidRPr="009E3565">
        <w:rPr>
          <w:rFonts w:hint="cs"/>
          <w:cs/>
        </w:rPr>
        <w:t>किया</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परिभाषा</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द्वारा</w:t>
      </w:r>
      <w:r w:rsidR="009E3565" w:rsidRPr="009E3565">
        <w:rPr>
          <w:cs/>
        </w:rPr>
        <w:t xml:space="preserve"> </w:t>
      </w:r>
      <w:r w:rsidR="009E3565" w:rsidRPr="009E3565">
        <w:rPr>
          <w:rFonts w:hint="cs"/>
          <w:cs/>
        </w:rPr>
        <w:t>मनुष्यों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पहलू</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उनके</w:t>
      </w:r>
      <w:r w:rsidR="009E3565" w:rsidRPr="009E3565">
        <w:rPr>
          <w:cs/>
        </w:rPr>
        <w:t xml:space="preserve"> </w:t>
      </w:r>
      <w:r w:rsidR="009E3565" w:rsidRPr="009E3565">
        <w:rPr>
          <w:rFonts w:hint="cs"/>
          <w:cs/>
        </w:rPr>
        <w:t>जीवन</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बुरे</w:t>
      </w:r>
      <w:r w:rsidR="009E3565" w:rsidRPr="009E3565">
        <w:t xml:space="preserve">; </w:t>
      </w:r>
      <w:r w:rsidR="009E3565" w:rsidRPr="009E3565">
        <w:rPr>
          <w:rFonts w:hint="cs"/>
          <w:cs/>
        </w:rPr>
        <w:t>कुछ</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कोई</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उदासीन</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निष्पक्ष</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आशीष</w:t>
      </w:r>
      <w:r w:rsidR="009E3565" w:rsidRPr="009E3565">
        <w:rPr>
          <w:cs/>
        </w:rPr>
        <w:t xml:space="preserve"> </w:t>
      </w:r>
      <w:r w:rsidR="009E3565" w:rsidRPr="009E3565">
        <w:rPr>
          <w:rFonts w:hint="cs"/>
          <w:cs/>
        </w:rPr>
        <w:t>देता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देता</w:t>
      </w:r>
      <w:r w:rsidR="009E3565" w:rsidRPr="009E3565">
        <w:rPr>
          <w:cs/>
        </w:rPr>
        <w:t xml:space="preserve">- </w:t>
      </w:r>
      <w:r w:rsidR="009E3565" w:rsidRPr="009E3565">
        <w:rPr>
          <w:rFonts w:hint="cs"/>
          <w:cs/>
        </w:rPr>
        <w:t>कोई</w:t>
      </w:r>
      <w:r w:rsidR="009E3565" w:rsidRPr="009E3565">
        <w:rPr>
          <w:cs/>
        </w:rPr>
        <w:t xml:space="preserve"> </w:t>
      </w:r>
      <w:r w:rsidR="009E3565" w:rsidRPr="009E3565">
        <w:rPr>
          <w:rFonts w:hint="cs"/>
          <w:cs/>
        </w:rPr>
        <w:t>बीच</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रास्ता</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यदि</w:t>
      </w:r>
      <w:r w:rsidR="009E3565" w:rsidRPr="009E3565">
        <w:rPr>
          <w:cs/>
        </w:rPr>
        <w:t xml:space="preserve"> </w:t>
      </w:r>
      <w:r w:rsidR="009E3565" w:rsidRPr="009E3565">
        <w:rPr>
          <w:rFonts w:hint="cs"/>
          <w:cs/>
        </w:rPr>
        <w:t>वह</w:t>
      </w:r>
      <w:r w:rsidR="009E3565" w:rsidRPr="009E3565">
        <w:rPr>
          <w:cs/>
        </w:rPr>
        <w:t xml:space="preserve"> </w:t>
      </w:r>
      <w:r w:rsidR="009E3565" w:rsidRPr="009E3565">
        <w:rPr>
          <w:rFonts w:hint="cs"/>
          <w:cs/>
        </w:rPr>
        <w:t>किसी</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आशीष</w:t>
      </w:r>
      <w:r w:rsidR="009E3565" w:rsidRPr="009E3565">
        <w:rPr>
          <w:cs/>
        </w:rPr>
        <w:t xml:space="preserve"> </w:t>
      </w:r>
      <w:r w:rsidR="009E3565" w:rsidRPr="009E3565">
        <w:rPr>
          <w:rFonts w:hint="cs"/>
          <w:cs/>
        </w:rPr>
        <w:t>देता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तो</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यदि</w:t>
      </w:r>
      <w:r w:rsidR="009E3565" w:rsidRPr="009E3565">
        <w:rPr>
          <w:cs/>
        </w:rPr>
        <w:t xml:space="preserve"> </w:t>
      </w:r>
      <w:r w:rsidR="009E3565" w:rsidRPr="009E3565">
        <w:rPr>
          <w:rFonts w:hint="cs"/>
          <w:cs/>
        </w:rPr>
        <w:t>वह</w:t>
      </w:r>
      <w:r w:rsidR="009E3565" w:rsidRPr="009E3565">
        <w:rPr>
          <w:cs/>
        </w:rPr>
        <w:t xml:space="preserve"> </w:t>
      </w:r>
      <w:r w:rsidR="009E3565" w:rsidRPr="009E3565">
        <w:rPr>
          <w:rFonts w:hint="cs"/>
          <w:cs/>
        </w:rPr>
        <w:t>आशीष</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देता</w:t>
      </w:r>
      <w:r w:rsidR="009E3565" w:rsidRPr="009E3565">
        <w:t xml:space="preserve">, </w:t>
      </w:r>
      <w:r w:rsidR="009E3565" w:rsidRPr="009E3565">
        <w:rPr>
          <w:rFonts w:hint="cs"/>
          <w:cs/>
        </w:rPr>
        <w:t>तो</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है।</w:t>
      </w:r>
    </w:p>
    <w:p w14:paraId="3DB9D2A6" w14:textId="0435EFA2" w:rsidR="009E3565" w:rsidRPr="009E3565" w:rsidRDefault="00EA6D72" w:rsidP="009E3565">
      <w:pPr>
        <w:pStyle w:val="BodyText0"/>
      </w:pPr>
      <w:r>
        <w:rPr>
          <w:cs/>
        </w:rPr>
        <mc:AlternateContent>
          <mc:Choice Requires="wps">
            <w:drawing>
              <wp:anchor distT="0" distB="0" distL="114300" distR="114300" simplePos="0" relativeHeight="251973632" behindDoc="0" locked="1" layoutInCell="1" allowOverlap="1" wp14:anchorId="2436BA39" wp14:editId="5E8C5445">
                <wp:simplePos x="0" y="0"/>
                <wp:positionH relativeFrom="leftMargin">
                  <wp:posOffset>419100</wp:posOffset>
                </wp:positionH>
                <wp:positionV relativeFrom="line">
                  <wp:posOffset>0</wp:posOffset>
                </wp:positionV>
                <wp:extent cx="356235" cy="356235"/>
                <wp:effectExtent l="0" t="0" r="0" b="0"/>
                <wp:wrapNone/>
                <wp:docPr id="414"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85709" w14:textId="681D16A0" w:rsidR="00EA6D72" w:rsidRPr="00A535F7" w:rsidRDefault="00EA6D72" w:rsidP="00EA6D72">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6BA39"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q1dHKgIAAFEEAAAOAAAAAAAAAAAAAAAAAC4CAABkcnMvZTJv&#10;RG9jLnhtbFBLAQItABQABgAIAAAAIQCNZ0Pc3AAAAAYBAAAPAAAAAAAAAAAAAAAAAIQEAABkcnMv&#10;ZG93bnJldi54bWxQSwUGAAAAAAQABADzAAAAjQUAAAAA&#10;" filled="f" stroked="f" strokeweight=".5pt">
                <v:textbox inset="0,0,0,0">
                  <w:txbxContent>
                    <w:p w14:paraId="3AC85709" w14:textId="681D16A0" w:rsidR="00EA6D72" w:rsidRPr="00A535F7" w:rsidRDefault="00EA6D72" w:rsidP="00EA6D72">
                      <w:pPr>
                        <w:pStyle w:val="ParaNumbering"/>
                      </w:pPr>
                      <w:r>
                        <w:t>152</w:t>
                      </w:r>
                    </w:p>
                  </w:txbxContent>
                </v:textbox>
                <w10:wrap anchorx="margin" anchory="line"/>
                <w10:anchorlock/>
              </v:shape>
            </w:pict>
          </mc:Fallback>
        </mc:AlternateContent>
      </w:r>
      <w:r w:rsidR="009E3565" w:rsidRPr="009E3565">
        <w:rPr>
          <w:rFonts w:hint="cs"/>
          <w:cs/>
        </w:rPr>
        <w:t>यह</w:t>
      </w:r>
      <w:r w:rsidR="009E3565" w:rsidRPr="009E3565">
        <w:rPr>
          <w:cs/>
        </w:rPr>
        <w:t xml:space="preserve"> </w:t>
      </w:r>
      <w:r w:rsidR="009E3565" w:rsidRPr="009E3565">
        <w:rPr>
          <w:rFonts w:hint="cs"/>
          <w:cs/>
        </w:rPr>
        <w:t>कहने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बावजूद</w:t>
      </w:r>
      <w:r w:rsidR="009E3565" w:rsidRPr="009E3565">
        <w:t xml:space="preserve">, </w:t>
      </w:r>
      <w:r w:rsidR="009E3565" w:rsidRPr="009E3565">
        <w:rPr>
          <w:rFonts w:hint="cs"/>
          <w:cs/>
        </w:rPr>
        <w:t>यह</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ऐसे</w:t>
      </w:r>
      <w:r w:rsidR="009E3565" w:rsidRPr="009E3565">
        <w:rPr>
          <w:cs/>
        </w:rPr>
        <w:t xml:space="preserve"> </w:t>
      </w:r>
      <w:r w:rsidR="009E3565" w:rsidRPr="009E3565">
        <w:rPr>
          <w:rFonts w:hint="cs"/>
          <w:cs/>
        </w:rPr>
        <w:t>शब्द</w:t>
      </w:r>
      <w:r w:rsidR="009E3565" w:rsidRPr="009E3565">
        <w:t xml:space="preserve">, </w:t>
      </w:r>
      <w:r w:rsidR="009E3565" w:rsidRPr="009E3565">
        <w:rPr>
          <w:rFonts w:hint="cs"/>
          <w:cs/>
        </w:rPr>
        <w:t>विचार</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कार्य</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कुछ</w:t>
      </w:r>
      <w:r w:rsidR="009E3565" w:rsidRPr="009E3565">
        <w:rPr>
          <w:cs/>
        </w:rPr>
        <w:t xml:space="preserve"> </w:t>
      </w:r>
      <w:r w:rsidR="009E3565" w:rsidRPr="009E3565">
        <w:rPr>
          <w:rFonts w:hint="cs"/>
          <w:cs/>
        </w:rPr>
        <w:t>परिस्थितियों</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दूसरी</w:t>
      </w:r>
      <w:r w:rsidR="009E3565" w:rsidRPr="009E3565">
        <w:rPr>
          <w:cs/>
        </w:rPr>
        <w:t xml:space="preserve"> </w:t>
      </w:r>
      <w:r w:rsidR="009E3565" w:rsidRPr="009E3565">
        <w:rPr>
          <w:rFonts w:hint="cs"/>
          <w:cs/>
        </w:rPr>
        <w:t>परिस्थितियों</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उदाहरण</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तौर</w:t>
      </w:r>
      <w:r w:rsidR="009E3565" w:rsidRPr="009E3565">
        <w:rPr>
          <w:cs/>
        </w:rPr>
        <w:t xml:space="preserve"> </w:t>
      </w:r>
      <w:r w:rsidR="009E3565" w:rsidRPr="009E3565">
        <w:rPr>
          <w:rFonts w:hint="cs"/>
          <w:cs/>
        </w:rPr>
        <w:t>पर</w:t>
      </w:r>
      <w:r w:rsidR="009E3565" w:rsidRPr="009E3565">
        <w:t xml:space="preserve">, </w:t>
      </w:r>
      <w:r w:rsidR="009E3565" w:rsidRPr="009E3565">
        <w:rPr>
          <w:rFonts w:hint="cs"/>
          <w:cs/>
        </w:rPr>
        <w:t>वैवाहिक</w:t>
      </w:r>
      <w:r w:rsidR="009E3565" w:rsidRPr="009E3565">
        <w:rPr>
          <w:cs/>
        </w:rPr>
        <w:t xml:space="preserve"> </w:t>
      </w:r>
      <w:r w:rsidR="009E3565" w:rsidRPr="009E3565">
        <w:rPr>
          <w:rFonts w:hint="cs"/>
          <w:cs/>
        </w:rPr>
        <w:t>संबंध</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भीतर</w:t>
      </w:r>
      <w:r w:rsidR="009E3565" w:rsidRPr="009E3565">
        <w:rPr>
          <w:cs/>
        </w:rPr>
        <w:t xml:space="preserve"> </w:t>
      </w:r>
      <w:r w:rsidR="009E3565" w:rsidRPr="009E3565">
        <w:rPr>
          <w:rFonts w:hint="cs"/>
          <w:cs/>
        </w:rPr>
        <w:t>लैंगिक</w:t>
      </w:r>
      <w:r w:rsidR="009E3565" w:rsidRPr="009E3565">
        <w:rPr>
          <w:cs/>
        </w:rPr>
        <w:t xml:space="preserve"> </w:t>
      </w:r>
      <w:r w:rsidR="009E3565" w:rsidRPr="009E3565">
        <w:rPr>
          <w:rFonts w:hint="cs"/>
          <w:cs/>
        </w:rPr>
        <w:t>संबंध</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परन्तु</w:t>
      </w:r>
      <w:r w:rsidR="009E3565" w:rsidRPr="009E3565">
        <w:rPr>
          <w:cs/>
        </w:rPr>
        <w:t xml:space="preserve"> </w:t>
      </w:r>
      <w:r w:rsidR="009E3565" w:rsidRPr="009E3565">
        <w:rPr>
          <w:rFonts w:hint="cs"/>
          <w:cs/>
        </w:rPr>
        <w:t>वैवाहिक</w:t>
      </w:r>
      <w:r w:rsidR="009E3565" w:rsidRPr="009E3565">
        <w:rPr>
          <w:cs/>
        </w:rPr>
        <w:t xml:space="preserve"> </w:t>
      </w:r>
      <w:r w:rsidR="009E3565" w:rsidRPr="009E3565">
        <w:rPr>
          <w:rFonts w:hint="cs"/>
          <w:cs/>
        </w:rPr>
        <w:t>संबंधों</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बाहर</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इसका</w:t>
      </w:r>
      <w:r w:rsidR="009E3565" w:rsidRPr="009E3565">
        <w:rPr>
          <w:cs/>
        </w:rPr>
        <w:t xml:space="preserve"> </w:t>
      </w:r>
      <w:r w:rsidR="009E3565" w:rsidRPr="009E3565">
        <w:rPr>
          <w:rFonts w:hint="cs"/>
          <w:cs/>
        </w:rPr>
        <w:t>अर्थ</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लैंगिक</w:t>
      </w:r>
      <w:r w:rsidR="009E3565" w:rsidRPr="009E3565">
        <w:rPr>
          <w:cs/>
        </w:rPr>
        <w:t xml:space="preserve"> </w:t>
      </w:r>
      <w:r w:rsidR="009E3565" w:rsidRPr="009E3565">
        <w:rPr>
          <w:rFonts w:hint="cs"/>
          <w:cs/>
        </w:rPr>
        <w:t>संबंध</w:t>
      </w:r>
      <w:r w:rsidR="009E3565" w:rsidRPr="009E3565">
        <w:rPr>
          <w:cs/>
        </w:rPr>
        <w:t xml:space="preserve"> </w:t>
      </w:r>
      <w:r w:rsidR="009E3565" w:rsidRPr="009E3565">
        <w:rPr>
          <w:rFonts w:hint="cs"/>
          <w:cs/>
        </w:rPr>
        <w:t>अपने</w:t>
      </w:r>
      <w:r w:rsidR="009E3565" w:rsidRPr="009E3565">
        <w:rPr>
          <w:cs/>
        </w:rPr>
        <w:t xml:space="preserve"> </w:t>
      </w:r>
      <w:r w:rsidR="009E3565" w:rsidRPr="009E3565">
        <w:rPr>
          <w:rFonts w:hint="cs"/>
          <w:cs/>
        </w:rPr>
        <w:t>आप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बल्कि</w:t>
      </w:r>
      <w:r w:rsidR="009E3565" w:rsidRPr="009E3565">
        <w:t xml:space="preserve">, </w:t>
      </w:r>
      <w:r w:rsidR="009E3565" w:rsidRPr="009E3565">
        <w:rPr>
          <w:rFonts w:hint="cs"/>
          <w:cs/>
        </w:rPr>
        <w:t>वे</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जैसा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उन्हें</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सृजा</w:t>
      </w:r>
      <w:r w:rsidR="009E3565" w:rsidRPr="009E3565">
        <w:rPr>
          <w:cs/>
        </w:rPr>
        <w:t xml:space="preserve"> </w:t>
      </w:r>
      <w:r w:rsidR="009E3565" w:rsidRPr="009E3565">
        <w:rPr>
          <w:rFonts w:hint="cs"/>
          <w:cs/>
        </w:rPr>
        <w:t>था।</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अवैवाहिक</w:t>
      </w:r>
      <w:r w:rsidR="009E3565" w:rsidRPr="009E3565">
        <w:rPr>
          <w:cs/>
        </w:rPr>
        <w:t xml:space="preserve"> </w:t>
      </w:r>
      <w:r w:rsidR="009E3565" w:rsidRPr="009E3565">
        <w:rPr>
          <w:rFonts w:hint="cs"/>
          <w:cs/>
        </w:rPr>
        <w:t>जोड़े</w:t>
      </w:r>
      <w:r w:rsidR="009E3565" w:rsidRPr="009E3565">
        <w:rPr>
          <w:cs/>
        </w:rPr>
        <w:t xml:space="preserve"> </w:t>
      </w:r>
      <w:r w:rsidR="009E3565" w:rsidRPr="009E3565">
        <w:rPr>
          <w:rFonts w:hint="cs"/>
          <w:cs/>
        </w:rPr>
        <w:t>लैंगिक</w:t>
      </w:r>
      <w:r w:rsidR="009E3565" w:rsidRPr="009E3565">
        <w:rPr>
          <w:cs/>
        </w:rPr>
        <w:t xml:space="preserve"> </w:t>
      </w:r>
      <w:r w:rsidR="009E3565" w:rsidRPr="009E3565">
        <w:rPr>
          <w:rFonts w:hint="cs"/>
          <w:cs/>
        </w:rPr>
        <w:t>संबंधों</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दुरूपयोग</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इसलिए</w:t>
      </w:r>
      <w:r w:rsidR="009E3565" w:rsidRPr="009E3565">
        <w:rPr>
          <w:cs/>
        </w:rPr>
        <w:t xml:space="preserve"> </w:t>
      </w:r>
      <w:r w:rsidR="009E3565" w:rsidRPr="009E3565">
        <w:rPr>
          <w:rFonts w:hint="cs"/>
          <w:cs/>
        </w:rPr>
        <w:t>उनकी</w:t>
      </w:r>
      <w:r w:rsidR="009E3565" w:rsidRPr="009E3565">
        <w:rPr>
          <w:cs/>
        </w:rPr>
        <w:t xml:space="preserve"> </w:t>
      </w:r>
      <w:r w:rsidR="009E3565" w:rsidRPr="009E3565">
        <w:rPr>
          <w:rFonts w:hint="cs"/>
          <w:cs/>
        </w:rPr>
        <w:t>परिस्थितियों</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ऐसे</w:t>
      </w:r>
      <w:r w:rsidR="009E3565" w:rsidRPr="009E3565">
        <w:rPr>
          <w:cs/>
        </w:rPr>
        <w:t xml:space="preserve"> </w:t>
      </w:r>
      <w:r w:rsidR="009E3565" w:rsidRPr="009E3565">
        <w:rPr>
          <w:rFonts w:hint="cs"/>
          <w:cs/>
        </w:rPr>
        <w:t>संबंध</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हैं।</w:t>
      </w:r>
    </w:p>
    <w:p w14:paraId="1CD300A0" w14:textId="3475C976" w:rsidR="009E3565" w:rsidRPr="009E3565" w:rsidRDefault="00EA6D72" w:rsidP="009E3565">
      <w:pPr>
        <w:pStyle w:val="BodyText0"/>
      </w:pPr>
      <w:r>
        <w:rPr>
          <w:cs/>
        </w:rPr>
        <mc:AlternateContent>
          <mc:Choice Requires="wps">
            <w:drawing>
              <wp:anchor distT="0" distB="0" distL="114300" distR="114300" simplePos="0" relativeHeight="251975680" behindDoc="0" locked="1" layoutInCell="1" allowOverlap="1" wp14:anchorId="25BE95BA" wp14:editId="72811EED">
                <wp:simplePos x="0" y="0"/>
                <wp:positionH relativeFrom="leftMargin">
                  <wp:posOffset>419100</wp:posOffset>
                </wp:positionH>
                <wp:positionV relativeFrom="line">
                  <wp:posOffset>0</wp:posOffset>
                </wp:positionV>
                <wp:extent cx="356235" cy="356235"/>
                <wp:effectExtent l="0" t="0" r="0" b="0"/>
                <wp:wrapNone/>
                <wp:docPr id="415"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2EB1E8" w14:textId="479A1410" w:rsidR="00EA6D72" w:rsidRPr="00A535F7" w:rsidRDefault="00EA6D72" w:rsidP="00EA6D72">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95BA"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0H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2ZIS&#10;wzQOaV/+KGfLBSV1U1UizjXy1FqfY/jB4oPQfYXuzb3Hywi/k07HXwRG0I+MX28siy4QjpeL5Wq+&#10;wFocXYON2bPXx9b58E2AJtEoqMMhJm7ZZedDHzqGxFoGto1SaZDKkLagq8Vymh7cPJhcGawRIfSt&#10;Rit0xy5Bny1X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WJvQcpAgAAUQQAAA4AAAAAAAAAAAAAAAAALgIAAGRycy9lMm9E&#10;b2MueG1sUEsBAi0AFAAGAAgAAAAhAI1nQ9zcAAAABgEAAA8AAAAAAAAAAAAAAAAAgwQAAGRycy9k&#10;b3ducmV2LnhtbFBLBQYAAAAABAAEAPMAAACMBQAAAAA=&#10;" filled="f" stroked="f" strokeweight=".5pt">
                <v:textbox inset="0,0,0,0">
                  <w:txbxContent>
                    <w:p w14:paraId="152EB1E8" w14:textId="479A1410" w:rsidR="00EA6D72" w:rsidRPr="00A535F7" w:rsidRDefault="00EA6D72" w:rsidP="00EA6D72">
                      <w:pPr>
                        <w:pStyle w:val="ParaNumbering"/>
                      </w:pPr>
                      <w:r>
                        <w:t>153</w:t>
                      </w:r>
                    </w:p>
                  </w:txbxContent>
                </v:textbox>
                <w10:wrap anchorx="margin" anchory="line"/>
                <w10:anchorlock/>
              </v:shape>
            </w:pict>
          </mc:Fallback>
        </mc:AlternateContent>
      </w:r>
      <w:r w:rsidR="009E3565" w:rsidRPr="009E3565">
        <w:rPr>
          <w:rFonts w:hint="cs"/>
          <w:cs/>
        </w:rPr>
        <w:t>अंत</w:t>
      </w:r>
      <w:r w:rsidR="009E3565" w:rsidRPr="009E3565">
        <w:rPr>
          <w:cs/>
        </w:rPr>
        <w:t xml:space="preserve"> </w:t>
      </w:r>
      <w:r w:rsidR="009E3565" w:rsidRPr="009E3565">
        <w:rPr>
          <w:rFonts w:hint="cs"/>
          <w:cs/>
        </w:rPr>
        <w:t>में</w:t>
      </w:r>
      <w:r w:rsidR="009E3565" w:rsidRPr="009E3565">
        <w:t xml:space="preserve">, </w:t>
      </w:r>
      <w:r w:rsidR="009E3565" w:rsidRPr="009E3565">
        <w:rPr>
          <w:rFonts w:hint="cs"/>
          <w:cs/>
        </w:rPr>
        <w:t>कुछ</w:t>
      </w:r>
      <w:r w:rsidR="009E3565" w:rsidRPr="009E3565">
        <w:rPr>
          <w:cs/>
        </w:rPr>
        <w:t xml:space="preserve"> </w:t>
      </w:r>
      <w:r w:rsidR="009E3565" w:rsidRPr="009E3565">
        <w:rPr>
          <w:rFonts w:hint="cs"/>
          <w:cs/>
        </w:rPr>
        <w:t>धर्मविज्ञानी</w:t>
      </w:r>
      <w:r w:rsidR="009E3565" w:rsidRPr="009E3565">
        <w:rPr>
          <w:cs/>
        </w:rPr>
        <w:t xml:space="preserve"> </w:t>
      </w:r>
      <w:r w:rsidR="009E3565" w:rsidRPr="009E3565">
        <w:rPr>
          <w:rFonts w:hint="cs"/>
          <w:cs/>
        </w:rPr>
        <w:t>ऐसे</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शामिल</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आदियाफोरा</w:t>
      </w:r>
      <w:r w:rsidR="009E3565" w:rsidRPr="009E3565">
        <w:rPr>
          <w:cs/>
        </w:rPr>
        <w:t xml:space="preserve"> </w:t>
      </w:r>
      <w:r w:rsidR="009E3565" w:rsidRPr="009E3565">
        <w:rPr>
          <w:rFonts w:hint="cs"/>
          <w:cs/>
        </w:rPr>
        <w:t>श्रेणी</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प्रयोग</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जहां</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निर्धारित</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पाते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कौनसे</w:t>
      </w:r>
      <w:r w:rsidR="009E3565" w:rsidRPr="009E3565">
        <w:rPr>
          <w:cs/>
        </w:rPr>
        <w:t xml:space="preserve"> </w:t>
      </w:r>
      <w:r w:rsidR="009E3565" w:rsidRPr="009E3565">
        <w:rPr>
          <w:rFonts w:hint="cs"/>
          <w:cs/>
        </w:rPr>
        <w:t>विकल्प</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कौनसे</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जानते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जीवन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हर</w:t>
      </w:r>
      <w:r w:rsidR="009E3565" w:rsidRPr="009E3565">
        <w:rPr>
          <w:cs/>
        </w:rPr>
        <w:t xml:space="preserve"> </w:t>
      </w:r>
      <w:r w:rsidR="009E3565" w:rsidRPr="009E3565">
        <w:rPr>
          <w:rFonts w:hint="cs"/>
          <w:cs/>
        </w:rPr>
        <w:t>पहलू</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स्पर्श</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चाहे</w:t>
      </w:r>
      <w:r w:rsidR="009E3565" w:rsidRPr="009E3565">
        <w:rPr>
          <w:cs/>
        </w:rPr>
        <w:t xml:space="preserve"> </w:t>
      </w:r>
      <w:r w:rsidR="009E3565" w:rsidRPr="009E3565">
        <w:rPr>
          <w:rFonts w:hint="cs"/>
          <w:cs/>
        </w:rPr>
        <w:t>अप्रत्यक्ष</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इसलिए</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उन</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साथ</w:t>
      </w:r>
      <w:r w:rsidR="009E3565" w:rsidRPr="009E3565">
        <w:rPr>
          <w:cs/>
        </w:rPr>
        <w:t xml:space="preserve"> </w:t>
      </w:r>
      <w:r w:rsidR="009E3565" w:rsidRPr="009E3565">
        <w:rPr>
          <w:rFonts w:hint="cs"/>
          <w:cs/>
        </w:rPr>
        <w:t>व्यवहार</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चाहिए</w:t>
      </w:r>
      <w:r w:rsidR="009E3565" w:rsidRPr="009E3565">
        <w:rPr>
          <w:cs/>
        </w:rPr>
        <w:t xml:space="preserve"> </w:t>
      </w:r>
      <w:r w:rsidR="009E3565" w:rsidRPr="009E3565">
        <w:rPr>
          <w:rFonts w:hint="cs"/>
          <w:cs/>
        </w:rPr>
        <w:t>जिनके</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उदासीन</w:t>
      </w:r>
      <w:r w:rsidR="009E3565" w:rsidRPr="009E3565">
        <w:rPr>
          <w:cs/>
        </w:rPr>
        <w:t xml:space="preserve"> </w:t>
      </w:r>
      <w:r w:rsidR="009E3565" w:rsidRPr="009E3565">
        <w:rPr>
          <w:rFonts w:hint="cs"/>
          <w:cs/>
        </w:rPr>
        <w:t>होने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अनिश्चित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सत्य</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प्रायः</w:t>
      </w:r>
      <w:r w:rsidR="009E3565" w:rsidRPr="009E3565">
        <w:rPr>
          <w:cs/>
        </w:rPr>
        <w:t xml:space="preserve"> </w:t>
      </w:r>
      <w:r w:rsidR="009E3565" w:rsidRPr="009E3565">
        <w:rPr>
          <w:rFonts w:hint="cs"/>
          <w:cs/>
        </w:rPr>
        <w:t>ऐसा</w:t>
      </w:r>
      <w:r w:rsidR="009E3565" w:rsidRPr="009E3565">
        <w:rPr>
          <w:cs/>
        </w:rPr>
        <w:t xml:space="preserve"> </w:t>
      </w:r>
      <w:r w:rsidR="009E3565" w:rsidRPr="009E3565">
        <w:rPr>
          <w:rFonts w:hint="cs"/>
          <w:cs/>
        </w:rPr>
        <w:t>महसूस</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जान</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कौनसे</w:t>
      </w:r>
      <w:r w:rsidR="009E3565" w:rsidRPr="009E3565">
        <w:rPr>
          <w:cs/>
        </w:rPr>
        <w:t xml:space="preserve"> </w:t>
      </w:r>
      <w:r w:rsidR="009E3565" w:rsidRPr="009E3565">
        <w:rPr>
          <w:rFonts w:hint="cs"/>
          <w:cs/>
        </w:rPr>
        <w:t>विकल्प</w:t>
      </w:r>
      <w:r w:rsidR="009E3565" w:rsidRPr="009E3565">
        <w:t xml:space="preserve">, </w:t>
      </w:r>
      <w:r w:rsidR="009E3565" w:rsidRPr="009E3565">
        <w:rPr>
          <w:rFonts w:hint="cs"/>
          <w:cs/>
        </w:rPr>
        <w:t>विचार</w:t>
      </w:r>
      <w:r w:rsidR="009E3565" w:rsidRPr="009E3565">
        <w:t xml:space="preserve">, </w:t>
      </w:r>
      <w:r w:rsidR="009E3565" w:rsidRPr="009E3565">
        <w:rPr>
          <w:rFonts w:hint="cs"/>
          <w:cs/>
        </w:rPr>
        <w:t>कार्य</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स्वभाव</w:t>
      </w:r>
      <w:r w:rsidR="009E3565" w:rsidRPr="009E3565">
        <w:rPr>
          <w:cs/>
        </w:rPr>
        <w:t xml:space="preserve"> </w:t>
      </w:r>
      <w:r w:rsidR="009E3565" w:rsidRPr="009E3565">
        <w:rPr>
          <w:rFonts w:hint="cs"/>
          <w:cs/>
        </w:rPr>
        <w:t>अच्छे</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कौनसे</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परन्तु</w:t>
      </w:r>
      <w:r w:rsidR="009E3565" w:rsidRPr="009E3565">
        <w:rPr>
          <w:cs/>
        </w:rPr>
        <w:t xml:space="preserve"> </w:t>
      </w:r>
      <w:r w:rsidR="009E3565" w:rsidRPr="009E3565">
        <w:rPr>
          <w:rFonts w:hint="cs"/>
          <w:cs/>
        </w:rPr>
        <w:t>ऐसी</w:t>
      </w:r>
      <w:r w:rsidR="009E3565" w:rsidRPr="009E3565">
        <w:rPr>
          <w:cs/>
        </w:rPr>
        <w:t xml:space="preserve"> </w:t>
      </w:r>
      <w:r w:rsidR="009E3565" w:rsidRPr="009E3565">
        <w:rPr>
          <w:rFonts w:hint="cs"/>
          <w:cs/>
        </w:rPr>
        <w:t>परिस्थितियां</w:t>
      </w:r>
      <w:r w:rsidR="009E3565" w:rsidRPr="009E3565">
        <w:rPr>
          <w:cs/>
        </w:rPr>
        <w:t xml:space="preserve"> </w:t>
      </w:r>
      <w:r w:rsidR="009E3565" w:rsidRPr="009E3565">
        <w:rPr>
          <w:rFonts w:hint="cs"/>
          <w:cs/>
        </w:rPr>
        <w:t>इसलिए</w:t>
      </w:r>
      <w:r w:rsidR="009E3565" w:rsidRPr="009E3565">
        <w:rPr>
          <w:cs/>
        </w:rPr>
        <w:t xml:space="preserve"> </w:t>
      </w:r>
      <w:r w:rsidR="009E3565" w:rsidRPr="009E3565">
        <w:rPr>
          <w:rFonts w:hint="cs"/>
          <w:cs/>
        </w:rPr>
        <w:t>घटित</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होतीं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वचन</w:t>
      </w:r>
      <w:r w:rsidR="009E3565" w:rsidRPr="009E3565">
        <w:rPr>
          <w:cs/>
        </w:rPr>
        <w:t xml:space="preserve"> </w:t>
      </w:r>
      <w:r w:rsidR="009E3565" w:rsidRPr="009E3565">
        <w:rPr>
          <w:rFonts w:hint="cs"/>
          <w:cs/>
        </w:rPr>
        <w:t>अपर्याप्त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उदासीन</w:t>
      </w:r>
      <w:r w:rsidR="009E3565" w:rsidRPr="009E3565">
        <w:rPr>
          <w:cs/>
        </w:rPr>
        <w:t xml:space="preserve"> </w:t>
      </w:r>
      <w:r w:rsidR="009E3565" w:rsidRPr="009E3565">
        <w:rPr>
          <w:rFonts w:hint="cs"/>
          <w:cs/>
        </w:rPr>
        <w:t>रवैया</w:t>
      </w:r>
      <w:r w:rsidR="009E3565" w:rsidRPr="009E3565">
        <w:rPr>
          <w:cs/>
        </w:rPr>
        <w:t xml:space="preserve"> </w:t>
      </w:r>
      <w:r w:rsidR="009E3565" w:rsidRPr="009E3565">
        <w:rPr>
          <w:rFonts w:hint="cs"/>
          <w:cs/>
        </w:rPr>
        <w:t>अपनाती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परन्तु</w:t>
      </w:r>
      <w:r w:rsidR="009E3565" w:rsidRPr="009E3565">
        <w:rPr>
          <w:cs/>
        </w:rPr>
        <w:t xml:space="preserve"> </w:t>
      </w:r>
      <w:r w:rsidR="009E3565" w:rsidRPr="009E3565">
        <w:rPr>
          <w:rFonts w:hint="cs"/>
          <w:cs/>
        </w:rPr>
        <w:t>इसलिए</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पहचानने</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समझने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असफल</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उस</w:t>
      </w:r>
      <w:r w:rsidR="009E3565" w:rsidRPr="009E3565">
        <w:rPr>
          <w:cs/>
        </w:rPr>
        <w:t xml:space="preserve"> </w:t>
      </w:r>
      <w:r w:rsidR="009E3565" w:rsidRPr="009E3565">
        <w:rPr>
          <w:rFonts w:hint="cs"/>
          <w:cs/>
        </w:rPr>
        <w:t>सत्य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कैसे</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सामने</w:t>
      </w:r>
      <w:r w:rsidR="009E3565" w:rsidRPr="009E3565">
        <w:rPr>
          <w:cs/>
        </w:rPr>
        <w:t xml:space="preserve"> </w:t>
      </w:r>
      <w:r w:rsidR="009E3565" w:rsidRPr="009E3565">
        <w:rPr>
          <w:rFonts w:hint="cs"/>
          <w:cs/>
        </w:rPr>
        <w:t>रखा</w:t>
      </w:r>
      <w:r w:rsidR="009E3565" w:rsidRPr="009E3565">
        <w:rPr>
          <w:cs/>
        </w:rPr>
        <w:t xml:space="preserve"> </w:t>
      </w:r>
      <w:r w:rsidR="009E3565" w:rsidRPr="009E3565">
        <w:rPr>
          <w:rFonts w:hint="cs"/>
          <w:cs/>
        </w:rPr>
        <w:t>है।</w:t>
      </w:r>
    </w:p>
    <w:p w14:paraId="744E590C" w14:textId="23CCA00A" w:rsidR="001276E0" w:rsidRDefault="00EA6D72" w:rsidP="009E3565">
      <w:pPr>
        <w:pStyle w:val="BodyText0"/>
      </w:pPr>
      <w:r>
        <w:rPr>
          <w:cs/>
        </w:rPr>
        <mc:AlternateContent>
          <mc:Choice Requires="wps">
            <w:drawing>
              <wp:anchor distT="0" distB="0" distL="114300" distR="114300" simplePos="0" relativeHeight="251977728" behindDoc="0" locked="1" layoutInCell="1" allowOverlap="1" wp14:anchorId="7C246071" wp14:editId="56D2DD50">
                <wp:simplePos x="0" y="0"/>
                <wp:positionH relativeFrom="leftMargin">
                  <wp:posOffset>419100</wp:posOffset>
                </wp:positionH>
                <wp:positionV relativeFrom="line">
                  <wp:posOffset>0</wp:posOffset>
                </wp:positionV>
                <wp:extent cx="356235" cy="356235"/>
                <wp:effectExtent l="0" t="0" r="0" b="0"/>
                <wp:wrapNone/>
                <wp:docPr id="416"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93DD2E" w14:textId="6827FB45" w:rsidR="00EA6D72" w:rsidRPr="00A535F7" w:rsidRDefault="00EA6D72" w:rsidP="00EA6D72">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46071"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FUK1MCsCAABRBAAADgAAAAAAAAAAAAAAAAAuAgAAZHJzL2Uy&#10;b0RvYy54bWxQSwECLQAUAAYACAAAACEAjWdD3NwAAAAGAQAADwAAAAAAAAAAAAAAAACFBAAAZHJz&#10;L2Rvd25yZXYueG1sUEsFBgAAAAAEAAQA8wAAAI4FAAAAAA==&#10;" filled="f" stroked="f" strokeweight=".5pt">
                <v:textbox inset="0,0,0,0">
                  <w:txbxContent>
                    <w:p w14:paraId="1693DD2E" w14:textId="6827FB45" w:rsidR="00EA6D72" w:rsidRPr="00A535F7" w:rsidRDefault="00EA6D72" w:rsidP="00EA6D72">
                      <w:pPr>
                        <w:pStyle w:val="ParaNumbering"/>
                      </w:pPr>
                      <w:r>
                        <w:t>154</w:t>
                      </w:r>
                    </w:p>
                  </w:txbxContent>
                </v:textbox>
                <w10:wrap anchorx="margin" anchory="line"/>
                <w10:anchorlock/>
              </v:shape>
            </w:pict>
          </mc:Fallback>
        </mc:AlternateContent>
      </w:r>
      <w:r w:rsidR="009E3565" w:rsidRPr="009E3565">
        <w:rPr>
          <w:rFonts w:hint="cs"/>
          <w:cs/>
        </w:rPr>
        <w:t>नैतिक</w:t>
      </w:r>
      <w:r w:rsidR="009E3565" w:rsidRPr="009E3565">
        <w:rPr>
          <w:cs/>
        </w:rPr>
        <w:t xml:space="preserve"> </w:t>
      </w:r>
      <w:r w:rsidR="009E3565" w:rsidRPr="009E3565">
        <w:rPr>
          <w:rFonts w:hint="cs"/>
          <w:cs/>
        </w:rPr>
        <w:t>निर्णय</w:t>
      </w:r>
      <w:r w:rsidR="009E3565" w:rsidRPr="009E3565">
        <w:rPr>
          <w:cs/>
        </w:rPr>
        <w:t xml:space="preserve"> </w:t>
      </w:r>
      <w:r w:rsidR="009E3565" w:rsidRPr="009E3565">
        <w:rPr>
          <w:rFonts w:hint="cs"/>
          <w:cs/>
        </w:rPr>
        <w:t>लेने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असफलता</w:t>
      </w:r>
      <w:r w:rsidR="009E3565" w:rsidRPr="009E3565">
        <w:rPr>
          <w:cs/>
        </w:rPr>
        <w:t xml:space="preserve"> </w:t>
      </w:r>
      <w:r w:rsidR="009E3565" w:rsidRPr="009E3565">
        <w:rPr>
          <w:rFonts w:hint="cs"/>
          <w:cs/>
        </w:rPr>
        <w:t>कई</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ले</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जैसा</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आप</w:t>
      </w:r>
      <w:r w:rsidR="009E3565" w:rsidRPr="009E3565">
        <w:rPr>
          <w:cs/>
        </w:rPr>
        <w:t xml:space="preserve"> </w:t>
      </w:r>
      <w:r w:rsidR="009E3565" w:rsidRPr="009E3565">
        <w:rPr>
          <w:rFonts w:hint="cs"/>
          <w:cs/>
        </w:rPr>
        <w:t>याद</w:t>
      </w:r>
      <w:r w:rsidR="009E3565" w:rsidRPr="009E3565">
        <w:rPr>
          <w:cs/>
        </w:rPr>
        <w:t xml:space="preserve"> </w:t>
      </w:r>
      <w:r w:rsidR="009E3565" w:rsidRPr="009E3565">
        <w:rPr>
          <w:rFonts w:hint="cs"/>
          <w:cs/>
        </w:rPr>
        <w:t>करेंगे</w:t>
      </w:r>
      <w:r w:rsidR="009E3565" w:rsidRPr="009E3565">
        <w:t xml:space="preserve">, </w:t>
      </w:r>
      <w:r w:rsidR="009E3565" w:rsidRPr="009E3565">
        <w:rPr>
          <w:rFonts w:hint="cs"/>
          <w:cs/>
        </w:rPr>
        <w:t>नैतिक</w:t>
      </w:r>
      <w:r w:rsidR="009E3565" w:rsidRPr="009E3565">
        <w:rPr>
          <w:cs/>
        </w:rPr>
        <w:t xml:space="preserve"> </w:t>
      </w:r>
      <w:r w:rsidR="009E3565" w:rsidRPr="009E3565">
        <w:rPr>
          <w:rFonts w:hint="cs"/>
          <w:cs/>
        </w:rPr>
        <w:t>निर्णय</w:t>
      </w:r>
      <w:r w:rsidR="009E3565" w:rsidRPr="009E3565">
        <w:rPr>
          <w:cs/>
        </w:rPr>
        <w:t xml:space="preserve"> </w:t>
      </w:r>
      <w:r w:rsidR="009E3565" w:rsidRPr="009E3565">
        <w:rPr>
          <w:rFonts w:hint="cs"/>
          <w:cs/>
        </w:rPr>
        <w:t>लेने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बाइबलीय</w:t>
      </w:r>
      <w:r w:rsidR="009E3565" w:rsidRPr="009E3565">
        <w:rPr>
          <w:cs/>
        </w:rPr>
        <w:t xml:space="preserve"> </w:t>
      </w:r>
      <w:r w:rsidR="009E3565" w:rsidRPr="009E3565">
        <w:rPr>
          <w:rFonts w:hint="cs"/>
          <w:cs/>
        </w:rPr>
        <w:t>नमूने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प्रकार</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सारगर्भित</w:t>
      </w:r>
      <w:r w:rsidR="009E3565" w:rsidRPr="009E3565">
        <w:rPr>
          <w:cs/>
        </w:rPr>
        <w:t xml:space="preserve"> </w:t>
      </w:r>
      <w:r w:rsidR="009E3565" w:rsidRPr="009E3565">
        <w:rPr>
          <w:rFonts w:hint="cs"/>
          <w:cs/>
        </w:rPr>
        <w:t>किया</w:t>
      </w:r>
      <w:r w:rsidR="009E3565" w:rsidRPr="009E3565">
        <w:rPr>
          <w:cs/>
        </w:rPr>
        <w:t xml:space="preserve"> </w:t>
      </w:r>
      <w:r w:rsidR="009E3565" w:rsidRPr="009E3565">
        <w:rPr>
          <w:rFonts w:hint="cs"/>
          <w:cs/>
        </w:rPr>
        <w:t>जा</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r w:rsidR="009E3565" w:rsidRPr="009E3565">
        <w:rPr>
          <w:cs/>
        </w:rPr>
        <w:t>:</w:t>
      </w:r>
    </w:p>
    <w:p w14:paraId="3350D40F" w14:textId="6F3BB60B" w:rsidR="001276E0" w:rsidRDefault="00EA6D72" w:rsidP="00081607">
      <w:pPr>
        <w:pStyle w:val="Quotations"/>
      </w:pPr>
      <w:r>
        <w:rPr>
          <w:cs/>
        </w:rPr>
        <mc:AlternateContent>
          <mc:Choice Requires="wps">
            <w:drawing>
              <wp:anchor distT="0" distB="0" distL="114300" distR="114300" simplePos="0" relativeHeight="251979776" behindDoc="0" locked="1" layoutInCell="1" allowOverlap="1" wp14:anchorId="60C3B848" wp14:editId="1D94216C">
                <wp:simplePos x="0" y="0"/>
                <wp:positionH relativeFrom="leftMargin">
                  <wp:posOffset>419100</wp:posOffset>
                </wp:positionH>
                <wp:positionV relativeFrom="line">
                  <wp:posOffset>0</wp:posOffset>
                </wp:positionV>
                <wp:extent cx="356235" cy="356235"/>
                <wp:effectExtent l="0" t="0" r="0" b="0"/>
                <wp:wrapNone/>
                <wp:docPr id="417"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76DF03" w14:textId="0CD47E19" w:rsidR="00EA6D72" w:rsidRPr="00A535F7" w:rsidRDefault="00EA6D72" w:rsidP="00EA6D72">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3B848"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RVKg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z7Asl&#10;hmkc0q78Uc6WS0pqVVUizjXy1FqfY/je4oPQfYXuzb3Hywi/k07HXwRG0I+MX64siy4QjpeL5Wq+&#10;wOQcXYON2bPXx9b58E2AJtEoqMMhJm7ZeetDHzqGxFoGNqpp0iAbQ9qCrhbLaXpw9WDyxmCNCKFv&#10;NVqhO3QJ+mx5Mw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F7RVKgIAAFEEAAAOAAAAAAAAAAAAAAAAAC4CAABkcnMvZTJv&#10;RG9jLnhtbFBLAQItABQABgAIAAAAIQCNZ0Pc3AAAAAYBAAAPAAAAAAAAAAAAAAAAAIQEAABkcnMv&#10;ZG93bnJldi54bWxQSwUGAAAAAAQABADzAAAAjQUAAAAA&#10;" filled="f" stroked="f" strokeweight=".5pt">
                <v:textbox inset="0,0,0,0">
                  <w:txbxContent>
                    <w:p w14:paraId="7976DF03" w14:textId="0CD47E19" w:rsidR="00EA6D72" w:rsidRPr="00A535F7" w:rsidRDefault="00EA6D72" w:rsidP="00EA6D72">
                      <w:pPr>
                        <w:pStyle w:val="ParaNumbering"/>
                      </w:pPr>
                      <w:r>
                        <w:t>155</w:t>
                      </w:r>
                    </w:p>
                  </w:txbxContent>
                </v:textbox>
                <w10:wrap anchorx="margin" anchory="line"/>
                <w10:anchorlock/>
              </v:shape>
            </w:pict>
          </mc:Fallback>
        </mc:AlternateContent>
      </w:r>
      <w:r w:rsidR="009E3565" w:rsidRPr="009E3565">
        <w:rPr>
          <w:rFonts w:hint="cs"/>
          <w:cs/>
        </w:rPr>
        <w:t>नैतिक</w:t>
      </w:r>
      <w:r w:rsidR="009E3565" w:rsidRPr="009E3565">
        <w:rPr>
          <w:cs/>
        </w:rPr>
        <w:t xml:space="preserve"> </w:t>
      </w:r>
      <w:r w:rsidR="009E3565" w:rsidRPr="009E3565">
        <w:rPr>
          <w:rFonts w:hint="cs"/>
          <w:cs/>
        </w:rPr>
        <w:t>निर्णय</w:t>
      </w:r>
      <w:r w:rsidR="009E3565" w:rsidRPr="009E3565">
        <w:rPr>
          <w:cs/>
        </w:rPr>
        <w:t xml:space="preserve"> </w:t>
      </w:r>
      <w:r w:rsidR="009E3565" w:rsidRPr="009E3565">
        <w:rPr>
          <w:rFonts w:hint="cs"/>
          <w:cs/>
        </w:rPr>
        <w:t>लेने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व्यक्ति</w:t>
      </w:r>
      <w:r w:rsidR="009E3565" w:rsidRPr="009E3565">
        <w:rPr>
          <w:cs/>
        </w:rPr>
        <w:t xml:space="preserve"> </w:t>
      </w:r>
      <w:r w:rsidR="009E3565" w:rsidRPr="009E3565">
        <w:rPr>
          <w:rFonts w:hint="cs"/>
          <w:cs/>
        </w:rPr>
        <w:t>किसी</w:t>
      </w:r>
      <w:r w:rsidR="009E3565" w:rsidRPr="009E3565">
        <w:rPr>
          <w:cs/>
        </w:rPr>
        <w:t xml:space="preserve"> </w:t>
      </w:r>
      <w:r w:rsidR="009E3565" w:rsidRPr="009E3565">
        <w:rPr>
          <w:rFonts w:hint="cs"/>
          <w:cs/>
        </w:rPr>
        <w:t>विशेष</w:t>
      </w:r>
      <w:r w:rsidR="009E3565" w:rsidRPr="009E3565">
        <w:rPr>
          <w:cs/>
        </w:rPr>
        <w:t xml:space="preserve"> </w:t>
      </w:r>
      <w:r w:rsidR="009E3565" w:rsidRPr="009E3565">
        <w:rPr>
          <w:rFonts w:hint="cs"/>
          <w:cs/>
        </w:rPr>
        <w:t>परिस्थिति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प्रति</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वचन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लागू</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p>
    <w:p w14:paraId="415144D7" w14:textId="6570CF99" w:rsidR="009E3565" w:rsidRPr="009E3565" w:rsidRDefault="00EA6D72" w:rsidP="009E3565">
      <w:pPr>
        <w:pStyle w:val="BodyText0"/>
      </w:pPr>
      <w:r>
        <w:rPr>
          <w:cs/>
        </w:rPr>
        <mc:AlternateContent>
          <mc:Choice Requires="wps">
            <w:drawing>
              <wp:anchor distT="0" distB="0" distL="114300" distR="114300" simplePos="0" relativeHeight="251981824" behindDoc="0" locked="1" layoutInCell="1" allowOverlap="1" wp14:anchorId="7A8EE4C6" wp14:editId="2CF3BC86">
                <wp:simplePos x="0" y="0"/>
                <wp:positionH relativeFrom="leftMargin">
                  <wp:posOffset>419100</wp:posOffset>
                </wp:positionH>
                <wp:positionV relativeFrom="line">
                  <wp:posOffset>0</wp:posOffset>
                </wp:positionV>
                <wp:extent cx="356235" cy="356235"/>
                <wp:effectExtent l="0" t="0" r="0" b="0"/>
                <wp:wrapNone/>
                <wp:docPr id="418"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4E9BD1" w14:textId="3F36E4EB" w:rsidR="00EA6D72" w:rsidRPr="00A535F7" w:rsidRDefault="00EA6D72" w:rsidP="00EA6D72">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E4C6"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uw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zgq&#10;wxoc0q58KmfLFSW1qioR5xp5aq3PMXxv8UHovkH35t7jZYTfSdfEXwRG0I+MX64siy4QjpeL5Wq+&#10;WFLC0TXYmD17fWydD98FNCQaBXU4xMQtO2996EPHkFjLwEZpnQapDWkLulosp+nB1YPJtcEaEULf&#10;arRCd+gS9Nny6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LsuwKgIAAFEEAAAOAAAAAAAAAAAAAAAAAC4CAABkcnMvZTJv&#10;RG9jLnhtbFBLAQItABQABgAIAAAAIQCNZ0Pc3AAAAAYBAAAPAAAAAAAAAAAAAAAAAIQEAABkcnMv&#10;ZG93bnJldi54bWxQSwUGAAAAAAQABADzAAAAjQUAAAAA&#10;" filled="f" stroked="f" strokeweight=".5pt">
                <v:textbox inset="0,0,0,0">
                  <w:txbxContent>
                    <w:p w14:paraId="594E9BD1" w14:textId="3F36E4EB" w:rsidR="00EA6D72" w:rsidRPr="00A535F7" w:rsidRDefault="00EA6D72" w:rsidP="00EA6D72">
                      <w:pPr>
                        <w:pStyle w:val="ParaNumbering"/>
                      </w:pPr>
                      <w:r>
                        <w:t>156</w:t>
                      </w:r>
                    </w:p>
                  </w:txbxContent>
                </v:textbox>
                <w10:wrap anchorx="margin" anchory="line"/>
                <w10:anchorlock/>
              </v:shape>
            </w:pict>
          </mc:Fallback>
        </mc:AlternateContent>
      </w:r>
      <w:r w:rsidR="009E3565" w:rsidRPr="009E3565">
        <w:rPr>
          <w:rFonts w:hint="cs"/>
          <w:cs/>
        </w:rPr>
        <w:t>हमें</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स्तर</w:t>
      </w:r>
      <w:r w:rsidR="009E3565" w:rsidRPr="009E3565">
        <w:t xml:space="preserve">, </w:t>
      </w:r>
      <w:r w:rsidR="009E3565" w:rsidRPr="009E3565">
        <w:rPr>
          <w:rFonts w:hint="cs"/>
          <w:cs/>
        </w:rPr>
        <w:t>हमारे</w:t>
      </w:r>
      <w:r w:rsidR="009E3565" w:rsidRPr="009E3565">
        <w:rPr>
          <w:cs/>
        </w:rPr>
        <w:t xml:space="preserve"> </w:t>
      </w:r>
      <w:r w:rsidR="009E3565" w:rsidRPr="009E3565">
        <w:rPr>
          <w:rFonts w:hint="cs"/>
          <w:cs/>
        </w:rPr>
        <w:t>लक्ष्यों</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उद्देश्यों</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समझ</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साथ</w:t>
      </w:r>
      <w:r w:rsidR="009E3565" w:rsidRPr="009E3565">
        <w:rPr>
          <w:cs/>
        </w:rPr>
        <w:t xml:space="preserve"> </w:t>
      </w:r>
      <w:r w:rsidR="009E3565" w:rsidRPr="009E3565">
        <w:rPr>
          <w:rFonts w:hint="cs"/>
          <w:cs/>
        </w:rPr>
        <w:t>कार्य</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चाहिए</w:t>
      </w:r>
      <w:r w:rsidR="009E3565" w:rsidRPr="009E3565">
        <w:t xml:space="preserve">, </w:t>
      </w:r>
      <w:r w:rsidR="009E3565" w:rsidRPr="009E3565">
        <w:rPr>
          <w:rFonts w:hint="cs"/>
          <w:cs/>
        </w:rPr>
        <w:t>इसे</w:t>
      </w:r>
      <w:r w:rsidR="009E3565" w:rsidRPr="009E3565">
        <w:rPr>
          <w:cs/>
        </w:rPr>
        <w:t xml:space="preserve"> </w:t>
      </w:r>
      <w:r w:rsidR="009E3565" w:rsidRPr="009E3565">
        <w:rPr>
          <w:rFonts w:hint="cs"/>
          <w:cs/>
        </w:rPr>
        <w:t>दूसरे</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कहें</w:t>
      </w:r>
      <w:r w:rsidR="009E3565" w:rsidRPr="009E3565">
        <w:rPr>
          <w:cs/>
        </w:rPr>
        <w:t xml:space="preserve"> </w:t>
      </w:r>
      <w:r w:rsidR="009E3565" w:rsidRPr="009E3565">
        <w:rPr>
          <w:rFonts w:hint="cs"/>
          <w:cs/>
        </w:rPr>
        <w:t>तो</w:t>
      </w:r>
      <w:r w:rsidR="009E3565" w:rsidRPr="009E3565">
        <w:t xml:space="preserve">, </w:t>
      </w:r>
      <w:r w:rsidR="009E3565" w:rsidRPr="009E3565">
        <w:rPr>
          <w:rFonts w:hint="cs"/>
          <w:cs/>
        </w:rPr>
        <w:t>निर्देशात्मक</w:t>
      </w:r>
      <w:r w:rsidR="009E3565" w:rsidRPr="009E3565">
        <w:t xml:space="preserve">, </w:t>
      </w:r>
      <w:r w:rsidR="009E3565" w:rsidRPr="009E3565">
        <w:rPr>
          <w:rFonts w:hint="cs"/>
          <w:cs/>
        </w:rPr>
        <w:t>परिस्थिति</w:t>
      </w:r>
      <w:r w:rsidR="009E3565" w:rsidRPr="009E3565">
        <w:rPr>
          <w:cs/>
        </w:rPr>
        <w:t>-</w:t>
      </w:r>
      <w:r w:rsidR="009E3565" w:rsidRPr="009E3565">
        <w:rPr>
          <w:rFonts w:hint="cs"/>
          <w:cs/>
        </w:rPr>
        <w:t>संबंधी</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अस्तित्व</w:t>
      </w:r>
      <w:r w:rsidR="009E3565" w:rsidRPr="009E3565">
        <w:rPr>
          <w:cs/>
        </w:rPr>
        <w:t>-</w:t>
      </w:r>
      <w:r w:rsidR="009E3565" w:rsidRPr="009E3565">
        <w:rPr>
          <w:rFonts w:hint="cs"/>
          <w:cs/>
        </w:rPr>
        <w:t>संबंधी</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निर्णय</w:t>
      </w:r>
      <w:r w:rsidR="009E3565" w:rsidRPr="009E3565">
        <w:rPr>
          <w:cs/>
        </w:rPr>
        <w:t xml:space="preserve"> </w:t>
      </w:r>
      <w:r w:rsidR="009E3565" w:rsidRPr="009E3565">
        <w:rPr>
          <w:rFonts w:hint="cs"/>
          <w:cs/>
        </w:rPr>
        <w:t>लेने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असफलता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कारण</w:t>
      </w:r>
      <w:r w:rsidR="009E3565" w:rsidRPr="009E3565">
        <w:rPr>
          <w:cs/>
        </w:rPr>
        <w:t xml:space="preserve"> </w:t>
      </w:r>
      <w:r w:rsidR="009E3565" w:rsidRPr="009E3565">
        <w:rPr>
          <w:rFonts w:hint="cs"/>
          <w:cs/>
        </w:rPr>
        <w:t>इन</w:t>
      </w:r>
      <w:r w:rsidR="009E3565" w:rsidRPr="009E3565">
        <w:rPr>
          <w:cs/>
        </w:rPr>
        <w:t xml:space="preserve"> </w:t>
      </w:r>
      <w:r w:rsidR="009E3565" w:rsidRPr="009E3565">
        <w:rPr>
          <w:rFonts w:hint="cs"/>
          <w:cs/>
        </w:rPr>
        <w:t>दृष्टिकोणों</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किसी</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समझ</w:t>
      </w:r>
      <w:r w:rsidR="009E3565" w:rsidRPr="009E3565">
        <w:rPr>
          <w:cs/>
        </w:rPr>
        <w:t xml:space="preserve"> </w:t>
      </w:r>
      <w:r w:rsidR="009E3565" w:rsidRPr="009E3565">
        <w:rPr>
          <w:rFonts w:hint="cs"/>
          <w:cs/>
        </w:rPr>
        <w:t>पाने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असफलता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उन</w:t>
      </w:r>
      <w:r w:rsidR="009E3565" w:rsidRPr="009E3565">
        <w:rPr>
          <w:cs/>
        </w:rPr>
        <w:t xml:space="preserve"> </w:t>
      </w:r>
      <w:r w:rsidR="009E3565" w:rsidRPr="009E3565">
        <w:rPr>
          <w:rFonts w:hint="cs"/>
          <w:cs/>
        </w:rPr>
        <w:t>अनुच्छेदों</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जिन्हें</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देख</w:t>
      </w:r>
      <w:r w:rsidR="009E3565" w:rsidRPr="009E3565">
        <w:rPr>
          <w:cs/>
        </w:rPr>
        <w:t xml:space="preserve"> </w:t>
      </w:r>
      <w:r w:rsidR="009E3565" w:rsidRPr="009E3565">
        <w:rPr>
          <w:rFonts w:hint="cs"/>
          <w:cs/>
        </w:rPr>
        <w:t>रहे</w:t>
      </w:r>
      <w:r w:rsidR="009E3565" w:rsidRPr="009E3565">
        <w:rPr>
          <w:cs/>
        </w:rPr>
        <w:t xml:space="preserve"> </w:t>
      </w:r>
      <w:r w:rsidR="00451CB1">
        <w:rPr>
          <w:rFonts w:hint="cs"/>
          <w:cs/>
        </w:rPr>
        <w:t>हैं उन्हें</w:t>
      </w:r>
      <w:r w:rsidR="00451CB1" w:rsidRPr="009E3565">
        <w:rPr>
          <w:cs/>
        </w:rPr>
        <w:t xml:space="preserve"> </w:t>
      </w:r>
      <w:r w:rsidR="009E3565" w:rsidRPr="009E3565">
        <w:rPr>
          <w:rFonts w:hint="cs"/>
          <w:cs/>
        </w:rPr>
        <w:t>नजरअंदाज</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गलत</w:t>
      </w:r>
      <w:r w:rsidR="009E3565" w:rsidRPr="009E3565">
        <w:rPr>
          <w:cs/>
        </w:rPr>
        <w:t xml:space="preserve"> </w:t>
      </w:r>
      <w:r w:rsidR="009E3565" w:rsidRPr="009E3565">
        <w:rPr>
          <w:rFonts w:hint="cs"/>
          <w:cs/>
        </w:rPr>
        <w:t>समझने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कारण</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असफल</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प्रश्न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साथ</w:t>
      </w:r>
      <w:r w:rsidR="009E3565" w:rsidRPr="009E3565">
        <w:rPr>
          <w:cs/>
        </w:rPr>
        <w:t xml:space="preserve"> </w:t>
      </w:r>
      <w:r w:rsidR="009E3565" w:rsidRPr="009E3565">
        <w:rPr>
          <w:rFonts w:hint="cs"/>
          <w:cs/>
        </w:rPr>
        <w:t>जुड़ी</w:t>
      </w:r>
      <w:r w:rsidR="009E3565" w:rsidRPr="009E3565">
        <w:rPr>
          <w:cs/>
        </w:rPr>
        <w:t xml:space="preserve"> </w:t>
      </w:r>
      <w:r w:rsidR="009E3565" w:rsidRPr="009E3565">
        <w:rPr>
          <w:rFonts w:hint="cs"/>
          <w:cs/>
        </w:rPr>
        <w:t>हुई</w:t>
      </w:r>
      <w:r w:rsidR="009E3565" w:rsidRPr="009E3565">
        <w:rPr>
          <w:cs/>
        </w:rPr>
        <w:t xml:space="preserve"> </w:t>
      </w:r>
      <w:r w:rsidR="009E3565" w:rsidRPr="009E3565">
        <w:rPr>
          <w:rFonts w:hint="cs"/>
          <w:cs/>
        </w:rPr>
        <w:t>परिस्थिति</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नजरअंदाज</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उसे</w:t>
      </w:r>
      <w:r w:rsidR="009E3565" w:rsidRPr="009E3565">
        <w:rPr>
          <w:cs/>
        </w:rPr>
        <w:t xml:space="preserve"> </w:t>
      </w:r>
      <w:r w:rsidR="009E3565" w:rsidRPr="009E3565">
        <w:rPr>
          <w:rFonts w:hint="cs"/>
          <w:cs/>
        </w:rPr>
        <w:t>गलत</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समझने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कारण</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असफल</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किसी</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अस्तित्व</w:t>
      </w:r>
      <w:r w:rsidR="009E3565" w:rsidRPr="009E3565">
        <w:rPr>
          <w:cs/>
        </w:rPr>
        <w:t>-</w:t>
      </w:r>
      <w:r w:rsidR="009E3565" w:rsidRPr="009E3565">
        <w:rPr>
          <w:rFonts w:hint="cs"/>
          <w:cs/>
        </w:rPr>
        <w:t>संबंधी</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व्यक्तिगत</w:t>
      </w:r>
      <w:r w:rsidR="009E3565" w:rsidRPr="009E3565">
        <w:rPr>
          <w:cs/>
        </w:rPr>
        <w:t xml:space="preserve"> </w:t>
      </w:r>
      <w:r w:rsidR="009E3565" w:rsidRPr="009E3565">
        <w:rPr>
          <w:rFonts w:hint="cs"/>
          <w:cs/>
        </w:rPr>
        <w:t>पहलुओं</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नजरअंदाज</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या</w:t>
      </w:r>
      <w:r w:rsidR="009E3565" w:rsidRPr="009E3565">
        <w:rPr>
          <w:cs/>
        </w:rPr>
        <w:t xml:space="preserve"> </w:t>
      </w:r>
      <w:r w:rsidR="009E3565" w:rsidRPr="009E3565">
        <w:rPr>
          <w:rFonts w:hint="cs"/>
          <w:cs/>
        </w:rPr>
        <w:t>उनका</w:t>
      </w:r>
      <w:r w:rsidR="009E3565" w:rsidRPr="009E3565">
        <w:rPr>
          <w:cs/>
        </w:rPr>
        <w:t xml:space="preserve"> </w:t>
      </w:r>
      <w:r w:rsidR="009E3565" w:rsidRPr="009E3565">
        <w:rPr>
          <w:rFonts w:hint="cs"/>
          <w:cs/>
        </w:rPr>
        <w:t>गलत</w:t>
      </w:r>
      <w:r w:rsidR="009E3565" w:rsidRPr="009E3565">
        <w:rPr>
          <w:cs/>
        </w:rPr>
        <w:t xml:space="preserve"> </w:t>
      </w:r>
      <w:r w:rsidR="009E3565" w:rsidRPr="009E3565">
        <w:rPr>
          <w:rFonts w:hint="cs"/>
          <w:cs/>
        </w:rPr>
        <w:t>आकलन</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कारण</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असफल</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p>
    <w:p w14:paraId="0D9381CA" w14:textId="0EE65228" w:rsidR="001276E0" w:rsidRDefault="00EA6D72" w:rsidP="009E3565">
      <w:pPr>
        <w:pStyle w:val="BodyText0"/>
      </w:pPr>
      <w:r>
        <w:rPr>
          <w:cs/>
        </w:rPr>
        <mc:AlternateContent>
          <mc:Choice Requires="wps">
            <w:drawing>
              <wp:anchor distT="0" distB="0" distL="114300" distR="114300" simplePos="0" relativeHeight="251983872" behindDoc="0" locked="1" layoutInCell="1" allowOverlap="1" wp14:anchorId="34EA7A0F" wp14:editId="61705181">
                <wp:simplePos x="0" y="0"/>
                <wp:positionH relativeFrom="leftMargin">
                  <wp:posOffset>419100</wp:posOffset>
                </wp:positionH>
                <wp:positionV relativeFrom="line">
                  <wp:posOffset>0</wp:posOffset>
                </wp:positionV>
                <wp:extent cx="356235" cy="356235"/>
                <wp:effectExtent l="0" t="0" r="0" b="0"/>
                <wp:wrapNone/>
                <wp:docPr id="419"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3FB23" w14:textId="7E7B6F49" w:rsidR="00EA6D72" w:rsidRPr="00A535F7" w:rsidRDefault="00EA6D72" w:rsidP="00EA6D72">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7A0F"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IRj3KgIAAFEEAAAOAAAAAAAAAAAAAAAAAC4CAABkcnMvZTJv&#10;RG9jLnhtbFBLAQItABQABgAIAAAAIQCNZ0Pc3AAAAAYBAAAPAAAAAAAAAAAAAAAAAIQEAABkcnMv&#10;ZG93bnJldi54bWxQSwUGAAAAAAQABADzAAAAjQUAAAAA&#10;" filled="f" stroked="f" strokeweight=".5pt">
                <v:textbox inset="0,0,0,0">
                  <w:txbxContent>
                    <w:p w14:paraId="5FA3FB23" w14:textId="7E7B6F49" w:rsidR="00EA6D72" w:rsidRPr="00A535F7" w:rsidRDefault="00EA6D72" w:rsidP="00EA6D72">
                      <w:pPr>
                        <w:pStyle w:val="ParaNumbering"/>
                      </w:pPr>
                      <w:r>
                        <w:t>157</w:t>
                      </w:r>
                    </w:p>
                  </w:txbxContent>
                </v:textbox>
                <w10:wrap anchorx="margin" anchory="line"/>
                <w10:anchorlock/>
              </v:shape>
            </w:pict>
          </mc:Fallback>
        </mc:AlternateContent>
      </w:r>
      <w:r w:rsidR="009E3565" w:rsidRPr="009E3565">
        <w:rPr>
          <w:rFonts w:hint="cs"/>
          <w:cs/>
        </w:rPr>
        <w:t>सारे</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में</w:t>
      </w:r>
      <w:r w:rsidR="009E3565" w:rsidRPr="009E3565">
        <w:t xml:space="preserve">, </w:t>
      </w:r>
      <w:r w:rsidR="009E3565" w:rsidRPr="009E3565">
        <w:rPr>
          <w:rFonts w:hint="cs"/>
          <w:cs/>
        </w:rPr>
        <w:t>जब</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निर्णय</w:t>
      </w:r>
      <w:r w:rsidR="009E3565" w:rsidRPr="009E3565">
        <w:rPr>
          <w:cs/>
        </w:rPr>
        <w:t xml:space="preserve"> </w:t>
      </w:r>
      <w:r w:rsidR="009E3565" w:rsidRPr="009E3565">
        <w:rPr>
          <w:rFonts w:hint="cs"/>
          <w:cs/>
        </w:rPr>
        <w:t>लेने</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किसी</w:t>
      </w:r>
      <w:r w:rsidR="009E3565" w:rsidRPr="009E3565">
        <w:rPr>
          <w:cs/>
        </w:rPr>
        <w:t xml:space="preserve"> </w:t>
      </w:r>
      <w:r w:rsidR="009E3565" w:rsidRPr="009E3565">
        <w:rPr>
          <w:rFonts w:hint="cs"/>
          <w:cs/>
        </w:rPr>
        <w:t>स्थिर</w:t>
      </w:r>
      <w:r w:rsidR="009E3565" w:rsidRPr="009E3565">
        <w:rPr>
          <w:cs/>
        </w:rPr>
        <w:t xml:space="preserve"> </w:t>
      </w:r>
      <w:r w:rsidR="009E3565" w:rsidRPr="009E3565">
        <w:rPr>
          <w:rFonts w:hint="cs"/>
          <w:cs/>
        </w:rPr>
        <w:t>निष्कर्ष</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पहुंच</w:t>
      </w:r>
      <w:r w:rsidR="009E3565" w:rsidRPr="009E3565">
        <w:rPr>
          <w:cs/>
        </w:rPr>
        <w:t xml:space="preserve"> </w:t>
      </w:r>
      <w:r w:rsidR="009E3565" w:rsidRPr="009E3565">
        <w:rPr>
          <w:rFonts w:hint="cs"/>
          <w:cs/>
        </w:rPr>
        <w:t>सकते</w:t>
      </w:r>
      <w:r w:rsidR="009E3565" w:rsidRPr="009E3565">
        <w:t xml:space="preserve">, </w:t>
      </w:r>
      <w:r w:rsidR="009E3565" w:rsidRPr="009E3565">
        <w:rPr>
          <w:rFonts w:hint="cs"/>
          <w:cs/>
        </w:rPr>
        <w:t>तो</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कहना</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ऐसे</w:t>
      </w:r>
      <w:r w:rsidR="009E3565" w:rsidRPr="009E3565">
        <w:rPr>
          <w:cs/>
        </w:rPr>
        <w:t xml:space="preserve"> </w:t>
      </w:r>
      <w:r w:rsidR="009E3565" w:rsidRPr="009E3565">
        <w:rPr>
          <w:rFonts w:hint="cs"/>
          <w:cs/>
        </w:rPr>
        <w:t>निर्णय</w:t>
      </w:r>
      <w:r w:rsidR="009E3565" w:rsidRPr="009E3565">
        <w:rPr>
          <w:cs/>
        </w:rPr>
        <w:t xml:space="preserve"> </w:t>
      </w:r>
      <w:r w:rsidR="009E3565" w:rsidRPr="009E3565">
        <w:rPr>
          <w:rFonts w:hint="cs"/>
          <w:cs/>
        </w:rPr>
        <w:t>लेने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जानकारी</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दी</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कहना</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उदासीन</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चलने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कोई</w:t>
      </w:r>
      <w:r w:rsidR="009E3565" w:rsidRPr="009E3565">
        <w:rPr>
          <w:cs/>
        </w:rPr>
        <w:t xml:space="preserve"> </w:t>
      </w:r>
      <w:r w:rsidR="009E3565" w:rsidRPr="009E3565">
        <w:rPr>
          <w:rFonts w:hint="cs"/>
          <w:cs/>
        </w:rPr>
        <w:t>सही</w:t>
      </w:r>
      <w:r w:rsidR="009E3565" w:rsidRPr="009E3565">
        <w:rPr>
          <w:cs/>
        </w:rPr>
        <w:t xml:space="preserve"> </w:t>
      </w:r>
      <w:r w:rsidR="009E3565" w:rsidRPr="009E3565">
        <w:rPr>
          <w:rFonts w:hint="cs"/>
          <w:cs/>
        </w:rPr>
        <w:t>रास्ता</w:t>
      </w:r>
      <w:r w:rsidR="009E3565" w:rsidRPr="009E3565">
        <w:rPr>
          <w:cs/>
        </w:rPr>
        <w:t xml:space="preserve"> </w:t>
      </w:r>
      <w:r w:rsidR="009E3565" w:rsidRPr="009E3565">
        <w:rPr>
          <w:rFonts w:hint="cs"/>
          <w:cs/>
        </w:rPr>
        <w:t>नहीं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बल्कि</w:t>
      </w:r>
      <w:r w:rsidR="009E3565" w:rsidRPr="009E3565">
        <w:t xml:space="preserve">, </w:t>
      </w:r>
      <w:r w:rsidR="009E3565" w:rsidRPr="009E3565">
        <w:rPr>
          <w:rFonts w:hint="cs"/>
          <w:cs/>
        </w:rPr>
        <w:t>हमें</w:t>
      </w:r>
      <w:r w:rsidR="009E3565" w:rsidRPr="009E3565">
        <w:rPr>
          <w:cs/>
        </w:rPr>
        <w:t xml:space="preserve"> </w:t>
      </w:r>
      <w:r w:rsidR="009E3565" w:rsidRPr="009E3565">
        <w:rPr>
          <w:rFonts w:hint="cs"/>
          <w:cs/>
        </w:rPr>
        <w:t>पढ़ना</w:t>
      </w:r>
      <w:r w:rsidR="009E3565" w:rsidRPr="009E3565">
        <w:t xml:space="preserve">, </w:t>
      </w:r>
      <w:r w:rsidR="009E3565" w:rsidRPr="009E3565">
        <w:rPr>
          <w:rFonts w:hint="cs"/>
          <w:cs/>
        </w:rPr>
        <w:t>अध्ययन</w:t>
      </w:r>
      <w:r w:rsidR="009E3565" w:rsidRPr="009E3565">
        <w:rPr>
          <w:cs/>
        </w:rPr>
        <w:t xml:space="preserve"> </w:t>
      </w:r>
      <w:r w:rsidR="009E3565" w:rsidRPr="009E3565">
        <w:rPr>
          <w:rFonts w:hint="cs"/>
          <w:cs/>
        </w:rPr>
        <w:t>करना</w:t>
      </w:r>
      <w:r w:rsidR="009E3565" w:rsidRPr="009E3565">
        <w:t xml:space="preserve">, </w:t>
      </w:r>
      <w:r w:rsidR="009E3565" w:rsidRPr="009E3565">
        <w:rPr>
          <w:rFonts w:hint="cs"/>
          <w:cs/>
        </w:rPr>
        <w:t>प्रार्थना</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उस</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जांचते</w:t>
      </w:r>
      <w:r w:rsidR="009E3565" w:rsidRPr="009E3565">
        <w:rPr>
          <w:cs/>
        </w:rPr>
        <w:t xml:space="preserve"> </w:t>
      </w:r>
      <w:r w:rsidR="009E3565" w:rsidRPr="009E3565">
        <w:rPr>
          <w:rFonts w:hint="cs"/>
          <w:cs/>
        </w:rPr>
        <w:t>रहना</w:t>
      </w:r>
      <w:r w:rsidR="009E3565" w:rsidRPr="009E3565">
        <w:rPr>
          <w:cs/>
        </w:rPr>
        <w:t xml:space="preserve"> </w:t>
      </w:r>
      <w:r w:rsidR="009E3565" w:rsidRPr="009E3565">
        <w:rPr>
          <w:rFonts w:hint="cs"/>
          <w:cs/>
        </w:rPr>
        <w:t>जरूरी</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एवं</w:t>
      </w:r>
      <w:r w:rsidR="009E3565" w:rsidRPr="009E3565">
        <w:rPr>
          <w:cs/>
        </w:rPr>
        <w:t xml:space="preserve"> </w:t>
      </w:r>
      <w:r w:rsidR="009E3565" w:rsidRPr="009E3565">
        <w:rPr>
          <w:rFonts w:hint="cs"/>
          <w:cs/>
        </w:rPr>
        <w:t>अस्थाई</w:t>
      </w:r>
      <w:r w:rsidR="009E3565" w:rsidRPr="009E3565">
        <w:rPr>
          <w:cs/>
        </w:rPr>
        <w:t xml:space="preserve"> </w:t>
      </w:r>
      <w:r w:rsidR="009E3565" w:rsidRPr="009E3565">
        <w:rPr>
          <w:rFonts w:hint="cs"/>
          <w:cs/>
        </w:rPr>
        <w:t>निर्णय</w:t>
      </w:r>
      <w:r w:rsidR="009E3565" w:rsidRPr="009E3565">
        <w:rPr>
          <w:cs/>
        </w:rPr>
        <w:t xml:space="preserve"> </w:t>
      </w:r>
      <w:r w:rsidR="009E3565" w:rsidRPr="009E3565">
        <w:rPr>
          <w:rFonts w:hint="cs"/>
          <w:cs/>
        </w:rPr>
        <w:t>लेने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सर्वोत्तम</w:t>
      </w:r>
      <w:r w:rsidR="009E3565" w:rsidRPr="009E3565">
        <w:rPr>
          <w:cs/>
        </w:rPr>
        <w:t xml:space="preserve"> </w:t>
      </w:r>
      <w:r w:rsidR="009E3565" w:rsidRPr="009E3565">
        <w:rPr>
          <w:rFonts w:hint="cs"/>
          <w:cs/>
        </w:rPr>
        <w:t>करना</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परन्तु</w:t>
      </w:r>
      <w:r w:rsidR="009E3565" w:rsidRPr="009E3565">
        <w:rPr>
          <w:cs/>
        </w:rPr>
        <w:t xml:space="preserve"> </w:t>
      </w:r>
      <w:r w:rsidR="009E3565" w:rsidRPr="009E3565">
        <w:rPr>
          <w:rFonts w:hint="cs"/>
          <w:cs/>
        </w:rPr>
        <w:t>उस</w:t>
      </w:r>
      <w:r w:rsidR="009E3565" w:rsidRPr="009E3565">
        <w:rPr>
          <w:cs/>
        </w:rPr>
        <w:t xml:space="preserve"> </w:t>
      </w:r>
      <w:r w:rsidR="009E3565" w:rsidRPr="009E3565">
        <w:rPr>
          <w:rFonts w:hint="cs"/>
          <w:cs/>
        </w:rPr>
        <w:t>समय</w:t>
      </w:r>
      <w:r w:rsidR="009E3565" w:rsidRPr="009E3565">
        <w:rPr>
          <w:cs/>
        </w:rPr>
        <w:t xml:space="preserve"> </w:t>
      </w:r>
      <w:r w:rsidR="009E3565" w:rsidRPr="009E3565">
        <w:rPr>
          <w:rFonts w:hint="cs"/>
          <w:cs/>
        </w:rPr>
        <w:t>तब</w:t>
      </w:r>
      <w:r w:rsidR="009E3565" w:rsidRPr="009E3565">
        <w:rPr>
          <w:cs/>
        </w:rPr>
        <w:t xml:space="preserve"> </w:t>
      </w:r>
      <w:r w:rsidR="009E3565" w:rsidRPr="009E3565">
        <w:rPr>
          <w:rFonts w:hint="cs"/>
          <w:cs/>
        </w:rPr>
        <w:t>अंतिम</w:t>
      </w:r>
      <w:r w:rsidR="009E3565" w:rsidRPr="009E3565">
        <w:rPr>
          <w:cs/>
        </w:rPr>
        <w:t xml:space="preserve"> </w:t>
      </w:r>
      <w:r w:rsidR="009E3565" w:rsidRPr="009E3565">
        <w:rPr>
          <w:rFonts w:hint="cs"/>
          <w:cs/>
        </w:rPr>
        <w:t>निर्णय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रोके</w:t>
      </w:r>
      <w:r w:rsidR="009E3565" w:rsidRPr="009E3565">
        <w:rPr>
          <w:cs/>
        </w:rPr>
        <w:t xml:space="preserve"> </w:t>
      </w:r>
      <w:r w:rsidR="009E3565" w:rsidRPr="009E3565">
        <w:rPr>
          <w:rFonts w:hint="cs"/>
          <w:cs/>
        </w:rPr>
        <w:t>रखना</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जब</w:t>
      </w:r>
      <w:r w:rsidR="009E3565" w:rsidRPr="009E3565">
        <w:rPr>
          <w:cs/>
        </w:rPr>
        <w:t xml:space="preserve"> </w:t>
      </w:r>
      <w:r w:rsidR="009E3565" w:rsidRPr="009E3565">
        <w:rPr>
          <w:rFonts w:hint="cs"/>
          <w:cs/>
        </w:rPr>
        <w:t>तक</w:t>
      </w:r>
      <w:r w:rsidR="009E3565" w:rsidRPr="009E3565">
        <w:rPr>
          <w:cs/>
        </w:rPr>
        <w:t xml:space="preserve"> </w:t>
      </w:r>
      <w:r w:rsidR="009E3565" w:rsidRPr="009E3565">
        <w:rPr>
          <w:rFonts w:hint="cs"/>
          <w:cs/>
        </w:rPr>
        <w:t>निर्देशात्मक</w:t>
      </w:r>
      <w:r w:rsidR="009E3565" w:rsidRPr="009E3565">
        <w:t xml:space="preserve">, </w:t>
      </w:r>
      <w:r w:rsidR="009E3565" w:rsidRPr="009E3565">
        <w:rPr>
          <w:rFonts w:hint="cs"/>
          <w:cs/>
        </w:rPr>
        <w:t>परिस्थिति</w:t>
      </w:r>
      <w:r w:rsidR="009E3565" w:rsidRPr="009E3565">
        <w:rPr>
          <w:cs/>
        </w:rPr>
        <w:t>-</w:t>
      </w:r>
      <w:r w:rsidR="009E3565" w:rsidRPr="009E3565">
        <w:rPr>
          <w:rFonts w:hint="cs"/>
          <w:cs/>
        </w:rPr>
        <w:t>संबंधी</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अस्तित्व</w:t>
      </w:r>
      <w:r w:rsidR="009E3565" w:rsidRPr="009E3565">
        <w:rPr>
          <w:cs/>
        </w:rPr>
        <w:t>-</w:t>
      </w:r>
      <w:r w:rsidR="009E3565" w:rsidRPr="009E3565">
        <w:rPr>
          <w:rFonts w:hint="cs"/>
          <w:cs/>
        </w:rPr>
        <w:t>संबंधी</w:t>
      </w:r>
      <w:r w:rsidR="009E3565" w:rsidRPr="009E3565">
        <w:rPr>
          <w:cs/>
        </w:rPr>
        <w:t xml:space="preserve"> </w:t>
      </w:r>
      <w:r w:rsidR="009E3565" w:rsidRPr="009E3565">
        <w:rPr>
          <w:rFonts w:hint="cs"/>
          <w:cs/>
        </w:rPr>
        <w:t>विषय</w:t>
      </w:r>
      <w:r w:rsidR="009E3565" w:rsidRPr="009E3565">
        <w:rPr>
          <w:cs/>
        </w:rPr>
        <w:t xml:space="preserve"> </w:t>
      </w:r>
      <w:r w:rsidR="009E3565" w:rsidRPr="009E3565">
        <w:rPr>
          <w:rFonts w:hint="cs"/>
          <w:cs/>
        </w:rPr>
        <w:t>स्पष्ट</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जाएं।</w:t>
      </w:r>
    </w:p>
    <w:p w14:paraId="299C7B81" w14:textId="357098B2" w:rsidR="001276E0" w:rsidRDefault="009E3565" w:rsidP="001276E0">
      <w:pPr>
        <w:pStyle w:val="ChapterHeading"/>
      </w:pPr>
      <w:bookmarkStart w:id="82" w:name="_Toc13084898"/>
      <w:bookmarkStart w:id="83" w:name="_Toc29735487"/>
      <w:bookmarkStart w:id="84" w:name="_Toc29736528"/>
      <w:bookmarkStart w:id="85" w:name="_Toc80788227"/>
      <w:r w:rsidRPr="009E3565">
        <w:rPr>
          <w:rFonts w:hint="cs"/>
          <w:cs/>
        </w:rPr>
        <w:lastRenderedPageBreak/>
        <w:t>निष्कर्ष</w:t>
      </w:r>
      <w:bookmarkEnd w:id="82"/>
      <w:bookmarkEnd w:id="83"/>
      <w:bookmarkEnd w:id="84"/>
      <w:bookmarkEnd w:id="85"/>
    </w:p>
    <w:p w14:paraId="00104A7D" w14:textId="4FC7B72F" w:rsidR="009E3565" w:rsidRPr="009E3565" w:rsidRDefault="00EA6D72" w:rsidP="009E3565">
      <w:pPr>
        <w:pStyle w:val="BodyText0"/>
      </w:pPr>
      <w:r>
        <w:rPr>
          <w:cs/>
        </w:rPr>
        <mc:AlternateContent>
          <mc:Choice Requires="wps">
            <w:drawing>
              <wp:anchor distT="0" distB="0" distL="114300" distR="114300" simplePos="0" relativeHeight="251985920" behindDoc="0" locked="1" layoutInCell="1" allowOverlap="1" wp14:anchorId="3BCB53C7" wp14:editId="28871654">
                <wp:simplePos x="0" y="0"/>
                <wp:positionH relativeFrom="leftMargin">
                  <wp:posOffset>419100</wp:posOffset>
                </wp:positionH>
                <wp:positionV relativeFrom="line">
                  <wp:posOffset>0</wp:posOffset>
                </wp:positionV>
                <wp:extent cx="356235" cy="356235"/>
                <wp:effectExtent l="0" t="0" r="0" b="0"/>
                <wp:wrapNone/>
                <wp:docPr id="420"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D967A5" w14:textId="60DBBA17" w:rsidR="00EA6D72" w:rsidRPr="00A535F7" w:rsidRDefault="00EA6D72" w:rsidP="00EA6D72">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B53C7"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2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9fgNigCAABRBAAADgAAAAAAAAAAAAAAAAAuAgAAZHJzL2Uyb0Rv&#10;Yy54bWxQSwECLQAUAAYACAAAACEAjWdD3NwAAAAGAQAADwAAAAAAAAAAAAAAAACCBAAAZHJzL2Rv&#10;d25yZXYueG1sUEsFBgAAAAAEAAQA8wAAAIsFAAAAAA==&#10;" filled="f" stroked="f" strokeweight=".5pt">
                <v:textbox inset="0,0,0,0">
                  <w:txbxContent>
                    <w:p w14:paraId="40D967A5" w14:textId="60DBBA17" w:rsidR="00EA6D72" w:rsidRPr="00A535F7" w:rsidRDefault="00EA6D72" w:rsidP="00EA6D72">
                      <w:pPr>
                        <w:pStyle w:val="ParaNumbering"/>
                      </w:pPr>
                      <w:r>
                        <w:t>158</w:t>
                      </w:r>
                    </w:p>
                  </w:txbxContent>
                </v:textbox>
                <w10:wrap anchorx="margin" anchory="line"/>
                <w10:anchorlock/>
              </v:shape>
            </w:pict>
          </mc:Fallback>
        </mc:AlternateContent>
      </w:r>
      <w:r w:rsidR="009E3565" w:rsidRPr="009E3565">
        <w:rPr>
          <w:rFonts w:hint="cs"/>
          <w:cs/>
        </w:rPr>
        <w:t>इस</w:t>
      </w:r>
      <w:r w:rsidR="009E3565" w:rsidRPr="009E3565">
        <w:rPr>
          <w:cs/>
        </w:rPr>
        <w:t xml:space="preserve"> </w:t>
      </w:r>
      <w:r w:rsidR="009E3565" w:rsidRPr="009E3565">
        <w:rPr>
          <w:rFonts w:hint="cs"/>
          <w:cs/>
        </w:rPr>
        <w:t>अध्याय</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हमने</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कई</w:t>
      </w:r>
      <w:r w:rsidR="009E3565" w:rsidRPr="009E3565">
        <w:rPr>
          <w:cs/>
        </w:rPr>
        <w:t xml:space="preserve"> </w:t>
      </w:r>
      <w:r w:rsidR="009E3565" w:rsidRPr="009E3565">
        <w:rPr>
          <w:rFonts w:hint="cs"/>
          <w:cs/>
        </w:rPr>
        <w:t>महत्वपूर्ण</w:t>
      </w:r>
      <w:r w:rsidR="009E3565" w:rsidRPr="009E3565">
        <w:rPr>
          <w:cs/>
        </w:rPr>
        <w:t xml:space="preserve"> </w:t>
      </w:r>
      <w:r w:rsidR="009E3565" w:rsidRPr="009E3565">
        <w:rPr>
          <w:rFonts w:hint="cs"/>
          <w:cs/>
        </w:rPr>
        <w:t>विशेषताओं</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देखा</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हमने</w:t>
      </w:r>
      <w:r w:rsidR="009E3565" w:rsidRPr="009E3565">
        <w:rPr>
          <w:cs/>
        </w:rPr>
        <w:t xml:space="preserve"> </w:t>
      </w:r>
      <w:r w:rsidR="009E3565" w:rsidRPr="009E3565">
        <w:rPr>
          <w:rFonts w:hint="cs"/>
          <w:cs/>
        </w:rPr>
        <w:t>देखा</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प्रेरणा</w:t>
      </w:r>
      <w:r w:rsidR="009E3565" w:rsidRPr="009E3565">
        <w:rPr>
          <w:cs/>
        </w:rPr>
        <w:t>-</w:t>
      </w:r>
      <w:r w:rsidR="009E3565" w:rsidRPr="009E3565">
        <w:rPr>
          <w:rFonts w:hint="cs"/>
          <w:cs/>
        </w:rPr>
        <w:t>प्राप्त</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इसलिए</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सामर्थी</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आधिकारिक</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हमने</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भी</w:t>
      </w:r>
      <w:r w:rsidR="009E3565" w:rsidRPr="009E3565">
        <w:rPr>
          <w:cs/>
        </w:rPr>
        <w:t xml:space="preserve"> </w:t>
      </w:r>
      <w:r w:rsidR="009E3565" w:rsidRPr="009E3565">
        <w:rPr>
          <w:rFonts w:hint="cs"/>
          <w:cs/>
        </w:rPr>
        <w:t>देखा</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मनुष्यों</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लिखा</w:t>
      </w:r>
      <w:r w:rsidR="009E3565" w:rsidRPr="009E3565">
        <w:rPr>
          <w:cs/>
        </w:rPr>
        <w:t xml:space="preserve"> </w:t>
      </w:r>
      <w:r w:rsidR="009E3565" w:rsidRPr="009E3565">
        <w:rPr>
          <w:rFonts w:hint="cs"/>
          <w:cs/>
        </w:rPr>
        <w:t>गया</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इसलिए</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स्पष्ट</w:t>
      </w:r>
      <w:r w:rsidR="009E3565" w:rsidRPr="009E3565">
        <w:t xml:space="preserve">, </w:t>
      </w:r>
      <w:r w:rsidR="009E3565" w:rsidRPr="009E3565">
        <w:rPr>
          <w:rFonts w:hint="cs"/>
          <w:cs/>
        </w:rPr>
        <w:t>आवश्यक</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है।</w:t>
      </w:r>
    </w:p>
    <w:p w14:paraId="7D4C6895" w14:textId="6EC44165" w:rsidR="000D7BD5" w:rsidRPr="001276E0" w:rsidRDefault="00EA6D72" w:rsidP="009E3565">
      <w:pPr>
        <w:pStyle w:val="BodyText0"/>
        <w:rPr>
          <w:lang w:eastAsia="en-US"/>
        </w:rPr>
      </w:pPr>
      <w:r>
        <w:rPr>
          <w:cs/>
        </w:rPr>
        <mc:AlternateContent>
          <mc:Choice Requires="wps">
            <w:drawing>
              <wp:anchor distT="0" distB="0" distL="114300" distR="114300" simplePos="0" relativeHeight="251987968" behindDoc="0" locked="1" layoutInCell="1" allowOverlap="1" wp14:anchorId="7A0DB39A" wp14:editId="33D90AFB">
                <wp:simplePos x="0" y="0"/>
                <wp:positionH relativeFrom="leftMargin">
                  <wp:posOffset>419100</wp:posOffset>
                </wp:positionH>
                <wp:positionV relativeFrom="line">
                  <wp:posOffset>0</wp:posOffset>
                </wp:positionV>
                <wp:extent cx="356235" cy="356235"/>
                <wp:effectExtent l="0" t="0" r="0" b="0"/>
                <wp:wrapNone/>
                <wp:docPr id="421"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D3E22D" w14:textId="1E597CD1" w:rsidR="00EA6D72" w:rsidRPr="00A535F7" w:rsidRDefault="00EA6D72" w:rsidP="00EA6D72">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B39A"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p2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zNK&#10;DGtwSLvyqZwtv1JSq6oSca6Rp9b6HMP3Fh+E7ht0b+49Xkb4nXRN/EVgBP3I+OXKsugC4Xi5WK7m&#10;iyUlHF2Djdmz18fW+fBdQEOiUVCHQ0zcsvPWhz50DIm1DGyU1mmQ2pC2oKvFcpoeXD2YXBusESH0&#10;rUYrdIcuQZ+t5i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89Qp2KgIAAFEEAAAOAAAAAAAAAAAAAAAAAC4CAABkcnMvZTJv&#10;RG9jLnhtbFBLAQItABQABgAIAAAAIQCNZ0Pc3AAAAAYBAAAPAAAAAAAAAAAAAAAAAIQEAABkcnMv&#10;ZG93bnJldi54bWxQSwUGAAAAAAQABADzAAAAjQUAAAAA&#10;" filled="f" stroked="f" strokeweight=".5pt">
                <v:textbox inset="0,0,0,0">
                  <w:txbxContent>
                    <w:p w14:paraId="67D3E22D" w14:textId="1E597CD1" w:rsidR="00EA6D72" w:rsidRPr="00A535F7" w:rsidRDefault="00EA6D72" w:rsidP="00EA6D72">
                      <w:pPr>
                        <w:pStyle w:val="ParaNumbering"/>
                      </w:pPr>
                      <w:r>
                        <w:t>159</w:t>
                      </w:r>
                    </w:p>
                  </w:txbxContent>
                </v:textbox>
                <w10:wrap anchorx="margin" anchory="line"/>
                <w10:anchorlock/>
              </v:shape>
            </w:pict>
          </mc:Fallback>
        </mc:AlternateContent>
      </w:r>
      <w:r w:rsidR="009E3565" w:rsidRPr="009E3565">
        <w:rPr>
          <w:rFonts w:hint="cs"/>
          <w:cs/>
        </w:rPr>
        <w:t>जब</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मसीही</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शिक्षा</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अध्ययन</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विशेषताओं</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ध्यान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रखना</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कई</w:t>
      </w:r>
      <w:r w:rsidR="009E3565" w:rsidRPr="009E3565">
        <w:rPr>
          <w:cs/>
        </w:rPr>
        <w:t xml:space="preserve"> </w:t>
      </w:r>
      <w:r w:rsidR="009E3565" w:rsidRPr="009E3565">
        <w:rPr>
          <w:rFonts w:hint="cs"/>
          <w:cs/>
        </w:rPr>
        <w:t>रूपों</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सहायक</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याद</w:t>
      </w:r>
      <w:r w:rsidR="009E3565" w:rsidRPr="009E3565">
        <w:rPr>
          <w:cs/>
        </w:rPr>
        <w:t xml:space="preserve"> </w:t>
      </w:r>
      <w:r w:rsidR="009E3565" w:rsidRPr="009E3565">
        <w:rPr>
          <w:rFonts w:hint="cs"/>
          <w:cs/>
        </w:rPr>
        <w:t>दिलाता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प्रश्नों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उत्तर</w:t>
      </w:r>
      <w:r w:rsidR="009E3565" w:rsidRPr="009E3565">
        <w:rPr>
          <w:cs/>
        </w:rPr>
        <w:t xml:space="preserve"> </w:t>
      </w:r>
      <w:r w:rsidR="009E3565" w:rsidRPr="009E3565">
        <w:rPr>
          <w:rFonts w:hint="cs"/>
          <w:cs/>
        </w:rPr>
        <w:t>देने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अनिवार्य</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सदैव</w:t>
      </w:r>
      <w:r w:rsidR="009E3565" w:rsidRPr="009E3565">
        <w:rPr>
          <w:cs/>
        </w:rPr>
        <w:t xml:space="preserve"> </w:t>
      </w:r>
      <w:r w:rsidR="009E3565" w:rsidRPr="009E3565">
        <w:rPr>
          <w:rFonts w:hint="cs"/>
          <w:cs/>
        </w:rPr>
        <w:t>इसके</w:t>
      </w:r>
      <w:r w:rsidR="009E3565" w:rsidRPr="009E3565">
        <w:rPr>
          <w:cs/>
        </w:rPr>
        <w:t xml:space="preserve"> </w:t>
      </w:r>
      <w:r w:rsidR="009E3565" w:rsidRPr="009E3565">
        <w:rPr>
          <w:rFonts w:hint="cs"/>
          <w:cs/>
        </w:rPr>
        <w:t>उत्तरों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खोजना</w:t>
      </w:r>
      <w:r w:rsidR="009E3565" w:rsidRPr="009E3565">
        <w:rPr>
          <w:cs/>
        </w:rPr>
        <w:t xml:space="preserve"> </w:t>
      </w:r>
      <w:r w:rsidR="009E3565" w:rsidRPr="009E3565">
        <w:rPr>
          <w:rFonts w:hint="cs"/>
          <w:cs/>
        </w:rPr>
        <w:t>चाहिए</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जीवन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सब</w:t>
      </w:r>
      <w:r w:rsidR="009E3565" w:rsidRPr="009E3565">
        <w:rPr>
          <w:cs/>
        </w:rPr>
        <w:t xml:space="preserve"> </w:t>
      </w:r>
      <w:r w:rsidR="009E3565" w:rsidRPr="009E3565">
        <w:rPr>
          <w:rFonts w:hint="cs"/>
          <w:cs/>
        </w:rPr>
        <w:t>पहलुओं</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आधिकारिक</w:t>
      </w:r>
      <w:r w:rsidR="009E3565" w:rsidRPr="009E3565">
        <w:rPr>
          <w:cs/>
        </w:rPr>
        <w:t xml:space="preserve"> </w:t>
      </w:r>
      <w:r w:rsidR="009E3565" w:rsidRPr="009E3565">
        <w:rPr>
          <w:rFonts w:hint="cs"/>
          <w:cs/>
        </w:rPr>
        <w:t>है</w:t>
      </w:r>
      <w:r w:rsidR="009E3565" w:rsidRPr="009E3565">
        <w:t xml:space="preserve">, </w:t>
      </w:r>
      <w:r w:rsidR="009E3565" w:rsidRPr="009E3565">
        <w:rPr>
          <w:rFonts w:hint="cs"/>
          <w:cs/>
        </w:rPr>
        <w:t>और</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ऐसे</w:t>
      </w:r>
      <w:r w:rsidR="009E3565" w:rsidRPr="009E3565">
        <w:rPr>
          <w:cs/>
        </w:rPr>
        <w:t xml:space="preserve"> </w:t>
      </w:r>
      <w:r w:rsidR="009E3565" w:rsidRPr="009E3565">
        <w:rPr>
          <w:rFonts w:hint="cs"/>
          <w:cs/>
        </w:rPr>
        <w:t>कई</w:t>
      </w:r>
      <w:r w:rsidR="009E3565" w:rsidRPr="009E3565">
        <w:rPr>
          <w:cs/>
        </w:rPr>
        <w:t xml:space="preserve"> </w:t>
      </w:r>
      <w:r w:rsidR="009E3565" w:rsidRPr="009E3565">
        <w:rPr>
          <w:rFonts w:hint="cs"/>
          <w:cs/>
        </w:rPr>
        <w:t>प्रश्न</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जिनका</w:t>
      </w:r>
      <w:r w:rsidR="009E3565" w:rsidRPr="009E3565">
        <w:rPr>
          <w:cs/>
        </w:rPr>
        <w:t xml:space="preserve"> </w:t>
      </w:r>
      <w:r w:rsidR="009E3565" w:rsidRPr="009E3565">
        <w:rPr>
          <w:rFonts w:hint="cs"/>
          <w:cs/>
        </w:rPr>
        <w:t>उत्तर</w:t>
      </w:r>
      <w:r w:rsidR="009E3565" w:rsidRPr="009E3565">
        <w:rPr>
          <w:cs/>
        </w:rPr>
        <w:t xml:space="preserve"> </w:t>
      </w:r>
      <w:r w:rsidR="009E3565" w:rsidRPr="009E3565">
        <w:rPr>
          <w:rFonts w:hint="cs"/>
          <w:cs/>
        </w:rPr>
        <w:t>केवल</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दे</w:t>
      </w:r>
      <w:r w:rsidR="009E3565" w:rsidRPr="009E3565">
        <w:rPr>
          <w:cs/>
        </w:rPr>
        <w:t xml:space="preserve"> </w:t>
      </w:r>
      <w:r w:rsidR="009E3565" w:rsidRPr="009E3565">
        <w:rPr>
          <w:rFonts w:hint="cs"/>
          <w:cs/>
        </w:rPr>
        <w:t>सकती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एक</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विशेषताओं</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याद</w:t>
      </w:r>
      <w:r w:rsidR="009E3565" w:rsidRPr="009E3565">
        <w:rPr>
          <w:cs/>
        </w:rPr>
        <w:t xml:space="preserve"> </w:t>
      </w:r>
      <w:r w:rsidR="009E3565" w:rsidRPr="009E3565">
        <w:rPr>
          <w:rFonts w:hint="cs"/>
          <w:cs/>
        </w:rPr>
        <w:t>रखना</w:t>
      </w:r>
      <w:r w:rsidR="009E3565" w:rsidRPr="009E3565">
        <w:rPr>
          <w:cs/>
        </w:rPr>
        <w:t xml:space="preserve"> </w:t>
      </w:r>
      <w:r w:rsidR="009E3565" w:rsidRPr="009E3565">
        <w:rPr>
          <w:rFonts w:hint="cs"/>
          <w:cs/>
        </w:rPr>
        <w:t>बहुत</w:t>
      </w:r>
      <w:r w:rsidR="009E3565" w:rsidRPr="009E3565">
        <w:rPr>
          <w:cs/>
        </w:rPr>
        <w:t xml:space="preserve"> </w:t>
      </w:r>
      <w:r w:rsidR="009E3565" w:rsidRPr="009E3565">
        <w:rPr>
          <w:rFonts w:hint="cs"/>
          <w:cs/>
        </w:rPr>
        <w:t>उत्साहवर्द्धक</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यह</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याद</w:t>
      </w:r>
      <w:r w:rsidR="009E3565" w:rsidRPr="009E3565">
        <w:rPr>
          <w:cs/>
        </w:rPr>
        <w:t xml:space="preserve"> </w:t>
      </w:r>
      <w:r w:rsidR="009E3565" w:rsidRPr="009E3565">
        <w:rPr>
          <w:rFonts w:hint="cs"/>
          <w:cs/>
        </w:rPr>
        <w:t>दिलाता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परमेश्वर</w:t>
      </w:r>
      <w:r w:rsidR="009E3565" w:rsidRPr="009E3565">
        <w:rPr>
          <w:cs/>
        </w:rPr>
        <w:t xml:space="preserve"> </w:t>
      </w:r>
      <w:r w:rsidR="009E3565" w:rsidRPr="009E3565">
        <w:rPr>
          <w:rFonts w:hint="cs"/>
          <w:cs/>
        </w:rPr>
        <w:t>ने</w:t>
      </w:r>
      <w:r w:rsidR="009E3565" w:rsidRPr="009E3565">
        <w:rPr>
          <w:cs/>
        </w:rPr>
        <w:t xml:space="preserve"> </w:t>
      </w:r>
      <w:r w:rsidR="009E3565" w:rsidRPr="009E3565">
        <w:rPr>
          <w:rFonts w:hint="cs"/>
          <w:cs/>
        </w:rPr>
        <w:t>अपने</w:t>
      </w:r>
      <w:r w:rsidR="009E3565" w:rsidRPr="009E3565">
        <w:rPr>
          <w:cs/>
        </w:rPr>
        <w:t xml:space="preserve"> </w:t>
      </w:r>
      <w:r w:rsidR="009E3565" w:rsidRPr="009E3565">
        <w:rPr>
          <w:rFonts w:hint="cs"/>
          <w:cs/>
        </w:rPr>
        <w:t>बारे</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अपने</w:t>
      </w:r>
      <w:r w:rsidR="009E3565" w:rsidRPr="009E3565">
        <w:rPr>
          <w:cs/>
        </w:rPr>
        <w:t xml:space="preserve"> </w:t>
      </w:r>
      <w:r w:rsidR="009E3565" w:rsidRPr="009E3565">
        <w:rPr>
          <w:rFonts w:hint="cs"/>
          <w:cs/>
        </w:rPr>
        <w:t>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सिखाने</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लिए</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प्रदान</w:t>
      </w:r>
      <w:r w:rsidR="009E3565" w:rsidRPr="009E3565">
        <w:rPr>
          <w:cs/>
        </w:rPr>
        <w:t xml:space="preserve"> </w:t>
      </w:r>
      <w:r w:rsidR="009E3565" w:rsidRPr="009E3565">
        <w:rPr>
          <w:rFonts w:hint="cs"/>
          <w:cs/>
        </w:rPr>
        <w:t>किया</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ताकि</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इससे</w:t>
      </w:r>
      <w:r w:rsidR="009E3565" w:rsidRPr="009E3565">
        <w:rPr>
          <w:cs/>
        </w:rPr>
        <w:t xml:space="preserve"> </w:t>
      </w:r>
      <w:r w:rsidR="009E3565" w:rsidRPr="009E3565">
        <w:rPr>
          <w:rFonts w:hint="cs"/>
          <w:cs/>
        </w:rPr>
        <w:t>लाभ</w:t>
      </w:r>
      <w:r w:rsidR="009E3565" w:rsidRPr="009E3565">
        <w:rPr>
          <w:cs/>
        </w:rPr>
        <w:t xml:space="preserve"> </w:t>
      </w:r>
      <w:r w:rsidR="009E3565" w:rsidRPr="009E3565">
        <w:rPr>
          <w:rFonts w:hint="cs"/>
          <w:cs/>
        </w:rPr>
        <w:t>प्राप्त</w:t>
      </w:r>
      <w:r w:rsidR="009E3565" w:rsidRPr="009E3565">
        <w:rPr>
          <w:cs/>
        </w:rPr>
        <w:t xml:space="preserve"> </w:t>
      </w:r>
      <w:r w:rsidR="009E3565" w:rsidRPr="009E3565">
        <w:rPr>
          <w:rFonts w:hint="cs"/>
          <w:cs/>
        </w:rPr>
        <w:t>कर</w:t>
      </w:r>
      <w:r w:rsidR="009E3565" w:rsidRPr="009E3565">
        <w:rPr>
          <w:cs/>
        </w:rPr>
        <w:t xml:space="preserve"> </w:t>
      </w:r>
      <w:r w:rsidR="009E3565" w:rsidRPr="009E3565">
        <w:rPr>
          <w:rFonts w:hint="cs"/>
          <w:cs/>
        </w:rPr>
        <w:t>सकें।</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अंत</w:t>
      </w:r>
      <w:r w:rsidR="009E3565" w:rsidRPr="009E3565">
        <w:rPr>
          <w:cs/>
        </w:rPr>
        <w:t xml:space="preserve"> </w:t>
      </w:r>
      <w:r w:rsidR="009E3565" w:rsidRPr="009E3565">
        <w:rPr>
          <w:rFonts w:hint="cs"/>
          <w:cs/>
        </w:rPr>
        <w:t>में</w:t>
      </w:r>
      <w:r w:rsidR="009E3565" w:rsidRPr="009E3565">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विशेषताएं</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निष्कर्षों</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आत्म</w:t>
      </w:r>
      <w:r w:rsidR="009E3565" w:rsidRPr="009E3565">
        <w:rPr>
          <w:cs/>
        </w:rPr>
        <w:t>-</w:t>
      </w:r>
      <w:r w:rsidR="009E3565" w:rsidRPr="009E3565">
        <w:rPr>
          <w:rFonts w:hint="cs"/>
          <w:cs/>
        </w:rPr>
        <w:t>विश्वास</w:t>
      </w:r>
      <w:r w:rsidR="009E3565" w:rsidRPr="009E3565">
        <w:rPr>
          <w:cs/>
        </w:rPr>
        <w:t xml:space="preserve"> </w:t>
      </w:r>
      <w:r w:rsidR="009E3565" w:rsidRPr="009E3565">
        <w:rPr>
          <w:rFonts w:hint="cs"/>
          <w:cs/>
        </w:rPr>
        <w:t>प्रदान</w:t>
      </w:r>
      <w:r w:rsidR="009E3565" w:rsidRPr="009E3565">
        <w:rPr>
          <w:cs/>
        </w:rPr>
        <w:t xml:space="preserve"> </w:t>
      </w:r>
      <w:r w:rsidR="009E3565" w:rsidRPr="009E3565">
        <w:rPr>
          <w:rFonts w:hint="cs"/>
          <w:cs/>
        </w:rPr>
        <w:t>करती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क्योंकि</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इस</w:t>
      </w:r>
      <w:r w:rsidR="009E3565" w:rsidRPr="009E3565">
        <w:rPr>
          <w:cs/>
        </w:rPr>
        <w:t xml:space="preserve"> </w:t>
      </w:r>
      <w:r w:rsidR="009E3565" w:rsidRPr="009E3565">
        <w:rPr>
          <w:rFonts w:hint="cs"/>
          <w:cs/>
        </w:rPr>
        <w:t>बात</w:t>
      </w:r>
      <w:r w:rsidR="009E3565" w:rsidRPr="009E3565">
        <w:rPr>
          <w:cs/>
        </w:rPr>
        <w:t xml:space="preserve"> </w:t>
      </w:r>
      <w:r w:rsidR="009E3565" w:rsidRPr="009E3565">
        <w:rPr>
          <w:rFonts w:hint="cs"/>
          <w:cs/>
        </w:rPr>
        <w:t>से</w:t>
      </w:r>
      <w:r w:rsidR="009E3565" w:rsidRPr="009E3565">
        <w:rPr>
          <w:cs/>
        </w:rPr>
        <w:t xml:space="preserve"> </w:t>
      </w:r>
      <w:r w:rsidR="009E3565" w:rsidRPr="009E3565">
        <w:rPr>
          <w:rFonts w:hint="cs"/>
          <w:cs/>
        </w:rPr>
        <w:t>आश्वस्त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बाइबल</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शिक्षाएं</w:t>
      </w:r>
      <w:r w:rsidR="009E3565" w:rsidRPr="009E3565">
        <w:rPr>
          <w:cs/>
        </w:rPr>
        <w:t xml:space="preserve"> </w:t>
      </w:r>
      <w:r w:rsidR="009E3565" w:rsidRPr="009E3565">
        <w:rPr>
          <w:rFonts w:hint="cs"/>
          <w:cs/>
        </w:rPr>
        <w:t>पर्याप्त</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स्पष्ट</w:t>
      </w:r>
      <w:r w:rsidR="009E3565" w:rsidRPr="009E3565">
        <w:rPr>
          <w:cs/>
        </w:rPr>
        <w:t xml:space="preserve"> </w:t>
      </w:r>
      <w:r w:rsidR="009E3565" w:rsidRPr="009E3565">
        <w:rPr>
          <w:rFonts w:hint="cs"/>
          <w:cs/>
        </w:rPr>
        <w:t>दोनों</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अतः</w:t>
      </w:r>
      <w:r w:rsidR="009E3565" w:rsidRPr="009E3565">
        <w:t xml:space="preserve">, </w:t>
      </w:r>
      <w:r w:rsidR="009E3565" w:rsidRPr="009E3565">
        <w:rPr>
          <w:rFonts w:hint="cs"/>
          <w:cs/>
        </w:rPr>
        <w:t>यह</w:t>
      </w:r>
      <w:r w:rsidR="009E3565" w:rsidRPr="009E3565">
        <w:rPr>
          <w:cs/>
        </w:rPr>
        <w:t xml:space="preserve"> </w:t>
      </w:r>
      <w:r w:rsidR="009E3565" w:rsidRPr="009E3565">
        <w:rPr>
          <w:rFonts w:hint="cs"/>
          <w:cs/>
        </w:rPr>
        <w:t>महत्वपूर्ण</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जब</w:t>
      </w:r>
      <w:r w:rsidR="009E3565" w:rsidRPr="009E3565">
        <w:rPr>
          <w:cs/>
        </w:rPr>
        <w:t xml:space="preserve"> </w:t>
      </w:r>
      <w:r w:rsidR="009E3565" w:rsidRPr="009E3565">
        <w:rPr>
          <w:rFonts w:hint="cs"/>
          <w:cs/>
        </w:rPr>
        <w:t>हम</w:t>
      </w:r>
      <w:r w:rsidR="009E3565" w:rsidRPr="009E3565">
        <w:rPr>
          <w:cs/>
        </w:rPr>
        <w:t xml:space="preserve"> </w:t>
      </w:r>
      <w:r w:rsidR="009E3565" w:rsidRPr="009E3565">
        <w:rPr>
          <w:rFonts w:hint="cs"/>
          <w:cs/>
        </w:rPr>
        <w:t>मसीही</w:t>
      </w:r>
      <w:r w:rsidR="009E3565" w:rsidRPr="009E3565">
        <w:rPr>
          <w:cs/>
        </w:rPr>
        <w:t xml:space="preserve"> </w:t>
      </w:r>
      <w:r w:rsidR="009E3565" w:rsidRPr="009E3565">
        <w:rPr>
          <w:rFonts w:hint="cs"/>
          <w:cs/>
        </w:rPr>
        <w:t>नैतिक</w:t>
      </w:r>
      <w:r w:rsidR="009E3565" w:rsidRPr="009E3565">
        <w:rPr>
          <w:cs/>
        </w:rPr>
        <w:t xml:space="preserve"> </w:t>
      </w:r>
      <w:r w:rsidR="009E3565" w:rsidRPr="009E3565">
        <w:rPr>
          <w:rFonts w:hint="cs"/>
          <w:cs/>
        </w:rPr>
        <w:t>शिक्षा</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हमारे</w:t>
      </w:r>
      <w:r w:rsidR="009E3565" w:rsidRPr="009E3565">
        <w:rPr>
          <w:cs/>
        </w:rPr>
        <w:t xml:space="preserve"> </w:t>
      </w:r>
      <w:r w:rsidR="009E3565" w:rsidRPr="009E3565">
        <w:rPr>
          <w:rFonts w:hint="cs"/>
          <w:cs/>
        </w:rPr>
        <w:t>अध्ययन</w:t>
      </w:r>
      <w:r w:rsidR="009E3565" w:rsidRPr="009E3565">
        <w:rPr>
          <w:cs/>
        </w:rPr>
        <w:t xml:space="preserve"> </w:t>
      </w:r>
      <w:r w:rsidR="009E3565" w:rsidRPr="009E3565">
        <w:rPr>
          <w:rFonts w:hint="cs"/>
          <w:cs/>
        </w:rPr>
        <w:t>में</w:t>
      </w:r>
      <w:r w:rsidR="009E3565" w:rsidRPr="009E3565">
        <w:rPr>
          <w:cs/>
        </w:rPr>
        <w:t xml:space="preserve"> </w:t>
      </w:r>
      <w:r w:rsidR="009E3565" w:rsidRPr="009E3565">
        <w:rPr>
          <w:rFonts w:hint="cs"/>
          <w:cs/>
        </w:rPr>
        <w:t>आगे</w:t>
      </w:r>
      <w:r w:rsidR="009E3565" w:rsidRPr="009E3565">
        <w:rPr>
          <w:cs/>
        </w:rPr>
        <w:t xml:space="preserve"> </w:t>
      </w:r>
      <w:r w:rsidR="009E3565" w:rsidRPr="009E3565">
        <w:rPr>
          <w:rFonts w:hint="cs"/>
          <w:cs/>
        </w:rPr>
        <w:t>बढ़ते</w:t>
      </w:r>
      <w:r w:rsidR="009E3565" w:rsidRPr="009E3565">
        <w:rPr>
          <w:cs/>
        </w:rPr>
        <w:t xml:space="preserve"> </w:t>
      </w:r>
      <w:r w:rsidR="009E3565" w:rsidRPr="009E3565">
        <w:rPr>
          <w:rFonts w:hint="cs"/>
          <w:cs/>
        </w:rPr>
        <w:t>हैं</w:t>
      </w:r>
      <w:r w:rsidR="009E3565" w:rsidRPr="009E3565">
        <w:rPr>
          <w:cs/>
        </w:rPr>
        <w:t xml:space="preserve"> </w:t>
      </w:r>
      <w:r w:rsidR="009E3565" w:rsidRPr="009E3565">
        <w:rPr>
          <w:rFonts w:hint="cs"/>
          <w:cs/>
        </w:rPr>
        <w:t>तो</w:t>
      </w:r>
      <w:r w:rsidR="009E3565" w:rsidRPr="009E3565">
        <w:rPr>
          <w:cs/>
        </w:rPr>
        <w:t xml:space="preserve"> </w:t>
      </w:r>
      <w:r w:rsidR="009E3565" w:rsidRPr="009E3565">
        <w:rPr>
          <w:rFonts w:hint="cs"/>
          <w:cs/>
        </w:rPr>
        <w:t>पवित्रशास्त्र</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सारी</w:t>
      </w:r>
      <w:r w:rsidR="009E3565" w:rsidRPr="009E3565">
        <w:rPr>
          <w:cs/>
        </w:rPr>
        <w:t xml:space="preserve"> </w:t>
      </w:r>
      <w:r w:rsidR="009E3565" w:rsidRPr="009E3565">
        <w:rPr>
          <w:rFonts w:hint="cs"/>
          <w:cs/>
        </w:rPr>
        <w:t>विशेषताओं</w:t>
      </w:r>
      <w:r w:rsidR="009E3565" w:rsidRPr="009E3565">
        <w:rPr>
          <w:cs/>
        </w:rPr>
        <w:t xml:space="preserve"> </w:t>
      </w:r>
      <w:r w:rsidR="009E3565" w:rsidRPr="009E3565">
        <w:rPr>
          <w:rFonts w:hint="cs"/>
          <w:cs/>
        </w:rPr>
        <w:t>को</w:t>
      </w:r>
      <w:r w:rsidR="009E3565" w:rsidRPr="009E3565">
        <w:rPr>
          <w:cs/>
        </w:rPr>
        <w:t xml:space="preserve"> </w:t>
      </w:r>
      <w:r w:rsidR="009E3565" w:rsidRPr="009E3565">
        <w:rPr>
          <w:rFonts w:hint="cs"/>
          <w:cs/>
        </w:rPr>
        <w:t>याद</w:t>
      </w:r>
      <w:r w:rsidR="009E3565" w:rsidRPr="009E3565">
        <w:rPr>
          <w:cs/>
        </w:rPr>
        <w:t xml:space="preserve"> </w:t>
      </w:r>
      <w:r w:rsidR="009E3565" w:rsidRPr="009E3565">
        <w:rPr>
          <w:rFonts w:hint="cs"/>
          <w:cs/>
        </w:rPr>
        <w:t>रखें</w:t>
      </w:r>
      <w:r w:rsidR="009E3565" w:rsidRPr="009E3565">
        <w:rPr>
          <w:cs/>
        </w:rPr>
        <w:t xml:space="preserve"> </w:t>
      </w:r>
      <w:r w:rsidR="009E3565" w:rsidRPr="009E3565">
        <w:rPr>
          <w:rFonts w:hint="cs"/>
          <w:cs/>
        </w:rPr>
        <w:t>और</w:t>
      </w:r>
      <w:r w:rsidR="009E3565" w:rsidRPr="009E3565">
        <w:rPr>
          <w:cs/>
        </w:rPr>
        <w:t xml:space="preserve"> </w:t>
      </w:r>
      <w:r w:rsidR="009E3565" w:rsidRPr="009E3565">
        <w:rPr>
          <w:rFonts w:hint="cs"/>
          <w:cs/>
        </w:rPr>
        <w:t>उन</w:t>
      </w:r>
      <w:r w:rsidR="009E3565" w:rsidRPr="009E3565">
        <w:rPr>
          <w:cs/>
        </w:rPr>
        <w:t xml:space="preserve"> </w:t>
      </w:r>
      <w:r w:rsidR="009E3565" w:rsidRPr="009E3565">
        <w:rPr>
          <w:rFonts w:hint="cs"/>
          <w:cs/>
        </w:rPr>
        <w:t>पर</w:t>
      </w:r>
      <w:r w:rsidR="009E3565" w:rsidRPr="009E3565">
        <w:rPr>
          <w:cs/>
        </w:rPr>
        <w:t xml:space="preserve"> </w:t>
      </w:r>
      <w:r w:rsidR="009E3565" w:rsidRPr="009E3565">
        <w:rPr>
          <w:rFonts w:hint="cs"/>
          <w:cs/>
        </w:rPr>
        <w:t>निर्भर</w:t>
      </w:r>
      <w:r w:rsidR="009E3565" w:rsidRPr="009E3565">
        <w:rPr>
          <w:cs/>
        </w:rPr>
        <w:t xml:space="preserve"> </w:t>
      </w:r>
      <w:r w:rsidR="009E3565" w:rsidRPr="009E3565">
        <w:rPr>
          <w:rFonts w:hint="cs"/>
          <w:cs/>
        </w:rPr>
        <w:t>रहें।</w:t>
      </w:r>
    </w:p>
    <w:sectPr w:rsidR="000D7BD5" w:rsidRPr="001276E0" w:rsidSect="00A70709">
      <w:headerReference w:type="even" r:id="rId13"/>
      <w:headerReference w:type="default" r:id="rId14"/>
      <w:footerReference w:type="even" r:id="rId15"/>
      <w:footerReference w:type="default" r:id="rId16"/>
      <w:headerReference w:type="first" r:id="rId17"/>
      <w:footerReference w:type="first" r:id="rId18"/>
      <w:pgSz w:w="11906" w:h="16838" w:code="9"/>
      <w:pgMar w:top="1627" w:right="1440" w:bottom="1440" w:left="1440" w:header="720" w:footer="37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9273" w14:textId="77777777" w:rsidR="00774CE5" w:rsidRDefault="00774CE5">
      <w:r>
        <w:separator/>
      </w:r>
    </w:p>
  </w:endnote>
  <w:endnote w:type="continuationSeparator" w:id="0">
    <w:p w14:paraId="21D30246" w14:textId="77777777" w:rsidR="00774CE5" w:rsidRDefault="0077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885E" w14:textId="77777777" w:rsidR="00A70709" w:rsidRPr="00230C58" w:rsidRDefault="00A70709" w:rsidP="00230C58">
    <w:pPr>
      <w:tabs>
        <w:tab w:val="right" w:pos="8620"/>
      </w:tabs>
      <w:spacing w:after="200"/>
      <w:jc w:val="center"/>
      <w:rPr>
        <w:szCs w:val="24"/>
      </w:rPr>
    </w:pPr>
    <w:r w:rsidRPr="00230C58">
      <w:rPr>
        <w:szCs w:val="24"/>
      </w:rPr>
      <w:t xml:space="preserve">ii. </w:t>
    </w:r>
  </w:p>
  <w:p w14:paraId="34FE7653" w14:textId="77777777" w:rsidR="00A70709" w:rsidRPr="00356D24" w:rsidRDefault="00A7070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C336" w14:textId="77777777" w:rsidR="00A70709" w:rsidRPr="00B90055" w:rsidRDefault="00A7070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1E0CCA8" w14:textId="77777777" w:rsidR="00A70709" w:rsidRPr="009D2F1D" w:rsidRDefault="00A70709"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7B9E" w14:textId="77777777" w:rsidR="00A70709" w:rsidRPr="00B90055" w:rsidRDefault="00A70709"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94D303E" w14:textId="77777777" w:rsidR="00A70709" w:rsidRPr="005F785E" w:rsidRDefault="00A70709"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1484" w14:textId="77777777" w:rsidR="00A70709" w:rsidRPr="00B90055" w:rsidRDefault="00A70709"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F7CE292" w14:textId="77777777" w:rsidR="00A70709" w:rsidRPr="009D2F1D" w:rsidRDefault="00A70709"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8453" w14:textId="1502F343" w:rsidR="00EA6D72" w:rsidRDefault="00EA6D72">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78C66447" w14:textId="77777777" w:rsidR="00EA6D72" w:rsidRDefault="00EA6D72">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6E01E8DB" w14:textId="77777777" w:rsidR="00EA6D72" w:rsidRDefault="00EA6D7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D91F" w14:textId="77777777" w:rsidR="00EA6D72" w:rsidRPr="00232C68" w:rsidRDefault="00EA6D72" w:rsidP="00CC65C5">
    <w:pPr>
      <w:pStyle w:val="Header"/>
      <w:spacing w:after="200"/>
      <w:jc w:val="center"/>
      <w:rPr>
        <w:rStyle w:val="PageNumber"/>
      </w:rPr>
    </w:pPr>
    <w:r w:rsidRPr="00232C68">
      <w:rPr>
        <w:rStyle w:val="PageNumber"/>
      </w:rPr>
      <w:t>-</w:t>
    </w:r>
    <w:r w:rsidRPr="00232C68">
      <w:rPr>
        <w:rStyle w:val="PageNumber"/>
      </w:rPr>
      <w:fldChar w:fldCharType="begin"/>
    </w:r>
    <w:r w:rsidRPr="00232C68">
      <w:rPr>
        <w:rStyle w:val="PageNumber"/>
      </w:rPr>
      <w:instrText xml:space="preserve"> PAGE   \* MERGEFORMAT </w:instrText>
    </w:r>
    <w:r w:rsidRPr="00232C68">
      <w:rPr>
        <w:rStyle w:val="PageNumber"/>
      </w:rPr>
      <w:fldChar w:fldCharType="separate"/>
    </w:r>
    <w:r w:rsidRPr="00232C68">
      <w:rPr>
        <w:rStyle w:val="PageNumber"/>
      </w:rPr>
      <w:t>20</w:t>
    </w:r>
    <w:r w:rsidRPr="00232C68">
      <w:rPr>
        <w:rStyle w:val="PageNumber"/>
      </w:rPr>
      <w:fldChar w:fldCharType="end"/>
    </w:r>
    <w:r w:rsidRPr="00232C68">
      <w:rPr>
        <w:rStyle w:val="PageNumber"/>
      </w:rPr>
      <w:t>-</w:t>
    </w:r>
  </w:p>
  <w:p w14:paraId="35354C62" w14:textId="3A69974F" w:rsidR="00EA6D72" w:rsidRPr="00356D24" w:rsidRDefault="00EA6D72" w:rsidP="00232C68">
    <w:pPr>
      <w:pStyle w:val="Footer"/>
      <w:rPr>
        <w:color w:val="6C6C6C"/>
      </w:rPr>
    </w:pPr>
    <w:r w:rsidRPr="00232C68">
      <w:rPr>
        <w:rFonts w:hint="cs"/>
        <w:cs/>
      </w:rPr>
      <w:t>चलचित्र</w:t>
    </w:r>
    <w:r w:rsidRPr="00232C68">
      <w:rPr>
        <w:rFonts w:cs="Arial"/>
      </w:rPr>
      <w:t xml:space="preserve">, </w:t>
    </w:r>
    <w:r w:rsidRPr="00232C68">
      <w:rPr>
        <w:rFonts w:hint="cs"/>
        <w:cs/>
      </w:rPr>
      <w:t>अध्ययन</w:t>
    </w:r>
    <w:r w:rsidRPr="00232C68">
      <w:rPr>
        <w:cs/>
      </w:rPr>
      <w:t xml:space="preserve"> </w:t>
    </w:r>
    <w:r w:rsidRPr="00232C68">
      <w:rPr>
        <w:rFonts w:hint="cs"/>
        <w:cs/>
      </w:rPr>
      <w:t>मार्गदर्शिका</w:t>
    </w:r>
    <w:r w:rsidRPr="00232C68">
      <w:rPr>
        <w:cs/>
      </w:rPr>
      <w:t xml:space="preserve"> </w:t>
    </w:r>
    <w:r w:rsidRPr="00232C68">
      <w:rPr>
        <w:rFonts w:hint="cs"/>
        <w:cs/>
      </w:rPr>
      <w:t>एवं</w:t>
    </w:r>
    <w:r w:rsidRPr="00232C68">
      <w:rPr>
        <w:cs/>
      </w:rPr>
      <w:t xml:space="preserve"> </w:t>
    </w:r>
    <w:r w:rsidRPr="00232C68">
      <w:rPr>
        <w:rFonts w:hint="cs"/>
        <w:cs/>
      </w:rPr>
      <w:t>कई</w:t>
    </w:r>
    <w:r w:rsidRPr="00232C68">
      <w:rPr>
        <w:cs/>
      </w:rPr>
      <w:t xml:space="preserve"> </w:t>
    </w:r>
    <w:r w:rsidRPr="00232C68">
      <w:rPr>
        <w:rFonts w:hint="cs"/>
        <w:cs/>
      </w:rPr>
      <w:t>अन्य</w:t>
    </w:r>
    <w:r w:rsidRPr="00232C68">
      <w:rPr>
        <w:cs/>
      </w:rPr>
      <w:t xml:space="preserve"> </w:t>
    </w:r>
    <w:r w:rsidRPr="00232C68">
      <w:rPr>
        <w:rFonts w:hint="cs"/>
        <w:cs/>
      </w:rPr>
      <w:t>संसाधनों</w:t>
    </w:r>
    <w:r w:rsidRPr="00232C68">
      <w:rPr>
        <w:cs/>
      </w:rPr>
      <w:t xml:space="preserve"> </w:t>
    </w:r>
    <w:r w:rsidRPr="00232C68">
      <w:rPr>
        <w:rFonts w:hint="cs"/>
        <w:cs/>
      </w:rPr>
      <w:t>के</w:t>
    </w:r>
    <w:r w:rsidRPr="00232C68">
      <w:rPr>
        <w:cs/>
      </w:rPr>
      <w:t xml:space="preserve"> </w:t>
    </w:r>
    <w:r w:rsidRPr="00232C68">
      <w:rPr>
        <w:rFonts w:hint="cs"/>
        <w:cs/>
      </w:rPr>
      <w:t>लिये</w:t>
    </w:r>
    <w:r w:rsidRPr="00232C68">
      <w:rPr>
        <w:rFonts w:cs="Arial"/>
      </w:rPr>
      <w:t xml:space="preserve">, </w:t>
    </w:r>
    <w:r w:rsidRPr="00232C68">
      <w:rPr>
        <w:rFonts w:hint="cs"/>
        <w:cs/>
      </w:rPr>
      <w:t>हमारी</w:t>
    </w:r>
    <w:r w:rsidRPr="00232C68">
      <w:rPr>
        <w:cs/>
      </w:rPr>
      <w:t xml:space="preserve"> </w:t>
    </w:r>
    <w:r w:rsidRPr="00232C68">
      <w:rPr>
        <w:rFonts w:hint="cs"/>
        <w:cs/>
      </w:rPr>
      <w:t>वेबसाइट</w:t>
    </w:r>
    <w:r w:rsidRPr="00232C68">
      <w:rPr>
        <w:cs/>
      </w:rPr>
      <w:t xml:space="preserve"> </w:t>
    </w:r>
    <w:r w:rsidRPr="00232C68">
      <w:rPr>
        <w:rFonts w:cs="Arial"/>
      </w:rPr>
      <w:t xml:space="preserve">thirdmill.org </w:t>
    </w:r>
    <w:r w:rsidRPr="00232C68">
      <w:rPr>
        <w:rFonts w:hint="cs"/>
        <w:cs/>
      </w:rPr>
      <w:t>पर</w:t>
    </w:r>
    <w:r w:rsidRPr="00232C68">
      <w:rPr>
        <w:cs/>
      </w:rPr>
      <w:t xml:space="preserve"> </w:t>
    </w:r>
    <w:r w:rsidRPr="00232C68">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430" w14:textId="77777777" w:rsidR="00EA6D72" w:rsidRPr="00232C68" w:rsidRDefault="00EA6D72" w:rsidP="00CC65C5">
    <w:pPr>
      <w:pStyle w:val="Header"/>
      <w:spacing w:after="200"/>
      <w:jc w:val="center"/>
      <w:rPr>
        <w:rStyle w:val="PageNumber"/>
      </w:rPr>
    </w:pPr>
    <w:r w:rsidRPr="00232C68">
      <w:rPr>
        <w:rStyle w:val="PageNumber"/>
      </w:rPr>
      <w:t>-</w:t>
    </w:r>
    <w:r w:rsidRPr="00232C68">
      <w:rPr>
        <w:rStyle w:val="PageNumber"/>
      </w:rPr>
      <w:fldChar w:fldCharType="begin"/>
    </w:r>
    <w:r w:rsidRPr="00232C68">
      <w:rPr>
        <w:rStyle w:val="PageNumber"/>
      </w:rPr>
      <w:instrText xml:space="preserve"> PAGE   \* MERGEFORMAT </w:instrText>
    </w:r>
    <w:r w:rsidRPr="00232C68">
      <w:rPr>
        <w:rStyle w:val="PageNumber"/>
      </w:rPr>
      <w:fldChar w:fldCharType="separate"/>
    </w:r>
    <w:r w:rsidRPr="00232C68">
      <w:rPr>
        <w:rStyle w:val="PageNumber"/>
      </w:rPr>
      <w:t>1</w:t>
    </w:r>
    <w:r w:rsidRPr="00232C68">
      <w:rPr>
        <w:rStyle w:val="PageNumber"/>
      </w:rPr>
      <w:fldChar w:fldCharType="end"/>
    </w:r>
    <w:r w:rsidRPr="00232C68">
      <w:rPr>
        <w:rStyle w:val="PageNumber"/>
      </w:rPr>
      <w:t>-</w:t>
    </w:r>
  </w:p>
  <w:p w14:paraId="14B7485A" w14:textId="42E1CB8B" w:rsidR="00EA6D72" w:rsidRDefault="00EA6D72" w:rsidP="00232C68">
    <w:pPr>
      <w:pStyle w:val="Footer"/>
    </w:pPr>
    <w:r w:rsidRPr="00232C68">
      <w:rPr>
        <w:rFonts w:hint="cs"/>
        <w:cs/>
      </w:rPr>
      <w:t>चलचित्र</w:t>
    </w:r>
    <w:r w:rsidRPr="00232C68">
      <w:rPr>
        <w:rFonts w:cs="Arial"/>
      </w:rPr>
      <w:t xml:space="preserve">, </w:t>
    </w:r>
    <w:r w:rsidRPr="00232C68">
      <w:rPr>
        <w:rFonts w:hint="cs"/>
        <w:cs/>
      </w:rPr>
      <w:t>अध्ययन</w:t>
    </w:r>
    <w:r w:rsidRPr="00232C68">
      <w:rPr>
        <w:cs/>
      </w:rPr>
      <w:t xml:space="preserve"> </w:t>
    </w:r>
    <w:r w:rsidRPr="00232C68">
      <w:rPr>
        <w:rFonts w:hint="cs"/>
        <w:cs/>
      </w:rPr>
      <w:t>मार्गदर्शिका</w:t>
    </w:r>
    <w:r w:rsidRPr="00232C68">
      <w:rPr>
        <w:cs/>
      </w:rPr>
      <w:t xml:space="preserve"> </w:t>
    </w:r>
    <w:r w:rsidRPr="00232C68">
      <w:rPr>
        <w:rFonts w:hint="cs"/>
        <w:cs/>
      </w:rPr>
      <w:t>एवं</w:t>
    </w:r>
    <w:r w:rsidRPr="00232C68">
      <w:rPr>
        <w:cs/>
      </w:rPr>
      <w:t xml:space="preserve"> </w:t>
    </w:r>
    <w:r w:rsidRPr="00232C68">
      <w:rPr>
        <w:rFonts w:hint="cs"/>
        <w:cs/>
      </w:rPr>
      <w:t>कई</w:t>
    </w:r>
    <w:r w:rsidRPr="00232C68">
      <w:rPr>
        <w:cs/>
      </w:rPr>
      <w:t xml:space="preserve"> </w:t>
    </w:r>
    <w:r w:rsidRPr="00232C68">
      <w:rPr>
        <w:rFonts w:hint="cs"/>
        <w:cs/>
      </w:rPr>
      <w:t>अन्य</w:t>
    </w:r>
    <w:r w:rsidRPr="00232C68">
      <w:rPr>
        <w:cs/>
      </w:rPr>
      <w:t xml:space="preserve"> </w:t>
    </w:r>
    <w:r w:rsidRPr="00232C68">
      <w:rPr>
        <w:rFonts w:hint="cs"/>
        <w:cs/>
      </w:rPr>
      <w:t>संसाधनों</w:t>
    </w:r>
    <w:r w:rsidRPr="00232C68">
      <w:rPr>
        <w:cs/>
      </w:rPr>
      <w:t xml:space="preserve"> </w:t>
    </w:r>
    <w:r w:rsidRPr="00232C68">
      <w:rPr>
        <w:rFonts w:hint="cs"/>
        <w:cs/>
      </w:rPr>
      <w:t>के</w:t>
    </w:r>
    <w:r w:rsidRPr="00232C68">
      <w:rPr>
        <w:cs/>
      </w:rPr>
      <w:t xml:space="preserve"> </w:t>
    </w:r>
    <w:r w:rsidRPr="00232C68">
      <w:rPr>
        <w:rFonts w:hint="cs"/>
        <w:cs/>
      </w:rPr>
      <w:t>लिये</w:t>
    </w:r>
    <w:r w:rsidRPr="00232C68">
      <w:rPr>
        <w:rFonts w:cs="Arial"/>
      </w:rPr>
      <w:t xml:space="preserve">, </w:t>
    </w:r>
    <w:r w:rsidRPr="00232C68">
      <w:rPr>
        <w:rFonts w:hint="cs"/>
        <w:cs/>
      </w:rPr>
      <w:t>हमारी</w:t>
    </w:r>
    <w:r w:rsidRPr="00232C68">
      <w:rPr>
        <w:cs/>
      </w:rPr>
      <w:t xml:space="preserve"> </w:t>
    </w:r>
    <w:r w:rsidRPr="00232C68">
      <w:rPr>
        <w:rFonts w:hint="cs"/>
        <w:cs/>
      </w:rPr>
      <w:t>वेबसाइट</w:t>
    </w:r>
    <w:r w:rsidRPr="00232C68">
      <w:rPr>
        <w:cs/>
      </w:rPr>
      <w:t xml:space="preserve"> </w:t>
    </w:r>
    <w:r w:rsidRPr="00232C68">
      <w:rPr>
        <w:rFonts w:cs="Arial"/>
      </w:rPr>
      <w:t xml:space="preserve">thirdmill.org </w:t>
    </w:r>
    <w:r w:rsidRPr="00232C68">
      <w:rPr>
        <w:rFonts w:hint="cs"/>
        <w:cs/>
      </w:rPr>
      <w:t>पर</w:t>
    </w:r>
    <w:r w:rsidRPr="00232C68">
      <w:rPr>
        <w:cs/>
      </w:rPr>
      <w:t xml:space="preserve"> </w:t>
    </w:r>
    <w:r w:rsidRPr="00232C68">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4D9A" w14:textId="77777777" w:rsidR="00774CE5" w:rsidRDefault="00774CE5">
      <w:r>
        <w:separator/>
      </w:r>
    </w:p>
  </w:footnote>
  <w:footnote w:type="continuationSeparator" w:id="0">
    <w:p w14:paraId="3EE43511" w14:textId="77777777" w:rsidR="00774CE5" w:rsidRDefault="0077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6F95" w14:textId="77777777" w:rsidR="00EA6D72" w:rsidRDefault="00EA6D72">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250765FF" w14:textId="77777777" w:rsidR="00EA6D72" w:rsidRDefault="00EA6D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FEF4" w14:textId="4DE034FB" w:rsidR="00EA6D72" w:rsidRPr="00A70709" w:rsidRDefault="00EA6D72" w:rsidP="00A70709">
    <w:pPr>
      <w:pStyle w:val="Header2"/>
      <w:rPr>
        <w:cs/>
      </w:rPr>
    </w:pPr>
    <w:r w:rsidRPr="00A70709">
      <w:rPr>
        <w:rFonts w:hint="cs"/>
        <w:cs/>
      </w:rPr>
      <w:t>बाइबल</w:t>
    </w:r>
    <w:r w:rsidRPr="00A70709">
      <w:rPr>
        <w:cs/>
      </w:rPr>
      <w:t xml:space="preserve"> </w:t>
    </w:r>
    <w:r w:rsidRPr="00A70709">
      <w:rPr>
        <w:rFonts w:hint="cs"/>
        <w:cs/>
      </w:rPr>
      <w:t>पर</w:t>
    </w:r>
    <w:r w:rsidRPr="00A70709">
      <w:rPr>
        <w:cs/>
      </w:rPr>
      <w:t xml:space="preserve"> </w:t>
    </w:r>
    <w:r w:rsidRPr="00A70709">
      <w:rPr>
        <w:rFonts w:hint="cs"/>
        <w:cs/>
      </w:rPr>
      <w:t>आधारित</w:t>
    </w:r>
    <w:r w:rsidRPr="00A70709">
      <w:rPr>
        <w:cs/>
      </w:rPr>
      <w:t xml:space="preserve"> </w:t>
    </w:r>
    <w:r w:rsidRPr="00A70709">
      <w:rPr>
        <w:rFonts w:hint="cs"/>
        <w:cs/>
      </w:rPr>
      <w:t>निर्णय</w:t>
    </w:r>
    <w:r w:rsidRPr="00A70709">
      <w:rPr>
        <w:cs/>
      </w:rPr>
      <w:t xml:space="preserve"> </w:t>
    </w:r>
    <w:r w:rsidRPr="00A70709">
      <w:rPr>
        <w:rFonts w:hint="cs"/>
        <w:cs/>
      </w:rPr>
      <w:t>लेना</w:t>
    </w:r>
    <w:r w:rsidRPr="00A70709">
      <w:tab/>
      <w:t xml:space="preserve"> </w:t>
    </w:r>
    <w:r w:rsidRPr="00A70709">
      <w:rPr>
        <w:rFonts w:hint="cs"/>
        <w:cs/>
      </w:rPr>
      <w:t>अध्याय</w:t>
    </w:r>
    <w:r w:rsidRPr="00A70709">
      <w:rPr>
        <w:cs/>
      </w:rPr>
      <w:t xml:space="preserve"> </w:t>
    </w:r>
    <w:r w:rsidR="00A70709" w:rsidRPr="00A70709">
      <w:rPr>
        <w:rFonts w:hint="cs"/>
        <w:cs/>
      </w:rPr>
      <w:t>3</w:t>
    </w:r>
    <w:r w:rsidRPr="00A70709">
      <w:rPr>
        <w:cs/>
      </w:rPr>
      <w:t xml:space="preserve"> </w:t>
    </w:r>
    <w:r w:rsidRPr="00A70709">
      <w:rPr>
        <w:rFonts w:hint="cs"/>
        <w:cs/>
      </w:rPr>
      <w:t>: निर्देशात्मक</w:t>
    </w:r>
    <w:r w:rsidRPr="00A70709">
      <w:rPr>
        <w:cs/>
      </w:rPr>
      <w:t xml:space="preserve"> </w:t>
    </w:r>
    <w:r w:rsidRPr="00A70709">
      <w:rPr>
        <w:rFonts w:hint="cs"/>
        <w:cs/>
      </w:rPr>
      <w:t>दृष्टिकोण</w:t>
    </w:r>
    <w:r w:rsidRPr="00A70709">
      <w:rPr>
        <w:cs/>
      </w:rPr>
      <w:t xml:space="preserve">: </w:t>
    </w:r>
    <w:r w:rsidRPr="00A70709">
      <w:rPr>
        <w:rFonts w:hint="cs"/>
        <w:cs/>
      </w:rPr>
      <w:t>पवित्रशास्त्र</w:t>
    </w:r>
    <w:r w:rsidRPr="00A70709">
      <w:rPr>
        <w:cs/>
      </w:rPr>
      <w:t xml:space="preserve"> </w:t>
    </w:r>
    <w:r w:rsidRPr="00A70709">
      <w:rPr>
        <w:rFonts w:hint="cs"/>
        <w:cs/>
      </w:rPr>
      <w:t>की</w:t>
    </w:r>
    <w:r w:rsidRPr="00A70709">
      <w:rPr>
        <w:cs/>
      </w:rPr>
      <w:t xml:space="preserve"> </w:t>
    </w:r>
    <w:r w:rsidRPr="00A70709">
      <w:rPr>
        <w:rFonts w:hint="cs"/>
        <w:cs/>
      </w:rPr>
      <w:t>विशेषताएं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EB39" w14:textId="40B7890E" w:rsidR="00EA6D72" w:rsidRPr="00FF1ABB" w:rsidRDefault="00EA6D72" w:rsidP="001276E0">
    <w:pPr>
      <w:pStyle w:val="Header10"/>
    </w:pPr>
    <w:r w:rsidRPr="00232C68">
      <w:rPr>
        <w:rFonts w:hint="cs"/>
        <w:cs/>
      </w:rPr>
      <w:t>बाइबल</w:t>
    </w:r>
    <w:r w:rsidRPr="00232C68">
      <w:rPr>
        <w:cs/>
      </w:rPr>
      <w:t xml:space="preserve"> </w:t>
    </w:r>
    <w:r w:rsidRPr="00232C68">
      <w:rPr>
        <w:rFonts w:hint="cs"/>
        <w:cs/>
      </w:rPr>
      <w:t>पर</w:t>
    </w:r>
    <w:r w:rsidRPr="00232C68">
      <w:rPr>
        <w:cs/>
      </w:rPr>
      <w:t xml:space="preserve"> </w:t>
    </w:r>
    <w:r w:rsidRPr="00232C68">
      <w:rPr>
        <w:rFonts w:hint="cs"/>
        <w:cs/>
      </w:rPr>
      <w:t>आधारित</w:t>
    </w:r>
    <w:r w:rsidRPr="00232C68">
      <w:rPr>
        <w:cs/>
      </w:rPr>
      <w:t xml:space="preserve"> </w:t>
    </w:r>
    <w:r w:rsidRPr="00232C68">
      <w:rPr>
        <w:rFonts w:hint="cs"/>
        <w:cs/>
      </w:rPr>
      <w:t>निर्णय</w:t>
    </w:r>
    <w:r w:rsidRPr="00232C68">
      <w:rPr>
        <w:cs/>
      </w:rPr>
      <w:t xml:space="preserve"> </w:t>
    </w:r>
    <w:r w:rsidRPr="00232C68">
      <w:rPr>
        <w:rFonts w:hint="cs"/>
        <w:cs/>
      </w:rPr>
      <w:t>लेना</w:t>
    </w:r>
  </w:p>
  <w:p w14:paraId="5B3DC6EB" w14:textId="0E793B8F" w:rsidR="00EA6D72" w:rsidRDefault="00EA6D72" w:rsidP="001276E0">
    <w:pPr>
      <w:pStyle w:val="Header2"/>
    </w:pPr>
    <w:r w:rsidRPr="00232C68">
      <w:rPr>
        <w:rFonts w:hint="cs"/>
        <w:cs/>
      </w:rPr>
      <w:t>अध्याय</w:t>
    </w:r>
    <w:r w:rsidRPr="00232C68">
      <w:rPr>
        <w:cs/>
      </w:rPr>
      <w:t xml:space="preserve"> </w:t>
    </w:r>
    <w:r w:rsidRPr="00232C68">
      <w:rPr>
        <w:rFonts w:hint="cs"/>
        <w:cs/>
      </w:rPr>
      <w:t>तीन</w:t>
    </w:r>
  </w:p>
  <w:p w14:paraId="6C04FDB6" w14:textId="590709F6" w:rsidR="00EA6D72" w:rsidRDefault="00EA6D72" w:rsidP="001276E0">
    <w:pPr>
      <w:pStyle w:val="Header2"/>
    </w:pPr>
    <w:r w:rsidRPr="00232C68">
      <w:rPr>
        <w:rFonts w:hint="cs"/>
        <w:cs/>
      </w:rPr>
      <w:t>निर्देशात्मक</w:t>
    </w:r>
    <w:r w:rsidRPr="00232C68">
      <w:rPr>
        <w:cs/>
      </w:rPr>
      <w:t xml:space="preserve"> </w:t>
    </w:r>
    <w:r w:rsidRPr="00232C68">
      <w:rPr>
        <w:rFonts w:hint="cs"/>
        <w:cs/>
      </w:rPr>
      <w:t>दृष्टिकोण</w:t>
    </w:r>
    <w:r w:rsidRPr="00232C68">
      <w:rPr>
        <w:cs/>
      </w:rPr>
      <w:t xml:space="preserve">: </w:t>
    </w:r>
    <w:r w:rsidRPr="00232C68">
      <w:rPr>
        <w:rFonts w:hint="cs"/>
        <w:cs/>
      </w:rPr>
      <w:t>पवित्रशास्त्र</w:t>
    </w:r>
    <w:r w:rsidRPr="00232C68">
      <w:rPr>
        <w:cs/>
      </w:rPr>
      <w:t xml:space="preserve"> </w:t>
    </w:r>
    <w:r w:rsidRPr="00232C68">
      <w:rPr>
        <w:rFonts w:hint="cs"/>
        <w:cs/>
      </w:rPr>
      <w:t>की</w:t>
    </w:r>
    <w:r w:rsidRPr="00232C68">
      <w:rPr>
        <w:cs/>
      </w:rPr>
      <w:t xml:space="preserve"> </w:t>
    </w:r>
    <w:r w:rsidRPr="00232C68">
      <w:rPr>
        <w:rFonts w:hint="cs"/>
        <w:cs/>
      </w:rPr>
      <w:t>विशेषताएं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24"/>
  </w:num>
  <w:num w:numId="21">
    <w:abstractNumId w:val="19"/>
  </w:num>
  <w:num w:numId="22">
    <w:abstractNumId w:val="27"/>
  </w:num>
  <w:num w:numId="23">
    <w:abstractNumId w:val="8"/>
  </w:num>
  <w:num w:numId="24">
    <w:abstractNumId w:val="10"/>
  </w:num>
  <w:num w:numId="25">
    <w:abstractNumId w:val="33"/>
  </w:num>
  <w:num w:numId="26">
    <w:abstractNumId w:val="21"/>
  </w:num>
  <w:num w:numId="27">
    <w:abstractNumId w:val="17"/>
  </w:num>
  <w:num w:numId="28">
    <w:abstractNumId w:val="22"/>
  </w:num>
  <w:num w:numId="29">
    <w:abstractNumId w:val="15"/>
  </w:num>
  <w:num w:numId="30">
    <w:abstractNumId w:val="18"/>
  </w:num>
  <w:num w:numId="31">
    <w:abstractNumId w:val="9"/>
  </w:num>
  <w:num w:numId="32">
    <w:abstractNumId w:val="5"/>
  </w:num>
  <w:num w:numId="33">
    <w:abstractNumId w:val="11"/>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41373"/>
    <w:rsid w:val="00057F7D"/>
    <w:rsid w:val="000629C7"/>
    <w:rsid w:val="00063C21"/>
    <w:rsid w:val="00070692"/>
    <w:rsid w:val="00081607"/>
    <w:rsid w:val="00084090"/>
    <w:rsid w:val="00085AC4"/>
    <w:rsid w:val="00090D1F"/>
    <w:rsid w:val="00094084"/>
    <w:rsid w:val="00097E8D"/>
    <w:rsid w:val="000A197A"/>
    <w:rsid w:val="000B3534"/>
    <w:rsid w:val="000C3B39"/>
    <w:rsid w:val="000C4558"/>
    <w:rsid w:val="000C7FE0"/>
    <w:rsid w:val="000D06CE"/>
    <w:rsid w:val="000D519C"/>
    <w:rsid w:val="000D7BD5"/>
    <w:rsid w:val="000E279C"/>
    <w:rsid w:val="000F3B2C"/>
    <w:rsid w:val="00122CED"/>
    <w:rsid w:val="00125DB4"/>
    <w:rsid w:val="001276E0"/>
    <w:rsid w:val="00140961"/>
    <w:rsid w:val="00142D8B"/>
    <w:rsid w:val="0014540C"/>
    <w:rsid w:val="00146FC1"/>
    <w:rsid w:val="00150D4F"/>
    <w:rsid w:val="0015147A"/>
    <w:rsid w:val="00160DDE"/>
    <w:rsid w:val="00187014"/>
    <w:rsid w:val="0019439A"/>
    <w:rsid w:val="001949BD"/>
    <w:rsid w:val="001A3795"/>
    <w:rsid w:val="001B2A7C"/>
    <w:rsid w:val="001B5D90"/>
    <w:rsid w:val="001D2BB5"/>
    <w:rsid w:val="001E0FDF"/>
    <w:rsid w:val="001E1132"/>
    <w:rsid w:val="001E1A2B"/>
    <w:rsid w:val="001F2D69"/>
    <w:rsid w:val="00201897"/>
    <w:rsid w:val="002134B2"/>
    <w:rsid w:val="00221F95"/>
    <w:rsid w:val="00224475"/>
    <w:rsid w:val="00230766"/>
    <w:rsid w:val="002309DE"/>
    <w:rsid w:val="00230C58"/>
    <w:rsid w:val="00232C68"/>
    <w:rsid w:val="0023767B"/>
    <w:rsid w:val="00247FAE"/>
    <w:rsid w:val="00271751"/>
    <w:rsid w:val="002824A4"/>
    <w:rsid w:val="002849A3"/>
    <w:rsid w:val="00285982"/>
    <w:rsid w:val="00285E77"/>
    <w:rsid w:val="002A7FA4"/>
    <w:rsid w:val="002B5AAC"/>
    <w:rsid w:val="002C1136"/>
    <w:rsid w:val="002C3DB0"/>
    <w:rsid w:val="002D21FC"/>
    <w:rsid w:val="002E04AA"/>
    <w:rsid w:val="002F4CBA"/>
    <w:rsid w:val="002F5277"/>
    <w:rsid w:val="003005D2"/>
    <w:rsid w:val="003038D8"/>
    <w:rsid w:val="00303F6C"/>
    <w:rsid w:val="003058E0"/>
    <w:rsid w:val="00311C45"/>
    <w:rsid w:val="00330DB2"/>
    <w:rsid w:val="00351AAF"/>
    <w:rsid w:val="00356D24"/>
    <w:rsid w:val="00357D96"/>
    <w:rsid w:val="00357EDC"/>
    <w:rsid w:val="0036102A"/>
    <w:rsid w:val="00365731"/>
    <w:rsid w:val="00372DA8"/>
    <w:rsid w:val="00376793"/>
    <w:rsid w:val="0038467A"/>
    <w:rsid w:val="00387599"/>
    <w:rsid w:val="00391C90"/>
    <w:rsid w:val="0039746C"/>
    <w:rsid w:val="003C6AF0"/>
    <w:rsid w:val="003C78BA"/>
    <w:rsid w:val="003D7144"/>
    <w:rsid w:val="003E0114"/>
    <w:rsid w:val="003E0C9E"/>
    <w:rsid w:val="003E0D70"/>
    <w:rsid w:val="003F280C"/>
    <w:rsid w:val="003F52EE"/>
    <w:rsid w:val="00402EA8"/>
    <w:rsid w:val="004071A3"/>
    <w:rsid w:val="00421DAB"/>
    <w:rsid w:val="00422ACB"/>
    <w:rsid w:val="0042528F"/>
    <w:rsid w:val="004304C7"/>
    <w:rsid w:val="00434D78"/>
    <w:rsid w:val="004434D7"/>
    <w:rsid w:val="00443637"/>
    <w:rsid w:val="00450A27"/>
    <w:rsid w:val="00451198"/>
    <w:rsid w:val="00451CB1"/>
    <w:rsid w:val="00452220"/>
    <w:rsid w:val="00463348"/>
    <w:rsid w:val="00470FF1"/>
    <w:rsid w:val="00480908"/>
    <w:rsid w:val="00480EF9"/>
    <w:rsid w:val="00485E8D"/>
    <w:rsid w:val="00493E6D"/>
    <w:rsid w:val="004A3B74"/>
    <w:rsid w:val="004A5787"/>
    <w:rsid w:val="004A78CD"/>
    <w:rsid w:val="004C288C"/>
    <w:rsid w:val="004D7D9B"/>
    <w:rsid w:val="004F4AB8"/>
    <w:rsid w:val="00506467"/>
    <w:rsid w:val="005103BD"/>
    <w:rsid w:val="00516778"/>
    <w:rsid w:val="00530AC2"/>
    <w:rsid w:val="005334E7"/>
    <w:rsid w:val="00555E9F"/>
    <w:rsid w:val="005729E6"/>
    <w:rsid w:val="0057787E"/>
    <w:rsid w:val="00586404"/>
    <w:rsid w:val="005A342F"/>
    <w:rsid w:val="005B18B6"/>
    <w:rsid w:val="005B3B94"/>
    <w:rsid w:val="005B7BAA"/>
    <w:rsid w:val="005C4F6F"/>
    <w:rsid w:val="005D02D4"/>
    <w:rsid w:val="005E44E8"/>
    <w:rsid w:val="00604ADF"/>
    <w:rsid w:val="006226E1"/>
    <w:rsid w:val="0062287D"/>
    <w:rsid w:val="00624B74"/>
    <w:rsid w:val="0062689B"/>
    <w:rsid w:val="00626E28"/>
    <w:rsid w:val="00637866"/>
    <w:rsid w:val="00642BAF"/>
    <w:rsid w:val="006535EA"/>
    <w:rsid w:val="00654B55"/>
    <w:rsid w:val="006711DC"/>
    <w:rsid w:val="006714C4"/>
    <w:rsid w:val="0067731D"/>
    <w:rsid w:val="006B32B0"/>
    <w:rsid w:val="006C4CD2"/>
    <w:rsid w:val="006C72D0"/>
    <w:rsid w:val="006D5477"/>
    <w:rsid w:val="006D554A"/>
    <w:rsid w:val="006E47F4"/>
    <w:rsid w:val="006E5FA1"/>
    <w:rsid w:val="006F4069"/>
    <w:rsid w:val="00705325"/>
    <w:rsid w:val="00713029"/>
    <w:rsid w:val="00716903"/>
    <w:rsid w:val="00721B67"/>
    <w:rsid w:val="00745D41"/>
    <w:rsid w:val="00760DCF"/>
    <w:rsid w:val="00774CE5"/>
    <w:rsid w:val="007801F0"/>
    <w:rsid w:val="007812D2"/>
    <w:rsid w:val="00786461"/>
    <w:rsid w:val="00791C98"/>
    <w:rsid w:val="007A3A62"/>
    <w:rsid w:val="007B1353"/>
    <w:rsid w:val="007B71FE"/>
    <w:rsid w:val="007C3E67"/>
    <w:rsid w:val="007D6A8D"/>
    <w:rsid w:val="007F024A"/>
    <w:rsid w:val="007F0DED"/>
    <w:rsid w:val="007F0F38"/>
    <w:rsid w:val="0081506F"/>
    <w:rsid w:val="00815EDD"/>
    <w:rsid w:val="0082063E"/>
    <w:rsid w:val="00832804"/>
    <w:rsid w:val="00837513"/>
    <w:rsid w:val="00837D07"/>
    <w:rsid w:val="00863AB5"/>
    <w:rsid w:val="00875507"/>
    <w:rsid w:val="00882C5F"/>
    <w:rsid w:val="00890737"/>
    <w:rsid w:val="00892BCF"/>
    <w:rsid w:val="008A618A"/>
    <w:rsid w:val="008B68B5"/>
    <w:rsid w:val="008C2C00"/>
    <w:rsid w:val="008C352A"/>
    <w:rsid w:val="008C52F8"/>
    <w:rsid w:val="008C5895"/>
    <w:rsid w:val="008D5937"/>
    <w:rsid w:val="008F20C2"/>
    <w:rsid w:val="008F3A5F"/>
    <w:rsid w:val="009002B3"/>
    <w:rsid w:val="009077E6"/>
    <w:rsid w:val="0091551A"/>
    <w:rsid w:val="0092361F"/>
    <w:rsid w:val="00927583"/>
    <w:rsid w:val="0093436D"/>
    <w:rsid w:val="00943594"/>
    <w:rsid w:val="0095599C"/>
    <w:rsid w:val="009560E7"/>
    <w:rsid w:val="009605BA"/>
    <w:rsid w:val="00966413"/>
    <w:rsid w:val="00971A5F"/>
    <w:rsid w:val="00991F03"/>
    <w:rsid w:val="00992599"/>
    <w:rsid w:val="0099372E"/>
    <w:rsid w:val="009B1C3D"/>
    <w:rsid w:val="009B575F"/>
    <w:rsid w:val="009B6878"/>
    <w:rsid w:val="009C254E"/>
    <w:rsid w:val="009C2703"/>
    <w:rsid w:val="009C4E10"/>
    <w:rsid w:val="009D0279"/>
    <w:rsid w:val="009D1B2A"/>
    <w:rsid w:val="009D646F"/>
    <w:rsid w:val="009E3565"/>
    <w:rsid w:val="00A03C30"/>
    <w:rsid w:val="00A059CD"/>
    <w:rsid w:val="00A12365"/>
    <w:rsid w:val="00A362DF"/>
    <w:rsid w:val="00A377CA"/>
    <w:rsid w:val="00A406EC"/>
    <w:rsid w:val="00A41801"/>
    <w:rsid w:val="00A42C3D"/>
    <w:rsid w:val="00A625D5"/>
    <w:rsid w:val="00A65028"/>
    <w:rsid w:val="00A70709"/>
    <w:rsid w:val="00A715B8"/>
    <w:rsid w:val="00A72C7F"/>
    <w:rsid w:val="00AA27ED"/>
    <w:rsid w:val="00AA5927"/>
    <w:rsid w:val="00AA66FA"/>
    <w:rsid w:val="00AB0FBB"/>
    <w:rsid w:val="00AB1B1A"/>
    <w:rsid w:val="00AC79BE"/>
    <w:rsid w:val="00AD0FE8"/>
    <w:rsid w:val="00AD36DE"/>
    <w:rsid w:val="00AF0851"/>
    <w:rsid w:val="00AF58F5"/>
    <w:rsid w:val="00AF7375"/>
    <w:rsid w:val="00B03673"/>
    <w:rsid w:val="00B14BF2"/>
    <w:rsid w:val="00B162E3"/>
    <w:rsid w:val="00B21901"/>
    <w:rsid w:val="00B21F6B"/>
    <w:rsid w:val="00B30CDE"/>
    <w:rsid w:val="00B36E4B"/>
    <w:rsid w:val="00B3739D"/>
    <w:rsid w:val="00B449AA"/>
    <w:rsid w:val="00B50863"/>
    <w:rsid w:val="00B55BE9"/>
    <w:rsid w:val="00B57117"/>
    <w:rsid w:val="00B60FED"/>
    <w:rsid w:val="00B66928"/>
    <w:rsid w:val="00B704CF"/>
    <w:rsid w:val="00B8526D"/>
    <w:rsid w:val="00B86DB3"/>
    <w:rsid w:val="00B86FBD"/>
    <w:rsid w:val="00B91A96"/>
    <w:rsid w:val="00BA109C"/>
    <w:rsid w:val="00BA425E"/>
    <w:rsid w:val="00BA7895"/>
    <w:rsid w:val="00BB29C3"/>
    <w:rsid w:val="00BB2EAF"/>
    <w:rsid w:val="00BC6438"/>
    <w:rsid w:val="00BD24B8"/>
    <w:rsid w:val="00BE2B14"/>
    <w:rsid w:val="00BF2E31"/>
    <w:rsid w:val="00BF2FCD"/>
    <w:rsid w:val="00BF431D"/>
    <w:rsid w:val="00C04D6C"/>
    <w:rsid w:val="00C170A7"/>
    <w:rsid w:val="00C21A01"/>
    <w:rsid w:val="00C337D0"/>
    <w:rsid w:val="00C33AE3"/>
    <w:rsid w:val="00C40E69"/>
    <w:rsid w:val="00C46B1E"/>
    <w:rsid w:val="00C5106B"/>
    <w:rsid w:val="00C53E73"/>
    <w:rsid w:val="00C617F9"/>
    <w:rsid w:val="00C63089"/>
    <w:rsid w:val="00C735A6"/>
    <w:rsid w:val="00C84F85"/>
    <w:rsid w:val="00C86956"/>
    <w:rsid w:val="00C9108E"/>
    <w:rsid w:val="00CA6AE8"/>
    <w:rsid w:val="00CB15B5"/>
    <w:rsid w:val="00CC65C5"/>
    <w:rsid w:val="00CF1FD9"/>
    <w:rsid w:val="00CF7377"/>
    <w:rsid w:val="00D15F05"/>
    <w:rsid w:val="00D17519"/>
    <w:rsid w:val="00D24B24"/>
    <w:rsid w:val="00D323F6"/>
    <w:rsid w:val="00D46CB9"/>
    <w:rsid w:val="00D65581"/>
    <w:rsid w:val="00D66632"/>
    <w:rsid w:val="00D6726F"/>
    <w:rsid w:val="00D745E2"/>
    <w:rsid w:val="00D76F84"/>
    <w:rsid w:val="00D82B12"/>
    <w:rsid w:val="00D87C1E"/>
    <w:rsid w:val="00D96096"/>
    <w:rsid w:val="00D963AC"/>
    <w:rsid w:val="00DA17DC"/>
    <w:rsid w:val="00DB58ED"/>
    <w:rsid w:val="00DC6E4E"/>
    <w:rsid w:val="00DD56AD"/>
    <w:rsid w:val="00DD6DCB"/>
    <w:rsid w:val="00DF0A0D"/>
    <w:rsid w:val="00DF0F1E"/>
    <w:rsid w:val="00DF7C0C"/>
    <w:rsid w:val="00E01D58"/>
    <w:rsid w:val="00E0276C"/>
    <w:rsid w:val="00E23CF6"/>
    <w:rsid w:val="00E27656"/>
    <w:rsid w:val="00E40BDA"/>
    <w:rsid w:val="00E44985"/>
    <w:rsid w:val="00E51CFC"/>
    <w:rsid w:val="00E650F6"/>
    <w:rsid w:val="00E76292"/>
    <w:rsid w:val="00E866F0"/>
    <w:rsid w:val="00E86B04"/>
    <w:rsid w:val="00EA6664"/>
    <w:rsid w:val="00EA6D72"/>
    <w:rsid w:val="00EA782A"/>
    <w:rsid w:val="00EB693A"/>
    <w:rsid w:val="00EC28A5"/>
    <w:rsid w:val="00ED40BA"/>
    <w:rsid w:val="00ED478E"/>
    <w:rsid w:val="00EE2BB0"/>
    <w:rsid w:val="00EE3838"/>
    <w:rsid w:val="00EE3E21"/>
    <w:rsid w:val="00EF5AC8"/>
    <w:rsid w:val="00EF5C02"/>
    <w:rsid w:val="00F024BF"/>
    <w:rsid w:val="00F10BBD"/>
    <w:rsid w:val="00F12EE7"/>
    <w:rsid w:val="00F1376D"/>
    <w:rsid w:val="00F24C9F"/>
    <w:rsid w:val="00F25DE9"/>
    <w:rsid w:val="00F558E7"/>
    <w:rsid w:val="00F560C5"/>
    <w:rsid w:val="00F6126F"/>
    <w:rsid w:val="00F71E36"/>
    <w:rsid w:val="00F75052"/>
    <w:rsid w:val="00F925BD"/>
    <w:rsid w:val="00FA0BD9"/>
    <w:rsid w:val="00FA27B0"/>
    <w:rsid w:val="00FA3726"/>
    <w:rsid w:val="00FB7F4C"/>
    <w:rsid w:val="00FC39A4"/>
    <w:rsid w:val="00FC7600"/>
    <w:rsid w:val="00FD6ACB"/>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FCD65AF"/>
  <w15:chartTrackingRefBased/>
  <w15:docId w15:val="{B27C07DD-45FA-420E-9FAF-BA9FA896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73"/>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C53E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53E7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53E7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53E7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53E7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53E7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53E7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53E7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53E7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bidi="ar-SA"/>
    </w:rPr>
  </w:style>
  <w:style w:type="character" w:styleId="Hyperlink">
    <w:name w:val="Hyperlink"/>
    <w:uiPriority w:val="99"/>
    <w:rsid w:val="00C53E73"/>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C53E73"/>
    <w:rPr>
      <w:rFonts w:eastAsia="ヒラギノ角ゴ Pro W3"/>
      <w:color w:val="000000"/>
      <w:lang w:val="hi" w:bidi="ar-SA"/>
    </w:rPr>
  </w:style>
  <w:style w:type="paragraph" w:styleId="BodyTextIndent">
    <w:name w:val="Body Text Indent"/>
    <w:rsid w:val="00C53E73"/>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C53E73"/>
    <w:rPr>
      <w:sz w:val="16"/>
      <w:szCs w:val="16"/>
    </w:rPr>
  </w:style>
  <w:style w:type="character" w:styleId="PageNumber">
    <w:name w:val="page number"/>
    <w:rsid w:val="00CA6AE8"/>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C53E73"/>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C53E73"/>
    <w:rPr>
      <w:color w:val="800080"/>
      <w:u w:val="single"/>
    </w:rPr>
  </w:style>
  <w:style w:type="paragraph" w:customStyle="1" w:styleId="Heading">
    <w:name w:val="Heading"/>
    <w:basedOn w:val="Normal"/>
    <w:next w:val="BodyText"/>
    <w:uiPriority w:val="99"/>
    <w:rsid w:val="00C53E7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C53E73"/>
    <w:pPr>
      <w:suppressAutoHyphens/>
      <w:spacing w:after="120"/>
    </w:pPr>
    <w:rPr>
      <w:rFonts w:eastAsia="Times New Roman"/>
      <w:lang w:eastAsia="ar-SA"/>
    </w:rPr>
  </w:style>
  <w:style w:type="paragraph" w:styleId="List">
    <w:name w:val="List"/>
    <w:basedOn w:val="BodyText"/>
    <w:uiPriority w:val="99"/>
    <w:rsid w:val="00C53E73"/>
    <w:rPr>
      <w:rFonts w:ascii="Arial" w:hAnsi="Arial"/>
    </w:rPr>
  </w:style>
  <w:style w:type="paragraph" w:styleId="Caption">
    <w:name w:val="caption"/>
    <w:basedOn w:val="Normal"/>
    <w:uiPriority w:val="35"/>
    <w:qFormat/>
    <w:rsid w:val="00C53E7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53E7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53E73"/>
    <w:pPr>
      <w:suppressAutoHyphens/>
    </w:pPr>
    <w:rPr>
      <w:rFonts w:eastAsia="SimSun"/>
      <w:sz w:val="20"/>
      <w:szCs w:val="20"/>
      <w:lang w:eastAsia="ar-SA"/>
    </w:rPr>
  </w:style>
  <w:style w:type="paragraph" w:styleId="BalloonText">
    <w:name w:val="Balloon Text"/>
    <w:basedOn w:val="Normal"/>
    <w:link w:val="BalloonTextChar"/>
    <w:uiPriority w:val="99"/>
    <w:rsid w:val="00C53E73"/>
    <w:pPr>
      <w:suppressAutoHyphens/>
    </w:pPr>
    <w:rPr>
      <w:rFonts w:ascii="Tahoma" w:eastAsia="Times New Roman" w:hAnsi="Tahoma" w:cs="Tahoma"/>
      <w:sz w:val="16"/>
      <w:szCs w:val="16"/>
      <w:lang w:eastAsia="ar-SA"/>
    </w:rPr>
  </w:style>
  <w:style w:type="paragraph" w:styleId="NormalWeb">
    <w:name w:val="Normal (Web)"/>
    <w:basedOn w:val="Normal"/>
    <w:uiPriority w:val="99"/>
    <w:rsid w:val="00C53E7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53E73"/>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C53E73"/>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C53E73"/>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C53E73"/>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C53E73"/>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C53E73"/>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C53E73"/>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C53E73"/>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C53E73"/>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C53E73"/>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C53E73"/>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C53E7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C53E73"/>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C53E73"/>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C53E73"/>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C53E73"/>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C53E73"/>
    <w:rPr>
      <w:rFonts w:ascii="Arial" w:eastAsia="Calibri" w:hAnsi="Arial" w:cs="Arial"/>
      <w:sz w:val="24"/>
      <w:szCs w:val="24"/>
      <w:lang w:val="hi" w:bidi="ar-SA"/>
    </w:rPr>
  </w:style>
  <w:style w:type="paragraph" w:customStyle="1" w:styleId="BodyText0">
    <w:name w:val="BodyText"/>
    <w:basedOn w:val="Normal"/>
    <w:link w:val="BodyTextChar0"/>
    <w:qFormat/>
    <w:rsid w:val="00C53E73"/>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C53E73"/>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C53E73"/>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C53E73"/>
    <w:rPr>
      <w:rFonts w:ascii="Annapurna SIL" w:eastAsia="Annapurna SIL" w:hAnsi="Annapurna SIL" w:cs="Annapurna SIL"/>
      <w:b/>
      <w:bCs/>
      <w:noProof/>
      <w:color w:val="2C5376"/>
      <w:sz w:val="32"/>
      <w:szCs w:val="32"/>
      <w:lang w:val="te" w:eastAsia="ja-JP" w:bidi="ar-SA"/>
    </w:rPr>
  </w:style>
  <w:style w:type="character" w:customStyle="1" w:styleId="FooterChar">
    <w:name w:val="Footer Char"/>
    <w:link w:val="Footer"/>
    <w:rsid w:val="00C53E73"/>
    <w:rPr>
      <w:rFonts w:ascii="Annapurna SIL" w:eastAsia="Annapurna SIL" w:hAnsi="Annapurna SIL" w:cs="Annapurna SIL"/>
      <w:noProof/>
      <w:sz w:val="18"/>
      <w:szCs w:val="18"/>
      <w:lang w:val="te" w:eastAsia="ja-JP" w:bidi="hi-IN"/>
    </w:rPr>
  </w:style>
  <w:style w:type="paragraph" w:customStyle="1" w:styleId="Header10">
    <w:name w:val="Header1"/>
    <w:basedOn w:val="Header"/>
    <w:link w:val="Header1Char"/>
    <w:rsid w:val="00C53E7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0"/>
    <w:rsid w:val="00CA6AE8"/>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C53E73"/>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C53E73"/>
    <w:rPr>
      <w:rFonts w:ascii="Times New Roman" w:hAnsi="Times New Roman" w:cs="Times New Roman"/>
      <w:b w:val="0"/>
      <w:bCs w:val="0"/>
      <w:i/>
      <w:iCs/>
      <w:sz w:val="22"/>
      <w:szCs w:val="22"/>
      <w:lang w:eastAsia="ja-JP" w:bidi="he-IL"/>
    </w:rPr>
  </w:style>
  <w:style w:type="paragraph" w:customStyle="1" w:styleId="IntroText">
    <w:name w:val="Intro Text"/>
    <w:basedOn w:val="Normal"/>
    <w:rsid w:val="00C53E7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C53E73"/>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C53E7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C53E73"/>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C53E73"/>
    <w:pPr>
      <w:spacing w:before="0" w:after="360"/>
      <w:ind w:left="0"/>
      <w:jc w:val="right"/>
    </w:pPr>
    <w:rPr>
      <w:lang w:bidi="hi-IN"/>
    </w:rPr>
  </w:style>
  <w:style w:type="paragraph" w:styleId="Title">
    <w:name w:val="Title"/>
    <w:basedOn w:val="Normal"/>
    <w:next w:val="Normal"/>
    <w:link w:val="TitleChar"/>
    <w:uiPriority w:val="10"/>
    <w:qFormat/>
    <w:rsid w:val="00C53E73"/>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C53E73"/>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C53E73"/>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C53E73"/>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C53E73"/>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C53E73"/>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C53E73"/>
    <w:rPr>
      <w:rFonts w:asciiTheme="majorHAnsi" w:eastAsiaTheme="majorEastAsia" w:hAnsiTheme="majorHAnsi" w:cstheme="majorBidi"/>
      <w:noProof/>
      <w:color w:val="2F5496" w:themeColor="accent1" w:themeShade="BF"/>
      <w:sz w:val="32"/>
      <w:szCs w:val="32"/>
      <w:lang w:bidi="hi-IN"/>
    </w:rPr>
  </w:style>
  <w:style w:type="paragraph" w:styleId="TOCHeading">
    <w:name w:val="TOC Heading"/>
    <w:basedOn w:val="Heading1"/>
    <w:next w:val="Normal"/>
    <w:autoRedefine/>
    <w:uiPriority w:val="39"/>
    <w:unhideWhenUsed/>
    <w:qFormat/>
    <w:rsid w:val="00C53E73"/>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C53E7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53E73"/>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C53E73"/>
    <w:pPr>
      <w:numPr>
        <w:numId w:val="18"/>
      </w:numPr>
    </w:pPr>
  </w:style>
  <w:style w:type="paragraph" w:customStyle="1" w:styleId="BodyTextBulleted">
    <w:name w:val="BodyText Bulleted"/>
    <w:basedOn w:val="BodyText0"/>
    <w:qFormat/>
    <w:rsid w:val="00C53E73"/>
    <w:pPr>
      <w:numPr>
        <w:numId w:val="22"/>
      </w:numPr>
    </w:pPr>
  </w:style>
  <w:style w:type="paragraph" w:customStyle="1" w:styleId="CoverSeriesTitle">
    <w:name w:val="Cover Series Title"/>
    <w:basedOn w:val="Normal"/>
    <w:link w:val="CoverSeriesTitleChar"/>
    <w:autoRedefine/>
    <w:qFormat/>
    <w:rsid w:val="00C53E73"/>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C53E73"/>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C53E73"/>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C53E73"/>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C53E7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53E73"/>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C53E73"/>
    <w:pPr>
      <w:widowControl w:val="0"/>
      <w:spacing w:after="0" w:line="240" w:lineRule="auto"/>
      <w:jc w:val="center"/>
    </w:pPr>
    <w:rPr>
      <w:rFonts w:ascii="Annapurna SIL" w:eastAsia="Calibri" w:hAnsi="Annapurna SIL" w:cs="Annapurna SIL"/>
      <w:b/>
      <w:bCs/>
      <w:noProof w:val="0"/>
      <w:color w:val="FFFFFF"/>
      <w:sz w:val="48"/>
      <w:szCs w:val="48"/>
    </w:rPr>
  </w:style>
  <w:style w:type="character" w:customStyle="1" w:styleId="Heading3Char">
    <w:name w:val="Heading 3 Char"/>
    <w:link w:val="Heading3"/>
    <w:uiPriority w:val="99"/>
    <w:rsid w:val="00C53E73"/>
    <w:rPr>
      <w:rFonts w:ascii="Arial" w:hAnsi="Arial" w:cs="Arial"/>
      <w:b/>
      <w:bCs/>
      <w:noProof/>
      <w:sz w:val="22"/>
      <w:szCs w:val="22"/>
      <w:lang w:bidi="hi-IN"/>
    </w:rPr>
  </w:style>
  <w:style w:type="character" w:customStyle="1" w:styleId="Heading4Char">
    <w:name w:val="Heading 4 Char"/>
    <w:link w:val="Heading4"/>
    <w:uiPriority w:val="9"/>
    <w:rsid w:val="00C53E73"/>
    <w:rPr>
      <w:rFonts w:asciiTheme="minorHAnsi" w:hAnsiTheme="minorHAnsi" w:cstheme="minorBidi"/>
      <w:b/>
      <w:bCs/>
      <w:noProof/>
      <w:sz w:val="28"/>
      <w:szCs w:val="28"/>
      <w:lang w:bidi="hi-IN"/>
    </w:rPr>
  </w:style>
  <w:style w:type="character" w:customStyle="1" w:styleId="Heading5Char">
    <w:name w:val="Heading 5 Char"/>
    <w:link w:val="Heading5"/>
    <w:uiPriority w:val="9"/>
    <w:rsid w:val="00C53E73"/>
    <w:rPr>
      <w:rFonts w:ascii="Cambria" w:hAnsi="Cambria" w:cstheme="minorBidi"/>
      <w:noProof/>
      <w:color w:val="365F91"/>
      <w:sz w:val="22"/>
      <w:szCs w:val="22"/>
      <w:lang w:bidi="hi-IN"/>
    </w:rPr>
  </w:style>
  <w:style w:type="character" w:customStyle="1" w:styleId="Heading6Char">
    <w:name w:val="Heading 6 Char"/>
    <w:link w:val="Heading6"/>
    <w:uiPriority w:val="9"/>
    <w:rsid w:val="00C53E73"/>
    <w:rPr>
      <w:rFonts w:ascii="Cambria" w:hAnsi="Cambria" w:cstheme="minorBidi"/>
      <w:noProof/>
      <w:color w:val="243F60"/>
      <w:sz w:val="22"/>
      <w:szCs w:val="22"/>
      <w:lang w:bidi="hi-IN"/>
    </w:rPr>
  </w:style>
  <w:style w:type="character" w:customStyle="1" w:styleId="Heading7Char">
    <w:name w:val="Heading 7 Char"/>
    <w:link w:val="Heading7"/>
    <w:uiPriority w:val="9"/>
    <w:rsid w:val="00C53E73"/>
    <w:rPr>
      <w:rFonts w:ascii="Cambria" w:hAnsi="Cambria" w:cstheme="minorBidi"/>
      <w:i/>
      <w:iCs/>
      <w:noProof/>
      <w:color w:val="243F60"/>
      <w:sz w:val="22"/>
      <w:szCs w:val="22"/>
      <w:lang w:bidi="hi-IN"/>
    </w:rPr>
  </w:style>
  <w:style w:type="character" w:customStyle="1" w:styleId="Heading8Char">
    <w:name w:val="Heading 8 Char"/>
    <w:link w:val="Heading8"/>
    <w:uiPriority w:val="9"/>
    <w:rsid w:val="00C53E73"/>
    <w:rPr>
      <w:rFonts w:ascii="Cambria" w:hAnsi="Cambria" w:cstheme="minorBidi"/>
      <w:noProof/>
      <w:color w:val="272727"/>
      <w:sz w:val="21"/>
      <w:szCs w:val="21"/>
      <w:lang w:bidi="hi-IN"/>
    </w:rPr>
  </w:style>
  <w:style w:type="character" w:customStyle="1" w:styleId="Heading9Char">
    <w:name w:val="Heading 9 Char"/>
    <w:link w:val="Heading9"/>
    <w:uiPriority w:val="9"/>
    <w:rsid w:val="00C53E73"/>
    <w:rPr>
      <w:rFonts w:ascii="Cambria" w:hAnsi="Cambria" w:cstheme="minorBidi"/>
      <w:i/>
      <w:iCs/>
      <w:noProof/>
      <w:color w:val="272727"/>
      <w:sz w:val="21"/>
      <w:szCs w:val="21"/>
      <w:lang w:bidi="hi-IN"/>
    </w:rPr>
  </w:style>
  <w:style w:type="character" w:customStyle="1" w:styleId="BodyTextChar">
    <w:name w:val="Body Text Char"/>
    <w:link w:val="BodyText"/>
    <w:uiPriority w:val="99"/>
    <w:rsid w:val="00C53E73"/>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C53E73"/>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C53E73"/>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C53E73"/>
    <w:rPr>
      <w:rFonts w:ascii="Tahoma" w:hAnsi="Tahoma" w:cs="Tahoma"/>
      <w:noProof/>
      <w:sz w:val="16"/>
      <w:szCs w:val="16"/>
      <w:lang w:eastAsia="ar-SA" w:bidi="hi-IN"/>
    </w:rPr>
  </w:style>
  <w:style w:type="character" w:customStyle="1" w:styleId="CommentSubjectChar">
    <w:name w:val="Comment Subject Char"/>
    <w:link w:val="CommentSubject"/>
    <w:uiPriority w:val="99"/>
    <w:rsid w:val="00C53E73"/>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C53E73"/>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C53E73"/>
    <w:rPr>
      <w:rFonts w:ascii="Lucida Grande" w:hAnsi="Lucida Grande" w:cs="Lucida Grande"/>
    </w:rPr>
  </w:style>
  <w:style w:type="character" w:customStyle="1" w:styleId="DocumentMapChar">
    <w:name w:val="Document Map Char"/>
    <w:link w:val="DocumentMap"/>
    <w:uiPriority w:val="99"/>
    <w:semiHidden/>
    <w:rsid w:val="00C53E73"/>
    <w:rPr>
      <w:rFonts w:ascii="Lucida Grande" w:eastAsiaTheme="minorHAnsi" w:hAnsi="Lucida Grande" w:cs="Lucida Grande"/>
      <w:noProof/>
      <w:sz w:val="22"/>
      <w:szCs w:val="22"/>
      <w:lang w:bidi="hi-IN"/>
    </w:rPr>
  </w:style>
  <w:style w:type="paragraph" w:customStyle="1" w:styleId="Body">
    <w:name w:val="Body"/>
    <w:basedOn w:val="Normal"/>
    <w:qFormat/>
    <w:rsid w:val="00C53E73"/>
    <w:pPr>
      <w:shd w:val="solid" w:color="FFFFFF" w:fill="auto"/>
      <w:ind w:firstLine="720"/>
    </w:pPr>
    <w:rPr>
      <w:szCs w:val="32"/>
    </w:rPr>
  </w:style>
  <w:style w:type="paragraph" w:customStyle="1" w:styleId="SequenceTitle">
    <w:name w:val="Sequence Title"/>
    <w:basedOn w:val="Normal"/>
    <w:link w:val="SequenceTitleChar"/>
    <w:qFormat/>
    <w:rsid w:val="00C53E73"/>
    <w:pPr>
      <w:numPr>
        <w:numId w:val="2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53E73"/>
    <w:rPr>
      <w:rFonts w:ascii="Arial" w:hAnsi="Arial" w:cs="Arial"/>
      <w:b/>
      <w:noProof/>
      <w:sz w:val="22"/>
      <w:szCs w:val="22"/>
      <w:lang w:eastAsia="ar-SA" w:bidi="hi-IN"/>
    </w:rPr>
  </w:style>
  <w:style w:type="paragraph" w:customStyle="1" w:styleId="Host">
    <w:name w:val="Host"/>
    <w:basedOn w:val="Normal"/>
    <w:link w:val="HostChar"/>
    <w:qFormat/>
    <w:rsid w:val="00C53E73"/>
    <w:pPr>
      <w:ind w:firstLine="720"/>
    </w:pPr>
    <w:rPr>
      <w:rFonts w:ascii="Arial" w:eastAsia="MS Mincho" w:hAnsi="Arial" w:cs="Arial"/>
      <w:color w:val="984806"/>
    </w:rPr>
  </w:style>
  <w:style w:type="character" w:customStyle="1" w:styleId="HostChar">
    <w:name w:val="Host Char"/>
    <w:link w:val="Host"/>
    <w:rsid w:val="00C53E73"/>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C53E73"/>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C53E7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53E73"/>
    <w:rPr>
      <w:rFonts w:ascii="Arial" w:hAnsi="Arial" w:cs="Arial"/>
      <w:noProof/>
      <w:color w:val="00B050"/>
      <w:sz w:val="22"/>
      <w:szCs w:val="22"/>
      <w:lang w:bidi="hi-IN"/>
    </w:rPr>
  </w:style>
  <w:style w:type="paragraph" w:customStyle="1" w:styleId="ColorfulShading-Accent12">
    <w:name w:val="Colorful Shading - Accent 12"/>
    <w:hidden/>
    <w:uiPriority w:val="71"/>
    <w:rsid w:val="00C53E73"/>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C53E73"/>
    <w:rPr>
      <w:rFonts w:ascii="Arial" w:eastAsia="MS Mincho" w:hAnsi="Arial" w:cs="Arial"/>
      <w:sz w:val="24"/>
      <w:szCs w:val="24"/>
      <w:lang w:val="hi" w:bidi="ar-SA"/>
    </w:rPr>
  </w:style>
  <w:style w:type="paragraph" w:customStyle="1" w:styleId="Narrator">
    <w:name w:val="Narrator"/>
    <w:basedOn w:val="Normal"/>
    <w:link w:val="NarratorChar"/>
    <w:qFormat/>
    <w:rsid w:val="00C53E73"/>
    <w:pPr>
      <w:ind w:firstLine="720"/>
    </w:pPr>
    <w:rPr>
      <w:rFonts w:ascii="Arial" w:hAnsi="Arial" w:cs="Arial"/>
      <w:color w:val="984806"/>
      <w:lang w:bidi="he-IL"/>
    </w:rPr>
  </w:style>
  <w:style w:type="character" w:customStyle="1" w:styleId="NarratorChar">
    <w:name w:val="Narrator Char"/>
    <w:link w:val="Narrator"/>
    <w:rsid w:val="00C53E73"/>
    <w:rPr>
      <w:rFonts w:ascii="Arial" w:eastAsiaTheme="minorHAnsi" w:hAnsi="Arial" w:cs="Arial"/>
      <w:noProof/>
      <w:color w:val="984806"/>
      <w:sz w:val="22"/>
      <w:szCs w:val="22"/>
    </w:rPr>
  </w:style>
  <w:style w:type="paragraph" w:customStyle="1" w:styleId="DarkList-Accent31">
    <w:name w:val="Dark List - Accent 31"/>
    <w:hidden/>
    <w:uiPriority w:val="99"/>
    <w:rsid w:val="00C53E73"/>
    <w:rPr>
      <w:rFonts w:ascii="Arial" w:eastAsia="MS Mincho" w:hAnsi="Arial" w:cs="Arial"/>
      <w:sz w:val="24"/>
      <w:szCs w:val="24"/>
      <w:lang w:val="hi" w:bidi="ar-SA"/>
    </w:rPr>
  </w:style>
  <w:style w:type="paragraph" w:customStyle="1" w:styleId="IconicOutline">
    <w:name w:val="Iconic Outline"/>
    <w:basedOn w:val="Normal"/>
    <w:link w:val="IconicOutlineChar"/>
    <w:qFormat/>
    <w:rsid w:val="00C53E73"/>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C53E73"/>
    <w:rPr>
      <w:rFonts w:ascii="Arial" w:eastAsia="MS Mincho" w:hAnsi="Arial" w:cs="Arial"/>
      <w:noProof/>
      <w:sz w:val="22"/>
      <w:szCs w:val="22"/>
      <w:lang w:bidi="hi-IN"/>
    </w:rPr>
  </w:style>
  <w:style w:type="character" w:customStyle="1" w:styleId="NumberingSymbols">
    <w:name w:val="Numbering Symbols"/>
    <w:uiPriority w:val="99"/>
    <w:rsid w:val="00C53E73"/>
  </w:style>
  <w:style w:type="character" w:customStyle="1" w:styleId="Bullets">
    <w:name w:val="Bullets"/>
    <w:uiPriority w:val="99"/>
    <w:rsid w:val="00C53E73"/>
    <w:rPr>
      <w:rFonts w:ascii="OpenSymbol" w:eastAsia="OpenSymbol" w:hAnsi="OpenSymbol" w:cs="OpenSymbol"/>
    </w:rPr>
  </w:style>
  <w:style w:type="character" w:customStyle="1" w:styleId="FootnoteCharacters">
    <w:name w:val="Footnote Characters"/>
    <w:uiPriority w:val="99"/>
    <w:rsid w:val="00C53E73"/>
  </w:style>
  <w:style w:type="character" w:customStyle="1" w:styleId="EndnoteCharacters">
    <w:name w:val="Endnote Characters"/>
    <w:uiPriority w:val="99"/>
    <w:rsid w:val="00C53E73"/>
    <w:rPr>
      <w:vertAlign w:val="superscript"/>
    </w:rPr>
  </w:style>
  <w:style w:type="paragraph" w:styleId="FootnoteText">
    <w:name w:val="footnote text"/>
    <w:basedOn w:val="Normal"/>
    <w:link w:val="FootnoteTextChar"/>
    <w:uiPriority w:val="99"/>
    <w:semiHidden/>
    <w:rsid w:val="00C53E7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53E73"/>
    <w:rPr>
      <w:rFonts w:ascii="Arial" w:eastAsiaTheme="minorHAnsi" w:hAnsi="Arial" w:cs="Arial"/>
      <w:noProof/>
      <w:lang w:bidi="hi-IN"/>
    </w:rPr>
  </w:style>
  <w:style w:type="paragraph" w:customStyle="1" w:styleId="PageNum">
    <w:name w:val="PageNum"/>
    <w:basedOn w:val="Normal"/>
    <w:qFormat/>
    <w:rsid w:val="00C53E73"/>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7098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4A61-029F-47DC-86BC-B9699DB4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TotalTime>
  <Pages>23</Pages>
  <Words>9831</Words>
  <Characters>56039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Making Biblical Decisions, Lesson 3</vt:lpstr>
    </vt:vector>
  </TitlesOfParts>
  <Company>Microsoft</Company>
  <LinksUpToDate>false</LinksUpToDate>
  <CharactersWithSpaces>65739</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Biblical Decisions, Lesson 3</dc:title>
  <dc:subject/>
  <dc:creator>cindy.sawyer</dc:creator>
  <cp:keywords/>
  <cp:lastModifiedBy>Yasutaka Ito</cp:lastModifiedBy>
  <cp:revision>5</cp:revision>
  <cp:lastPrinted>2021-08-25T07:20:00Z</cp:lastPrinted>
  <dcterms:created xsi:type="dcterms:W3CDTF">2020-01-12T10:19:00Z</dcterms:created>
  <dcterms:modified xsi:type="dcterms:W3CDTF">2021-08-25T07:20:00Z</dcterms:modified>
</cp:coreProperties>
</file>