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FBD8E" w14:textId="77777777" w:rsidR="004F44BC" w:rsidRDefault="004F44BC" w:rsidP="004F44BC">
      <w:pPr>
        <w:jc w:val="right"/>
        <w:rPr>
          <w:szCs w:val="24"/>
        </w:rPr>
        <w:sectPr w:rsidR="004F44BC" w:rsidSect="00575C5A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14384871"/>
      <w:bookmarkStart w:id="1" w:name="_Hlk21033191"/>
      <w:bookmarkStart w:id="2" w:name="_Hlk21033122"/>
      <w:r>
        <mc:AlternateContent>
          <mc:Choice Requires="wps">
            <w:drawing>
              <wp:anchor distT="45720" distB="45720" distL="114300" distR="114300" simplePos="0" relativeHeight="251942912" behindDoc="0" locked="1" layoutInCell="1" allowOverlap="1" wp14:anchorId="40A84F9A" wp14:editId="5885FC2E">
                <wp:simplePos x="0" y="0"/>
                <wp:positionH relativeFrom="page">
                  <wp:posOffset>2962275</wp:posOffset>
                </wp:positionH>
                <wp:positionV relativeFrom="page">
                  <wp:posOffset>3105150</wp:posOffset>
                </wp:positionV>
                <wp:extent cx="4562475" cy="828675"/>
                <wp:effectExtent l="0" t="0" r="0" b="952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BE8AD" w14:textId="2728465B" w:rsidR="00575C5A" w:rsidRPr="004F44BC" w:rsidRDefault="00575C5A" w:rsidP="004F44BC">
                            <w:pPr>
                              <w:pStyle w:val="CoverLessonTitle"/>
                              <w:rPr>
                                <w:sz w:val="40"/>
                                <w:szCs w:val="40"/>
                              </w:rPr>
                            </w:pPr>
                            <w:r w:rsidRPr="004F44BC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अस्तित्व</w:t>
                            </w:r>
                            <w:r w:rsidRPr="004F44BC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-</w:t>
                            </w:r>
                            <w:r w:rsidRPr="004F44BC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संबंधी</w:t>
                            </w:r>
                            <w:r w:rsidRPr="004F44BC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4F44BC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दृष्टिकोण</w:t>
                            </w:r>
                            <w:r w:rsidRPr="004F44BC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: </w:t>
                            </w:r>
                            <w:r w:rsidRPr="004F44BC">
                              <w:rPr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 w:rsidRPr="004F44BC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अच्छे</w:t>
                            </w:r>
                            <w:r w:rsidRPr="004F44BC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4F44BC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का</w:t>
                            </w:r>
                            <w:r w:rsidRPr="004F44BC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4F44BC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चुनाव</w:t>
                            </w:r>
                            <w:r w:rsidRPr="004F44BC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4F44BC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करना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84F9A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left:0;text-align:left;margin-left:233.25pt;margin-top:244.5pt;width:359.25pt;height:65.25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" filled="f" stroked="f">
                <v:textbox>
                  <w:txbxContent>
                    <w:p w14:paraId="28CBE8AD" w14:textId="2728465B" w:rsidR="00575C5A" w:rsidRPr="004F44BC" w:rsidRDefault="00575C5A" w:rsidP="004F44BC">
                      <w:pPr>
                        <w:pStyle w:val="CoverLessonTitle"/>
                        <w:rPr>
                          <w:sz w:val="40"/>
                          <w:szCs w:val="40"/>
                        </w:rPr>
                      </w:pPr>
                      <w:r w:rsidRPr="004F44BC">
                        <w:rPr>
                          <w:rFonts w:hint="cs"/>
                          <w:sz w:val="40"/>
                          <w:szCs w:val="40"/>
                          <w:cs/>
                        </w:rPr>
                        <w:t>अस्तित्व</w:t>
                      </w:r>
                      <w:r w:rsidRPr="004F44BC">
                        <w:rPr>
                          <w:sz w:val="40"/>
                          <w:szCs w:val="40"/>
                          <w:cs/>
                        </w:rPr>
                        <w:t xml:space="preserve"> -</w:t>
                      </w:r>
                      <w:r w:rsidRPr="004F44BC">
                        <w:rPr>
                          <w:rFonts w:hint="cs"/>
                          <w:sz w:val="40"/>
                          <w:szCs w:val="40"/>
                          <w:cs/>
                        </w:rPr>
                        <w:t>संबंधी</w:t>
                      </w:r>
                      <w:r w:rsidRPr="004F44BC">
                        <w:rPr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4F44BC">
                        <w:rPr>
                          <w:rFonts w:hint="cs"/>
                          <w:sz w:val="40"/>
                          <w:szCs w:val="40"/>
                          <w:cs/>
                        </w:rPr>
                        <w:t>दृष्टिकोण</w:t>
                      </w:r>
                      <w:r w:rsidRPr="004F44BC">
                        <w:rPr>
                          <w:sz w:val="40"/>
                          <w:szCs w:val="40"/>
                          <w:cs/>
                        </w:rPr>
                        <w:t xml:space="preserve"> : </w:t>
                      </w:r>
                      <w:r w:rsidRPr="004F44BC">
                        <w:rPr>
                          <w:sz w:val="40"/>
                          <w:szCs w:val="40"/>
                          <w:cs/>
                        </w:rPr>
                        <w:br/>
                      </w:r>
                      <w:r w:rsidRPr="004F44BC">
                        <w:rPr>
                          <w:rFonts w:hint="cs"/>
                          <w:sz w:val="40"/>
                          <w:szCs w:val="40"/>
                          <w:cs/>
                        </w:rPr>
                        <w:t>अच्छे</w:t>
                      </w:r>
                      <w:r w:rsidRPr="004F44BC">
                        <w:rPr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4F44BC">
                        <w:rPr>
                          <w:rFonts w:hint="cs"/>
                          <w:sz w:val="40"/>
                          <w:szCs w:val="40"/>
                          <w:cs/>
                        </w:rPr>
                        <w:t>का</w:t>
                      </w:r>
                      <w:r w:rsidRPr="004F44BC">
                        <w:rPr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4F44BC">
                        <w:rPr>
                          <w:rFonts w:hint="cs"/>
                          <w:sz w:val="40"/>
                          <w:szCs w:val="40"/>
                          <w:cs/>
                        </w:rPr>
                        <w:t>चुनाव</w:t>
                      </w:r>
                      <w:r w:rsidRPr="004F44BC">
                        <w:rPr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4F44BC">
                        <w:rPr>
                          <w:rFonts w:hint="cs"/>
                          <w:sz w:val="40"/>
                          <w:szCs w:val="40"/>
                          <w:cs/>
                        </w:rPr>
                        <w:t>करना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941888" behindDoc="0" locked="1" layoutInCell="1" allowOverlap="1" wp14:anchorId="454F0023" wp14:editId="02C521B3">
                <wp:simplePos x="0" y="0"/>
                <wp:positionH relativeFrom="page">
                  <wp:posOffset>2368550</wp:posOffset>
                </wp:positionH>
                <wp:positionV relativeFrom="page">
                  <wp:posOffset>913765</wp:posOffset>
                </wp:positionV>
                <wp:extent cx="5273675" cy="1790700"/>
                <wp:effectExtent l="0" t="0" r="0" b="635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9F091" w14:textId="2771FF86" w:rsidR="00575C5A" w:rsidRPr="0077060D" w:rsidRDefault="00575C5A" w:rsidP="004F44BC">
                            <w:pPr>
                              <w:pStyle w:val="CoverSeriesTitle"/>
                            </w:pPr>
                            <w:r w:rsidRPr="004F44BC">
                              <w:rPr>
                                <w:rFonts w:hint="cs"/>
                                <w:cs/>
                                <w:lang w:bidi="hi-IN"/>
                              </w:rPr>
                              <w:t>बाइबल</w:t>
                            </w:r>
                            <w:r w:rsidRPr="004F44BC">
                              <w:rPr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4F44BC">
                              <w:rPr>
                                <w:rFonts w:hint="cs"/>
                                <w:cs/>
                                <w:lang w:bidi="hi-IN"/>
                              </w:rPr>
                              <w:t>पर</w:t>
                            </w:r>
                            <w:r w:rsidRPr="004F44BC">
                              <w:rPr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4F44BC">
                              <w:rPr>
                                <w:rFonts w:hint="cs"/>
                                <w:cs/>
                                <w:lang w:bidi="hi-IN"/>
                              </w:rPr>
                              <w:t>आधारित</w:t>
                            </w:r>
                            <w:r w:rsidRPr="004F44BC">
                              <w:rPr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4F44BC">
                              <w:rPr>
                                <w:rFonts w:hint="cs"/>
                                <w:cs/>
                                <w:lang w:bidi="hi-IN"/>
                              </w:rPr>
                              <w:t>निर्णय</w:t>
                            </w:r>
                            <w:r w:rsidRPr="004F44BC">
                              <w:rPr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4F44BC">
                              <w:rPr>
                                <w:rFonts w:hint="cs"/>
                                <w:cs/>
                                <w:lang w:bidi="hi-IN"/>
                              </w:rPr>
                              <w:t>लेना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0023" id="Text Box 430" o:spid="_x0000_s1027" type="#_x0000_t202" style="position:absolute;left:0;text-align:left;margin-left:186.5pt;margin-top:71.95pt;width:415.25pt;height:141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" filled="f" stroked="f">
                <v:textbox>
                  <w:txbxContent>
                    <w:p w14:paraId="31A9F091" w14:textId="2771FF86" w:rsidR="00575C5A" w:rsidRPr="0077060D" w:rsidRDefault="00575C5A" w:rsidP="004F44BC">
                      <w:pPr>
                        <w:pStyle w:val="CoverSeriesTitle"/>
                      </w:pPr>
                      <w:r w:rsidRPr="004F44BC">
                        <w:rPr>
                          <w:rFonts w:hint="cs"/>
                          <w:cs/>
                          <w:lang w:bidi="hi-IN"/>
                        </w:rPr>
                        <w:t>बाइबल</w:t>
                      </w:r>
                      <w:r w:rsidRPr="004F44BC">
                        <w:rPr>
                          <w:cs/>
                          <w:lang w:bidi="hi-IN"/>
                        </w:rPr>
                        <w:t xml:space="preserve"> </w:t>
                      </w:r>
                      <w:r w:rsidRPr="004F44BC">
                        <w:rPr>
                          <w:rFonts w:hint="cs"/>
                          <w:cs/>
                          <w:lang w:bidi="hi-IN"/>
                        </w:rPr>
                        <w:t>पर</w:t>
                      </w:r>
                      <w:r w:rsidRPr="004F44BC">
                        <w:rPr>
                          <w:cs/>
                          <w:lang w:bidi="hi-IN"/>
                        </w:rPr>
                        <w:t xml:space="preserve"> </w:t>
                      </w:r>
                      <w:r w:rsidRPr="004F44BC">
                        <w:rPr>
                          <w:rFonts w:hint="cs"/>
                          <w:cs/>
                          <w:lang w:bidi="hi-IN"/>
                        </w:rPr>
                        <w:t>आधारित</w:t>
                      </w:r>
                      <w:r w:rsidRPr="004F44BC">
                        <w:rPr>
                          <w:cs/>
                          <w:lang w:bidi="hi-IN"/>
                        </w:rPr>
                        <w:t xml:space="preserve"> </w:t>
                      </w:r>
                      <w:r w:rsidRPr="004F44BC">
                        <w:rPr>
                          <w:rFonts w:hint="cs"/>
                          <w:cs/>
                          <w:lang w:bidi="hi-IN"/>
                        </w:rPr>
                        <w:t>निर्णय</w:t>
                      </w:r>
                      <w:r w:rsidRPr="004F44BC">
                        <w:rPr>
                          <w:cs/>
                          <w:lang w:bidi="hi-IN"/>
                        </w:rPr>
                        <w:t xml:space="preserve"> </w:t>
                      </w:r>
                      <w:r w:rsidRPr="004F44BC">
                        <w:rPr>
                          <w:rFonts w:hint="cs"/>
                          <w:cs/>
                          <w:lang w:bidi="hi-IN"/>
                        </w:rPr>
                        <w:t>लेना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944960" behindDoc="0" locked="0" layoutInCell="1" allowOverlap="1" wp14:anchorId="5FAA817A" wp14:editId="2B362108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EBB99" w14:textId="77777777" w:rsidR="00575C5A" w:rsidRPr="000D62C1" w:rsidRDefault="00575C5A" w:rsidP="004F44BC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817A" id="Text Box 429" o:spid="_x0000_s1028" type="#_x0000_t202" style="position:absolute;left:0;text-align:left;margin-left:-63pt;margin-top:509.15pt;width:242.65pt;height:50.25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" filled="f" stroked="f">
                <v:textbox>
                  <w:txbxContent>
                    <w:p w14:paraId="5F7EBB99" w14:textId="77777777" w:rsidR="00575C5A" w:rsidRPr="000D62C1" w:rsidRDefault="00575C5A" w:rsidP="004F44BC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940864" behindDoc="1" locked="1" layoutInCell="1" allowOverlap="1" wp14:anchorId="569DF61D" wp14:editId="04F797F2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298CD77D" wp14:editId="1B338F35">
                <wp:simplePos x="0" y="0"/>
                <wp:positionH relativeFrom="page">
                  <wp:posOffset>114300</wp:posOffset>
                </wp:positionH>
                <wp:positionV relativeFrom="page">
                  <wp:posOffset>3238500</wp:posOffset>
                </wp:positionV>
                <wp:extent cx="2266950" cy="638175"/>
                <wp:effectExtent l="0" t="0" r="0" b="9525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31386" w14:textId="0FDF1714" w:rsidR="00575C5A" w:rsidRPr="0077060D" w:rsidRDefault="00575C5A" w:rsidP="004F44BC">
                            <w:pPr>
                              <w:pStyle w:val="CoverLessonNumber"/>
                            </w:pPr>
                            <w:r w:rsidRPr="004F44BC">
                              <w:rPr>
                                <w:rFonts w:hint="cs"/>
                                <w:cs/>
                              </w:rPr>
                              <w:t>अध्याय</w:t>
                            </w:r>
                            <w:r w:rsidRPr="004F44BC">
                              <w:rPr>
                                <w:cs/>
                              </w:rPr>
                              <w:t xml:space="preserve"> </w:t>
                            </w:r>
                            <w:r w:rsidRPr="004F44BC">
                              <w:rPr>
                                <w:rFonts w:hint="cs"/>
                                <w:cs/>
                              </w:rPr>
                              <w:t>दस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CD77D" id="Text Box 427" o:spid="_x0000_s1029" type="#_x0000_t202" style="position:absolute;left:0;text-align:left;margin-left:9pt;margin-top:255pt;width:178.5pt;height:50.25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" filled="f" stroked="f">
                <v:textbox>
                  <w:txbxContent>
                    <w:p w14:paraId="57331386" w14:textId="0FDF1714" w:rsidR="00575C5A" w:rsidRPr="0077060D" w:rsidRDefault="00575C5A" w:rsidP="004F44BC">
                      <w:pPr>
                        <w:pStyle w:val="CoverLessonNumber"/>
                      </w:pPr>
                      <w:r w:rsidRPr="004F44BC">
                        <w:rPr>
                          <w:rFonts w:hint="cs"/>
                          <w:cs/>
                        </w:rPr>
                        <w:t>अध्याय</w:t>
                      </w:r>
                      <w:r w:rsidRPr="004F44BC">
                        <w:rPr>
                          <w:cs/>
                        </w:rPr>
                        <w:t xml:space="preserve"> </w:t>
                      </w:r>
                      <w:r w:rsidRPr="004F44BC">
                        <w:rPr>
                          <w:rFonts w:hint="cs"/>
                          <w:cs/>
                        </w:rPr>
                        <w:t>दस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bookmarkEnd w:id="1"/>
    <w:p w14:paraId="4C37B957" w14:textId="77777777" w:rsidR="004F44BC" w:rsidRPr="00681593" w:rsidRDefault="004F44BC" w:rsidP="004F44BC">
      <w:pPr>
        <w:pStyle w:val="IntroTextFirst"/>
        <w:rPr>
          <w:cs/>
        </w:rPr>
      </w:pPr>
      <w:r w:rsidRPr="00681593">
        <w:rPr>
          <w:cs/>
          <w:lang w:bidi="te"/>
        </w:rPr>
        <w:lastRenderedPageBreak/>
        <w:t xml:space="preserve">© </w:t>
      </w:r>
      <w:r w:rsidRPr="00681593">
        <w:rPr>
          <w:rFonts w:hint="cs"/>
          <w:cs/>
        </w:rPr>
        <w:t>थर्ड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मिलेनियम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मिनिस्ट्रीज़</w:t>
      </w:r>
      <w:r w:rsidRPr="00681593">
        <w:rPr>
          <w:cs/>
        </w:rPr>
        <w:t xml:space="preserve"> 2012 </w:t>
      </w:r>
      <w:r w:rsidRPr="00681593">
        <w:rPr>
          <w:rFonts w:hint="cs"/>
          <w:cs/>
        </w:rPr>
        <w:t>के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द्वारा</w:t>
      </w:r>
    </w:p>
    <w:p w14:paraId="10CE26C2" w14:textId="77777777" w:rsidR="004F44BC" w:rsidRPr="00850228" w:rsidRDefault="004F44BC" w:rsidP="004F44BC">
      <w:pPr>
        <w:pStyle w:val="IntroTextFirst"/>
        <w:rPr>
          <w:cs/>
          <w:lang w:bidi="te"/>
        </w:rPr>
      </w:pPr>
      <w:r w:rsidRPr="00681593">
        <w:rPr>
          <w:rFonts w:hint="cs"/>
          <w:cs/>
        </w:rPr>
        <w:t>सर्वाधिकार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सुरक्षित।</w:t>
      </w:r>
      <w:r>
        <w:rPr>
          <w:cs/>
        </w:rPr>
        <w:t xml:space="preserve"> </w:t>
      </w:r>
      <w:r w:rsidRPr="00681593">
        <w:rPr>
          <w:rFonts w:hint="cs"/>
          <w:cs/>
        </w:rPr>
        <w:t>इस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प्रकाशन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के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किसी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भी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भाग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को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प्रकाशक</w:t>
      </w:r>
      <w:r w:rsidRPr="00681593">
        <w:rPr>
          <w:cs/>
          <w:lang w:bidi="te"/>
        </w:rPr>
        <w:t xml:space="preserve">, </w:t>
      </w:r>
      <w:r w:rsidRPr="00681593">
        <w:rPr>
          <w:rFonts w:hint="cs"/>
          <w:cs/>
        </w:rPr>
        <w:t>थर्ड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मिलेनियम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मिनिस्ट्रीज़</w:t>
      </w:r>
      <w:r w:rsidRPr="00681593">
        <w:rPr>
          <w:cs/>
          <w:lang w:bidi="te"/>
        </w:rPr>
        <w:t xml:space="preserve">, </w:t>
      </w:r>
      <w:r w:rsidRPr="00681593">
        <w:rPr>
          <w:rFonts w:hint="cs"/>
          <w:cs/>
        </w:rPr>
        <w:t>इनकोरपोरेशन</w:t>
      </w:r>
      <w:r w:rsidRPr="00681593">
        <w:rPr>
          <w:cs/>
          <w:lang w:bidi="te"/>
        </w:rPr>
        <w:t xml:space="preserve">, </w:t>
      </w:r>
      <w:r w:rsidRPr="00681593">
        <w:rPr>
          <w:cs/>
          <w:lang w:bidi="te-IN"/>
        </w:rPr>
        <w:t>316</w:t>
      </w:r>
      <w:r w:rsidRPr="00681593">
        <w:rPr>
          <w:cs/>
          <w:lang w:bidi="te"/>
        </w:rPr>
        <w:t xml:space="preserve">, </w:t>
      </w:r>
      <w:r w:rsidRPr="00681593">
        <w:rPr>
          <w:rFonts w:hint="cs"/>
          <w:cs/>
        </w:rPr>
        <w:t>लाइव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ओक्स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बुलेवार्ड</w:t>
      </w:r>
      <w:r w:rsidRPr="00681593">
        <w:rPr>
          <w:cs/>
          <w:lang w:bidi="te"/>
        </w:rPr>
        <w:t xml:space="preserve">, </w:t>
      </w:r>
      <w:r w:rsidRPr="00681593">
        <w:rPr>
          <w:rFonts w:hint="cs"/>
          <w:cs/>
        </w:rPr>
        <w:t>कैसलबरी</w:t>
      </w:r>
      <w:r w:rsidRPr="00681593">
        <w:rPr>
          <w:cs/>
          <w:lang w:bidi="te"/>
        </w:rPr>
        <w:t xml:space="preserve">, </w:t>
      </w:r>
      <w:r w:rsidRPr="00681593">
        <w:rPr>
          <w:rFonts w:hint="cs"/>
          <w:cs/>
        </w:rPr>
        <w:t>फ्लोरिडा</w:t>
      </w:r>
      <w:r w:rsidRPr="00681593">
        <w:rPr>
          <w:cs/>
        </w:rPr>
        <w:t xml:space="preserve"> </w:t>
      </w:r>
      <w:r w:rsidRPr="00681593">
        <w:rPr>
          <w:cs/>
          <w:lang w:bidi="te-IN"/>
        </w:rPr>
        <w:t>32707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की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लिखित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अनुमति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के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बिना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समीक्षा</w:t>
      </w:r>
      <w:r w:rsidRPr="00681593">
        <w:rPr>
          <w:cs/>
          <w:lang w:bidi="te"/>
        </w:rPr>
        <w:t xml:space="preserve">, </w:t>
      </w:r>
      <w:r w:rsidRPr="00681593">
        <w:rPr>
          <w:rFonts w:hint="cs"/>
          <w:cs/>
        </w:rPr>
        <w:t>टिप्पणी</w:t>
      </w:r>
      <w:r w:rsidRPr="00681593">
        <w:rPr>
          <w:cs/>
          <w:lang w:bidi="te"/>
        </w:rPr>
        <w:t xml:space="preserve">, </w:t>
      </w:r>
      <w:r w:rsidRPr="00681593">
        <w:rPr>
          <w:rFonts w:hint="cs"/>
          <w:cs/>
        </w:rPr>
        <w:t>या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अध्ययन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के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उद्देश्यों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के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लिए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संक्षिप्त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उद्धरणों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के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अतिरिक्‍त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किसी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भी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रूप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में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या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किसी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भी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तरह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के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लाभ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के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लिए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पुनः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प्रकशित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नहीं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किया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जा</w:t>
      </w:r>
      <w:r w:rsidRPr="00681593">
        <w:rPr>
          <w:cs/>
        </w:rPr>
        <w:t xml:space="preserve"> </w:t>
      </w:r>
      <w:r w:rsidRPr="00681593">
        <w:rPr>
          <w:rFonts w:hint="cs"/>
          <w:cs/>
        </w:rPr>
        <w:t>सकता।</w:t>
      </w:r>
    </w:p>
    <w:p w14:paraId="4FB1A662" w14:textId="77777777" w:rsidR="004F44BC" w:rsidRPr="003F41F9" w:rsidRDefault="004F44BC" w:rsidP="004F44BC">
      <w:pPr>
        <w:pStyle w:val="IntroTextFirst"/>
        <w:rPr>
          <w:cs/>
          <w:lang w:bidi="te"/>
        </w:rPr>
      </w:pPr>
      <w:r w:rsidRPr="003F41F9">
        <w:rPr>
          <w:rFonts w:hint="cs"/>
          <w:cs/>
        </w:rPr>
        <w:t>पवित्रशास्त्र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सभी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उद्धरण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बाइबल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सोसाइटी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ऑफ़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इंडिया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हिन्दी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पवित्र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बाइबल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लिए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गए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सर्वाधिकार</w:t>
      </w:r>
      <w:r w:rsidRPr="003F41F9">
        <w:rPr>
          <w:cs/>
        </w:rPr>
        <w:t xml:space="preserve"> </w:t>
      </w:r>
      <w:r w:rsidRPr="003F41F9">
        <w:rPr>
          <w:cs/>
          <w:lang w:bidi="te"/>
        </w:rPr>
        <w:t>© The Bible Society of India</w:t>
      </w:r>
    </w:p>
    <w:p w14:paraId="6D48E97F" w14:textId="77777777" w:rsidR="004F44BC" w:rsidRPr="005F785E" w:rsidRDefault="004F44BC" w:rsidP="004F44BC">
      <w:pPr>
        <w:pStyle w:val="IntroTextTitle"/>
        <w:rPr>
          <w:cs/>
        </w:rPr>
      </w:pPr>
      <w:r w:rsidRPr="005F785E">
        <w:rPr>
          <w:rFonts w:hint="cs"/>
          <w:cs/>
        </w:rPr>
        <w:t>थर्ड</w:t>
      </w:r>
      <w:r w:rsidRPr="005F785E">
        <w:rPr>
          <w:cs/>
        </w:rPr>
        <w:t xml:space="preserve"> </w:t>
      </w:r>
      <w:r w:rsidRPr="005F785E">
        <w:rPr>
          <w:rFonts w:hint="cs"/>
          <w:cs/>
        </w:rPr>
        <w:t>मिलेनियम</w:t>
      </w:r>
      <w:r w:rsidRPr="005F785E">
        <w:rPr>
          <w:cs/>
        </w:rPr>
        <w:t xml:space="preserve"> </w:t>
      </w:r>
      <w:r w:rsidRPr="005F785E">
        <w:rPr>
          <w:rFonts w:hint="cs"/>
          <w:cs/>
        </w:rPr>
        <w:t>मिनिस्ट्रीज़</w:t>
      </w:r>
      <w:r w:rsidRPr="005F785E">
        <w:rPr>
          <w:cs/>
        </w:rPr>
        <w:t xml:space="preserve"> </w:t>
      </w:r>
      <w:r w:rsidRPr="005F785E">
        <w:rPr>
          <w:rFonts w:hint="cs"/>
          <w:cs/>
        </w:rPr>
        <w:t>की</w:t>
      </w:r>
      <w:r w:rsidRPr="005F785E">
        <w:rPr>
          <w:cs/>
        </w:rPr>
        <w:t xml:space="preserve"> </w:t>
      </w:r>
      <w:r w:rsidRPr="005F785E">
        <w:rPr>
          <w:rFonts w:hint="cs"/>
          <w:cs/>
        </w:rPr>
        <w:t>सेवकाई</w:t>
      </w:r>
      <w:r w:rsidRPr="005F785E">
        <w:rPr>
          <w:cs/>
        </w:rPr>
        <w:t xml:space="preserve"> </w:t>
      </w:r>
      <w:r w:rsidRPr="005F785E">
        <w:rPr>
          <w:rFonts w:hint="cs"/>
          <w:cs/>
        </w:rPr>
        <w:t>के</w:t>
      </w:r>
      <w:r w:rsidRPr="005F785E">
        <w:rPr>
          <w:cs/>
        </w:rPr>
        <w:t xml:space="preserve"> </w:t>
      </w:r>
      <w:r w:rsidRPr="005F785E">
        <w:rPr>
          <w:rFonts w:hint="cs"/>
          <w:cs/>
        </w:rPr>
        <w:t>विषय</w:t>
      </w:r>
      <w:r w:rsidRPr="005F785E">
        <w:rPr>
          <w:cs/>
        </w:rPr>
        <w:t xml:space="preserve"> </w:t>
      </w:r>
      <w:r w:rsidRPr="005F785E">
        <w:rPr>
          <w:rFonts w:hint="cs"/>
          <w:cs/>
        </w:rPr>
        <w:t>में</w:t>
      </w:r>
    </w:p>
    <w:p w14:paraId="21329C8F" w14:textId="77777777" w:rsidR="004F44BC" w:rsidRDefault="004F44BC" w:rsidP="004F44BC">
      <w:pPr>
        <w:pStyle w:val="IntroText"/>
      </w:pPr>
      <w:r w:rsidRPr="003F41F9">
        <w:rPr>
          <w:lang w:bidi="te"/>
        </w:rPr>
        <w:t xml:space="preserve">1997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स्थापित</w:t>
      </w:r>
      <w:r w:rsidRPr="003F41F9">
        <w:t xml:space="preserve">, </w:t>
      </w:r>
      <w:r w:rsidRPr="003F41F9">
        <w:rPr>
          <w:rFonts w:hint="cs"/>
          <w:cs/>
        </w:rPr>
        <w:t>थर्ड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मिलेनियम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मिनिस्ट्रीज़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एक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लाभनिरपेक्ष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सुसमाचारिक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मसीही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सेवकाई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जो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पूरे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संसार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लिए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मुफ्त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बाइबल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आधारित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शिक्षा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प्रदान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लिए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प्रतिबद्ध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है।</w:t>
      </w:r>
    </w:p>
    <w:p w14:paraId="2DACD153" w14:textId="77777777" w:rsidR="004F44BC" w:rsidRPr="000C14F5" w:rsidRDefault="004F44BC" w:rsidP="004F44BC">
      <w:pPr>
        <w:pStyle w:val="IntroText"/>
        <w:jc w:val="center"/>
        <w:rPr>
          <w:rFonts w:eastAsia="Yu Mincho"/>
          <w:b/>
          <w:bCs/>
          <w:cs/>
        </w:rPr>
      </w:pPr>
      <w:r w:rsidRPr="000C14F5">
        <w:rPr>
          <w:rFonts w:eastAsia="Yu Mincho" w:hint="cs"/>
          <w:b/>
          <w:bCs/>
          <w:cs/>
        </w:rPr>
        <w:t>संसार के लिए मुफ़्त में बाइबल आधारित शिक्षा</w:t>
      </w:r>
      <w:r w:rsidRPr="000C14F5">
        <w:rPr>
          <w:rFonts w:eastAsia="Yu Mincho"/>
          <w:b/>
          <w:bCs/>
          <w:cs/>
        </w:rPr>
        <w:t>।</w:t>
      </w:r>
    </w:p>
    <w:p w14:paraId="59E7198B" w14:textId="77777777" w:rsidR="004F44BC" w:rsidRDefault="004F44BC" w:rsidP="004F44BC">
      <w:pPr>
        <w:pStyle w:val="IntroText"/>
        <w:rPr>
          <w:cs/>
        </w:rPr>
      </w:pPr>
      <w:r w:rsidRPr="003F41F9">
        <w:rPr>
          <w:rFonts w:hint="cs"/>
          <w:cs/>
        </w:rPr>
        <w:t>हमारा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लक्ष्य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संसार</w:t>
      </w:r>
      <w:r>
        <w:rPr>
          <w:rFonts w:hint="cs"/>
          <w:cs/>
        </w:rPr>
        <w:t xml:space="preserve"> </w:t>
      </w:r>
      <w:r w:rsidRPr="003F41F9">
        <w:rPr>
          <w:rFonts w:hint="cs"/>
          <w:cs/>
        </w:rPr>
        <w:t>भर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हज़ारो</w:t>
      </w:r>
      <w:r w:rsidRPr="003F41F9">
        <w:rPr>
          <w:cs/>
        </w:rPr>
        <w:t xml:space="preserve">ं </w:t>
      </w:r>
      <w:r w:rsidRPr="003F41F9">
        <w:rPr>
          <w:rFonts w:hint="cs"/>
          <w:cs/>
        </w:rPr>
        <w:t>पासवानों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मसीही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अगुवों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को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मुफ़्त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मसीही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शिक्षा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प्रदान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करना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जिन्हें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सेवकाई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लिए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पर्याप्त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प्रशिक्षण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प्राप्त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नहीं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हुआ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है।</w:t>
      </w:r>
      <w:r>
        <w:rPr>
          <w:cs/>
        </w:rPr>
        <w:t xml:space="preserve"> </w:t>
      </w:r>
      <w:r w:rsidRPr="003F41F9">
        <w:rPr>
          <w:rFonts w:hint="cs"/>
          <w:cs/>
        </w:rPr>
        <w:t>हम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इस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लक्ष्य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को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अंग्रेजी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अरबी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मनडारिन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रूसी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स्पैनिश</w:t>
      </w:r>
      <w:r w:rsidRPr="003F41F9">
        <w:rPr>
          <w:cs/>
        </w:rPr>
        <w:t xml:space="preserve"> </w:t>
      </w:r>
      <w:r>
        <w:rPr>
          <w:rFonts w:hint="cs"/>
          <w:cs/>
        </w:rPr>
        <w:t xml:space="preserve">भाषाओं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अद्वितीय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मल्टीमीडिया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सेमिनारी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पाठ्यक्रम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रचना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उन्हें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विश्व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भर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वितरित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द्वारा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पूरा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रहे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हैं।</w:t>
      </w:r>
      <w:r>
        <w:rPr>
          <w:cs/>
        </w:rPr>
        <w:t xml:space="preserve"> </w:t>
      </w:r>
      <w:r w:rsidRPr="003F41F9">
        <w:rPr>
          <w:rFonts w:hint="cs"/>
          <w:cs/>
        </w:rPr>
        <w:t>हमारे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पाठयक्रम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अनुवाद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सहभागी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सेवकाइयों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द्वारा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दर्जन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भर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अधिक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अन्य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भाषाओं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भी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किया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जा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रहा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पाठ्यक्रम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ग्राफिक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वीडियोस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लिखित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निर्देश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इंटरनेट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संसाधन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पाए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जाते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इसकी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रचना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ऐसे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गई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कि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इसका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प्रयोग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ऑनलाइन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सामुदायिक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अध्ययन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दोनों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संदर्भों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स्कूलों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समूहों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व्यक्तिगत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रूपों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किया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जा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सकता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है।</w:t>
      </w:r>
    </w:p>
    <w:p w14:paraId="11CBD2C6" w14:textId="77777777" w:rsidR="004F44BC" w:rsidRDefault="004F44BC" w:rsidP="004F44BC">
      <w:pPr>
        <w:pStyle w:val="IntroText"/>
        <w:rPr>
          <w:cs/>
        </w:rPr>
      </w:pPr>
      <w:r w:rsidRPr="003F41F9">
        <w:rPr>
          <w:rFonts w:hint="cs"/>
          <w:cs/>
        </w:rPr>
        <w:t>वर्षों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प्रयासों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हमने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अच्छी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विषय</w:t>
      </w:r>
      <w:r w:rsidRPr="003F41F9">
        <w:rPr>
          <w:cs/>
        </w:rPr>
        <w:t>-</w:t>
      </w:r>
      <w:r w:rsidRPr="003F41F9">
        <w:rPr>
          <w:rFonts w:hint="cs"/>
          <w:cs/>
        </w:rPr>
        <w:t>वस्तु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गुणवत्ता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परिपूर्ण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पुरस्कार</w:t>
      </w:r>
      <w:r w:rsidRPr="003F41F9">
        <w:rPr>
          <w:cs/>
        </w:rPr>
        <w:t>-</w:t>
      </w:r>
      <w:r w:rsidRPr="003F41F9">
        <w:rPr>
          <w:rFonts w:hint="cs"/>
          <w:cs/>
        </w:rPr>
        <w:t>प्राप्त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मल्टीमीडिया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अध्ययनों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रचना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बहुत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किफ़ायती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विधि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को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विकसित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किया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हमारे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लेखक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संपादक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धर्मवैज्ञानिक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रूप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प्रशिक्षित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शिक्षक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हमारे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अनुवादक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धर्मवैज्ञानिक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रूप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दक्ष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लक्ष्य</w:t>
      </w:r>
      <w:r w:rsidRPr="003F41F9">
        <w:rPr>
          <w:cs/>
        </w:rPr>
        <w:t>-</w:t>
      </w:r>
      <w:r>
        <w:rPr>
          <w:rFonts w:hint="cs"/>
          <w:cs/>
        </w:rPr>
        <w:t>भाषाओं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मातृभाषी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हमारे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अध्यायों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संसार</w:t>
      </w:r>
      <w:r>
        <w:rPr>
          <w:rFonts w:hint="cs"/>
          <w:cs/>
        </w:rPr>
        <w:t xml:space="preserve"> </w:t>
      </w:r>
      <w:r w:rsidRPr="003F41F9">
        <w:rPr>
          <w:rFonts w:hint="cs"/>
          <w:cs/>
        </w:rPr>
        <w:t>भर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सैकड़ों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सम्मानित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सेमिनारी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प्रोफ़ेसरों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पासवानों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गहन</w:t>
      </w:r>
      <w:r w:rsidRPr="003F41F9">
        <w:rPr>
          <w:cs/>
        </w:rPr>
        <w:t xml:space="preserve"> </w:t>
      </w:r>
      <w:bookmarkStart w:id="3" w:name="_GoBack"/>
      <w:bookmarkEnd w:id="3"/>
      <w:r w:rsidRPr="003F41F9">
        <w:rPr>
          <w:rFonts w:hint="cs"/>
          <w:cs/>
        </w:rPr>
        <w:t>विचार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शामिल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इसके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अतिरिक्त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हमारे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ग्राफिक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डिजाइनर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चित्रकार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प्रोडयूसर्स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अत्याधुनिक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उपकरणों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तकनीकों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प्रयोग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द्वारा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उत्पादन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उच्चतम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स्तरों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पालन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करते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हैं।</w:t>
      </w:r>
    </w:p>
    <w:p w14:paraId="5361B146" w14:textId="77777777" w:rsidR="004F44BC" w:rsidRPr="00850228" w:rsidRDefault="004F44BC" w:rsidP="004F44BC">
      <w:pPr>
        <w:pStyle w:val="IntroText"/>
        <w:rPr>
          <w:cs/>
        </w:rPr>
      </w:pPr>
      <w:r w:rsidRPr="003F41F9">
        <w:rPr>
          <w:rFonts w:hint="cs"/>
          <w:cs/>
        </w:rPr>
        <w:t>अपने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वितरण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लक्ष्यों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को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पूरा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लिए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थर्ड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मिलेनियम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कलीसियाओं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सेमिनारियों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बाइबल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स्कूलों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मिशनरियों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मसीही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प्रसारकों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सेटलाइट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टेलीविजन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प्रदाताओं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अन्य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संगठनों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साथ</w:t>
      </w:r>
      <w:r>
        <w:rPr>
          <w:cs/>
        </w:rPr>
        <w:t xml:space="preserve"> </w:t>
      </w:r>
      <w:r w:rsidRPr="003F41F9">
        <w:rPr>
          <w:rFonts w:hint="cs"/>
          <w:cs/>
        </w:rPr>
        <w:t>रणनीतिक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सहभागिताएँ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स्थापित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इन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संबंधों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फलस्वरूप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स्थानीय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अगुवों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पासवानों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सेमिनारी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विद्यार्थियों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तक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अनेक</w:t>
      </w:r>
      <w:r>
        <w:rPr>
          <w:cs/>
        </w:rPr>
        <w:t xml:space="preserve"> </w:t>
      </w:r>
      <w:r w:rsidRPr="003F41F9">
        <w:rPr>
          <w:rFonts w:hint="cs"/>
          <w:cs/>
        </w:rPr>
        <w:t>विडिओ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अध्ययनों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को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पहुँचाया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जा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चुका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है।</w:t>
      </w:r>
      <w:r>
        <w:rPr>
          <w:cs/>
        </w:rPr>
        <w:t xml:space="preserve"> </w:t>
      </w:r>
      <w:r w:rsidRPr="003F41F9">
        <w:rPr>
          <w:rFonts w:hint="cs"/>
          <w:cs/>
        </w:rPr>
        <w:t>हमारी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वेबसाइट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भी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वितरण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माध्यम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रूप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कार्य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करती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हमारे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अध्यायों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अतिरिक्त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सामग्रियों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को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भी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प्रदान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करती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</w:t>
      </w:r>
      <w:r w:rsidRPr="003F41F9">
        <w:rPr>
          <w:lang w:bidi="te"/>
        </w:rPr>
        <w:t xml:space="preserve">, </w:t>
      </w:r>
      <w:r w:rsidRPr="003F41F9">
        <w:rPr>
          <w:rFonts w:hint="cs"/>
          <w:cs/>
        </w:rPr>
        <w:t>जिसमें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ऐसे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निर्देश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भी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शामिल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कि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अपने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शिक्षण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समुदाय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को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कैसे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आरंभ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किया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जाए।</w:t>
      </w:r>
    </w:p>
    <w:p w14:paraId="65DA9EDF" w14:textId="77777777" w:rsidR="004F44BC" w:rsidRPr="005F785E" w:rsidRDefault="004F44BC" w:rsidP="004F44BC">
      <w:pPr>
        <w:pStyle w:val="IntroText"/>
        <w:rPr>
          <w:lang w:bidi="te"/>
        </w:rPr>
      </w:pPr>
      <w:r w:rsidRPr="003F41F9">
        <w:rPr>
          <w:rFonts w:hint="cs"/>
          <w:cs/>
        </w:rPr>
        <w:t>थर्ड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मिलेनियम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मिनिस्ट्रीज</w:t>
      </w:r>
      <w:r w:rsidRPr="003F41F9">
        <w:rPr>
          <w:cs/>
        </w:rPr>
        <w:t xml:space="preserve"> </w:t>
      </w:r>
      <w:r w:rsidRPr="003F41F9">
        <w:t xml:space="preserve">a </w:t>
      </w:r>
      <w:r w:rsidRPr="003F41F9">
        <w:rPr>
          <w:cs/>
        </w:rPr>
        <w:t>501(</w:t>
      </w:r>
      <w:r w:rsidRPr="003F41F9">
        <w:t>c)(</w:t>
      </w:r>
      <w:r w:rsidRPr="003F41F9">
        <w:rPr>
          <w:cs/>
        </w:rPr>
        <w:t xml:space="preserve">3) </w:t>
      </w:r>
      <w:r w:rsidRPr="003F41F9">
        <w:rPr>
          <w:rFonts w:hint="cs"/>
          <w:cs/>
        </w:rPr>
        <w:t>कारपोरेशन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रूप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t xml:space="preserve">IRS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द्वारा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मान्यता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प्राप्त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</w:t>
      </w:r>
      <w:r>
        <w:rPr>
          <w:rFonts w:hint="cs"/>
          <w:cs/>
        </w:rPr>
        <w:t>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हम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आर्थिक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रूप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कलीसियाओं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टैक्स</w:t>
      </w:r>
      <w:r w:rsidRPr="003F41F9">
        <w:rPr>
          <w:cs/>
        </w:rPr>
        <w:t>-</w:t>
      </w:r>
      <w:r w:rsidRPr="003F41F9">
        <w:rPr>
          <w:rFonts w:hint="cs"/>
          <w:cs/>
        </w:rPr>
        <w:t>डीडक्टीबल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योगदानों</w:t>
      </w:r>
      <w:r w:rsidRPr="003F41F9">
        <w:t xml:space="preserve">, </w:t>
      </w:r>
      <w:r w:rsidRPr="003F41F9">
        <w:rPr>
          <w:rFonts w:hint="cs"/>
          <w:cs/>
        </w:rPr>
        <w:t>संस्थानों</w:t>
      </w:r>
      <w:r w:rsidRPr="003F41F9">
        <w:t xml:space="preserve">, </w:t>
      </w:r>
      <w:r w:rsidRPr="003F41F9">
        <w:rPr>
          <w:rFonts w:hint="cs"/>
          <w:cs/>
        </w:rPr>
        <w:t>व्यापारों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लोगों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आधारित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हैं।</w:t>
      </w:r>
      <w:r>
        <w:rPr>
          <w:cs/>
        </w:rPr>
        <w:t xml:space="preserve"> </w:t>
      </w:r>
      <w:r w:rsidRPr="003F41F9">
        <w:rPr>
          <w:rFonts w:hint="cs"/>
          <w:cs/>
        </w:rPr>
        <w:t>हमारी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सेवकार्इ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बारे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अधिक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जानकारी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लिए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और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यह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जानने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लिए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कि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आप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किस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प्रकार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इसमें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सहभागी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हो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सकते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हैं</w:t>
      </w:r>
      <w:r w:rsidRPr="003F41F9">
        <w:t xml:space="preserve">, </w:t>
      </w:r>
      <w:r w:rsidRPr="003F41F9">
        <w:rPr>
          <w:rFonts w:hint="cs"/>
          <w:cs/>
        </w:rPr>
        <w:t>कृपया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हमारी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वैबसाइट</w:t>
      </w:r>
      <w:r w:rsidRPr="003F41F9">
        <w:rPr>
          <w:cs/>
        </w:rPr>
        <w:t xml:space="preserve"> </w:t>
      </w:r>
      <w:r w:rsidRPr="003F41F9">
        <w:t xml:space="preserve">http://thirdmill.org </w:t>
      </w:r>
      <w:r w:rsidRPr="003F41F9">
        <w:rPr>
          <w:rFonts w:hint="cs"/>
          <w:cs/>
        </w:rPr>
        <w:t>को</w:t>
      </w:r>
      <w:r w:rsidRPr="003F41F9">
        <w:rPr>
          <w:cs/>
        </w:rPr>
        <w:t xml:space="preserve"> </w:t>
      </w:r>
      <w:r w:rsidRPr="003F41F9">
        <w:rPr>
          <w:rFonts w:hint="cs"/>
          <w:cs/>
        </w:rPr>
        <w:t>देखें।</w:t>
      </w:r>
    </w:p>
    <w:p w14:paraId="0F0DC60E" w14:textId="77777777" w:rsidR="004F44BC" w:rsidRPr="005F785E" w:rsidRDefault="004F44BC" w:rsidP="004F44BC">
      <w:pPr>
        <w:sectPr w:rsidR="004F44BC" w:rsidRPr="005F785E" w:rsidSect="00575C5A">
          <w:footerReference w:type="default" r:id="rId10"/>
          <w:footerReference w:type="first" r:id="rId11"/>
          <w:pgSz w:w="12240" w:h="15840"/>
          <w:pgMar w:top="1440" w:right="1800" w:bottom="1440" w:left="1800" w:header="720" w:footer="605" w:gutter="0"/>
          <w:pgNumType w:start="2"/>
          <w:cols w:space="720"/>
          <w:titlePg/>
          <w:docGrid w:linePitch="326"/>
        </w:sectPr>
      </w:pPr>
    </w:p>
    <w:p w14:paraId="1E73AFED" w14:textId="77777777" w:rsidR="004F44BC" w:rsidRPr="005F785E" w:rsidRDefault="004F44BC" w:rsidP="004F44BC">
      <w:pPr>
        <w:pStyle w:val="TOCHeading"/>
      </w:pPr>
      <w:r w:rsidRPr="005F785E">
        <w:rPr>
          <w:rFonts w:hint="cs"/>
          <w:cs/>
        </w:rPr>
        <w:t>विषय</w:t>
      </w:r>
      <w:r w:rsidRPr="005F785E">
        <w:rPr>
          <w:cs/>
        </w:rPr>
        <w:t>-</w:t>
      </w:r>
      <w:r w:rsidRPr="005F785E">
        <w:rPr>
          <w:rFonts w:hint="cs"/>
          <w:cs/>
        </w:rPr>
        <w:t>वस्तु</w:t>
      </w:r>
    </w:p>
    <w:p w14:paraId="27D7D283" w14:textId="4A049752" w:rsidR="004F44BC" w:rsidRDefault="004F44B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en-US" w:bidi="he-IL"/>
        </w:rPr>
      </w:pPr>
      <w:r>
        <w:rPr>
          <w:rFonts w:ascii="Gautami" w:eastAsia="MS Mincho" w:hAnsi="Gautami" w:cs="Raavi"/>
          <w:b w:val="0"/>
          <w:bCs w:val="0"/>
          <w:cs/>
          <w:lang w:bidi="te-IN"/>
        </w:rPr>
        <w:fldChar w:fldCharType="begin"/>
      </w:r>
      <w:r>
        <w:rPr>
          <w:rFonts w:ascii="Gautami" w:eastAsia="MS Mincho" w:hAnsi="Gautami" w:cs="Gautami"/>
          <w:b w:val="0"/>
          <w:bCs w:val="0"/>
          <w:cs/>
          <w:lang w:bidi="te-IN"/>
        </w:rPr>
        <w:instrText xml:space="preserve"> </w:instrText>
      </w:r>
      <w:r>
        <w:rPr>
          <w:rFonts w:ascii="Gautami" w:eastAsia="MS Mincho" w:hAnsi="Gautami" w:cs="Gautami" w:hint="cs"/>
          <w:b w:val="0"/>
          <w:bCs w:val="0"/>
          <w:cs/>
          <w:lang w:bidi="te"/>
        </w:rPr>
        <w:instrText>TOC \o "</w:instrText>
      </w:r>
      <w:r>
        <w:rPr>
          <w:rFonts w:ascii="Gautami" w:eastAsia="MS Mincho" w:hAnsi="Gautami" w:cs="Gautami" w:hint="cs"/>
          <w:b w:val="0"/>
          <w:bCs w:val="0"/>
          <w:cs/>
          <w:lang w:bidi="te-IN"/>
        </w:rPr>
        <w:instrText xml:space="preserve">1-3" </w:instrText>
      </w:r>
      <w:r>
        <w:rPr>
          <w:rFonts w:ascii="Gautami" w:eastAsia="MS Mincho" w:hAnsi="Gautami" w:cs="Gautami" w:hint="cs"/>
          <w:b w:val="0"/>
          <w:bCs w:val="0"/>
          <w:cs/>
          <w:lang w:bidi="te"/>
        </w:rPr>
        <w:instrText>\h \z \u</w:instrText>
      </w:r>
      <w:r>
        <w:rPr>
          <w:rFonts w:ascii="Gautami" w:eastAsia="MS Mincho" w:hAnsi="Gautami" w:cs="Gautami"/>
          <w:b w:val="0"/>
          <w:bCs w:val="0"/>
          <w:cs/>
          <w:lang w:bidi="te-IN"/>
        </w:rPr>
        <w:instrText xml:space="preserve"> </w:instrText>
      </w:r>
      <w:r>
        <w:rPr>
          <w:rFonts w:ascii="Gautami" w:eastAsia="MS Mincho" w:hAnsi="Gautami" w:cs="Raavi"/>
          <w:b w:val="0"/>
          <w:bCs w:val="0"/>
          <w:cs/>
          <w:lang w:bidi="te-IN"/>
        </w:rPr>
        <w:fldChar w:fldCharType="separate"/>
      </w:r>
      <w:hyperlink w:anchor="_Toc29757821" w:history="1">
        <w:r w:rsidRPr="00B92B28">
          <w:rPr>
            <w:rStyle w:val="Hyperlink"/>
            <w:rFonts w:hint="cs"/>
            <w:cs/>
            <w:lang w:bidi="hi-IN"/>
          </w:rPr>
          <w:t>परिचय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_Toc29757821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5C5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DB3AE6E" w14:textId="4F9C2F32" w:rsidR="004F44BC" w:rsidRDefault="004F44B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en-US" w:bidi="he-IL"/>
        </w:rPr>
      </w:pPr>
      <w:hyperlink w:anchor="_Toc29757822" w:history="1">
        <w:r w:rsidRPr="00B92B28">
          <w:rPr>
            <w:rStyle w:val="Hyperlink"/>
            <w:rFonts w:hint="cs"/>
            <w:cs/>
            <w:lang w:bidi="hi-IN"/>
          </w:rPr>
          <w:t>ज्ञान</w:t>
        </w:r>
        <w:r w:rsidRPr="00B92B28">
          <w:rPr>
            <w:rStyle w:val="Hyperlink"/>
            <w:lang w:bidi="ar-SA"/>
          </w:rPr>
          <w:t xml:space="preserve"> </w:t>
        </w:r>
        <w:r w:rsidRPr="00B92B28">
          <w:rPr>
            <w:rStyle w:val="Hyperlink"/>
            <w:rFonts w:hint="cs"/>
            <w:cs/>
            <w:lang w:bidi="hi-IN"/>
          </w:rPr>
          <w:t>प्राप्त</w:t>
        </w:r>
        <w:r w:rsidRPr="00B92B28">
          <w:rPr>
            <w:rStyle w:val="Hyperlink"/>
            <w:lang w:bidi="ar-SA"/>
          </w:rPr>
          <w:t xml:space="preserve"> </w:t>
        </w:r>
        <w:r w:rsidRPr="00B92B28">
          <w:rPr>
            <w:rStyle w:val="Hyperlink"/>
            <w:rFonts w:hint="cs"/>
            <w:cs/>
            <w:lang w:bidi="hi-IN"/>
          </w:rPr>
          <w:t>करना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_Toc29757822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5C5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1376657" w14:textId="577609B0" w:rsidR="004F44BC" w:rsidRDefault="004F44BC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9757823" w:history="1">
        <w:r w:rsidRPr="00B92B28">
          <w:rPr>
            <w:rStyle w:val="Hyperlink"/>
            <w:rFonts w:hint="cs"/>
            <w:cs/>
            <w:lang w:bidi="hi-IN"/>
          </w:rPr>
          <w:t>अनुभव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5C5A">
          <w:rPr>
            <w:rFonts w:cs="Gautami"/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155DC9CF" w14:textId="548B2EEF" w:rsidR="004F44BC" w:rsidRDefault="004F44BC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824" w:history="1">
        <w:r w:rsidRPr="00B92B28">
          <w:rPr>
            <w:rStyle w:val="Hyperlink"/>
            <w:rFonts w:hint="cs"/>
            <w:cs/>
            <w:lang w:bidi="hi-IN"/>
          </w:rPr>
          <w:t>भौतिक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5C5A">
          <w:rPr>
            <w:rFonts w:cs="Gautami"/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4A13D880" w14:textId="2C63A7DE" w:rsidR="004F44BC" w:rsidRDefault="004F44BC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825" w:history="1">
        <w:r w:rsidRPr="00B92B28">
          <w:rPr>
            <w:rStyle w:val="Hyperlink"/>
            <w:rFonts w:hint="cs"/>
            <w:cs/>
            <w:lang w:bidi="hi-IN"/>
          </w:rPr>
          <w:t>मानसिक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_Toc29757825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5C5A">
          <w:rPr>
            <w:rFonts w:cs="Gautami"/>
            <w:webHidden/>
            <w:cs/>
            <w:lang w:bidi="te"/>
          </w:rPr>
          <w:t>4</w:t>
        </w:r>
        <w:r>
          <w:rPr>
            <w:webHidden/>
          </w:rPr>
          <w:fldChar w:fldCharType="end"/>
        </w:r>
      </w:hyperlink>
    </w:p>
    <w:p w14:paraId="76657938" w14:textId="55B2F68D" w:rsidR="004F44BC" w:rsidRDefault="004F44BC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9757826" w:history="1">
        <w:r w:rsidRPr="00B92B28">
          <w:rPr>
            <w:rStyle w:val="Hyperlink"/>
            <w:rFonts w:hint="cs"/>
            <w:cs/>
            <w:lang w:bidi="hi-IN"/>
          </w:rPr>
          <w:t>कल्पना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5C5A">
          <w:rPr>
            <w:rFonts w:cs="Gautami"/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2DE84791" w14:textId="766879DC" w:rsidR="004F44BC" w:rsidRDefault="004F44BC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827" w:history="1">
        <w:r w:rsidRPr="00B92B28">
          <w:rPr>
            <w:rStyle w:val="Hyperlink"/>
            <w:rFonts w:hint="cs"/>
            <w:cs/>
            <w:lang w:bidi="hi-IN"/>
          </w:rPr>
          <w:t>रचनात्मकता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5C5A">
          <w:rPr>
            <w:rFonts w:cs="Gautami"/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430E40A5" w14:textId="2B2D9630" w:rsidR="004F44BC" w:rsidRDefault="004F44BC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828" w:history="1">
        <w:r w:rsidRPr="00B92B28">
          <w:rPr>
            <w:rStyle w:val="Hyperlink"/>
            <w:rFonts w:hint="cs"/>
            <w:cs/>
            <w:lang w:bidi="hi-IN"/>
          </w:rPr>
          <w:t>समय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5C5A">
          <w:rPr>
            <w:rFonts w:cs="Gautami"/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14D2D1E9" w14:textId="6137353C" w:rsidR="004F44BC" w:rsidRDefault="004F44BC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829" w:history="1">
        <w:r w:rsidRPr="00B92B28">
          <w:rPr>
            <w:rStyle w:val="Hyperlink"/>
            <w:rFonts w:hint="cs"/>
            <w:cs/>
            <w:lang w:bidi="hi-IN"/>
          </w:rPr>
          <w:t>दूरी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5C5A">
          <w:rPr>
            <w:rFonts w:cs="Gautami"/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76CB948F" w14:textId="52C28803" w:rsidR="004F44BC" w:rsidRDefault="004F44B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en-US" w:bidi="he-IL"/>
        </w:rPr>
      </w:pPr>
      <w:hyperlink w:anchor="_Toc29757830" w:history="1">
        <w:r w:rsidRPr="00B92B28">
          <w:rPr>
            <w:rStyle w:val="Hyperlink"/>
            <w:rFonts w:hint="cs"/>
            <w:cs/>
            <w:lang w:bidi="hi-IN"/>
          </w:rPr>
          <w:t>ज्ञान</w:t>
        </w:r>
        <w:r w:rsidRPr="00B92B28">
          <w:rPr>
            <w:rStyle w:val="Hyperlink"/>
            <w:lang w:bidi="ar-SA"/>
          </w:rPr>
          <w:t xml:space="preserve"> </w:t>
        </w:r>
        <w:r w:rsidRPr="00B92B28">
          <w:rPr>
            <w:rStyle w:val="Hyperlink"/>
            <w:rFonts w:hint="cs"/>
            <w:cs/>
            <w:lang w:bidi="hi-IN"/>
          </w:rPr>
          <w:t>का</w:t>
        </w:r>
        <w:r w:rsidRPr="00B92B28">
          <w:rPr>
            <w:rStyle w:val="Hyperlink"/>
            <w:lang w:bidi="ar-SA"/>
          </w:rPr>
          <w:t xml:space="preserve"> </w:t>
        </w:r>
        <w:r w:rsidRPr="00B92B28">
          <w:rPr>
            <w:rStyle w:val="Hyperlink"/>
            <w:rFonts w:hint="cs"/>
            <w:cs/>
            <w:lang w:bidi="hi-IN"/>
          </w:rPr>
          <w:t>मूल्यांकन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_Toc29757830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5C5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B0F25A3" w14:textId="7D181619" w:rsidR="004F44BC" w:rsidRDefault="004F44BC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9757831" w:history="1">
        <w:r w:rsidRPr="00B92B28">
          <w:rPr>
            <w:rStyle w:val="Hyperlink"/>
            <w:rFonts w:hint="cs"/>
            <w:cs/>
            <w:lang w:bidi="hi-IN"/>
          </w:rPr>
          <w:t>तर्क</w:t>
        </w:r>
        <w:r w:rsidRPr="00B92B28">
          <w:rPr>
            <w:rStyle w:val="Hyperlink"/>
            <w:lang w:bidi="ar-SA"/>
          </w:rPr>
          <w:t>-</w:t>
        </w:r>
        <w:r w:rsidRPr="00B92B28">
          <w:rPr>
            <w:rStyle w:val="Hyperlink"/>
            <w:rFonts w:hint="cs"/>
            <w:cs/>
            <w:lang w:bidi="hi-IN"/>
          </w:rPr>
          <w:t>वितर्क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_Toc29757831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5C5A">
          <w:rPr>
            <w:rFonts w:cs="Gautami"/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0F23C971" w14:textId="571E864C" w:rsidR="004F44BC" w:rsidRDefault="004F44BC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9757832" w:history="1">
        <w:r w:rsidRPr="00B92B28">
          <w:rPr>
            <w:rStyle w:val="Hyperlink"/>
            <w:rFonts w:hint="cs"/>
            <w:cs/>
            <w:lang w:bidi="hi-IN"/>
          </w:rPr>
          <w:t>विवेक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5C5A">
          <w:rPr>
            <w:rFonts w:cs="Gautami"/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6AF3A4D4" w14:textId="76CE01B6" w:rsidR="004F44BC" w:rsidRDefault="004F44BC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9757833" w:history="1">
        <w:r w:rsidRPr="00B92B28">
          <w:rPr>
            <w:rStyle w:val="Hyperlink"/>
            <w:rFonts w:hint="cs"/>
            <w:cs/>
            <w:lang w:bidi="hi-IN"/>
          </w:rPr>
          <w:t>मनोभाव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_Toc29757833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5C5A">
          <w:rPr>
            <w:rFonts w:cs="Gautami"/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20073C5F" w14:textId="1104ADAE" w:rsidR="004F44BC" w:rsidRDefault="004F44B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en-US" w:bidi="he-IL"/>
        </w:rPr>
      </w:pPr>
      <w:hyperlink w:anchor="_Toc29757834" w:history="1">
        <w:r w:rsidRPr="00B92B28">
          <w:rPr>
            <w:rStyle w:val="Hyperlink"/>
            <w:rFonts w:hint="cs"/>
            <w:cs/>
            <w:lang w:bidi="hi-IN"/>
          </w:rPr>
          <w:t>ज्ञान</w:t>
        </w:r>
        <w:r w:rsidRPr="00B92B28">
          <w:rPr>
            <w:rStyle w:val="Hyperlink"/>
            <w:lang w:bidi="ar-SA"/>
          </w:rPr>
          <w:t xml:space="preserve"> </w:t>
        </w:r>
        <w:r w:rsidRPr="00B92B28">
          <w:rPr>
            <w:rStyle w:val="Hyperlink"/>
            <w:rFonts w:hint="cs"/>
            <w:cs/>
            <w:lang w:bidi="hi-IN"/>
          </w:rPr>
          <w:t>को</w:t>
        </w:r>
        <w:r w:rsidRPr="00B92B28">
          <w:rPr>
            <w:rStyle w:val="Hyperlink"/>
            <w:lang w:bidi="ar-SA"/>
          </w:rPr>
          <w:t xml:space="preserve"> </w:t>
        </w:r>
        <w:r w:rsidRPr="00B92B28">
          <w:rPr>
            <w:rStyle w:val="Hyperlink"/>
            <w:rFonts w:hint="cs"/>
            <w:cs/>
            <w:lang w:bidi="hi-IN"/>
          </w:rPr>
          <w:t>लागू</w:t>
        </w:r>
        <w:r w:rsidRPr="00B92B28">
          <w:rPr>
            <w:rStyle w:val="Hyperlink"/>
            <w:lang w:bidi="ar-SA"/>
          </w:rPr>
          <w:t xml:space="preserve"> </w:t>
        </w:r>
        <w:r w:rsidRPr="00B92B28">
          <w:rPr>
            <w:rStyle w:val="Hyperlink"/>
            <w:rFonts w:hint="cs"/>
            <w:cs/>
            <w:lang w:bidi="hi-IN"/>
          </w:rPr>
          <w:t>करना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_Toc29757834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5C5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0A3DCF5" w14:textId="1D1A13B5" w:rsidR="004F44BC" w:rsidRDefault="004F44BC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9757835" w:history="1">
        <w:r w:rsidRPr="00B92B28">
          <w:rPr>
            <w:rStyle w:val="Hyperlink"/>
            <w:rFonts w:hint="cs"/>
            <w:cs/>
            <w:lang w:bidi="hi-IN"/>
          </w:rPr>
          <w:t>हृदय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5C5A">
          <w:rPr>
            <w:rFonts w:cs="Gautami"/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396071AE" w14:textId="29BDEB54" w:rsidR="004F44BC" w:rsidRDefault="004F44BC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836" w:history="1">
        <w:r w:rsidRPr="00B92B28">
          <w:rPr>
            <w:rStyle w:val="Hyperlink"/>
            <w:rFonts w:hint="cs"/>
            <w:cs/>
            <w:lang w:bidi="hi-IN"/>
          </w:rPr>
          <w:t>समर्पण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5C5A">
          <w:rPr>
            <w:rFonts w:cs="Gautami"/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43F5EF69" w14:textId="0AE82F7E" w:rsidR="004F44BC" w:rsidRDefault="004F44BC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en-US" w:bidi="he-IL"/>
        </w:rPr>
      </w:pPr>
      <w:hyperlink w:anchor="_Toc29757837" w:history="1">
        <w:r w:rsidRPr="00B92B28">
          <w:rPr>
            <w:rStyle w:val="Hyperlink"/>
            <w:rFonts w:hint="cs"/>
            <w:cs/>
            <w:lang w:bidi="hi-IN"/>
          </w:rPr>
          <w:t>अभिलाषाएं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5C5A">
          <w:rPr>
            <w:rFonts w:cs="Gautami"/>
            <w:webHidden/>
            <w:cs/>
            <w:lang w:bidi="te"/>
          </w:rPr>
          <w:t>15</w:t>
        </w:r>
        <w:r>
          <w:rPr>
            <w:webHidden/>
          </w:rPr>
          <w:fldChar w:fldCharType="end"/>
        </w:r>
      </w:hyperlink>
    </w:p>
    <w:p w14:paraId="4CEE68C2" w14:textId="343153F4" w:rsidR="004F44BC" w:rsidRDefault="004F44BC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9757838" w:history="1">
        <w:r w:rsidRPr="00B92B28">
          <w:rPr>
            <w:rStyle w:val="Hyperlink"/>
            <w:rFonts w:hint="cs"/>
            <w:cs/>
            <w:lang w:bidi="hi-IN"/>
          </w:rPr>
          <w:t>इच्छा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_Toc29757838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5C5A">
          <w:rPr>
            <w:rFonts w:cs="Gautami"/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7135BD9B" w14:textId="2362B246" w:rsidR="004F44BC" w:rsidRDefault="004F44B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en-US" w:bidi="he-IL"/>
        </w:rPr>
      </w:pPr>
      <w:hyperlink w:anchor="_Toc29757839" w:history="1">
        <w:r w:rsidRPr="00B92B28">
          <w:rPr>
            <w:rStyle w:val="Hyperlink"/>
            <w:rFonts w:hint="cs"/>
            <w:cs/>
            <w:lang w:bidi="hi-IN"/>
          </w:rPr>
          <w:t>निष्कर्ष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_Toc29757839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5C5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9A817DC" w14:textId="35B7C910" w:rsidR="004F44BC" w:rsidRPr="002A7813" w:rsidRDefault="004F44BC" w:rsidP="004F44BC">
      <w:pPr>
        <w:sectPr w:rsidR="004F44BC" w:rsidRPr="002A7813" w:rsidSect="00575C5A">
          <w:footerReference w:type="first" r:id="rId12"/>
          <w:pgSz w:w="12240" w:h="15840"/>
          <w:pgMar w:top="1080" w:right="1800" w:bottom="1080" w:left="1800" w:header="720" w:footer="605" w:gutter="0"/>
          <w:cols w:space="720"/>
          <w:titlePg/>
          <w:docGrid w:linePitch="326"/>
        </w:sectPr>
      </w:pPr>
      <w:r>
        <w:rPr>
          <w:rFonts w:ascii="Gautami" w:eastAsia="MS Mincho" w:hAnsi="Gautami"/>
          <w:b/>
          <w:bCs/>
          <w:color w:val="943634"/>
          <w:sz w:val="21"/>
          <w:szCs w:val="21"/>
          <w:cs/>
          <w:lang w:bidi="te-IN"/>
        </w:rPr>
        <w:fldChar w:fldCharType="end"/>
      </w:r>
    </w:p>
    <w:p w14:paraId="3F422D60" w14:textId="65C11F34" w:rsidR="00EB2E20" w:rsidRDefault="00CC53A3" w:rsidP="00EB2E20">
      <w:pPr>
        <w:pStyle w:val="ChapterHeading"/>
      </w:pPr>
      <w:bookmarkStart w:id="4" w:name="_Toc29757821"/>
      <w:bookmarkEnd w:id="2"/>
      <w:r w:rsidRPr="00CC53A3">
        <w:rPr>
          <w:rFonts w:hint="cs"/>
          <w:cs/>
        </w:rPr>
        <w:t>परिचय</w:t>
      </w:r>
      <w:bookmarkEnd w:id="0"/>
      <w:bookmarkEnd w:id="4"/>
    </w:p>
    <w:p w14:paraId="7770E2CE" w14:textId="49FFBE1E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32D69D3" wp14:editId="27421F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7A2DD" w14:textId="131CC48A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69D3" id="PARA1" o:spid="_x0000_s1030" type="#_x0000_t202" style="position:absolute;left:0;text-align:left;margin-left:33pt;margin-top:0;width:28.05pt;height:28.05pt;z-index:251664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" filled="f" stroked="f" strokeweight=".5pt">
                <v:textbox inset="0,0,0,0">
                  <w:txbxContent>
                    <w:p w14:paraId="1207A2DD" w14:textId="131CC48A" w:rsidR="00575C5A" w:rsidRPr="00A535F7" w:rsidRDefault="00575C5A" w:rsidP="00575C5A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क्या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बहानों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?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बच्चे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गृहकार्य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कर्मचारी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वादे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पूरे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? </w:t>
      </w:r>
      <w:r w:rsidR="00CC53A3" w:rsidRPr="00CC53A3">
        <w:rPr>
          <w:rFonts w:hint="cs"/>
          <w:cs/>
        </w:rPr>
        <w:t>शायद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जरूरी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जानकारी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थी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इसलिए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बहाना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>, “</w:t>
      </w:r>
      <w:r w:rsidR="00CC53A3" w:rsidRPr="00CC53A3">
        <w:rPr>
          <w:rFonts w:hint="cs"/>
          <w:cs/>
        </w:rPr>
        <w:t>मुझे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rPr>
          <w:rFonts w:hint="eastAsia"/>
          <w:cs/>
        </w:rPr>
        <w:t>”</w:t>
      </w:r>
      <w:r w:rsidR="00CC53A3" w:rsidRPr="00CC53A3">
        <w:rPr>
          <w:rFonts w:hint="cs"/>
          <w:cs/>
        </w:rPr>
        <w:t>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फिर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जानकारी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>, “</w:t>
      </w:r>
      <w:r w:rsidR="00CC53A3" w:rsidRPr="00CC53A3">
        <w:rPr>
          <w:rFonts w:hint="cs"/>
          <w:cs/>
        </w:rPr>
        <w:t>मुझे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मुझे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था।</w:t>
      </w:r>
      <w:r w:rsidR="00CC53A3" w:rsidRPr="00CC53A3">
        <w:rPr>
          <w:rFonts w:hint="eastAsia"/>
          <w:cs/>
        </w:rPr>
        <w:t>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फिर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शायद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उन्होंने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गलत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महत्व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दिया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इसलिए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>, “</w:t>
      </w:r>
      <w:r w:rsidR="00CC53A3" w:rsidRPr="00CC53A3">
        <w:rPr>
          <w:rFonts w:hint="cs"/>
          <w:cs/>
        </w:rPr>
        <w:t>मैं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था।</w:t>
      </w:r>
      <w:r w:rsidR="00CC53A3" w:rsidRPr="00CC53A3">
        <w:rPr>
          <w:rFonts w:hint="eastAsia"/>
          <w:cs/>
        </w:rPr>
        <w:t>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सच्चाई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अंत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दौरान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जानकारी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लागू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40B9E362" w14:textId="04162BAE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1965F2B" wp14:editId="70C095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1C457" w14:textId="5B249C15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5F2B" id="PARA2" o:spid="_x0000_s1031" type="#_x0000_t202" style="position:absolute;left:0;text-align:left;margin-left:33pt;margin-top:0;width:28.05pt;height:28.05pt;z-index:251666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n7JQIAAE0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cynZ+y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641C457" w14:textId="5B249C15" w:rsidR="00575C5A" w:rsidRPr="00A535F7" w:rsidRDefault="00575C5A" w:rsidP="00575C5A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बाइबल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आधारित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श्रृंखला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दसवां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अध्याय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अध्याय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नाम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>, “</w:t>
      </w:r>
      <w:r w:rsidR="00CC53A3" w:rsidRPr="00CC53A3">
        <w:rPr>
          <w:rFonts w:hint="cs"/>
          <w:cs/>
        </w:rPr>
        <w:t>अस्तित्व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संबंधी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दृष्टिकोण</w:t>
      </w:r>
      <w:r w:rsidR="00CC53A3" w:rsidRPr="00CC53A3">
        <w:rPr>
          <w:cs/>
        </w:rPr>
        <w:t xml:space="preserve"> : </w:t>
      </w:r>
      <w:r w:rsidR="00CC53A3" w:rsidRPr="00CC53A3">
        <w:rPr>
          <w:rFonts w:hint="cs"/>
          <w:cs/>
        </w:rPr>
        <w:t>अच्छे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चुनाव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rFonts w:hint="eastAsia"/>
          <w:cs/>
        </w:rPr>
        <w:t>”</w:t>
      </w:r>
      <w:r w:rsidR="00CC53A3" w:rsidRPr="00CC53A3">
        <w:rPr>
          <w:rFonts w:hint="cs"/>
          <w:cs/>
        </w:rPr>
        <w:t>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अध्याय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जांचेंगे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मसीही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-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चुनाव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ख़ास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देंगे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चुनावों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व्यक्तिगत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सामर्थ्य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योगदान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36550BD5" w14:textId="160B1FB4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3CBFE41" wp14:editId="34670F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41088" w14:textId="18E63B91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BFE41" id="PARA3" o:spid="_x0000_s1032" type="#_x0000_t202" style="position:absolute;left:0;text-align:left;margin-left:33pt;margin-top:0;width:28.05pt;height:28.05pt;z-index:251668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/Vtt3S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A541088" w14:textId="18E63B91" w:rsidR="00575C5A" w:rsidRPr="00A535F7" w:rsidRDefault="00575C5A" w:rsidP="00575C5A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अध्यायों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सिखाते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व्यक्ति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लागू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तीन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अवयवों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दर्शाते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: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परिस्थिति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व्यक्ति।</w:t>
      </w:r>
    </w:p>
    <w:p w14:paraId="77B3AD10" w14:textId="2F8A483A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67019F5A" wp14:editId="6B36E7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20DDB" w14:textId="6C6D7C21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9F5A" id="PARA4" o:spid="_x0000_s1033" type="#_x0000_t202" style="position:absolute;left:0;text-align:left;margin-left:33pt;margin-top:0;width:28.05pt;height:28.05pt;z-index:251670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+ZMJgIAAE0EAAAOAAAAZHJzL2Uyb0RvYy54bWysVMFu2zAMvQ/YPwi6L06TJhuM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fv5kwmAgAAT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1720DDB" w14:textId="6C6D7C21" w:rsidR="00575C5A" w:rsidRPr="00A535F7" w:rsidRDefault="00575C5A" w:rsidP="00575C5A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शिक्षा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केन्द्रित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निर्देशात्मक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दृष्टिकोण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वास्तविकताओं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लक्ष्यों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माध्यमों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जैसी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संबंधी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दृष्टिकोण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अंत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वाले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व्यक्तियों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विषयों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अस्तित्व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संबंधी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दृष्टिकोण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दृष्टिकोण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जानकारी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सहायता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गहराई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दूसरे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जुड़े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हुए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अध्याय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पुनः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अस्तित्व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संबंधी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दृष्टिकोण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देखेंगे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देखेंगे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व्यक्तिगत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चुनाव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प्रक्रिया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430331FA" w14:textId="32E7077C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2CD8905D" wp14:editId="3EB2C4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E7498" w14:textId="31AC1915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905D" id="PARA5" o:spid="_x0000_s1034" type="#_x0000_t202" style="position:absolute;left:0;text-align:left;margin-left:33pt;margin-top:0;width:28.05pt;height:28.05pt;z-index:251672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Zuq5Ty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1CE7498" w14:textId="31AC1915" w:rsidR="00575C5A" w:rsidRPr="00A535F7" w:rsidRDefault="00575C5A" w:rsidP="00575C5A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मनुष्य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भिन्न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सामर्थ्यों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अध्याय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अस्तित्व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संबंधी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क्षमताएँ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कहेंगे।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वर्णन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तरीके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उन्हें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सामर्थ्यों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सारगर्भित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करेंगे</w:t>
      </w:r>
      <w:r w:rsidR="00CC53A3" w:rsidRPr="00CC53A3">
        <w:rPr>
          <w:cs/>
        </w:rPr>
        <w:t xml:space="preserve"> : </w:t>
      </w:r>
      <w:r w:rsidR="00CC53A3" w:rsidRPr="00CC53A3">
        <w:rPr>
          <w:rFonts w:hint="cs"/>
          <w:cs/>
        </w:rPr>
        <w:t>अनुभव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कल्पना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विवेक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अन्तःकरण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भावनाएं</w:t>
      </w:r>
      <w:r w:rsidR="00CC53A3" w:rsidRPr="00CC53A3">
        <w:t xml:space="preserve">, </w:t>
      </w:r>
      <w:r w:rsidR="00462630">
        <w:rPr>
          <w:rFonts w:hint="cs"/>
          <w:cs/>
        </w:rPr>
        <w:t>हृदय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अस्तित्व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संबंधी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बहुत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दूसरे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गहराई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दूसरे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जुड़े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हुई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दूसरे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निर्भर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फिर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हरेक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तरीके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अतः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शिक्षा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प्रत्येक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मुख्य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भूमिका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सहायक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6CA124B3" w14:textId="1BEF3852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43505F75" wp14:editId="6C3B6C3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15179" w14:textId="4EC6A684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05F75" id="PARA6" o:spid="_x0000_s1035" type="#_x0000_t202" style="position:absolute;left:0;text-align:left;margin-left:33pt;margin-top:0;width:28.05pt;height:28.05pt;z-index:251674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vjCGEmAgAAT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2915179" w14:textId="4EC6A684" w:rsidR="00575C5A" w:rsidRPr="00A535F7" w:rsidRDefault="00575C5A" w:rsidP="00575C5A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अध्याय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अस्तित्व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संबंधी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समूह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रखेंगे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सामान्यतः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सहायता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समूह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बनावटी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सामर्थ्य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कदम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सत्य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मुख्यतः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निर्भर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अतः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विभाजन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सहायक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प्रक्रिया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60D46C3D" w14:textId="614C3816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44108B78" wp14:editId="6D68E5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D74F2" w14:textId="1182702C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8B78" id="PARA7" o:spid="_x0000_s1036" type="#_x0000_t202" style="position:absolute;left:0;text-align:left;margin-left:33pt;margin-top:0;width:28.05pt;height:28.05pt;z-index:251676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6rYFu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A0D74F2" w14:textId="1182702C" w:rsidR="00575C5A" w:rsidRPr="00A535F7" w:rsidRDefault="00575C5A" w:rsidP="00575C5A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चुनाव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धारणा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देंगें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अस्तित्व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संबंधी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प्रक्रिया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तीन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मुख्य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चरणों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पहले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मुख्य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देंगे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अर्जित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दूसरा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सामर्थ्यों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देंगे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विशिष्ट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मूल्यांकन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तीसरा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देंगे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लागू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आइए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मुख्य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आरंभ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3E3276E1" w14:textId="43614ADB" w:rsidR="00EB2E20" w:rsidRPr="00EB2E20" w:rsidRDefault="00CC53A3" w:rsidP="00EB2E20">
      <w:pPr>
        <w:pStyle w:val="ChapterHeading"/>
      </w:pPr>
      <w:bookmarkStart w:id="5" w:name="_Toc14384872"/>
      <w:bookmarkStart w:id="6" w:name="OLE_LINK2"/>
      <w:bookmarkStart w:id="7" w:name="OLE_LINK1"/>
      <w:bookmarkStart w:id="8" w:name="_Toc29757822"/>
      <w:r w:rsidRPr="00CC53A3">
        <w:rPr>
          <w:rFonts w:hint="cs"/>
          <w:cs/>
        </w:rPr>
        <w:t>ज्ञान</w:t>
      </w:r>
      <w:r w:rsidRPr="00CC53A3">
        <w:rPr>
          <w:cs/>
        </w:rPr>
        <w:t xml:space="preserve"> </w:t>
      </w:r>
      <w:r w:rsidRPr="00CC53A3">
        <w:rPr>
          <w:rFonts w:hint="cs"/>
          <w:cs/>
        </w:rPr>
        <w:t>प्राप्त</w:t>
      </w:r>
      <w:r w:rsidRPr="00CC53A3">
        <w:rPr>
          <w:cs/>
        </w:rPr>
        <w:t xml:space="preserve"> </w:t>
      </w:r>
      <w:r w:rsidRPr="00CC53A3">
        <w:rPr>
          <w:rFonts w:hint="cs"/>
          <w:cs/>
        </w:rPr>
        <w:t>करना</w:t>
      </w:r>
      <w:bookmarkEnd w:id="5"/>
      <w:bookmarkEnd w:id="8"/>
    </w:p>
    <w:bookmarkEnd w:id="6"/>
    <w:bookmarkEnd w:id="7"/>
    <w:p w14:paraId="1B2C0629" w14:textId="02ADFE97" w:rsidR="00EB2E20" w:rsidRDefault="007D49EF" w:rsidP="00EB2E20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680C9C47" wp14:editId="7F1897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42AE2" w14:textId="3C0A3B83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9C47" id="PARA8" o:spid="_x0000_s1037" type="#_x0000_t202" style="position:absolute;left:0;text-align:left;margin-left:33pt;margin-top:0;width:28.05pt;height:28.05pt;z-index:251678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CmJQIAAE4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hzoAp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AC42AE2" w14:textId="3C0A3B83" w:rsidR="00575C5A" w:rsidRPr="00A535F7" w:rsidRDefault="00575C5A" w:rsidP="00575C5A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आधारभूत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देंगे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महत्वपूर्ण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पहला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देंगे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निर्भर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दूसरा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देखेंगे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योगदान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आइए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पहले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अर्जित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सहायता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आवश्यक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76448FFF" w14:textId="0A020B97" w:rsidR="00EB2E20" w:rsidRDefault="00CC53A3" w:rsidP="002D1D78">
      <w:pPr>
        <w:pStyle w:val="PanelHeading"/>
      </w:pPr>
      <w:bookmarkStart w:id="9" w:name="_Toc14384873"/>
      <w:bookmarkStart w:id="10" w:name="_Toc29757823"/>
      <w:r w:rsidRPr="00CC53A3">
        <w:rPr>
          <w:rFonts w:hint="cs"/>
          <w:cs/>
        </w:rPr>
        <w:t>अनुभव</w:t>
      </w:r>
      <w:bookmarkEnd w:id="9"/>
      <w:bookmarkEnd w:id="10"/>
    </w:p>
    <w:p w14:paraId="766BA341" w14:textId="7454BC15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71C05BE0" wp14:editId="790991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5BD88" w14:textId="010D708E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5BE0" id="PARA9" o:spid="_x0000_s1038" type="#_x0000_t202" style="position:absolute;left:0;text-align:left;margin-left:33pt;margin-top:0;width:28.05pt;height:28.05pt;z-index:251680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fjJwIAAE4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rXafj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055BD88" w14:textId="010D708E" w:rsidR="00575C5A" w:rsidRPr="00A535F7" w:rsidRDefault="00575C5A" w:rsidP="00575C5A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चाहे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कितना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स्पष्ट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प्रतीत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फिर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शिक्षा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अध्ययन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रखना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आवश्यक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मनुष्य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लोगों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भेंट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उनसे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आदि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भय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प्रेम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क्रोध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आदि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घटनाओं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प्रत्यक्ष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स्वयं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हुए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जीवन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जीते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घटनाओं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अप्रत्यक्ष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पढने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माध्यम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अध्याय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रहेंगे।</w:t>
      </w:r>
    </w:p>
    <w:p w14:paraId="1A62EAED" w14:textId="6314D087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3090AC9A" wp14:editId="3C6490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08C57" w14:textId="211B7D99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0AC9A" id="PARA10" o:spid="_x0000_s1039" type="#_x0000_t202" style="position:absolute;left:0;text-align:left;margin-left:33pt;margin-top:0;width:28.05pt;height:28.05pt;z-index:251682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oZJgIAAE8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eiyhk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F008C57" w14:textId="211B7D99" w:rsidR="00575C5A" w:rsidRPr="00A535F7" w:rsidRDefault="00575C5A" w:rsidP="00575C5A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सारगर्भित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सहायता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हेतु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लोगों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वस्तुओं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घटनाओं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जानकारी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जागरूकता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परिभाषित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करेंगे।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प्रत्येक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उत्पन्न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फिर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चारों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संसार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बुराई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अच्छाई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पहचानने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सहायता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116069E1" w14:textId="02139BBD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454A4BFF" wp14:editId="2F5A75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E0506" w14:textId="4E44C612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A4BFF" id="PARA11" o:spid="_x0000_s1040" type="#_x0000_t202" style="position:absolute;left:0;text-align:left;margin-left:33pt;margin-top:0;width:28.05pt;height:28.05pt;z-index:251684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tw/sg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EFE0506" w14:textId="4E44C612" w:rsidR="00575C5A" w:rsidRPr="00A535F7" w:rsidRDefault="00575C5A" w:rsidP="00575C5A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अब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विस्तार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चर्चा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करेंगे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दिशाओं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देखेंगे।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पहली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चारों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संसार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भौतिक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संवेदी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व्यवहार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देंगे।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दूसरा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मानसिक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संबोधित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करेंगे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आइए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चारों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संसार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भौतिक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व्यवहार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आरंभ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करें।</w:t>
      </w:r>
    </w:p>
    <w:p w14:paraId="6E7DB96C" w14:textId="5185954D" w:rsidR="00EB2E20" w:rsidRDefault="00CC53A3" w:rsidP="002D1D78">
      <w:pPr>
        <w:pStyle w:val="BulletHeading"/>
      </w:pPr>
      <w:bookmarkStart w:id="11" w:name="_Toc14384874"/>
      <w:bookmarkStart w:id="12" w:name="_Toc29757824"/>
      <w:r w:rsidRPr="00CC53A3">
        <w:rPr>
          <w:rFonts w:hint="cs"/>
          <w:cs/>
        </w:rPr>
        <w:t>भौतिक</w:t>
      </w:r>
      <w:bookmarkEnd w:id="11"/>
      <w:bookmarkEnd w:id="12"/>
    </w:p>
    <w:p w14:paraId="61CDACBB" w14:textId="0D67C386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60C49C28" wp14:editId="304703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8C9F0" w14:textId="4BC0A2AB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9C28" id="PARA12" o:spid="_x0000_s1041" type="#_x0000_t202" style="position:absolute;left:0;text-align:left;margin-left:33pt;margin-top:0;width:28.05pt;height:28.05pt;z-index:251686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W8m03JAIAAE8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32F8C9F0" w14:textId="4BC0A2AB" w:rsidR="00575C5A" w:rsidRPr="00A535F7" w:rsidRDefault="00575C5A" w:rsidP="00575C5A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संसार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भौतिक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व्यवहार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संवेदी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बोध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माध्यम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-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देखने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सुनने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सूंघने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चखने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छूने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पांच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ज्ञानेन्द्रियाँ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मुख्य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तरीकों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प्रतिनिधित्व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लोगों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वस्तुओं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वातावरण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एवं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घटनाओं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जानकारी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उदाहरण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तौर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दूसरे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लोगों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उन्हें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उन्हें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स्पर्श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घटनाओं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हुआ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उनके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पढ़ते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सुनते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सीखते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पढने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दूसरों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सुनने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सृष्टि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उत्कर्ष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महिमा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सीखते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63224CAD" w14:textId="6416F7B6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2D60E88D" wp14:editId="22FBC8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F4601" w14:textId="257644D9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E88D" id="PARA13" o:spid="_x0000_s1042" type="#_x0000_t202" style="position:absolute;left:0;text-align:left;margin-left:33pt;margin-top:0;width:28.05pt;height:28.05pt;z-index:251688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/6JgIAAE8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/y//o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F5F4601" w14:textId="257644D9" w:rsidR="00575C5A" w:rsidRPr="00A535F7" w:rsidRDefault="00575C5A" w:rsidP="00575C5A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62630">
        <w:rPr>
          <w:rFonts w:hint="cs"/>
          <w:cs/>
        </w:rPr>
        <w:t>निस्संदेह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पवित्रशास्त्र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ज्ञानेन्द्रियों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सीमितता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आकर्षित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उदहारण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t xml:space="preserve">, </w:t>
      </w:r>
      <w:r w:rsidR="00CC53A3" w:rsidRPr="00D26A42">
        <w:rPr>
          <w:cs/>
        </w:rPr>
        <w:t xml:space="preserve">2 </w:t>
      </w:r>
      <w:r w:rsidR="00CC53A3" w:rsidRPr="00CC53A3">
        <w:rPr>
          <w:rFonts w:hint="cs"/>
          <w:cs/>
        </w:rPr>
        <w:t>कुरिन्थियों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5:7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लिखा</w:t>
      </w:r>
      <w:r w:rsidR="00CC53A3" w:rsidRPr="00CC53A3">
        <w:rPr>
          <w:cs/>
        </w:rPr>
        <w:t xml:space="preserve"> :</w:t>
      </w:r>
    </w:p>
    <w:p w14:paraId="1911C46D" w14:textId="172EC110" w:rsidR="00EB2E20" w:rsidRDefault="007D49EF" w:rsidP="002D1D78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77B13F6D" wp14:editId="5BF6B7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E083C" w14:textId="0151721A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13F6D" id="PARA14" o:spid="_x0000_s1043" type="#_x0000_t202" style="position:absolute;left:0;text-align:left;margin-left:33pt;margin-top:0;width:28.05pt;height:28.05pt;z-index:251691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Ui6cu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C1E083C" w14:textId="0151721A" w:rsidR="00575C5A" w:rsidRPr="00A535F7" w:rsidRDefault="00575C5A" w:rsidP="00575C5A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विश्वास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चलते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(</w:t>
      </w:r>
      <w:r w:rsidR="00CC53A3" w:rsidRPr="00D26A42">
        <w:rPr>
          <w:cs/>
        </w:rPr>
        <w:t xml:space="preserve">2 </w:t>
      </w:r>
      <w:r w:rsidR="00CC53A3" w:rsidRPr="00CC53A3">
        <w:rPr>
          <w:rFonts w:hint="cs"/>
          <w:cs/>
        </w:rPr>
        <w:t>कुरिन्थियों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5:7)</w:t>
      </w:r>
    </w:p>
    <w:p w14:paraId="20AED040" w14:textId="2C4BE7CD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770874F4" wp14:editId="0F1CB9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2E019" w14:textId="05070C4F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74F4" id="PARA15" o:spid="_x0000_s1044" type="#_x0000_t202" style="position:absolute;left:0;text-align:left;margin-left:33pt;margin-top:0;width:28.05pt;height:28.05pt;z-index:251693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7GJgIAAE8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L83sY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FB2E019" w14:textId="05070C4F" w:rsidR="00575C5A" w:rsidRPr="00A535F7" w:rsidRDefault="00575C5A" w:rsidP="00575C5A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जैसा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यहाँ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दर्शाया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इन्द्रियां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उद्धार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भविष्य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प्रदान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सीमित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हाँ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पढने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दृष्टि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सच्चाई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संवेदी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बोध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आवश्यकता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पड़ती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- </w:t>
      </w:r>
      <w:r w:rsidR="00CC53A3" w:rsidRPr="00CC53A3">
        <w:rPr>
          <w:rFonts w:hint="cs"/>
          <w:cs/>
        </w:rPr>
        <w:t>इसमें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विश्वास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आवश्यकता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अर्थात्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भरोसा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प्रत्यक्ष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संवेदी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बाहर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हों।</w:t>
      </w:r>
    </w:p>
    <w:p w14:paraId="4F1F967A" w14:textId="51161DA9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587CB8DB" wp14:editId="04A027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3B867" w14:textId="5D67E06D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CB8DB" id="PARA16" o:spid="_x0000_s1045" type="#_x0000_t202" style="position:absolute;left:0;text-align:left;margin-left:33pt;margin-top:0;width:28.05pt;height:28.05pt;z-index:251695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w/8e3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F93B867" w14:textId="5D67E06D" w:rsidR="00575C5A" w:rsidRPr="00A535F7" w:rsidRDefault="00575C5A" w:rsidP="00575C5A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परन्तु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सीमितताओं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बावजूद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महत्वपूर्ण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साधनों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इन्द्रियां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फलस्वरूप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इन्द्रियां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विश्वसनीय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सृष्टि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सच्ची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सिखाती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जानकारी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मनुष्यजाति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पतन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संवेदी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बोधों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प्रभावित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केवल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बीमारी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असामान्यताएं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भौतिक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सीमित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भ्रम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सोचते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सुनते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देखते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महसूस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सामान्यतः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इन्द्रियां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विश्वसनीय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1 </w:t>
      </w:r>
      <w:r w:rsidR="00CC53A3" w:rsidRPr="00CC53A3">
        <w:rPr>
          <w:rFonts w:hint="cs"/>
          <w:cs/>
        </w:rPr>
        <w:t>यूहन्ना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1:1-3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यूहन्ना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शब्दों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देखें</w:t>
      </w:r>
      <w:r w:rsidR="00CC53A3" w:rsidRPr="00CC53A3">
        <w:rPr>
          <w:cs/>
        </w:rPr>
        <w:t xml:space="preserve"> :</w:t>
      </w:r>
    </w:p>
    <w:p w14:paraId="6EEDC297" w14:textId="36AA7588" w:rsidR="00EB2E20" w:rsidRDefault="007D49EF" w:rsidP="002D1D78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446BA35E" wp14:editId="05A777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BFC49" w14:textId="4ED12448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A35E" id="PARA17" o:spid="_x0000_s1046" type="#_x0000_t202" style="position:absolute;left:0;text-align:left;margin-left:33pt;margin-top:0;width:28.05pt;height:28.05pt;z-index:251697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/SbH0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21BFC49" w14:textId="4ED12448" w:rsidR="00575C5A" w:rsidRPr="00A535F7" w:rsidRDefault="00575C5A" w:rsidP="00575C5A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जीवन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विषय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आदि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जिसे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सुना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आंखों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वरन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देखा</w:t>
      </w:r>
      <w:r w:rsidR="00CC53A3" w:rsidRPr="00CC53A3">
        <w:t xml:space="preserve">;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हाथों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छूआ।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जीवन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प्रगट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हुआ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गवाही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तुम्हें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अनन्त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जीवन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समाचार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पिता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प्रगट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हुआ।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सुना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समाचार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तुम्हें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इसलिये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तुम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सहभागी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हो।</w:t>
      </w:r>
      <w:r w:rsidR="00CC53A3" w:rsidRPr="00CC53A3">
        <w:rPr>
          <w:cs/>
        </w:rPr>
        <w:t xml:space="preserve"> (</w:t>
      </w:r>
      <w:r w:rsidR="00CC53A3" w:rsidRPr="00D26A42">
        <w:rPr>
          <w:cs/>
        </w:rPr>
        <w:t xml:space="preserve">1 </w:t>
      </w:r>
      <w:r w:rsidR="00CC53A3" w:rsidRPr="00CC53A3">
        <w:rPr>
          <w:rFonts w:hint="cs"/>
          <w:cs/>
        </w:rPr>
        <w:t>यूहन्ना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1:1-3)</w:t>
      </w:r>
    </w:p>
    <w:p w14:paraId="41AAE7FD" w14:textId="1F748E13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557B39C1" wp14:editId="02DA24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AA47A" w14:textId="176FF982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B39C1" id="PARA18" o:spid="_x0000_s1047" type="#_x0000_t202" style="position:absolute;left:0;text-align:left;margin-left:33pt;margin-top:0;width:28.05pt;height:28.05pt;z-index:251699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cjJgIAAE8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zwRyM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AAAA47A" w14:textId="176FF982" w:rsidR="00575C5A" w:rsidRPr="00A535F7" w:rsidRDefault="00575C5A" w:rsidP="00575C5A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यूहन्ना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देखने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सुनने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स्पर्श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विश्वसनीय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इन्द्रियों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बताया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जिन्होंने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यीशु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सच्चा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प्रदान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यूहन्ना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शब्दों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पढ़ते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इन्द्रियों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यूहन्ना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शब्दों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समझने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उसकी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गवाही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सुनने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एवं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पढने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ताकि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उन्हें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सत्य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मिल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सके।</w:t>
      </w:r>
    </w:p>
    <w:p w14:paraId="1FAE418C" w14:textId="41D48F42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1288AA86" wp14:editId="43A097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185BE" w14:textId="65412E6D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AA86" id="PARA19" o:spid="_x0000_s1048" type="#_x0000_t202" style="position:absolute;left:0;text-align:left;margin-left:33pt;margin-top:0;width:28.05pt;height:28.05pt;z-index:251701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fDV7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7E185BE" w14:textId="65412E6D" w:rsidR="00575C5A" w:rsidRPr="00A535F7" w:rsidRDefault="00575C5A" w:rsidP="00575C5A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इसी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भजन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34:8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शब्दों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उत्साहित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:</w:t>
      </w:r>
    </w:p>
    <w:p w14:paraId="7BF208A9" w14:textId="37AC390D" w:rsidR="00EB2E20" w:rsidRDefault="007D49EF" w:rsidP="002D1D78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65158229" wp14:editId="70D8AE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8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8D9E7" w14:textId="207CCA09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8229" id="PARA20" o:spid="_x0000_s1049" type="#_x0000_t202" style="position:absolute;left:0;text-align:left;margin-left:33pt;margin-top:0;width:28.05pt;height:28.05pt;z-index:251703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n2T2M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C58D9E7" w14:textId="207CCA09" w:rsidR="00575C5A" w:rsidRPr="00A535F7" w:rsidRDefault="00575C5A" w:rsidP="00575C5A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परखकर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यहोवा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कैसा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भला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क्या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पुरुष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>! (</w:t>
      </w:r>
      <w:r w:rsidR="00CC53A3" w:rsidRPr="00CC53A3">
        <w:rPr>
          <w:rFonts w:hint="cs"/>
          <w:cs/>
        </w:rPr>
        <w:t>भजन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34:8)</w:t>
      </w:r>
    </w:p>
    <w:p w14:paraId="30F7A709" w14:textId="4ABC476F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40D4331" wp14:editId="135CF9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9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4CEBE" w14:textId="5949D4D8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4331" id="PARA21" o:spid="_x0000_s1050" type="#_x0000_t202" style="position:absolute;left:0;text-align:left;margin-left:33pt;margin-top:0;width:28.05pt;height:28.05pt;z-index:251705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VJHuy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044CEBE" w14:textId="5949D4D8" w:rsidR="00575C5A" w:rsidRPr="00A535F7" w:rsidRDefault="00575C5A" w:rsidP="00575C5A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जैसे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दाउद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यहाँ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सिखाया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यदि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खाने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भोजन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प्रमाण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;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सिखाता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प्रेम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जरूरतों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पूरी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यद्यपि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भौतिक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फिर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अच्छाई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जानकारी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अतः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इन्द्री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खाने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दोनों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सच्चा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प्रदान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27CFD2B9" w14:textId="2A40DADA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1518B70A" wp14:editId="5149B2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6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E43ED" w14:textId="2B0C6E3B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B70A" id="PARA22" o:spid="_x0000_s1051" type="#_x0000_t202" style="position:absolute;left:0;text-align:left;margin-left:33pt;margin-top:0;width:28.05pt;height:28.05pt;z-index:251707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2M7JgIAAE8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LvYzs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CBE43ED" w14:textId="2B0C6E3B" w:rsidR="00575C5A" w:rsidRPr="00A535F7" w:rsidRDefault="00575C5A" w:rsidP="00575C5A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इन्द्रियों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माध्यम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नियमों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उन्हें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विशेष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सामान्य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प्रकाशन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भौतिक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इन्द्रियों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माध्यम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बहुत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वास्तविकताओं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लक्ष्यों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माध्यमों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सीख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इन्द्रियों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माध्यम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काफी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सीखते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हाँ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इन्द्रियों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सावधान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इन्द्रियों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पुष्टि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पवित्रशास्त्र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जरुरत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पहचानने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जरुरत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इन्द्रियां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सामान्यतः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विश्वसनीय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साधन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मसीही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शिक्षा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महत्वपूर्ण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09338957" w14:textId="0E8CBBFF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4814CC3A" wp14:editId="314C258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7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3CF84" w14:textId="321B4CF2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4CC3A" id="PARA23" o:spid="_x0000_s1052" type="#_x0000_t202" style="position:absolute;left:0;text-align:left;margin-left:33pt;margin-top:0;width:28.05pt;height:28.05pt;z-index:251709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/H2JwIAAE8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b7/H2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193CF84" w14:textId="321B4CF2" w:rsidR="00575C5A" w:rsidRPr="00A535F7" w:rsidRDefault="00575C5A" w:rsidP="00575C5A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संसार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भौतिक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व्यवहार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महत्वपूर्ण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भाग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बाद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मानसिक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तैयार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0A2D5294" w14:textId="5184BBFD" w:rsidR="00EB2E20" w:rsidRDefault="00CC53A3" w:rsidP="002D1D78">
      <w:pPr>
        <w:pStyle w:val="BulletHeading"/>
      </w:pPr>
      <w:bookmarkStart w:id="13" w:name="_Toc14384875"/>
      <w:bookmarkStart w:id="14" w:name="_Toc29757825"/>
      <w:r w:rsidRPr="00CC53A3">
        <w:rPr>
          <w:rFonts w:hint="cs"/>
          <w:cs/>
        </w:rPr>
        <w:t>मानसिक</w:t>
      </w:r>
      <w:bookmarkEnd w:id="13"/>
      <w:bookmarkEnd w:id="14"/>
    </w:p>
    <w:p w14:paraId="1F1ABE30" w14:textId="7A02626F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48872E24" wp14:editId="7C3FA93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8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DC102" w14:textId="77B2CB50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2E24" id="PARA24" o:spid="_x0000_s1053" type="#_x0000_t202" style="position:absolute;left:0;text-align:left;margin-left:33pt;margin-top:0;width:28.05pt;height:28.05pt;z-index:251711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VHZJwIAAE8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26VHZ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79DC102" w14:textId="77B2CB50" w:rsidR="00575C5A" w:rsidRPr="00A535F7" w:rsidRDefault="00575C5A" w:rsidP="00575C5A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इन्द्रियां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जानकारी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प्रदान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जानकारी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आन्तरिक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वैचारिक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प्रक्रियाओं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प्रवेश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आरंभ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इतिहास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इन्द्रियों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बोध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एवं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मानसिक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धारणाओं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बीच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संबंध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तरीकों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उद्देश्यों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बहुत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सरल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संबंध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वर्णन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करेंगे।</w:t>
      </w:r>
    </w:p>
    <w:p w14:paraId="5FFEFE8B" w14:textId="0F81D0D0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023468E6" wp14:editId="70AB71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9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8DC8D" w14:textId="79F0873C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68E6" id="PARA25" o:spid="_x0000_s1054" type="#_x0000_t202" style="position:absolute;left:0;text-align:left;margin-left:33pt;margin-top:0;width:28.05pt;height:28.05pt;z-index:251713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Anigx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A88DC8D" w14:textId="79F0873C" w:rsidR="00575C5A" w:rsidRPr="00A535F7" w:rsidRDefault="00575C5A" w:rsidP="00575C5A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हूँ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आँखें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तस्वीर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मस्तिष्क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भेजती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दृष्टि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भौतिक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संवेदी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मानसिक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आँखें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दिमाग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बताती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तस्वीर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विपरीत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दिमाग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तस्वीर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दिमाग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तस्वीर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दृष्टि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प्रदान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547802CC" w14:textId="6AB361CE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7EBC19C9" wp14:editId="203A1E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0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A9217" w14:textId="72E96B24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19C9" id="PARA26" o:spid="_x0000_s1055" type="#_x0000_t202" style="position:absolute;left:0;text-align:left;margin-left:33pt;margin-top:0;width:28.05pt;height:28.05pt;z-index:251715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bEJwIAAE8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yNibE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0AA9217" w14:textId="72E96B24" w:rsidR="00575C5A" w:rsidRPr="00A535F7" w:rsidRDefault="00575C5A" w:rsidP="00575C5A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इसी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मानसिक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चिंतन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मनन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आत्म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विश्लेषण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भावनाएं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स्मृतियाँ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कल्पनाएँ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भविष्य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योजनाएँ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समस्याओं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जानकारी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बोध</w:t>
      </w:r>
      <w:r w:rsidR="00CC53A3" w:rsidRPr="00CC53A3">
        <w:rPr>
          <w:cs/>
        </w:rPr>
        <w:t xml:space="preserve">- </w:t>
      </w:r>
      <w:r w:rsidR="00CC53A3" w:rsidRPr="00CC53A3">
        <w:rPr>
          <w:rFonts w:hint="cs"/>
          <w:cs/>
        </w:rPr>
        <w:t>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आन्तरिक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क्रियाएं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1B101FF5" w14:textId="662D82D1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7B0070A0" wp14:editId="214647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1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8965F" w14:textId="7BEC10E8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70A0" id="PARA27" o:spid="_x0000_s1056" type="#_x0000_t202" style="position:absolute;left:0;text-align:left;margin-left:33pt;margin-top:0;width:28.05pt;height:28.05pt;z-index:251717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lYZ5g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D78965F" w14:textId="7BEC10E8" w:rsidR="00575C5A" w:rsidRPr="00A535F7" w:rsidRDefault="00575C5A" w:rsidP="00575C5A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अब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भौतिक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समान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मानसिक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प्रभावित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विचारों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गलतियाँ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हुई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अतः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पुष्टि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पवित्रशास्त्र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पहचानना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जरुरी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मानसिक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सच्चा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सिखाने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54A6B74B" w14:textId="1492CC37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5EB11433" wp14:editId="76E3EE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2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641B0" w14:textId="5BA69BA4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11433" id="PARA28" o:spid="_x0000_s1057" type="#_x0000_t202" style="position:absolute;left:0;text-align:left;margin-left:33pt;margin-top:0;width:28.05pt;height:28.05pt;z-index:251719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zGJgIAAE8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p6TMY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78641B0" w14:textId="5BA69BA4" w:rsidR="00575C5A" w:rsidRPr="00A535F7" w:rsidRDefault="00575C5A" w:rsidP="00575C5A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मानसिक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सरल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प्रक्रिया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मानसिक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दृष्टिकोण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पुस्तकों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पढने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घटनाओं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अंत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कारण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मानसिक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लागू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महत्वपूर्ण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404745FE" w14:textId="55566B8C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6F68C767" wp14:editId="5B62C3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3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8CE7E" w14:textId="6046D251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8C767" id="PARA29" o:spid="_x0000_s1058" type="#_x0000_t202" style="position:absolute;left:0;text-align:left;margin-left:33pt;margin-top:0;width:28.05pt;height:28.05pt;z-index:251721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3reC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338CE7E" w14:textId="6046D251" w:rsidR="00575C5A" w:rsidRPr="00A535F7" w:rsidRDefault="00575C5A" w:rsidP="00575C5A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रखते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हुए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दूसरी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अस्तित्व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संबंधी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मुड़ने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तैयार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अर्थात्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असंवैधानिक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तरीके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झूठ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धोखे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आवश्यक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जैसा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देखेंगे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बाइबल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सकारात्मक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75F0474F" w14:textId="2C05063A" w:rsidR="00EB2E20" w:rsidRDefault="00CC53A3" w:rsidP="002D1D78">
      <w:pPr>
        <w:pStyle w:val="PanelHeading"/>
      </w:pPr>
      <w:bookmarkStart w:id="15" w:name="_Toc14384876"/>
      <w:bookmarkStart w:id="16" w:name="_Toc29757826"/>
      <w:r w:rsidRPr="00CC53A3">
        <w:rPr>
          <w:rFonts w:hint="cs"/>
          <w:cs/>
        </w:rPr>
        <w:t>कल्पना</w:t>
      </w:r>
      <w:bookmarkEnd w:id="15"/>
      <w:bookmarkEnd w:id="16"/>
    </w:p>
    <w:p w14:paraId="5F3C552D" w14:textId="7F42A4FA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3AC01909" wp14:editId="647E46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4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C11C6" w14:textId="19D3F396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1909" id="PARA30" o:spid="_x0000_s1059" type="#_x0000_t202" style="position:absolute;left:0;text-align:left;margin-left:33pt;margin-top:0;width:28.05pt;height:28.05pt;z-index:251723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e64zo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6FC11C6" w14:textId="19D3F396" w:rsidR="00575C5A" w:rsidRPr="00A535F7" w:rsidRDefault="00575C5A" w:rsidP="00575C5A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अध्याय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शब्द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मानसिक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तस्वीरों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करेंगे।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पहली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नज़र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विचित्र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प्रतीत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जैसा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देखेंगे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कल्पनीय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संसार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स्वयं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सीखने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महत्वपूर्ण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1D350D92" w14:textId="6BFC7F20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50A5CF48" wp14:editId="68DC3F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5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66E91" w14:textId="078B6667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5CF48" id="PARA31" o:spid="_x0000_s1060" type="#_x0000_t202" style="position:absolute;left:0;text-align:left;margin-left:33pt;margin-top:0;width:28.05pt;height:28.05pt;z-index:251725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5JwIAAE8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CObg5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FF66E91" w14:textId="078B6667" w:rsidR="00575C5A" w:rsidRPr="00A535F7" w:rsidRDefault="00575C5A" w:rsidP="00575C5A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तीन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धारणा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करेंगे।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पहला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रचनात्मकता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देखेंगे।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दूसरा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तरीकों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देखेंगे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विषयों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दूसरे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तीसरा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देखेंगे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कल्पनीय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अनुमति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भौतिक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विचार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आरंभ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करेंगे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रचनात्मकता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22DBF125" w14:textId="009319B4" w:rsidR="00EB2E20" w:rsidRDefault="00CC53A3" w:rsidP="002D1D78">
      <w:pPr>
        <w:pStyle w:val="BulletHeading"/>
      </w:pPr>
      <w:bookmarkStart w:id="17" w:name="_Toc14384877"/>
      <w:bookmarkStart w:id="18" w:name="_Toc29757827"/>
      <w:r w:rsidRPr="00CC53A3">
        <w:rPr>
          <w:rFonts w:hint="cs"/>
          <w:cs/>
        </w:rPr>
        <w:t>रचनात्मकता</w:t>
      </w:r>
      <w:bookmarkEnd w:id="17"/>
      <w:bookmarkEnd w:id="18"/>
    </w:p>
    <w:p w14:paraId="181D0EF0" w14:textId="4F3CB29A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669CA9D7" wp14:editId="56612B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6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5305A" w14:textId="37B1F269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CA9D7" id="PARA32" o:spid="_x0000_s1061" type="#_x0000_t202" style="position:absolute;left:0;text-align:left;margin-left:33pt;margin-top:0;width:28.05pt;height:28.05pt;z-index:251727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moKAIAAE8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e3Zq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FA5305A" w14:textId="37B1F269" w:rsidR="00575C5A" w:rsidRPr="00A535F7" w:rsidRDefault="00575C5A" w:rsidP="00575C5A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रचनात्मकता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विशिष्ट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तरीका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चरणों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कलाकार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तस्वीरों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तस्वीरों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प्रायः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आरंभ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अर्थात्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तस्वीरों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मानसिक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जैसी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तस्वीरें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अंत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दिखाई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देंगी।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आरंभ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पहले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मोड़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परिणामों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यदि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मोड़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मिलता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प्रायः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खुश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यदि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तस्वीर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मिलान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शायद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बदलाव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उन्होंने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प्रक्रिया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जाता।</w:t>
      </w:r>
    </w:p>
    <w:p w14:paraId="2DD2D053" w14:textId="288DFE7B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6A688B4C" wp14:editId="021E10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7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DC290" w14:textId="64B91D8B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88B4C" id="PARA33" o:spid="_x0000_s1062" type="#_x0000_t202" style="position:absolute;left:0;text-align:left;margin-left:33pt;margin-top:0;width:28.05pt;height:28.05pt;z-index:251729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O1LZ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A2DC290" w14:textId="64B91D8B" w:rsidR="00575C5A" w:rsidRPr="00A535F7" w:rsidRDefault="00575C5A" w:rsidP="00575C5A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इसी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रचते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शामिल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रचनात्मकता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सरल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प्रतिदिन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खाना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बनायेंगे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बातचीत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रचनात्मक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वैज्ञानिक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सिद्धांतों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रचना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सिद्धांतों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शोधकर्ता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तकनीकों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मशीनों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रचना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वास्तुकार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भवनों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पुलों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नक़्शे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शिक्षक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एवं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प्रचारक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लेखों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संदेशों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34EF648D" w14:textId="39A4CC6A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0242DB20" wp14:editId="783E1E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8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275F9" w14:textId="66D6435E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DB20" id="PARA34" o:spid="_x0000_s1063" type="#_x0000_t202" style="position:absolute;left:0;text-align:left;margin-left:33pt;margin-top:0;width:28.05pt;height:28.05pt;z-index:251731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tKKAIAAE8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evrS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DF275F9" w14:textId="66D6435E" w:rsidR="00575C5A" w:rsidRPr="00A535F7" w:rsidRDefault="00575C5A" w:rsidP="00575C5A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D26A42">
        <w:rPr>
          <w:cs/>
        </w:rPr>
        <w:t xml:space="preserve">2 </w:t>
      </w:r>
      <w:r w:rsidR="00CC53A3" w:rsidRPr="00CC53A3">
        <w:rPr>
          <w:rFonts w:hint="cs"/>
          <w:cs/>
        </w:rPr>
        <w:t>शमूएल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12:1-7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घटना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वर्णन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सुनें</w:t>
      </w:r>
    </w:p>
    <w:p w14:paraId="6AF444AA" w14:textId="16A05F32" w:rsidR="00EB2E20" w:rsidRDefault="007D49EF" w:rsidP="002D1D78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2170CD25" wp14:editId="58A620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9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5A824" w14:textId="7D73173C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CD25" id="PARA35" o:spid="_x0000_s1064" type="#_x0000_t202" style="position:absolute;left:0;text-align:left;margin-left:33pt;margin-top:0;width:28.05pt;height:28.05pt;z-index:251734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KiJwIAAE8EAAAOAAAAZHJzL2Uyb0RvYy54bWysVE1v2zAMvQ/YfxB0X5wPJOi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fnJKi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3D5A824" w14:textId="7D73173C" w:rsidR="00575C5A" w:rsidRPr="00A535F7" w:rsidRDefault="00575C5A" w:rsidP="00575C5A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D26A42">
        <w:rPr>
          <w:cs/>
        </w:rPr>
        <w:t>[</w:t>
      </w:r>
      <w:r w:rsidR="00CC53A3" w:rsidRPr="00CC53A3">
        <w:rPr>
          <w:rFonts w:hint="cs"/>
          <w:cs/>
        </w:rPr>
        <w:t>नातान</w:t>
      </w:r>
      <w:r w:rsidR="00CC53A3" w:rsidRPr="00CC53A3">
        <w:rPr>
          <w:cs/>
        </w:rPr>
        <w:t xml:space="preserve">] </w:t>
      </w:r>
      <w:r w:rsidR="00CC53A3" w:rsidRPr="00CC53A3">
        <w:rPr>
          <w:rFonts w:hint="cs"/>
          <w:cs/>
        </w:rPr>
        <w:t>कहने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लगा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नगर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मनुष्य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जिन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निर्धन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rPr>
          <w:cs/>
        </w:rPr>
        <w:t xml:space="preserve">... </w:t>
      </w:r>
      <w:r w:rsidR="00CC53A3" w:rsidRPr="00CC53A3">
        <w:rPr>
          <w:rFonts w:hint="cs"/>
          <w:cs/>
        </w:rPr>
        <w:t>निर्धन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भेड़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छोटी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बच्ची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छोड़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rPr>
          <w:cs/>
        </w:rPr>
        <w:t xml:space="preserve">...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यहां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बालबच्चों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बढ़ी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थी</w:t>
      </w:r>
      <w:r w:rsidR="00CC53A3" w:rsidRPr="00CC53A3">
        <w:t xml:space="preserve">;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टुकड़े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खाती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कटोरे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पीती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गोद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थी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बेटी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थी</w:t>
      </w:r>
      <w:r w:rsidR="00CC53A3" w:rsidRPr="00CC53A3">
        <w:rPr>
          <w:cs/>
        </w:rPr>
        <w:t xml:space="preserve">...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... </w:t>
      </w:r>
      <w:r w:rsidR="00CC53A3" w:rsidRPr="00CC53A3">
        <w:rPr>
          <w:rFonts w:hint="cs"/>
          <w:cs/>
        </w:rPr>
        <w:t>भेड़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बच्ची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लिये</w:t>
      </w:r>
      <w:r w:rsidR="00CC53A3" w:rsidRPr="00CC53A3">
        <w:rPr>
          <w:cs/>
        </w:rPr>
        <w:t xml:space="preserve">... </w:t>
      </w:r>
      <w:r w:rsidR="00CC53A3" w:rsidRPr="00CC53A3">
        <w:rPr>
          <w:rFonts w:hint="cs"/>
          <w:cs/>
        </w:rPr>
        <w:t>भोजन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बनवाया।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दाऊद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मनुष्य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बहुत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भड़का</w:t>
      </w:r>
      <w:r w:rsidR="00CC53A3" w:rsidRPr="00CC53A3">
        <w:t xml:space="preserve">;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नातान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यहोवा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जीवन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शपथ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मनुष्य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दण्ड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... </w:t>
      </w:r>
      <w:r w:rsidR="00CC53A3" w:rsidRPr="00CC53A3">
        <w:rPr>
          <w:rFonts w:hint="cs"/>
          <w:cs/>
        </w:rPr>
        <w:t>तब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नातान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दाऊद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मनुष्य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(</w:t>
      </w:r>
      <w:r w:rsidR="00CC53A3" w:rsidRPr="00D26A42">
        <w:rPr>
          <w:cs/>
        </w:rPr>
        <w:t xml:space="preserve">2 </w:t>
      </w:r>
      <w:r w:rsidR="00CC53A3" w:rsidRPr="00CC53A3">
        <w:rPr>
          <w:rFonts w:hint="cs"/>
          <w:cs/>
        </w:rPr>
        <w:t>शमूएल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12:1-7)</w:t>
      </w:r>
    </w:p>
    <w:p w14:paraId="38145922" w14:textId="56044774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7D361836" wp14:editId="200E1E1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0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37CB6" w14:textId="7AFADBEE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1836" id="PARA36" o:spid="_x0000_s1065" type="#_x0000_t202" style="position:absolute;left:0;text-align:left;margin-left:33pt;margin-top:0;width:28.05pt;height:28.05pt;z-index:251736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FdKAIAAE8EAAAOAAAAZHJzL2Uyb0RvYy54bWysVMFu2zAMvQ/YPwi6L04TJNu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h4BX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6F37CB6" w14:textId="7AFADBEE" w:rsidR="00575C5A" w:rsidRPr="00A535F7" w:rsidRDefault="00575C5A" w:rsidP="00575C5A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पवित्र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प्रेरणा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नातान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कल्पनात्मक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स्थिति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कल्पनात्मक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कानूनी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विषय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रचना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दाऊद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कल्पनात्मक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स्थिति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निष्कर्ष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निकालने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नातान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विरोध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सफलता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एवं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दाऊद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रचनात्मक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निर्भर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थी।</w:t>
      </w:r>
    </w:p>
    <w:p w14:paraId="7FAC4D55" w14:textId="6029EEE3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015B0C0C" wp14:editId="2A8DE1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1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4DB25" w14:textId="79CA4930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B0C0C" id="PARA37" o:spid="_x0000_s1066" type="#_x0000_t202" style="position:absolute;left:0;text-align:left;margin-left:33pt;margin-top:0;width:28.05pt;height:28.05pt;z-index:251738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Usw9h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A64DB25" w14:textId="79CA4930" w:rsidR="00575C5A" w:rsidRPr="00A535F7" w:rsidRDefault="00575C5A" w:rsidP="00575C5A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जैसे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462630">
        <w:rPr>
          <w:rFonts w:hint="cs"/>
          <w:cs/>
        </w:rPr>
        <w:t>बाइबल-आधारित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उदाहरण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दर्शाता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प्रारूपों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रूपकों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उन्हें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पहचानने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उदाहरण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तौर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पवित्रशास्त्र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विशिष्ट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उदाहरण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जिन्हें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आशीषित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श्राप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दिया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सामान्य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सिद्धांतों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स्पष्ट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निर्धारित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आशीष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श्राप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सामान्य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सिद्धांत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विशिष्ट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उदाहरणों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संबंध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रखते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रचनात्मक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विषय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सिद्धांतों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उदाहरणों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बीच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संबंधों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रचना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उदाहरणों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संबंधों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जीवनों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सिद्धांतों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लागू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स्थिर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तरीकों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101FA9DF" w14:textId="43BE5846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23A51C91" wp14:editId="115951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2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077D0" w14:textId="720F47B5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51C91" id="PARA38" o:spid="_x0000_s1067" type="#_x0000_t202" style="position:absolute;left:0;text-align:left;margin-left:33pt;margin-top:0;width:28.05pt;height:28.05pt;z-index:251740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Q/JwIAAE8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XkSQ/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DB077D0" w14:textId="720F47B5" w:rsidR="00575C5A" w:rsidRPr="00A535F7" w:rsidRDefault="00575C5A" w:rsidP="00575C5A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62630">
        <w:rPr>
          <w:rFonts w:hint="cs"/>
          <w:cs/>
        </w:rPr>
        <w:t>निस्संदेह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पुनः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रखना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आवश्यक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भ्रष्टता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गलत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करवा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इसलिए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आश्वस्त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कल्पनाएँ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फिर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आत्मविश्वास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रख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सावधानी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मूल्यांकन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विश्वसनीय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साधन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प्रदान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66BFFD6A" w14:textId="4AE4C37A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452C0F30" wp14:editId="04F6F67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3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D9834" w14:textId="1A605233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0F30" id="PARA39" o:spid="_x0000_s1068" type="#_x0000_t202" style="position:absolute;left:0;text-align:left;margin-left:33pt;margin-top:0;width:28.05pt;height:28.05pt;z-index:251742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byKQIAAE8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6RtvI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A9D9834" w14:textId="1A605233" w:rsidR="00575C5A" w:rsidRPr="00A535F7" w:rsidRDefault="00575C5A" w:rsidP="00575C5A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परन्तु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रचनात्मकता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अतिरिक्त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आधार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- </w:t>
      </w:r>
      <w:r w:rsidR="00CC53A3" w:rsidRPr="00CC53A3">
        <w:rPr>
          <w:rFonts w:hint="cs"/>
          <w:cs/>
        </w:rPr>
        <w:t>अर्थात्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5C387D63" w14:textId="09536A68" w:rsidR="00EB2E20" w:rsidRDefault="00CC53A3" w:rsidP="002D1D78">
      <w:pPr>
        <w:pStyle w:val="BulletHeading"/>
      </w:pPr>
      <w:bookmarkStart w:id="19" w:name="_Toc14384878"/>
      <w:bookmarkStart w:id="20" w:name="_Toc29757828"/>
      <w:r w:rsidRPr="00CC53A3">
        <w:rPr>
          <w:rFonts w:hint="cs"/>
          <w:cs/>
        </w:rPr>
        <w:t>समय</w:t>
      </w:r>
      <w:bookmarkEnd w:id="19"/>
      <w:bookmarkEnd w:id="20"/>
    </w:p>
    <w:p w14:paraId="31DC72A7" w14:textId="03AC7A72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0AE20F81" wp14:editId="1D84A6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4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E3C4E" w14:textId="2AAE904E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0F81" id="PARA40" o:spid="_x0000_s1069" type="#_x0000_t202" style="position:absolute;left:0;text-align:left;margin-left:33pt;margin-top:0;width:28.05pt;height:28.05pt;z-index:251744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9QTyO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88E3C4E" w14:textId="2AAE904E" w:rsidR="00575C5A" w:rsidRPr="00A535F7" w:rsidRDefault="00575C5A" w:rsidP="00575C5A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यीशु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सोचें।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12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चेलों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सिखाता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हुआ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क्रूस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मृतकों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जीवित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स्वर्ग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अतः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यीशु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सेवकाई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लागू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अतीत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जरूरी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71272D95" w14:textId="0B099C8C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0AC76DBF" wp14:editId="084D6E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5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A11CC" w14:textId="3A2B6F64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6DBF" id="PARA41" o:spid="_x0000_s1070" type="#_x0000_t202" style="position:absolute;left:0;text-align:left;margin-left:33pt;margin-top:0;width:28.05pt;height:28.05pt;z-index:251746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hkwhf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97A11CC" w14:textId="3A2B6F64" w:rsidR="00575C5A" w:rsidRPr="00A535F7" w:rsidRDefault="00575C5A" w:rsidP="00575C5A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उदहारण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बाइबल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मांग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लक्ष्यों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अनुसरण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विशेषकर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राज्य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विजय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माध्यम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महिमा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लक्ष्य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लक्ष्य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भविष्य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अनुसरण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होगी।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लक्ष्य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पहुँचने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सर्वोत्तम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साधनों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ढूँढने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होगा।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सारांश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भविष्य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बिना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जीवनों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लागू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पाएंगे।</w:t>
      </w:r>
    </w:p>
    <w:p w14:paraId="681B406E" w14:textId="6185A225" w:rsidR="00EB2E20" w:rsidRDefault="007D49EF" w:rsidP="00CC53A3">
      <w:pPr>
        <w:pStyle w:val="BodyText0"/>
        <w:rPr>
          <w:lang w:bidi="ar-JO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5EAA5FCC" wp14:editId="089CF4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6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7138C" w14:textId="0FC497CD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A5FCC" id="PARA42" o:spid="_x0000_s1071" type="#_x0000_t202" style="position:absolute;left:0;text-align:left;margin-left:33pt;margin-top:0;width:28.05pt;height:28.05pt;z-index:251748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nOKQIAAE8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5Hac4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307138C" w14:textId="0FC497CD" w:rsidR="00575C5A" w:rsidRPr="00A535F7" w:rsidRDefault="00575C5A" w:rsidP="00575C5A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रचनात्मकता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आधार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बाद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विषय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मुड़ना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सहायता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आधार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वस्तुएं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आधार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वैसे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भौतिक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5662C123" w14:textId="414E568F" w:rsidR="00EB2E20" w:rsidRDefault="00CC53A3" w:rsidP="002D1D78">
      <w:pPr>
        <w:pStyle w:val="BulletHeading"/>
      </w:pPr>
      <w:bookmarkStart w:id="21" w:name="_Toc14384879"/>
      <w:bookmarkStart w:id="22" w:name="_Toc29757829"/>
      <w:r w:rsidRPr="00CC53A3">
        <w:rPr>
          <w:rFonts w:hint="cs"/>
          <w:cs/>
        </w:rPr>
        <w:t>दूरी</w:t>
      </w:r>
      <w:bookmarkEnd w:id="21"/>
      <w:bookmarkEnd w:id="22"/>
    </w:p>
    <w:p w14:paraId="3307C8BB" w14:textId="4B484052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14EFC762" wp14:editId="4FEB15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7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01F17" w14:textId="440DB223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FC762" id="PARA43" o:spid="_x0000_s1072" type="#_x0000_t202" style="position:absolute;left:0;text-align:left;margin-left:33pt;margin-top:0;width:28.05pt;height:28.05pt;z-index:251750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dH+wM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AA01F17" w14:textId="440DB223" w:rsidR="00575C5A" w:rsidRPr="00A535F7" w:rsidRDefault="00575C5A" w:rsidP="00575C5A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उदाहरण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बहुत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माल्टा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द्वीप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होंगे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जहाँ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रोम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यात्रा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हुए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प्रेरित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जहाज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दुर्घटनाग्रस्त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द्वीप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स्वयं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रोक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सकती।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प्रेरितों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काम</w:t>
      </w:r>
      <w:r w:rsidR="00CC53A3" w:rsidRPr="00CC53A3">
        <w:rPr>
          <w:cs/>
        </w:rPr>
        <w:t xml:space="preserve"> </w:t>
      </w:r>
      <w:r w:rsidR="00462630">
        <w:rPr>
          <w:rFonts w:hint="cs"/>
          <w:cs/>
        </w:rPr>
        <w:t>नामक</w:t>
      </w:r>
      <w:r w:rsidR="00462630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पुस्तक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माल्टा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द्वीप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बिताए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बाइबल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वर्णन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पढ़ते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बिना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सकते।</w:t>
      </w:r>
    </w:p>
    <w:p w14:paraId="4CAC89F2" w14:textId="2DD86C06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51EF7A12" wp14:editId="4E0C7B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8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69238" w14:textId="7075CAE8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F7A12" id="PARA44" o:spid="_x0000_s1073" type="#_x0000_t202" style="position:absolute;left:0;text-align:left;margin-left:33pt;margin-top:0;width:28.05pt;height:28.05pt;z-index:251752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SkFbL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9869238" w14:textId="7075CAE8" w:rsidR="00575C5A" w:rsidRPr="00A535F7" w:rsidRDefault="00575C5A" w:rsidP="00575C5A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देखिये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वस्तुएं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इतनी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इन्द्रियों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वर्तमान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हिस्सा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वर्तमान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हिस्सा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इसलिए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पड़ता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462630">
        <w:rPr>
          <w:rFonts w:hint="cs"/>
          <w:cs/>
        </w:rPr>
        <w:t>निस्संदेह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वस्तुओं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जानकारी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मिलती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त्रुटि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अधीन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अर्थात्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त्रुटियां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विचार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अतः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मजबूती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निर्भर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जरूरी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ताकि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अनुसार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जाँच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एवं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सामर्थ्यों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सांमजस्य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करवाने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सहायता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बहुत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उपयोगी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सिद्ध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1234E4DB" w14:textId="667D4F30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7053E529" wp14:editId="160B641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9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A2D6C" w14:textId="007F3563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3E529" id="PARA45" o:spid="_x0000_s1074" type="#_x0000_t202" style="position:absolute;left:0;text-align:left;margin-left:33pt;margin-top:0;width:28.05pt;height:28.05pt;z-index:251754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w2IsQ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90A2D6C" w14:textId="007F3563" w:rsidR="00575C5A" w:rsidRPr="00A535F7" w:rsidRDefault="00575C5A" w:rsidP="00575C5A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प्रेरित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बंदीगृह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फिलिप्पियों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2:25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4:18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अनुसार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फिलिप्पियों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कलीसिया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सुना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बंदीगृह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जरुरत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उन्होंने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सहायता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आर्थिक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मदद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भेजी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सेवा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सेवक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भेजा।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चुनाव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वास्तविकताओं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भक्तिपूर्ण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लक्ष्य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स्थापित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फिर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लक्ष्य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पहुँचने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माध्यमों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चुना।</w:t>
      </w:r>
    </w:p>
    <w:p w14:paraId="123C542B" w14:textId="36E7D796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77467998" wp14:editId="3A98E1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0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A47F8" w14:textId="061F9116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67998" id="PARA46" o:spid="_x0000_s1075" type="#_x0000_t202" style="position:absolute;left:0;text-align:left;margin-left:33pt;margin-top:0;width:28.05pt;height:28.05pt;z-index:251756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IOKAIAAE8EAAAOAAAAZHJzL2Uyb0RvYy54bWysVE1v2zAMvQ/YfxB0X5yPJui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GBiD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03A47F8" w14:textId="061F9116" w:rsidR="00575C5A" w:rsidRPr="00A535F7" w:rsidRDefault="00575C5A" w:rsidP="00575C5A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फिलिप्पियों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बीच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पाटने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प्रक्रिया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आधारित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थी।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फिलिप्पियों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समक्ष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उपस्थित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इसलिए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उन्होंने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वास्तविकताओं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फिर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उन्होंने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बंदीगृह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बदलने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लक्ष्य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स्थापित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अंत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उन्होंने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माध्यमों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लक्ष्य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पहुँचने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बीच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पाटने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सहायता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प्रक्रिया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प्रत्येक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कदम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फिलिप्पियों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भौतिक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थीं।</w:t>
      </w:r>
    </w:p>
    <w:p w14:paraId="2F75A859" w14:textId="639F3B56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6EB4433B" wp14:editId="236D7E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1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C57C1" w14:textId="5C8942BD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433B" id="PARA47" o:spid="_x0000_s1076" type="#_x0000_t202" style="position:absolute;left:0;text-align:left;margin-left:33pt;margin-top:0;width:28.05pt;height:28.05pt;z-index:251758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w4jU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A5C57C1" w14:textId="5C8942BD" w:rsidR="00575C5A" w:rsidRPr="00A535F7" w:rsidRDefault="00575C5A" w:rsidP="00575C5A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अब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तक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स्पष्ट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प्रक्रिया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अधिकांशतः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निर्भर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फिर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पहलुओं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सामान्यतः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अस्तित्व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संबंधी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6E6984DD" w14:textId="540F5550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6B48CEC1" wp14:editId="3C1C44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2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44246" w14:textId="01DFE088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8CEC1" id="PARA48" o:spid="_x0000_s1077" type="#_x0000_t202" style="position:absolute;left:0;text-align:left;margin-left:33pt;margin-top:0;width:28.05pt;height:28.05pt;z-index:251760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0LAgM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2244246" w14:textId="01DFE088" w:rsidR="00575C5A" w:rsidRPr="00A535F7" w:rsidRDefault="00575C5A" w:rsidP="00575C5A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हमने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यहाँ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चुनने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प्रक्रिया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इसलिए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मूल्यांकन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मुड़ना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अर्थात्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जानकारी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मूल्यांकन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5E143598" w14:textId="4CBC4439" w:rsidR="00EB2E20" w:rsidRPr="00EB2E20" w:rsidRDefault="00CC53A3" w:rsidP="00EB2E20">
      <w:pPr>
        <w:pStyle w:val="ChapterHeading"/>
      </w:pPr>
      <w:bookmarkStart w:id="23" w:name="_Toc14384880"/>
      <w:bookmarkStart w:id="24" w:name="_Toc29757830"/>
      <w:r w:rsidRPr="00CC53A3">
        <w:rPr>
          <w:rFonts w:hint="cs"/>
          <w:cs/>
        </w:rPr>
        <w:t>ज्ञान</w:t>
      </w:r>
      <w:r w:rsidRPr="00CC53A3">
        <w:rPr>
          <w:cs/>
        </w:rPr>
        <w:t xml:space="preserve"> </w:t>
      </w:r>
      <w:r w:rsidRPr="00CC53A3">
        <w:rPr>
          <w:rFonts w:hint="cs"/>
          <w:cs/>
        </w:rPr>
        <w:t>का</w:t>
      </w:r>
      <w:r w:rsidRPr="00CC53A3">
        <w:rPr>
          <w:cs/>
        </w:rPr>
        <w:t xml:space="preserve"> </w:t>
      </w:r>
      <w:r w:rsidRPr="00CC53A3">
        <w:rPr>
          <w:rFonts w:hint="cs"/>
          <w:cs/>
        </w:rPr>
        <w:t>मूल्यांकन</w:t>
      </w:r>
      <w:bookmarkEnd w:id="23"/>
      <w:bookmarkEnd w:id="24"/>
    </w:p>
    <w:p w14:paraId="6200CC70" w14:textId="2C02F430" w:rsidR="00EB2E20" w:rsidRDefault="007D49EF" w:rsidP="00EB2E20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085EAEAE" wp14:editId="00A459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4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AD4D0" w14:textId="0BCC467D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AEAE" id="PARA49" o:spid="_x0000_s1078" type="#_x0000_t202" style="position:absolute;left:0;text-align:left;margin-left:33pt;margin-top:0;width:28.05pt;height:28.05pt;z-index:251762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lnpPI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03AD4D0" w14:textId="0BCC467D" w:rsidR="00575C5A" w:rsidRPr="00A535F7" w:rsidRDefault="00575C5A" w:rsidP="00575C5A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करेंगे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तीन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विशेष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अतित्व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संबंधी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मूल्यांकन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पहला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करेंगे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तार्किक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दूसरा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संबोधित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करेंगे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पहचानने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तीसरा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गलत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आन्तरिक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सूचकों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देंगे।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आइए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आरंभ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अर्थात्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विचारों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तार्किक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व्यवस्थित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63A31840" w14:textId="7AAAD9A4" w:rsidR="00EB2E20" w:rsidRDefault="00CC53A3" w:rsidP="002D1D78">
      <w:pPr>
        <w:pStyle w:val="PanelHeading"/>
      </w:pPr>
      <w:bookmarkStart w:id="25" w:name="_Toc14384881"/>
      <w:bookmarkStart w:id="26" w:name="_Toc29757831"/>
      <w:r w:rsidRPr="00CC53A3">
        <w:rPr>
          <w:rFonts w:hint="cs"/>
          <w:cs/>
        </w:rPr>
        <w:t>तर्क</w:t>
      </w:r>
      <w:r w:rsidRPr="00CC53A3">
        <w:rPr>
          <w:cs/>
        </w:rPr>
        <w:t>-</w:t>
      </w:r>
      <w:r w:rsidRPr="00CC53A3">
        <w:rPr>
          <w:rFonts w:hint="cs"/>
          <w:cs/>
        </w:rPr>
        <w:t>वितर्क</w:t>
      </w:r>
      <w:bookmarkEnd w:id="25"/>
      <w:bookmarkEnd w:id="26"/>
    </w:p>
    <w:p w14:paraId="4372A096" w14:textId="5B42B9B1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29DAAE9E" wp14:editId="1CEB0E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5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E0FD8" w14:textId="4C876A86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AE9E" id="PARA50" o:spid="_x0000_s1079" type="#_x0000_t202" style="position:absolute;left:0;text-align:left;margin-left:33pt;margin-top:0;width:28.05pt;height:28.05pt;z-index:251764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x8kKbCUCAABP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BCE0FD8" w14:textId="4C876A86" w:rsidR="00575C5A" w:rsidRPr="00A535F7" w:rsidRDefault="00575C5A" w:rsidP="00575C5A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दुर्भाग्यवश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मसीही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शिक्षा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भूमिका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प्रायः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पराकाष्ठा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पहुँच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धर्मविज्ञानी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अस्तित्व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संबंधी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धर्मविज्ञानी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 xml:space="preserve"> “</w:t>
      </w:r>
      <w:r w:rsidR="00CC53A3" w:rsidRPr="00CC53A3">
        <w:rPr>
          <w:rFonts w:hint="cs"/>
          <w:cs/>
        </w:rPr>
        <w:t>बुद्धि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प्रमुखता</w:t>
      </w:r>
      <w:r w:rsidR="00CC53A3" w:rsidRPr="00CC53A3">
        <w:rPr>
          <w:rFonts w:hint="eastAsia"/>
          <w:cs/>
        </w:rPr>
        <w:t>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सामर्थ्यों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बढकर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भरोसा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हमेशा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रखना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सांमजस्य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दूसरी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परम्पराएँ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विपरीत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दिशा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शत्रु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मानवीय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बुद्धि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व्यक्तिगत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अगुवाई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नजरअंदाज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सत्य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बुद्धि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सहायता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अतः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प्रक्रिया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महत्वपूर्ण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भूमिका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1F8785DE" w14:textId="33C25194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40C0762C" wp14:editId="11E518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6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72BA7" w14:textId="4C22ACF9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0762C" id="PARA51" o:spid="_x0000_s1080" type="#_x0000_t202" style="position:absolute;left:0;text-align:left;margin-left:33pt;margin-top:0;width:28.05pt;height:28.05pt;z-index:251766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fO6I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2272BA7" w14:textId="4C22ACF9" w:rsidR="00575C5A" w:rsidRPr="00A535F7" w:rsidRDefault="00575C5A" w:rsidP="00575C5A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उद्देश्यों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तार्किक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अनुमानों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तार्किक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नियमितता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परिभाषित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मसीही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सन्दर्भ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स्पष्ट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व्यवस्थित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एवं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विचारों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बाइबल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आधारित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प्रारूपों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अनुसार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हो।</w:t>
      </w:r>
    </w:p>
    <w:p w14:paraId="2D27544A" w14:textId="3EA666C4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10C13AAF" wp14:editId="6CC9B9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7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CC38B" w14:textId="3B07AEA0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3AAF" id="PARA52" o:spid="_x0000_s1081" type="#_x0000_t202" style="position:absolute;left:0;text-align:left;margin-left:33pt;margin-top:0;width:28.05pt;height:28.05pt;z-index:251768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M9fL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2BCC38B" w14:textId="3B07AEA0" w:rsidR="00575C5A" w:rsidRPr="00A535F7" w:rsidRDefault="00575C5A" w:rsidP="00575C5A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मसीही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शिक्षा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अध्ययन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क्षेत्रों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भूमिका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अदा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अध्याय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बिंदु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रुचि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वास्तविकताओं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नियमों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वास्तविकताओं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तुलना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सहायता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58D96F07" w14:textId="5F7C9DB3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4ABAC29B" wp14:editId="3F02E2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0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CF1FF" w14:textId="26D83384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AC29B" id="PARA53" o:spid="_x0000_s1082" type="#_x0000_t202" style="position:absolute;left:0;text-align:left;margin-left:33pt;margin-top:0;width:28.05pt;height:28.05pt;z-index:251770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hUJwIAAE8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YU4hU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61CF1FF" w14:textId="26D83384" w:rsidR="00575C5A" w:rsidRPr="00A535F7" w:rsidRDefault="00575C5A" w:rsidP="00575C5A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जैसा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पहले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आधारभूत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इन्द्रिय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मांग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इन्द्रिय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मानसिक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क्रियान्वित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क्रियान्वित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288538B6" w14:textId="092F5195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77597B32" wp14:editId="38FF8E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1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A46E9" w14:textId="12E85CAD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97B32" id="PARA54" o:spid="_x0000_s1083" type="#_x0000_t202" style="position:absolute;left:0;text-align:left;margin-left:33pt;margin-top:0;width:28.05pt;height:28.05pt;z-index:251772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QdKAIAAE8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cJUH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56A46E9" w14:textId="12E85CAD" w:rsidR="00575C5A" w:rsidRPr="00A535F7" w:rsidRDefault="00575C5A" w:rsidP="00575C5A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पुनः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आँख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तस्वीर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मस्तिष्क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भेजती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मस्तिष्क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तस्वीर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कैद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तस्वीर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पहचानता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तस्वीर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दृष्टिगोचर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विशेषताओं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पहले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तस्वीर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तुलना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निर्धारित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तस्वीर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आधारभूत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शामिल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19DD5771" w14:textId="1CAB6093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75A4AFC8" wp14:editId="20AA1B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2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28A2B" w14:textId="7929CE67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4AFC8" id="PARA55" o:spid="_x0000_s1084" type="#_x0000_t202" style="position:absolute;left:0;text-align:left;margin-left:33pt;margin-top:0;width:28.05pt;height:28.05pt;z-index:251774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lXalo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DF28A2B" w14:textId="7929CE67" w:rsidR="00575C5A" w:rsidRPr="00A535F7" w:rsidRDefault="00575C5A" w:rsidP="00575C5A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जटिल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भिन्न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वास्तविकताओं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विस्तृत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दूसरे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तुलना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अनुमति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ताकि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तार्किक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संबंधों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निर्धारित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सकें।</w:t>
      </w:r>
    </w:p>
    <w:p w14:paraId="5B703BCD" w14:textId="4959E954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19591C67" wp14:editId="7737544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3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DC921" w14:textId="74EA1F74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91C67" id="PARA56" o:spid="_x0000_s1085" type="#_x0000_t202" style="position:absolute;left:0;text-align:left;margin-left:33pt;margin-top:0;width:28.05pt;height:28.05pt;z-index:251777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xkKAIAAE8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GFMZ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C3DC921" w14:textId="74EA1F74" w:rsidR="00575C5A" w:rsidRPr="00A535F7" w:rsidRDefault="00575C5A" w:rsidP="00575C5A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उदाहरण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तौर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आइए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वास्तविकताओं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सरल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उदाहरण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सोचें।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कथन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>, “</w:t>
      </w:r>
      <w:r w:rsidR="00CC53A3" w:rsidRPr="00CC53A3">
        <w:rPr>
          <w:rFonts w:hint="cs"/>
          <w:cs/>
        </w:rPr>
        <w:t>डेविड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बीमार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rFonts w:hint="eastAsia"/>
          <w:cs/>
        </w:rPr>
        <w:t>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दूसरी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कथन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>, “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बीमार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चंगा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rFonts w:hint="eastAsia"/>
          <w:cs/>
        </w:rPr>
        <w:t>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पहला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कथन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डेविड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ख़राब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स्वास्थ्य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वास्तविकता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दर्शाता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दूसरा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कथन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वास्तविकता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दर्शाता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7BB318B0" w14:textId="4333EEAF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3A5887EA" wp14:editId="56F7B0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4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22DCD" w14:textId="7C9513C4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87EA" id="PARA57" o:spid="_x0000_s1086" type="#_x0000_t202" style="position:absolute;left:0;text-align:left;margin-left:33pt;margin-top:0;width:28.05pt;height:28.05pt;z-index:251779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HMb0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DD22DCD" w14:textId="7C9513C4" w:rsidR="00575C5A" w:rsidRPr="00A535F7" w:rsidRDefault="00575C5A" w:rsidP="00575C5A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बताता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डेविड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बीमारी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बिमारियों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सामान्य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श्रेणी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विशेष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उदाहरण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शायद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जुखाम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लगा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ठण्ड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लगी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निमोनिया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हुआ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बिमारियों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श्रेणी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शामिल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चंगा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निष्कर्ष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पहुँचने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प्रेरित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आरंभिक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वास्तविकता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दर्शाया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: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डेविड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चंगा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20C70363" w14:textId="574CA65A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3296B0C0" wp14:editId="6689FE8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5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ECE49" w14:textId="0AE45D76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B0C0" id="PARA58" o:spid="_x0000_s1087" type="#_x0000_t202" style="position:absolute;left:0;text-align:left;margin-left:33pt;margin-top:0;width:28.05pt;height:28.05pt;z-index:251781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QQJgIAAE8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W5tBA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14ECE49" w14:textId="0AE45D76" w:rsidR="00575C5A" w:rsidRPr="00A535F7" w:rsidRDefault="00575C5A" w:rsidP="00575C5A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बाइबल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आधारित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चुनौती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वास्तविकताओं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लागू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निर्धारित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दूसरे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संबंधित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0DD9B2BA" w14:textId="0A90D2EF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70F8D81D" wp14:editId="23BB61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6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F1E0F" w14:textId="3B41567B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8D81D" id="PARA59" o:spid="_x0000_s1088" type="#_x0000_t202" style="position:absolute;left:0;text-align:left;margin-left:33pt;margin-top:0;width:28.05pt;height:28.05pt;z-index:251783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JAKAIAAE8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lGiQ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0DF1E0F" w14:textId="3B41567B" w:rsidR="00575C5A" w:rsidRPr="00A535F7" w:rsidRDefault="00575C5A" w:rsidP="00575C5A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वास्तविकता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कथनों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कर्त्तव्य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कथनों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जोड़ने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सहायता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प्रक्रिया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वास्तविकताओं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तुलना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विधियों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मांगों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कथनों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दें</w:t>
      </w:r>
      <w:r w:rsidR="00CC53A3" w:rsidRPr="00CC53A3">
        <w:t>, “</w:t>
      </w:r>
      <w:r w:rsidR="00CC53A3" w:rsidRPr="00CC53A3">
        <w:rPr>
          <w:rFonts w:hint="cs"/>
          <w:cs/>
        </w:rPr>
        <w:t>डेविड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बीमार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rFonts w:hint="eastAsia"/>
          <w:cs/>
        </w:rPr>
        <w:t>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“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बीमार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प्रार्थना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चाहिए।</w:t>
      </w:r>
      <w:r w:rsidR="00CC53A3" w:rsidRPr="00CC53A3">
        <w:rPr>
          <w:rFonts w:hint="eastAsia"/>
          <w:cs/>
        </w:rPr>
        <w:t>”</w:t>
      </w:r>
      <w:r w:rsidR="00CC53A3" w:rsidRPr="00CC53A3">
        <w:rPr>
          <w:cs/>
        </w:rPr>
        <w:t xml:space="preserve"> “</w:t>
      </w:r>
      <w:r w:rsidR="00CC53A3" w:rsidRPr="00CC53A3">
        <w:rPr>
          <w:rFonts w:hint="cs"/>
          <w:cs/>
        </w:rPr>
        <w:t>डेविड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बीमार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rFonts w:hint="eastAsia"/>
          <w:cs/>
        </w:rPr>
        <w:t>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वास्तविकता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कथन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“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बीमार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प्रार्थना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</w:t>
      </w:r>
      <w:r w:rsidR="00CC53A3" w:rsidRPr="00CC53A3">
        <w:rPr>
          <w:rFonts w:hint="eastAsia"/>
          <w:cs/>
        </w:rPr>
        <w:t>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कर्त्तव्य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कथन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बताता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कथनों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मूल्यांकन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विशेष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सटीक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निष्कर्ष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निकाल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: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डेविड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प्रार्थना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चाहिए।</w:t>
      </w:r>
    </w:p>
    <w:p w14:paraId="73AA412A" w14:textId="62B4DAAD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73ECB7E7" wp14:editId="074601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7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2F5B9" w14:textId="34222710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CB7E7" id="PARA60" o:spid="_x0000_s1089" type="#_x0000_t202" style="position:absolute;left:0;text-align:left;margin-left:33pt;margin-top:0;width:28.05pt;height:28.05pt;z-index:251785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SrKAIAAE8EAAAOAAAAZHJzL2Uyb0RvYy54bWysVE1v2zAMvQ/YfxB0X5wPJBu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sBEq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412F5B9" w14:textId="34222710" w:rsidR="00575C5A" w:rsidRPr="00A535F7" w:rsidRDefault="00575C5A" w:rsidP="00575C5A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62630">
        <w:rPr>
          <w:rFonts w:hint="cs"/>
          <w:cs/>
        </w:rPr>
        <w:t>निस्संदेह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ऐसे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तरीके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शिक्षा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निम्न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बड़े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जैसा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यीशु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सिखाया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पक्षियों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भोजन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जिनकी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कीमत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बहुत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इसलिए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लोगों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भोजन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देगा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कीमत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बहुत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घटनाओं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घटित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हुई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नूह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पृथ्वी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जलप्रलय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मानवजाति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दिखे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विनाश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आवश्यक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थीं।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सूची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घटनाएँ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शामिल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6592DFEB" w14:textId="6A112304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2E7938AE" wp14:editId="6A6031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8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9391E" w14:textId="6389D3D4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38AE" id="PARA61" o:spid="_x0000_s1090" type="#_x0000_t202" style="position:absolute;left:0;text-align:left;margin-left:33pt;margin-top:0;width:28.05pt;height:28.05pt;z-index:251787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wcJwIAAE8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ShQwc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EF9391E" w14:textId="6389D3D4" w:rsidR="00575C5A" w:rsidRPr="00A535F7" w:rsidRDefault="00575C5A" w:rsidP="00575C5A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दुर्भाग्यवश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मसीही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बाइबल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सिखाती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शिक्षा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आज्ञा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तार्किक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सत्य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बढ़कर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पवित्रशास्त्र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सदैव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बाइबल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त्रुटिरहित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इसलिए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सिद्ध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नमूना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4EA5175B" w14:textId="4F35F70A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62EC5642" wp14:editId="1146F6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9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59C6F" w14:textId="7605E8DC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C5642" id="PARA62" o:spid="_x0000_s1091" type="#_x0000_t202" style="position:absolute;left:0;text-align:left;margin-left:33pt;margin-top:0;width:28.05pt;height:28.05pt;z-index:251789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kQKAIAAE8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07npE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0E59C6F" w14:textId="7605E8DC" w:rsidR="00575C5A" w:rsidRPr="00A535F7" w:rsidRDefault="00575C5A" w:rsidP="00575C5A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62630">
        <w:rPr>
          <w:rFonts w:hint="cs"/>
          <w:cs/>
        </w:rPr>
        <w:t>निस्संदेह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सदैव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रखना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भ्रष्ट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वाला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पहुँच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फलस्वरूप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पतित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मानवीय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उतना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सिद्ध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जितना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पवित्रशास्त्र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वाला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अतः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विश्वास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निष्कर्षों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पुष्टि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लोगों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ख़ास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बढ़कर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जैसा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खंड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आरंभ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पूरा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शक्ति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वाली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उपस्थिति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निर्भर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प्रसन्न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मूल्यांकन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बहुत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सहायक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साधन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1AA29665" w14:textId="2E0CB50D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388A7B21" wp14:editId="40F1A4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0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E78C9" w14:textId="2B383827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7B21" id="PARA63" o:spid="_x0000_s1092" type="#_x0000_t202" style="position:absolute;left:0;text-align:left;margin-left:33pt;margin-top:0;width:28.05pt;height:28.05pt;z-index:251791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mBw0u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A1E78C9" w14:textId="2B383827" w:rsidR="00575C5A" w:rsidRPr="00A535F7" w:rsidRDefault="00575C5A" w:rsidP="00575C5A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रखते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हुए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चर्चा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तैयार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जिनमे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मानवीय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जानकारी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मूल्यांकन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सहायता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>?</w:t>
      </w:r>
    </w:p>
    <w:p w14:paraId="437340A5" w14:textId="3778A22C" w:rsidR="00EB2E20" w:rsidRDefault="00CC53A3" w:rsidP="002D1D78">
      <w:pPr>
        <w:pStyle w:val="PanelHeading"/>
      </w:pPr>
      <w:bookmarkStart w:id="27" w:name="_Toc14384882"/>
      <w:bookmarkStart w:id="28" w:name="_Toc29757832"/>
      <w:r w:rsidRPr="00CC53A3">
        <w:rPr>
          <w:rFonts w:hint="cs"/>
          <w:cs/>
        </w:rPr>
        <w:t>विवेक</w:t>
      </w:r>
      <w:bookmarkEnd w:id="27"/>
      <w:bookmarkEnd w:id="28"/>
    </w:p>
    <w:p w14:paraId="54B1703C" w14:textId="32F878AA" w:rsidR="00EB2E20" w:rsidRDefault="007D49EF" w:rsidP="00EB2E20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93408" behindDoc="0" locked="1" layoutInCell="1" allowOverlap="1" wp14:anchorId="0139D439" wp14:editId="354F5E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1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C196E" w14:textId="6695D111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D439" id="PARA64" o:spid="_x0000_s1093" type="#_x0000_t202" style="position:absolute;left:0;text-align:left;margin-left:33pt;margin-top:0;width:28.05pt;height:28.05pt;z-index:251793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FnKAIAAE8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5bRZ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ACC196E" w14:textId="6695D111" w:rsidR="00575C5A" w:rsidRPr="00A535F7" w:rsidRDefault="00575C5A" w:rsidP="00575C5A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अध्याय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उद्देश्यों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गयी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पहचानने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परिभाषित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करेंगे।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बोध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विचार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शब्द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पसंद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दुःख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पहुंचाते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सुनिए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2 </w:t>
      </w:r>
      <w:r w:rsidR="00CC53A3" w:rsidRPr="00CC53A3">
        <w:rPr>
          <w:rFonts w:hint="cs"/>
          <w:cs/>
        </w:rPr>
        <w:t>कुरिन्थियों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1:12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निर्भरता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दिखाता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:</w:t>
      </w:r>
    </w:p>
    <w:p w14:paraId="42CDBE0C" w14:textId="2E6E3AA4" w:rsidR="00EB2E20" w:rsidRDefault="007D49EF" w:rsidP="002D1D78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55CC82CA" wp14:editId="3B4DDE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2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A8CF4" w14:textId="78F441DA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82CA" id="PARA65" o:spid="_x0000_s1094" type="#_x0000_t202" style="position:absolute;left:0;text-align:left;margin-left:33pt;margin-top:0;width:28.05pt;height:28.05pt;z-index:251795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bCSwS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F2A8CF4" w14:textId="78F441DA" w:rsidR="00575C5A" w:rsidRPr="00A535F7" w:rsidRDefault="00575C5A" w:rsidP="00575C5A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गवाही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घमण्ड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जगत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विशेष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तुम्हारे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बीच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चरित्र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सच्चाई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था।</w:t>
      </w:r>
      <w:r w:rsidR="00CC53A3" w:rsidRPr="00CC53A3">
        <w:rPr>
          <w:cs/>
        </w:rPr>
        <w:t xml:space="preserve"> (</w:t>
      </w:r>
      <w:r w:rsidR="00CC53A3" w:rsidRPr="00D26A42">
        <w:rPr>
          <w:cs/>
        </w:rPr>
        <w:t xml:space="preserve">2 </w:t>
      </w:r>
      <w:r w:rsidR="00CC53A3" w:rsidRPr="00CC53A3">
        <w:rPr>
          <w:rFonts w:hint="cs"/>
          <w:cs/>
        </w:rPr>
        <w:t>कुरिन्थियों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1:12)</w:t>
      </w:r>
    </w:p>
    <w:p w14:paraId="3E583F37" w14:textId="78B6535C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05A8D91A" wp14:editId="340B94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3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A0BE0" w14:textId="116AFFE1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8D91A" id="PARA66" o:spid="_x0000_s1095" type="#_x0000_t202" style="position:absolute;left:0;text-align:left;margin-left:33pt;margin-top:0;width:28.05pt;height:28.05pt;z-index:251797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jXJH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94A0BE0" w14:textId="116AFFE1" w:rsidR="00575C5A" w:rsidRPr="00A535F7" w:rsidRDefault="00575C5A" w:rsidP="00575C5A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तीमुथियुस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आश्वस्त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उन्होंने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व्यवहार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प्रमाणित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प्रमाणित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विषय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उनके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सच्ची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अभिपुष्टि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व्यवहार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प्रसन्न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वाला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था।</w:t>
      </w:r>
    </w:p>
    <w:p w14:paraId="34656E86" w14:textId="67555358" w:rsidR="00EB2E20" w:rsidRDefault="007D49EF" w:rsidP="00CC53A3">
      <w:pPr>
        <w:pStyle w:val="BodyText0"/>
        <w:rPr>
          <w:lang w:bidi="he-IL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4F6B3B86" wp14:editId="0DF611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4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AD0B3" w14:textId="48418843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B3B86" id="PARA67" o:spid="_x0000_s1096" type="#_x0000_t202" style="position:absolute;left:0;text-align:left;margin-left:33pt;margin-top:0;width:28.05pt;height:28.05pt;z-index:251799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0mR0P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CEAD0B3" w14:textId="48418843" w:rsidR="00575C5A" w:rsidRPr="00A535F7" w:rsidRDefault="00575C5A" w:rsidP="00575C5A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विषयों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दोषी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निंदा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पश्चाताप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उत्साहित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उदाहरण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तौर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राजा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दाऊद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योद्धाओं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गिनती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निंदा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पश्चाताप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प्रेरित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किया।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2 </w:t>
      </w:r>
      <w:r w:rsidR="00CC53A3" w:rsidRPr="00CC53A3">
        <w:rPr>
          <w:rFonts w:hint="cs"/>
          <w:cs/>
        </w:rPr>
        <w:t>शमूएल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24:10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ब्यौरे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पढ़ें</w:t>
      </w:r>
      <w:r w:rsidR="00CC53A3" w:rsidRPr="00CC53A3">
        <w:rPr>
          <w:cs/>
        </w:rPr>
        <w:t xml:space="preserve"> :</w:t>
      </w:r>
    </w:p>
    <w:p w14:paraId="6E78D430" w14:textId="767E7BB2" w:rsidR="00EB2E20" w:rsidRDefault="007D49EF" w:rsidP="002D1D78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6D5C49E2" wp14:editId="4A85E6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5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CA763" w14:textId="6846778D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49E2" id="PARA68" o:spid="_x0000_s1097" type="#_x0000_t202" style="position:absolute;left:0;text-align:left;margin-left:33pt;margin-top:0;width:28.05pt;height:28.05pt;z-index:251801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v8JgIAAE8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+u2/w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E0CA763" w14:textId="6846778D" w:rsidR="00575C5A" w:rsidRPr="00A535F7" w:rsidRDefault="00575C5A" w:rsidP="00575C5A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प्रजा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गणना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दाऊद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व्याकुल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हुआ।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दाऊद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यहोवा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महापाप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अब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यहोवा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अधर्म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t xml:space="preserve">;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बड़ी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मूर्खता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हुई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(</w:t>
      </w:r>
      <w:r w:rsidR="00CC53A3" w:rsidRPr="00D26A42">
        <w:rPr>
          <w:cs/>
        </w:rPr>
        <w:t xml:space="preserve">2 </w:t>
      </w:r>
      <w:r w:rsidR="00CC53A3" w:rsidRPr="00CC53A3">
        <w:rPr>
          <w:rFonts w:hint="cs"/>
          <w:cs/>
        </w:rPr>
        <w:t>शमूएल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24:10)</w:t>
      </w:r>
    </w:p>
    <w:p w14:paraId="0CE06D30" w14:textId="63DED8CA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772FA06F" wp14:editId="6E22DD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6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61E22" w14:textId="23EE903C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FA06F" id="PARA69" o:spid="_x0000_s1098" type="#_x0000_t202" style="position:absolute;left:0;text-align:left;margin-left:33pt;margin-top:0;width:28.05pt;height:28.05pt;z-index:251803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2sKAIAAE8EAAAOAAAAZHJzL2Uyb0RvYy54bWysVMFu2zAMvQ/YPwi6L04TJNu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EbNr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4A61E22" w14:textId="23EE903C" w:rsidR="00575C5A" w:rsidRPr="00A535F7" w:rsidRDefault="00575C5A" w:rsidP="00575C5A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यहाँ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शब्द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अनूदित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“</w:t>
      </w:r>
      <w:r w:rsidR="00CC53A3" w:rsidRPr="00CC53A3">
        <w:rPr>
          <w:rFonts w:hint="cs"/>
          <w:cs/>
        </w:rPr>
        <w:t>मन</w:t>
      </w:r>
      <w:r w:rsidR="00CC53A3" w:rsidRPr="00CC53A3">
        <w:rPr>
          <w:rFonts w:hint="eastAsia"/>
          <w:cs/>
        </w:rPr>
        <w:t>”</w:t>
      </w:r>
      <w:r w:rsidR="00CC53A3" w:rsidRPr="00CC53A3">
        <w:rPr>
          <w:rFonts w:hint="cs"/>
          <w:cs/>
        </w:rPr>
        <w:t>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विषय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शब्द</w:t>
      </w:r>
      <w:r w:rsidR="00CC53A3" w:rsidRPr="00CC53A3">
        <w:rPr>
          <w:cs/>
        </w:rPr>
        <w:t xml:space="preserve"> “</w:t>
      </w:r>
      <w:r w:rsidR="00CC53A3" w:rsidRPr="00CC53A3">
        <w:rPr>
          <w:rFonts w:hint="cs"/>
          <w:cs/>
        </w:rPr>
        <w:t>मन</w:t>
      </w:r>
      <w:r w:rsidR="00CC53A3" w:rsidRPr="00CC53A3">
        <w:rPr>
          <w:rFonts w:hint="eastAsia"/>
          <w:cs/>
        </w:rPr>
        <w:t>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धारणा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दर्शाता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अच्छे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बीच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अंतर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दाऊद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योग्यता।</w:t>
      </w:r>
    </w:p>
    <w:p w14:paraId="18C97B12" w14:textId="03203AD7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067DF20C" wp14:editId="64460B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7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DAC19" w14:textId="3ADCE5E1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DF20C" id="PARA70" o:spid="_x0000_s1099" type="#_x0000_t202" style="position:absolute;left:0;text-align:left;margin-left:33pt;margin-top:0;width:28.05pt;height:28.05pt;z-index:251805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uhjM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0DDAC19" w14:textId="3ADCE5E1" w:rsidR="00575C5A" w:rsidRPr="00A535F7" w:rsidRDefault="00575C5A" w:rsidP="00575C5A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जांचने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समक्ष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प्रमाणित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विश्वास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अनुसार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निंदा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उल्लंघन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0C9F97B6" w14:textId="4D63EE58" w:rsidR="00EB2E20" w:rsidRDefault="007D49EF" w:rsidP="00CC53A3">
      <w:pPr>
        <w:pStyle w:val="BodyText0"/>
        <w:rPr>
          <w:lang w:bidi="he-IL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0DBB7D90" wp14:editId="2FB595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8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C5635" w14:textId="25C9DE57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B7D90" id="PARA71" o:spid="_x0000_s1100" type="#_x0000_t202" style="position:absolute;left:0;text-align:left;margin-left:33pt;margin-top:0;width:28.05pt;height:28.05pt;z-index:251807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q0rh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C5C5635" w14:textId="25C9DE57" w:rsidR="00575C5A" w:rsidRPr="00A535F7" w:rsidRDefault="00575C5A" w:rsidP="00575C5A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अस्तित्व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संबंधी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सामर्थ्यों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समान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भ्रष्ट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गलतियाँ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प्रमाणित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निंदा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गलतियाँ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विषय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परिणाम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करवाना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उदाहरण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तौर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t xml:space="preserve">, </w:t>
      </w:r>
      <w:r w:rsidR="00CC53A3" w:rsidRPr="00D26A42">
        <w:rPr>
          <w:cs/>
        </w:rPr>
        <w:t xml:space="preserve">1 </w:t>
      </w:r>
      <w:r w:rsidR="00CC53A3" w:rsidRPr="00CC53A3">
        <w:rPr>
          <w:rFonts w:hint="cs"/>
          <w:cs/>
        </w:rPr>
        <w:t>कुरिन्थियों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8:8-11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शिक्षा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सुनें</w:t>
      </w:r>
      <w:r w:rsidR="00CC53A3" w:rsidRPr="00CC53A3">
        <w:rPr>
          <w:cs/>
        </w:rPr>
        <w:t xml:space="preserve"> :</w:t>
      </w:r>
    </w:p>
    <w:p w14:paraId="4F391C6E" w14:textId="32472295" w:rsidR="00EB2E20" w:rsidRDefault="007D49EF" w:rsidP="002D1D78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6E066EA4" wp14:editId="366A86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9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0D1E11" w14:textId="50CD9F4C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66EA4" id="PARA72" o:spid="_x0000_s1101" type="#_x0000_t202" style="position:absolute;left:0;text-align:left;margin-left:33pt;margin-top:0;width:28.05pt;height:28.05pt;z-index:251809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6JKQIAAE8EAAAOAAAAZHJzL2Uyb0RvYy54bWysVMFu2zAMvQ/YPwi6L04TJN2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ORzok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00D1E11" w14:textId="50CD9F4C" w:rsidR="00575C5A" w:rsidRPr="00A535F7" w:rsidRDefault="00575C5A" w:rsidP="00575C5A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भोजन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निकट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पहुंचाता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यदि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खांए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हानि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यदि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खाएं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लाभ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चौकस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रहो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ऐसा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तुम्हारी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स्वतंत्रता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निर्बलों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ठोकर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जाए।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यदि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तुझे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मूरत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मन्दिर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भोजन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निर्बल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मूरत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साम्हने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बलि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हुई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वस्तु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खाने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हियाव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जाएगा।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रीति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तेरे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निर्बल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भाई</w:t>
      </w:r>
      <w:r w:rsidR="00CC53A3" w:rsidRPr="00CC53A3">
        <w:rPr>
          <w:cs/>
        </w:rPr>
        <w:t xml:space="preserve">... </w:t>
      </w:r>
      <w:r w:rsidR="00CC53A3" w:rsidRPr="00CC53A3">
        <w:rPr>
          <w:rFonts w:hint="cs"/>
          <w:cs/>
        </w:rPr>
        <w:t>नाश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जाएगा।</w:t>
      </w:r>
      <w:r w:rsidR="00CC53A3" w:rsidRPr="00CC53A3">
        <w:rPr>
          <w:cs/>
        </w:rPr>
        <w:t xml:space="preserve"> (</w:t>
      </w:r>
      <w:r w:rsidR="00CC53A3" w:rsidRPr="00D26A42">
        <w:rPr>
          <w:cs/>
        </w:rPr>
        <w:t xml:space="preserve">1 </w:t>
      </w:r>
      <w:r w:rsidR="00CC53A3" w:rsidRPr="00CC53A3">
        <w:rPr>
          <w:rFonts w:hint="cs"/>
          <w:cs/>
        </w:rPr>
        <w:t>कुरिन्थियों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8:8-11)</w:t>
      </w:r>
    </w:p>
    <w:p w14:paraId="1119C577" w14:textId="48BC7001" w:rsidR="00EB2E20" w:rsidRPr="00D26A42" w:rsidRDefault="007D49EF" w:rsidP="00EB2E20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0021B766" wp14:editId="61813F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0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2F6A1" w14:textId="0C72C72D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B766" id="PARA73" o:spid="_x0000_s1102" type="#_x0000_t202" style="position:absolute;left:0;text-align:left;margin-left:33pt;margin-top:0;width:28.05pt;height:28.05pt;z-index:251811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2oKAIAAE8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1CNq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C02F6A1" w14:textId="0C72C72D" w:rsidR="00575C5A" w:rsidRPr="00A535F7" w:rsidRDefault="00575C5A" w:rsidP="00575C5A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सिखाया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मजबूत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वाले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विश्वासियों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मूर्तियों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चढ़ाया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भोजन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खाना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स्वीकारयोग्य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यदि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कमजोर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गलत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मूर्ती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चढ़ाया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हुआ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भोजन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खाना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गलत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खाना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यदि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विपरीत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निषेध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फिर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1 </w:t>
      </w:r>
      <w:r w:rsidR="00CC53A3" w:rsidRPr="00CC53A3">
        <w:rPr>
          <w:rFonts w:hint="cs"/>
          <w:cs/>
        </w:rPr>
        <w:t>कुरिन्थियों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4:4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शब्दों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दें</w:t>
      </w:r>
      <w:r w:rsidR="00CC53A3" w:rsidRPr="00CC53A3">
        <w:rPr>
          <w:cs/>
        </w:rPr>
        <w:t xml:space="preserve"> :</w:t>
      </w:r>
    </w:p>
    <w:p w14:paraId="6F82FF3D" w14:textId="6D82CFC1" w:rsidR="00EB2E20" w:rsidRDefault="007D49EF" w:rsidP="002D1D78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4E69095C" wp14:editId="706B5A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6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60D23" w14:textId="31F28A25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9095C" id="PARA74" o:spid="_x0000_s1103" type="#_x0000_t202" style="position:absolute;left:0;text-align:left;margin-left:33pt;margin-top:0;width:28.05pt;height:28.05pt;z-index:251813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aKb9I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E960D23" w14:textId="31F28A25" w:rsidR="00575C5A" w:rsidRPr="00A535F7" w:rsidRDefault="00575C5A" w:rsidP="00575C5A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मुझे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दोषी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ठहराता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निर्दोष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ठहरता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वाला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प्रभु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(</w:t>
      </w:r>
      <w:r w:rsidR="00CC53A3" w:rsidRPr="00D26A42">
        <w:rPr>
          <w:cs/>
        </w:rPr>
        <w:t xml:space="preserve">1 </w:t>
      </w:r>
      <w:r w:rsidR="00CC53A3" w:rsidRPr="00CC53A3">
        <w:rPr>
          <w:rFonts w:hint="cs"/>
          <w:cs/>
        </w:rPr>
        <w:t>कुरिन्थियों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4:4)</w:t>
      </w:r>
    </w:p>
    <w:p w14:paraId="3E3D75A0" w14:textId="56892572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15936" behindDoc="0" locked="1" layoutInCell="1" allowOverlap="1" wp14:anchorId="666E7B86" wp14:editId="139FB1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7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253E3" w14:textId="1ECFEF21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7B86" id="PARA75" o:spid="_x0000_s1104" type="#_x0000_t202" style="position:absolute;left:0;text-align:left;margin-left:33pt;margin-top:0;width:28.05pt;height:28.05pt;z-index:251815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D9Fjo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7F253E3" w14:textId="1ECFEF21" w:rsidR="00575C5A" w:rsidRPr="00A535F7" w:rsidRDefault="00575C5A" w:rsidP="00575C5A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साफ़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जनता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साफ़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रखना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पर्याप्त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गलतियाँ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56D64215" w14:textId="745BE3B6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043BA978" wp14:editId="47228D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8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7C01C0" w14:textId="1F64922E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A978" id="PARA76" o:spid="_x0000_s1105" type="#_x0000_t202" style="position:absolute;left:0;text-align:left;margin-left:33pt;margin-top:0;width:28.05pt;height:28.05pt;z-index:251817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lWj1A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47C01C0" w14:textId="1F64922E" w:rsidR="00575C5A" w:rsidRPr="00A535F7" w:rsidRDefault="00575C5A" w:rsidP="00575C5A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कोई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आश्चर्य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भ्रष्ट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समाधान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शक्ति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निर्भर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अस्तित्व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संबंधी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सांमजस्य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सहायता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सुधार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गलती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पुष्टि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750308A4" w14:textId="378B2BE0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711F11C7" wp14:editId="009DF7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9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6EBA7" w14:textId="5E9F83AD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11C7" id="PARA77" o:spid="_x0000_s1106" type="#_x0000_t202" style="position:absolute;left:0;text-align:left;margin-left:33pt;margin-top:0;width:28.05pt;height:28.05pt;z-index:251820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Py7W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F06EBA7" w14:textId="5E9F83AD" w:rsidR="00575C5A" w:rsidRPr="00A535F7" w:rsidRDefault="00575C5A" w:rsidP="00575C5A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हमने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यहाँ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तरीकों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तैयार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दुर्भाग्यवश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अनेक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मसीही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बाइबल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आधारित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संबंध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जैसा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देखेंगे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पवित्रशास्त्र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बहुत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महत्वपूर्ण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भूमिका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अदा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6AA8DE38" w14:textId="7ED7F52F" w:rsidR="00EB2E20" w:rsidRDefault="00CC53A3" w:rsidP="002D1D78">
      <w:pPr>
        <w:pStyle w:val="PanelHeading"/>
      </w:pPr>
      <w:bookmarkStart w:id="29" w:name="_Toc14384883"/>
      <w:bookmarkStart w:id="30" w:name="_Toc29757833"/>
      <w:r w:rsidRPr="00CC53A3">
        <w:rPr>
          <w:rFonts w:hint="cs"/>
          <w:cs/>
        </w:rPr>
        <w:t>मनोभाव</w:t>
      </w:r>
      <w:bookmarkEnd w:id="29"/>
      <w:bookmarkEnd w:id="30"/>
    </w:p>
    <w:p w14:paraId="1160C913" w14:textId="110902C1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21BB5279" wp14:editId="53E7D9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0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87910" w14:textId="0B480131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5279" id="PARA78" o:spid="_x0000_s1107" type="#_x0000_t202" style="position:absolute;left:0;text-align:left;margin-left:33pt;margin-top:0;width:28.05pt;height:28.05pt;z-index:251822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fYhiaiUCAABP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5B87910" w14:textId="0B480131" w:rsidR="00575C5A" w:rsidRPr="00A535F7" w:rsidRDefault="00575C5A" w:rsidP="00575C5A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मनोभाव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आंतरिक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भावनाएं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;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संवेदनशीलता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भावात्मक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पहलू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बाइबल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अनमने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समूह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अलग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अलग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काफी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प्रेम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घृणा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क्रोध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डर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आनंद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दुःख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चिंता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संतोष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इत्यादि।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अतः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हेतु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तरीकों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देखेंगे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विशेष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चारों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संसार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सहायता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490E9353" w14:textId="0DE089AB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7A0E257B" wp14:editId="1AD0B6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1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CE240" w14:textId="72C4B66C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E257B" id="PARA79" o:spid="_x0000_s1108" type="#_x0000_t202" style="position:absolute;left:0;text-align:left;margin-left:33pt;margin-top:0;width:28.05pt;height:28.05pt;z-index:251824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CnKAIAAE8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Ijwp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DDCE240" w14:textId="72C4B66C" w:rsidR="00575C5A" w:rsidRPr="00A535F7" w:rsidRDefault="00575C5A" w:rsidP="00575C5A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मनोभाव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प्रदान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गयीं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मानवीय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भिन्न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तरीकों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प्रायः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प्रतिक्रिया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पहले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भावनात्मक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प्रत्युत्तर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विषयों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वास्तविकताओं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आरंभिक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जानकारी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प्रदान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तात्कालिक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मूल्यांकन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उदाहरण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तौर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यदि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सड़क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हूँ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पीछे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तीव्र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हॉर्न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सुनूँ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पहला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प्रत्युत्तर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शायद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भावनात्मक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होगा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डर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आश्चर्य।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स्पष्ट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पाऊंगा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डर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मुझे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लगा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मुझे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खतरा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4F36C48C" w14:textId="6553730A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4D713C7F" wp14:editId="2D9DD3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2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C46C2" w14:textId="3393A01C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3C7F" id="PARA80" o:spid="_x0000_s1109" type="#_x0000_t202" style="position:absolute;left:0;text-align:left;margin-left:33pt;margin-top:0;width:28.05pt;height:28.05pt;z-index:251826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M1JwIAAE8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jdFM1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B9C46C2" w14:textId="3393A01C" w:rsidR="00575C5A" w:rsidRPr="00A535F7" w:rsidRDefault="00575C5A" w:rsidP="00575C5A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ऐसे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विषयों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अचेतन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निर्भर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हूँ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हॉर्न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प्रायः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मुझे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खतरे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सचेत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अतः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हॉर्न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सुनता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हूँ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डर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स्वतः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प्रतिक्रिया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हूँ।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आवेग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वैचारिक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विवेकीय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प्रक्रिया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पहचानना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कठिन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सक्रिय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विवेकपूर्ण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लगना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बहुत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शीघ्र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031F1032" w14:textId="21AB511D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445398EE" wp14:editId="7BEF7D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3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A3976" w14:textId="68BC46AA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98EE" id="PARA81" o:spid="_x0000_s1110" type="#_x0000_t202" style="position:absolute;left:0;text-align:left;margin-left:33pt;margin-top:0;width:28.05pt;height:28.05pt;z-index:251828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fkKAIAAE8EAAAOAAAAZHJzL2Uyb0RvYy54bWysVE1v2zAMvQ/YfxB0X5yPJQi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6Zn5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1EA3976" w14:textId="68BC46AA" w:rsidR="00575C5A" w:rsidRPr="00A535F7" w:rsidRDefault="00575C5A" w:rsidP="00575C5A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इसकी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अपेक्षा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ऐसा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लगता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पहली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प्रतिक्रिया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घटना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वैचारिक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प्रतिक्रिया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लागू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आरंभिक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प्रायः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वास्तविकताओं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आरंभिक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व्याख्याएँ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2B1EAFD3" w14:textId="38144FB5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7E429BE1" wp14:editId="43F729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4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5290B" w14:textId="115D65CB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9BE1" id="PARA82" o:spid="_x0000_s1111" type="#_x0000_t202" style="position:absolute;left:0;text-align:left;margin-left:33pt;margin-top:0;width:28.05pt;height:28.05pt;z-index:251830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6VKAIAAE8EAAAOAAAAZHJzL2Uyb0RvYy54bWysVE1v2zAMvQ/YfxB0X5yPJQi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aV+l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255290B" w14:textId="115D65CB" w:rsidR="00575C5A" w:rsidRPr="00A535F7" w:rsidRDefault="00575C5A" w:rsidP="00575C5A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दानिय्येल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10:8-17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स्वर्गदूत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दानिय्येल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भेंट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ब्यौरे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सुनें</w:t>
      </w:r>
      <w:r w:rsidR="00CC53A3" w:rsidRPr="00CC53A3">
        <w:rPr>
          <w:cs/>
        </w:rPr>
        <w:t xml:space="preserve"> :</w:t>
      </w:r>
    </w:p>
    <w:p w14:paraId="27BDAE4F" w14:textId="429A2342" w:rsidR="00EB2E20" w:rsidRDefault="007D49EF" w:rsidP="002D1D78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2E4769CD" wp14:editId="75BF38E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5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9DEEE" w14:textId="13A22B40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69CD" id="PARA83" o:spid="_x0000_s1112" type="#_x0000_t202" style="position:absolute;left:0;text-align:left;margin-left:33pt;margin-top:0;width:28.05pt;height:28.05pt;z-index:251832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xYJwIAAE8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kpexY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269DEEE" w14:textId="13A22B40" w:rsidR="00575C5A" w:rsidRPr="00A535F7" w:rsidRDefault="00575C5A" w:rsidP="00575C5A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तब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अकेला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अद्भुत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दर्शन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रहा</w:t>
      </w:r>
      <w:r w:rsidR="00CC53A3" w:rsidRPr="00CC53A3">
        <w:t xml:space="preserve">; </w:t>
      </w:r>
      <w:r w:rsidR="00CC53A3" w:rsidRPr="00CC53A3">
        <w:rPr>
          <w:rFonts w:hint="cs"/>
          <w:cs/>
        </w:rPr>
        <w:t>मैं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भयातुर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गया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रहा</w:t>
      </w:r>
      <w:r w:rsidR="00CC53A3" w:rsidRPr="00CC53A3">
        <w:rPr>
          <w:cs/>
        </w:rPr>
        <w:t xml:space="preserve">...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साम्हने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खड़ा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प्रभु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दर्शन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पीड़ा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उठी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प्रभु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दास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प्रभु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क्योंकर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सके</w:t>
      </w:r>
      <w:r w:rsidR="00CC53A3" w:rsidRPr="00CC53A3">
        <w:t xml:space="preserve">?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सांस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गई।</w:t>
      </w:r>
      <w:r w:rsidR="00CC53A3" w:rsidRPr="00CC53A3">
        <w:rPr>
          <w:cs/>
        </w:rPr>
        <w:t xml:space="preserve"> (</w:t>
      </w:r>
      <w:r w:rsidR="00CC53A3" w:rsidRPr="00CC53A3">
        <w:rPr>
          <w:rFonts w:hint="cs"/>
          <w:cs/>
        </w:rPr>
        <w:t>दानिय्येल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10:8-17)</w:t>
      </w:r>
    </w:p>
    <w:p w14:paraId="279CAFA1" w14:textId="3023097A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4B2F5D1E" wp14:editId="39FB38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6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BD5B9" w14:textId="579DF663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F5D1E" id="PARA84" o:spid="_x0000_s1113" type="#_x0000_t202" style="position:absolute;left:0;text-align:left;margin-left:33pt;margin-top:0;width:28.05pt;height:28.05pt;z-index:251834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SMKAIAAE8EAAAOAAAAZHJzL2Uyb0RvYy54bWysVE1v2zAMvQ/YfxB0X5yPJQu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9y0j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A5BD5B9" w14:textId="579DF663" w:rsidR="00575C5A" w:rsidRPr="00A535F7" w:rsidRDefault="00575C5A" w:rsidP="00575C5A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स्वर्गीय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प्राणी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सदमें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भय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वेदना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दानिय्येल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डर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स्तम्भित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दिया।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दर्शन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पहले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बहुत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महसूस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शक्तिशाली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भावनात्मक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दर्शन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प्रत्युत्तर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प्रभावित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स्वर्गदूत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सन्देश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उत्साहित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किया।</w:t>
      </w:r>
    </w:p>
    <w:p w14:paraId="410A7B92" w14:textId="0032A11A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315B1459" wp14:editId="2A0918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7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87E51" w14:textId="4E093A62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B1459" id="PARA85" o:spid="_x0000_s1114" type="#_x0000_t202" style="position:absolute;left:0;text-align:left;margin-left:33pt;margin-top:0;width:28.05pt;height:28.05pt;z-index:251836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1kKAIAAE8EAAAOAAAAZHJzL2Uyb0RvYy54bWysVE1v2zAMvQ/YfxB0X5wPJAu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avNZ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7987E51" w14:textId="4E093A62" w:rsidR="00575C5A" w:rsidRPr="00A535F7" w:rsidRDefault="00575C5A" w:rsidP="00575C5A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2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शमूएल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अध्याय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12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राजा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दाऊद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नातान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भविष्यवक्ता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प्रत्युत्तर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दिया।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दाऊद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बेतशेबा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व्यभिचार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फिर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व्यभिचार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छिपाने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उरिय्याह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मरवा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डाला।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दुःख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पछतावा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महसूस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पश्चाताप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कमी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विचार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रोका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गंभीरता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अँधा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पश्चाताप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रोका।</w:t>
      </w:r>
    </w:p>
    <w:p w14:paraId="4A336B57" w14:textId="64530C74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38464" behindDoc="0" locked="1" layoutInCell="1" allowOverlap="1" wp14:anchorId="257A142A" wp14:editId="620D0F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8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5CC6A" w14:textId="3B9EED4C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142A" id="PARA86" o:spid="_x0000_s1115" type="#_x0000_t202" style="position:absolute;left:0;text-align:left;margin-left:33pt;margin-top:0;width:28.05pt;height:28.05pt;z-index:251838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QOKAIAAE8EAAAOAAAAZHJzL2Uyb0RvYy54bWysVE1v2zAMvQ/YfxB0X5wPJM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ABUD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895CC6A" w14:textId="3B9EED4C" w:rsidR="00575C5A" w:rsidRPr="00A535F7" w:rsidRDefault="00575C5A" w:rsidP="00575C5A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दाऊद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462630">
        <w:rPr>
          <w:rFonts w:hint="cs"/>
          <w:cs/>
        </w:rPr>
        <w:t>हृदय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कठोरता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प्रत्युत्तर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नातान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दाऊद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व्यक्ति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दृष्टान्त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भेजा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गरीब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व्यक्ति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पालतू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भेड़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मेहमानों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भोजन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परोस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दाऊद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स्वयं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चरवाहा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कहानी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जागृत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दिया।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बनाया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व्यक्ति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निर्दयता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क्रोधित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गया।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नातान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सच्चाई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: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दृष्टान्त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दाऊद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दाऊद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व्यक्ति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गरीब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उरिय्याह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बेतशेबा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छीन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दाऊद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लम्बे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वास्तविकताओं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स्पष्ट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वास्तविकताओं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समक्ष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रखकर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किया।</w:t>
      </w:r>
    </w:p>
    <w:p w14:paraId="31A9BBED" w14:textId="58B2954C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56165F6C" wp14:editId="3B55B4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9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239DD" w14:textId="0FC93F42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5F6C" id="PARA87" o:spid="_x0000_s1116" type="#_x0000_t202" style="position:absolute;left:0;text-align:left;margin-left:33pt;margin-top:0;width:28.05pt;height:28.05pt;z-index:251840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24VU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54239DD" w14:textId="0FC93F42" w:rsidR="00575C5A" w:rsidRPr="00A535F7" w:rsidRDefault="00575C5A" w:rsidP="00575C5A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निर्धारित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बहुत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उपयोगी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साधन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सिद्ध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आधुनिक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जीवनों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लागू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भावनाएं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जरुरतमंदों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सहायता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महत्व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मदद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आनंद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मुश्किल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भलाई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पुष्टि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डर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तरीके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ढूँढने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प्रेरित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दोष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ग्लानि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भावनाएं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सचेत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गिरे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प्रेम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भावनाएं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पूर्ती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रक्षा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डांटने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दिखाने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सिखा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579B4C56" w14:textId="6111A577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51791D02" wp14:editId="01447C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0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731D7" w14:textId="0EEB038D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1D02" id="PARA88" o:spid="_x0000_s1117" type="#_x0000_t202" style="position:absolute;left:0;text-align:left;margin-left:33pt;margin-top:0;width:28.05pt;height:28.05pt;z-index:251842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FoJwIAAE8EAAAOAAAAZHJzL2Uyb0RvYy54bWysVE1v2zAMvQ/YfxB0X5wPJOi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VMFFo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53731D7" w14:textId="0EEB038D" w:rsidR="00575C5A" w:rsidRPr="00A535F7" w:rsidRDefault="00575C5A" w:rsidP="00575C5A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62630">
        <w:rPr>
          <w:rFonts w:hint="cs"/>
          <w:cs/>
        </w:rPr>
        <w:t>निस्संदेह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शेष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अस्तित्व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संबंधी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समान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भ्रष्ट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गलती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इसीलिए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लोगों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बिना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सोचे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विचारे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अनुसरण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भावनाएं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धर्मी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सटीक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हृदयों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सम्पूर्णता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गलत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धारणाओं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बहुत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सावधानी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उन्हें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अगुवाई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प्रेरणा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गयी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सामर्थ्यों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उन्हें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सांमजस्य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रखना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चाहिए।</w:t>
      </w:r>
    </w:p>
    <w:p w14:paraId="7BCC65E4" w14:textId="7271C488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118D84D4" wp14:editId="154E8B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1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B0AFF" w14:textId="6D0926AE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84D4" id="PARA89" o:spid="_x0000_s1118" type="#_x0000_t202" style="position:absolute;left:0;text-align:left;margin-left:33pt;margin-top:0;width:28.05pt;height:28.05pt;z-index:251844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DDDp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2CB0AFF" w14:textId="6D0926AE" w:rsidR="00575C5A" w:rsidRPr="00A535F7" w:rsidRDefault="00575C5A" w:rsidP="00575C5A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सारांश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वास्तविकताएं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दूसरे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संबंध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रखती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समक्ष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कर्त्तव्य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संबंध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रखती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मूल्यांकनों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बहुत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उपयोगी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साधन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निष्कर्षों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पहुँचने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सहायता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प्रसन्न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करें।</w:t>
      </w:r>
    </w:p>
    <w:p w14:paraId="1D37B8A6" w14:textId="66BEFBB3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47CB0022" wp14:editId="0853E3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2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48B3F" w14:textId="7DDB083E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0022" id="PARA90" o:spid="_x0000_s1119" type="#_x0000_t202" style="position:absolute;left:0;text-align:left;margin-left:33pt;margin-top:0;width:28.05pt;height:28.05pt;z-index:251846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mmKAIAAE8EAAAOAAAAZHJzL2Uyb0RvYy54bWysVE1v2zAMvQ/YfxB0X5wPJFiN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Hbpp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CE48B3F" w14:textId="7DDB083E" w:rsidR="00575C5A" w:rsidRPr="00A535F7" w:rsidRDefault="00575C5A" w:rsidP="00575C5A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अच्छे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चुनाव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अस्तित्व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संबंधी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निर्भर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इसके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मुख्य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निर्भर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चुनाव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प्रक्रिया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तीसरे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खंड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मुड़ने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तैयार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: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लागू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अध्याय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खंड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प्रत्यक्ष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जुडी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सामर्थ्यों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देंगे।</w:t>
      </w:r>
    </w:p>
    <w:p w14:paraId="5AA48C7E" w14:textId="73D2399E" w:rsidR="00EB2E20" w:rsidRPr="00EB2E20" w:rsidRDefault="00CC53A3" w:rsidP="00EB2E20">
      <w:pPr>
        <w:pStyle w:val="ChapterHeading"/>
      </w:pPr>
      <w:bookmarkStart w:id="31" w:name="_Toc14384884"/>
      <w:bookmarkStart w:id="32" w:name="_Toc29757834"/>
      <w:r w:rsidRPr="00CC53A3">
        <w:rPr>
          <w:rFonts w:hint="cs"/>
          <w:cs/>
        </w:rPr>
        <w:t>ज्ञान</w:t>
      </w:r>
      <w:r w:rsidRPr="00CC53A3">
        <w:rPr>
          <w:cs/>
        </w:rPr>
        <w:t xml:space="preserve"> </w:t>
      </w:r>
      <w:r w:rsidRPr="00CC53A3">
        <w:rPr>
          <w:rFonts w:hint="cs"/>
          <w:cs/>
        </w:rPr>
        <w:t>को</w:t>
      </w:r>
      <w:r w:rsidRPr="00CC53A3">
        <w:rPr>
          <w:cs/>
        </w:rPr>
        <w:t xml:space="preserve"> </w:t>
      </w:r>
      <w:r w:rsidRPr="00CC53A3">
        <w:rPr>
          <w:rFonts w:hint="cs"/>
          <w:cs/>
        </w:rPr>
        <w:t>लागू</w:t>
      </w:r>
      <w:r w:rsidRPr="00CC53A3">
        <w:rPr>
          <w:cs/>
        </w:rPr>
        <w:t xml:space="preserve"> </w:t>
      </w:r>
      <w:r w:rsidRPr="00CC53A3">
        <w:rPr>
          <w:rFonts w:hint="cs"/>
          <w:cs/>
        </w:rPr>
        <w:t>करना</w:t>
      </w:r>
      <w:bookmarkEnd w:id="31"/>
      <w:bookmarkEnd w:id="32"/>
    </w:p>
    <w:p w14:paraId="7999E726" w14:textId="1FF5B110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2F968011" wp14:editId="6E0D1E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3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0A779" w14:textId="786CE766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8011" id="PARA91" o:spid="_x0000_s1120" type="#_x0000_t202" style="position:absolute;left:0;text-align:left;margin-left:33pt;margin-top:0;width:28.05pt;height:28.05pt;z-index:251848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13KAIAAE8EAAAOAAAAZHJzL2Uyb0RvYy54bWysVMFu2zAMvQ/YPwi6L06TJViN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KTdd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E10A779" w14:textId="786CE766" w:rsidR="00575C5A" w:rsidRPr="00A535F7" w:rsidRDefault="00575C5A" w:rsidP="00575C5A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स्वयं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अंत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अवस्था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लगाना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पर्याप्त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पूरा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यहाँ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लागू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परिणाम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निकलता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689C396B" w14:textId="5EA0A444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6080A5A6" wp14:editId="5A64F4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4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E2F10" w14:textId="7EF5B2E2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0A5A6" id="PARA92" o:spid="_x0000_s1121" type="#_x0000_t202" style="position:absolute;left:0;text-align:left;margin-left:33pt;margin-top:0;width:28.05pt;height:28.05pt;z-index:251850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KnxAY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52E2F10" w14:textId="7EF5B2E2" w:rsidR="00575C5A" w:rsidRPr="00A535F7" w:rsidRDefault="00575C5A" w:rsidP="00575C5A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लागू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चर्चा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केन्द्रित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करेगी।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पहला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462630">
        <w:rPr>
          <w:rFonts w:hint="cs"/>
          <w:cs/>
        </w:rPr>
        <w:t>हृदय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सामान्य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करेंगे।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दूसरा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विशेष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करेंगे।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आईये</w:t>
      </w:r>
      <w:r w:rsidR="00CC53A3" w:rsidRPr="00CC53A3">
        <w:rPr>
          <w:cs/>
        </w:rPr>
        <w:t xml:space="preserve"> </w:t>
      </w:r>
      <w:r w:rsidR="00462630">
        <w:rPr>
          <w:rFonts w:hint="cs"/>
          <w:cs/>
        </w:rPr>
        <w:t>हृदय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दोनों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सामान्य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आरंभ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करें।</w:t>
      </w:r>
    </w:p>
    <w:p w14:paraId="00FA9B96" w14:textId="53CAB013" w:rsidR="00EB2E20" w:rsidRDefault="00462630" w:rsidP="002D1D78">
      <w:pPr>
        <w:pStyle w:val="PanelHeading"/>
      </w:pPr>
      <w:bookmarkStart w:id="33" w:name="_Toc29757835"/>
      <w:r>
        <w:rPr>
          <w:rFonts w:hint="cs"/>
          <w:cs/>
        </w:rPr>
        <w:t>हृदय</w:t>
      </w:r>
      <w:bookmarkEnd w:id="33"/>
    </w:p>
    <w:p w14:paraId="097D649E" w14:textId="53968DB4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145182CE" wp14:editId="5D1DC6E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5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C9841" w14:textId="096DCF71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82CE" id="PARA93" o:spid="_x0000_s1122" type="#_x0000_t202" style="position:absolute;left:0;text-align:left;margin-left:33pt;margin-top:0;width:28.05pt;height:28.05pt;z-index:251852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1bLKAIAAE8EAAAOAAAAZHJzL2Uyb0RvYy54bWysVE1v2zAMvQ/YfxB0X5wPJFiN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+6dWy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02C9841" w14:textId="096DCF71" w:rsidR="00575C5A" w:rsidRPr="00A535F7" w:rsidRDefault="00575C5A" w:rsidP="00575C5A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जैसा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पिछले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अध्यायों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हमारा</w:t>
      </w:r>
      <w:r w:rsidR="00CC53A3" w:rsidRPr="00CC53A3">
        <w:rPr>
          <w:cs/>
        </w:rPr>
        <w:t xml:space="preserve"> </w:t>
      </w:r>
      <w:r w:rsidR="00462630">
        <w:rPr>
          <w:rFonts w:hint="cs"/>
          <w:cs/>
        </w:rPr>
        <w:t>हृदय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सम्पूर्ण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अस्तित्व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केंद्र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आंतरिक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व्यक्तित्व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गहराई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उद्देश्यों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स्थान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-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आन्तरिक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चरित्रों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संग्रह।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बाइबल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भाषा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शब्दों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काफी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समानता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>, “</w:t>
      </w:r>
      <w:r w:rsidR="00462630">
        <w:rPr>
          <w:rFonts w:hint="cs"/>
          <w:cs/>
        </w:rPr>
        <w:t>हृदय</w:t>
      </w:r>
      <w:r w:rsidR="00CC53A3" w:rsidRPr="00CC53A3">
        <w:t>,” “</w:t>
      </w:r>
      <w:r w:rsidR="00CC53A3" w:rsidRPr="00CC53A3">
        <w:rPr>
          <w:rFonts w:hint="cs"/>
          <w:cs/>
        </w:rPr>
        <w:t>मन</w:t>
      </w:r>
      <w:r w:rsidR="00CC53A3" w:rsidRPr="00CC53A3">
        <w:t>,” “</w:t>
      </w:r>
      <w:r w:rsidR="00CC53A3" w:rsidRPr="00CC53A3">
        <w:rPr>
          <w:rFonts w:hint="cs"/>
          <w:cs/>
        </w:rPr>
        <w:t>विचार</w:t>
      </w:r>
      <w:r w:rsidR="00CC53A3" w:rsidRPr="00CC53A3">
        <w:t>,” “</w:t>
      </w:r>
      <w:r w:rsidR="00CC53A3" w:rsidRPr="00CC53A3">
        <w:rPr>
          <w:rFonts w:hint="cs"/>
          <w:cs/>
        </w:rPr>
        <w:t>आत्मा</w:t>
      </w:r>
      <w:r w:rsidR="00CC53A3" w:rsidRPr="00CC53A3">
        <w:t xml:space="preserve">,”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“</w:t>
      </w:r>
      <w:r w:rsidR="00CC53A3" w:rsidRPr="00CC53A3">
        <w:rPr>
          <w:rFonts w:hint="cs"/>
          <w:cs/>
        </w:rPr>
        <w:t>प्राण।</w:t>
      </w:r>
      <w:r w:rsidR="00CC53A3" w:rsidRPr="00CC53A3">
        <w:rPr>
          <w:rFonts w:hint="eastAsia"/>
          <w:cs/>
        </w:rPr>
        <w:t>”</w:t>
      </w:r>
    </w:p>
    <w:p w14:paraId="2A89AA63" w14:textId="5EF30529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559D1BF9" wp14:editId="6F5CFB3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6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A5A00" w14:textId="3ECBAF89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D1BF9" id="PARA94" o:spid="_x0000_s1123" type="#_x0000_t202" style="position:absolute;left:0;text-align:left;margin-left:33pt;margin-top:0;width:28.05pt;height:28.05pt;z-index:251854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DeDh8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3EA5A00" w14:textId="3ECBAF89" w:rsidR="00575C5A" w:rsidRPr="00A535F7" w:rsidRDefault="00575C5A" w:rsidP="00575C5A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अध्याय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उद्देश्यों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प्रक्रिया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462630">
        <w:rPr>
          <w:rFonts w:hint="cs"/>
          <w:cs/>
        </w:rPr>
        <w:t>हृदय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देंगें।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अतः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462630">
        <w:rPr>
          <w:rFonts w:hint="cs"/>
          <w:cs/>
        </w:rPr>
        <w:t>हृदय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स्थान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परिभाषित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करेंगे।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सम्पूर्ण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आन्तरिक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व्यक्तित्व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दृष्टिकोण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4267FF51" w14:textId="0BD0D403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7D2026A0" wp14:editId="5311DD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7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6FCA0" w14:textId="31DFD695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26A0" id="PARA95" o:spid="_x0000_s1124" type="#_x0000_t202" style="position:absolute;left:0;text-align:left;margin-left:33pt;margin-top:0;width:28.05pt;height:28.05pt;z-index:251856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ql39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676FCA0" w14:textId="31DFD695" w:rsidR="00575C5A" w:rsidRPr="00A535F7" w:rsidRDefault="00575C5A" w:rsidP="00575C5A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462630">
        <w:rPr>
          <w:rFonts w:hint="cs"/>
          <w:cs/>
        </w:rPr>
        <w:t>हृदय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पहलुओं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देखेंगे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पहला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462630">
        <w:rPr>
          <w:rFonts w:hint="cs"/>
          <w:cs/>
        </w:rPr>
        <w:t>हृदय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समर्पणों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अर्थात्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आधारभूत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प्रतिबद्धताओं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जांचेंगे।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दूसरा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462630">
        <w:rPr>
          <w:rFonts w:hint="cs"/>
          <w:cs/>
        </w:rPr>
        <w:t>हृदय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जांचेंगे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अर्थात्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जिन्हें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हृदयों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आरंभ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करेंगे।</w:t>
      </w:r>
    </w:p>
    <w:p w14:paraId="381EAD7F" w14:textId="6A97A104" w:rsidR="00EB2E20" w:rsidRDefault="00CC53A3" w:rsidP="002D1D78">
      <w:pPr>
        <w:pStyle w:val="BulletHeading"/>
      </w:pPr>
      <w:bookmarkStart w:id="34" w:name="_Toc14384886"/>
      <w:bookmarkStart w:id="35" w:name="_Toc29757836"/>
      <w:r w:rsidRPr="00CC53A3">
        <w:rPr>
          <w:rFonts w:hint="cs"/>
          <w:cs/>
        </w:rPr>
        <w:t>समर्पण</w:t>
      </w:r>
      <w:bookmarkEnd w:id="34"/>
      <w:bookmarkEnd w:id="35"/>
    </w:p>
    <w:p w14:paraId="7755E17F" w14:textId="4B75BC4A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7EC54A21" wp14:editId="5180BE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8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00BE9" w14:textId="625EA1B2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54A21" id="PARA96" o:spid="_x0000_s1125" type="#_x0000_t202" style="position:absolute;left:0;text-align:left;margin-left:33pt;margin-top:0;width:28.05pt;height:28.05pt;z-index:251858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7wLun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F200BE9" w14:textId="625EA1B2" w:rsidR="00575C5A" w:rsidRPr="00A535F7" w:rsidRDefault="00575C5A" w:rsidP="00575C5A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जीवन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बहुत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लोगों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प्रतिबद्ध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परिवार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मित्र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सहकर्मी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मसीही।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संगठनों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कलिसियाएं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स्कूल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कम्पनियां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सरकारें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खेल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टीमें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सिद्धांतों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भलाई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ईमानदारी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सत्य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सुन्दरता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बुद्धि।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जीवनशैलियों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व्यवहार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प्रारूपों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चीज़ों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पसंद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प्रतिबद्ध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कितना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विचित्र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लगे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पतित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मनुष्य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इसलिए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799CFEC2" w14:textId="656229AA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60992" behindDoc="0" locked="1" layoutInCell="1" allowOverlap="1" wp14:anchorId="5A8556D5" wp14:editId="14D885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9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FA96B" w14:textId="7A469113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556D5" id="PARA97" o:spid="_x0000_s1126" type="#_x0000_t202" style="position:absolute;left:0;text-align:left;margin-left:33pt;margin-top:0;width:28.05pt;height:28.05pt;z-index:251860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F2I1igCAABQ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30FA96B" w14:textId="7A469113" w:rsidR="00575C5A" w:rsidRPr="00A535F7" w:rsidRDefault="00575C5A" w:rsidP="00575C5A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अब</w:t>
      </w:r>
      <w:r w:rsidR="00CC53A3" w:rsidRPr="00CC53A3">
        <w:t xml:space="preserve">, </w:t>
      </w:r>
      <w:r w:rsidR="00462630">
        <w:rPr>
          <w:rFonts w:hint="cs"/>
          <w:cs/>
        </w:rPr>
        <w:t>निस्संदेह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मसीही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बड़ा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-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सम्पूर्ण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जीवन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आधारभूत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दिशा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संचालित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वाला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आधारभूत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सेवा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सुलेमान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1 </w:t>
      </w:r>
      <w:r w:rsidR="00CC53A3" w:rsidRPr="00CC53A3">
        <w:rPr>
          <w:rFonts w:hint="cs"/>
          <w:cs/>
        </w:rPr>
        <w:t>राजा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8:61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घोषणा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:</w:t>
      </w:r>
    </w:p>
    <w:p w14:paraId="1B35DBCB" w14:textId="2EEC7ABA" w:rsidR="00EB2E20" w:rsidRDefault="007D49EF" w:rsidP="002D1D78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412D0ACB" wp14:editId="54C7ECE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0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34B4D" w14:textId="3BB802DC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0ACB" id="PARA98" o:spid="_x0000_s1127" type="#_x0000_t202" style="position:absolute;left:0;text-align:left;margin-left:33pt;margin-top:0;width:28.05pt;height:28.05pt;z-index:251863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ZKCJigCAABQ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3834B4D" w14:textId="3BB802DC" w:rsidR="00575C5A" w:rsidRPr="00A535F7" w:rsidRDefault="00575C5A" w:rsidP="00575C5A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तुम्हारा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यहोवा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पूरी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रीति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लगा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विधियों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चलते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आज्ञाएं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रहो।</w:t>
      </w:r>
      <w:r w:rsidR="00CC53A3" w:rsidRPr="00CC53A3">
        <w:rPr>
          <w:cs/>
        </w:rPr>
        <w:t xml:space="preserve"> ( </w:t>
      </w:r>
      <w:r w:rsidR="00CC53A3" w:rsidRPr="00D26A42">
        <w:rPr>
          <w:cs/>
        </w:rPr>
        <w:t xml:space="preserve">1 </w:t>
      </w:r>
      <w:r w:rsidR="00CC53A3" w:rsidRPr="00CC53A3">
        <w:rPr>
          <w:rFonts w:hint="cs"/>
          <w:cs/>
        </w:rPr>
        <w:t>राजा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8:61)</w:t>
      </w:r>
    </w:p>
    <w:p w14:paraId="69200689" w14:textId="3549A0F4" w:rsidR="00EB2E20" w:rsidRDefault="007D49EF" w:rsidP="00EB2E20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64B083F6" wp14:editId="3ED38C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1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64C4C" w14:textId="3571EB21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083F6" id="PARA99" o:spid="_x0000_s1128" type="#_x0000_t202" style="position:absolute;left:0;text-align:left;margin-left:33pt;margin-top:0;width:28.05pt;height:28.05pt;z-index:251865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SEzmYpAgAAUA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1264C4C" w14:textId="3571EB21" w:rsidR="00575C5A" w:rsidRPr="00A535F7" w:rsidRDefault="00575C5A" w:rsidP="00575C5A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जैसे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भविष्यवक्ता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हनानी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2 </w:t>
      </w:r>
      <w:r w:rsidR="00CC53A3" w:rsidRPr="00CC53A3">
        <w:rPr>
          <w:rFonts w:hint="cs"/>
          <w:cs/>
        </w:rPr>
        <w:t>इतिहास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16:9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सिखाया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rPr>
          <w:cs/>
        </w:rPr>
        <w:t xml:space="preserve"> :</w:t>
      </w:r>
    </w:p>
    <w:p w14:paraId="168A3F53" w14:textId="7E2BF2A8" w:rsidR="00EB2E20" w:rsidRDefault="007D49EF" w:rsidP="002D1D78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77092086" wp14:editId="6FDE50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2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4638C" w14:textId="6019D743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2086" id="PARA100" o:spid="_x0000_s1129" type="#_x0000_t202" style="position:absolute;left:0;text-align:left;margin-left:33pt;margin-top:0;width:28.05pt;height:28.05pt;z-index:251867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SOHe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9C4638C" w14:textId="6019D743" w:rsidR="00575C5A" w:rsidRPr="00A535F7" w:rsidRDefault="00575C5A" w:rsidP="00575C5A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यहोवा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दृष्टि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पृथ्वी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इसलिये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फिरती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निष्कपट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उनकी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सहायता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सामर्थ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दिखाए।</w:t>
      </w:r>
      <w:r w:rsidR="00CC53A3" w:rsidRPr="00CC53A3">
        <w:rPr>
          <w:cs/>
        </w:rPr>
        <w:t xml:space="preserve"> (</w:t>
      </w:r>
      <w:r w:rsidR="00CC53A3" w:rsidRPr="00D26A42">
        <w:rPr>
          <w:cs/>
        </w:rPr>
        <w:t xml:space="preserve">2 </w:t>
      </w:r>
      <w:r w:rsidR="00CC53A3" w:rsidRPr="00CC53A3">
        <w:rPr>
          <w:rFonts w:hint="cs"/>
          <w:cs/>
        </w:rPr>
        <w:t>इतिहास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16:9)</w:t>
      </w:r>
    </w:p>
    <w:p w14:paraId="74DD0542" w14:textId="01E54FE7" w:rsidR="00EB2E20" w:rsidRDefault="007D49EF" w:rsidP="00EB2E20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4E9E7075" wp14:editId="16A26A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3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5FF42" w14:textId="35CA1241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E7075" id="PARA101" o:spid="_x0000_s1130" type="#_x0000_t202" style="position:absolute;left:0;text-align:left;margin-left:33pt;margin-top:0;width:28.05pt;height:28.05pt;z-index:251869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+flGy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B85FF42" w14:textId="35CA1241" w:rsidR="00575C5A" w:rsidRPr="00A535F7" w:rsidRDefault="00575C5A" w:rsidP="00575C5A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समर्पण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शिक्षा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महत्वपूर्ण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संचालित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विशेष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अनुसार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चयन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चयन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महसूस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धर्मी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मजबूत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462630">
        <w:rPr>
          <w:rFonts w:hint="cs"/>
          <w:cs/>
        </w:rPr>
        <w:t>हृदय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प्रतिबद्धता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अनुसार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समक्ष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व्यवहार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दुष्ट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जैसा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यीशु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लूका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6:45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rPr>
          <w:cs/>
        </w:rPr>
        <w:t xml:space="preserve"> :</w:t>
      </w:r>
    </w:p>
    <w:p w14:paraId="7F6B4EFE" w14:textId="5ADC42EF" w:rsidR="00EB2E20" w:rsidRDefault="007D49EF" w:rsidP="002D1D78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4F00A410" wp14:editId="2762DC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4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D5A41" w14:textId="4C3B2736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0A410" id="PARA102" o:spid="_x0000_s1131" type="#_x0000_t202" style="position:absolute;left:0;text-align:left;margin-left:33pt;margin-top:0;width:28.05pt;height:28.05pt;z-index:251871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MT2t4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4DD5A41" w14:textId="4C3B2736" w:rsidR="00575C5A" w:rsidRPr="00A535F7" w:rsidRDefault="00575C5A" w:rsidP="00575C5A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भला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मनुष्य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भले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भण्डार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भली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निकालता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;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मनुष्य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भण्डार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निकालता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;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मुंह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(</w:t>
      </w:r>
      <w:r w:rsidR="00CC53A3" w:rsidRPr="00CC53A3">
        <w:rPr>
          <w:rFonts w:hint="cs"/>
          <w:cs/>
        </w:rPr>
        <w:t>लूका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6:45)</w:t>
      </w:r>
    </w:p>
    <w:p w14:paraId="5B879900" w14:textId="55370F08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77C41F3F" wp14:editId="0F7570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5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727DC" w14:textId="4D89570A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41F3F" id="PARA103" o:spid="_x0000_s1132" type="#_x0000_t202" style="position:absolute;left:0;text-align:left;margin-left:33pt;margin-top:0;width:28.05pt;height:28.05pt;z-index:251873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NtgT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C9727DC" w14:textId="4D89570A" w:rsidR="00575C5A" w:rsidRPr="00A535F7" w:rsidRDefault="00575C5A" w:rsidP="00575C5A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यहाँ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यीशु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462630">
        <w:rPr>
          <w:rFonts w:hint="cs"/>
          <w:cs/>
        </w:rPr>
        <w:t>हृदय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सदैव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व्यक्त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अतः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व्यक्त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व्यक्त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7C056CF6" w14:textId="2B636E72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2090E4BB" wp14:editId="537A21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6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7068F" w14:textId="20CAED9E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E4BB" id="PARA104" o:spid="_x0000_s1133" type="#_x0000_t202" style="position:absolute;left:0;text-align:left;margin-left:33pt;margin-top:0;width:28.05pt;height:28.05pt;z-index:251875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TpokP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117068F" w14:textId="20CAED9E" w:rsidR="00575C5A" w:rsidRPr="00A535F7" w:rsidRDefault="00575C5A" w:rsidP="00575C5A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अन्दर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इसलिए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मसीही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मिश्रित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हिस्सा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हृदयों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फलस्वरूप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अतः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बाइबल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आधारित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बहुत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जागरूक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योगदान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चरित्र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सदृश्य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ठुकराना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बदलने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निकलते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55FC12DB" w14:textId="23750789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5BAEC665" wp14:editId="4E84B0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7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E5FF04" w14:textId="665E4724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EC665" id="PARA105" o:spid="_x0000_s1134" type="#_x0000_t202" style="position:absolute;left:0;text-align:left;margin-left:33pt;margin-top:0;width:28.05pt;height:28.05pt;z-index:251877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D84hq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5E5FF04" w14:textId="665E4724" w:rsidR="00575C5A" w:rsidRPr="00A535F7" w:rsidRDefault="00575C5A" w:rsidP="00575C5A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समर्पणों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प्रतिबद्धताओं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रखते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हुए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तैयार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चाहतें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लालसाएं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प्रभावित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>?</w:t>
      </w:r>
    </w:p>
    <w:p w14:paraId="2AF5BEFD" w14:textId="42B8D69D" w:rsidR="00EB2E20" w:rsidRDefault="00CC53A3" w:rsidP="002D1D78">
      <w:pPr>
        <w:pStyle w:val="BulletHeading"/>
      </w:pPr>
      <w:bookmarkStart w:id="36" w:name="_Toc14384887"/>
      <w:bookmarkStart w:id="37" w:name="_Toc29757837"/>
      <w:r w:rsidRPr="00CC53A3">
        <w:rPr>
          <w:rFonts w:hint="cs"/>
          <w:cs/>
        </w:rPr>
        <w:t>अभिलाषाएं</w:t>
      </w:r>
      <w:bookmarkEnd w:id="36"/>
      <w:bookmarkEnd w:id="37"/>
    </w:p>
    <w:p w14:paraId="6E630C54" w14:textId="3C489600" w:rsidR="00EB2E20" w:rsidRDefault="007D49EF" w:rsidP="00EB2E20">
      <w:pPr>
        <w:pStyle w:val="BodyText0"/>
        <w:rPr>
          <w:lang w:bidi="he-IL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3AD72264" wp14:editId="3AE3C1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8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33B6C" w14:textId="25C26BFA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72264" id="PARA106" o:spid="_x0000_s1135" type="#_x0000_t202" style="position:absolute;left:0;text-align:left;margin-left:33pt;margin-top:0;width:28.05pt;height:28.05pt;z-index:251879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dyveP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B133B6C" w14:textId="25C26BFA" w:rsidR="00575C5A" w:rsidRPr="00A535F7" w:rsidRDefault="00575C5A" w:rsidP="00575C5A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पवित्रशास्त्र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दर्शाता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मसीही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मिश्रित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वैसे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462630">
        <w:rPr>
          <w:rFonts w:hint="cs"/>
          <w:cs/>
        </w:rPr>
        <w:t>हृदय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दोनों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हृदयों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लगाते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जिन्हें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प्रमाणित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हृदयों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लगाते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जिनकी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निंदा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उदाहरण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तौर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t xml:space="preserve">, </w:t>
      </w:r>
      <w:r w:rsidR="00CC53A3" w:rsidRPr="00D26A42">
        <w:rPr>
          <w:cs/>
        </w:rPr>
        <w:t xml:space="preserve">2 </w:t>
      </w:r>
      <w:r w:rsidR="00CC53A3" w:rsidRPr="00CC53A3">
        <w:rPr>
          <w:rFonts w:hint="cs"/>
          <w:cs/>
        </w:rPr>
        <w:t>तीमुथियुस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2:20-22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निर्देश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दिया</w:t>
      </w:r>
      <w:r w:rsidR="00CC53A3" w:rsidRPr="00CC53A3">
        <w:rPr>
          <w:cs/>
        </w:rPr>
        <w:t xml:space="preserve"> :</w:t>
      </w:r>
    </w:p>
    <w:p w14:paraId="7AC0A38E" w14:textId="0B0E9860" w:rsidR="00EB2E20" w:rsidRDefault="007D49EF" w:rsidP="002D1D78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49F84F1A" wp14:editId="6F44BBC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9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3CE4F" w14:textId="20F13364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4F1A" id="PARA107" o:spid="_x0000_s1136" type="#_x0000_t202" style="position:absolute;left:0;text-align:left;margin-left:33pt;margin-top:0;width:28.05pt;height:28.05pt;z-index:251881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CGzl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603CE4F" w14:textId="20F13364" w:rsidR="00575C5A" w:rsidRPr="00A535F7" w:rsidRDefault="00575C5A" w:rsidP="00575C5A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बड़े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घर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केवल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सोने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चांदी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काठ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मिट्टी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बरतन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; </w:t>
      </w:r>
      <w:r w:rsidR="00CC53A3" w:rsidRPr="00CC53A3">
        <w:rPr>
          <w:rFonts w:hint="cs"/>
          <w:cs/>
        </w:rPr>
        <w:t>कोई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आदर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अनादर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लिये।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यदि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शुद्ध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करेगा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आदर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बरतन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ठहरेगा</w:t>
      </w:r>
      <w:r w:rsidR="00CC53A3" w:rsidRPr="00CC53A3">
        <w:t xml:space="preserve">;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स्वामी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आएगा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भले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तैयार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होगा।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जवानी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भाग</w:t>
      </w:r>
      <w:r w:rsidR="00CC53A3" w:rsidRPr="00CC53A3">
        <w:t xml:space="preserve">;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शुद्ध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प्रभु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नाम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धर्म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विश्वास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प्रेम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मेल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मिलाप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पीछा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कर।</w:t>
      </w:r>
      <w:r w:rsidR="00CC53A3" w:rsidRPr="00CC53A3">
        <w:rPr>
          <w:cs/>
        </w:rPr>
        <w:t xml:space="preserve"> (</w:t>
      </w:r>
      <w:r w:rsidR="00CC53A3" w:rsidRPr="00D26A42">
        <w:rPr>
          <w:cs/>
        </w:rPr>
        <w:t xml:space="preserve">2 </w:t>
      </w:r>
      <w:r w:rsidR="00CC53A3" w:rsidRPr="00CC53A3">
        <w:rPr>
          <w:rFonts w:hint="cs"/>
          <w:cs/>
        </w:rPr>
        <w:t>तीमुथियुस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2:20-22)</w:t>
      </w:r>
    </w:p>
    <w:p w14:paraId="631E7BB2" w14:textId="0C3AF502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83520" behindDoc="0" locked="1" layoutInCell="1" allowOverlap="1" wp14:anchorId="4CD60360" wp14:editId="508DE9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0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92206" w14:textId="614AD66E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0360" id="PARA108" o:spid="_x0000_s1137" type="#_x0000_t202" style="position:absolute;left:0;text-align:left;margin-left:33pt;margin-top:0;width:28.05pt;height:28.05pt;z-index:251883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04CW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1192206" w14:textId="614AD66E" w:rsidR="00575C5A" w:rsidRPr="00A535F7" w:rsidRDefault="00575C5A" w:rsidP="00575C5A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सिखाया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अभिलाषाओं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अर्थात्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लालसाएं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निवास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वाले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प्रेरित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छुटकारा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हृदयों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शुद्ध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हृदयों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शुद्ध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केवल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होंगीं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प्रसन्न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45666A32" w14:textId="4B3F6E44" w:rsidR="00EB2E20" w:rsidRDefault="007D49EF" w:rsidP="00CC53A3">
      <w:pPr>
        <w:pStyle w:val="BodyText0"/>
        <w:rPr>
          <w:lang w:bidi="he-IL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5B75F4DA" wp14:editId="60B310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1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3E972" w14:textId="3D29C449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F4DA" id="PARA109" o:spid="_x0000_s1138" type="#_x0000_t202" style="position:absolute;left:0;text-align:left;margin-left:33pt;margin-top:0;width:28.05pt;height:28.05pt;z-index:251885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gbOg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0A3E972" w14:textId="3D29C449" w:rsidR="00575C5A" w:rsidRPr="00A535F7" w:rsidRDefault="00575C5A" w:rsidP="00575C5A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हृदयों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शुद्ध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आसान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;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मजबूती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विरुद्ध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लड़ता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युद्ध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इतना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मुश्किल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सामर्थ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जीत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शक्ति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निर्भर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लड़ाई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जीतने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आशा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असिद्ध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इसलिए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रीति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भरोसा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असफल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जैसा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रखना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गलातियों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5:17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शब्दों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सुनें</w:t>
      </w:r>
      <w:r w:rsidR="00CC53A3" w:rsidRPr="00CC53A3">
        <w:rPr>
          <w:cs/>
        </w:rPr>
        <w:t xml:space="preserve"> :</w:t>
      </w:r>
    </w:p>
    <w:p w14:paraId="23A56723" w14:textId="306D5B62" w:rsidR="00EB2E20" w:rsidRDefault="007D49EF" w:rsidP="002D1D78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6E578661" wp14:editId="42FC36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2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BBDCF" w14:textId="013C655F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8661" id="PARA110" o:spid="_x0000_s1139" type="#_x0000_t202" style="position:absolute;left:0;text-align:left;margin-left:33pt;margin-top:0;width:28.05pt;height:28.05pt;z-index:251887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/u7x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FBBBDCF" w14:textId="013C655F" w:rsidR="00575C5A" w:rsidRPr="00A535F7" w:rsidRDefault="00575C5A" w:rsidP="00575C5A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शरीर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विरोध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शरीर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विरोध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लालसा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दूसरे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विरोधी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; </w:t>
      </w:r>
      <w:r w:rsidR="00CC53A3" w:rsidRPr="00CC53A3">
        <w:rPr>
          <w:rFonts w:hint="cs"/>
          <w:cs/>
        </w:rPr>
        <w:t>इसलिये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तुम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पाओ।</w:t>
      </w:r>
      <w:r w:rsidR="00CC53A3" w:rsidRPr="00CC53A3">
        <w:rPr>
          <w:cs/>
        </w:rPr>
        <w:t xml:space="preserve"> (</w:t>
      </w:r>
      <w:r w:rsidR="00CC53A3" w:rsidRPr="00CC53A3">
        <w:rPr>
          <w:rFonts w:hint="cs"/>
          <w:cs/>
        </w:rPr>
        <w:t>गलातियों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5:17)</w:t>
      </w:r>
    </w:p>
    <w:p w14:paraId="0E56C800" w14:textId="75AA71DD" w:rsidR="00EB2E20" w:rsidRDefault="007D49EF" w:rsidP="00EB2E20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26DF1862" wp14:editId="20E317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3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F061D" w14:textId="6C005E95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1862" id="PARA111" o:spid="_x0000_s1140" type="#_x0000_t202" style="position:absolute;left:0;text-align:left;margin-left:33pt;margin-top:0;width:28.05pt;height:28.05pt;z-index:251889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Ueo0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F4F061D" w14:textId="6C005E95" w:rsidR="00575C5A" w:rsidRPr="00A535F7" w:rsidRDefault="00575C5A" w:rsidP="00575C5A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रोमियों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7:15-18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लिखा</w:t>
      </w:r>
      <w:r w:rsidR="00CC53A3" w:rsidRPr="00CC53A3">
        <w:rPr>
          <w:cs/>
        </w:rPr>
        <w:t xml:space="preserve"> :</w:t>
      </w:r>
    </w:p>
    <w:p w14:paraId="5EBFB5FB" w14:textId="184BF95B" w:rsidR="00EB2E20" w:rsidRDefault="007D49EF" w:rsidP="002D1D78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35A9D593" wp14:editId="77C021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4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FF236" w14:textId="42AB0460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9D593" id="PARA112" o:spid="_x0000_s1141" type="#_x0000_t202" style="position:absolute;left:0;text-align:left;margin-left:33pt;margin-top:0;width:28.05pt;height:28.05pt;z-index:251891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XL5mP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78FF236" w14:textId="42AB0460" w:rsidR="00575C5A" w:rsidRPr="00A535F7" w:rsidRDefault="00575C5A" w:rsidP="00575C5A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हूँ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मुझे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घृणा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वही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हूँ</w:t>
      </w:r>
      <w:r w:rsidR="00CC53A3" w:rsidRPr="00CC53A3">
        <w:rPr>
          <w:cs/>
        </w:rPr>
        <w:t xml:space="preserve">... </w:t>
      </w:r>
      <w:r w:rsidR="00CC53A3" w:rsidRPr="00CC53A3">
        <w:rPr>
          <w:rFonts w:hint="cs"/>
          <w:cs/>
        </w:rPr>
        <w:t>उसका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वाला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वरन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हुआ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...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भले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पड़ते।</w:t>
      </w:r>
      <w:r w:rsidR="00CC53A3" w:rsidRPr="00CC53A3">
        <w:rPr>
          <w:cs/>
        </w:rPr>
        <w:t xml:space="preserve"> (</w:t>
      </w:r>
      <w:r w:rsidR="00CC53A3" w:rsidRPr="00CC53A3">
        <w:rPr>
          <w:rFonts w:hint="cs"/>
          <w:cs/>
        </w:rPr>
        <w:t>रोमियों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7:15-18)</w:t>
      </w:r>
    </w:p>
    <w:p w14:paraId="06EE14AF" w14:textId="0F1CF6B3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6530EDA4" wp14:editId="7E8CB9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5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8143C" w14:textId="04DDDED6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0EDA4" id="PARA113" o:spid="_x0000_s1142" type="#_x0000_t202" style="position:absolute;left:0;text-align:left;margin-left:33pt;margin-top:0;width:28.05pt;height:28.05pt;z-index:251893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gNc8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4A8143C" w14:textId="04DDDED6" w:rsidR="00575C5A" w:rsidRPr="00A535F7" w:rsidRDefault="00575C5A" w:rsidP="00575C5A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पदों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बीच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अंतर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स्पष्ट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अर्थात्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प्रसन्न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दूसरी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पतित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पापमय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स्वभाव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दोनों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प्रभावशाली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आपस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युद्ध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स्वयं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विरोध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अनुसार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दूसरा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विकल्प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केवल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: </w:t>
      </w:r>
      <w:r w:rsidR="00CC53A3" w:rsidRPr="00CC53A3">
        <w:rPr>
          <w:rFonts w:hint="cs"/>
          <w:cs/>
        </w:rPr>
        <w:t>अच्छे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बुरे।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गयी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अनुसार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अनुसार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769C437B" w14:textId="7D8A3DB7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3B6E9F0D" wp14:editId="09362D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6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10DC6" w14:textId="1E89B753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E9F0D" id="PARA114" o:spid="_x0000_s1143" type="#_x0000_t202" style="position:absolute;left:0;text-align:left;margin-left:33pt;margin-top:0;width:28.05pt;height:28.05pt;z-index:251895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Ixnv4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1510DC6" w14:textId="1E89B753" w:rsidR="00575C5A" w:rsidRPr="00A535F7" w:rsidRDefault="00575C5A" w:rsidP="00575C5A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मसीही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जीवन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बड़ी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सदैव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प्रसन्न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पूरी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वास्विकता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घृणा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जीवनों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सम्पूर्णता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दृष्टिकोण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विरोधाभासी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यद्यपि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फिर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चयन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735562C9" w14:textId="3D15C436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07152A8E" wp14:editId="558FD0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7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AE526" w14:textId="592153F5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2A8E" id="PARA115" o:spid="_x0000_s1144" type="#_x0000_t202" style="position:absolute;left:0;text-align:left;margin-left:33pt;margin-top:0;width:28.05pt;height:28.05pt;z-index:251897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iTep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F5AE526" w14:textId="592153F5" w:rsidR="00575C5A" w:rsidRPr="00A535F7" w:rsidRDefault="00575C5A" w:rsidP="00575C5A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विरोधाभासी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दृष्टिकोण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चुनते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दूसरे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शब्दों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चुनते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जैसा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याकूब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1:14-15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पढ़ते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:</w:t>
      </w:r>
    </w:p>
    <w:p w14:paraId="168C8825" w14:textId="634C1542" w:rsidR="00EB2E20" w:rsidRDefault="007D49EF" w:rsidP="002D1D78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78D86721" wp14:editId="22FCC1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8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549C6" w14:textId="0DFE8B50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86721" id="PARA116" o:spid="_x0000_s1145" type="#_x0000_t202" style="position:absolute;left:0;text-align:left;margin-left:33pt;margin-top:0;width:28.05pt;height:28.05pt;z-index:251899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GqgV4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CE549C6" w14:textId="0DFE8B50" w:rsidR="00575C5A" w:rsidRPr="00A535F7" w:rsidRDefault="00575C5A" w:rsidP="00575C5A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प्रत्येक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व्यक्ति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खिंच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फंस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परीक्षा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पड़ता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फिर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गर्भवती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जनती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(</w:t>
      </w:r>
      <w:r w:rsidR="00CC53A3" w:rsidRPr="00CC53A3">
        <w:rPr>
          <w:rFonts w:hint="cs"/>
          <w:cs/>
        </w:rPr>
        <w:t>याकूब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1:14-15)</w:t>
      </w:r>
    </w:p>
    <w:p w14:paraId="1D4E9F8B" w14:textId="2EB52EAA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3EC76E91" wp14:editId="3EFDA05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9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A70AA" w14:textId="2A489527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6E91" id="PARA117" o:spid="_x0000_s1146" type="#_x0000_t202" style="position:absolute;left:0;text-align:left;margin-left:33pt;margin-top:0;width:28.05pt;height:28.05pt;z-index:251901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+l1j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EAA70AA" w14:textId="2A489527" w:rsidR="00575C5A" w:rsidRPr="00A535F7" w:rsidRDefault="00575C5A" w:rsidP="00575C5A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आधार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हृदयों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आसान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462630">
        <w:rPr>
          <w:rFonts w:hint="cs"/>
          <w:cs/>
        </w:rPr>
        <w:t>हृदय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मूल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क्रियान्वित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रीति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जीवनों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लागू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बुरे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क्रियान्वित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अनुसार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जीवन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जीने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ठुकरा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जैसा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462630">
        <w:rPr>
          <w:rFonts w:hint="cs"/>
          <w:cs/>
        </w:rPr>
        <w:t>हृदय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उत्पन्न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4CD91543" w14:textId="77CBFAFC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04000" behindDoc="0" locked="1" layoutInCell="1" allowOverlap="1" wp14:anchorId="0A16F2A4" wp14:editId="667C05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0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23D87" w14:textId="731E744B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6F2A4" id="PARA118" o:spid="_x0000_s1147" type="#_x0000_t202" style="position:absolute;left:0;text-align:left;margin-left:33pt;margin-top:0;width:28.05pt;height:28.05pt;z-index:251904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dpKA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Fv3a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6623D87" w14:textId="731E744B" w:rsidR="00575C5A" w:rsidRPr="00A535F7" w:rsidRDefault="00575C5A" w:rsidP="00575C5A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सामान्य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462630">
        <w:rPr>
          <w:rFonts w:hint="cs"/>
          <w:cs/>
        </w:rPr>
        <w:t>हृदय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बाद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जिसे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लागू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तैयार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सटीक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विशिष्ट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514DF368" w14:textId="2486069B" w:rsidR="00EB2E20" w:rsidRDefault="00CC53A3" w:rsidP="002D1D78">
      <w:pPr>
        <w:pStyle w:val="PanelHeading"/>
      </w:pPr>
      <w:bookmarkStart w:id="38" w:name="_Toc14384888"/>
      <w:bookmarkStart w:id="39" w:name="_Toc29757838"/>
      <w:r w:rsidRPr="00CC53A3">
        <w:rPr>
          <w:rFonts w:hint="cs"/>
          <w:cs/>
        </w:rPr>
        <w:t>इच्छा</w:t>
      </w:r>
      <w:bookmarkEnd w:id="38"/>
      <w:bookmarkEnd w:id="39"/>
    </w:p>
    <w:p w14:paraId="76DFDCAF" w14:textId="2BFFB443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06048" behindDoc="0" locked="1" layoutInCell="1" allowOverlap="1" wp14:anchorId="0BB3360D" wp14:editId="32579F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1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22844" w14:textId="1636BA20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360D" id="PARA119" o:spid="_x0000_s1148" type="#_x0000_t202" style="position:absolute;left:0;text-align:left;margin-left:33pt;margin-top:0;width:28.05pt;height:28.05pt;z-index:251906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0pKgIAAFE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rq4mVFi&#10;mMYhPZXP5Wx2Q0mtqkrEuUaeWutzDN9bfBC6b9C9u/d4GeF30un4i8AI+pHxy5Vl0QXC8XKxXM0X&#10;S0o4ugYbs2dvj63z4bsATaJRUIdDTNyy886HPnQMibUMbFXTpEE2hrQFXS2W0/Tg6sHkjcEaEULf&#10;arRCd+gS9Nl8PgI8QHVBfA56pXjLtwq72DEfnphDaSAklHt4xEM2gNVgsJAtcL/+dh/jcWLopaRF&#10;qRXU4C5Q0vwwOMmoytFwo3EYDXPSd4DaxdlgL8nEBy40oykd6F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reR0p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3F22844" w14:textId="1636BA20" w:rsidR="00575C5A" w:rsidRPr="00A535F7" w:rsidRDefault="00575C5A" w:rsidP="00575C5A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इच्छाशक्ति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अतः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05222F99" w14:textId="678B6B13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6A97A871" wp14:editId="1A8318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2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D8B08" w14:textId="58E29A8E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A871" id="PARA120" o:spid="_x0000_s1149" type="#_x0000_t202" style="position:absolute;left:0;text-align:left;margin-left:33pt;margin-top:0;width:28.05pt;height:28.05pt;z-index:251908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UbZr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9BD8B08" w14:textId="58E29A8E" w:rsidR="00575C5A" w:rsidRPr="00A535F7" w:rsidRDefault="00575C5A" w:rsidP="00575C5A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सम्पूर्ण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व्यक्तित्व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दृष्टिकोण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अतः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गलती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विरोधी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बल्कि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अर्थ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दृष्टिकोण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खासकर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अंतिम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परिणाम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दृष्टिकोण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सम्पूर्ण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प्रक्रिया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देखना।</w:t>
      </w:r>
    </w:p>
    <w:p w14:paraId="0B88A42D" w14:textId="67687D78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10144" behindDoc="0" locked="1" layoutInCell="1" allowOverlap="1" wp14:anchorId="097A5281" wp14:editId="33C7FEB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3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66FB2" w14:textId="13945A7C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A5281" id="PARA121" o:spid="_x0000_s1150" type="#_x0000_t202" style="position:absolute;left:0;text-align:left;margin-left:33pt;margin-top:0;width:28.05pt;height:28.05pt;z-index:251910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f6yrj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2E66FB2" w14:textId="13945A7C" w:rsidR="00575C5A" w:rsidRPr="00A535F7" w:rsidRDefault="00575C5A" w:rsidP="00575C5A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62630">
        <w:rPr>
          <w:rFonts w:hint="cs"/>
          <w:cs/>
        </w:rPr>
        <w:t>निस्संदेह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प्रायः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कठिन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पतित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स्वभाव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प्रभावित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मसीही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इसका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अर्थ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जहाँ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बनाता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प्रसन्न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वहीँ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हमेशा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सम्भावना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वाला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पापमय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लालायित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140F108B" w14:textId="19590A03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12192" behindDoc="0" locked="1" layoutInCell="1" allowOverlap="1" wp14:anchorId="07E1C413" wp14:editId="49E00F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4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155E5" w14:textId="1289DAC0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C413" id="PARA122" o:spid="_x0000_s1151" type="#_x0000_t202" style="position:absolute;left:0;text-align:left;margin-left:33pt;margin-top:0;width:28.05pt;height:28.05pt;z-index:251912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t2hAp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65155E5" w14:textId="1289DAC0" w:rsidR="00575C5A" w:rsidRPr="00A535F7" w:rsidRDefault="00575C5A" w:rsidP="00575C5A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अब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पहचानना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महत्वपूर्ण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सक्रिय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निष्क्रिय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अर्थात्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कभी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निष्क्रिय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अचेतन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आदत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कारण।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जिन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प्रश्नों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सक्रिय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विचारों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सचेत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मांग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20FA4ED5" w14:textId="404DA6A7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14240" behindDoc="0" locked="1" layoutInCell="1" allowOverlap="1" wp14:anchorId="7DFF2F1A" wp14:editId="4A16058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5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EB049" w14:textId="50E83303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2F1A" id="PARA123" o:spid="_x0000_s1152" type="#_x0000_t202" style="position:absolute;left:0;text-align:left;margin-left:33pt;margin-top:0;width:28.05pt;height:28.05pt;z-index:251914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pp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L4+m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CCEB049" w14:textId="50E83303" w:rsidR="00575C5A" w:rsidRPr="00A535F7" w:rsidRDefault="00575C5A" w:rsidP="00575C5A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उदाहरण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सोचें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मुझे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कीमती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गहने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चुराने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अवसर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मिलता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शायद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सक्रिय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हूँ।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गहने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हूँ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मुझे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सक्रिय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सचेत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चुराऊं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चुराऊं।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हरेक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विषय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समस्या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असमंजस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केवल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सक्रिय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मांग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समस्या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3DAF0CE8" w14:textId="1D076307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3F6EB79E" wp14:editId="5D4563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6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30944" w14:textId="52DB27E2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B79E" id="PARA124" o:spid="_x0000_s1153" type="#_x0000_t202" style="position:absolute;left:0;text-align:left;margin-left:33pt;margin-top:0;width:28.05pt;height:28.05pt;z-index:251916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JeKw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8jPyX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B830944" w14:textId="52DB27E2" w:rsidR="00575C5A" w:rsidRPr="00A535F7" w:rsidRDefault="00575C5A" w:rsidP="00575C5A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विषय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निष्क्रिय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अचेतन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क्रियान्वित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आदत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अनुसार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प्रत्युत्तर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बाध्यता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उदाहरण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तौर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हद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निष्क्रिय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नियमित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बच्चों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अनुशासित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अब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किसी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अधिकांश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अभिभावकों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सुनिश्चित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सक्रिय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बच्चों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दंड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करेंगे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पिटाई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कुछ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सहूलियतों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विशेषाधिकारों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हटा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देना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अतिरिक्त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देना।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वास्तव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अनुशासित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सदैव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भिन्न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विकल्पों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सोचते।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प्रायः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सामान्यतः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आदत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संबंधी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अनुसरण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7F8EFDB7" w14:textId="3BBC44F4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18336" behindDoc="0" locked="1" layoutInCell="1" allowOverlap="1" wp14:anchorId="40AE0DEC" wp14:editId="563228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7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D2333" w14:textId="0F42BE8E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E0DEC" id="PARA125" o:spid="_x0000_s1154" type="#_x0000_t202" style="position:absolute;left:0;text-align:left;margin-left:33pt;margin-top:0;width:28.05pt;height:28.05pt;z-index:251918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iZvM7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07D2333" w14:textId="0F42BE8E" w:rsidR="00575C5A" w:rsidRPr="00A535F7" w:rsidRDefault="00575C5A" w:rsidP="00575C5A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निष्क्रिय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अचेतन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बाध्यता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प्रत्युत्तर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यहाँ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अनिमंत्रित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ऊपर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थोपे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उदहारण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तौर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पक्षी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हूँ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हूँ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रचा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मुझे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पड़े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आदत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नहीं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बल्कि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धारणा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अचानक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अंदर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सृष्टि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हूँ।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फिर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शामिल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विषय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पक्षी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सृष्टिकर्त्ता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मानने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5D7F3892" w14:textId="7AD45675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20384" behindDoc="0" locked="1" layoutInCell="1" allowOverlap="1" wp14:anchorId="3F05B9AB" wp14:editId="5490E8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8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85A7E" w14:textId="48CA1417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B9AB" id="PARA126" o:spid="_x0000_s1155" type="#_x0000_t202" style="position:absolute;left:0;text-align:left;margin-left:33pt;margin-top:0;width:28.05pt;height:28.05pt;z-index:251920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zeKgIAAFEEAAAOAAAAZHJzL2Uyb0RvYy54bWysVE1v2zAMvQ/YfxB0X5wPJFiN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8X4z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7985A7E" w14:textId="48CA1417" w:rsidR="00575C5A" w:rsidRPr="00A535F7" w:rsidRDefault="00575C5A" w:rsidP="00575C5A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अतः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सक्रिय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निष्क्रिय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शामिल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सोचते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कहते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जीवन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प्रत्येक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अतः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यदि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प्रसन्न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आवश्यक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आज्ञा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पवित्र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आत्मा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अनुमति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आवश्यक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सकारात्मक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प्रभावित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जैसा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पौलुस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फिलिप्पियों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2:13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लिखा</w:t>
      </w:r>
      <w:r w:rsidR="00CC53A3" w:rsidRPr="00CC53A3">
        <w:rPr>
          <w:cs/>
        </w:rPr>
        <w:t xml:space="preserve"> :</w:t>
      </w:r>
    </w:p>
    <w:p w14:paraId="3B6F55BD" w14:textId="32CEC7BA" w:rsidR="00EB2E20" w:rsidRDefault="007D49EF" w:rsidP="002D1D78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41D1010A" wp14:editId="69A406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9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4DCFE" w14:textId="397E636C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1010A" id="PARA127" o:spid="_x0000_s1156" type="#_x0000_t202" style="position:absolute;left:0;text-align:left;margin-left:33pt;margin-top:0;width:28.05pt;height:28.05pt;z-index:251922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BE7UP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EF4DCFE" w14:textId="397E636C" w:rsidR="00575C5A" w:rsidRPr="00A535F7" w:rsidRDefault="00575C5A" w:rsidP="00575C5A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जिसने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सुइच्छा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निमित्त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तुम्हारे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काम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दोनों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प्रभाव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डाला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(</w:t>
      </w:r>
      <w:r w:rsidR="00CC53A3" w:rsidRPr="00CC53A3">
        <w:rPr>
          <w:rFonts w:hint="cs"/>
          <w:cs/>
        </w:rPr>
        <w:t>फिलिप्पियों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2:13)</w:t>
      </w:r>
    </w:p>
    <w:p w14:paraId="5C54BE58" w14:textId="2563BD8F" w:rsidR="00EB2E20" w:rsidRDefault="007D49EF" w:rsidP="00EB2E20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24480" behindDoc="0" locked="1" layoutInCell="1" allowOverlap="1" wp14:anchorId="7E6BE28C" wp14:editId="3D8D1D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0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08B7C" w14:textId="63848FC9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E28C" id="PARA128" o:spid="_x0000_s1157" type="#_x0000_t202" style="position:absolute;left:0;text-align:left;margin-left:33pt;margin-top:0;width:28.05pt;height:28.05pt;z-index:251924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Kqb2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4308B7C" w14:textId="63848FC9" w:rsidR="00575C5A" w:rsidRPr="00A535F7" w:rsidRDefault="00575C5A" w:rsidP="00575C5A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पूरे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अध्याय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बहुत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अस्तित्व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संबंधी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क्षमताएँ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चुनने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महत्वपूर्ण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भूमिकाएं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अदा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यदि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किसी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नजरअंदाज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असमर्थ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जोखिम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पड़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आश्वस्त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समझ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योग्यताएं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सामर्थ्य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दूसरे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सांमजस्य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आइये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यीशु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अस्तित्व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संबंधी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सामर्थ्यों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क्रियान्वित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मत्ती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 xml:space="preserve">12:9-13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वर्णन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पढ़ते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:</w:t>
      </w:r>
    </w:p>
    <w:p w14:paraId="2369F6FE" w14:textId="1A5F1607" w:rsidR="00EB2E20" w:rsidRDefault="007D49EF" w:rsidP="002D1D78">
      <w:pPr>
        <w:pStyle w:val="Quotations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26528" behindDoc="0" locked="1" layoutInCell="1" allowOverlap="1" wp14:anchorId="4CDCD4B9" wp14:editId="7A878F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1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6EC97" w14:textId="3EB2BC49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CD4B9" id="PARA129" o:spid="_x0000_s1158" type="#_x0000_t202" style="position:absolute;left:0;text-align:left;margin-left:33pt;margin-top:0;width:28.05pt;height:28.05pt;z-index:251926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niHGb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176EC97" w14:textId="3EB2BC49" w:rsidR="00575C5A" w:rsidRPr="00A535F7" w:rsidRDefault="00575C5A" w:rsidP="00575C5A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D26A42">
        <w:rPr>
          <w:cs/>
        </w:rPr>
        <w:t>[</w:t>
      </w:r>
      <w:r w:rsidR="00CC53A3" w:rsidRPr="00CC53A3">
        <w:rPr>
          <w:rFonts w:hint="cs"/>
          <w:cs/>
        </w:rPr>
        <w:t>यीशु</w:t>
      </w:r>
      <w:r w:rsidR="00CC53A3" w:rsidRPr="00CC53A3">
        <w:rPr>
          <w:cs/>
        </w:rPr>
        <w:t xml:space="preserve">] </w:t>
      </w:r>
      <w:r w:rsidR="00CC53A3" w:rsidRPr="00CC53A3">
        <w:rPr>
          <w:rFonts w:hint="cs"/>
          <w:cs/>
        </w:rPr>
        <w:t>उनकी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सभा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घर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आया।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देखो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मनुष्य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सूखा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हुआ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t xml:space="preserve">;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उन्होंने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दोष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लगाने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पूछा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चंगा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उचित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?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कहा</w:t>
      </w:r>
      <w:r w:rsidR="00CC53A3" w:rsidRPr="00CC53A3">
        <w:t xml:space="preserve">; </w:t>
      </w:r>
      <w:r w:rsidR="00CC53A3" w:rsidRPr="00CC53A3">
        <w:rPr>
          <w:rFonts w:hint="cs"/>
          <w:cs/>
        </w:rPr>
        <w:t>तुम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कौन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जिस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भेड़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गड़हे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गिर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जाए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तो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पकड़कर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निकाले</w:t>
      </w:r>
      <w:r w:rsidR="00CC53A3" w:rsidRPr="00CC53A3">
        <w:t xml:space="preserve">? </w:t>
      </w:r>
      <w:r w:rsidR="00CC53A3" w:rsidRPr="00CC53A3">
        <w:rPr>
          <w:rFonts w:hint="cs"/>
          <w:cs/>
        </w:rPr>
        <w:t>भला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मनुष्य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मूल्य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भेड़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कितना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बढ़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; </w:t>
      </w:r>
      <w:r w:rsidR="00CC53A3" w:rsidRPr="00CC53A3">
        <w:rPr>
          <w:rFonts w:hint="cs"/>
          <w:cs/>
        </w:rPr>
        <w:t>इसलिये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भलाई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उचित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: </w:t>
      </w:r>
      <w:r w:rsidR="00CC53A3" w:rsidRPr="00CC53A3">
        <w:rPr>
          <w:rFonts w:hint="cs"/>
          <w:cs/>
        </w:rPr>
        <w:t>तब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मनुष्य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कहा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अपना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बढ़ा।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बढ़ाया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फिर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दूसरे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नाईं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गया।</w:t>
      </w:r>
      <w:r w:rsidR="00CC53A3" w:rsidRPr="00CC53A3">
        <w:rPr>
          <w:cs/>
        </w:rPr>
        <w:t xml:space="preserve"> (</w:t>
      </w:r>
      <w:r w:rsidR="00CC53A3" w:rsidRPr="00CC53A3">
        <w:rPr>
          <w:rFonts w:hint="cs"/>
          <w:cs/>
        </w:rPr>
        <w:t>मत्ती</w:t>
      </w:r>
      <w:r w:rsidR="00CC53A3" w:rsidRPr="00CC53A3">
        <w:rPr>
          <w:cs/>
        </w:rPr>
        <w:t xml:space="preserve"> </w:t>
      </w:r>
      <w:r w:rsidR="00CC53A3" w:rsidRPr="00D26A42">
        <w:rPr>
          <w:cs/>
        </w:rPr>
        <w:t>12:9-13)</w:t>
      </w:r>
    </w:p>
    <w:p w14:paraId="186D6F6E" w14:textId="05E37A51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28576" behindDoc="0" locked="1" layoutInCell="1" allowOverlap="1" wp14:anchorId="02D81952" wp14:editId="7A67C8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2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CFA84" w14:textId="1CE016C2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1952" id="PARA130" o:spid="_x0000_s1159" type="#_x0000_t202" style="position:absolute;left:0;text-align:left;margin-left:33pt;margin-top:0;width:28.05pt;height:28.05pt;z-index:251928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gKdp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DBCFA84" w14:textId="1CE016C2" w:rsidR="00575C5A" w:rsidRPr="00A535F7" w:rsidRDefault="00575C5A" w:rsidP="00575C5A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आइये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घटना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अध्याय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आधार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देखें।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पहला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यीशु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जानकारी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पहचानने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अनुभव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मनुष्य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समक्ष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खड़ा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सूखा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हुआ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यीशु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कल्पना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इस्तेमाल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मनुष्य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हाथ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चंगा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लक्ष्य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स्थापित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तरीकों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जिनमें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फरीसियों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उठाये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गए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प्रश्नों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उत्तर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सके।</w:t>
      </w:r>
    </w:p>
    <w:p w14:paraId="39589851" w14:textId="52F5EC08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30624" behindDoc="0" locked="1" layoutInCell="1" allowOverlap="1" wp14:anchorId="3F6CC201" wp14:editId="36F89B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3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097A2" w14:textId="755C8C3F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C201" id="PARA131" o:spid="_x0000_s1160" type="#_x0000_t202" style="position:absolute;left:0;text-align:left;margin-left:33pt;margin-top:0;width:28.05pt;height:28.05pt;z-index:251930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i+jr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2F097A2" w14:textId="755C8C3F" w:rsidR="00575C5A" w:rsidRPr="00A535F7" w:rsidRDefault="00575C5A" w:rsidP="00575C5A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दूसरा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यीशु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तर्क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वितर्क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भेड़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बचाने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वैध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विशेष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रूप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दिन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मनुष्य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चंगा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बीच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समानता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प्रकट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विवेक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निष्कर्ष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निकाला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मनुष्य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चंगाई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होगा।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मनोभावों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मनुष्य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प्रेरित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किया।</w:t>
      </w:r>
    </w:p>
    <w:p w14:paraId="16D82E99" w14:textId="2EA26266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32672" behindDoc="0" locked="1" layoutInCell="1" allowOverlap="1" wp14:anchorId="46E628E9" wp14:editId="0D98B8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4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CCB12" w14:textId="5217D18A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628E9" id="PARA132" o:spid="_x0000_s1161" type="#_x0000_t202" style="position:absolute;left:0;text-align:left;margin-left:33pt;margin-top:0;width:28.05pt;height:28.05pt;z-index:251932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QywA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2CCCB12" w14:textId="5217D18A" w:rsidR="00575C5A" w:rsidRPr="00A535F7" w:rsidRDefault="00575C5A" w:rsidP="00575C5A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तीसरा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यीशु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लागू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462630">
        <w:rPr>
          <w:rFonts w:hint="cs"/>
          <w:cs/>
        </w:rPr>
        <w:t>हृदय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निश्चय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द्वारा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लागू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आरंभ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बड़ा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था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सबसे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बड़ी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अभिलाषा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ऐसा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थी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जिससे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महिमा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सम्मान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मिले।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अंत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यीशु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प्रयोग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व्यक्ति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चंगा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पूरा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किया।</w:t>
      </w:r>
    </w:p>
    <w:p w14:paraId="1BFBA0BC" w14:textId="26A5BBEC" w:rsidR="00EB2E20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34720" behindDoc="0" locked="1" layoutInCell="1" allowOverlap="1" wp14:anchorId="3D9DCF73" wp14:editId="54DBC1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5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440F" w14:textId="261D4A3F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CF73" id="PARA133" o:spid="_x0000_s1162" type="#_x0000_t202" style="position:absolute;left:0;text-align:left;margin-left:33pt;margin-top:0;width:28.05pt;height:28.05pt;z-index:251934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/p6k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998440F" w14:textId="261D4A3F" w:rsidR="00575C5A" w:rsidRPr="00A535F7" w:rsidRDefault="00575C5A" w:rsidP="00575C5A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अतः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लागू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अंतिम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स्थान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जहाँ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हमारा</w:t>
      </w:r>
      <w:r w:rsidR="00CC53A3" w:rsidRPr="00CC53A3">
        <w:rPr>
          <w:cs/>
        </w:rPr>
        <w:t xml:space="preserve"> </w:t>
      </w:r>
      <w:r w:rsidR="00462630">
        <w:rPr>
          <w:rFonts w:hint="cs"/>
          <w:cs/>
        </w:rPr>
        <w:t>हृदय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समर्पित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रहने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महिमा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रखने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निश्चय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स्थान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जहाँ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सोचने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बोलने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अनुसार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चुनाव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p w14:paraId="714C5A02" w14:textId="286E548F" w:rsidR="00EB2E20" w:rsidRPr="00EB2E20" w:rsidRDefault="00CC53A3" w:rsidP="00EB2E20">
      <w:pPr>
        <w:pStyle w:val="ChapterHeading"/>
      </w:pPr>
      <w:bookmarkStart w:id="40" w:name="_Toc14384889"/>
      <w:bookmarkStart w:id="41" w:name="_Toc29757839"/>
      <w:r w:rsidRPr="00CC53A3">
        <w:rPr>
          <w:rFonts w:hint="cs"/>
          <w:cs/>
        </w:rPr>
        <w:t>निष्कर्ष</w:t>
      </w:r>
      <w:bookmarkEnd w:id="40"/>
      <w:bookmarkEnd w:id="41"/>
    </w:p>
    <w:p w14:paraId="08CABA47" w14:textId="093667FE" w:rsidR="00CC53A3" w:rsidRPr="00CC53A3" w:rsidRDefault="007D49EF" w:rsidP="00CC53A3">
      <w:pPr>
        <w:pStyle w:val="BodyText0"/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36768" behindDoc="0" locked="1" layoutInCell="1" allowOverlap="1" wp14:anchorId="074032A6" wp14:editId="58B28D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6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0AF51" w14:textId="7161D3E3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032A6" id="PARA134" o:spid="_x0000_s1163" type="#_x0000_t202" style="position:absolute;left:0;text-align:left;margin-left:33pt;margin-top:0;width:28.05pt;height:28.05pt;z-index:251936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PIuJ6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3B0AF51" w14:textId="7161D3E3" w:rsidR="00575C5A" w:rsidRPr="00A535F7" w:rsidRDefault="00575C5A" w:rsidP="00575C5A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अच्छा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चुनने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प्रक्रिया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तीन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चरणों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आधार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भिन्न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अस्तित्व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संबंधी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क्षमताओं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योग्यताओं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सामर्थ्यों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: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प्राप्त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जहाँ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जानकारी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;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जहाँ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एकत्र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किये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मूल्यांकन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t xml:space="preserve">;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ज्ञान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लागू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चरण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जहाँ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उन्हें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क्रियान्वित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</w:p>
    <w:p w14:paraId="41BA72EF" w14:textId="63FBBB71" w:rsidR="00EE3E21" w:rsidRDefault="007D49EF" w:rsidP="00CC53A3">
      <w:pPr>
        <w:pStyle w:val="BodyText0"/>
        <w:rPr>
          <w:b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38816" behindDoc="0" locked="1" layoutInCell="1" allowOverlap="1" wp14:anchorId="4B52CAEC" wp14:editId="3F2710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7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622FA" w14:textId="0E6A0566" w:rsidR="00575C5A" w:rsidRPr="00A535F7" w:rsidRDefault="00575C5A" w:rsidP="00575C5A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2CAEC" id="PARA135" o:spid="_x0000_s1164" type="#_x0000_t202" style="position:absolute;left:0;text-align:left;margin-left:33pt;margin-top:0;width:28.05pt;height:28.05pt;z-index:251938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934x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FD622FA" w14:textId="0E6A0566" w:rsidR="00575C5A" w:rsidRPr="00A535F7" w:rsidRDefault="00575C5A" w:rsidP="00575C5A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53A3" w:rsidRPr="00CC53A3">
        <w:rPr>
          <w:rFonts w:hint="cs"/>
          <w:cs/>
        </w:rPr>
        <w:t>अच्छे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चुनाव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प्रत्येक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मसीही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लक्ष्य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होना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चाहिए।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शिक्षा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अध्ययन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क्योंकि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सही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लेना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चाहते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वचन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आधुनिक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परिस्थितियों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आपको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जांचते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ताकि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सकें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परमेश्वर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प्रसन्न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वाले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कैसे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लिए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जाते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हैं।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पूरी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श्रृंखला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हमने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इन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कारणों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और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अन्य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बातों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ध्यान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महत्त्व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देखा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परन्तु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अंत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में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हमारे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सारे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अध्ययन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बाद</w:t>
      </w:r>
      <w:r w:rsidR="00CC53A3" w:rsidRPr="00CC53A3">
        <w:t xml:space="preserve">, </w:t>
      </w:r>
      <w:r w:rsidR="00CC53A3" w:rsidRPr="00CC53A3">
        <w:rPr>
          <w:rFonts w:hint="cs"/>
          <w:cs/>
        </w:rPr>
        <w:t>प्रत्येक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नैतिक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समस्या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एक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अस्तित्व</w:t>
      </w:r>
      <w:r w:rsidR="00CC53A3" w:rsidRPr="00CC53A3">
        <w:rPr>
          <w:cs/>
        </w:rPr>
        <w:t>-</w:t>
      </w:r>
      <w:r w:rsidR="00CC53A3" w:rsidRPr="00CC53A3">
        <w:rPr>
          <w:rFonts w:hint="cs"/>
          <w:cs/>
        </w:rPr>
        <w:t>संबंधी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ओर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आती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rPr>
          <w:cs/>
        </w:rPr>
        <w:t xml:space="preserve"> : </w:t>
      </w:r>
      <w:r w:rsidR="00CC53A3" w:rsidRPr="00CC53A3">
        <w:rPr>
          <w:rFonts w:hint="cs"/>
          <w:cs/>
        </w:rPr>
        <w:t>क्या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आप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वह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चुनोगे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जो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अच्छा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</w:t>
      </w:r>
      <w:r w:rsidR="00CC53A3" w:rsidRPr="00CC53A3">
        <w:t xml:space="preserve">? </w:t>
      </w:r>
      <w:r w:rsidR="00CC53A3" w:rsidRPr="00CC53A3">
        <w:rPr>
          <w:rFonts w:hint="cs"/>
          <w:cs/>
        </w:rPr>
        <w:t>इस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प्रश्न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आपका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उत्तर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निर्धारित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करेगा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कि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क्या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आपने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सचमुच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बाइबल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पर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आधारित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निर्णय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लिया</w:t>
      </w:r>
      <w:r w:rsidR="00CC53A3" w:rsidRPr="00CC53A3">
        <w:rPr>
          <w:cs/>
        </w:rPr>
        <w:t xml:space="preserve"> </w:t>
      </w:r>
      <w:r w:rsidR="00CC53A3" w:rsidRPr="00CC53A3">
        <w:rPr>
          <w:rFonts w:hint="cs"/>
          <w:cs/>
        </w:rPr>
        <w:t>है।</w:t>
      </w:r>
    </w:p>
    <w:sectPr w:rsidR="00EE3E21" w:rsidSect="00F04B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BAF17" w14:textId="77777777" w:rsidR="00CF6DF9" w:rsidRDefault="00CF6DF9">
      <w:r>
        <w:separator/>
      </w:r>
    </w:p>
  </w:endnote>
  <w:endnote w:type="continuationSeparator" w:id="0">
    <w:p w14:paraId="082E8DDE" w14:textId="77777777" w:rsidR="00CF6DF9" w:rsidRDefault="00CF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07F92" w14:textId="77777777" w:rsidR="00575C5A" w:rsidRPr="00230C58" w:rsidRDefault="00575C5A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347ABFD5" w14:textId="77777777" w:rsidR="00575C5A" w:rsidRPr="00356D24" w:rsidRDefault="00575C5A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EF2C" w14:textId="77777777" w:rsidR="00575C5A" w:rsidRPr="00B90055" w:rsidRDefault="00575C5A" w:rsidP="00575C5A">
    <w:pPr>
      <w:tabs>
        <w:tab w:val="right" w:pos="8620"/>
      </w:tabs>
      <w:spacing w:before="100" w:beforeAutospacing="1" w:after="200"/>
      <w:jc w:val="center"/>
      <w:rPr>
        <w:rFonts w:cs="Calibri"/>
        <w:rtl/>
        <w:cs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7BBB41E6" w14:textId="77777777" w:rsidR="00575C5A" w:rsidRPr="009D2F1D" w:rsidRDefault="00575C5A" w:rsidP="00575C5A">
    <w:pPr>
      <w:pStyle w:val="Footer"/>
      <w:rPr>
        <w:cs/>
      </w:rPr>
    </w:pPr>
    <w:r w:rsidRPr="009D2F1D">
      <w:rPr>
        <w:rFonts w:hint="cs"/>
        <w:cs/>
      </w:rPr>
      <w:t>चलचित्र</w:t>
    </w:r>
    <w:r w:rsidRPr="009D2F1D">
      <w:rPr>
        <w:cs/>
        <w:lang w:bidi="te"/>
      </w:rPr>
      <w:t xml:space="preserve">, </w:t>
    </w:r>
    <w:r w:rsidRPr="009D2F1D">
      <w:rPr>
        <w:rFonts w:hint="cs"/>
        <w:cs/>
      </w:rPr>
      <w:t>अध्ययन</w:t>
    </w:r>
    <w:r w:rsidRPr="009D2F1D">
      <w:rPr>
        <w:cs/>
      </w:rPr>
      <w:t xml:space="preserve"> </w:t>
    </w:r>
    <w:r w:rsidRPr="009D2F1D">
      <w:rPr>
        <w:rFonts w:hint="cs"/>
        <w:cs/>
      </w:rPr>
      <w:t>मार्गदर्शिका</w:t>
    </w:r>
    <w:r w:rsidRPr="009D2F1D">
      <w:rPr>
        <w:cs/>
      </w:rPr>
      <w:t xml:space="preserve"> </w:t>
    </w:r>
    <w:r w:rsidRPr="009D2F1D">
      <w:rPr>
        <w:rFonts w:hint="cs"/>
        <w:cs/>
      </w:rPr>
      <w:t>एवं</w:t>
    </w:r>
    <w:r w:rsidRPr="009D2F1D">
      <w:rPr>
        <w:cs/>
      </w:rPr>
      <w:t xml:space="preserve"> </w:t>
    </w:r>
    <w:r w:rsidRPr="009D2F1D">
      <w:rPr>
        <w:rFonts w:hint="cs"/>
        <w:cs/>
      </w:rPr>
      <w:t>कई</w:t>
    </w:r>
    <w:r w:rsidRPr="009D2F1D">
      <w:rPr>
        <w:cs/>
      </w:rPr>
      <w:t xml:space="preserve"> </w:t>
    </w:r>
    <w:r w:rsidRPr="009D2F1D">
      <w:rPr>
        <w:rFonts w:hint="cs"/>
        <w:cs/>
      </w:rPr>
      <w:t>अन्य</w:t>
    </w:r>
    <w:r w:rsidRPr="009D2F1D">
      <w:rPr>
        <w:cs/>
      </w:rPr>
      <w:t xml:space="preserve"> </w:t>
    </w:r>
    <w:r w:rsidRPr="009D2F1D">
      <w:rPr>
        <w:rFonts w:hint="cs"/>
        <w:cs/>
      </w:rPr>
      <w:t>संसाधनों</w:t>
    </w:r>
    <w:r w:rsidRPr="009D2F1D">
      <w:rPr>
        <w:cs/>
      </w:rPr>
      <w:t xml:space="preserve"> </w:t>
    </w:r>
    <w:r w:rsidRPr="009D2F1D">
      <w:rPr>
        <w:rFonts w:hint="cs"/>
        <w:cs/>
      </w:rPr>
      <w:t>के</w:t>
    </w:r>
    <w:r w:rsidRPr="009D2F1D">
      <w:rPr>
        <w:cs/>
      </w:rPr>
      <w:t xml:space="preserve"> </w:t>
    </w:r>
    <w:r w:rsidRPr="009D2F1D">
      <w:rPr>
        <w:rFonts w:hint="cs"/>
        <w:cs/>
      </w:rPr>
      <w:t>लिये</w:t>
    </w:r>
    <w:r w:rsidRPr="009D2F1D">
      <w:rPr>
        <w:cs/>
        <w:lang w:bidi="te"/>
      </w:rPr>
      <w:t xml:space="preserve">, </w:t>
    </w:r>
    <w:r w:rsidRPr="009D2F1D">
      <w:rPr>
        <w:rFonts w:hint="cs"/>
        <w:cs/>
      </w:rPr>
      <w:t>हमारी</w:t>
    </w:r>
    <w:r w:rsidRPr="009D2F1D">
      <w:rPr>
        <w:cs/>
      </w:rPr>
      <w:t xml:space="preserve"> </w:t>
    </w:r>
    <w:r w:rsidRPr="009D2F1D">
      <w:rPr>
        <w:rFonts w:hint="cs"/>
        <w:cs/>
      </w:rPr>
      <w:t>वेबसाइट</w:t>
    </w:r>
    <w:r w:rsidRPr="009D2F1D">
      <w:rPr>
        <w:cs/>
      </w:rPr>
      <w:t xml:space="preserve"> </w:t>
    </w:r>
    <w:r w:rsidRPr="009D2F1D">
      <w:rPr>
        <w:cs/>
        <w:lang w:bidi="te"/>
      </w:rPr>
      <w:t xml:space="preserve">thirdmill.org </w:t>
    </w:r>
    <w:r w:rsidRPr="009D2F1D">
      <w:rPr>
        <w:rFonts w:hint="cs"/>
        <w:cs/>
      </w:rPr>
      <w:t>पर</w:t>
    </w:r>
    <w:r w:rsidRPr="009D2F1D">
      <w:rPr>
        <w:cs/>
      </w:rPr>
      <w:t xml:space="preserve"> </w:t>
    </w:r>
    <w:r w:rsidRPr="009D2F1D">
      <w:rPr>
        <w:rFonts w:hint="cs"/>
        <w:cs/>
      </w:rPr>
      <w:t>जाएँ।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03BE1" w14:textId="77777777" w:rsidR="00575C5A" w:rsidRPr="00B90055" w:rsidRDefault="00575C5A" w:rsidP="00575C5A">
    <w:pPr>
      <w:tabs>
        <w:tab w:val="right" w:pos="8620"/>
      </w:tabs>
      <w:spacing w:before="100" w:beforeAutospacing="1" w:after="200"/>
      <w:jc w:val="center"/>
      <w:rPr>
        <w:rFonts w:cs="Calibri"/>
        <w:rtl/>
        <w:cs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2BE613B0" w14:textId="77777777" w:rsidR="00575C5A" w:rsidRPr="005F785E" w:rsidRDefault="00575C5A" w:rsidP="00575C5A">
    <w:pPr>
      <w:pStyle w:val="Footer"/>
      <w:rPr>
        <w:cs/>
      </w:rPr>
    </w:pPr>
    <w:r w:rsidRPr="009D2F1D">
      <w:rPr>
        <w:rFonts w:hint="cs"/>
        <w:cs/>
      </w:rPr>
      <w:t>चलचित्र</w:t>
    </w:r>
    <w:r w:rsidRPr="009D2F1D">
      <w:rPr>
        <w:cs/>
        <w:lang w:bidi="te"/>
      </w:rPr>
      <w:t xml:space="preserve">, </w:t>
    </w:r>
    <w:r w:rsidRPr="009D2F1D">
      <w:rPr>
        <w:rFonts w:hint="cs"/>
        <w:cs/>
      </w:rPr>
      <w:t>अध्ययन</w:t>
    </w:r>
    <w:r w:rsidRPr="009D2F1D">
      <w:rPr>
        <w:cs/>
      </w:rPr>
      <w:t xml:space="preserve"> </w:t>
    </w:r>
    <w:r w:rsidRPr="009D2F1D">
      <w:rPr>
        <w:rFonts w:hint="cs"/>
        <w:cs/>
      </w:rPr>
      <w:t>मार्गदर्शिका</w:t>
    </w:r>
    <w:r w:rsidRPr="009D2F1D">
      <w:rPr>
        <w:cs/>
      </w:rPr>
      <w:t xml:space="preserve"> </w:t>
    </w:r>
    <w:r w:rsidRPr="009D2F1D">
      <w:rPr>
        <w:rFonts w:hint="cs"/>
        <w:cs/>
      </w:rPr>
      <w:t>एवं</w:t>
    </w:r>
    <w:r w:rsidRPr="009D2F1D">
      <w:rPr>
        <w:cs/>
      </w:rPr>
      <w:t xml:space="preserve"> </w:t>
    </w:r>
    <w:r w:rsidRPr="009D2F1D">
      <w:rPr>
        <w:rFonts w:hint="cs"/>
        <w:cs/>
      </w:rPr>
      <w:t>कई</w:t>
    </w:r>
    <w:r w:rsidRPr="009D2F1D">
      <w:rPr>
        <w:cs/>
      </w:rPr>
      <w:t xml:space="preserve"> </w:t>
    </w:r>
    <w:r w:rsidRPr="009D2F1D">
      <w:rPr>
        <w:rFonts w:hint="cs"/>
        <w:cs/>
      </w:rPr>
      <w:t>अन्य</w:t>
    </w:r>
    <w:r w:rsidRPr="009D2F1D">
      <w:rPr>
        <w:cs/>
      </w:rPr>
      <w:t xml:space="preserve"> </w:t>
    </w:r>
    <w:r w:rsidRPr="009D2F1D">
      <w:rPr>
        <w:rFonts w:hint="cs"/>
        <w:cs/>
      </w:rPr>
      <w:t>संसाधनों</w:t>
    </w:r>
    <w:r w:rsidRPr="009D2F1D">
      <w:rPr>
        <w:cs/>
      </w:rPr>
      <w:t xml:space="preserve"> </w:t>
    </w:r>
    <w:r w:rsidRPr="009D2F1D">
      <w:rPr>
        <w:rFonts w:hint="cs"/>
        <w:cs/>
      </w:rPr>
      <w:t>के</w:t>
    </w:r>
    <w:r w:rsidRPr="009D2F1D">
      <w:rPr>
        <w:cs/>
      </w:rPr>
      <w:t xml:space="preserve"> </w:t>
    </w:r>
    <w:r w:rsidRPr="009D2F1D">
      <w:rPr>
        <w:rFonts w:hint="cs"/>
        <w:cs/>
      </w:rPr>
      <w:t>लिये</w:t>
    </w:r>
    <w:r w:rsidRPr="009D2F1D">
      <w:rPr>
        <w:cs/>
        <w:lang w:bidi="te"/>
      </w:rPr>
      <w:t xml:space="preserve">, </w:t>
    </w:r>
    <w:r w:rsidRPr="009D2F1D">
      <w:rPr>
        <w:rFonts w:hint="cs"/>
        <w:cs/>
      </w:rPr>
      <w:t>हमारी</w:t>
    </w:r>
    <w:r w:rsidRPr="009D2F1D">
      <w:rPr>
        <w:cs/>
      </w:rPr>
      <w:t xml:space="preserve"> </w:t>
    </w:r>
    <w:r w:rsidRPr="009D2F1D">
      <w:rPr>
        <w:rFonts w:hint="cs"/>
        <w:cs/>
      </w:rPr>
      <w:t>वेबसाइट</w:t>
    </w:r>
    <w:r w:rsidRPr="009D2F1D">
      <w:rPr>
        <w:cs/>
      </w:rPr>
      <w:t xml:space="preserve"> </w:t>
    </w:r>
    <w:r w:rsidRPr="009D2F1D">
      <w:rPr>
        <w:cs/>
        <w:lang w:bidi="te"/>
      </w:rPr>
      <w:t xml:space="preserve">thirdmill.org </w:t>
    </w:r>
    <w:r w:rsidRPr="009D2F1D">
      <w:rPr>
        <w:rFonts w:hint="cs"/>
        <w:cs/>
      </w:rPr>
      <w:t>पर</w:t>
    </w:r>
    <w:r w:rsidRPr="009D2F1D">
      <w:rPr>
        <w:cs/>
      </w:rPr>
      <w:t xml:space="preserve"> </w:t>
    </w:r>
    <w:r w:rsidRPr="009D2F1D">
      <w:rPr>
        <w:rFonts w:hint="cs"/>
        <w:cs/>
      </w:rPr>
      <w:t>जाएँ।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BF32" w14:textId="77777777" w:rsidR="00575C5A" w:rsidRPr="00B90055" w:rsidRDefault="00575C5A" w:rsidP="00575C5A">
    <w:pPr>
      <w:tabs>
        <w:tab w:val="right" w:pos="8620"/>
      </w:tabs>
      <w:spacing w:before="100" w:beforeAutospacing="1" w:after="200"/>
      <w:jc w:val="center"/>
      <w:rPr>
        <w:rFonts w:cs="Calibri"/>
        <w:rtl/>
        <w:cs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iii</w:t>
    </w:r>
    <w:r>
      <w:rPr>
        <w:rFonts w:cs="Calibri"/>
      </w:rPr>
      <w:fldChar w:fldCharType="end"/>
    </w:r>
  </w:p>
  <w:p w14:paraId="151EC233" w14:textId="77777777" w:rsidR="00575C5A" w:rsidRPr="009D2F1D" w:rsidRDefault="00575C5A" w:rsidP="00575C5A">
    <w:pPr>
      <w:pStyle w:val="Footer"/>
      <w:rPr>
        <w:cs/>
        <w:lang w:bidi="te"/>
      </w:rPr>
    </w:pPr>
    <w:r w:rsidRPr="009D2F1D">
      <w:rPr>
        <w:rFonts w:hint="cs"/>
        <w:cs/>
      </w:rPr>
      <w:t>चलचित्र</w:t>
    </w:r>
    <w:r w:rsidRPr="009D2F1D">
      <w:rPr>
        <w:cs/>
        <w:lang w:bidi="te"/>
      </w:rPr>
      <w:t xml:space="preserve">, </w:t>
    </w:r>
    <w:r w:rsidRPr="009D2F1D">
      <w:rPr>
        <w:rFonts w:hint="cs"/>
        <w:cs/>
      </w:rPr>
      <w:t>अध्ययन</w:t>
    </w:r>
    <w:r w:rsidRPr="009D2F1D">
      <w:rPr>
        <w:cs/>
      </w:rPr>
      <w:t xml:space="preserve"> </w:t>
    </w:r>
    <w:r w:rsidRPr="009D2F1D">
      <w:rPr>
        <w:rFonts w:hint="cs"/>
        <w:cs/>
      </w:rPr>
      <w:t>मार्गदर्शिका</w:t>
    </w:r>
    <w:r w:rsidRPr="009D2F1D">
      <w:rPr>
        <w:cs/>
      </w:rPr>
      <w:t xml:space="preserve"> </w:t>
    </w:r>
    <w:r w:rsidRPr="009D2F1D">
      <w:rPr>
        <w:rFonts w:hint="cs"/>
        <w:cs/>
      </w:rPr>
      <w:t>एवं</w:t>
    </w:r>
    <w:r w:rsidRPr="009D2F1D">
      <w:rPr>
        <w:cs/>
      </w:rPr>
      <w:t xml:space="preserve"> </w:t>
    </w:r>
    <w:r w:rsidRPr="009D2F1D">
      <w:rPr>
        <w:rFonts w:hint="cs"/>
        <w:cs/>
      </w:rPr>
      <w:t>कई</w:t>
    </w:r>
    <w:r w:rsidRPr="009D2F1D">
      <w:rPr>
        <w:cs/>
      </w:rPr>
      <w:t xml:space="preserve"> </w:t>
    </w:r>
    <w:r w:rsidRPr="009D2F1D">
      <w:rPr>
        <w:rFonts w:hint="cs"/>
        <w:cs/>
      </w:rPr>
      <w:t>अन्य</w:t>
    </w:r>
    <w:r w:rsidRPr="009D2F1D">
      <w:rPr>
        <w:cs/>
      </w:rPr>
      <w:t xml:space="preserve"> </w:t>
    </w:r>
    <w:r w:rsidRPr="009D2F1D">
      <w:rPr>
        <w:rFonts w:hint="cs"/>
        <w:cs/>
      </w:rPr>
      <w:t>संसाधनों</w:t>
    </w:r>
    <w:r w:rsidRPr="009D2F1D">
      <w:rPr>
        <w:cs/>
      </w:rPr>
      <w:t xml:space="preserve"> </w:t>
    </w:r>
    <w:r w:rsidRPr="009D2F1D">
      <w:rPr>
        <w:rFonts w:hint="cs"/>
        <w:cs/>
      </w:rPr>
      <w:t>के</w:t>
    </w:r>
    <w:r w:rsidRPr="009D2F1D">
      <w:rPr>
        <w:cs/>
      </w:rPr>
      <w:t xml:space="preserve"> </w:t>
    </w:r>
    <w:r w:rsidRPr="009D2F1D">
      <w:rPr>
        <w:rFonts w:hint="cs"/>
        <w:cs/>
      </w:rPr>
      <w:t>लिये</w:t>
    </w:r>
    <w:r w:rsidRPr="009D2F1D">
      <w:rPr>
        <w:cs/>
        <w:lang w:bidi="te"/>
      </w:rPr>
      <w:t xml:space="preserve">, </w:t>
    </w:r>
    <w:r w:rsidRPr="009D2F1D">
      <w:rPr>
        <w:rFonts w:hint="cs"/>
        <w:cs/>
      </w:rPr>
      <w:t>हमारी</w:t>
    </w:r>
    <w:r w:rsidRPr="009D2F1D">
      <w:rPr>
        <w:cs/>
      </w:rPr>
      <w:t xml:space="preserve"> </w:t>
    </w:r>
    <w:r w:rsidRPr="009D2F1D">
      <w:rPr>
        <w:rFonts w:hint="cs"/>
        <w:cs/>
      </w:rPr>
      <w:t>वेबसाइट</w:t>
    </w:r>
    <w:r w:rsidRPr="009D2F1D">
      <w:rPr>
        <w:cs/>
      </w:rPr>
      <w:t xml:space="preserve"> </w:t>
    </w:r>
    <w:r w:rsidRPr="009D2F1D">
      <w:rPr>
        <w:cs/>
        <w:lang w:bidi="te"/>
      </w:rPr>
      <w:t xml:space="preserve">thirdmill.org </w:t>
    </w:r>
    <w:r w:rsidRPr="009D2F1D">
      <w:rPr>
        <w:rFonts w:hint="cs"/>
        <w:cs/>
      </w:rPr>
      <w:t>पर</w:t>
    </w:r>
    <w:r w:rsidRPr="009D2F1D">
      <w:rPr>
        <w:cs/>
      </w:rPr>
      <w:t xml:space="preserve"> </w:t>
    </w:r>
    <w:r w:rsidRPr="009D2F1D">
      <w:rPr>
        <w:rFonts w:hint="cs"/>
        <w:cs/>
      </w:rPr>
      <w:t>जाएँ।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2382" w14:textId="77777777" w:rsidR="00575C5A" w:rsidRDefault="00575C5A">
    <w:pPr>
      <w:pStyle w:val="Footer1"/>
      <w:tabs>
        <w:tab w:val="clear" w:pos="8640"/>
        <w:tab w:val="left" w:pos="0"/>
        <w:tab w:val="right" w:pos="862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The Gospels, </w:t>
    </w:r>
    <w:proofErr w:type="gramStart"/>
    <w:r>
      <w:rPr>
        <w:rFonts w:ascii="Arial" w:hAnsi="Arial"/>
        <w:sz w:val="18"/>
      </w:rPr>
      <w:t>Lesson  One</w:t>
    </w:r>
    <w:proofErr w:type="gramEnd"/>
    <w:r>
      <w:rPr>
        <w:rFonts w:ascii="Arial" w:hAnsi="Arial"/>
        <w:sz w:val="18"/>
      </w:rPr>
      <w:t xml:space="preserve">                    </w:t>
    </w:r>
    <w:r>
      <w:rPr>
        <w:rFonts w:ascii="Arial" w:hAnsi="Arial"/>
        <w:sz w:val="18"/>
      </w:rPr>
      <w:tab/>
      <w:t>-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14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-                     </w:t>
    </w:r>
    <w:r>
      <w:rPr>
        <w:rFonts w:ascii="Arial" w:hAnsi="Arial"/>
        <w:sz w:val="18"/>
      </w:rPr>
      <w:tab/>
      <w:t xml:space="preserve">               Third Millennium Ministries</w:t>
    </w:r>
  </w:p>
  <w:p w14:paraId="77971787" w14:textId="77777777" w:rsidR="00575C5A" w:rsidRDefault="00575C5A">
    <w:pPr>
      <w:pStyle w:val="Footer1"/>
      <w:tabs>
        <w:tab w:val="clear" w:pos="8640"/>
        <w:tab w:val="right" w:pos="8620"/>
      </w:tabs>
      <w:rPr>
        <w:rFonts w:ascii="Arial" w:hAnsi="Arial"/>
        <w:sz w:val="18"/>
      </w:rPr>
    </w:pPr>
    <w:r>
      <w:rPr>
        <w:rFonts w:ascii="Arial" w:hAnsi="Arial"/>
        <w:sz w:val="18"/>
      </w:rPr>
      <w:t>Introduction to the Gospels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(www.thirdmill.org)</w:t>
    </w:r>
    <w:r>
      <w:rPr>
        <w:rFonts w:ascii="Arial" w:hAnsi="Arial"/>
        <w:sz w:val="18"/>
      </w:rPr>
      <w:tab/>
    </w:r>
  </w:p>
  <w:p w14:paraId="7A6E860F" w14:textId="77777777" w:rsidR="00575C5A" w:rsidRDefault="00575C5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D8D1F" w14:textId="77777777" w:rsidR="00575C5A" w:rsidRPr="00232C68" w:rsidRDefault="00575C5A" w:rsidP="00372E06">
    <w:pPr>
      <w:pStyle w:val="Header"/>
      <w:spacing w:after="200"/>
      <w:jc w:val="center"/>
      <w:rPr>
        <w:rStyle w:val="PageNumber"/>
      </w:rPr>
    </w:pPr>
    <w:r w:rsidRPr="00232C68">
      <w:rPr>
        <w:rStyle w:val="PageNumber"/>
      </w:rPr>
      <w:t>-</w:t>
    </w:r>
    <w:r w:rsidRPr="00232C68">
      <w:rPr>
        <w:rStyle w:val="PageNumber"/>
      </w:rPr>
      <w:fldChar w:fldCharType="begin"/>
    </w:r>
    <w:r w:rsidRPr="00232C68">
      <w:rPr>
        <w:rStyle w:val="PageNumber"/>
      </w:rPr>
      <w:instrText xml:space="preserve"> PAGE   \* MERGEFORMAT </w:instrText>
    </w:r>
    <w:r w:rsidRPr="00232C68">
      <w:rPr>
        <w:rStyle w:val="PageNumber"/>
      </w:rPr>
      <w:fldChar w:fldCharType="separate"/>
    </w:r>
    <w:r>
      <w:rPr>
        <w:rStyle w:val="PageNumber"/>
      </w:rPr>
      <w:t>2</w:t>
    </w:r>
    <w:r w:rsidRPr="00232C68">
      <w:rPr>
        <w:rStyle w:val="PageNumber"/>
      </w:rPr>
      <w:fldChar w:fldCharType="end"/>
    </w:r>
    <w:r w:rsidRPr="00232C68">
      <w:rPr>
        <w:rStyle w:val="PageNumber"/>
      </w:rPr>
      <w:t>-</w:t>
    </w:r>
  </w:p>
  <w:p w14:paraId="0F8A00DF" w14:textId="700DD7FA" w:rsidR="00575C5A" w:rsidRPr="00372E06" w:rsidRDefault="00575C5A" w:rsidP="00372E06">
    <w:pPr>
      <w:pStyle w:val="Footer"/>
      <w:rPr>
        <w:rFonts w:cs="Gautami"/>
        <w:color w:val="6C6C6C"/>
        <w:cs/>
        <w:lang w:bidi="te-IN"/>
      </w:rPr>
    </w:pPr>
    <w:r w:rsidRPr="00232C68">
      <w:rPr>
        <w:rFonts w:hint="cs"/>
        <w:cs/>
      </w:rPr>
      <w:t>चलचित्र</w:t>
    </w:r>
    <w:r w:rsidRPr="00232C68">
      <w:rPr>
        <w:rFonts w:cs="Arial"/>
      </w:rPr>
      <w:t xml:space="preserve">, </w:t>
    </w:r>
    <w:r w:rsidRPr="00232C68">
      <w:rPr>
        <w:rFonts w:hint="cs"/>
        <w:cs/>
      </w:rPr>
      <w:t>अध्ययन</w:t>
    </w:r>
    <w:r w:rsidRPr="00232C68">
      <w:rPr>
        <w:cs/>
      </w:rPr>
      <w:t xml:space="preserve"> </w:t>
    </w:r>
    <w:r w:rsidRPr="00232C68">
      <w:rPr>
        <w:rFonts w:hint="cs"/>
        <w:cs/>
      </w:rPr>
      <w:t>मार्गदर्शिका</w:t>
    </w:r>
    <w:r w:rsidRPr="00232C68">
      <w:rPr>
        <w:cs/>
      </w:rPr>
      <w:t xml:space="preserve"> </w:t>
    </w:r>
    <w:r w:rsidRPr="00232C68">
      <w:rPr>
        <w:rFonts w:hint="cs"/>
        <w:cs/>
      </w:rPr>
      <w:t>एवं</w:t>
    </w:r>
    <w:r w:rsidRPr="00232C68">
      <w:rPr>
        <w:cs/>
      </w:rPr>
      <w:t xml:space="preserve"> </w:t>
    </w:r>
    <w:r w:rsidRPr="00232C68">
      <w:rPr>
        <w:rFonts w:hint="cs"/>
        <w:cs/>
      </w:rPr>
      <w:t>कई</w:t>
    </w:r>
    <w:r w:rsidRPr="00232C68">
      <w:rPr>
        <w:cs/>
      </w:rPr>
      <w:t xml:space="preserve"> </w:t>
    </w:r>
    <w:r w:rsidRPr="00232C68">
      <w:rPr>
        <w:rFonts w:hint="cs"/>
        <w:cs/>
      </w:rPr>
      <w:t>अन्य</w:t>
    </w:r>
    <w:r w:rsidRPr="00232C68">
      <w:rPr>
        <w:cs/>
      </w:rPr>
      <w:t xml:space="preserve"> </w:t>
    </w:r>
    <w:r w:rsidRPr="00232C68">
      <w:rPr>
        <w:rFonts w:hint="cs"/>
        <w:cs/>
      </w:rPr>
      <w:t>संसाधनों</w:t>
    </w:r>
    <w:r w:rsidRPr="00232C68">
      <w:rPr>
        <w:cs/>
      </w:rPr>
      <w:t xml:space="preserve"> </w:t>
    </w:r>
    <w:r w:rsidRPr="00232C68">
      <w:rPr>
        <w:rFonts w:hint="cs"/>
        <w:cs/>
      </w:rPr>
      <w:t>के</w:t>
    </w:r>
    <w:r w:rsidRPr="00232C68">
      <w:rPr>
        <w:cs/>
      </w:rPr>
      <w:t xml:space="preserve"> </w:t>
    </w:r>
    <w:r w:rsidRPr="00232C68">
      <w:rPr>
        <w:rFonts w:hint="cs"/>
        <w:cs/>
      </w:rPr>
      <w:t>लिये</w:t>
    </w:r>
    <w:r w:rsidRPr="00232C68">
      <w:rPr>
        <w:rFonts w:cs="Arial"/>
      </w:rPr>
      <w:t xml:space="preserve">, </w:t>
    </w:r>
    <w:r w:rsidRPr="00232C68">
      <w:rPr>
        <w:rFonts w:hint="cs"/>
        <w:cs/>
      </w:rPr>
      <w:t>हमारी</w:t>
    </w:r>
    <w:r w:rsidRPr="00232C68">
      <w:rPr>
        <w:cs/>
      </w:rPr>
      <w:t xml:space="preserve"> </w:t>
    </w:r>
    <w:r w:rsidRPr="00232C68">
      <w:rPr>
        <w:rFonts w:hint="cs"/>
        <w:cs/>
      </w:rPr>
      <w:t>वेबसाइट</w:t>
    </w:r>
    <w:r w:rsidRPr="00232C68">
      <w:rPr>
        <w:cs/>
      </w:rPr>
      <w:t xml:space="preserve"> </w:t>
    </w:r>
    <w:r w:rsidRPr="00232C68">
      <w:rPr>
        <w:rFonts w:cs="Arial"/>
      </w:rPr>
      <w:t xml:space="preserve">thirdmill.org </w:t>
    </w:r>
    <w:r w:rsidRPr="00232C68">
      <w:rPr>
        <w:rFonts w:hint="cs"/>
        <w:cs/>
      </w:rPr>
      <w:t>पर</w:t>
    </w:r>
    <w:r w:rsidRPr="00232C68">
      <w:rPr>
        <w:cs/>
      </w:rPr>
      <w:t xml:space="preserve"> </w:t>
    </w:r>
    <w:r w:rsidRPr="00232C68">
      <w:rPr>
        <w:rFonts w:hint="cs"/>
        <w:cs/>
      </w:rPr>
      <w:t>जाएँ।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B696" w14:textId="77777777" w:rsidR="00575C5A" w:rsidRPr="00232C68" w:rsidRDefault="00575C5A" w:rsidP="00372E06">
    <w:pPr>
      <w:pStyle w:val="Header"/>
      <w:spacing w:after="200"/>
      <w:jc w:val="center"/>
      <w:rPr>
        <w:rStyle w:val="PageNumber"/>
      </w:rPr>
    </w:pPr>
    <w:r w:rsidRPr="00232C68">
      <w:rPr>
        <w:rStyle w:val="PageNumber"/>
      </w:rPr>
      <w:t>-</w:t>
    </w:r>
    <w:r w:rsidRPr="00232C68">
      <w:rPr>
        <w:rStyle w:val="PageNumber"/>
      </w:rPr>
      <w:fldChar w:fldCharType="begin"/>
    </w:r>
    <w:r w:rsidRPr="00232C68">
      <w:rPr>
        <w:rStyle w:val="PageNumber"/>
      </w:rPr>
      <w:instrText xml:space="preserve"> PAGE   \* MERGEFORMAT </w:instrText>
    </w:r>
    <w:r w:rsidRPr="00232C68">
      <w:rPr>
        <w:rStyle w:val="PageNumber"/>
      </w:rPr>
      <w:fldChar w:fldCharType="separate"/>
    </w:r>
    <w:r>
      <w:rPr>
        <w:rStyle w:val="PageNumber"/>
      </w:rPr>
      <w:t>1</w:t>
    </w:r>
    <w:r w:rsidRPr="00232C68">
      <w:rPr>
        <w:rStyle w:val="PageNumber"/>
      </w:rPr>
      <w:fldChar w:fldCharType="end"/>
    </w:r>
    <w:r w:rsidRPr="00232C68">
      <w:rPr>
        <w:rStyle w:val="PageNumber"/>
      </w:rPr>
      <w:t>-</w:t>
    </w:r>
  </w:p>
  <w:p w14:paraId="4A02485A" w14:textId="29FAE4EC" w:rsidR="00575C5A" w:rsidRPr="00372E06" w:rsidRDefault="00575C5A" w:rsidP="00372E06">
    <w:pPr>
      <w:pStyle w:val="Footer"/>
      <w:rPr>
        <w:rFonts w:cs="Gautami"/>
        <w:cs/>
        <w:lang w:bidi="te-IN"/>
      </w:rPr>
    </w:pPr>
    <w:r w:rsidRPr="00232C68">
      <w:rPr>
        <w:rFonts w:hint="cs"/>
        <w:cs/>
      </w:rPr>
      <w:t>चलचित्र</w:t>
    </w:r>
    <w:r w:rsidRPr="00232C68">
      <w:rPr>
        <w:rFonts w:cs="Arial"/>
      </w:rPr>
      <w:t xml:space="preserve">, </w:t>
    </w:r>
    <w:r w:rsidRPr="00232C68">
      <w:rPr>
        <w:rFonts w:hint="cs"/>
        <w:cs/>
      </w:rPr>
      <w:t>अध्ययन</w:t>
    </w:r>
    <w:r w:rsidRPr="00232C68">
      <w:rPr>
        <w:cs/>
      </w:rPr>
      <w:t xml:space="preserve"> </w:t>
    </w:r>
    <w:r w:rsidRPr="00232C68">
      <w:rPr>
        <w:rFonts w:hint="cs"/>
        <w:cs/>
      </w:rPr>
      <w:t>मार्गदर्शिका</w:t>
    </w:r>
    <w:r w:rsidRPr="00232C68">
      <w:rPr>
        <w:cs/>
      </w:rPr>
      <w:t xml:space="preserve"> </w:t>
    </w:r>
    <w:r w:rsidRPr="00232C68">
      <w:rPr>
        <w:rFonts w:hint="cs"/>
        <w:cs/>
      </w:rPr>
      <w:t>एवं</w:t>
    </w:r>
    <w:r w:rsidRPr="00232C68">
      <w:rPr>
        <w:cs/>
      </w:rPr>
      <w:t xml:space="preserve"> </w:t>
    </w:r>
    <w:r w:rsidRPr="00232C68">
      <w:rPr>
        <w:rFonts w:hint="cs"/>
        <w:cs/>
      </w:rPr>
      <w:t>कई</w:t>
    </w:r>
    <w:r w:rsidRPr="00232C68">
      <w:rPr>
        <w:cs/>
      </w:rPr>
      <w:t xml:space="preserve"> </w:t>
    </w:r>
    <w:r w:rsidRPr="00232C68">
      <w:rPr>
        <w:rFonts w:hint="cs"/>
        <w:cs/>
      </w:rPr>
      <w:t>अन्य</w:t>
    </w:r>
    <w:r w:rsidRPr="00232C68">
      <w:rPr>
        <w:cs/>
      </w:rPr>
      <w:t xml:space="preserve"> </w:t>
    </w:r>
    <w:r w:rsidRPr="00232C68">
      <w:rPr>
        <w:rFonts w:hint="cs"/>
        <w:cs/>
      </w:rPr>
      <w:t>संसाधनों</w:t>
    </w:r>
    <w:r w:rsidRPr="00232C68">
      <w:rPr>
        <w:cs/>
      </w:rPr>
      <w:t xml:space="preserve"> </w:t>
    </w:r>
    <w:r w:rsidRPr="00232C68">
      <w:rPr>
        <w:rFonts w:hint="cs"/>
        <w:cs/>
      </w:rPr>
      <w:t>के</w:t>
    </w:r>
    <w:r w:rsidRPr="00232C68">
      <w:rPr>
        <w:cs/>
      </w:rPr>
      <w:t xml:space="preserve"> </w:t>
    </w:r>
    <w:r w:rsidRPr="00232C68">
      <w:rPr>
        <w:rFonts w:hint="cs"/>
        <w:cs/>
      </w:rPr>
      <w:t>लिये</w:t>
    </w:r>
    <w:r w:rsidRPr="00232C68">
      <w:rPr>
        <w:rFonts w:cs="Arial"/>
      </w:rPr>
      <w:t xml:space="preserve">, </w:t>
    </w:r>
    <w:r w:rsidRPr="00232C68">
      <w:rPr>
        <w:rFonts w:hint="cs"/>
        <w:cs/>
      </w:rPr>
      <w:t>हमारी</w:t>
    </w:r>
    <w:r w:rsidRPr="00232C68">
      <w:rPr>
        <w:cs/>
      </w:rPr>
      <w:t xml:space="preserve"> </w:t>
    </w:r>
    <w:r w:rsidRPr="00232C68">
      <w:rPr>
        <w:rFonts w:hint="cs"/>
        <w:cs/>
      </w:rPr>
      <w:t>वेबसाइट</w:t>
    </w:r>
    <w:r w:rsidRPr="00232C68">
      <w:rPr>
        <w:cs/>
      </w:rPr>
      <w:t xml:space="preserve"> </w:t>
    </w:r>
    <w:r w:rsidRPr="00232C68">
      <w:rPr>
        <w:rFonts w:cs="Arial"/>
      </w:rPr>
      <w:t xml:space="preserve">thirdmill.org </w:t>
    </w:r>
    <w:r w:rsidRPr="00232C68">
      <w:rPr>
        <w:rFonts w:hint="cs"/>
        <w:cs/>
      </w:rPr>
      <w:t>पर</w:t>
    </w:r>
    <w:r w:rsidRPr="00232C68">
      <w:rPr>
        <w:cs/>
      </w:rPr>
      <w:t xml:space="preserve"> </w:t>
    </w:r>
    <w:r w:rsidRPr="00232C68">
      <w:rPr>
        <w:rFonts w:hint="cs"/>
        <w:cs/>
      </w:rPr>
      <w:t>जाएँ।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3B387" w14:textId="77777777" w:rsidR="00CF6DF9" w:rsidRDefault="00CF6DF9">
      <w:r>
        <w:separator/>
      </w:r>
    </w:p>
  </w:footnote>
  <w:footnote w:type="continuationSeparator" w:id="0">
    <w:p w14:paraId="78E6181E" w14:textId="77777777" w:rsidR="00CF6DF9" w:rsidRDefault="00CF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3197E" w14:textId="77777777" w:rsidR="00575C5A" w:rsidRDefault="00575C5A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jc w:val="center"/>
      <w:rPr>
        <w:rFonts w:ascii="Lucida Sans" w:hAnsi="Lucida Sans"/>
        <w:b/>
        <w:i/>
        <w:sz w:val="18"/>
      </w:rPr>
    </w:pPr>
    <w:r>
      <w:rPr>
        <w:rFonts w:ascii="Lucida Sans" w:hAnsi="Lucida Sans"/>
        <w:b/>
        <w:i/>
        <w:sz w:val="18"/>
      </w:rPr>
      <w:t xml:space="preserve">For videos, study guides and many other resources, please visit </w:t>
    </w:r>
    <w:hyperlink r:id="rId1" w:history="1">
      <w:r>
        <w:rPr>
          <w:rStyle w:val="Hyperlink"/>
          <w:rFonts w:ascii="Lucida Sans" w:hAnsi="Lucida Sans"/>
          <w:b/>
          <w:i/>
          <w:color w:val="000000"/>
          <w:sz w:val="18"/>
          <w:u w:val="none"/>
        </w:rPr>
        <w:t>http://thirdmill.org/scribd</w:t>
      </w:r>
    </w:hyperlink>
  </w:p>
  <w:p w14:paraId="6785BD47" w14:textId="77777777" w:rsidR="00575C5A" w:rsidRDefault="00575C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58959" w14:textId="1A4483A8" w:rsidR="00575C5A" w:rsidRPr="00372E06" w:rsidRDefault="00575C5A" w:rsidP="00372E06">
    <w:pPr>
      <w:pStyle w:val="Header2"/>
    </w:pPr>
    <w:r w:rsidRPr="00D474A0">
      <w:rPr>
        <w:rFonts w:eastAsia="Times New Roman" w:hint="cs"/>
        <w:cs/>
        <w:lang w:eastAsia="ar-SA"/>
      </w:rPr>
      <w:t>बाइबल</w:t>
    </w:r>
    <w:r w:rsidRPr="00D474A0">
      <w:rPr>
        <w:rFonts w:eastAsia="Times New Roman"/>
        <w:cs/>
        <w:lang w:eastAsia="ar-SA"/>
      </w:rPr>
      <w:t xml:space="preserve"> </w:t>
    </w:r>
    <w:r w:rsidRPr="00D474A0">
      <w:rPr>
        <w:rFonts w:eastAsia="Times New Roman" w:hint="cs"/>
        <w:cs/>
        <w:lang w:eastAsia="ar-SA"/>
      </w:rPr>
      <w:t>पर</w:t>
    </w:r>
    <w:r w:rsidRPr="00D474A0">
      <w:rPr>
        <w:rFonts w:eastAsia="Times New Roman"/>
        <w:cs/>
        <w:lang w:eastAsia="ar-SA"/>
      </w:rPr>
      <w:t xml:space="preserve"> </w:t>
    </w:r>
    <w:r w:rsidRPr="00D474A0">
      <w:rPr>
        <w:rFonts w:eastAsia="Times New Roman" w:hint="cs"/>
        <w:cs/>
        <w:lang w:eastAsia="ar-SA"/>
      </w:rPr>
      <w:t>आधारित</w:t>
    </w:r>
    <w:r w:rsidRPr="00D474A0">
      <w:rPr>
        <w:rFonts w:eastAsia="Times New Roman"/>
        <w:cs/>
        <w:lang w:eastAsia="ar-SA"/>
      </w:rPr>
      <w:t xml:space="preserve"> </w:t>
    </w:r>
    <w:r w:rsidRPr="00D474A0">
      <w:rPr>
        <w:rFonts w:eastAsia="Times New Roman" w:hint="cs"/>
        <w:cs/>
        <w:lang w:eastAsia="ar-SA"/>
      </w:rPr>
      <w:t>निर्णय</w:t>
    </w:r>
    <w:r w:rsidRPr="00D474A0">
      <w:rPr>
        <w:rFonts w:eastAsia="Times New Roman"/>
        <w:cs/>
        <w:lang w:eastAsia="ar-SA"/>
      </w:rPr>
      <w:t xml:space="preserve"> </w:t>
    </w:r>
    <w:r w:rsidRPr="00D474A0">
      <w:rPr>
        <w:rFonts w:eastAsia="Times New Roman" w:hint="cs"/>
        <w:cs/>
        <w:lang w:eastAsia="ar-SA"/>
      </w:rPr>
      <w:t>लेना</w:t>
    </w:r>
    <w:r>
      <w:rPr>
        <w:rFonts w:eastAsia="Times New Roman"/>
        <w:lang w:eastAsia="ar-SA"/>
      </w:rPr>
      <w:tab/>
    </w:r>
    <w:r w:rsidRPr="00372E06">
      <w:rPr>
        <w:rFonts w:eastAsia="Times New Roman" w:hint="cs"/>
        <w:cs/>
        <w:lang w:eastAsia="ar-SA"/>
      </w:rPr>
      <w:t>अध्याय</w:t>
    </w:r>
    <w:r w:rsidRPr="00372E06">
      <w:rPr>
        <w:rFonts w:eastAsia="Times New Roman"/>
        <w:cs/>
        <w:lang w:eastAsia="ar-SA"/>
      </w:rPr>
      <w:t xml:space="preserve"> </w:t>
    </w:r>
    <w:r w:rsidRPr="00372E06">
      <w:rPr>
        <w:rFonts w:eastAsia="Times New Roman" w:hint="cs"/>
        <w:cs/>
        <w:lang w:eastAsia="ar-SA"/>
      </w:rPr>
      <w:t>दस</w:t>
    </w:r>
    <w:r>
      <w:rPr>
        <w:rFonts w:eastAsia="Times New Roman" w:hint="cs"/>
        <w:cs/>
        <w:lang w:eastAsia="ar-SA"/>
      </w:rPr>
      <w:t xml:space="preserve"> </w:t>
    </w:r>
    <w:r>
      <w:rPr>
        <w:rFonts w:eastAsia="Times New Roman"/>
        <w:lang w:eastAsia="ar-SA"/>
      </w:rPr>
      <w:t xml:space="preserve">: </w:t>
    </w:r>
    <w:r w:rsidRPr="00372E06">
      <w:rPr>
        <w:rFonts w:eastAsia="Times New Roman" w:hint="cs"/>
        <w:cs/>
        <w:lang w:eastAsia="ar-SA"/>
      </w:rPr>
      <w:t>अस्तित्व</w:t>
    </w:r>
    <w:r w:rsidRPr="00372E06">
      <w:rPr>
        <w:rFonts w:eastAsia="Times New Roman"/>
        <w:cs/>
        <w:lang w:eastAsia="ar-SA"/>
      </w:rPr>
      <w:t xml:space="preserve"> -</w:t>
    </w:r>
    <w:r w:rsidRPr="00372E06">
      <w:rPr>
        <w:rFonts w:eastAsia="Times New Roman" w:hint="cs"/>
        <w:cs/>
        <w:lang w:eastAsia="ar-SA"/>
      </w:rPr>
      <w:t>संबंधी</w:t>
    </w:r>
    <w:r w:rsidRPr="00372E06">
      <w:rPr>
        <w:rFonts w:eastAsia="Times New Roman"/>
        <w:cs/>
        <w:lang w:eastAsia="ar-SA"/>
      </w:rPr>
      <w:t xml:space="preserve"> </w:t>
    </w:r>
    <w:r w:rsidRPr="00372E06">
      <w:rPr>
        <w:rFonts w:eastAsia="Times New Roman" w:hint="cs"/>
        <w:cs/>
        <w:lang w:eastAsia="ar-SA"/>
      </w:rPr>
      <w:t>दृष्टिकोण</w:t>
    </w:r>
    <w:r w:rsidRPr="00372E06">
      <w:rPr>
        <w:rFonts w:eastAsia="Times New Roman"/>
        <w:cs/>
        <w:lang w:eastAsia="ar-SA"/>
      </w:rPr>
      <w:t xml:space="preserve"> : </w:t>
    </w:r>
    <w:r w:rsidRPr="00372E06">
      <w:rPr>
        <w:rFonts w:eastAsia="Times New Roman" w:hint="cs"/>
        <w:cs/>
        <w:lang w:eastAsia="ar-SA"/>
      </w:rPr>
      <w:t>अच्छे</w:t>
    </w:r>
    <w:r w:rsidRPr="00372E06">
      <w:rPr>
        <w:rFonts w:eastAsia="Times New Roman"/>
        <w:cs/>
        <w:lang w:eastAsia="ar-SA"/>
      </w:rPr>
      <w:t xml:space="preserve"> </w:t>
    </w:r>
    <w:r w:rsidRPr="00372E06">
      <w:rPr>
        <w:rFonts w:eastAsia="Times New Roman" w:hint="cs"/>
        <w:cs/>
        <w:lang w:eastAsia="ar-SA"/>
      </w:rPr>
      <w:t>का</w:t>
    </w:r>
    <w:r w:rsidRPr="00372E06">
      <w:rPr>
        <w:rFonts w:eastAsia="Times New Roman"/>
        <w:cs/>
        <w:lang w:eastAsia="ar-SA"/>
      </w:rPr>
      <w:t xml:space="preserve"> </w:t>
    </w:r>
    <w:r w:rsidRPr="00372E06">
      <w:rPr>
        <w:rFonts w:eastAsia="Times New Roman" w:hint="cs"/>
        <w:cs/>
        <w:lang w:eastAsia="ar-SA"/>
      </w:rPr>
      <w:t>चुनाव</w:t>
    </w:r>
    <w:r w:rsidRPr="00372E06">
      <w:rPr>
        <w:rFonts w:eastAsia="Times New Roman"/>
        <w:cs/>
        <w:lang w:eastAsia="ar-SA"/>
      </w:rPr>
      <w:t xml:space="preserve"> </w:t>
    </w:r>
    <w:r w:rsidRPr="00372E06">
      <w:rPr>
        <w:rFonts w:eastAsia="Times New Roman" w:hint="cs"/>
        <w:cs/>
        <w:lang w:eastAsia="ar-SA"/>
      </w:rPr>
      <w:t>करना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8BA02" w14:textId="77777777" w:rsidR="00575C5A" w:rsidRPr="00FF1ABB" w:rsidRDefault="00575C5A" w:rsidP="00372E06">
    <w:pPr>
      <w:pStyle w:val="Header10"/>
    </w:pPr>
    <w:r w:rsidRPr="00D474A0">
      <w:rPr>
        <w:rFonts w:hint="cs"/>
        <w:cs/>
      </w:rPr>
      <w:t>बाइबल</w:t>
    </w:r>
    <w:r w:rsidRPr="00D474A0">
      <w:rPr>
        <w:cs/>
      </w:rPr>
      <w:t xml:space="preserve"> </w:t>
    </w:r>
    <w:r w:rsidRPr="00D474A0">
      <w:rPr>
        <w:rFonts w:hint="cs"/>
        <w:cs/>
      </w:rPr>
      <w:t>पर</w:t>
    </w:r>
    <w:r w:rsidRPr="00D474A0">
      <w:rPr>
        <w:cs/>
      </w:rPr>
      <w:t xml:space="preserve"> </w:t>
    </w:r>
    <w:r w:rsidRPr="00D474A0">
      <w:rPr>
        <w:rFonts w:hint="cs"/>
        <w:cs/>
      </w:rPr>
      <w:t>आधारित</w:t>
    </w:r>
    <w:r w:rsidRPr="00D474A0">
      <w:rPr>
        <w:cs/>
      </w:rPr>
      <w:t xml:space="preserve"> </w:t>
    </w:r>
    <w:r w:rsidRPr="00D474A0">
      <w:rPr>
        <w:rFonts w:hint="cs"/>
        <w:cs/>
      </w:rPr>
      <w:t>निर्णय</w:t>
    </w:r>
    <w:r w:rsidRPr="00D474A0">
      <w:rPr>
        <w:cs/>
      </w:rPr>
      <w:t xml:space="preserve"> </w:t>
    </w:r>
    <w:r w:rsidRPr="00D474A0">
      <w:rPr>
        <w:rFonts w:hint="cs"/>
        <w:cs/>
      </w:rPr>
      <w:t>लेना</w:t>
    </w:r>
  </w:p>
  <w:p w14:paraId="7814CBF8" w14:textId="55B5678D" w:rsidR="00575C5A" w:rsidRDefault="00575C5A" w:rsidP="00372E06">
    <w:pPr>
      <w:pStyle w:val="Header2"/>
    </w:pPr>
    <w:r w:rsidRPr="00372E06">
      <w:rPr>
        <w:rFonts w:hint="cs"/>
        <w:cs/>
      </w:rPr>
      <w:t>अध्याय</w:t>
    </w:r>
    <w:r w:rsidRPr="00372E06">
      <w:rPr>
        <w:cs/>
      </w:rPr>
      <w:t xml:space="preserve"> </w:t>
    </w:r>
    <w:r w:rsidRPr="00372E06">
      <w:rPr>
        <w:rFonts w:hint="cs"/>
        <w:cs/>
      </w:rPr>
      <w:t>दस</w:t>
    </w:r>
  </w:p>
  <w:p w14:paraId="196C35B3" w14:textId="0683985E" w:rsidR="00575C5A" w:rsidRPr="00372E06" w:rsidRDefault="00575C5A" w:rsidP="00372E06">
    <w:pPr>
      <w:pStyle w:val="Header2"/>
    </w:pPr>
    <w:r w:rsidRPr="00372E06">
      <w:rPr>
        <w:rFonts w:hint="cs"/>
        <w:cs/>
      </w:rPr>
      <w:t>अस्तित्व</w:t>
    </w:r>
    <w:r w:rsidRPr="00372E06">
      <w:rPr>
        <w:cs/>
      </w:rPr>
      <w:t xml:space="preserve"> -</w:t>
    </w:r>
    <w:r w:rsidRPr="00372E06">
      <w:rPr>
        <w:rFonts w:hint="cs"/>
        <w:cs/>
      </w:rPr>
      <w:t>संबंधी</w:t>
    </w:r>
    <w:r w:rsidRPr="00372E06">
      <w:rPr>
        <w:cs/>
      </w:rPr>
      <w:t xml:space="preserve"> </w:t>
    </w:r>
    <w:r w:rsidRPr="00372E06">
      <w:rPr>
        <w:rFonts w:hint="cs"/>
        <w:cs/>
      </w:rPr>
      <w:t>दृष्टिकोण</w:t>
    </w:r>
    <w:r w:rsidRPr="00372E06">
      <w:rPr>
        <w:cs/>
      </w:rPr>
      <w:t xml:space="preserve"> : </w:t>
    </w:r>
    <w:r w:rsidRPr="00372E06">
      <w:rPr>
        <w:rFonts w:hint="cs"/>
        <w:cs/>
      </w:rPr>
      <w:t>अच्छे</w:t>
    </w:r>
    <w:r w:rsidRPr="00372E06">
      <w:rPr>
        <w:cs/>
      </w:rPr>
      <w:t xml:space="preserve"> </w:t>
    </w:r>
    <w:r w:rsidRPr="00372E06">
      <w:rPr>
        <w:rFonts w:hint="cs"/>
        <w:cs/>
      </w:rPr>
      <w:t>का</w:t>
    </w:r>
    <w:r w:rsidRPr="00372E06">
      <w:rPr>
        <w:cs/>
      </w:rPr>
      <w:t xml:space="preserve"> </w:t>
    </w:r>
    <w:r w:rsidRPr="00372E06">
      <w:rPr>
        <w:rFonts w:hint="cs"/>
        <w:cs/>
      </w:rPr>
      <w:t>चुनाव</w:t>
    </w:r>
    <w:r w:rsidRPr="00372E06">
      <w:rPr>
        <w:cs/>
      </w:rPr>
      <w:t xml:space="preserve"> </w:t>
    </w:r>
    <w:r w:rsidRPr="00372E06">
      <w:rPr>
        <w:rFonts w:hint="cs"/>
        <w:cs/>
      </w:rPr>
      <w:t>करना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542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0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91C74"/>
    <w:multiLevelType w:val="hybridMultilevel"/>
    <w:tmpl w:val="832A631E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1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3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A03D3"/>
    <w:multiLevelType w:val="hybridMultilevel"/>
    <w:tmpl w:val="4C4A428C"/>
    <w:lvl w:ilvl="0" w:tplc="5F0A72BA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5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ED68AE"/>
    <w:multiLevelType w:val="hybridMultilevel"/>
    <w:tmpl w:val="8BA243A8"/>
    <w:lvl w:ilvl="0" w:tplc="1918FA30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8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5"/>
  </w:num>
  <w:num w:numId="5">
    <w:abstractNumId w:val="12"/>
  </w:num>
  <w:num w:numId="6">
    <w:abstractNumId w:val="34"/>
  </w:num>
  <w:num w:numId="7">
    <w:abstractNumId w:val="30"/>
  </w:num>
  <w:num w:numId="8">
    <w:abstractNumId w:val="29"/>
  </w:num>
  <w:num w:numId="9">
    <w:abstractNumId w:val="28"/>
  </w:num>
  <w:num w:numId="10">
    <w:abstractNumId w:val="4"/>
  </w:num>
  <w:num w:numId="11">
    <w:abstractNumId w:val="7"/>
  </w:num>
  <w:num w:numId="12">
    <w:abstractNumId w:val="0"/>
  </w:num>
  <w:num w:numId="13">
    <w:abstractNumId w:val="14"/>
  </w:num>
  <w:num w:numId="14">
    <w:abstractNumId w:val="26"/>
  </w:num>
  <w:num w:numId="15">
    <w:abstractNumId w:val="13"/>
  </w:num>
  <w:num w:numId="16">
    <w:abstractNumId w:val="1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24"/>
  </w:num>
  <w:num w:numId="21">
    <w:abstractNumId w:val="19"/>
  </w:num>
  <w:num w:numId="22">
    <w:abstractNumId w:val="27"/>
  </w:num>
  <w:num w:numId="23">
    <w:abstractNumId w:val="8"/>
  </w:num>
  <w:num w:numId="24">
    <w:abstractNumId w:val="10"/>
  </w:num>
  <w:num w:numId="25">
    <w:abstractNumId w:val="33"/>
  </w:num>
  <w:num w:numId="26">
    <w:abstractNumId w:val="21"/>
  </w:num>
  <w:num w:numId="27">
    <w:abstractNumId w:val="17"/>
  </w:num>
  <w:num w:numId="28">
    <w:abstractNumId w:val="22"/>
  </w:num>
  <w:num w:numId="29">
    <w:abstractNumId w:val="15"/>
  </w:num>
  <w:num w:numId="30">
    <w:abstractNumId w:val="18"/>
  </w:num>
  <w:num w:numId="31">
    <w:abstractNumId w:val="9"/>
  </w:num>
  <w:num w:numId="32">
    <w:abstractNumId w:val="5"/>
  </w:num>
  <w:num w:numId="33">
    <w:abstractNumId w:val="11"/>
  </w:num>
  <w:num w:numId="34">
    <w:abstractNumId w:val="3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90"/>
    <w:rsid w:val="00001014"/>
    <w:rsid w:val="00002C06"/>
    <w:rsid w:val="0000559C"/>
    <w:rsid w:val="00005E3D"/>
    <w:rsid w:val="0003550D"/>
    <w:rsid w:val="00057F7D"/>
    <w:rsid w:val="00084090"/>
    <w:rsid w:val="00085AC4"/>
    <w:rsid w:val="00090D1F"/>
    <w:rsid w:val="00094084"/>
    <w:rsid w:val="00097E8D"/>
    <w:rsid w:val="000A197A"/>
    <w:rsid w:val="000B3534"/>
    <w:rsid w:val="000F3B2C"/>
    <w:rsid w:val="00122CED"/>
    <w:rsid w:val="00125DB4"/>
    <w:rsid w:val="00140961"/>
    <w:rsid w:val="0014540C"/>
    <w:rsid w:val="00146FC1"/>
    <w:rsid w:val="00150D4F"/>
    <w:rsid w:val="0019439A"/>
    <w:rsid w:val="001B2A7C"/>
    <w:rsid w:val="001B5D90"/>
    <w:rsid w:val="001D2BB5"/>
    <w:rsid w:val="001D3414"/>
    <w:rsid w:val="001E0FDF"/>
    <w:rsid w:val="001E1132"/>
    <w:rsid w:val="001E1A2B"/>
    <w:rsid w:val="001F2D69"/>
    <w:rsid w:val="00205C99"/>
    <w:rsid w:val="00217AFA"/>
    <w:rsid w:val="00224475"/>
    <w:rsid w:val="002309DE"/>
    <w:rsid w:val="00230C58"/>
    <w:rsid w:val="0023767B"/>
    <w:rsid w:val="00247FAE"/>
    <w:rsid w:val="00251F03"/>
    <w:rsid w:val="00271751"/>
    <w:rsid w:val="002824A4"/>
    <w:rsid w:val="002849A3"/>
    <w:rsid w:val="00285982"/>
    <w:rsid w:val="00285E77"/>
    <w:rsid w:val="002A4972"/>
    <w:rsid w:val="002B4DF2"/>
    <w:rsid w:val="002C1136"/>
    <w:rsid w:val="002C3DB0"/>
    <w:rsid w:val="002D1D78"/>
    <w:rsid w:val="002D21FC"/>
    <w:rsid w:val="002E04AA"/>
    <w:rsid w:val="002F5277"/>
    <w:rsid w:val="00303F6C"/>
    <w:rsid w:val="00311C45"/>
    <w:rsid w:val="00322BD5"/>
    <w:rsid w:val="00330DB2"/>
    <w:rsid w:val="00344A1E"/>
    <w:rsid w:val="00356D24"/>
    <w:rsid w:val="0036102A"/>
    <w:rsid w:val="00361ACA"/>
    <w:rsid w:val="00365731"/>
    <w:rsid w:val="00367087"/>
    <w:rsid w:val="00372DA8"/>
    <w:rsid w:val="00372E06"/>
    <w:rsid w:val="00376793"/>
    <w:rsid w:val="0038467A"/>
    <w:rsid w:val="00387599"/>
    <w:rsid w:val="00391C90"/>
    <w:rsid w:val="0039746C"/>
    <w:rsid w:val="003C78BA"/>
    <w:rsid w:val="003D7144"/>
    <w:rsid w:val="003E0114"/>
    <w:rsid w:val="003E0C9E"/>
    <w:rsid w:val="003E0D70"/>
    <w:rsid w:val="003F5114"/>
    <w:rsid w:val="003F52EE"/>
    <w:rsid w:val="00402EA8"/>
    <w:rsid w:val="004071A3"/>
    <w:rsid w:val="00421DAB"/>
    <w:rsid w:val="00422ACB"/>
    <w:rsid w:val="004304C7"/>
    <w:rsid w:val="00443637"/>
    <w:rsid w:val="00450A27"/>
    <w:rsid w:val="00451198"/>
    <w:rsid w:val="00452220"/>
    <w:rsid w:val="00462630"/>
    <w:rsid w:val="00470FF1"/>
    <w:rsid w:val="00480EF9"/>
    <w:rsid w:val="00485E8D"/>
    <w:rsid w:val="00493E6D"/>
    <w:rsid w:val="004A0E7A"/>
    <w:rsid w:val="004A3E15"/>
    <w:rsid w:val="004A78CD"/>
    <w:rsid w:val="004C288C"/>
    <w:rsid w:val="004D7D9B"/>
    <w:rsid w:val="004F44BC"/>
    <w:rsid w:val="00506467"/>
    <w:rsid w:val="005334E7"/>
    <w:rsid w:val="0055068B"/>
    <w:rsid w:val="00555E9F"/>
    <w:rsid w:val="005729E6"/>
    <w:rsid w:val="0057402D"/>
    <w:rsid w:val="00575C5A"/>
    <w:rsid w:val="0057787E"/>
    <w:rsid w:val="00586404"/>
    <w:rsid w:val="00592D93"/>
    <w:rsid w:val="005A342F"/>
    <w:rsid w:val="005B7BAA"/>
    <w:rsid w:val="005C4F6F"/>
    <w:rsid w:val="005D02D4"/>
    <w:rsid w:val="005E44E8"/>
    <w:rsid w:val="005F2679"/>
    <w:rsid w:val="0061474A"/>
    <w:rsid w:val="006226E1"/>
    <w:rsid w:val="0062287D"/>
    <w:rsid w:val="00624B74"/>
    <w:rsid w:val="00637866"/>
    <w:rsid w:val="00654B55"/>
    <w:rsid w:val="006711DC"/>
    <w:rsid w:val="0067731D"/>
    <w:rsid w:val="006952FF"/>
    <w:rsid w:val="006C4CD2"/>
    <w:rsid w:val="006C72D0"/>
    <w:rsid w:val="006D5477"/>
    <w:rsid w:val="006E47F4"/>
    <w:rsid w:val="006E5FA1"/>
    <w:rsid w:val="006E7E93"/>
    <w:rsid w:val="006F4069"/>
    <w:rsid w:val="00705325"/>
    <w:rsid w:val="00716903"/>
    <w:rsid w:val="00717D49"/>
    <w:rsid w:val="00721B67"/>
    <w:rsid w:val="007345E8"/>
    <w:rsid w:val="00743344"/>
    <w:rsid w:val="00760DCF"/>
    <w:rsid w:val="007801F0"/>
    <w:rsid w:val="007812D2"/>
    <w:rsid w:val="00786461"/>
    <w:rsid w:val="00791C98"/>
    <w:rsid w:val="007A3A62"/>
    <w:rsid w:val="007B1353"/>
    <w:rsid w:val="007B71FE"/>
    <w:rsid w:val="007C3E67"/>
    <w:rsid w:val="007D49EF"/>
    <w:rsid w:val="007D6A8D"/>
    <w:rsid w:val="007F024A"/>
    <w:rsid w:val="007F0DED"/>
    <w:rsid w:val="008024C2"/>
    <w:rsid w:val="008142C4"/>
    <w:rsid w:val="0081506F"/>
    <w:rsid w:val="00815EDD"/>
    <w:rsid w:val="00832804"/>
    <w:rsid w:val="00837513"/>
    <w:rsid w:val="00837D07"/>
    <w:rsid w:val="00875507"/>
    <w:rsid w:val="00882C5F"/>
    <w:rsid w:val="00890737"/>
    <w:rsid w:val="00892BCF"/>
    <w:rsid w:val="008C2C00"/>
    <w:rsid w:val="008C352A"/>
    <w:rsid w:val="008C5895"/>
    <w:rsid w:val="008F3A5F"/>
    <w:rsid w:val="009002B3"/>
    <w:rsid w:val="009069AB"/>
    <w:rsid w:val="0091551A"/>
    <w:rsid w:val="0092213B"/>
    <w:rsid w:val="0092361F"/>
    <w:rsid w:val="00927583"/>
    <w:rsid w:val="00941AF8"/>
    <w:rsid w:val="00943594"/>
    <w:rsid w:val="009560E7"/>
    <w:rsid w:val="009605BA"/>
    <w:rsid w:val="009625C3"/>
    <w:rsid w:val="00965795"/>
    <w:rsid w:val="00966413"/>
    <w:rsid w:val="009704D3"/>
    <w:rsid w:val="00971A5F"/>
    <w:rsid w:val="00974193"/>
    <w:rsid w:val="00991F03"/>
    <w:rsid w:val="00992599"/>
    <w:rsid w:val="0099372E"/>
    <w:rsid w:val="009B333E"/>
    <w:rsid w:val="009B575F"/>
    <w:rsid w:val="009C254E"/>
    <w:rsid w:val="009C2703"/>
    <w:rsid w:val="009C4E10"/>
    <w:rsid w:val="009D1B2A"/>
    <w:rsid w:val="009D646F"/>
    <w:rsid w:val="00A059CD"/>
    <w:rsid w:val="00A12365"/>
    <w:rsid w:val="00A362DF"/>
    <w:rsid w:val="00A377CA"/>
    <w:rsid w:val="00A406EC"/>
    <w:rsid w:val="00A41801"/>
    <w:rsid w:val="00A42C3D"/>
    <w:rsid w:val="00A625D5"/>
    <w:rsid w:val="00A65028"/>
    <w:rsid w:val="00A715B8"/>
    <w:rsid w:val="00A72C7F"/>
    <w:rsid w:val="00AA53D6"/>
    <w:rsid w:val="00AA5927"/>
    <w:rsid w:val="00AA66FA"/>
    <w:rsid w:val="00AC79BE"/>
    <w:rsid w:val="00AD0FE8"/>
    <w:rsid w:val="00AF0851"/>
    <w:rsid w:val="00AF58F5"/>
    <w:rsid w:val="00AF7375"/>
    <w:rsid w:val="00B162E3"/>
    <w:rsid w:val="00B21901"/>
    <w:rsid w:val="00B30CDE"/>
    <w:rsid w:val="00B3739D"/>
    <w:rsid w:val="00B449AA"/>
    <w:rsid w:val="00B50863"/>
    <w:rsid w:val="00B60FED"/>
    <w:rsid w:val="00B704CF"/>
    <w:rsid w:val="00B719C1"/>
    <w:rsid w:val="00B8526D"/>
    <w:rsid w:val="00B86DB3"/>
    <w:rsid w:val="00B86FBD"/>
    <w:rsid w:val="00B91A96"/>
    <w:rsid w:val="00BA425E"/>
    <w:rsid w:val="00BA7895"/>
    <w:rsid w:val="00BB29C3"/>
    <w:rsid w:val="00BB2EAF"/>
    <w:rsid w:val="00BC6438"/>
    <w:rsid w:val="00BD7DFB"/>
    <w:rsid w:val="00BF2E31"/>
    <w:rsid w:val="00BF431D"/>
    <w:rsid w:val="00C00DDD"/>
    <w:rsid w:val="00C170A7"/>
    <w:rsid w:val="00C337D0"/>
    <w:rsid w:val="00C33AE3"/>
    <w:rsid w:val="00C46B1E"/>
    <w:rsid w:val="00C5106B"/>
    <w:rsid w:val="00C617F9"/>
    <w:rsid w:val="00C63089"/>
    <w:rsid w:val="00C735A6"/>
    <w:rsid w:val="00C84F85"/>
    <w:rsid w:val="00C84FBF"/>
    <w:rsid w:val="00C86956"/>
    <w:rsid w:val="00C9108E"/>
    <w:rsid w:val="00CB15B5"/>
    <w:rsid w:val="00CC3D32"/>
    <w:rsid w:val="00CC53A3"/>
    <w:rsid w:val="00CC65C5"/>
    <w:rsid w:val="00CD0FD0"/>
    <w:rsid w:val="00CF1FD9"/>
    <w:rsid w:val="00CF6DF9"/>
    <w:rsid w:val="00CF7377"/>
    <w:rsid w:val="00D11C84"/>
    <w:rsid w:val="00D15F05"/>
    <w:rsid w:val="00D24B24"/>
    <w:rsid w:val="00D26A42"/>
    <w:rsid w:val="00D323F6"/>
    <w:rsid w:val="00D6726F"/>
    <w:rsid w:val="00D745E2"/>
    <w:rsid w:val="00D76F84"/>
    <w:rsid w:val="00D82B12"/>
    <w:rsid w:val="00D87C1E"/>
    <w:rsid w:val="00D96096"/>
    <w:rsid w:val="00D963AC"/>
    <w:rsid w:val="00DA17DC"/>
    <w:rsid w:val="00DC4388"/>
    <w:rsid w:val="00DC6B09"/>
    <w:rsid w:val="00DC6E4E"/>
    <w:rsid w:val="00DD6DCB"/>
    <w:rsid w:val="00DF7C0C"/>
    <w:rsid w:val="00E01D58"/>
    <w:rsid w:val="00E0276C"/>
    <w:rsid w:val="00E23CF6"/>
    <w:rsid w:val="00E40BDA"/>
    <w:rsid w:val="00E41673"/>
    <w:rsid w:val="00E76292"/>
    <w:rsid w:val="00E866F0"/>
    <w:rsid w:val="00E86B04"/>
    <w:rsid w:val="00EB2E20"/>
    <w:rsid w:val="00EB693A"/>
    <w:rsid w:val="00EC1245"/>
    <w:rsid w:val="00EC28A5"/>
    <w:rsid w:val="00ED40BA"/>
    <w:rsid w:val="00ED478E"/>
    <w:rsid w:val="00EE2BB0"/>
    <w:rsid w:val="00EE3E21"/>
    <w:rsid w:val="00EF5AC8"/>
    <w:rsid w:val="00EF5C02"/>
    <w:rsid w:val="00F04BC5"/>
    <w:rsid w:val="00F10BBD"/>
    <w:rsid w:val="00F12EE7"/>
    <w:rsid w:val="00F1376D"/>
    <w:rsid w:val="00F24C9F"/>
    <w:rsid w:val="00F301B6"/>
    <w:rsid w:val="00F31422"/>
    <w:rsid w:val="00F6126F"/>
    <w:rsid w:val="00F71E36"/>
    <w:rsid w:val="00FA27B0"/>
    <w:rsid w:val="00FA3726"/>
    <w:rsid w:val="00FC39A4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3508E44C"/>
  <w15:chartTrackingRefBased/>
  <w15:docId w15:val="{C185B9D4-EDEC-4479-AC10-EFB9C7AB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BC5"/>
    <w:pPr>
      <w:spacing w:after="160" w:line="259" w:lineRule="auto"/>
    </w:pPr>
    <w:rPr>
      <w:rFonts w:asciiTheme="minorHAnsi" w:eastAsiaTheme="minorHAnsi" w:hAnsiTheme="minorHAnsi" w:cstheme="minorBidi"/>
      <w:noProof/>
      <w:sz w:val="22"/>
      <w:szCs w:val="22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F04BC5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BC5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04BC5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4BC5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4BC5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4BC5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4BC5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4BC5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F04B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04BC5"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character" w:styleId="Hyperlink">
    <w:name w:val="Hyperlink"/>
    <w:uiPriority w:val="99"/>
    <w:rsid w:val="00F04BC5"/>
    <w:rPr>
      <w:rFonts w:cs="Mangal"/>
      <w:noProof/>
      <w:color w:val="002EEF"/>
      <w:sz w:val="20"/>
      <w:u w:val="single"/>
      <w:lang w:val="hi" w:bidi="hi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F04BC5"/>
    <w:rPr>
      <w:rFonts w:eastAsia="ヒラギノ角ゴ Pro W3"/>
      <w:color w:val="000000"/>
      <w:lang w:val="hi" w:bidi="ar-SA"/>
    </w:rPr>
  </w:style>
  <w:style w:type="paragraph" w:styleId="BodyTextIndent">
    <w:name w:val="Body Text Indent"/>
    <w:rsid w:val="00F04BC5"/>
    <w:pPr>
      <w:ind w:firstLine="720"/>
    </w:pPr>
    <w:rPr>
      <w:rFonts w:ascii="Arial" w:eastAsia="ヒラギノ角ゴ Pro W3" w:hAnsi="Arial"/>
      <w:color w:val="000000"/>
      <w:sz w:val="24"/>
      <w:lang w:val="hi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uiPriority w:val="99"/>
    <w:rsid w:val="00F04BC5"/>
    <w:rPr>
      <w:sz w:val="16"/>
      <w:szCs w:val="16"/>
    </w:rPr>
  </w:style>
  <w:style w:type="character" w:styleId="PageNumber">
    <w:name w:val="page number"/>
    <w:rsid w:val="009704D3"/>
    <w:rPr>
      <w:rFonts w:ascii="Calibri" w:hAnsi="Calibri"/>
      <w:b/>
      <w:sz w:val="22"/>
    </w:rPr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uiPriority w:val="99"/>
    <w:qFormat/>
    <w:rsid w:val="00F04BC5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F04BC5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F04BC5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F04BC5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uiPriority w:val="99"/>
    <w:rsid w:val="00F04BC5"/>
    <w:rPr>
      <w:rFonts w:ascii="Arial" w:hAnsi="Arial"/>
    </w:rPr>
  </w:style>
  <w:style w:type="paragraph" w:styleId="Caption">
    <w:name w:val="caption"/>
    <w:basedOn w:val="Normal"/>
    <w:uiPriority w:val="35"/>
    <w:qFormat/>
    <w:rsid w:val="00F04BC5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uiPriority w:val="99"/>
    <w:rsid w:val="00F04BC5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04BC5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F04BC5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F04BC5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F04BC5"/>
    <w:pPr>
      <w:spacing w:after="0" w:line="240" w:lineRule="auto"/>
      <w:jc w:val="center"/>
    </w:pPr>
    <w:rPr>
      <w:rFonts w:ascii="Annapurna SIL" w:eastAsia="Annapurna SIL" w:hAnsi="Annapurna SIL" w:cs="Annapurna SIL"/>
      <w:sz w:val="18"/>
      <w:szCs w:val="18"/>
      <w:lang w:val="te" w:eastAsia="ja-JP"/>
    </w:rPr>
  </w:style>
  <w:style w:type="paragraph" w:styleId="Header">
    <w:name w:val="header"/>
    <w:basedOn w:val="Normal"/>
    <w:link w:val="HeaderChar"/>
    <w:uiPriority w:val="99"/>
    <w:unhideWhenUsed/>
    <w:rsid w:val="00F04BC5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4BC5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F04BC5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71"/>
    <w:rsid w:val="00F04BC5"/>
    <w:rPr>
      <w:rFonts w:ascii="Arial" w:eastAsia="MS Mincho" w:hAnsi="Arial" w:cs="Arial"/>
      <w:color w:val="000000"/>
      <w:sz w:val="24"/>
      <w:szCs w:val="24"/>
      <w:lang w:val="hi" w:bidi="ar-SA"/>
    </w:rPr>
  </w:style>
  <w:style w:type="paragraph" w:customStyle="1" w:styleId="MediumGrid1-Accent21">
    <w:name w:val="Medium Grid 1 - Accent 2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qFormat/>
    <w:rsid w:val="00F04BC5"/>
    <w:pPr>
      <w:shd w:val="solid" w:color="FFFFFF" w:fill="D9D9D9"/>
      <w:spacing w:before="160" w:after="240" w:line="240" w:lineRule="auto"/>
      <w:ind w:left="1152" w:right="720"/>
    </w:pPr>
    <w:rPr>
      <w:rFonts w:ascii="Annapurna SIL" w:eastAsia="Annapurna SIL" w:hAnsi="Annapurna SIL" w:cs="Annapurna SIL"/>
      <w:b/>
      <w:bCs/>
      <w:color w:val="535352"/>
      <w:lang w:val="te" w:eastAsia="ja-JP" w:bidi="ar-SA"/>
    </w:rPr>
  </w:style>
  <w:style w:type="character" w:customStyle="1" w:styleId="QuotationsChar">
    <w:name w:val="Quotations Char"/>
    <w:link w:val="Quotations"/>
    <w:rsid w:val="00F04BC5"/>
    <w:rPr>
      <w:rFonts w:ascii="Annapurna SIL" w:eastAsia="Annapurna SIL" w:hAnsi="Annapurna SIL" w:cs="Annapurna SIL"/>
      <w:b/>
      <w:bCs/>
      <w:noProof/>
      <w:color w:val="535352"/>
      <w:sz w:val="22"/>
      <w:szCs w:val="22"/>
      <w:shd w:val="solid" w:color="FFFFFF" w:fill="D9D9D9"/>
      <w:lang w:val="te" w:eastAsia="ja-JP" w:bidi="ar-SA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04BC5"/>
    <w:pPr>
      <w:tabs>
        <w:tab w:val="right" w:leader="dot" w:pos="8630"/>
      </w:tabs>
      <w:spacing w:after="0" w:line="240" w:lineRule="auto"/>
      <w:ind w:left="720"/>
    </w:pPr>
    <w:rPr>
      <w:rFonts w:ascii="Annapurna SIL" w:eastAsia="Annapurna SIL" w:hAnsi="Annapurna SIL" w:cs="Annapurna SIL"/>
      <w:b/>
      <w:bCs/>
      <w:lang w:val="te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04BC5"/>
    <w:pPr>
      <w:tabs>
        <w:tab w:val="right" w:leader="dot" w:pos="8630"/>
      </w:tabs>
      <w:spacing w:after="0" w:line="240" w:lineRule="auto"/>
      <w:ind w:left="288"/>
    </w:pPr>
    <w:rPr>
      <w:rFonts w:ascii="Annapurna SIL" w:eastAsia="Annapurna SIL" w:hAnsi="Annapurna SIL" w:cs="Annapurna SIL"/>
      <w:b/>
      <w:bCs/>
      <w:noProof w:val="0"/>
      <w:color w:val="2C5376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04BC5"/>
    <w:pPr>
      <w:tabs>
        <w:tab w:val="right" w:leader="dot" w:pos="8630"/>
      </w:tabs>
      <w:spacing w:after="0" w:line="240" w:lineRule="auto"/>
      <w:ind w:left="1152"/>
    </w:pPr>
    <w:rPr>
      <w:rFonts w:ascii="Annapurna SIL" w:eastAsia="Annapurna SIL" w:hAnsi="Annapurna SIL" w:cs="Annapurna SIL"/>
      <w:sz w:val="24"/>
      <w:szCs w:val="24"/>
      <w:lang w:val="te" w:eastAsia="ja-JP"/>
    </w:rPr>
  </w:style>
  <w:style w:type="paragraph" w:customStyle="1" w:styleId="PanelHeading">
    <w:name w:val="Panel Heading"/>
    <w:basedOn w:val="Normal"/>
    <w:link w:val="PanelHeadingChar"/>
    <w:qFormat/>
    <w:rsid w:val="00F04BC5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Annapurna SIL" w:eastAsia="Annapurna SIL" w:hAnsi="Annapurna SIL" w:cs="Annapurna SIL"/>
      <w:b/>
      <w:bCs/>
      <w:color w:val="2C5376"/>
      <w:sz w:val="28"/>
      <w:szCs w:val="28"/>
      <w:lang w:val="te" w:eastAsia="ja-JP" w:bidi="ar-S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4BC5"/>
    <w:pPr>
      <w:keepNext/>
      <w:tabs>
        <w:tab w:val="left" w:pos="8640"/>
      </w:tabs>
      <w:spacing w:before="960" w:after="240" w:line="240" w:lineRule="auto"/>
      <w:ind w:left="720"/>
      <w:jc w:val="center"/>
      <w:outlineLvl w:val="0"/>
    </w:pPr>
    <w:rPr>
      <w:rFonts w:ascii="Annapurna SIL" w:eastAsia="Annapurna SIL" w:hAnsi="Annapurna SIL" w:cs="Annapurna SIL"/>
      <w:b/>
      <w:bCs/>
      <w:color w:val="943634"/>
      <w:sz w:val="32"/>
      <w:szCs w:val="32"/>
      <w:lang w:val="te" w:eastAsia="ja-JP" w:bidi="pa-IN"/>
    </w:rPr>
  </w:style>
  <w:style w:type="character" w:customStyle="1" w:styleId="HeaderChar">
    <w:name w:val="Header Char"/>
    <w:basedOn w:val="DefaultParagraphFont"/>
    <w:link w:val="Header"/>
    <w:uiPriority w:val="99"/>
    <w:rsid w:val="00F04BC5"/>
    <w:rPr>
      <w:rFonts w:asciiTheme="minorHAnsi" w:eastAsiaTheme="minorHAnsi" w:hAnsiTheme="minorHAnsi" w:cstheme="minorBidi"/>
      <w:noProof/>
      <w:sz w:val="22"/>
      <w:szCs w:val="22"/>
      <w:lang w:bidi="hi-IN"/>
    </w:rPr>
  </w:style>
  <w:style w:type="character" w:customStyle="1" w:styleId="PanelHeadingChar">
    <w:name w:val="Panel Heading Char"/>
    <w:link w:val="PanelHeading"/>
    <w:rsid w:val="00F04BC5"/>
    <w:rPr>
      <w:rFonts w:ascii="Annapurna SIL" w:eastAsia="Annapurna SIL" w:hAnsi="Annapurna SIL" w:cs="Annapurna SIL"/>
      <w:b/>
      <w:bCs/>
      <w:noProof/>
      <w:color w:val="2C5376"/>
      <w:sz w:val="28"/>
      <w:szCs w:val="28"/>
      <w:lang w:val="te" w:eastAsia="ja-JP" w:bidi="ar-SA"/>
    </w:rPr>
  </w:style>
  <w:style w:type="paragraph" w:customStyle="1" w:styleId="BulletHeading">
    <w:name w:val="Bullet Heading"/>
    <w:basedOn w:val="Normal"/>
    <w:link w:val="BulletHeadingChar"/>
    <w:qFormat/>
    <w:rsid w:val="00F04BC5"/>
    <w:pPr>
      <w:keepNext/>
      <w:suppressAutoHyphens/>
      <w:spacing w:before="240" w:after="80" w:line="240" w:lineRule="auto"/>
      <w:outlineLvl w:val="2"/>
    </w:pPr>
    <w:rPr>
      <w:rFonts w:ascii="Annapurna SIL" w:eastAsia="Annapurna SIL" w:hAnsi="Annapurna SIL" w:cs="Annapurna SIL"/>
      <w:b/>
      <w:bCs/>
      <w:color w:val="2C5376"/>
      <w:sz w:val="24"/>
      <w:szCs w:val="24"/>
      <w:lang w:val="te" w:eastAsia="ja-JP" w:bidi="ar-SA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character" w:customStyle="1" w:styleId="BulletHeadingChar">
    <w:name w:val="Bullet Heading Char"/>
    <w:link w:val="BulletHeading"/>
    <w:rsid w:val="00F04BC5"/>
    <w:rPr>
      <w:rFonts w:ascii="Annapurna SIL" w:eastAsia="Annapurna SIL" w:hAnsi="Annapurna SIL" w:cs="Annapurna SIL"/>
      <w:b/>
      <w:bCs/>
      <w:noProof/>
      <w:color w:val="2C5376"/>
      <w:sz w:val="24"/>
      <w:szCs w:val="24"/>
      <w:lang w:val="te" w:eastAsia="ja-JP" w:bidi="ar-SA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character" w:customStyle="1" w:styleId="CommentTextChar">
    <w:name w:val="Comment Text Char"/>
    <w:link w:val="CommentText"/>
    <w:uiPriority w:val="99"/>
    <w:rsid w:val="00F04BC5"/>
    <w:rPr>
      <w:rFonts w:asciiTheme="minorHAnsi" w:eastAsia="SimSun" w:hAnsiTheme="minorHAnsi" w:cstheme="minorBidi"/>
      <w:noProof/>
      <w:lang w:eastAsia="ar-SA" w:bidi="hi-IN"/>
    </w:rPr>
  </w:style>
  <w:style w:type="paragraph" w:customStyle="1" w:styleId="BodyText0">
    <w:name w:val="BodyText"/>
    <w:basedOn w:val="Normal"/>
    <w:link w:val="BodyTextChar0"/>
    <w:qFormat/>
    <w:rsid w:val="00F04BC5"/>
    <w:pPr>
      <w:tabs>
        <w:tab w:val="right" w:pos="8640"/>
      </w:tabs>
      <w:suppressAutoHyphens/>
      <w:spacing w:after="60" w:line="240" w:lineRule="auto"/>
      <w:ind w:firstLine="634"/>
    </w:pPr>
    <w:rPr>
      <w:rFonts w:ascii="Annapurna SIL" w:eastAsia="Annapurna SIL" w:hAnsi="Annapurna SIL" w:cs="Annapurna SIL"/>
      <w:lang w:val="te" w:eastAsia="ar-SA"/>
    </w:rPr>
  </w:style>
  <w:style w:type="character" w:customStyle="1" w:styleId="BodyTextChar0">
    <w:name w:val="BodyText Char"/>
    <w:link w:val="BodyText0"/>
    <w:rsid w:val="00F04BC5"/>
    <w:rPr>
      <w:rFonts w:ascii="Annapurna SIL" w:eastAsia="Annapurna SIL" w:hAnsi="Annapurna SIL" w:cs="Annapurna SIL"/>
      <w:noProof/>
      <w:sz w:val="22"/>
      <w:szCs w:val="22"/>
      <w:lang w:val="te" w:eastAsia="ar-SA" w:bidi="hi-IN"/>
    </w:rPr>
  </w:style>
  <w:style w:type="paragraph" w:customStyle="1" w:styleId="ChapterHeading">
    <w:name w:val="Chapter Heading"/>
    <w:basedOn w:val="Normal"/>
    <w:link w:val="ChapterHeadingChar"/>
    <w:qFormat/>
    <w:rsid w:val="00F04BC5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Annapurna SIL" w:eastAsia="Annapurna SIL" w:hAnsi="Annapurna SIL" w:cs="Annapurna SIL"/>
      <w:b/>
      <w:bCs/>
      <w:color w:val="2C5376"/>
      <w:sz w:val="32"/>
      <w:szCs w:val="32"/>
      <w:lang w:val="te" w:eastAsia="ja-JP" w:bidi="ar-SA"/>
    </w:rPr>
  </w:style>
  <w:style w:type="character" w:customStyle="1" w:styleId="ChapterHeadingChar">
    <w:name w:val="Chapter Heading Char"/>
    <w:link w:val="ChapterHeading"/>
    <w:rsid w:val="00F04BC5"/>
    <w:rPr>
      <w:rFonts w:ascii="Annapurna SIL" w:eastAsia="Annapurna SIL" w:hAnsi="Annapurna SIL" w:cs="Annapurna SIL"/>
      <w:b/>
      <w:bCs/>
      <w:noProof/>
      <w:color w:val="2C5376"/>
      <w:sz w:val="32"/>
      <w:szCs w:val="32"/>
      <w:lang w:val="te" w:eastAsia="ja-JP" w:bidi="ar-SA"/>
    </w:rPr>
  </w:style>
  <w:style w:type="character" w:customStyle="1" w:styleId="FooterChar">
    <w:name w:val="Footer Char"/>
    <w:link w:val="Footer"/>
    <w:rsid w:val="00F04BC5"/>
    <w:rPr>
      <w:rFonts w:ascii="Annapurna SIL" w:eastAsia="Annapurna SIL" w:hAnsi="Annapurna SIL" w:cs="Annapurna SIL"/>
      <w:noProof/>
      <w:sz w:val="18"/>
      <w:szCs w:val="18"/>
      <w:lang w:val="te" w:eastAsia="ja-JP" w:bidi="hi-IN"/>
    </w:rPr>
  </w:style>
  <w:style w:type="paragraph" w:customStyle="1" w:styleId="Header10">
    <w:name w:val="Header1"/>
    <w:basedOn w:val="Header"/>
    <w:link w:val="Header1Char"/>
    <w:rsid w:val="00F04BC5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Annapurna SIL" w:eastAsia="Annapurna SIL" w:hAnsi="Annapurna SIL" w:cs="Annapurna SIL"/>
      <w:color w:val="000000"/>
      <w:sz w:val="32"/>
      <w:szCs w:val="32"/>
      <w:lang w:val="te" w:eastAsia="ar-SA" w:bidi="te-IN"/>
    </w:rPr>
  </w:style>
  <w:style w:type="character" w:customStyle="1" w:styleId="Header1Char">
    <w:name w:val="Header1 Char"/>
    <w:link w:val="Header10"/>
    <w:rsid w:val="009704D3"/>
    <w:rPr>
      <w:rFonts w:ascii="Annapurna SIL" w:eastAsia="Annapurna SIL" w:hAnsi="Annapurna SIL" w:cs="Annapurna SIL"/>
      <w:noProof/>
      <w:color w:val="000000"/>
      <w:sz w:val="32"/>
      <w:szCs w:val="32"/>
      <w:lang w:val="te" w:eastAsia="ar-SA" w:bidi="te-IN"/>
    </w:rPr>
  </w:style>
  <w:style w:type="paragraph" w:customStyle="1" w:styleId="Header2">
    <w:name w:val="Header2"/>
    <w:basedOn w:val="Normal"/>
    <w:qFormat/>
    <w:rsid w:val="00F04BC5"/>
    <w:pPr>
      <w:tabs>
        <w:tab w:val="right" w:pos="8640"/>
      </w:tabs>
      <w:spacing w:after="0" w:line="240" w:lineRule="auto"/>
      <w:jc w:val="center"/>
    </w:pPr>
    <w:rPr>
      <w:rFonts w:ascii="Annapurna SIL" w:eastAsia="Annapurna SIL" w:hAnsi="Annapurna SIL" w:cs="Annapurna SIL"/>
      <w:color w:val="000000"/>
      <w:sz w:val="20"/>
      <w:szCs w:val="20"/>
      <w:lang w:val="te"/>
    </w:rPr>
  </w:style>
  <w:style w:type="character" w:customStyle="1" w:styleId="HebrewText">
    <w:name w:val="Hebrew Text"/>
    <w:uiPriority w:val="1"/>
    <w:rsid w:val="00F04BC5"/>
    <w:rPr>
      <w:rFonts w:ascii="Times New Roman" w:hAnsi="Times New Roman" w:cs="Times New Roman"/>
      <w:b w:val="0"/>
      <w:bCs w:val="0"/>
      <w:i/>
      <w:iCs/>
      <w:sz w:val="22"/>
      <w:szCs w:val="22"/>
      <w:lang w:eastAsia="ja-JP" w:bidi="he-IL"/>
    </w:rPr>
  </w:style>
  <w:style w:type="paragraph" w:customStyle="1" w:styleId="IntroText">
    <w:name w:val="Intro Text"/>
    <w:basedOn w:val="Normal"/>
    <w:rsid w:val="00F04B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Annapurna SIL" w:eastAsia="Annapurna SIL" w:hAnsi="Annapurna SIL" w:cs="Annapurna SIL"/>
      <w:lang w:eastAsia="ja-JP"/>
    </w:rPr>
  </w:style>
  <w:style w:type="paragraph" w:customStyle="1" w:styleId="IntroTextFirst">
    <w:name w:val="Intro Text First"/>
    <w:basedOn w:val="Normal"/>
    <w:rsid w:val="00F04BC5"/>
    <w:pPr>
      <w:spacing w:after="120" w:line="240" w:lineRule="auto"/>
    </w:pPr>
    <w:rPr>
      <w:rFonts w:ascii="Annapurna SIL" w:eastAsia="Annapurna SIL" w:hAnsi="Annapurna SIL" w:cs="Annapurna SIL"/>
      <w:lang w:val="te" w:eastAsia="ja-JP"/>
    </w:rPr>
  </w:style>
  <w:style w:type="paragraph" w:customStyle="1" w:styleId="IntroTextTitle">
    <w:name w:val="Intro Text Title"/>
    <w:basedOn w:val="Normal"/>
    <w:link w:val="IntroTextTitleChar"/>
    <w:qFormat/>
    <w:rsid w:val="00F04B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Annapurna SIL" w:eastAsia="Annapurna SIL" w:hAnsi="Annapurna SIL" w:cs="Annapurna SIL"/>
      <w:b/>
      <w:color w:val="943634"/>
      <w:sz w:val="28"/>
      <w:szCs w:val="28"/>
      <w:lang w:val="te" w:eastAsia="ja-JP"/>
    </w:rPr>
  </w:style>
  <w:style w:type="character" w:customStyle="1" w:styleId="IntroTextTitleChar">
    <w:name w:val="Intro Text Title Char"/>
    <w:link w:val="IntroTextTitle"/>
    <w:rsid w:val="00F04BC5"/>
    <w:rPr>
      <w:rFonts w:ascii="Annapurna SIL" w:eastAsia="Annapurna SIL" w:hAnsi="Annapurna SIL" w:cs="Annapurna SIL"/>
      <w:b/>
      <w:noProof/>
      <w:color w:val="943634"/>
      <w:sz w:val="28"/>
      <w:szCs w:val="28"/>
      <w:shd w:val="clear" w:color="auto" w:fill="F8F8F8"/>
      <w:lang w:val="te" w:eastAsia="ja-JP" w:bidi="hi-IN"/>
    </w:rPr>
  </w:style>
  <w:style w:type="paragraph" w:customStyle="1" w:styleId="QuotationAuthor">
    <w:name w:val="Quotation Author"/>
    <w:basedOn w:val="Quotations"/>
    <w:qFormat/>
    <w:rsid w:val="00F04BC5"/>
    <w:pPr>
      <w:spacing w:before="0" w:after="360"/>
      <w:ind w:left="0"/>
      <w:jc w:val="right"/>
    </w:pPr>
    <w:rPr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04BC5"/>
    <w:pPr>
      <w:tabs>
        <w:tab w:val="right" w:pos="8640"/>
      </w:tabs>
      <w:suppressAutoHyphens/>
      <w:spacing w:before="840" w:after="1320" w:line="240" w:lineRule="auto"/>
      <w:jc w:val="center"/>
    </w:pPr>
    <w:rPr>
      <w:rFonts w:ascii="Annapurna SIL" w:eastAsia="Annapurna SIL" w:hAnsi="Annapurna SIL" w:cs="Annapurna SIL"/>
      <w:b/>
      <w:bCs/>
      <w:color w:val="000000"/>
      <w:sz w:val="96"/>
      <w:szCs w:val="96"/>
    </w:rPr>
  </w:style>
  <w:style w:type="character" w:customStyle="1" w:styleId="TitleChar">
    <w:name w:val="Title Char"/>
    <w:link w:val="Title"/>
    <w:uiPriority w:val="10"/>
    <w:rsid w:val="00F04BC5"/>
    <w:rPr>
      <w:rFonts w:ascii="Annapurna SIL" w:eastAsia="Annapurna SIL" w:hAnsi="Annapurna SIL" w:cs="Annapurna SIL"/>
      <w:b/>
      <w:bCs/>
      <w:noProof/>
      <w:color w:val="000000"/>
      <w:sz w:val="96"/>
      <w:szCs w:val="96"/>
      <w:lang w:bidi="hi-IN"/>
    </w:rPr>
  </w:style>
  <w:style w:type="paragraph" w:customStyle="1" w:styleId="Title-LessonName">
    <w:name w:val="Title - Lesson Name"/>
    <w:basedOn w:val="Normal"/>
    <w:link w:val="Title-LessonNameChar"/>
    <w:qFormat/>
    <w:rsid w:val="00F04BC5"/>
    <w:pPr>
      <w:tabs>
        <w:tab w:val="right" w:pos="8640"/>
      </w:tabs>
      <w:suppressAutoHyphens/>
      <w:spacing w:after="0" w:line="240" w:lineRule="auto"/>
    </w:pPr>
    <w:rPr>
      <w:rFonts w:ascii="Annapurna SIL" w:eastAsia="Annapurna SIL" w:hAnsi="Annapurna SIL" w:cs="Annapurna SIL"/>
      <w:b/>
      <w:bCs/>
      <w:color w:val="FFFFFF"/>
      <w:sz w:val="56"/>
      <w:szCs w:val="56"/>
      <w:lang w:val="te" w:eastAsia="ar-SA"/>
    </w:rPr>
  </w:style>
  <w:style w:type="character" w:customStyle="1" w:styleId="Title-LessonNameChar">
    <w:name w:val="Title - Lesson Name Char"/>
    <w:link w:val="Title-LessonName"/>
    <w:rsid w:val="00F04BC5"/>
    <w:rPr>
      <w:rFonts w:ascii="Annapurna SIL" w:eastAsia="Annapurna SIL" w:hAnsi="Annapurna SIL" w:cs="Annapurna SIL"/>
      <w:b/>
      <w:bCs/>
      <w:noProof/>
      <w:color w:val="FFFFFF"/>
      <w:sz w:val="56"/>
      <w:szCs w:val="56"/>
      <w:lang w:val="te" w:eastAsia="ar-SA" w:bidi="hi-IN"/>
    </w:rPr>
  </w:style>
  <w:style w:type="paragraph" w:customStyle="1" w:styleId="Title-LessonNo">
    <w:name w:val="Title - Lesson No."/>
    <w:basedOn w:val="Normal"/>
    <w:link w:val="Title-LessonNoChar"/>
    <w:qFormat/>
    <w:rsid w:val="00F04BC5"/>
    <w:pPr>
      <w:tabs>
        <w:tab w:val="right" w:pos="8640"/>
      </w:tabs>
      <w:suppressAutoHyphens/>
      <w:spacing w:after="0" w:line="440" w:lineRule="exact"/>
      <w:ind w:left="7"/>
      <w:jc w:val="center"/>
    </w:pPr>
    <w:rPr>
      <w:rFonts w:ascii="Annapurna SIL" w:eastAsia="Annapurna SIL" w:hAnsi="Annapurna SIL" w:cs="Annapurna SIL"/>
      <w:color w:val="FFFFFF"/>
      <w:sz w:val="40"/>
      <w:szCs w:val="40"/>
      <w:lang w:val="te" w:eastAsia="ar-SA"/>
    </w:rPr>
  </w:style>
  <w:style w:type="character" w:customStyle="1" w:styleId="Title-LessonNoChar">
    <w:name w:val="Title - Lesson No. Char"/>
    <w:link w:val="Title-LessonNo"/>
    <w:rsid w:val="00F04BC5"/>
    <w:rPr>
      <w:rFonts w:ascii="Annapurna SIL" w:eastAsia="Annapurna SIL" w:hAnsi="Annapurna SIL" w:cs="Annapurna SIL"/>
      <w:noProof/>
      <w:color w:val="FFFFFF"/>
      <w:sz w:val="40"/>
      <w:szCs w:val="40"/>
      <w:lang w:val="te" w:eastAsia="ar-SA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F04BC5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bidi="hi-IN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04BC5"/>
    <w:pPr>
      <w:outlineLvl w:val="9"/>
    </w:pPr>
    <w:rPr>
      <w:rFonts w:ascii="Annapurna SIL" w:eastAsia="Annapurna SIL" w:hAnsi="Annapurna SIL" w:cs="Annapurna SIL"/>
      <w:b/>
      <w:bCs/>
      <w:color w:val="2C5376"/>
      <w:sz w:val="44"/>
      <w:szCs w:val="44"/>
    </w:rPr>
  </w:style>
  <w:style w:type="paragraph" w:customStyle="1" w:styleId="ParaNumbering">
    <w:name w:val="ParaNumbering"/>
    <w:basedOn w:val="Header"/>
    <w:qFormat/>
    <w:rsid w:val="00F04BC5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F04BC5"/>
    <w:rPr>
      <w:rFonts w:ascii="Annapurna SIL" w:eastAsia="Annapurna SIL" w:hAnsi="Annapurna SIL" w:cs="Annapurna SIL"/>
      <w:b/>
      <w:bCs/>
      <w:noProof/>
      <w:color w:val="2C5376"/>
      <w:sz w:val="22"/>
      <w:szCs w:val="22"/>
      <w:lang w:val="te" w:eastAsia="ar-SA" w:bidi="hi-IN"/>
    </w:rPr>
  </w:style>
  <w:style w:type="paragraph" w:customStyle="1" w:styleId="NumberListBodyText">
    <w:name w:val="NumberList (BodyText)"/>
    <w:basedOn w:val="BodyText0"/>
    <w:qFormat/>
    <w:rsid w:val="00F04BC5"/>
    <w:pPr>
      <w:numPr>
        <w:numId w:val="18"/>
      </w:numPr>
    </w:pPr>
  </w:style>
  <w:style w:type="paragraph" w:customStyle="1" w:styleId="BodyTextBulleted">
    <w:name w:val="BodyText Bulleted"/>
    <w:basedOn w:val="BodyText0"/>
    <w:qFormat/>
    <w:rsid w:val="00F04BC5"/>
    <w:pPr>
      <w:numPr>
        <w:numId w:val="22"/>
      </w:numPr>
    </w:pPr>
  </w:style>
  <w:style w:type="character" w:customStyle="1" w:styleId="Heading3Char">
    <w:name w:val="Heading 3 Char"/>
    <w:link w:val="Heading3"/>
    <w:uiPriority w:val="99"/>
    <w:rsid w:val="00F04BC5"/>
    <w:rPr>
      <w:rFonts w:ascii="Arial" w:hAnsi="Arial" w:cs="Arial"/>
      <w:b/>
      <w:bCs/>
      <w:noProof/>
      <w:sz w:val="22"/>
      <w:szCs w:val="22"/>
      <w:lang w:bidi="hi-IN"/>
    </w:rPr>
  </w:style>
  <w:style w:type="character" w:customStyle="1" w:styleId="Heading4Char">
    <w:name w:val="Heading 4 Char"/>
    <w:link w:val="Heading4"/>
    <w:uiPriority w:val="9"/>
    <w:rsid w:val="00F04BC5"/>
    <w:rPr>
      <w:rFonts w:asciiTheme="minorHAnsi" w:hAnsiTheme="minorHAnsi" w:cstheme="minorBidi"/>
      <w:b/>
      <w:bCs/>
      <w:noProof/>
      <w:sz w:val="28"/>
      <w:szCs w:val="28"/>
      <w:lang w:bidi="hi-IN"/>
    </w:rPr>
  </w:style>
  <w:style w:type="character" w:customStyle="1" w:styleId="Heading5Char">
    <w:name w:val="Heading 5 Char"/>
    <w:link w:val="Heading5"/>
    <w:uiPriority w:val="9"/>
    <w:rsid w:val="00F04BC5"/>
    <w:rPr>
      <w:rFonts w:ascii="Cambria" w:hAnsi="Cambria" w:cstheme="minorBidi"/>
      <w:noProof/>
      <w:color w:val="365F91"/>
      <w:sz w:val="22"/>
      <w:szCs w:val="22"/>
      <w:lang w:bidi="hi-IN"/>
    </w:rPr>
  </w:style>
  <w:style w:type="character" w:customStyle="1" w:styleId="Heading6Char">
    <w:name w:val="Heading 6 Char"/>
    <w:link w:val="Heading6"/>
    <w:uiPriority w:val="9"/>
    <w:rsid w:val="00F04BC5"/>
    <w:rPr>
      <w:rFonts w:ascii="Cambria" w:hAnsi="Cambria" w:cstheme="minorBidi"/>
      <w:noProof/>
      <w:color w:val="243F60"/>
      <w:sz w:val="22"/>
      <w:szCs w:val="22"/>
      <w:lang w:bidi="hi-IN"/>
    </w:rPr>
  </w:style>
  <w:style w:type="character" w:customStyle="1" w:styleId="Heading7Char">
    <w:name w:val="Heading 7 Char"/>
    <w:link w:val="Heading7"/>
    <w:uiPriority w:val="9"/>
    <w:rsid w:val="00F04BC5"/>
    <w:rPr>
      <w:rFonts w:ascii="Cambria" w:hAnsi="Cambria" w:cstheme="minorBidi"/>
      <w:i/>
      <w:iCs/>
      <w:noProof/>
      <w:color w:val="243F60"/>
      <w:sz w:val="22"/>
      <w:szCs w:val="22"/>
      <w:lang w:bidi="hi-IN"/>
    </w:rPr>
  </w:style>
  <w:style w:type="character" w:customStyle="1" w:styleId="Heading8Char">
    <w:name w:val="Heading 8 Char"/>
    <w:link w:val="Heading8"/>
    <w:uiPriority w:val="9"/>
    <w:rsid w:val="00F04BC5"/>
    <w:rPr>
      <w:rFonts w:ascii="Cambria" w:hAnsi="Cambria" w:cstheme="minorBidi"/>
      <w:noProof/>
      <w:color w:val="272727"/>
      <w:sz w:val="21"/>
      <w:szCs w:val="21"/>
      <w:lang w:bidi="hi-IN"/>
    </w:rPr>
  </w:style>
  <w:style w:type="character" w:customStyle="1" w:styleId="Heading9Char">
    <w:name w:val="Heading 9 Char"/>
    <w:link w:val="Heading9"/>
    <w:uiPriority w:val="9"/>
    <w:rsid w:val="00F04BC5"/>
    <w:rPr>
      <w:rFonts w:ascii="Cambria" w:hAnsi="Cambria" w:cstheme="minorBidi"/>
      <w:i/>
      <w:iCs/>
      <w:noProof/>
      <w:color w:val="272727"/>
      <w:sz w:val="21"/>
      <w:szCs w:val="21"/>
      <w:lang w:bidi="hi-IN"/>
    </w:rPr>
  </w:style>
  <w:style w:type="character" w:customStyle="1" w:styleId="BodyTextChar">
    <w:name w:val="Body Text Char"/>
    <w:link w:val="BodyText"/>
    <w:uiPriority w:val="99"/>
    <w:rsid w:val="00F04BC5"/>
    <w:rPr>
      <w:rFonts w:asciiTheme="minorHAnsi" w:hAnsiTheme="minorHAnsi" w:cstheme="minorBidi"/>
      <w:noProof/>
      <w:sz w:val="22"/>
      <w:szCs w:val="22"/>
      <w:lang w:eastAsia="ar-SA" w:bidi="hi-IN"/>
    </w:rPr>
  </w:style>
  <w:style w:type="character" w:customStyle="1" w:styleId="Heading2Char">
    <w:name w:val="Heading 2 Char"/>
    <w:link w:val="Heading2"/>
    <w:uiPriority w:val="99"/>
    <w:rsid w:val="00F04BC5"/>
    <w:rPr>
      <w:rFonts w:asciiTheme="minorHAnsi" w:hAnsiTheme="minorHAnsi" w:cstheme="minorBidi"/>
      <w:b/>
      <w:bCs/>
      <w:noProof/>
      <w:sz w:val="36"/>
      <w:szCs w:val="36"/>
      <w:lang w:eastAsia="ar-SA" w:bidi="hi-IN"/>
    </w:rPr>
  </w:style>
  <w:style w:type="character" w:customStyle="1" w:styleId="BalloonTextChar">
    <w:name w:val="Balloon Text Char"/>
    <w:link w:val="BalloonText"/>
    <w:uiPriority w:val="99"/>
    <w:rsid w:val="00F04BC5"/>
    <w:rPr>
      <w:rFonts w:ascii="Tahoma" w:hAnsi="Tahoma" w:cs="Tahoma"/>
      <w:noProof/>
      <w:sz w:val="16"/>
      <w:szCs w:val="16"/>
      <w:lang w:eastAsia="ar-SA" w:bidi="hi-IN"/>
    </w:rPr>
  </w:style>
  <w:style w:type="character" w:customStyle="1" w:styleId="CommentSubjectChar">
    <w:name w:val="Comment Subject Char"/>
    <w:link w:val="CommentSubject"/>
    <w:uiPriority w:val="99"/>
    <w:rsid w:val="00F04BC5"/>
    <w:rPr>
      <w:rFonts w:asciiTheme="minorHAnsi" w:hAnsiTheme="minorHAnsi" w:cstheme="minorBidi"/>
      <w:b/>
      <w:bCs/>
      <w:noProof/>
      <w:lang w:eastAsia="ar-SA" w:bidi="hi-IN"/>
    </w:rPr>
  </w:style>
  <w:style w:type="paragraph" w:customStyle="1" w:styleId="LightShading-Accent51">
    <w:name w:val="Light Shading - Accent 51"/>
    <w:hidden/>
    <w:uiPriority w:val="99"/>
    <w:semiHidden/>
    <w:rsid w:val="00F04BC5"/>
    <w:rPr>
      <w:rFonts w:eastAsia="ヒラギノ角ゴ Pro W3"/>
      <w:color w:val="000000"/>
      <w:sz w:val="24"/>
      <w:szCs w:val="24"/>
      <w:lang w:val="hi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04BC5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F04BC5"/>
    <w:rPr>
      <w:rFonts w:ascii="Lucida Grande" w:eastAsiaTheme="minorHAnsi" w:hAnsi="Lucida Grande" w:cs="Lucida Grande"/>
      <w:noProof/>
      <w:sz w:val="22"/>
      <w:szCs w:val="22"/>
      <w:lang w:bidi="hi-IN"/>
    </w:rPr>
  </w:style>
  <w:style w:type="paragraph" w:customStyle="1" w:styleId="Body">
    <w:name w:val="Body"/>
    <w:basedOn w:val="Normal"/>
    <w:qFormat/>
    <w:rsid w:val="00F04BC5"/>
    <w:pPr>
      <w:shd w:val="solid" w:color="FFFFFF" w:fill="auto"/>
      <w:ind w:firstLine="720"/>
    </w:pPr>
    <w:rPr>
      <w:szCs w:val="32"/>
    </w:rPr>
  </w:style>
  <w:style w:type="paragraph" w:customStyle="1" w:styleId="SequenceTitle">
    <w:name w:val="Sequence Title"/>
    <w:basedOn w:val="Normal"/>
    <w:link w:val="SequenceTitleChar"/>
    <w:qFormat/>
    <w:rsid w:val="00F04BC5"/>
    <w:pPr>
      <w:numPr>
        <w:numId w:val="23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F04BC5"/>
    <w:rPr>
      <w:rFonts w:ascii="Arial" w:hAnsi="Arial" w:cs="Arial"/>
      <w:b/>
      <w:noProof/>
      <w:sz w:val="22"/>
      <w:szCs w:val="22"/>
      <w:lang w:eastAsia="ar-SA" w:bidi="hi-IN"/>
    </w:rPr>
  </w:style>
  <w:style w:type="paragraph" w:customStyle="1" w:styleId="Host">
    <w:name w:val="Host"/>
    <w:basedOn w:val="Normal"/>
    <w:link w:val="HostChar"/>
    <w:qFormat/>
    <w:rsid w:val="00F04BC5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F04BC5"/>
    <w:rPr>
      <w:rFonts w:ascii="Arial" w:eastAsia="MS Mincho" w:hAnsi="Arial" w:cs="Arial"/>
      <w:noProof/>
      <w:color w:val="984806"/>
      <w:sz w:val="22"/>
      <w:szCs w:val="22"/>
      <w:lang w:bidi="hi-IN"/>
    </w:rPr>
  </w:style>
  <w:style w:type="paragraph" w:customStyle="1" w:styleId="MediumList1-Accent41">
    <w:name w:val="Medium List 1 - Accent 41"/>
    <w:hidden/>
    <w:uiPriority w:val="99"/>
    <w:rsid w:val="00F04BC5"/>
    <w:rPr>
      <w:rFonts w:ascii="Arial" w:eastAsia="MS Mincho" w:hAnsi="Arial" w:cs="Arial"/>
      <w:sz w:val="24"/>
      <w:szCs w:val="24"/>
      <w:lang w:val="hi" w:bidi="ar-SA"/>
    </w:rPr>
  </w:style>
  <w:style w:type="paragraph" w:customStyle="1" w:styleId="DefinitionQuotation">
    <w:name w:val="Definition/Quotation"/>
    <w:basedOn w:val="Normal"/>
    <w:link w:val="DefinitionQuotationChar"/>
    <w:qFormat/>
    <w:rsid w:val="00F04BC5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F04BC5"/>
    <w:rPr>
      <w:rFonts w:ascii="Arial" w:hAnsi="Arial" w:cs="Arial"/>
      <w:noProof/>
      <w:color w:val="00B050"/>
      <w:sz w:val="22"/>
      <w:szCs w:val="22"/>
      <w:lang w:bidi="hi-IN"/>
    </w:rPr>
  </w:style>
  <w:style w:type="paragraph" w:customStyle="1" w:styleId="ColorfulShading-Accent12">
    <w:name w:val="Colorful Shading - Accent 12"/>
    <w:hidden/>
    <w:uiPriority w:val="71"/>
    <w:rsid w:val="00F04BC5"/>
    <w:rPr>
      <w:rFonts w:ascii="Arial" w:eastAsia="MS Mincho" w:hAnsi="Arial" w:cs="Arial"/>
      <w:color w:val="000000"/>
      <w:sz w:val="24"/>
      <w:szCs w:val="24"/>
      <w:lang w:val="hi" w:bidi="ar-SA"/>
    </w:rPr>
  </w:style>
  <w:style w:type="paragraph" w:customStyle="1" w:styleId="ColorfulShading-Accent11">
    <w:name w:val="Colorful Shading - Accent 11"/>
    <w:hidden/>
    <w:uiPriority w:val="99"/>
    <w:semiHidden/>
    <w:rsid w:val="00F04BC5"/>
    <w:rPr>
      <w:rFonts w:ascii="Arial" w:eastAsia="MS Mincho" w:hAnsi="Arial" w:cs="Arial"/>
      <w:sz w:val="24"/>
      <w:szCs w:val="24"/>
      <w:lang w:val="hi" w:bidi="ar-SA"/>
    </w:rPr>
  </w:style>
  <w:style w:type="paragraph" w:customStyle="1" w:styleId="Narrator">
    <w:name w:val="Narrator"/>
    <w:basedOn w:val="Normal"/>
    <w:link w:val="NarratorChar"/>
    <w:qFormat/>
    <w:rsid w:val="00F04BC5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F04BC5"/>
    <w:rPr>
      <w:rFonts w:ascii="Arial" w:eastAsiaTheme="minorHAnsi" w:hAnsi="Arial" w:cs="Arial"/>
      <w:noProof/>
      <w:color w:val="984806"/>
      <w:sz w:val="22"/>
      <w:szCs w:val="22"/>
    </w:rPr>
  </w:style>
  <w:style w:type="paragraph" w:customStyle="1" w:styleId="DarkList-Accent31">
    <w:name w:val="Dark List - Accent 31"/>
    <w:hidden/>
    <w:uiPriority w:val="99"/>
    <w:rsid w:val="00F04BC5"/>
    <w:rPr>
      <w:rFonts w:ascii="Arial" w:eastAsia="MS Mincho" w:hAnsi="Arial" w:cs="Arial"/>
      <w:sz w:val="24"/>
      <w:szCs w:val="24"/>
      <w:lang w:val="hi" w:bidi="ar-SA"/>
    </w:rPr>
  </w:style>
  <w:style w:type="paragraph" w:customStyle="1" w:styleId="IconicOutline">
    <w:name w:val="Iconic Outline"/>
    <w:basedOn w:val="Normal"/>
    <w:link w:val="IconicOutlineChar"/>
    <w:qFormat/>
    <w:rsid w:val="00F04BC5"/>
    <w:pPr>
      <w:widowControl w:val="0"/>
      <w:numPr>
        <w:numId w:val="25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F04BC5"/>
    <w:rPr>
      <w:rFonts w:ascii="Arial" w:eastAsia="MS Mincho" w:hAnsi="Arial" w:cs="Arial"/>
      <w:noProof/>
      <w:sz w:val="22"/>
      <w:szCs w:val="22"/>
      <w:lang w:bidi="hi-IN"/>
    </w:rPr>
  </w:style>
  <w:style w:type="character" w:customStyle="1" w:styleId="NumberingSymbols">
    <w:name w:val="Numbering Symbols"/>
    <w:uiPriority w:val="99"/>
    <w:rsid w:val="00F04BC5"/>
  </w:style>
  <w:style w:type="character" w:customStyle="1" w:styleId="Bullets">
    <w:name w:val="Bullets"/>
    <w:uiPriority w:val="99"/>
    <w:rsid w:val="00F04BC5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F04BC5"/>
  </w:style>
  <w:style w:type="character" w:customStyle="1" w:styleId="EndnoteCharacters">
    <w:name w:val="Endnote Characters"/>
    <w:uiPriority w:val="99"/>
    <w:rsid w:val="00F04B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04BC5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04BC5"/>
    <w:rPr>
      <w:rFonts w:ascii="Arial" w:eastAsiaTheme="minorHAnsi" w:hAnsi="Arial" w:cs="Arial"/>
      <w:noProof/>
      <w:lang w:bidi="hi-IN"/>
    </w:rPr>
  </w:style>
  <w:style w:type="paragraph" w:customStyle="1" w:styleId="MediumList2-Accent21">
    <w:name w:val="Medium List 2 - Accent 21"/>
    <w:hidden/>
    <w:uiPriority w:val="99"/>
    <w:rsid w:val="00F04BC5"/>
    <w:rPr>
      <w:rFonts w:ascii="Arial" w:eastAsia="Calibri" w:hAnsi="Arial" w:cs="Arial"/>
      <w:sz w:val="24"/>
      <w:szCs w:val="24"/>
      <w:lang w:val="hi" w:bidi="ar-SA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F04BC5"/>
    <w:pPr>
      <w:spacing w:after="0" w:line="240" w:lineRule="auto"/>
      <w:jc w:val="center"/>
    </w:pPr>
    <w:rPr>
      <w:rFonts w:ascii="Annapurna SIL" w:eastAsia="Annapurna SIL" w:hAnsi="Annapurna SIL" w:cs="Annapurna SIL"/>
      <w:b/>
      <w:bCs/>
      <w:color w:val="2C5376"/>
      <w:sz w:val="96"/>
      <w:szCs w:val="96"/>
      <w:lang w:bidi="ar-SA"/>
    </w:rPr>
  </w:style>
  <w:style w:type="character" w:customStyle="1" w:styleId="CoverSeriesTitleChar">
    <w:name w:val="Cover Series Title Char"/>
    <w:link w:val="CoverSeriesTitle"/>
    <w:rsid w:val="00F04BC5"/>
    <w:rPr>
      <w:rFonts w:ascii="Annapurna SIL" w:eastAsia="Annapurna SIL" w:hAnsi="Annapurna SIL" w:cs="Annapurna SIL"/>
      <w:b/>
      <w:bCs/>
      <w:noProof/>
      <w:color w:val="2C5376"/>
      <w:sz w:val="96"/>
      <w:szCs w:val="96"/>
      <w:lang w:bidi="ar-SA"/>
    </w:rPr>
  </w:style>
  <w:style w:type="paragraph" w:customStyle="1" w:styleId="CoverLessonTitle">
    <w:name w:val="Cover Lesson Title"/>
    <w:basedOn w:val="Normal"/>
    <w:link w:val="CoverLessonTitleChar"/>
    <w:qFormat/>
    <w:rsid w:val="00F04BC5"/>
    <w:pPr>
      <w:spacing w:after="0" w:line="240" w:lineRule="auto"/>
      <w:jc w:val="center"/>
    </w:pPr>
    <w:rPr>
      <w:rFonts w:ascii="Annapurna SIL" w:eastAsia="SimSun" w:hAnsi="Annapurna SIL" w:cs="Annapurna SIL"/>
      <w:b/>
      <w:bCs/>
      <w:noProof w:val="0"/>
      <w:color w:val="4496A1"/>
      <w:sz w:val="48"/>
      <w:szCs w:val="48"/>
      <w:lang w:eastAsia="zh-CN"/>
    </w:rPr>
  </w:style>
  <w:style w:type="character" w:customStyle="1" w:styleId="CoverLessonTitleChar">
    <w:name w:val="Cover Lesson Title Char"/>
    <w:link w:val="CoverLessonTitle"/>
    <w:rsid w:val="00F04BC5"/>
    <w:rPr>
      <w:rFonts w:ascii="Annapurna SIL" w:eastAsia="SimSun" w:hAnsi="Annapurna SIL" w:cs="Annapurna SIL"/>
      <w:b/>
      <w:bCs/>
      <w:color w:val="4496A1"/>
      <w:sz w:val="48"/>
      <w:szCs w:val="48"/>
      <w:lang w:eastAsia="zh-CN" w:bidi="hi-IN"/>
    </w:rPr>
  </w:style>
  <w:style w:type="paragraph" w:customStyle="1" w:styleId="CoverDocType">
    <w:name w:val="Cover Doc Type"/>
    <w:basedOn w:val="Normal"/>
    <w:link w:val="CoverDocTypeChar"/>
    <w:qFormat/>
    <w:rsid w:val="00F04BC5"/>
    <w:pPr>
      <w:spacing w:after="0" w:line="240" w:lineRule="auto"/>
      <w:jc w:val="center"/>
    </w:pPr>
    <w:rPr>
      <w:rFonts w:ascii="Myriad Pro Light" w:eastAsia="SimSun" w:hAnsi="Myriad Pro Light" w:cs="Arial"/>
      <w:noProof w:val="0"/>
      <w:color w:val="BDE1EB"/>
      <w:sz w:val="56"/>
      <w:szCs w:val="56"/>
      <w:lang w:eastAsia="zh-CN" w:bidi="ar-SA"/>
    </w:rPr>
  </w:style>
  <w:style w:type="character" w:customStyle="1" w:styleId="CoverDocTypeChar">
    <w:name w:val="Cover Doc Type Char"/>
    <w:link w:val="CoverDocType"/>
    <w:rsid w:val="00F04BC5"/>
    <w:rPr>
      <w:rFonts w:ascii="Myriad Pro Light" w:eastAsia="SimSun" w:hAnsi="Myriad Pro Light" w:cs="Arial"/>
      <w:color w:val="BDE1EB"/>
      <w:sz w:val="56"/>
      <w:szCs w:val="56"/>
      <w:lang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F04BC5"/>
    <w:pPr>
      <w:widowControl w:val="0"/>
      <w:spacing w:after="0" w:line="240" w:lineRule="auto"/>
      <w:jc w:val="center"/>
    </w:pPr>
    <w:rPr>
      <w:rFonts w:ascii="Annapurna SIL" w:eastAsia="Calibri" w:hAnsi="Annapurna SIL" w:cs="Annapurna SIL"/>
      <w:b/>
      <w:bCs/>
      <w:noProof w:val="0"/>
      <w:color w:val="FFFFFF"/>
      <w:sz w:val="48"/>
      <w:szCs w:val="48"/>
    </w:rPr>
  </w:style>
  <w:style w:type="paragraph" w:customStyle="1" w:styleId="PageNum">
    <w:name w:val="PageNum"/>
    <w:basedOn w:val="Normal"/>
    <w:qFormat/>
    <w:rsid w:val="00F04BC5"/>
    <w:pPr>
      <w:spacing w:before="120" w:after="120"/>
      <w:jc w:val="center"/>
    </w:pPr>
    <w:rPr>
      <w:rFonts w:eastAsiaTheme="minorEastAsia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Hindi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3617-5F6E-4FE7-B813-3AADD956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Hindi 092019.dotx</Template>
  <TotalTime>46</TotalTime>
  <Pages>22</Pages>
  <Words>10290</Words>
  <Characters>48158</Characters>
  <Application>Microsoft Office Word</Application>
  <DocSecurity>0</DocSecurity>
  <Lines>740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Biblical Decisions, Lesson 10</vt:lpstr>
    </vt:vector>
  </TitlesOfParts>
  <Company>Microsoft</Company>
  <LinksUpToDate>false</LinksUpToDate>
  <CharactersWithSpaces>58228</CharactersWithSpaces>
  <SharedDoc>false</SharedDoc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Biblical Decisions, Lesson 10</dc:title>
  <dc:subject/>
  <dc:creator>cindy.sawyer</dc:creator>
  <cp:keywords/>
  <cp:lastModifiedBy>Yasutaka Ito</cp:lastModifiedBy>
  <cp:revision>5</cp:revision>
  <cp:lastPrinted>2020-01-12T16:14:00Z</cp:lastPrinted>
  <dcterms:created xsi:type="dcterms:W3CDTF">2019-10-11T03:24:00Z</dcterms:created>
  <dcterms:modified xsi:type="dcterms:W3CDTF">2020-01-12T16:48:00Z</dcterms:modified>
</cp:coreProperties>
</file>