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6837" w14:textId="77777777" w:rsidR="00431DB0" w:rsidRDefault="00431DB0" w:rsidP="00431DB0">
      <w:pPr>
        <w:jc w:val="right"/>
        <w:rPr>
          <w:szCs w:val="24"/>
        </w:rPr>
        <w:sectPr w:rsidR="00431DB0" w:rsidSect="00CC105A">
          <w:footerReference w:type="default" r:id="rId8"/>
          <w:pgSz w:w="11906" w:h="16838" w:code="9"/>
          <w:pgMar w:top="1440" w:right="1800" w:bottom="1440" w:left="1800" w:header="720" w:footer="368" w:gutter="0"/>
          <w:pgNumType w:start="0"/>
          <w:cols w:space="720"/>
          <w:titlePg/>
          <w:docGrid w:linePitch="326"/>
        </w:sectPr>
      </w:pPr>
      <w:bookmarkStart w:id="0" w:name="_Toc12397029"/>
      <w:bookmarkStart w:id="1" w:name="_Toc29734238"/>
      <w:bookmarkStart w:id="2" w:name="_Toc29736129"/>
      <w:bookmarkStart w:id="3" w:name="_Hlk21033191"/>
      <w:bookmarkStart w:id="4" w:name="_Hlk21033122"/>
      <w:r>
        <mc:AlternateContent>
          <mc:Choice Requires="wps">
            <w:drawing>
              <wp:anchor distT="45720" distB="45720" distL="114300" distR="114300" simplePos="0" relativeHeight="252004352" behindDoc="0" locked="0" layoutInCell="1" allowOverlap="1" wp14:anchorId="5EC7D37D" wp14:editId="33094E75">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5CCDCC6" w14:textId="77777777" w:rsidR="00431DB0" w:rsidRPr="000D62C1" w:rsidRDefault="00431DB0" w:rsidP="00431DB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7D37D"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5CCDCC6" w14:textId="77777777" w:rsidR="00431DB0" w:rsidRPr="000D62C1" w:rsidRDefault="00431DB0" w:rsidP="00431DB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02304" behindDoc="0" locked="1" layoutInCell="1" allowOverlap="1" wp14:anchorId="0713B580" wp14:editId="1A269E8F">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8C5E" w14:textId="337C81CD" w:rsidR="00431DB0" w:rsidRPr="0077060D" w:rsidRDefault="00431DB0" w:rsidP="00431DB0">
                            <w:pPr>
                              <w:pStyle w:val="CoverLessonTitle"/>
                            </w:pPr>
                            <w:r w:rsidRPr="00431DB0">
                              <w:rPr>
                                <w:rFonts w:hint="cs"/>
                                <w:cs/>
                              </w:rPr>
                              <w:t>पवित्रशास्त्र</w:t>
                            </w:r>
                            <w:r w:rsidRPr="00431DB0">
                              <w:rPr>
                                <w:cs/>
                              </w:rPr>
                              <w:t xml:space="preserve"> </w:t>
                            </w:r>
                            <w:r w:rsidRPr="00431DB0">
                              <w:rPr>
                                <w:rFonts w:hint="cs"/>
                                <w:cs/>
                              </w:rPr>
                              <w:t>में</w:t>
                            </w:r>
                            <w:r w:rsidRPr="00431DB0">
                              <w:rPr>
                                <w:cs/>
                              </w:rPr>
                              <w:t xml:space="preserve"> </w:t>
                            </w:r>
                            <w:r w:rsidRPr="00431DB0">
                              <w:rPr>
                                <w:rFonts w:hint="cs"/>
                                <w:cs/>
                              </w:rPr>
                              <w:t>नैतिक</w:t>
                            </w:r>
                            <w:r w:rsidRPr="00431DB0">
                              <w:rPr>
                                <w:cs/>
                              </w:rPr>
                              <w:t xml:space="preserve"> </w:t>
                            </w:r>
                            <w:r w:rsidRPr="00431DB0">
                              <w:rPr>
                                <w:rFonts w:hint="cs"/>
                                <w:cs/>
                              </w:rPr>
                              <w:t>शिक्षा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3B580" id="Text Box 431" o:spid="_x0000_s1027" type="#_x0000_t202" style="position:absolute;left:0;text-align:left;margin-left:233.35pt;margin-top:253.2pt;width:359.25pt;height:83.15pt;z-index:25200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4F3E8C5E" w14:textId="337C81CD" w:rsidR="00431DB0" w:rsidRPr="0077060D" w:rsidRDefault="00431DB0" w:rsidP="00431DB0">
                      <w:pPr>
                        <w:pStyle w:val="CoverLessonTitle"/>
                      </w:pPr>
                      <w:r w:rsidRPr="00431DB0">
                        <w:rPr>
                          <w:rFonts w:hint="cs"/>
                          <w:cs/>
                        </w:rPr>
                        <w:t>पवित्रशास्त्र</w:t>
                      </w:r>
                      <w:r w:rsidRPr="00431DB0">
                        <w:rPr>
                          <w:cs/>
                        </w:rPr>
                        <w:t xml:space="preserve"> </w:t>
                      </w:r>
                      <w:r w:rsidRPr="00431DB0">
                        <w:rPr>
                          <w:rFonts w:hint="cs"/>
                          <w:cs/>
                        </w:rPr>
                        <w:t>में</w:t>
                      </w:r>
                      <w:r w:rsidRPr="00431DB0">
                        <w:rPr>
                          <w:cs/>
                        </w:rPr>
                        <w:t xml:space="preserve"> </w:t>
                      </w:r>
                      <w:r w:rsidRPr="00431DB0">
                        <w:rPr>
                          <w:rFonts w:hint="cs"/>
                          <w:cs/>
                        </w:rPr>
                        <w:t>नैतिक</w:t>
                      </w:r>
                      <w:r w:rsidRPr="00431DB0">
                        <w:rPr>
                          <w:cs/>
                        </w:rPr>
                        <w:t xml:space="preserve"> </w:t>
                      </w:r>
                      <w:r w:rsidRPr="00431DB0">
                        <w:rPr>
                          <w:rFonts w:hint="cs"/>
                          <w:cs/>
                        </w:rPr>
                        <w:t>शिक्षा</w:t>
                      </w:r>
                    </w:p>
                  </w:txbxContent>
                </v:textbox>
                <w10:wrap anchorx="page" anchory="page"/>
                <w10:anchorlock/>
              </v:shape>
            </w:pict>
          </mc:Fallback>
        </mc:AlternateContent>
      </w:r>
      <w:r>
        <mc:AlternateContent>
          <mc:Choice Requires="wps">
            <w:drawing>
              <wp:anchor distT="45720" distB="45720" distL="114300" distR="114300" simplePos="0" relativeHeight="252001280" behindDoc="0" locked="1" layoutInCell="1" allowOverlap="1" wp14:anchorId="569D8A1F" wp14:editId="74C8AD9C">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D67B" w14:textId="658FBAE4" w:rsidR="00431DB0" w:rsidRPr="0077060D" w:rsidRDefault="00431DB0" w:rsidP="00431DB0">
                            <w:pPr>
                              <w:pStyle w:val="CoverSeriesTitle"/>
                            </w:pPr>
                            <w:r w:rsidRPr="00431DB0">
                              <w:rPr>
                                <w:rFonts w:hint="cs"/>
                                <w:cs/>
                                <w:lang w:bidi="hi-IN"/>
                              </w:rPr>
                              <w:t>बाइबल</w:t>
                            </w:r>
                            <w:r w:rsidRPr="00431DB0">
                              <w:rPr>
                                <w:cs/>
                                <w:lang w:bidi="hi-IN"/>
                              </w:rPr>
                              <w:t xml:space="preserve"> </w:t>
                            </w:r>
                            <w:r w:rsidRPr="00431DB0">
                              <w:rPr>
                                <w:rFonts w:hint="cs"/>
                                <w:cs/>
                                <w:lang w:bidi="hi-IN"/>
                              </w:rPr>
                              <w:t>पर</w:t>
                            </w:r>
                            <w:r w:rsidRPr="00431DB0">
                              <w:rPr>
                                <w:cs/>
                                <w:lang w:bidi="hi-IN"/>
                              </w:rPr>
                              <w:t xml:space="preserve"> </w:t>
                            </w:r>
                            <w:r w:rsidRPr="00431DB0">
                              <w:rPr>
                                <w:rFonts w:hint="cs"/>
                                <w:cs/>
                                <w:lang w:bidi="hi-IN"/>
                              </w:rPr>
                              <w:t>आधारित</w:t>
                            </w:r>
                            <w:r w:rsidRPr="00431DB0">
                              <w:rPr>
                                <w:cs/>
                                <w:lang w:bidi="hi-IN"/>
                              </w:rPr>
                              <w:t xml:space="preserve"> </w:t>
                            </w:r>
                            <w:r w:rsidRPr="00431DB0">
                              <w:rPr>
                                <w:rFonts w:hint="cs"/>
                                <w:cs/>
                                <w:lang w:bidi="hi-IN"/>
                              </w:rPr>
                              <w:t>निर्णय</w:t>
                            </w:r>
                            <w:r w:rsidRPr="00431DB0">
                              <w:rPr>
                                <w:cs/>
                                <w:lang w:bidi="hi-IN"/>
                              </w:rPr>
                              <w:t xml:space="preserve"> </w:t>
                            </w:r>
                            <w:r w:rsidRPr="00431DB0">
                              <w:rPr>
                                <w:rFonts w:hint="cs"/>
                                <w:cs/>
                                <w:lang w:bidi="hi-IN"/>
                              </w:rPr>
                              <w:t>लेना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D8A1F" id="Text Box 430" o:spid="_x0000_s1028" type="#_x0000_t202" style="position:absolute;left:0;text-align:left;margin-left:173pt;margin-top:71.95pt;width:415.25pt;height:141pt;z-index:252001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2D9BD67B" w14:textId="658FBAE4" w:rsidR="00431DB0" w:rsidRPr="0077060D" w:rsidRDefault="00431DB0" w:rsidP="00431DB0">
                      <w:pPr>
                        <w:pStyle w:val="CoverSeriesTitle"/>
                      </w:pPr>
                      <w:r w:rsidRPr="00431DB0">
                        <w:rPr>
                          <w:rFonts w:hint="cs"/>
                          <w:cs/>
                          <w:lang w:bidi="hi-IN"/>
                        </w:rPr>
                        <w:t>बाइबल</w:t>
                      </w:r>
                      <w:r w:rsidRPr="00431DB0">
                        <w:rPr>
                          <w:cs/>
                          <w:lang w:bidi="hi-IN"/>
                        </w:rPr>
                        <w:t xml:space="preserve"> </w:t>
                      </w:r>
                      <w:r w:rsidRPr="00431DB0">
                        <w:rPr>
                          <w:rFonts w:hint="cs"/>
                          <w:cs/>
                          <w:lang w:bidi="hi-IN"/>
                        </w:rPr>
                        <w:t>पर</w:t>
                      </w:r>
                      <w:r w:rsidRPr="00431DB0">
                        <w:rPr>
                          <w:cs/>
                          <w:lang w:bidi="hi-IN"/>
                        </w:rPr>
                        <w:t xml:space="preserve"> </w:t>
                      </w:r>
                      <w:r w:rsidRPr="00431DB0">
                        <w:rPr>
                          <w:rFonts w:hint="cs"/>
                          <w:cs/>
                          <w:lang w:bidi="hi-IN"/>
                        </w:rPr>
                        <w:t>आधारित</w:t>
                      </w:r>
                      <w:r w:rsidRPr="00431DB0">
                        <w:rPr>
                          <w:cs/>
                          <w:lang w:bidi="hi-IN"/>
                        </w:rPr>
                        <w:t xml:space="preserve"> </w:t>
                      </w:r>
                      <w:r w:rsidRPr="00431DB0">
                        <w:rPr>
                          <w:rFonts w:hint="cs"/>
                          <w:cs/>
                          <w:lang w:bidi="hi-IN"/>
                        </w:rPr>
                        <w:t>निर्णय</w:t>
                      </w:r>
                      <w:r w:rsidRPr="00431DB0">
                        <w:rPr>
                          <w:cs/>
                          <w:lang w:bidi="hi-IN"/>
                        </w:rPr>
                        <w:t xml:space="preserve"> </w:t>
                      </w:r>
                      <w:r w:rsidRPr="00431DB0">
                        <w:rPr>
                          <w:rFonts w:hint="cs"/>
                          <w:cs/>
                          <w:lang w:bidi="hi-IN"/>
                        </w:rPr>
                        <w:t>लेना</w:t>
                      </w:r>
                    </w:p>
                  </w:txbxContent>
                </v:textbox>
                <w10:wrap anchorx="page" anchory="page"/>
                <w10:anchorlock/>
              </v:shape>
            </w:pict>
          </mc:Fallback>
        </mc:AlternateContent>
      </w:r>
      <w:r>
        <w:drawing>
          <wp:anchor distT="0" distB="0" distL="114300" distR="114300" simplePos="0" relativeHeight="252000256" behindDoc="1" locked="1" layoutInCell="1" allowOverlap="1" wp14:anchorId="51B93E85" wp14:editId="4AA0501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03328" behindDoc="0" locked="1" layoutInCell="1" allowOverlap="1" wp14:anchorId="032DE2D8" wp14:editId="1264337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E87A" w14:textId="0FEC8341" w:rsidR="00431DB0" w:rsidRPr="0077060D" w:rsidRDefault="00431DB0" w:rsidP="00431DB0">
                            <w:pPr>
                              <w:pStyle w:val="CoverLessonNumber"/>
                            </w:pPr>
                            <w:r w:rsidRPr="00431DB0">
                              <w:rPr>
                                <w:rFonts w:hint="cs"/>
                                <w:cs/>
                              </w:rPr>
                              <w:t>अध्याय</w:t>
                            </w:r>
                            <w:r w:rsidRPr="00431DB0">
                              <w:rPr>
                                <w:cs/>
                              </w:rPr>
                              <w:t xml:space="preserve"> </w:t>
                            </w:r>
                            <w:r w:rsidRPr="00431DB0">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2DE2D8" id="Text Box 427" o:spid="_x0000_s1029" type="#_x0000_t202" style="position:absolute;left:0;text-align:left;margin-left:9pt;margin-top:268.5pt;width:178.5pt;height:50.2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E7FE87A" w14:textId="0FEC8341" w:rsidR="00431DB0" w:rsidRPr="0077060D" w:rsidRDefault="00431DB0" w:rsidP="00431DB0">
                      <w:pPr>
                        <w:pStyle w:val="CoverLessonNumber"/>
                      </w:pPr>
                      <w:r w:rsidRPr="00431DB0">
                        <w:rPr>
                          <w:rFonts w:hint="cs"/>
                          <w:cs/>
                        </w:rPr>
                        <w:t>अध्याय</w:t>
                      </w:r>
                      <w:r w:rsidRPr="00431DB0">
                        <w:rPr>
                          <w:cs/>
                        </w:rPr>
                        <w:t xml:space="preserve"> </w:t>
                      </w:r>
                      <w:r w:rsidRPr="00431DB0">
                        <w:t>1</w:t>
                      </w:r>
                    </w:p>
                  </w:txbxContent>
                </v:textbox>
                <w10:wrap anchorx="page" anchory="page"/>
                <w10:anchorlock/>
              </v:shape>
            </w:pict>
          </mc:Fallback>
        </mc:AlternateContent>
      </w:r>
    </w:p>
    <w:bookmarkEnd w:id="3"/>
    <w:p w14:paraId="3CD8BBEE" w14:textId="77777777" w:rsidR="00431DB0" w:rsidRDefault="00431DB0" w:rsidP="00431DB0">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1AE6AE8" w14:textId="77777777" w:rsidR="00431DB0" w:rsidRPr="00850228" w:rsidRDefault="00431DB0" w:rsidP="00431DB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B483120" w14:textId="77777777" w:rsidR="00431DB0" w:rsidRPr="003F41F9" w:rsidRDefault="00431DB0" w:rsidP="00431DB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B919994" w14:textId="77777777" w:rsidR="00431DB0" w:rsidRPr="005F785E" w:rsidRDefault="00431DB0" w:rsidP="00431DB0">
      <w:pPr>
        <w:pStyle w:val="IntroTextTitle"/>
        <w:rPr>
          <w:cs/>
        </w:rPr>
      </w:pPr>
      <w:r w:rsidRPr="000259A3">
        <w:rPr>
          <w:cs/>
        </w:rPr>
        <w:t>थर्ड मिलेनियम के विषय में</w:t>
      </w:r>
    </w:p>
    <w:p w14:paraId="3BBD8D78" w14:textId="77777777" w:rsidR="00431DB0" w:rsidRDefault="00431DB0" w:rsidP="00431DB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1E9121A" w14:textId="77777777" w:rsidR="00431DB0" w:rsidRPr="00107191" w:rsidRDefault="00431DB0" w:rsidP="00431DB0">
      <w:pPr>
        <w:pStyle w:val="IntroText"/>
        <w:jc w:val="center"/>
        <w:rPr>
          <w:b/>
          <w:bCs/>
          <w:cs/>
        </w:rPr>
      </w:pPr>
      <w:r w:rsidRPr="00107191">
        <w:rPr>
          <w:b/>
          <w:bCs/>
          <w:cs/>
        </w:rPr>
        <w:t>संसार के लिए मुफ़्त में बाइबल आधारित शिक्षा।</w:t>
      </w:r>
    </w:p>
    <w:p w14:paraId="156863A9" w14:textId="77777777" w:rsidR="00431DB0" w:rsidRDefault="00431DB0" w:rsidP="00431DB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0C419BE" w14:textId="77777777" w:rsidR="00431DB0" w:rsidRDefault="00431DB0" w:rsidP="00431DB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E1C7593" w14:textId="77777777" w:rsidR="00431DB0" w:rsidRPr="00850228" w:rsidRDefault="00431DB0" w:rsidP="00431DB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4D7634B" w14:textId="77777777" w:rsidR="00431DB0" w:rsidRPr="005F785E" w:rsidRDefault="00431DB0" w:rsidP="00431DB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608F462" w14:textId="77777777" w:rsidR="00431DB0" w:rsidRPr="005F785E" w:rsidRDefault="00431DB0" w:rsidP="00431DB0">
      <w:pPr>
        <w:sectPr w:rsidR="00431DB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0944006" w14:textId="77777777" w:rsidR="00431DB0" w:rsidRPr="005F785E" w:rsidRDefault="00431DB0" w:rsidP="00431DB0">
      <w:pPr>
        <w:pStyle w:val="TOCHeading"/>
      </w:pPr>
      <w:r w:rsidRPr="005F785E">
        <w:rPr>
          <w:rFonts w:hint="cs"/>
          <w:cs/>
        </w:rPr>
        <w:lastRenderedPageBreak/>
        <w:t>विषय</w:t>
      </w:r>
      <w:r w:rsidRPr="005F785E">
        <w:rPr>
          <w:cs/>
        </w:rPr>
        <w:t>-</w:t>
      </w:r>
      <w:r w:rsidRPr="005F785E">
        <w:rPr>
          <w:rFonts w:hint="cs"/>
          <w:cs/>
        </w:rPr>
        <w:t>वस्तु</w:t>
      </w:r>
    </w:p>
    <w:p w14:paraId="22905C7E" w14:textId="59BB7EDE" w:rsidR="00431DB0" w:rsidRDefault="00431DB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82136" w:history="1">
        <w:r w:rsidRPr="00415A37">
          <w:rPr>
            <w:rStyle w:val="Hyperlink"/>
            <w:rFonts w:hint="cs"/>
            <w:cs/>
            <w:lang w:bidi="hi-IN"/>
          </w:rPr>
          <w:t>परिचय</w:t>
        </w:r>
        <w:r>
          <w:rPr>
            <w:noProof/>
            <w:webHidden/>
          </w:rPr>
          <w:tab/>
        </w:r>
        <w:r>
          <w:rPr>
            <w:noProof/>
            <w:webHidden/>
          </w:rPr>
          <w:fldChar w:fldCharType="begin"/>
        </w:r>
        <w:r>
          <w:rPr>
            <w:noProof/>
            <w:webHidden/>
          </w:rPr>
          <w:instrText xml:space="preserve"> PAGEREF _Toc80782136 \h </w:instrText>
        </w:r>
        <w:r>
          <w:rPr>
            <w:noProof/>
            <w:webHidden/>
          </w:rPr>
        </w:r>
        <w:r>
          <w:rPr>
            <w:noProof/>
            <w:webHidden/>
          </w:rPr>
          <w:fldChar w:fldCharType="separate"/>
        </w:r>
        <w:r w:rsidR="00E81BCA">
          <w:rPr>
            <w:noProof/>
            <w:webHidden/>
          </w:rPr>
          <w:t>1</w:t>
        </w:r>
        <w:r>
          <w:rPr>
            <w:noProof/>
            <w:webHidden/>
          </w:rPr>
          <w:fldChar w:fldCharType="end"/>
        </w:r>
      </w:hyperlink>
    </w:p>
    <w:p w14:paraId="17390CF1" w14:textId="61B29653" w:rsidR="00431DB0" w:rsidRDefault="00431DB0">
      <w:pPr>
        <w:pStyle w:val="TOC1"/>
        <w:rPr>
          <w:rFonts w:asciiTheme="minorHAnsi" w:eastAsiaTheme="minorEastAsia" w:hAnsiTheme="minorHAnsi" w:cstheme="minorBidi"/>
          <w:b w:val="0"/>
          <w:bCs w:val="0"/>
          <w:noProof/>
          <w:color w:val="auto"/>
          <w:sz w:val="22"/>
          <w:szCs w:val="20"/>
          <w:lang w:val="en-IN"/>
        </w:rPr>
      </w:pPr>
      <w:hyperlink w:anchor="_Toc80782137" w:history="1">
        <w:r w:rsidRPr="00415A37">
          <w:rPr>
            <w:rStyle w:val="Hyperlink"/>
            <w:rFonts w:hint="cs"/>
            <w:cs/>
            <w:lang w:bidi="hi-IN"/>
          </w:rPr>
          <w:t>परिभाषा</w:t>
        </w:r>
        <w:r>
          <w:rPr>
            <w:noProof/>
            <w:webHidden/>
          </w:rPr>
          <w:tab/>
        </w:r>
        <w:r>
          <w:rPr>
            <w:noProof/>
            <w:webHidden/>
          </w:rPr>
          <w:fldChar w:fldCharType="begin"/>
        </w:r>
        <w:r>
          <w:rPr>
            <w:noProof/>
            <w:webHidden/>
          </w:rPr>
          <w:instrText xml:space="preserve"> PAGEREF _Toc80782137 \h </w:instrText>
        </w:r>
        <w:r>
          <w:rPr>
            <w:noProof/>
            <w:webHidden/>
          </w:rPr>
        </w:r>
        <w:r>
          <w:rPr>
            <w:noProof/>
            <w:webHidden/>
          </w:rPr>
          <w:fldChar w:fldCharType="separate"/>
        </w:r>
        <w:r w:rsidR="00E81BCA">
          <w:rPr>
            <w:noProof/>
            <w:webHidden/>
          </w:rPr>
          <w:t>1</w:t>
        </w:r>
        <w:r>
          <w:rPr>
            <w:noProof/>
            <w:webHidden/>
          </w:rPr>
          <w:fldChar w:fldCharType="end"/>
        </w:r>
      </w:hyperlink>
    </w:p>
    <w:p w14:paraId="02B231C0" w14:textId="2FB7A435" w:rsidR="00431DB0" w:rsidRDefault="00431DB0">
      <w:pPr>
        <w:pStyle w:val="TOC2"/>
        <w:rPr>
          <w:rFonts w:asciiTheme="minorHAnsi" w:eastAsiaTheme="minorEastAsia" w:hAnsiTheme="minorHAnsi" w:cstheme="minorBidi"/>
          <w:b w:val="0"/>
          <w:bCs w:val="0"/>
          <w:szCs w:val="20"/>
          <w:lang w:val="en-IN"/>
        </w:rPr>
      </w:pPr>
      <w:hyperlink w:anchor="_Toc80782138" w:history="1">
        <w:r w:rsidRPr="00415A37">
          <w:rPr>
            <w:rStyle w:val="Hyperlink"/>
            <w:rFonts w:hint="cs"/>
            <w:cs/>
            <w:lang w:bidi="hi-IN"/>
          </w:rPr>
          <w:t>परमेश्वर</w:t>
        </w:r>
        <w:r w:rsidRPr="00415A37">
          <w:rPr>
            <w:rStyle w:val="Hyperlink"/>
            <w:lang w:bidi="ar-SA"/>
          </w:rPr>
          <w:t xml:space="preserve"> </w:t>
        </w:r>
        <w:r w:rsidRPr="00415A37">
          <w:rPr>
            <w:rStyle w:val="Hyperlink"/>
            <w:rFonts w:hint="cs"/>
            <w:cs/>
            <w:lang w:bidi="hi-IN"/>
          </w:rPr>
          <w:t>और</w:t>
        </w:r>
        <w:r w:rsidRPr="00415A37">
          <w:rPr>
            <w:rStyle w:val="Hyperlink"/>
            <w:lang w:bidi="ar-SA"/>
          </w:rPr>
          <w:t xml:space="preserve"> </w:t>
        </w:r>
        <w:r w:rsidRPr="00415A37">
          <w:rPr>
            <w:rStyle w:val="Hyperlink"/>
            <w:rFonts w:hint="cs"/>
            <w:cs/>
            <w:lang w:bidi="hi-IN"/>
          </w:rPr>
          <w:t>आशीषें</w:t>
        </w:r>
        <w:r>
          <w:rPr>
            <w:webHidden/>
          </w:rPr>
          <w:tab/>
        </w:r>
        <w:r>
          <w:rPr>
            <w:webHidden/>
          </w:rPr>
          <w:fldChar w:fldCharType="begin"/>
        </w:r>
        <w:r>
          <w:rPr>
            <w:webHidden/>
          </w:rPr>
          <w:instrText xml:space="preserve"> PAGEREF _Toc80782138 \h </w:instrText>
        </w:r>
        <w:r>
          <w:rPr>
            <w:webHidden/>
          </w:rPr>
        </w:r>
        <w:r>
          <w:rPr>
            <w:webHidden/>
          </w:rPr>
          <w:fldChar w:fldCharType="separate"/>
        </w:r>
        <w:r w:rsidR="00E81BCA">
          <w:rPr>
            <w:rFonts w:cs="Gautami"/>
            <w:webHidden/>
            <w:cs/>
            <w:lang w:bidi="te"/>
          </w:rPr>
          <w:t>2</w:t>
        </w:r>
        <w:r>
          <w:rPr>
            <w:webHidden/>
          </w:rPr>
          <w:fldChar w:fldCharType="end"/>
        </w:r>
      </w:hyperlink>
    </w:p>
    <w:p w14:paraId="092B4F12" w14:textId="6FE1436E" w:rsidR="00431DB0" w:rsidRDefault="00431DB0">
      <w:pPr>
        <w:pStyle w:val="TOC3"/>
        <w:rPr>
          <w:rFonts w:asciiTheme="minorHAnsi" w:eastAsiaTheme="minorEastAsia" w:hAnsiTheme="minorHAnsi" w:cstheme="minorBidi"/>
          <w:sz w:val="22"/>
          <w:szCs w:val="20"/>
          <w:lang w:val="en-IN"/>
        </w:rPr>
      </w:pPr>
      <w:hyperlink w:anchor="_Toc80782139" w:history="1">
        <w:r w:rsidRPr="00415A37">
          <w:rPr>
            <w:rStyle w:val="Hyperlink"/>
            <w:rFonts w:hint="cs"/>
            <w:cs/>
            <w:lang w:bidi="hi-IN"/>
          </w:rPr>
          <w:t>दैवीय</w:t>
        </w:r>
        <w:r w:rsidRPr="00415A37">
          <w:rPr>
            <w:rStyle w:val="Hyperlink"/>
            <w:lang w:bidi="ar-SA"/>
          </w:rPr>
          <w:t xml:space="preserve"> </w:t>
        </w:r>
        <w:r w:rsidRPr="00415A37">
          <w:rPr>
            <w:rStyle w:val="Hyperlink"/>
            <w:rFonts w:hint="cs"/>
            <w:cs/>
            <w:lang w:bidi="hi-IN"/>
          </w:rPr>
          <w:t>प्रकृति</w:t>
        </w:r>
        <w:r>
          <w:rPr>
            <w:webHidden/>
          </w:rPr>
          <w:tab/>
        </w:r>
        <w:r>
          <w:rPr>
            <w:webHidden/>
          </w:rPr>
          <w:fldChar w:fldCharType="begin"/>
        </w:r>
        <w:r>
          <w:rPr>
            <w:webHidden/>
          </w:rPr>
          <w:instrText xml:space="preserve"> PAGEREF _Toc80782139 \h </w:instrText>
        </w:r>
        <w:r>
          <w:rPr>
            <w:webHidden/>
          </w:rPr>
        </w:r>
        <w:r>
          <w:rPr>
            <w:webHidden/>
          </w:rPr>
          <w:fldChar w:fldCharType="separate"/>
        </w:r>
        <w:r w:rsidR="00E81BCA">
          <w:rPr>
            <w:rFonts w:cs="Gautami"/>
            <w:webHidden/>
            <w:cs/>
            <w:lang w:bidi="te"/>
          </w:rPr>
          <w:t>2</w:t>
        </w:r>
        <w:r>
          <w:rPr>
            <w:webHidden/>
          </w:rPr>
          <w:fldChar w:fldCharType="end"/>
        </w:r>
      </w:hyperlink>
    </w:p>
    <w:p w14:paraId="5D85217C" w14:textId="76E4F6D4" w:rsidR="00431DB0" w:rsidRDefault="00431DB0">
      <w:pPr>
        <w:pStyle w:val="TOC3"/>
        <w:rPr>
          <w:rFonts w:asciiTheme="minorHAnsi" w:eastAsiaTheme="minorEastAsia" w:hAnsiTheme="minorHAnsi" w:cstheme="minorBidi"/>
          <w:sz w:val="22"/>
          <w:szCs w:val="20"/>
          <w:lang w:val="en-IN"/>
        </w:rPr>
      </w:pPr>
      <w:hyperlink w:anchor="_Toc80782140" w:history="1">
        <w:r w:rsidRPr="00415A37">
          <w:rPr>
            <w:rStyle w:val="Hyperlink"/>
            <w:rFonts w:hint="cs"/>
            <w:cs/>
            <w:lang w:bidi="hi-IN"/>
          </w:rPr>
          <w:t>दैवीय</w:t>
        </w:r>
        <w:r w:rsidRPr="00415A37">
          <w:rPr>
            <w:rStyle w:val="Hyperlink"/>
            <w:lang w:bidi="ar-SA"/>
          </w:rPr>
          <w:t xml:space="preserve"> </w:t>
        </w:r>
        <w:r w:rsidRPr="00415A37">
          <w:rPr>
            <w:rStyle w:val="Hyperlink"/>
            <w:rFonts w:hint="cs"/>
            <w:cs/>
            <w:lang w:bidi="hi-IN"/>
          </w:rPr>
          <w:t>कार्य</w:t>
        </w:r>
        <w:r>
          <w:rPr>
            <w:webHidden/>
          </w:rPr>
          <w:tab/>
        </w:r>
        <w:r>
          <w:rPr>
            <w:webHidden/>
          </w:rPr>
          <w:fldChar w:fldCharType="begin"/>
        </w:r>
        <w:r>
          <w:rPr>
            <w:webHidden/>
          </w:rPr>
          <w:instrText xml:space="preserve"> PAGEREF _Toc80782140 \h </w:instrText>
        </w:r>
        <w:r>
          <w:rPr>
            <w:webHidden/>
          </w:rPr>
        </w:r>
        <w:r>
          <w:rPr>
            <w:webHidden/>
          </w:rPr>
          <w:fldChar w:fldCharType="separate"/>
        </w:r>
        <w:r w:rsidR="00E81BCA">
          <w:rPr>
            <w:rFonts w:cs="Gautami"/>
            <w:webHidden/>
            <w:cs/>
            <w:lang w:bidi="te"/>
          </w:rPr>
          <w:t>2</w:t>
        </w:r>
        <w:r>
          <w:rPr>
            <w:webHidden/>
          </w:rPr>
          <w:fldChar w:fldCharType="end"/>
        </w:r>
      </w:hyperlink>
    </w:p>
    <w:p w14:paraId="57626881" w14:textId="0C8F91F4" w:rsidR="00431DB0" w:rsidRDefault="00431DB0">
      <w:pPr>
        <w:pStyle w:val="TOC2"/>
        <w:rPr>
          <w:rFonts w:asciiTheme="minorHAnsi" w:eastAsiaTheme="minorEastAsia" w:hAnsiTheme="minorHAnsi" w:cstheme="minorBidi"/>
          <w:b w:val="0"/>
          <w:bCs w:val="0"/>
          <w:szCs w:val="20"/>
          <w:lang w:val="en-IN"/>
        </w:rPr>
      </w:pPr>
      <w:hyperlink w:anchor="_Toc80782141" w:history="1">
        <w:r w:rsidRPr="00415A37">
          <w:rPr>
            <w:rStyle w:val="Hyperlink"/>
            <w:rFonts w:hint="cs"/>
            <w:cs/>
            <w:lang w:bidi="hi-IN"/>
          </w:rPr>
          <w:t>विषयों</w:t>
        </w:r>
        <w:r w:rsidRPr="00415A37">
          <w:rPr>
            <w:rStyle w:val="Hyperlink"/>
            <w:lang w:bidi="ar-SA"/>
          </w:rPr>
          <w:t xml:space="preserve"> </w:t>
        </w:r>
        <w:r w:rsidRPr="00415A37">
          <w:rPr>
            <w:rStyle w:val="Hyperlink"/>
            <w:rFonts w:hint="cs"/>
            <w:cs/>
            <w:lang w:bidi="hi-IN"/>
          </w:rPr>
          <w:t>की</w:t>
        </w:r>
        <w:r w:rsidRPr="00415A37">
          <w:rPr>
            <w:rStyle w:val="Hyperlink"/>
            <w:lang w:bidi="ar-SA"/>
          </w:rPr>
          <w:t xml:space="preserve"> </w:t>
        </w:r>
        <w:r w:rsidRPr="00415A37">
          <w:rPr>
            <w:rStyle w:val="Hyperlink"/>
            <w:rFonts w:hint="cs"/>
            <w:cs/>
            <w:lang w:bidi="hi-IN"/>
          </w:rPr>
          <w:t>चौड़ाई</w:t>
        </w:r>
        <w:r>
          <w:rPr>
            <w:webHidden/>
          </w:rPr>
          <w:tab/>
        </w:r>
        <w:r>
          <w:rPr>
            <w:webHidden/>
          </w:rPr>
          <w:fldChar w:fldCharType="begin"/>
        </w:r>
        <w:r>
          <w:rPr>
            <w:webHidden/>
          </w:rPr>
          <w:instrText xml:space="preserve"> PAGEREF _Toc80782141 \h </w:instrText>
        </w:r>
        <w:r>
          <w:rPr>
            <w:webHidden/>
          </w:rPr>
        </w:r>
        <w:r>
          <w:rPr>
            <w:webHidden/>
          </w:rPr>
          <w:fldChar w:fldCharType="separate"/>
        </w:r>
        <w:r w:rsidR="00E81BCA">
          <w:rPr>
            <w:rFonts w:cs="Gautami"/>
            <w:webHidden/>
            <w:cs/>
            <w:lang w:bidi="te"/>
          </w:rPr>
          <w:t>3</w:t>
        </w:r>
        <w:r>
          <w:rPr>
            <w:webHidden/>
          </w:rPr>
          <w:fldChar w:fldCharType="end"/>
        </w:r>
      </w:hyperlink>
    </w:p>
    <w:p w14:paraId="754FFEF1" w14:textId="57B4E7F9" w:rsidR="00431DB0" w:rsidRDefault="00431DB0">
      <w:pPr>
        <w:pStyle w:val="TOC2"/>
        <w:rPr>
          <w:rFonts w:asciiTheme="minorHAnsi" w:eastAsiaTheme="minorEastAsia" w:hAnsiTheme="minorHAnsi" w:cstheme="minorBidi"/>
          <w:b w:val="0"/>
          <w:bCs w:val="0"/>
          <w:szCs w:val="20"/>
          <w:lang w:val="en-IN"/>
        </w:rPr>
      </w:pPr>
      <w:hyperlink w:anchor="_Toc80782142" w:history="1">
        <w:r w:rsidRPr="00415A37">
          <w:rPr>
            <w:rStyle w:val="Hyperlink"/>
            <w:rFonts w:hint="cs"/>
            <w:cs/>
            <w:lang w:bidi="hi-IN"/>
          </w:rPr>
          <w:t>विषयों</w:t>
        </w:r>
        <w:r w:rsidRPr="00415A37">
          <w:rPr>
            <w:rStyle w:val="Hyperlink"/>
            <w:lang w:bidi="ar-SA"/>
          </w:rPr>
          <w:t xml:space="preserve"> </w:t>
        </w:r>
        <w:r w:rsidRPr="00415A37">
          <w:rPr>
            <w:rStyle w:val="Hyperlink"/>
            <w:rFonts w:hint="cs"/>
            <w:cs/>
            <w:lang w:bidi="hi-IN"/>
          </w:rPr>
          <w:t>की</w:t>
        </w:r>
        <w:r w:rsidRPr="00415A37">
          <w:rPr>
            <w:rStyle w:val="Hyperlink"/>
            <w:lang w:bidi="ar-SA"/>
          </w:rPr>
          <w:t xml:space="preserve"> </w:t>
        </w:r>
        <w:r w:rsidRPr="00415A37">
          <w:rPr>
            <w:rStyle w:val="Hyperlink"/>
            <w:rFonts w:hint="cs"/>
            <w:cs/>
            <w:lang w:bidi="hi-IN"/>
          </w:rPr>
          <w:t>गहराई</w:t>
        </w:r>
        <w:r>
          <w:rPr>
            <w:webHidden/>
          </w:rPr>
          <w:tab/>
        </w:r>
        <w:r>
          <w:rPr>
            <w:webHidden/>
          </w:rPr>
          <w:fldChar w:fldCharType="begin"/>
        </w:r>
        <w:r>
          <w:rPr>
            <w:webHidden/>
          </w:rPr>
          <w:instrText xml:space="preserve"> PAGEREF _Toc80782142 \h </w:instrText>
        </w:r>
        <w:r>
          <w:rPr>
            <w:webHidden/>
          </w:rPr>
        </w:r>
        <w:r>
          <w:rPr>
            <w:webHidden/>
          </w:rPr>
          <w:fldChar w:fldCharType="separate"/>
        </w:r>
        <w:r w:rsidR="00E81BCA">
          <w:rPr>
            <w:rFonts w:cs="Gautami"/>
            <w:webHidden/>
            <w:cs/>
            <w:lang w:bidi="te"/>
          </w:rPr>
          <w:t>4</w:t>
        </w:r>
        <w:r>
          <w:rPr>
            <w:webHidden/>
          </w:rPr>
          <w:fldChar w:fldCharType="end"/>
        </w:r>
      </w:hyperlink>
    </w:p>
    <w:p w14:paraId="18F45AD7" w14:textId="336C92EB" w:rsidR="00431DB0" w:rsidRDefault="00431DB0">
      <w:pPr>
        <w:pStyle w:val="TOC1"/>
        <w:rPr>
          <w:rFonts w:asciiTheme="minorHAnsi" w:eastAsiaTheme="minorEastAsia" w:hAnsiTheme="minorHAnsi" w:cstheme="minorBidi"/>
          <w:b w:val="0"/>
          <w:bCs w:val="0"/>
          <w:noProof/>
          <w:color w:val="auto"/>
          <w:sz w:val="22"/>
          <w:szCs w:val="20"/>
          <w:lang w:val="en-IN"/>
        </w:rPr>
      </w:pPr>
      <w:hyperlink w:anchor="_Toc80782143" w:history="1">
        <w:r w:rsidRPr="00415A37">
          <w:rPr>
            <w:rStyle w:val="Hyperlink"/>
            <w:rFonts w:hint="cs"/>
            <w:cs/>
            <w:lang w:bidi="hi-IN"/>
          </w:rPr>
          <w:t>त्रिरूपीय</w:t>
        </w:r>
        <w:r w:rsidRPr="00415A37">
          <w:rPr>
            <w:rStyle w:val="Hyperlink"/>
            <w:lang w:bidi="ar-SA"/>
          </w:rPr>
          <w:t xml:space="preserve"> </w:t>
        </w:r>
        <w:r w:rsidRPr="00415A37">
          <w:rPr>
            <w:rStyle w:val="Hyperlink"/>
            <w:rFonts w:hint="cs"/>
            <w:cs/>
            <w:lang w:bidi="hi-IN"/>
          </w:rPr>
          <w:t>मापदण्ड</w:t>
        </w:r>
        <w:r>
          <w:rPr>
            <w:noProof/>
            <w:webHidden/>
          </w:rPr>
          <w:tab/>
        </w:r>
        <w:r>
          <w:rPr>
            <w:noProof/>
            <w:webHidden/>
          </w:rPr>
          <w:fldChar w:fldCharType="begin"/>
        </w:r>
        <w:r>
          <w:rPr>
            <w:noProof/>
            <w:webHidden/>
          </w:rPr>
          <w:instrText xml:space="preserve"> PAGEREF _Toc80782143 \h </w:instrText>
        </w:r>
        <w:r>
          <w:rPr>
            <w:noProof/>
            <w:webHidden/>
          </w:rPr>
        </w:r>
        <w:r>
          <w:rPr>
            <w:noProof/>
            <w:webHidden/>
          </w:rPr>
          <w:fldChar w:fldCharType="separate"/>
        </w:r>
        <w:r w:rsidR="00E81BCA">
          <w:rPr>
            <w:noProof/>
            <w:webHidden/>
          </w:rPr>
          <w:t>6</w:t>
        </w:r>
        <w:r>
          <w:rPr>
            <w:noProof/>
            <w:webHidden/>
          </w:rPr>
          <w:fldChar w:fldCharType="end"/>
        </w:r>
      </w:hyperlink>
    </w:p>
    <w:p w14:paraId="714DA42C" w14:textId="15392B5C" w:rsidR="00431DB0" w:rsidRDefault="00431DB0">
      <w:pPr>
        <w:pStyle w:val="TOC2"/>
        <w:rPr>
          <w:rFonts w:asciiTheme="minorHAnsi" w:eastAsiaTheme="minorEastAsia" w:hAnsiTheme="minorHAnsi" w:cstheme="minorBidi"/>
          <w:b w:val="0"/>
          <w:bCs w:val="0"/>
          <w:szCs w:val="20"/>
          <w:lang w:val="en-IN"/>
        </w:rPr>
      </w:pPr>
      <w:hyperlink w:anchor="_Toc80782144" w:history="1">
        <w:r w:rsidRPr="00415A37">
          <w:rPr>
            <w:rStyle w:val="Hyperlink"/>
            <w:rFonts w:hint="cs"/>
            <w:cs/>
            <w:lang w:bidi="hi-IN"/>
          </w:rPr>
          <w:t>सही</w:t>
        </w:r>
        <w:r w:rsidRPr="00415A37">
          <w:rPr>
            <w:rStyle w:val="Hyperlink"/>
            <w:lang w:bidi="ar-SA"/>
          </w:rPr>
          <w:t xml:space="preserve"> </w:t>
        </w:r>
        <w:r w:rsidRPr="00415A37">
          <w:rPr>
            <w:rStyle w:val="Hyperlink"/>
            <w:rFonts w:hint="cs"/>
            <w:cs/>
            <w:lang w:bidi="hi-IN"/>
          </w:rPr>
          <w:t>उद्देश्य</w:t>
        </w:r>
        <w:r>
          <w:rPr>
            <w:webHidden/>
          </w:rPr>
          <w:tab/>
        </w:r>
        <w:r>
          <w:rPr>
            <w:webHidden/>
          </w:rPr>
          <w:fldChar w:fldCharType="begin"/>
        </w:r>
        <w:r>
          <w:rPr>
            <w:webHidden/>
          </w:rPr>
          <w:instrText xml:space="preserve"> PAGEREF _Toc80782144 \h </w:instrText>
        </w:r>
        <w:r>
          <w:rPr>
            <w:webHidden/>
          </w:rPr>
        </w:r>
        <w:r>
          <w:rPr>
            <w:webHidden/>
          </w:rPr>
          <w:fldChar w:fldCharType="separate"/>
        </w:r>
        <w:r w:rsidR="00E81BCA">
          <w:rPr>
            <w:rFonts w:cs="Gautami"/>
            <w:webHidden/>
            <w:cs/>
            <w:lang w:bidi="te"/>
          </w:rPr>
          <w:t>7</w:t>
        </w:r>
        <w:r>
          <w:rPr>
            <w:webHidden/>
          </w:rPr>
          <w:fldChar w:fldCharType="end"/>
        </w:r>
      </w:hyperlink>
    </w:p>
    <w:p w14:paraId="4AA0236B" w14:textId="574247EE" w:rsidR="00431DB0" w:rsidRDefault="00431DB0">
      <w:pPr>
        <w:pStyle w:val="TOC3"/>
        <w:rPr>
          <w:rFonts w:asciiTheme="minorHAnsi" w:eastAsiaTheme="minorEastAsia" w:hAnsiTheme="minorHAnsi" w:cstheme="minorBidi"/>
          <w:sz w:val="22"/>
          <w:szCs w:val="20"/>
          <w:lang w:val="en-IN"/>
        </w:rPr>
      </w:pPr>
      <w:hyperlink w:anchor="_Toc80782145" w:history="1">
        <w:r w:rsidRPr="00415A37">
          <w:rPr>
            <w:rStyle w:val="Hyperlink"/>
            <w:rFonts w:hint="cs"/>
            <w:cs/>
            <w:lang w:bidi="hi-IN"/>
          </w:rPr>
          <w:t>विश्वास</w:t>
        </w:r>
        <w:r>
          <w:rPr>
            <w:webHidden/>
          </w:rPr>
          <w:tab/>
        </w:r>
        <w:r>
          <w:rPr>
            <w:webHidden/>
          </w:rPr>
          <w:fldChar w:fldCharType="begin"/>
        </w:r>
        <w:r>
          <w:rPr>
            <w:webHidden/>
          </w:rPr>
          <w:instrText xml:space="preserve"> PAGEREF _Toc80782145 \h </w:instrText>
        </w:r>
        <w:r>
          <w:rPr>
            <w:webHidden/>
          </w:rPr>
        </w:r>
        <w:r>
          <w:rPr>
            <w:webHidden/>
          </w:rPr>
          <w:fldChar w:fldCharType="separate"/>
        </w:r>
        <w:r w:rsidR="00E81BCA">
          <w:rPr>
            <w:rFonts w:cs="Gautami"/>
            <w:webHidden/>
            <w:cs/>
            <w:lang w:bidi="te"/>
          </w:rPr>
          <w:t>7</w:t>
        </w:r>
        <w:r>
          <w:rPr>
            <w:webHidden/>
          </w:rPr>
          <w:fldChar w:fldCharType="end"/>
        </w:r>
      </w:hyperlink>
    </w:p>
    <w:p w14:paraId="7C7BAE63" w14:textId="1C5FF0A5" w:rsidR="00431DB0" w:rsidRDefault="00431DB0">
      <w:pPr>
        <w:pStyle w:val="TOC3"/>
        <w:rPr>
          <w:rFonts w:asciiTheme="minorHAnsi" w:eastAsiaTheme="minorEastAsia" w:hAnsiTheme="minorHAnsi" w:cstheme="minorBidi"/>
          <w:sz w:val="22"/>
          <w:szCs w:val="20"/>
          <w:lang w:val="en-IN"/>
        </w:rPr>
      </w:pPr>
      <w:hyperlink w:anchor="_Toc80782146" w:history="1">
        <w:r w:rsidRPr="00415A37">
          <w:rPr>
            <w:rStyle w:val="Hyperlink"/>
            <w:rFonts w:hint="cs"/>
            <w:cs/>
            <w:lang w:bidi="hi-IN"/>
          </w:rPr>
          <w:t>प्रेम</w:t>
        </w:r>
        <w:r>
          <w:rPr>
            <w:webHidden/>
          </w:rPr>
          <w:tab/>
        </w:r>
        <w:r>
          <w:rPr>
            <w:webHidden/>
          </w:rPr>
          <w:fldChar w:fldCharType="begin"/>
        </w:r>
        <w:r>
          <w:rPr>
            <w:webHidden/>
          </w:rPr>
          <w:instrText xml:space="preserve"> PAGEREF _Toc80782146 \h </w:instrText>
        </w:r>
        <w:r>
          <w:rPr>
            <w:webHidden/>
          </w:rPr>
        </w:r>
        <w:r>
          <w:rPr>
            <w:webHidden/>
          </w:rPr>
          <w:fldChar w:fldCharType="separate"/>
        </w:r>
        <w:r w:rsidR="00E81BCA">
          <w:rPr>
            <w:rFonts w:cs="Gautami"/>
            <w:webHidden/>
            <w:cs/>
            <w:lang w:bidi="te"/>
          </w:rPr>
          <w:t>8</w:t>
        </w:r>
        <w:r>
          <w:rPr>
            <w:webHidden/>
          </w:rPr>
          <w:fldChar w:fldCharType="end"/>
        </w:r>
      </w:hyperlink>
    </w:p>
    <w:p w14:paraId="2FDE0919" w14:textId="31C89F26" w:rsidR="00431DB0" w:rsidRDefault="00431DB0">
      <w:pPr>
        <w:pStyle w:val="TOC2"/>
        <w:rPr>
          <w:rFonts w:asciiTheme="minorHAnsi" w:eastAsiaTheme="minorEastAsia" w:hAnsiTheme="minorHAnsi" w:cstheme="minorBidi"/>
          <w:b w:val="0"/>
          <w:bCs w:val="0"/>
          <w:szCs w:val="20"/>
          <w:lang w:val="en-IN"/>
        </w:rPr>
      </w:pPr>
      <w:hyperlink w:anchor="_Toc80782147" w:history="1">
        <w:r w:rsidRPr="00415A37">
          <w:rPr>
            <w:rStyle w:val="Hyperlink"/>
            <w:rFonts w:hint="cs"/>
            <w:cs/>
            <w:lang w:bidi="hi-IN"/>
          </w:rPr>
          <w:t>सही</w:t>
        </w:r>
        <w:r w:rsidRPr="00415A37">
          <w:rPr>
            <w:rStyle w:val="Hyperlink"/>
            <w:lang w:bidi="ar-SA"/>
          </w:rPr>
          <w:t xml:space="preserve"> </w:t>
        </w:r>
        <w:r w:rsidRPr="00415A37">
          <w:rPr>
            <w:rStyle w:val="Hyperlink"/>
            <w:rFonts w:hint="cs"/>
            <w:cs/>
            <w:lang w:bidi="hi-IN"/>
          </w:rPr>
          <w:t>स्तर</w:t>
        </w:r>
        <w:r>
          <w:rPr>
            <w:webHidden/>
          </w:rPr>
          <w:tab/>
        </w:r>
        <w:r>
          <w:rPr>
            <w:webHidden/>
          </w:rPr>
          <w:fldChar w:fldCharType="begin"/>
        </w:r>
        <w:r>
          <w:rPr>
            <w:webHidden/>
          </w:rPr>
          <w:instrText xml:space="preserve"> PAGEREF _Toc80782147 \h </w:instrText>
        </w:r>
        <w:r>
          <w:rPr>
            <w:webHidden/>
          </w:rPr>
        </w:r>
        <w:r>
          <w:rPr>
            <w:webHidden/>
          </w:rPr>
          <w:fldChar w:fldCharType="separate"/>
        </w:r>
        <w:r w:rsidR="00E81BCA">
          <w:rPr>
            <w:rFonts w:cs="Gautami"/>
            <w:webHidden/>
            <w:cs/>
            <w:lang w:bidi="te"/>
          </w:rPr>
          <w:t>9</w:t>
        </w:r>
        <w:r>
          <w:rPr>
            <w:webHidden/>
          </w:rPr>
          <w:fldChar w:fldCharType="end"/>
        </w:r>
      </w:hyperlink>
    </w:p>
    <w:p w14:paraId="740FC4BE" w14:textId="029A8D97" w:rsidR="00431DB0" w:rsidRDefault="00431DB0">
      <w:pPr>
        <w:pStyle w:val="TOC3"/>
        <w:rPr>
          <w:rFonts w:asciiTheme="minorHAnsi" w:eastAsiaTheme="minorEastAsia" w:hAnsiTheme="minorHAnsi" w:cstheme="minorBidi"/>
          <w:sz w:val="22"/>
          <w:szCs w:val="20"/>
          <w:lang w:val="en-IN"/>
        </w:rPr>
      </w:pPr>
      <w:hyperlink w:anchor="_Toc80782148" w:history="1">
        <w:r w:rsidRPr="00415A37">
          <w:rPr>
            <w:rStyle w:val="Hyperlink"/>
            <w:rFonts w:hint="cs"/>
            <w:cs/>
            <w:lang w:bidi="hi-IN"/>
          </w:rPr>
          <w:t>आज्ञाएं</w:t>
        </w:r>
        <w:r>
          <w:rPr>
            <w:webHidden/>
          </w:rPr>
          <w:tab/>
        </w:r>
        <w:r>
          <w:rPr>
            <w:webHidden/>
          </w:rPr>
          <w:fldChar w:fldCharType="begin"/>
        </w:r>
        <w:r>
          <w:rPr>
            <w:webHidden/>
          </w:rPr>
          <w:instrText xml:space="preserve"> PAGEREF _Toc80782148 \h </w:instrText>
        </w:r>
        <w:r>
          <w:rPr>
            <w:webHidden/>
          </w:rPr>
        </w:r>
        <w:r>
          <w:rPr>
            <w:webHidden/>
          </w:rPr>
          <w:fldChar w:fldCharType="separate"/>
        </w:r>
        <w:r w:rsidR="00E81BCA">
          <w:rPr>
            <w:rFonts w:cs="Gautami"/>
            <w:webHidden/>
            <w:cs/>
            <w:lang w:bidi="te"/>
          </w:rPr>
          <w:t>9</w:t>
        </w:r>
        <w:r>
          <w:rPr>
            <w:webHidden/>
          </w:rPr>
          <w:fldChar w:fldCharType="end"/>
        </w:r>
      </w:hyperlink>
    </w:p>
    <w:p w14:paraId="1BFBA3DD" w14:textId="0B0FE7A1" w:rsidR="00431DB0" w:rsidRDefault="00431DB0">
      <w:pPr>
        <w:pStyle w:val="TOC3"/>
        <w:rPr>
          <w:rFonts w:asciiTheme="minorHAnsi" w:eastAsiaTheme="minorEastAsia" w:hAnsiTheme="minorHAnsi" w:cstheme="minorBidi"/>
          <w:sz w:val="22"/>
          <w:szCs w:val="20"/>
          <w:lang w:val="en-IN"/>
        </w:rPr>
      </w:pPr>
      <w:hyperlink w:anchor="_Toc80782149" w:history="1">
        <w:r w:rsidRPr="00415A37">
          <w:rPr>
            <w:rStyle w:val="Hyperlink"/>
            <w:rFonts w:hint="cs"/>
            <w:cs/>
            <w:lang w:bidi="hi-IN"/>
          </w:rPr>
          <w:t>सारा</w:t>
        </w:r>
        <w:r w:rsidRPr="00415A37">
          <w:rPr>
            <w:rStyle w:val="Hyperlink"/>
            <w:lang w:bidi="ar-SA"/>
          </w:rPr>
          <w:t xml:space="preserve"> </w:t>
        </w:r>
        <w:r w:rsidRPr="00415A37">
          <w:rPr>
            <w:rStyle w:val="Hyperlink"/>
            <w:rFonts w:hint="cs"/>
            <w:cs/>
            <w:lang w:bidi="hi-IN"/>
          </w:rPr>
          <w:t>पवित्रशास्त्र</w:t>
        </w:r>
        <w:r>
          <w:rPr>
            <w:webHidden/>
          </w:rPr>
          <w:tab/>
        </w:r>
        <w:r>
          <w:rPr>
            <w:webHidden/>
          </w:rPr>
          <w:fldChar w:fldCharType="begin"/>
        </w:r>
        <w:r>
          <w:rPr>
            <w:webHidden/>
          </w:rPr>
          <w:instrText xml:space="preserve"> PAGEREF _Toc80782149 \h </w:instrText>
        </w:r>
        <w:r>
          <w:rPr>
            <w:webHidden/>
          </w:rPr>
        </w:r>
        <w:r>
          <w:rPr>
            <w:webHidden/>
          </w:rPr>
          <w:fldChar w:fldCharType="separate"/>
        </w:r>
        <w:r w:rsidR="00E81BCA">
          <w:rPr>
            <w:rFonts w:cs="Gautami"/>
            <w:webHidden/>
            <w:cs/>
            <w:lang w:bidi="te"/>
          </w:rPr>
          <w:t>10</w:t>
        </w:r>
        <w:r>
          <w:rPr>
            <w:webHidden/>
          </w:rPr>
          <w:fldChar w:fldCharType="end"/>
        </w:r>
      </w:hyperlink>
    </w:p>
    <w:p w14:paraId="1FCA0C0F" w14:textId="363F0C25" w:rsidR="00431DB0" w:rsidRDefault="00431DB0">
      <w:pPr>
        <w:pStyle w:val="TOC3"/>
        <w:rPr>
          <w:rFonts w:asciiTheme="minorHAnsi" w:eastAsiaTheme="minorEastAsia" w:hAnsiTheme="minorHAnsi" w:cstheme="minorBidi"/>
          <w:sz w:val="22"/>
          <w:szCs w:val="20"/>
          <w:lang w:val="en-IN"/>
        </w:rPr>
      </w:pPr>
      <w:hyperlink w:anchor="_Toc80782150" w:history="1">
        <w:r w:rsidRPr="00415A37">
          <w:rPr>
            <w:rStyle w:val="Hyperlink"/>
            <w:rFonts w:hint="cs"/>
            <w:cs/>
            <w:lang w:bidi="hi-IN"/>
          </w:rPr>
          <w:t>सामान्य</w:t>
        </w:r>
        <w:r w:rsidRPr="00415A37">
          <w:rPr>
            <w:rStyle w:val="Hyperlink"/>
            <w:lang w:bidi="ar-SA"/>
          </w:rPr>
          <w:t xml:space="preserve"> </w:t>
        </w:r>
        <w:r w:rsidRPr="00415A37">
          <w:rPr>
            <w:rStyle w:val="Hyperlink"/>
            <w:rFonts w:hint="cs"/>
            <w:cs/>
            <w:lang w:bidi="hi-IN"/>
          </w:rPr>
          <w:t>प्रकाशन</w:t>
        </w:r>
        <w:r>
          <w:rPr>
            <w:webHidden/>
          </w:rPr>
          <w:tab/>
        </w:r>
        <w:r>
          <w:rPr>
            <w:webHidden/>
          </w:rPr>
          <w:fldChar w:fldCharType="begin"/>
        </w:r>
        <w:r>
          <w:rPr>
            <w:webHidden/>
          </w:rPr>
          <w:instrText xml:space="preserve"> PAGEREF _Toc80782150 \h </w:instrText>
        </w:r>
        <w:r>
          <w:rPr>
            <w:webHidden/>
          </w:rPr>
        </w:r>
        <w:r>
          <w:rPr>
            <w:webHidden/>
          </w:rPr>
          <w:fldChar w:fldCharType="separate"/>
        </w:r>
        <w:r w:rsidR="00E81BCA">
          <w:rPr>
            <w:rFonts w:cs="Gautami"/>
            <w:webHidden/>
            <w:cs/>
            <w:lang w:bidi="te"/>
          </w:rPr>
          <w:t>11</w:t>
        </w:r>
        <w:r>
          <w:rPr>
            <w:webHidden/>
          </w:rPr>
          <w:fldChar w:fldCharType="end"/>
        </w:r>
      </w:hyperlink>
    </w:p>
    <w:p w14:paraId="253D6CD3" w14:textId="3F2CE65A" w:rsidR="00431DB0" w:rsidRDefault="00431DB0">
      <w:pPr>
        <w:pStyle w:val="TOC2"/>
        <w:rPr>
          <w:rFonts w:asciiTheme="minorHAnsi" w:eastAsiaTheme="minorEastAsia" w:hAnsiTheme="minorHAnsi" w:cstheme="minorBidi"/>
          <w:b w:val="0"/>
          <w:bCs w:val="0"/>
          <w:szCs w:val="20"/>
          <w:lang w:val="en-IN"/>
        </w:rPr>
      </w:pPr>
      <w:hyperlink w:anchor="_Toc80782151" w:history="1">
        <w:r w:rsidRPr="00415A37">
          <w:rPr>
            <w:rStyle w:val="Hyperlink"/>
            <w:rFonts w:hint="cs"/>
            <w:cs/>
            <w:lang w:bidi="hi-IN"/>
          </w:rPr>
          <w:t>उचित</w:t>
        </w:r>
        <w:r w:rsidRPr="00415A37">
          <w:rPr>
            <w:rStyle w:val="Hyperlink"/>
            <w:lang w:bidi="ar-SA"/>
          </w:rPr>
          <w:t xml:space="preserve"> </w:t>
        </w:r>
        <w:r w:rsidRPr="00415A37">
          <w:rPr>
            <w:rStyle w:val="Hyperlink"/>
            <w:rFonts w:hint="cs"/>
            <w:cs/>
            <w:lang w:bidi="hi-IN"/>
          </w:rPr>
          <w:t>लक्ष्य</w:t>
        </w:r>
        <w:r>
          <w:rPr>
            <w:webHidden/>
          </w:rPr>
          <w:tab/>
        </w:r>
        <w:r>
          <w:rPr>
            <w:webHidden/>
          </w:rPr>
          <w:fldChar w:fldCharType="begin"/>
        </w:r>
        <w:r>
          <w:rPr>
            <w:webHidden/>
          </w:rPr>
          <w:instrText xml:space="preserve"> PAGEREF _Toc80782151 \h </w:instrText>
        </w:r>
        <w:r>
          <w:rPr>
            <w:webHidden/>
          </w:rPr>
        </w:r>
        <w:r>
          <w:rPr>
            <w:webHidden/>
          </w:rPr>
          <w:fldChar w:fldCharType="separate"/>
        </w:r>
        <w:r w:rsidR="00E81BCA">
          <w:rPr>
            <w:rFonts w:cs="Gautami"/>
            <w:webHidden/>
            <w:cs/>
            <w:lang w:bidi="te"/>
          </w:rPr>
          <w:t>12</w:t>
        </w:r>
        <w:r>
          <w:rPr>
            <w:webHidden/>
          </w:rPr>
          <w:fldChar w:fldCharType="end"/>
        </w:r>
      </w:hyperlink>
    </w:p>
    <w:p w14:paraId="4084982B" w14:textId="355FFAA2" w:rsidR="00431DB0" w:rsidRDefault="00431DB0">
      <w:pPr>
        <w:pStyle w:val="TOC1"/>
        <w:rPr>
          <w:rFonts w:asciiTheme="minorHAnsi" w:eastAsiaTheme="minorEastAsia" w:hAnsiTheme="minorHAnsi" w:cstheme="minorBidi"/>
          <w:b w:val="0"/>
          <w:bCs w:val="0"/>
          <w:noProof/>
          <w:color w:val="auto"/>
          <w:sz w:val="22"/>
          <w:szCs w:val="20"/>
          <w:lang w:val="en-IN"/>
        </w:rPr>
      </w:pPr>
      <w:hyperlink w:anchor="_Toc80782152" w:history="1">
        <w:r w:rsidRPr="00415A37">
          <w:rPr>
            <w:rStyle w:val="Hyperlink"/>
            <w:rFonts w:hint="cs"/>
            <w:cs/>
            <w:lang w:bidi="hi-IN"/>
          </w:rPr>
          <w:t>त्रिरूपीय</w:t>
        </w:r>
        <w:r w:rsidRPr="00415A37">
          <w:rPr>
            <w:rStyle w:val="Hyperlink"/>
            <w:lang w:bidi="ar-SA"/>
          </w:rPr>
          <w:t xml:space="preserve"> </w:t>
        </w:r>
        <w:r w:rsidRPr="00415A37">
          <w:rPr>
            <w:rStyle w:val="Hyperlink"/>
            <w:rFonts w:hint="cs"/>
            <w:cs/>
            <w:lang w:bidi="hi-IN"/>
          </w:rPr>
          <w:t>प्रक्रिया</w:t>
        </w:r>
        <w:r>
          <w:rPr>
            <w:noProof/>
            <w:webHidden/>
          </w:rPr>
          <w:tab/>
        </w:r>
        <w:r>
          <w:rPr>
            <w:noProof/>
            <w:webHidden/>
          </w:rPr>
          <w:fldChar w:fldCharType="begin"/>
        </w:r>
        <w:r>
          <w:rPr>
            <w:noProof/>
            <w:webHidden/>
          </w:rPr>
          <w:instrText xml:space="preserve"> PAGEREF _Toc80782152 \h </w:instrText>
        </w:r>
        <w:r>
          <w:rPr>
            <w:noProof/>
            <w:webHidden/>
          </w:rPr>
        </w:r>
        <w:r>
          <w:rPr>
            <w:noProof/>
            <w:webHidden/>
          </w:rPr>
          <w:fldChar w:fldCharType="separate"/>
        </w:r>
        <w:r w:rsidR="00E81BCA">
          <w:rPr>
            <w:noProof/>
            <w:webHidden/>
          </w:rPr>
          <w:t>13</w:t>
        </w:r>
        <w:r>
          <w:rPr>
            <w:noProof/>
            <w:webHidden/>
          </w:rPr>
          <w:fldChar w:fldCharType="end"/>
        </w:r>
      </w:hyperlink>
    </w:p>
    <w:p w14:paraId="39CE8855" w14:textId="4400C598" w:rsidR="00431DB0" w:rsidRDefault="00431DB0">
      <w:pPr>
        <w:pStyle w:val="TOC2"/>
        <w:rPr>
          <w:rFonts w:asciiTheme="minorHAnsi" w:eastAsiaTheme="minorEastAsia" w:hAnsiTheme="minorHAnsi" w:cstheme="minorBidi"/>
          <w:b w:val="0"/>
          <w:bCs w:val="0"/>
          <w:szCs w:val="20"/>
          <w:lang w:val="en-IN"/>
        </w:rPr>
      </w:pPr>
      <w:hyperlink w:anchor="_Toc80782153" w:history="1">
        <w:r w:rsidRPr="00415A37">
          <w:rPr>
            <w:rStyle w:val="Hyperlink"/>
            <w:rFonts w:hint="cs"/>
            <w:cs/>
            <w:lang w:bidi="hi-IN"/>
          </w:rPr>
          <w:t>प्रवृतियां</w:t>
        </w:r>
        <w:r>
          <w:rPr>
            <w:webHidden/>
          </w:rPr>
          <w:tab/>
        </w:r>
        <w:r>
          <w:rPr>
            <w:webHidden/>
          </w:rPr>
          <w:fldChar w:fldCharType="begin"/>
        </w:r>
        <w:r>
          <w:rPr>
            <w:webHidden/>
          </w:rPr>
          <w:instrText xml:space="preserve"> PAGEREF _Toc80782153 \h </w:instrText>
        </w:r>
        <w:r>
          <w:rPr>
            <w:webHidden/>
          </w:rPr>
        </w:r>
        <w:r>
          <w:rPr>
            <w:webHidden/>
          </w:rPr>
          <w:fldChar w:fldCharType="separate"/>
        </w:r>
        <w:r w:rsidR="00E81BCA">
          <w:rPr>
            <w:rFonts w:cs="Gautami"/>
            <w:webHidden/>
            <w:cs/>
            <w:lang w:bidi="te"/>
          </w:rPr>
          <w:t>13</w:t>
        </w:r>
        <w:r>
          <w:rPr>
            <w:webHidden/>
          </w:rPr>
          <w:fldChar w:fldCharType="end"/>
        </w:r>
      </w:hyperlink>
    </w:p>
    <w:p w14:paraId="4350EF22" w14:textId="31EC7B62" w:rsidR="00431DB0" w:rsidRDefault="00431DB0">
      <w:pPr>
        <w:pStyle w:val="TOC2"/>
        <w:rPr>
          <w:rFonts w:asciiTheme="minorHAnsi" w:eastAsiaTheme="minorEastAsia" w:hAnsiTheme="minorHAnsi" w:cstheme="minorBidi"/>
          <w:b w:val="0"/>
          <w:bCs w:val="0"/>
          <w:szCs w:val="20"/>
          <w:lang w:val="en-IN"/>
        </w:rPr>
      </w:pPr>
      <w:hyperlink w:anchor="_Toc80782154" w:history="1">
        <w:r w:rsidRPr="00415A37">
          <w:rPr>
            <w:rStyle w:val="Hyperlink"/>
            <w:rFonts w:hint="cs"/>
            <w:cs/>
            <w:lang w:bidi="hi-IN"/>
          </w:rPr>
          <w:t>दृष्टिकोण</w:t>
        </w:r>
        <w:r>
          <w:rPr>
            <w:webHidden/>
          </w:rPr>
          <w:tab/>
        </w:r>
        <w:r>
          <w:rPr>
            <w:webHidden/>
          </w:rPr>
          <w:fldChar w:fldCharType="begin"/>
        </w:r>
        <w:r>
          <w:rPr>
            <w:webHidden/>
          </w:rPr>
          <w:instrText xml:space="preserve"> PAGEREF _Toc80782154 \h </w:instrText>
        </w:r>
        <w:r>
          <w:rPr>
            <w:webHidden/>
          </w:rPr>
        </w:r>
        <w:r>
          <w:rPr>
            <w:webHidden/>
          </w:rPr>
          <w:fldChar w:fldCharType="separate"/>
        </w:r>
        <w:r w:rsidR="00E81BCA">
          <w:rPr>
            <w:rFonts w:cs="Gautami"/>
            <w:webHidden/>
            <w:cs/>
            <w:lang w:bidi="te"/>
          </w:rPr>
          <w:t>14</w:t>
        </w:r>
        <w:r>
          <w:rPr>
            <w:webHidden/>
          </w:rPr>
          <w:fldChar w:fldCharType="end"/>
        </w:r>
      </w:hyperlink>
    </w:p>
    <w:p w14:paraId="12F2C56B" w14:textId="145B4D7E" w:rsidR="00431DB0" w:rsidRDefault="00431DB0">
      <w:pPr>
        <w:pStyle w:val="TOC3"/>
        <w:rPr>
          <w:rFonts w:asciiTheme="minorHAnsi" w:eastAsiaTheme="minorEastAsia" w:hAnsiTheme="minorHAnsi" w:cstheme="minorBidi"/>
          <w:sz w:val="22"/>
          <w:szCs w:val="20"/>
          <w:lang w:val="en-IN"/>
        </w:rPr>
      </w:pPr>
      <w:hyperlink w:anchor="_Toc80782155" w:history="1">
        <w:r w:rsidRPr="00415A37">
          <w:rPr>
            <w:rStyle w:val="Hyperlink"/>
            <w:rFonts w:hint="cs"/>
            <w:cs/>
            <w:lang w:bidi="hi-IN"/>
          </w:rPr>
          <w:t>परिस्थिति</w:t>
        </w:r>
        <w:r w:rsidRPr="00415A37">
          <w:rPr>
            <w:rStyle w:val="Hyperlink"/>
            <w:lang w:bidi="ar-SA"/>
          </w:rPr>
          <w:t>-</w:t>
        </w:r>
        <w:r w:rsidRPr="00415A37">
          <w:rPr>
            <w:rStyle w:val="Hyperlink"/>
            <w:rFonts w:hint="cs"/>
            <w:cs/>
            <w:lang w:bidi="hi-IN"/>
          </w:rPr>
          <w:t>संबंधी</w:t>
        </w:r>
        <w:r>
          <w:rPr>
            <w:webHidden/>
          </w:rPr>
          <w:tab/>
        </w:r>
        <w:r>
          <w:rPr>
            <w:webHidden/>
          </w:rPr>
          <w:fldChar w:fldCharType="begin"/>
        </w:r>
        <w:r>
          <w:rPr>
            <w:webHidden/>
          </w:rPr>
          <w:instrText xml:space="preserve"> PAGEREF _Toc80782155 \h </w:instrText>
        </w:r>
        <w:r>
          <w:rPr>
            <w:webHidden/>
          </w:rPr>
        </w:r>
        <w:r>
          <w:rPr>
            <w:webHidden/>
          </w:rPr>
          <w:fldChar w:fldCharType="separate"/>
        </w:r>
        <w:r w:rsidR="00E81BCA">
          <w:rPr>
            <w:rFonts w:cs="Gautami"/>
            <w:webHidden/>
            <w:cs/>
            <w:lang w:bidi="te"/>
          </w:rPr>
          <w:t>15</w:t>
        </w:r>
        <w:r>
          <w:rPr>
            <w:webHidden/>
          </w:rPr>
          <w:fldChar w:fldCharType="end"/>
        </w:r>
      </w:hyperlink>
    </w:p>
    <w:p w14:paraId="068C5A17" w14:textId="7B27CB13" w:rsidR="00431DB0" w:rsidRDefault="00431DB0">
      <w:pPr>
        <w:pStyle w:val="TOC3"/>
        <w:rPr>
          <w:rFonts w:asciiTheme="minorHAnsi" w:eastAsiaTheme="minorEastAsia" w:hAnsiTheme="minorHAnsi" w:cstheme="minorBidi"/>
          <w:sz w:val="22"/>
          <w:szCs w:val="20"/>
          <w:lang w:val="en-IN"/>
        </w:rPr>
      </w:pPr>
      <w:hyperlink w:anchor="_Toc80782156" w:history="1">
        <w:r w:rsidRPr="00415A37">
          <w:rPr>
            <w:rStyle w:val="Hyperlink"/>
            <w:rFonts w:hint="cs"/>
            <w:cs/>
            <w:lang w:bidi="hi-IN"/>
          </w:rPr>
          <w:t>निर्देशात्मक</w:t>
        </w:r>
        <w:r>
          <w:rPr>
            <w:webHidden/>
          </w:rPr>
          <w:tab/>
        </w:r>
        <w:r>
          <w:rPr>
            <w:webHidden/>
          </w:rPr>
          <w:fldChar w:fldCharType="begin"/>
        </w:r>
        <w:r>
          <w:rPr>
            <w:webHidden/>
          </w:rPr>
          <w:instrText xml:space="preserve"> PAGEREF _Toc80782156 \h </w:instrText>
        </w:r>
        <w:r>
          <w:rPr>
            <w:webHidden/>
          </w:rPr>
        </w:r>
        <w:r>
          <w:rPr>
            <w:webHidden/>
          </w:rPr>
          <w:fldChar w:fldCharType="separate"/>
        </w:r>
        <w:r w:rsidR="00E81BCA">
          <w:rPr>
            <w:rFonts w:cs="Gautami"/>
            <w:webHidden/>
            <w:cs/>
            <w:lang w:bidi="te"/>
          </w:rPr>
          <w:t>16</w:t>
        </w:r>
        <w:r>
          <w:rPr>
            <w:webHidden/>
          </w:rPr>
          <w:fldChar w:fldCharType="end"/>
        </w:r>
      </w:hyperlink>
    </w:p>
    <w:p w14:paraId="5168CB05" w14:textId="52A48FDD" w:rsidR="00431DB0" w:rsidRDefault="00431DB0">
      <w:pPr>
        <w:pStyle w:val="TOC3"/>
        <w:rPr>
          <w:rFonts w:asciiTheme="minorHAnsi" w:eastAsiaTheme="minorEastAsia" w:hAnsiTheme="minorHAnsi" w:cstheme="minorBidi"/>
          <w:sz w:val="22"/>
          <w:szCs w:val="20"/>
          <w:lang w:val="en-IN"/>
        </w:rPr>
      </w:pPr>
      <w:hyperlink w:anchor="_Toc80782157" w:history="1">
        <w:r w:rsidRPr="00415A37">
          <w:rPr>
            <w:rStyle w:val="Hyperlink"/>
            <w:rFonts w:hint="cs"/>
            <w:cs/>
            <w:lang w:bidi="hi-IN"/>
          </w:rPr>
          <w:t>अस्तित्व</w:t>
        </w:r>
        <w:r w:rsidRPr="00415A37">
          <w:rPr>
            <w:rStyle w:val="Hyperlink"/>
            <w:lang w:bidi="ar-SA"/>
          </w:rPr>
          <w:t>-</w:t>
        </w:r>
        <w:r w:rsidRPr="00415A37">
          <w:rPr>
            <w:rStyle w:val="Hyperlink"/>
            <w:rFonts w:hint="cs"/>
            <w:cs/>
            <w:lang w:bidi="hi-IN"/>
          </w:rPr>
          <w:t>संबंधी</w:t>
        </w:r>
        <w:r>
          <w:rPr>
            <w:webHidden/>
          </w:rPr>
          <w:tab/>
        </w:r>
        <w:r>
          <w:rPr>
            <w:webHidden/>
          </w:rPr>
          <w:fldChar w:fldCharType="begin"/>
        </w:r>
        <w:r>
          <w:rPr>
            <w:webHidden/>
          </w:rPr>
          <w:instrText xml:space="preserve"> PAGEREF _Toc80782157 \h </w:instrText>
        </w:r>
        <w:r>
          <w:rPr>
            <w:webHidden/>
          </w:rPr>
        </w:r>
        <w:r>
          <w:rPr>
            <w:webHidden/>
          </w:rPr>
          <w:fldChar w:fldCharType="separate"/>
        </w:r>
        <w:r w:rsidR="00E81BCA">
          <w:rPr>
            <w:rFonts w:cs="Gautami"/>
            <w:webHidden/>
            <w:cs/>
            <w:lang w:bidi="te"/>
          </w:rPr>
          <w:t>16</w:t>
        </w:r>
        <w:r>
          <w:rPr>
            <w:webHidden/>
          </w:rPr>
          <w:fldChar w:fldCharType="end"/>
        </w:r>
      </w:hyperlink>
    </w:p>
    <w:p w14:paraId="3C414E2B" w14:textId="61E87EF0" w:rsidR="00431DB0" w:rsidRDefault="00431DB0">
      <w:pPr>
        <w:pStyle w:val="TOC2"/>
        <w:rPr>
          <w:rFonts w:asciiTheme="minorHAnsi" w:eastAsiaTheme="minorEastAsia" w:hAnsiTheme="minorHAnsi" w:cstheme="minorBidi"/>
          <w:b w:val="0"/>
          <w:bCs w:val="0"/>
          <w:szCs w:val="20"/>
          <w:lang w:val="en-IN"/>
        </w:rPr>
      </w:pPr>
      <w:hyperlink w:anchor="_Toc80782158" w:history="1">
        <w:r w:rsidRPr="00415A37">
          <w:rPr>
            <w:rStyle w:val="Hyperlink"/>
            <w:rFonts w:hint="cs"/>
            <w:cs/>
            <w:lang w:bidi="hi-IN"/>
          </w:rPr>
          <w:t>परस्पर</w:t>
        </w:r>
        <w:r w:rsidRPr="00415A37">
          <w:rPr>
            <w:rStyle w:val="Hyperlink"/>
            <w:lang w:bidi="ar-SA"/>
          </w:rPr>
          <w:t xml:space="preserve"> </w:t>
        </w:r>
        <w:r w:rsidRPr="00415A37">
          <w:rPr>
            <w:rStyle w:val="Hyperlink"/>
            <w:rFonts w:hint="cs"/>
            <w:cs/>
            <w:lang w:bidi="hi-IN"/>
          </w:rPr>
          <w:t>निर्भरता</w:t>
        </w:r>
        <w:r>
          <w:rPr>
            <w:webHidden/>
          </w:rPr>
          <w:tab/>
        </w:r>
        <w:r>
          <w:rPr>
            <w:webHidden/>
          </w:rPr>
          <w:fldChar w:fldCharType="begin"/>
        </w:r>
        <w:r>
          <w:rPr>
            <w:webHidden/>
          </w:rPr>
          <w:instrText xml:space="preserve"> PAGEREF _Toc80782158 \h </w:instrText>
        </w:r>
        <w:r>
          <w:rPr>
            <w:webHidden/>
          </w:rPr>
        </w:r>
        <w:r>
          <w:rPr>
            <w:webHidden/>
          </w:rPr>
          <w:fldChar w:fldCharType="separate"/>
        </w:r>
        <w:r w:rsidR="00E81BCA">
          <w:rPr>
            <w:rFonts w:cs="Gautami"/>
            <w:webHidden/>
            <w:cs/>
            <w:lang w:bidi="te"/>
          </w:rPr>
          <w:t>18</w:t>
        </w:r>
        <w:r>
          <w:rPr>
            <w:webHidden/>
          </w:rPr>
          <w:fldChar w:fldCharType="end"/>
        </w:r>
      </w:hyperlink>
    </w:p>
    <w:p w14:paraId="306088CF" w14:textId="44D8F141" w:rsidR="00431DB0" w:rsidRDefault="00431DB0">
      <w:pPr>
        <w:pStyle w:val="TOC1"/>
        <w:rPr>
          <w:rFonts w:asciiTheme="minorHAnsi" w:eastAsiaTheme="minorEastAsia" w:hAnsiTheme="minorHAnsi" w:cstheme="minorBidi"/>
          <w:b w:val="0"/>
          <w:bCs w:val="0"/>
          <w:noProof/>
          <w:color w:val="auto"/>
          <w:sz w:val="22"/>
          <w:szCs w:val="20"/>
          <w:lang w:val="en-IN"/>
        </w:rPr>
      </w:pPr>
      <w:hyperlink w:anchor="_Toc80782159" w:history="1">
        <w:r w:rsidRPr="00415A37">
          <w:rPr>
            <w:rStyle w:val="Hyperlink"/>
            <w:rFonts w:hint="cs"/>
            <w:cs/>
            <w:lang w:bidi="hi-IN"/>
          </w:rPr>
          <w:t>निष्कर्ष</w:t>
        </w:r>
        <w:r>
          <w:rPr>
            <w:noProof/>
            <w:webHidden/>
          </w:rPr>
          <w:tab/>
        </w:r>
        <w:r>
          <w:rPr>
            <w:noProof/>
            <w:webHidden/>
          </w:rPr>
          <w:fldChar w:fldCharType="begin"/>
        </w:r>
        <w:r>
          <w:rPr>
            <w:noProof/>
            <w:webHidden/>
          </w:rPr>
          <w:instrText xml:space="preserve"> PAGEREF _Toc80782159 \h </w:instrText>
        </w:r>
        <w:r>
          <w:rPr>
            <w:noProof/>
            <w:webHidden/>
          </w:rPr>
        </w:r>
        <w:r>
          <w:rPr>
            <w:noProof/>
            <w:webHidden/>
          </w:rPr>
          <w:fldChar w:fldCharType="separate"/>
        </w:r>
        <w:r w:rsidR="00E81BCA">
          <w:rPr>
            <w:noProof/>
            <w:webHidden/>
          </w:rPr>
          <w:t>19</w:t>
        </w:r>
        <w:r>
          <w:rPr>
            <w:noProof/>
            <w:webHidden/>
          </w:rPr>
          <w:fldChar w:fldCharType="end"/>
        </w:r>
      </w:hyperlink>
    </w:p>
    <w:p w14:paraId="52068276" w14:textId="026D4817" w:rsidR="00431DB0" w:rsidRPr="002A7813" w:rsidRDefault="00431DB0" w:rsidP="00431DB0">
      <w:pPr>
        <w:sectPr w:rsidR="00431DB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61613A8" w14:textId="7BCF4443" w:rsidR="00831B0E" w:rsidRPr="00573796" w:rsidRDefault="00573796" w:rsidP="00DB35FE">
      <w:pPr>
        <w:pStyle w:val="ChapterHeading"/>
      </w:pPr>
      <w:bookmarkStart w:id="5" w:name="_Toc80782136"/>
      <w:bookmarkEnd w:id="4"/>
      <w:r w:rsidRPr="00573796">
        <w:rPr>
          <w:rFonts w:hint="cs"/>
          <w:cs/>
        </w:rPr>
        <w:lastRenderedPageBreak/>
        <w:t>परिचय</w:t>
      </w:r>
      <w:bookmarkEnd w:id="0"/>
      <w:bookmarkEnd w:id="1"/>
      <w:bookmarkEnd w:id="2"/>
      <w:bookmarkEnd w:id="5"/>
    </w:p>
    <w:p w14:paraId="44C89A8A" w14:textId="1BCB1030" w:rsidR="000E0EC2" w:rsidRPr="000E0EC2" w:rsidRDefault="00342450" w:rsidP="000E0EC2">
      <w:pPr>
        <w:pStyle w:val="BodyText0"/>
      </w:pPr>
      <w:r>
        <w:rPr>
          <w:cs/>
        </w:rPr>
        <mc:AlternateContent>
          <mc:Choice Requires="wps">
            <w:drawing>
              <wp:anchor distT="0" distB="0" distL="114300" distR="114300" simplePos="0" relativeHeight="251664384" behindDoc="0" locked="1" layoutInCell="1" allowOverlap="1" wp14:anchorId="5838D4FB" wp14:editId="1E620CB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E0C9B" w14:textId="1ABB25AC" w:rsidR="00E36455" w:rsidRPr="00A535F7" w:rsidRDefault="00E36455" w:rsidP="00342450">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D4FB"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1C4E0C9B" w14:textId="1ABB25AC" w:rsidR="00E36455" w:rsidRPr="00A535F7" w:rsidRDefault="00E36455" w:rsidP="00342450">
                      <w:pPr>
                        <w:pStyle w:val="ParaNumbering"/>
                      </w:pPr>
                      <w:r>
                        <w:t>001</w:t>
                      </w:r>
                    </w:p>
                  </w:txbxContent>
                </v:textbox>
                <w10:wrap anchorx="margin" anchory="line"/>
                <w10:anchorlock/>
              </v:shape>
            </w:pict>
          </mc:Fallback>
        </mc:AlternateContent>
      </w:r>
      <w:r w:rsidR="000E0EC2" w:rsidRPr="000E0EC2">
        <w:rPr>
          <w:rFonts w:hint="cs"/>
          <w:cs/>
        </w:rPr>
        <w:t>मैं</w:t>
      </w:r>
      <w:r w:rsidR="000E0EC2" w:rsidRPr="000E0EC2">
        <w:rPr>
          <w:cs/>
        </w:rPr>
        <w:t xml:space="preserve"> </w:t>
      </w:r>
      <w:r w:rsidR="000E0EC2" w:rsidRPr="000E0EC2">
        <w:rPr>
          <w:rFonts w:hint="cs"/>
          <w:cs/>
        </w:rPr>
        <w:t>सोचता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सहमत</w:t>
      </w:r>
      <w:r w:rsidR="000E0EC2" w:rsidRPr="000E0EC2">
        <w:rPr>
          <w:cs/>
        </w:rPr>
        <w:t xml:space="preserve"> </w:t>
      </w:r>
      <w:r w:rsidR="000E0EC2" w:rsidRPr="000E0EC2">
        <w:rPr>
          <w:rFonts w:hint="cs"/>
          <w:cs/>
        </w:rPr>
        <w:t>होगा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देश</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आज</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शिक्षाएं</w:t>
      </w:r>
      <w:r w:rsidR="000E0EC2" w:rsidRPr="000E0EC2">
        <w:rPr>
          <w:cs/>
        </w:rPr>
        <w:t xml:space="preserve"> </w:t>
      </w:r>
      <w:r w:rsidR="000E0EC2" w:rsidRPr="000E0EC2">
        <w:rPr>
          <w:rFonts w:hint="cs"/>
          <w:cs/>
        </w:rPr>
        <w:t>बहुत</w:t>
      </w:r>
      <w:r w:rsidR="000E0EC2" w:rsidRPr="000E0EC2">
        <w:rPr>
          <w:cs/>
        </w:rPr>
        <w:t xml:space="preserve"> </w:t>
      </w:r>
      <w:r w:rsidR="000E0EC2" w:rsidRPr="000E0EC2">
        <w:rPr>
          <w:rFonts w:hint="cs"/>
          <w:cs/>
        </w:rPr>
        <w:t>मुश्किल</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न</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अविश्वासियों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बीच</w:t>
      </w:r>
      <w:r w:rsidR="000E0EC2" w:rsidRPr="000E0EC2">
        <w:rPr>
          <w:cs/>
        </w:rPr>
        <w:t xml:space="preserve"> </w:t>
      </w:r>
      <w:r w:rsidR="000E0EC2" w:rsidRPr="000E0EC2">
        <w:rPr>
          <w:rFonts w:hint="cs"/>
          <w:cs/>
        </w:rPr>
        <w:t>बल्कि</w:t>
      </w:r>
      <w:r w:rsidR="000E0EC2" w:rsidRPr="000E0EC2">
        <w:rPr>
          <w:cs/>
        </w:rPr>
        <w:t xml:space="preserve"> </w:t>
      </w:r>
      <w:r w:rsidR="000E0EC2" w:rsidRPr="000E0EC2">
        <w:rPr>
          <w:rFonts w:hint="cs"/>
          <w:cs/>
        </w:rPr>
        <w:t>कलीसिया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बीच</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अविश्वासी</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बीच</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ढूंढने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लाखों</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अपनाते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प्रयासों</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अनेक</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अपनाते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मसीहियों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मिला</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जिनमें</w:t>
      </w:r>
      <w:r w:rsidR="000E0EC2" w:rsidRPr="000E0EC2">
        <w:rPr>
          <w:cs/>
        </w:rPr>
        <w:t xml:space="preserve"> </w:t>
      </w:r>
      <w:r w:rsidR="000E0EC2" w:rsidRPr="000E0EC2">
        <w:rPr>
          <w:rFonts w:hint="cs"/>
          <w:cs/>
        </w:rPr>
        <w:t>बिल्कुल</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बोध</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मसीहियों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मिला</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पास</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प्रश्न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उत्तर</w:t>
      </w:r>
      <w:r w:rsidR="000E0EC2" w:rsidRPr="000E0EC2">
        <w:rPr>
          <w:cs/>
        </w:rPr>
        <w:t xml:space="preserve"> </w:t>
      </w:r>
      <w:r w:rsidR="000E0EC2" w:rsidRPr="000E0EC2">
        <w:rPr>
          <w:rFonts w:hint="cs"/>
          <w:cs/>
        </w:rPr>
        <w:t>है।</w:t>
      </w:r>
    </w:p>
    <w:p w14:paraId="5EDD7D0B" w14:textId="76E24DC6" w:rsidR="000E0EC2" w:rsidRPr="000E0EC2" w:rsidRDefault="00342450" w:rsidP="000E0EC2">
      <w:pPr>
        <w:pStyle w:val="BodyText0"/>
      </w:pPr>
      <w:r>
        <w:rPr>
          <w:cs/>
        </w:rPr>
        <mc:AlternateContent>
          <mc:Choice Requires="wps">
            <w:drawing>
              <wp:anchor distT="0" distB="0" distL="114300" distR="114300" simplePos="0" relativeHeight="251666432" behindDoc="0" locked="1" layoutInCell="1" allowOverlap="1" wp14:anchorId="62CEAE59" wp14:editId="4CF2EC5A">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E6BF94" w14:textId="4D6FA1B6" w:rsidR="00E36455" w:rsidRPr="00A535F7" w:rsidRDefault="00E36455" w:rsidP="00342450">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EAE59"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71E6BF94" w14:textId="4D6FA1B6" w:rsidR="00E36455" w:rsidRPr="00A535F7" w:rsidRDefault="00E36455" w:rsidP="00342450">
                      <w:pPr>
                        <w:pStyle w:val="ParaNumbering"/>
                      </w:pPr>
                      <w:r>
                        <w:t>002</w:t>
                      </w:r>
                    </w:p>
                  </w:txbxContent>
                </v:textbox>
                <w10:wrap anchorx="margin" anchory="line"/>
                <w10:anchorlock/>
              </v:shape>
            </w:pict>
          </mc:Fallback>
        </mc:AlternateContent>
      </w:r>
      <w:r w:rsidR="000E0EC2" w:rsidRPr="000E0EC2">
        <w:rPr>
          <w:rFonts w:hint="cs"/>
          <w:cs/>
        </w:rPr>
        <w:t>मुझे</w:t>
      </w:r>
      <w:r w:rsidR="000E0EC2" w:rsidRPr="000E0EC2">
        <w:rPr>
          <w:cs/>
        </w:rPr>
        <w:t xml:space="preserve"> </w:t>
      </w:r>
      <w:r w:rsidR="000E0EC2" w:rsidRPr="000E0EC2">
        <w:rPr>
          <w:rFonts w:hint="cs"/>
          <w:cs/>
        </w:rPr>
        <w:t>लगता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जितना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उम्र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बढ़ता</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उतना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आश्वस्त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सबसे</w:t>
      </w:r>
      <w:r w:rsidR="000E0EC2" w:rsidRPr="000E0EC2">
        <w:rPr>
          <w:cs/>
        </w:rPr>
        <w:t xml:space="preserve"> </w:t>
      </w:r>
      <w:r w:rsidR="000E0EC2" w:rsidRPr="000E0EC2">
        <w:rPr>
          <w:rFonts w:hint="cs"/>
          <w:cs/>
        </w:rPr>
        <w:t>बड़ी</w:t>
      </w:r>
      <w:r w:rsidR="000E0EC2" w:rsidRPr="000E0EC2">
        <w:rPr>
          <w:cs/>
        </w:rPr>
        <w:t xml:space="preserve"> </w:t>
      </w:r>
      <w:r w:rsidR="000E0EC2" w:rsidRPr="000E0EC2">
        <w:rPr>
          <w:rFonts w:hint="cs"/>
          <w:cs/>
        </w:rPr>
        <w:t>आवश्यकता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जीवनों</w:t>
      </w:r>
      <w:r w:rsidR="000E0EC2" w:rsidRPr="000E0EC2">
        <w:t xml:space="preserve">, </w:t>
      </w:r>
      <w:r w:rsidR="000E0EC2" w:rsidRPr="000E0EC2">
        <w:rPr>
          <w:rFonts w:hint="cs"/>
          <w:cs/>
        </w:rPr>
        <w:t>विचारों</w:t>
      </w:r>
      <w:r w:rsidR="000E0EC2" w:rsidRPr="000E0EC2">
        <w:t xml:space="preserve">, </w:t>
      </w:r>
      <w:r w:rsidR="000E0EC2" w:rsidRPr="000E0EC2">
        <w:rPr>
          <w:rFonts w:hint="cs"/>
          <w:cs/>
        </w:rPr>
        <w:t>कार्यों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भावनाओं</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ले</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p>
    <w:p w14:paraId="11AC678F" w14:textId="0E5C305A" w:rsidR="00831B0E" w:rsidRDefault="00342450" w:rsidP="000E0EC2">
      <w:pPr>
        <w:pStyle w:val="BodyText0"/>
      </w:pPr>
      <w:r>
        <w:rPr>
          <w:cs/>
        </w:rPr>
        <mc:AlternateContent>
          <mc:Choice Requires="wps">
            <w:drawing>
              <wp:anchor distT="0" distB="0" distL="114300" distR="114300" simplePos="0" relativeHeight="251668480" behindDoc="0" locked="1" layoutInCell="1" allowOverlap="1" wp14:anchorId="01B7A87E" wp14:editId="5F61FB4F">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ACD0C" w14:textId="68F4D68C" w:rsidR="00E36455" w:rsidRPr="00A535F7" w:rsidRDefault="00E36455" w:rsidP="00342450">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A87E"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438ACD0C" w14:textId="68F4D68C" w:rsidR="00E36455" w:rsidRPr="00A535F7" w:rsidRDefault="00E36455" w:rsidP="00342450">
                      <w:pPr>
                        <w:pStyle w:val="ParaNumbering"/>
                      </w:pPr>
                      <w:r>
                        <w:t>003</w:t>
                      </w:r>
                    </w:p>
                  </w:txbxContent>
                </v:textbox>
                <w10:wrap anchorx="margin" anchory="line"/>
                <w10:anchorlock/>
              </v:shape>
            </w:pict>
          </mc:Fallback>
        </mc:AlternateContent>
      </w:r>
      <w:r w:rsidR="000E0EC2" w:rsidRPr="000E0EC2">
        <w:rPr>
          <w:rFonts w:hint="cs"/>
          <w:cs/>
        </w:rPr>
        <w:t>बाइबल</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श्रृंखला</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पाठ्यक्रम</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श्रृंखला</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प्रक्रिया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देंगे</w:t>
      </w:r>
      <w:r w:rsidR="000E0EC2" w:rsidRPr="000E0EC2">
        <w:rPr>
          <w:cs/>
        </w:rPr>
        <w:t xml:space="preserve"> </w:t>
      </w:r>
      <w:r w:rsidR="000E0EC2" w:rsidRPr="000E0EC2">
        <w:rPr>
          <w:rFonts w:hint="cs"/>
          <w:cs/>
        </w:rPr>
        <w:t>जिसमें</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अपनाने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हमने</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नाम</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है</w:t>
      </w:r>
      <w:r w:rsidR="000E0EC2" w:rsidRPr="000E0EC2">
        <w:t>, “</w:t>
      </w:r>
      <w:r w:rsidR="000E0EC2" w:rsidRPr="000E0EC2">
        <w:rPr>
          <w:rFonts w:hint="cs"/>
          <w:cs/>
        </w:rPr>
        <w:t>पवित्रशास्त्र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rFonts w:hint="eastAsia"/>
          <w:cs/>
        </w:rPr>
        <w:t>”</w:t>
      </w:r>
      <w:r w:rsidR="000E0EC2" w:rsidRPr="000E0EC2">
        <w:rPr>
          <w:rFonts w:hint="cs"/>
          <w:cs/>
        </w:rPr>
        <w:t>।</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श्रृंखला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परिचय</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हुए</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बाइबलीय</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स्थापित</w:t>
      </w:r>
      <w:r w:rsidR="000E0EC2" w:rsidRPr="000E0EC2">
        <w:rPr>
          <w:cs/>
        </w:rPr>
        <w:t xml:space="preserve"> </w:t>
      </w:r>
      <w:r w:rsidR="000E0EC2" w:rsidRPr="000E0EC2">
        <w:rPr>
          <w:rFonts w:hint="cs"/>
          <w:cs/>
        </w:rPr>
        <w:t>करेंगे</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त्रिरूपीय</w:t>
      </w:r>
      <w:r w:rsidR="000E0EC2" w:rsidRPr="000E0EC2">
        <w:rPr>
          <w:cs/>
        </w:rPr>
        <w:t xml:space="preserve"> </w:t>
      </w:r>
      <w:r w:rsidR="000E0EC2" w:rsidRPr="000E0EC2">
        <w:rPr>
          <w:rFonts w:hint="cs"/>
          <w:cs/>
        </w:rPr>
        <w:t>कसौटियों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परखेंगे</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त्रिरूपीय</w:t>
      </w:r>
      <w:r w:rsidR="000E0EC2" w:rsidRPr="000E0EC2">
        <w:rPr>
          <w:cs/>
        </w:rPr>
        <w:t xml:space="preserve"> </w:t>
      </w:r>
      <w:r w:rsidR="000E0EC2" w:rsidRPr="000E0EC2">
        <w:rPr>
          <w:rFonts w:hint="cs"/>
          <w:cs/>
        </w:rPr>
        <w:t>प्रक्रिया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मूलभूत</w:t>
      </w:r>
      <w:r w:rsidR="000E0EC2" w:rsidRPr="000E0EC2">
        <w:rPr>
          <w:cs/>
        </w:rPr>
        <w:t xml:space="preserve"> </w:t>
      </w:r>
      <w:r w:rsidR="000E0EC2" w:rsidRPr="000E0EC2">
        <w:rPr>
          <w:rFonts w:hint="cs"/>
          <w:cs/>
        </w:rPr>
        <w:t>रूपरेखा</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प्रस्ताव</w:t>
      </w:r>
      <w:r w:rsidR="000E0EC2" w:rsidRPr="000E0EC2">
        <w:rPr>
          <w:cs/>
        </w:rPr>
        <w:t xml:space="preserve"> </w:t>
      </w:r>
      <w:r w:rsidR="000E0EC2" w:rsidRPr="000E0EC2">
        <w:rPr>
          <w:rFonts w:hint="cs"/>
          <w:cs/>
        </w:rPr>
        <w:t>देंगे।</w:t>
      </w:r>
      <w:r w:rsidR="000E0EC2" w:rsidRPr="000E0EC2">
        <w:rPr>
          <w:cs/>
        </w:rPr>
        <w:t xml:space="preserve"> </w:t>
      </w:r>
      <w:r w:rsidR="000E0EC2" w:rsidRPr="000E0EC2">
        <w:rPr>
          <w:rFonts w:hint="cs"/>
          <w:cs/>
        </w:rPr>
        <w:t>आइए</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धारणा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परिभाषित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आरंभ</w:t>
      </w:r>
      <w:r w:rsidR="000E0EC2" w:rsidRPr="000E0EC2">
        <w:rPr>
          <w:cs/>
        </w:rPr>
        <w:t xml:space="preserve"> </w:t>
      </w:r>
      <w:r w:rsidR="000E0EC2" w:rsidRPr="000E0EC2">
        <w:rPr>
          <w:rFonts w:hint="cs"/>
          <w:cs/>
        </w:rPr>
        <w:t>करें।</w:t>
      </w:r>
    </w:p>
    <w:p w14:paraId="7291DAF6" w14:textId="1D6FB40E" w:rsidR="00831B0E" w:rsidRDefault="000E0EC2" w:rsidP="00DB35FE">
      <w:pPr>
        <w:pStyle w:val="ChapterHeading"/>
      </w:pPr>
      <w:bookmarkStart w:id="6" w:name="_Toc12397030"/>
      <w:bookmarkStart w:id="7" w:name="_Toc29734239"/>
      <w:bookmarkStart w:id="8" w:name="_Toc29736130"/>
      <w:bookmarkStart w:id="9" w:name="_Toc80782137"/>
      <w:r w:rsidRPr="000E0EC2">
        <w:rPr>
          <w:rFonts w:hint="cs"/>
          <w:cs/>
        </w:rPr>
        <w:t>परिभाषा</w:t>
      </w:r>
      <w:bookmarkEnd w:id="6"/>
      <w:bookmarkEnd w:id="7"/>
      <w:bookmarkEnd w:id="8"/>
      <w:bookmarkEnd w:id="9"/>
    </w:p>
    <w:p w14:paraId="42CBE3FF" w14:textId="4470C569" w:rsidR="000E0EC2" w:rsidRPr="000E0EC2" w:rsidRDefault="00342450" w:rsidP="000E0EC2">
      <w:pPr>
        <w:pStyle w:val="BodyText0"/>
      </w:pPr>
      <w:r>
        <w:rPr>
          <w:cs/>
        </w:rPr>
        <mc:AlternateContent>
          <mc:Choice Requires="wps">
            <w:drawing>
              <wp:anchor distT="0" distB="0" distL="114300" distR="114300" simplePos="0" relativeHeight="251670528" behindDoc="0" locked="1" layoutInCell="1" allowOverlap="1" wp14:anchorId="35522509" wp14:editId="2BB5253A">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94D55" w14:textId="2FF050BC" w:rsidR="00E36455" w:rsidRPr="00A535F7" w:rsidRDefault="00E36455" w:rsidP="00342450">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22509"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53094D55" w14:textId="2FF050BC" w:rsidR="00E36455" w:rsidRPr="00A535F7" w:rsidRDefault="00E36455" w:rsidP="00342450">
                      <w:pPr>
                        <w:pStyle w:val="ParaNumbering"/>
                      </w:pPr>
                      <w:r>
                        <w:t>004</w:t>
                      </w:r>
                    </w:p>
                  </w:txbxContent>
                </v:textbox>
                <w10:wrap anchorx="margin" anchory="line"/>
                <w10:anchorlock/>
              </v:shape>
            </w:pict>
          </mc:Fallback>
        </mc:AlternateContent>
      </w:r>
      <w:r w:rsidR="000E0EC2" w:rsidRPr="000E0EC2">
        <w:rPr>
          <w:rFonts w:hint="cs"/>
          <w:cs/>
        </w:rPr>
        <w:t>लगभग</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जगहों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प्रणाली</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भिन्न</w:t>
      </w:r>
      <w:r w:rsidR="000E0EC2" w:rsidRPr="000E0EC2">
        <w:rPr>
          <w:cs/>
        </w:rPr>
        <w:t>-</w:t>
      </w:r>
      <w:r w:rsidR="000E0EC2" w:rsidRPr="000E0EC2">
        <w:rPr>
          <w:rFonts w:hint="cs"/>
          <w:cs/>
        </w:rPr>
        <w:t>भिन्न</w:t>
      </w:r>
      <w:r w:rsidR="000E0EC2" w:rsidRPr="000E0EC2">
        <w:rPr>
          <w:cs/>
        </w:rPr>
        <w:t xml:space="preserve"> </w:t>
      </w:r>
      <w:r w:rsidR="000E0EC2" w:rsidRPr="000E0EC2">
        <w:rPr>
          <w:rFonts w:hint="cs"/>
          <w:cs/>
        </w:rPr>
        <w:t>धर्म</w:t>
      </w:r>
      <w:r w:rsidR="000E0EC2" w:rsidRPr="000E0EC2">
        <w:t xml:space="preserve">, </w:t>
      </w:r>
      <w:r w:rsidR="000E0EC2" w:rsidRPr="000E0EC2">
        <w:rPr>
          <w:rFonts w:hint="cs"/>
          <w:cs/>
        </w:rPr>
        <w:t>संस्कृतियां</w:t>
      </w:r>
      <w:r w:rsidR="000E0EC2" w:rsidRPr="000E0EC2">
        <w:t xml:space="preserve">, </w:t>
      </w:r>
      <w:r w:rsidR="000E0EC2" w:rsidRPr="000E0EC2">
        <w:rPr>
          <w:rFonts w:hint="cs"/>
          <w:cs/>
        </w:rPr>
        <w:t>समाज</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निर्धारित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अलग</w:t>
      </w:r>
      <w:r w:rsidR="000E0EC2" w:rsidRPr="000E0EC2">
        <w:rPr>
          <w:cs/>
        </w:rPr>
        <w:t>-</w:t>
      </w:r>
      <w:r w:rsidR="000E0EC2" w:rsidRPr="000E0EC2">
        <w:rPr>
          <w:rFonts w:hint="cs"/>
          <w:cs/>
        </w:rPr>
        <w:t>अलग</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सोचते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प्रायः</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अलग</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निष्कर्ष</w:t>
      </w:r>
      <w:r w:rsidR="000E0EC2" w:rsidRPr="000E0EC2">
        <w:rPr>
          <w:cs/>
        </w:rPr>
        <w:t xml:space="preserve"> </w:t>
      </w:r>
      <w:r w:rsidR="000E0EC2" w:rsidRPr="000E0EC2">
        <w:rPr>
          <w:rFonts w:hint="cs"/>
          <w:cs/>
        </w:rPr>
        <w:t>निकालते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अपनाना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किन्हें</w:t>
      </w:r>
      <w:r w:rsidR="000E0EC2" w:rsidRPr="000E0EC2">
        <w:rPr>
          <w:cs/>
        </w:rPr>
        <w:t xml:space="preserve"> </w:t>
      </w:r>
      <w:r w:rsidR="000E0EC2" w:rsidRPr="000E0EC2">
        <w:rPr>
          <w:rFonts w:hint="cs"/>
          <w:cs/>
        </w:rPr>
        <w:t>छोड़ना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विज्ञान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शाखा</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भिन्न</w:t>
      </w:r>
      <w:r w:rsidR="000E0EC2" w:rsidRPr="000E0EC2">
        <w:rPr>
          <w:cs/>
        </w:rPr>
        <w:t>-</w:t>
      </w:r>
      <w:r w:rsidR="000E0EC2" w:rsidRPr="000E0EC2">
        <w:rPr>
          <w:rFonts w:hint="cs"/>
          <w:cs/>
        </w:rPr>
        <w:t>भिन्न</w:t>
      </w:r>
      <w:r w:rsidR="000E0EC2" w:rsidRPr="000E0EC2">
        <w:rPr>
          <w:cs/>
        </w:rPr>
        <w:t xml:space="preserve"> </w:t>
      </w:r>
      <w:r w:rsidR="000E0EC2" w:rsidRPr="000E0EC2">
        <w:rPr>
          <w:rFonts w:hint="cs"/>
          <w:cs/>
        </w:rPr>
        <w:t>प्रणालियों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निष्कर्षों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जांच</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सामान्यतः</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p>
    <w:p w14:paraId="28CF6508" w14:textId="5FE2395C" w:rsidR="00831B0E" w:rsidRDefault="00342450" w:rsidP="000E0EC2">
      <w:pPr>
        <w:pStyle w:val="BodyText0"/>
      </w:pPr>
      <w:r>
        <w:rPr>
          <w:cs/>
        </w:rPr>
        <mc:AlternateContent>
          <mc:Choice Requires="wps">
            <w:drawing>
              <wp:anchor distT="0" distB="0" distL="114300" distR="114300" simplePos="0" relativeHeight="251672576" behindDoc="0" locked="1" layoutInCell="1" allowOverlap="1" wp14:anchorId="04BF720A" wp14:editId="74B3AB07">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D9414" w14:textId="1145C6DA" w:rsidR="00E36455" w:rsidRPr="00A535F7" w:rsidRDefault="00E36455" w:rsidP="00342450">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F720A"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4E1D9414" w14:textId="1145C6DA" w:rsidR="00E36455" w:rsidRPr="00A535F7" w:rsidRDefault="00E36455" w:rsidP="00342450">
                      <w:pPr>
                        <w:pStyle w:val="ParaNumbering"/>
                      </w:pPr>
                      <w:r>
                        <w:t>005</w:t>
                      </w:r>
                    </w:p>
                  </w:txbxContent>
                </v:textbox>
                <w10:wrap anchorx="margin" anchory="line"/>
                <w10:anchorlock/>
              </v:shape>
            </w:pict>
          </mc:Fallback>
        </mc:AlternateContent>
      </w:r>
      <w:r w:rsidR="000E0EC2" w:rsidRPr="000E0EC2">
        <w:rPr>
          <w:rFonts w:hint="cs"/>
          <w:cs/>
        </w:rPr>
        <w:t>सामान्य</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सही</w:t>
      </w:r>
      <w:r w:rsidR="000E0EC2" w:rsidRPr="000E0EC2">
        <w:t xml:space="preserve">, </w:t>
      </w:r>
      <w:r w:rsidR="000E0EC2" w:rsidRPr="000E0EC2">
        <w:rPr>
          <w:rFonts w:hint="cs"/>
          <w:cs/>
        </w:rPr>
        <w:t>भले</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अध्ययन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मूलभूत</w:t>
      </w:r>
      <w:r w:rsidR="000E0EC2" w:rsidRPr="000E0EC2">
        <w:rPr>
          <w:cs/>
        </w:rPr>
        <w:t xml:space="preserve"> </w:t>
      </w:r>
      <w:r w:rsidR="000E0EC2" w:rsidRPr="000E0EC2">
        <w:rPr>
          <w:rFonts w:hint="cs"/>
          <w:cs/>
        </w:rPr>
        <w:t>जानकारी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पर्याप्त</w:t>
      </w:r>
      <w:r w:rsidR="000E0EC2" w:rsidRPr="000E0EC2">
        <w:rPr>
          <w:cs/>
        </w:rPr>
        <w:t xml:space="preserve"> </w:t>
      </w:r>
      <w:r w:rsidR="000E0EC2" w:rsidRPr="000E0EC2">
        <w:rPr>
          <w:rFonts w:hint="cs"/>
          <w:cs/>
        </w:rPr>
        <w:t>होगी</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रूचि</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विशाल</w:t>
      </w:r>
      <w:r w:rsidR="000E0EC2" w:rsidRPr="000E0EC2">
        <w:rPr>
          <w:cs/>
        </w:rPr>
        <w:t xml:space="preserve"> </w:t>
      </w:r>
      <w:r w:rsidR="000E0EC2" w:rsidRPr="000E0EC2">
        <w:rPr>
          <w:rFonts w:hint="cs"/>
          <w:cs/>
        </w:rPr>
        <w:t>अध्ययन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उतनी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जितनी</w:t>
      </w:r>
      <w:r w:rsidR="000E0EC2" w:rsidRPr="000E0EC2">
        <w:rPr>
          <w:cs/>
        </w:rPr>
        <w:t xml:space="preserve"> </w:t>
      </w:r>
      <w:r w:rsidR="000E0EC2" w:rsidRPr="000E0EC2">
        <w:rPr>
          <w:rFonts w:hint="cs"/>
          <w:cs/>
        </w:rPr>
        <w:t>विशेष</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बाइबलीय</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करेंगे</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अध्ययन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अपेक्षा</w:t>
      </w:r>
      <w:r w:rsidR="000E0EC2" w:rsidRPr="000E0EC2">
        <w:rPr>
          <w:cs/>
        </w:rPr>
        <w:t xml:space="preserve"> </w:t>
      </w:r>
      <w:r w:rsidR="000E0EC2" w:rsidRPr="000E0EC2">
        <w:rPr>
          <w:rFonts w:hint="cs"/>
          <w:cs/>
        </w:rPr>
        <w:t>थोड़ी</w:t>
      </w:r>
      <w:r w:rsidR="000E0EC2" w:rsidRPr="000E0EC2">
        <w:rPr>
          <w:cs/>
        </w:rPr>
        <w:t xml:space="preserve"> </w:t>
      </w:r>
      <w:r w:rsidR="000E0EC2" w:rsidRPr="000E0EC2">
        <w:rPr>
          <w:rFonts w:hint="cs"/>
          <w:cs/>
        </w:rPr>
        <w:t>संकीर्ण</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परिभाषित</w:t>
      </w:r>
      <w:r w:rsidR="000E0EC2" w:rsidRPr="000E0EC2">
        <w:rPr>
          <w:cs/>
        </w:rPr>
        <w:t xml:space="preserve"> </w:t>
      </w:r>
      <w:r w:rsidR="000E0EC2" w:rsidRPr="000E0EC2">
        <w:rPr>
          <w:rFonts w:hint="cs"/>
          <w:cs/>
        </w:rPr>
        <w:t>करेंगे</w:t>
      </w:r>
      <w:r w:rsidR="000E0EC2" w:rsidRPr="000E0EC2">
        <w:rPr>
          <w:cs/>
        </w:rPr>
        <w:t>:</w:t>
      </w:r>
    </w:p>
    <w:p w14:paraId="0414EC5F" w14:textId="336FF8EF" w:rsidR="00831B0E" w:rsidRDefault="00342450" w:rsidP="00EC0824">
      <w:pPr>
        <w:pStyle w:val="Quotations"/>
      </w:pPr>
      <w:r>
        <w:rPr>
          <w:cs/>
        </w:rPr>
        <mc:AlternateContent>
          <mc:Choice Requires="wps">
            <w:drawing>
              <wp:anchor distT="0" distB="0" distL="114300" distR="114300" simplePos="0" relativeHeight="251674624" behindDoc="0" locked="1" layoutInCell="1" allowOverlap="1" wp14:anchorId="69ADB16D" wp14:editId="13E9356F">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F7574" w14:textId="3BD9E7E8" w:rsidR="00E36455" w:rsidRPr="00A535F7" w:rsidRDefault="00E36455" w:rsidP="00342450">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B16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036F7574" w14:textId="3BD9E7E8" w:rsidR="00E36455" w:rsidRPr="00A535F7" w:rsidRDefault="00E36455" w:rsidP="00342450">
                      <w:pPr>
                        <w:pStyle w:val="ParaNumbering"/>
                      </w:pPr>
                      <w:r>
                        <w:t>006</w:t>
                      </w:r>
                    </w:p>
                  </w:txbxContent>
                </v:textbox>
                <w10:wrap anchorx="margin" anchory="line"/>
                <w10:anchorlock/>
              </v:shape>
            </w:pict>
          </mc:Fallback>
        </mc:AlternateContent>
      </w:r>
      <w:r w:rsidR="000E0EC2" w:rsidRPr="000E0EC2">
        <w:rPr>
          <w:rFonts w:hint="cs"/>
          <w:cs/>
        </w:rPr>
        <w:t>वह</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निर्धारित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साधनों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कौनसे</w:t>
      </w:r>
      <w:r w:rsidR="000E0EC2" w:rsidRPr="000E0EC2">
        <w:rPr>
          <w:cs/>
        </w:rPr>
        <w:t xml:space="preserve"> </w:t>
      </w:r>
      <w:r w:rsidR="000E0EC2" w:rsidRPr="000E0EC2">
        <w:rPr>
          <w:rFonts w:hint="cs"/>
          <w:cs/>
        </w:rPr>
        <w:t>मनुष्य</w:t>
      </w:r>
      <w:r w:rsidR="000E0EC2" w:rsidRPr="000E0EC2">
        <w:t xml:space="preserve">, </w:t>
      </w:r>
      <w:r w:rsidR="000E0EC2" w:rsidRPr="000E0EC2">
        <w:rPr>
          <w:rFonts w:hint="cs"/>
          <w:cs/>
        </w:rPr>
        <w:t>कार्य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कौनसे</w:t>
      </w:r>
      <w:r w:rsidR="000E0EC2" w:rsidRPr="000E0EC2">
        <w:rPr>
          <w:cs/>
        </w:rPr>
        <w:t xml:space="preserve"> </w:t>
      </w:r>
      <w:r w:rsidR="000E0EC2" w:rsidRPr="000E0EC2">
        <w:rPr>
          <w:rFonts w:hint="cs"/>
          <w:cs/>
        </w:rPr>
        <w:t>नहीं।</w:t>
      </w:r>
    </w:p>
    <w:p w14:paraId="0A1E7445" w14:textId="72DF9C56" w:rsidR="00831B0E" w:rsidRPr="002C5923" w:rsidRDefault="00342450" w:rsidP="002C5923">
      <w:pPr>
        <w:pStyle w:val="BodyText0"/>
      </w:pPr>
      <w:r>
        <w:rPr>
          <w:cs/>
        </w:rPr>
        <w:lastRenderedPageBreak/>
        <mc:AlternateContent>
          <mc:Choice Requires="wps">
            <w:drawing>
              <wp:anchor distT="0" distB="0" distL="114300" distR="114300" simplePos="0" relativeHeight="251676672" behindDoc="0" locked="1" layoutInCell="1" allowOverlap="1" wp14:anchorId="077D8928" wp14:editId="69C3B44F">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E3F0A" w14:textId="15101080" w:rsidR="00E36455" w:rsidRPr="00A535F7" w:rsidRDefault="00E36455" w:rsidP="00342450">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8928"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432E3F0A" w14:textId="15101080" w:rsidR="00E36455" w:rsidRPr="00A535F7" w:rsidRDefault="00E36455" w:rsidP="00342450">
                      <w:pPr>
                        <w:pStyle w:val="ParaNumbering"/>
                      </w:pPr>
                      <w:r>
                        <w:t>007</w:t>
                      </w:r>
                    </w:p>
                  </w:txbxContent>
                </v:textbox>
                <w10:wrap anchorx="margin" anchory="line"/>
                <w10:anchorlock/>
              </v:shape>
            </w:pict>
          </mc:Fallback>
        </mc:AlternateConten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महत्व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समझने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पहलुओं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देखेंगे</w:t>
      </w:r>
      <w:r w:rsidR="000E0EC2" w:rsidRPr="000E0EC2">
        <w:rPr>
          <w:cs/>
        </w:rPr>
        <w:t>:</w:t>
      </w:r>
      <w:r w:rsidR="00667CFB">
        <w:rPr>
          <w:cs/>
        </w:rPr>
        <w:t xml:space="preserve"> </w:t>
      </w:r>
      <w:r w:rsidR="000E0EC2" w:rsidRPr="000E0EC2">
        <w:rPr>
          <w:rFonts w:hint="cs"/>
          <w:cs/>
        </w:rPr>
        <w:t>पहला</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आकर्षित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दूसरा</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चैड़ाई</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देखेंगे</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शामिल</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तीसरा</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कार्योंमात्र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बढ़कर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आइए</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p>
    <w:p w14:paraId="57793839" w14:textId="4AC8E8C0" w:rsidR="00831B0E" w:rsidRDefault="000E0EC2" w:rsidP="00926177">
      <w:pPr>
        <w:pStyle w:val="PanelHeading"/>
      </w:pPr>
      <w:bookmarkStart w:id="10" w:name="_Toc12397031"/>
      <w:bookmarkStart w:id="11" w:name="_Toc29734240"/>
      <w:bookmarkStart w:id="12" w:name="_Toc29736131"/>
      <w:bookmarkStart w:id="13" w:name="_Toc80782138"/>
      <w:r w:rsidRPr="000E0EC2">
        <w:rPr>
          <w:rFonts w:hint="cs"/>
          <w:cs/>
        </w:rPr>
        <w:t>परमेश्वर</w:t>
      </w:r>
      <w:r w:rsidRPr="000E0EC2">
        <w:rPr>
          <w:cs/>
        </w:rPr>
        <w:t xml:space="preserve"> </w:t>
      </w:r>
      <w:r w:rsidRPr="000E0EC2">
        <w:rPr>
          <w:rFonts w:hint="cs"/>
          <w:cs/>
        </w:rPr>
        <w:t>और</w:t>
      </w:r>
      <w:r w:rsidRPr="000E0EC2">
        <w:rPr>
          <w:cs/>
        </w:rPr>
        <w:t xml:space="preserve"> </w:t>
      </w:r>
      <w:r w:rsidRPr="000E0EC2">
        <w:rPr>
          <w:rFonts w:hint="cs"/>
          <w:cs/>
        </w:rPr>
        <w:t>आशीषें</w:t>
      </w:r>
      <w:bookmarkEnd w:id="10"/>
      <w:bookmarkEnd w:id="11"/>
      <w:bookmarkEnd w:id="12"/>
      <w:bookmarkEnd w:id="13"/>
    </w:p>
    <w:p w14:paraId="66CEB5A7" w14:textId="21B9C7FE" w:rsidR="000E0EC2" w:rsidRPr="000E0EC2" w:rsidRDefault="00342450" w:rsidP="000E0EC2">
      <w:pPr>
        <w:pStyle w:val="BodyText0"/>
      </w:pPr>
      <w:r>
        <w:rPr>
          <w:cs/>
        </w:rPr>
        <mc:AlternateContent>
          <mc:Choice Requires="wps">
            <w:drawing>
              <wp:anchor distT="0" distB="0" distL="114300" distR="114300" simplePos="0" relativeHeight="251678720" behindDoc="0" locked="1" layoutInCell="1" allowOverlap="1" wp14:anchorId="6F3A22D4" wp14:editId="60D86C68">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86B14" w14:textId="1117482A" w:rsidR="00E36455" w:rsidRPr="00A535F7" w:rsidRDefault="00E36455" w:rsidP="00342450">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A22D4"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0A486B14" w14:textId="1117482A" w:rsidR="00E36455" w:rsidRPr="00A535F7" w:rsidRDefault="00E36455" w:rsidP="00342450">
                      <w:pPr>
                        <w:pStyle w:val="ParaNumbering"/>
                      </w:pPr>
                      <w:r>
                        <w:t>008</w:t>
                      </w:r>
                    </w:p>
                  </w:txbxContent>
                </v:textbox>
                <w10:wrap anchorx="margin" anchory="line"/>
                <w10:anchorlock/>
              </v:shape>
            </w:pict>
          </mc:Fallback>
        </mc:AlternateContent>
      </w:r>
      <w:r w:rsidR="000E0EC2" w:rsidRPr="000E0EC2">
        <w:rPr>
          <w:rFonts w:hint="cs"/>
          <w:cs/>
        </w:rPr>
        <w:t>बहुत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अन्य</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प्रणालियों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विपरीत</w:t>
      </w:r>
      <w:r w:rsidR="000E0EC2" w:rsidRPr="000E0EC2">
        <w:t xml:space="preserve">, </w:t>
      </w:r>
      <w:r w:rsidR="000E0EC2" w:rsidRPr="000E0EC2">
        <w:rPr>
          <w:rFonts w:hint="cs"/>
          <w:cs/>
        </w:rPr>
        <w:t>हमारी</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बुरे</w:t>
      </w:r>
      <w:r w:rsidR="000E0EC2" w:rsidRPr="000E0EC2">
        <w:t xml:space="preserve">, </w:t>
      </w:r>
      <w:r w:rsidR="000E0EC2" w:rsidRPr="000E0EC2">
        <w:rPr>
          <w:rFonts w:hint="cs"/>
          <w:cs/>
        </w:rPr>
        <w:t>अथवा</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अपेक्षा</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करती</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आशय</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t>?</w:t>
      </w:r>
    </w:p>
    <w:p w14:paraId="5A917940" w14:textId="0F53C90E" w:rsidR="00831B0E" w:rsidRDefault="00342450" w:rsidP="000E0EC2">
      <w:pPr>
        <w:pStyle w:val="BodyText0"/>
      </w:pPr>
      <w:r>
        <w:rPr>
          <w:cs/>
        </w:rPr>
        <mc:AlternateContent>
          <mc:Choice Requires="wps">
            <w:drawing>
              <wp:anchor distT="0" distB="0" distL="114300" distR="114300" simplePos="0" relativeHeight="251680768" behindDoc="0" locked="1" layoutInCell="1" allowOverlap="1" wp14:anchorId="1C54D3BD" wp14:editId="45A833CF">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BC9A41" w14:textId="71CA1F62" w:rsidR="00E36455" w:rsidRPr="00A535F7" w:rsidRDefault="00E36455" w:rsidP="00342450">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D3BD"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17BC9A41" w14:textId="71CA1F62" w:rsidR="00E36455" w:rsidRPr="00A535F7" w:rsidRDefault="00E36455" w:rsidP="00342450">
                      <w:pPr>
                        <w:pStyle w:val="ParaNumbering"/>
                      </w:pPr>
                      <w:r>
                        <w:t>009</w:t>
                      </w:r>
                    </w:p>
                  </w:txbxContent>
                </v:textbox>
                <w10:wrap anchorx="margin" anchory="line"/>
                <w10:anchorlock/>
              </v:shape>
            </w:pict>
          </mc:Fallback>
        </mc:AlternateContent>
      </w:r>
      <w:r w:rsidR="000E0EC2" w:rsidRPr="000E0EC2">
        <w:rPr>
          <w:rFonts w:hint="cs"/>
          <w:cs/>
        </w:rPr>
        <w:t>इस</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पहला</w:t>
      </w:r>
      <w:r w:rsidR="000E0EC2" w:rsidRPr="000E0EC2">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नैतिकता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दूसरा</w:t>
      </w:r>
      <w:r w:rsidR="000E0EC2" w:rsidRPr="000E0EC2">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नैतिकता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आइए</w:t>
      </w:r>
      <w:r w:rsidR="000E0EC2" w:rsidRPr="000E0EC2">
        <w:t xml:space="preserve">, </w:t>
      </w:r>
      <w:r w:rsidR="000E0EC2" w:rsidRPr="000E0EC2">
        <w:rPr>
          <w:rFonts w:hint="cs"/>
          <w:cs/>
        </w:rPr>
        <w:t>इन</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थोड़ा</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विस्तार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देखें।</w:t>
      </w:r>
    </w:p>
    <w:p w14:paraId="72F2AE00" w14:textId="27E48528" w:rsidR="00831B0E" w:rsidRDefault="000E0EC2" w:rsidP="00926177">
      <w:pPr>
        <w:pStyle w:val="BulletHeading"/>
      </w:pPr>
      <w:bookmarkStart w:id="14" w:name="_Toc12397032"/>
      <w:bookmarkStart w:id="15" w:name="_Toc29734241"/>
      <w:bookmarkStart w:id="16" w:name="_Toc29736132"/>
      <w:bookmarkStart w:id="17" w:name="_Toc80782139"/>
      <w:r w:rsidRPr="000E0EC2">
        <w:rPr>
          <w:rFonts w:hint="cs"/>
          <w:cs/>
        </w:rPr>
        <w:t>दैवीय</w:t>
      </w:r>
      <w:r w:rsidRPr="000E0EC2">
        <w:rPr>
          <w:cs/>
        </w:rPr>
        <w:t xml:space="preserve"> </w:t>
      </w:r>
      <w:r w:rsidRPr="000E0EC2">
        <w:rPr>
          <w:rFonts w:hint="cs"/>
          <w:cs/>
        </w:rPr>
        <w:t>प्रकृति</w:t>
      </w:r>
      <w:bookmarkEnd w:id="14"/>
      <w:bookmarkEnd w:id="15"/>
      <w:bookmarkEnd w:id="16"/>
      <w:bookmarkEnd w:id="17"/>
    </w:p>
    <w:p w14:paraId="35DF1820" w14:textId="149DFE07" w:rsidR="000E0EC2" w:rsidRPr="000E0EC2" w:rsidRDefault="00342450" w:rsidP="000E0EC2">
      <w:pPr>
        <w:pStyle w:val="BodyText0"/>
      </w:pPr>
      <w:r>
        <w:rPr>
          <w:cs/>
        </w:rPr>
        <mc:AlternateContent>
          <mc:Choice Requires="wps">
            <w:drawing>
              <wp:anchor distT="0" distB="0" distL="114300" distR="114300" simplePos="0" relativeHeight="251682816" behindDoc="0" locked="1" layoutInCell="1" allowOverlap="1" wp14:anchorId="0C27130F" wp14:editId="0418C773">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24FEA" w14:textId="57CFAD6E" w:rsidR="00E36455" w:rsidRPr="00A535F7" w:rsidRDefault="00E36455" w:rsidP="00342450">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130F"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41524FEA" w14:textId="57CFAD6E" w:rsidR="00E36455" w:rsidRPr="00A535F7" w:rsidRDefault="00E36455" w:rsidP="00342450">
                      <w:pPr>
                        <w:pStyle w:val="ParaNumbering"/>
                      </w:pPr>
                      <w:r>
                        <w:t>010</w:t>
                      </w:r>
                    </w:p>
                  </w:txbxContent>
                </v:textbox>
                <w10:wrap anchorx="margin" anchory="line"/>
                <w10:anchorlock/>
              </v:shape>
            </w:pict>
          </mc:Fallback>
        </mc:AlternateContent>
      </w:r>
      <w:r w:rsidR="000E0EC2" w:rsidRPr="000E0EC2">
        <w:rPr>
          <w:rFonts w:hint="cs"/>
          <w:cs/>
        </w:rPr>
        <w:t>पहला</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पुष्टि</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स्वयं</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t xml:space="preserve">, </w:t>
      </w:r>
      <w:r w:rsidR="000E0EC2" w:rsidRPr="000E0EC2">
        <w:rPr>
          <w:rFonts w:hint="cs"/>
          <w:cs/>
        </w:rPr>
        <w:t>अच्छे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कहने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इनकार</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सर्वोच्च</w:t>
      </w:r>
      <w:r w:rsidR="000E0EC2" w:rsidRPr="000E0EC2">
        <w:rPr>
          <w:cs/>
        </w:rPr>
        <w:t xml:space="preserve"> </w:t>
      </w:r>
      <w:r w:rsidR="000E0EC2" w:rsidRPr="000E0EC2">
        <w:rPr>
          <w:rFonts w:hint="cs"/>
          <w:cs/>
        </w:rPr>
        <w:t>नैतिकता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बाहर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जिसकी</w:t>
      </w:r>
      <w:r w:rsidR="000E0EC2" w:rsidRPr="000E0EC2">
        <w:rPr>
          <w:cs/>
        </w:rPr>
        <w:t xml:space="preserve"> </w:t>
      </w:r>
      <w:r w:rsidR="000E0EC2" w:rsidRPr="000E0EC2">
        <w:rPr>
          <w:rFonts w:hint="cs"/>
          <w:cs/>
        </w:rPr>
        <w:t>अनुपालना</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पड़ेगी</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अपेक्षा</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बाहर</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उत्तरदायी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चरित्र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समरूप</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अनुरूप</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है।</w:t>
      </w:r>
    </w:p>
    <w:p w14:paraId="18418C7D" w14:textId="15085F6A" w:rsidR="00831B0E" w:rsidRDefault="00342450" w:rsidP="000E0EC2">
      <w:pPr>
        <w:pStyle w:val="BodyText0"/>
      </w:pPr>
      <w:r>
        <w:rPr>
          <w:cs/>
        </w:rPr>
        <mc:AlternateContent>
          <mc:Choice Requires="wps">
            <w:drawing>
              <wp:anchor distT="0" distB="0" distL="114300" distR="114300" simplePos="0" relativeHeight="251684864" behindDoc="0" locked="1" layoutInCell="1" allowOverlap="1" wp14:anchorId="7D411B3A" wp14:editId="1388D9D0">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700933" w14:textId="143CFD93" w:rsidR="00E36455" w:rsidRPr="00A535F7" w:rsidRDefault="00E36455" w:rsidP="00342450">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11B3A"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26700933" w14:textId="143CFD93" w:rsidR="00E36455" w:rsidRPr="00A535F7" w:rsidRDefault="00E36455" w:rsidP="00342450">
                      <w:pPr>
                        <w:pStyle w:val="ParaNumbering"/>
                      </w:pPr>
                      <w:r>
                        <w:t>011</w:t>
                      </w:r>
                    </w:p>
                  </w:txbxContent>
                </v:textbox>
                <w10:wrap anchorx="margin" anchory="line"/>
                <w10:anchorlock/>
              </v:shape>
            </w:pict>
          </mc:Fallback>
        </mc:AlternateContent>
      </w:r>
      <w:r w:rsidR="000E0EC2" w:rsidRPr="00AB6790">
        <w:rPr>
          <w:cs/>
        </w:rPr>
        <w:t xml:space="preserve">1 </w:t>
      </w:r>
      <w:r w:rsidR="000E0EC2" w:rsidRPr="000E0EC2">
        <w:rPr>
          <w:rFonts w:hint="cs"/>
          <w:cs/>
        </w:rPr>
        <w:t>यूहन्ना</w:t>
      </w:r>
      <w:r w:rsidR="000E0EC2" w:rsidRPr="000E0EC2">
        <w:rPr>
          <w:cs/>
        </w:rPr>
        <w:t xml:space="preserve"> </w:t>
      </w:r>
      <w:r w:rsidR="000E0EC2" w:rsidRPr="00AB6790">
        <w:rPr>
          <w:cs/>
        </w:rPr>
        <w:t xml:space="preserve">1:5-7 </w:t>
      </w:r>
      <w:r w:rsidR="000E0EC2" w:rsidRPr="000E0EC2">
        <w:rPr>
          <w:rFonts w:hint="cs"/>
          <w:cs/>
        </w:rPr>
        <w:t>में</w:t>
      </w:r>
      <w:r w:rsidR="000E0EC2" w:rsidRPr="000E0EC2">
        <w:rPr>
          <w:cs/>
        </w:rPr>
        <w:t xml:space="preserve"> </w:t>
      </w:r>
      <w:r w:rsidR="000E0EC2" w:rsidRPr="000E0EC2">
        <w:rPr>
          <w:rFonts w:hint="cs"/>
          <w:cs/>
        </w:rPr>
        <w:t>यूहन्ना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प्रकाश</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w:t>
      </w:r>
      <w:r w:rsidR="000E0EC2" w:rsidRPr="000E0EC2">
        <w:rPr>
          <w:cs/>
        </w:rPr>
        <w:t>:</w:t>
      </w:r>
    </w:p>
    <w:p w14:paraId="03B81887" w14:textId="23F40C5C" w:rsidR="00831B0E" w:rsidRDefault="00342450" w:rsidP="0073034A">
      <w:pPr>
        <w:pStyle w:val="Quotations"/>
      </w:pPr>
      <w:r>
        <w:rPr>
          <w:cs/>
        </w:rPr>
        <mc:AlternateContent>
          <mc:Choice Requires="wps">
            <w:drawing>
              <wp:anchor distT="0" distB="0" distL="114300" distR="114300" simplePos="0" relativeHeight="251686912" behindDoc="0" locked="1" layoutInCell="1" allowOverlap="1" wp14:anchorId="648AE795" wp14:editId="597C6057">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19ABA9" w14:textId="29CEE399" w:rsidR="00E36455" w:rsidRPr="00A535F7" w:rsidRDefault="00E36455" w:rsidP="00342450">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AE795"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4B19ABA9" w14:textId="29CEE399" w:rsidR="00E36455" w:rsidRPr="00A535F7" w:rsidRDefault="00E36455" w:rsidP="00342450">
                      <w:pPr>
                        <w:pStyle w:val="ParaNumbering"/>
                      </w:pPr>
                      <w:r>
                        <w:t>012</w:t>
                      </w:r>
                    </w:p>
                  </w:txbxContent>
                </v:textbox>
                <w10:wrap anchorx="margin" anchory="line"/>
                <w10:anchorlock/>
              </v:shape>
            </w:pict>
          </mc:Fallback>
        </mc:AlternateContent>
      </w:r>
      <w:r w:rsidR="000E0EC2" w:rsidRPr="000E0EC2">
        <w:rPr>
          <w:rFonts w:hint="cs"/>
          <w:cs/>
        </w:rPr>
        <w:t>परमेश्वर</w:t>
      </w:r>
      <w:r w:rsidR="000E0EC2" w:rsidRPr="000E0EC2">
        <w:rPr>
          <w:cs/>
        </w:rPr>
        <w:t xml:space="preserve"> </w:t>
      </w:r>
      <w:r w:rsidR="000E0EC2" w:rsidRPr="000E0EC2">
        <w:rPr>
          <w:rFonts w:hint="cs"/>
          <w:cs/>
        </w:rPr>
        <w:t>ज्योति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अन्धकार</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कहें</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सहभागिता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अन्धकार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चलें</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झूठे</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सत्य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चलते।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ज्योति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ज्योति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चलें</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सहभागिता</w:t>
      </w:r>
      <w:r w:rsidR="000E0EC2" w:rsidRPr="000E0EC2">
        <w:rPr>
          <w:cs/>
        </w:rPr>
        <w:t xml:space="preserve"> </w:t>
      </w:r>
      <w:r w:rsidR="000E0EC2" w:rsidRPr="000E0EC2">
        <w:rPr>
          <w:rFonts w:hint="cs"/>
          <w:cs/>
        </w:rPr>
        <w:t>रखते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पुत्र</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शुद्ध</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AB6790">
        <w:rPr>
          <w:cs/>
        </w:rPr>
        <w:t xml:space="preserve">1 </w:t>
      </w:r>
      <w:r w:rsidR="000E0EC2" w:rsidRPr="000E0EC2">
        <w:rPr>
          <w:rFonts w:hint="cs"/>
          <w:cs/>
        </w:rPr>
        <w:t>यूहन्ना</w:t>
      </w:r>
      <w:r w:rsidR="000E0EC2" w:rsidRPr="000E0EC2">
        <w:rPr>
          <w:cs/>
        </w:rPr>
        <w:t xml:space="preserve"> </w:t>
      </w:r>
      <w:r w:rsidR="000E0EC2" w:rsidRPr="00AB6790">
        <w:rPr>
          <w:cs/>
        </w:rPr>
        <w:t>1:5-7)</w:t>
      </w:r>
    </w:p>
    <w:p w14:paraId="0587306F" w14:textId="5F5D65A9" w:rsidR="000E0EC2" w:rsidRPr="000E0EC2" w:rsidRDefault="00342450" w:rsidP="000E0EC2">
      <w:pPr>
        <w:pStyle w:val="BodyText0"/>
      </w:pPr>
      <w:r>
        <w:rPr>
          <w:cs/>
        </w:rPr>
        <mc:AlternateContent>
          <mc:Choice Requires="wps">
            <w:drawing>
              <wp:anchor distT="0" distB="0" distL="114300" distR="114300" simplePos="0" relativeHeight="251688960" behindDoc="0" locked="1" layoutInCell="1" allowOverlap="1" wp14:anchorId="1D11F47D" wp14:editId="21F5459D">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35734" w14:textId="2D8661C4" w:rsidR="00E36455" w:rsidRPr="00A535F7" w:rsidRDefault="00E36455" w:rsidP="00342450">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1F47D"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33435734" w14:textId="2D8661C4" w:rsidR="00E36455" w:rsidRPr="00A535F7" w:rsidRDefault="00E36455" w:rsidP="00342450">
                      <w:pPr>
                        <w:pStyle w:val="ParaNumbering"/>
                      </w:pPr>
                      <w:r>
                        <w:t>013</w:t>
                      </w:r>
                    </w:p>
                  </w:txbxContent>
                </v:textbox>
                <w10:wrap anchorx="margin" anchory="line"/>
                <w10:anchorlock/>
              </v:shape>
            </w:pict>
          </mc:Fallback>
        </mc:AlternateContent>
      </w:r>
      <w:r w:rsidR="000E0EC2" w:rsidRPr="000E0EC2">
        <w:rPr>
          <w:rFonts w:hint="cs"/>
          <w:cs/>
        </w:rPr>
        <w:t>प्रकाश</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रूपक</w:t>
      </w:r>
      <w:r w:rsidR="000E0EC2" w:rsidRPr="000E0EC2">
        <w:rPr>
          <w:cs/>
        </w:rPr>
        <w:t xml:space="preserve"> </w:t>
      </w:r>
      <w:r w:rsidR="000E0EC2" w:rsidRPr="000E0EC2">
        <w:rPr>
          <w:rFonts w:hint="cs"/>
          <w:cs/>
        </w:rPr>
        <w:t>प्राथमिक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मूल्यांकन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अंधकार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झूठ</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प्रकाश</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शुद्धता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सिद्ध</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मुक्त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तस्वीर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विवरण</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बहुत</w:t>
      </w:r>
      <w:r w:rsidR="000E0EC2" w:rsidRPr="000E0EC2">
        <w:rPr>
          <w:cs/>
        </w:rPr>
        <w:t xml:space="preserve"> </w:t>
      </w:r>
      <w:r w:rsidR="000E0EC2" w:rsidRPr="000E0EC2">
        <w:rPr>
          <w:rFonts w:hint="cs"/>
          <w:cs/>
        </w:rPr>
        <w:t>दूर</w:t>
      </w:r>
      <w:r w:rsidR="000E0EC2" w:rsidRPr="000E0EC2">
        <w:rPr>
          <w:cs/>
        </w:rPr>
        <w:t xml:space="preserve"> </w:t>
      </w:r>
      <w:r w:rsidR="000E0EC2" w:rsidRPr="000E0EC2">
        <w:rPr>
          <w:rFonts w:hint="cs"/>
          <w:cs/>
        </w:rPr>
        <w:t>है।</w:t>
      </w:r>
    </w:p>
    <w:p w14:paraId="10735311" w14:textId="2B5FB12C" w:rsidR="00831B0E" w:rsidRDefault="00342450" w:rsidP="000E0EC2">
      <w:pPr>
        <w:pStyle w:val="BodyText0"/>
      </w:pPr>
      <w:r>
        <w:rPr>
          <w:cs/>
        </w:rPr>
        <mc:AlternateContent>
          <mc:Choice Requires="wps">
            <w:drawing>
              <wp:anchor distT="0" distB="0" distL="114300" distR="114300" simplePos="0" relativeHeight="251691008" behindDoc="0" locked="1" layoutInCell="1" allowOverlap="1" wp14:anchorId="111CA846" wp14:editId="01046DCF">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B8A7E" w14:textId="7748E7A7" w:rsidR="00E36455" w:rsidRPr="00A535F7" w:rsidRDefault="00E36455" w:rsidP="00342450">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A846"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0F2B8A7E" w14:textId="7748E7A7" w:rsidR="00E36455" w:rsidRPr="00A535F7" w:rsidRDefault="00E36455" w:rsidP="00342450">
                      <w:pPr>
                        <w:pStyle w:val="ParaNumbering"/>
                      </w:pPr>
                      <w:r>
                        <w:t>014</w:t>
                      </w:r>
                    </w:p>
                  </w:txbxContent>
                </v:textbox>
                <w10:wrap anchorx="margin" anchory="line"/>
                <w10:anchorlock/>
              </v:shape>
            </w:pict>
          </mc:Fallback>
        </mc:AlternateContent>
      </w:r>
      <w:r w:rsidR="000E0EC2" w:rsidRPr="000E0EC2">
        <w:rPr>
          <w:rFonts w:hint="cs"/>
          <w:cs/>
        </w:rPr>
        <w:t>इस</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अनुच्छेदों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प्रकाश</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अच्छाई</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सत्यता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नमूने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वचनबद्ध</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कारणों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पापमय</w:t>
      </w:r>
      <w:r w:rsidR="000E0EC2" w:rsidRPr="000E0EC2">
        <w:t xml:space="preserve">, </w:t>
      </w:r>
      <w:r w:rsidR="000E0EC2" w:rsidRPr="000E0EC2">
        <w:rPr>
          <w:rFonts w:hint="cs"/>
          <w:cs/>
        </w:rPr>
        <w:t>बुरी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ठहराने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बाध्य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13223471" w14:textId="25817AE7" w:rsidR="00831B0E" w:rsidRDefault="000E0EC2" w:rsidP="00926177">
      <w:pPr>
        <w:pStyle w:val="BulletHeading"/>
      </w:pPr>
      <w:bookmarkStart w:id="18" w:name="_Toc12397033"/>
      <w:bookmarkStart w:id="19" w:name="_Toc29734242"/>
      <w:bookmarkStart w:id="20" w:name="_Toc29736133"/>
      <w:bookmarkStart w:id="21" w:name="_Toc80782140"/>
      <w:r w:rsidRPr="000E0EC2">
        <w:rPr>
          <w:rFonts w:hint="cs"/>
          <w:cs/>
        </w:rPr>
        <w:t>दैवीय</w:t>
      </w:r>
      <w:r w:rsidRPr="000E0EC2">
        <w:rPr>
          <w:cs/>
        </w:rPr>
        <w:t xml:space="preserve"> </w:t>
      </w:r>
      <w:r w:rsidRPr="000E0EC2">
        <w:rPr>
          <w:rFonts w:hint="cs"/>
          <w:cs/>
        </w:rPr>
        <w:t>कार्य</w:t>
      </w:r>
      <w:bookmarkEnd w:id="18"/>
      <w:bookmarkEnd w:id="19"/>
      <w:bookmarkEnd w:id="20"/>
      <w:bookmarkEnd w:id="21"/>
    </w:p>
    <w:p w14:paraId="7AE90FB7" w14:textId="2724E147" w:rsidR="000E0EC2" w:rsidRPr="000E0EC2" w:rsidRDefault="00342450" w:rsidP="000E0EC2">
      <w:pPr>
        <w:pStyle w:val="BodyText0"/>
      </w:pPr>
      <w:r>
        <w:rPr>
          <w:cs/>
        </w:rPr>
        <mc:AlternateContent>
          <mc:Choice Requires="wps">
            <w:drawing>
              <wp:anchor distT="0" distB="0" distL="114300" distR="114300" simplePos="0" relativeHeight="251693056" behindDoc="0" locked="1" layoutInCell="1" allowOverlap="1" wp14:anchorId="4CE3177D" wp14:editId="4D3EE5D8">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D73CA" w14:textId="438BA1DC" w:rsidR="00E36455" w:rsidRPr="00A535F7" w:rsidRDefault="00E36455" w:rsidP="00342450">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177D"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6FCD73CA" w14:textId="438BA1DC" w:rsidR="00E36455" w:rsidRPr="00A535F7" w:rsidRDefault="00E36455" w:rsidP="00342450">
                      <w:pPr>
                        <w:pStyle w:val="ParaNumbering"/>
                      </w:pPr>
                      <w:r>
                        <w:t>015</w:t>
                      </w:r>
                    </w:p>
                  </w:txbxContent>
                </v:textbox>
                <w10:wrap anchorx="margin" anchory="line"/>
                <w10:anchorlock/>
              </v:shape>
            </w:pict>
          </mc:Fallback>
        </mc:AlternateConten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कहना</w:t>
      </w:r>
      <w:r w:rsidR="000E0EC2" w:rsidRPr="000E0EC2">
        <w:rPr>
          <w:cs/>
        </w:rPr>
        <w:t xml:space="preserve"> </w:t>
      </w:r>
      <w:r w:rsidR="000E0EC2" w:rsidRPr="000E0EC2">
        <w:rPr>
          <w:rFonts w:hint="cs"/>
          <w:cs/>
        </w:rPr>
        <w:t>चाहते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नैतिकता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मुख्य</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जिसमें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lastRenderedPageBreak/>
        <w:t>प्रमाणित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रोकने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घृणा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संपूर्ण</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अनेकों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सिद्धान्त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p>
    <w:p w14:paraId="6D665841" w14:textId="411B873E" w:rsidR="00831B0E" w:rsidRDefault="00342450" w:rsidP="000E0EC2">
      <w:pPr>
        <w:pStyle w:val="BodyText0"/>
      </w:pPr>
      <w:r>
        <w:rPr>
          <w:cs/>
        </w:rPr>
        <mc:AlternateContent>
          <mc:Choice Requires="wps">
            <w:drawing>
              <wp:anchor distT="0" distB="0" distL="114300" distR="114300" simplePos="0" relativeHeight="251695104" behindDoc="0" locked="1" layoutInCell="1" allowOverlap="1" wp14:anchorId="58203BA6" wp14:editId="54D367B8">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444C4" w14:textId="45A8F6C2" w:rsidR="00E36455" w:rsidRPr="00A535F7" w:rsidRDefault="00E36455" w:rsidP="00342450">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3BA6"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06F444C4" w14:textId="45A8F6C2" w:rsidR="00E36455" w:rsidRPr="00A535F7" w:rsidRDefault="00E36455" w:rsidP="00342450">
                      <w:pPr>
                        <w:pStyle w:val="ParaNumbering"/>
                      </w:pPr>
                      <w:r>
                        <w:t>016</w:t>
                      </w:r>
                    </w:p>
                  </w:txbxContent>
                </v:textbox>
                <w10:wrap anchorx="margin" anchory="line"/>
                <w10:anchorlock/>
              </v:shape>
            </w:pict>
          </mc:Fallback>
        </mc:AlternateConten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t xml:space="preserve">, </w:t>
      </w:r>
      <w:r w:rsidR="000E0EC2" w:rsidRPr="000E0EC2">
        <w:rPr>
          <w:rFonts w:hint="cs"/>
          <w:cs/>
        </w:rPr>
        <w:t>लैव्यवस्था</w:t>
      </w:r>
      <w:r w:rsidR="000E0EC2" w:rsidRPr="000E0EC2">
        <w:rPr>
          <w:cs/>
        </w:rPr>
        <w:t xml:space="preserve"> </w:t>
      </w:r>
      <w:r w:rsidR="000E0EC2" w:rsidRPr="00AB6790">
        <w:rPr>
          <w:cs/>
        </w:rPr>
        <w:t xml:space="preserve">26:3 </w:t>
      </w:r>
      <w:r w:rsidR="000E0EC2" w:rsidRPr="000E0EC2">
        <w:rPr>
          <w:rFonts w:hint="cs"/>
          <w:cs/>
        </w:rPr>
        <w:t>में</w:t>
      </w:r>
      <w:r w:rsidR="000E0EC2" w:rsidRPr="000E0EC2">
        <w:rPr>
          <w:cs/>
        </w:rPr>
        <w:t xml:space="preserve"> </w:t>
      </w:r>
      <w:r w:rsidR="000E0EC2" w:rsidRPr="000E0EC2">
        <w:rPr>
          <w:rFonts w:hint="cs"/>
          <w:cs/>
        </w:rPr>
        <w:t>इस्राएल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वाचा</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शर्त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असीम</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प्रदान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प्रस्ताव</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विधियों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चलें</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मानें।</w:t>
      </w:r>
      <w:r w:rsidR="000E0EC2" w:rsidRPr="000E0EC2">
        <w:rPr>
          <w:rFonts w:hint="eastAsia"/>
          <w:cs/>
        </w:rPr>
        <w:t>”</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पद</w:t>
      </w:r>
      <w:r w:rsidR="000E0EC2" w:rsidRPr="000E0EC2">
        <w:rPr>
          <w:cs/>
        </w:rPr>
        <w:t xml:space="preserve"> </w:t>
      </w:r>
      <w:r w:rsidR="000E0EC2" w:rsidRPr="00AB6790">
        <w:rPr>
          <w:cs/>
        </w:rPr>
        <w:t xml:space="preserve">14 </w:t>
      </w:r>
      <w:r w:rsidR="000E0EC2" w:rsidRPr="000E0EC2">
        <w:rPr>
          <w:rFonts w:hint="cs"/>
          <w:cs/>
        </w:rPr>
        <w:t>से</w:t>
      </w:r>
      <w:r w:rsidR="000E0EC2" w:rsidRPr="000E0EC2">
        <w:rPr>
          <w:cs/>
        </w:rPr>
        <w:t xml:space="preserve"> </w:t>
      </w:r>
      <w:r w:rsidR="000E0EC2" w:rsidRPr="000E0EC2">
        <w:rPr>
          <w:rFonts w:hint="cs"/>
          <w:cs/>
        </w:rPr>
        <w:t>आरंभ</w:t>
      </w:r>
      <w:r w:rsidR="000E0EC2" w:rsidRPr="000E0EC2">
        <w:rPr>
          <w:cs/>
        </w:rPr>
        <w:t xml:space="preserve"> </w:t>
      </w:r>
      <w:r w:rsidR="000E0EC2" w:rsidRPr="000E0EC2">
        <w:rPr>
          <w:rFonts w:hint="cs"/>
          <w:cs/>
        </w:rPr>
        <w:t>करके</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भयानक</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चेतावनी</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उन्होंने</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सुनिए</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लैव्यवस्था</w:t>
      </w:r>
      <w:r w:rsidR="000E0EC2" w:rsidRPr="000E0EC2">
        <w:rPr>
          <w:cs/>
        </w:rPr>
        <w:t xml:space="preserve"> </w:t>
      </w:r>
      <w:r w:rsidR="000E0EC2" w:rsidRPr="00AB6790">
        <w:rPr>
          <w:cs/>
        </w:rPr>
        <w:t xml:space="preserve">26:14-16 </w:t>
      </w:r>
      <w:r w:rsidR="000E0EC2" w:rsidRPr="000E0EC2">
        <w:rPr>
          <w:rFonts w:hint="cs"/>
          <w:cs/>
        </w:rPr>
        <w:t>में</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परिचय</w:t>
      </w:r>
      <w:r w:rsidR="000E0EC2" w:rsidRPr="000E0EC2">
        <w:rPr>
          <w:cs/>
        </w:rPr>
        <w:t xml:space="preserve"> </w:t>
      </w:r>
      <w:r w:rsidR="000E0EC2" w:rsidRPr="000E0EC2">
        <w:rPr>
          <w:rFonts w:hint="cs"/>
          <w:cs/>
        </w:rPr>
        <w:t>दिया।</w:t>
      </w:r>
    </w:p>
    <w:p w14:paraId="6E824816" w14:textId="0E82AB0E" w:rsidR="00831B0E" w:rsidRDefault="00342450" w:rsidP="0073034A">
      <w:pPr>
        <w:pStyle w:val="Quotations"/>
      </w:pPr>
      <w:r>
        <w:rPr>
          <w:cs/>
        </w:rPr>
        <mc:AlternateContent>
          <mc:Choice Requires="wps">
            <w:drawing>
              <wp:anchor distT="0" distB="0" distL="114300" distR="114300" simplePos="0" relativeHeight="251697152" behindDoc="0" locked="1" layoutInCell="1" allowOverlap="1" wp14:anchorId="45E903FD" wp14:editId="48147B85">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BC8A6D" w14:textId="0114FCD2" w:rsidR="00E36455" w:rsidRPr="00A535F7" w:rsidRDefault="00E36455" w:rsidP="00342450">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03FD"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2CBC8A6D" w14:textId="0114FCD2" w:rsidR="00E36455" w:rsidRPr="00A535F7" w:rsidRDefault="00E36455" w:rsidP="00342450">
                      <w:pPr>
                        <w:pStyle w:val="ParaNumbering"/>
                      </w:pPr>
                      <w:r>
                        <w:t>017</w:t>
                      </w:r>
                    </w:p>
                  </w:txbxContent>
                </v:textbox>
                <w10:wrap anchorx="margin" anchory="line"/>
                <w10:anchorlock/>
              </v:shape>
            </w:pict>
          </mc:Fallback>
        </mc:AlternateContent>
      </w:r>
      <w:r w:rsidR="000E0EC2" w:rsidRPr="000E0EC2">
        <w:rPr>
          <w:rFonts w:hint="cs"/>
          <w:cs/>
        </w:rPr>
        <w:t>यदि</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सुनोगे</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मानोगे</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विधियों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निकम्मा</w:t>
      </w:r>
      <w:r w:rsidR="000E0EC2" w:rsidRPr="000E0EC2">
        <w:rPr>
          <w:cs/>
        </w:rPr>
        <w:t xml:space="preserve"> </w:t>
      </w:r>
      <w:r w:rsidR="000E0EC2" w:rsidRPr="000E0EC2">
        <w:rPr>
          <w:rFonts w:hint="cs"/>
          <w:cs/>
        </w:rPr>
        <w:t>जानोगे</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तुम्हारी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घृणा</w:t>
      </w:r>
      <w:r w:rsidR="000E0EC2" w:rsidRPr="000E0EC2">
        <w:rPr>
          <w:cs/>
        </w:rPr>
        <w:t xml:space="preserve"> </w:t>
      </w:r>
      <w:r w:rsidR="000E0EC2" w:rsidRPr="000E0EC2">
        <w:rPr>
          <w:rFonts w:hint="cs"/>
          <w:cs/>
        </w:rPr>
        <w:t>करे</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पालन</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करोगे</w:t>
      </w:r>
      <w:r w:rsidR="000E0EC2" w:rsidRPr="000E0EC2">
        <w:t xml:space="preserve">, </w:t>
      </w:r>
      <w:r w:rsidR="000E0EC2" w:rsidRPr="000E0EC2">
        <w:rPr>
          <w:rFonts w:hint="cs"/>
          <w:cs/>
        </w:rPr>
        <w:t>वरन</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वाचा</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तोड़ोगे</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करूंगा</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बेचैन</w:t>
      </w:r>
      <w:r w:rsidR="000E0EC2" w:rsidRPr="000E0EC2">
        <w:rPr>
          <w:cs/>
        </w:rPr>
        <w:t xml:space="preserve"> </w:t>
      </w:r>
      <w:r w:rsidR="000E0EC2" w:rsidRPr="000E0EC2">
        <w:rPr>
          <w:rFonts w:hint="cs"/>
          <w:cs/>
        </w:rPr>
        <w:t>करूंगा</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क्षयरोग</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ज्वर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पीडि़त</w:t>
      </w:r>
      <w:r w:rsidR="000E0EC2" w:rsidRPr="000E0EC2">
        <w:rPr>
          <w:cs/>
        </w:rPr>
        <w:t xml:space="preserve"> </w:t>
      </w:r>
      <w:r w:rsidR="000E0EC2" w:rsidRPr="000E0EC2">
        <w:rPr>
          <w:rFonts w:hint="cs"/>
          <w:cs/>
        </w:rPr>
        <w:t>करूंगा</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इनके</w:t>
      </w:r>
      <w:r w:rsidR="000E0EC2" w:rsidRPr="000E0EC2">
        <w:rPr>
          <w:cs/>
        </w:rPr>
        <w:t xml:space="preserve"> </w:t>
      </w:r>
      <w:r w:rsidR="000E0EC2" w:rsidRPr="000E0EC2">
        <w:rPr>
          <w:rFonts w:hint="cs"/>
          <w:cs/>
        </w:rPr>
        <w:t>कारण</w:t>
      </w:r>
      <w:r w:rsidR="000E0EC2" w:rsidRPr="000E0EC2">
        <w:rPr>
          <w:cs/>
        </w:rPr>
        <w:t xml:space="preserve"> </w:t>
      </w:r>
      <w:r w:rsidR="000E0EC2" w:rsidRPr="000E0EC2">
        <w:rPr>
          <w:rFonts w:hint="cs"/>
          <w:cs/>
        </w:rPr>
        <w:t>तुम्हारी</w:t>
      </w:r>
      <w:r w:rsidR="000E0EC2" w:rsidRPr="000E0EC2">
        <w:rPr>
          <w:cs/>
        </w:rPr>
        <w:t xml:space="preserve"> </w:t>
      </w:r>
      <w:r w:rsidR="000E0EC2" w:rsidRPr="000E0EC2">
        <w:rPr>
          <w:rFonts w:hint="cs"/>
          <w:cs/>
        </w:rPr>
        <w:t>आंखे</w:t>
      </w:r>
      <w:r w:rsidR="000E0EC2" w:rsidRPr="000E0EC2">
        <w:rPr>
          <w:cs/>
        </w:rPr>
        <w:t xml:space="preserve"> </w:t>
      </w:r>
      <w:r w:rsidR="000E0EC2" w:rsidRPr="000E0EC2">
        <w:rPr>
          <w:rFonts w:hint="cs"/>
          <w:cs/>
        </w:rPr>
        <w:t>धुंधली</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जाएंगी</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तुम्हारा</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अति</w:t>
      </w:r>
      <w:r w:rsidR="000E0EC2" w:rsidRPr="000E0EC2">
        <w:rPr>
          <w:cs/>
        </w:rPr>
        <w:t xml:space="preserve"> </w:t>
      </w:r>
      <w:r w:rsidR="000E0EC2" w:rsidRPr="000E0EC2">
        <w:rPr>
          <w:rFonts w:hint="cs"/>
          <w:cs/>
        </w:rPr>
        <w:t>उदास</w:t>
      </w:r>
      <w:r w:rsidR="000E0EC2" w:rsidRPr="000E0EC2">
        <w:rPr>
          <w:cs/>
        </w:rPr>
        <w:t xml:space="preserve"> </w:t>
      </w:r>
      <w:r w:rsidR="000E0EC2" w:rsidRPr="000E0EC2">
        <w:rPr>
          <w:rFonts w:hint="cs"/>
          <w:cs/>
        </w:rPr>
        <w:t>होगा।</w:t>
      </w:r>
      <w:r w:rsidR="000E0EC2" w:rsidRPr="000E0EC2">
        <w:rPr>
          <w:cs/>
        </w:rPr>
        <w:t xml:space="preserve"> (</w:t>
      </w:r>
      <w:r w:rsidR="000E0EC2" w:rsidRPr="000E0EC2">
        <w:rPr>
          <w:rFonts w:hint="cs"/>
          <w:cs/>
        </w:rPr>
        <w:t>लैव्यवस्था</w:t>
      </w:r>
      <w:r w:rsidR="000E0EC2" w:rsidRPr="000E0EC2">
        <w:rPr>
          <w:cs/>
        </w:rPr>
        <w:t xml:space="preserve"> </w:t>
      </w:r>
      <w:r w:rsidR="000E0EC2" w:rsidRPr="00AB6790">
        <w:rPr>
          <w:cs/>
        </w:rPr>
        <w:t>26:14-16)</w:t>
      </w:r>
    </w:p>
    <w:p w14:paraId="01632AAB" w14:textId="23867929" w:rsidR="000E0EC2" w:rsidRPr="000E0EC2" w:rsidRDefault="00342450" w:rsidP="000E0EC2">
      <w:pPr>
        <w:pStyle w:val="BodyText0"/>
      </w:pPr>
      <w:r>
        <w:rPr>
          <w:cs/>
        </w:rPr>
        <mc:AlternateContent>
          <mc:Choice Requires="wps">
            <w:drawing>
              <wp:anchor distT="0" distB="0" distL="114300" distR="114300" simplePos="0" relativeHeight="251699200" behindDoc="0" locked="1" layoutInCell="1" allowOverlap="1" wp14:anchorId="78E2DF0D" wp14:editId="5FEAA6F9">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B32526" w14:textId="509BE805" w:rsidR="00E36455" w:rsidRPr="00A535F7" w:rsidRDefault="00E36455" w:rsidP="00342450">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DF0D"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64B32526" w14:textId="509BE805" w:rsidR="00E36455" w:rsidRPr="00A535F7" w:rsidRDefault="00E36455" w:rsidP="00342450">
                      <w:pPr>
                        <w:pStyle w:val="ParaNumbering"/>
                      </w:pPr>
                      <w:r>
                        <w:t>018</w:t>
                      </w:r>
                    </w:p>
                  </w:txbxContent>
                </v:textbox>
                <w10:wrap anchorx="margin" anchory="line"/>
                <w10:anchorlock/>
              </v:shape>
            </w:pict>
          </mc:Fallback>
        </mc:AlternateContent>
      </w:r>
      <w:r w:rsidR="000E0EC2" w:rsidRPr="000E0EC2">
        <w:rPr>
          <w:rFonts w:hint="cs"/>
          <w:cs/>
        </w:rPr>
        <w:t>इस</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पदों</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पाए</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पिछले</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भयंकर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मुख्य</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विरूद्ध</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चेतावनी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मानने</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इनकार</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वाचायी</w:t>
      </w:r>
      <w:r w:rsidR="000E0EC2" w:rsidRPr="000E0EC2">
        <w:rPr>
          <w:cs/>
        </w:rPr>
        <w:t xml:space="preserve"> </w:t>
      </w:r>
      <w:r w:rsidR="000E0EC2" w:rsidRPr="000E0EC2">
        <w:rPr>
          <w:rFonts w:hint="cs"/>
          <w:cs/>
        </w:rPr>
        <w:t>संबंध</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तुच्छ</w:t>
      </w:r>
      <w:r w:rsidR="000E0EC2" w:rsidRPr="000E0EC2">
        <w:rPr>
          <w:cs/>
        </w:rPr>
        <w:t xml:space="preserve"> </w:t>
      </w:r>
      <w:r w:rsidR="000E0EC2" w:rsidRPr="000E0EC2">
        <w:rPr>
          <w:rFonts w:hint="cs"/>
          <w:cs/>
        </w:rPr>
        <w:t>जानते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अनुच्छेद</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दावा</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अनाज्ञाकारिता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भी</w:t>
      </w:r>
      <w:r w:rsidR="000E0EC2" w:rsidRPr="000E0EC2">
        <w:t xml:space="preserve">, </w:t>
      </w:r>
      <w:r w:rsidR="000E0EC2" w:rsidRPr="000E0EC2">
        <w:rPr>
          <w:rFonts w:hint="cs"/>
          <w:cs/>
        </w:rPr>
        <w:t>उस</w:t>
      </w:r>
      <w:r w:rsidR="000E0EC2" w:rsidRPr="000E0EC2">
        <w:rPr>
          <w:cs/>
        </w:rPr>
        <w:t xml:space="preserve"> </w:t>
      </w:r>
      <w:r w:rsidR="000E0EC2" w:rsidRPr="000E0EC2">
        <w:rPr>
          <w:rFonts w:hint="cs"/>
          <w:cs/>
        </w:rPr>
        <w:t>भयानक</w:t>
      </w:r>
      <w:r w:rsidR="000E0EC2" w:rsidRPr="000E0EC2">
        <w:rPr>
          <w:cs/>
        </w:rPr>
        <w:t xml:space="preserve"> </w:t>
      </w:r>
      <w:r w:rsidR="000E0EC2" w:rsidRPr="000E0EC2">
        <w:rPr>
          <w:rFonts w:hint="cs"/>
          <w:cs/>
        </w:rPr>
        <w:t>दण्ड</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चेतावनी</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आने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निष्कर्ष</w:t>
      </w:r>
      <w:r w:rsidR="000E0EC2" w:rsidRPr="000E0EC2">
        <w:rPr>
          <w:cs/>
        </w:rPr>
        <w:t xml:space="preserve"> </w:t>
      </w:r>
      <w:r w:rsidR="000E0EC2" w:rsidRPr="000E0EC2">
        <w:rPr>
          <w:rFonts w:hint="cs"/>
          <w:cs/>
        </w:rPr>
        <w:t>निकाल</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p>
    <w:p w14:paraId="5468838A" w14:textId="15AE63FF" w:rsidR="000E0EC2" w:rsidRPr="000E0EC2" w:rsidRDefault="00342450" w:rsidP="000E0EC2">
      <w:pPr>
        <w:pStyle w:val="BodyText0"/>
      </w:pPr>
      <w:r>
        <w:rPr>
          <w:cs/>
        </w:rPr>
        <mc:AlternateContent>
          <mc:Choice Requires="wps">
            <w:drawing>
              <wp:anchor distT="0" distB="0" distL="114300" distR="114300" simplePos="0" relativeHeight="251701248" behindDoc="0" locked="1" layoutInCell="1" allowOverlap="1" wp14:anchorId="5E3EED06" wp14:editId="1424B970">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3E744" w14:textId="211D36FB" w:rsidR="00E36455" w:rsidRPr="00A535F7" w:rsidRDefault="00E36455" w:rsidP="00342450">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EED06"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7243E744" w14:textId="211D36FB" w:rsidR="00E36455" w:rsidRPr="00A535F7" w:rsidRDefault="00E36455" w:rsidP="00342450">
                      <w:pPr>
                        <w:pStyle w:val="ParaNumbering"/>
                      </w:pPr>
                      <w:r>
                        <w:t>019</w:t>
                      </w:r>
                    </w:p>
                  </w:txbxContent>
                </v:textbox>
                <w10:wrap anchorx="margin" anchory="line"/>
                <w10:anchorlock/>
              </v:shape>
            </w:pict>
          </mc:Fallback>
        </mc:AlternateContent>
      </w:r>
      <w:r w:rsidR="000E0EC2" w:rsidRPr="000E0EC2">
        <w:rPr>
          <w:rFonts w:hint="cs"/>
          <w:cs/>
        </w:rPr>
        <w:t>परमेश्वर</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प्रकट</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ढ़ूंढ़ते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बहुत</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प्रत्यक्ष</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कहने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अपेक्षा</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प्रत्युत्तरों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ठहराती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बहुत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p>
    <w:p w14:paraId="2DFCB06E" w14:textId="4501574C" w:rsidR="00831B0E" w:rsidRDefault="00342450" w:rsidP="000E0EC2">
      <w:pPr>
        <w:pStyle w:val="BodyText0"/>
      </w:pPr>
      <w:r>
        <w:rPr>
          <w:cs/>
        </w:rPr>
        <mc:AlternateContent>
          <mc:Choice Requires="wps">
            <w:drawing>
              <wp:anchor distT="0" distB="0" distL="114300" distR="114300" simplePos="0" relativeHeight="251703296" behindDoc="0" locked="1" layoutInCell="1" allowOverlap="1" wp14:anchorId="5F7ED899" wp14:editId="170ACB44">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CFE8F" w14:textId="4EB55148" w:rsidR="00E36455" w:rsidRPr="00A535F7" w:rsidRDefault="00E36455" w:rsidP="00342450">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D899"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4ECCFE8F" w14:textId="4EB55148" w:rsidR="00E36455" w:rsidRPr="00A535F7" w:rsidRDefault="00E36455" w:rsidP="00342450">
                      <w:pPr>
                        <w:pStyle w:val="ParaNumbering"/>
                      </w:pPr>
                      <w:r>
                        <w:t>020</w:t>
                      </w:r>
                    </w:p>
                  </w:txbxContent>
                </v:textbox>
                <w10:wrap anchorx="margin" anchory="line"/>
                <w10:anchorlock/>
              </v:shape>
            </w:pict>
          </mc:Fallback>
        </mc:AlternateConten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अतिरिक्त</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गहराई</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rFonts w:hint="eastAsia"/>
          <w:cs/>
        </w:rPr>
        <w:t>”</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इस्तेमाल</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शाखामात्र</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बल्कि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अनिवार्य</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है।</w:t>
      </w:r>
    </w:p>
    <w:p w14:paraId="021F88CE" w14:textId="0131C7E4" w:rsidR="00831B0E" w:rsidRDefault="000E0EC2" w:rsidP="00926177">
      <w:pPr>
        <w:pStyle w:val="PanelHeading"/>
      </w:pPr>
      <w:bookmarkStart w:id="22" w:name="_Toc12397034"/>
      <w:bookmarkStart w:id="23" w:name="_Toc29734243"/>
      <w:bookmarkStart w:id="24" w:name="_Toc29736134"/>
      <w:bookmarkStart w:id="25" w:name="_Toc80782141"/>
      <w:r w:rsidRPr="000E0EC2">
        <w:rPr>
          <w:rFonts w:hint="cs"/>
          <w:cs/>
        </w:rPr>
        <w:t>विषयों</w:t>
      </w:r>
      <w:r w:rsidRPr="000E0EC2">
        <w:rPr>
          <w:cs/>
        </w:rPr>
        <w:t xml:space="preserve"> </w:t>
      </w:r>
      <w:r w:rsidRPr="000E0EC2">
        <w:rPr>
          <w:rFonts w:hint="cs"/>
          <w:cs/>
        </w:rPr>
        <w:t>की</w:t>
      </w:r>
      <w:r w:rsidRPr="000E0EC2">
        <w:rPr>
          <w:cs/>
        </w:rPr>
        <w:t xml:space="preserve"> </w:t>
      </w:r>
      <w:r w:rsidRPr="000E0EC2">
        <w:rPr>
          <w:rFonts w:hint="cs"/>
          <w:cs/>
        </w:rPr>
        <w:t>चौड़ाई</w:t>
      </w:r>
      <w:bookmarkEnd w:id="22"/>
      <w:bookmarkEnd w:id="23"/>
      <w:bookmarkEnd w:id="24"/>
      <w:bookmarkEnd w:id="25"/>
    </w:p>
    <w:p w14:paraId="4F2999C7" w14:textId="257AE5C8" w:rsidR="000E0EC2" w:rsidRPr="000E0EC2" w:rsidRDefault="00342450" w:rsidP="000E0EC2">
      <w:pPr>
        <w:pStyle w:val="BodyText0"/>
      </w:pPr>
      <w:r>
        <w:rPr>
          <w:cs/>
        </w:rPr>
        <mc:AlternateContent>
          <mc:Choice Requires="wps">
            <w:drawing>
              <wp:anchor distT="0" distB="0" distL="114300" distR="114300" simplePos="0" relativeHeight="251705344" behindDoc="0" locked="1" layoutInCell="1" allowOverlap="1" wp14:anchorId="76CDED04" wp14:editId="5BE2635D">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C2C5B0" w14:textId="72BAAE0D" w:rsidR="00E36455" w:rsidRPr="00A535F7" w:rsidRDefault="00E36455" w:rsidP="00342450">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DED04"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0EC2C5B0" w14:textId="72BAAE0D" w:rsidR="00E36455" w:rsidRPr="00A535F7" w:rsidRDefault="00E36455" w:rsidP="00342450">
                      <w:pPr>
                        <w:pStyle w:val="ParaNumbering"/>
                      </w:pPr>
                      <w:r>
                        <w:t>021</w:t>
                      </w:r>
                    </w:p>
                  </w:txbxContent>
                </v:textbox>
                <w10:wrap anchorx="margin" anchory="line"/>
                <w10:anchorlock/>
              </v:shape>
            </w:pict>
          </mc:Fallback>
        </mc:AlternateContent>
      </w:r>
      <w:r w:rsidR="000E0EC2" w:rsidRPr="000E0EC2">
        <w:rPr>
          <w:rFonts w:hint="cs"/>
          <w:cs/>
        </w:rPr>
        <w:t>अतीत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उपखण्ड</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व्यावहारिक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सिखाया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शाखाओं</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पुराने</w:t>
      </w:r>
      <w:r w:rsidR="000E0EC2" w:rsidRPr="000E0EC2">
        <w:rPr>
          <w:cs/>
        </w:rPr>
        <w:t xml:space="preserve"> </w:t>
      </w:r>
      <w:r w:rsidR="000E0EC2" w:rsidRPr="000E0EC2">
        <w:rPr>
          <w:rFonts w:hint="cs"/>
          <w:cs/>
        </w:rPr>
        <w:t>प्रारूप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अधिकांश</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परवाह</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बिना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फलस्वरूप</w:t>
      </w:r>
      <w:r w:rsidR="000E0EC2" w:rsidRPr="000E0EC2">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शिक्षकों</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छोटे</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किया।</w:t>
      </w:r>
    </w:p>
    <w:p w14:paraId="09FD4B8D" w14:textId="0E5376AD" w:rsidR="000E0EC2" w:rsidRPr="000E0EC2" w:rsidRDefault="00342450" w:rsidP="000E0EC2">
      <w:pPr>
        <w:pStyle w:val="BodyText0"/>
      </w:pPr>
      <w:r>
        <w:rPr>
          <w:cs/>
        </w:rPr>
        <mc:AlternateContent>
          <mc:Choice Requires="wps">
            <w:drawing>
              <wp:anchor distT="0" distB="0" distL="114300" distR="114300" simplePos="0" relativeHeight="251707392" behindDoc="0" locked="1" layoutInCell="1" allowOverlap="1" wp14:anchorId="32FC7EED" wp14:editId="2EFA858E">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D888C7" w14:textId="307DF319" w:rsidR="00E36455" w:rsidRPr="00A535F7" w:rsidRDefault="00E36455" w:rsidP="00342450">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7EED"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5CD888C7" w14:textId="307DF319" w:rsidR="00E36455" w:rsidRPr="00A535F7" w:rsidRDefault="00E36455" w:rsidP="00342450">
                      <w:pPr>
                        <w:pStyle w:val="ParaNumbering"/>
                      </w:pPr>
                      <w:r>
                        <w:t>022</w:t>
                      </w:r>
                    </w:p>
                  </w:txbxContent>
                </v:textbox>
                <w10:wrap anchorx="margin" anchory="line"/>
                <w10:anchorlock/>
              </v:shape>
            </w:pict>
          </mc:Fallback>
        </mc:AlternateContent>
      </w:r>
      <w:r w:rsidR="000E0EC2" w:rsidRPr="000E0EC2">
        <w:rPr>
          <w:rFonts w:hint="cs"/>
          <w:cs/>
        </w:rPr>
        <w:t>इसके</w:t>
      </w:r>
      <w:r w:rsidR="000E0EC2" w:rsidRPr="000E0EC2">
        <w:rPr>
          <w:cs/>
        </w:rPr>
        <w:t xml:space="preserve"> </w:t>
      </w:r>
      <w:r w:rsidR="000E0EC2" w:rsidRPr="000E0EC2">
        <w:rPr>
          <w:rFonts w:hint="cs"/>
          <w:cs/>
        </w:rPr>
        <w:t>विपरीत</w:t>
      </w:r>
      <w:r w:rsidR="000E0EC2" w:rsidRPr="000E0EC2">
        <w:t xml:space="preserve">, </w:t>
      </w:r>
      <w:r w:rsidR="000E0EC2" w:rsidRPr="000E0EC2">
        <w:rPr>
          <w:rFonts w:hint="cs"/>
          <w:cs/>
        </w:rPr>
        <w:t>हमारी</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स्पर्श</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वह</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निर्धारित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साधन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जाए।</w:t>
      </w:r>
    </w:p>
    <w:p w14:paraId="5548150C" w14:textId="4418AF02" w:rsidR="000E0EC2" w:rsidRPr="000E0EC2" w:rsidRDefault="00342450" w:rsidP="000E0EC2">
      <w:pPr>
        <w:pStyle w:val="BodyText0"/>
      </w:pPr>
      <w:r>
        <w:rPr>
          <w:cs/>
        </w:rPr>
        <w:lastRenderedPageBreak/>
        <mc:AlternateContent>
          <mc:Choice Requires="wps">
            <w:drawing>
              <wp:anchor distT="0" distB="0" distL="114300" distR="114300" simplePos="0" relativeHeight="251709440" behindDoc="0" locked="1" layoutInCell="1" allowOverlap="1" wp14:anchorId="01FEABEF" wp14:editId="5D76BB41">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9F8E99" w14:textId="7DBFA7B3" w:rsidR="00E36455" w:rsidRPr="00A535F7" w:rsidRDefault="00E36455" w:rsidP="00342450">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ABEF"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409F8E99" w14:textId="7DBFA7B3" w:rsidR="00E36455" w:rsidRPr="00A535F7" w:rsidRDefault="00E36455" w:rsidP="00342450">
                      <w:pPr>
                        <w:pStyle w:val="ParaNumbering"/>
                      </w:pPr>
                      <w:r>
                        <w:t>023</w:t>
                      </w:r>
                    </w:p>
                  </w:txbxContent>
                </v:textbox>
                <w10:wrap anchorx="margin" anchory="line"/>
                <w10:anchorlock/>
              </v:shape>
            </w:pict>
          </mc:Fallback>
        </mc:AlternateContent>
      </w:r>
      <w:r w:rsidR="000E0EC2" w:rsidRPr="000E0EC2">
        <w:rPr>
          <w:rFonts w:hint="cs"/>
          <w:cs/>
        </w:rPr>
        <w:t>किसी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प्रत्येक</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शाखा</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अच्छाई</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बुराई</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विरूद्ध</w:t>
      </w:r>
      <w:r w:rsidR="000E0EC2" w:rsidRPr="000E0EC2">
        <w:rPr>
          <w:cs/>
        </w:rPr>
        <w:t xml:space="preserve"> </w:t>
      </w:r>
      <w:r w:rsidR="000E0EC2" w:rsidRPr="000E0EC2">
        <w:rPr>
          <w:rFonts w:hint="cs"/>
          <w:cs/>
        </w:rPr>
        <w:t>श्रापों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प्रत्येक</w:t>
      </w:r>
      <w:r w:rsidR="000E0EC2" w:rsidRPr="000E0EC2">
        <w:rPr>
          <w:cs/>
        </w:rPr>
        <w:t xml:space="preserve"> </w:t>
      </w:r>
      <w:r w:rsidR="000E0EC2" w:rsidRPr="000E0EC2">
        <w:rPr>
          <w:rFonts w:hint="cs"/>
          <w:cs/>
        </w:rPr>
        <w:t>शाखा</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करने</w:t>
      </w:r>
      <w:r w:rsidR="000E0EC2" w:rsidRPr="000E0EC2">
        <w:t xml:space="preserve">, </w:t>
      </w:r>
      <w:r w:rsidR="000E0EC2" w:rsidRPr="000E0EC2">
        <w:rPr>
          <w:rFonts w:hint="cs"/>
          <w:cs/>
        </w:rPr>
        <w:t>कुछ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संवेदनाओं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महसूस</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अगुवाई</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करना</w:t>
      </w:r>
      <w:r w:rsidR="000E0EC2" w:rsidRPr="000E0EC2">
        <w:t xml:space="preserve">, </w:t>
      </w:r>
      <w:r w:rsidR="000E0EC2" w:rsidRPr="000E0EC2">
        <w:rPr>
          <w:rFonts w:hint="cs"/>
          <w:cs/>
        </w:rPr>
        <w:t>कार्य</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महसूस</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इसलिए</w:t>
      </w:r>
      <w:r w:rsidR="000E0EC2" w:rsidRPr="000E0EC2">
        <w:rPr>
          <w:cs/>
        </w:rPr>
        <w:t xml:space="preserve"> </w:t>
      </w:r>
      <w:r w:rsidR="000E0EC2" w:rsidRPr="000E0EC2">
        <w:rPr>
          <w:rFonts w:hint="cs"/>
          <w:cs/>
        </w:rPr>
        <w:t>संपूर्ण</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अध्ययन</w:t>
      </w:r>
      <w:r w:rsidR="000E0EC2" w:rsidRPr="000E0EC2">
        <w:rPr>
          <w:cs/>
        </w:rPr>
        <w:t xml:space="preserve"> </w:t>
      </w:r>
      <w:r w:rsidR="000E0EC2" w:rsidRPr="000E0EC2">
        <w:rPr>
          <w:rFonts w:hint="cs"/>
          <w:cs/>
        </w:rPr>
        <w:t>शामिल</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संपूर्ण</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शामिल</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p>
    <w:p w14:paraId="495C495F" w14:textId="4CD3ED27" w:rsidR="000E0EC2" w:rsidRPr="000E0EC2" w:rsidRDefault="00342450" w:rsidP="000E0EC2">
      <w:pPr>
        <w:pStyle w:val="BodyText0"/>
      </w:pPr>
      <w:r>
        <w:rPr>
          <w:cs/>
        </w:rPr>
        <mc:AlternateContent>
          <mc:Choice Requires="wps">
            <w:drawing>
              <wp:anchor distT="0" distB="0" distL="114300" distR="114300" simplePos="0" relativeHeight="251711488" behindDoc="0" locked="1" layoutInCell="1" allowOverlap="1" wp14:anchorId="793DC2FD" wp14:editId="7785A779">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67BBA" w14:textId="3A90B712" w:rsidR="00E36455" w:rsidRPr="00A535F7" w:rsidRDefault="00E36455" w:rsidP="00342450">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C2FD"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36567BBA" w14:textId="3A90B712" w:rsidR="00E36455" w:rsidRPr="00A535F7" w:rsidRDefault="00E36455" w:rsidP="00342450">
                      <w:pPr>
                        <w:pStyle w:val="ParaNumbering"/>
                      </w:pPr>
                      <w:r>
                        <w:t>024</w:t>
                      </w:r>
                    </w:p>
                  </w:txbxContent>
                </v:textbox>
                <w10:wrap anchorx="margin" anchory="line"/>
                <w10:anchorlock/>
              </v:shape>
            </w:pict>
          </mc:Fallback>
        </mc:AlternateContent>
      </w:r>
      <w:r w:rsidR="000E0EC2" w:rsidRPr="000E0EC2">
        <w:rPr>
          <w:rFonts w:hint="cs"/>
          <w:cs/>
        </w:rPr>
        <w:t>अब</w:t>
      </w:r>
      <w:r w:rsidR="000E0EC2" w:rsidRPr="000E0EC2">
        <w:rPr>
          <w:cs/>
        </w:rPr>
        <w:t xml:space="preserve"> </w:t>
      </w:r>
      <w:r w:rsidR="000E0EC2" w:rsidRPr="000E0EC2">
        <w:rPr>
          <w:rFonts w:hint="cs"/>
          <w:cs/>
        </w:rPr>
        <w:t>इससे</w:t>
      </w:r>
      <w:r w:rsidR="000E0EC2" w:rsidRPr="000E0EC2">
        <w:rPr>
          <w:cs/>
        </w:rPr>
        <w:t xml:space="preserve"> </w:t>
      </w:r>
      <w:r w:rsidR="000E0EC2" w:rsidRPr="000E0EC2">
        <w:rPr>
          <w:rFonts w:hint="cs"/>
          <w:cs/>
        </w:rPr>
        <w:t>बढ़कर</w:t>
      </w:r>
      <w:r w:rsidR="000E0EC2" w:rsidRPr="000E0EC2">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क्षेत्र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स्पर्श</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आप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छोटे</w:t>
      </w:r>
      <w:r w:rsidR="000E0EC2" w:rsidRPr="000E0EC2">
        <w:rPr>
          <w:cs/>
        </w:rPr>
        <w:t xml:space="preserve"> </w:t>
      </w:r>
      <w:r w:rsidR="000E0EC2" w:rsidRPr="000E0EC2">
        <w:rPr>
          <w:rFonts w:hint="cs"/>
          <w:cs/>
        </w:rPr>
        <w:t>क्षेत्र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प्रतिबंधित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पुस्तक</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डोक्ट्रीन</w:t>
      </w:r>
      <w:r w:rsidR="000E0EC2" w:rsidRPr="000E0EC2">
        <w:rPr>
          <w:cs/>
        </w:rPr>
        <w:t xml:space="preserve"> </w:t>
      </w:r>
      <w:r w:rsidR="000E0EC2" w:rsidRPr="000E0EC2">
        <w:rPr>
          <w:rFonts w:hint="cs"/>
          <w:cs/>
        </w:rPr>
        <w:t>ऑफ़</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नोलेज़</w:t>
      </w:r>
      <w:r w:rsidR="000E0EC2" w:rsidRPr="000E0EC2">
        <w:rPr>
          <w:cs/>
        </w:rPr>
        <w:t xml:space="preserve"> </w:t>
      </w:r>
      <w:r w:rsidR="000E0EC2" w:rsidRPr="000E0EC2">
        <w:rPr>
          <w:rFonts w:hint="cs"/>
          <w:cs/>
        </w:rPr>
        <w:t>ऑफ़</w:t>
      </w:r>
      <w:r w:rsidR="000E0EC2" w:rsidRPr="000E0EC2">
        <w:rPr>
          <w:cs/>
        </w:rPr>
        <w:t xml:space="preserve"> </w:t>
      </w:r>
      <w:r w:rsidR="000E0EC2" w:rsidRPr="000E0EC2">
        <w:rPr>
          <w:rFonts w:hint="cs"/>
          <w:cs/>
        </w:rPr>
        <w:t>गॉड</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तीसरे</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मैं</w:t>
      </w:r>
      <w:r w:rsidR="000E0EC2" w:rsidRPr="000E0EC2">
        <w:rPr>
          <w:cs/>
        </w:rPr>
        <w:t xml:space="preserve"> “</w:t>
      </w:r>
      <w:r w:rsidR="000E0EC2" w:rsidRPr="000E0EC2">
        <w:rPr>
          <w:rFonts w:hint="cs"/>
          <w:cs/>
        </w:rPr>
        <w:t>धर्मविज्ञान</w:t>
      </w:r>
      <w:r w:rsidR="000E0EC2" w:rsidRPr="000E0EC2">
        <w:rPr>
          <w:rFonts w:hint="eastAsia"/>
          <w:cs/>
        </w:rPr>
        <w:t>”</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संपूर्ण</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करने</w:t>
      </w:r>
      <w:r w:rsidR="000E0EC2" w:rsidRPr="000E0EC2">
        <w:rPr>
          <w:rFonts w:hint="eastAsia"/>
          <w:cs/>
        </w:rPr>
        <w:t>”</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परिभाषित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धर्मविज्ञान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मनन</w:t>
      </w:r>
      <w:r w:rsidR="000E0EC2" w:rsidRPr="000E0EC2">
        <w:rPr>
          <w:cs/>
        </w:rPr>
        <w:t xml:space="preserve"> </w:t>
      </w:r>
      <w:r w:rsidR="000E0EC2" w:rsidRPr="000E0EC2">
        <w:rPr>
          <w:rFonts w:hint="cs"/>
          <w:cs/>
        </w:rPr>
        <w:t>मात्र</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अपेक्षा</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मनन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बाहर</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होता।</w:t>
      </w:r>
    </w:p>
    <w:p w14:paraId="5B19085E" w14:textId="4C9ADAB5" w:rsidR="00831B0E" w:rsidRDefault="00342450" w:rsidP="000E0EC2">
      <w:pPr>
        <w:pStyle w:val="BodyText0"/>
      </w:pPr>
      <w:r>
        <w:rPr>
          <w:cs/>
        </w:rPr>
        <mc:AlternateContent>
          <mc:Choice Requires="wps">
            <w:drawing>
              <wp:anchor distT="0" distB="0" distL="114300" distR="114300" simplePos="0" relativeHeight="251713536" behindDoc="0" locked="1" layoutInCell="1" allowOverlap="1" wp14:anchorId="6BC526CC" wp14:editId="03192AA5">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806EB5" w14:textId="154696DC" w:rsidR="00E36455" w:rsidRPr="00A535F7" w:rsidRDefault="00E36455" w:rsidP="00342450">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526CC"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19806EB5" w14:textId="154696DC" w:rsidR="00E36455" w:rsidRPr="00A535F7" w:rsidRDefault="00E36455" w:rsidP="00342450">
                      <w:pPr>
                        <w:pStyle w:val="ParaNumbering"/>
                      </w:pPr>
                      <w:r>
                        <w:t>025</w:t>
                      </w:r>
                    </w:p>
                  </w:txbxContent>
                </v:textbox>
                <w10:wrap anchorx="margin" anchory="line"/>
                <w10:anchorlock/>
              </v:shape>
            </w:pict>
          </mc:Fallback>
        </mc:AlternateContent>
      </w:r>
      <w:r w:rsidR="000E0EC2" w:rsidRPr="00AB6790">
        <w:rPr>
          <w:cs/>
        </w:rPr>
        <w:t xml:space="preserve">2 </w:t>
      </w:r>
      <w:r w:rsidR="000E0EC2" w:rsidRPr="000E0EC2">
        <w:rPr>
          <w:rFonts w:hint="cs"/>
          <w:cs/>
        </w:rPr>
        <w:t>तिमुथियुस</w:t>
      </w:r>
      <w:r w:rsidR="000E0EC2" w:rsidRPr="000E0EC2">
        <w:rPr>
          <w:cs/>
        </w:rPr>
        <w:t xml:space="preserve"> </w:t>
      </w:r>
      <w:r w:rsidR="000E0EC2" w:rsidRPr="00AB6790">
        <w:rPr>
          <w:cs/>
        </w:rPr>
        <w:t xml:space="preserve">3:16-17 </w:t>
      </w:r>
      <w:r w:rsidR="000E0EC2" w:rsidRPr="000E0EC2">
        <w:rPr>
          <w:rFonts w:hint="cs"/>
          <w:cs/>
        </w:rPr>
        <w:t>के</w:t>
      </w:r>
      <w:r w:rsidR="000E0EC2" w:rsidRPr="000E0EC2">
        <w:rPr>
          <w:cs/>
        </w:rPr>
        <w:t xml:space="preserve"> </w:t>
      </w:r>
      <w:r w:rsidR="000E0EC2" w:rsidRPr="000E0EC2">
        <w:rPr>
          <w:rFonts w:hint="cs"/>
          <w:cs/>
        </w:rPr>
        <w:t>प्रकाश</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प्रस्ताव</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w:t>
      </w:r>
    </w:p>
    <w:p w14:paraId="6C979B7E" w14:textId="78C79F20" w:rsidR="00831B0E" w:rsidRDefault="00342450" w:rsidP="0073034A">
      <w:pPr>
        <w:pStyle w:val="Quotations"/>
      </w:pPr>
      <w:r>
        <w:rPr>
          <w:cs/>
        </w:rPr>
        <mc:AlternateContent>
          <mc:Choice Requires="wps">
            <w:drawing>
              <wp:anchor distT="0" distB="0" distL="114300" distR="114300" simplePos="0" relativeHeight="251715584" behindDoc="0" locked="1" layoutInCell="1" allowOverlap="1" wp14:anchorId="1D308B32" wp14:editId="1A351FFF">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0A9405" w14:textId="46DD755C" w:rsidR="00E36455" w:rsidRPr="00A535F7" w:rsidRDefault="00E36455" w:rsidP="00342450">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8B32"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010A9405" w14:textId="46DD755C" w:rsidR="00E36455" w:rsidRPr="00A535F7" w:rsidRDefault="00E36455" w:rsidP="00342450">
                      <w:pPr>
                        <w:pStyle w:val="ParaNumbering"/>
                      </w:pPr>
                      <w:r>
                        <w:t>026</w:t>
                      </w:r>
                    </w:p>
                  </w:txbxContent>
                </v:textbox>
                <w10:wrap anchorx="margin" anchory="line"/>
                <w10:anchorlock/>
              </v:shape>
            </w:pict>
          </mc:Fallback>
        </mc:AlternateContent>
      </w:r>
      <w:r w:rsidR="000E0EC2" w:rsidRPr="000E0EC2">
        <w:rPr>
          <w:rFonts w:hint="cs"/>
          <w:cs/>
        </w:rPr>
        <w:t>हर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प्रेरणा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रचा</w:t>
      </w:r>
      <w:r w:rsidR="000E0EC2" w:rsidRPr="000E0EC2">
        <w:rPr>
          <w:cs/>
        </w:rPr>
        <w:t xml:space="preserve"> </w:t>
      </w:r>
      <w:r w:rsidR="000E0EC2" w:rsidRPr="000E0EC2">
        <w:rPr>
          <w:rFonts w:hint="cs"/>
          <w:cs/>
        </w:rPr>
        <w:t>गया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उपदेश</w:t>
      </w:r>
      <w:r w:rsidR="000E0EC2" w:rsidRPr="000E0EC2">
        <w:rPr>
          <w:cs/>
        </w:rPr>
        <w:t xml:space="preserve"> </w:t>
      </w:r>
      <w:r w:rsidR="000E0EC2" w:rsidRPr="000E0EC2">
        <w:rPr>
          <w:rFonts w:hint="cs"/>
          <w:cs/>
        </w:rPr>
        <w:t>देने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समझाने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सुधारने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धर्म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लाभदायक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सिद्ध</w:t>
      </w:r>
      <w:r w:rsidR="000E0EC2" w:rsidRPr="000E0EC2">
        <w:rPr>
          <w:cs/>
        </w:rPr>
        <w:t xml:space="preserve"> </w:t>
      </w:r>
      <w:r w:rsidR="000E0EC2" w:rsidRPr="000E0EC2">
        <w:rPr>
          <w:rFonts w:hint="cs"/>
          <w:cs/>
        </w:rPr>
        <w:t>बने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भले</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तत्पर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जाए।</w:t>
      </w:r>
      <w:r w:rsidR="000E0EC2" w:rsidRPr="000E0EC2">
        <w:rPr>
          <w:cs/>
        </w:rPr>
        <w:t xml:space="preserve"> (</w:t>
      </w:r>
      <w:r w:rsidR="000E0EC2" w:rsidRPr="00AB6790">
        <w:rPr>
          <w:cs/>
        </w:rPr>
        <w:t xml:space="preserve">2 </w:t>
      </w:r>
      <w:r w:rsidR="000E0EC2" w:rsidRPr="000E0EC2">
        <w:rPr>
          <w:rFonts w:hint="cs"/>
          <w:cs/>
        </w:rPr>
        <w:t>तीमुथियुस</w:t>
      </w:r>
      <w:r w:rsidR="000E0EC2" w:rsidRPr="000E0EC2">
        <w:rPr>
          <w:cs/>
        </w:rPr>
        <w:t xml:space="preserve"> </w:t>
      </w:r>
      <w:r w:rsidR="000E0EC2" w:rsidRPr="00AB6790">
        <w:rPr>
          <w:cs/>
        </w:rPr>
        <w:t>3:16-17)</w:t>
      </w:r>
    </w:p>
    <w:p w14:paraId="4524450C" w14:textId="44A58313" w:rsidR="00831B0E" w:rsidRDefault="00342450" w:rsidP="002C5923">
      <w:pPr>
        <w:pStyle w:val="BodyText0"/>
      </w:pPr>
      <w:r>
        <w:rPr>
          <w:cs/>
        </w:rPr>
        <mc:AlternateContent>
          <mc:Choice Requires="wps">
            <w:drawing>
              <wp:anchor distT="0" distB="0" distL="114300" distR="114300" simplePos="0" relativeHeight="251717632" behindDoc="0" locked="1" layoutInCell="1" allowOverlap="1" wp14:anchorId="4F9071B4" wp14:editId="33D55546">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262E42" w14:textId="46B91D41" w:rsidR="00E36455" w:rsidRPr="00A535F7" w:rsidRDefault="00E36455" w:rsidP="00342450">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071B4"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59262E42" w14:textId="46B91D41" w:rsidR="00E36455" w:rsidRPr="00A535F7" w:rsidRDefault="00E36455" w:rsidP="00342450">
                      <w:pPr>
                        <w:pStyle w:val="ParaNumbering"/>
                      </w:pPr>
                      <w:r>
                        <w:t>027</w:t>
                      </w:r>
                    </w:p>
                  </w:txbxContent>
                </v:textbox>
                <w10:wrap anchorx="margin" anchory="line"/>
                <w10:anchorlock/>
              </v:shape>
            </w:pict>
          </mc:Fallback>
        </mc:AlternateContent>
      </w:r>
      <w:r w:rsidR="000E0EC2" w:rsidRPr="000E0EC2">
        <w:rPr>
          <w:rFonts w:hint="cs"/>
          <w:cs/>
        </w:rPr>
        <w:t>उपदेश</w:t>
      </w:r>
      <w:r w:rsidR="000E0EC2" w:rsidRPr="000E0EC2">
        <w:rPr>
          <w:cs/>
        </w:rPr>
        <w:t xml:space="preserve"> </w:t>
      </w:r>
      <w:r w:rsidR="000E0EC2" w:rsidRPr="000E0EC2">
        <w:rPr>
          <w:rFonts w:hint="cs"/>
          <w:cs/>
        </w:rPr>
        <w:t>देना</w:t>
      </w:r>
      <w:r w:rsidR="000E0EC2" w:rsidRPr="000E0EC2">
        <w:t xml:space="preserve">, </w:t>
      </w:r>
      <w:r w:rsidR="000E0EC2" w:rsidRPr="000E0EC2">
        <w:rPr>
          <w:rFonts w:hint="cs"/>
          <w:cs/>
        </w:rPr>
        <w:t>समझाना</w:t>
      </w:r>
      <w:r w:rsidR="000E0EC2" w:rsidRPr="000E0EC2">
        <w:t xml:space="preserve">, </w:t>
      </w:r>
      <w:r w:rsidR="000E0EC2" w:rsidRPr="000E0EC2">
        <w:rPr>
          <w:rFonts w:hint="cs"/>
          <w:cs/>
        </w:rPr>
        <w:t>सुधारना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B53F69">
        <w:rPr>
          <w:rFonts w:hint="cs"/>
          <w:cs/>
        </w:rPr>
        <w:t>अपने</w:t>
      </w:r>
      <w:r w:rsidR="00B53F69"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संपूर्ण</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लाभदायक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प्रत्येक</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तैयार</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सरल</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तो</w:t>
      </w:r>
      <w:r w:rsidR="000E0EC2" w:rsidRPr="000E0EC2">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क्षेत्र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स्पर्श</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2B8A31AD" w14:textId="3A58CF01" w:rsidR="00831B0E" w:rsidRDefault="000E0EC2" w:rsidP="00926177">
      <w:pPr>
        <w:pStyle w:val="PanelHeading"/>
      </w:pPr>
      <w:bookmarkStart w:id="26" w:name="_Toc12397035"/>
      <w:bookmarkStart w:id="27" w:name="_Toc29734244"/>
      <w:bookmarkStart w:id="28" w:name="_Toc29736135"/>
      <w:bookmarkStart w:id="29" w:name="_Toc80782142"/>
      <w:r w:rsidRPr="000E0EC2">
        <w:rPr>
          <w:rFonts w:hint="cs"/>
          <w:cs/>
        </w:rPr>
        <w:t>विषयों</w:t>
      </w:r>
      <w:r w:rsidRPr="000E0EC2">
        <w:rPr>
          <w:cs/>
        </w:rPr>
        <w:t xml:space="preserve"> </w:t>
      </w:r>
      <w:r w:rsidRPr="000E0EC2">
        <w:rPr>
          <w:rFonts w:hint="cs"/>
          <w:cs/>
        </w:rPr>
        <w:t>की</w:t>
      </w:r>
      <w:r w:rsidRPr="000E0EC2">
        <w:rPr>
          <w:cs/>
        </w:rPr>
        <w:t xml:space="preserve"> </w:t>
      </w:r>
      <w:r w:rsidRPr="000E0EC2">
        <w:rPr>
          <w:rFonts w:hint="cs"/>
          <w:cs/>
        </w:rPr>
        <w:t>गहराई</w:t>
      </w:r>
      <w:bookmarkEnd w:id="26"/>
      <w:bookmarkEnd w:id="27"/>
      <w:bookmarkEnd w:id="28"/>
      <w:bookmarkEnd w:id="29"/>
    </w:p>
    <w:p w14:paraId="176B7F70" w14:textId="72CC52EF" w:rsidR="000E0EC2" w:rsidRPr="000E0EC2" w:rsidRDefault="00342450" w:rsidP="000E0EC2">
      <w:pPr>
        <w:pStyle w:val="BodyText0"/>
      </w:pPr>
      <w:r>
        <w:rPr>
          <w:cs/>
        </w:rPr>
        <mc:AlternateContent>
          <mc:Choice Requires="wps">
            <w:drawing>
              <wp:anchor distT="0" distB="0" distL="114300" distR="114300" simplePos="0" relativeHeight="251719680" behindDoc="0" locked="1" layoutInCell="1" allowOverlap="1" wp14:anchorId="239681A1" wp14:editId="3BC29B87">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5B095" w14:textId="2FFA0534" w:rsidR="00E36455" w:rsidRPr="00A535F7" w:rsidRDefault="00E36455" w:rsidP="00342450">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681A1"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21C5B095" w14:textId="2FFA0534" w:rsidR="00E36455" w:rsidRPr="00A535F7" w:rsidRDefault="00E36455" w:rsidP="00342450">
                      <w:pPr>
                        <w:pStyle w:val="ParaNumbering"/>
                      </w:pPr>
                      <w:r>
                        <w:t>028</w:t>
                      </w:r>
                    </w:p>
                  </w:txbxContent>
                </v:textbox>
                <w10:wrap anchorx="margin" anchory="line"/>
                <w10:anchorlock/>
              </v:shape>
            </w:pict>
          </mc:Fallback>
        </mc:AlternateConten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चैड़ाई</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अतिरिक्त</w:t>
      </w:r>
      <w:r w:rsidR="000E0EC2" w:rsidRPr="000E0EC2">
        <w:t xml:space="preserve">, </w:t>
      </w:r>
      <w:r w:rsidR="000E0EC2" w:rsidRPr="000E0EC2">
        <w:rPr>
          <w:rFonts w:hint="cs"/>
          <w:cs/>
        </w:rPr>
        <w:t>हमारी</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अनेक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प्रणालियों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संबोधित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बल्कि</w:t>
      </w:r>
      <w:r w:rsidR="000E0EC2" w:rsidRPr="000E0EC2">
        <w:rPr>
          <w:cs/>
        </w:rPr>
        <w:t xml:space="preserve"> </w:t>
      </w:r>
      <w:r w:rsidR="000E0EC2" w:rsidRPr="000E0EC2">
        <w:rPr>
          <w:rFonts w:hint="cs"/>
          <w:cs/>
        </w:rPr>
        <w:t>व्यक्तिगत</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प्रकृतियों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संबोधित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व्यक्तित्वों</w:t>
      </w:r>
      <w:r w:rsidR="000E0EC2" w:rsidRPr="000E0EC2">
        <w:t xml:space="preserve">, </w:t>
      </w:r>
      <w:r w:rsidR="000E0EC2" w:rsidRPr="000E0EC2">
        <w:rPr>
          <w:rFonts w:hint="cs"/>
          <w:cs/>
        </w:rPr>
        <w:t>कार्यों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कार्यों</w:t>
      </w:r>
      <w:r w:rsidR="000E0EC2" w:rsidRPr="000E0EC2">
        <w:t xml:space="preserve">, </w:t>
      </w:r>
      <w:r w:rsidR="000E0EC2" w:rsidRPr="000E0EC2">
        <w:rPr>
          <w:rFonts w:hint="cs"/>
          <w:cs/>
        </w:rPr>
        <w:t>हमारे</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झुकावों</w:t>
      </w:r>
      <w:r w:rsidR="000E0EC2" w:rsidRPr="000E0EC2">
        <w:rPr>
          <w:cs/>
        </w:rPr>
        <w:t xml:space="preserve"> </w:t>
      </w:r>
      <w:r w:rsidR="000E0EC2" w:rsidRPr="000E0EC2">
        <w:rPr>
          <w:rFonts w:hint="cs"/>
          <w:cs/>
        </w:rPr>
        <w:t>एवं</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उत्तरदायी</w:t>
      </w:r>
      <w:r w:rsidR="000E0EC2" w:rsidRPr="000E0EC2">
        <w:rPr>
          <w:cs/>
        </w:rPr>
        <w:t xml:space="preserve"> </w:t>
      </w:r>
      <w:r w:rsidR="000E0EC2" w:rsidRPr="000E0EC2">
        <w:rPr>
          <w:rFonts w:hint="cs"/>
          <w:cs/>
        </w:rPr>
        <w:t>ठहराते</w:t>
      </w:r>
      <w:r w:rsidR="000E0EC2" w:rsidRPr="000E0EC2">
        <w:rPr>
          <w:cs/>
        </w:rPr>
        <w:t xml:space="preserve"> </w:t>
      </w:r>
      <w:r w:rsidR="000E0EC2" w:rsidRPr="000E0EC2">
        <w:rPr>
          <w:rFonts w:hint="cs"/>
          <w:cs/>
        </w:rPr>
        <w:t>हैं।</w:t>
      </w:r>
    </w:p>
    <w:p w14:paraId="1204A576" w14:textId="7C3169ED" w:rsidR="000E0EC2" w:rsidRPr="000E0EC2" w:rsidRDefault="00342450" w:rsidP="000E0EC2">
      <w:pPr>
        <w:pStyle w:val="BodyText0"/>
      </w:pPr>
      <w:r>
        <w:rPr>
          <w:cs/>
        </w:rPr>
        <mc:AlternateContent>
          <mc:Choice Requires="wps">
            <w:drawing>
              <wp:anchor distT="0" distB="0" distL="114300" distR="114300" simplePos="0" relativeHeight="251721728" behindDoc="0" locked="1" layoutInCell="1" allowOverlap="1" wp14:anchorId="0EB9A8A1" wp14:editId="31C05D28">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0110B" w14:textId="789191DE" w:rsidR="00E36455" w:rsidRPr="00A535F7" w:rsidRDefault="00E36455" w:rsidP="00342450">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A8A1"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7BE0110B" w14:textId="789191DE" w:rsidR="00E36455" w:rsidRPr="00A535F7" w:rsidRDefault="00E36455" w:rsidP="00342450">
                      <w:pPr>
                        <w:pStyle w:val="ParaNumbering"/>
                      </w:pPr>
                      <w:r>
                        <w:t>029</w:t>
                      </w:r>
                    </w:p>
                  </w:txbxContent>
                </v:textbox>
                <w10:wrap anchorx="margin" anchory="line"/>
                <w10:anchorlock/>
              </v:shape>
            </w:pict>
          </mc:Fallback>
        </mc:AlternateContent>
      </w:r>
      <w:r w:rsidR="000E0EC2" w:rsidRPr="000E0EC2">
        <w:rPr>
          <w:rFonts w:hint="cs"/>
          <w:cs/>
        </w:rPr>
        <w:t>अब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निश्चितता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सामान्यतः</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समक्ष</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उचित</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शामिल</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समय</w:t>
      </w:r>
      <w:r w:rsidR="000E0EC2" w:rsidRPr="000E0EC2">
        <w:rPr>
          <w:cs/>
        </w:rPr>
        <w:t xml:space="preserve"> </w:t>
      </w:r>
      <w:r w:rsidR="000E0EC2" w:rsidRPr="000E0EC2">
        <w:rPr>
          <w:rFonts w:hint="cs"/>
          <w:cs/>
        </w:rPr>
        <w:t>व्यतीत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पड़ेगा।</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रखना</w:t>
      </w:r>
      <w:r w:rsidR="000E0EC2" w:rsidRPr="000E0EC2">
        <w:rPr>
          <w:cs/>
        </w:rPr>
        <w:t xml:space="preserve"> </w:t>
      </w:r>
      <w:r w:rsidR="000E0EC2" w:rsidRPr="000E0EC2">
        <w:rPr>
          <w:rFonts w:hint="cs"/>
          <w:cs/>
        </w:rPr>
        <w:t>होगा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मानता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अनेक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सोचते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भावनाएं</w:t>
      </w:r>
      <w:r w:rsidR="000E0EC2" w:rsidRPr="000E0EC2">
        <w:rPr>
          <w:cs/>
        </w:rPr>
        <w:t xml:space="preserve"> </w:t>
      </w:r>
      <w:r w:rsidR="000E0EC2" w:rsidRPr="000E0EC2">
        <w:rPr>
          <w:rFonts w:hint="cs"/>
          <w:cs/>
        </w:rPr>
        <w:t>निनैतिक</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बुरी</w:t>
      </w:r>
      <w:r w:rsidR="000E0EC2" w:rsidRPr="000E0EC2">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बार</w:t>
      </w:r>
      <w:r w:rsidR="000E0EC2" w:rsidRPr="000E0EC2">
        <w:rPr>
          <w:cs/>
        </w:rPr>
        <w:t>-</w:t>
      </w:r>
      <w:r w:rsidR="000E0EC2" w:rsidRPr="000E0EC2">
        <w:rPr>
          <w:rFonts w:hint="cs"/>
          <w:cs/>
        </w:rPr>
        <w:t>बार</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भावनाओं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अपनाया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त्यागा</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p>
    <w:p w14:paraId="7A830451" w14:textId="4AE7265F" w:rsidR="00831B0E" w:rsidRDefault="00342450" w:rsidP="000E0EC2">
      <w:pPr>
        <w:pStyle w:val="BodyText0"/>
      </w:pPr>
      <w:r>
        <w:rPr>
          <w:cs/>
        </w:rPr>
        <mc:AlternateContent>
          <mc:Choice Requires="wps">
            <w:drawing>
              <wp:anchor distT="0" distB="0" distL="114300" distR="114300" simplePos="0" relativeHeight="251723776" behindDoc="0" locked="1" layoutInCell="1" allowOverlap="1" wp14:anchorId="20B7EAB9" wp14:editId="7E44D585">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863FE0" w14:textId="4C6CAB5F" w:rsidR="00E36455" w:rsidRPr="00A535F7" w:rsidRDefault="00E36455" w:rsidP="00342450">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EAB9"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28863FE0" w14:textId="4C6CAB5F" w:rsidR="00E36455" w:rsidRPr="00A535F7" w:rsidRDefault="00E36455" w:rsidP="00342450">
                      <w:pPr>
                        <w:pStyle w:val="ParaNumbering"/>
                      </w:pPr>
                      <w:r>
                        <w:t>030</w:t>
                      </w:r>
                    </w:p>
                  </w:txbxContent>
                </v:textbox>
                <w10:wrap anchorx="margin" anchory="line"/>
                <w10:anchorlock/>
              </v:shape>
            </w:pict>
          </mc:Fallback>
        </mc:AlternateContent>
      </w:r>
      <w:r w:rsidR="000E0EC2" w:rsidRPr="000E0EC2">
        <w:rPr>
          <w:rFonts w:hint="cs"/>
          <w:cs/>
        </w:rPr>
        <w:t>क्योंकि</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मसीहियों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अस्तित्व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सदृश्य</w:t>
      </w:r>
      <w:r w:rsidR="000E0EC2" w:rsidRPr="000E0EC2">
        <w:rPr>
          <w:cs/>
        </w:rPr>
        <w:t xml:space="preserve"> </w:t>
      </w:r>
      <w:r w:rsidR="000E0EC2" w:rsidRPr="000E0EC2">
        <w:rPr>
          <w:rFonts w:hint="cs"/>
          <w:cs/>
        </w:rPr>
        <w:t>बनाने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इसलिए</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व्यवहार</w:t>
      </w:r>
      <w:r w:rsidR="000E0EC2" w:rsidRPr="000E0EC2">
        <w:t xml:space="preserve">, </w:t>
      </w:r>
      <w:r w:rsidR="000E0EC2" w:rsidRPr="000E0EC2">
        <w:rPr>
          <w:rFonts w:hint="cs"/>
          <w:cs/>
        </w:rPr>
        <w:t>बल्कि</w:t>
      </w:r>
      <w:r w:rsidR="000E0EC2" w:rsidRPr="000E0EC2">
        <w:rPr>
          <w:cs/>
        </w:rPr>
        <w:t xml:space="preserve"> </w:t>
      </w:r>
      <w:r w:rsidR="000E0EC2" w:rsidRPr="000E0EC2">
        <w:rPr>
          <w:rFonts w:hint="cs"/>
          <w:cs/>
        </w:rPr>
        <w:lastRenderedPageBreak/>
        <w:t>भावनाओं</w:t>
      </w:r>
      <w:r w:rsidR="000E0EC2" w:rsidRPr="000E0EC2">
        <w:t xml:space="preserve">, </w:t>
      </w:r>
      <w:r w:rsidR="000E0EC2" w:rsidRPr="000E0EC2">
        <w:rPr>
          <w:rFonts w:hint="cs"/>
          <w:cs/>
        </w:rPr>
        <w:t>स्थितियों</w:t>
      </w:r>
      <w:r w:rsidR="000E0EC2" w:rsidRPr="000E0EC2">
        <w:t xml:space="preserve">, </w:t>
      </w:r>
      <w:r w:rsidR="000E0EC2" w:rsidRPr="000E0EC2">
        <w:rPr>
          <w:rFonts w:hint="cs"/>
          <w:cs/>
        </w:rPr>
        <w:t>अभिरूचियों</w:t>
      </w:r>
      <w:r w:rsidR="000E0EC2" w:rsidRPr="000E0EC2">
        <w:t xml:space="preserve">, </w:t>
      </w:r>
      <w:r w:rsidR="000E0EC2" w:rsidRPr="000E0EC2">
        <w:rPr>
          <w:rFonts w:hint="cs"/>
          <w:cs/>
        </w:rPr>
        <w:t>प्रवृतियों</w:t>
      </w:r>
      <w:r w:rsidR="000E0EC2" w:rsidRPr="000E0EC2">
        <w:t xml:space="preserve">, </w:t>
      </w:r>
      <w:r w:rsidR="000E0EC2" w:rsidRPr="000E0EC2">
        <w:rPr>
          <w:rFonts w:hint="cs"/>
          <w:cs/>
        </w:rPr>
        <w:t>प्रमुखताओं</w:t>
      </w:r>
      <w:r w:rsidR="000E0EC2" w:rsidRPr="000E0EC2">
        <w:t xml:space="preserve">, </w:t>
      </w:r>
      <w:r w:rsidR="000E0EC2" w:rsidRPr="000E0EC2">
        <w:rPr>
          <w:rFonts w:hint="cs"/>
          <w:cs/>
        </w:rPr>
        <w:t>विचारों</w:t>
      </w:r>
      <w:r w:rsidR="000E0EC2" w:rsidRPr="000E0EC2">
        <w:t xml:space="preserve">, </w:t>
      </w:r>
      <w:r w:rsidR="000E0EC2" w:rsidRPr="000E0EC2">
        <w:rPr>
          <w:rFonts w:hint="cs"/>
          <w:cs/>
        </w:rPr>
        <w:t>कल्पनाओं</w:t>
      </w:r>
      <w:r w:rsidR="000E0EC2" w:rsidRPr="000E0EC2">
        <w:t xml:space="preserve">, </w:t>
      </w:r>
      <w:r w:rsidR="000E0EC2" w:rsidRPr="000E0EC2">
        <w:rPr>
          <w:rFonts w:hint="cs"/>
          <w:cs/>
        </w:rPr>
        <w:t>धारणाओं</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प्रकृतियों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संबोधित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t xml:space="preserve">, </w:t>
      </w:r>
      <w:r w:rsidR="000E0EC2" w:rsidRPr="000E0EC2">
        <w:rPr>
          <w:rFonts w:hint="cs"/>
          <w:cs/>
        </w:rPr>
        <w:t>मत्ती</w:t>
      </w:r>
      <w:r w:rsidR="000E0EC2" w:rsidRPr="000E0EC2">
        <w:rPr>
          <w:cs/>
        </w:rPr>
        <w:t xml:space="preserve"> </w:t>
      </w:r>
      <w:r w:rsidR="000E0EC2" w:rsidRPr="00AB6790">
        <w:rPr>
          <w:cs/>
        </w:rPr>
        <w:t xml:space="preserve">5:22 </w:t>
      </w:r>
      <w:r w:rsidR="000E0EC2" w:rsidRPr="000E0EC2">
        <w:rPr>
          <w:rFonts w:hint="cs"/>
          <w:cs/>
        </w:rPr>
        <w:t>में</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सिखाया</w:t>
      </w:r>
      <w:r w:rsidR="000E0EC2" w:rsidRPr="000E0EC2">
        <w:rPr>
          <w:cs/>
        </w:rPr>
        <w:t xml:space="preserve"> </w:t>
      </w:r>
      <w:r w:rsidR="000E0EC2" w:rsidRPr="000E0EC2">
        <w:rPr>
          <w:rFonts w:hint="cs"/>
          <w:cs/>
        </w:rPr>
        <w:t>कि</w:t>
      </w:r>
      <w:r w:rsidR="000E0EC2" w:rsidRPr="000E0EC2">
        <w:rPr>
          <w:cs/>
        </w:rPr>
        <w:t>:</w:t>
      </w:r>
    </w:p>
    <w:p w14:paraId="16FFB995" w14:textId="5CDA08E6" w:rsidR="00831B0E" w:rsidRDefault="00342450" w:rsidP="0073034A">
      <w:pPr>
        <w:pStyle w:val="Quotations"/>
      </w:pPr>
      <w:r>
        <w:rPr>
          <w:cs/>
        </w:rPr>
        <mc:AlternateContent>
          <mc:Choice Requires="wps">
            <w:drawing>
              <wp:anchor distT="0" distB="0" distL="114300" distR="114300" simplePos="0" relativeHeight="251725824" behindDoc="0" locked="1" layoutInCell="1" allowOverlap="1" wp14:anchorId="3394592A" wp14:editId="3355D122">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B21941" w14:textId="08C013D8" w:rsidR="00E36455" w:rsidRPr="00A535F7" w:rsidRDefault="00E36455" w:rsidP="00342450">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592A"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4BB21941" w14:textId="08C013D8" w:rsidR="00E36455" w:rsidRPr="00A535F7" w:rsidRDefault="00E36455" w:rsidP="00342450">
                      <w:pPr>
                        <w:pStyle w:val="ParaNumbering"/>
                      </w:pPr>
                      <w:r>
                        <w:t>031</w:t>
                      </w:r>
                    </w:p>
                  </w:txbxContent>
                </v:textbox>
                <w10:wrap anchorx="margin" anchory="line"/>
                <w10:anchorlock/>
              </v:shape>
            </w:pict>
          </mc:Fallback>
        </mc:AlternateContent>
      </w:r>
      <w:r w:rsidR="000E0EC2" w:rsidRPr="000E0EC2">
        <w:rPr>
          <w:rFonts w:hint="cs"/>
          <w:cs/>
        </w:rPr>
        <w:t>परन्तु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भाई</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क्रोध</w:t>
      </w:r>
      <w:r w:rsidR="000E0EC2" w:rsidRPr="000E0EC2">
        <w:rPr>
          <w:cs/>
        </w:rPr>
        <w:t xml:space="preserve"> </w:t>
      </w:r>
      <w:r w:rsidR="000E0EC2" w:rsidRPr="000E0EC2">
        <w:rPr>
          <w:rFonts w:hint="cs"/>
          <w:cs/>
        </w:rPr>
        <w:t>करेगा</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कचहरी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दण्ड</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योग्य</w:t>
      </w:r>
      <w:r w:rsidR="000E0EC2" w:rsidRPr="000E0EC2">
        <w:rPr>
          <w:cs/>
        </w:rPr>
        <w:t xml:space="preserve"> </w:t>
      </w:r>
      <w:r w:rsidR="000E0EC2" w:rsidRPr="000E0EC2">
        <w:rPr>
          <w:rFonts w:hint="cs"/>
          <w:cs/>
        </w:rPr>
        <w:t>होगा।</w:t>
      </w:r>
      <w:r w:rsidR="000E0EC2" w:rsidRPr="000E0EC2">
        <w:rPr>
          <w:cs/>
        </w:rPr>
        <w:t xml:space="preserve"> (</w:t>
      </w:r>
      <w:r w:rsidR="000E0EC2" w:rsidRPr="000E0EC2">
        <w:rPr>
          <w:rFonts w:hint="cs"/>
          <w:cs/>
        </w:rPr>
        <w:t>मत्ती</w:t>
      </w:r>
      <w:r w:rsidR="000E0EC2" w:rsidRPr="000E0EC2">
        <w:rPr>
          <w:cs/>
        </w:rPr>
        <w:t xml:space="preserve"> </w:t>
      </w:r>
      <w:r w:rsidR="000E0EC2" w:rsidRPr="00AB6790">
        <w:rPr>
          <w:cs/>
        </w:rPr>
        <w:t>5:22)</w:t>
      </w:r>
    </w:p>
    <w:p w14:paraId="0A5C0276" w14:textId="43B3FC91" w:rsidR="00831B0E" w:rsidRDefault="00342450" w:rsidP="002C5923">
      <w:pPr>
        <w:pStyle w:val="BodyText0"/>
      </w:pPr>
      <w:r>
        <w:rPr>
          <w:cs/>
        </w:rPr>
        <mc:AlternateContent>
          <mc:Choice Requires="wps">
            <w:drawing>
              <wp:anchor distT="0" distB="0" distL="114300" distR="114300" simplePos="0" relativeHeight="251727872" behindDoc="0" locked="1" layoutInCell="1" allowOverlap="1" wp14:anchorId="6AED1F04" wp14:editId="25F4971C">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57517" w14:textId="7B17657B" w:rsidR="00E36455" w:rsidRPr="00A535F7" w:rsidRDefault="00E36455" w:rsidP="00342450">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1F04"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04457517" w14:textId="7B17657B" w:rsidR="00E36455" w:rsidRPr="00A535F7" w:rsidRDefault="00E36455" w:rsidP="00342450">
                      <w:pPr>
                        <w:pStyle w:val="ParaNumbering"/>
                      </w:pPr>
                      <w:r>
                        <w:t>032</w:t>
                      </w:r>
                    </w:p>
                  </w:txbxContent>
                </v:textbox>
                <w10:wrap anchorx="margin" anchory="line"/>
                <w10:anchorlock/>
              </v:shape>
            </w:pict>
          </mc:Fallback>
        </mc:AlternateContent>
      </w:r>
      <w:r w:rsidR="000E0EC2" w:rsidRPr="000E0EC2">
        <w:rPr>
          <w:rFonts w:hint="cs"/>
          <w:cs/>
        </w:rPr>
        <w:t>और</w:t>
      </w:r>
      <w:r w:rsidR="000E0EC2" w:rsidRPr="000E0EC2">
        <w:rPr>
          <w:cs/>
        </w:rPr>
        <w:t xml:space="preserve"> </w:t>
      </w:r>
      <w:r w:rsidR="000E0EC2" w:rsidRPr="000E0EC2">
        <w:rPr>
          <w:rFonts w:hint="cs"/>
          <w:cs/>
        </w:rPr>
        <w:t>मत्ती</w:t>
      </w:r>
      <w:r w:rsidR="000E0EC2" w:rsidRPr="000E0EC2">
        <w:rPr>
          <w:cs/>
        </w:rPr>
        <w:t xml:space="preserve"> </w:t>
      </w:r>
      <w:r w:rsidR="000E0EC2" w:rsidRPr="00AB6790">
        <w:rPr>
          <w:cs/>
        </w:rPr>
        <w:t xml:space="preserve">5:28 </w:t>
      </w:r>
      <w:r w:rsidR="000E0EC2" w:rsidRPr="000E0EC2">
        <w:rPr>
          <w:rFonts w:hint="cs"/>
          <w:cs/>
        </w:rPr>
        <w:t>में</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जोड़ा</w:t>
      </w:r>
      <w:r w:rsidR="000E0EC2" w:rsidRPr="000E0EC2">
        <w:rPr>
          <w:cs/>
        </w:rPr>
        <w:t>:</w:t>
      </w:r>
    </w:p>
    <w:p w14:paraId="03A10214" w14:textId="131B5F5C" w:rsidR="00831B0E" w:rsidRDefault="00342450" w:rsidP="0073034A">
      <w:pPr>
        <w:pStyle w:val="Quotations"/>
      </w:pPr>
      <w:r>
        <w:rPr>
          <w:cs/>
        </w:rPr>
        <mc:AlternateContent>
          <mc:Choice Requires="wps">
            <w:drawing>
              <wp:anchor distT="0" distB="0" distL="114300" distR="114300" simplePos="0" relativeHeight="251729920" behindDoc="0" locked="1" layoutInCell="1" allowOverlap="1" wp14:anchorId="1C2614A8" wp14:editId="13D67935">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F97A8" w14:textId="5BFDFDCC" w:rsidR="00E36455" w:rsidRPr="00A535F7" w:rsidRDefault="00E36455" w:rsidP="00342450">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A8"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65FF97A8" w14:textId="5BFDFDCC" w:rsidR="00E36455" w:rsidRPr="00A535F7" w:rsidRDefault="00E36455" w:rsidP="00342450">
                      <w:pPr>
                        <w:pStyle w:val="ParaNumbering"/>
                      </w:pPr>
                      <w:r>
                        <w:t>033</w:t>
                      </w:r>
                    </w:p>
                  </w:txbxContent>
                </v:textbox>
                <w10:wrap anchorx="margin" anchory="line"/>
                <w10:anchorlock/>
              </v:shape>
            </w:pict>
          </mc:Fallback>
        </mc:AlternateContent>
      </w:r>
      <w:r w:rsidR="000E0EC2" w:rsidRPr="000E0EC2">
        <w:rPr>
          <w:rFonts w:hint="cs"/>
          <w:cs/>
        </w:rPr>
        <w:t>परन्तु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कुदृष्टि</w:t>
      </w:r>
      <w:r w:rsidR="000E0EC2" w:rsidRPr="000E0EC2">
        <w:rPr>
          <w:cs/>
        </w:rPr>
        <w:t xml:space="preserve"> </w:t>
      </w:r>
      <w:r w:rsidR="000E0EC2" w:rsidRPr="000E0EC2">
        <w:rPr>
          <w:rFonts w:hint="cs"/>
          <w:cs/>
        </w:rPr>
        <w:t>डाले</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व्यभिचार</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चुका।</w:t>
      </w:r>
      <w:r w:rsidR="000E0EC2" w:rsidRPr="000E0EC2">
        <w:rPr>
          <w:cs/>
        </w:rPr>
        <w:t xml:space="preserve"> (</w:t>
      </w:r>
      <w:r w:rsidR="000E0EC2" w:rsidRPr="000E0EC2">
        <w:rPr>
          <w:rFonts w:hint="cs"/>
          <w:cs/>
        </w:rPr>
        <w:t>मत्ती</w:t>
      </w:r>
      <w:r w:rsidR="000E0EC2" w:rsidRPr="000E0EC2">
        <w:rPr>
          <w:cs/>
        </w:rPr>
        <w:t xml:space="preserve"> </w:t>
      </w:r>
      <w:r w:rsidR="000E0EC2" w:rsidRPr="00AB6790">
        <w:rPr>
          <w:cs/>
        </w:rPr>
        <w:t>5:28)</w:t>
      </w:r>
    </w:p>
    <w:p w14:paraId="581BB0AC" w14:textId="60FC9820" w:rsidR="000E0EC2" w:rsidRPr="000E0EC2" w:rsidRDefault="00342450" w:rsidP="000E0EC2">
      <w:pPr>
        <w:pStyle w:val="BodyText0"/>
      </w:pPr>
      <w:r>
        <w:rPr>
          <w:cs/>
        </w:rPr>
        <mc:AlternateContent>
          <mc:Choice Requires="wps">
            <w:drawing>
              <wp:anchor distT="0" distB="0" distL="114300" distR="114300" simplePos="0" relativeHeight="251731968" behindDoc="0" locked="1" layoutInCell="1" allowOverlap="1" wp14:anchorId="5564FA89" wp14:editId="09657216">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3DEFB5" w14:textId="773FC7F2" w:rsidR="00E36455" w:rsidRPr="00A535F7" w:rsidRDefault="00E36455" w:rsidP="00342450">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4FA89"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713DEFB5" w14:textId="773FC7F2" w:rsidR="00E36455" w:rsidRPr="00A535F7" w:rsidRDefault="00E36455" w:rsidP="00342450">
                      <w:pPr>
                        <w:pStyle w:val="ParaNumbering"/>
                      </w:pPr>
                      <w:r>
                        <w:t>034</w:t>
                      </w:r>
                    </w:p>
                  </w:txbxContent>
                </v:textbox>
                <w10:wrap anchorx="margin" anchory="line"/>
                <w10:anchorlock/>
              </v:shape>
            </w:pict>
          </mc:Fallback>
        </mc:AlternateContent>
      </w:r>
      <w:r w:rsidR="000E0EC2" w:rsidRPr="000E0EC2">
        <w:rPr>
          <w:rFonts w:hint="cs"/>
          <w:cs/>
        </w:rPr>
        <w:t>इन</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भावनाओं</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बताया</w:t>
      </w:r>
      <w:r w:rsidR="000E0EC2" w:rsidRPr="000E0EC2">
        <w:t xml:space="preserve">, </w:t>
      </w:r>
      <w:r w:rsidR="000E0EC2" w:rsidRPr="000E0EC2">
        <w:rPr>
          <w:rFonts w:hint="cs"/>
          <w:cs/>
        </w:rPr>
        <w:t>चाहे</w:t>
      </w:r>
      <w:r w:rsidR="000E0EC2" w:rsidRPr="000E0EC2">
        <w:rPr>
          <w:cs/>
        </w:rPr>
        <w:t xml:space="preserve"> </w:t>
      </w:r>
      <w:r w:rsidR="000E0EC2" w:rsidRPr="000E0EC2">
        <w:rPr>
          <w:rFonts w:hint="cs"/>
          <w:cs/>
        </w:rPr>
        <w:t>उन्होंने</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वास्तव</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उसने</w:t>
      </w:r>
      <w:r w:rsidR="000E0EC2" w:rsidRPr="000E0EC2">
        <w:rPr>
          <w:cs/>
        </w:rPr>
        <w:t xml:space="preserve"> </w:t>
      </w:r>
      <w:r w:rsidR="000E0EC2" w:rsidRPr="000E0EC2">
        <w:rPr>
          <w:rFonts w:hint="cs"/>
          <w:cs/>
        </w:rPr>
        <w:t>सिखाया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वास्तव</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रोकती</w:t>
      </w:r>
      <w:r w:rsidR="000E0EC2" w:rsidRPr="000E0EC2">
        <w:rPr>
          <w:cs/>
        </w:rPr>
        <w:t xml:space="preserve"> </w:t>
      </w:r>
      <w:r w:rsidR="000E0EC2" w:rsidRPr="000E0EC2">
        <w:rPr>
          <w:rFonts w:hint="cs"/>
          <w:cs/>
        </w:rPr>
        <w:t>हैं।</w:t>
      </w:r>
    </w:p>
    <w:p w14:paraId="79F40947" w14:textId="1C89B38B" w:rsidR="00831B0E" w:rsidRDefault="00342450" w:rsidP="000E0EC2">
      <w:pPr>
        <w:pStyle w:val="BodyText0"/>
      </w:pPr>
      <w:r>
        <w:rPr>
          <w:cs/>
        </w:rPr>
        <mc:AlternateContent>
          <mc:Choice Requires="wps">
            <w:drawing>
              <wp:anchor distT="0" distB="0" distL="114300" distR="114300" simplePos="0" relativeHeight="251734016" behindDoc="0" locked="1" layoutInCell="1" allowOverlap="1" wp14:anchorId="69B99F14" wp14:editId="4FF87320">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16915E" w14:textId="37473E48" w:rsidR="00E36455" w:rsidRPr="00A535F7" w:rsidRDefault="00E36455" w:rsidP="00342450">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99F14"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7816915E" w14:textId="37473E48" w:rsidR="00E36455" w:rsidRPr="00A535F7" w:rsidRDefault="00E36455" w:rsidP="00342450">
                      <w:pPr>
                        <w:pStyle w:val="ParaNumbering"/>
                      </w:pPr>
                      <w:r>
                        <w:t>035</w:t>
                      </w:r>
                    </w:p>
                  </w:txbxContent>
                </v:textbox>
                <w10:wrap anchorx="margin" anchory="line"/>
                <w10:anchorlock/>
              </v:shape>
            </w:pict>
          </mc:Fallback>
        </mc:AlternateContent>
      </w:r>
      <w:r w:rsidR="000E0EC2" w:rsidRPr="000E0EC2">
        <w:rPr>
          <w:rFonts w:hint="cs"/>
          <w:cs/>
        </w:rPr>
        <w:t>और</w:t>
      </w:r>
      <w:r w:rsidR="000E0EC2" w:rsidRPr="000E0EC2">
        <w:rPr>
          <w:cs/>
        </w:rPr>
        <w:t xml:space="preserve"> </w:t>
      </w:r>
      <w:r w:rsidR="000E0EC2" w:rsidRPr="000E0EC2">
        <w:rPr>
          <w:rFonts w:hint="cs"/>
          <w:cs/>
        </w:rPr>
        <w:t>मरकुस</w:t>
      </w:r>
      <w:r w:rsidR="000E0EC2" w:rsidRPr="000E0EC2">
        <w:rPr>
          <w:cs/>
        </w:rPr>
        <w:t xml:space="preserve"> </w:t>
      </w:r>
      <w:r w:rsidR="000E0EC2" w:rsidRPr="00AB6790">
        <w:rPr>
          <w:cs/>
        </w:rPr>
        <w:t xml:space="preserve">7:21-23 </w:t>
      </w:r>
      <w:r w:rsidR="000E0EC2" w:rsidRPr="000E0EC2">
        <w:rPr>
          <w:rFonts w:hint="cs"/>
          <w:cs/>
        </w:rPr>
        <w:t>में</w:t>
      </w:r>
      <w:r w:rsidR="000E0EC2" w:rsidRPr="000E0EC2">
        <w:rPr>
          <w:cs/>
        </w:rPr>
        <w:t xml:space="preserve"> </w:t>
      </w:r>
      <w:r w:rsidR="000E0EC2" w:rsidRPr="000E0EC2">
        <w:rPr>
          <w:rFonts w:hint="cs"/>
          <w:cs/>
        </w:rPr>
        <w:t>मानवीय</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विवरण</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w:t>
      </w:r>
      <w:r w:rsidR="000E0EC2" w:rsidRPr="000E0EC2">
        <w:rPr>
          <w:cs/>
        </w:rPr>
        <w:t>:</w:t>
      </w:r>
    </w:p>
    <w:p w14:paraId="18048755" w14:textId="310EF961" w:rsidR="00831B0E" w:rsidRDefault="00342450" w:rsidP="0073034A">
      <w:pPr>
        <w:pStyle w:val="Quotations"/>
      </w:pPr>
      <w:r>
        <w:rPr>
          <w:cs/>
        </w:rPr>
        <mc:AlternateContent>
          <mc:Choice Requires="wps">
            <w:drawing>
              <wp:anchor distT="0" distB="0" distL="114300" distR="114300" simplePos="0" relativeHeight="251736064" behindDoc="0" locked="1" layoutInCell="1" allowOverlap="1" wp14:anchorId="2681CA71" wp14:editId="331BE3A1">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E4981" w14:textId="57241E8C" w:rsidR="00E36455" w:rsidRPr="00A535F7" w:rsidRDefault="00E36455" w:rsidP="00342450">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1CA71"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343E4981" w14:textId="57241E8C" w:rsidR="00E36455" w:rsidRPr="00A535F7" w:rsidRDefault="00E36455" w:rsidP="00342450">
                      <w:pPr>
                        <w:pStyle w:val="ParaNumbering"/>
                      </w:pPr>
                      <w:r>
                        <w:t>036</w:t>
                      </w:r>
                    </w:p>
                  </w:txbxContent>
                </v:textbox>
                <w10:wrap anchorx="margin" anchory="line"/>
                <w10:anchorlock/>
              </v:shape>
            </w:pict>
          </mc:Fallback>
        </mc:AlternateContent>
      </w:r>
      <w:r w:rsidR="000E0EC2" w:rsidRPr="000E0EC2">
        <w:rPr>
          <w:rFonts w:hint="cs"/>
          <w:cs/>
        </w:rPr>
        <w:t>क्योंकि</w:t>
      </w:r>
      <w:r w:rsidR="000E0EC2" w:rsidRPr="000E0EC2">
        <w:rPr>
          <w:cs/>
        </w:rPr>
        <w:t xml:space="preserve"> </w:t>
      </w:r>
      <w:r w:rsidR="000E0EC2" w:rsidRPr="000E0EC2">
        <w:rPr>
          <w:rFonts w:hint="cs"/>
          <w:cs/>
        </w:rPr>
        <w:t>भीतर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अर्थात</w:t>
      </w:r>
      <w:r w:rsidR="000E0EC2" w:rsidRPr="000E0EC2">
        <w:rPr>
          <w:cs/>
        </w:rPr>
        <w:t xml:space="preserve"> </w:t>
      </w:r>
      <w:r w:rsidR="000E0EC2" w:rsidRPr="000E0EC2">
        <w:rPr>
          <w:rFonts w:hint="cs"/>
          <w:cs/>
        </w:rPr>
        <w:t>मनुष्य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से</w:t>
      </w:r>
      <w:r w:rsidR="000E0EC2" w:rsidRPr="000E0EC2">
        <w:t xml:space="preserve">, </w:t>
      </w:r>
      <w:r w:rsidR="000E0EC2" w:rsidRPr="000E0EC2">
        <w:rPr>
          <w:rFonts w:hint="cs"/>
          <w:cs/>
        </w:rPr>
        <w:t>बुरी</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चिन्ता</w:t>
      </w:r>
      <w:r w:rsidR="000E0EC2" w:rsidRPr="000E0EC2">
        <w:t xml:space="preserve">, </w:t>
      </w:r>
      <w:r w:rsidR="000E0EC2" w:rsidRPr="000E0EC2">
        <w:rPr>
          <w:rFonts w:hint="cs"/>
          <w:cs/>
        </w:rPr>
        <w:t>व्यभिचार</w:t>
      </w:r>
      <w:r w:rsidR="000E0EC2" w:rsidRPr="000E0EC2">
        <w:t xml:space="preserve">, </w:t>
      </w:r>
      <w:r w:rsidR="000E0EC2" w:rsidRPr="000E0EC2">
        <w:rPr>
          <w:rFonts w:hint="cs"/>
          <w:cs/>
        </w:rPr>
        <w:t>चोरी</w:t>
      </w:r>
      <w:r w:rsidR="000E0EC2" w:rsidRPr="000E0EC2">
        <w:t xml:space="preserve">, </w:t>
      </w:r>
      <w:r w:rsidR="000E0EC2" w:rsidRPr="000E0EC2">
        <w:rPr>
          <w:rFonts w:hint="cs"/>
          <w:cs/>
        </w:rPr>
        <w:t>हत्या</w:t>
      </w:r>
      <w:r w:rsidR="000E0EC2" w:rsidRPr="000E0EC2">
        <w:t xml:space="preserve">, </w:t>
      </w:r>
      <w:r w:rsidR="000E0EC2" w:rsidRPr="000E0EC2">
        <w:rPr>
          <w:rFonts w:hint="cs"/>
          <w:cs/>
        </w:rPr>
        <w:t>परस्त्रीगमन</w:t>
      </w:r>
      <w:r w:rsidR="000E0EC2" w:rsidRPr="000E0EC2">
        <w:t xml:space="preserve">, </w:t>
      </w:r>
      <w:r w:rsidR="000E0EC2" w:rsidRPr="000E0EC2">
        <w:rPr>
          <w:rFonts w:hint="cs"/>
          <w:cs/>
        </w:rPr>
        <w:t>लोभ</w:t>
      </w:r>
      <w:r w:rsidR="000E0EC2" w:rsidRPr="000E0EC2">
        <w:t xml:space="preserve">, </w:t>
      </w:r>
      <w:r w:rsidR="000E0EC2" w:rsidRPr="000E0EC2">
        <w:rPr>
          <w:rFonts w:hint="cs"/>
          <w:cs/>
        </w:rPr>
        <w:t>दुष्टता</w:t>
      </w:r>
      <w:r w:rsidR="000E0EC2" w:rsidRPr="000E0EC2">
        <w:t xml:space="preserve">, </w:t>
      </w:r>
      <w:r w:rsidR="000E0EC2" w:rsidRPr="000E0EC2">
        <w:rPr>
          <w:rFonts w:hint="cs"/>
          <w:cs/>
        </w:rPr>
        <w:t>छल</w:t>
      </w:r>
      <w:r w:rsidR="000E0EC2" w:rsidRPr="000E0EC2">
        <w:t xml:space="preserve">, </w:t>
      </w:r>
      <w:r w:rsidR="000E0EC2" w:rsidRPr="000E0EC2">
        <w:rPr>
          <w:rFonts w:hint="cs"/>
          <w:cs/>
        </w:rPr>
        <w:t>लुचपन</w:t>
      </w:r>
      <w:r w:rsidR="000E0EC2" w:rsidRPr="000E0EC2">
        <w:t xml:space="preserve">, </w:t>
      </w:r>
      <w:r w:rsidR="000E0EC2" w:rsidRPr="000E0EC2">
        <w:rPr>
          <w:rFonts w:hint="cs"/>
          <w:cs/>
        </w:rPr>
        <w:t>कुदृष्टि</w:t>
      </w:r>
      <w:r w:rsidR="000E0EC2" w:rsidRPr="000E0EC2">
        <w:t xml:space="preserve">, </w:t>
      </w:r>
      <w:r w:rsidR="000E0EC2" w:rsidRPr="000E0EC2">
        <w:rPr>
          <w:rFonts w:hint="cs"/>
          <w:cs/>
        </w:rPr>
        <w:t>निन्दा</w:t>
      </w:r>
      <w:r w:rsidR="000E0EC2" w:rsidRPr="000E0EC2">
        <w:t xml:space="preserve">, </w:t>
      </w:r>
      <w:r w:rsidR="000E0EC2" w:rsidRPr="000E0EC2">
        <w:rPr>
          <w:rFonts w:hint="cs"/>
          <w:cs/>
        </w:rPr>
        <w:t>अभिमान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मूर्खता</w:t>
      </w:r>
      <w:r w:rsidR="000E0EC2" w:rsidRPr="000E0EC2">
        <w:rPr>
          <w:cs/>
        </w:rPr>
        <w:t xml:space="preserve"> </w:t>
      </w:r>
      <w:r w:rsidR="000E0EC2" w:rsidRPr="000E0EC2">
        <w:rPr>
          <w:rFonts w:hint="cs"/>
          <w:cs/>
        </w:rPr>
        <w:t>निकलती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भीतर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निकलती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मरकुस</w:t>
      </w:r>
      <w:r w:rsidR="000E0EC2" w:rsidRPr="000E0EC2">
        <w:rPr>
          <w:cs/>
        </w:rPr>
        <w:t xml:space="preserve"> </w:t>
      </w:r>
      <w:r w:rsidR="000E0EC2" w:rsidRPr="00AB6790">
        <w:rPr>
          <w:cs/>
        </w:rPr>
        <w:t>7:21-23)</w:t>
      </w:r>
    </w:p>
    <w:p w14:paraId="0348CAE5" w14:textId="616957FD" w:rsidR="000E0EC2" w:rsidRPr="000E0EC2" w:rsidRDefault="00342450" w:rsidP="000E0EC2">
      <w:pPr>
        <w:pStyle w:val="BodyText0"/>
      </w:pPr>
      <w:r>
        <w:rPr>
          <w:cs/>
        </w:rPr>
        <mc:AlternateContent>
          <mc:Choice Requires="wps">
            <w:drawing>
              <wp:anchor distT="0" distB="0" distL="114300" distR="114300" simplePos="0" relativeHeight="251738112" behindDoc="0" locked="1" layoutInCell="1" allowOverlap="1" wp14:anchorId="21617FDF" wp14:editId="5F2BEC7A">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0230A" w14:textId="6D253166" w:rsidR="00E36455" w:rsidRPr="00A535F7" w:rsidRDefault="00E36455" w:rsidP="00342450">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7FDF"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7520230A" w14:textId="6D253166" w:rsidR="00E36455" w:rsidRPr="00A535F7" w:rsidRDefault="00E36455" w:rsidP="00342450">
                      <w:pPr>
                        <w:pStyle w:val="ParaNumbering"/>
                      </w:pPr>
                      <w:r>
                        <w:t>037</w:t>
                      </w:r>
                    </w:p>
                  </w:txbxContent>
                </v:textbox>
                <w10:wrap anchorx="margin" anchory="line"/>
                <w10:anchorlock/>
              </v:shape>
            </w:pict>
          </mc:Fallback>
        </mc:AlternateContent>
      </w:r>
      <w:r w:rsidR="000E0EC2" w:rsidRPr="000E0EC2">
        <w:rPr>
          <w:rFonts w:hint="cs"/>
          <w:cs/>
        </w:rPr>
        <w:t>बुरे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आप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बल्कि</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जड़</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p>
    <w:p w14:paraId="1A9C56B6" w14:textId="04F10C74" w:rsidR="000E0EC2" w:rsidRPr="000E0EC2" w:rsidRDefault="00342450" w:rsidP="000E0EC2">
      <w:pPr>
        <w:pStyle w:val="BodyText0"/>
      </w:pPr>
      <w:r>
        <w:rPr>
          <w:cs/>
        </w:rPr>
        <mc:AlternateContent>
          <mc:Choice Requires="wps">
            <w:drawing>
              <wp:anchor distT="0" distB="0" distL="114300" distR="114300" simplePos="0" relativeHeight="251740160" behindDoc="0" locked="1" layoutInCell="1" allowOverlap="1" wp14:anchorId="2E776481" wp14:editId="3EE7D6E5">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AC33E" w14:textId="72DF4F85" w:rsidR="00E36455" w:rsidRPr="00A535F7" w:rsidRDefault="00E36455" w:rsidP="00342450">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76481"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5C3AC33E" w14:textId="72DF4F85" w:rsidR="00E36455" w:rsidRPr="00A535F7" w:rsidRDefault="00E36455" w:rsidP="00342450">
                      <w:pPr>
                        <w:pStyle w:val="ParaNumbering"/>
                      </w:pPr>
                      <w:r>
                        <w:t>038</w:t>
                      </w:r>
                    </w:p>
                  </w:txbxContent>
                </v:textbox>
                <w10:wrap anchorx="margin" anchory="line"/>
                <w10:anchorlock/>
              </v:shape>
            </w:pict>
          </mc:Fallback>
        </mc:AlternateConten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अनुसरण</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हुए</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करेंगे।</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निकलता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एक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निकलता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कारणवश</w:t>
      </w:r>
      <w:r w:rsidR="000E0EC2" w:rsidRPr="000E0EC2">
        <w:t xml:space="preserve">, </w:t>
      </w:r>
      <w:r w:rsidR="000E0EC2" w:rsidRPr="000E0EC2">
        <w:rPr>
          <w:rFonts w:hint="cs"/>
          <w:cs/>
        </w:rPr>
        <w:t>यदि</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पर्याप्त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मूलभूत</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बनना</w:t>
      </w:r>
      <w:r w:rsidR="000E0EC2" w:rsidRPr="000E0EC2">
        <w:rPr>
          <w:cs/>
        </w:rPr>
        <w:t xml:space="preserve"> </w:t>
      </w:r>
      <w:r w:rsidR="000E0EC2" w:rsidRPr="000E0EC2">
        <w:rPr>
          <w:rFonts w:hint="cs"/>
          <w:cs/>
        </w:rPr>
        <w:t>होगा</w:t>
      </w:r>
      <w:r w:rsidR="000E0EC2" w:rsidRPr="000E0EC2">
        <w:t xml:space="preserve">, </w:t>
      </w:r>
      <w:r w:rsidR="000E0EC2" w:rsidRPr="000E0EC2">
        <w:rPr>
          <w:rFonts w:hint="cs"/>
          <w:cs/>
        </w:rPr>
        <w:t>हमारी</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आवश्यक</w:t>
      </w:r>
      <w:r w:rsidR="000E0EC2" w:rsidRPr="000E0EC2">
        <w:rPr>
          <w:cs/>
        </w:rPr>
        <w:t xml:space="preserve"> </w:t>
      </w:r>
      <w:r w:rsidR="000E0EC2" w:rsidRPr="000E0EC2">
        <w:rPr>
          <w:rFonts w:hint="cs"/>
          <w:cs/>
        </w:rPr>
        <w:t>है।</w:t>
      </w:r>
    </w:p>
    <w:p w14:paraId="29EE58AB" w14:textId="439F644C" w:rsidR="00831B0E" w:rsidRDefault="00342450" w:rsidP="000E0EC2">
      <w:pPr>
        <w:pStyle w:val="BodyText0"/>
      </w:pPr>
      <w:r>
        <w:rPr>
          <w:cs/>
        </w:rPr>
        <mc:AlternateContent>
          <mc:Choice Requires="wps">
            <w:drawing>
              <wp:anchor distT="0" distB="0" distL="114300" distR="114300" simplePos="0" relativeHeight="251742208" behindDoc="0" locked="1" layoutInCell="1" allowOverlap="1" wp14:anchorId="54D780F7" wp14:editId="77923428">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15C1A" w14:textId="0F06910E" w:rsidR="00E36455" w:rsidRPr="00A535F7" w:rsidRDefault="00E36455" w:rsidP="00342450">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80F7"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56615C1A" w14:textId="0F06910E" w:rsidR="00E36455" w:rsidRPr="00A535F7" w:rsidRDefault="00E36455" w:rsidP="00342450">
                      <w:pPr>
                        <w:pStyle w:val="ParaNumbering"/>
                      </w:pPr>
                      <w:r>
                        <w:t>039</w:t>
                      </w:r>
                    </w:p>
                  </w:txbxContent>
                </v:textbox>
                <w10:wrap anchorx="margin" anchory="line"/>
                <w10:anchorlock/>
              </v:shape>
            </w:pict>
          </mc:Fallback>
        </mc:AlternateContent>
      </w:r>
      <w:r w:rsidR="000E0EC2" w:rsidRPr="000E0EC2">
        <w:rPr>
          <w:rFonts w:hint="cs"/>
          <w:cs/>
        </w:rPr>
        <w:t>रोमियों</w:t>
      </w:r>
      <w:r w:rsidR="000E0EC2" w:rsidRPr="000E0EC2">
        <w:rPr>
          <w:cs/>
        </w:rPr>
        <w:t xml:space="preserve"> </w:t>
      </w:r>
      <w:r w:rsidR="000E0EC2" w:rsidRPr="00AB6790">
        <w:rPr>
          <w:cs/>
        </w:rPr>
        <w:t xml:space="preserve">8:5-9 </w:t>
      </w:r>
      <w:r w:rsidR="000E0EC2" w:rsidRPr="000E0EC2">
        <w:rPr>
          <w:rFonts w:hint="cs"/>
          <w:cs/>
        </w:rPr>
        <w:t>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अस्तित्व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संबोधित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लिखा</w:t>
      </w:r>
      <w:r w:rsidR="000E0EC2" w:rsidRPr="000E0EC2">
        <w:rPr>
          <w:cs/>
        </w:rPr>
        <w:t>:</w:t>
      </w:r>
    </w:p>
    <w:p w14:paraId="34BC1B67" w14:textId="3A09E950" w:rsidR="00831B0E" w:rsidRDefault="00342450" w:rsidP="0073034A">
      <w:pPr>
        <w:pStyle w:val="Quotations"/>
      </w:pPr>
      <w:r>
        <w:rPr>
          <w:cs/>
        </w:rPr>
        <mc:AlternateContent>
          <mc:Choice Requires="wps">
            <w:drawing>
              <wp:anchor distT="0" distB="0" distL="114300" distR="114300" simplePos="0" relativeHeight="251744256" behindDoc="0" locked="1" layoutInCell="1" allowOverlap="1" wp14:anchorId="29487E87" wp14:editId="67A31CBC">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88FDC1" w14:textId="14717397" w:rsidR="00E36455" w:rsidRPr="00A535F7" w:rsidRDefault="00E36455" w:rsidP="00342450">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7E87"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7888FDC1" w14:textId="14717397" w:rsidR="00E36455" w:rsidRPr="00A535F7" w:rsidRDefault="00E36455" w:rsidP="00342450">
                      <w:pPr>
                        <w:pStyle w:val="ParaNumbering"/>
                      </w:pPr>
                      <w:r>
                        <w:t>040</w:t>
                      </w:r>
                    </w:p>
                  </w:txbxContent>
                </v:textbox>
                <w10:wrap anchorx="margin" anchory="line"/>
                <w10:anchorlock/>
              </v:shape>
            </w:pict>
          </mc:Fallback>
        </mc:AlternateContent>
      </w:r>
      <w:r w:rsidR="000E0EC2" w:rsidRPr="000E0EC2">
        <w:rPr>
          <w:rFonts w:hint="cs"/>
          <w:cs/>
        </w:rPr>
        <w:t>क्योंकि</w:t>
      </w:r>
      <w:r w:rsidR="000E0EC2" w:rsidRPr="000E0EC2">
        <w:rPr>
          <w:cs/>
        </w:rPr>
        <w:t xml:space="preserve"> </w:t>
      </w:r>
      <w:r w:rsidR="000E0EC2" w:rsidRPr="000E0EC2">
        <w:rPr>
          <w:rFonts w:hint="cs"/>
          <w:cs/>
        </w:rPr>
        <w:t>शरीरिक</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शरीर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लगाते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आध्यात्मिक</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लगाते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शरीर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लगाना</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रखना</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क्योंकि</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आधीन</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बसता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शारीरिक</w:t>
      </w:r>
      <w:r w:rsidR="000E0EC2" w:rsidRPr="000E0EC2">
        <w:rPr>
          <w:cs/>
        </w:rPr>
        <w:t xml:space="preserve"> </w:t>
      </w:r>
      <w:r w:rsidR="000E0EC2" w:rsidRPr="000E0EC2">
        <w:rPr>
          <w:rFonts w:hint="cs"/>
          <w:cs/>
        </w:rPr>
        <w:t>दशा</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नहीं</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आत्मिक</w:t>
      </w:r>
      <w:r w:rsidR="000E0EC2" w:rsidRPr="000E0EC2">
        <w:rPr>
          <w:cs/>
        </w:rPr>
        <w:t xml:space="preserve"> </w:t>
      </w:r>
      <w:r w:rsidR="000E0EC2" w:rsidRPr="000E0EC2">
        <w:rPr>
          <w:rFonts w:hint="cs"/>
          <w:cs/>
        </w:rPr>
        <w:t>दशा</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8:5-9)</w:t>
      </w:r>
    </w:p>
    <w:p w14:paraId="7541836D" w14:textId="799A414F" w:rsidR="000E0EC2" w:rsidRPr="000E0EC2" w:rsidRDefault="00342450" w:rsidP="000E0EC2">
      <w:pPr>
        <w:pStyle w:val="BodyText0"/>
      </w:pPr>
      <w:r>
        <w:rPr>
          <w:cs/>
        </w:rPr>
        <mc:AlternateContent>
          <mc:Choice Requires="wps">
            <w:drawing>
              <wp:anchor distT="0" distB="0" distL="114300" distR="114300" simplePos="0" relativeHeight="251746304" behindDoc="0" locked="1" layoutInCell="1" allowOverlap="1" wp14:anchorId="2DC8642B" wp14:editId="3C1AB51E">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62489" w14:textId="05CCDAE1" w:rsidR="00E36455" w:rsidRPr="00A535F7" w:rsidRDefault="00E36455" w:rsidP="00342450">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8642B"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50C62489" w14:textId="05CCDAE1" w:rsidR="00E36455" w:rsidRPr="00A535F7" w:rsidRDefault="00E36455" w:rsidP="00342450">
                      <w:pPr>
                        <w:pStyle w:val="ParaNumbering"/>
                      </w:pPr>
                      <w:r>
                        <w:t>041</w:t>
                      </w:r>
                    </w:p>
                  </w:txbxContent>
                </v:textbox>
                <w10:wrap anchorx="margin" anchory="line"/>
                <w10:anchorlock/>
              </v:shape>
            </w:pict>
          </mc:Fallback>
        </mc:AlternateContent>
      </w:r>
      <w:r w:rsidR="000E0EC2" w:rsidRPr="000E0EC2">
        <w:rPr>
          <w:rFonts w:hint="cs"/>
          <w:cs/>
        </w:rPr>
        <w:t>सारांश</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सभी</w:t>
      </w:r>
      <w:r w:rsidR="000E0EC2" w:rsidRPr="000E0EC2">
        <w:rPr>
          <w:cs/>
        </w:rPr>
        <w:t xml:space="preserve"> </w:t>
      </w:r>
      <w:r w:rsidR="000E0EC2" w:rsidRPr="000E0EC2">
        <w:rPr>
          <w:rFonts w:hint="cs"/>
          <w:cs/>
        </w:rPr>
        <w:t>अविश्वासी</w:t>
      </w:r>
      <w:r w:rsidR="000E0EC2" w:rsidRPr="000E0EC2">
        <w:rPr>
          <w:cs/>
        </w:rPr>
        <w:t xml:space="preserve"> </w:t>
      </w:r>
      <w:r w:rsidR="000E0EC2" w:rsidRPr="000E0EC2">
        <w:rPr>
          <w:rFonts w:hint="cs"/>
          <w:cs/>
        </w:rPr>
        <w:t>शारीरिक</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इसलिए</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पतित</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स्रोत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पहचाना</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विरूद्ध</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समर्पित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p>
    <w:p w14:paraId="6D5BF364" w14:textId="130C3E6F" w:rsidR="000E0EC2" w:rsidRPr="000E0EC2" w:rsidRDefault="00342450" w:rsidP="000E0EC2">
      <w:pPr>
        <w:pStyle w:val="BodyText0"/>
      </w:pPr>
      <w:r>
        <w:rPr>
          <w:cs/>
        </w:rPr>
        <mc:AlternateContent>
          <mc:Choice Requires="wps">
            <w:drawing>
              <wp:anchor distT="0" distB="0" distL="114300" distR="114300" simplePos="0" relativeHeight="251748352" behindDoc="0" locked="1" layoutInCell="1" allowOverlap="1" wp14:anchorId="57C3E2D8" wp14:editId="4E5F610B">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EDEA8" w14:textId="7AFB8EFE" w:rsidR="00E36455" w:rsidRPr="00A535F7" w:rsidRDefault="00E36455" w:rsidP="00342450">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3E2D8"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51DEDEA8" w14:textId="7AFB8EFE" w:rsidR="00E36455" w:rsidRPr="00A535F7" w:rsidRDefault="00E36455" w:rsidP="00342450">
                      <w:pPr>
                        <w:pStyle w:val="ParaNumbering"/>
                      </w:pPr>
                      <w:r>
                        <w:t>042</w:t>
                      </w:r>
                    </w:p>
                  </w:txbxContent>
                </v:textbox>
                <w10:wrap anchorx="margin" anchory="line"/>
                <w10:anchorlock/>
              </v:shape>
            </w:pict>
          </mc:Fallback>
        </mc:AlternateContent>
      </w:r>
      <w:r w:rsidR="000E0EC2" w:rsidRPr="000E0EC2">
        <w:rPr>
          <w:rFonts w:hint="cs"/>
          <w:cs/>
        </w:rPr>
        <w:t>अविश्वासियों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विपरीत</w:t>
      </w:r>
      <w:r w:rsidR="000E0EC2" w:rsidRPr="000E0EC2">
        <w:t xml:space="preserve">, </w:t>
      </w:r>
      <w:r w:rsidR="000E0EC2" w:rsidRPr="000E0EC2">
        <w:rPr>
          <w:rFonts w:hint="cs"/>
          <w:cs/>
        </w:rPr>
        <w:t>विश्वासियों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वास</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लिखा</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अनुरूपता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उसने</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नई</w:t>
      </w:r>
      <w:r w:rsidR="000E0EC2" w:rsidRPr="000E0EC2">
        <w:rPr>
          <w:cs/>
        </w:rPr>
        <w:t xml:space="preserve"> </w:t>
      </w:r>
      <w:r w:rsidR="000E0EC2" w:rsidRPr="000E0EC2">
        <w:rPr>
          <w:rFonts w:hint="cs"/>
          <w:cs/>
        </w:rPr>
        <w:t>प्रकृतियों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बताया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विश्वासियों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उनमें</w:t>
      </w:r>
      <w:r w:rsidR="000E0EC2" w:rsidRPr="000E0EC2">
        <w:rPr>
          <w:cs/>
        </w:rPr>
        <w:t xml:space="preserve"> </w:t>
      </w:r>
      <w:r w:rsidR="000E0EC2" w:rsidRPr="000E0EC2">
        <w:rPr>
          <w:rFonts w:hint="cs"/>
          <w:cs/>
        </w:rPr>
        <w:t>वास</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पास</w:t>
      </w:r>
      <w:r w:rsidR="000E0EC2" w:rsidRPr="000E0EC2">
        <w:rPr>
          <w:cs/>
        </w:rPr>
        <w:t xml:space="preserve"> </w:t>
      </w:r>
      <w:r w:rsidR="000E0EC2" w:rsidRPr="000E0EC2">
        <w:rPr>
          <w:rFonts w:hint="cs"/>
          <w:cs/>
        </w:rPr>
        <w:t>पतित</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उपचार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बनने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क्षमता</w:t>
      </w:r>
      <w:r w:rsidR="000E0EC2" w:rsidRPr="000E0EC2">
        <w:rPr>
          <w:cs/>
        </w:rPr>
        <w:t xml:space="preserve"> </w:t>
      </w:r>
      <w:r w:rsidR="000E0EC2" w:rsidRPr="000E0EC2">
        <w:rPr>
          <w:rFonts w:hint="cs"/>
          <w:cs/>
        </w:rPr>
        <w:t>है।</w:t>
      </w:r>
    </w:p>
    <w:p w14:paraId="7B953AD6" w14:textId="04B73645" w:rsidR="000E0EC2" w:rsidRPr="000E0EC2" w:rsidRDefault="00342450" w:rsidP="000E0EC2">
      <w:pPr>
        <w:pStyle w:val="BodyText0"/>
      </w:pPr>
      <w:r>
        <w:rPr>
          <w:cs/>
        </w:rPr>
        <w:lastRenderedPageBreak/>
        <mc:AlternateContent>
          <mc:Choice Requires="wps">
            <w:drawing>
              <wp:anchor distT="0" distB="0" distL="114300" distR="114300" simplePos="0" relativeHeight="251750400" behindDoc="0" locked="1" layoutInCell="1" allowOverlap="1" wp14:anchorId="3A7B07B3" wp14:editId="6062EE5D">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16F712" w14:textId="644F4CE5" w:rsidR="00E36455" w:rsidRPr="00A535F7" w:rsidRDefault="00E36455" w:rsidP="00342450">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B07B3"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4916F712" w14:textId="644F4CE5" w:rsidR="00E36455" w:rsidRPr="00A535F7" w:rsidRDefault="00E36455" w:rsidP="00342450">
                      <w:pPr>
                        <w:pStyle w:val="ParaNumbering"/>
                      </w:pPr>
                      <w:r>
                        <w:t>043</w:t>
                      </w:r>
                    </w:p>
                  </w:txbxContent>
                </v:textbox>
                <w10:wrap anchorx="margin" anchory="line"/>
                <w10:anchorlock/>
              </v:shape>
            </w:pict>
          </mc:Fallback>
        </mc:AlternateContent>
      </w:r>
      <w:r w:rsidR="000E0EC2" w:rsidRPr="000E0EC2">
        <w:rPr>
          <w:rFonts w:hint="cs"/>
          <w:cs/>
        </w:rPr>
        <w:t>अतः</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धर्मविज्ञान</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निर्धारित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साधनों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कौनसे</w:t>
      </w:r>
      <w:r w:rsidR="000E0EC2" w:rsidRPr="000E0EC2">
        <w:rPr>
          <w:cs/>
        </w:rPr>
        <w:t xml:space="preserve"> </w:t>
      </w:r>
      <w:r w:rsidR="000E0EC2" w:rsidRPr="000E0EC2">
        <w:rPr>
          <w:rFonts w:hint="cs"/>
          <w:cs/>
        </w:rPr>
        <w:t>मनुष्य</w:t>
      </w:r>
      <w:r w:rsidR="000E0EC2" w:rsidRPr="000E0EC2">
        <w:t xml:space="preserve">, </w:t>
      </w:r>
      <w:r w:rsidR="000E0EC2" w:rsidRPr="000E0EC2">
        <w:rPr>
          <w:rFonts w:hint="cs"/>
          <w:cs/>
        </w:rPr>
        <w:t>कार्य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कौनसे</w:t>
      </w:r>
      <w:r w:rsidR="000E0EC2" w:rsidRPr="000E0EC2">
        <w:rPr>
          <w:cs/>
        </w:rPr>
        <w:t xml:space="preserve"> </w:t>
      </w:r>
      <w:r w:rsidR="000E0EC2" w:rsidRPr="000E0EC2">
        <w:rPr>
          <w:rFonts w:hint="cs"/>
          <w:cs/>
        </w:rPr>
        <w:t>नहीं।</w:t>
      </w:r>
      <w:r w:rsidR="000E0EC2" w:rsidRPr="000E0EC2">
        <w:rPr>
          <w:rFonts w:hint="eastAsia"/>
          <w:cs/>
        </w:rPr>
        <w:t>”</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B53F69">
        <w:rPr>
          <w:rFonts w:hint="cs"/>
          <w:cs/>
        </w:rPr>
        <w:t xml:space="preserve"> </w:t>
      </w:r>
      <w:r w:rsidR="000E0EC2" w:rsidRPr="000E0EC2">
        <w:rPr>
          <w:cs/>
        </w:rPr>
        <w:t>:</w:t>
      </w:r>
      <w:r w:rsidR="00667CFB">
        <w:rPr>
          <w:cs/>
        </w:rPr>
        <w:t xml:space="preserve"> </w:t>
      </w:r>
      <w:r w:rsidR="00B53F69">
        <w:rPr>
          <w:rFonts w:hint="cs"/>
          <w:cs/>
        </w:rPr>
        <w:t>पहली</w:t>
      </w:r>
      <w:r w:rsidR="000E0EC2" w:rsidRPr="000E0EC2">
        <w:t xml:space="preserve">, </w:t>
      </w:r>
      <w:r w:rsidR="000E0EC2" w:rsidRPr="000E0EC2">
        <w:rPr>
          <w:rFonts w:hint="cs"/>
          <w:cs/>
        </w:rPr>
        <w:t>परमेश्वर</w:t>
      </w:r>
      <w:r w:rsidR="000E0EC2" w:rsidRPr="000E0EC2">
        <w:rPr>
          <w:cs/>
        </w:rPr>
        <w:t xml:space="preserve"> </w:t>
      </w:r>
      <w:r w:rsidR="000E0EC2" w:rsidRPr="000E0EC2">
        <w:rPr>
          <w:rFonts w:hint="cs"/>
          <w:cs/>
        </w:rPr>
        <w:t>स्वयं</w:t>
      </w:r>
      <w:r w:rsidR="000E0EC2" w:rsidRPr="000E0EC2">
        <w:rPr>
          <w:cs/>
        </w:rPr>
        <w:t xml:space="preserve"> </w:t>
      </w:r>
      <w:r w:rsidR="000E0EC2" w:rsidRPr="000E0EC2">
        <w:rPr>
          <w:rFonts w:hint="cs"/>
          <w:cs/>
        </w:rPr>
        <w:t>नैतिकता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एकमात्र</w:t>
      </w:r>
      <w:r w:rsidR="000E0EC2" w:rsidRPr="000E0EC2">
        <w:rPr>
          <w:cs/>
        </w:rPr>
        <w:t xml:space="preserve"> </w:t>
      </w:r>
      <w:r w:rsidR="000E0EC2" w:rsidRPr="000E0EC2">
        <w:rPr>
          <w:rFonts w:hint="cs"/>
          <w:cs/>
        </w:rPr>
        <w:t>नियम</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मापा</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B53F69">
        <w:rPr>
          <w:rFonts w:hint="cs"/>
          <w:cs/>
        </w:rPr>
        <w:t>दूसरी</w:t>
      </w:r>
      <w:r w:rsidR="000E0EC2" w:rsidRPr="000E0EC2">
        <w:t xml:space="preserve">, </w:t>
      </w:r>
      <w:r w:rsidR="000E0EC2" w:rsidRPr="000E0EC2">
        <w:rPr>
          <w:rFonts w:hint="cs"/>
          <w:cs/>
        </w:rPr>
        <w:t>संपूर्ण</w:t>
      </w:r>
      <w:r w:rsidR="000E0EC2" w:rsidRPr="000E0EC2">
        <w:rPr>
          <w:cs/>
        </w:rPr>
        <w:t xml:space="preserve"> </w:t>
      </w:r>
      <w:r w:rsidR="000E0EC2" w:rsidRPr="000E0EC2">
        <w:rPr>
          <w:rFonts w:hint="cs"/>
          <w:cs/>
        </w:rPr>
        <w:t>धर्मविज्ञान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हैं।</w:t>
      </w:r>
      <w:r w:rsidR="000E0EC2" w:rsidRPr="000E0EC2">
        <w:rPr>
          <w:cs/>
        </w:rPr>
        <w:t xml:space="preserve"> </w:t>
      </w:r>
      <w:r w:rsidR="00B53F69">
        <w:rPr>
          <w:rFonts w:hint="cs"/>
          <w:cs/>
        </w:rPr>
        <w:t>तीसरी</w:t>
      </w:r>
      <w:r w:rsidR="000E0EC2" w:rsidRPr="000E0EC2">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कार्यों</w:t>
      </w:r>
      <w:r w:rsidR="000E0EC2" w:rsidRPr="000E0EC2">
        <w:t xml:space="preserve">, </w:t>
      </w:r>
      <w:r w:rsidR="000E0EC2" w:rsidRPr="000E0EC2">
        <w:rPr>
          <w:rFonts w:hint="cs"/>
          <w:cs/>
        </w:rPr>
        <w:t>विचारों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झुकावों</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प्रकृतियों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उत्तरदायी</w:t>
      </w:r>
      <w:r w:rsidR="000E0EC2" w:rsidRPr="000E0EC2">
        <w:rPr>
          <w:cs/>
        </w:rPr>
        <w:t xml:space="preserve"> </w:t>
      </w:r>
      <w:r w:rsidR="000E0EC2" w:rsidRPr="000E0EC2">
        <w:rPr>
          <w:rFonts w:hint="cs"/>
          <w:cs/>
        </w:rPr>
        <w:t>ठहराते</w:t>
      </w:r>
      <w:r w:rsidR="000E0EC2" w:rsidRPr="000E0EC2">
        <w:rPr>
          <w:cs/>
        </w:rPr>
        <w:t xml:space="preserve"> </w:t>
      </w:r>
      <w:r w:rsidR="000E0EC2" w:rsidRPr="000E0EC2">
        <w:rPr>
          <w:rFonts w:hint="cs"/>
          <w:cs/>
        </w:rPr>
        <w:t>हैं।</w:t>
      </w:r>
    </w:p>
    <w:p w14:paraId="26453EE9" w14:textId="62ADFE68" w:rsidR="00831B0E" w:rsidRDefault="00342450" w:rsidP="000E0EC2">
      <w:pPr>
        <w:pStyle w:val="BodyText0"/>
      </w:pPr>
      <w:r>
        <w:rPr>
          <w:cs/>
        </w:rPr>
        <mc:AlternateContent>
          <mc:Choice Requires="wps">
            <w:drawing>
              <wp:anchor distT="0" distB="0" distL="114300" distR="114300" simplePos="0" relativeHeight="251752448" behindDoc="0" locked="1" layoutInCell="1" allowOverlap="1" wp14:anchorId="4805B7F1" wp14:editId="62CCA857">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4D12F" w14:textId="5179F74E" w:rsidR="00E36455" w:rsidRPr="00A535F7" w:rsidRDefault="00E36455" w:rsidP="00342450">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B7F1"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7F94D12F" w14:textId="5179F74E" w:rsidR="00E36455" w:rsidRPr="00A535F7" w:rsidRDefault="00E36455" w:rsidP="00342450">
                      <w:pPr>
                        <w:pStyle w:val="ParaNumbering"/>
                      </w:pPr>
                      <w:r>
                        <w:t>044</w:t>
                      </w:r>
                    </w:p>
                  </w:txbxContent>
                </v:textbox>
                <w10:wrap anchorx="margin" anchory="line"/>
                <w10:anchorlock/>
              </v:shape>
            </w:pict>
          </mc:Fallback>
        </mc:AlternateContent>
      </w:r>
      <w:r w:rsidR="000E0EC2" w:rsidRPr="000E0EC2">
        <w:rPr>
          <w:rFonts w:hint="cs"/>
          <w:cs/>
        </w:rPr>
        <w:t>अब</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हमने</w:t>
      </w:r>
      <w:r w:rsidR="000E0EC2" w:rsidRPr="000E0EC2">
        <w:rPr>
          <w:cs/>
        </w:rPr>
        <w:t xml:space="preserve"> </w:t>
      </w:r>
      <w:r w:rsidR="000E0EC2" w:rsidRPr="000E0EC2">
        <w:rPr>
          <w:rFonts w:hint="cs"/>
          <w:cs/>
        </w:rPr>
        <w:t>परिभाषित</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अच्छाई</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त्रिरूपीय</w:t>
      </w:r>
      <w:r w:rsidR="000E0EC2" w:rsidRPr="000E0EC2">
        <w:rPr>
          <w:cs/>
        </w:rPr>
        <w:t xml:space="preserve"> </w:t>
      </w:r>
      <w:r w:rsidR="000E0EC2" w:rsidRPr="000E0EC2">
        <w:rPr>
          <w:rFonts w:hint="cs"/>
          <w:cs/>
        </w:rPr>
        <w:t>मापदण्ड</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लगाना</w:t>
      </w:r>
      <w:r w:rsidR="000E0EC2" w:rsidRPr="000E0EC2">
        <w:rPr>
          <w:cs/>
        </w:rPr>
        <w:t xml:space="preserve"> </w:t>
      </w:r>
      <w:r w:rsidR="000E0EC2" w:rsidRPr="000E0EC2">
        <w:rPr>
          <w:rFonts w:hint="cs"/>
          <w:cs/>
        </w:rPr>
        <w:t>चाहिए।</w:t>
      </w:r>
    </w:p>
    <w:p w14:paraId="19509528" w14:textId="7924F932" w:rsidR="00831B0E" w:rsidRDefault="000E0EC2" w:rsidP="00DB35FE">
      <w:pPr>
        <w:pStyle w:val="ChapterHeading"/>
      </w:pPr>
      <w:bookmarkStart w:id="30" w:name="_Toc12397036"/>
      <w:bookmarkStart w:id="31" w:name="_Toc29734245"/>
      <w:bookmarkStart w:id="32" w:name="_Toc29736136"/>
      <w:bookmarkStart w:id="33" w:name="_Toc80782143"/>
      <w:r w:rsidRPr="000E0EC2">
        <w:rPr>
          <w:rFonts w:hint="cs"/>
          <w:cs/>
        </w:rPr>
        <w:t>त्रिरूपीय</w:t>
      </w:r>
      <w:r w:rsidRPr="000E0EC2">
        <w:rPr>
          <w:cs/>
        </w:rPr>
        <w:t xml:space="preserve"> </w:t>
      </w:r>
      <w:r w:rsidRPr="000E0EC2">
        <w:rPr>
          <w:rFonts w:hint="cs"/>
          <w:cs/>
        </w:rPr>
        <w:t>मापदण्ड</w:t>
      </w:r>
      <w:bookmarkEnd w:id="30"/>
      <w:bookmarkEnd w:id="31"/>
      <w:bookmarkEnd w:id="32"/>
      <w:bookmarkEnd w:id="33"/>
    </w:p>
    <w:p w14:paraId="44389AFB" w14:textId="1E0735EE" w:rsidR="00831B0E" w:rsidRDefault="00342450" w:rsidP="002C5923">
      <w:pPr>
        <w:pStyle w:val="BodyText0"/>
      </w:pPr>
      <w:r>
        <w:rPr>
          <w:cs/>
        </w:rPr>
        <mc:AlternateContent>
          <mc:Choice Requires="wps">
            <w:drawing>
              <wp:anchor distT="0" distB="0" distL="114300" distR="114300" simplePos="0" relativeHeight="251754496" behindDoc="0" locked="1" layoutInCell="1" allowOverlap="1" wp14:anchorId="17A1549D" wp14:editId="12946AAA">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DCF4EF" w14:textId="5815D26F" w:rsidR="00E36455" w:rsidRPr="00A535F7" w:rsidRDefault="00E36455" w:rsidP="00342450">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549D"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62DCF4EF" w14:textId="5815D26F" w:rsidR="00E36455" w:rsidRPr="00A535F7" w:rsidRDefault="00E36455" w:rsidP="00342450">
                      <w:pPr>
                        <w:pStyle w:val="ParaNumbering"/>
                      </w:pPr>
                      <w:r>
                        <w:t>045</w:t>
                      </w:r>
                    </w:p>
                  </w:txbxContent>
                </v:textbox>
                <w10:wrap anchorx="margin" anchory="line"/>
                <w10:anchorlock/>
              </v:shape>
            </w:pict>
          </mc:Fallback>
        </mc:AlternateContent>
      </w:r>
      <w:r w:rsidR="000E0EC2" w:rsidRPr="000E0EC2">
        <w:rPr>
          <w:rFonts w:hint="cs"/>
          <w:cs/>
        </w:rPr>
        <w:t>इस</w:t>
      </w:r>
      <w:r w:rsidR="000E0EC2" w:rsidRPr="000E0EC2">
        <w:rPr>
          <w:cs/>
        </w:rPr>
        <w:t xml:space="preserve"> </w:t>
      </w:r>
      <w:r w:rsidR="000E0EC2" w:rsidRPr="000E0EC2">
        <w:rPr>
          <w:rFonts w:hint="cs"/>
          <w:cs/>
        </w:rPr>
        <w:t>जटिल</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परखने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सहायक</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देखना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वेस्टमिनस्टर</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अविश्वासियों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भले</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परिभाषित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अध्याय</w:t>
      </w:r>
      <w:r w:rsidR="000E0EC2" w:rsidRPr="00AB6790">
        <w:rPr>
          <w:cs/>
        </w:rPr>
        <w:t xml:space="preserve">16 </w:t>
      </w:r>
      <w:r w:rsidR="000E0EC2" w:rsidRPr="000E0EC2">
        <w:rPr>
          <w:rFonts w:hint="cs"/>
          <w:cs/>
        </w:rPr>
        <w:t>के</w:t>
      </w:r>
      <w:r w:rsidR="000E0EC2" w:rsidRPr="000E0EC2">
        <w:rPr>
          <w:cs/>
        </w:rPr>
        <w:t xml:space="preserve"> </w:t>
      </w:r>
      <w:r w:rsidR="000E0EC2" w:rsidRPr="00AB6790">
        <w:rPr>
          <w:cs/>
        </w:rPr>
        <w:t>7</w:t>
      </w:r>
      <w:r w:rsidR="000E0EC2" w:rsidRPr="000E0EC2">
        <w:rPr>
          <w:rFonts w:hint="cs"/>
          <w:cs/>
        </w:rPr>
        <w:t>वें</w:t>
      </w:r>
      <w:r w:rsidR="000E0EC2" w:rsidRPr="000E0EC2">
        <w:rPr>
          <w:cs/>
        </w:rPr>
        <w:t xml:space="preserve"> </w:t>
      </w:r>
      <w:r w:rsidR="00B53F69">
        <w:rPr>
          <w:rFonts w:hint="cs"/>
          <w:cs/>
        </w:rPr>
        <w:t>अनुच्छेद</w:t>
      </w:r>
      <w:r w:rsidR="00B53F69"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सुनें</w:t>
      </w:r>
      <w:r w:rsidR="000E0EC2" w:rsidRPr="000E0EC2">
        <w:rPr>
          <w:cs/>
        </w:rPr>
        <w:t xml:space="preserve"> </w:t>
      </w:r>
      <w:r w:rsidR="000E0EC2" w:rsidRPr="000E0EC2">
        <w:rPr>
          <w:rFonts w:hint="cs"/>
          <w:cs/>
        </w:rPr>
        <w:t>जहां</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वेस्टमिनस्टर</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अविश्वासियों</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भले</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महत्वपूर्ण</w:t>
      </w:r>
      <w:r w:rsidR="000E0EC2" w:rsidRPr="000E0EC2">
        <w:rPr>
          <w:cs/>
        </w:rPr>
        <w:t xml:space="preserve"> </w:t>
      </w:r>
      <w:r w:rsidR="000E0EC2" w:rsidRPr="000E0EC2">
        <w:rPr>
          <w:rFonts w:hint="cs"/>
          <w:cs/>
        </w:rPr>
        <w:t>विशिष्टताओं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w:t>
      </w:r>
    </w:p>
    <w:p w14:paraId="38C5AD26" w14:textId="6F119637" w:rsidR="00831B0E" w:rsidRDefault="00342450" w:rsidP="0073034A">
      <w:pPr>
        <w:pStyle w:val="Quotations"/>
      </w:pPr>
      <w:r>
        <w:rPr>
          <w:cs/>
        </w:rPr>
        <mc:AlternateContent>
          <mc:Choice Requires="wps">
            <w:drawing>
              <wp:anchor distT="0" distB="0" distL="114300" distR="114300" simplePos="0" relativeHeight="251756544" behindDoc="0" locked="1" layoutInCell="1" allowOverlap="1" wp14:anchorId="10BCB4B1" wp14:editId="7DF3F1E9">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C9EEFF" w14:textId="0BE9653F" w:rsidR="00E36455" w:rsidRPr="00A535F7" w:rsidRDefault="00E36455" w:rsidP="00342450">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B4B1"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4AC9EEFF" w14:textId="0BE9653F" w:rsidR="00E36455" w:rsidRPr="00A535F7" w:rsidRDefault="00E36455" w:rsidP="00342450">
                      <w:pPr>
                        <w:pStyle w:val="ParaNumbering"/>
                      </w:pPr>
                      <w:r>
                        <w:t>046</w:t>
                      </w:r>
                    </w:p>
                  </w:txbxContent>
                </v:textbox>
                <w10:wrap anchorx="margin" anchory="line"/>
                <w10:anchorlock/>
              </v:shape>
            </w:pict>
          </mc:Fallback>
        </mc:AlternateContent>
      </w:r>
      <w:r w:rsidR="000E0EC2" w:rsidRPr="000E0EC2">
        <w:rPr>
          <w:rFonts w:hint="cs"/>
          <w:cs/>
        </w:rPr>
        <w:t>अविश्वासी</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शायद</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भलाई</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शुद्ध</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आते</w:t>
      </w:r>
      <w:r w:rsidR="000E0EC2" w:rsidRPr="000E0EC2">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जाते</w:t>
      </w:r>
      <w:r w:rsidR="000E0EC2" w:rsidRPr="000E0EC2">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t xml:space="preserve">; </w:t>
      </w:r>
      <w:r w:rsidR="000E0EC2" w:rsidRPr="000E0EC2">
        <w:rPr>
          <w:rFonts w:hint="cs"/>
          <w:cs/>
        </w:rPr>
        <w:t>अतः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अनुग्रह</w:t>
      </w:r>
      <w:r w:rsidR="000E0EC2" w:rsidRPr="000E0EC2">
        <w:rPr>
          <w:cs/>
        </w:rPr>
        <w:t xml:space="preserve"> </w:t>
      </w:r>
      <w:r w:rsidR="000E0EC2" w:rsidRPr="000E0EC2">
        <w:rPr>
          <w:rFonts w:hint="cs"/>
          <w:cs/>
        </w:rPr>
        <w:t>मनुष्य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दिलवा</w:t>
      </w:r>
      <w:r w:rsidR="000E0EC2" w:rsidRPr="000E0EC2">
        <w:rPr>
          <w:cs/>
        </w:rPr>
        <w:t xml:space="preserve"> </w:t>
      </w:r>
      <w:r w:rsidR="000E0EC2" w:rsidRPr="000E0EC2">
        <w:rPr>
          <w:rFonts w:hint="cs"/>
          <w:cs/>
        </w:rPr>
        <w:t>सकते।</w:t>
      </w:r>
    </w:p>
    <w:p w14:paraId="45B47F2B" w14:textId="4ADC9E4F" w:rsidR="00831B0E" w:rsidRDefault="00342450" w:rsidP="002C5923">
      <w:pPr>
        <w:pStyle w:val="BodyText0"/>
      </w:pPr>
      <w:r>
        <w:rPr>
          <w:cs/>
        </w:rPr>
        <mc:AlternateContent>
          <mc:Choice Requires="wps">
            <w:drawing>
              <wp:anchor distT="0" distB="0" distL="114300" distR="114300" simplePos="0" relativeHeight="251758592" behindDoc="0" locked="1" layoutInCell="1" allowOverlap="1" wp14:anchorId="09621EFB" wp14:editId="7E5780C5">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F3521B" w14:textId="0AFA1591" w:rsidR="00E36455" w:rsidRPr="00A535F7" w:rsidRDefault="00E36455" w:rsidP="00342450">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1EFB"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3EF3521B" w14:textId="0AFA1591" w:rsidR="00E36455" w:rsidRPr="00A535F7" w:rsidRDefault="00E36455" w:rsidP="00342450">
                      <w:pPr>
                        <w:pStyle w:val="ParaNumbering"/>
                      </w:pPr>
                      <w:r>
                        <w:t>047</w:t>
                      </w:r>
                    </w:p>
                  </w:txbxContent>
                </v:textbox>
                <w10:wrap anchorx="margin" anchory="line"/>
                <w10:anchorlock/>
              </v:shape>
            </w:pict>
          </mc:Fallback>
        </mc:AlternateContent>
      </w:r>
      <w:r w:rsidR="000E0EC2" w:rsidRPr="000E0EC2">
        <w:rPr>
          <w:rFonts w:hint="cs"/>
          <w:cs/>
        </w:rPr>
        <w:t>आरंभ</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वेस्टमिनस्टर</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स्वीकार</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भाव</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जहां</w:t>
      </w:r>
      <w:r w:rsidR="000E0EC2" w:rsidRPr="000E0EC2">
        <w:rPr>
          <w:cs/>
        </w:rPr>
        <w:t xml:space="preserve"> </w:t>
      </w:r>
      <w:r w:rsidR="000E0EC2" w:rsidRPr="000E0EC2">
        <w:rPr>
          <w:rFonts w:hint="cs"/>
          <w:cs/>
        </w:rPr>
        <w:t>अविश्वासी</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इससे</w:t>
      </w:r>
      <w:r w:rsidR="000E0EC2" w:rsidRPr="000E0EC2">
        <w:rPr>
          <w:cs/>
        </w:rPr>
        <w:t xml:space="preserve"> </w:t>
      </w:r>
      <w:r w:rsidR="000E0EC2" w:rsidRPr="000E0EC2">
        <w:rPr>
          <w:rFonts w:hint="cs"/>
          <w:cs/>
        </w:rPr>
        <w:t>बढ़कर</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मानता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लाभकारी</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उत्पन्न</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एक</w:t>
      </w:r>
      <w:r w:rsidR="000E0EC2" w:rsidRPr="000E0EC2">
        <w:rPr>
          <w:cs/>
        </w:rPr>
        <w:t xml:space="preserve"> </w:t>
      </w:r>
      <w:r w:rsidR="000E0EC2" w:rsidRPr="000E0EC2">
        <w:rPr>
          <w:rFonts w:hint="cs"/>
          <w:cs/>
        </w:rPr>
        <w:t>भाव</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अविश्वासी</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लगते</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अर्थात्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सहमत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t xml:space="preserve">, </w:t>
      </w:r>
      <w:r w:rsidR="000E0EC2" w:rsidRPr="000E0EC2">
        <w:rPr>
          <w:rFonts w:hint="cs"/>
          <w:cs/>
        </w:rPr>
        <w:t>मत्ती</w:t>
      </w:r>
      <w:r w:rsidR="000E0EC2" w:rsidRPr="000E0EC2">
        <w:rPr>
          <w:cs/>
        </w:rPr>
        <w:t xml:space="preserve"> </w:t>
      </w:r>
      <w:r w:rsidR="000E0EC2" w:rsidRPr="00AB6790">
        <w:rPr>
          <w:cs/>
        </w:rPr>
        <w:t>7:</w:t>
      </w:r>
      <w:r w:rsidR="00B53F69">
        <w:rPr>
          <w:rFonts w:hint="cs"/>
          <w:cs/>
        </w:rPr>
        <w:t>9-</w:t>
      </w:r>
      <w:r w:rsidR="000E0EC2" w:rsidRPr="00AB6790">
        <w:rPr>
          <w:cs/>
        </w:rPr>
        <w:t xml:space="preserve">11 </w:t>
      </w:r>
      <w:r w:rsidR="000E0EC2" w:rsidRPr="000E0EC2">
        <w:rPr>
          <w:rFonts w:hint="cs"/>
          <w:cs/>
        </w:rPr>
        <w:t>में</w:t>
      </w:r>
      <w:r w:rsidR="000E0EC2" w:rsidRPr="000E0EC2">
        <w:rPr>
          <w:cs/>
        </w:rPr>
        <w:t xml:space="preserve"> </w:t>
      </w:r>
      <w:r w:rsidR="000E0EC2" w:rsidRPr="000E0EC2">
        <w:rPr>
          <w:rFonts w:hint="cs"/>
          <w:cs/>
        </w:rPr>
        <w:t>प्रभु</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कहे</w:t>
      </w:r>
      <w:r w:rsidR="000E0EC2" w:rsidRPr="000E0EC2">
        <w:rPr>
          <w:cs/>
        </w:rPr>
        <w:t>:</w:t>
      </w:r>
    </w:p>
    <w:p w14:paraId="0CE2A95A" w14:textId="146ECB45" w:rsidR="00831B0E" w:rsidRDefault="00342450" w:rsidP="0073034A">
      <w:pPr>
        <w:pStyle w:val="Quotations"/>
      </w:pPr>
      <w:r>
        <w:rPr>
          <w:cs/>
        </w:rPr>
        <mc:AlternateContent>
          <mc:Choice Requires="wps">
            <w:drawing>
              <wp:anchor distT="0" distB="0" distL="114300" distR="114300" simplePos="0" relativeHeight="251760640" behindDoc="0" locked="1" layoutInCell="1" allowOverlap="1" wp14:anchorId="1B335A9C" wp14:editId="400E441A">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FB1166" w14:textId="7269636F" w:rsidR="00E36455" w:rsidRPr="00A535F7" w:rsidRDefault="00E36455" w:rsidP="00342450">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5A9C"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7BFB1166" w14:textId="7269636F" w:rsidR="00E36455" w:rsidRPr="00A535F7" w:rsidRDefault="00E36455" w:rsidP="00342450">
                      <w:pPr>
                        <w:pStyle w:val="ParaNumbering"/>
                      </w:pPr>
                      <w:r>
                        <w:t>048</w:t>
                      </w:r>
                    </w:p>
                  </w:txbxContent>
                </v:textbox>
                <w10:wrap anchorx="margin" anchory="line"/>
                <w10:anchorlock/>
              </v:shape>
            </w:pict>
          </mc:Fallback>
        </mc:AlternateContent>
      </w:r>
      <w:r w:rsidR="000E0EC2" w:rsidRPr="000E0EC2">
        <w:rPr>
          <w:rFonts w:hint="cs"/>
          <w:cs/>
        </w:rPr>
        <w:t>तुम</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कौन</w:t>
      </w:r>
      <w:r w:rsidR="000E0EC2" w:rsidRPr="000E0EC2">
        <w:rPr>
          <w:cs/>
        </w:rPr>
        <w:t xml:space="preserve"> </w:t>
      </w:r>
      <w:r w:rsidR="000E0EC2" w:rsidRPr="000E0EC2">
        <w:rPr>
          <w:rFonts w:hint="cs"/>
          <w:cs/>
        </w:rPr>
        <w:t>मनुष्य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पुत्र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रोटी</w:t>
      </w:r>
      <w:r w:rsidR="000E0EC2" w:rsidRPr="000E0EC2">
        <w:rPr>
          <w:cs/>
        </w:rPr>
        <w:t xml:space="preserve"> </w:t>
      </w:r>
      <w:r w:rsidR="000E0EC2" w:rsidRPr="000E0EC2">
        <w:rPr>
          <w:rFonts w:hint="cs"/>
          <w:cs/>
        </w:rPr>
        <w:t>मांगे</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पत्थर</w:t>
      </w:r>
      <w:r w:rsidR="000E0EC2" w:rsidRPr="000E0EC2">
        <w:rPr>
          <w:cs/>
        </w:rPr>
        <w:t xml:space="preserve"> </w:t>
      </w:r>
      <w:r w:rsidR="000E0EC2" w:rsidRPr="000E0EC2">
        <w:rPr>
          <w:rFonts w:hint="cs"/>
          <w:cs/>
        </w:rPr>
        <w:t>दे</w:t>
      </w:r>
      <w:r w:rsidR="000E0EC2" w:rsidRPr="000E0EC2">
        <w:t xml:space="preserve">? </w:t>
      </w:r>
      <w:r w:rsidR="000E0EC2" w:rsidRPr="000E0EC2">
        <w:rPr>
          <w:rFonts w:hint="cs"/>
          <w:cs/>
        </w:rPr>
        <w:t>या</w:t>
      </w:r>
      <w:r w:rsidR="000E0EC2" w:rsidRPr="000E0EC2">
        <w:rPr>
          <w:cs/>
        </w:rPr>
        <w:t xml:space="preserve"> </w:t>
      </w:r>
      <w:r w:rsidR="000E0EC2" w:rsidRPr="000E0EC2">
        <w:rPr>
          <w:rFonts w:hint="cs"/>
          <w:cs/>
        </w:rPr>
        <w:t>मछली</w:t>
      </w:r>
      <w:r w:rsidR="000E0EC2" w:rsidRPr="000E0EC2">
        <w:rPr>
          <w:cs/>
        </w:rPr>
        <w:t xml:space="preserve"> </w:t>
      </w:r>
      <w:r w:rsidR="000E0EC2" w:rsidRPr="000E0EC2">
        <w:rPr>
          <w:rFonts w:hint="cs"/>
          <w:cs/>
        </w:rPr>
        <w:t>मांगे</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सांप</w:t>
      </w:r>
      <w:r w:rsidR="000E0EC2" w:rsidRPr="000E0EC2">
        <w:rPr>
          <w:cs/>
        </w:rPr>
        <w:t xml:space="preserve"> </w:t>
      </w:r>
      <w:r w:rsidR="000E0EC2" w:rsidRPr="000E0EC2">
        <w:rPr>
          <w:rFonts w:hint="cs"/>
          <w:cs/>
        </w:rPr>
        <w:t>दे</w:t>
      </w:r>
      <w:r w:rsidR="000E0EC2" w:rsidRPr="000E0EC2">
        <w:t xml:space="preserve">? </w:t>
      </w:r>
      <w:r w:rsidR="000E0EC2" w:rsidRPr="000E0EC2">
        <w:rPr>
          <w:rFonts w:hint="cs"/>
          <w:cs/>
        </w:rPr>
        <w:t>सो</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होकर</w:t>
      </w:r>
      <w:r w:rsidR="000E0EC2" w:rsidRPr="000E0EC2">
        <w:t xml:space="preserve">, </w:t>
      </w:r>
      <w:r w:rsidR="000E0EC2" w:rsidRPr="000E0EC2">
        <w:rPr>
          <w:rFonts w:hint="cs"/>
          <w:cs/>
        </w:rPr>
        <w:t>अपने</w:t>
      </w:r>
      <w:r w:rsidR="000E0EC2" w:rsidRPr="000E0EC2">
        <w:rPr>
          <w:cs/>
        </w:rPr>
        <w:t xml:space="preserve"> </w:t>
      </w:r>
      <w:r w:rsidR="000E0EC2" w:rsidRPr="000E0EC2">
        <w:rPr>
          <w:rFonts w:hint="cs"/>
          <w:cs/>
        </w:rPr>
        <w:t>बच्चों</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वस्तुएं</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जानते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तुम्हारा</w:t>
      </w:r>
      <w:r w:rsidR="000E0EC2" w:rsidRPr="000E0EC2">
        <w:rPr>
          <w:cs/>
        </w:rPr>
        <w:t xml:space="preserve"> </w:t>
      </w:r>
      <w:r w:rsidR="000E0EC2" w:rsidRPr="000E0EC2">
        <w:rPr>
          <w:rFonts w:hint="cs"/>
          <w:cs/>
        </w:rPr>
        <w:t>स्वर्गीय</w:t>
      </w:r>
      <w:r w:rsidR="000E0EC2" w:rsidRPr="000E0EC2">
        <w:rPr>
          <w:cs/>
        </w:rPr>
        <w:t xml:space="preserve"> </w:t>
      </w:r>
      <w:r w:rsidR="000E0EC2" w:rsidRPr="000E0EC2">
        <w:rPr>
          <w:rFonts w:hint="cs"/>
          <w:cs/>
        </w:rPr>
        <w:t>पिता</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मांगने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वस्तुएं</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देगा</w:t>
      </w:r>
      <w:r w:rsidR="000E0EC2" w:rsidRPr="000E0EC2">
        <w:t>? (</w:t>
      </w:r>
      <w:r w:rsidR="000E0EC2" w:rsidRPr="000E0EC2">
        <w:rPr>
          <w:rFonts w:hint="cs"/>
          <w:cs/>
        </w:rPr>
        <w:t>मत्ती</w:t>
      </w:r>
      <w:r w:rsidR="000E0EC2" w:rsidRPr="000E0EC2">
        <w:rPr>
          <w:cs/>
        </w:rPr>
        <w:t xml:space="preserve"> </w:t>
      </w:r>
      <w:r w:rsidR="000E0EC2" w:rsidRPr="00AB6790">
        <w:rPr>
          <w:cs/>
        </w:rPr>
        <w:t>7:</w:t>
      </w:r>
      <w:r w:rsidR="00B53F69">
        <w:rPr>
          <w:rFonts w:hint="cs"/>
          <w:cs/>
        </w:rPr>
        <w:t>9-</w:t>
      </w:r>
      <w:r w:rsidR="000E0EC2" w:rsidRPr="00AB6790">
        <w:rPr>
          <w:cs/>
        </w:rPr>
        <w:t>11)</w:t>
      </w:r>
    </w:p>
    <w:p w14:paraId="0F8760C4" w14:textId="4A29FB19" w:rsidR="000E0EC2" w:rsidRPr="000E0EC2" w:rsidRDefault="00342450" w:rsidP="000E0EC2">
      <w:pPr>
        <w:pStyle w:val="BodyText0"/>
      </w:pPr>
      <w:r>
        <w:rPr>
          <w:cs/>
        </w:rPr>
        <mc:AlternateContent>
          <mc:Choice Requires="wps">
            <w:drawing>
              <wp:anchor distT="0" distB="0" distL="114300" distR="114300" simplePos="0" relativeHeight="251762688" behindDoc="0" locked="1" layoutInCell="1" allowOverlap="1" wp14:anchorId="4792DD6D" wp14:editId="735286E7">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A9E315" w14:textId="641D5CC9" w:rsidR="00E36455" w:rsidRPr="00A535F7" w:rsidRDefault="00E36455" w:rsidP="00342450">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2DD6D"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5AA9E315" w14:textId="641D5CC9" w:rsidR="00E36455" w:rsidRPr="00A535F7" w:rsidRDefault="00E36455" w:rsidP="00342450">
                      <w:pPr>
                        <w:pStyle w:val="ParaNumbering"/>
                      </w:pPr>
                      <w:r>
                        <w:t>049</w:t>
                      </w:r>
                    </w:p>
                  </w:txbxContent>
                </v:textbox>
                <w10:wrap anchorx="margin" anchory="line"/>
                <w10:anchorlock/>
              </v:shape>
            </w:pict>
          </mc:Fallback>
        </mc:AlternateContent>
      </w:r>
      <w:r w:rsidR="000E0EC2" w:rsidRPr="000E0EC2">
        <w:rPr>
          <w:rFonts w:hint="cs"/>
          <w:cs/>
        </w:rPr>
        <w:t>सामान्य</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आम</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बाहरी</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बच्चों</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जरूरतें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वास्तव</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ऐसे</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ढ़ूंढ़</w:t>
      </w:r>
      <w:r w:rsidR="000E0EC2" w:rsidRPr="000E0EC2">
        <w:rPr>
          <w:cs/>
        </w:rPr>
        <w:t xml:space="preserve"> </w:t>
      </w:r>
      <w:r w:rsidR="000E0EC2" w:rsidRPr="000E0EC2">
        <w:rPr>
          <w:rFonts w:hint="cs"/>
          <w:cs/>
        </w:rPr>
        <w:t>पाना</w:t>
      </w:r>
      <w:r w:rsidR="000E0EC2" w:rsidRPr="000E0EC2">
        <w:rPr>
          <w:cs/>
        </w:rPr>
        <w:t xml:space="preserve"> </w:t>
      </w:r>
      <w:r w:rsidR="000E0EC2" w:rsidRPr="000E0EC2">
        <w:rPr>
          <w:rFonts w:hint="cs"/>
          <w:cs/>
        </w:rPr>
        <w:t>मुश्किल</w:t>
      </w:r>
      <w:r w:rsidR="000E0EC2" w:rsidRPr="000E0EC2">
        <w:rPr>
          <w:cs/>
        </w:rPr>
        <w:t xml:space="preserve"> </w:t>
      </w:r>
      <w:r w:rsidR="000E0EC2" w:rsidRPr="000E0EC2">
        <w:rPr>
          <w:rFonts w:hint="cs"/>
          <w:cs/>
        </w:rPr>
        <w:t>होगा</w:t>
      </w:r>
      <w:r w:rsidR="000E0EC2" w:rsidRPr="000E0EC2">
        <w:rPr>
          <w:cs/>
        </w:rPr>
        <w:t xml:space="preserve"> </w:t>
      </w:r>
      <w:r w:rsidR="000E0EC2" w:rsidRPr="000E0EC2">
        <w:rPr>
          <w:rFonts w:hint="cs"/>
          <w:cs/>
        </w:rPr>
        <w:t>जिसने</w:t>
      </w:r>
      <w:r w:rsidR="000E0EC2" w:rsidRPr="000E0EC2">
        <w:rPr>
          <w:cs/>
        </w:rPr>
        <w:t xml:space="preserve"> </w:t>
      </w:r>
      <w:r w:rsidR="000E0EC2" w:rsidRPr="000E0EC2">
        <w:rPr>
          <w:rFonts w:hint="cs"/>
          <w:cs/>
        </w:rPr>
        <w:t>कभी</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प्रमाणित</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या</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इसलिए</w:t>
      </w:r>
      <w:r w:rsidR="000E0EC2" w:rsidRPr="000E0EC2">
        <w:t xml:space="preserve">, </w:t>
      </w:r>
      <w:r w:rsidR="000E0EC2" w:rsidRPr="000E0EC2">
        <w:rPr>
          <w:rFonts w:hint="cs"/>
          <w:cs/>
        </w:rPr>
        <w:t>एक</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lastRenderedPageBreak/>
        <w:t>सतही</w:t>
      </w:r>
      <w:r w:rsidR="000E0EC2" w:rsidRPr="000E0EC2">
        <w:rPr>
          <w:cs/>
        </w:rPr>
        <w:t xml:space="preserve"> </w:t>
      </w:r>
      <w:r w:rsidR="000E0EC2" w:rsidRPr="000E0EC2">
        <w:rPr>
          <w:rFonts w:hint="cs"/>
          <w:cs/>
        </w:rPr>
        <w:t>भाव</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जिनमें</w:t>
      </w:r>
      <w:r w:rsidR="000E0EC2" w:rsidRPr="000E0EC2">
        <w:rPr>
          <w:cs/>
        </w:rPr>
        <w:t xml:space="preserve"> </w:t>
      </w:r>
      <w:r w:rsidR="000E0EC2" w:rsidRPr="000E0EC2">
        <w:rPr>
          <w:rFonts w:hint="cs"/>
          <w:cs/>
        </w:rPr>
        <w:t>अविश्वासी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उनसे</w:t>
      </w:r>
      <w:r w:rsidR="000E0EC2" w:rsidRPr="000E0EC2">
        <w:rPr>
          <w:cs/>
        </w:rPr>
        <w:t xml:space="preserve"> </w:t>
      </w:r>
      <w:r w:rsidR="000E0EC2" w:rsidRPr="000E0EC2">
        <w:rPr>
          <w:rFonts w:hint="cs"/>
          <w:cs/>
        </w:rPr>
        <w:t>लाभ</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p>
    <w:p w14:paraId="5797FDFE" w14:textId="1C4DFE18" w:rsidR="000E0EC2" w:rsidRPr="000E0EC2" w:rsidRDefault="00342450" w:rsidP="000E0EC2">
      <w:pPr>
        <w:pStyle w:val="BodyText0"/>
      </w:pPr>
      <w:r>
        <w:rPr>
          <w:cs/>
        </w:rPr>
        <mc:AlternateContent>
          <mc:Choice Requires="wps">
            <w:drawing>
              <wp:anchor distT="0" distB="0" distL="114300" distR="114300" simplePos="0" relativeHeight="251764736" behindDoc="0" locked="1" layoutInCell="1" allowOverlap="1" wp14:anchorId="77199D35" wp14:editId="065B3024">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CC187A" w14:textId="0D65C0BF" w:rsidR="00E36455" w:rsidRPr="00A535F7" w:rsidRDefault="00E36455" w:rsidP="00342450">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99D35"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49CC187A" w14:textId="0D65C0BF" w:rsidR="00E36455" w:rsidRPr="00A535F7" w:rsidRDefault="00E36455" w:rsidP="00342450">
                      <w:pPr>
                        <w:pStyle w:val="ParaNumbering"/>
                      </w:pPr>
                      <w:r>
                        <w:t>050</w:t>
                      </w:r>
                    </w:p>
                  </w:txbxContent>
                </v:textbox>
                <w10:wrap anchorx="margin" anchory="line"/>
                <w10:anchorlock/>
              </v:shape>
            </w:pict>
          </mc:Fallback>
        </mc:AlternateContent>
      </w:r>
      <w:r w:rsidR="000E0EC2" w:rsidRPr="000E0EC2">
        <w:rPr>
          <w:rFonts w:hint="cs"/>
          <w:cs/>
        </w:rPr>
        <w:t>फिर</w:t>
      </w:r>
      <w:r w:rsidR="000E0EC2" w:rsidRPr="000E0EC2">
        <w:rPr>
          <w:cs/>
        </w:rPr>
        <w:t xml:space="preserve"> </w:t>
      </w:r>
      <w:r w:rsidR="000E0EC2" w:rsidRPr="000E0EC2">
        <w:rPr>
          <w:rFonts w:hint="cs"/>
          <w:cs/>
        </w:rPr>
        <w:t>भी</w:t>
      </w:r>
      <w:r w:rsidR="000E0EC2" w:rsidRPr="000E0EC2">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वेस्टमिनस्टर</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छोड़</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अपेक्षा</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अविश्वासियों</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वैसे</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प्रतीत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सुनिए</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ये</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अनुग्रह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योग्य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बना</w:t>
      </w:r>
      <w:r w:rsidR="000E0EC2" w:rsidRPr="000E0EC2">
        <w:rPr>
          <w:cs/>
        </w:rPr>
        <w:t xml:space="preserve"> </w:t>
      </w:r>
      <w:r w:rsidR="000E0EC2" w:rsidRPr="000E0EC2">
        <w:rPr>
          <w:rFonts w:hint="cs"/>
          <w:cs/>
        </w:rPr>
        <w:t>सकते।</w:t>
      </w:r>
    </w:p>
    <w:p w14:paraId="7CF7DB5A" w14:textId="7CED1E4D" w:rsidR="000E0EC2" w:rsidRPr="000E0EC2" w:rsidRDefault="00342450" w:rsidP="000E0EC2">
      <w:pPr>
        <w:pStyle w:val="BodyText0"/>
      </w:pPr>
      <w:r>
        <w:rPr>
          <w:cs/>
        </w:rPr>
        <mc:AlternateContent>
          <mc:Choice Requires="wps">
            <w:drawing>
              <wp:anchor distT="0" distB="0" distL="114300" distR="114300" simplePos="0" relativeHeight="251766784" behindDoc="0" locked="1" layoutInCell="1" allowOverlap="1" wp14:anchorId="2FB07349" wp14:editId="428513F3">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92E7DB" w14:textId="0832D636" w:rsidR="00E36455" w:rsidRPr="00A535F7" w:rsidRDefault="00E36455" w:rsidP="00342450">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7349"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0092E7DB" w14:textId="0832D636" w:rsidR="00E36455" w:rsidRPr="00A535F7" w:rsidRDefault="00E36455" w:rsidP="00342450">
                      <w:pPr>
                        <w:pStyle w:val="ParaNumbering"/>
                      </w:pPr>
                      <w:r>
                        <w:t>051</w:t>
                      </w:r>
                    </w:p>
                  </w:txbxContent>
                </v:textbox>
                <w10:wrap anchorx="margin" anchory="line"/>
                <w10:anchorlock/>
              </v:shape>
            </w:pict>
          </mc:Fallback>
        </mc:AlternateContent>
      </w:r>
      <w:r w:rsidR="000E0EC2" w:rsidRPr="000E0EC2">
        <w:rPr>
          <w:rFonts w:hint="cs"/>
          <w:cs/>
        </w:rPr>
        <w:t>यद्यपि</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अविश्वासियों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प्रशंसा</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बाहरी</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रखना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वास्तव</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सद्गुणी</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इतने</w:t>
      </w:r>
      <w:r w:rsidR="000E0EC2" w:rsidRPr="000E0EC2">
        <w:rPr>
          <w:cs/>
        </w:rPr>
        <w:t xml:space="preserve"> </w:t>
      </w:r>
      <w:r w:rsidR="000E0EC2" w:rsidRPr="000E0EC2">
        <w:rPr>
          <w:rFonts w:hint="cs"/>
          <w:cs/>
        </w:rPr>
        <w:t>भले</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उद्धार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w:t>
      </w:r>
      <w:r w:rsidR="000E0EC2" w:rsidRPr="000E0EC2">
        <w:rPr>
          <w:cs/>
        </w:rPr>
        <w:t xml:space="preserve"> </w:t>
      </w:r>
      <w:r w:rsidR="000E0EC2" w:rsidRPr="000E0EC2">
        <w:rPr>
          <w:rFonts w:hint="cs"/>
          <w:cs/>
        </w:rPr>
        <w:t>सकें।</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ऐसे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बाहरी</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अनुरूप</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t>?</w:t>
      </w:r>
    </w:p>
    <w:p w14:paraId="4BA702FB" w14:textId="2FA213FC" w:rsidR="000E0EC2" w:rsidRPr="000E0EC2" w:rsidRDefault="00342450" w:rsidP="000E0EC2">
      <w:pPr>
        <w:pStyle w:val="BodyText0"/>
      </w:pPr>
      <w:r>
        <w:rPr>
          <w:cs/>
        </w:rPr>
        <mc:AlternateContent>
          <mc:Choice Requires="wps">
            <w:drawing>
              <wp:anchor distT="0" distB="0" distL="114300" distR="114300" simplePos="0" relativeHeight="251768832" behindDoc="0" locked="1" layoutInCell="1" allowOverlap="1" wp14:anchorId="77E564EA" wp14:editId="63AB6D18">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7D3CD8" w14:textId="472D145B" w:rsidR="00E36455" w:rsidRPr="00A535F7" w:rsidRDefault="00E36455" w:rsidP="00342450">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564EA"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287D3CD8" w14:textId="472D145B" w:rsidR="00E36455" w:rsidRPr="00A535F7" w:rsidRDefault="00E36455" w:rsidP="00342450">
                      <w:pPr>
                        <w:pStyle w:val="ParaNumbering"/>
                      </w:pPr>
                      <w:r>
                        <w:t>052</w:t>
                      </w:r>
                    </w:p>
                  </w:txbxContent>
                </v:textbox>
                <w10:wrap anchorx="margin" anchory="line"/>
                <w10:anchorlock/>
              </v:shape>
            </w:pict>
          </mc:Fallback>
        </mc:AlternateConten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देखेंगे</w:t>
      </w:r>
      <w:r w:rsidR="000E0EC2" w:rsidRPr="000E0EC2">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आज्ञाकारिता</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दूसरा</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उचित</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निहित</w:t>
      </w:r>
      <w:r w:rsidR="000E0EC2" w:rsidRPr="000E0EC2">
        <w:rPr>
          <w:cs/>
        </w:rPr>
        <w:t xml:space="preserve"> </w:t>
      </w:r>
      <w:r w:rsidR="000E0EC2" w:rsidRPr="000E0EC2">
        <w:rPr>
          <w:rFonts w:hint="cs"/>
          <w:cs/>
        </w:rPr>
        <w:t>प्रारूप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तीसरा</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चाहिए</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सारांश</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यदि</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t xml:space="preserve">, </w:t>
      </w:r>
      <w:r w:rsidR="000E0EC2" w:rsidRPr="000E0EC2">
        <w:rPr>
          <w:rFonts w:hint="cs"/>
          <w:cs/>
        </w:rPr>
        <w:t>एक</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जाता</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वैसा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होगा</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पुरस्कार</w:t>
      </w:r>
      <w:r w:rsidR="000E0EC2" w:rsidRPr="000E0EC2">
        <w:rPr>
          <w:cs/>
        </w:rPr>
        <w:t xml:space="preserve"> </w:t>
      </w:r>
      <w:r w:rsidR="000E0EC2" w:rsidRPr="000E0EC2">
        <w:rPr>
          <w:rFonts w:hint="cs"/>
          <w:cs/>
        </w:rPr>
        <w:t>देगा।</w:t>
      </w:r>
    </w:p>
    <w:p w14:paraId="7C1D721A" w14:textId="46CFA344" w:rsidR="00831B0E" w:rsidRDefault="00342450" w:rsidP="000E0EC2">
      <w:pPr>
        <w:pStyle w:val="BodyText0"/>
      </w:pPr>
      <w:r>
        <w:rPr>
          <w:cs/>
        </w:rPr>
        <mc:AlternateContent>
          <mc:Choice Requires="wps">
            <w:drawing>
              <wp:anchor distT="0" distB="0" distL="114300" distR="114300" simplePos="0" relativeHeight="251770880" behindDoc="0" locked="1" layoutInCell="1" allowOverlap="1" wp14:anchorId="26B73568" wp14:editId="78E426A4">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368A2" w14:textId="4FE95FD8" w:rsidR="00E36455" w:rsidRPr="00A535F7" w:rsidRDefault="00E36455" w:rsidP="00342450">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73568"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7B3368A2" w14:textId="4FE95FD8" w:rsidR="00E36455" w:rsidRPr="00A535F7" w:rsidRDefault="00E36455" w:rsidP="00342450">
                      <w:pPr>
                        <w:pStyle w:val="ParaNumbering"/>
                      </w:pPr>
                      <w:r>
                        <w:t>053</w:t>
                      </w:r>
                    </w:p>
                  </w:txbxContent>
                </v:textbox>
                <w10:wrap anchorx="margin" anchory="line"/>
                <w10:anchorlock/>
              </v:shape>
            </w:pict>
          </mc:Fallback>
        </mc:AlternateContent>
      </w:r>
      <w:r w:rsidR="000E0EC2" w:rsidRPr="000E0EC2">
        <w:rPr>
          <w:rFonts w:hint="cs"/>
          <w:cs/>
        </w:rPr>
        <w:t>आइए</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देखें।</w:t>
      </w:r>
    </w:p>
    <w:p w14:paraId="236C4872" w14:textId="5978B5D6" w:rsidR="00831B0E" w:rsidRDefault="000E0EC2" w:rsidP="00926177">
      <w:pPr>
        <w:pStyle w:val="PanelHeading"/>
      </w:pPr>
      <w:bookmarkStart w:id="34" w:name="_Toc12397037"/>
      <w:bookmarkStart w:id="35" w:name="_Toc29734246"/>
      <w:bookmarkStart w:id="36" w:name="_Toc29736137"/>
      <w:bookmarkStart w:id="37" w:name="_Toc80782144"/>
      <w:r w:rsidRPr="000E0EC2">
        <w:rPr>
          <w:rFonts w:hint="cs"/>
          <w:cs/>
        </w:rPr>
        <w:t>सही</w:t>
      </w:r>
      <w:r w:rsidRPr="000E0EC2">
        <w:rPr>
          <w:cs/>
        </w:rPr>
        <w:t xml:space="preserve"> </w:t>
      </w:r>
      <w:r w:rsidRPr="000E0EC2">
        <w:rPr>
          <w:rFonts w:hint="cs"/>
          <w:cs/>
        </w:rPr>
        <w:t>उद्देश्य</w:t>
      </w:r>
      <w:bookmarkEnd w:id="34"/>
      <w:bookmarkEnd w:id="35"/>
      <w:bookmarkEnd w:id="36"/>
      <w:bookmarkEnd w:id="37"/>
    </w:p>
    <w:p w14:paraId="2CE64F37" w14:textId="1FA57888" w:rsidR="00831B0E" w:rsidRDefault="00342450" w:rsidP="002C5923">
      <w:pPr>
        <w:pStyle w:val="BodyText0"/>
      </w:pPr>
      <w:r>
        <w:rPr>
          <w:cs/>
        </w:rPr>
        <mc:AlternateContent>
          <mc:Choice Requires="wps">
            <w:drawing>
              <wp:anchor distT="0" distB="0" distL="114300" distR="114300" simplePos="0" relativeHeight="251772928" behindDoc="0" locked="1" layoutInCell="1" allowOverlap="1" wp14:anchorId="2A0DCADB" wp14:editId="2E0109DD">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70545" w14:textId="48A5EEB3" w:rsidR="00E36455" w:rsidRPr="00A535F7" w:rsidRDefault="00E36455" w:rsidP="00342450">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DCADB"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1CC70545" w14:textId="48A5EEB3" w:rsidR="00E36455" w:rsidRPr="00A535F7" w:rsidRDefault="00E36455" w:rsidP="00342450">
                      <w:pPr>
                        <w:pStyle w:val="ParaNumbering"/>
                      </w:pPr>
                      <w:r>
                        <w:t>054</w:t>
                      </w:r>
                    </w:p>
                  </w:txbxContent>
                </v:textbox>
                <w10:wrap anchorx="margin" anchory="line"/>
                <w10:anchorlock/>
              </v:shape>
            </w:pict>
          </mc:Fallback>
        </mc:AlternateContent>
      </w:r>
      <w:r w:rsidR="000E0EC2" w:rsidRPr="000E0EC2">
        <w:rPr>
          <w:rFonts w:hint="cs"/>
          <w:cs/>
        </w:rPr>
        <w:t>जब</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जाता</w:t>
      </w:r>
      <w:r w:rsidR="000E0EC2" w:rsidRPr="000E0EC2">
        <w:t xml:space="preserve">, </w:t>
      </w:r>
      <w:r w:rsidR="000E0EC2" w:rsidRPr="000E0EC2">
        <w:rPr>
          <w:rFonts w:hint="cs"/>
          <w:cs/>
        </w:rPr>
        <w:t>तब</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पुरस्कार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पहला</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निकलना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शुद्ध</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दूसरा</w:t>
      </w:r>
      <w:r w:rsidR="000E0EC2" w:rsidRPr="000E0EC2">
        <w:t xml:space="preserve">, </w:t>
      </w:r>
      <w:r w:rsidR="000E0EC2" w:rsidRPr="000E0EC2">
        <w:rPr>
          <w:rFonts w:hint="cs"/>
          <w:cs/>
        </w:rPr>
        <w:t>कार्य</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p>
    <w:p w14:paraId="25DF529A" w14:textId="674F0CFC" w:rsidR="00831B0E" w:rsidRDefault="000E0EC2" w:rsidP="00926177">
      <w:pPr>
        <w:pStyle w:val="BulletHeading"/>
      </w:pPr>
      <w:bookmarkStart w:id="38" w:name="_Toc12397038"/>
      <w:bookmarkStart w:id="39" w:name="_Toc29734247"/>
      <w:bookmarkStart w:id="40" w:name="_Toc29736138"/>
      <w:bookmarkStart w:id="41" w:name="_Toc80782145"/>
      <w:r w:rsidRPr="000E0EC2">
        <w:rPr>
          <w:rFonts w:hint="cs"/>
          <w:cs/>
        </w:rPr>
        <w:t>विश्वास</w:t>
      </w:r>
      <w:bookmarkEnd w:id="38"/>
      <w:bookmarkEnd w:id="39"/>
      <w:bookmarkEnd w:id="40"/>
      <w:bookmarkEnd w:id="41"/>
    </w:p>
    <w:p w14:paraId="3F61F692" w14:textId="412C2D59" w:rsidR="000E0EC2" w:rsidRPr="000E0EC2" w:rsidRDefault="00342450" w:rsidP="000E0EC2">
      <w:pPr>
        <w:pStyle w:val="BodyText0"/>
      </w:pPr>
      <w:r>
        <w:rPr>
          <w:cs/>
        </w:rPr>
        <mc:AlternateContent>
          <mc:Choice Requires="wps">
            <w:drawing>
              <wp:anchor distT="0" distB="0" distL="114300" distR="114300" simplePos="0" relativeHeight="251774976" behindDoc="0" locked="1" layoutInCell="1" allowOverlap="1" wp14:anchorId="56D478E9" wp14:editId="5C226171">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88228D" w14:textId="5E148C0A" w:rsidR="00E36455" w:rsidRPr="00A535F7" w:rsidRDefault="00E36455" w:rsidP="00342450">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78E9"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7788228D" w14:textId="5E148C0A" w:rsidR="00E36455" w:rsidRPr="00A535F7" w:rsidRDefault="00E36455" w:rsidP="00342450">
                      <w:pPr>
                        <w:pStyle w:val="ParaNumbering"/>
                      </w:pPr>
                      <w:r>
                        <w:t>055</w:t>
                      </w:r>
                    </w:p>
                  </w:txbxContent>
                </v:textbox>
                <w10:wrap anchorx="margin" anchory="line"/>
                <w10:anchorlock/>
              </v:shape>
            </w:pict>
          </mc:Fallback>
        </mc:AlternateConten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वेस्टमिनस्टर</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शुद्ध</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हुए</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निकलते</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rFonts w:hint="eastAsia"/>
          <w:cs/>
        </w:rPr>
        <w:t>”</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मापदण्ड</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गहराई</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जुड़ा</w:t>
      </w:r>
      <w:r w:rsidR="000E0EC2" w:rsidRPr="000E0EC2">
        <w:rPr>
          <w:cs/>
        </w:rPr>
        <w:t xml:space="preserve"> </w:t>
      </w:r>
      <w:r w:rsidR="000E0EC2" w:rsidRPr="000E0EC2">
        <w:rPr>
          <w:rFonts w:hint="cs"/>
          <w:cs/>
        </w:rPr>
        <w:t>हुआ</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जिसमें</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प्रकृतियों</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केन्द्रित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हमने</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ऐसे</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जिनमें</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वास</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पुरस्कार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p>
    <w:p w14:paraId="10AA2C5C" w14:textId="71EB1BFE" w:rsidR="00831B0E" w:rsidRDefault="00342450" w:rsidP="000E0EC2">
      <w:pPr>
        <w:pStyle w:val="BodyText0"/>
      </w:pPr>
      <w:r>
        <w:rPr>
          <w:cs/>
        </w:rPr>
        <mc:AlternateContent>
          <mc:Choice Requires="wps">
            <w:drawing>
              <wp:anchor distT="0" distB="0" distL="114300" distR="114300" simplePos="0" relativeHeight="251777024" behindDoc="0" locked="1" layoutInCell="1" allowOverlap="1" wp14:anchorId="639DDF8C" wp14:editId="3C8F2F9D">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A6DB4" w14:textId="2DF3B3DC" w:rsidR="00E36455" w:rsidRPr="00A535F7" w:rsidRDefault="00E36455" w:rsidP="00342450">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DF8C"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116A6DB4" w14:textId="2DF3B3DC" w:rsidR="00E36455" w:rsidRPr="00A535F7" w:rsidRDefault="00E36455" w:rsidP="00342450">
                      <w:pPr>
                        <w:pStyle w:val="ParaNumbering"/>
                      </w:pPr>
                      <w:r>
                        <w:t>056</w:t>
                      </w:r>
                    </w:p>
                  </w:txbxContent>
                </v:textbox>
                <w10:wrap anchorx="margin" anchory="line"/>
                <w10:anchorlock/>
              </v:shape>
            </w:pict>
          </mc:Fallback>
        </mc:AlternateContent>
      </w:r>
      <w:r w:rsidR="000E0EC2" w:rsidRPr="000E0EC2">
        <w:rPr>
          <w:rFonts w:hint="cs"/>
          <w:cs/>
        </w:rPr>
        <w:t>इसका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कारण</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पास</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शुद्ध</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हुए</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दिए</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उद्धार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विश्वासियों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बना</w:t>
      </w:r>
      <w:r w:rsidR="000E0EC2" w:rsidRPr="000E0EC2">
        <w:rPr>
          <w:cs/>
        </w:rPr>
        <w:t xml:space="preserve"> </w:t>
      </w:r>
      <w:r w:rsidR="000E0EC2" w:rsidRPr="000E0EC2">
        <w:rPr>
          <w:rFonts w:hint="cs"/>
          <w:cs/>
        </w:rPr>
        <w:t>रहता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बढ़ता</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शुद्धता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माध्यम</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नई</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प्रकृतियों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भले</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उत्साहित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याकूब</w:t>
      </w:r>
      <w:r w:rsidR="000E0EC2" w:rsidRPr="000E0EC2">
        <w:rPr>
          <w:cs/>
        </w:rPr>
        <w:t xml:space="preserve"> </w:t>
      </w:r>
      <w:r w:rsidR="000E0EC2" w:rsidRPr="000E0EC2">
        <w:rPr>
          <w:rFonts w:hint="cs"/>
          <w:cs/>
        </w:rPr>
        <w:t>ने</w:t>
      </w:r>
      <w:r w:rsidR="000E0EC2" w:rsidRPr="000E0EC2">
        <w:rPr>
          <w:cs/>
        </w:rPr>
        <w:t xml:space="preserve"> </w:t>
      </w:r>
      <w:r w:rsidR="000E0EC2" w:rsidRPr="00AB6790">
        <w:rPr>
          <w:cs/>
        </w:rPr>
        <w:t xml:space="preserve">2:14-20 </w:t>
      </w:r>
      <w:r w:rsidR="000E0EC2" w:rsidRPr="000E0EC2">
        <w:rPr>
          <w:rFonts w:hint="cs"/>
          <w:cs/>
        </w:rPr>
        <w:t>में</w:t>
      </w:r>
      <w:r w:rsidR="000E0EC2" w:rsidRPr="000E0EC2">
        <w:rPr>
          <w:cs/>
        </w:rPr>
        <w:t xml:space="preserve"> </w:t>
      </w:r>
      <w:r w:rsidR="000E0EC2" w:rsidRPr="000E0EC2">
        <w:rPr>
          <w:rFonts w:hint="cs"/>
          <w:cs/>
        </w:rPr>
        <w:t>लिखा</w:t>
      </w:r>
      <w:r w:rsidR="000E0EC2" w:rsidRPr="000E0EC2">
        <w:rPr>
          <w:cs/>
        </w:rPr>
        <w:t>:</w:t>
      </w:r>
    </w:p>
    <w:p w14:paraId="6C943524" w14:textId="12818F98" w:rsidR="00831B0E" w:rsidRDefault="00342450" w:rsidP="0073034A">
      <w:pPr>
        <w:pStyle w:val="Quotations"/>
      </w:pPr>
      <w:r>
        <w:rPr>
          <w:cs/>
        </w:rPr>
        <mc:AlternateContent>
          <mc:Choice Requires="wps">
            <w:drawing>
              <wp:anchor distT="0" distB="0" distL="114300" distR="114300" simplePos="0" relativeHeight="251779072" behindDoc="0" locked="1" layoutInCell="1" allowOverlap="1" wp14:anchorId="0F6E84C7" wp14:editId="595C149A">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9D556" w14:textId="1B2AB9FB" w:rsidR="00E36455" w:rsidRPr="00A535F7" w:rsidRDefault="00E36455" w:rsidP="00342450">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84C7"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4FE9D556" w14:textId="1B2AB9FB" w:rsidR="00E36455" w:rsidRPr="00A535F7" w:rsidRDefault="00E36455" w:rsidP="00342450">
                      <w:pPr>
                        <w:pStyle w:val="ParaNumbering"/>
                      </w:pPr>
                      <w:r>
                        <w:t>057</w:t>
                      </w:r>
                    </w:p>
                  </w:txbxContent>
                </v:textbox>
                <w10:wrap anchorx="margin" anchory="line"/>
                <w10:anchorlock/>
              </v:shape>
            </w:pict>
          </mc:Fallback>
        </mc:AlternateContent>
      </w:r>
      <w:r w:rsidR="000E0EC2" w:rsidRPr="000E0EC2">
        <w:rPr>
          <w:rFonts w:hint="cs"/>
          <w:cs/>
        </w:rPr>
        <w:t>यदि</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मुझे</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कर्म</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लाभ</w:t>
      </w:r>
      <w:r w:rsidR="000E0EC2" w:rsidRPr="000E0EC2">
        <w:t xml:space="preserve">? </w:t>
      </w:r>
      <w:r w:rsidR="000E0EC2" w:rsidRPr="000E0EC2">
        <w:rPr>
          <w:rFonts w:hint="cs"/>
          <w:cs/>
        </w:rPr>
        <w:t>क्या</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कभी</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उद्धार</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भी</w:t>
      </w:r>
      <w:r w:rsidR="000E0EC2" w:rsidRPr="000E0EC2">
        <w:t xml:space="preserve">, </w:t>
      </w:r>
      <w:r w:rsidR="000E0EC2" w:rsidRPr="000E0EC2">
        <w:rPr>
          <w:rFonts w:hint="cs"/>
          <w:cs/>
        </w:rPr>
        <w:t>यदि</w:t>
      </w:r>
      <w:r w:rsidR="000E0EC2" w:rsidRPr="000E0EC2">
        <w:rPr>
          <w:cs/>
        </w:rPr>
        <w:t xml:space="preserve"> </w:t>
      </w:r>
      <w:r w:rsidR="000E0EC2" w:rsidRPr="000E0EC2">
        <w:rPr>
          <w:rFonts w:hint="cs"/>
          <w:cs/>
        </w:rPr>
        <w:t>कर्म</w:t>
      </w:r>
      <w:r w:rsidR="000E0EC2" w:rsidRPr="000E0EC2">
        <w:rPr>
          <w:cs/>
        </w:rPr>
        <w:t xml:space="preserve"> </w:t>
      </w:r>
      <w:r w:rsidR="000E0EC2" w:rsidRPr="000E0EC2">
        <w:rPr>
          <w:rFonts w:hint="cs"/>
          <w:cs/>
        </w:rPr>
        <w:t>सहित</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हुआ</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जानता</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कर्म</w:t>
      </w:r>
      <w:r w:rsidR="000E0EC2" w:rsidRPr="000E0EC2">
        <w:rPr>
          <w:cs/>
        </w:rPr>
        <w:t xml:space="preserve"> </w:t>
      </w:r>
      <w:r w:rsidR="000E0EC2" w:rsidRPr="000E0EC2">
        <w:rPr>
          <w:rFonts w:hint="cs"/>
          <w:cs/>
        </w:rPr>
        <w:t>बिना</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व्यर्थ</w:t>
      </w:r>
      <w:r w:rsidR="000E0EC2" w:rsidRPr="000E0EC2">
        <w:rPr>
          <w:cs/>
        </w:rPr>
        <w:t xml:space="preserve"> </w:t>
      </w:r>
      <w:r w:rsidR="000E0EC2" w:rsidRPr="000E0EC2">
        <w:rPr>
          <w:rFonts w:hint="cs"/>
          <w:cs/>
        </w:rPr>
        <w:t>है</w:t>
      </w:r>
      <w:r w:rsidR="000E0EC2" w:rsidRPr="000E0EC2">
        <w:t>? (</w:t>
      </w:r>
      <w:r w:rsidR="000E0EC2" w:rsidRPr="000E0EC2">
        <w:rPr>
          <w:rFonts w:hint="cs"/>
          <w:cs/>
        </w:rPr>
        <w:t>याकूब</w:t>
      </w:r>
      <w:r w:rsidR="000E0EC2" w:rsidRPr="000E0EC2">
        <w:rPr>
          <w:cs/>
        </w:rPr>
        <w:t xml:space="preserve"> </w:t>
      </w:r>
      <w:r w:rsidR="000E0EC2" w:rsidRPr="000E0EC2">
        <w:rPr>
          <w:rFonts w:hint="cs"/>
          <w:cs/>
        </w:rPr>
        <w:t>ने</w:t>
      </w:r>
      <w:r w:rsidR="000E0EC2" w:rsidRPr="000E0EC2">
        <w:rPr>
          <w:cs/>
        </w:rPr>
        <w:t xml:space="preserve"> </w:t>
      </w:r>
      <w:r w:rsidR="000E0EC2" w:rsidRPr="00AB6790">
        <w:rPr>
          <w:cs/>
        </w:rPr>
        <w:t>2:14-20)</w:t>
      </w:r>
    </w:p>
    <w:p w14:paraId="4A487255" w14:textId="0AC39705" w:rsidR="000E0EC2" w:rsidRPr="000E0EC2" w:rsidRDefault="00342450" w:rsidP="000E0EC2">
      <w:pPr>
        <w:pStyle w:val="BodyText0"/>
      </w:pPr>
      <w:r>
        <w:rPr>
          <w:cs/>
        </w:rPr>
        <w:lastRenderedPageBreak/>
        <mc:AlternateContent>
          <mc:Choice Requires="wps">
            <w:drawing>
              <wp:anchor distT="0" distB="0" distL="114300" distR="114300" simplePos="0" relativeHeight="251781120" behindDoc="0" locked="1" layoutInCell="1" allowOverlap="1" wp14:anchorId="0C8554BD" wp14:editId="630BDE4D">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52752" w14:textId="5CDF7F49" w:rsidR="00E36455" w:rsidRPr="00A535F7" w:rsidRDefault="00E36455" w:rsidP="00342450">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54BD"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5BB52752" w14:textId="5CDF7F49" w:rsidR="00E36455" w:rsidRPr="00A535F7" w:rsidRDefault="00E36455" w:rsidP="00342450">
                      <w:pPr>
                        <w:pStyle w:val="ParaNumbering"/>
                      </w:pPr>
                      <w:r>
                        <w:t>058</w:t>
                      </w:r>
                    </w:p>
                  </w:txbxContent>
                </v:textbox>
                <w10:wrap anchorx="margin" anchory="line"/>
                <w10:anchorlock/>
              </v:shape>
            </w:pict>
          </mc:Fallback>
        </mc:AlternateContent>
      </w:r>
      <w:r w:rsidR="000E0EC2" w:rsidRPr="000E0EC2">
        <w:rPr>
          <w:rFonts w:hint="cs"/>
          <w:cs/>
        </w:rPr>
        <w:t>ऐसा</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शुद्ध</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ऐसा</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उद्धार</w:t>
      </w:r>
      <w:r w:rsidR="000E0EC2" w:rsidRPr="000E0EC2">
        <w:rPr>
          <w:cs/>
        </w:rPr>
        <w:t xml:space="preserve"> </w:t>
      </w:r>
      <w:r w:rsidR="000E0EC2" w:rsidRPr="000E0EC2">
        <w:rPr>
          <w:rFonts w:hint="cs"/>
          <w:cs/>
        </w:rPr>
        <w:t>प्रदान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भले</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उत्साहित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विश्वासियों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p>
    <w:p w14:paraId="5F9108F1" w14:textId="33F8CE9F" w:rsidR="00831B0E" w:rsidRDefault="00342450" w:rsidP="000E0EC2">
      <w:pPr>
        <w:pStyle w:val="BodyText0"/>
      </w:pPr>
      <w:r>
        <w:rPr>
          <w:cs/>
        </w:rPr>
        <mc:AlternateContent>
          <mc:Choice Requires="wps">
            <w:drawing>
              <wp:anchor distT="0" distB="0" distL="114300" distR="114300" simplePos="0" relativeHeight="251783168" behindDoc="0" locked="1" layoutInCell="1" allowOverlap="1" wp14:anchorId="6B1B6853" wp14:editId="7C123F1B">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DEA9C0" w14:textId="10D60BE0" w:rsidR="00E36455" w:rsidRPr="00A535F7" w:rsidRDefault="00E36455" w:rsidP="00342450">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B6853"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28DEA9C0" w14:textId="10D60BE0" w:rsidR="00E36455" w:rsidRPr="00A535F7" w:rsidRDefault="00E36455" w:rsidP="00342450">
                      <w:pPr>
                        <w:pStyle w:val="ParaNumbering"/>
                      </w:pPr>
                      <w:r>
                        <w:t>059</w:t>
                      </w:r>
                    </w:p>
                  </w:txbxContent>
                </v:textbox>
                <w10:wrap anchorx="margin" anchory="line"/>
                <w10:anchorlock/>
              </v:shape>
            </w:pict>
          </mc:Fallback>
        </mc:AlternateContent>
      </w:r>
      <w:r w:rsidR="000E0EC2" w:rsidRPr="000E0EC2">
        <w:rPr>
          <w:rFonts w:hint="cs"/>
          <w:cs/>
        </w:rPr>
        <w:t>सुनिए</w:t>
      </w:r>
      <w:r w:rsidR="000E0EC2" w:rsidRPr="000E0EC2">
        <w:rPr>
          <w:cs/>
        </w:rPr>
        <w:t xml:space="preserve"> </w:t>
      </w:r>
      <w:r w:rsidR="000E0EC2" w:rsidRPr="000E0EC2">
        <w:rPr>
          <w:rFonts w:hint="cs"/>
          <w:cs/>
        </w:rPr>
        <w:t>इब्रानियों</w:t>
      </w:r>
      <w:r w:rsidR="000E0EC2" w:rsidRPr="000E0EC2">
        <w:rPr>
          <w:cs/>
        </w:rPr>
        <w:t xml:space="preserve"> </w:t>
      </w:r>
      <w:r w:rsidR="000E0EC2" w:rsidRPr="00AB6790">
        <w:rPr>
          <w:cs/>
        </w:rPr>
        <w:t xml:space="preserve">11:6 </w:t>
      </w:r>
      <w:r w:rsidR="000E0EC2" w:rsidRPr="000E0EC2">
        <w:rPr>
          <w:rFonts w:hint="cs"/>
          <w:cs/>
        </w:rPr>
        <w:t>में</w:t>
      </w:r>
      <w:r w:rsidR="000E0EC2" w:rsidRPr="000E0EC2">
        <w:rPr>
          <w:cs/>
        </w:rPr>
        <w:t xml:space="preserve"> </w:t>
      </w:r>
      <w:r w:rsidR="000E0EC2" w:rsidRPr="000E0EC2">
        <w:rPr>
          <w:rFonts w:hint="cs"/>
          <w:cs/>
        </w:rPr>
        <w:t>इब्रानियों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लेखक</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बताता</w:t>
      </w:r>
      <w:r w:rsidR="000E0EC2" w:rsidRPr="000E0EC2">
        <w:rPr>
          <w:cs/>
        </w:rPr>
        <w:t xml:space="preserve"> </w:t>
      </w:r>
      <w:r w:rsidR="000E0EC2" w:rsidRPr="000E0EC2">
        <w:rPr>
          <w:rFonts w:hint="cs"/>
          <w:cs/>
        </w:rPr>
        <w:t>है</w:t>
      </w:r>
      <w:r w:rsidR="000E0EC2" w:rsidRPr="000E0EC2">
        <w:rPr>
          <w:cs/>
        </w:rPr>
        <w:t>:</w:t>
      </w:r>
    </w:p>
    <w:p w14:paraId="540EF43B" w14:textId="7A83EA3F" w:rsidR="00831B0E" w:rsidRDefault="00342450" w:rsidP="0073034A">
      <w:pPr>
        <w:pStyle w:val="Quotations"/>
      </w:pPr>
      <w:r>
        <w:rPr>
          <w:cs/>
        </w:rPr>
        <mc:AlternateContent>
          <mc:Choice Requires="wps">
            <w:drawing>
              <wp:anchor distT="0" distB="0" distL="114300" distR="114300" simplePos="0" relativeHeight="251785216" behindDoc="0" locked="1" layoutInCell="1" allowOverlap="1" wp14:anchorId="31BE72A4" wp14:editId="3A8E319E">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A8F831" w14:textId="2C0EAB3B" w:rsidR="00E36455" w:rsidRPr="00A535F7" w:rsidRDefault="00E36455" w:rsidP="00342450">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E72A4"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4EA8F831" w14:textId="2C0EAB3B" w:rsidR="00E36455" w:rsidRPr="00A535F7" w:rsidRDefault="00E36455" w:rsidP="00342450">
                      <w:pPr>
                        <w:pStyle w:val="ParaNumbering"/>
                      </w:pPr>
                      <w:r>
                        <w:t>060</w:t>
                      </w:r>
                    </w:p>
                  </w:txbxContent>
                </v:textbox>
                <w10:wrap anchorx="margin" anchory="line"/>
                <w10:anchorlock/>
              </v:shape>
            </w:pict>
          </mc:Fallback>
        </mc:AlternateContent>
      </w:r>
      <w:r w:rsidR="000E0EC2" w:rsidRPr="000E0EC2">
        <w:rPr>
          <w:rFonts w:hint="cs"/>
          <w:cs/>
        </w:rPr>
        <w:t>और</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बिना</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अनहोना</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क्योंकि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पास</w:t>
      </w:r>
      <w:r w:rsidR="000E0EC2" w:rsidRPr="000E0EC2">
        <w:rPr>
          <w:cs/>
        </w:rPr>
        <w:t xml:space="preserve"> </w:t>
      </w:r>
      <w:r w:rsidR="000E0EC2" w:rsidRPr="000E0EC2">
        <w:rPr>
          <w:rFonts w:hint="cs"/>
          <w:cs/>
        </w:rPr>
        <w:t>आने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चाहिए</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खोजने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प्रतिफल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इब्रानियों</w:t>
      </w:r>
      <w:r w:rsidR="000E0EC2" w:rsidRPr="000E0EC2">
        <w:rPr>
          <w:cs/>
        </w:rPr>
        <w:t xml:space="preserve"> </w:t>
      </w:r>
      <w:r w:rsidR="000E0EC2" w:rsidRPr="00AB6790">
        <w:rPr>
          <w:cs/>
        </w:rPr>
        <w:t>11:6)</w:t>
      </w:r>
    </w:p>
    <w:p w14:paraId="154679C9" w14:textId="2FE549DA" w:rsidR="000E0EC2" w:rsidRPr="000E0EC2" w:rsidRDefault="00342450" w:rsidP="000E0EC2">
      <w:pPr>
        <w:pStyle w:val="BodyText0"/>
      </w:pPr>
      <w:r>
        <w:rPr>
          <w:cs/>
        </w:rPr>
        <mc:AlternateContent>
          <mc:Choice Requires="wps">
            <w:drawing>
              <wp:anchor distT="0" distB="0" distL="114300" distR="114300" simplePos="0" relativeHeight="251787264" behindDoc="0" locked="1" layoutInCell="1" allowOverlap="1" wp14:anchorId="0A4F0ACA" wp14:editId="371EFAF4">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4A69E9" w14:textId="63037866" w:rsidR="00E36455" w:rsidRPr="00A535F7" w:rsidRDefault="00E36455" w:rsidP="00342450">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0ACA"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274A69E9" w14:textId="63037866" w:rsidR="00E36455" w:rsidRPr="00A535F7" w:rsidRDefault="00E36455" w:rsidP="00342450">
                      <w:pPr>
                        <w:pStyle w:val="ParaNumbering"/>
                      </w:pPr>
                      <w:r>
                        <w:t>061</w:t>
                      </w:r>
                    </w:p>
                  </w:txbxContent>
                </v:textbox>
                <w10:wrap anchorx="margin" anchory="line"/>
                <w10:anchorlock/>
              </v:shape>
            </w:pict>
          </mc:Fallback>
        </mc:AlternateConten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खोजने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प्रयास</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होते</w:t>
      </w:r>
      <w:r w:rsidR="000E0EC2" w:rsidRPr="000E0EC2">
        <w:t xml:space="preserve">, </w:t>
      </w:r>
      <w:r w:rsidR="000E0EC2" w:rsidRPr="000E0EC2">
        <w:rPr>
          <w:rFonts w:hint="cs"/>
          <w:cs/>
        </w:rPr>
        <w:t>तब</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इसलिए</w:t>
      </w:r>
      <w:r w:rsidR="000E0EC2" w:rsidRPr="000E0EC2">
        <w:rPr>
          <w:cs/>
        </w:rPr>
        <w:t xml:space="preserve"> </w:t>
      </w:r>
      <w:r w:rsidR="000E0EC2" w:rsidRPr="000E0EC2">
        <w:rPr>
          <w:rFonts w:hint="cs"/>
          <w:cs/>
        </w:rPr>
        <w:t>उससे</w:t>
      </w:r>
      <w:r w:rsidR="000E0EC2" w:rsidRPr="000E0EC2">
        <w:rPr>
          <w:cs/>
        </w:rPr>
        <w:t xml:space="preserve"> </w:t>
      </w:r>
      <w:r w:rsidR="000E0EC2" w:rsidRPr="000E0EC2">
        <w:rPr>
          <w:rFonts w:hint="cs"/>
          <w:cs/>
        </w:rPr>
        <w:t>पुरस्कार</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पा</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हमारे</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बिना</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p>
    <w:p w14:paraId="43FFE37C" w14:textId="01648FE7" w:rsidR="00831B0E" w:rsidRDefault="00342450" w:rsidP="000E0EC2">
      <w:pPr>
        <w:pStyle w:val="BodyText0"/>
      </w:pPr>
      <w:r>
        <w:rPr>
          <w:cs/>
        </w:rPr>
        <mc:AlternateContent>
          <mc:Choice Requires="wps">
            <w:drawing>
              <wp:anchor distT="0" distB="0" distL="114300" distR="114300" simplePos="0" relativeHeight="251789312" behindDoc="0" locked="1" layoutInCell="1" allowOverlap="1" wp14:anchorId="09F14D77" wp14:editId="1386D827">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A1885F" w14:textId="5431993F" w:rsidR="00E36455" w:rsidRPr="00A535F7" w:rsidRDefault="00E36455" w:rsidP="00342450">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14D77"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7AA1885F" w14:textId="5431993F" w:rsidR="00E36455" w:rsidRPr="00A535F7" w:rsidRDefault="00E36455" w:rsidP="00342450">
                      <w:pPr>
                        <w:pStyle w:val="ParaNumbering"/>
                      </w:pPr>
                      <w:r>
                        <w:t>062</w:t>
                      </w:r>
                    </w:p>
                  </w:txbxContent>
                </v:textbox>
                <w10:wrap anchorx="margin" anchory="line"/>
                <w10:anchorlock/>
              </v:shape>
            </w:pict>
          </mc:Fallback>
        </mc:AlternateContent>
      </w:r>
      <w:r w:rsidR="000E0EC2" w:rsidRPr="000E0EC2">
        <w:rPr>
          <w:rFonts w:hint="cs"/>
          <w:cs/>
        </w:rPr>
        <w:t>इस</w:t>
      </w:r>
      <w:r w:rsidR="000E0EC2" w:rsidRPr="000E0EC2">
        <w:rPr>
          <w:cs/>
        </w:rPr>
        <w:t xml:space="preserve"> </w:t>
      </w:r>
      <w:r w:rsidR="000E0EC2" w:rsidRPr="000E0EC2">
        <w:rPr>
          <w:rFonts w:hint="cs"/>
          <w:cs/>
        </w:rPr>
        <w:t>धर्मशिक्षा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कथन</w:t>
      </w:r>
      <w:r w:rsidR="000E0EC2" w:rsidRPr="000E0EC2">
        <w:rPr>
          <w:cs/>
        </w:rPr>
        <w:t xml:space="preserve"> </w:t>
      </w:r>
      <w:r w:rsidR="000E0EC2" w:rsidRPr="000E0EC2">
        <w:rPr>
          <w:rFonts w:hint="cs"/>
          <w:cs/>
        </w:rPr>
        <w:t>शायद</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सबसे</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संक्षिप्त</w:t>
      </w:r>
      <w:r w:rsidR="000E0EC2" w:rsidRPr="000E0EC2">
        <w:rPr>
          <w:cs/>
        </w:rPr>
        <w:t xml:space="preserve"> </w:t>
      </w:r>
      <w:r w:rsidR="000E0EC2" w:rsidRPr="000E0EC2">
        <w:rPr>
          <w:rFonts w:hint="cs"/>
          <w:cs/>
        </w:rPr>
        <w:t>कथन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 xml:space="preserve">14:23 </w:t>
      </w:r>
      <w:r w:rsidR="000E0EC2" w:rsidRPr="000E0EC2">
        <w:rPr>
          <w:rFonts w:hint="cs"/>
          <w:cs/>
        </w:rPr>
        <w:t>में</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लिखा</w:t>
      </w:r>
      <w:r w:rsidR="000E0EC2" w:rsidRPr="000E0EC2">
        <w:rPr>
          <w:cs/>
        </w:rPr>
        <w:t>:</w:t>
      </w:r>
    </w:p>
    <w:p w14:paraId="4B03ABEC" w14:textId="5B9CA8AA" w:rsidR="00831B0E" w:rsidRDefault="00342450" w:rsidP="0073034A">
      <w:pPr>
        <w:pStyle w:val="Quotations"/>
      </w:pPr>
      <w:r>
        <w:rPr>
          <w:cs/>
        </w:rPr>
        <mc:AlternateContent>
          <mc:Choice Requires="wps">
            <w:drawing>
              <wp:anchor distT="0" distB="0" distL="114300" distR="114300" simplePos="0" relativeHeight="251791360" behindDoc="0" locked="1" layoutInCell="1" allowOverlap="1" wp14:anchorId="23FF730D" wp14:editId="4793FE12">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5F6A1" w14:textId="580DEB5D" w:rsidR="00E36455" w:rsidRPr="00A535F7" w:rsidRDefault="00E36455" w:rsidP="00342450">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730D"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23B5F6A1" w14:textId="580DEB5D" w:rsidR="00E36455" w:rsidRPr="00A535F7" w:rsidRDefault="00E36455" w:rsidP="00342450">
                      <w:pPr>
                        <w:pStyle w:val="ParaNumbering"/>
                      </w:pPr>
                      <w:r>
                        <w:t>063</w:t>
                      </w:r>
                    </w:p>
                  </w:txbxContent>
                </v:textbox>
                <w10:wrap anchorx="margin" anchory="line"/>
                <w10:anchorlock/>
              </v:shape>
            </w:pict>
          </mc:Fallback>
        </mc:AlternateContent>
      </w:r>
      <w:r w:rsidR="000E0EC2" w:rsidRPr="000E0EC2">
        <w:rPr>
          <w:rFonts w:hint="cs"/>
          <w:cs/>
        </w:rPr>
        <w:t>जो</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नहीं</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14:23)</w:t>
      </w:r>
    </w:p>
    <w:p w14:paraId="7694A9D7" w14:textId="6E8D3763" w:rsidR="000E0EC2" w:rsidRPr="000E0EC2" w:rsidRDefault="00342450" w:rsidP="000E0EC2">
      <w:pPr>
        <w:pStyle w:val="BodyText0"/>
      </w:pPr>
      <w:r>
        <w:rPr>
          <w:cs/>
        </w:rPr>
        <mc:AlternateContent>
          <mc:Choice Requires="wps">
            <w:drawing>
              <wp:anchor distT="0" distB="0" distL="114300" distR="114300" simplePos="0" relativeHeight="251793408" behindDoc="0" locked="1" layoutInCell="1" allowOverlap="1" wp14:anchorId="3A92C1E2" wp14:editId="4CF0A919">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D434C3" w14:textId="5440B444" w:rsidR="00E36455" w:rsidRPr="00A535F7" w:rsidRDefault="00E36455" w:rsidP="00342450">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C1E2"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2ED434C3" w14:textId="5440B444" w:rsidR="00E36455" w:rsidRPr="00A535F7" w:rsidRDefault="00E36455" w:rsidP="00342450">
                      <w:pPr>
                        <w:pStyle w:val="ParaNumbering"/>
                      </w:pPr>
                      <w:r>
                        <w:t>064</w:t>
                      </w:r>
                    </w:p>
                  </w:txbxContent>
                </v:textbox>
                <w10:wrap anchorx="margin" anchory="line"/>
                <w10:anchorlock/>
              </v:shape>
            </w:pict>
          </mc:Fallback>
        </mc:AlternateContent>
      </w:r>
      <w:r w:rsidR="000E0EC2" w:rsidRPr="000E0EC2">
        <w:rPr>
          <w:rFonts w:hint="cs"/>
          <w:cs/>
        </w:rPr>
        <w:t>यदि</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भले</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उद्धाररूपी</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निकलने</w:t>
      </w:r>
      <w:r w:rsidR="000E0EC2" w:rsidRPr="000E0EC2">
        <w:rPr>
          <w:cs/>
        </w:rPr>
        <w:t xml:space="preserve"> </w:t>
      </w:r>
      <w:r w:rsidR="000E0EC2" w:rsidRPr="000E0EC2">
        <w:rPr>
          <w:rFonts w:hint="cs"/>
          <w:cs/>
        </w:rPr>
        <w:t>आवश्यक</w:t>
      </w:r>
      <w:r w:rsidR="000E0EC2" w:rsidRPr="000E0EC2">
        <w:rPr>
          <w:cs/>
        </w:rPr>
        <w:t xml:space="preserve"> </w:t>
      </w:r>
      <w:r w:rsidR="000E0EC2" w:rsidRPr="000E0EC2">
        <w:rPr>
          <w:rFonts w:hint="cs"/>
          <w:cs/>
        </w:rPr>
        <w:t>हैं।</w:t>
      </w:r>
    </w:p>
    <w:p w14:paraId="48BDC1A2" w14:textId="27BFEFEC" w:rsidR="00831B0E" w:rsidRDefault="00342450" w:rsidP="000E0EC2">
      <w:pPr>
        <w:pStyle w:val="BodyText0"/>
      </w:pPr>
      <w:r>
        <w:rPr>
          <w:cs/>
        </w:rPr>
        <mc:AlternateContent>
          <mc:Choice Requires="wps">
            <w:drawing>
              <wp:anchor distT="0" distB="0" distL="114300" distR="114300" simplePos="0" relativeHeight="251795456" behindDoc="0" locked="1" layoutInCell="1" allowOverlap="1" wp14:anchorId="0963F419" wp14:editId="3722CBC9">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EA5C8" w14:textId="31D14B3D" w:rsidR="00E36455" w:rsidRPr="00A535F7" w:rsidRDefault="00E36455" w:rsidP="00342450">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3F419"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199EA5C8" w14:textId="31D14B3D" w:rsidR="00E36455" w:rsidRPr="00A535F7" w:rsidRDefault="00E36455" w:rsidP="00342450">
                      <w:pPr>
                        <w:pStyle w:val="ParaNumbering"/>
                      </w:pPr>
                      <w:r>
                        <w:t>065</w:t>
                      </w:r>
                    </w:p>
                  </w:txbxContent>
                </v:textbox>
                <w10:wrap anchorx="margin" anchory="line"/>
                <w10:anchorlock/>
              </v:shape>
            </w:pict>
          </mc:Fallback>
        </mc:AlternateContent>
      </w:r>
      <w:r w:rsidR="000E0EC2" w:rsidRPr="000E0EC2">
        <w:rPr>
          <w:rFonts w:hint="cs"/>
          <w:cs/>
        </w:rPr>
        <w:t>उद्धाररूपी</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आवश्यकता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अतिरिक्त</w:t>
      </w:r>
      <w:r w:rsidR="000E0EC2" w:rsidRPr="000E0EC2">
        <w:t xml:space="preserve">, </w:t>
      </w:r>
      <w:r w:rsidR="000E0EC2" w:rsidRPr="000E0EC2">
        <w:rPr>
          <w:rFonts w:hint="cs"/>
          <w:cs/>
        </w:rPr>
        <w:t>पवित्रशास्त्र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बहुत</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केन्द्रित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p>
    <w:p w14:paraId="14D3D09F" w14:textId="146D3AB0" w:rsidR="00831B0E" w:rsidRDefault="000E0EC2" w:rsidP="0073034A">
      <w:pPr>
        <w:pStyle w:val="BulletHeading"/>
      </w:pPr>
      <w:bookmarkStart w:id="42" w:name="_Toc12397039"/>
      <w:bookmarkStart w:id="43" w:name="_Toc29734248"/>
      <w:bookmarkStart w:id="44" w:name="_Toc29736139"/>
      <w:bookmarkStart w:id="45" w:name="_Toc80782146"/>
      <w:r w:rsidRPr="000E0EC2">
        <w:rPr>
          <w:rFonts w:hint="cs"/>
          <w:cs/>
        </w:rPr>
        <w:t>प्रेम</w:t>
      </w:r>
      <w:bookmarkEnd w:id="42"/>
      <w:bookmarkEnd w:id="43"/>
      <w:bookmarkEnd w:id="44"/>
      <w:bookmarkEnd w:id="45"/>
    </w:p>
    <w:p w14:paraId="506E17DF" w14:textId="48DCFF33" w:rsidR="00831B0E" w:rsidRDefault="00342450" w:rsidP="002C5923">
      <w:pPr>
        <w:pStyle w:val="BodyText0"/>
      </w:pPr>
      <w:r>
        <w:rPr>
          <w:cs/>
        </w:rPr>
        <mc:AlternateContent>
          <mc:Choice Requires="wps">
            <w:drawing>
              <wp:anchor distT="0" distB="0" distL="114300" distR="114300" simplePos="0" relativeHeight="251797504" behindDoc="0" locked="1" layoutInCell="1" allowOverlap="1" wp14:anchorId="61371F31" wp14:editId="5825A474">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02D6C" w14:textId="32354CBE" w:rsidR="00E36455" w:rsidRPr="00A535F7" w:rsidRDefault="00E36455" w:rsidP="00342450">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F31"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4AD02D6C" w14:textId="32354CBE" w:rsidR="00E36455" w:rsidRPr="00A535F7" w:rsidRDefault="00E36455" w:rsidP="00342450">
                      <w:pPr>
                        <w:pStyle w:val="ParaNumbering"/>
                      </w:pPr>
                      <w:r>
                        <w:t>066</w:t>
                      </w:r>
                    </w:p>
                  </w:txbxContent>
                </v:textbox>
                <w10:wrap anchorx="margin" anchory="line"/>
                <w10:anchorlock/>
              </v:shape>
            </w:pict>
          </mc:Fallback>
        </mc:AlternateContent>
      </w:r>
      <w:r w:rsidR="000E0EC2" w:rsidRPr="00AB6790">
        <w:rPr>
          <w:cs/>
        </w:rPr>
        <w:t xml:space="preserve">1 </w:t>
      </w:r>
      <w:r w:rsidR="000E0EC2" w:rsidRPr="000E0EC2">
        <w:rPr>
          <w:rFonts w:hint="cs"/>
          <w:cs/>
        </w:rPr>
        <w:t>कुरिन्थियों</w:t>
      </w:r>
      <w:r w:rsidR="000E0EC2" w:rsidRPr="000E0EC2">
        <w:rPr>
          <w:cs/>
        </w:rPr>
        <w:t xml:space="preserve"> </w:t>
      </w:r>
      <w:r w:rsidR="000E0EC2" w:rsidRPr="00AB6790">
        <w:rPr>
          <w:cs/>
        </w:rPr>
        <w:t xml:space="preserve">13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जहां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सिखाया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व्यर्थ</w:t>
      </w:r>
      <w:r w:rsidR="000E0EC2" w:rsidRPr="000E0EC2">
        <w:rPr>
          <w:cs/>
        </w:rPr>
        <w:t xml:space="preserve"> </w:t>
      </w:r>
      <w:r w:rsidR="000E0EC2" w:rsidRPr="000E0EC2">
        <w:rPr>
          <w:rFonts w:hint="cs"/>
          <w:cs/>
        </w:rPr>
        <w:t>होंगे</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पद</w:t>
      </w:r>
      <w:r w:rsidR="000E0EC2" w:rsidRPr="000E0EC2">
        <w:rPr>
          <w:cs/>
        </w:rPr>
        <w:t xml:space="preserve"> </w:t>
      </w:r>
      <w:r w:rsidR="000E0EC2" w:rsidRPr="00AB6790">
        <w:rPr>
          <w:cs/>
        </w:rPr>
        <w:t xml:space="preserve">1-3 </w:t>
      </w:r>
      <w:r w:rsidR="000E0EC2" w:rsidRPr="000E0EC2">
        <w:rPr>
          <w:rFonts w:hint="cs"/>
          <w:cs/>
        </w:rPr>
        <w:t>में</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लिखा</w:t>
      </w:r>
      <w:r w:rsidR="000E0EC2" w:rsidRPr="000E0EC2">
        <w:rPr>
          <w:cs/>
        </w:rPr>
        <w:t>:</w:t>
      </w:r>
    </w:p>
    <w:p w14:paraId="70F7CEEC" w14:textId="357D45CA" w:rsidR="00831B0E" w:rsidRDefault="00342450" w:rsidP="0073034A">
      <w:pPr>
        <w:pStyle w:val="Quotations"/>
      </w:pPr>
      <w:r>
        <w:rPr>
          <w:cs/>
        </w:rPr>
        <mc:AlternateContent>
          <mc:Choice Requires="wps">
            <w:drawing>
              <wp:anchor distT="0" distB="0" distL="114300" distR="114300" simplePos="0" relativeHeight="251799552" behindDoc="0" locked="1" layoutInCell="1" allowOverlap="1" wp14:anchorId="21EB1F37" wp14:editId="224F52BB">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FB555A" w14:textId="08922204" w:rsidR="00E36455" w:rsidRPr="00A535F7" w:rsidRDefault="00E36455" w:rsidP="00342450">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B1F37"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12FB555A" w14:textId="08922204" w:rsidR="00E36455" w:rsidRPr="00A535F7" w:rsidRDefault="00E36455" w:rsidP="00342450">
                      <w:pPr>
                        <w:pStyle w:val="ParaNumbering"/>
                      </w:pPr>
                      <w:r>
                        <w:t>067</w:t>
                      </w:r>
                    </w:p>
                  </w:txbxContent>
                </v:textbox>
                <w10:wrap anchorx="margin" anchory="line"/>
                <w10:anchorlock/>
              </v:shape>
            </w:pict>
          </mc:Fallback>
        </mc:AlternateContent>
      </w:r>
      <w:r w:rsidR="000E0EC2" w:rsidRPr="000E0EC2">
        <w:rPr>
          <w:rFonts w:hint="cs"/>
          <w:cs/>
        </w:rPr>
        <w:t>यदि</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मनुष्यों</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स्वर्गदूतों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बोलियां</w:t>
      </w:r>
      <w:r w:rsidR="000E0EC2" w:rsidRPr="000E0EC2">
        <w:rPr>
          <w:cs/>
        </w:rPr>
        <w:t xml:space="preserve"> </w:t>
      </w:r>
      <w:r w:rsidR="000E0EC2" w:rsidRPr="000E0EC2">
        <w:rPr>
          <w:rFonts w:hint="cs"/>
          <w:cs/>
        </w:rPr>
        <w:t>बोलूं</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रखूं</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ठनठनाता</w:t>
      </w:r>
      <w:r w:rsidR="000E0EC2" w:rsidRPr="000E0EC2">
        <w:rPr>
          <w:cs/>
        </w:rPr>
        <w:t xml:space="preserve"> </w:t>
      </w:r>
      <w:r w:rsidR="000E0EC2" w:rsidRPr="000E0EC2">
        <w:rPr>
          <w:rFonts w:hint="cs"/>
          <w:cs/>
        </w:rPr>
        <w:t>हुआ</w:t>
      </w:r>
      <w:r w:rsidR="000E0EC2" w:rsidRPr="000E0EC2">
        <w:rPr>
          <w:cs/>
        </w:rPr>
        <w:t xml:space="preserve"> </w:t>
      </w:r>
      <w:r w:rsidR="000E0EC2" w:rsidRPr="000E0EC2">
        <w:rPr>
          <w:rFonts w:hint="cs"/>
          <w:cs/>
        </w:rPr>
        <w:t>पीतल</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झंझनाती</w:t>
      </w:r>
      <w:r w:rsidR="000E0EC2" w:rsidRPr="000E0EC2">
        <w:rPr>
          <w:cs/>
        </w:rPr>
        <w:t xml:space="preserve"> </w:t>
      </w:r>
      <w:r w:rsidR="000E0EC2" w:rsidRPr="000E0EC2">
        <w:rPr>
          <w:rFonts w:hint="cs"/>
          <w:cs/>
        </w:rPr>
        <w:t>हुई</w:t>
      </w:r>
      <w:r w:rsidR="000E0EC2" w:rsidRPr="000E0EC2">
        <w:rPr>
          <w:cs/>
        </w:rPr>
        <w:t xml:space="preserve"> </w:t>
      </w:r>
      <w:r w:rsidR="000E0EC2" w:rsidRPr="000E0EC2">
        <w:rPr>
          <w:rFonts w:hint="cs"/>
          <w:cs/>
        </w:rPr>
        <w:t>झांझ</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भविष्यद्वाणी</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भेदों</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ज्ञान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समझूं</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मुझे</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पहाड़ों</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हटा</w:t>
      </w:r>
      <w:r w:rsidR="000E0EC2" w:rsidRPr="000E0EC2">
        <w:rPr>
          <w:cs/>
        </w:rPr>
        <w:t xml:space="preserve"> </w:t>
      </w:r>
      <w:r w:rsidR="000E0EC2" w:rsidRPr="000E0EC2">
        <w:rPr>
          <w:rFonts w:hint="cs"/>
          <w:cs/>
        </w:rPr>
        <w:t>दूं</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रखूं</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सम्पूर्ण</w:t>
      </w:r>
      <w:r w:rsidR="000E0EC2" w:rsidRPr="000E0EC2">
        <w:rPr>
          <w:cs/>
        </w:rPr>
        <w:t xml:space="preserve"> </w:t>
      </w:r>
      <w:r w:rsidR="000E0EC2" w:rsidRPr="000E0EC2">
        <w:rPr>
          <w:rFonts w:hint="cs"/>
          <w:cs/>
        </w:rPr>
        <w:t>संपत्ति</w:t>
      </w:r>
      <w:r w:rsidR="000E0EC2" w:rsidRPr="000E0EC2">
        <w:rPr>
          <w:cs/>
        </w:rPr>
        <w:t xml:space="preserve"> </w:t>
      </w:r>
      <w:r w:rsidR="000E0EC2" w:rsidRPr="000E0EC2">
        <w:rPr>
          <w:rFonts w:hint="cs"/>
          <w:cs/>
        </w:rPr>
        <w:t>कंगालों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खिला</w:t>
      </w:r>
      <w:r w:rsidR="000E0EC2" w:rsidRPr="000E0EC2">
        <w:rPr>
          <w:cs/>
        </w:rPr>
        <w:t xml:space="preserve"> </w:t>
      </w:r>
      <w:r w:rsidR="000E0EC2" w:rsidRPr="000E0EC2">
        <w:rPr>
          <w:rFonts w:hint="cs"/>
          <w:cs/>
        </w:rPr>
        <w:t>दूं</w:t>
      </w:r>
      <w:r w:rsidR="000E0EC2" w:rsidRPr="000E0EC2">
        <w:t xml:space="preserve">, </w:t>
      </w:r>
      <w:r w:rsidR="000E0EC2" w:rsidRPr="000E0EC2">
        <w:rPr>
          <w:rFonts w:hint="cs"/>
          <w:cs/>
        </w:rPr>
        <w:t>या</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देह</w:t>
      </w:r>
      <w:r w:rsidR="000E0EC2" w:rsidRPr="000E0EC2">
        <w:rPr>
          <w:cs/>
        </w:rPr>
        <w:t xml:space="preserve"> </w:t>
      </w:r>
      <w:r w:rsidR="000E0EC2" w:rsidRPr="000E0EC2">
        <w:rPr>
          <w:rFonts w:hint="cs"/>
          <w:cs/>
        </w:rPr>
        <w:t>जलाने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दूं</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रखूं</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मुझे</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लाभ</w:t>
      </w:r>
      <w:r w:rsidR="000E0EC2" w:rsidRPr="000E0EC2">
        <w:rPr>
          <w:cs/>
        </w:rPr>
        <w:t xml:space="preserve"> </w:t>
      </w:r>
      <w:r w:rsidR="000E0EC2" w:rsidRPr="000E0EC2">
        <w:rPr>
          <w:rFonts w:hint="cs"/>
          <w:cs/>
        </w:rPr>
        <w:t>नहीं।</w:t>
      </w:r>
      <w:r w:rsidR="000E0EC2" w:rsidRPr="000E0EC2">
        <w:rPr>
          <w:cs/>
        </w:rPr>
        <w:t xml:space="preserve"> (</w:t>
      </w:r>
      <w:r w:rsidR="000E0EC2" w:rsidRPr="00AB6790">
        <w:rPr>
          <w:cs/>
        </w:rPr>
        <w:t xml:space="preserve">1 </w:t>
      </w:r>
      <w:r w:rsidR="000E0EC2" w:rsidRPr="000E0EC2">
        <w:rPr>
          <w:rFonts w:hint="cs"/>
          <w:cs/>
        </w:rPr>
        <w:t>कुरिन्थियों</w:t>
      </w:r>
      <w:r w:rsidR="000E0EC2" w:rsidRPr="000E0EC2">
        <w:rPr>
          <w:cs/>
        </w:rPr>
        <w:t xml:space="preserve"> </w:t>
      </w:r>
      <w:r w:rsidR="000E0EC2" w:rsidRPr="00AB6790">
        <w:rPr>
          <w:cs/>
        </w:rPr>
        <w:t>13:1-3)</w:t>
      </w:r>
    </w:p>
    <w:p w14:paraId="369B2163" w14:textId="04E36898" w:rsidR="000E0EC2" w:rsidRPr="000E0EC2" w:rsidRDefault="00342450" w:rsidP="000E0EC2">
      <w:pPr>
        <w:pStyle w:val="BodyText0"/>
      </w:pPr>
      <w:r>
        <w:rPr>
          <w:cs/>
        </w:rPr>
        <mc:AlternateContent>
          <mc:Choice Requires="wps">
            <w:drawing>
              <wp:anchor distT="0" distB="0" distL="114300" distR="114300" simplePos="0" relativeHeight="251801600" behindDoc="0" locked="1" layoutInCell="1" allowOverlap="1" wp14:anchorId="233040D3" wp14:editId="399849AD">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B66389" w14:textId="5703E322" w:rsidR="00E36455" w:rsidRPr="00A535F7" w:rsidRDefault="00E36455" w:rsidP="00342450">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040D3"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64B66389" w14:textId="5703E322" w:rsidR="00E36455" w:rsidRPr="00A535F7" w:rsidRDefault="00E36455" w:rsidP="00342450">
                      <w:pPr>
                        <w:pStyle w:val="ParaNumbering"/>
                      </w:pPr>
                      <w:r>
                        <w:t>068</w:t>
                      </w:r>
                    </w:p>
                  </w:txbxContent>
                </v:textbox>
                <w10:wrap anchorx="margin" anchory="line"/>
                <w10:anchorlock/>
              </v:shape>
            </w:pict>
          </mc:Fallback>
        </mc:AlternateContent>
      </w:r>
      <w:r w:rsidR="000E0EC2" w:rsidRPr="000E0EC2">
        <w:rPr>
          <w:rFonts w:hint="cs"/>
          <w:cs/>
        </w:rPr>
        <w:t>लाभकारी</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उत्पन्न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आत्मिक</w:t>
      </w:r>
      <w:r w:rsidR="000E0EC2" w:rsidRPr="000E0EC2">
        <w:rPr>
          <w:cs/>
        </w:rPr>
        <w:t xml:space="preserve"> </w:t>
      </w:r>
      <w:r w:rsidR="000E0EC2" w:rsidRPr="000E0EC2">
        <w:rPr>
          <w:rFonts w:hint="cs"/>
          <w:cs/>
        </w:rPr>
        <w:t>वरदान</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पुरस्कार</w:t>
      </w:r>
      <w:r w:rsidR="000E0EC2" w:rsidRPr="000E0EC2">
        <w:rPr>
          <w:cs/>
        </w:rPr>
        <w:t xml:space="preserve"> </w:t>
      </w:r>
      <w:r w:rsidR="000E0EC2" w:rsidRPr="000E0EC2">
        <w:rPr>
          <w:rFonts w:hint="cs"/>
          <w:cs/>
        </w:rPr>
        <w:t>प्रदान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चुके</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पुरस्कार</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दृष्टि</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होते।</w:t>
      </w:r>
    </w:p>
    <w:p w14:paraId="00BBB56D" w14:textId="0C43EDE9" w:rsidR="00831B0E" w:rsidRDefault="00342450" w:rsidP="000E0EC2">
      <w:pPr>
        <w:pStyle w:val="BodyText0"/>
      </w:pPr>
      <w:r>
        <w:rPr>
          <w:cs/>
        </w:rPr>
        <mc:AlternateContent>
          <mc:Choice Requires="wps">
            <w:drawing>
              <wp:anchor distT="0" distB="0" distL="114300" distR="114300" simplePos="0" relativeHeight="251803648" behindDoc="0" locked="1" layoutInCell="1" allowOverlap="1" wp14:anchorId="250AC210" wp14:editId="2A55D34F">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F590CD" w14:textId="272C28CA" w:rsidR="00E36455" w:rsidRPr="00A535F7" w:rsidRDefault="00E36455" w:rsidP="00342450">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AC210"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27F590CD" w14:textId="272C28CA" w:rsidR="00E36455" w:rsidRPr="00A535F7" w:rsidRDefault="00E36455" w:rsidP="00342450">
                      <w:pPr>
                        <w:pStyle w:val="ParaNumbering"/>
                      </w:pPr>
                      <w:r>
                        <w:t>069</w:t>
                      </w:r>
                    </w:p>
                  </w:txbxContent>
                </v:textbox>
                <w10:wrap anchorx="margin" anchory="line"/>
                <w10:anchorlock/>
              </v:shape>
            </w:pict>
          </mc:Fallback>
        </mc:AlternateConten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पाते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जिसमें</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मत्ती</w:t>
      </w:r>
      <w:r w:rsidR="000E0EC2" w:rsidRPr="000E0EC2">
        <w:rPr>
          <w:cs/>
        </w:rPr>
        <w:t xml:space="preserve"> </w:t>
      </w:r>
      <w:r w:rsidR="000E0EC2" w:rsidRPr="00AB6790">
        <w:rPr>
          <w:cs/>
        </w:rPr>
        <w:t xml:space="preserve">22:37-40 </w:t>
      </w:r>
      <w:r w:rsidR="000E0EC2" w:rsidRPr="000E0EC2">
        <w:rPr>
          <w:rFonts w:hint="cs"/>
          <w:cs/>
        </w:rPr>
        <w:t>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प्रकाशन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सारगर्भित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74B52670" w14:textId="41D04A09" w:rsidR="00831B0E" w:rsidRDefault="00342450" w:rsidP="0073034A">
      <w:pPr>
        <w:pStyle w:val="Quotations"/>
      </w:pPr>
      <w:r>
        <w:rPr>
          <w:cs/>
        </w:rPr>
        <mc:AlternateContent>
          <mc:Choice Requires="wps">
            <w:drawing>
              <wp:anchor distT="0" distB="0" distL="114300" distR="114300" simplePos="0" relativeHeight="251805696" behindDoc="0" locked="1" layoutInCell="1" allowOverlap="1" wp14:anchorId="6EB516C1" wp14:editId="5A37D0E5">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5D0321" w14:textId="0452CFF2" w:rsidR="00E36455" w:rsidRPr="00A535F7" w:rsidRDefault="00E36455" w:rsidP="00342450">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16C1"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0E5D0321" w14:textId="0452CFF2" w:rsidR="00E36455" w:rsidRPr="00A535F7" w:rsidRDefault="00E36455" w:rsidP="00342450">
                      <w:pPr>
                        <w:pStyle w:val="ParaNumbering"/>
                      </w:pPr>
                      <w:r>
                        <w:t>070</w:t>
                      </w:r>
                    </w:p>
                  </w:txbxContent>
                </v:textbox>
                <w10:wrap anchorx="margin" anchory="line"/>
                <w10:anchorlock/>
              </v:shape>
            </w:pict>
          </mc:Fallback>
        </mc:AlternateContent>
      </w:r>
      <w:r w:rsidR="000E0EC2" w:rsidRPr="000E0EC2">
        <w:rPr>
          <w:rFonts w:hint="cs"/>
          <w:cs/>
        </w:rPr>
        <w:t>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प्रभु</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प्राण</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बुद्धि</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रख।</w:t>
      </w:r>
      <w:r w:rsidR="000E0EC2" w:rsidRPr="000E0EC2">
        <w:rPr>
          <w:cs/>
        </w:rPr>
        <w:t xml:space="preserve"> </w:t>
      </w:r>
      <w:r w:rsidR="000E0EC2" w:rsidRPr="000E0EC2">
        <w:rPr>
          <w:rFonts w:hint="cs"/>
          <w:cs/>
        </w:rPr>
        <w:t>बड़ी</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मुख्य</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पड़ोसी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रख।</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आज्ञाएं</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भविष्यद्वक्ताओं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मत्ती</w:t>
      </w:r>
      <w:r w:rsidR="000E0EC2" w:rsidRPr="000E0EC2">
        <w:rPr>
          <w:cs/>
        </w:rPr>
        <w:t xml:space="preserve"> </w:t>
      </w:r>
      <w:r w:rsidR="000E0EC2" w:rsidRPr="00AB6790">
        <w:rPr>
          <w:cs/>
        </w:rPr>
        <w:t>22:37-40)</w:t>
      </w:r>
    </w:p>
    <w:p w14:paraId="3A3BE393" w14:textId="1CD85227" w:rsidR="000E0EC2" w:rsidRPr="000E0EC2" w:rsidRDefault="00342450" w:rsidP="000E0EC2">
      <w:pPr>
        <w:pStyle w:val="BodyText0"/>
      </w:pPr>
      <w:r>
        <w:rPr>
          <w:cs/>
        </w:rPr>
        <w:lastRenderedPageBreak/>
        <mc:AlternateContent>
          <mc:Choice Requires="wps">
            <w:drawing>
              <wp:anchor distT="0" distB="0" distL="114300" distR="114300" simplePos="0" relativeHeight="251807744" behindDoc="0" locked="1" layoutInCell="1" allowOverlap="1" wp14:anchorId="49A8DA41" wp14:editId="6C5028BD">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DD2E7" w14:textId="7E321527" w:rsidR="00E36455" w:rsidRPr="00A535F7" w:rsidRDefault="00E36455" w:rsidP="00342450">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DA41"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3BEDD2E7" w14:textId="7E321527" w:rsidR="00E36455" w:rsidRPr="00A535F7" w:rsidRDefault="00E36455" w:rsidP="00342450">
                      <w:pPr>
                        <w:pStyle w:val="ParaNumbering"/>
                      </w:pPr>
                      <w:r>
                        <w:t>071</w:t>
                      </w:r>
                    </w:p>
                  </w:txbxContent>
                </v:textbox>
                <w10:wrap anchorx="margin" anchory="line"/>
                <w10:anchorlock/>
              </v:shape>
            </w:pict>
          </mc:Fallback>
        </mc:AlternateConten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ठुकराना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ठुकराना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स्वयं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वाचायी</w:t>
      </w:r>
      <w:r w:rsidR="000E0EC2" w:rsidRPr="000E0EC2">
        <w:rPr>
          <w:cs/>
        </w:rPr>
        <w:t xml:space="preserve"> </w:t>
      </w:r>
      <w:r w:rsidR="000E0EC2" w:rsidRPr="000E0EC2">
        <w:rPr>
          <w:rFonts w:hint="cs"/>
          <w:cs/>
        </w:rPr>
        <w:t>संबंध</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प्रदान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अवज्ञा</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शेष</w:t>
      </w:r>
      <w:r w:rsidR="000E0EC2" w:rsidRPr="000E0EC2">
        <w:rPr>
          <w:cs/>
        </w:rPr>
        <w:t xml:space="preserve"> </w:t>
      </w:r>
      <w:r w:rsidR="000E0EC2" w:rsidRPr="000E0EC2">
        <w:rPr>
          <w:rFonts w:hint="cs"/>
          <w:cs/>
        </w:rPr>
        <w:t>पुराना</w:t>
      </w:r>
      <w:r w:rsidR="000E0EC2" w:rsidRPr="000E0EC2">
        <w:rPr>
          <w:cs/>
        </w:rPr>
        <w:t xml:space="preserve"> </w:t>
      </w:r>
      <w:r w:rsidR="000E0EC2" w:rsidRPr="000E0EC2">
        <w:rPr>
          <w:rFonts w:hint="cs"/>
          <w:cs/>
        </w:rPr>
        <w:t>नियम</w:t>
      </w:r>
      <w:r w:rsidR="000E0EC2" w:rsidRPr="000E0EC2">
        <w:rPr>
          <w:cs/>
        </w:rPr>
        <w:t xml:space="preserve"> </w:t>
      </w:r>
      <w:r w:rsidR="000E0EC2" w:rsidRPr="000E0EC2">
        <w:rPr>
          <w:rFonts w:hint="cs"/>
          <w:cs/>
        </w:rPr>
        <w:t>सबसे</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हमसे</w:t>
      </w:r>
      <w:r w:rsidR="000E0EC2" w:rsidRPr="000E0EC2">
        <w:rPr>
          <w:cs/>
        </w:rPr>
        <w:t xml:space="preserve"> </w:t>
      </w:r>
      <w:r w:rsidR="000E0EC2" w:rsidRPr="000E0EC2">
        <w:rPr>
          <w:rFonts w:hint="cs"/>
          <w:cs/>
        </w:rPr>
        <w:t>मांग</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प्रभु</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और</w:t>
      </w:r>
      <w:r w:rsidR="000E0EC2" w:rsidRPr="000E0EC2">
        <w:rPr>
          <w:cs/>
        </w:rPr>
        <w:t xml:space="preserve"> </w:t>
      </w:r>
      <w:r w:rsidR="00B53F69">
        <w:rPr>
          <w:rFonts w:hint="cs"/>
          <w:cs/>
        </w:rPr>
        <w:t>अपने</w:t>
      </w:r>
      <w:r w:rsidR="00B53F69" w:rsidRPr="000E0EC2">
        <w:rPr>
          <w:cs/>
        </w:rPr>
        <w:t xml:space="preserve"> </w:t>
      </w:r>
      <w:r w:rsidR="000E0EC2" w:rsidRPr="000E0EC2">
        <w:rPr>
          <w:rFonts w:hint="cs"/>
          <w:cs/>
        </w:rPr>
        <w:t>पड़ोसियों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करें।</w:t>
      </w:r>
    </w:p>
    <w:p w14:paraId="644264F5" w14:textId="35A14E27" w:rsidR="0073034A" w:rsidRDefault="00342450" w:rsidP="000E0EC2">
      <w:pPr>
        <w:pStyle w:val="BodyText0"/>
      </w:pPr>
      <w:r>
        <w:rPr>
          <w:cs/>
        </w:rPr>
        <mc:AlternateContent>
          <mc:Choice Requires="wps">
            <w:drawing>
              <wp:anchor distT="0" distB="0" distL="114300" distR="114300" simplePos="0" relativeHeight="251809792" behindDoc="0" locked="1" layoutInCell="1" allowOverlap="1" wp14:anchorId="08400AA2" wp14:editId="52A057AB">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0DCC4F" w14:textId="5FDBFC94" w:rsidR="00E36455" w:rsidRPr="00A535F7" w:rsidRDefault="00E36455" w:rsidP="00342450">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0AA2"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760DCC4F" w14:textId="5FDBFC94" w:rsidR="00E36455" w:rsidRPr="00A535F7" w:rsidRDefault="00E36455" w:rsidP="00342450">
                      <w:pPr>
                        <w:pStyle w:val="ParaNumbering"/>
                      </w:pPr>
                      <w:r>
                        <w:t>072</w:t>
                      </w:r>
                    </w:p>
                  </w:txbxContent>
                </v:textbox>
                <w10:wrap anchorx="margin" anchory="line"/>
                <w10:anchorlock/>
              </v:shape>
            </w:pict>
          </mc:Fallback>
        </mc:AlternateContent>
      </w:r>
      <w:r w:rsidR="000E0EC2" w:rsidRPr="000E0EC2">
        <w:rPr>
          <w:rFonts w:hint="cs"/>
          <w:cs/>
        </w:rPr>
        <w:t>प्रेम</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हरेक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हमसे</w:t>
      </w:r>
      <w:r w:rsidR="000E0EC2" w:rsidRPr="000E0EC2">
        <w:rPr>
          <w:cs/>
        </w:rPr>
        <w:t xml:space="preserve"> </w:t>
      </w:r>
      <w:r w:rsidR="000E0EC2" w:rsidRPr="000E0EC2">
        <w:rPr>
          <w:rFonts w:hint="cs"/>
          <w:cs/>
        </w:rPr>
        <w:t>आज्ञाकारिता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मांग</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इसलिए</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होकर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करते</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अनुरूप</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कठिन</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मनुष्य</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अविश्वासी</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करते</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शत्रु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फलस्वरूप</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कभी</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उनके</w:t>
      </w:r>
      <w:r w:rsidR="000E0EC2" w:rsidRPr="000E0EC2">
        <w:rPr>
          <w:cs/>
        </w:rPr>
        <w:t xml:space="preserve"> </w:t>
      </w:r>
      <w:r w:rsidR="000E0EC2" w:rsidRPr="000E0EC2">
        <w:rPr>
          <w:rFonts w:hint="cs"/>
          <w:cs/>
        </w:rPr>
        <w:t>पास</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कारणवश</w:t>
      </w:r>
      <w:r w:rsidR="000E0EC2" w:rsidRPr="000E0EC2">
        <w:t xml:space="preserve">, </w:t>
      </w:r>
      <w:r w:rsidR="000E0EC2" w:rsidRPr="000E0EC2">
        <w:rPr>
          <w:rFonts w:hint="cs"/>
          <w:cs/>
        </w:rPr>
        <w:t>निर्णायक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कभी</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करके</w:t>
      </w:r>
      <w:r w:rsidR="000E0EC2" w:rsidRPr="000E0EC2">
        <w:rPr>
          <w:cs/>
        </w:rPr>
        <w:t xml:space="preserve"> </w:t>
      </w:r>
      <w:r w:rsidR="000E0EC2" w:rsidRPr="000E0EC2">
        <w:rPr>
          <w:rFonts w:hint="cs"/>
          <w:cs/>
        </w:rPr>
        <w:t>माने।</w:t>
      </w:r>
    </w:p>
    <w:p w14:paraId="18A929C9" w14:textId="19E2D7DE" w:rsidR="00831B0E" w:rsidRDefault="000E0EC2" w:rsidP="0073034A">
      <w:pPr>
        <w:pStyle w:val="PanelHeading"/>
      </w:pPr>
      <w:bookmarkStart w:id="46" w:name="_Toc12397040"/>
      <w:bookmarkStart w:id="47" w:name="_Toc29734249"/>
      <w:bookmarkStart w:id="48" w:name="_Toc29736140"/>
      <w:bookmarkStart w:id="49" w:name="_Toc80782147"/>
      <w:r w:rsidRPr="000E0EC2">
        <w:rPr>
          <w:rFonts w:hint="cs"/>
          <w:cs/>
        </w:rPr>
        <w:t>सही</w:t>
      </w:r>
      <w:r w:rsidRPr="000E0EC2">
        <w:rPr>
          <w:cs/>
        </w:rPr>
        <w:t xml:space="preserve"> </w:t>
      </w:r>
      <w:r w:rsidRPr="000E0EC2">
        <w:rPr>
          <w:rFonts w:hint="cs"/>
          <w:cs/>
        </w:rPr>
        <w:t>स्तर</w:t>
      </w:r>
      <w:bookmarkEnd w:id="46"/>
      <w:bookmarkEnd w:id="47"/>
      <w:bookmarkEnd w:id="48"/>
      <w:bookmarkEnd w:id="49"/>
    </w:p>
    <w:p w14:paraId="2B7A7A1D" w14:textId="6CC6624A" w:rsidR="00831B0E" w:rsidRDefault="00342450" w:rsidP="002C5923">
      <w:pPr>
        <w:pStyle w:val="BodyText0"/>
      </w:pPr>
      <w:r>
        <w:rPr>
          <w:cs/>
        </w:rPr>
        <mc:AlternateContent>
          <mc:Choice Requires="wps">
            <w:drawing>
              <wp:anchor distT="0" distB="0" distL="114300" distR="114300" simplePos="0" relativeHeight="251811840" behindDoc="0" locked="1" layoutInCell="1" allowOverlap="1" wp14:anchorId="11B5A4E0" wp14:editId="700D8B27">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E17E0" w14:textId="08EDCFAA" w:rsidR="00E36455" w:rsidRPr="00A535F7" w:rsidRDefault="00E36455" w:rsidP="00342450">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5A4E0"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5FCE17E0" w14:textId="08EDCFAA" w:rsidR="00E36455" w:rsidRPr="00A535F7" w:rsidRDefault="00E36455" w:rsidP="00342450">
                      <w:pPr>
                        <w:pStyle w:val="ParaNumbering"/>
                      </w:pPr>
                      <w:r>
                        <w:t>073</w:t>
                      </w:r>
                    </w:p>
                  </w:txbxContent>
                </v:textbox>
                <w10:wrap anchorx="margin" anchory="line"/>
                <w10:anchorlock/>
              </v:shape>
            </w:pict>
          </mc:Fallback>
        </mc:AlternateContent>
      </w:r>
      <w:r w:rsidR="000E0EC2" w:rsidRPr="000E0EC2">
        <w:rPr>
          <w:rFonts w:hint="cs"/>
          <w:cs/>
        </w:rPr>
        <w:t>यह</w:t>
      </w:r>
      <w:r w:rsidR="000E0EC2" w:rsidRPr="000E0EC2">
        <w:rPr>
          <w:cs/>
        </w:rPr>
        <w:t xml:space="preserve"> </w:t>
      </w:r>
      <w:r w:rsidR="000E0EC2" w:rsidRPr="000E0EC2">
        <w:rPr>
          <w:rFonts w:hint="cs"/>
          <w:cs/>
        </w:rPr>
        <w:t>दर्शाने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w:t>
      </w:r>
      <w:r w:rsidR="000E0EC2" w:rsidRPr="000E0EC2">
        <w:rPr>
          <w:rFonts w:hint="cs"/>
          <w:cs/>
        </w:rPr>
        <w:t>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वेस्टमिनस्टर</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अनुरूप</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अध्याय</w:t>
      </w:r>
      <w:r w:rsidR="000E0EC2" w:rsidRPr="000E0EC2">
        <w:rPr>
          <w:cs/>
        </w:rPr>
        <w:t xml:space="preserve"> </w:t>
      </w:r>
      <w:r w:rsidR="000E0EC2" w:rsidRPr="00AB6790">
        <w:rPr>
          <w:cs/>
        </w:rPr>
        <w:t xml:space="preserve">16 </w:t>
      </w:r>
      <w:r w:rsidR="000E0EC2" w:rsidRPr="000E0EC2">
        <w:rPr>
          <w:rFonts w:hint="cs"/>
          <w:cs/>
        </w:rPr>
        <w:t>के</w:t>
      </w:r>
      <w:r w:rsidR="000E0EC2" w:rsidRPr="000E0EC2">
        <w:rPr>
          <w:cs/>
        </w:rPr>
        <w:t xml:space="preserve"> </w:t>
      </w:r>
      <w:r w:rsidR="000E0EC2" w:rsidRPr="000E0EC2">
        <w:rPr>
          <w:rFonts w:hint="cs"/>
          <w:cs/>
        </w:rPr>
        <w:t>अनुच्छेद</w:t>
      </w:r>
      <w:r w:rsidR="000E0EC2" w:rsidRPr="000E0EC2">
        <w:rPr>
          <w:cs/>
        </w:rPr>
        <w:t xml:space="preserve"> </w:t>
      </w:r>
      <w:r w:rsidR="000E0EC2" w:rsidRPr="00AB6790">
        <w:rPr>
          <w:cs/>
        </w:rPr>
        <w:t xml:space="preserve">7 </w:t>
      </w:r>
      <w:r w:rsidR="000E0EC2" w:rsidRPr="000E0EC2">
        <w:rPr>
          <w:rFonts w:hint="cs"/>
          <w:cs/>
        </w:rPr>
        <w:t>के</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सुनिए</w:t>
      </w:r>
      <w:r w:rsidR="000E0EC2" w:rsidRPr="000E0EC2">
        <w:rPr>
          <w:cs/>
        </w:rPr>
        <w:t>:</w:t>
      </w:r>
    </w:p>
    <w:p w14:paraId="0F8430C5" w14:textId="1F79E47B" w:rsidR="00831B0E" w:rsidRDefault="00342450" w:rsidP="0073034A">
      <w:pPr>
        <w:pStyle w:val="Quotations"/>
      </w:pPr>
      <w:r>
        <w:rPr>
          <w:cs/>
        </w:rPr>
        <mc:AlternateContent>
          <mc:Choice Requires="wps">
            <w:drawing>
              <wp:anchor distT="0" distB="0" distL="114300" distR="114300" simplePos="0" relativeHeight="251813888" behindDoc="0" locked="1" layoutInCell="1" allowOverlap="1" wp14:anchorId="223EFBB5" wp14:editId="70470812">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99EA8E" w14:textId="74D94C1C" w:rsidR="00E36455" w:rsidRPr="00A535F7" w:rsidRDefault="00E36455" w:rsidP="00342450">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FBB5"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2899EA8E" w14:textId="74D94C1C" w:rsidR="00E36455" w:rsidRPr="00A535F7" w:rsidRDefault="00E36455" w:rsidP="00342450">
                      <w:pPr>
                        <w:pStyle w:val="ParaNumbering"/>
                      </w:pPr>
                      <w:r>
                        <w:t>074</w:t>
                      </w:r>
                    </w:p>
                  </w:txbxContent>
                </v:textbox>
                <w10:wrap anchorx="margin" anchory="line"/>
                <w10:anchorlock/>
              </v:shape>
            </w:pict>
          </mc:Fallback>
        </mc:AlternateContent>
      </w:r>
      <w:r w:rsidR="000E0EC2" w:rsidRPr="000E0EC2">
        <w:rPr>
          <w:rFonts w:hint="cs"/>
          <w:cs/>
        </w:rPr>
        <w:t>अविश्वासी</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कार्य</w:t>
      </w:r>
      <w:r w:rsidR="000E0EC2" w:rsidRPr="000E0EC2">
        <w:rPr>
          <w:cs/>
        </w:rPr>
        <w:t>...</w:t>
      </w:r>
      <w:r w:rsidR="000E0EC2" w:rsidRPr="000E0EC2">
        <w:rPr>
          <w:rFonts w:hint="cs"/>
          <w:cs/>
        </w:rPr>
        <w:t>शायद</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भलाई</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शुद्ध</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आते</w:t>
      </w:r>
      <w:r w:rsidR="000E0EC2" w:rsidRPr="000E0EC2">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जाते</w:t>
      </w:r>
      <w:r w:rsidR="000E0EC2" w:rsidRPr="000E0EC2">
        <w:rPr>
          <w:cs/>
        </w:rPr>
        <w:t>...</w:t>
      </w:r>
      <w:r w:rsidR="000E0EC2" w:rsidRPr="000E0EC2">
        <w:rPr>
          <w:rFonts w:hint="cs"/>
          <w:cs/>
        </w:rPr>
        <w:t>अतः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p>
    <w:p w14:paraId="18DF9E72" w14:textId="00B1D140" w:rsidR="000E0EC2" w:rsidRPr="000E0EC2" w:rsidRDefault="00342450" w:rsidP="000E0EC2">
      <w:pPr>
        <w:pStyle w:val="BodyText0"/>
      </w:pPr>
      <w:r>
        <w:rPr>
          <w:cs/>
        </w:rPr>
        <mc:AlternateContent>
          <mc:Choice Requires="wps">
            <w:drawing>
              <wp:anchor distT="0" distB="0" distL="114300" distR="114300" simplePos="0" relativeHeight="251815936" behindDoc="0" locked="1" layoutInCell="1" allowOverlap="1" wp14:anchorId="40B52A04" wp14:editId="481BDF01">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5F6BF8" w14:textId="2DB30BB6" w:rsidR="00E36455" w:rsidRPr="00A535F7" w:rsidRDefault="00E36455" w:rsidP="00342450">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2A04"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5D5F6BF8" w14:textId="2DB30BB6" w:rsidR="00E36455" w:rsidRPr="00A535F7" w:rsidRDefault="00E36455" w:rsidP="00342450">
                      <w:pPr>
                        <w:pStyle w:val="ParaNumbering"/>
                      </w:pPr>
                      <w:r>
                        <w:t>075</w:t>
                      </w:r>
                    </w:p>
                  </w:txbxContent>
                </v:textbox>
                <w10:wrap anchorx="margin" anchory="line"/>
                <w10:anchorlock/>
              </v:shape>
            </w:pict>
          </mc:Fallback>
        </mc:AlternateContent>
      </w:r>
      <w:r w:rsidR="000E0EC2" w:rsidRPr="000E0EC2">
        <w:rPr>
          <w:rFonts w:hint="cs"/>
          <w:cs/>
        </w:rPr>
        <w:t>यहां</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प्रकाशन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जरूरी</w:t>
      </w:r>
      <w:r w:rsidR="000E0EC2" w:rsidRPr="000E0EC2">
        <w:rPr>
          <w:cs/>
        </w:rPr>
        <w:t xml:space="preserve"> </w:t>
      </w:r>
      <w:r w:rsidR="000E0EC2" w:rsidRPr="000E0EC2">
        <w:rPr>
          <w:rFonts w:hint="cs"/>
          <w:cs/>
        </w:rPr>
        <w:t>है।</w:t>
      </w:r>
    </w:p>
    <w:p w14:paraId="2B623D8E" w14:textId="06CDD428" w:rsidR="00831B0E" w:rsidRDefault="00342450" w:rsidP="000E0EC2">
      <w:pPr>
        <w:pStyle w:val="BodyText0"/>
      </w:pPr>
      <w:r>
        <w:rPr>
          <w:cs/>
        </w:rPr>
        <mc:AlternateContent>
          <mc:Choice Requires="wps">
            <w:drawing>
              <wp:anchor distT="0" distB="0" distL="114300" distR="114300" simplePos="0" relativeHeight="251817984" behindDoc="0" locked="1" layoutInCell="1" allowOverlap="1" wp14:anchorId="2150C884" wp14:editId="2540F5A1">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12483A" w14:textId="0CC47AC0" w:rsidR="00E36455" w:rsidRPr="00A535F7" w:rsidRDefault="00E36455" w:rsidP="00342450">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C884"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2E12483A" w14:textId="0CC47AC0" w:rsidR="00E36455" w:rsidRPr="00A535F7" w:rsidRDefault="00E36455" w:rsidP="00342450">
                      <w:pPr>
                        <w:pStyle w:val="ParaNumbering"/>
                      </w:pPr>
                      <w:r>
                        <w:t>076</w:t>
                      </w:r>
                    </w:p>
                  </w:txbxContent>
                </v:textbox>
                <w10:wrap anchorx="margin" anchory="line"/>
                <w10:anchorlock/>
              </v:shape>
            </w:pict>
          </mc:Fallback>
        </mc:AlternateContent>
      </w:r>
      <w:r w:rsidR="000E0EC2" w:rsidRPr="000E0EC2">
        <w:rPr>
          <w:rFonts w:hint="cs"/>
          <w:cs/>
        </w:rPr>
        <w:t>सही</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परिचय</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देखेंगे</w:t>
      </w:r>
      <w:r w:rsidR="000E0EC2" w:rsidRPr="000E0EC2">
        <w:rPr>
          <w:cs/>
        </w:rPr>
        <w:t>:</w:t>
      </w:r>
      <w:r w:rsidR="00667CFB">
        <w:rPr>
          <w:cs/>
        </w:rPr>
        <w:t xml:space="preserve"> </w:t>
      </w:r>
      <w:r w:rsidR="000E0EC2" w:rsidRPr="000E0EC2">
        <w:rPr>
          <w:rFonts w:hint="cs"/>
          <w:cs/>
        </w:rPr>
        <w:t>पहला</w:t>
      </w:r>
      <w:r w:rsidR="000E0EC2" w:rsidRPr="000E0EC2">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आज्ञाएं</w:t>
      </w:r>
      <w:r w:rsidR="000E0EC2" w:rsidRPr="000E0EC2">
        <w:t xml:space="preserve">; </w:t>
      </w:r>
      <w:r w:rsidR="000E0EC2" w:rsidRPr="000E0EC2">
        <w:rPr>
          <w:rFonts w:hint="cs"/>
          <w:cs/>
        </w:rPr>
        <w:t>दूसरा</w:t>
      </w:r>
      <w:r w:rsidR="000E0EC2" w:rsidRPr="000E0EC2">
        <w:t xml:space="preserve">, </w:t>
      </w:r>
      <w:r w:rsidR="000E0EC2" w:rsidRPr="000E0EC2">
        <w:rPr>
          <w:rFonts w:hint="cs"/>
          <w:cs/>
        </w:rPr>
        <w:t>संपूर्ण</w:t>
      </w:r>
      <w:r w:rsidR="000E0EC2" w:rsidRPr="000E0EC2">
        <w:rPr>
          <w:cs/>
        </w:rPr>
        <w:t xml:space="preserve"> </w:t>
      </w:r>
      <w:r w:rsidR="000E0EC2" w:rsidRPr="000E0EC2">
        <w:rPr>
          <w:rFonts w:hint="cs"/>
          <w:cs/>
        </w:rPr>
        <w:t>पवित्रशास्त्र</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तीसरा</w:t>
      </w:r>
      <w:r w:rsidR="000E0EC2" w:rsidRPr="000E0EC2">
        <w:t xml:space="preserve">, </w:t>
      </w:r>
      <w:r w:rsidR="000E0EC2" w:rsidRPr="000E0EC2">
        <w:rPr>
          <w:rFonts w:hint="cs"/>
          <w:cs/>
        </w:rPr>
        <w:t>सामान्य</w:t>
      </w:r>
      <w:r w:rsidR="000E0EC2" w:rsidRPr="000E0EC2">
        <w:rPr>
          <w:cs/>
        </w:rPr>
        <w:t xml:space="preserve"> </w:t>
      </w:r>
      <w:r w:rsidR="000E0EC2" w:rsidRPr="000E0EC2">
        <w:rPr>
          <w:rFonts w:hint="cs"/>
          <w:cs/>
        </w:rPr>
        <w:t>प्रकाशन</w:t>
      </w:r>
      <w:r w:rsidR="000E0EC2" w:rsidRPr="000E0EC2">
        <w:t xml:space="preserve">, </w:t>
      </w:r>
      <w:r w:rsidR="000E0EC2" w:rsidRPr="000E0EC2">
        <w:rPr>
          <w:rFonts w:hint="cs"/>
          <w:cs/>
        </w:rPr>
        <w:t>स्वयं</w:t>
      </w:r>
      <w:r w:rsidR="000E0EC2" w:rsidRPr="000E0EC2">
        <w:rPr>
          <w:cs/>
        </w:rPr>
        <w:t xml:space="preserve"> </w:t>
      </w:r>
      <w:r w:rsidR="000E0EC2" w:rsidRPr="000E0EC2">
        <w:rPr>
          <w:rFonts w:hint="cs"/>
          <w:cs/>
        </w:rPr>
        <w:t>सृष्टि।</w:t>
      </w:r>
    </w:p>
    <w:p w14:paraId="5A60B9FA" w14:textId="24F90363" w:rsidR="00831B0E" w:rsidRDefault="000E0EC2" w:rsidP="0073034A">
      <w:pPr>
        <w:pStyle w:val="BulletHeading"/>
      </w:pPr>
      <w:bookmarkStart w:id="50" w:name="_Toc12397041"/>
      <w:bookmarkStart w:id="51" w:name="_Toc29734250"/>
      <w:bookmarkStart w:id="52" w:name="_Toc29736141"/>
      <w:bookmarkStart w:id="53" w:name="_Toc80782148"/>
      <w:r w:rsidRPr="000E0EC2">
        <w:rPr>
          <w:rFonts w:hint="cs"/>
          <w:cs/>
        </w:rPr>
        <w:t>आज्ञाएं</w:t>
      </w:r>
      <w:bookmarkEnd w:id="50"/>
      <w:bookmarkEnd w:id="51"/>
      <w:bookmarkEnd w:id="52"/>
      <w:bookmarkEnd w:id="53"/>
    </w:p>
    <w:p w14:paraId="59D09632" w14:textId="3D40AD14" w:rsidR="00831B0E" w:rsidRDefault="00342450" w:rsidP="002C5923">
      <w:pPr>
        <w:pStyle w:val="BodyText0"/>
      </w:pPr>
      <w:r>
        <w:rPr>
          <w:cs/>
        </w:rPr>
        <mc:AlternateContent>
          <mc:Choice Requires="wps">
            <w:drawing>
              <wp:anchor distT="0" distB="0" distL="114300" distR="114300" simplePos="0" relativeHeight="251820032" behindDoc="0" locked="1" layoutInCell="1" allowOverlap="1" wp14:anchorId="753CB82C" wp14:editId="3753CF35">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D99194" w14:textId="4488D51D" w:rsidR="00E36455" w:rsidRPr="00A535F7" w:rsidRDefault="00E36455" w:rsidP="00342450">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B82C"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3CD99194" w14:textId="4488D51D" w:rsidR="00E36455" w:rsidRPr="00A535F7" w:rsidRDefault="00E36455" w:rsidP="00342450">
                      <w:pPr>
                        <w:pStyle w:val="ParaNumbering"/>
                      </w:pPr>
                      <w:r>
                        <w:t>077</w:t>
                      </w:r>
                    </w:p>
                  </w:txbxContent>
                </v:textbox>
                <w10:wrap anchorx="margin" anchory="line"/>
                <w10:anchorlock/>
              </v:shape>
            </w:pict>
          </mc:Fallback>
        </mc:AlternateContent>
      </w:r>
      <w:r w:rsidR="000E0EC2" w:rsidRPr="000E0EC2">
        <w:rPr>
          <w:rFonts w:hint="cs"/>
          <w:cs/>
        </w:rPr>
        <w:t>पहली</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सभी</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रचना</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अगुवाई</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गई</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सुनिए</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यूहन्ना</w:t>
      </w:r>
      <w:r w:rsidR="000E0EC2" w:rsidRPr="000E0EC2">
        <w:rPr>
          <w:cs/>
        </w:rPr>
        <w:t xml:space="preserve"> </w:t>
      </w:r>
      <w:r w:rsidR="000E0EC2" w:rsidRPr="000E0EC2">
        <w:rPr>
          <w:rFonts w:hint="cs"/>
          <w:cs/>
        </w:rPr>
        <w:t>ने</w:t>
      </w:r>
      <w:r w:rsidR="000E0EC2" w:rsidRPr="000E0EC2">
        <w:rPr>
          <w:cs/>
        </w:rPr>
        <w:t xml:space="preserve"> </w:t>
      </w:r>
      <w:r w:rsidR="000E0EC2" w:rsidRPr="00AB6790">
        <w:rPr>
          <w:cs/>
        </w:rPr>
        <w:t xml:space="preserve">1 </w:t>
      </w:r>
      <w:r w:rsidR="000E0EC2" w:rsidRPr="000E0EC2">
        <w:rPr>
          <w:rFonts w:hint="cs"/>
          <w:cs/>
        </w:rPr>
        <w:t>यूहन्ना</w:t>
      </w:r>
      <w:r w:rsidR="000E0EC2" w:rsidRPr="000E0EC2">
        <w:rPr>
          <w:cs/>
        </w:rPr>
        <w:t xml:space="preserve"> </w:t>
      </w:r>
      <w:r w:rsidR="000E0EC2" w:rsidRPr="00AB6790">
        <w:rPr>
          <w:cs/>
        </w:rPr>
        <w:t xml:space="preserve">3:4 </w:t>
      </w:r>
      <w:r w:rsidR="000E0EC2" w:rsidRPr="000E0EC2">
        <w:rPr>
          <w:rFonts w:hint="cs"/>
          <w:cs/>
        </w:rPr>
        <w:t>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सारगर्भित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rPr>
          <w:cs/>
        </w:rPr>
        <w:t>:</w:t>
      </w:r>
    </w:p>
    <w:p w14:paraId="64918FB2" w14:textId="680A901F" w:rsidR="00831B0E" w:rsidRDefault="00342450" w:rsidP="0073034A">
      <w:pPr>
        <w:pStyle w:val="Quotations"/>
      </w:pPr>
      <w:r>
        <w:rPr>
          <w:cs/>
        </w:rPr>
        <mc:AlternateContent>
          <mc:Choice Requires="wps">
            <w:drawing>
              <wp:anchor distT="0" distB="0" distL="114300" distR="114300" simplePos="0" relativeHeight="251822080" behindDoc="0" locked="1" layoutInCell="1" allowOverlap="1" wp14:anchorId="07D1603C" wp14:editId="66B1353A">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76C70F" w14:textId="6C713463" w:rsidR="00E36455" w:rsidRPr="00A535F7" w:rsidRDefault="00E36455" w:rsidP="00342450">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1603C"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3C76C70F" w14:textId="6C713463" w:rsidR="00E36455" w:rsidRPr="00A535F7" w:rsidRDefault="00E36455" w:rsidP="00342450">
                      <w:pPr>
                        <w:pStyle w:val="ParaNumbering"/>
                      </w:pPr>
                      <w:r>
                        <w:t>078</w:t>
                      </w:r>
                    </w:p>
                  </w:txbxContent>
                </v:textbox>
                <w10:wrap anchorx="margin" anchory="line"/>
                <w10:anchorlock/>
              </v:shape>
            </w:pict>
          </mc:Fallback>
        </mc:AlternateContent>
      </w:r>
      <w:r w:rsidR="000E0EC2" w:rsidRPr="000E0EC2">
        <w:rPr>
          <w:rFonts w:hint="cs"/>
          <w:cs/>
        </w:rPr>
        <w:t>जो</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व्यवस्था</w:t>
      </w:r>
      <w:r w:rsidR="00381ACC">
        <w:rPr>
          <w:rFonts w:hint="cs"/>
          <w:cs/>
        </w:rPr>
        <w:t xml:space="preserve"> 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है।</w:t>
      </w:r>
      <w:r w:rsidR="000E0EC2" w:rsidRPr="000E0EC2">
        <w:rPr>
          <w:cs/>
        </w:rPr>
        <w:t xml:space="preserve"> (</w:t>
      </w:r>
      <w:r w:rsidR="000E0EC2" w:rsidRPr="00AB6790">
        <w:rPr>
          <w:cs/>
        </w:rPr>
        <w:t xml:space="preserve">1 </w:t>
      </w:r>
      <w:r w:rsidR="000E0EC2" w:rsidRPr="000E0EC2">
        <w:rPr>
          <w:rFonts w:hint="cs"/>
          <w:cs/>
        </w:rPr>
        <w:t>यूहन्ना</w:t>
      </w:r>
      <w:r w:rsidR="000E0EC2" w:rsidRPr="000E0EC2">
        <w:rPr>
          <w:cs/>
        </w:rPr>
        <w:t xml:space="preserve"> </w:t>
      </w:r>
      <w:r w:rsidR="000E0EC2" w:rsidRPr="00AB6790">
        <w:rPr>
          <w:cs/>
        </w:rPr>
        <w:t>3:4)</w:t>
      </w:r>
    </w:p>
    <w:p w14:paraId="0448490B" w14:textId="0DA59248" w:rsidR="000E0EC2" w:rsidRPr="000E0EC2" w:rsidRDefault="00342450" w:rsidP="000E0EC2">
      <w:pPr>
        <w:pStyle w:val="BodyText0"/>
      </w:pPr>
      <w:r>
        <w:rPr>
          <w:cs/>
        </w:rPr>
        <mc:AlternateContent>
          <mc:Choice Requires="wps">
            <w:drawing>
              <wp:anchor distT="0" distB="0" distL="114300" distR="114300" simplePos="0" relativeHeight="251824128" behindDoc="0" locked="1" layoutInCell="1" allowOverlap="1" wp14:anchorId="23E97D85" wp14:editId="3643EB93">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38EEC" w14:textId="4058359D" w:rsidR="00E36455" w:rsidRPr="00A535F7" w:rsidRDefault="00E36455" w:rsidP="00342450">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97D85"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18038EEC" w14:textId="4058359D" w:rsidR="00E36455" w:rsidRPr="00A535F7" w:rsidRDefault="00E36455" w:rsidP="00342450">
                      <w:pPr>
                        <w:pStyle w:val="ParaNumbering"/>
                      </w:pPr>
                      <w:r>
                        <w:t>079</w:t>
                      </w:r>
                    </w:p>
                  </w:txbxContent>
                </v:textbox>
                <w10:wrap anchorx="margin" anchory="line"/>
                <w10:anchorlock/>
              </v:shape>
            </w:pict>
          </mc:Fallback>
        </mc:AlternateContent>
      </w:r>
      <w:r w:rsidR="000E0EC2" w:rsidRPr="000E0EC2">
        <w:rPr>
          <w:rFonts w:hint="cs"/>
          <w:cs/>
        </w:rPr>
        <w:t>ध्यान</w:t>
      </w:r>
      <w:r w:rsidR="000E0EC2" w:rsidRPr="000E0EC2">
        <w:rPr>
          <w:cs/>
        </w:rPr>
        <w:t xml:space="preserve"> </w:t>
      </w:r>
      <w:r w:rsidR="000E0EC2" w:rsidRPr="000E0EC2">
        <w:rPr>
          <w:rFonts w:hint="cs"/>
          <w:cs/>
        </w:rPr>
        <w:t>दीजिए</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यूहन्ना</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सिखाया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अपेक्षा</w:t>
      </w:r>
      <w:r w:rsidR="000E0EC2" w:rsidRPr="000E0EC2">
        <w:t xml:space="preserve">, </w:t>
      </w:r>
      <w:r w:rsidR="000E0EC2" w:rsidRPr="000E0EC2">
        <w:rPr>
          <w:rFonts w:hint="cs"/>
          <w:cs/>
        </w:rPr>
        <w:t>उसने</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दोषी</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सभी</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पाया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हरेक</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78668B8D" w14:textId="163AEA9A" w:rsidR="00831B0E" w:rsidRDefault="00342450" w:rsidP="000E0EC2">
      <w:pPr>
        <w:pStyle w:val="BodyText0"/>
      </w:pPr>
      <w:r>
        <w:rPr>
          <w:cs/>
        </w:rPr>
        <mc:AlternateContent>
          <mc:Choice Requires="wps">
            <w:drawing>
              <wp:anchor distT="0" distB="0" distL="114300" distR="114300" simplePos="0" relativeHeight="251826176" behindDoc="0" locked="1" layoutInCell="1" allowOverlap="1" wp14:anchorId="6D46C286" wp14:editId="68058172">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F1B14" w14:textId="59105300" w:rsidR="00E36455" w:rsidRPr="00A535F7" w:rsidRDefault="00E36455" w:rsidP="00342450">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C286"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0AAF1B14" w14:textId="59105300" w:rsidR="00E36455" w:rsidRPr="00A535F7" w:rsidRDefault="00E36455" w:rsidP="00342450">
                      <w:pPr>
                        <w:pStyle w:val="ParaNumbering"/>
                      </w:pPr>
                      <w:r>
                        <w:t>080</w:t>
                      </w:r>
                    </w:p>
                  </w:txbxContent>
                </v:textbox>
                <w10:wrap anchorx="margin" anchory="line"/>
                <w10:anchorlock/>
              </v:shape>
            </w:pict>
          </mc:Fallback>
        </mc:AlternateContent>
      </w:r>
      <w:r w:rsidR="000E0EC2" w:rsidRPr="000E0EC2">
        <w:rPr>
          <w:rFonts w:hint="cs"/>
          <w:cs/>
        </w:rPr>
        <w:t>यूहन्ना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सबसे</w:t>
      </w:r>
      <w:r w:rsidR="000E0EC2" w:rsidRPr="000E0EC2">
        <w:rPr>
          <w:cs/>
        </w:rPr>
        <w:t xml:space="preserve"> </w:t>
      </w:r>
      <w:r w:rsidR="000E0EC2" w:rsidRPr="000E0EC2">
        <w:rPr>
          <w:rFonts w:hint="cs"/>
          <w:cs/>
        </w:rPr>
        <w:t>शक्तिशाली</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प्रयोग</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हुए</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महत्व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आज</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अनुभव</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बहुत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सोचते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संभव</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lastRenderedPageBreak/>
        <w:t>नजरअंदाज</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याकूब</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पत्री</w:t>
      </w:r>
      <w:r w:rsidR="000E0EC2" w:rsidRPr="000E0EC2">
        <w:rPr>
          <w:cs/>
        </w:rPr>
        <w:t xml:space="preserve"> </w:t>
      </w:r>
      <w:r w:rsidR="000E0EC2" w:rsidRPr="000E0EC2">
        <w:rPr>
          <w:rFonts w:hint="cs"/>
          <w:cs/>
        </w:rPr>
        <w:t>के</w:t>
      </w:r>
      <w:r w:rsidR="000E0EC2" w:rsidRPr="000E0EC2">
        <w:rPr>
          <w:cs/>
        </w:rPr>
        <w:t xml:space="preserve"> </w:t>
      </w:r>
      <w:r w:rsidR="000E0EC2" w:rsidRPr="00AB6790">
        <w:rPr>
          <w:cs/>
        </w:rPr>
        <w:t xml:space="preserve">2:9-10 </w:t>
      </w:r>
      <w:r w:rsidR="000E0EC2" w:rsidRPr="000E0EC2">
        <w:rPr>
          <w:rFonts w:hint="cs"/>
          <w:cs/>
        </w:rPr>
        <w:t>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संबोधित</w:t>
      </w:r>
      <w:r w:rsidR="000E0EC2" w:rsidRPr="000E0EC2">
        <w:rPr>
          <w:cs/>
        </w:rPr>
        <w:t xml:space="preserve"> </w:t>
      </w:r>
      <w:r w:rsidR="000E0EC2" w:rsidRPr="000E0EC2">
        <w:rPr>
          <w:rFonts w:hint="cs"/>
          <w:cs/>
        </w:rPr>
        <w:t>किया</w:t>
      </w:r>
      <w:r w:rsidR="000E0EC2" w:rsidRPr="000E0EC2">
        <w:rPr>
          <w:cs/>
        </w:rPr>
        <w:t>:</w:t>
      </w:r>
    </w:p>
    <w:p w14:paraId="7A519E58" w14:textId="090CAC86" w:rsidR="00831B0E" w:rsidRDefault="00342450" w:rsidP="0073034A">
      <w:pPr>
        <w:pStyle w:val="Quotations"/>
      </w:pPr>
      <w:r>
        <w:rPr>
          <w:cs/>
        </w:rPr>
        <mc:AlternateContent>
          <mc:Choice Requires="wps">
            <w:drawing>
              <wp:anchor distT="0" distB="0" distL="114300" distR="114300" simplePos="0" relativeHeight="251828224" behindDoc="0" locked="1" layoutInCell="1" allowOverlap="1" wp14:anchorId="46433B2A" wp14:editId="463B324D">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16827" w14:textId="5AF01143" w:rsidR="00E36455" w:rsidRPr="00A535F7" w:rsidRDefault="00E36455" w:rsidP="00342450">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33B2A"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42116827" w14:textId="5AF01143" w:rsidR="00E36455" w:rsidRPr="00A535F7" w:rsidRDefault="00E36455" w:rsidP="00342450">
                      <w:pPr>
                        <w:pStyle w:val="ParaNumbering"/>
                      </w:pPr>
                      <w:r>
                        <w:t>081</w:t>
                      </w:r>
                    </w:p>
                  </w:txbxContent>
                </v:textbox>
                <w10:wrap anchorx="margin" anchory="line"/>
                <w10:anchorlock/>
              </v:shape>
            </w:pict>
          </mc:Fallback>
        </mc:AlternateContent>
      </w:r>
      <w:r w:rsidR="000E0EC2" w:rsidRPr="000E0EC2">
        <w:rPr>
          <w:rFonts w:hint="cs"/>
          <w:cs/>
        </w:rPr>
        <w:t>पर</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पक्षपात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तुम्हें</w:t>
      </w:r>
      <w:r w:rsidR="000E0EC2" w:rsidRPr="000E0EC2">
        <w:rPr>
          <w:cs/>
        </w:rPr>
        <w:t xml:space="preserve"> </w:t>
      </w:r>
      <w:r w:rsidR="000E0EC2" w:rsidRPr="000E0EC2">
        <w:rPr>
          <w:rFonts w:hint="cs"/>
          <w:cs/>
        </w:rPr>
        <w:t>अपराधी</w:t>
      </w:r>
      <w:r w:rsidR="000E0EC2" w:rsidRPr="000E0EC2">
        <w:rPr>
          <w:cs/>
        </w:rPr>
        <w:t xml:space="preserve"> </w:t>
      </w:r>
      <w:r w:rsidR="000E0EC2" w:rsidRPr="000E0EC2">
        <w:rPr>
          <w:rFonts w:hint="cs"/>
          <w:cs/>
        </w:rPr>
        <w:t>ठहराती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पालन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चूक</w:t>
      </w:r>
      <w:r w:rsidR="000E0EC2" w:rsidRPr="000E0EC2">
        <w:rPr>
          <w:cs/>
        </w:rPr>
        <w:t xml:space="preserve"> </w:t>
      </w:r>
      <w:r w:rsidR="000E0EC2" w:rsidRPr="000E0EC2">
        <w:rPr>
          <w:rFonts w:hint="cs"/>
          <w:cs/>
        </w:rPr>
        <w:t>जाए</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दोषी</w:t>
      </w:r>
      <w:r w:rsidR="000E0EC2" w:rsidRPr="000E0EC2">
        <w:rPr>
          <w:cs/>
        </w:rPr>
        <w:t xml:space="preserve"> </w:t>
      </w:r>
      <w:r w:rsidR="000E0EC2" w:rsidRPr="000E0EC2">
        <w:rPr>
          <w:rFonts w:hint="cs"/>
          <w:cs/>
        </w:rPr>
        <w:t>ठहरा।</w:t>
      </w:r>
      <w:r w:rsidR="000E0EC2" w:rsidRPr="000E0EC2">
        <w:rPr>
          <w:cs/>
        </w:rPr>
        <w:t xml:space="preserve"> (</w:t>
      </w:r>
      <w:r w:rsidR="000E0EC2" w:rsidRPr="000E0EC2">
        <w:rPr>
          <w:rFonts w:hint="cs"/>
          <w:cs/>
        </w:rPr>
        <w:t>याकूब</w:t>
      </w:r>
      <w:r w:rsidR="000E0EC2" w:rsidRPr="000E0EC2">
        <w:rPr>
          <w:cs/>
        </w:rPr>
        <w:t xml:space="preserve"> </w:t>
      </w:r>
      <w:r w:rsidR="000E0EC2" w:rsidRPr="00AB6790">
        <w:rPr>
          <w:cs/>
        </w:rPr>
        <w:t>2:9-10)</w:t>
      </w:r>
    </w:p>
    <w:p w14:paraId="6874541B" w14:textId="121E8329" w:rsidR="000E0EC2" w:rsidRPr="000E0EC2" w:rsidRDefault="00342450" w:rsidP="000E0EC2">
      <w:pPr>
        <w:pStyle w:val="BodyText0"/>
      </w:pPr>
      <w:r>
        <w:rPr>
          <w:cs/>
        </w:rPr>
        <mc:AlternateContent>
          <mc:Choice Requires="wps">
            <w:drawing>
              <wp:anchor distT="0" distB="0" distL="114300" distR="114300" simplePos="0" relativeHeight="251830272" behindDoc="0" locked="1" layoutInCell="1" allowOverlap="1" wp14:anchorId="379A7EA8" wp14:editId="2641D2A8">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40DEB" w14:textId="442E24F1" w:rsidR="00E36455" w:rsidRPr="00A535F7" w:rsidRDefault="00E36455" w:rsidP="00342450">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A7EA8"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2C240DEB" w14:textId="442E24F1" w:rsidR="00E36455" w:rsidRPr="00A535F7" w:rsidRDefault="00E36455" w:rsidP="00342450">
                      <w:pPr>
                        <w:pStyle w:val="ParaNumbering"/>
                      </w:pPr>
                      <w:r>
                        <w:t>082</w:t>
                      </w:r>
                    </w:p>
                  </w:txbxContent>
                </v:textbox>
                <w10:wrap anchorx="margin" anchory="line"/>
                <w10:anchorlock/>
              </v:shape>
            </w:pict>
          </mc:Fallback>
        </mc:AlternateContent>
      </w:r>
      <w:r w:rsidR="000E0EC2" w:rsidRPr="000E0EC2">
        <w:rPr>
          <w:rFonts w:hint="cs"/>
          <w:cs/>
        </w:rPr>
        <w:t>स्पष्ट</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पक्षपात</w:t>
      </w:r>
      <w:r w:rsidR="000E0EC2" w:rsidRPr="000E0EC2">
        <w:rPr>
          <w:cs/>
        </w:rPr>
        <w:t xml:space="preserve"> </w:t>
      </w:r>
      <w:r w:rsidR="000E0EC2" w:rsidRPr="000E0EC2">
        <w:rPr>
          <w:rFonts w:hint="cs"/>
          <w:cs/>
        </w:rPr>
        <w:t>करना</w:t>
      </w:r>
      <w:r w:rsidR="000E0EC2" w:rsidRPr="000E0EC2">
        <w:t xml:space="preserve">, </w:t>
      </w:r>
      <w:r w:rsidR="000E0EC2" w:rsidRPr="000E0EC2">
        <w:rPr>
          <w:rFonts w:hint="cs"/>
          <w:cs/>
        </w:rPr>
        <w:t>जिसका</w:t>
      </w:r>
      <w:r w:rsidR="000E0EC2" w:rsidRPr="000E0EC2">
        <w:rPr>
          <w:cs/>
        </w:rPr>
        <w:t xml:space="preserve"> </w:t>
      </w:r>
      <w:r w:rsidR="000E0EC2" w:rsidRPr="000E0EC2">
        <w:rPr>
          <w:rFonts w:hint="cs"/>
          <w:cs/>
        </w:rPr>
        <w:t>उल्लेख</w:t>
      </w:r>
      <w:r w:rsidR="000E0EC2" w:rsidRPr="000E0EC2">
        <w:rPr>
          <w:cs/>
        </w:rPr>
        <w:t xml:space="preserve"> </w:t>
      </w:r>
      <w:r w:rsidR="000E0EC2" w:rsidRPr="000E0EC2">
        <w:rPr>
          <w:rFonts w:hint="cs"/>
          <w:cs/>
        </w:rPr>
        <w:t>याकूब</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याकूब</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एकीकृत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चरित्र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प्रदर्शित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इसलिए</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भाव</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हरेक</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करना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स्वयं</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विरूद्ध</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इसलिए</w:t>
      </w:r>
      <w:r w:rsidR="000E0EC2" w:rsidRPr="000E0EC2">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सभी</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हैं।</w:t>
      </w:r>
    </w:p>
    <w:p w14:paraId="51CB7A5B" w14:textId="1B10369F" w:rsidR="000E0EC2" w:rsidRPr="000E0EC2" w:rsidRDefault="00342450" w:rsidP="000E0EC2">
      <w:pPr>
        <w:pStyle w:val="BodyText0"/>
      </w:pPr>
      <w:r>
        <w:rPr>
          <w:cs/>
        </w:rPr>
        <mc:AlternateContent>
          <mc:Choice Requires="wps">
            <w:drawing>
              <wp:anchor distT="0" distB="0" distL="114300" distR="114300" simplePos="0" relativeHeight="251832320" behindDoc="0" locked="1" layoutInCell="1" allowOverlap="1" wp14:anchorId="580C2D54" wp14:editId="553325E6">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0B746" w14:textId="238D7473" w:rsidR="00E36455" w:rsidRPr="00A535F7" w:rsidRDefault="00E36455" w:rsidP="00342450">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C2D54"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3740B746" w14:textId="238D7473" w:rsidR="00E36455" w:rsidRPr="00A535F7" w:rsidRDefault="00E36455" w:rsidP="00342450">
                      <w:pPr>
                        <w:pStyle w:val="ParaNumbering"/>
                      </w:pPr>
                      <w:r>
                        <w:t>083</w:t>
                      </w:r>
                    </w:p>
                  </w:txbxContent>
                </v:textbox>
                <w10:wrap anchorx="margin" anchory="line"/>
                <w10:anchorlock/>
              </v:shape>
            </w:pict>
          </mc:Fallback>
        </mc:AlternateContent>
      </w:r>
      <w:r w:rsidR="000E0EC2" w:rsidRPr="000E0EC2">
        <w:rPr>
          <w:rFonts w:hint="cs"/>
          <w:cs/>
        </w:rPr>
        <w:t>अब</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आगामी</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गहराई</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देखेंगे</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आरंभ</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प्रयोग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बीच</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मजबूत</w:t>
      </w:r>
      <w:r w:rsidR="000E0EC2" w:rsidRPr="000E0EC2">
        <w:rPr>
          <w:cs/>
        </w:rPr>
        <w:t xml:space="preserve"> </w:t>
      </w:r>
      <w:r w:rsidR="000E0EC2" w:rsidRPr="000E0EC2">
        <w:rPr>
          <w:rFonts w:hint="cs"/>
          <w:cs/>
        </w:rPr>
        <w:t>अंतर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आवश्यक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बाइबलीय</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हरेक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अनुयायियों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आज</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प्रक्रिया</w:t>
      </w:r>
      <w:r w:rsidR="000E0EC2" w:rsidRPr="000E0EC2">
        <w:rPr>
          <w:cs/>
        </w:rPr>
        <w:t xml:space="preserve"> </w:t>
      </w:r>
      <w:r w:rsidR="000E0EC2" w:rsidRPr="000E0EC2">
        <w:rPr>
          <w:rFonts w:hint="cs"/>
          <w:cs/>
        </w:rPr>
        <w:t>जटिल</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इतनी</w:t>
      </w:r>
      <w:r w:rsidR="000E0EC2" w:rsidRPr="000E0EC2">
        <w:rPr>
          <w:cs/>
        </w:rPr>
        <w:t xml:space="preserve"> </w:t>
      </w:r>
      <w:r w:rsidR="000E0EC2" w:rsidRPr="000E0EC2">
        <w:rPr>
          <w:rFonts w:hint="cs"/>
          <w:cs/>
        </w:rPr>
        <w:t>जटिल</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परिस्थिति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आज्ञाकारिता</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परिस्थिति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आज्ञाकारिता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अलग</w:t>
      </w:r>
      <w:r w:rsidR="000E0EC2" w:rsidRPr="000E0EC2">
        <w:rPr>
          <w:cs/>
        </w:rPr>
        <w:t>-</w:t>
      </w:r>
      <w:r w:rsidR="000E0EC2" w:rsidRPr="000E0EC2">
        <w:rPr>
          <w:rFonts w:hint="cs"/>
          <w:cs/>
        </w:rPr>
        <w:t>अलग</w:t>
      </w:r>
      <w:r w:rsidR="000E0EC2" w:rsidRPr="000E0EC2">
        <w:rPr>
          <w:cs/>
        </w:rPr>
        <w:t xml:space="preserve"> </w:t>
      </w:r>
      <w:r w:rsidR="000E0EC2" w:rsidRPr="000E0EC2">
        <w:rPr>
          <w:rFonts w:hint="cs"/>
          <w:cs/>
        </w:rPr>
        <w:t>प्रतीत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p>
    <w:p w14:paraId="20047B40" w14:textId="25E2D62D" w:rsidR="00831B0E" w:rsidRDefault="00342450" w:rsidP="000E0EC2">
      <w:pPr>
        <w:pStyle w:val="BodyText0"/>
      </w:pPr>
      <w:r>
        <w:rPr>
          <w:cs/>
        </w:rPr>
        <mc:AlternateContent>
          <mc:Choice Requires="wps">
            <w:drawing>
              <wp:anchor distT="0" distB="0" distL="114300" distR="114300" simplePos="0" relativeHeight="251834368" behindDoc="0" locked="1" layoutInCell="1" allowOverlap="1" wp14:anchorId="0A3F476E" wp14:editId="33E78DAE">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D06BFF" w14:textId="6B3882DF" w:rsidR="00E36455" w:rsidRPr="00A535F7" w:rsidRDefault="00E36455" w:rsidP="00342450">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F476E"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4ED06BFF" w14:textId="6B3882DF" w:rsidR="00E36455" w:rsidRPr="00A535F7" w:rsidRDefault="00E36455" w:rsidP="00342450">
                      <w:pPr>
                        <w:pStyle w:val="ParaNumbering"/>
                      </w:pPr>
                      <w:r>
                        <w:t>084</w:t>
                      </w:r>
                    </w:p>
                  </w:txbxContent>
                </v:textbox>
                <w10:wrap anchorx="margin" anchory="line"/>
                <w10:anchorlock/>
              </v:shape>
            </w:pict>
          </mc:Fallback>
        </mc:AlternateContent>
      </w:r>
      <w:r w:rsidR="000E0EC2" w:rsidRPr="000E0EC2">
        <w:rPr>
          <w:rFonts w:hint="cs"/>
          <w:cs/>
        </w:rPr>
        <w:t>अब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सापेक्षवाद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वकालत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सच</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अलग</w:t>
      </w:r>
      <w:r w:rsidR="000E0EC2" w:rsidRPr="000E0EC2">
        <w:rPr>
          <w:cs/>
        </w:rPr>
        <w:t>-</w:t>
      </w:r>
      <w:r w:rsidR="000E0EC2" w:rsidRPr="000E0EC2">
        <w:rPr>
          <w:rFonts w:hint="cs"/>
          <w:cs/>
        </w:rPr>
        <w:t>अलग</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अलग</w:t>
      </w:r>
      <w:r w:rsidR="000E0EC2" w:rsidRPr="000E0EC2">
        <w:rPr>
          <w:cs/>
        </w:rPr>
        <w:t>-</w:t>
      </w:r>
      <w:r w:rsidR="000E0EC2" w:rsidRPr="000E0EC2">
        <w:rPr>
          <w:rFonts w:hint="cs"/>
          <w:cs/>
        </w:rPr>
        <w:t>अलग</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प्रदान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एकसमान</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महत्व</w:t>
      </w:r>
      <w:r w:rsidR="000E0EC2" w:rsidRPr="000E0EC2">
        <w:rPr>
          <w:cs/>
        </w:rPr>
        <w:t xml:space="preserve"> </w:t>
      </w:r>
      <w:r w:rsidR="000E0EC2" w:rsidRPr="000E0EC2">
        <w:rPr>
          <w:rFonts w:hint="cs"/>
          <w:cs/>
        </w:rPr>
        <w:t>रखते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विपरीत</w:t>
      </w:r>
      <w:r w:rsidR="000E0EC2" w:rsidRPr="000E0EC2">
        <w:t xml:space="preserve">, </w:t>
      </w:r>
      <w:r w:rsidR="000E0EC2" w:rsidRPr="000E0EC2">
        <w:rPr>
          <w:rFonts w:hint="cs"/>
          <w:cs/>
        </w:rPr>
        <w:t>बाइबल</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बताती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बताता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अर्थात्</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मूल</w:t>
      </w:r>
      <w:r w:rsidR="000E0EC2" w:rsidRPr="000E0EC2">
        <w:rPr>
          <w:cs/>
        </w:rPr>
        <w:t xml:space="preserve"> </w:t>
      </w:r>
      <w:r w:rsidR="000E0EC2" w:rsidRPr="000E0EC2">
        <w:rPr>
          <w:rFonts w:hint="cs"/>
          <w:cs/>
        </w:rPr>
        <w:t>लेखकों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सबको</w:t>
      </w:r>
      <w:r w:rsidR="000E0EC2" w:rsidRPr="000E0EC2">
        <w:rPr>
          <w:cs/>
        </w:rPr>
        <w:t xml:space="preserve"> </w:t>
      </w:r>
      <w:r w:rsidR="000E0EC2" w:rsidRPr="000E0EC2">
        <w:rPr>
          <w:rFonts w:hint="cs"/>
          <w:cs/>
        </w:rPr>
        <w:t>बांधने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मानक</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इससे</w:t>
      </w:r>
      <w:r w:rsidR="000E0EC2" w:rsidRPr="000E0EC2">
        <w:rPr>
          <w:cs/>
        </w:rPr>
        <w:t xml:space="preserve"> </w:t>
      </w:r>
      <w:r w:rsidR="000E0EC2" w:rsidRPr="000E0EC2">
        <w:rPr>
          <w:rFonts w:hint="cs"/>
          <w:cs/>
        </w:rPr>
        <w:t>भिन्न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इसलिए</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न्यायसंगत</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सभी</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अनुरूप</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p>
    <w:p w14:paraId="1BA7623F" w14:textId="05B9EA46" w:rsidR="00831B0E" w:rsidRDefault="000E0EC2" w:rsidP="0073034A">
      <w:pPr>
        <w:pStyle w:val="BulletHeading"/>
      </w:pPr>
      <w:bookmarkStart w:id="54" w:name="_Toc12397042"/>
      <w:bookmarkStart w:id="55" w:name="_Toc29734251"/>
      <w:bookmarkStart w:id="56" w:name="_Toc29736142"/>
      <w:bookmarkStart w:id="57" w:name="_Toc80782149"/>
      <w:r w:rsidRPr="000E0EC2">
        <w:rPr>
          <w:rFonts w:hint="cs"/>
          <w:cs/>
        </w:rPr>
        <w:t>सारा</w:t>
      </w:r>
      <w:r w:rsidRPr="000E0EC2">
        <w:rPr>
          <w:cs/>
        </w:rPr>
        <w:t xml:space="preserve"> </w:t>
      </w:r>
      <w:r w:rsidRPr="000E0EC2">
        <w:rPr>
          <w:rFonts w:hint="cs"/>
          <w:cs/>
        </w:rPr>
        <w:t>पवित्रशास्त्र</w:t>
      </w:r>
      <w:bookmarkEnd w:id="54"/>
      <w:bookmarkEnd w:id="55"/>
      <w:bookmarkEnd w:id="56"/>
      <w:bookmarkEnd w:id="57"/>
    </w:p>
    <w:p w14:paraId="651BFEA9" w14:textId="3A267054" w:rsidR="000E0EC2" w:rsidRPr="000E0EC2" w:rsidRDefault="00342450" w:rsidP="000E0EC2">
      <w:pPr>
        <w:pStyle w:val="BodyText0"/>
      </w:pPr>
      <w:r>
        <w:rPr>
          <w:cs/>
        </w:rPr>
        <mc:AlternateContent>
          <mc:Choice Requires="wps">
            <w:drawing>
              <wp:anchor distT="0" distB="0" distL="114300" distR="114300" simplePos="0" relativeHeight="251836416" behindDoc="0" locked="1" layoutInCell="1" allowOverlap="1" wp14:anchorId="6FB02034" wp14:editId="6AE37AB6">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AFD7E" w14:textId="233A3771" w:rsidR="00E36455" w:rsidRPr="00A535F7" w:rsidRDefault="00E36455" w:rsidP="00342450">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02034"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41AAFD7E" w14:textId="233A3771" w:rsidR="00E36455" w:rsidRPr="00A535F7" w:rsidRDefault="00E36455" w:rsidP="00342450">
                      <w:pPr>
                        <w:pStyle w:val="ParaNumbering"/>
                      </w:pPr>
                      <w:r>
                        <w:t>085</w:t>
                      </w:r>
                    </w:p>
                  </w:txbxContent>
                </v:textbox>
                <w10:wrap anchorx="margin" anchory="line"/>
                <w10:anchorlock/>
              </v:shape>
            </w:pict>
          </mc:Fallback>
        </mc:AlternateContent>
      </w:r>
      <w:r w:rsidR="000E0EC2" w:rsidRPr="000E0EC2">
        <w:rPr>
          <w:rFonts w:hint="cs"/>
          <w:cs/>
        </w:rPr>
        <w:t>दूसरी</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समर्पण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मांग</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वेस्टमिनस्टर</w:t>
      </w:r>
      <w:r w:rsidR="000E0EC2" w:rsidRPr="000E0EC2">
        <w:rPr>
          <w:cs/>
        </w:rPr>
        <w:t xml:space="preserve"> </w:t>
      </w:r>
      <w:r w:rsidR="000E0EC2" w:rsidRPr="000E0EC2">
        <w:rPr>
          <w:rFonts w:hint="cs"/>
          <w:cs/>
        </w:rPr>
        <w:t>अंगीकरण</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मापदण्ड</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बल्कि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संपूर्ण</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मापदण्ड</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अर्थात्</w:t>
      </w:r>
      <w:r w:rsidR="000E0EC2" w:rsidRPr="000E0EC2">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प्रकाशन</w:t>
      </w:r>
      <w:r w:rsidR="000E0EC2" w:rsidRPr="000E0EC2">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शिक्षाओं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चाहिए</w:t>
      </w:r>
      <w:r w:rsidR="000E0EC2" w:rsidRPr="000E0EC2">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औपचारिक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स्वयं</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संबोधित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2440BC14" w14:textId="6DC59028" w:rsidR="00831B0E" w:rsidRDefault="00342450" w:rsidP="000E0EC2">
      <w:pPr>
        <w:pStyle w:val="BodyText0"/>
      </w:pPr>
      <w:r>
        <w:rPr>
          <w:cs/>
        </w:rPr>
        <mc:AlternateContent>
          <mc:Choice Requires="wps">
            <w:drawing>
              <wp:anchor distT="0" distB="0" distL="114300" distR="114300" simplePos="0" relativeHeight="251838464" behindDoc="0" locked="1" layoutInCell="1" allowOverlap="1" wp14:anchorId="4F383F26" wp14:editId="2DC14792">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BF9007" w14:textId="01A443C1" w:rsidR="00E36455" w:rsidRPr="00A535F7" w:rsidRDefault="00E36455" w:rsidP="00342450">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3F26"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07BF9007" w14:textId="01A443C1" w:rsidR="00E36455" w:rsidRPr="00A535F7" w:rsidRDefault="00E36455" w:rsidP="00342450">
                      <w:pPr>
                        <w:pStyle w:val="ParaNumbering"/>
                      </w:pPr>
                      <w:r>
                        <w:t>086</w:t>
                      </w:r>
                    </w:p>
                  </w:txbxContent>
                </v:textbox>
                <w10:wrap anchorx="margin" anchory="line"/>
                <w10:anchorlock/>
              </v:shape>
            </w:pict>
          </mc:Fallback>
        </mc:AlternateConten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t xml:space="preserve">, </w:t>
      </w:r>
      <w:r w:rsidR="000E0EC2" w:rsidRPr="000E0EC2">
        <w:rPr>
          <w:rFonts w:hint="cs"/>
          <w:cs/>
        </w:rPr>
        <w:t>दस</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सब्त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अधिकार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सृष्टि</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लेख</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संबोधित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निर्गमन</w:t>
      </w:r>
      <w:r w:rsidR="000E0EC2" w:rsidRPr="000E0EC2">
        <w:rPr>
          <w:cs/>
        </w:rPr>
        <w:t xml:space="preserve"> </w:t>
      </w:r>
      <w:r w:rsidR="000E0EC2" w:rsidRPr="00AB6790">
        <w:rPr>
          <w:cs/>
        </w:rPr>
        <w:t xml:space="preserve">20:9-11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पढ़ते</w:t>
      </w:r>
      <w:r w:rsidR="000E0EC2" w:rsidRPr="000E0EC2">
        <w:rPr>
          <w:cs/>
        </w:rPr>
        <w:t xml:space="preserve"> </w:t>
      </w:r>
      <w:r w:rsidR="000E0EC2" w:rsidRPr="000E0EC2">
        <w:rPr>
          <w:rFonts w:hint="cs"/>
          <w:cs/>
        </w:rPr>
        <w:t>हैं</w:t>
      </w:r>
      <w:r w:rsidR="000E0EC2" w:rsidRPr="000E0EC2">
        <w:rPr>
          <w:cs/>
        </w:rPr>
        <w:t>:</w:t>
      </w:r>
    </w:p>
    <w:p w14:paraId="4D01ED00" w14:textId="5656A87A" w:rsidR="00831B0E" w:rsidRDefault="00342450" w:rsidP="0073034A">
      <w:pPr>
        <w:pStyle w:val="Quotations"/>
      </w:pPr>
      <w:r>
        <w:rPr>
          <w:cs/>
        </w:rPr>
        <mc:AlternateContent>
          <mc:Choice Requires="wps">
            <w:drawing>
              <wp:anchor distT="0" distB="0" distL="114300" distR="114300" simplePos="0" relativeHeight="251840512" behindDoc="0" locked="1" layoutInCell="1" allowOverlap="1" wp14:anchorId="558A3373" wp14:editId="3D34CDA0">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7F372E" w14:textId="27A1815D" w:rsidR="00E36455" w:rsidRPr="00A535F7" w:rsidRDefault="00E36455" w:rsidP="00342450">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3373"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357F372E" w14:textId="27A1815D" w:rsidR="00E36455" w:rsidRPr="00A535F7" w:rsidRDefault="00E36455" w:rsidP="00342450">
                      <w:pPr>
                        <w:pStyle w:val="ParaNumbering"/>
                      </w:pPr>
                      <w:r>
                        <w:t>087</w:t>
                      </w:r>
                    </w:p>
                  </w:txbxContent>
                </v:textbox>
                <w10:wrap anchorx="margin" anchory="line"/>
                <w10:anchorlock/>
              </v:shape>
            </w:pict>
          </mc:Fallback>
        </mc:AlternateContent>
      </w:r>
      <w:r w:rsidR="000E0EC2" w:rsidRPr="000E0EC2">
        <w:rPr>
          <w:rFonts w:hint="cs"/>
          <w:cs/>
        </w:rPr>
        <w:t>छः</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परिश्रम</w:t>
      </w:r>
      <w:r w:rsidR="000E0EC2" w:rsidRPr="000E0EC2">
        <w:rPr>
          <w:cs/>
        </w:rPr>
        <w:t xml:space="preserve"> </w:t>
      </w:r>
      <w:r w:rsidR="000E0EC2" w:rsidRPr="000E0EC2">
        <w:rPr>
          <w:rFonts w:hint="cs"/>
          <w:cs/>
        </w:rPr>
        <w:t>करके</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काज</w:t>
      </w:r>
      <w:r w:rsidR="000E0EC2" w:rsidRPr="000E0EC2">
        <w:rPr>
          <w:cs/>
        </w:rPr>
        <w:t xml:space="preserve"> </w:t>
      </w:r>
      <w:r w:rsidR="000E0EC2" w:rsidRPr="000E0EC2">
        <w:rPr>
          <w:rFonts w:hint="cs"/>
          <w:cs/>
        </w:rPr>
        <w:t>करना</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सातवां</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यहोवा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विश्रामदिन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छः</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यहोवा</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आकाश</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पृथ्वी</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समुद्र</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सब</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बनाया</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सातवें</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विश्राम</w:t>
      </w:r>
      <w:r w:rsidR="000E0EC2" w:rsidRPr="000E0EC2">
        <w:rPr>
          <w:cs/>
        </w:rPr>
        <w:t xml:space="preserve"> </w:t>
      </w:r>
      <w:r w:rsidR="000E0EC2" w:rsidRPr="000E0EC2">
        <w:rPr>
          <w:rFonts w:hint="cs"/>
          <w:cs/>
        </w:rPr>
        <w:t>किया</w:t>
      </w:r>
      <w:r w:rsidR="000E0EC2" w:rsidRPr="000E0EC2">
        <w:t xml:space="preserve">; </w:t>
      </w:r>
      <w:r w:rsidR="000E0EC2" w:rsidRPr="000E0EC2">
        <w:rPr>
          <w:rFonts w:hint="cs"/>
          <w:cs/>
        </w:rPr>
        <w:t>इस</w:t>
      </w:r>
      <w:r w:rsidR="000E0EC2" w:rsidRPr="000E0EC2">
        <w:rPr>
          <w:cs/>
        </w:rPr>
        <w:t xml:space="preserve"> </w:t>
      </w:r>
      <w:r w:rsidR="000E0EC2" w:rsidRPr="000E0EC2">
        <w:rPr>
          <w:rFonts w:hint="cs"/>
          <w:cs/>
        </w:rPr>
        <w:t>कारण</w:t>
      </w:r>
      <w:r w:rsidR="000E0EC2" w:rsidRPr="000E0EC2">
        <w:rPr>
          <w:cs/>
        </w:rPr>
        <w:t xml:space="preserve"> </w:t>
      </w:r>
      <w:r w:rsidR="000E0EC2" w:rsidRPr="000E0EC2">
        <w:rPr>
          <w:rFonts w:hint="cs"/>
          <w:cs/>
        </w:rPr>
        <w:t>यहोवा</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विश्रामदिन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आशीष</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ठहराया।</w:t>
      </w:r>
      <w:r w:rsidR="000E0EC2" w:rsidRPr="000E0EC2">
        <w:rPr>
          <w:cs/>
        </w:rPr>
        <w:t xml:space="preserve"> (</w:t>
      </w:r>
      <w:r w:rsidR="000E0EC2" w:rsidRPr="000E0EC2">
        <w:rPr>
          <w:rFonts w:hint="cs"/>
          <w:cs/>
        </w:rPr>
        <w:t>निर्गमन</w:t>
      </w:r>
      <w:r w:rsidR="000E0EC2" w:rsidRPr="000E0EC2">
        <w:rPr>
          <w:cs/>
        </w:rPr>
        <w:t xml:space="preserve"> </w:t>
      </w:r>
      <w:r w:rsidR="000E0EC2" w:rsidRPr="00AB6790">
        <w:rPr>
          <w:cs/>
        </w:rPr>
        <w:t>20:9-11)</w:t>
      </w:r>
    </w:p>
    <w:p w14:paraId="725E45CA" w14:textId="7035ADCB" w:rsidR="000E0EC2" w:rsidRPr="000E0EC2" w:rsidRDefault="00342450" w:rsidP="000E0EC2">
      <w:pPr>
        <w:pStyle w:val="BodyText0"/>
      </w:pPr>
      <w:r>
        <w:rPr>
          <w:cs/>
        </w:rPr>
        <mc:AlternateContent>
          <mc:Choice Requires="wps">
            <w:drawing>
              <wp:anchor distT="0" distB="0" distL="114300" distR="114300" simplePos="0" relativeHeight="251842560" behindDoc="0" locked="1" layoutInCell="1" allowOverlap="1" wp14:anchorId="565936F0" wp14:editId="3169A6E8">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65CBFB" w14:textId="0A1A5E78" w:rsidR="00E36455" w:rsidRPr="00A535F7" w:rsidRDefault="00E36455" w:rsidP="00342450">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36F0"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0265CBFB" w14:textId="0A1A5E78" w:rsidR="00E36455" w:rsidRPr="00A535F7" w:rsidRDefault="00E36455" w:rsidP="00342450">
                      <w:pPr>
                        <w:pStyle w:val="ParaNumbering"/>
                      </w:pPr>
                      <w:r>
                        <w:t>088</w:t>
                      </w:r>
                    </w:p>
                  </w:txbxContent>
                </v:textbox>
                <w10:wrap anchorx="margin" anchory="line"/>
                <w10:anchorlock/>
              </v:shape>
            </w:pict>
          </mc:Fallback>
        </mc:AlternateContent>
      </w:r>
      <w:r w:rsidR="000E0EC2" w:rsidRPr="000E0EC2">
        <w:rPr>
          <w:rFonts w:hint="cs"/>
          <w:cs/>
        </w:rPr>
        <w:t>इस</w:t>
      </w:r>
      <w:r w:rsidR="000E0EC2" w:rsidRPr="000E0EC2">
        <w:rPr>
          <w:cs/>
        </w:rPr>
        <w:t xml:space="preserve"> </w:t>
      </w:r>
      <w:r w:rsidR="000E0EC2" w:rsidRPr="000E0EC2">
        <w:rPr>
          <w:rFonts w:hint="cs"/>
          <w:cs/>
        </w:rPr>
        <w:t>बिंदू</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स्वयं</w:t>
      </w:r>
      <w:r w:rsidR="000E0EC2" w:rsidRPr="000E0EC2">
        <w:rPr>
          <w:cs/>
        </w:rPr>
        <w:t xml:space="preserve"> </w:t>
      </w:r>
      <w:r w:rsidR="000E0EC2" w:rsidRPr="000E0EC2">
        <w:rPr>
          <w:rFonts w:hint="cs"/>
          <w:cs/>
        </w:rPr>
        <w:t>दस</w:t>
      </w:r>
      <w:r w:rsidR="000E0EC2" w:rsidRPr="000E0EC2">
        <w:rPr>
          <w:cs/>
        </w:rPr>
        <w:t xml:space="preserve"> </w:t>
      </w:r>
      <w:r w:rsidR="000E0EC2" w:rsidRPr="000E0EC2">
        <w:rPr>
          <w:rFonts w:hint="cs"/>
          <w:cs/>
        </w:rPr>
        <w:t>आज्ञाएं</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अधिकार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सृष्टि</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वर्णन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आशयों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स्थापित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0E7E1D47" w14:textId="6EC7EA6D" w:rsidR="00831B0E" w:rsidRDefault="00342450" w:rsidP="000E0EC2">
      <w:pPr>
        <w:pStyle w:val="BodyText0"/>
      </w:pPr>
      <w:r>
        <w:rPr>
          <w:cs/>
        </w:rPr>
        <w:lastRenderedPageBreak/>
        <mc:AlternateContent>
          <mc:Choice Requires="wps">
            <w:drawing>
              <wp:anchor distT="0" distB="0" distL="114300" distR="114300" simplePos="0" relativeHeight="251844608" behindDoc="0" locked="1" layoutInCell="1" allowOverlap="1" wp14:anchorId="0679375C" wp14:editId="53F67815">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9681B9" w14:textId="275D01B1" w:rsidR="00E36455" w:rsidRPr="00A535F7" w:rsidRDefault="00E36455" w:rsidP="00342450">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375C"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0B9681B9" w14:textId="275D01B1" w:rsidR="00E36455" w:rsidRPr="00A535F7" w:rsidRDefault="00E36455" w:rsidP="00342450">
                      <w:pPr>
                        <w:pStyle w:val="ParaNumbering"/>
                      </w:pPr>
                      <w:r>
                        <w:t>089</w:t>
                      </w:r>
                    </w:p>
                  </w:txbxContent>
                </v:textbox>
                <w10:wrap anchorx="margin" anchory="line"/>
                <w10:anchorlock/>
              </v:shape>
            </w:pict>
          </mc:Fallback>
        </mc:AlternateContent>
      </w:r>
      <w:r w:rsidR="000E0EC2" w:rsidRPr="000E0EC2">
        <w:rPr>
          <w:rFonts w:hint="cs"/>
          <w:cs/>
        </w:rPr>
        <w:t>स्वयं</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वैसा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दाऊद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चेलों</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सब्त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तोड़ने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बचाव</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सुनिए</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मत्ती</w:t>
      </w:r>
      <w:r w:rsidR="000E0EC2" w:rsidRPr="000E0EC2">
        <w:rPr>
          <w:cs/>
        </w:rPr>
        <w:t xml:space="preserve"> </w:t>
      </w:r>
      <w:r w:rsidR="000E0EC2" w:rsidRPr="00AB6790">
        <w:rPr>
          <w:cs/>
        </w:rPr>
        <w:t xml:space="preserve">12:3-4 </w:t>
      </w:r>
      <w:r w:rsidR="000E0EC2" w:rsidRPr="000E0EC2">
        <w:rPr>
          <w:rFonts w:hint="cs"/>
          <w:cs/>
        </w:rPr>
        <w:t>में</w:t>
      </w:r>
      <w:r w:rsidR="000E0EC2" w:rsidRPr="000E0EC2">
        <w:rPr>
          <w:cs/>
        </w:rPr>
        <w:t xml:space="preserve"> </w:t>
      </w:r>
      <w:r w:rsidR="000E0EC2" w:rsidRPr="000E0EC2">
        <w:rPr>
          <w:rFonts w:hint="cs"/>
          <w:cs/>
        </w:rPr>
        <w:t>फरीसियों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प्रत्युत्तर</w:t>
      </w:r>
      <w:r w:rsidR="000E0EC2" w:rsidRPr="000E0EC2">
        <w:rPr>
          <w:cs/>
        </w:rPr>
        <w:t xml:space="preserve"> </w:t>
      </w:r>
      <w:r w:rsidR="000E0EC2" w:rsidRPr="000E0EC2">
        <w:rPr>
          <w:rFonts w:hint="cs"/>
          <w:cs/>
        </w:rPr>
        <w:t>दिया</w:t>
      </w:r>
      <w:r w:rsidR="000E0EC2" w:rsidRPr="000E0EC2">
        <w:rPr>
          <w:cs/>
        </w:rPr>
        <w:t>:</w:t>
      </w:r>
    </w:p>
    <w:p w14:paraId="0A9E7516" w14:textId="7093A0BB" w:rsidR="00831B0E" w:rsidRDefault="00342450" w:rsidP="0073034A">
      <w:pPr>
        <w:pStyle w:val="Quotations"/>
      </w:pPr>
      <w:r>
        <w:rPr>
          <w:cs/>
        </w:rPr>
        <mc:AlternateContent>
          <mc:Choice Requires="wps">
            <w:drawing>
              <wp:anchor distT="0" distB="0" distL="114300" distR="114300" simplePos="0" relativeHeight="251846656" behindDoc="0" locked="1" layoutInCell="1" allowOverlap="1" wp14:anchorId="6A8A0C35" wp14:editId="751F7C75">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0A7C5" w14:textId="6E776125" w:rsidR="00E36455" w:rsidRPr="00A535F7" w:rsidRDefault="00E36455" w:rsidP="00342450">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A0C35"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20B0A7C5" w14:textId="6E776125" w:rsidR="00E36455" w:rsidRPr="00A535F7" w:rsidRDefault="00E36455" w:rsidP="00342450">
                      <w:pPr>
                        <w:pStyle w:val="ParaNumbering"/>
                      </w:pPr>
                      <w:r>
                        <w:t>090</w:t>
                      </w:r>
                    </w:p>
                  </w:txbxContent>
                </v:textbox>
                <w10:wrap anchorx="margin" anchory="line"/>
                <w10:anchorlock/>
              </v:shape>
            </w:pict>
          </mc:Fallback>
        </mc:AlternateContent>
      </w:r>
      <w:r w:rsidR="000E0EC2" w:rsidRPr="000E0EC2">
        <w:rPr>
          <w:rFonts w:hint="cs"/>
          <w:cs/>
        </w:rPr>
        <w:t>क्या</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पढ़ा</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दाऊद</w:t>
      </w:r>
      <w:r w:rsidR="000E0EC2" w:rsidRPr="000E0EC2">
        <w:rPr>
          <w:cs/>
        </w:rPr>
        <w:t xml:space="preserve"> </w:t>
      </w:r>
      <w:r w:rsidR="000E0EC2" w:rsidRPr="000E0EC2">
        <w:rPr>
          <w:rFonts w:hint="cs"/>
          <w:cs/>
        </w:rPr>
        <w:t>ने</w:t>
      </w:r>
      <w:r w:rsidR="000E0EC2" w:rsidRPr="000E0EC2">
        <w:t xml:space="preserve">, </w:t>
      </w:r>
      <w:r w:rsidR="000E0EC2" w:rsidRPr="000E0EC2">
        <w:rPr>
          <w:rFonts w:hint="cs"/>
          <w:cs/>
        </w:rPr>
        <w:t>जब</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भूखे</w:t>
      </w:r>
      <w:r w:rsidR="000E0EC2" w:rsidRPr="000E0EC2">
        <w:rPr>
          <w:cs/>
        </w:rPr>
        <w:t xml:space="preserve"> </w:t>
      </w:r>
      <w:r w:rsidR="000E0EC2" w:rsidRPr="000E0EC2">
        <w:rPr>
          <w:rFonts w:hint="cs"/>
          <w:cs/>
        </w:rPr>
        <w:t>हुए</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किया</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क्योंकर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घर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गया</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भेंट</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रोटियां</w:t>
      </w:r>
      <w:r w:rsidR="000E0EC2" w:rsidRPr="000E0EC2">
        <w:rPr>
          <w:cs/>
        </w:rPr>
        <w:t xml:space="preserve"> </w:t>
      </w:r>
      <w:r w:rsidR="000E0EC2" w:rsidRPr="000E0EC2">
        <w:rPr>
          <w:rFonts w:hint="cs"/>
          <w:cs/>
        </w:rPr>
        <w:t>खाईं</w:t>
      </w:r>
      <w:r w:rsidR="000E0EC2" w:rsidRPr="000E0EC2">
        <w:t xml:space="preserve">, </w:t>
      </w:r>
      <w:r w:rsidR="000E0EC2" w:rsidRPr="000E0EC2">
        <w:rPr>
          <w:rFonts w:hint="cs"/>
          <w:cs/>
        </w:rPr>
        <w:t>जिन्हें</w:t>
      </w:r>
      <w:r w:rsidR="000E0EC2" w:rsidRPr="000E0EC2">
        <w:rPr>
          <w:cs/>
        </w:rPr>
        <w:t xml:space="preserve"> </w:t>
      </w:r>
      <w:r w:rsidR="000E0EC2" w:rsidRPr="000E0EC2">
        <w:rPr>
          <w:rFonts w:hint="cs"/>
          <w:cs/>
        </w:rPr>
        <w:t>खाना</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साथियों</w:t>
      </w:r>
      <w:r w:rsidR="000E0EC2" w:rsidRPr="000E0EC2">
        <w:rPr>
          <w:cs/>
        </w:rPr>
        <w:t xml:space="preserve"> </w:t>
      </w:r>
      <w:r w:rsidR="000E0EC2" w:rsidRPr="000E0EC2">
        <w:rPr>
          <w:rFonts w:hint="cs"/>
          <w:cs/>
        </w:rPr>
        <w:t>को</w:t>
      </w:r>
      <w:r w:rsidR="000E0EC2" w:rsidRPr="000E0EC2">
        <w:t xml:space="preserve">, </w:t>
      </w:r>
      <w:r w:rsidR="000E0EC2" w:rsidRPr="000E0EC2">
        <w:rPr>
          <w:rFonts w:hint="cs"/>
          <w:cs/>
        </w:rPr>
        <w:t>पर</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याजकों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उचित</w:t>
      </w:r>
      <w:r w:rsidR="000E0EC2" w:rsidRPr="000E0EC2">
        <w:rPr>
          <w:cs/>
        </w:rPr>
        <w:t xml:space="preserve"> </w:t>
      </w:r>
      <w:r w:rsidR="000E0EC2" w:rsidRPr="000E0EC2">
        <w:rPr>
          <w:rFonts w:hint="cs"/>
          <w:cs/>
        </w:rPr>
        <w:t>था</w:t>
      </w:r>
      <w:r w:rsidR="000E0EC2" w:rsidRPr="000E0EC2">
        <w:t>? (</w:t>
      </w:r>
      <w:r w:rsidR="000E0EC2" w:rsidRPr="000E0EC2">
        <w:rPr>
          <w:rFonts w:hint="cs"/>
          <w:cs/>
        </w:rPr>
        <w:t>मत्ती</w:t>
      </w:r>
      <w:r w:rsidR="000E0EC2" w:rsidRPr="000E0EC2">
        <w:rPr>
          <w:cs/>
        </w:rPr>
        <w:t xml:space="preserve"> </w:t>
      </w:r>
      <w:r w:rsidR="000E0EC2" w:rsidRPr="00AB6790">
        <w:rPr>
          <w:cs/>
        </w:rPr>
        <w:t>12:3-4)</w:t>
      </w:r>
    </w:p>
    <w:p w14:paraId="6B9F23C4" w14:textId="64462504" w:rsidR="00831B0E" w:rsidRDefault="00342450" w:rsidP="002C5923">
      <w:pPr>
        <w:pStyle w:val="BodyText0"/>
      </w:pPr>
      <w:r>
        <w:rPr>
          <w:cs/>
        </w:rPr>
        <mc:AlternateContent>
          <mc:Choice Requires="wps">
            <w:drawing>
              <wp:anchor distT="0" distB="0" distL="114300" distR="114300" simplePos="0" relativeHeight="251848704" behindDoc="0" locked="1" layoutInCell="1" allowOverlap="1" wp14:anchorId="7206F24D" wp14:editId="453DF652">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6F2409" w14:textId="195D9226" w:rsidR="00E36455" w:rsidRPr="00A535F7" w:rsidRDefault="00E36455" w:rsidP="00342450">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6F24D"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6D6F2409" w14:textId="195D9226" w:rsidR="00E36455" w:rsidRPr="00A535F7" w:rsidRDefault="00E36455" w:rsidP="00342450">
                      <w:pPr>
                        <w:pStyle w:val="ParaNumbering"/>
                      </w:pPr>
                      <w:r>
                        <w:t>091</w:t>
                      </w:r>
                    </w:p>
                  </w:txbxContent>
                </v:textbox>
                <w10:wrap anchorx="margin" anchory="line"/>
                <w10:anchorlock/>
              </v:shape>
            </w:pict>
          </mc:Fallback>
        </mc:AlternateContent>
      </w:r>
      <w:r w:rsidR="000E0EC2" w:rsidRPr="000E0EC2">
        <w:rPr>
          <w:rFonts w:hint="cs"/>
          <w:cs/>
        </w:rPr>
        <w:t>यीशु</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दाऊद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प्रमाणित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उनसे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आशय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स्थापित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ऐसाकिया</w:t>
      </w:r>
      <w:r w:rsidR="000E0EC2" w:rsidRPr="000E0EC2">
        <w:rPr>
          <w:cs/>
        </w:rPr>
        <w:t xml:space="preserve"> </w:t>
      </w:r>
      <w:r w:rsidR="000E0EC2" w:rsidRPr="000E0EC2">
        <w:rPr>
          <w:rFonts w:hint="cs"/>
          <w:cs/>
        </w:rPr>
        <w:t>यद्यपि</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घटना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वर्णन</w:t>
      </w:r>
      <w:r w:rsidR="000E0EC2" w:rsidRPr="000E0EC2">
        <w:rPr>
          <w:cs/>
        </w:rPr>
        <w:t xml:space="preserve"> </w:t>
      </w:r>
      <w:r w:rsidR="000E0EC2" w:rsidRPr="000E0EC2">
        <w:rPr>
          <w:rFonts w:hint="cs"/>
          <w:cs/>
        </w:rPr>
        <w:t>वैधानिक</w:t>
      </w:r>
      <w:r w:rsidR="000E0EC2" w:rsidRPr="000E0EC2">
        <w:rPr>
          <w:cs/>
        </w:rPr>
        <w:t xml:space="preserve"> </w:t>
      </w:r>
      <w:r w:rsidR="000E0EC2" w:rsidRPr="000E0EC2">
        <w:rPr>
          <w:rFonts w:hint="cs"/>
          <w:cs/>
        </w:rPr>
        <w:t>वर्णन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अतः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समझा</w:t>
      </w:r>
      <w:r w:rsidR="000E0EC2" w:rsidRPr="000E0EC2">
        <w:rPr>
          <w:cs/>
        </w:rPr>
        <w:t xml:space="preserve"> </w:t>
      </w:r>
      <w:r w:rsidR="000E0EC2" w:rsidRPr="000E0EC2">
        <w:rPr>
          <w:rFonts w:hint="cs"/>
          <w:cs/>
        </w:rPr>
        <w:t>गया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बल्कि</w:t>
      </w:r>
      <w:r w:rsidR="000E0EC2" w:rsidRPr="000E0EC2">
        <w:rPr>
          <w:cs/>
        </w:rPr>
        <w:t xml:space="preserve"> </w:t>
      </w:r>
      <w:r w:rsidR="000E0EC2" w:rsidRPr="000E0EC2">
        <w:rPr>
          <w:rFonts w:hint="cs"/>
          <w:cs/>
        </w:rPr>
        <w:t>अन्य</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अनोखा</w:t>
      </w:r>
      <w:r w:rsidR="000E0EC2" w:rsidRPr="000E0EC2">
        <w:rPr>
          <w:cs/>
        </w:rPr>
        <w:t xml:space="preserve"> </w:t>
      </w:r>
      <w:r w:rsidR="000E0EC2" w:rsidRPr="000E0EC2">
        <w:rPr>
          <w:rFonts w:hint="cs"/>
          <w:cs/>
        </w:rPr>
        <w:t>प्रतीत</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आरंभ</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हमने</w:t>
      </w:r>
      <w:r w:rsidR="000E0EC2" w:rsidRPr="000E0EC2">
        <w:rPr>
          <w:cs/>
        </w:rPr>
        <w:t xml:space="preserve"> </w:t>
      </w:r>
      <w:r w:rsidR="000E0EC2" w:rsidRPr="00AB6790">
        <w:rPr>
          <w:cs/>
        </w:rPr>
        <w:t xml:space="preserve">2 </w:t>
      </w:r>
      <w:r w:rsidR="000E0EC2" w:rsidRPr="000E0EC2">
        <w:rPr>
          <w:rFonts w:hint="cs"/>
          <w:cs/>
        </w:rPr>
        <w:t>तीमुथियुस</w:t>
      </w:r>
      <w:r w:rsidR="000E0EC2" w:rsidRPr="000E0EC2">
        <w:rPr>
          <w:cs/>
        </w:rPr>
        <w:t xml:space="preserve"> </w:t>
      </w:r>
      <w:r w:rsidR="000E0EC2" w:rsidRPr="00AB6790">
        <w:rPr>
          <w:cs/>
        </w:rPr>
        <w:t xml:space="preserve">3:16-17 </w:t>
      </w:r>
      <w:r w:rsidR="000E0EC2" w:rsidRPr="000E0EC2">
        <w:rPr>
          <w:rFonts w:hint="cs"/>
          <w:cs/>
        </w:rPr>
        <w:t>को</w:t>
      </w:r>
      <w:r w:rsidR="000E0EC2" w:rsidRPr="000E0EC2">
        <w:rPr>
          <w:cs/>
        </w:rPr>
        <w:t xml:space="preserve"> </w:t>
      </w:r>
      <w:r w:rsidR="000E0EC2" w:rsidRPr="000E0EC2">
        <w:rPr>
          <w:rFonts w:hint="cs"/>
          <w:cs/>
        </w:rPr>
        <w:t>पढ़ा</w:t>
      </w:r>
      <w:r w:rsidR="000E0EC2" w:rsidRPr="000E0EC2">
        <w:rPr>
          <w:cs/>
        </w:rPr>
        <w:t xml:space="preserve"> </w:t>
      </w:r>
      <w:r w:rsidR="000E0EC2" w:rsidRPr="000E0EC2">
        <w:rPr>
          <w:rFonts w:hint="cs"/>
          <w:cs/>
        </w:rPr>
        <w:t>है</w:t>
      </w:r>
      <w:r w:rsidR="000E0EC2" w:rsidRPr="000E0EC2">
        <w:rPr>
          <w:cs/>
        </w:rPr>
        <w:t>:</w:t>
      </w:r>
    </w:p>
    <w:p w14:paraId="5B8CFABC" w14:textId="30B7FF87" w:rsidR="00831B0E" w:rsidRDefault="00342450" w:rsidP="0073034A">
      <w:pPr>
        <w:pStyle w:val="Quotations"/>
      </w:pPr>
      <w:r>
        <w:rPr>
          <w:cs/>
        </w:rPr>
        <mc:AlternateContent>
          <mc:Choice Requires="wps">
            <w:drawing>
              <wp:anchor distT="0" distB="0" distL="114300" distR="114300" simplePos="0" relativeHeight="251850752" behindDoc="0" locked="1" layoutInCell="1" allowOverlap="1" wp14:anchorId="1DD2B749" wp14:editId="2E3F160F">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535FD4" w14:textId="52E411FB" w:rsidR="00E36455" w:rsidRPr="00A535F7" w:rsidRDefault="00E36455" w:rsidP="00342450">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B749"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1A535FD4" w14:textId="52E411FB" w:rsidR="00E36455" w:rsidRPr="00A535F7" w:rsidRDefault="00E36455" w:rsidP="00342450">
                      <w:pPr>
                        <w:pStyle w:val="ParaNumbering"/>
                      </w:pPr>
                      <w:r>
                        <w:t>092</w:t>
                      </w:r>
                    </w:p>
                  </w:txbxContent>
                </v:textbox>
                <w10:wrap anchorx="margin" anchory="line"/>
                <w10:anchorlock/>
              </v:shape>
            </w:pict>
          </mc:Fallback>
        </mc:AlternateContent>
      </w:r>
      <w:r w:rsidR="000E0EC2" w:rsidRPr="000E0EC2">
        <w:rPr>
          <w:rFonts w:hint="cs"/>
          <w:cs/>
        </w:rPr>
        <w:t>हर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प्रेरणा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रचा</w:t>
      </w:r>
      <w:r w:rsidR="000E0EC2" w:rsidRPr="000E0EC2">
        <w:rPr>
          <w:cs/>
        </w:rPr>
        <w:t xml:space="preserve"> </w:t>
      </w:r>
      <w:r w:rsidR="000E0EC2" w:rsidRPr="000E0EC2">
        <w:rPr>
          <w:rFonts w:hint="cs"/>
          <w:cs/>
        </w:rPr>
        <w:t>गया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उपदेश</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समझाने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सुधारने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धर्म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लाभदायक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सिद्ध</w:t>
      </w:r>
      <w:r w:rsidR="000E0EC2" w:rsidRPr="000E0EC2">
        <w:rPr>
          <w:cs/>
        </w:rPr>
        <w:t xml:space="preserve"> </w:t>
      </w:r>
      <w:r w:rsidR="000E0EC2" w:rsidRPr="000E0EC2">
        <w:rPr>
          <w:rFonts w:hint="cs"/>
          <w:cs/>
        </w:rPr>
        <w:t>बने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हर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भले</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तत्पर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जाए।</w:t>
      </w:r>
      <w:r w:rsidR="000E0EC2" w:rsidRPr="000E0EC2">
        <w:rPr>
          <w:cs/>
        </w:rPr>
        <w:t xml:space="preserve"> (</w:t>
      </w:r>
      <w:r w:rsidR="000E0EC2" w:rsidRPr="00AB6790">
        <w:rPr>
          <w:cs/>
        </w:rPr>
        <w:t xml:space="preserve">2 </w:t>
      </w:r>
      <w:r w:rsidR="000E0EC2" w:rsidRPr="000E0EC2">
        <w:rPr>
          <w:rFonts w:hint="cs"/>
          <w:cs/>
        </w:rPr>
        <w:t>तीमुथियुस</w:t>
      </w:r>
      <w:r w:rsidR="000E0EC2" w:rsidRPr="000E0EC2">
        <w:rPr>
          <w:cs/>
        </w:rPr>
        <w:t xml:space="preserve"> </w:t>
      </w:r>
      <w:r w:rsidR="000E0EC2" w:rsidRPr="00AB6790">
        <w:rPr>
          <w:cs/>
        </w:rPr>
        <w:t>3:16-17)</w:t>
      </w:r>
    </w:p>
    <w:p w14:paraId="781E2B69" w14:textId="3AB5634D" w:rsidR="00831B0E" w:rsidRDefault="00342450" w:rsidP="002C5923">
      <w:pPr>
        <w:pStyle w:val="BodyText0"/>
      </w:pPr>
      <w:r>
        <w:rPr>
          <w:cs/>
        </w:rPr>
        <mc:AlternateContent>
          <mc:Choice Requires="wps">
            <w:drawing>
              <wp:anchor distT="0" distB="0" distL="114300" distR="114300" simplePos="0" relativeHeight="251852800" behindDoc="0" locked="1" layoutInCell="1" allowOverlap="1" wp14:anchorId="1F31747C" wp14:editId="5B0D749A">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A9990" w14:textId="5EDB5136" w:rsidR="00E36455" w:rsidRPr="00A535F7" w:rsidRDefault="00E36455" w:rsidP="00342450">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1747C"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1D7A9990" w14:textId="5EDB5136" w:rsidR="00E36455" w:rsidRPr="00A535F7" w:rsidRDefault="00E36455" w:rsidP="00342450">
                      <w:pPr>
                        <w:pStyle w:val="ParaNumbering"/>
                      </w:pPr>
                      <w:r>
                        <w:t>093</w:t>
                      </w:r>
                    </w:p>
                  </w:txbxContent>
                </v:textbox>
                <w10:wrap anchorx="margin" anchory="line"/>
                <w10:anchorlock/>
              </v:shape>
            </w:pict>
          </mc:Fallback>
        </mc:AlternateConten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पहलुओं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भागों</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सीमित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जिनमें</w:t>
      </w:r>
      <w:r w:rsidR="000E0EC2" w:rsidRPr="000E0EC2">
        <w:rPr>
          <w:cs/>
        </w:rPr>
        <w:t xml:space="preserve"> </w:t>
      </w:r>
      <w:r w:rsidR="000E0EC2" w:rsidRPr="000E0EC2">
        <w:rPr>
          <w:rFonts w:hint="cs"/>
          <w:cs/>
        </w:rPr>
        <w:t>आज्ञाएं</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पाई</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बल्कि</w:t>
      </w:r>
      <w:r w:rsidR="000E0EC2" w:rsidRPr="000E0EC2">
        <w:t xml:space="preserve">, </w:t>
      </w:r>
      <w:r w:rsidR="000E0EC2" w:rsidRPr="000E0EC2">
        <w:rPr>
          <w:rFonts w:hint="cs"/>
          <w:cs/>
        </w:rPr>
        <w:t>उसने</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संपूर्ण</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प्रशिक्षण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लाभदायक</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संपूर्ण</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हमसे</w:t>
      </w:r>
      <w:r w:rsidR="000E0EC2" w:rsidRPr="000E0EC2">
        <w:rPr>
          <w:cs/>
        </w:rPr>
        <w:t xml:space="preserve"> </w:t>
      </w:r>
      <w:r w:rsidR="000E0EC2" w:rsidRPr="000E0EC2">
        <w:rPr>
          <w:rFonts w:hint="cs"/>
          <w:cs/>
        </w:rPr>
        <w:t>नैतिक</w:t>
      </w:r>
      <w:r w:rsidR="000E0EC2" w:rsidRPr="000E0EC2">
        <w:rPr>
          <w:cs/>
        </w:rPr>
        <w:t xml:space="preserve"> </w:t>
      </w:r>
      <w:r w:rsidR="00381ACC">
        <w:rPr>
          <w:rFonts w:hint="cs"/>
          <w:cs/>
        </w:rPr>
        <w:t xml:space="preserve">मांगें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इसलिए</w:t>
      </w:r>
      <w:r w:rsidR="000E0EC2" w:rsidRPr="000E0EC2">
        <w:t xml:space="preserve">, </w:t>
      </w:r>
      <w:r w:rsidR="000E0EC2" w:rsidRPr="000E0EC2">
        <w:rPr>
          <w:rFonts w:hint="cs"/>
          <w:cs/>
        </w:rPr>
        <w:t>हमारे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संपूर्ण</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अनुरूप</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जरूरी</w:t>
      </w:r>
      <w:r w:rsidR="000E0EC2" w:rsidRPr="000E0EC2">
        <w:rPr>
          <w:cs/>
        </w:rPr>
        <w:t xml:space="preserve"> </w:t>
      </w:r>
      <w:r w:rsidR="000E0EC2" w:rsidRPr="000E0EC2">
        <w:rPr>
          <w:rFonts w:hint="cs"/>
          <w:cs/>
        </w:rPr>
        <w:t>है।</w:t>
      </w:r>
    </w:p>
    <w:p w14:paraId="056F0E01" w14:textId="40D9DFAF" w:rsidR="00831B0E" w:rsidRDefault="000E0EC2" w:rsidP="0073034A">
      <w:pPr>
        <w:pStyle w:val="BulletHeading"/>
      </w:pPr>
      <w:bookmarkStart w:id="58" w:name="_Toc12397043"/>
      <w:bookmarkStart w:id="59" w:name="_Toc29734252"/>
      <w:bookmarkStart w:id="60" w:name="_Toc29736143"/>
      <w:bookmarkStart w:id="61" w:name="_Toc80782150"/>
      <w:r w:rsidRPr="000E0EC2">
        <w:rPr>
          <w:rFonts w:hint="cs"/>
          <w:cs/>
        </w:rPr>
        <w:t>सामान्य</w:t>
      </w:r>
      <w:r w:rsidRPr="000E0EC2">
        <w:rPr>
          <w:cs/>
        </w:rPr>
        <w:t xml:space="preserve"> </w:t>
      </w:r>
      <w:r w:rsidRPr="000E0EC2">
        <w:rPr>
          <w:rFonts w:hint="cs"/>
          <w:cs/>
        </w:rPr>
        <w:t>प्रकाशन</w:t>
      </w:r>
      <w:bookmarkEnd w:id="58"/>
      <w:bookmarkEnd w:id="59"/>
      <w:bookmarkEnd w:id="60"/>
      <w:bookmarkEnd w:id="61"/>
    </w:p>
    <w:p w14:paraId="088214B5" w14:textId="7DA68277" w:rsidR="00831B0E" w:rsidRDefault="00342450" w:rsidP="002C5923">
      <w:pPr>
        <w:pStyle w:val="BodyText0"/>
      </w:pPr>
      <w:r>
        <w:rPr>
          <w:cs/>
        </w:rPr>
        <mc:AlternateContent>
          <mc:Choice Requires="wps">
            <w:drawing>
              <wp:anchor distT="0" distB="0" distL="114300" distR="114300" simplePos="0" relativeHeight="251854848" behindDoc="0" locked="1" layoutInCell="1" allowOverlap="1" wp14:anchorId="77E81054" wp14:editId="51C3AE95">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67CF9" w14:textId="65B20D4A" w:rsidR="00E36455" w:rsidRPr="00A535F7" w:rsidRDefault="00E36455" w:rsidP="00342450">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1054"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63067CF9" w14:textId="65B20D4A" w:rsidR="00E36455" w:rsidRPr="00A535F7" w:rsidRDefault="00E36455" w:rsidP="00342450">
                      <w:pPr>
                        <w:pStyle w:val="ParaNumbering"/>
                      </w:pPr>
                      <w:r>
                        <w:t>094</w:t>
                      </w:r>
                    </w:p>
                  </w:txbxContent>
                </v:textbox>
                <w10:wrap anchorx="margin" anchory="line"/>
                <w10:anchorlock/>
              </v:shape>
            </w:pict>
          </mc:Fallback>
        </mc:AlternateContent>
      </w:r>
      <w:r w:rsidR="000E0EC2" w:rsidRPr="000E0EC2">
        <w:rPr>
          <w:rFonts w:hint="cs"/>
          <w:cs/>
        </w:rPr>
        <w:t>परन्तु</w:t>
      </w:r>
      <w:r w:rsidR="000E0EC2" w:rsidRPr="000E0EC2">
        <w:rPr>
          <w:cs/>
        </w:rPr>
        <w:t xml:space="preserve"> </w:t>
      </w:r>
      <w:r w:rsidR="000E0EC2" w:rsidRPr="000E0EC2">
        <w:rPr>
          <w:rFonts w:hint="cs"/>
          <w:cs/>
        </w:rPr>
        <w:t>हमने</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जिक्र</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विशाल</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बहुत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महत्वपूर्ण</w:t>
      </w:r>
      <w:r w:rsidR="000E0EC2" w:rsidRPr="000E0EC2">
        <w:rPr>
          <w:cs/>
        </w:rPr>
        <w:t xml:space="preserve"> </w:t>
      </w:r>
      <w:r w:rsidR="000E0EC2" w:rsidRPr="000E0EC2">
        <w:rPr>
          <w:rFonts w:hint="cs"/>
          <w:cs/>
        </w:rPr>
        <w:t>भाव</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सृष्टि</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प्रकाशन</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हिस्सा</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इसलिए</w:t>
      </w:r>
      <w:r w:rsidR="000E0EC2" w:rsidRPr="000E0EC2">
        <w:rPr>
          <w:cs/>
        </w:rPr>
        <w:t xml:space="preserve"> </w:t>
      </w:r>
      <w:r w:rsidR="000E0EC2" w:rsidRPr="000E0EC2">
        <w:rPr>
          <w:rFonts w:hint="cs"/>
          <w:cs/>
        </w:rPr>
        <w:t>सृष्टि</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माध्यम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गया</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प्रकाशन</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सामान्यतः</w:t>
      </w:r>
      <w:r w:rsidR="000E0EC2" w:rsidRPr="000E0EC2">
        <w:rPr>
          <w:cs/>
        </w:rPr>
        <w:t xml:space="preserve"> “</w:t>
      </w:r>
      <w:r w:rsidR="000E0EC2" w:rsidRPr="000E0EC2">
        <w:rPr>
          <w:rFonts w:hint="cs"/>
          <w:cs/>
        </w:rPr>
        <w:t>सामान्य</w:t>
      </w:r>
      <w:r w:rsidR="000E0EC2" w:rsidRPr="000E0EC2">
        <w:rPr>
          <w:cs/>
        </w:rPr>
        <w:t xml:space="preserve"> </w:t>
      </w:r>
      <w:r w:rsidR="000E0EC2" w:rsidRPr="000E0EC2">
        <w:rPr>
          <w:rFonts w:hint="cs"/>
          <w:cs/>
        </w:rPr>
        <w:t>प्रकाशन</w:t>
      </w:r>
      <w:r w:rsidR="000E0EC2" w:rsidRPr="000E0EC2">
        <w:rPr>
          <w:rFonts w:hint="eastAsia"/>
          <w:cs/>
        </w:rPr>
        <w:t>”</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भी</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हिस्सा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सबसे</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 xml:space="preserve">1:20 </w:t>
      </w:r>
      <w:r w:rsidR="000E0EC2" w:rsidRPr="000E0EC2">
        <w:rPr>
          <w:rFonts w:hint="cs"/>
          <w:cs/>
        </w:rPr>
        <w:t>में</w:t>
      </w:r>
      <w:r w:rsidR="000E0EC2" w:rsidRPr="000E0EC2">
        <w:rPr>
          <w:cs/>
        </w:rPr>
        <w:t xml:space="preserve"> </w:t>
      </w:r>
      <w:r w:rsidR="000E0EC2" w:rsidRPr="000E0EC2">
        <w:rPr>
          <w:rFonts w:hint="cs"/>
          <w:cs/>
        </w:rPr>
        <w:t>मिलता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लिखा</w:t>
      </w:r>
      <w:r w:rsidR="000E0EC2" w:rsidRPr="000E0EC2">
        <w:rPr>
          <w:cs/>
        </w:rPr>
        <w:t>:</w:t>
      </w:r>
    </w:p>
    <w:p w14:paraId="03F8ED4B" w14:textId="0FFAA58C" w:rsidR="00831B0E" w:rsidRDefault="00342450" w:rsidP="0073034A">
      <w:pPr>
        <w:pStyle w:val="Quotations"/>
      </w:pPr>
      <w:r>
        <w:rPr>
          <w:cs/>
        </w:rPr>
        <mc:AlternateContent>
          <mc:Choice Requires="wps">
            <w:drawing>
              <wp:anchor distT="0" distB="0" distL="114300" distR="114300" simplePos="0" relativeHeight="251856896" behindDoc="0" locked="1" layoutInCell="1" allowOverlap="1" wp14:anchorId="1DAD9E83" wp14:editId="3EDA24D4">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BA3A8B" w14:textId="5E2ABFA6" w:rsidR="00E36455" w:rsidRPr="00A535F7" w:rsidRDefault="00E36455" w:rsidP="00342450">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9E83"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01BA3A8B" w14:textId="5E2ABFA6" w:rsidR="00E36455" w:rsidRPr="00A535F7" w:rsidRDefault="00E36455" w:rsidP="00342450">
                      <w:pPr>
                        <w:pStyle w:val="ParaNumbering"/>
                      </w:pPr>
                      <w:r>
                        <w:t>095</w:t>
                      </w:r>
                    </w:p>
                  </w:txbxContent>
                </v:textbox>
                <w10:wrap anchorx="margin" anchory="line"/>
                <w10:anchorlock/>
              </v:shape>
            </w:pict>
          </mc:Fallback>
        </mc:AlternateContent>
      </w:r>
      <w:r w:rsidR="000E0EC2" w:rsidRPr="000E0EC2">
        <w:rPr>
          <w:rFonts w:hint="cs"/>
          <w:cs/>
        </w:rPr>
        <w:t>क्योंकि</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अनदेखे</w:t>
      </w:r>
      <w:r w:rsidR="000E0EC2" w:rsidRPr="000E0EC2">
        <w:rPr>
          <w:cs/>
        </w:rPr>
        <w:t xml:space="preserve"> </w:t>
      </w:r>
      <w:r w:rsidR="000E0EC2" w:rsidRPr="000E0EC2">
        <w:rPr>
          <w:rFonts w:hint="cs"/>
          <w:cs/>
        </w:rPr>
        <w:t>गुण</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सनातन</w:t>
      </w:r>
      <w:r w:rsidR="000E0EC2" w:rsidRPr="000E0EC2">
        <w:rPr>
          <w:cs/>
        </w:rPr>
        <w:t xml:space="preserve"> </w:t>
      </w:r>
      <w:r w:rsidR="000E0EC2" w:rsidRPr="000E0EC2">
        <w:rPr>
          <w:rFonts w:hint="cs"/>
          <w:cs/>
        </w:rPr>
        <w:t>सामर्थ</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परमेश्वरत्व</w:t>
      </w:r>
      <w:r w:rsidR="000E0EC2" w:rsidRPr="000E0EC2">
        <w:rPr>
          <w:cs/>
        </w:rPr>
        <w:t xml:space="preserve"> </w:t>
      </w:r>
      <w:r w:rsidR="000E0EC2" w:rsidRPr="000E0EC2">
        <w:rPr>
          <w:rFonts w:hint="cs"/>
          <w:cs/>
        </w:rPr>
        <w:t>जगत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सृष्टि</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देखने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आते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निरुत्तर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1:20)</w:t>
      </w:r>
    </w:p>
    <w:p w14:paraId="4B4C887E" w14:textId="37406870" w:rsidR="000E0EC2" w:rsidRPr="000E0EC2" w:rsidRDefault="00342450" w:rsidP="000E0EC2">
      <w:pPr>
        <w:pStyle w:val="BodyText0"/>
      </w:pPr>
      <w:r>
        <w:rPr>
          <w:cs/>
        </w:rPr>
        <mc:AlternateContent>
          <mc:Choice Requires="wps">
            <w:drawing>
              <wp:anchor distT="0" distB="0" distL="114300" distR="114300" simplePos="0" relativeHeight="251858944" behindDoc="0" locked="1" layoutInCell="1" allowOverlap="1" wp14:anchorId="3CF3740B" wp14:editId="11171DAD">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D5B4F" w14:textId="266DE941" w:rsidR="00E36455" w:rsidRPr="00A535F7" w:rsidRDefault="00E36455" w:rsidP="00342450">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740B"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14AD5B4F" w14:textId="266DE941" w:rsidR="00E36455" w:rsidRPr="00A535F7" w:rsidRDefault="00E36455" w:rsidP="00342450">
                      <w:pPr>
                        <w:pStyle w:val="ParaNumbering"/>
                      </w:pPr>
                      <w:r>
                        <w:t>096</w:t>
                      </w:r>
                    </w:p>
                  </w:txbxContent>
                </v:textbox>
                <w10:wrap anchorx="margin" anchory="line"/>
                <w10:anchorlock/>
              </v:shape>
            </w:pict>
          </mc:Fallback>
        </mc:AlternateConten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सामान्य</w:t>
      </w:r>
      <w:r w:rsidR="000E0EC2" w:rsidRPr="000E0EC2">
        <w:rPr>
          <w:cs/>
        </w:rPr>
        <w:t xml:space="preserve"> </w:t>
      </w:r>
      <w:r w:rsidR="000E0EC2" w:rsidRPr="000E0EC2">
        <w:rPr>
          <w:rFonts w:hint="cs"/>
          <w:cs/>
        </w:rPr>
        <w:t>प्रकाशन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माध्यम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बावजूद</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प्रमुखता</w:t>
      </w:r>
      <w:r w:rsidR="000E0EC2" w:rsidRPr="000E0EC2">
        <w:rPr>
          <w:cs/>
        </w:rPr>
        <w:t xml:space="preserve"> </w:t>
      </w:r>
      <w:r w:rsidR="000E0EC2" w:rsidRPr="000E0EC2">
        <w:rPr>
          <w:rFonts w:hint="cs"/>
          <w:cs/>
        </w:rPr>
        <w:t>दी।</w:t>
      </w:r>
    </w:p>
    <w:p w14:paraId="6484E432" w14:textId="57929FB5" w:rsidR="00831B0E" w:rsidRDefault="00342450" w:rsidP="000E0EC2">
      <w:pPr>
        <w:pStyle w:val="BodyText0"/>
      </w:pPr>
      <w:r>
        <w:rPr>
          <w:cs/>
        </w:rPr>
        <mc:AlternateContent>
          <mc:Choice Requires="wps">
            <w:drawing>
              <wp:anchor distT="0" distB="0" distL="114300" distR="114300" simplePos="0" relativeHeight="251860992" behindDoc="0" locked="1" layoutInCell="1" allowOverlap="1" wp14:anchorId="2F05CECD" wp14:editId="764A07B8">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B307E" w14:textId="1C8CB024" w:rsidR="00E36455" w:rsidRPr="00A535F7" w:rsidRDefault="00E36455" w:rsidP="00342450">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5CECD"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739B307E" w14:textId="1C8CB024" w:rsidR="00E36455" w:rsidRPr="00A535F7" w:rsidRDefault="00E36455" w:rsidP="00342450">
                      <w:pPr>
                        <w:pStyle w:val="ParaNumbering"/>
                      </w:pPr>
                      <w:r>
                        <w:t>097</w:t>
                      </w:r>
                    </w:p>
                  </w:txbxContent>
                </v:textbox>
                <w10:wrap anchorx="margin" anchory="line"/>
                <w10:anchorlock/>
              </v:shape>
            </w:pict>
          </mc:Fallback>
        </mc:AlternateContent>
      </w:r>
      <w:r w:rsidR="000E0EC2" w:rsidRPr="000E0EC2">
        <w:rPr>
          <w:rFonts w:hint="cs"/>
          <w:cs/>
        </w:rPr>
        <w:t>परन्तु</w:t>
      </w:r>
      <w:r w:rsidR="000E0EC2" w:rsidRPr="000E0EC2">
        <w:rPr>
          <w:cs/>
        </w:rPr>
        <w:t xml:space="preserve"> </w:t>
      </w:r>
      <w:r w:rsidR="000E0EC2" w:rsidRPr="000E0EC2">
        <w:rPr>
          <w:rFonts w:hint="cs"/>
          <w:cs/>
        </w:rPr>
        <w:t>मुख्य</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मनुष्यों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दोषी</w:t>
      </w:r>
      <w:r w:rsidR="000E0EC2" w:rsidRPr="000E0EC2">
        <w:rPr>
          <w:cs/>
        </w:rPr>
        <w:t xml:space="preserve"> </w:t>
      </w:r>
      <w:r w:rsidR="000E0EC2" w:rsidRPr="000E0EC2">
        <w:rPr>
          <w:rFonts w:hint="cs"/>
          <w:cs/>
        </w:rPr>
        <w:t>पाया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सामान्य</w:t>
      </w:r>
      <w:r w:rsidR="000E0EC2" w:rsidRPr="000E0EC2">
        <w:rPr>
          <w:cs/>
        </w:rPr>
        <w:t xml:space="preserve"> </w:t>
      </w:r>
      <w:r w:rsidR="000E0EC2" w:rsidRPr="000E0EC2">
        <w:rPr>
          <w:rFonts w:hint="cs"/>
          <w:cs/>
        </w:rPr>
        <w:t>प्रकाशन</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प्रकट</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उल्लंघन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प्रयोग</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आए</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सामान्य</w:t>
      </w:r>
      <w:r w:rsidR="000E0EC2" w:rsidRPr="000E0EC2">
        <w:rPr>
          <w:cs/>
        </w:rPr>
        <w:t xml:space="preserve"> </w:t>
      </w:r>
      <w:r w:rsidR="000E0EC2" w:rsidRPr="000E0EC2">
        <w:rPr>
          <w:rFonts w:hint="cs"/>
          <w:cs/>
        </w:rPr>
        <w:t>प्रकाशन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हिस्सा</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मापदण्ड</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हिस्सा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अतः</w:t>
      </w:r>
      <w:r w:rsidR="000E0EC2" w:rsidRPr="000E0EC2">
        <w:t xml:space="preserve">, </w:t>
      </w:r>
      <w:r w:rsidR="000E0EC2" w:rsidRPr="000E0EC2">
        <w:rPr>
          <w:rFonts w:hint="cs"/>
          <w:cs/>
        </w:rPr>
        <w:t>जो</w:t>
      </w:r>
      <w:r w:rsidR="000E0EC2" w:rsidRPr="000E0EC2">
        <w:rPr>
          <w:cs/>
        </w:rPr>
        <w:t xml:space="preserve"> </w:t>
      </w:r>
      <w:r w:rsidR="000E0EC2" w:rsidRPr="000E0EC2">
        <w:rPr>
          <w:rFonts w:hint="cs"/>
          <w:cs/>
        </w:rPr>
        <w:t>हमने</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दोहराएं</w:t>
      </w:r>
      <w:r w:rsidR="000E0EC2" w:rsidRPr="000E0EC2">
        <w:rPr>
          <w:cs/>
        </w:rPr>
        <w:t xml:space="preserve"> </w:t>
      </w:r>
      <w:r w:rsidR="000E0EC2" w:rsidRPr="000E0EC2">
        <w:rPr>
          <w:rFonts w:hint="cs"/>
          <w:cs/>
        </w:rPr>
        <w:t>तो</w:t>
      </w:r>
      <w:r w:rsidR="000E0EC2" w:rsidRPr="000E0EC2">
        <w:t xml:space="preserve">, </w:t>
      </w:r>
      <w:r w:rsidR="000E0EC2" w:rsidRPr="000E0EC2">
        <w:rPr>
          <w:rFonts w:hint="cs"/>
          <w:cs/>
        </w:rPr>
        <w:t>पवित्रशास्त्र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व्यवस्था</w:t>
      </w:r>
      <w:r w:rsidR="000E0EC2" w:rsidRPr="000E0EC2">
        <w:t xml:space="preserve">, </w:t>
      </w:r>
      <w:r w:rsidR="000E0EC2" w:rsidRPr="000E0EC2">
        <w:rPr>
          <w:rFonts w:hint="cs"/>
          <w:cs/>
        </w:rPr>
        <w:t>सारे</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सृष्टि</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प्रकट</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गया</w:t>
      </w:r>
      <w:r w:rsidR="000E0EC2" w:rsidRPr="000E0EC2">
        <w:rPr>
          <w:cs/>
        </w:rPr>
        <w:t xml:space="preserve"> </w:t>
      </w:r>
      <w:r w:rsidR="000E0EC2" w:rsidRPr="000E0EC2">
        <w:rPr>
          <w:rFonts w:hint="cs"/>
          <w:cs/>
        </w:rPr>
        <w:t>है।</w:t>
      </w:r>
    </w:p>
    <w:p w14:paraId="3A6319B3" w14:textId="57154257" w:rsidR="00831B0E" w:rsidRDefault="000E0EC2" w:rsidP="0073034A">
      <w:pPr>
        <w:pStyle w:val="PanelHeading"/>
      </w:pPr>
      <w:bookmarkStart w:id="62" w:name="_Toc12397044"/>
      <w:bookmarkStart w:id="63" w:name="_Toc29734253"/>
      <w:bookmarkStart w:id="64" w:name="_Toc29736144"/>
      <w:bookmarkStart w:id="65" w:name="_Toc80782151"/>
      <w:r w:rsidRPr="000E0EC2">
        <w:rPr>
          <w:rFonts w:hint="cs"/>
          <w:cs/>
        </w:rPr>
        <w:lastRenderedPageBreak/>
        <w:t>उचित</w:t>
      </w:r>
      <w:r w:rsidRPr="000E0EC2">
        <w:rPr>
          <w:cs/>
        </w:rPr>
        <w:t xml:space="preserve"> </w:t>
      </w:r>
      <w:r w:rsidRPr="000E0EC2">
        <w:rPr>
          <w:rFonts w:hint="cs"/>
          <w:cs/>
        </w:rPr>
        <w:t>लक्ष्य</w:t>
      </w:r>
      <w:bookmarkEnd w:id="62"/>
      <w:bookmarkEnd w:id="63"/>
      <w:bookmarkEnd w:id="64"/>
      <w:bookmarkEnd w:id="65"/>
    </w:p>
    <w:p w14:paraId="5D8141C0" w14:textId="07527129" w:rsidR="000E0EC2" w:rsidRPr="000E0EC2" w:rsidRDefault="00342450" w:rsidP="000E0EC2">
      <w:pPr>
        <w:pStyle w:val="BodyText0"/>
      </w:pPr>
      <w:r>
        <w:rPr>
          <w:cs/>
        </w:rPr>
        <mc:AlternateContent>
          <mc:Choice Requires="wps">
            <w:drawing>
              <wp:anchor distT="0" distB="0" distL="114300" distR="114300" simplePos="0" relativeHeight="251863040" behindDoc="0" locked="1" layoutInCell="1" allowOverlap="1" wp14:anchorId="00CBEF91" wp14:editId="04D4E461">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985F8" w14:textId="71AF1B7B" w:rsidR="00E36455" w:rsidRPr="00A535F7" w:rsidRDefault="00E36455" w:rsidP="00342450">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EF91"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3B0985F8" w14:textId="71AF1B7B" w:rsidR="00E36455" w:rsidRPr="00A535F7" w:rsidRDefault="00E36455" w:rsidP="00342450">
                      <w:pPr>
                        <w:pStyle w:val="ParaNumbering"/>
                      </w:pPr>
                      <w:r>
                        <w:t>098</w:t>
                      </w:r>
                    </w:p>
                  </w:txbxContent>
                </v:textbox>
                <w10:wrap anchorx="margin" anchory="line"/>
                <w10:anchorlock/>
              </v:shape>
            </w:pict>
          </mc:Fallback>
        </mc:AlternateContent>
      </w:r>
      <w:r w:rsidR="000E0EC2" w:rsidRPr="000E0EC2">
        <w:rPr>
          <w:rFonts w:hint="cs"/>
          <w:cs/>
        </w:rPr>
        <w:t>उचित</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सदृश्य</w:t>
      </w:r>
      <w:r w:rsidR="000E0EC2" w:rsidRPr="000E0EC2">
        <w:rPr>
          <w:cs/>
        </w:rPr>
        <w:t xml:space="preserve"> </w:t>
      </w:r>
      <w:r w:rsidR="000E0EC2" w:rsidRPr="000E0EC2">
        <w:rPr>
          <w:rFonts w:hint="cs"/>
          <w:cs/>
        </w:rPr>
        <w:t>बनने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अतिरिक्त</w:t>
      </w:r>
      <w:r w:rsidR="000E0EC2" w:rsidRPr="000E0EC2">
        <w:t xml:space="preserve">, </w:t>
      </w:r>
      <w:r w:rsidR="000E0EC2" w:rsidRPr="000E0EC2">
        <w:rPr>
          <w:rFonts w:hint="cs"/>
          <w:cs/>
        </w:rPr>
        <w:t>सभी</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अब</w:t>
      </w:r>
      <w:r w:rsidR="000E0EC2" w:rsidRPr="000E0EC2">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तात्कालिक</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t xml:space="preserve">, </w:t>
      </w:r>
      <w:r w:rsidR="000E0EC2" w:rsidRPr="000E0EC2">
        <w:rPr>
          <w:rFonts w:hint="cs"/>
          <w:cs/>
        </w:rPr>
        <w:t>जब</w:t>
      </w:r>
      <w:r w:rsidR="000E0EC2" w:rsidRPr="000E0EC2">
        <w:rPr>
          <w:cs/>
        </w:rPr>
        <w:t xml:space="preserve"> </w:t>
      </w:r>
      <w:r w:rsidR="000E0EC2" w:rsidRPr="000E0EC2">
        <w:rPr>
          <w:rFonts w:hint="cs"/>
          <w:cs/>
        </w:rPr>
        <w:t>माता</w:t>
      </w:r>
      <w:r w:rsidR="000E0EC2" w:rsidRPr="000E0EC2">
        <w:rPr>
          <w:cs/>
        </w:rPr>
        <w:t>-</w:t>
      </w:r>
      <w:r w:rsidR="000E0EC2" w:rsidRPr="000E0EC2">
        <w:rPr>
          <w:rFonts w:hint="cs"/>
          <w:cs/>
        </w:rPr>
        <w:t>पिता</w:t>
      </w:r>
      <w:r w:rsidR="000E0EC2" w:rsidRPr="000E0EC2">
        <w:rPr>
          <w:cs/>
        </w:rPr>
        <w:t xml:space="preserve"> </w:t>
      </w:r>
      <w:r w:rsidR="000E0EC2" w:rsidRPr="000E0EC2">
        <w:rPr>
          <w:rFonts w:hint="cs"/>
          <w:cs/>
        </w:rPr>
        <w:t>भोजन</w:t>
      </w:r>
      <w:r w:rsidR="000E0EC2" w:rsidRPr="000E0EC2">
        <w:t xml:space="preserve">, </w:t>
      </w:r>
      <w:r w:rsidR="000E0EC2" w:rsidRPr="000E0EC2">
        <w:rPr>
          <w:rFonts w:hint="cs"/>
          <w:cs/>
        </w:rPr>
        <w:t>घर</w:t>
      </w:r>
      <w:r w:rsidR="000E0EC2" w:rsidRPr="000E0EC2">
        <w:t xml:space="preserve">, </w:t>
      </w:r>
      <w:r w:rsidR="000E0EC2" w:rsidRPr="000E0EC2">
        <w:rPr>
          <w:rFonts w:hint="cs"/>
          <w:cs/>
        </w:rPr>
        <w:t>कपड़ों</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धन</w:t>
      </w:r>
      <w:r w:rsidR="000E0EC2" w:rsidRPr="000E0EC2">
        <w:rPr>
          <w:cs/>
        </w:rPr>
        <w:t xml:space="preserve"> </w:t>
      </w:r>
      <w:r w:rsidR="000E0EC2" w:rsidRPr="000E0EC2">
        <w:rPr>
          <w:rFonts w:hint="cs"/>
          <w:cs/>
        </w:rPr>
        <w:t>कमाते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तात्कालिक</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परिवारों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जरूरतों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प्रशंसनीय</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अध्ययन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रूचि</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स्थाई</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p>
    <w:p w14:paraId="42C44176" w14:textId="767F6A00" w:rsidR="000E0EC2" w:rsidRPr="000E0EC2" w:rsidRDefault="00342450" w:rsidP="000E0EC2">
      <w:pPr>
        <w:pStyle w:val="BodyText0"/>
      </w:pPr>
      <w:r>
        <w:rPr>
          <w:cs/>
        </w:rPr>
        <mc:AlternateContent>
          <mc:Choice Requires="wps">
            <w:drawing>
              <wp:anchor distT="0" distB="0" distL="114300" distR="114300" simplePos="0" relativeHeight="251865088" behindDoc="0" locked="1" layoutInCell="1" allowOverlap="1" wp14:anchorId="111275FE" wp14:editId="1825FFD9">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A84E7" w14:textId="5D581565" w:rsidR="00E36455" w:rsidRPr="00A535F7" w:rsidRDefault="00E36455" w:rsidP="00342450">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75FE"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4DDA84E7" w14:textId="5D581565" w:rsidR="00E36455" w:rsidRPr="00A535F7" w:rsidRDefault="00E36455" w:rsidP="00342450">
                      <w:pPr>
                        <w:pStyle w:val="ParaNumbering"/>
                      </w:pPr>
                      <w:r>
                        <w:t>099</w:t>
                      </w:r>
                    </w:p>
                  </w:txbxContent>
                </v:textbox>
                <w10:wrap anchorx="margin" anchory="line"/>
                <w10:anchorlock/>
              </v:shape>
            </w:pict>
          </mc:Fallback>
        </mc:AlternateContent>
      </w:r>
      <w:r w:rsidR="000E0EC2" w:rsidRPr="000E0EC2">
        <w:rPr>
          <w:rFonts w:hint="cs"/>
          <w:cs/>
        </w:rPr>
        <w:t>यदि</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परिवारों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देखभाल</w:t>
      </w:r>
      <w:r w:rsidR="000E0EC2" w:rsidRPr="000E0EC2">
        <w:rPr>
          <w:cs/>
        </w:rPr>
        <w:t xml:space="preserve"> </w:t>
      </w:r>
      <w:r w:rsidR="000E0EC2" w:rsidRPr="000E0EC2">
        <w:rPr>
          <w:rFonts w:hint="cs"/>
          <w:cs/>
        </w:rPr>
        <w:t>करना</w:t>
      </w:r>
      <w:r w:rsidR="000E0EC2" w:rsidRPr="000E0EC2">
        <w:t xml:space="preserve">, </w:t>
      </w:r>
      <w:r w:rsidR="000E0EC2" w:rsidRPr="000E0EC2">
        <w:rPr>
          <w:rFonts w:hint="cs"/>
          <w:cs/>
        </w:rPr>
        <w:t>माता</w:t>
      </w:r>
      <w:r w:rsidR="000E0EC2" w:rsidRPr="000E0EC2">
        <w:rPr>
          <w:cs/>
        </w:rPr>
        <w:t>-</w:t>
      </w:r>
      <w:r w:rsidR="000E0EC2" w:rsidRPr="000E0EC2">
        <w:rPr>
          <w:rFonts w:hint="cs"/>
          <w:cs/>
        </w:rPr>
        <w:t>पिता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मानना</w:t>
      </w:r>
      <w:r w:rsidR="000E0EC2" w:rsidRPr="000E0EC2">
        <w:t xml:space="preserve">, </w:t>
      </w:r>
      <w:r w:rsidR="000E0EC2" w:rsidRPr="000E0EC2">
        <w:rPr>
          <w:rFonts w:hint="cs"/>
          <w:cs/>
        </w:rPr>
        <w:t>सब्त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पालन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तात्कालिक</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बड़ी</w:t>
      </w:r>
      <w:r w:rsidR="000E0EC2" w:rsidRPr="000E0EC2">
        <w:rPr>
          <w:cs/>
        </w:rPr>
        <w:t xml:space="preserve"> </w:t>
      </w:r>
      <w:r w:rsidR="000E0EC2" w:rsidRPr="000E0EC2">
        <w:rPr>
          <w:rFonts w:hint="cs"/>
          <w:cs/>
        </w:rPr>
        <w:t>तस्वीर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हिस्सा</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आवश्यक</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दिल</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चाहते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प्रसन्न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019493A8" w14:textId="7FBF9692" w:rsidR="00831B0E" w:rsidRDefault="00342450" w:rsidP="000E0EC2">
      <w:pPr>
        <w:pStyle w:val="BodyText0"/>
      </w:pPr>
      <w:r>
        <w:rPr>
          <w:cs/>
        </w:rPr>
        <mc:AlternateContent>
          <mc:Choice Requires="wps">
            <w:drawing>
              <wp:anchor distT="0" distB="0" distL="114300" distR="114300" simplePos="0" relativeHeight="251867136" behindDoc="0" locked="1" layoutInCell="1" allowOverlap="1" wp14:anchorId="74006229" wp14:editId="406FB2AA">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7CD35" w14:textId="19EBD9B3" w:rsidR="00E36455" w:rsidRPr="00A535F7" w:rsidRDefault="00E36455" w:rsidP="00342450">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6229"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19A7CD35" w14:textId="19EBD9B3" w:rsidR="00E36455" w:rsidRPr="00A535F7" w:rsidRDefault="00E36455" w:rsidP="00342450">
                      <w:pPr>
                        <w:pStyle w:val="ParaNumbering"/>
                      </w:pPr>
                      <w:r>
                        <w:t>100</w:t>
                      </w:r>
                    </w:p>
                  </w:txbxContent>
                </v:textbox>
                <w10:wrap anchorx="margin" anchory="line"/>
                <w10:anchorlock/>
              </v:shape>
            </w:pict>
          </mc:Fallback>
        </mc:AlternateContent>
      </w:r>
      <w:r w:rsidR="000E0EC2" w:rsidRPr="000E0EC2">
        <w:rPr>
          <w:rFonts w:hint="cs"/>
          <w:cs/>
        </w:rPr>
        <w:t>पवित्रशास्त्र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भिन्न</w:t>
      </w:r>
      <w:r w:rsidR="000E0EC2" w:rsidRPr="000E0EC2">
        <w:rPr>
          <w:cs/>
        </w:rPr>
        <w:t>-</w:t>
      </w:r>
      <w:r w:rsidR="000E0EC2" w:rsidRPr="000E0EC2">
        <w:rPr>
          <w:rFonts w:hint="cs"/>
          <w:cs/>
        </w:rPr>
        <w:t>भिन्न</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केन्द्रीय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आधारभूत</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विशेष</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सामान्य</w:t>
      </w:r>
      <w:r w:rsidR="000E0EC2" w:rsidRPr="000E0EC2">
        <w:rPr>
          <w:cs/>
        </w:rPr>
        <w:t xml:space="preserve"> </w:t>
      </w:r>
      <w:r w:rsidR="000E0EC2" w:rsidRPr="000E0EC2">
        <w:rPr>
          <w:rFonts w:hint="cs"/>
          <w:cs/>
        </w:rPr>
        <w:t>सिद्धान्तों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बाजार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बेचे</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मांस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खाने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निर्देशों</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अनुमति</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खाना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खाना</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तब</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तक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सम्मान</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उसने</w:t>
      </w:r>
      <w:r w:rsidR="000E0EC2" w:rsidRPr="000E0EC2">
        <w:rPr>
          <w:cs/>
        </w:rPr>
        <w:t xml:space="preserve"> </w:t>
      </w:r>
      <w:r w:rsidR="000E0EC2" w:rsidRPr="00AB6790">
        <w:rPr>
          <w:cs/>
        </w:rPr>
        <w:t xml:space="preserve">1 </w:t>
      </w:r>
      <w:r w:rsidR="000E0EC2" w:rsidRPr="000E0EC2">
        <w:rPr>
          <w:rFonts w:hint="cs"/>
          <w:cs/>
        </w:rPr>
        <w:t>कुरिन्थियों</w:t>
      </w:r>
      <w:r w:rsidR="000E0EC2" w:rsidRPr="000E0EC2">
        <w:rPr>
          <w:cs/>
        </w:rPr>
        <w:t xml:space="preserve"> </w:t>
      </w:r>
      <w:r w:rsidR="000E0EC2" w:rsidRPr="00AB6790">
        <w:rPr>
          <w:cs/>
        </w:rPr>
        <w:t xml:space="preserve">10:31 </w:t>
      </w:r>
      <w:r w:rsidR="000E0EC2" w:rsidRPr="000E0EC2">
        <w:rPr>
          <w:rFonts w:hint="cs"/>
          <w:cs/>
        </w:rPr>
        <w:t>में</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कहा</w:t>
      </w:r>
      <w:r w:rsidR="000E0EC2" w:rsidRPr="000E0EC2">
        <w:rPr>
          <w:cs/>
        </w:rPr>
        <w:t>:</w:t>
      </w:r>
    </w:p>
    <w:p w14:paraId="316B223F" w14:textId="51494502" w:rsidR="00831B0E" w:rsidRDefault="00342450" w:rsidP="0073034A">
      <w:pPr>
        <w:pStyle w:val="Quotations"/>
      </w:pPr>
      <w:r>
        <w:rPr>
          <w:cs/>
        </w:rPr>
        <mc:AlternateContent>
          <mc:Choice Requires="wps">
            <w:drawing>
              <wp:anchor distT="0" distB="0" distL="114300" distR="114300" simplePos="0" relativeHeight="251869184" behindDoc="0" locked="1" layoutInCell="1" allowOverlap="1" wp14:anchorId="02E94342" wp14:editId="2F007AB1">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F3AB6" w14:textId="4662A415" w:rsidR="00E36455" w:rsidRPr="00A535F7" w:rsidRDefault="00E36455" w:rsidP="00342450">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4342"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364F3AB6" w14:textId="4662A415" w:rsidR="00E36455" w:rsidRPr="00A535F7" w:rsidRDefault="00E36455" w:rsidP="00342450">
                      <w:pPr>
                        <w:pStyle w:val="ParaNumbering"/>
                      </w:pPr>
                      <w:r>
                        <w:t>101</w:t>
                      </w:r>
                    </w:p>
                  </w:txbxContent>
                </v:textbox>
                <w10:wrap anchorx="margin" anchory="line"/>
                <w10:anchorlock/>
              </v:shape>
            </w:pict>
          </mc:Fallback>
        </mc:AlternateContent>
      </w:r>
      <w:r w:rsidR="000E0EC2" w:rsidRPr="000E0EC2">
        <w:rPr>
          <w:rFonts w:hint="cs"/>
          <w:cs/>
        </w:rPr>
        <w:t>सो</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चाहे</w:t>
      </w:r>
      <w:r w:rsidR="000E0EC2" w:rsidRPr="000E0EC2">
        <w:rPr>
          <w:cs/>
        </w:rPr>
        <w:t xml:space="preserve"> </w:t>
      </w:r>
      <w:r w:rsidR="000E0EC2" w:rsidRPr="000E0EC2">
        <w:rPr>
          <w:rFonts w:hint="cs"/>
          <w:cs/>
        </w:rPr>
        <w:t>खाओ</w:t>
      </w:r>
      <w:r w:rsidR="000E0EC2" w:rsidRPr="000E0EC2">
        <w:t xml:space="preserve">, </w:t>
      </w:r>
      <w:r w:rsidR="000E0EC2" w:rsidRPr="000E0EC2">
        <w:rPr>
          <w:rFonts w:hint="cs"/>
          <w:cs/>
        </w:rPr>
        <w:t>चाहे</w:t>
      </w:r>
      <w:r w:rsidR="000E0EC2" w:rsidRPr="000E0EC2">
        <w:rPr>
          <w:cs/>
        </w:rPr>
        <w:t xml:space="preserve"> </w:t>
      </w:r>
      <w:r w:rsidR="000E0EC2" w:rsidRPr="000E0EC2">
        <w:rPr>
          <w:rFonts w:hint="cs"/>
          <w:cs/>
        </w:rPr>
        <w:t>पीओ</w:t>
      </w:r>
      <w:r w:rsidR="000E0EC2" w:rsidRPr="000E0EC2">
        <w:t xml:space="preserve">, </w:t>
      </w:r>
      <w:r w:rsidR="000E0EC2" w:rsidRPr="000E0EC2">
        <w:rPr>
          <w:rFonts w:hint="cs"/>
          <w:cs/>
        </w:rPr>
        <w:t>चाहे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करो</w:t>
      </w:r>
      <w:r w:rsidR="000E0EC2" w:rsidRPr="000E0EC2">
        <w:t xml:space="preserve">, </w:t>
      </w:r>
      <w:r w:rsidR="000E0EC2" w:rsidRPr="000E0EC2">
        <w:rPr>
          <w:rFonts w:hint="cs"/>
          <w:cs/>
        </w:rPr>
        <w:t>सब</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करो।</w:t>
      </w:r>
      <w:r w:rsidR="000E0EC2" w:rsidRPr="000E0EC2">
        <w:rPr>
          <w:cs/>
        </w:rPr>
        <w:t xml:space="preserve"> (</w:t>
      </w:r>
      <w:r w:rsidR="000E0EC2" w:rsidRPr="00AB6790">
        <w:rPr>
          <w:cs/>
        </w:rPr>
        <w:t xml:space="preserve">1 </w:t>
      </w:r>
      <w:r w:rsidR="000E0EC2" w:rsidRPr="000E0EC2">
        <w:rPr>
          <w:rFonts w:hint="cs"/>
          <w:cs/>
        </w:rPr>
        <w:t>कुरिन्थियों</w:t>
      </w:r>
      <w:r w:rsidR="000E0EC2" w:rsidRPr="000E0EC2">
        <w:rPr>
          <w:cs/>
        </w:rPr>
        <w:t xml:space="preserve"> </w:t>
      </w:r>
      <w:r w:rsidR="000E0EC2" w:rsidRPr="00AB6790">
        <w:rPr>
          <w:cs/>
        </w:rPr>
        <w:t>10:31)</w:t>
      </w:r>
    </w:p>
    <w:p w14:paraId="3B983D0E" w14:textId="5FCA980F" w:rsidR="000E0EC2" w:rsidRPr="000E0EC2" w:rsidRDefault="00342450" w:rsidP="000E0EC2">
      <w:pPr>
        <w:pStyle w:val="BodyText0"/>
      </w:pPr>
      <w:r>
        <w:rPr>
          <w:cs/>
        </w:rPr>
        <mc:AlternateContent>
          <mc:Choice Requires="wps">
            <w:drawing>
              <wp:anchor distT="0" distB="0" distL="114300" distR="114300" simplePos="0" relativeHeight="251871232" behindDoc="0" locked="1" layoutInCell="1" allowOverlap="1" wp14:anchorId="7A3854A8" wp14:editId="66A04EEB">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72196" w14:textId="26C3A182" w:rsidR="00E36455" w:rsidRPr="00A535F7" w:rsidRDefault="00E36455" w:rsidP="00342450">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54A8"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41272196" w14:textId="26C3A182" w:rsidR="00E36455" w:rsidRPr="00A535F7" w:rsidRDefault="00E36455" w:rsidP="00342450">
                      <w:pPr>
                        <w:pStyle w:val="ParaNumbering"/>
                      </w:pPr>
                      <w:r>
                        <w:t>102</w:t>
                      </w:r>
                    </w:p>
                  </w:txbxContent>
                </v:textbox>
                <w10:wrap anchorx="margin" anchory="line"/>
                <w10:anchorlock/>
              </v:shape>
            </w:pict>
          </mc:Fallback>
        </mc:AlternateContent>
      </w:r>
      <w:r w:rsidR="000E0EC2" w:rsidRPr="000E0EC2">
        <w:rPr>
          <w:rFonts w:hint="cs"/>
          <w:cs/>
        </w:rPr>
        <w:t>पौलुस</w:t>
      </w:r>
      <w:r w:rsidR="000E0EC2" w:rsidRPr="000E0EC2">
        <w:rPr>
          <w:cs/>
        </w:rPr>
        <w:t xml:space="preserve"> </w:t>
      </w:r>
      <w:r w:rsidR="000E0EC2" w:rsidRPr="000E0EC2">
        <w:rPr>
          <w:rFonts w:hint="cs"/>
          <w:cs/>
        </w:rPr>
        <w:t>समझ</w:t>
      </w:r>
      <w:r w:rsidR="000E0EC2" w:rsidRPr="000E0EC2">
        <w:rPr>
          <w:cs/>
        </w:rPr>
        <w:t xml:space="preserve"> </w:t>
      </w:r>
      <w:r w:rsidR="000E0EC2" w:rsidRPr="000E0EC2">
        <w:rPr>
          <w:rFonts w:hint="cs"/>
          <w:cs/>
        </w:rPr>
        <w:t>गया</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तात्कालिक</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दर्शाएंगे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खाना</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अन्य</w:t>
      </w:r>
      <w:r w:rsidR="000E0EC2" w:rsidRPr="000E0EC2">
        <w:rPr>
          <w:cs/>
        </w:rPr>
        <w:t xml:space="preserve"> </w:t>
      </w:r>
      <w:r w:rsidR="000E0EC2" w:rsidRPr="000E0EC2">
        <w:rPr>
          <w:rFonts w:hint="cs"/>
          <w:cs/>
        </w:rPr>
        <w:t>तात्कालिक</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दिखाएंगे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खाना</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दर्शाना</w:t>
      </w:r>
      <w:r w:rsidR="000E0EC2" w:rsidRPr="000E0EC2">
        <w:rPr>
          <w:cs/>
        </w:rPr>
        <w:t xml:space="preserve"> </w:t>
      </w:r>
      <w:r w:rsidR="000E0EC2" w:rsidRPr="000E0EC2">
        <w:rPr>
          <w:rFonts w:hint="cs"/>
          <w:cs/>
        </w:rPr>
        <w:t>चाहता</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अन्य</w:t>
      </w:r>
      <w:r w:rsidR="000E0EC2" w:rsidRPr="000E0EC2">
        <w:rPr>
          <w:cs/>
        </w:rPr>
        <w:t xml:space="preserve"> </w:t>
      </w:r>
      <w:r w:rsidR="000E0EC2" w:rsidRPr="000E0EC2">
        <w:rPr>
          <w:rFonts w:hint="cs"/>
          <w:cs/>
        </w:rPr>
        <w:t>सिद्धान्त</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जरूरी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तात्कालिक</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महत्वपूर्ण</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ध्यान</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रहता</w:t>
      </w:r>
      <w:r w:rsidR="000E0EC2" w:rsidRPr="000E0EC2">
        <w:t xml:space="preserve">, </w:t>
      </w:r>
      <w:r w:rsidR="000E0EC2" w:rsidRPr="000E0EC2">
        <w:rPr>
          <w:rFonts w:hint="cs"/>
          <w:cs/>
        </w:rPr>
        <w:t>तब</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खाना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खाने</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दूर</w:t>
      </w:r>
      <w:r w:rsidR="000E0EC2" w:rsidRPr="000E0EC2">
        <w:rPr>
          <w:cs/>
        </w:rPr>
        <w:t xml:space="preserve"> </w:t>
      </w:r>
      <w:r w:rsidR="000E0EC2" w:rsidRPr="000E0EC2">
        <w:rPr>
          <w:rFonts w:hint="cs"/>
          <w:cs/>
        </w:rPr>
        <w:t>रहना</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समझा</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p>
    <w:p w14:paraId="03C5ED23" w14:textId="54429420" w:rsidR="00831B0E" w:rsidRDefault="00342450" w:rsidP="000E0EC2">
      <w:pPr>
        <w:pStyle w:val="BodyText0"/>
      </w:pPr>
      <w:r>
        <w:rPr>
          <w:cs/>
        </w:rPr>
        <mc:AlternateContent>
          <mc:Choice Requires="wps">
            <w:drawing>
              <wp:anchor distT="0" distB="0" distL="114300" distR="114300" simplePos="0" relativeHeight="251873280" behindDoc="0" locked="1" layoutInCell="1" allowOverlap="1" wp14:anchorId="19396B44" wp14:editId="3239989B">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C56EC" w14:textId="106E4201" w:rsidR="00E36455" w:rsidRPr="00A535F7" w:rsidRDefault="00E36455" w:rsidP="00342450">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6B44"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3ACC56EC" w14:textId="106E4201" w:rsidR="00E36455" w:rsidRPr="00A535F7" w:rsidRDefault="00E36455" w:rsidP="00342450">
                      <w:pPr>
                        <w:pStyle w:val="ParaNumbering"/>
                      </w:pPr>
                      <w:r>
                        <w:t>103</w:t>
                      </w:r>
                    </w:p>
                  </w:txbxContent>
                </v:textbox>
                <w10:wrap anchorx="margin" anchory="line"/>
                <w10:anchorlock/>
              </v:shape>
            </w:pict>
          </mc:Fallback>
        </mc:AlternateContent>
      </w:r>
      <w:r w:rsidR="000E0EC2" w:rsidRPr="000E0EC2">
        <w:rPr>
          <w:rFonts w:hint="cs"/>
          <w:cs/>
        </w:rPr>
        <w:t>पतरस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पाठकों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आत्मिक</w:t>
      </w:r>
      <w:r w:rsidR="000E0EC2" w:rsidRPr="000E0EC2">
        <w:rPr>
          <w:cs/>
        </w:rPr>
        <w:t xml:space="preserve"> </w:t>
      </w:r>
      <w:r w:rsidR="000E0EC2" w:rsidRPr="000E0EC2">
        <w:rPr>
          <w:rFonts w:hint="cs"/>
          <w:cs/>
        </w:rPr>
        <w:t>वरदानों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प्रयोग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दी।</w:t>
      </w:r>
      <w:r w:rsidR="000E0EC2" w:rsidRPr="000E0EC2">
        <w:rPr>
          <w:cs/>
        </w:rPr>
        <w:t xml:space="preserve"> </w:t>
      </w:r>
      <w:r w:rsidR="000E0EC2" w:rsidRPr="00AB6790">
        <w:rPr>
          <w:cs/>
        </w:rPr>
        <w:t xml:space="preserve">1 </w:t>
      </w:r>
      <w:r w:rsidR="000E0EC2" w:rsidRPr="000E0EC2">
        <w:rPr>
          <w:rFonts w:hint="cs"/>
          <w:cs/>
        </w:rPr>
        <w:t>पतरस</w:t>
      </w:r>
      <w:r w:rsidR="000E0EC2" w:rsidRPr="000E0EC2">
        <w:rPr>
          <w:cs/>
        </w:rPr>
        <w:t xml:space="preserve"> </w:t>
      </w:r>
      <w:r w:rsidR="000E0EC2" w:rsidRPr="00AB6790">
        <w:rPr>
          <w:cs/>
        </w:rPr>
        <w:t xml:space="preserve">4:11 </w:t>
      </w:r>
      <w:r w:rsidR="000E0EC2" w:rsidRPr="000E0EC2">
        <w:rPr>
          <w:rFonts w:hint="cs"/>
          <w:cs/>
        </w:rPr>
        <w:t>में</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सुनें</w:t>
      </w:r>
      <w:r w:rsidR="000E0EC2" w:rsidRPr="000E0EC2">
        <w:rPr>
          <w:cs/>
        </w:rPr>
        <w:t>:</w:t>
      </w:r>
    </w:p>
    <w:p w14:paraId="014486BD" w14:textId="57CF7AFE" w:rsidR="00831B0E" w:rsidRDefault="00342450" w:rsidP="0073034A">
      <w:pPr>
        <w:pStyle w:val="Quotations"/>
      </w:pPr>
      <w:r>
        <w:rPr>
          <w:cs/>
        </w:rPr>
        <mc:AlternateContent>
          <mc:Choice Requires="wps">
            <w:drawing>
              <wp:anchor distT="0" distB="0" distL="114300" distR="114300" simplePos="0" relativeHeight="251875328" behindDoc="0" locked="1" layoutInCell="1" allowOverlap="1" wp14:anchorId="4DAE4AF3" wp14:editId="12B12DE0">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704437" w14:textId="739CA766" w:rsidR="00E36455" w:rsidRPr="00A535F7" w:rsidRDefault="00E36455" w:rsidP="00342450">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4AF3"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65704437" w14:textId="739CA766" w:rsidR="00E36455" w:rsidRPr="00A535F7" w:rsidRDefault="00E36455" w:rsidP="00342450">
                      <w:pPr>
                        <w:pStyle w:val="ParaNumbering"/>
                      </w:pPr>
                      <w:r>
                        <w:t>104</w:t>
                      </w:r>
                    </w:p>
                  </w:txbxContent>
                </v:textbox>
                <w10:wrap anchorx="margin" anchory="line"/>
                <w10:anchorlock/>
              </v:shape>
            </w:pict>
          </mc:Fallback>
        </mc:AlternateContent>
      </w:r>
      <w:r w:rsidR="000E0EC2" w:rsidRPr="000E0EC2">
        <w:rPr>
          <w:rFonts w:hint="cs"/>
          <w:cs/>
        </w:rPr>
        <w:t>यदि</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बोले</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बोले</w:t>
      </w:r>
      <w:r w:rsidR="000E0EC2" w:rsidRPr="000E0EC2">
        <w:t xml:space="preserve">, </w:t>
      </w:r>
      <w:r w:rsidR="000E0EC2" w:rsidRPr="000E0EC2">
        <w:rPr>
          <w:rFonts w:hint="cs"/>
          <w:cs/>
        </w:rPr>
        <w:t>मानों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यदि</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सेवा</w:t>
      </w:r>
      <w:r w:rsidR="000E0EC2" w:rsidRPr="000E0EC2">
        <w:rPr>
          <w:cs/>
        </w:rPr>
        <w:t xml:space="preserve"> </w:t>
      </w:r>
      <w:r w:rsidR="000E0EC2" w:rsidRPr="000E0EC2">
        <w:rPr>
          <w:rFonts w:hint="cs"/>
          <w:cs/>
        </w:rPr>
        <w:t>करे</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शक्ति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प्रगट</w:t>
      </w:r>
      <w:r w:rsidR="000E0EC2" w:rsidRPr="000E0EC2">
        <w:rPr>
          <w:cs/>
        </w:rPr>
        <w:t xml:space="preserve"> </w:t>
      </w:r>
      <w:r w:rsidR="000E0EC2" w:rsidRPr="000E0EC2">
        <w:rPr>
          <w:rFonts w:hint="cs"/>
          <w:cs/>
        </w:rPr>
        <w:t>हो।</w:t>
      </w:r>
      <w:r w:rsidR="000E0EC2" w:rsidRPr="000E0EC2">
        <w:rPr>
          <w:cs/>
        </w:rPr>
        <w:t xml:space="preserve"> (</w:t>
      </w:r>
      <w:r w:rsidR="000E0EC2" w:rsidRPr="00AB6790">
        <w:rPr>
          <w:cs/>
        </w:rPr>
        <w:t xml:space="preserve">1 </w:t>
      </w:r>
      <w:r w:rsidR="000E0EC2" w:rsidRPr="000E0EC2">
        <w:rPr>
          <w:rFonts w:hint="cs"/>
          <w:cs/>
        </w:rPr>
        <w:t>पतरस</w:t>
      </w:r>
      <w:r w:rsidR="000E0EC2" w:rsidRPr="000E0EC2">
        <w:rPr>
          <w:cs/>
        </w:rPr>
        <w:t xml:space="preserve"> </w:t>
      </w:r>
      <w:r w:rsidR="000E0EC2" w:rsidRPr="00AB6790">
        <w:rPr>
          <w:cs/>
        </w:rPr>
        <w:t>4:11)</w:t>
      </w:r>
    </w:p>
    <w:p w14:paraId="62AC0AE5" w14:textId="7282E455" w:rsidR="000E0EC2" w:rsidRPr="000E0EC2" w:rsidRDefault="00342450" w:rsidP="000E0EC2">
      <w:pPr>
        <w:pStyle w:val="BodyText0"/>
      </w:pPr>
      <w:r>
        <w:rPr>
          <w:cs/>
        </w:rPr>
        <mc:AlternateContent>
          <mc:Choice Requires="wps">
            <w:drawing>
              <wp:anchor distT="0" distB="0" distL="114300" distR="114300" simplePos="0" relativeHeight="251877376" behindDoc="0" locked="1" layoutInCell="1" allowOverlap="1" wp14:anchorId="227E93DB" wp14:editId="2B3B0811">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E3774" w14:textId="03B110B7" w:rsidR="00E36455" w:rsidRPr="00A535F7" w:rsidRDefault="00E36455" w:rsidP="00342450">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93DB"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2DAE3774" w14:textId="03B110B7" w:rsidR="00E36455" w:rsidRPr="00A535F7" w:rsidRDefault="00E36455" w:rsidP="00342450">
                      <w:pPr>
                        <w:pStyle w:val="ParaNumbering"/>
                      </w:pPr>
                      <w:r>
                        <w:t>105</w:t>
                      </w:r>
                    </w:p>
                  </w:txbxContent>
                </v:textbox>
                <w10:wrap anchorx="margin" anchory="line"/>
                <w10:anchorlock/>
              </v:shape>
            </w:pict>
          </mc:Fallback>
        </mc:AlternateContent>
      </w:r>
      <w:r w:rsidR="000E0EC2" w:rsidRPr="000E0EC2">
        <w:rPr>
          <w:rFonts w:hint="cs"/>
          <w:cs/>
        </w:rPr>
        <w:t>पतरस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तात्कालिक</w:t>
      </w:r>
      <w:r w:rsidR="000E0EC2" w:rsidRPr="000E0EC2">
        <w:rPr>
          <w:cs/>
        </w:rPr>
        <w:t xml:space="preserve"> </w:t>
      </w:r>
      <w:r w:rsidR="000E0EC2" w:rsidRPr="000E0EC2">
        <w:rPr>
          <w:rFonts w:hint="cs"/>
          <w:cs/>
        </w:rPr>
        <w:t>बिंदू</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कलीसिया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वरदान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सेवकाइयां</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महत्वपूर्ण</w:t>
      </w:r>
      <w:r w:rsidR="000E0EC2" w:rsidRPr="000E0EC2">
        <w:rPr>
          <w:cs/>
        </w:rPr>
        <w:t xml:space="preserve"> </w:t>
      </w:r>
      <w:r w:rsidR="000E0EC2" w:rsidRPr="000E0EC2">
        <w:rPr>
          <w:rFonts w:hint="cs"/>
          <w:cs/>
        </w:rPr>
        <w:t>सिद्धान्त</w:t>
      </w:r>
      <w:r w:rsidR="000E0EC2" w:rsidRPr="000E0EC2">
        <w:rPr>
          <w:cs/>
        </w:rPr>
        <w:t xml:space="preserve"> </w:t>
      </w:r>
      <w:r w:rsidR="000E0EC2" w:rsidRPr="000E0EC2">
        <w:rPr>
          <w:rFonts w:hint="cs"/>
          <w:cs/>
        </w:rPr>
        <w:t>पतरस</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था</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जिससे</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सम्मान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मिले।</w:t>
      </w:r>
    </w:p>
    <w:p w14:paraId="20506C1D" w14:textId="58ABCC1A" w:rsidR="00831B0E" w:rsidRDefault="00342450" w:rsidP="000E0EC2">
      <w:pPr>
        <w:pStyle w:val="BodyText0"/>
      </w:pPr>
      <w:r>
        <w:rPr>
          <w:cs/>
        </w:rPr>
        <mc:AlternateContent>
          <mc:Choice Requires="wps">
            <w:drawing>
              <wp:anchor distT="0" distB="0" distL="114300" distR="114300" simplePos="0" relativeHeight="251879424" behindDoc="0" locked="1" layoutInCell="1" allowOverlap="1" wp14:anchorId="51C1F595" wp14:editId="54A724C9">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FF61D" w14:textId="43B14FBF" w:rsidR="00E36455" w:rsidRPr="00A535F7" w:rsidRDefault="00E36455" w:rsidP="00342450">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F595"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7CAFF61D" w14:textId="43B14FBF" w:rsidR="00E36455" w:rsidRPr="00A535F7" w:rsidRDefault="00E36455" w:rsidP="00342450">
                      <w:pPr>
                        <w:pStyle w:val="ParaNumbering"/>
                      </w:pPr>
                      <w:r>
                        <w:t>106</w:t>
                      </w:r>
                    </w:p>
                  </w:txbxContent>
                </v:textbox>
                <w10:wrap anchorx="margin" anchory="line"/>
                <w10:anchorlock/>
              </v:shape>
            </w:pict>
          </mc:Fallback>
        </mc:AlternateConten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अन्य</w:t>
      </w:r>
      <w:r w:rsidR="000E0EC2" w:rsidRPr="000E0EC2">
        <w:rPr>
          <w:cs/>
        </w:rPr>
        <w:t xml:space="preserve"> </w:t>
      </w:r>
      <w:r w:rsidR="000E0EC2" w:rsidRPr="000E0EC2">
        <w:rPr>
          <w:rFonts w:hint="cs"/>
          <w:cs/>
        </w:rPr>
        <w:t>कथन</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सामान्य</w:t>
      </w:r>
      <w:r w:rsidR="000E0EC2" w:rsidRPr="000E0EC2">
        <w:rPr>
          <w:cs/>
        </w:rPr>
        <w:t xml:space="preserve"> </w:t>
      </w:r>
      <w:r w:rsidR="000E0EC2" w:rsidRPr="000E0EC2">
        <w:rPr>
          <w:rFonts w:hint="cs"/>
          <w:cs/>
        </w:rPr>
        <w:t>सिद्धान्त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जगह</w:t>
      </w:r>
      <w:r w:rsidR="000E0EC2" w:rsidRPr="000E0EC2">
        <w:rPr>
          <w:cs/>
        </w:rPr>
        <w:t xml:space="preserve"> </w:t>
      </w:r>
      <w:r w:rsidR="000E0EC2" w:rsidRPr="000E0EC2">
        <w:rPr>
          <w:rFonts w:hint="cs"/>
          <w:cs/>
        </w:rPr>
        <w:t>जहां</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सरल</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11:36</w:t>
      </w:r>
      <w:r w:rsidR="000E0EC2" w:rsidRPr="000E0EC2">
        <w:t xml:space="preserve">, </w:t>
      </w:r>
      <w:r w:rsidR="000E0EC2" w:rsidRPr="000E0EC2">
        <w:rPr>
          <w:rFonts w:hint="cs"/>
          <w:cs/>
        </w:rPr>
        <w:t>जहां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कहे</w:t>
      </w:r>
      <w:r w:rsidR="000E0EC2" w:rsidRPr="000E0EC2">
        <w:rPr>
          <w:cs/>
        </w:rPr>
        <w:t>:</w:t>
      </w:r>
    </w:p>
    <w:p w14:paraId="4D45F179" w14:textId="023A1A32" w:rsidR="00831B0E" w:rsidRDefault="00342450" w:rsidP="0073034A">
      <w:pPr>
        <w:pStyle w:val="Quotations"/>
      </w:pPr>
      <w:r>
        <w:rPr>
          <w:cs/>
        </w:rPr>
        <mc:AlternateContent>
          <mc:Choice Requires="wps">
            <w:drawing>
              <wp:anchor distT="0" distB="0" distL="114300" distR="114300" simplePos="0" relativeHeight="251881472" behindDoc="0" locked="1" layoutInCell="1" allowOverlap="1" wp14:anchorId="0A0B8FF0" wp14:editId="566DFD9C">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0C968" w14:textId="1BBECDD9" w:rsidR="00E36455" w:rsidRPr="00A535F7" w:rsidRDefault="00E36455" w:rsidP="00342450">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B8FF0"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2180C968" w14:textId="1BBECDD9" w:rsidR="00E36455" w:rsidRPr="00A535F7" w:rsidRDefault="00E36455" w:rsidP="00342450">
                      <w:pPr>
                        <w:pStyle w:val="ParaNumbering"/>
                      </w:pPr>
                      <w:r>
                        <w:t>107</w:t>
                      </w:r>
                    </w:p>
                  </w:txbxContent>
                </v:textbox>
                <w10:wrap anchorx="margin" anchory="line"/>
                <w10:anchorlock/>
              </v:shape>
            </w:pict>
          </mc:Fallback>
        </mc:AlternateContent>
      </w:r>
      <w:r w:rsidR="000E0EC2" w:rsidRPr="000E0EC2">
        <w:rPr>
          <w:rFonts w:hint="cs"/>
          <w:cs/>
        </w:rPr>
        <w:t>क्योंकि</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ओर</w:t>
      </w:r>
      <w:r w:rsidR="000E0EC2" w:rsidRPr="000E0EC2">
        <w:rPr>
          <w:cs/>
        </w:rPr>
        <w:t xml:space="preserve"> </w:t>
      </w:r>
      <w:r w:rsidR="000E0EC2" w:rsidRPr="000E0EC2">
        <w:rPr>
          <w:rFonts w:hint="cs"/>
          <w:cs/>
        </w:rPr>
        <w:t>से</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युगानुयुग</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11:36)</w:t>
      </w:r>
    </w:p>
    <w:p w14:paraId="4B9584B0" w14:textId="068B039A" w:rsidR="000E0EC2" w:rsidRPr="000E0EC2" w:rsidRDefault="00342450" w:rsidP="000E0EC2">
      <w:pPr>
        <w:pStyle w:val="BodyText0"/>
      </w:pPr>
      <w:r>
        <w:rPr>
          <w:cs/>
        </w:rPr>
        <w:lastRenderedPageBreak/>
        <mc:AlternateContent>
          <mc:Choice Requires="wps">
            <w:drawing>
              <wp:anchor distT="0" distB="0" distL="114300" distR="114300" simplePos="0" relativeHeight="251883520" behindDoc="0" locked="1" layoutInCell="1" allowOverlap="1" wp14:anchorId="1E15E012" wp14:editId="4DA1E228">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3899A" w14:textId="1923EEEF" w:rsidR="00E36455" w:rsidRPr="00A535F7" w:rsidRDefault="00E36455" w:rsidP="00342450">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E012"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4B03899A" w14:textId="1923EEEF" w:rsidR="00E36455" w:rsidRPr="00A535F7" w:rsidRDefault="00E36455" w:rsidP="00342450">
                      <w:pPr>
                        <w:pStyle w:val="ParaNumbering"/>
                      </w:pPr>
                      <w:r>
                        <w:t>108</w:t>
                      </w:r>
                    </w:p>
                  </w:txbxContent>
                </v:textbox>
                <w10:wrap anchorx="margin" anchory="line"/>
                <w10:anchorlock/>
              </v:shape>
            </w:pict>
          </mc:Fallback>
        </mc:AlternateContent>
      </w:r>
      <w:r w:rsidR="000E0EC2" w:rsidRPr="000E0EC2">
        <w:rPr>
          <w:rFonts w:hint="cs"/>
          <w:cs/>
        </w:rPr>
        <w:t>यहां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अत्याधिक</w:t>
      </w:r>
      <w:r w:rsidR="000E0EC2" w:rsidRPr="000E0EC2">
        <w:rPr>
          <w:cs/>
        </w:rPr>
        <w:t xml:space="preserve"> </w:t>
      </w:r>
      <w:r w:rsidR="000E0EC2" w:rsidRPr="000E0EC2">
        <w:rPr>
          <w:rFonts w:hint="cs"/>
          <w:cs/>
        </w:rPr>
        <w:t>आनन्द</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था</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अन्य</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मध्य</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हरेक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सम्मान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विस्मय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दिया</w:t>
      </w:r>
      <w:r w:rsidR="000E0EC2" w:rsidRPr="000E0EC2">
        <w:t>,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युगानुयुग</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रहे</w:t>
      </w:r>
      <w:r w:rsidR="000E0EC2" w:rsidRPr="000E0EC2">
        <w:rPr>
          <w:rFonts w:hint="eastAsia"/>
          <w:cs/>
        </w:rPr>
        <w:t>”</w:t>
      </w:r>
      <w:r w:rsidR="000E0EC2" w:rsidRPr="000E0EC2">
        <w:rPr>
          <w:rFonts w:hint="cs"/>
          <w:cs/>
        </w:rPr>
        <w:t>।</w:t>
      </w:r>
    </w:p>
    <w:p w14:paraId="42102AB4" w14:textId="5B63A1DE" w:rsidR="000E0EC2" w:rsidRPr="000E0EC2" w:rsidRDefault="00342450" w:rsidP="000E0EC2">
      <w:pPr>
        <w:pStyle w:val="BodyText0"/>
      </w:pPr>
      <w:r>
        <w:rPr>
          <w:cs/>
        </w:rPr>
        <mc:AlternateContent>
          <mc:Choice Requires="wps">
            <w:drawing>
              <wp:anchor distT="0" distB="0" distL="114300" distR="114300" simplePos="0" relativeHeight="251885568" behindDoc="0" locked="1" layoutInCell="1" allowOverlap="1" wp14:anchorId="1845AF45" wp14:editId="366EA44D">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B79C94" w14:textId="0967B308" w:rsidR="00E36455" w:rsidRPr="00A535F7" w:rsidRDefault="00E36455" w:rsidP="00342450">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AF45"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06B79C94" w14:textId="0967B308" w:rsidR="00E36455" w:rsidRPr="00A535F7" w:rsidRDefault="00E36455" w:rsidP="00342450">
                      <w:pPr>
                        <w:pStyle w:val="ParaNumbering"/>
                      </w:pPr>
                      <w:r>
                        <w:t>109</w:t>
                      </w:r>
                    </w:p>
                  </w:txbxContent>
                </v:textbox>
                <w10:wrap anchorx="margin" anchory="line"/>
                <w10:anchorlock/>
              </v:shape>
            </w:pict>
          </mc:Fallback>
        </mc:AlternateContent>
      </w:r>
      <w:r w:rsidR="000E0EC2" w:rsidRPr="000E0EC2">
        <w:rPr>
          <w:rFonts w:hint="cs"/>
          <w:cs/>
        </w:rPr>
        <w:t>वास्तव</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पद</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सम्मान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इसकी</w:t>
      </w:r>
      <w:r w:rsidR="000E0EC2" w:rsidRPr="000E0EC2">
        <w:rPr>
          <w:cs/>
        </w:rPr>
        <w:t xml:space="preserve"> </w:t>
      </w:r>
      <w:r w:rsidR="000E0EC2" w:rsidRPr="000E0EC2">
        <w:rPr>
          <w:rFonts w:hint="cs"/>
          <w:cs/>
        </w:rPr>
        <w:t>रचना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बनाए</w:t>
      </w:r>
      <w:r w:rsidR="000E0EC2" w:rsidRPr="000E0EC2">
        <w:rPr>
          <w:cs/>
        </w:rPr>
        <w:t xml:space="preserve"> </w:t>
      </w:r>
      <w:r w:rsidR="000E0EC2" w:rsidRPr="000E0EC2">
        <w:rPr>
          <w:rFonts w:hint="cs"/>
          <w:cs/>
        </w:rPr>
        <w:t>रखने</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इसका</w:t>
      </w:r>
      <w:r w:rsidR="000E0EC2" w:rsidRPr="000E0EC2">
        <w:rPr>
          <w:cs/>
        </w:rPr>
        <w:t xml:space="preserve"> </w:t>
      </w:r>
      <w:r w:rsidR="000E0EC2" w:rsidRPr="000E0EC2">
        <w:rPr>
          <w:rFonts w:hint="cs"/>
          <w:cs/>
        </w:rPr>
        <w:t>संचालन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इसे</w:t>
      </w:r>
      <w:r w:rsidR="000E0EC2" w:rsidRPr="000E0EC2">
        <w:rPr>
          <w:cs/>
        </w:rPr>
        <w:t xml:space="preserve"> </w:t>
      </w:r>
      <w:r w:rsidR="000E0EC2" w:rsidRPr="000E0EC2">
        <w:rPr>
          <w:rFonts w:hint="cs"/>
          <w:cs/>
        </w:rPr>
        <w:t>सामर्थी</w:t>
      </w:r>
      <w:r w:rsidR="000E0EC2" w:rsidRPr="000E0EC2">
        <w:rPr>
          <w:cs/>
        </w:rPr>
        <w:t xml:space="preserve"> </w:t>
      </w:r>
      <w:r w:rsidR="000E0EC2" w:rsidRPr="000E0EC2">
        <w:rPr>
          <w:rFonts w:hint="cs"/>
          <w:cs/>
        </w:rPr>
        <w:t>बनाने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ग्रहण</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कार्यरत</w:t>
      </w:r>
      <w:r w:rsidR="000E0EC2" w:rsidRPr="000E0EC2">
        <w:rPr>
          <w:cs/>
        </w:rPr>
        <w:t xml:space="preserve"> </w:t>
      </w:r>
      <w:r w:rsidR="000E0EC2" w:rsidRPr="000E0EC2">
        <w:rPr>
          <w:rFonts w:hint="cs"/>
          <w:cs/>
        </w:rPr>
        <w:t>रहता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अचरज</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प्रमाणित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निन्दा</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पुरस्कृत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प्रमाणित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p>
    <w:p w14:paraId="2E601672" w14:textId="7837564B" w:rsidR="00831B0E" w:rsidRDefault="00342450" w:rsidP="000E0EC2">
      <w:pPr>
        <w:pStyle w:val="BodyText0"/>
      </w:pPr>
      <w:r>
        <w:rPr>
          <w:cs/>
        </w:rPr>
        <mc:AlternateContent>
          <mc:Choice Requires="wps">
            <w:drawing>
              <wp:anchor distT="0" distB="0" distL="114300" distR="114300" simplePos="0" relativeHeight="251887616" behindDoc="0" locked="1" layoutInCell="1" allowOverlap="1" wp14:anchorId="7DF66198" wp14:editId="1A9738E7">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4BD55B" w14:textId="0565D087" w:rsidR="00E36455" w:rsidRPr="00A535F7" w:rsidRDefault="00E36455" w:rsidP="00342450">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6198"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7E4BD55B" w14:textId="0565D087" w:rsidR="00E36455" w:rsidRPr="00A535F7" w:rsidRDefault="00E36455" w:rsidP="00342450">
                      <w:pPr>
                        <w:pStyle w:val="ParaNumbering"/>
                      </w:pPr>
                      <w:r>
                        <w:t>110</w:t>
                      </w:r>
                    </w:p>
                  </w:txbxContent>
                </v:textbox>
                <w10:wrap anchorx="margin" anchory="line"/>
                <w10:anchorlock/>
              </v:shape>
            </w:pict>
          </mc:Fallback>
        </mc:AlternateContent>
      </w:r>
      <w:r w:rsidR="000E0EC2" w:rsidRPr="000E0EC2">
        <w:rPr>
          <w:rFonts w:hint="cs"/>
          <w:cs/>
        </w:rPr>
        <w:t>अब</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हमने</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स्थापित</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त्रिरूपीय</w:t>
      </w:r>
      <w:r w:rsidR="000E0EC2" w:rsidRPr="000E0EC2">
        <w:rPr>
          <w:cs/>
        </w:rPr>
        <w:t xml:space="preserve"> </w:t>
      </w:r>
      <w:r w:rsidR="000E0EC2" w:rsidRPr="000E0EC2">
        <w:rPr>
          <w:rFonts w:hint="cs"/>
          <w:cs/>
        </w:rPr>
        <w:t>मापदण्ड</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मूल्यांकन</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त्रिरूपीय</w:t>
      </w:r>
      <w:r w:rsidR="000E0EC2" w:rsidRPr="000E0EC2">
        <w:rPr>
          <w:cs/>
        </w:rPr>
        <w:t xml:space="preserve"> </w:t>
      </w:r>
      <w:r w:rsidR="000E0EC2" w:rsidRPr="000E0EC2">
        <w:rPr>
          <w:rFonts w:hint="cs"/>
          <w:cs/>
        </w:rPr>
        <w:t>प्रक्रिया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रखने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मसीहियों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चाहिए।</w:t>
      </w:r>
    </w:p>
    <w:p w14:paraId="25E3F90B" w14:textId="7F9DD9A7" w:rsidR="00831B0E" w:rsidRDefault="000E0EC2" w:rsidP="00DB35FE">
      <w:pPr>
        <w:pStyle w:val="ChapterHeading"/>
      </w:pPr>
      <w:bookmarkStart w:id="66" w:name="_Toc12397045"/>
      <w:bookmarkStart w:id="67" w:name="_Toc29734254"/>
      <w:bookmarkStart w:id="68" w:name="_Toc29736145"/>
      <w:bookmarkStart w:id="69" w:name="_Toc80782152"/>
      <w:r w:rsidRPr="000E0EC2">
        <w:rPr>
          <w:rFonts w:hint="cs"/>
          <w:cs/>
        </w:rPr>
        <w:t>त्रिरूपीय</w:t>
      </w:r>
      <w:r w:rsidRPr="000E0EC2">
        <w:rPr>
          <w:cs/>
        </w:rPr>
        <w:t xml:space="preserve"> </w:t>
      </w:r>
      <w:r w:rsidRPr="000E0EC2">
        <w:rPr>
          <w:rFonts w:hint="cs"/>
          <w:cs/>
        </w:rPr>
        <w:t>प्रक्रिया</w:t>
      </w:r>
      <w:bookmarkEnd w:id="66"/>
      <w:bookmarkEnd w:id="67"/>
      <w:bookmarkEnd w:id="68"/>
      <w:bookmarkEnd w:id="69"/>
    </w:p>
    <w:p w14:paraId="7D2388A6" w14:textId="7AA4A6C2" w:rsidR="000E0EC2" w:rsidRPr="000E0EC2" w:rsidRDefault="00342450" w:rsidP="000E0EC2">
      <w:pPr>
        <w:pStyle w:val="BodyText0"/>
      </w:pPr>
      <w:r>
        <w:rPr>
          <w:cs/>
        </w:rPr>
        <mc:AlternateContent>
          <mc:Choice Requires="wps">
            <w:drawing>
              <wp:anchor distT="0" distB="0" distL="114300" distR="114300" simplePos="0" relativeHeight="251889664" behindDoc="0" locked="1" layoutInCell="1" allowOverlap="1" wp14:anchorId="199E519F" wp14:editId="7CCE8A29">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64150B" w14:textId="7D3664A1" w:rsidR="00E36455" w:rsidRPr="00A535F7" w:rsidRDefault="00E36455" w:rsidP="00342450">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519F"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7264150B" w14:textId="7D3664A1" w:rsidR="00E36455" w:rsidRPr="00A535F7" w:rsidRDefault="00E36455" w:rsidP="00342450">
                      <w:pPr>
                        <w:pStyle w:val="ParaNumbering"/>
                      </w:pPr>
                      <w:r>
                        <w:t>111</w:t>
                      </w:r>
                    </w:p>
                  </w:txbxContent>
                </v:textbox>
                <w10:wrap anchorx="margin" anchory="line"/>
                <w10:anchorlock/>
              </v:shape>
            </w:pict>
          </mc:Fallback>
        </mc:AlternateContent>
      </w:r>
      <w:r w:rsidR="000E0EC2" w:rsidRPr="000E0EC2">
        <w:rPr>
          <w:rFonts w:hint="cs"/>
          <w:cs/>
        </w:rPr>
        <w:t>इन</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व्यावहारिक</w:t>
      </w:r>
      <w:r w:rsidR="000E0EC2" w:rsidRPr="000E0EC2">
        <w:rPr>
          <w:cs/>
        </w:rPr>
        <w:t xml:space="preserve"> </w:t>
      </w:r>
      <w:r w:rsidR="000E0EC2" w:rsidRPr="000E0EC2">
        <w:rPr>
          <w:rFonts w:hint="cs"/>
          <w:cs/>
        </w:rPr>
        <w:t>चरणों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मूल्यांकन</w:t>
      </w:r>
      <w:r w:rsidR="000E0EC2" w:rsidRPr="000E0EC2">
        <w:rPr>
          <w:cs/>
        </w:rPr>
        <w:t xml:space="preserve"> </w:t>
      </w:r>
      <w:r w:rsidR="000E0EC2" w:rsidRPr="000E0EC2">
        <w:rPr>
          <w:rFonts w:hint="cs"/>
          <w:cs/>
        </w:rPr>
        <w:t>करेंगे</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प्रयोग</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समय</w:t>
      </w:r>
      <w:r w:rsidR="000E0EC2" w:rsidRPr="000E0EC2">
        <w:rPr>
          <w:cs/>
        </w:rPr>
        <w:t>-</w:t>
      </w:r>
      <w:r w:rsidR="000E0EC2" w:rsidRPr="000E0EC2">
        <w:rPr>
          <w:rFonts w:hint="cs"/>
          <w:cs/>
        </w:rPr>
        <w:t>समय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बिंदू</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अवस्था</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प्रस्ताव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मूलभूत</w:t>
      </w:r>
      <w:r w:rsidR="000E0EC2" w:rsidRPr="000E0EC2">
        <w:rPr>
          <w:cs/>
        </w:rPr>
        <w:t xml:space="preserve"> </w:t>
      </w:r>
      <w:r w:rsidR="000E0EC2" w:rsidRPr="000E0EC2">
        <w:rPr>
          <w:rFonts w:hint="cs"/>
          <w:cs/>
        </w:rPr>
        <w:t>रूपरेखा</w:t>
      </w:r>
      <w:r w:rsidR="000E0EC2" w:rsidRPr="000E0EC2">
        <w:rPr>
          <w:cs/>
        </w:rPr>
        <w:t xml:space="preserve"> </w:t>
      </w:r>
      <w:r w:rsidR="000E0EC2" w:rsidRPr="000E0EC2">
        <w:rPr>
          <w:rFonts w:hint="cs"/>
          <w:cs/>
        </w:rPr>
        <w:t>बनाएं</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विस्तृत</w:t>
      </w:r>
      <w:r w:rsidR="000E0EC2" w:rsidRPr="000E0EC2">
        <w:rPr>
          <w:cs/>
        </w:rPr>
        <w:t xml:space="preserve"> </w:t>
      </w:r>
      <w:r w:rsidR="000E0EC2" w:rsidRPr="000E0EC2">
        <w:rPr>
          <w:rFonts w:hint="cs"/>
          <w:cs/>
        </w:rPr>
        <w:t>विश्लेषण</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आने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करेंगे।</w:t>
      </w:r>
    </w:p>
    <w:p w14:paraId="1DF7B3D6" w14:textId="0787ED76" w:rsidR="00831B0E" w:rsidRDefault="00342450" w:rsidP="000E0EC2">
      <w:pPr>
        <w:pStyle w:val="BodyText0"/>
      </w:pPr>
      <w:r>
        <w:rPr>
          <w:cs/>
        </w:rPr>
        <mc:AlternateContent>
          <mc:Choice Requires="wps">
            <w:drawing>
              <wp:anchor distT="0" distB="0" distL="114300" distR="114300" simplePos="0" relativeHeight="251891712" behindDoc="0" locked="1" layoutInCell="1" allowOverlap="1" wp14:anchorId="04AD7354" wp14:editId="16D8234A">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9E8899" w14:textId="039DCE7D" w:rsidR="00E36455" w:rsidRPr="00A535F7" w:rsidRDefault="00E36455" w:rsidP="00342450">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7354"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0F9E8899" w14:textId="039DCE7D" w:rsidR="00E36455" w:rsidRPr="00A535F7" w:rsidRDefault="00E36455" w:rsidP="00342450">
                      <w:pPr>
                        <w:pStyle w:val="ParaNumbering"/>
                      </w:pPr>
                      <w:r>
                        <w:t>112</w:t>
                      </w:r>
                    </w:p>
                  </w:txbxContent>
                </v:textbox>
                <w10:wrap anchorx="margin" anchory="line"/>
                <w10:anchorlock/>
              </v:shape>
            </w:pict>
          </mc:Fallback>
        </mc:AlternateContent>
      </w:r>
      <w:r w:rsidR="000E0EC2" w:rsidRPr="000E0EC2">
        <w:rPr>
          <w:rFonts w:hint="cs"/>
          <w:cs/>
        </w:rPr>
        <w:t>हमारे</w:t>
      </w:r>
      <w:r w:rsidR="000E0EC2" w:rsidRPr="000E0EC2">
        <w:rPr>
          <w:cs/>
        </w:rPr>
        <w:t xml:space="preserve"> </w:t>
      </w:r>
      <w:r w:rsidR="000E0EC2" w:rsidRPr="000E0EC2">
        <w:rPr>
          <w:rFonts w:hint="cs"/>
          <w:cs/>
        </w:rPr>
        <w:t>प्रस्ताव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परिचय</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देखेंगे</w:t>
      </w:r>
      <w:r w:rsidR="000E0EC2" w:rsidRPr="000E0EC2">
        <w:rPr>
          <w:cs/>
        </w:rPr>
        <w:t>:</w:t>
      </w:r>
      <w:r w:rsidR="00667CFB">
        <w:rPr>
          <w:cs/>
        </w:rPr>
        <w:t xml:space="preserve"> </w:t>
      </w:r>
      <w:r w:rsidR="000E0EC2" w:rsidRPr="000E0EC2">
        <w:rPr>
          <w:rFonts w:hint="cs"/>
          <w:cs/>
        </w:rPr>
        <w:t>पहला</w:t>
      </w:r>
      <w:r w:rsidR="000E0EC2" w:rsidRPr="000E0EC2">
        <w:t xml:space="preserve">, </w:t>
      </w:r>
      <w:r w:rsidR="000E0EC2" w:rsidRPr="000E0EC2">
        <w:rPr>
          <w:rFonts w:hint="cs"/>
          <w:cs/>
        </w:rPr>
        <w:t>भिन्न</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समूहों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प्रवृतियां</w:t>
      </w:r>
      <w:r w:rsidR="000E0EC2" w:rsidRPr="000E0EC2">
        <w:t xml:space="preserve">; </w:t>
      </w:r>
      <w:r w:rsidR="000E0EC2" w:rsidRPr="000E0EC2">
        <w:rPr>
          <w:rFonts w:hint="cs"/>
          <w:cs/>
        </w:rPr>
        <w:t>दूसरा</w:t>
      </w:r>
      <w:r w:rsidR="000E0EC2" w:rsidRPr="000E0EC2">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दृष्टिकोण</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तीसरा</w:t>
      </w:r>
      <w:r w:rsidR="000E0EC2" w:rsidRPr="000E0EC2">
        <w:t xml:space="preserve">, </w:t>
      </w:r>
      <w:r w:rsidR="000E0EC2" w:rsidRPr="000E0EC2">
        <w:rPr>
          <w:rFonts w:hint="cs"/>
          <w:cs/>
        </w:rPr>
        <w:t>इन</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परस्पर</w:t>
      </w:r>
      <w:r w:rsidR="000E0EC2" w:rsidRPr="000E0EC2">
        <w:rPr>
          <w:cs/>
        </w:rPr>
        <w:t>-</w:t>
      </w:r>
      <w:r w:rsidR="000E0EC2" w:rsidRPr="000E0EC2">
        <w:rPr>
          <w:rFonts w:hint="cs"/>
          <w:cs/>
        </w:rPr>
        <w:t>निर्भरता।</w:t>
      </w:r>
      <w:r w:rsidR="000E0EC2" w:rsidRPr="000E0EC2">
        <w:rPr>
          <w:cs/>
        </w:rPr>
        <w:t xml:space="preserve"> </w:t>
      </w:r>
      <w:r w:rsidR="000E0EC2" w:rsidRPr="000E0EC2">
        <w:rPr>
          <w:rFonts w:hint="cs"/>
          <w:cs/>
        </w:rPr>
        <w:t>आइए</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प्रवृतियों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भिन्न</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समूह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रखते</w:t>
      </w:r>
      <w:r w:rsidR="000E0EC2" w:rsidRPr="000E0EC2">
        <w:rPr>
          <w:cs/>
        </w:rPr>
        <w:t xml:space="preserve"> </w:t>
      </w:r>
      <w:r w:rsidR="000E0EC2" w:rsidRPr="000E0EC2">
        <w:rPr>
          <w:rFonts w:hint="cs"/>
          <w:cs/>
        </w:rPr>
        <w:t>हैं।</w:t>
      </w:r>
    </w:p>
    <w:p w14:paraId="7B9DCE73" w14:textId="0C871D41" w:rsidR="00831B0E" w:rsidRDefault="000E0EC2" w:rsidP="0073034A">
      <w:pPr>
        <w:pStyle w:val="PanelHeading"/>
      </w:pPr>
      <w:bookmarkStart w:id="70" w:name="_Toc12397046"/>
      <w:bookmarkStart w:id="71" w:name="_Toc29734255"/>
      <w:bookmarkStart w:id="72" w:name="_Toc29736146"/>
      <w:bookmarkStart w:id="73" w:name="_Toc80782153"/>
      <w:r w:rsidRPr="000E0EC2">
        <w:rPr>
          <w:rFonts w:hint="cs"/>
          <w:cs/>
        </w:rPr>
        <w:t>प्रवृतियां</w:t>
      </w:r>
      <w:bookmarkEnd w:id="70"/>
      <w:bookmarkEnd w:id="71"/>
      <w:bookmarkEnd w:id="72"/>
      <w:bookmarkEnd w:id="73"/>
    </w:p>
    <w:p w14:paraId="21D3E6E2" w14:textId="61F957C6" w:rsidR="000E0EC2" w:rsidRPr="000E0EC2" w:rsidRDefault="00342450" w:rsidP="000E0EC2">
      <w:pPr>
        <w:pStyle w:val="BodyText0"/>
      </w:pPr>
      <w:r>
        <w:rPr>
          <w:cs/>
        </w:rPr>
        <mc:AlternateContent>
          <mc:Choice Requires="wps">
            <w:drawing>
              <wp:anchor distT="0" distB="0" distL="114300" distR="114300" simplePos="0" relativeHeight="251893760" behindDoc="0" locked="1" layoutInCell="1" allowOverlap="1" wp14:anchorId="35A93646" wp14:editId="17C25F8B">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E2CDB" w14:textId="348AF9AF" w:rsidR="00E36455" w:rsidRPr="00A535F7" w:rsidRDefault="00E36455" w:rsidP="00342450">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93646"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29AE2CDB" w14:textId="348AF9AF" w:rsidR="00E36455" w:rsidRPr="00A535F7" w:rsidRDefault="00E36455" w:rsidP="00342450">
                      <w:pPr>
                        <w:pStyle w:val="ParaNumbering"/>
                      </w:pPr>
                      <w:r>
                        <w:t>113</w:t>
                      </w:r>
                    </w:p>
                  </w:txbxContent>
                </v:textbox>
                <w10:wrap anchorx="margin" anchory="line"/>
                <w10:anchorlock/>
              </v:shape>
            </w:pict>
          </mc:Fallback>
        </mc:AlternateContent>
      </w:r>
      <w:r w:rsidR="000E0EC2" w:rsidRPr="000E0EC2">
        <w:rPr>
          <w:rFonts w:hint="cs"/>
          <w:cs/>
        </w:rPr>
        <w:t>विश्वासी</w:t>
      </w:r>
      <w:r w:rsidR="000E0EC2" w:rsidRPr="000E0EC2">
        <w:rPr>
          <w:cs/>
        </w:rPr>
        <w:t xml:space="preserve"> </w:t>
      </w:r>
      <w:r w:rsidR="000E0EC2" w:rsidRPr="000E0EC2">
        <w:rPr>
          <w:rFonts w:hint="cs"/>
          <w:cs/>
        </w:rPr>
        <w:t>भिन्न</w:t>
      </w:r>
      <w:r w:rsidR="000E0EC2" w:rsidRPr="000E0EC2">
        <w:rPr>
          <w:cs/>
        </w:rPr>
        <w:t>-</w:t>
      </w:r>
      <w:r w:rsidR="000E0EC2" w:rsidRPr="000E0EC2">
        <w:rPr>
          <w:rFonts w:hint="cs"/>
          <w:cs/>
        </w:rPr>
        <w:t>भिन्न</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प्रयास</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मुख्य</w:t>
      </w:r>
      <w:r w:rsidR="000E0EC2" w:rsidRPr="000E0EC2">
        <w:rPr>
          <w:cs/>
        </w:rPr>
        <w:t xml:space="preserve"> </w:t>
      </w:r>
      <w:r w:rsidR="000E0EC2" w:rsidRPr="000E0EC2">
        <w:rPr>
          <w:rFonts w:hint="cs"/>
          <w:cs/>
        </w:rPr>
        <w:t>श्रेणियों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पाए</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विवेक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अगुवाई</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जोर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आंतरिक</w:t>
      </w:r>
      <w:r w:rsidR="000E0EC2" w:rsidRPr="000E0EC2">
        <w:rPr>
          <w:cs/>
        </w:rPr>
        <w:t xml:space="preserve"> </w:t>
      </w:r>
      <w:r w:rsidR="000E0EC2" w:rsidRPr="000E0EC2">
        <w:rPr>
          <w:rFonts w:hint="cs"/>
          <w:cs/>
        </w:rPr>
        <w:t>सूचकों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अन्य</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जोर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मानते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मानते</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जोर</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लाते</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p>
    <w:p w14:paraId="594D2100" w14:textId="670B380C" w:rsidR="000E0EC2" w:rsidRPr="000E0EC2" w:rsidRDefault="00342450" w:rsidP="000E0EC2">
      <w:pPr>
        <w:pStyle w:val="BodyText0"/>
      </w:pPr>
      <w:r>
        <w:rPr>
          <w:cs/>
        </w:rPr>
        <mc:AlternateContent>
          <mc:Choice Requires="wps">
            <w:drawing>
              <wp:anchor distT="0" distB="0" distL="114300" distR="114300" simplePos="0" relativeHeight="251895808" behindDoc="0" locked="1" layoutInCell="1" allowOverlap="1" wp14:anchorId="3472094A" wp14:editId="0F5700B2">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8C5947" w14:textId="365A6C60" w:rsidR="00E36455" w:rsidRPr="00A535F7" w:rsidRDefault="00E36455" w:rsidP="00342450">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2094A"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648C5947" w14:textId="365A6C60" w:rsidR="00E36455" w:rsidRPr="00A535F7" w:rsidRDefault="00E36455" w:rsidP="00342450">
                      <w:pPr>
                        <w:pStyle w:val="ParaNumbering"/>
                      </w:pPr>
                      <w:r>
                        <w:t>114</w:t>
                      </w:r>
                    </w:p>
                  </w:txbxContent>
                </v:textbox>
                <w10:wrap anchorx="margin" anchory="line"/>
                <w10:anchorlock/>
              </v:shape>
            </w:pict>
          </mc:Fallback>
        </mc:AlternateConten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चुके</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बाइबल</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परिभाषित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जिन्हें</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t xml:space="preserve">, </w:t>
      </w:r>
      <w:r w:rsidR="000E0EC2" w:rsidRPr="000E0EC2">
        <w:rPr>
          <w:rFonts w:hint="cs"/>
          <w:cs/>
        </w:rPr>
        <w:t>सही</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वास्तव</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मापक</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महत्व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समानान्तर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उल्लेख</w:t>
      </w:r>
      <w:r w:rsidR="000E0EC2" w:rsidRPr="000E0EC2">
        <w:rPr>
          <w:cs/>
        </w:rPr>
        <w:t xml:space="preserve"> </w:t>
      </w:r>
      <w:r w:rsidR="000E0EC2" w:rsidRPr="000E0EC2">
        <w:rPr>
          <w:rFonts w:hint="cs"/>
          <w:cs/>
        </w:rPr>
        <w:t>हमने</w:t>
      </w:r>
      <w:r w:rsidR="000E0EC2" w:rsidRPr="000E0EC2">
        <w:rPr>
          <w:cs/>
        </w:rPr>
        <w:t xml:space="preserve"> </w:t>
      </w:r>
      <w:r w:rsidR="000E0EC2" w:rsidRPr="000E0EC2">
        <w:rPr>
          <w:rFonts w:hint="cs"/>
          <w:cs/>
        </w:rPr>
        <w:t>अभी</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p>
    <w:p w14:paraId="7EF7DFFA" w14:textId="2138F204" w:rsidR="000E0EC2" w:rsidRPr="000E0EC2" w:rsidRDefault="00342450" w:rsidP="000E0EC2">
      <w:pPr>
        <w:pStyle w:val="BodyText0"/>
      </w:pPr>
      <w:r>
        <w:rPr>
          <w:cs/>
        </w:rPr>
        <mc:AlternateContent>
          <mc:Choice Requires="wps">
            <w:drawing>
              <wp:anchor distT="0" distB="0" distL="114300" distR="114300" simplePos="0" relativeHeight="251897856" behindDoc="0" locked="1" layoutInCell="1" allowOverlap="1" wp14:anchorId="20A94B89" wp14:editId="01A76EEC">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4BBD35" w14:textId="67FB567B" w:rsidR="00E36455" w:rsidRPr="00A535F7" w:rsidRDefault="00E36455" w:rsidP="00342450">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94B89"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7E4BBD35" w14:textId="67FB567B" w:rsidR="00E36455" w:rsidRPr="00A535F7" w:rsidRDefault="00E36455" w:rsidP="00342450">
                      <w:pPr>
                        <w:pStyle w:val="ParaNumbering"/>
                      </w:pPr>
                      <w:r>
                        <w:t>115</w:t>
                      </w:r>
                    </w:p>
                  </w:txbxContent>
                </v:textbox>
                <w10:wrap anchorx="margin" anchory="line"/>
                <w10:anchorlock/>
              </v:shape>
            </w:pict>
          </mc:Fallback>
        </mc:AlternateContent>
      </w:r>
      <w:r w:rsidR="000E0EC2" w:rsidRPr="000E0EC2">
        <w:rPr>
          <w:rFonts w:hint="cs"/>
          <w:cs/>
        </w:rPr>
        <w:t>वे</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विवेक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अगुवाई</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चिंतित</w:t>
      </w:r>
      <w:r w:rsidR="000E0EC2" w:rsidRPr="000E0EC2">
        <w:rPr>
          <w:cs/>
        </w:rPr>
        <w:t xml:space="preserve"> </w:t>
      </w:r>
      <w:r w:rsidR="000E0EC2" w:rsidRPr="000E0EC2">
        <w:rPr>
          <w:rFonts w:hint="cs"/>
          <w:cs/>
        </w:rPr>
        <w:t>रहते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किए</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आती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प्रश्न</w:t>
      </w:r>
      <w:r w:rsidR="000E0EC2" w:rsidRPr="000E0EC2">
        <w:rPr>
          <w:cs/>
        </w:rPr>
        <w:t xml:space="preserve"> </w:t>
      </w:r>
      <w:r w:rsidR="000E0EC2" w:rsidRPr="000E0EC2">
        <w:rPr>
          <w:rFonts w:hint="cs"/>
          <w:cs/>
        </w:rPr>
        <w:t>पूछते</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मेरा</w:t>
      </w:r>
      <w:r w:rsidR="000E0EC2" w:rsidRPr="000E0EC2">
        <w:rPr>
          <w:cs/>
        </w:rPr>
        <w:t xml:space="preserve"> </w:t>
      </w:r>
      <w:r w:rsidR="000E0EC2" w:rsidRPr="000E0EC2">
        <w:rPr>
          <w:rFonts w:hint="cs"/>
          <w:cs/>
        </w:rPr>
        <w:lastRenderedPageBreak/>
        <w:t>स्वभाव</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परिपक्व</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क्या</w:t>
      </w:r>
      <w:r w:rsidR="000E0EC2" w:rsidRPr="000E0EC2">
        <w:rPr>
          <w:cs/>
        </w:rPr>
        <w:t xml:space="preserve"> </w:t>
      </w:r>
      <w:r w:rsidR="000E0EC2" w:rsidRPr="000E0EC2">
        <w:rPr>
          <w:rFonts w:hint="cs"/>
          <w:cs/>
        </w:rPr>
        <w:t>मुझमें</w:t>
      </w:r>
      <w:r w:rsidR="000E0EC2" w:rsidRPr="000E0EC2">
        <w:rPr>
          <w:cs/>
        </w:rPr>
        <w:t xml:space="preserve"> </w:t>
      </w:r>
      <w:r w:rsidR="000E0EC2" w:rsidRPr="000E0EC2">
        <w:rPr>
          <w:rFonts w:hint="cs"/>
          <w:cs/>
        </w:rPr>
        <w:t>आत्मिक</w:t>
      </w:r>
      <w:r w:rsidR="000E0EC2" w:rsidRPr="000E0EC2">
        <w:rPr>
          <w:cs/>
        </w:rPr>
        <w:t xml:space="preserve"> </w:t>
      </w:r>
      <w:r w:rsidR="000E0EC2" w:rsidRPr="000E0EC2">
        <w:rPr>
          <w:rFonts w:hint="cs"/>
          <w:cs/>
        </w:rPr>
        <w:t>योग्यता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परिस्थिति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w:t>
      </w:r>
      <w:r w:rsidR="000E0EC2" w:rsidRPr="000E0EC2">
        <w:t>?</w:t>
      </w:r>
    </w:p>
    <w:p w14:paraId="06587801" w14:textId="7398609A" w:rsidR="000E0EC2" w:rsidRPr="000E0EC2" w:rsidRDefault="00342450" w:rsidP="000E0EC2">
      <w:pPr>
        <w:pStyle w:val="BodyText0"/>
      </w:pPr>
      <w:r>
        <w:rPr>
          <w:cs/>
        </w:rPr>
        <mc:AlternateContent>
          <mc:Choice Requires="wps">
            <w:drawing>
              <wp:anchor distT="0" distB="0" distL="114300" distR="114300" simplePos="0" relativeHeight="251899904" behindDoc="0" locked="1" layoutInCell="1" allowOverlap="1" wp14:anchorId="37BEF92B" wp14:editId="2CD1A4AE">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832FB" w14:textId="4C4915A7" w:rsidR="00E36455" w:rsidRPr="00A535F7" w:rsidRDefault="00E36455" w:rsidP="00342450">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F92B"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79E832FB" w14:textId="4C4915A7" w:rsidR="00E36455" w:rsidRPr="00A535F7" w:rsidRDefault="00E36455" w:rsidP="00342450">
                      <w:pPr>
                        <w:pStyle w:val="ParaNumbering"/>
                      </w:pPr>
                      <w:r>
                        <w:t>116</w:t>
                      </w:r>
                    </w:p>
                  </w:txbxContent>
                </v:textbox>
                <w10:wrap anchorx="margin" anchory="line"/>
                <w10:anchorlock/>
              </v:shape>
            </w:pict>
          </mc:Fallback>
        </mc:AlternateContent>
      </w:r>
      <w:r w:rsidR="000E0EC2" w:rsidRPr="000E0EC2">
        <w:rPr>
          <w:rFonts w:hint="cs"/>
          <w:cs/>
        </w:rPr>
        <w:t>फिर</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हुए</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प्रश्न</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0E0EC2" w:rsidRPr="000E0EC2">
        <w:t>?</w:t>
      </w:r>
    </w:p>
    <w:p w14:paraId="0B006D59" w14:textId="6AB46AAD" w:rsidR="000E0EC2" w:rsidRPr="000E0EC2" w:rsidRDefault="00342450" w:rsidP="000E0EC2">
      <w:pPr>
        <w:pStyle w:val="BodyText0"/>
      </w:pPr>
      <w:r>
        <w:rPr>
          <w:cs/>
        </w:rPr>
        <mc:AlternateContent>
          <mc:Choice Requires="wps">
            <w:drawing>
              <wp:anchor distT="0" distB="0" distL="114300" distR="114300" simplePos="0" relativeHeight="251901952" behindDoc="0" locked="1" layoutInCell="1" allowOverlap="1" wp14:anchorId="266D64C9" wp14:editId="1B9E8E9C">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5B0AF" w14:textId="57558202" w:rsidR="00E36455" w:rsidRPr="00A535F7" w:rsidRDefault="00E36455" w:rsidP="00342450">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D64C9"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1E35B0AF" w14:textId="57558202" w:rsidR="00E36455" w:rsidRPr="00A535F7" w:rsidRDefault="00E36455" w:rsidP="00342450">
                      <w:pPr>
                        <w:pStyle w:val="ParaNumbering"/>
                      </w:pPr>
                      <w:r>
                        <w:t>117</w:t>
                      </w:r>
                    </w:p>
                  </w:txbxContent>
                </v:textbox>
                <w10:wrap anchorx="margin" anchory="line"/>
                <w10:anchorlock/>
              </v:shape>
            </w:pict>
          </mc:Fallback>
        </mc:AlternateContent>
      </w:r>
      <w:r w:rsidR="000E0EC2" w:rsidRPr="000E0EC2">
        <w:rPr>
          <w:rFonts w:hint="cs"/>
          <w:cs/>
        </w:rPr>
        <w:t>अंत</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मुख्यता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सोचते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वे</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रूचि</w:t>
      </w:r>
      <w:r w:rsidR="000E0EC2" w:rsidRPr="000E0EC2">
        <w:rPr>
          <w:cs/>
        </w:rPr>
        <w:t xml:space="preserve"> </w:t>
      </w:r>
      <w:r w:rsidR="000E0EC2" w:rsidRPr="000E0EC2">
        <w:rPr>
          <w:rFonts w:hint="cs"/>
          <w:cs/>
        </w:rPr>
        <w:t>रखते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परिस्थिति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प्रश्न</w:t>
      </w:r>
      <w:r w:rsidR="000E0EC2" w:rsidRPr="000E0EC2">
        <w:rPr>
          <w:cs/>
        </w:rPr>
        <w:t xml:space="preserve"> </w:t>
      </w:r>
      <w:r w:rsidR="000E0EC2" w:rsidRPr="000E0EC2">
        <w:rPr>
          <w:rFonts w:hint="cs"/>
          <w:cs/>
        </w:rPr>
        <w:t>पूछते</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समस्या</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कौनसे</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इसमें</w:t>
      </w:r>
      <w:r w:rsidR="000E0EC2" w:rsidRPr="000E0EC2">
        <w:rPr>
          <w:cs/>
        </w:rPr>
        <w:t xml:space="preserve"> </w:t>
      </w:r>
      <w:r w:rsidR="000E0EC2" w:rsidRPr="000E0EC2">
        <w:rPr>
          <w:rFonts w:hint="cs"/>
          <w:cs/>
        </w:rPr>
        <w:t>शामिल</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इस</w:t>
      </w:r>
      <w:r w:rsidR="000E0EC2" w:rsidRPr="000E0EC2">
        <w:rPr>
          <w:cs/>
        </w:rPr>
        <w:t xml:space="preserve"> </w:t>
      </w:r>
      <w:r w:rsidR="000E0EC2" w:rsidRPr="000E0EC2">
        <w:rPr>
          <w:rFonts w:hint="cs"/>
          <w:cs/>
        </w:rPr>
        <w:t>समस्या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संभावित</w:t>
      </w:r>
      <w:r w:rsidR="000E0EC2" w:rsidRPr="000E0EC2">
        <w:rPr>
          <w:cs/>
        </w:rPr>
        <w:t xml:space="preserve"> </w:t>
      </w:r>
      <w:r w:rsidR="000E0EC2" w:rsidRPr="000E0EC2">
        <w:rPr>
          <w:rFonts w:hint="cs"/>
          <w:cs/>
        </w:rPr>
        <w:t>समाधान</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सामने</w:t>
      </w:r>
      <w:r w:rsidR="000E0EC2" w:rsidRPr="000E0EC2">
        <w:rPr>
          <w:cs/>
        </w:rPr>
        <w:t xml:space="preserve"> </w:t>
      </w:r>
      <w:r w:rsidR="000E0EC2" w:rsidRPr="000E0EC2">
        <w:rPr>
          <w:rFonts w:hint="cs"/>
          <w:cs/>
        </w:rPr>
        <w:t>आएंगे</w:t>
      </w:r>
      <w:r w:rsidR="000E0EC2" w:rsidRPr="000E0EC2">
        <w:t>?</w:t>
      </w:r>
    </w:p>
    <w:p w14:paraId="422C7C24" w14:textId="3C6D87A1" w:rsidR="00831B0E" w:rsidRDefault="00342450" w:rsidP="000E0EC2">
      <w:pPr>
        <w:pStyle w:val="BodyText0"/>
      </w:pPr>
      <w:r>
        <w:rPr>
          <w:cs/>
        </w:rPr>
        <mc:AlternateContent>
          <mc:Choice Requires="wps">
            <w:drawing>
              <wp:anchor distT="0" distB="0" distL="114300" distR="114300" simplePos="0" relativeHeight="251904000" behindDoc="0" locked="1" layoutInCell="1" allowOverlap="1" wp14:anchorId="50F91224" wp14:editId="32A91530">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D895CB" w14:textId="033644ED" w:rsidR="00E36455" w:rsidRPr="00A535F7" w:rsidRDefault="00E36455" w:rsidP="00342450">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1224"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12D895CB" w14:textId="033644ED" w:rsidR="00E36455" w:rsidRPr="00A535F7" w:rsidRDefault="00E36455" w:rsidP="00342450">
                      <w:pPr>
                        <w:pStyle w:val="ParaNumbering"/>
                      </w:pPr>
                      <w:r>
                        <w:t>118</w:t>
                      </w:r>
                    </w:p>
                  </w:txbxContent>
                </v:textbox>
                <w10:wrap anchorx="margin" anchory="line"/>
                <w10:anchorlock/>
              </v:shape>
            </w:pict>
          </mc:Fallback>
        </mc:AlternateContent>
      </w:r>
      <w:r w:rsidR="000E0EC2" w:rsidRPr="000E0EC2">
        <w:rPr>
          <w:rFonts w:hint="cs"/>
          <w:cs/>
        </w:rPr>
        <w:t>इन</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सामान्य</w:t>
      </w:r>
      <w:r w:rsidR="000E0EC2" w:rsidRPr="000E0EC2">
        <w:rPr>
          <w:cs/>
        </w:rPr>
        <w:t xml:space="preserve"> </w:t>
      </w:r>
      <w:r w:rsidR="000E0EC2" w:rsidRPr="000E0EC2">
        <w:rPr>
          <w:rFonts w:hint="cs"/>
          <w:cs/>
        </w:rPr>
        <w:t>दिशाओं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लेते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अनुभव</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सहायता</w:t>
      </w:r>
      <w:r w:rsidR="000E0EC2" w:rsidRPr="000E0EC2">
        <w:rPr>
          <w:cs/>
        </w:rPr>
        <w:t xml:space="preserve"> </w:t>
      </w:r>
      <w:r w:rsidR="000E0EC2" w:rsidRPr="000E0EC2">
        <w:rPr>
          <w:rFonts w:hint="cs"/>
          <w:cs/>
        </w:rPr>
        <w:t>करेगा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दिशाएं</w:t>
      </w:r>
      <w:r w:rsidR="000E0EC2" w:rsidRPr="000E0EC2">
        <w:rPr>
          <w:cs/>
        </w:rPr>
        <w:t xml:space="preserve"> </w:t>
      </w:r>
      <w:r w:rsidR="000E0EC2" w:rsidRPr="000E0EC2">
        <w:rPr>
          <w:rFonts w:hint="cs"/>
          <w:cs/>
        </w:rPr>
        <w:t>वास्तव</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मूलभूत</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प्रस्तुत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79253056" w14:textId="00BADF08" w:rsidR="00831B0E" w:rsidRDefault="000E0EC2" w:rsidP="0073034A">
      <w:pPr>
        <w:pStyle w:val="PanelHeading"/>
      </w:pPr>
      <w:bookmarkStart w:id="74" w:name="_Toc12397047"/>
      <w:bookmarkStart w:id="75" w:name="_Toc29734256"/>
      <w:bookmarkStart w:id="76" w:name="_Toc29736147"/>
      <w:bookmarkStart w:id="77" w:name="_Toc80782154"/>
      <w:r w:rsidRPr="000E0EC2">
        <w:rPr>
          <w:rFonts w:hint="cs"/>
          <w:cs/>
        </w:rPr>
        <w:t>दृष्टिकोण</w:t>
      </w:r>
      <w:bookmarkEnd w:id="74"/>
      <w:bookmarkEnd w:id="75"/>
      <w:bookmarkEnd w:id="76"/>
      <w:bookmarkEnd w:id="77"/>
    </w:p>
    <w:p w14:paraId="2AD7B0D2" w14:textId="05018B1A" w:rsidR="00831B0E" w:rsidRDefault="00342450" w:rsidP="002C5923">
      <w:pPr>
        <w:pStyle w:val="BodyText0"/>
      </w:pPr>
      <w:r>
        <w:rPr>
          <w:cs/>
        </w:rPr>
        <mc:AlternateContent>
          <mc:Choice Requires="wps">
            <w:drawing>
              <wp:anchor distT="0" distB="0" distL="114300" distR="114300" simplePos="0" relativeHeight="251906048" behindDoc="0" locked="1" layoutInCell="1" allowOverlap="1" wp14:anchorId="27420C75" wp14:editId="6CCA9453">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07DEEE" w14:textId="2867794F" w:rsidR="00E36455" w:rsidRPr="00A535F7" w:rsidRDefault="00E36455" w:rsidP="00342450">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20C75"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7507DEEE" w14:textId="2867794F" w:rsidR="00E36455" w:rsidRPr="00A535F7" w:rsidRDefault="00E36455" w:rsidP="00342450">
                      <w:pPr>
                        <w:pStyle w:val="ParaNumbering"/>
                      </w:pPr>
                      <w:r>
                        <w:t>119</w:t>
                      </w:r>
                    </w:p>
                  </w:txbxContent>
                </v:textbox>
                <w10:wrap anchorx="margin" anchory="line"/>
                <w10:anchorlock/>
              </v:shape>
            </w:pict>
          </mc:Fallback>
        </mc:AlternateContent>
      </w:r>
      <w:r w:rsidR="000E0EC2" w:rsidRPr="000E0EC2">
        <w:rPr>
          <w:rFonts w:hint="cs"/>
          <w:cs/>
        </w:rPr>
        <w:t>इन</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करेंगे</w:t>
      </w:r>
      <w:r w:rsidR="000E0EC2" w:rsidRPr="000E0EC2">
        <w:rPr>
          <w:cs/>
        </w:rPr>
        <w:t>:</w:t>
      </w:r>
    </w:p>
    <w:p w14:paraId="3E646060" w14:textId="68763990" w:rsidR="00831B0E" w:rsidRDefault="00342450" w:rsidP="003C1F05">
      <w:pPr>
        <w:pStyle w:val="Quotations"/>
      </w:pPr>
      <w:r>
        <w:rPr>
          <w:cs/>
        </w:rPr>
        <mc:AlternateContent>
          <mc:Choice Requires="wps">
            <w:drawing>
              <wp:anchor distT="0" distB="0" distL="114300" distR="114300" simplePos="0" relativeHeight="251908096" behindDoc="0" locked="1" layoutInCell="1" allowOverlap="1" wp14:anchorId="1A8B3643" wp14:editId="4822740B">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98CAE" w14:textId="075AC942" w:rsidR="00E36455" w:rsidRPr="00A535F7" w:rsidRDefault="00E36455" w:rsidP="00342450">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3643"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7C998CAE" w14:textId="075AC942" w:rsidR="00E36455" w:rsidRPr="00A535F7" w:rsidRDefault="00E36455" w:rsidP="00342450">
                      <w:pPr>
                        <w:pStyle w:val="ParaNumbering"/>
                      </w:pPr>
                      <w:r>
                        <w:t>120</w:t>
                      </w:r>
                    </w:p>
                  </w:txbxContent>
                </v:textbox>
                <w10:wrap anchorx="margin" anchory="line"/>
                <w10:anchorlock/>
              </v:shape>
            </w:pict>
          </mc:Fallback>
        </mc:AlternateConten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विशेष</w:t>
      </w:r>
      <w:r w:rsidR="000E0EC2" w:rsidRPr="000E0EC2">
        <w:rPr>
          <w:cs/>
        </w:rPr>
        <w:t xml:space="preserve"> </w:t>
      </w:r>
      <w:r w:rsidR="000E0EC2" w:rsidRPr="000E0EC2">
        <w:rPr>
          <w:rFonts w:hint="cs"/>
          <w:cs/>
        </w:rPr>
        <w:t>परिस्थिति</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p>
    <w:p w14:paraId="483F9A71" w14:textId="2705421A" w:rsidR="000E0EC2" w:rsidRPr="000E0EC2" w:rsidRDefault="00342450" w:rsidP="000E0EC2">
      <w:pPr>
        <w:pStyle w:val="BodyText0"/>
      </w:pPr>
      <w:r>
        <w:rPr>
          <w:cs/>
        </w:rPr>
        <mc:AlternateContent>
          <mc:Choice Requires="wps">
            <w:drawing>
              <wp:anchor distT="0" distB="0" distL="114300" distR="114300" simplePos="0" relativeHeight="251910144" behindDoc="0" locked="1" layoutInCell="1" allowOverlap="1" wp14:anchorId="0FC5AF79" wp14:editId="39713C48">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506380" w14:textId="17C6BCB7" w:rsidR="00E36455" w:rsidRPr="00A535F7" w:rsidRDefault="00E36455" w:rsidP="00342450">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AF79"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0E506380" w14:textId="17C6BCB7" w:rsidR="00E36455" w:rsidRPr="00A535F7" w:rsidRDefault="00E36455" w:rsidP="00342450">
                      <w:pPr>
                        <w:pStyle w:val="ParaNumbering"/>
                      </w:pPr>
                      <w:r>
                        <w:t>121</w:t>
                      </w:r>
                    </w:p>
                  </w:txbxContent>
                </v:textbox>
                <w10:wrap anchorx="margin" anchory="line"/>
                <w10:anchorlock/>
              </v:shape>
            </w:pict>
          </mc:Fallback>
        </mc:AlternateContent>
      </w:r>
      <w:r w:rsidR="000E0EC2" w:rsidRPr="000E0EC2">
        <w:rPr>
          <w:rFonts w:hint="cs"/>
          <w:cs/>
        </w:rPr>
        <w:t>यह</w:t>
      </w:r>
      <w:r w:rsidR="000E0EC2" w:rsidRPr="000E0EC2">
        <w:rPr>
          <w:cs/>
        </w:rPr>
        <w:t xml:space="preserve"> </w:t>
      </w:r>
      <w:r w:rsidR="000E0EC2" w:rsidRPr="000E0EC2">
        <w:rPr>
          <w:rFonts w:hint="cs"/>
          <w:cs/>
        </w:rPr>
        <w:t>परिभाषा</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अनेक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बांधती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चुके</w:t>
      </w:r>
      <w:r w:rsidR="000E0EC2" w:rsidRPr="000E0EC2">
        <w:rPr>
          <w:cs/>
        </w:rPr>
        <w:t xml:space="preserve"> </w:t>
      </w:r>
      <w:r w:rsidR="000E0EC2" w:rsidRPr="000E0EC2">
        <w:rPr>
          <w:rFonts w:hint="cs"/>
          <w:cs/>
        </w:rPr>
        <w:t>हैं</w:t>
      </w:r>
      <w:r w:rsidR="000E0EC2" w:rsidRPr="000E0EC2">
        <w:rPr>
          <w:cs/>
        </w:rPr>
        <w:t>:</w:t>
      </w:r>
      <w:r w:rsidR="00667CFB">
        <w:rPr>
          <w:cs/>
        </w:rPr>
        <w:t xml:space="preserve"> </w:t>
      </w:r>
      <w:r w:rsidR="000E0EC2" w:rsidRPr="000E0EC2">
        <w:rPr>
          <w:rFonts w:hint="cs"/>
          <w:cs/>
        </w:rPr>
        <w:t>हम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rFonts w:hint="eastAsia"/>
          <w:cs/>
        </w:rPr>
        <w:t>”</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उल्लेख</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दैवीय</w:t>
      </w:r>
      <w:r w:rsidR="000E0EC2" w:rsidRPr="000E0EC2">
        <w:rPr>
          <w:cs/>
        </w:rPr>
        <w:t xml:space="preserve"> </w:t>
      </w:r>
      <w:r w:rsidR="000E0EC2" w:rsidRPr="000E0EC2">
        <w:rPr>
          <w:rFonts w:hint="cs"/>
          <w:cs/>
        </w:rPr>
        <w:t>प्रकाशन</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नियम</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आकलन</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परिस्थिति</w:t>
      </w:r>
      <w:r w:rsidR="000E0EC2" w:rsidRPr="000E0EC2">
        <w:rPr>
          <w:rFonts w:hint="eastAsia"/>
          <w:cs/>
        </w:rPr>
        <w:t>”</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समस्या</w:t>
      </w:r>
      <w:r w:rsidR="000E0EC2" w:rsidRPr="000E0EC2">
        <w:t xml:space="preserve">, </w:t>
      </w:r>
      <w:r w:rsidR="000E0EC2" w:rsidRPr="000E0EC2">
        <w:rPr>
          <w:rFonts w:hint="cs"/>
          <w:cs/>
        </w:rPr>
        <w:t>लक्ष्य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समाधान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स्मरण</w:t>
      </w:r>
      <w:r w:rsidR="000E0EC2" w:rsidRPr="000E0EC2">
        <w:rPr>
          <w:cs/>
        </w:rPr>
        <w:t xml:space="preserve"> </w:t>
      </w:r>
      <w:r w:rsidR="000E0EC2" w:rsidRPr="000E0EC2">
        <w:rPr>
          <w:rFonts w:hint="cs"/>
          <w:cs/>
        </w:rPr>
        <w:t>करवाती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व्यक्ति</w:t>
      </w:r>
      <w:r w:rsidR="000E0EC2" w:rsidRPr="000E0EC2">
        <w:rPr>
          <w:rFonts w:hint="eastAsia"/>
          <w:cs/>
        </w:rPr>
        <w:t>”</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उल्लेख</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मार्ग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चुनाव</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स्वभाव</w:t>
      </w:r>
      <w:r w:rsidR="000E0EC2" w:rsidRPr="000E0EC2">
        <w:t xml:space="preserve">, </w:t>
      </w:r>
      <w:r w:rsidR="000E0EC2" w:rsidRPr="000E0EC2">
        <w:rPr>
          <w:rFonts w:hint="cs"/>
          <w:cs/>
        </w:rPr>
        <w:t>उद्देश्य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विवेक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महत्व</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अतः</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दिशाओं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रखा</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तभी</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p>
    <w:p w14:paraId="4B14C12F" w14:textId="647CC5F2" w:rsidR="000E0EC2" w:rsidRPr="000E0EC2" w:rsidRDefault="00342450" w:rsidP="000E0EC2">
      <w:pPr>
        <w:pStyle w:val="BodyText0"/>
      </w:pPr>
      <w:r>
        <w:rPr>
          <w:cs/>
        </w:rPr>
        <mc:AlternateContent>
          <mc:Choice Requires="wps">
            <w:drawing>
              <wp:anchor distT="0" distB="0" distL="114300" distR="114300" simplePos="0" relativeHeight="251912192" behindDoc="0" locked="1" layoutInCell="1" allowOverlap="1" wp14:anchorId="21C2C921" wp14:editId="4B132B4E">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CBAAC" w14:textId="6BB778BF" w:rsidR="00E36455" w:rsidRPr="00A535F7" w:rsidRDefault="00E36455" w:rsidP="00342450">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C921"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191CBAAC" w14:textId="6BB778BF" w:rsidR="00E36455" w:rsidRPr="00A535F7" w:rsidRDefault="00E36455" w:rsidP="00342450">
                      <w:pPr>
                        <w:pStyle w:val="ParaNumbering"/>
                      </w:pPr>
                      <w:r>
                        <w:t>122</w:t>
                      </w:r>
                    </w:p>
                  </w:txbxContent>
                </v:textbox>
                <w10:wrap anchorx="margin" anchory="line"/>
                <w10:anchorlock/>
              </v:shape>
            </w:pict>
          </mc:Fallback>
        </mc:AlternateContent>
      </w:r>
      <w:r w:rsidR="000E0EC2" w:rsidRPr="000E0EC2">
        <w:rPr>
          <w:rFonts w:hint="cs"/>
          <w:cs/>
        </w:rPr>
        <w:t>यह</w:t>
      </w:r>
      <w:r w:rsidR="000E0EC2" w:rsidRPr="000E0EC2">
        <w:rPr>
          <w:cs/>
        </w:rPr>
        <w:t xml:space="preserve"> </w:t>
      </w:r>
      <w:r w:rsidR="000E0EC2" w:rsidRPr="000E0EC2">
        <w:rPr>
          <w:rFonts w:hint="cs"/>
          <w:cs/>
        </w:rPr>
        <w:t>प्रायः</w:t>
      </w:r>
      <w:r w:rsidR="000E0EC2" w:rsidRPr="000E0EC2">
        <w:rPr>
          <w:cs/>
        </w:rPr>
        <w:t xml:space="preserve"> </w:t>
      </w:r>
      <w:r w:rsidR="000E0EC2" w:rsidRPr="000E0EC2">
        <w:rPr>
          <w:rFonts w:hint="cs"/>
          <w:cs/>
        </w:rPr>
        <w:t>अनेक</w:t>
      </w:r>
      <w:r w:rsidR="000E0EC2" w:rsidRPr="000E0EC2">
        <w:rPr>
          <w:cs/>
        </w:rPr>
        <w:t xml:space="preserve"> </w:t>
      </w:r>
      <w:r w:rsidR="000E0EC2" w:rsidRPr="000E0EC2">
        <w:rPr>
          <w:rFonts w:hint="cs"/>
          <w:cs/>
        </w:rPr>
        <w:t>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अविवेकीय</w:t>
      </w:r>
      <w:r w:rsidR="000E0EC2" w:rsidRPr="000E0EC2">
        <w:rPr>
          <w:cs/>
        </w:rPr>
        <w:t xml:space="preserve"> </w:t>
      </w:r>
      <w:r w:rsidR="000E0EC2" w:rsidRPr="000E0EC2">
        <w:rPr>
          <w:rFonts w:hint="cs"/>
          <w:cs/>
        </w:rPr>
        <w:t>प्रतीत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पहलुओं</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एकसमान</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आखिरकार</w:t>
      </w:r>
      <w:r w:rsidR="000E0EC2" w:rsidRPr="000E0EC2">
        <w:t xml:space="preserve">, </w:t>
      </w:r>
      <w:r w:rsidR="000E0EC2" w:rsidRPr="000E0EC2">
        <w:rPr>
          <w:rFonts w:hint="cs"/>
          <w:cs/>
        </w:rPr>
        <w:t>अधिकांश</w:t>
      </w:r>
      <w:r w:rsidR="000E0EC2" w:rsidRPr="000E0EC2">
        <w:rPr>
          <w:cs/>
        </w:rPr>
        <w:t xml:space="preserve"> </w:t>
      </w:r>
      <w:r w:rsidR="000E0EC2" w:rsidRPr="000E0EC2">
        <w:rPr>
          <w:rFonts w:hint="cs"/>
          <w:cs/>
        </w:rPr>
        <w:t>कट्टरवादी</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समूहों</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एकमात्र</w:t>
      </w:r>
      <w:r w:rsidR="000E0EC2" w:rsidRPr="000E0EC2">
        <w:rPr>
          <w:cs/>
        </w:rPr>
        <w:t xml:space="preserve"> </w:t>
      </w:r>
      <w:r w:rsidR="000E0EC2" w:rsidRPr="000E0EC2">
        <w:rPr>
          <w:rFonts w:hint="cs"/>
          <w:cs/>
        </w:rPr>
        <w:t>त्रुटिरहित</w:t>
      </w:r>
      <w:r w:rsidR="000E0EC2" w:rsidRPr="000E0EC2">
        <w:rPr>
          <w:cs/>
        </w:rPr>
        <w:t xml:space="preserve"> </w:t>
      </w:r>
      <w:r w:rsidR="000E0EC2" w:rsidRPr="000E0EC2">
        <w:rPr>
          <w:rFonts w:hint="cs"/>
          <w:cs/>
        </w:rPr>
        <w:t>नियम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आनन्द</w:t>
      </w:r>
      <w:r w:rsidR="000E0EC2" w:rsidRPr="000E0EC2">
        <w:rPr>
          <w:cs/>
        </w:rPr>
        <w:t xml:space="preserve"> </w:t>
      </w:r>
      <w:r w:rsidR="000E0EC2" w:rsidRPr="000E0EC2">
        <w:rPr>
          <w:rFonts w:hint="cs"/>
          <w:cs/>
        </w:rPr>
        <w:t>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भाव</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हरेक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महत्व</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भी</w:t>
      </w:r>
      <w:r w:rsidR="000E0EC2" w:rsidRPr="000E0EC2">
        <w:t xml:space="preserve">, </w:t>
      </w:r>
      <w:r w:rsidR="000E0EC2" w:rsidRPr="000E0EC2">
        <w:rPr>
          <w:rFonts w:hint="cs"/>
          <w:cs/>
        </w:rPr>
        <w:t>यह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सहायता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यदि</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एकमात्र</w:t>
      </w:r>
      <w:r w:rsidR="000E0EC2" w:rsidRPr="000E0EC2">
        <w:rPr>
          <w:cs/>
        </w:rPr>
        <w:t xml:space="preserve"> </w:t>
      </w:r>
      <w:r w:rsidR="000E0EC2" w:rsidRPr="000E0EC2">
        <w:rPr>
          <w:rFonts w:hint="cs"/>
          <w:cs/>
        </w:rPr>
        <w:t>त्रुटिरहित</w:t>
      </w:r>
      <w:r w:rsidR="000E0EC2" w:rsidRPr="000E0EC2">
        <w:rPr>
          <w:cs/>
        </w:rPr>
        <w:t xml:space="preserve"> </w:t>
      </w:r>
      <w:r w:rsidR="000E0EC2" w:rsidRPr="000E0EC2">
        <w:rPr>
          <w:rFonts w:hint="cs"/>
          <w:cs/>
        </w:rPr>
        <w:t>नियम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अनुसरण</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देखेंगे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कार्यप्रणाली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सारी</w:t>
      </w:r>
      <w:r w:rsidR="000E0EC2" w:rsidRPr="000E0EC2">
        <w:rPr>
          <w:cs/>
        </w:rPr>
        <w:t xml:space="preserve"> </w:t>
      </w:r>
      <w:r w:rsidR="000E0EC2" w:rsidRPr="000E0EC2">
        <w:rPr>
          <w:rFonts w:hint="cs"/>
          <w:cs/>
        </w:rPr>
        <w:t>प्रक्रिया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बल्कि</w:t>
      </w:r>
      <w:r w:rsidR="000E0EC2" w:rsidRPr="000E0EC2">
        <w:rPr>
          <w:cs/>
        </w:rPr>
        <w:t xml:space="preserve"> </w:t>
      </w:r>
      <w:r w:rsidR="000E0EC2" w:rsidRPr="000E0EC2">
        <w:rPr>
          <w:rFonts w:hint="cs"/>
          <w:cs/>
        </w:rPr>
        <w:t>परिस्थिति</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मनुष्य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रखने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सिखाती</w:t>
      </w:r>
      <w:r w:rsidR="000E0EC2" w:rsidRPr="000E0EC2">
        <w:rPr>
          <w:cs/>
        </w:rPr>
        <w:t xml:space="preserve"> </w:t>
      </w:r>
      <w:r w:rsidR="000E0EC2" w:rsidRPr="000E0EC2">
        <w:rPr>
          <w:rFonts w:hint="cs"/>
          <w:cs/>
        </w:rPr>
        <w:t>है।</w:t>
      </w:r>
    </w:p>
    <w:p w14:paraId="764403A2" w14:textId="1116526E" w:rsidR="000E0EC2" w:rsidRPr="000E0EC2" w:rsidRDefault="00342450" w:rsidP="000E0EC2">
      <w:pPr>
        <w:pStyle w:val="BodyText0"/>
      </w:pPr>
      <w:r>
        <w:rPr>
          <w:cs/>
        </w:rPr>
        <mc:AlternateContent>
          <mc:Choice Requires="wps">
            <w:drawing>
              <wp:anchor distT="0" distB="0" distL="114300" distR="114300" simplePos="0" relativeHeight="251914240" behindDoc="0" locked="1" layoutInCell="1" allowOverlap="1" wp14:anchorId="2064F5FE" wp14:editId="189945B0">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E996FD" w14:textId="79C51BFE" w:rsidR="00E36455" w:rsidRPr="00A535F7" w:rsidRDefault="00E36455" w:rsidP="00342450">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4F5FE"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31E996FD" w14:textId="79C51BFE" w:rsidR="00E36455" w:rsidRPr="00A535F7" w:rsidRDefault="00E36455" w:rsidP="00342450">
                      <w:pPr>
                        <w:pStyle w:val="ParaNumbering"/>
                      </w:pPr>
                      <w:r>
                        <w:t>123</w:t>
                      </w:r>
                    </w:p>
                  </w:txbxContent>
                </v:textbox>
                <w10:wrap anchorx="margin" anchory="line"/>
                <w10:anchorlock/>
              </v:shape>
            </w:pict>
          </mc:Fallback>
        </mc:AlternateConten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भिन्न</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भिन्न</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t xml:space="preserve">, </w:t>
      </w:r>
      <w:r w:rsidR="000E0EC2" w:rsidRPr="000E0EC2">
        <w:rPr>
          <w:rFonts w:hint="cs"/>
          <w:cs/>
        </w:rPr>
        <w:t>परिस्थिति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मनुष्य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होनी</w:t>
      </w:r>
      <w:r w:rsidR="000E0EC2" w:rsidRPr="000E0EC2">
        <w:rPr>
          <w:cs/>
        </w:rPr>
        <w:t xml:space="preserve"> </w:t>
      </w:r>
      <w:r w:rsidR="000E0EC2" w:rsidRPr="000E0EC2">
        <w:rPr>
          <w:rFonts w:hint="cs"/>
          <w:cs/>
        </w:rPr>
        <w:t>चाहिए।</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महत्वपूर्ण</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इसलिए</w:t>
      </w:r>
      <w:r w:rsidR="000E0EC2" w:rsidRPr="000E0EC2">
        <w:t xml:space="preserve">, </w:t>
      </w:r>
      <w:r w:rsidR="000E0EC2" w:rsidRPr="000E0EC2">
        <w:rPr>
          <w:rFonts w:hint="cs"/>
          <w:cs/>
        </w:rPr>
        <w:t>सबसे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नैतिकता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जाए</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प्रत्येक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दूसरे</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प्रभावित</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सामर्थी</w:t>
      </w:r>
      <w:r w:rsidR="000E0EC2" w:rsidRPr="000E0EC2">
        <w:rPr>
          <w:cs/>
        </w:rPr>
        <w:t xml:space="preserve"> </w:t>
      </w:r>
      <w:r w:rsidR="000E0EC2" w:rsidRPr="000E0EC2">
        <w:rPr>
          <w:rFonts w:hint="cs"/>
          <w:cs/>
        </w:rPr>
        <w:t>बनाए।</w:t>
      </w:r>
    </w:p>
    <w:p w14:paraId="1B3181A3" w14:textId="2C1E4C63" w:rsidR="00831B0E" w:rsidRDefault="00342450" w:rsidP="000E0EC2">
      <w:pPr>
        <w:pStyle w:val="BodyText0"/>
      </w:pPr>
      <w:r>
        <w:rPr>
          <w:cs/>
        </w:rPr>
        <mc:AlternateContent>
          <mc:Choice Requires="wps">
            <w:drawing>
              <wp:anchor distT="0" distB="0" distL="114300" distR="114300" simplePos="0" relativeHeight="251916288" behindDoc="0" locked="1" layoutInCell="1" allowOverlap="1" wp14:anchorId="21653BB2" wp14:editId="4D42D95B">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12134" w14:textId="31F039D5" w:rsidR="00E36455" w:rsidRPr="00A535F7" w:rsidRDefault="00E36455" w:rsidP="00342450">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3BB2"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56612134" w14:textId="31F039D5" w:rsidR="00E36455" w:rsidRPr="00A535F7" w:rsidRDefault="00E36455" w:rsidP="00342450">
                      <w:pPr>
                        <w:pStyle w:val="ParaNumbering"/>
                      </w:pPr>
                      <w:r>
                        <w:t>124</w:t>
                      </w:r>
                    </w:p>
                  </w:txbxContent>
                </v:textbox>
                <w10:wrap anchorx="margin" anchory="line"/>
                <w10:anchorlock/>
              </v:shape>
            </w:pict>
          </mc:Fallback>
        </mc:AlternateContent>
      </w:r>
      <w:r w:rsidR="000E0EC2" w:rsidRPr="000E0EC2">
        <w:rPr>
          <w:rFonts w:hint="cs"/>
          <w:cs/>
        </w:rPr>
        <w:t>हम</w:t>
      </w:r>
      <w:r w:rsidR="000E0EC2" w:rsidRPr="000E0EC2">
        <w:rPr>
          <w:cs/>
        </w:rPr>
        <w:t xml:space="preserve"> </w:t>
      </w:r>
      <w:r w:rsidR="000E0EC2" w:rsidRPr="000E0EC2">
        <w:rPr>
          <w:rFonts w:hint="cs"/>
          <w:cs/>
        </w:rPr>
        <w:t>प्रत्येक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तीन</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देखेंगे</w:t>
      </w:r>
      <w:r w:rsidR="000E0EC2" w:rsidRPr="000E0EC2">
        <w:rPr>
          <w:cs/>
        </w:rPr>
        <w:t>:</w:t>
      </w:r>
      <w:r w:rsidR="00667CFB">
        <w:rPr>
          <w:cs/>
        </w:rPr>
        <w:t xml:space="preserve"> </w:t>
      </w:r>
      <w:r w:rsidR="000E0EC2" w:rsidRPr="000E0EC2">
        <w:rPr>
          <w:rFonts w:hint="cs"/>
          <w:cs/>
        </w:rPr>
        <w:t>परिस्थिति</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t xml:space="preserve">, </w:t>
      </w:r>
      <w:r w:rsidR="000E0EC2" w:rsidRPr="000E0EC2">
        <w:rPr>
          <w:rFonts w:hint="cs"/>
          <w:cs/>
        </w:rPr>
        <w:t>निर्देशात्मक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अस्तित्व</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अध्याय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इन</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ओर</w:t>
      </w:r>
      <w:r w:rsidR="000E0EC2" w:rsidRPr="000E0EC2">
        <w:rPr>
          <w:cs/>
        </w:rPr>
        <w:t xml:space="preserve"> </w:t>
      </w:r>
      <w:r w:rsidR="000E0EC2" w:rsidRPr="000E0EC2">
        <w:rPr>
          <w:rFonts w:hint="cs"/>
          <w:cs/>
        </w:rPr>
        <w:t>लौटेंगे</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बिंदू</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प्रत्येक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मूलभूत</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देखना</w:t>
      </w:r>
      <w:r w:rsidR="000E0EC2" w:rsidRPr="000E0EC2">
        <w:rPr>
          <w:cs/>
        </w:rPr>
        <w:t xml:space="preserve"> </w:t>
      </w:r>
      <w:r w:rsidR="000E0EC2" w:rsidRPr="000E0EC2">
        <w:rPr>
          <w:rFonts w:hint="cs"/>
          <w:cs/>
        </w:rPr>
        <w:t>चाहिए।</w:t>
      </w:r>
    </w:p>
    <w:p w14:paraId="32CEEC85" w14:textId="4CDB3B3C" w:rsidR="00831B0E" w:rsidRDefault="000E0EC2" w:rsidP="0073034A">
      <w:pPr>
        <w:pStyle w:val="BulletHeading"/>
      </w:pPr>
      <w:bookmarkStart w:id="78" w:name="_Toc12397048"/>
      <w:bookmarkStart w:id="79" w:name="_Toc29734257"/>
      <w:bookmarkStart w:id="80" w:name="_Toc29736148"/>
      <w:bookmarkStart w:id="81" w:name="_Toc80782155"/>
      <w:r w:rsidRPr="000E0EC2">
        <w:rPr>
          <w:rFonts w:hint="cs"/>
          <w:cs/>
        </w:rPr>
        <w:lastRenderedPageBreak/>
        <w:t>परिस्थिति</w:t>
      </w:r>
      <w:r w:rsidRPr="000E0EC2">
        <w:rPr>
          <w:cs/>
        </w:rPr>
        <w:t>-</w:t>
      </w:r>
      <w:r w:rsidRPr="000E0EC2">
        <w:rPr>
          <w:rFonts w:hint="cs"/>
          <w:cs/>
        </w:rPr>
        <w:t>संबंधी</w:t>
      </w:r>
      <w:bookmarkEnd w:id="78"/>
      <w:bookmarkEnd w:id="79"/>
      <w:bookmarkEnd w:id="80"/>
      <w:bookmarkEnd w:id="81"/>
    </w:p>
    <w:p w14:paraId="4B7562C0" w14:textId="7E57EE0C" w:rsidR="000E0EC2" w:rsidRPr="000E0EC2" w:rsidRDefault="00342450" w:rsidP="000E0EC2">
      <w:pPr>
        <w:pStyle w:val="BodyText0"/>
      </w:pPr>
      <w:r>
        <w:rPr>
          <w:cs/>
        </w:rPr>
        <mc:AlternateContent>
          <mc:Choice Requires="wps">
            <w:drawing>
              <wp:anchor distT="0" distB="0" distL="114300" distR="114300" simplePos="0" relativeHeight="251918336" behindDoc="0" locked="1" layoutInCell="1" allowOverlap="1" wp14:anchorId="0E542C03" wp14:editId="1F6DAAEC">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79BCD7" w14:textId="3D245838" w:rsidR="00E36455" w:rsidRPr="00A535F7" w:rsidRDefault="00E36455" w:rsidP="00342450">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2C03"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3479BCD7" w14:textId="3D245838" w:rsidR="00E36455" w:rsidRPr="00A535F7" w:rsidRDefault="00E36455" w:rsidP="00342450">
                      <w:pPr>
                        <w:pStyle w:val="ParaNumbering"/>
                      </w:pPr>
                      <w:r>
                        <w:t>125</w:t>
                      </w:r>
                    </w:p>
                  </w:txbxContent>
                </v:textbox>
                <w10:wrap anchorx="margin" anchory="line"/>
                <w10:anchorlock/>
              </v:shape>
            </w:pict>
          </mc:Fallback>
        </mc:AlternateContent>
      </w:r>
      <w:r w:rsidR="000E0EC2" w:rsidRPr="000E0EC2">
        <w:rPr>
          <w:rFonts w:hint="cs"/>
          <w:cs/>
        </w:rPr>
        <w:t>जब</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कार्यप्रणाली</w:t>
      </w:r>
      <w:r w:rsidR="000E0EC2" w:rsidRPr="000E0EC2">
        <w:rPr>
          <w:cs/>
        </w:rPr>
        <w:t xml:space="preserve"> </w:t>
      </w:r>
      <w:r w:rsidR="000E0EC2" w:rsidRPr="000E0EC2">
        <w:rPr>
          <w:rFonts w:hint="cs"/>
          <w:cs/>
        </w:rPr>
        <w:t>समस्याओं</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ओर</w:t>
      </w:r>
      <w:r w:rsidR="000E0EC2" w:rsidRPr="000E0EC2">
        <w:t xml:space="preserve">, </w:t>
      </w:r>
      <w:r w:rsidR="000E0EC2" w:rsidRPr="000E0EC2">
        <w:rPr>
          <w:rFonts w:hint="cs"/>
          <w:cs/>
        </w:rPr>
        <w:t>या</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ओर</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ओर</w:t>
      </w:r>
      <w:r w:rsidR="000E0EC2" w:rsidRPr="000E0EC2">
        <w:rPr>
          <w:cs/>
        </w:rPr>
        <w:t xml:space="preserve"> </w:t>
      </w:r>
      <w:r w:rsidR="000E0EC2" w:rsidRPr="000E0EC2">
        <w:rPr>
          <w:rFonts w:hint="cs"/>
          <w:cs/>
        </w:rPr>
        <w:t>मुड़ती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परिस्थिति</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नजरिए</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मीमांसात्मक</w:t>
      </w:r>
      <w:r w:rsidR="000E0EC2" w:rsidRPr="000E0EC2">
        <w:rPr>
          <w:rFonts w:hint="eastAsia"/>
          <w:cs/>
        </w:rPr>
        <w:t>”</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क्योंकि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अंत</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परिस्थिति</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विधान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माध्यमों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संबंधों</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शामिल</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प्रश्न</w:t>
      </w:r>
      <w:r w:rsidR="000E0EC2" w:rsidRPr="000E0EC2">
        <w:rPr>
          <w:cs/>
        </w:rPr>
        <w:t xml:space="preserve"> </w:t>
      </w:r>
      <w:r w:rsidR="000E0EC2" w:rsidRPr="000E0EC2">
        <w:rPr>
          <w:rFonts w:hint="cs"/>
          <w:cs/>
        </w:rPr>
        <w:t>पूछता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उद्देश्यों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सर्वोत्तम</w:t>
      </w:r>
      <w:r w:rsidR="000E0EC2" w:rsidRPr="000E0EC2">
        <w:rPr>
          <w:cs/>
        </w:rPr>
        <w:t xml:space="preserve"> </w:t>
      </w:r>
      <w:r w:rsidR="000E0EC2" w:rsidRPr="000E0EC2">
        <w:rPr>
          <w:rFonts w:hint="cs"/>
          <w:cs/>
        </w:rPr>
        <w:t>माध्यम</w:t>
      </w:r>
      <w:r w:rsidR="000E0EC2" w:rsidRPr="000E0EC2">
        <w:rPr>
          <w:cs/>
        </w:rPr>
        <w:t xml:space="preserve"> </w:t>
      </w:r>
      <w:r w:rsidR="000E0EC2" w:rsidRPr="000E0EC2">
        <w:rPr>
          <w:rFonts w:hint="cs"/>
          <w:cs/>
        </w:rPr>
        <w:t>कौनसे</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इसमें</w:t>
      </w:r>
      <w:r w:rsidR="000E0EC2" w:rsidRPr="000E0EC2">
        <w:rPr>
          <w:cs/>
        </w:rPr>
        <w:t xml:space="preserve"> </w:t>
      </w:r>
      <w:r w:rsidR="000E0EC2" w:rsidRPr="000E0EC2">
        <w:rPr>
          <w:rFonts w:hint="cs"/>
          <w:cs/>
        </w:rPr>
        <w:t>परमेश्वर</w:t>
      </w:r>
      <w:r w:rsidR="000E0EC2" w:rsidRPr="000E0EC2">
        <w:t xml:space="preserve">, </w:t>
      </w:r>
      <w:r w:rsidR="000E0EC2" w:rsidRPr="000E0EC2">
        <w:rPr>
          <w:rFonts w:hint="cs"/>
          <w:cs/>
        </w:rPr>
        <w:t>यीशु</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चरित्रों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आधारित</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निवेदन</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शामिल</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p>
    <w:p w14:paraId="114799BB" w14:textId="1442B57D" w:rsidR="00831B0E" w:rsidRDefault="00342450" w:rsidP="000E0EC2">
      <w:pPr>
        <w:pStyle w:val="BodyText0"/>
      </w:pPr>
      <w:r>
        <w:rPr>
          <w:cs/>
        </w:rPr>
        <mc:AlternateContent>
          <mc:Choice Requires="wps">
            <w:drawing>
              <wp:anchor distT="0" distB="0" distL="114300" distR="114300" simplePos="0" relativeHeight="251920384" behindDoc="0" locked="1" layoutInCell="1" allowOverlap="1" wp14:anchorId="5E393A00" wp14:editId="40051E71">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F41AD" w14:textId="74AF4686" w:rsidR="00E36455" w:rsidRPr="00A535F7" w:rsidRDefault="00E36455" w:rsidP="00342450">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93A00"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141F41AD" w14:textId="74AF4686" w:rsidR="00E36455" w:rsidRPr="00A535F7" w:rsidRDefault="00E36455" w:rsidP="00342450">
                      <w:pPr>
                        <w:pStyle w:val="ParaNumbering"/>
                      </w:pPr>
                      <w:r>
                        <w:t>126</w:t>
                      </w:r>
                    </w:p>
                  </w:txbxContent>
                </v:textbox>
                <w10:wrap anchorx="margin" anchory="line"/>
                <w10:anchorlock/>
              </v:shape>
            </w:pict>
          </mc:Fallback>
        </mc:AlternateContent>
      </w:r>
      <w:r w:rsidR="000E0EC2" w:rsidRPr="000E0EC2">
        <w:rPr>
          <w:rFonts w:hint="cs"/>
          <w:cs/>
        </w:rPr>
        <w:t>स्वयं</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प्रायः</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ग्रहण</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वैसा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उत्साहित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सृष्टि</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सर्वोच्च</w:t>
      </w:r>
      <w:r w:rsidR="000E0EC2" w:rsidRPr="000E0EC2">
        <w:t xml:space="preserve">, </w:t>
      </w:r>
      <w:r w:rsidR="000E0EC2" w:rsidRPr="000E0EC2">
        <w:rPr>
          <w:rFonts w:hint="cs"/>
          <w:cs/>
        </w:rPr>
        <w:t>विधानीय</w:t>
      </w:r>
      <w:r w:rsidR="000E0EC2" w:rsidRPr="000E0EC2">
        <w:rPr>
          <w:cs/>
        </w:rPr>
        <w:t xml:space="preserve"> </w:t>
      </w:r>
      <w:r w:rsidR="000E0EC2" w:rsidRPr="000E0EC2">
        <w:rPr>
          <w:rFonts w:hint="cs"/>
          <w:cs/>
        </w:rPr>
        <w:t>नियंत्रण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अपील</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निर्देश</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तब</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छुटकारे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घटनाओं</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परमेश्वर</w:t>
      </w:r>
      <w:r w:rsidR="000E0EC2" w:rsidRPr="000E0EC2">
        <w:t xml:space="preserve">, </w:t>
      </w:r>
      <w:r w:rsidR="000E0EC2" w:rsidRPr="000E0EC2">
        <w:rPr>
          <w:rFonts w:hint="cs"/>
          <w:cs/>
        </w:rPr>
        <w:t>यीशु</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अन्यों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ओर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नमूनों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इंगित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t xml:space="preserve">, </w:t>
      </w:r>
      <w:r w:rsidR="000E0EC2" w:rsidRPr="000E0EC2">
        <w:rPr>
          <w:rFonts w:hint="cs"/>
          <w:cs/>
        </w:rPr>
        <w:t>रोमियों</w:t>
      </w:r>
      <w:r w:rsidR="000E0EC2" w:rsidRPr="000E0EC2">
        <w:rPr>
          <w:cs/>
        </w:rPr>
        <w:t xml:space="preserve"> </w:t>
      </w:r>
      <w:r w:rsidR="000E0EC2" w:rsidRPr="00AB6790">
        <w:rPr>
          <w:cs/>
        </w:rPr>
        <w:t xml:space="preserve">6:2-4 </w:t>
      </w:r>
      <w:r w:rsidR="000E0EC2" w:rsidRPr="000E0EC2">
        <w:rPr>
          <w:rFonts w:hint="cs"/>
          <w:cs/>
        </w:rPr>
        <w:t>में</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प्रति</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मृत्यु</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गाड़ा</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इसलिए</w:t>
      </w:r>
      <w:r w:rsidR="000E0EC2" w:rsidRPr="000E0EC2">
        <w:rPr>
          <w:cs/>
        </w:rPr>
        <w:t xml:space="preserve"> </w:t>
      </w:r>
      <w:r w:rsidR="000E0EC2" w:rsidRPr="000E0EC2">
        <w:rPr>
          <w:rFonts w:hint="cs"/>
          <w:cs/>
        </w:rPr>
        <w:t>हुआ</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विशेष</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सके</w:t>
      </w:r>
      <w:r w:rsidR="000E0EC2" w:rsidRPr="000E0EC2">
        <w:t xml:space="preserve">, </w:t>
      </w:r>
      <w:r w:rsidR="000E0EC2" w:rsidRPr="000E0EC2">
        <w:rPr>
          <w:rFonts w:hint="cs"/>
          <w:cs/>
        </w:rPr>
        <w:t>अर्थात्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बिना</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सकें</w:t>
      </w:r>
      <w:r w:rsidR="000E0EC2" w:rsidRPr="000E0EC2">
        <w:rPr>
          <w:cs/>
        </w:rPr>
        <w:t>:</w:t>
      </w:r>
    </w:p>
    <w:p w14:paraId="1A3070CF" w14:textId="116369B4" w:rsidR="00831B0E" w:rsidRDefault="00342450" w:rsidP="0073034A">
      <w:pPr>
        <w:pStyle w:val="Quotations"/>
      </w:pPr>
      <w:r>
        <w:rPr>
          <w:cs/>
        </w:rPr>
        <mc:AlternateContent>
          <mc:Choice Requires="wps">
            <w:drawing>
              <wp:anchor distT="0" distB="0" distL="114300" distR="114300" simplePos="0" relativeHeight="251922432" behindDoc="0" locked="1" layoutInCell="1" allowOverlap="1" wp14:anchorId="2DDAD012" wp14:editId="1F594DA9">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C58A6" w14:textId="3C5D01C6" w:rsidR="00E36455" w:rsidRPr="00A535F7" w:rsidRDefault="00E36455" w:rsidP="00342450">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D012"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1C2C58A6" w14:textId="3C5D01C6" w:rsidR="00E36455" w:rsidRPr="00A535F7" w:rsidRDefault="00E36455" w:rsidP="00342450">
                      <w:pPr>
                        <w:pStyle w:val="ParaNumbering"/>
                      </w:pPr>
                      <w:r>
                        <w:t>127</w:t>
                      </w:r>
                    </w:p>
                  </w:txbxContent>
                </v:textbox>
                <w10:wrap anchorx="margin" anchory="line"/>
                <w10:anchorlock/>
              </v:shape>
            </w:pict>
          </mc:Fallback>
        </mc:AlternateContent>
      </w:r>
      <w:r w:rsidR="000E0EC2" w:rsidRPr="000E0EC2">
        <w:rPr>
          <w:rFonts w:hint="cs"/>
          <w:cs/>
        </w:rPr>
        <w:t>हम</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गए</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फिर</w:t>
      </w:r>
      <w:r w:rsidR="000E0EC2" w:rsidRPr="000E0EC2">
        <w:rPr>
          <w:cs/>
        </w:rPr>
        <w:t xml:space="preserve"> </w:t>
      </w:r>
      <w:r w:rsidR="000E0EC2" w:rsidRPr="000E0EC2">
        <w:rPr>
          <w:rFonts w:hint="cs"/>
          <w:cs/>
        </w:rPr>
        <w:t>आगे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क्योंकर</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बिताएं</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गाड़े</w:t>
      </w:r>
      <w:r w:rsidR="000E0EC2" w:rsidRPr="000E0EC2">
        <w:rPr>
          <w:cs/>
        </w:rPr>
        <w:t xml:space="preserve"> </w:t>
      </w:r>
      <w:r w:rsidR="000E0EC2" w:rsidRPr="000E0EC2">
        <w:rPr>
          <w:rFonts w:hint="cs"/>
          <w:cs/>
        </w:rPr>
        <w:t>गए</w:t>
      </w:r>
      <w:r w:rsidR="000E0EC2" w:rsidRPr="000E0EC2">
        <w:t xml:space="preserve">, </w:t>
      </w:r>
      <w:r w:rsidR="000E0EC2" w:rsidRPr="000E0EC2">
        <w:rPr>
          <w:rFonts w:hint="cs"/>
          <w:cs/>
        </w:rPr>
        <w:t>ताकि</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पिता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महिमा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मरे</w:t>
      </w:r>
      <w:r w:rsidR="000E0EC2" w:rsidRPr="000E0EC2">
        <w:rPr>
          <w:cs/>
        </w:rPr>
        <w:t xml:space="preserve"> </w:t>
      </w:r>
      <w:r w:rsidR="000E0EC2" w:rsidRPr="000E0EC2">
        <w:rPr>
          <w:rFonts w:hint="cs"/>
          <w:cs/>
        </w:rPr>
        <w:t>हुओं</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जिलाया</w:t>
      </w:r>
      <w:r w:rsidR="000E0EC2" w:rsidRPr="000E0EC2">
        <w:rPr>
          <w:cs/>
        </w:rPr>
        <w:t xml:space="preserve"> </w:t>
      </w:r>
      <w:r w:rsidR="000E0EC2" w:rsidRPr="000E0EC2">
        <w:rPr>
          <w:rFonts w:hint="cs"/>
          <w:cs/>
        </w:rPr>
        <w:t>गया</w:t>
      </w:r>
      <w:r w:rsidR="000E0EC2" w:rsidRPr="000E0EC2">
        <w:t xml:space="preserve">, </w:t>
      </w:r>
      <w:r w:rsidR="000E0EC2" w:rsidRPr="000E0EC2">
        <w:rPr>
          <w:rFonts w:hint="cs"/>
          <w:cs/>
        </w:rPr>
        <w:t>वैसे</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नए</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चाल</w:t>
      </w:r>
      <w:r w:rsidR="000E0EC2" w:rsidRPr="000E0EC2">
        <w:rPr>
          <w:cs/>
        </w:rPr>
        <w:t xml:space="preserve"> </w:t>
      </w:r>
      <w:r w:rsidR="000E0EC2" w:rsidRPr="000E0EC2">
        <w:rPr>
          <w:rFonts w:hint="cs"/>
          <w:cs/>
        </w:rPr>
        <w:t>चलें।</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6:2-4)</w:t>
      </w:r>
    </w:p>
    <w:p w14:paraId="239F33F3" w14:textId="019A1313" w:rsidR="000E0EC2" w:rsidRPr="000E0EC2" w:rsidRDefault="00342450" w:rsidP="000E0EC2">
      <w:pPr>
        <w:pStyle w:val="BodyText0"/>
      </w:pPr>
      <w:r>
        <w:rPr>
          <w:cs/>
        </w:rPr>
        <mc:AlternateContent>
          <mc:Choice Requires="wps">
            <w:drawing>
              <wp:anchor distT="0" distB="0" distL="114300" distR="114300" simplePos="0" relativeHeight="251924480" behindDoc="0" locked="1" layoutInCell="1" allowOverlap="1" wp14:anchorId="0EDA6F7C" wp14:editId="2E8AD6A5">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347035" w14:textId="422820A2" w:rsidR="00E36455" w:rsidRPr="00A535F7" w:rsidRDefault="00E36455" w:rsidP="00342450">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6F7C"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17347035" w14:textId="422820A2" w:rsidR="00E36455" w:rsidRPr="00A535F7" w:rsidRDefault="00E36455" w:rsidP="00342450">
                      <w:pPr>
                        <w:pStyle w:val="ParaNumbering"/>
                      </w:pPr>
                      <w:r>
                        <w:t>128</w:t>
                      </w:r>
                    </w:p>
                  </w:txbxContent>
                </v:textbox>
                <w10:wrap anchorx="margin" anchory="line"/>
                <w10:anchorlock/>
              </v:shape>
            </w:pict>
          </mc:Fallback>
        </mc:AlternateContent>
      </w:r>
      <w:r w:rsidR="000E0EC2" w:rsidRPr="000E0EC2">
        <w:rPr>
          <w:rFonts w:hint="cs"/>
          <w:cs/>
        </w:rPr>
        <w:t>ऐसा</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आज्ञाओं</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विवेक</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प्रभाव</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केन्द्रित</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किया</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परिस्थितियों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सच्चाई</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केन्द्रित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जिसमें</w:t>
      </w:r>
      <w:r w:rsidR="000E0EC2" w:rsidRPr="000E0EC2">
        <w:rPr>
          <w:cs/>
        </w:rPr>
        <w:t xml:space="preserve"> </w:t>
      </w:r>
      <w:r w:rsidR="000E0EC2" w:rsidRPr="000E0EC2">
        <w:rPr>
          <w:rFonts w:hint="cs"/>
          <w:cs/>
        </w:rPr>
        <w:t>छुटकारे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घटनाएं</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लक्ष्य</w:t>
      </w:r>
      <w:r w:rsidR="000E0EC2" w:rsidRPr="000E0EC2">
        <w:rPr>
          <w:cs/>
        </w:rPr>
        <w:t xml:space="preserve"> </w:t>
      </w:r>
      <w:r w:rsidR="000E0EC2" w:rsidRPr="000E0EC2">
        <w:rPr>
          <w:rFonts w:hint="cs"/>
          <w:cs/>
        </w:rPr>
        <w:t>शामिल</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जिनके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उद्धार</w:t>
      </w:r>
      <w:r w:rsidR="000E0EC2" w:rsidRPr="000E0EC2">
        <w:rPr>
          <w:cs/>
        </w:rPr>
        <w:t xml:space="preserve"> </w:t>
      </w:r>
      <w:r w:rsidR="000E0EC2" w:rsidRPr="000E0EC2">
        <w:rPr>
          <w:rFonts w:hint="cs"/>
          <w:cs/>
        </w:rPr>
        <w:t>हुआ</w:t>
      </w:r>
      <w:r w:rsidR="000E0EC2" w:rsidRPr="000E0EC2">
        <w:rPr>
          <w:cs/>
        </w:rPr>
        <w:t xml:space="preserve"> </w:t>
      </w:r>
      <w:r w:rsidR="000E0EC2" w:rsidRPr="000E0EC2">
        <w:rPr>
          <w:rFonts w:hint="cs"/>
          <w:cs/>
        </w:rPr>
        <w:t>था।</w:t>
      </w:r>
    </w:p>
    <w:p w14:paraId="5B32F076" w14:textId="6C150A3E" w:rsidR="00831B0E" w:rsidRDefault="00342450" w:rsidP="000E0EC2">
      <w:pPr>
        <w:pStyle w:val="BodyText0"/>
      </w:pPr>
      <w:r>
        <w:rPr>
          <w:cs/>
        </w:rPr>
        <mc:AlternateContent>
          <mc:Choice Requires="wps">
            <w:drawing>
              <wp:anchor distT="0" distB="0" distL="114300" distR="114300" simplePos="0" relativeHeight="251926528" behindDoc="0" locked="1" layoutInCell="1" allowOverlap="1" wp14:anchorId="7E36E9A6" wp14:editId="50B7998F">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9D48D" w14:textId="24A6FCFB" w:rsidR="00E36455" w:rsidRPr="00A535F7" w:rsidRDefault="00E36455" w:rsidP="00342450">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6E9A6"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6909D48D" w14:textId="24A6FCFB" w:rsidR="00E36455" w:rsidRPr="00A535F7" w:rsidRDefault="00E36455" w:rsidP="00342450">
                      <w:pPr>
                        <w:pStyle w:val="ParaNumbering"/>
                      </w:pPr>
                      <w:r>
                        <w:t>129</w:t>
                      </w:r>
                    </w:p>
                  </w:txbxContent>
                </v:textbox>
                <w10:wrap anchorx="margin" anchory="line"/>
                <w10:anchorlock/>
              </v:shape>
            </w:pict>
          </mc:Fallback>
        </mc:AlternateConten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रोमियों</w:t>
      </w:r>
      <w:r w:rsidR="000E0EC2" w:rsidRPr="000E0EC2">
        <w:rPr>
          <w:cs/>
        </w:rPr>
        <w:t xml:space="preserve"> </w:t>
      </w:r>
      <w:r w:rsidR="000E0EC2" w:rsidRPr="000E0EC2">
        <w:rPr>
          <w:rFonts w:hint="cs"/>
          <w:cs/>
        </w:rPr>
        <w:t>अध्याय</w:t>
      </w:r>
      <w:r w:rsidR="000E0EC2" w:rsidRPr="000E0EC2">
        <w:rPr>
          <w:cs/>
        </w:rPr>
        <w:t xml:space="preserve"> </w:t>
      </w:r>
      <w:r w:rsidR="000E0EC2" w:rsidRPr="00AB6790">
        <w:rPr>
          <w:cs/>
        </w:rPr>
        <w:t xml:space="preserve">6 </w:t>
      </w:r>
      <w:r w:rsidR="000E0EC2" w:rsidRPr="000E0EC2">
        <w:rPr>
          <w:rFonts w:hint="cs"/>
          <w:cs/>
        </w:rPr>
        <w:t>को</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परिस्थिति</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समाप्त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 xml:space="preserve">6:20-22 </w:t>
      </w:r>
      <w:r w:rsidR="000E0EC2" w:rsidRPr="000E0EC2">
        <w:rPr>
          <w:rFonts w:hint="cs"/>
          <w:cs/>
        </w:rPr>
        <w:t>में</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लिखे</w:t>
      </w:r>
      <w:r w:rsidR="000E0EC2" w:rsidRPr="000E0EC2">
        <w:rPr>
          <w:cs/>
        </w:rPr>
        <w:t>:</w:t>
      </w:r>
    </w:p>
    <w:p w14:paraId="430E0FE4" w14:textId="4A921486" w:rsidR="00831B0E" w:rsidRDefault="00342450" w:rsidP="0073034A">
      <w:pPr>
        <w:pStyle w:val="Quotations"/>
      </w:pPr>
      <w:r>
        <w:rPr>
          <w:cs/>
        </w:rPr>
        <mc:AlternateContent>
          <mc:Choice Requires="wps">
            <w:drawing>
              <wp:anchor distT="0" distB="0" distL="114300" distR="114300" simplePos="0" relativeHeight="251928576" behindDoc="0" locked="1" layoutInCell="1" allowOverlap="1" wp14:anchorId="612A2E9F" wp14:editId="220FBC4D">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C1009" w14:textId="3526CF00" w:rsidR="00E36455" w:rsidRPr="00A535F7" w:rsidRDefault="00E36455" w:rsidP="00342450">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2E9F"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078C1009" w14:textId="3526CF00" w:rsidR="00E36455" w:rsidRPr="00A535F7" w:rsidRDefault="00E36455" w:rsidP="00342450">
                      <w:pPr>
                        <w:pStyle w:val="ParaNumbering"/>
                      </w:pPr>
                      <w:r>
                        <w:t>130</w:t>
                      </w:r>
                    </w:p>
                  </w:txbxContent>
                </v:textbox>
                <w10:wrap anchorx="margin" anchory="line"/>
                <w10:anchorlock/>
              </v:shape>
            </w:pict>
          </mc:Fallback>
        </mc:AlternateContent>
      </w:r>
      <w:r w:rsidR="000E0EC2" w:rsidRPr="000E0EC2">
        <w:rPr>
          <w:rFonts w:hint="cs"/>
          <w:cs/>
        </w:rPr>
        <w:t>जब</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दास</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अब</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लज्जित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उन</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समय</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फल</w:t>
      </w:r>
      <w:r w:rsidR="000E0EC2" w:rsidRPr="000E0EC2">
        <w:rPr>
          <w:cs/>
        </w:rPr>
        <w:t xml:space="preserve"> </w:t>
      </w:r>
      <w:r w:rsidR="000E0EC2" w:rsidRPr="000E0EC2">
        <w:rPr>
          <w:rFonts w:hint="cs"/>
          <w:cs/>
        </w:rPr>
        <w:t>पाते</w:t>
      </w:r>
      <w:r w:rsidR="000E0EC2" w:rsidRPr="000E0EC2">
        <w:rPr>
          <w:cs/>
        </w:rPr>
        <w:t xml:space="preserve"> </w:t>
      </w:r>
      <w:r w:rsidR="000E0EC2" w:rsidRPr="000E0EC2">
        <w:rPr>
          <w:rFonts w:hint="cs"/>
          <w:cs/>
        </w:rPr>
        <w:t>थे</w:t>
      </w:r>
      <w:r w:rsidR="000E0EC2" w:rsidRPr="000E0EC2">
        <w:t xml:space="preserve">? </w:t>
      </w:r>
      <w:r w:rsidR="000E0EC2" w:rsidRPr="000E0EC2">
        <w:rPr>
          <w:rFonts w:hint="cs"/>
          <w:cs/>
        </w:rPr>
        <w:t>क्योंकि</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अन्त</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मृत्यु</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परन्तु</w:t>
      </w:r>
      <w:r w:rsidR="000E0EC2" w:rsidRPr="000E0EC2">
        <w:rPr>
          <w:cs/>
        </w:rPr>
        <w:t xml:space="preserve"> </w:t>
      </w:r>
      <w:r w:rsidR="000E0EC2" w:rsidRPr="000E0EC2">
        <w:rPr>
          <w:rFonts w:hint="cs"/>
          <w:cs/>
        </w:rPr>
        <w:t>अब</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स्वतंत्र</w:t>
      </w:r>
      <w:r w:rsidR="000E0EC2" w:rsidRPr="000E0EC2">
        <w:rPr>
          <w:cs/>
        </w:rPr>
        <w:t xml:space="preserve"> </w:t>
      </w:r>
      <w:r w:rsidR="000E0EC2" w:rsidRPr="000E0EC2">
        <w:rPr>
          <w:rFonts w:hint="cs"/>
          <w:cs/>
        </w:rPr>
        <w:t>होकर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दास</w:t>
      </w:r>
      <w:r w:rsidR="000E0EC2" w:rsidRPr="000E0EC2">
        <w:rPr>
          <w:cs/>
        </w:rPr>
        <w:t xml:space="preserve"> </w:t>
      </w:r>
      <w:r w:rsidR="000E0EC2" w:rsidRPr="000E0EC2">
        <w:rPr>
          <w:rFonts w:hint="cs"/>
          <w:cs/>
        </w:rPr>
        <w:t>बनकर</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फल</w:t>
      </w:r>
      <w:r w:rsidR="000E0EC2" w:rsidRPr="000E0EC2">
        <w:rPr>
          <w:cs/>
        </w:rPr>
        <w:t xml:space="preserve"> </w:t>
      </w:r>
      <w:r w:rsidR="000E0EC2" w:rsidRPr="000E0EC2">
        <w:rPr>
          <w:rFonts w:hint="cs"/>
          <w:cs/>
        </w:rPr>
        <w:t>मिला</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पवित्रता</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अन्त</w:t>
      </w:r>
      <w:r w:rsidR="000E0EC2" w:rsidRPr="000E0EC2">
        <w:rPr>
          <w:cs/>
        </w:rPr>
        <w:t xml:space="preserve"> </w:t>
      </w:r>
      <w:r w:rsidR="000E0EC2" w:rsidRPr="000E0EC2">
        <w:rPr>
          <w:rFonts w:hint="cs"/>
          <w:cs/>
        </w:rPr>
        <w:t>अनन्त</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रोमियों</w:t>
      </w:r>
      <w:r w:rsidR="000E0EC2" w:rsidRPr="000E0EC2">
        <w:rPr>
          <w:cs/>
        </w:rPr>
        <w:t xml:space="preserve"> </w:t>
      </w:r>
      <w:r w:rsidR="000E0EC2" w:rsidRPr="00AB6790">
        <w:rPr>
          <w:cs/>
        </w:rPr>
        <w:t>6:20-22)</w:t>
      </w:r>
    </w:p>
    <w:p w14:paraId="6B3ACB14" w14:textId="11896EE6" w:rsidR="000E0EC2" w:rsidRPr="000E0EC2" w:rsidRDefault="00342450" w:rsidP="000E0EC2">
      <w:pPr>
        <w:pStyle w:val="BodyText0"/>
      </w:pPr>
      <w:r>
        <w:rPr>
          <w:cs/>
        </w:rPr>
        <mc:AlternateContent>
          <mc:Choice Requires="wps">
            <w:drawing>
              <wp:anchor distT="0" distB="0" distL="114300" distR="114300" simplePos="0" relativeHeight="251930624" behindDoc="0" locked="1" layoutInCell="1" allowOverlap="1" wp14:anchorId="60702E11" wp14:editId="2C2BA96E">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4E3D51" w14:textId="2E5DE322" w:rsidR="00E36455" w:rsidRPr="00A535F7" w:rsidRDefault="00E36455" w:rsidP="00342450">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2E11"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284E3D51" w14:textId="2E5DE322" w:rsidR="00E36455" w:rsidRPr="00A535F7" w:rsidRDefault="00E36455" w:rsidP="00342450">
                      <w:pPr>
                        <w:pStyle w:val="ParaNumbering"/>
                      </w:pPr>
                      <w:r>
                        <w:t>131</w:t>
                      </w:r>
                    </w:p>
                  </w:txbxContent>
                </v:textbox>
                <w10:wrap anchorx="margin" anchory="line"/>
                <w10:anchorlock/>
              </v:shape>
            </w:pict>
          </mc:Fallback>
        </mc:AlternateConten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पाठकों</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पवित्र</w:t>
      </w:r>
      <w:r w:rsidR="000E0EC2" w:rsidRPr="000E0EC2">
        <w:t xml:space="preserve">, </w:t>
      </w:r>
      <w:r w:rsidR="000E0EC2" w:rsidRPr="000E0EC2">
        <w:rPr>
          <w:rFonts w:hint="cs"/>
          <w:cs/>
        </w:rPr>
        <w:t>नैतिक</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पुराने</w:t>
      </w:r>
      <w:r w:rsidR="000E0EC2" w:rsidRPr="000E0EC2">
        <w:rPr>
          <w:cs/>
        </w:rPr>
        <w:t xml:space="preserve"> </w:t>
      </w:r>
      <w:r w:rsidR="000E0EC2" w:rsidRPr="000E0EC2">
        <w:rPr>
          <w:rFonts w:hint="cs"/>
          <w:cs/>
        </w:rPr>
        <w:t>पापों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दूर</w:t>
      </w:r>
      <w:r w:rsidR="000E0EC2" w:rsidRPr="000E0EC2">
        <w:rPr>
          <w:cs/>
        </w:rPr>
        <w:t xml:space="preserve"> </w:t>
      </w:r>
      <w:r w:rsidR="000E0EC2" w:rsidRPr="000E0EC2">
        <w:rPr>
          <w:rFonts w:hint="cs"/>
          <w:cs/>
        </w:rPr>
        <w:t>रहने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कहा।</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वे</w:t>
      </w:r>
      <w:r w:rsidR="000E0EC2" w:rsidRPr="000E0EC2">
        <w:rPr>
          <w:cs/>
        </w:rPr>
        <w:t xml:space="preserve"> </w:t>
      </w:r>
      <w:r w:rsidR="000E0EC2" w:rsidRPr="000E0EC2">
        <w:rPr>
          <w:rFonts w:hint="cs"/>
          <w:cs/>
        </w:rPr>
        <w:t>अनन्त</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प्राप्त</w:t>
      </w:r>
      <w:r w:rsidR="000E0EC2" w:rsidRPr="000E0EC2">
        <w:rPr>
          <w:cs/>
        </w:rPr>
        <w:t xml:space="preserve"> </w:t>
      </w:r>
      <w:r w:rsidR="000E0EC2" w:rsidRPr="000E0EC2">
        <w:rPr>
          <w:rFonts w:hint="cs"/>
          <w:cs/>
        </w:rPr>
        <w:t>करेंगे।</w:t>
      </w:r>
      <w:r w:rsidR="000E0EC2" w:rsidRPr="000E0EC2">
        <w:rPr>
          <w:cs/>
        </w:rPr>
        <w:t xml:space="preserve"> </w:t>
      </w:r>
      <w:r w:rsidR="000E0EC2" w:rsidRPr="000E0EC2">
        <w:rPr>
          <w:rFonts w:hint="cs"/>
          <w:cs/>
        </w:rPr>
        <w:t>यहां</w:t>
      </w:r>
      <w:r w:rsidR="000E0EC2" w:rsidRPr="000E0EC2">
        <w:t xml:space="preserve">, </w:t>
      </w:r>
      <w:r w:rsidR="000E0EC2" w:rsidRPr="000E0EC2">
        <w:rPr>
          <w:rFonts w:hint="cs"/>
          <w:cs/>
        </w:rPr>
        <w:t>उसने</w:t>
      </w:r>
      <w:r w:rsidR="000E0EC2" w:rsidRPr="000E0EC2">
        <w:rPr>
          <w:cs/>
        </w:rPr>
        <w:t xml:space="preserve"> </w:t>
      </w:r>
      <w:r w:rsidR="000E0EC2" w:rsidRPr="000E0EC2">
        <w:rPr>
          <w:rFonts w:hint="cs"/>
          <w:cs/>
        </w:rPr>
        <w:t>परिणामों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दिया</w:t>
      </w:r>
      <w:r w:rsidR="000E0EC2" w:rsidRPr="000E0EC2">
        <w:t xml:space="preserve">, </w:t>
      </w:r>
      <w:r w:rsidR="000E0EC2" w:rsidRPr="000E0EC2">
        <w:rPr>
          <w:rFonts w:hint="cs"/>
          <w:cs/>
        </w:rPr>
        <w:t>परन्तु</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पुरस्कार</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भक्तिपूर्ण</w:t>
      </w:r>
      <w:r w:rsidR="000E0EC2" w:rsidRPr="000E0EC2">
        <w:rPr>
          <w:cs/>
        </w:rPr>
        <w:t xml:space="preserve"> </w:t>
      </w:r>
      <w:r w:rsidR="000E0EC2" w:rsidRPr="000E0EC2">
        <w:rPr>
          <w:rFonts w:hint="cs"/>
          <w:cs/>
        </w:rPr>
        <w:t>जीवन</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बदले</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जायेगा।</w:t>
      </w:r>
    </w:p>
    <w:p w14:paraId="30009500" w14:textId="5BAF648D" w:rsidR="00831B0E" w:rsidRDefault="00342450" w:rsidP="000E0EC2">
      <w:pPr>
        <w:pStyle w:val="BodyText0"/>
      </w:pPr>
      <w:r>
        <w:rPr>
          <w:cs/>
        </w:rPr>
        <mc:AlternateContent>
          <mc:Choice Requires="wps">
            <w:drawing>
              <wp:anchor distT="0" distB="0" distL="114300" distR="114300" simplePos="0" relativeHeight="251932672" behindDoc="0" locked="1" layoutInCell="1" allowOverlap="1" wp14:anchorId="53A1EE30" wp14:editId="79617DFF">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BE3AF" w14:textId="75B5CBA2" w:rsidR="00E36455" w:rsidRPr="00A535F7" w:rsidRDefault="00E36455" w:rsidP="00342450">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EE30"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2DFBE3AF" w14:textId="75B5CBA2" w:rsidR="00E36455" w:rsidRPr="00A535F7" w:rsidRDefault="00E36455" w:rsidP="00342450">
                      <w:pPr>
                        <w:pStyle w:val="ParaNumbering"/>
                      </w:pPr>
                      <w:r>
                        <w:t>132</w:t>
                      </w:r>
                    </w:p>
                  </w:txbxContent>
                </v:textbox>
                <w10:wrap anchorx="margin" anchory="line"/>
                <w10:anchorlock/>
              </v:shape>
            </w:pict>
          </mc:Fallback>
        </mc:AlternateContent>
      </w:r>
      <w:r w:rsidR="000E0EC2" w:rsidRPr="000E0EC2">
        <w:rPr>
          <w:rFonts w:hint="cs"/>
          <w:cs/>
        </w:rPr>
        <w:t>पतरस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परिस्थिति</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दिए।</w:t>
      </w:r>
      <w:r w:rsidR="000E0EC2" w:rsidRPr="000E0EC2">
        <w:rPr>
          <w:cs/>
        </w:rPr>
        <w:t xml:space="preserve"> </w:t>
      </w:r>
      <w:r w:rsidR="000E0EC2" w:rsidRPr="000E0EC2">
        <w:rPr>
          <w:rFonts w:hint="cs"/>
          <w:cs/>
        </w:rPr>
        <w:t>सुनिए</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उसने</w:t>
      </w:r>
      <w:r w:rsidR="000E0EC2" w:rsidRPr="000E0EC2">
        <w:rPr>
          <w:cs/>
        </w:rPr>
        <w:t xml:space="preserve"> </w:t>
      </w:r>
      <w:r w:rsidR="000E0EC2" w:rsidRPr="00AB6790">
        <w:rPr>
          <w:cs/>
        </w:rPr>
        <w:t xml:space="preserve">1 </w:t>
      </w:r>
      <w:r w:rsidR="000E0EC2" w:rsidRPr="000E0EC2">
        <w:rPr>
          <w:rFonts w:hint="cs"/>
          <w:cs/>
        </w:rPr>
        <w:t>पतरस</w:t>
      </w:r>
      <w:r w:rsidR="000E0EC2" w:rsidRPr="000E0EC2">
        <w:rPr>
          <w:cs/>
        </w:rPr>
        <w:t xml:space="preserve"> </w:t>
      </w:r>
      <w:r w:rsidR="000E0EC2" w:rsidRPr="00AB6790">
        <w:rPr>
          <w:cs/>
        </w:rPr>
        <w:t>2:21</w:t>
      </w:r>
      <w:r w:rsidR="000E0EC2" w:rsidRPr="000E0EC2">
        <w:rPr>
          <w:rFonts w:hint="cs"/>
          <w:cs/>
        </w:rPr>
        <w:t>में</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दिया</w:t>
      </w:r>
      <w:r w:rsidR="000E0EC2" w:rsidRPr="000E0EC2">
        <w:rPr>
          <w:cs/>
        </w:rPr>
        <w:t>:</w:t>
      </w:r>
    </w:p>
    <w:p w14:paraId="1C0BCF40" w14:textId="65BD3C18" w:rsidR="00831B0E" w:rsidRDefault="00342450" w:rsidP="0073034A">
      <w:pPr>
        <w:pStyle w:val="Quotations"/>
      </w:pPr>
      <w:r>
        <w:rPr>
          <w:cs/>
        </w:rPr>
        <mc:AlternateContent>
          <mc:Choice Requires="wps">
            <w:drawing>
              <wp:anchor distT="0" distB="0" distL="114300" distR="114300" simplePos="0" relativeHeight="251934720" behindDoc="0" locked="1" layoutInCell="1" allowOverlap="1" wp14:anchorId="14B02B90" wp14:editId="79958D7A">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19968" w14:textId="03D0DC3D" w:rsidR="00E36455" w:rsidRPr="00A535F7" w:rsidRDefault="00E36455" w:rsidP="00342450">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2B90"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14219968" w14:textId="03D0DC3D" w:rsidR="00E36455" w:rsidRPr="00A535F7" w:rsidRDefault="00E36455" w:rsidP="00342450">
                      <w:pPr>
                        <w:pStyle w:val="ParaNumbering"/>
                      </w:pPr>
                      <w:r>
                        <w:t>133</w:t>
                      </w:r>
                    </w:p>
                  </w:txbxContent>
                </v:textbox>
                <w10:wrap anchorx="margin" anchory="line"/>
                <w10:anchorlock/>
              </v:shape>
            </w:pict>
          </mc:Fallback>
        </mc:AlternateContent>
      </w:r>
      <w:r w:rsidR="000E0EC2" w:rsidRPr="000E0EC2">
        <w:rPr>
          <w:rFonts w:hint="cs"/>
          <w:cs/>
        </w:rPr>
        <w:t>मसीह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तुम्हारे</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उठा</w:t>
      </w:r>
      <w:r w:rsidR="000E0EC2" w:rsidRPr="000E0EC2">
        <w:rPr>
          <w:cs/>
        </w:rPr>
        <w:t xml:space="preserve"> </w:t>
      </w:r>
      <w:r w:rsidR="000E0EC2" w:rsidRPr="000E0EC2">
        <w:rPr>
          <w:rFonts w:hint="cs"/>
          <w:cs/>
        </w:rPr>
        <w:t>कर</w:t>
      </w:r>
      <w:r w:rsidR="000E0EC2" w:rsidRPr="000E0EC2">
        <w:t xml:space="preserve">, </w:t>
      </w:r>
      <w:r w:rsidR="000E0EC2" w:rsidRPr="000E0EC2">
        <w:rPr>
          <w:rFonts w:hint="cs"/>
          <w:cs/>
        </w:rPr>
        <w:t>तुम्हें</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आदर्श</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गया</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कि</w:t>
      </w:r>
      <w:r w:rsidR="000E0EC2" w:rsidRPr="000E0EC2">
        <w:rPr>
          <w:cs/>
        </w:rPr>
        <w:t xml:space="preserve"> </w:t>
      </w:r>
      <w:r w:rsidR="000E0EC2" w:rsidRPr="000E0EC2">
        <w:rPr>
          <w:rFonts w:hint="cs"/>
          <w:cs/>
        </w:rPr>
        <w:t>तुम</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उसके</w:t>
      </w:r>
      <w:r w:rsidR="000E0EC2" w:rsidRPr="000E0EC2">
        <w:rPr>
          <w:cs/>
        </w:rPr>
        <w:t xml:space="preserve"> </w:t>
      </w:r>
      <w:r w:rsidR="00611420">
        <w:rPr>
          <w:rFonts w:hint="cs"/>
          <w:cs/>
        </w:rPr>
        <w:t>पद-चिह्नों</w:t>
      </w:r>
      <w:r w:rsidR="00611420"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चलो।</w:t>
      </w:r>
      <w:r w:rsidR="000E0EC2" w:rsidRPr="000E0EC2">
        <w:rPr>
          <w:cs/>
        </w:rPr>
        <w:t xml:space="preserve"> (</w:t>
      </w:r>
      <w:r w:rsidR="000E0EC2" w:rsidRPr="00AB6790">
        <w:rPr>
          <w:cs/>
        </w:rPr>
        <w:t xml:space="preserve">1 </w:t>
      </w:r>
      <w:r w:rsidR="000E0EC2" w:rsidRPr="000E0EC2">
        <w:rPr>
          <w:rFonts w:hint="cs"/>
          <w:cs/>
        </w:rPr>
        <w:t>पतरस</w:t>
      </w:r>
      <w:r w:rsidR="000E0EC2" w:rsidRPr="000E0EC2">
        <w:rPr>
          <w:cs/>
        </w:rPr>
        <w:t xml:space="preserve"> </w:t>
      </w:r>
      <w:r w:rsidR="000E0EC2" w:rsidRPr="00AB6790">
        <w:rPr>
          <w:cs/>
        </w:rPr>
        <w:t>2:21)</w:t>
      </w:r>
    </w:p>
    <w:p w14:paraId="21764A58" w14:textId="36DA120F" w:rsidR="00831B0E" w:rsidRDefault="00342450" w:rsidP="002C5923">
      <w:pPr>
        <w:pStyle w:val="BodyText0"/>
      </w:pPr>
      <w:r>
        <w:rPr>
          <w:cs/>
        </w:rPr>
        <w:lastRenderedPageBreak/>
        <mc:AlternateContent>
          <mc:Choice Requires="wps">
            <w:drawing>
              <wp:anchor distT="0" distB="0" distL="114300" distR="114300" simplePos="0" relativeHeight="251936768" behindDoc="0" locked="1" layoutInCell="1" allowOverlap="1" wp14:anchorId="66F3AC21" wp14:editId="0F34D9D6">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53224E" w14:textId="3E434F79" w:rsidR="00E36455" w:rsidRPr="00A535F7" w:rsidRDefault="00E36455" w:rsidP="00342450">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AC21"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0453224E" w14:textId="3E434F79" w:rsidR="00E36455" w:rsidRPr="00A535F7" w:rsidRDefault="00E36455" w:rsidP="00342450">
                      <w:pPr>
                        <w:pStyle w:val="ParaNumbering"/>
                      </w:pPr>
                      <w:r>
                        <w:t>134</w:t>
                      </w:r>
                    </w:p>
                  </w:txbxContent>
                </v:textbox>
                <w10:wrap anchorx="margin" anchory="line"/>
                <w10:anchorlock/>
              </v:shape>
            </w:pict>
          </mc:Fallback>
        </mc:AlternateContent>
      </w:r>
      <w:r w:rsidR="000E0EC2" w:rsidRPr="000E0EC2">
        <w:rPr>
          <w:rFonts w:hint="cs"/>
          <w:cs/>
        </w:rPr>
        <w:t>यहां</w:t>
      </w:r>
      <w:r w:rsidR="000E0EC2" w:rsidRPr="000E0EC2">
        <w:rPr>
          <w:cs/>
        </w:rPr>
        <w:t xml:space="preserve"> </w:t>
      </w:r>
      <w:r w:rsidR="000E0EC2" w:rsidRPr="000E0EC2">
        <w:rPr>
          <w:rFonts w:hint="cs"/>
          <w:cs/>
        </w:rPr>
        <w:t>पतरस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विश्वासियों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धार्मिकता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उठाने</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प्रोत्साहित</w:t>
      </w:r>
      <w:r w:rsidR="000E0EC2" w:rsidRPr="000E0EC2">
        <w:rPr>
          <w:cs/>
        </w:rPr>
        <w:t xml:space="preserve"> </w:t>
      </w:r>
      <w:r w:rsidR="000E0EC2" w:rsidRPr="000E0EC2">
        <w:rPr>
          <w:rFonts w:hint="cs"/>
          <w:cs/>
        </w:rPr>
        <w:t>किया</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उद्धृण</w:t>
      </w:r>
      <w:r w:rsidR="000E0EC2" w:rsidRPr="000E0EC2">
        <w:rPr>
          <w:cs/>
        </w:rPr>
        <w:t xml:space="preserve"> </w:t>
      </w:r>
      <w:r w:rsidR="000E0EC2" w:rsidRPr="000E0EC2">
        <w:rPr>
          <w:rFonts w:hint="cs"/>
          <w:cs/>
        </w:rPr>
        <w:t>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आंतरिक</w:t>
      </w:r>
      <w:r w:rsidR="000E0EC2" w:rsidRPr="000E0EC2">
        <w:rPr>
          <w:cs/>
        </w:rPr>
        <w:t xml:space="preserve"> </w:t>
      </w:r>
      <w:r w:rsidR="000E0EC2" w:rsidRPr="000E0EC2">
        <w:rPr>
          <w:rFonts w:hint="cs"/>
          <w:cs/>
        </w:rPr>
        <w:t>अगुवाई</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किया</w:t>
      </w:r>
      <w:r w:rsidR="000E0EC2" w:rsidRPr="000E0EC2">
        <w:t xml:space="preserve">, </w:t>
      </w:r>
      <w:r w:rsidR="000E0EC2" w:rsidRPr="000E0EC2">
        <w:rPr>
          <w:rFonts w:hint="cs"/>
          <w:cs/>
        </w:rPr>
        <w:t>बल्कि</w:t>
      </w:r>
      <w:r w:rsidR="000E0EC2" w:rsidRPr="000E0EC2">
        <w:rPr>
          <w:cs/>
        </w:rPr>
        <w:t xml:space="preserve"> </w:t>
      </w:r>
      <w:r w:rsidR="000E0EC2" w:rsidRPr="000E0EC2">
        <w:rPr>
          <w:rFonts w:hint="cs"/>
          <w:cs/>
        </w:rPr>
        <w:t>छुटकारे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इतिहास</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विशेषकर</w:t>
      </w:r>
      <w:r w:rsidR="000E0EC2" w:rsidRPr="000E0EC2">
        <w:rPr>
          <w:cs/>
        </w:rPr>
        <w:t xml:space="preserve"> </w:t>
      </w:r>
      <w:r w:rsidR="000E0EC2" w:rsidRPr="000E0EC2">
        <w:rPr>
          <w:rFonts w:hint="cs"/>
          <w:cs/>
        </w:rPr>
        <w:t>क्रूस</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उठाने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तथ्यों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प्रकट</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किया।</w:t>
      </w:r>
    </w:p>
    <w:p w14:paraId="02800D5D" w14:textId="73D5863F" w:rsidR="00831B0E" w:rsidRDefault="000E0EC2" w:rsidP="0073034A">
      <w:pPr>
        <w:pStyle w:val="BulletHeading"/>
      </w:pPr>
      <w:bookmarkStart w:id="82" w:name="_Toc12397049"/>
      <w:bookmarkStart w:id="83" w:name="_Toc29734258"/>
      <w:bookmarkStart w:id="84" w:name="_Toc29736149"/>
      <w:bookmarkStart w:id="85" w:name="_Toc80782156"/>
      <w:r w:rsidRPr="000E0EC2">
        <w:rPr>
          <w:rFonts w:hint="cs"/>
          <w:cs/>
        </w:rPr>
        <w:t>निर्देशात्मक</w:t>
      </w:r>
      <w:bookmarkEnd w:id="82"/>
      <w:bookmarkEnd w:id="83"/>
      <w:bookmarkEnd w:id="84"/>
      <w:bookmarkEnd w:id="85"/>
    </w:p>
    <w:p w14:paraId="6EE9678D" w14:textId="19073FE9" w:rsidR="000E0EC2" w:rsidRPr="000E0EC2" w:rsidRDefault="00342450" w:rsidP="000E0EC2">
      <w:pPr>
        <w:pStyle w:val="BodyText0"/>
      </w:pPr>
      <w:r>
        <w:rPr>
          <w:cs/>
        </w:rPr>
        <mc:AlternateContent>
          <mc:Choice Requires="wps">
            <w:drawing>
              <wp:anchor distT="0" distB="0" distL="114300" distR="114300" simplePos="0" relativeHeight="251938816" behindDoc="0" locked="1" layoutInCell="1" allowOverlap="1" wp14:anchorId="462B88EA" wp14:editId="2985DB25">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8A1D68" w14:textId="521270F9" w:rsidR="00E36455" w:rsidRPr="00A535F7" w:rsidRDefault="00E36455" w:rsidP="00342450">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B88EA"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138A1D68" w14:textId="521270F9" w:rsidR="00E36455" w:rsidRPr="00A535F7" w:rsidRDefault="00E36455" w:rsidP="00342450">
                      <w:pPr>
                        <w:pStyle w:val="ParaNumbering"/>
                      </w:pPr>
                      <w:r>
                        <w:t>135</w:t>
                      </w:r>
                    </w:p>
                  </w:txbxContent>
                </v:textbox>
                <w10:wrap anchorx="margin" anchory="line"/>
                <w10:anchorlock/>
              </v:shape>
            </w:pict>
          </mc:Fallback>
        </mc:AlternateContent>
      </w:r>
      <w:r w:rsidR="000E0EC2" w:rsidRPr="000E0EC2">
        <w:rPr>
          <w:rFonts w:hint="cs"/>
          <w:cs/>
        </w:rPr>
        <w:t>मसीहियों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शायद</w:t>
      </w:r>
      <w:r w:rsidR="000E0EC2" w:rsidRPr="000E0EC2">
        <w:rPr>
          <w:cs/>
        </w:rPr>
        <w:t xml:space="preserve"> </w:t>
      </w:r>
      <w:r w:rsidR="000E0EC2" w:rsidRPr="000E0EC2">
        <w:rPr>
          <w:rFonts w:hint="cs"/>
          <w:cs/>
        </w:rPr>
        <w:t>सबसे</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समझनेयोग्य</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जिसे</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निर्देशात्मक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कहते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निर्देशात्मक</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तथ्य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दर्शाता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मानक</w:t>
      </w:r>
      <w:r w:rsidR="000E0EC2" w:rsidRPr="000E0EC2">
        <w:t xml:space="preserve">, </w:t>
      </w:r>
      <w:r w:rsidR="000E0EC2" w:rsidRPr="000E0EC2">
        <w:rPr>
          <w:rFonts w:hint="cs"/>
          <w:cs/>
        </w:rPr>
        <w:t>या</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बाइबल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ओर</w:t>
      </w:r>
      <w:r w:rsidR="000E0EC2" w:rsidRPr="000E0EC2">
        <w:rPr>
          <w:cs/>
        </w:rPr>
        <w:t xml:space="preserve"> </w:t>
      </w:r>
      <w:r w:rsidR="000E0EC2" w:rsidRPr="000E0EC2">
        <w:rPr>
          <w:rFonts w:hint="cs"/>
          <w:cs/>
        </w:rPr>
        <w:t>इसलिए</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बताए</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निर्देशात्मक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p>
    <w:p w14:paraId="1AB4AC8B" w14:textId="21E6DA42" w:rsidR="00831B0E" w:rsidRDefault="00342450" w:rsidP="000E0EC2">
      <w:pPr>
        <w:pStyle w:val="BodyText0"/>
      </w:pPr>
      <w:r>
        <w:rPr>
          <w:cs/>
        </w:rPr>
        <mc:AlternateContent>
          <mc:Choice Requires="wps">
            <w:drawing>
              <wp:anchor distT="0" distB="0" distL="114300" distR="114300" simplePos="0" relativeHeight="251940864" behindDoc="0" locked="1" layoutInCell="1" allowOverlap="1" wp14:anchorId="304FD631" wp14:editId="3B82F1DF">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895F4" w14:textId="27606BA9" w:rsidR="00E36455" w:rsidRPr="00A535F7" w:rsidRDefault="00E36455" w:rsidP="00342450">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D631"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0D3895F4" w14:textId="27606BA9" w:rsidR="00E36455" w:rsidRPr="00A535F7" w:rsidRDefault="00E36455" w:rsidP="00342450">
                      <w:pPr>
                        <w:pStyle w:val="ParaNumbering"/>
                      </w:pPr>
                      <w:r>
                        <w:t>136</w:t>
                      </w:r>
                    </w:p>
                  </w:txbxContent>
                </v:textbox>
                <w10:wrap anchorx="margin" anchory="line"/>
                <w10:anchorlock/>
              </v:shape>
            </w:pict>
          </mc:Fallback>
        </mc:AlternateConten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t xml:space="preserve">, </w:t>
      </w:r>
      <w:r w:rsidR="000E0EC2" w:rsidRPr="000E0EC2">
        <w:rPr>
          <w:rFonts w:hint="cs"/>
          <w:cs/>
        </w:rPr>
        <w:t>इस्राएल</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आराधना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पुनर्स्थापना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राजा</w:t>
      </w:r>
      <w:r w:rsidR="000E0EC2" w:rsidRPr="000E0EC2">
        <w:rPr>
          <w:cs/>
        </w:rPr>
        <w:t xml:space="preserve"> </w:t>
      </w:r>
      <w:r w:rsidR="000E0EC2" w:rsidRPr="000E0EC2">
        <w:rPr>
          <w:rFonts w:hint="cs"/>
          <w:cs/>
        </w:rPr>
        <w:t>होशिय्याह</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फसह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पालन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निर्देश</w:t>
      </w:r>
      <w:r w:rsidR="000E0EC2" w:rsidRPr="000E0EC2">
        <w:rPr>
          <w:cs/>
        </w:rPr>
        <w:t xml:space="preserve"> </w:t>
      </w:r>
      <w:r w:rsidR="000E0EC2" w:rsidRPr="000E0EC2">
        <w:rPr>
          <w:rFonts w:hint="cs"/>
          <w:cs/>
        </w:rPr>
        <w:t>दिया।</w:t>
      </w:r>
      <w:r w:rsidR="000E0EC2" w:rsidRPr="000E0EC2">
        <w:rPr>
          <w:cs/>
        </w:rPr>
        <w:t xml:space="preserve"> </w:t>
      </w:r>
      <w:r w:rsidR="000E0EC2" w:rsidRPr="00AB6790">
        <w:rPr>
          <w:cs/>
        </w:rPr>
        <w:t xml:space="preserve">2 </w:t>
      </w:r>
      <w:r w:rsidR="000E0EC2" w:rsidRPr="000E0EC2">
        <w:rPr>
          <w:rFonts w:hint="cs"/>
          <w:cs/>
        </w:rPr>
        <w:t>राजाओं</w:t>
      </w:r>
      <w:r w:rsidR="000E0EC2" w:rsidRPr="000E0EC2">
        <w:rPr>
          <w:cs/>
        </w:rPr>
        <w:t xml:space="preserve"> </w:t>
      </w:r>
      <w:r w:rsidR="000E0EC2" w:rsidRPr="00AB6790">
        <w:rPr>
          <w:cs/>
        </w:rPr>
        <w:t xml:space="preserve">23:21 </w:t>
      </w:r>
      <w:r w:rsidR="000E0EC2" w:rsidRPr="000E0EC2">
        <w:rPr>
          <w:rFonts w:hint="cs"/>
          <w:cs/>
        </w:rPr>
        <w:t>में</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दी</w:t>
      </w:r>
      <w:r w:rsidR="000E0EC2" w:rsidRPr="000E0EC2">
        <w:rPr>
          <w:cs/>
        </w:rPr>
        <w:t>:</w:t>
      </w:r>
    </w:p>
    <w:p w14:paraId="21408623" w14:textId="22AADA52" w:rsidR="00831B0E" w:rsidRDefault="00342450" w:rsidP="0073034A">
      <w:pPr>
        <w:pStyle w:val="Quotations"/>
      </w:pPr>
      <w:r>
        <w:rPr>
          <w:cs/>
        </w:rPr>
        <mc:AlternateContent>
          <mc:Choice Requires="wps">
            <w:drawing>
              <wp:anchor distT="0" distB="0" distL="114300" distR="114300" simplePos="0" relativeHeight="251942912" behindDoc="0" locked="1" layoutInCell="1" allowOverlap="1" wp14:anchorId="0F865209" wp14:editId="75A44F4B">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FD34E" w14:textId="64DCEB8B" w:rsidR="00E36455" w:rsidRPr="00A535F7" w:rsidRDefault="00E36455" w:rsidP="00342450">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5209"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0DDFD34E" w14:textId="64DCEB8B" w:rsidR="00E36455" w:rsidRPr="00A535F7" w:rsidRDefault="00E36455" w:rsidP="00342450">
                      <w:pPr>
                        <w:pStyle w:val="ParaNumbering"/>
                      </w:pPr>
                      <w:r>
                        <w:t>137</w:t>
                      </w:r>
                    </w:p>
                  </w:txbxContent>
                </v:textbox>
                <w10:wrap anchorx="margin" anchory="line"/>
                <w10:anchorlock/>
              </v:shape>
            </w:pict>
          </mc:Fallback>
        </mc:AlternateContent>
      </w:r>
      <w:r w:rsidR="000E0EC2" w:rsidRPr="000E0EC2">
        <w:rPr>
          <w:rFonts w:hint="cs"/>
          <w:cs/>
        </w:rPr>
        <w:t>इस</w:t>
      </w:r>
      <w:r w:rsidR="000E0EC2" w:rsidRPr="000E0EC2">
        <w:rPr>
          <w:cs/>
        </w:rPr>
        <w:t xml:space="preserve"> </w:t>
      </w:r>
      <w:r w:rsidR="000E0EC2" w:rsidRPr="000E0EC2">
        <w:rPr>
          <w:rFonts w:hint="cs"/>
          <w:cs/>
        </w:rPr>
        <w:t>वाचा</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पुस्तक</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कुछ</w:t>
      </w:r>
      <w:r w:rsidR="000E0EC2" w:rsidRPr="000E0EC2">
        <w:rPr>
          <w:cs/>
        </w:rPr>
        <w:t xml:space="preserve"> </w:t>
      </w:r>
      <w:r w:rsidR="000E0EC2" w:rsidRPr="000E0EC2">
        <w:rPr>
          <w:rFonts w:hint="cs"/>
          <w:cs/>
        </w:rPr>
        <w:t>लिखा</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उसके</w:t>
      </w:r>
      <w:r w:rsidR="000E0EC2" w:rsidRPr="000E0EC2">
        <w:rPr>
          <w:cs/>
        </w:rPr>
        <w:t xml:space="preserve"> </w:t>
      </w:r>
      <w:r w:rsidR="000E0EC2" w:rsidRPr="000E0EC2">
        <w:rPr>
          <w:rFonts w:hint="cs"/>
          <w:cs/>
        </w:rPr>
        <w:t>अनुसार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यहोवा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लिये</w:t>
      </w:r>
      <w:r w:rsidR="000E0EC2" w:rsidRPr="000E0EC2">
        <w:rPr>
          <w:cs/>
        </w:rPr>
        <w:t xml:space="preserve"> </w:t>
      </w:r>
      <w:r w:rsidR="000E0EC2" w:rsidRPr="000E0EC2">
        <w:rPr>
          <w:rFonts w:hint="cs"/>
          <w:cs/>
        </w:rPr>
        <w:t>फसह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पर्व</w:t>
      </w:r>
      <w:r w:rsidR="000E0EC2" w:rsidRPr="000E0EC2">
        <w:rPr>
          <w:cs/>
        </w:rPr>
        <w:t xml:space="preserve"> </w:t>
      </w:r>
      <w:r w:rsidR="000E0EC2" w:rsidRPr="000E0EC2">
        <w:rPr>
          <w:rFonts w:hint="cs"/>
          <w:cs/>
        </w:rPr>
        <w:t>मानो।</w:t>
      </w:r>
      <w:r w:rsidR="000E0EC2" w:rsidRPr="000E0EC2">
        <w:rPr>
          <w:cs/>
        </w:rPr>
        <w:t xml:space="preserve"> (</w:t>
      </w:r>
      <w:r w:rsidR="000E0EC2" w:rsidRPr="00AB6790">
        <w:rPr>
          <w:cs/>
        </w:rPr>
        <w:t xml:space="preserve">2 </w:t>
      </w:r>
      <w:r w:rsidR="000E0EC2" w:rsidRPr="000E0EC2">
        <w:rPr>
          <w:rFonts w:hint="cs"/>
          <w:cs/>
        </w:rPr>
        <w:t>राजाओं</w:t>
      </w:r>
      <w:r w:rsidR="000E0EC2" w:rsidRPr="000E0EC2">
        <w:rPr>
          <w:cs/>
        </w:rPr>
        <w:t xml:space="preserve"> </w:t>
      </w:r>
      <w:r w:rsidR="000E0EC2" w:rsidRPr="00AB6790">
        <w:rPr>
          <w:cs/>
        </w:rPr>
        <w:t>23:21)</w:t>
      </w:r>
    </w:p>
    <w:p w14:paraId="745F5C96" w14:textId="0C026579" w:rsidR="000E0EC2" w:rsidRPr="000E0EC2" w:rsidRDefault="00342450" w:rsidP="000E0EC2">
      <w:pPr>
        <w:pStyle w:val="BodyText0"/>
      </w:pPr>
      <w:r>
        <w:rPr>
          <w:cs/>
        </w:rPr>
        <mc:AlternateContent>
          <mc:Choice Requires="wps">
            <w:drawing>
              <wp:anchor distT="0" distB="0" distL="114300" distR="114300" simplePos="0" relativeHeight="251944960" behindDoc="0" locked="1" layoutInCell="1" allowOverlap="1" wp14:anchorId="52FB8C93" wp14:editId="3326E177">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F1764E" w14:textId="262A1BD6" w:rsidR="00E36455" w:rsidRPr="00A535F7" w:rsidRDefault="00E36455" w:rsidP="00342450">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8C93"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1AF1764E" w14:textId="262A1BD6" w:rsidR="00E36455" w:rsidRPr="00A535F7" w:rsidRDefault="00E36455" w:rsidP="00342450">
                      <w:pPr>
                        <w:pStyle w:val="ParaNumbering"/>
                      </w:pPr>
                      <w:r>
                        <w:t>138</w:t>
                      </w:r>
                    </w:p>
                  </w:txbxContent>
                </v:textbox>
                <w10:wrap anchorx="margin" anchory="line"/>
                <w10:anchorlock/>
              </v:shape>
            </w:pict>
          </mc:Fallback>
        </mc:AlternateContent>
      </w:r>
      <w:r w:rsidR="000E0EC2" w:rsidRPr="000E0EC2">
        <w:rPr>
          <w:rFonts w:hint="cs"/>
          <w:cs/>
        </w:rPr>
        <w:t>उसका</w:t>
      </w:r>
      <w:r w:rsidR="000E0EC2" w:rsidRPr="000E0EC2">
        <w:rPr>
          <w:cs/>
        </w:rPr>
        <w:t xml:space="preserve"> </w:t>
      </w:r>
      <w:r w:rsidR="000E0EC2" w:rsidRPr="000E0EC2">
        <w:rPr>
          <w:rFonts w:hint="cs"/>
          <w:cs/>
        </w:rPr>
        <w:t>तर्क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छुटकारे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इतिहास</w:t>
      </w:r>
      <w:r w:rsidR="000E0EC2" w:rsidRPr="000E0EC2">
        <w:t xml:space="preserve">, </w:t>
      </w:r>
      <w:r w:rsidR="000E0EC2" w:rsidRPr="000E0EC2">
        <w:rPr>
          <w:rFonts w:hint="cs"/>
          <w:cs/>
        </w:rPr>
        <w:t>या</w:t>
      </w:r>
      <w:r w:rsidR="000E0EC2" w:rsidRPr="000E0EC2">
        <w:rPr>
          <w:cs/>
        </w:rPr>
        <w:t xml:space="preserve"> </w:t>
      </w:r>
      <w:r w:rsidR="000E0EC2" w:rsidRPr="000E0EC2">
        <w:rPr>
          <w:rFonts w:hint="cs"/>
          <w:cs/>
        </w:rPr>
        <w:t>उनकी</w:t>
      </w:r>
      <w:r w:rsidR="000E0EC2" w:rsidRPr="000E0EC2">
        <w:rPr>
          <w:cs/>
        </w:rPr>
        <w:t xml:space="preserve"> </w:t>
      </w:r>
      <w:r w:rsidR="000E0EC2" w:rsidRPr="000E0EC2">
        <w:rPr>
          <w:rFonts w:hint="cs"/>
          <w:cs/>
        </w:rPr>
        <w:t>परिस्थिति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तथ्यों</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ऐसा</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बाध्य</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दिया</w:t>
      </w:r>
      <w:r w:rsidR="000E0EC2" w:rsidRPr="000E0EC2">
        <w:rPr>
          <w:cs/>
        </w:rPr>
        <w:t xml:space="preserve"> </w:t>
      </w:r>
      <w:r w:rsidR="000E0EC2" w:rsidRPr="000E0EC2">
        <w:rPr>
          <w:rFonts w:hint="cs"/>
          <w:cs/>
        </w:rPr>
        <w:t>था</w:t>
      </w:r>
      <w:r w:rsidR="000E0EC2" w:rsidRPr="000E0EC2">
        <w:t xml:space="preserve">, </w:t>
      </w:r>
      <w:r w:rsidR="000E0EC2" w:rsidRPr="000E0EC2">
        <w:rPr>
          <w:rFonts w:hint="cs"/>
          <w:cs/>
        </w:rPr>
        <w:t>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उन्हें</w:t>
      </w:r>
      <w:r w:rsidR="000E0EC2" w:rsidRPr="000E0EC2">
        <w:rPr>
          <w:cs/>
        </w:rPr>
        <w:t xml:space="preserve"> </w:t>
      </w:r>
      <w:r w:rsidR="000E0EC2" w:rsidRPr="000E0EC2">
        <w:rPr>
          <w:rFonts w:hint="cs"/>
          <w:cs/>
        </w:rPr>
        <w:t>फसह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पालन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आंतरिक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निर्देशित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था</w:t>
      </w:r>
      <w:r w:rsidR="000E0EC2" w:rsidRPr="000E0EC2">
        <w:t xml:space="preserve">, </w:t>
      </w:r>
      <w:r w:rsidR="000E0EC2" w:rsidRPr="000E0EC2">
        <w:rPr>
          <w:rFonts w:hint="cs"/>
          <w:cs/>
        </w:rPr>
        <w:t>बल्कि</w:t>
      </w:r>
      <w:r w:rsidR="000E0EC2" w:rsidRPr="000E0EC2">
        <w:rPr>
          <w:cs/>
        </w:rPr>
        <w:t xml:space="preserve"> </w:t>
      </w:r>
      <w:r w:rsidR="000E0EC2" w:rsidRPr="000E0EC2">
        <w:rPr>
          <w:rFonts w:hint="cs"/>
          <w:cs/>
        </w:rPr>
        <w:t>स्वयं</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यादगार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निर्देशित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व्यवस्था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शब्दों</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छुड़ाया</w:t>
      </w:r>
      <w:r w:rsidR="000E0EC2" w:rsidRPr="000E0EC2">
        <w:rPr>
          <w:cs/>
        </w:rPr>
        <w:t xml:space="preserve"> </w:t>
      </w:r>
      <w:r w:rsidR="000E0EC2" w:rsidRPr="000E0EC2">
        <w:rPr>
          <w:rFonts w:hint="cs"/>
          <w:cs/>
        </w:rPr>
        <w:t>था।</w:t>
      </w:r>
    </w:p>
    <w:p w14:paraId="556DDEC4" w14:textId="68F9E5AB" w:rsidR="00831B0E" w:rsidRDefault="00342450" w:rsidP="000E0EC2">
      <w:pPr>
        <w:pStyle w:val="BodyText0"/>
      </w:pPr>
      <w:r>
        <w:rPr>
          <w:cs/>
        </w:rPr>
        <mc:AlternateContent>
          <mc:Choice Requires="wps">
            <w:drawing>
              <wp:anchor distT="0" distB="0" distL="114300" distR="114300" simplePos="0" relativeHeight="251947008" behindDoc="0" locked="1" layoutInCell="1" allowOverlap="1" wp14:anchorId="55ECCE2D" wp14:editId="57109B69">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C799C" w14:textId="3A3C22AA" w:rsidR="00E36455" w:rsidRPr="00A535F7" w:rsidRDefault="00E36455" w:rsidP="00342450">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CE2D"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572C799C" w14:textId="3A3C22AA" w:rsidR="00E36455" w:rsidRPr="00A535F7" w:rsidRDefault="00E36455" w:rsidP="00342450">
                      <w:pPr>
                        <w:pStyle w:val="ParaNumbering"/>
                      </w:pPr>
                      <w:r>
                        <w:t>139</w:t>
                      </w:r>
                    </w:p>
                  </w:txbxContent>
                </v:textbox>
                <w10:wrap anchorx="margin" anchory="line"/>
                <w10:anchorlock/>
              </v:shape>
            </w:pict>
          </mc:Fallback>
        </mc:AlternateContent>
      </w:r>
      <w:r w:rsidR="000E0EC2" w:rsidRPr="000E0EC2">
        <w:rPr>
          <w:rFonts w:hint="cs"/>
          <w:cs/>
        </w:rPr>
        <w:t>प्रेरित</w:t>
      </w:r>
      <w:r w:rsidR="000E0EC2" w:rsidRPr="000E0EC2">
        <w:rPr>
          <w:cs/>
        </w:rPr>
        <w:t xml:space="preserve"> </w:t>
      </w:r>
      <w:r w:rsidR="000E0EC2" w:rsidRPr="000E0EC2">
        <w:rPr>
          <w:rFonts w:hint="cs"/>
          <w:cs/>
        </w:rPr>
        <w:t>यूहन्ना</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निर्देशात्मक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प्रयोग</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उसने</w:t>
      </w:r>
      <w:r w:rsidR="000E0EC2" w:rsidRPr="000E0EC2">
        <w:rPr>
          <w:cs/>
        </w:rPr>
        <w:t xml:space="preserve"> </w:t>
      </w:r>
      <w:r w:rsidR="000E0EC2" w:rsidRPr="00AB6790">
        <w:rPr>
          <w:cs/>
        </w:rPr>
        <w:t xml:space="preserve">1 </w:t>
      </w:r>
      <w:r w:rsidR="000E0EC2" w:rsidRPr="000E0EC2">
        <w:rPr>
          <w:rFonts w:hint="cs"/>
          <w:cs/>
        </w:rPr>
        <w:t>यूहन्ना</w:t>
      </w:r>
      <w:r w:rsidR="000E0EC2" w:rsidRPr="000E0EC2">
        <w:rPr>
          <w:cs/>
        </w:rPr>
        <w:t xml:space="preserve"> </w:t>
      </w:r>
      <w:r w:rsidR="000E0EC2" w:rsidRPr="00AB6790">
        <w:rPr>
          <w:cs/>
        </w:rPr>
        <w:t xml:space="preserve">3:23 </w:t>
      </w:r>
      <w:r w:rsidR="000E0EC2" w:rsidRPr="000E0EC2">
        <w:rPr>
          <w:rFonts w:hint="cs"/>
          <w:cs/>
        </w:rPr>
        <w:t>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दर्शाया</w:t>
      </w:r>
      <w:r w:rsidR="000E0EC2" w:rsidRPr="000E0EC2">
        <w:rPr>
          <w:cs/>
        </w:rPr>
        <w:t>:</w:t>
      </w:r>
    </w:p>
    <w:p w14:paraId="11C7C65E" w14:textId="4FE00664" w:rsidR="00831B0E" w:rsidRDefault="00342450" w:rsidP="0073034A">
      <w:pPr>
        <w:pStyle w:val="Quotations"/>
      </w:pPr>
      <w:r>
        <w:rPr>
          <w:cs/>
        </w:rPr>
        <mc:AlternateContent>
          <mc:Choice Requires="wps">
            <w:drawing>
              <wp:anchor distT="0" distB="0" distL="114300" distR="114300" simplePos="0" relativeHeight="251949056" behindDoc="0" locked="1" layoutInCell="1" allowOverlap="1" wp14:anchorId="6062018B" wp14:editId="292DA49B">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46ED1" w14:textId="6D683F16" w:rsidR="00E36455" w:rsidRPr="00A535F7" w:rsidRDefault="00E36455" w:rsidP="00342450">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2018B"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25846ED1" w14:textId="6D683F16" w:rsidR="00E36455" w:rsidRPr="00A535F7" w:rsidRDefault="00E36455" w:rsidP="00342450">
                      <w:pPr>
                        <w:pStyle w:val="ParaNumbering"/>
                      </w:pPr>
                      <w:r>
                        <w:t>140</w:t>
                      </w:r>
                    </w:p>
                  </w:txbxContent>
                </v:textbox>
                <w10:wrap anchorx="margin" anchory="line"/>
                <w10:anchorlock/>
              </v:shape>
            </w:pict>
          </mc:Fallback>
        </mc:AlternateContent>
      </w:r>
      <w:r w:rsidR="000E0EC2" w:rsidRPr="000E0EC2">
        <w:rPr>
          <w:rFonts w:hint="cs"/>
          <w:cs/>
        </w:rPr>
        <w:t>और</w:t>
      </w:r>
      <w:r w:rsidR="000E0EC2" w:rsidRPr="000E0EC2">
        <w:rPr>
          <w:cs/>
        </w:rPr>
        <w:t xml:space="preserve"> </w:t>
      </w:r>
      <w:r w:rsidR="000E0EC2" w:rsidRPr="000E0EC2">
        <w:rPr>
          <w:rFonts w:hint="cs"/>
          <w:cs/>
        </w:rPr>
        <w:t>उस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पुत्र</w:t>
      </w:r>
      <w:r w:rsidR="000E0EC2" w:rsidRPr="000E0EC2">
        <w:rPr>
          <w:cs/>
        </w:rPr>
        <w:t xml:space="preserve"> </w:t>
      </w:r>
      <w:r w:rsidR="000E0EC2" w:rsidRPr="000E0EC2">
        <w:rPr>
          <w:rFonts w:hint="cs"/>
          <w:cs/>
        </w:rPr>
        <w:t>यीशु</w:t>
      </w:r>
      <w:r w:rsidR="000E0EC2" w:rsidRPr="000E0EC2">
        <w:rPr>
          <w:cs/>
        </w:rPr>
        <w:t xml:space="preserve"> </w:t>
      </w:r>
      <w:r w:rsidR="000E0EC2" w:rsidRPr="000E0EC2">
        <w:rPr>
          <w:rFonts w:hint="cs"/>
          <w:cs/>
        </w:rPr>
        <w:t>मसीह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नाम</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आपस</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रखें।</w:t>
      </w:r>
      <w:r w:rsidR="000E0EC2" w:rsidRPr="000E0EC2">
        <w:rPr>
          <w:cs/>
        </w:rPr>
        <w:t xml:space="preserve"> (</w:t>
      </w:r>
      <w:r w:rsidR="000E0EC2" w:rsidRPr="00AB6790">
        <w:rPr>
          <w:cs/>
        </w:rPr>
        <w:t xml:space="preserve">1 </w:t>
      </w:r>
      <w:r w:rsidR="000E0EC2" w:rsidRPr="000E0EC2">
        <w:rPr>
          <w:rFonts w:hint="cs"/>
          <w:cs/>
        </w:rPr>
        <w:t>यूहन्ना</w:t>
      </w:r>
      <w:r w:rsidR="000E0EC2" w:rsidRPr="000E0EC2">
        <w:rPr>
          <w:cs/>
        </w:rPr>
        <w:t xml:space="preserve"> </w:t>
      </w:r>
      <w:r w:rsidR="000E0EC2" w:rsidRPr="00AB6790">
        <w:rPr>
          <w:cs/>
        </w:rPr>
        <w:t>3:23)</w:t>
      </w:r>
    </w:p>
    <w:p w14:paraId="25024A91" w14:textId="5C12AB20" w:rsidR="000E0EC2" w:rsidRPr="000E0EC2" w:rsidRDefault="00342450" w:rsidP="000E0EC2">
      <w:pPr>
        <w:pStyle w:val="BodyText0"/>
      </w:pPr>
      <w:r>
        <w:rPr>
          <w:cs/>
        </w:rPr>
        <mc:AlternateContent>
          <mc:Choice Requires="wps">
            <w:drawing>
              <wp:anchor distT="0" distB="0" distL="114300" distR="114300" simplePos="0" relativeHeight="251951104" behindDoc="0" locked="1" layoutInCell="1" allowOverlap="1" wp14:anchorId="533BCDD5" wp14:editId="35B2D8A3">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A20592" w14:textId="5FE99DEF" w:rsidR="00E36455" w:rsidRPr="00A535F7" w:rsidRDefault="00E36455" w:rsidP="00342450">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CDD5"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36A20592" w14:textId="5FE99DEF" w:rsidR="00E36455" w:rsidRPr="00A535F7" w:rsidRDefault="00E36455" w:rsidP="00342450">
                      <w:pPr>
                        <w:pStyle w:val="ParaNumbering"/>
                      </w:pPr>
                      <w:r>
                        <w:t>141</w:t>
                      </w:r>
                    </w:p>
                  </w:txbxContent>
                </v:textbox>
                <w10:wrap anchorx="margin" anchory="line"/>
                <w10:anchorlock/>
              </v:shape>
            </w:pict>
          </mc:Fallback>
        </mc:AlternateContent>
      </w:r>
      <w:r w:rsidR="000E0EC2" w:rsidRPr="000E0EC2">
        <w:rPr>
          <w:rFonts w:hint="cs"/>
          <w:cs/>
        </w:rPr>
        <w:t>फिर</w:t>
      </w:r>
      <w:r w:rsidR="000E0EC2" w:rsidRPr="000E0EC2">
        <w:rPr>
          <w:cs/>
        </w:rPr>
        <w:t xml:space="preserve"> </w:t>
      </w:r>
      <w:r w:rsidR="000E0EC2" w:rsidRPr="000E0EC2">
        <w:rPr>
          <w:rFonts w:hint="cs"/>
          <w:cs/>
        </w:rPr>
        <w:t>से</w:t>
      </w:r>
      <w:r w:rsidR="000E0EC2" w:rsidRPr="000E0EC2">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वचन</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आधार</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दी</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विशेष</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व्यवहार</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करें</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केवल</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अधिकार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सब</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सदृश्य</w:t>
      </w:r>
      <w:r w:rsidR="000E0EC2" w:rsidRPr="000E0EC2">
        <w:rPr>
          <w:cs/>
        </w:rPr>
        <w:t xml:space="preserve"> </w:t>
      </w:r>
      <w:r w:rsidR="000E0EC2" w:rsidRPr="000E0EC2">
        <w:rPr>
          <w:rFonts w:hint="cs"/>
          <w:cs/>
        </w:rPr>
        <w:t>बनने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था।</w:t>
      </w:r>
    </w:p>
    <w:p w14:paraId="1CD04B8B" w14:textId="2A291947" w:rsidR="00831B0E" w:rsidRDefault="00342450" w:rsidP="000E0EC2">
      <w:pPr>
        <w:pStyle w:val="BodyText0"/>
      </w:pPr>
      <w:r>
        <w:rPr>
          <w:cs/>
        </w:rPr>
        <mc:AlternateContent>
          <mc:Choice Requires="wps">
            <w:drawing>
              <wp:anchor distT="0" distB="0" distL="114300" distR="114300" simplePos="0" relativeHeight="251953152" behindDoc="0" locked="1" layoutInCell="1" allowOverlap="1" wp14:anchorId="05BB7F28" wp14:editId="5F255175">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64B31" w14:textId="2FF1B94F" w:rsidR="00E36455" w:rsidRPr="00A535F7" w:rsidRDefault="00E36455" w:rsidP="00342450">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7F28"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20064B31" w14:textId="2FF1B94F" w:rsidR="00E36455" w:rsidRPr="00A535F7" w:rsidRDefault="00E36455" w:rsidP="00342450">
                      <w:pPr>
                        <w:pStyle w:val="ParaNumbering"/>
                      </w:pPr>
                      <w:r>
                        <w:t>142</w:t>
                      </w:r>
                    </w:p>
                  </w:txbxContent>
                </v:textbox>
                <w10:wrap anchorx="margin" anchory="line"/>
                <w10:anchorlock/>
              </v:shape>
            </w:pict>
          </mc:Fallback>
        </mc:AlternateContent>
      </w:r>
      <w:r w:rsidR="000E0EC2" w:rsidRPr="000E0EC2">
        <w:rPr>
          <w:rFonts w:hint="cs"/>
          <w:cs/>
        </w:rPr>
        <w:t>अब</w:t>
      </w:r>
      <w:r w:rsidR="000E0EC2" w:rsidRPr="000E0EC2">
        <w:rPr>
          <w:cs/>
        </w:rPr>
        <w:t xml:space="preserve"> </w:t>
      </w:r>
      <w:r w:rsidR="000E0EC2" w:rsidRPr="000E0EC2">
        <w:rPr>
          <w:rFonts w:hint="cs"/>
          <w:cs/>
        </w:rPr>
        <w:t>परिस्थिति</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निर्देशात्मक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बाद</w:t>
      </w:r>
      <w:r w:rsidR="000E0EC2" w:rsidRPr="000E0EC2">
        <w:t xml:space="preserve">, </w:t>
      </w:r>
      <w:r w:rsidR="000E0EC2" w:rsidRPr="000E0EC2">
        <w:rPr>
          <w:rFonts w:hint="cs"/>
          <w:cs/>
        </w:rPr>
        <w:t>आइए</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देखी</w:t>
      </w:r>
      <w:r w:rsidR="000E0EC2" w:rsidRPr="000E0EC2">
        <w:rPr>
          <w:cs/>
        </w:rPr>
        <w:t xml:space="preserve"> </w:t>
      </w:r>
      <w:r w:rsidR="000E0EC2" w:rsidRPr="000E0EC2">
        <w:rPr>
          <w:rFonts w:hint="cs"/>
          <w:cs/>
        </w:rPr>
        <w:t>जाने</w:t>
      </w:r>
      <w:r w:rsidR="000E0EC2" w:rsidRPr="000E0EC2">
        <w:rPr>
          <w:cs/>
        </w:rPr>
        <w:t xml:space="preserve"> </w:t>
      </w:r>
      <w:r w:rsidR="000E0EC2" w:rsidRPr="000E0EC2">
        <w:rPr>
          <w:rFonts w:hint="cs"/>
          <w:cs/>
        </w:rPr>
        <w:t>वाली</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देखें</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अस्तित्व</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कहेंगे।</w:t>
      </w:r>
    </w:p>
    <w:p w14:paraId="71EEDEB3" w14:textId="61F007E5" w:rsidR="00831B0E" w:rsidRDefault="000E0EC2" w:rsidP="0073034A">
      <w:pPr>
        <w:pStyle w:val="BulletHeading"/>
      </w:pPr>
      <w:bookmarkStart w:id="86" w:name="_Toc12397050"/>
      <w:bookmarkStart w:id="87" w:name="_Toc29734259"/>
      <w:bookmarkStart w:id="88" w:name="_Toc29736150"/>
      <w:bookmarkStart w:id="89" w:name="_Toc80782157"/>
      <w:r w:rsidRPr="000E0EC2">
        <w:rPr>
          <w:rFonts w:hint="cs"/>
          <w:cs/>
        </w:rPr>
        <w:t>अस्तित्व</w:t>
      </w:r>
      <w:r w:rsidRPr="000E0EC2">
        <w:rPr>
          <w:cs/>
        </w:rPr>
        <w:t>-</w:t>
      </w:r>
      <w:r w:rsidRPr="000E0EC2">
        <w:rPr>
          <w:rFonts w:hint="cs"/>
          <w:cs/>
        </w:rPr>
        <w:t>संबंधी</w:t>
      </w:r>
      <w:bookmarkEnd w:id="86"/>
      <w:bookmarkEnd w:id="87"/>
      <w:bookmarkEnd w:id="88"/>
      <w:bookmarkEnd w:id="89"/>
    </w:p>
    <w:p w14:paraId="7B697B82" w14:textId="46FF722C" w:rsidR="000E0EC2" w:rsidRPr="000E0EC2" w:rsidRDefault="00342450" w:rsidP="000E0EC2">
      <w:pPr>
        <w:pStyle w:val="BodyText0"/>
      </w:pPr>
      <w:r>
        <w:rPr>
          <w:cs/>
        </w:rPr>
        <mc:AlternateContent>
          <mc:Choice Requires="wps">
            <w:drawing>
              <wp:anchor distT="0" distB="0" distL="114300" distR="114300" simplePos="0" relativeHeight="251955200" behindDoc="0" locked="1" layoutInCell="1" allowOverlap="1" wp14:anchorId="50CBCFAF" wp14:editId="27B829B8">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A792B0" w14:textId="0B391481" w:rsidR="00E36455" w:rsidRPr="00A535F7" w:rsidRDefault="00E36455" w:rsidP="00342450">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CFAF"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3BA792B0" w14:textId="0B391481" w:rsidR="00E36455" w:rsidRPr="00A535F7" w:rsidRDefault="00E36455" w:rsidP="00342450">
                      <w:pPr>
                        <w:pStyle w:val="ParaNumbering"/>
                      </w:pPr>
                      <w:r>
                        <w:t>143</w:t>
                      </w:r>
                    </w:p>
                  </w:txbxContent>
                </v:textbox>
                <w10:wrap anchorx="margin" anchory="line"/>
                <w10:anchorlock/>
              </v:shape>
            </w:pict>
          </mc:Fallback>
        </mc:AlternateConten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उन</w:t>
      </w:r>
      <w:r w:rsidR="000E0EC2" w:rsidRPr="000E0EC2">
        <w:rPr>
          <w:cs/>
        </w:rPr>
        <w:t xml:space="preserve"> </w:t>
      </w:r>
      <w:r w:rsidR="000E0EC2" w:rsidRPr="000E0EC2">
        <w:rPr>
          <w:rFonts w:hint="cs"/>
          <w:cs/>
        </w:rPr>
        <w:t>प्रश्नों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पूछने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उसमें</w:t>
      </w:r>
      <w:r w:rsidR="000E0EC2" w:rsidRPr="000E0EC2">
        <w:rPr>
          <w:cs/>
        </w:rPr>
        <w:t xml:space="preserve"> </w:t>
      </w:r>
      <w:r w:rsidR="000E0EC2" w:rsidRPr="000E0EC2">
        <w:rPr>
          <w:rFonts w:hint="cs"/>
          <w:cs/>
        </w:rPr>
        <w:t>मिले</w:t>
      </w:r>
      <w:r w:rsidR="000E0EC2" w:rsidRPr="000E0EC2">
        <w:rPr>
          <w:cs/>
        </w:rPr>
        <w:t xml:space="preserve"> </w:t>
      </w:r>
      <w:r w:rsidR="000E0EC2" w:rsidRPr="000E0EC2">
        <w:rPr>
          <w:rFonts w:hint="cs"/>
          <w:cs/>
        </w:rPr>
        <w:t>हुए</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बारे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थे</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अस्तित्व</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अस्तित्व</w:t>
      </w:r>
      <w:r w:rsidR="000E0EC2" w:rsidRPr="000E0EC2">
        <w:rPr>
          <w:cs/>
        </w:rPr>
        <w:t>-</w:t>
      </w:r>
      <w:r w:rsidR="000E0EC2" w:rsidRPr="000E0EC2">
        <w:rPr>
          <w:rFonts w:hint="cs"/>
          <w:cs/>
        </w:rPr>
        <w:t>संबंधी</w:t>
      </w:r>
      <w:r w:rsidR="000E0EC2" w:rsidRPr="000E0EC2">
        <w:rPr>
          <w:rFonts w:hint="eastAsia"/>
          <w:cs/>
        </w:rPr>
        <w:t>”</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नहीं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अस्तित्ववादियों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विशेष</w:t>
      </w:r>
      <w:r w:rsidR="000E0EC2" w:rsidRPr="000E0EC2">
        <w:rPr>
          <w:cs/>
        </w:rPr>
        <w:t xml:space="preserve"> </w:t>
      </w:r>
      <w:r w:rsidR="000E0EC2" w:rsidRPr="000E0EC2">
        <w:rPr>
          <w:rFonts w:hint="cs"/>
          <w:cs/>
        </w:rPr>
        <w:t>दर्शनशास्त्र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जोड़ें।</w:t>
      </w:r>
      <w:r w:rsidR="000E0EC2" w:rsidRPr="000E0EC2">
        <w:rPr>
          <w:cs/>
        </w:rPr>
        <w:t xml:space="preserve"> </w:t>
      </w:r>
      <w:r w:rsidR="000E0EC2" w:rsidRPr="000E0EC2">
        <w:rPr>
          <w:rFonts w:hint="cs"/>
          <w:cs/>
        </w:rPr>
        <w:t>बल्कि</w:t>
      </w:r>
      <w:r w:rsidR="000E0EC2" w:rsidRPr="000E0EC2">
        <w:t xml:space="preserve">, </w:t>
      </w:r>
      <w:r w:rsidR="000E0EC2" w:rsidRPr="000E0EC2">
        <w:rPr>
          <w:rFonts w:hint="cs"/>
          <w:cs/>
        </w:rPr>
        <w:t>हमारा</w:t>
      </w:r>
      <w:r w:rsidR="000E0EC2" w:rsidRPr="000E0EC2">
        <w:rPr>
          <w:cs/>
        </w:rPr>
        <w:t xml:space="preserve"> </w:t>
      </w:r>
      <w:r w:rsidR="000E0EC2" w:rsidRPr="000E0EC2">
        <w:rPr>
          <w:rFonts w:hint="cs"/>
          <w:cs/>
        </w:rPr>
        <w:t>अर्थ</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व्यक्ति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अनुभवों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माध्यम</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अस्तित्व</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विरोध</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पारस्परिक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स्वयं</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ध्यान</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अधिकार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कम</w:t>
      </w:r>
      <w:r w:rsidR="000E0EC2" w:rsidRPr="000E0EC2">
        <w:rPr>
          <w:cs/>
        </w:rPr>
        <w:t xml:space="preserve"> </w:t>
      </w:r>
      <w:r w:rsidR="000E0EC2" w:rsidRPr="000E0EC2">
        <w:rPr>
          <w:rFonts w:hint="cs"/>
          <w:cs/>
        </w:rPr>
        <w:t>महत्व</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या</w:t>
      </w:r>
      <w:r w:rsidR="000E0EC2" w:rsidRPr="000E0EC2">
        <w:rPr>
          <w:cs/>
        </w:rPr>
        <w:t xml:space="preserve"> </w:t>
      </w:r>
      <w:r w:rsidR="000E0EC2" w:rsidRPr="000E0EC2">
        <w:rPr>
          <w:rFonts w:hint="cs"/>
          <w:cs/>
        </w:rPr>
        <w:t>अंतिम</w:t>
      </w:r>
      <w:r w:rsidR="000E0EC2" w:rsidRPr="000E0EC2">
        <w:rPr>
          <w:cs/>
        </w:rPr>
        <w:t xml:space="preserve"> </w:t>
      </w:r>
      <w:r w:rsidR="000E0EC2" w:rsidRPr="000E0EC2">
        <w:rPr>
          <w:rFonts w:hint="cs"/>
          <w:cs/>
        </w:rPr>
        <w:t>स्तर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संवेदनशक्ति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अधिक</w:t>
      </w:r>
      <w:r w:rsidR="000E0EC2" w:rsidRPr="000E0EC2">
        <w:rPr>
          <w:cs/>
        </w:rPr>
        <w:t xml:space="preserve"> </w:t>
      </w:r>
      <w:r w:rsidR="000E0EC2" w:rsidRPr="000E0EC2">
        <w:rPr>
          <w:rFonts w:hint="cs"/>
          <w:cs/>
        </w:rPr>
        <w:t>महत्व</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बल्कि</w:t>
      </w:r>
      <w:r w:rsidR="000E0EC2" w:rsidRPr="000E0EC2">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प्रश्न</w:t>
      </w:r>
      <w:r w:rsidR="000E0EC2" w:rsidRPr="000E0EC2">
        <w:rPr>
          <w:cs/>
        </w:rPr>
        <w:t xml:space="preserve"> </w:t>
      </w:r>
      <w:r w:rsidR="000E0EC2" w:rsidRPr="000E0EC2">
        <w:rPr>
          <w:rFonts w:hint="cs"/>
          <w:cs/>
        </w:rPr>
        <w:t>पूछते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यदि</w:t>
      </w:r>
      <w:r w:rsidR="000E0EC2" w:rsidRPr="000E0EC2">
        <w:rPr>
          <w:cs/>
        </w:rPr>
        <w:t xml:space="preserve"> </w:t>
      </w:r>
      <w:r w:rsidR="000E0EC2" w:rsidRPr="000E0EC2">
        <w:rPr>
          <w:rFonts w:hint="cs"/>
          <w:cs/>
        </w:rPr>
        <w:t>मुझे</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बनना</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मुझे</w:t>
      </w:r>
      <w:r w:rsidR="000E0EC2" w:rsidRPr="000E0EC2">
        <w:rPr>
          <w:cs/>
        </w:rPr>
        <w:t xml:space="preserve"> </w:t>
      </w:r>
      <w:r w:rsidR="000E0EC2" w:rsidRPr="000E0EC2">
        <w:rPr>
          <w:rFonts w:hint="cs"/>
          <w:cs/>
        </w:rPr>
        <w:t>कैसे</w:t>
      </w:r>
      <w:r w:rsidR="000E0EC2" w:rsidRPr="000E0EC2">
        <w:rPr>
          <w:cs/>
        </w:rPr>
        <w:t xml:space="preserve"> </w:t>
      </w:r>
      <w:r w:rsidR="000E0EC2" w:rsidRPr="000E0EC2">
        <w:rPr>
          <w:rFonts w:hint="cs"/>
          <w:cs/>
        </w:rPr>
        <w:t>बदलना</w:t>
      </w:r>
      <w:r w:rsidR="000E0EC2" w:rsidRPr="000E0EC2">
        <w:rPr>
          <w:cs/>
        </w:rPr>
        <w:t xml:space="preserve"> </w:t>
      </w:r>
      <w:r w:rsidR="000E0EC2" w:rsidRPr="000E0EC2">
        <w:rPr>
          <w:rFonts w:hint="cs"/>
          <w:cs/>
        </w:rPr>
        <w:t>चाहिए</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प्रभावों</w:t>
      </w:r>
      <w:r w:rsidR="000E0EC2" w:rsidRPr="000E0EC2">
        <w:rPr>
          <w:cs/>
        </w:rPr>
        <w:t xml:space="preserve"> </w:t>
      </w:r>
      <w:r w:rsidR="000E0EC2" w:rsidRPr="000E0EC2">
        <w:rPr>
          <w:rFonts w:hint="cs"/>
          <w:cs/>
        </w:rPr>
        <w:t>पर</w:t>
      </w:r>
      <w:r w:rsidR="000E0EC2" w:rsidRPr="000E0EC2">
        <w:rPr>
          <w:cs/>
        </w:rPr>
        <w:t xml:space="preserve"> </w:t>
      </w:r>
      <w:r w:rsidR="000E0EC2" w:rsidRPr="000E0EC2">
        <w:rPr>
          <w:rFonts w:hint="cs"/>
          <w:cs/>
        </w:rPr>
        <w:t>बल</w:t>
      </w:r>
      <w:r w:rsidR="000E0EC2" w:rsidRPr="000E0EC2">
        <w:rPr>
          <w:cs/>
        </w:rPr>
        <w:t xml:space="preserve"> </w:t>
      </w:r>
      <w:r w:rsidR="000E0EC2" w:rsidRPr="000E0EC2">
        <w:rPr>
          <w:rFonts w:hint="cs"/>
          <w:cs/>
        </w:rPr>
        <w:t>देते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आंतरिक</w:t>
      </w:r>
      <w:r w:rsidR="000E0EC2" w:rsidRPr="000E0EC2">
        <w:rPr>
          <w:cs/>
        </w:rPr>
        <w:t xml:space="preserve"> </w:t>
      </w:r>
      <w:r w:rsidR="000E0EC2" w:rsidRPr="000E0EC2">
        <w:rPr>
          <w:rFonts w:hint="cs"/>
          <w:cs/>
        </w:rPr>
        <w:t>अगुवाई</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शुद्ध</w:t>
      </w:r>
      <w:r w:rsidR="000E0EC2" w:rsidRPr="000E0EC2">
        <w:rPr>
          <w:cs/>
        </w:rPr>
        <w:t xml:space="preserve"> </w:t>
      </w:r>
      <w:r w:rsidR="000E0EC2" w:rsidRPr="000E0EC2">
        <w:rPr>
          <w:rFonts w:hint="cs"/>
          <w:cs/>
        </w:rPr>
        <w:t>व्यक्तिगत</w:t>
      </w:r>
      <w:r w:rsidR="000E0EC2" w:rsidRPr="000E0EC2">
        <w:rPr>
          <w:cs/>
        </w:rPr>
        <w:t xml:space="preserve"> </w:t>
      </w:r>
      <w:r w:rsidR="000E0EC2" w:rsidRPr="000E0EC2">
        <w:rPr>
          <w:rFonts w:hint="cs"/>
          <w:cs/>
        </w:rPr>
        <w:t>विवेक।</w:t>
      </w:r>
    </w:p>
    <w:p w14:paraId="18B42F74" w14:textId="46678DB0" w:rsidR="000E0EC2" w:rsidRPr="000E0EC2" w:rsidRDefault="00342450" w:rsidP="000E0EC2">
      <w:pPr>
        <w:pStyle w:val="BodyText0"/>
      </w:pPr>
      <w:r>
        <w:rPr>
          <w:cs/>
        </w:rPr>
        <w:lastRenderedPageBreak/>
        <mc:AlternateContent>
          <mc:Choice Requires="wps">
            <w:drawing>
              <wp:anchor distT="0" distB="0" distL="114300" distR="114300" simplePos="0" relativeHeight="251957248" behindDoc="0" locked="1" layoutInCell="1" allowOverlap="1" wp14:anchorId="0DB36A63" wp14:editId="3B077249">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3E52D" w14:textId="324C15B7" w:rsidR="00E36455" w:rsidRPr="00A535F7" w:rsidRDefault="00E36455" w:rsidP="00342450">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6A63"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1813E52D" w14:textId="324C15B7" w:rsidR="00E36455" w:rsidRPr="00A535F7" w:rsidRDefault="00E36455" w:rsidP="00342450">
                      <w:pPr>
                        <w:pStyle w:val="ParaNumbering"/>
                      </w:pPr>
                      <w:r>
                        <w:t>144</w:t>
                      </w:r>
                    </w:p>
                  </w:txbxContent>
                </v:textbox>
                <w10:wrap anchorx="margin" anchory="line"/>
                <w10:anchorlock/>
              </v:shape>
            </w:pict>
          </mc:Fallback>
        </mc:AlternateContent>
      </w:r>
      <w:r w:rsidR="000E0EC2" w:rsidRPr="000E0EC2">
        <w:rPr>
          <w:rFonts w:hint="cs"/>
          <w:cs/>
        </w:rPr>
        <w:t>अतः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देखते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विवेक</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अगुवाई</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बात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निर्धारण</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वैध</w:t>
      </w:r>
      <w:r w:rsidR="000E0EC2" w:rsidRPr="000E0EC2">
        <w:rPr>
          <w:cs/>
        </w:rPr>
        <w:t xml:space="preserve"> </w:t>
      </w:r>
      <w:r w:rsidR="000E0EC2" w:rsidRPr="000E0EC2">
        <w:rPr>
          <w:rFonts w:hint="cs"/>
          <w:cs/>
        </w:rPr>
        <w:t>माध्यम</w:t>
      </w:r>
      <w:r w:rsidR="000E0EC2" w:rsidRPr="000E0EC2">
        <w:rPr>
          <w:cs/>
        </w:rPr>
        <w:t xml:space="preserve"> </w:t>
      </w:r>
      <w:r w:rsidR="000E0EC2" w:rsidRPr="000E0EC2">
        <w:rPr>
          <w:rFonts w:hint="cs"/>
          <w:cs/>
        </w:rPr>
        <w:t>मानता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निर्णय</w:t>
      </w:r>
      <w:r w:rsidR="000E0EC2" w:rsidRPr="000E0EC2">
        <w:rPr>
          <w:cs/>
        </w:rPr>
        <w:t xml:space="preserve"> </w:t>
      </w:r>
      <w:r w:rsidR="000E0EC2" w:rsidRPr="000E0EC2">
        <w:rPr>
          <w:rFonts w:hint="cs"/>
          <w:cs/>
        </w:rPr>
        <w:t>लेने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प्रयास</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तो</w:t>
      </w:r>
      <w:r w:rsidR="000E0EC2" w:rsidRPr="000E0EC2">
        <w:rPr>
          <w:cs/>
        </w:rPr>
        <w:t xml:space="preserve"> </w:t>
      </w:r>
      <w:r w:rsidR="000E0EC2" w:rsidRPr="000E0EC2">
        <w:rPr>
          <w:rFonts w:hint="cs"/>
          <w:cs/>
        </w:rPr>
        <w:t>परिस्थिति</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निर्देशात्मक</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w:t>
      </w:r>
      <w:r w:rsidR="000E0EC2" w:rsidRPr="000E0EC2">
        <w:rPr>
          <w:rFonts w:hint="cs"/>
          <w:cs/>
        </w:rPr>
        <w:t>साथ</w:t>
      </w:r>
      <w:r w:rsidR="000E0EC2" w:rsidRPr="000E0EC2">
        <w:t xml:space="preserve">, </w:t>
      </w:r>
      <w:r w:rsidR="000E0EC2" w:rsidRPr="000E0EC2">
        <w:rPr>
          <w:rFonts w:hint="cs"/>
          <w:cs/>
        </w:rPr>
        <w:t>अस्तित्व</w:t>
      </w:r>
      <w:r w:rsidR="000E0EC2" w:rsidRPr="000E0EC2">
        <w:rPr>
          <w:cs/>
        </w:rPr>
        <w:t>-</w:t>
      </w:r>
      <w:r w:rsidR="000E0EC2" w:rsidRPr="000E0EC2">
        <w:rPr>
          <w:rFonts w:hint="cs"/>
          <w:cs/>
        </w:rPr>
        <w:t>संबंधी</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एक</w:t>
      </w:r>
      <w:r w:rsidR="000E0EC2" w:rsidRPr="000E0EC2">
        <w:rPr>
          <w:cs/>
        </w:rPr>
        <w:t xml:space="preserve"> </w:t>
      </w:r>
      <w:r w:rsidR="000E0EC2" w:rsidRPr="000E0EC2">
        <w:rPr>
          <w:rFonts w:hint="cs"/>
          <w:cs/>
        </w:rPr>
        <w:t>आवश्यक</w:t>
      </w:r>
      <w:r w:rsidR="000E0EC2" w:rsidRPr="000E0EC2">
        <w:rPr>
          <w:cs/>
        </w:rPr>
        <w:t xml:space="preserve"> </w:t>
      </w:r>
      <w:r w:rsidR="000E0EC2" w:rsidRPr="000E0EC2">
        <w:rPr>
          <w:rFonts w:hint="cs"/>
          <w:cs/>
        </w:rPr>
        <w:t>साधन</w:t>
      </w:r>
      <w:r w:rsidR="000E0EC2" w:rsidRPr="000E0EC2">
        <w:rPr>
          <w:cs/>
        </w:rPr>
        <w:t xml:space="preserve"> </w:t>
      </w:r>
      <w:r w:rsidR="000E0EC2" w:rsidRPr="000E0EC2">
        <w:rPr>
          <w:rFonts w:hint="cs"/>
          <w:cs/>
        </w:rPr>
        <w:t>है।</w:t>
      </w:r>
    </w:p>
    <w:p w14:paraId="50ED2E37" w14:textId="2CBF90DB" w:rsidR="00831B0E" w:rsidRDefault="00342450" w:rsidP="000E0EC2">
      <w:pPr>
        <w:pStyle w:val="BodyText0"/>
      </w:pPr>
      <w:r>
        <w:rPr>
          <w:cs/>
        </w:rPr>
        <mc:AlternateContent>
          <mc:Choice Requires="wps">
            <w:drawing>
              <wp:anchor distT="0" distB="0" distL="114300" distR="114300" simplePos="0" relativeHeight="251959296" behindDoc="0" locked="1" layoutInCell="1" allowOverlap="1" wp14:anchorId="4C24D9D4" wp14:editId="5A38404B">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B864D8" w14:textId="169692D0" w:rsidR="00E36455" w:rsidRPr="00A535F7" w:rsidRDefault="00E36455" w:rsidP="00342450">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4D9D4"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45B864D8" w14:textId="169692D0" w:rsidR="00E36455" w:rsidRPr="00A535F7" w:rsidRDefault="00E36455" w:rsidP="00342450">
                      <w:pPr>
                        <w:pStyle w:val="ParaNumbering"/>
                      </w:pPr>
                      <w:r>
                        <w:t>145</w:t>
                      </w:r>
                    </w:p>
                  </w:txbxContent>
                </v:textbox>
                <w10:wrap anchorx="margin" anchory="line"/>
                <w10:anchorlock/>
              </v:shape>
            </w:pict>
          </mc:Fallback>
        </mc:AlternateConten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विषय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पवित्रशास्त्र</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पाए</w:t>
      </w:r>
      <w:r w:rsidR="000E0EC2" w:rsidRPr="000E0EC2">
        <w:rPr>
          <w:cs/>
        </w:rPr>
        <w:t xml:space="preserve"> </w:t>
      </w:r>
      <w:r w:rsidR="000E0EC2" w:rsidRPr="000E0EC2">
        <w:rPr>
          <w:rFonts w:hint="cs"/>
          <w:cs/>
        </w:rPr>
        <w:t>जाते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AB6790">
        <w:rPr>
          <w:cs/>
        </w:rPr>
        <w:t xml:space="preserve">1 </w:t>
      </w:r>
      <w:r w:rsidR="000E0EC2" w:rsidRPr="000E0EC2">
        <w:rPr>
          <w:rFonts w:hint="cs"/>
          <w:cs/>
        </w:rPr>
        <w:t>यूहन्ना</w:t>
      </w:r>
      <w:r w:rsidR="000E0EC2" w:rsidRPr="000E0EC2">
        <w:rPr>
          <w:cs/>
        </w:rPr>
        <w:t xml:space="preserve"> </w:t>
      </w:r>
      <w:r w:rsidR="000E0EC2" w:rsidRPr="00AB6790">
        <w:rPr>
          <w:cs/>
        </w:rPr>
        <w:t xml:space="preserve">3:21 </w:t>
      </w:r>
      <w:r w:rsidR="000E0EC2" w:rsidRPr="000E0EC2">
        <w:rPr>
          <w:rFonts w:hint="cs"/>
          <w:cs/>
        </w:rPr>
        <w:t>जहां</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लिखा</w:t>
      </w:r>
      <w:r w:rsidR="000E0EC2" w:rsidRPr="000E0EC2">
        <w:rPr>
          <w:cs/>
        </w:rPr>
        <w:t>:</w:t>
      </w:r>
    </w:p>
    <w:p w14:paraId="0D432260" w14:textId="1FF02EB7" w:rsidR="00831B0E" w:rsidRDefault="00342450" w:rsidP="0073034A">
      <w:pPr>
        <w:pStyle w:val="Quotations"/>
      </w:pPr>
      <w:r>
        <w:rPr>
          <w:cs/>
        </w:rPr>
        <mc:AlternateContent>
          <mc:Choice Requires="wps">
            <w:drawing>
              <wp:anchor distT="0" distB="0" distL="114300" distR="114300" simplePos="0" relativeHeight="251961344" behindDoc="0" locked="1" layoutInCell="1" allowOverlap="1" wp14:anchorId="5C3CE7DD" wp14:editId="694369A1">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47E1F" w14:textId="27CC6B76" w:rsidR="00E36455" w:rsidRPr="00A535F7" w:rsidRDefault="00E36455" w:rsidP="00342450">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E7DD"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53347E1F" w14:textId="27CC6B76" w:rsidR="00E36455" w:rsidRPr="00A535F7" w:rsidRDefault="00E36455" w:rsidP="00342450">
                      <w:pPr>
                        <w:pStyle w:val="ParaNumbering"/>
                      </w:pPr>
                      <w:r>
                        <w:t>146</w:t>
                      </w:r>
                    </w:p>
                  </w:txbxContent>
                </v:textbox>
                <w10:wrap anchorx="margin" anchory="line"/>
                <w10:anchorlock/>
              </v:shape>
            </w:pict>
          </mc:Fallback>
        </mc:AlternateContent>
      </w:r>
      <w:r w:rsidR="000E0EC2" w:rsidRPr="000E0EC2">
        <w:rPr>
          <w:rFonts w:hint="cs"/>
          <w:cs/>
        </w:rPr>
        <w:t>हे</w:t>
      </w:r>
      <w:r w:rsidR="000E0EC2" w:rsidRPr="000E0EC2">
        <w:rPr>
          <w:cs/>
        </w:rPr>
        <w:t xml:space="preserve"> </w:t>
      </w:r>
      <w:r w:rsidR="000E0EC2" w:rsidRPr="000E0EC2">
        <w:rPr>
          <w:rFonts w:hint="cs"/>
          <w:cs/>
        </w:rPr>
        <w:t>प्रियो</w:t>
      </w:r>
      <w:r w:rsidR="000E0EC2" w:rsidRPr="000E0EC2">
        <w:t xml:space="preserve">, </w:t>
      </w:r>
      <w:r w:rsidR="000E0EC2" w:rsidRPr="000E0EC2">
        <w:rPr>
          <w:rFonts w:hint="cs"/>
          <w:cs/>
        </w:rPr>
        <w:t>यदि</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दोष</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दे</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साम्हने</w:t>
      </w:r>
      <w:r w:rsidR="000E0EC2" w:rsidRPr="000E0EC2">
        <w:rPr>
          <w:cs/>
        </w:rPr>
        <w:t xml:space="preserve"> </w:t>
      </w:r>
      <w:r w:rsidR="000E0EC2" w:rsidRPr="000E0EC2">
        <w:rPr>
          <w:rFonts w:hint="cs"/>
          <w:cs/>
        </w:rPr>
        <w:t>हियाव</w:t>
      </w:r>
      <w:r w:rsidR="000E0EC2" w:rsidRPr="000E0EC2">
        <w:rPr>
          <w:cs/>
        </w:rPr>
        <w:t xml:space="preserve"> </w:t>
      </w:r>
      <w:r w:rsidR="000E0EC2" w:rsidRPr="000E0EC2">
        <w:rPr>
          <w:rFonts w:hint="cs"/>
          <w:cs/>
        </w:rPr>
        <w:t>होता</w:t>
      </w:r>
      <w:r w:rsidR="000E0EC2" w:rsidRPr="000E0EC2">
        <w:rPr>
          <w:cs/>
        </w:rPr>
        <w:t xml:space="preserve"> </w:t>
      </w:r>
      <w:r w:rsidR="000E0EC2" w:rsidRPr="000E0EC2">
        <w:rPr>
          <w:rFonts w:hint="cs"/>
          <w:cs/>
        </w:rPr>
        <w:t>है।</w:t>
      </w:r>
      <w:r w:rsidR="000E0EC2" w:rsidRPr="000E0EC2">
        <w:rPr>
          <w:cs/>
        </w:rPr>
        <w:t xml:space="preserve"> (</w:t>
      </w:r>
      <w:r w:rsidR="000E0EC2" w:rsidRPr="00AB6790">
        <w:rPr>
          <w:cs/>
        </w:rPr>
        <w:t xml:space="preserve">1 </w:t>
      </w:r>
      <w:r w:rsidR="000E0EC2" w:rsidRPr="000E0EC2">
        <w:rPr>
          <w:rFonts w:hint="cs"/>
          <w:cs/>
        </w:rPr>
        <w:t>यूहन्ना</w:t>
      </w:r>
      <w:r w:rsidR="000E0EC2" w:rsidRPr="000E0EC2">
        <w:rPr>
          <w:cs/>
        </w:rPr>
        <w:t xml:space="preserve"> </w:t>
      </w:r>
      <w:r w:rsidR="000E0EC2" w:rsidRPr="00AB6790">
        <w:rPr>
          <w:cs/>
        </w:rPr>
        <w:t>3:21)</w:t>
      </w:r>
    </w:p>
    <w:p w14:paraId="5CF031B3" w14:textId="07572B15" w:rsidR="000E0EC2" w:rsidRPr="000E0EC2" w:rsidRDefault="00342450" w:rsidP="000E0EC2">
      <w:pPr>
        <w:pStyle w:val="BodyText0"/>
      </w:pPr>
      <w:r>
        <w:rPr>
          <w:cs/>
        </w:rPr>
        <mc:AlternateContent>
          <mc:Choice Requires="wps">
            <w:drawing>
              <wp:anchor distT="0" distB="0" distL="114300" distR="114300" simplePos="0" relativeHeight="251963392" behindDoc="0" locked="1" layoutInCell="1" allowOverlap="1" wp14:anchorId="361C7389" wp14:editId="3BD4AED1">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6C61F" w14:textId="1AE708B6" w:rsidR="00E36455" w:rsidRPr="00A535F7" w:rsidRDefault="00E36455" w:rsidP="00342450">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7389"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7C16C61F" w14:textId="1AE708B6" w:rsidR="00E36455" w:rsidRPr="00A535F7" w:rsidRDefault="00E36455" w:rsidP="00342450">
                      <w:pPr>
                        <w:pStyle w:val="ParaNumbering"/>
                      </w:pPr>
                      <w:r>
                        <w:t>147</w:t>
                      </w:r>
                    </w:p>
                  </w:txbxContent>
                </v:textbox>
                <w10:wrap anchorx="margin" anchory="line"/>
                <w10:anchorlock/>
              </v:shape>
            </w:pict>
          </mc:Fallback>
        </mc:AlternateContent>
      </w:r>
      <w:r w:rsidR="000E0EC2" w:rsidRPr="000E0EC2">
        <w:rPr>
          <w:rFonts w:hint="cs"/>
          <w:cs/>
        </w:rPr>
        <w:t>उसका</w:t>
      </w:r>
      <w:r w:rsidR="000E0EC2" w:rsidRPr="000E0EC2">
        <w:rPr>
          <w:cs/>
        </w:rPr>
        <w:t xml:space="preserve"> </w:t>
      </w:r>
      <w:r w:rsidR="000E0EC2" w:rsidRPr="000E0EC2">
        <w:rPr>
          <w:rFonts w:hint="cs"/>
          <w:cs/>
        </w:rPr>
        <w:t>बिंदू</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था</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छुटकारा</w:t>
      </w:r>
      <w:r w:rsidR="000E0EC2" w:rsidRPr="000E0EC2">
        <w:rPr>
          <w:cs/>
        </w:rPr>
        <w:t xml:space="preserve"> </w:t>
      </w:r>
      <w:r w:rsidR="000E0EC2" w:rsidRPr="000E0EC2">
        <w:rPr>
          <w:rFonts w:hint="cs"/>
          <w:cs/>
        </w:rPr>
        <w:t>पाए</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हृदय</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चरित्र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सामंजस्य</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और</w:t>
      </w:r>
      <w:r w:rsidR="000E0EC2" w:rsidRPr="000E0EC2">
        <w:rPr>
          <w:cs/>
        </w:rPr>
        <w:t xml:space="preserve"> </w:t>
      </w:r>
      <w:r w:rsidR="000E0EC2" w:rsidRPr="000E0EC2">
        <w:rPr>
          <w:rFonts w:hint="cs"/>
          <w:cs/>
        </w:rPr>
        <w:t>यदि</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भीतर</w:t>
      </w:r>
      <w:r w:rsidR="000E0EC2" w:rsidRPr="000E0EC2">
        <w:rPr>
          <w:cs/>
        </w:rPr>
        <w:t xml:space="preserve"> </w:t>
      </w:r>
      <w:r w:rsidR="000E0EC2" w:rsidRPr="000E0EC2">
        <w:rPr>
          <w:rFonts w:hint="cs"/>
          <w:cs/>
        </w:rPr>
        <w:t>बना</w:t>
      </w:r>
      <w:r w:rsidR="000E0EC2" w:rsidRPr="000E0EC2">
        <w:rPr>
          <w:cs/>
        </w:rPr>
        <w:t xml:space="preserve"> </w:t>
      </w:r>
      <w:r w:rsidR="000E0EC2" w:rsidRPr="000E0EC2">
        <w:rPr>
          <w:rFonts w:hint="cs"/>
          <w:cs/>
        </w:rPr>
        <w:t>रहता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अनुभव</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परमेश्वर</w:t>
      </w:r>
      <w:r w:rsidR="000E0EC2" w:rsidRPr="000E0EC2">
        <w:rPr>
          <w:cs/>
        </w:rPr>
        <w:t xml:space="preserve"> </w:t>
      </w:r>
      <w:r w:rsidR="000E0EC2" w:rsidRPr="000E0EC2">
        <w:rPr>
          <w:rFonts w:hint="cs"/>
          <w:cs/>
        </w:rPr>
        <w:t>अपने</w:t>
      </w:r>
      <w:r w:rsidR="000E0EC2" w:rsidRPr="000E0EC2">
        <w:rPr>
          <w:cs/>
        </w:rPr>
        <w:t xml:space="preserve"> </w:t>
      </w:r>
      <w:r w:rsidR="000E0EC2" w:rsidRPr="000E0EC2">
        <w:rPr>
          <w:rFonts w:hint="cs"/>
          <w:cs/>
        </w:rPr>
        <w:t>लोगों</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भीतर</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वह</w:t>
      </w:r>
      <w:r w:rsidR="000E0EC2" w:rsidRPr="000E0EC2">
        <w:rPr>
          <w:cs/>
        </w:rPr>
        <w:t xml:space="preserve"> </w:t>
      </w:r>
      <w:r w:rsidR="000E0EC2" w:rsidRPr="000E0EC2">
        <w:rPr>
          <w:rFonts w:hint="cs"/>
          <w:cs/>
        </w:rPr>
        <w:t>उनमें</w:t>
      </w:r>
      <w:r w:rsidR="000E0EC2" w:rsidRPr="000E0EC2">
        <w:rPr>
          <w:cs/>
        </w:rPr>
        <w:t xml:space="preserve"> </w:t>
      </w:r>
      <w:r w:rsidR="000E0EC2" w:rsidRPr="000E0EC2">
        <w:rPr>
          <w:rFonts w:hint="cs"/>
          <w:cs/>
        </w:rPr>
        <w:t>सही</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गलत</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आंतरिक</w:t>
      </w:r>
      <w:r w:rsidR="000E0EC2" w:rsidRPr="000E0EC2">
        <w:rPr>
          <w:cs/>
        </w:rPr>
        <w:t xml:space="preserve"> </w:t>
      </w:r>
      <w:r w:rsidR="000E0EC2" w:rsidRPr="000E0EC2">
        <w:rPr>
          <w:rFonts w:hint="cs"/>
          <w:cs/>
        </w:rPr>
        <w:t>बोध</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जब</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क्रियान्वित</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पहलू</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मान</w:t>
      </w:r>
      <w:r w:rsidR="000E0EC2" w:rsidRPr="000E0EC2">
        <w:rPr>
          <w:cs/>
        </w:rPr>
        <w:t xml:space="preserve"> </w:t>
      </w:r>
      <w:r w:rsidR="000E0EC2" w:rsidRPr="000E0EC2">
        <w:rPr>
          <w:rFonts w:hint="cs"/>
          <w:cs/>
        </w:rPr>
        <w:t>लेते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तो</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अस्तित्व</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दृष्टिकोण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प्रयोग</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रहे</w:t>
      </w:r>
      <w:r w:rsidR="000E0EC2" w:rsidRPr="000E0EC2">
        <w:rPr>
          <w:cs/>
        </w:rPr>
        <w:t xml:space="preserve"> </w:t>
      </w:r>
      <w:r w:rsidR="000E0EC2" w:rsidRPr="000E0EC2">
        <w:rPr>
          <w:rFonts w:hint="cs"/>
          <w:cs/>
        </w:rPr>
        <w:t>हैं।</w:t>
      </w:r>
    </w:p>
    <w:p w14:paraId="05AF9718" w14:textId="365E48DC" w:rsidR="000E0EC2" w:rsidRPr="000E0EC2" w:rsidRDefault="00342450" w:rsidP="000E0EC2">
      <w:pPr>
        <w:pStyle w:val="BodyText0"/>
      </w:pPr>
      <w:r>
        <w:rPr>
          <w:cs/>
        </w:rPr>
        <mc:AlternateContent>
          <mc:Choice Requires="wps">
            <w:drawing>
              <wp:anchor distT="0" distB="0" distL="114300" distR="114300" simplePos="0" relativeHeight="251965440" behindDoc="0" locked="1" layoutInCell="1" allowOverlap="1" wp14:anchorId="5A1DF989" wp14:editId="04E40D08">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1A2851" w14:textId="3ADE99D0" w:rsidR="00E36455" w:rsidRPr="00A535F7" w:rsidRDefault="00E36455" w:rsidP="00342450">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DF989"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111A2851" w14:textId="3ADE99D0" w:rsidR="00E36455" w:rsidRPr="00A535F7" w:rsidRDefault="00E36455" w:rsidP="00342450">
                      <w:pPr>
                        <w:pStyle w:val="ParaNumbering"/>
                      </w:pPr>
                      <w:r>
                        <w:t>148</w:t>
                      </w:r>
                    </w:p>
                  </w:txbxContent>
                </v:textbox>
                <w10:wrap anchorx="margin" anchory="line"/>
                <w10:anchorlock/>
              </v:shape>
            </w:pict>
          </mc:Fallback>
        </mc:AlternateContent>
      </w:r>
      <w:r w:rsidR="000E0EC2" w:rsidRPr="000E0EC2">
        <w:rPr>
          <w:rFonts w:hint="cs"/>
          <w:cs/>
        </w:rPr>
        <w:t>हम</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प्रकार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विचार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लेखनों</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पाते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उदाहरण</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तौर</w:t>
      </w:r>
      <w:r w:rsidR="000E0EC2" w:rsidRPr="000E0EC2">
        <w:rPr>
          <w:cs/>
        </w:rPr>
        <w:t xml:space="preserve"> </w:t>
      </w:r>
      <w:r w:rsidR="000E0EC2" w:rsidRPr="000E0EC2">
        <w:rPr>
          <w:rFonts w:hint="cs"/>
          <w:cs/>
        </w:rPr>
        <w:t>पर</w:t>
      </w:r>
      <w:r w:rsidR="000E0EC2" w:rsidRPr="000E0EC2">
        <w:t xml:space="preserve">, </w:t>
      </w:r>
      <w:r w:rsidR="000E0EC2" w:rsidRPr="000E0EC2">
        <w:rPr>
          <w:rFonts w:hint="cs"/>
          <w:cs/>
        </w:rPr>
        <w:t>गलातियों</w:t>
      </w:r>
      <w:r w:rsidR="000E0EC2" w:rsidRPr="000E0EC2">
        <w:rPr>
          <w:cs/>
        </w:rPr>
        <w:t xml:space="preserve"> </w:t>
      </w:r>
      <w:r w:rsidR="000E0EC2" w:rsidRPr="000E0EC2">
        <w:rPr>
          <w:rFonts w:hint="cs"/>
          <w:cs/>
        </w:rPr>
        <w:t>अध्याय</w:t>
      </w:r>
      <w:r w:rsidR="000E0EC2" w:rsidRPr="000E0EC2">
        <w:rPr>
          <w:cs/>
        </w:rPr>
        <w:t xml:space="preserve"> </w:t>
      </w:r>
      <w:r w:rsidR="000E0EC2" w:rsidRPr="00AB6790">
        <w:rPr>
          <w:cs/>
        </w:rPr>
        <w:t>5</w:t>
      </w:r>
      <w:r w:rsidR="000E0EC2" w:rsidRPr="000E0EC2">
        <w:rPr>
          <w:cs/>
        </w:rPr>
        <w:t xml:space="preserve"> </w:t>
      </w:r>
      <w:r w:rsidR="000E0EC2" w:rsidRPr="000E0EC2">
        <w:rPr>
          <w:rFonts w:hint="cs"/>
          <w:cs/>
        </w:rPr>
        <w:t>में</w:t>
      </w:r>
      <w:r w:rsidR="000E0EC2" w:rsidRPr="000E0EC2">
        <w:rPr>
          <w:cs/>
        </w:rPr>
        <w:t xml:space="preserve"> </w:t>
      </w:r>
      <w:r w:rsidR="000E0EC2" w:rsidRPr="000E0EC2">
        <w:rPr>
          <w:rFonts w:hint="cs"/>
          <w:cs/>
        </w:rPr>
        <w:t>पौलुस</w:t>
      </w:r>
      <w:r w:rsidR="000E0EC2" w:rsidRPr="000E0EC2">
        <w:rPr>
          <w:cs/>
        </w:rPr>
        <w:t xml:space="preserve"> </w:t>
      </w:r>
      <w:r w:rsidR="000E0EC2" w:rsidRPr="000E0EC2">
        <w:rPr>
          <w:rFonts w:hint="cs"/>
          <w:cs/>
        </w:rPr>
        <w:t>ने</w:t>
      </w:r>
      <w:r w:rsidR="000E0EC2" w:rsidRPr="000E0EC2">
        <w:rPr>
          <w:cs/>
        </w:rPr>
        <w:t xml:space="preserve"> </w:t>
      </w:r>
      <w:r w:rsidR="000E0EC2" w:rsidRPr="000E0EC2">
        <w:rPr>
          <w:rFonts w:hint="cs"/>
          <w:cs/>
        </w:rPr>
        <w:t>शरीर</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पापमय</w:t>
      </w:r>
      <w:r w:rsidR="000E0EC2" w:rsidRPr="000E0EC2">
        <w:rPr>
          <w:cs/>
        </w:rPr>
        <w:t xml:space="preserve"> </w:t>
      </w:r>
      <w:r w:rsidR="000E0EC2" w:rsidRPr="000E0EC2">
        <w:rPr>
          <w:rFonts w:hint="cs"/>
          <w:cs/>
        </w:rPr>
        <w:t>स्वभाव</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साथ</w:t>
      </w:r>
      <w:r w:rsidR="000E0EC2" w:rsidRPr="000E0EC2">
        <w:rPr>
          <w:cs/>
        </w:rPr>
        <w:t xml:space="preserve"> </w:t>
      </w:r>
      <w:r w:rsidR="000E0EC2" w:rsidRPr="000E0EC2">
        <w:rPr>
          <w:rFonts w:hint="cs"/>
          <w:cs/>
        </w:rPr>
        <w:t>जोड़ा</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कई</w:t>
      </w:r>
      <w:r w:rsidR="000E0EC2" w:rsidRPr="000E0EC2">
        <w:rPr>
          <w:cs/>
        </w:rPr>
        <w:t xml:space="preserve"> </w:t>
      </w:r>
      <w:r w:rsidR="000E0EC2" w:rsidRPr="000E0EC2">
        <w:rPr>
          <w:rFonts w:hint="cs"/>
          <w:cs/>
        </w:rPr>
        <w:t>अनैतिक</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सूची</w:t>
      </w:r>
      <w:r w:rsidR="000E0EC2" w:rsidRPr="000E0EC2">
        <w:rPr>
          <w:cs/>
        </w:rPr>
        <w:t xml:space="preserve"> </w:t>
      </w:r>
      <w:r w:rsidR="000E0EC2" w:rsidRPr="000E0EC2">
        <w:rPr>
          <w:rFonts w:hint="cs"/>
          <w:cs/>
        </w:rPr>
        <w:t>प्रदान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जो</w:t>
      </w:r>
      <w:r w:rsidR="000E0EC2" w:rsidRPr="000E0EC2">
        <w:rPr>
          <w:cs/>
        </w:rPr>
        <w:t xml:space="preserve"> </w:t>
      </w:r>
      <w:r w:rsidR="000E0EC2" w:rsidRPr="000E0EC2">
        <w:rPr>
          <w:rFonts w:hint="cs"/>
          <w:cs/>
        </w:rPr>
        <w:t>शरीर</w:t>
      </w:r>
      <w:r w:rsidR="000E0EC2" w:rsidRPr="000E0EC2">
        <w:rPr>
          <w:cs/>
        </w:rPr>
        <w:t xml:space="preserve"> </w:t>
      </w:r>
      <w:r w:rsidR="000E0EC2" w:rsidRPr="000E0EC2">
        <w:rPr>
          <w:rFonts w:hint="cs"/>
          <w:cs/>
        </w:rPr>
        <w:t>हमें</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प्रेरित</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rPr>
          <w:cs/>
        </w:rPr>
        <w:t xml:space="preserve"> </w:t>
      </w:r>
      <w:r w:rsidR="000E0EC2" w:rsidRPr="000E0EC2">
        <w:rPr>
          <w:rFonts w:hint="cs"/>
          <w:cs/>
        </w:rPr>
        <w:t>उसने</w:t>
      </w:r>
      <w:r w:rsidR="000E0EC2" w:rsidRPr="000E0EC2">
        <w:rPr>
          <w:cs/>
        </w:rPr>
        <w:t xml:space="preserve"> </w:t>
      </w:r>
      <w:r w:rsidR="000E0EC2" w:rsidRPr="000E0EC2">
        <w:rPr>
          <w:rFonts w:hint="cs"/>
          <w:cs/>
        </w:rPr>
        <w:t>यह</w:t>
      </w:r>
      <w:r w:rsidR="000E0EC2" w:rsidRPr="000E0EC2">
        <w:rPr>
          <w:cs/>
        </w:rPr>
        <w:t xml:space="preserve"> </w:t>
      </w:r>
      <w:r w:rsidR="000E0EC2" w:rsidRPr="000E0EC2">
        <w:rPr>
          <w:rFonts w:hint="cs"/>
          <w:cs/>
        </w:rPr>
        <w:t>भी</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हमारे</w:t>
      </w:r>
      <w:r w:rsidR="000E0EC2" w:rsidRPr="000E0EC2">
        <w:rPr>
          <w:cs/>
        </w:rPr>
        <w:t xml:space="preserve"> </w:t>
      </w:r>
      <w:r w:rsidR="000E0EC2" w:rsidRPr="000E0EC2">
        <w:rPr>
          <w:rFonts w:hint="cs"/>
          <w:cs/>
        </w:rPr>
        <w:t>भीतर</w:t>
      </w:r>
      <w:r w:rsidR="000E0EC2" w:rsidRPr="000E0EC2">
        <w:rPr>
          <w:cs/>
        </w:rPr>
        <w:t xml:space="preserve"> </w:t>
      </w:r>
      <w:r w:rsidR="000E0EC2" w:rsidRPr="000E0EC2">
        <w:rPr>
          <w:rFonts w:hint="cs"/>
          <w:cs/>
        </w:rPr>
        <w:t>नैतिक</w:t>
      </w:r>
      <w:r w:rsidR="000E0EC2" w:rsidRPr="000E0EC2">
        <w:rPr>
          <w:cs/>
        </w:rPr>
        <w:t xml:space="preserve"> </w:t>
      </w:r>
      <w:r w:rsidR="000E0EC2" w:rsidRPr="000E0EC2">
        <w:rPr>
          <w:rFonts w:hint="cs"/>
          <w:cs/>
        </w:rPr>
        <w:t>रूप</w:t>
      </w:r>
      <w:r w:rsidR="000E0EC2" w:rsidRPr="000E0EC2">
        <w:rPr>
          <w:cs/>
        </w:rPr>
        <w:t xml:space="preserve"> </w:t>
      </w:r>
      <w:r w:rsidR="000E0EC2" w:rsidRPr="000E0EC2">
        <w:rPr>
          <w:rFonts w:hint="cs"/>
          <w:cs/>
        </w:rPr>
        <w:t>से</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उत्पन्न</w:t>
      </w:r>
      <w:r w:rsidR="000E0EC2" w:rsidRPr="000E0EC2">
        <w:rPr>
          <w:cs/>
        </w:rPr>
        <w:t xml:space="preserve"> </w:t>
      </w:r>
      <w:r w:rsidR="000E0EC2" w:rsidRPr="000E0EC2">
        <w:rPr>
          <w:rFonts w:hint="cs"/>
          <w:cs/>
        </w:rPr>
        <w:t>करने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लिए</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करता</w:t>
      </w:r>
      <w:r w:rsidR="000E0EC2" w:rsidRPr="000E0EC2">
        <w:rPr>
          <w:cs/>
        </w:rPr>
        <w:t xml:space="preserve"> </w:t>
      </w:r>
      <w:r w:rsidR="000E0EC2" w:rsidRPr="000E0EC2">
        <w:rPr>
          <w:rFonts w:hint="cs"/>
          <w:cs/>
        </w:rPr>
        <w:t>है</w:t>
      </w:r>
      <w:r w:rsidR="000E0EC2" w:rsidRPr="000E0EC2">
        <w:t xml:space="preserve">, </w:t>
      </w:r>
      <w:r w:rsidR="000E0EC2" w:rsidRPr="000E0EC2">
        <w:rPr>
          <w:rFonts w:hint="cs"/>
          <w:cs/>
        </w:rPr>
        <w:t>जैसे</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प्रेम</w:t>
      </w:r>
      <w:r w:rsidR="000E0EC2" w:rsidRPr="000E0EC2">
        <w:t xml:space="preserve">, </w:t>
      </w:r>
      <w:r w:rsidR="000E0EC2" w:rsidRPr="000E0EC2">
        <w:rPr>
          <w:rFonts w:hint="cs"/>
          <w:cs/>
        </w:rPr>
        <w:t>आनन्द</w:t>
      </w:r>
      <w:r w:rsidR="000E0EC2" w:rsidRPr="000E0EC2">
        <w:rPr>
          <w:cs/>
        </w:rPr>
        <w:t xml:space="preserve"> </w:t>
      </w:r>
      <w:r w:rsidR="000E0EC2" w:rsidRPr="000E0EC2">
        <w:rPr>
          <w:rFonts w:hint="cs"/>
          <w:cs/>
        </w:rPr>
        <w:t>और</w:t>
      </w:r>
      <w:r w:rsidR="000E0EC2" w:rsidRPr="000E0EC2">
        <w:rPr>
          <w:cs/>
        </w:rPr>
        <w:t xml:space="preserve"> </w:t>
      </w:r>
      <w:r w:rsidR="000E0EC2" w:rsidRPr="000E0EC2">
        <w:rPr>
          <w:rFonts w:hint="cs"/>
          <w:cs/>
        </w:rPr>
        <w:t>शांति।</w:t>
      </w:r>
      <w:r w:rsidR="000E0EC2" w:rsidRPr="000E0EC2">
        <w:rPr>
          <w:cs/>
        </w:rPr>
        <w:t xml:space="preserve"> </w:t>
      </w:r>
      <w:r w:rsidR="000E0EC2" w:rsidRPr="000E0EC2">
        <w:rPr>
          <w:rFonts w:hint="cs"/>
          <w:cs/>
        </w:rPr>
        <w:t>इस</w:t>
      </w:r>
      <w:r w:rsidR="000E0EC2" w:rsidRPr="000E0EC2">
        <w:rPr>
          <w:cs/>
        </w:rPr>
        <w:t xml:space="preserve"> </w:t>
      </w:r>
      <w:r w:rsidR="000E0EC2" w:rsidRPr="000E0EC2">
        <w:rPr>
          <w:rFonts w:hint="cs"/>
          <w:cs/>
        </w:rPr>
        <w:t>संदर्भ</w:t>
      </w:r>
      <w:r w:rsidR="000E0EC2" w:rsidRPr="000E0EC2">
        <w:rPr>
          <w:cs/>
        </w:rPr>
        <w:t xml:space="preserve"> </w:t>
      </w:r>
      <w:r w:rsidR="000E0EC2" w:rsidRPr="000E0EC2">
        <w:rPr>
          <w:rFonts w:hint="cs"/>
          <w:cs/>
        </w:rPr>
        <w:t>में</w:t>
      </w:r>
      <w:r w:rsidR="000E0EC2" w:rsidRPr="000E0EC2">
        <w:t xml:space="preserve">, </w:t>
      </w:r>
      <w:r w:rsidR="000E0EC2" w:rsidRPr="000E0EC2">
        <w:rPr>
          <w:rFonts w:hint="cs"/>
          <w:cs/>
        </w:rPr>
        <w:t>उसने</w:t>
      </w:r>
      <w:r w:rsidR="000E0EC2" w:rsidRPr="000E0EC2">
        <w:rPr>
          <w:cs/>
        </w:rPr>
        <w:t xml:space="preserve"> </w:t>
      </w:r>
      <w:r w:rsidR="000E0EC2" w:rsidRPr="000E0EC2">
        <w:rPr>
          <w:rFonts w:hint="cs"/>
          <w:cs/>
        </w:rPr>
        <w:t>स्पष्ट</w:t>
      </w:r>
      <w:r w:rsidR="000E0EC2" w:rsidRPr="000E0EC2">
        <w:rPr>
          <w:cs/>
        </w:rPr>
        <w:t xml:space="preserve"> </w:t>
      </w:r>
      <w:r w:rsidR="000E0EC2" w:rsidRPr="000E0EC2">
        <w:rPr>
          <w:rFonts w:hint="cs"/>
          <w:cs/>
        </w:rPr>
        <w:t>किया</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विश्वासी</w:t>
      </w:r>
      <w:r w:rsidR="000E0EC2" w:rsidRPr="000E0EC2">
        <w:rPr>
          <w:cs/>
        </w:rPr>
        <w:t xml:space="preserve"> </w:t>
      </w:r>
      <w:r w:rsidR="000E0EC2" w:rsidRPr="000E0EC2">
        <w:rPr>
          <w:rFonts w:hint="cs"/>
          <w:cs/>
        </w:rPr>
        <w:t>पवित्र</w:t>
      </w:r>
      <w:r w:rsidR="000E0EC2" w:rsidRPr="000E0EC2">
        <w:rPr>
          <w:cs/>
        </w:rPr>
        <w:t xml:space="preserve"> </w:t>
      </w:r>
      <w:r w:rsidR="000E0EC2" w:rsidRPr="000E0EC2">
        <w:rPr>
          <w:rFonts w:hint="cs"/>
          <w:cs/>
        </w:rPr>
        <w:t>आत्मा</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आंतरिक</w:t>
      </w:r>
      <w:r w:rsidR="000E0EC2" w:rsidRPr="000E0EC2">
        <w:rPr>
          <w:cs/>
        </w:rPr>
        <w:t xml:space="preserve"> </w:t>
      </w:r>
      <w:r w:rsidR="000E0EC2" w:rsidRPr="000E0EC2">
        <w:rPr>
          <w:rFonts w:hint="cs"/>
          <w:cs/>
        </w:rPr>
        <w:t>अगुवाई</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आज्ञा</w:t>
      </w:r>
      <w:r w:rsidR="000E0EC2" w:rsidRPr="000E0EC2">
        <w:rPr>
          <w:cs/>
        </w:rPr>
        <w:t xml:space="preserve"> </w:t>
      </w:r>
      <w:r w:rsidR="000E0EC2" w:rsidRPr="000E0EC2">
        <w:rPr>
          <w:rFonts w:hint="cs"/>
          <w:cs/>
        </w:rPr>
        <w:t>मानने</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द्वारा</w:t>
      </w:r>
      <w:r w:rsidR="000E0EC2" w:rsidRPr="000E0EC2">
        <w:rPr>
          <w:cs/>
        </w:rPr>
        <w:t xml:space="preserve"> </w:t>
      </w:r>
      <w:r w:rsidR="000E0EC2" w:rsidRPr="000E0EC2">
        <w:rPr>
          <w:rFonts w:hint="cs"/>
          <w:cs/>
        </w:rPr>
        <w:t>अच्छे</w:t>
      </w:r>
      <w:r w:rsidR="000E0EC2" w:rsidRPr="000E0EC2">
        <w:rPr>
          <w:cs/>
        </w:rPr>
        <w:t xml:space="preserve"> </w:t>
      </w:r>
      <w:r w:rsidR="000E0EC2" w:rsidRPr="000E0EC2">
        <w:rPr>
          <w:rFonts w:hint="cs"/>
          <w:cs/>
        </w:rPr>
        <w:t>कार्य</w:t>
      </w:r>
      <w:r w:rsidR="000E0EC2" w:rsidRPr="000E0EC2">
        <w:rPr>
          <w:cs/>
        </w:rPr>
        <w:t xml:space="preserve"> </w:t>
      </w:r>
      <w:r w:rsidR="000E0EC2" w:rsidRPr="000E0EC2">
        <w:rPr>
          <w:rFonts w:hint="cs"/>
          <w:cs/>
        </w:rPr>
        <w:t>कर</w:t>
      </w:r>
      <w:r w:rsidR="000E0EC2" w:rsidRPr="000E0EC2">
        <w:rPr>
          <w:cs/>
        </w:rPr>
        <w:t xml:space="preserve"> </w:t>
      </w:r>
      <w:r w:rsidR="000E0EC2" w:rsidRPr="000E0EC2">
        <w:rPr>
          <w:rFonts w:hint="cs"/>
          <w:cs/>
        </w:rPr>
        <w:t>सकते</w:t>
      </w:r>
      <w:r w:rsidR="000E0EC2" w:rsidRPr="000E0EC2">
        <w:rPr>
          <w:cs/>
        </w:rPr>
        <w:t xml:space="preserve"> </w:t>
      </w:r>
      <w:r w:rsidR="000E0EC2" w:rsidRPr="000E0EC2">
        <w:rPr>
          <w:rFonts w:hint="cs"/>
          <w:cs/>
        </w:rPr>
        <w:t>हैं।</w:t>
      </w:r>
    </w:p>
    <w:p w14:paraId="508C43CC" w14:textId="081AAB78" w:rsidR="00831B0E" w:rsidRDefault="00342450" w:rsidP="000E0EC2">
      <w:pPr>
        <w:pStyle w:val="BodyText0"/>
      </w:pPr>
      <w:r>
        <w:rPr>
          <w:cs/>
        </w:rPr>
        <mc:AlternateContent>
          <mc:Choice Requires="wps">
            <w:drawing>
              <wp:anchor distT="0" distB="0" distL="114300" distR="114300" simplePos="0" relativeHeight="251967488" behindDoc="0" locked="1" layoutInCell="1" allowOverlap="1" wp14:anchorId="0230C9CD" wp14:editId="38A3F468">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9D0A2" w14:textId="7DC80A82" w:rsidR="00E36455" w:rsidRPr="00A535F7" w:rsidRDefault="00E36455" w:rsidP="00342450">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0C9CD"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39C9D0A2" w14:textId="7DC80A82" w:rsidR="00E36455" w:rsidRPr="00A535F7" w:rsidRDefault="00E36455" w:rsidP="00342450">
                      <w:pPr>
                        <w:pStyle w:val="ParaNumbering"/>
                      </w:pPr>
                      <w:r>
                        <w:t>149</w:t>
                      </w:r>
                    </w:p>
                  </w:txbxContent>
                </v:textbox>
                <w10:wrap anchorx="margin" anchory="line"/>
                <w10:anchorlock/>
              </v:shape>
            </w:pict>
          </mc:Fallback>
        </mc:AlternateContent>
      </w:r>
      <w:r w:rsidR="000E0EC2" w:rsidRPr="000E0EC2">
        <w:rPr>
          <w:rFonts w:hint="cs"/>
          <w:cs/>
        </w:rPr>
        <w:t>गलातियों</w:t>
      </w:r>
      <w:r w:rsidR="000E0EC2" w:rsidRPr="000E0EC2">
        <w:rPr>
          <w:cs/>
        </w:rPr>
        <w:t xml:space="preserve"> </w:t>
      </w:r>
      <w:r w:rsidR="000E0EC2" w:rsidRPr="00AB6790">
        <w:rPr>
          <w:cs/>
        </w:rPr>
        <w:t xml:space="preserve">5:16 </w:t>
      </w:r>
      <w:r w:rsidR="000E0EC2" w:rsidRPr="000E0EC2">
        <w:rPr>
          <w:rFonts w:hint="cs"/>
          <w:cs/>
        </w:rPr>
        <w:t>में</w:t>
      </w:r>
      <w:r w:rsidR="000E0EC2" w:rsidRPr="000E0EC2">
        <w:rPr>
          <w:cs/>
        </w:rPr>
        <w:t xml:space="preserve"> </w:t>
      </w:r>
      <w:r w:rsidR="000E0EC2" w:rsidRPr="000E0EC2">
        <w:rPr>
          <w:rFonts w:hint="cs"/>
          <w:cs/>
        </w:rPr>
        <w:t>उसकी</w:t>
      </w:r>
      <w:r w:rsidR="000E0EC2" w:rsidRPr="000E0EC2">
        <w:rPr>
          <w:cs/>
        </w:rPr>
        <w:t xml:space="preserve"> </w:t>
      </w:r>
      <w:r w:rsidR="000E0EC2" w:rsidRPr="000E0EC2">
        <w:rPr>
          <w:rFonts w:hint="cs"/>
          <w:cs/>
        </w:rPr>
        <w:t>शिक्षा</w:t>
      </w:r>
      <w:r w:rsidR="000E0EC2" w:rsidRPr="000E0EC2">
        <w:rPr>
          <w:cs/>
        </w:rPr>
        <w:t xml:space="preserve"> </w:t>
      </w:r>
      <w:r w:rsidR="000E0EC2" w:rsidRPr="000E0EC2">
        <w:rPr>
          <w:rFonts w:hint="cs"/>
          <w:cs/>
        </w:rPr>
        <w:t>को</w:t>
      </w:r>
      <w:r w:rsidR="000E0EC2" w:rsidRPr="000E0EC2">
        <w:rPr>
          <w:cs/>
        </w:rPr>
        <w:t xml:space="preserve"> </w:t>
      </w:r>
      <w:r w:rsidR="000E0EC2" w:rsidRPr="000E0EC2">
        <w:rPr>
          <w:rFonts w:hint="cs"/>
          <w:cs/>
        </w:rPr>
        <w:t>सुनें</w:t>
      </w:r>
      <w:r w:rsidR="000E0EC2" w:rsidRPr="000E0EC2">
        <w:rPr>
          <w:cs/>
        </w:rPr>
        <w:t>:</w:t>
      </w:r>
    </w:p>
    <w:p w14:paraId="375094D8" w14:textId="49294306" w:rsidR="00831B0E" w:rsidRDefault="00342450" w:rsidP="0073034A">
      <w:pPr>
        <w:pStyle w:val="Quotations"/>
      </w:pPr>
      <w:r>
        <w:rPr>
          <w:cs/>
        </w:rPr>
        <mc:AlternateContent>
          <mc:Choice Requires="wps">
            <w:drawing>
              <wp:anchor distT="0" distB="0" distL="114300" distR="114300" simplePos="0" relativeHeight="251969536" behindDoc="0" locked="1" layoutInCell="1" allowOverlap="1" wp14:anchorId="4EFD210F" wp14:editId="026D5D61">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3D270" w14:textId="2A7EF619" w:rsidR="00E36455" w:rsidRPr="00A535F7" w:rsidRDefault="00E36455" w:rsidP="00342450">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210F"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2D33D270" w14:textId="2A7EF619" w:rsidR="00E36455" w:rsidRPr="00A535F7" w:rsidRDefault="00E36455" w:rsidP="00342450">
                      <w:pPr>
                        <w:pStyle w:val="ParaNumbering"/>
                      </w:pPr>
                      <w:r>
                        <w:t>150</w:t>
                      </w:r>
                    </w:p>
                  </w:txbxContent>
                </v:textbox>
                <w10:wrap anchorx="margin" anchory="line"/>
                <w10:anchorlock/>
              </v:shape>
            </w:pict>
          </mc:Fallback>
        </mc:AlternateContent>
      </w:r>
      <w:r w:rsidR="00667CFB" w:rsidRPr="00667CFB">
        <w:rPr>
          <w:rFonts w:hint="cs"/>
          <w:cs/>
        </w:rPr>
        <w:t>आत्मा</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अनुसार</w:t>
      </w:r>
      <w:r w:rsidR="00667CFB" w:rsidRPr="00667CFB">
        <w:rPr>
          <w:cs/>
        </w:rPr>
        <w:t xml:space="preserve"> </w:t>
      </w:r>
      <w:r w:rsidR="00667CFB" w:rsidRPr="00667CFB">
        <w:rPr>
          <w:rFonts w:hint="cs"/>
          <w:cs/>
        </w:rPr>
        <w:t>चलो</w:t>
      </w:r>
      <w:r w:rsidR="00667CFB" w:rsidRPr="00667CFB">
        <w:t xml:space="preserve">, </w:t>
      </w:r>
      <w:r w:rsidR="00667CFB" w:rsidRPr="00667CFB">
        <w:rPr>
          <w:rFonts w:hint="cs"/>
          <w:cs/>
        </w:rPr>
        <w:t>तो</w:t>
      </w:r>
      <w:r w:rsidR="00667CFB" w:rsidRPr="00667CFB">
        <w:rPr>
          <w:cs/>
        </w:rPr>
        <w:t xml:space="preserve"> </w:t>
      </w:r>
      <w:r w:rsidR="00667CFB" w:rsidRPr="00667CFB">
        <w:rPr>
          <w:rFonts w:hint="cs"/>
          <w:cs/>
        </w:rPr>
        <w:t>तुम</w:t>
      </w:r>
      <w:r w:rsidR="00667CFB" w:rsidRPr="00667CFB">
        <w:rPr>
          <w:cs/>
        </w:rPr>
        <w:t xml:space="preserve"> </w:t>
      </w:r>
      <w:r w:rsidR="00667CFB" w:rsidRPr="00667CFB">
        <w:rPr>
          <w:rFonts w:hint="cs"/>
          <w:cs/>
        </w:rPr>
        <w:t>शरीर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लालसा</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रीति</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न</w:t>
      </w:r>
      <w:r w:rsidR="00667CFB" w:rsidRPr="00667CFB">
        <w:rPr>
          <w:cs/>
        </w:rPr>
        <w:t xml:space="preserve"> </w:t>
      </w:r>
      <w:r w:rsidR="00667CFB" w:rsidRPr="00667CFB">
        <w:rPr>
          <w:rFonts w:hint="cs"/>
          <w:cs/>
        </w:rPr>
        <w:t>करोगे।</w:t>
      </w:r>
      <w:r w:rsidR="00667CFB" w:rsidRPr="00667CFB">
        <w:rPr>
          <w:cs/>
        </w:rPr>
        <w:t xml:space="preserve"> (</w:t>
      </w:r>
      <w:r w:rsidR="00667CFB" w:rsidRPr="00667CFB">
        <w:rPr>
          <w:rFonts w:hint="cs"/>
          <w:cs/>
        </w:rPr>
        <w:t>गलातियों</w:t>
      </w:r>
      <w:r w:rsidR="00667CFB" w:rsidRPr="00667CFB">
        <w:rPr>
          <w:cs/>
        </w:rPr>
        <w:t xml:space="preserve"> </w:t>
      </w:r>
      <w:r w:rsidR="00667CFB" w:rsidRPr="00AB6790">
        <w:rPr>
          <w:cs/>
          <w:lang w:bidi="te"/>
        </w:rPr>
        <w:t>5:16)</w:t>
      </w:r>
    </w:p>
    <w:p w14:paraId="5A927D19" w14:textId="286191D3" w:rsidR="00667CFB" w:rsidRPr="00667CFB" w:rsidRDefault="00342450" w:rsidP="00667CFB">
      <w:pPr>
        <w:pStyle w:val="BodyText0"/>
      </w:pPr>
      <w:r>
        <w:rPr>
          <w:cs/>
        </w:rPr>
        <mc:AlternateContent>
          <mc:Choice Requires="wps">
            <w:drawing>
              <wp:anchor distT="0" distB="0" distL="114300" distR="114300" simplePos="0" relativeHeight="251971584" behindDoc="0" locked="1" layoutInCell="1" allowOverlap="1" wp14:anchorId="422411B6" wp14:editId="0557553B">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21F84" w14:textId="676C79A2" w:rsidR="00E36455" w:rsidRPr="00A535F7" w:rsidRDefault="00E36455" w:rsidP="00342450">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11B6"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08821F84" w14:textId="676C79A2" w:rsidR="00E36455" w:rsidRPr="00A535F7" w:rsidRDefault="00E36455" w:rsidP="00342450">
                      <w:pPr>
                        <w:pStyle w:val="ParaNumbering"/>
                      </w:pPr>
                      <w:r>
                        <w:t>151</w:t>
                      </w:r>
                    </w:p>
                  </w:txbxContent>
                </v:textbox>
                <w10:wrap anchorx="margin" anchory="line"/>
                <w10:anchorlock/>
              </v:shape>
            </w:pict>
          </mc:Fallback>
        </mc:AlternateContent>
      </w:r>
      <w:r w:rsidR="00667CFB" w:rsidRPr="00667CFB">
        <w:rPr>
          <w:rFonts w:hint="cs"/>
          <w:cs/>
        </w:rPr>
        <w:t>विश्वासियों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लिए</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निर्णय</w:t>
      </w:r>
      <w:r w:rsidR="00667CFB" w:rsidRPr="00667CFB">
        <w:rPr>
          <w:cs/>
        </w:rPr>
        <w:t xml:space="preserve"> </w:t>
      </w:r>
      <w:r w:rsidR="00667CFB" w:rsidRPr="00667CFB">
        <w:rPr>
          <w:rFonts w:hint="cs"/>
          <w:cs/>
        </w:rPr>
        <w:t>लेने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सच्चा</w:t>
      </w:r>
      <w:r w:rsidR="00667CFB" w:rsidRPr="00667CFB">
        <w:rPr>
          <w:cs/>
        </w:rPr>
        <w:t xml:space="preserve"> </w:t>
      </w:r>
      <w:r w:rsidR="00667CFB" w:rsidRPr="00667CFB">
        <w:rPr>
          <w:rFonts w:hint="cs"/>
          <w:cs/>
        </w:rPr>
        <w:t>तरीका</w:t>
      </w:r>
      <w:r w:rsidR="00667CFB" w:rsidRPr="00667CFB">
        <w:rPr>
          <w:cs/>
        </w:rPr>
        <w:t xml:space="preserve"> </w:t>
      </w:r>
      <w:r w:rsidR="00667CFB" w:rsidRPr="00667CFB">
        <w:rPr>
          <w:rFonts w:hint="cs"/>
          <w:cs/>
        </w:rPr>
        <w:t>आत्मा</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आंतरिक</w:t>
      </w:r>
      <w:r w:rsidR="00667CFB" w:rsidRPr="00667CFB">
        <w:rPr>
          <w:cs/>
        </w:rPr>
        <w:t xml:space="preserve"> </w:t>
      </w:r>
      <w:r w:rsidR="00667CFB" w:rsidRPr="00667CFB">
        <w:rPr>
          <w:rFonts w:hint="cs"/>
          <w:cs/>
        </w:rPr>
        <w:t>प्रेरणा</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ध्यान</w:t>
      </w:r>
      <w:r w:rsidR="00667CFB" w:rsidRPr="00667CFB">
        <w:rPr>
          <w:cs/>
        </w:rPr>
        <w:t xml:space="preserve"> </w:t>
      </w:r>
      <w:r w:rsidR="00667CFB" w:rsidRPr="00667CFB">
        <w:rPr>
          <w:rFonts w:hint="cs"/>
          <w:cs/>
        </w:rPr>
        <w:t>देना</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ऐसा</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तो</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सही</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गलत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देखते</w:t>
      </w:r>
      <w:r w:rsidR="00667CFB" w:rsidRPr="00667CFB">
        <w:rPr>
          <w:cs/>
        </w:rPr>
        <w:t xml:space="preserve"> </w:t>
      </w:r>
      <w:r w:rsidR="00667CFB" w:rsidRPr="00667CFB">
        <w:rPr>
          <w:rFonts w:hint="cs"/>
          <w:cs/>
        </w:rPr>
        <w:t>हैं।</w:t>
      </w:r>
    </w:p>
    <w:p w14:paraId="056D1642" w14:textId="75AE299F" w:rsidR="00831B0E" w:rsidRDefault="00342450" w:rsidP="00667CFB">
      <w:pPr>
        <w:pStyle w:val="BodyText0"/>
      </w:pPr>
      <w:r>
        <w:rPr>
          <w:cs/>
        </w:rPr>
        <mc:AlternateContent>
          <mc:Choice Requires="wps">
            <w:drawing>
              <wp:anchor distT="0" distB="0" distL="114300" distR="114300" simplePos="0" relativeHeight="251973632" behindDoc="0" locked="1" layoutInCell="1" allowOverlap="1" wp14:anchorId="357FB1D9" wp14:editId="63E28D65">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13E77" w14:textId="1DEB957F" w:rsidR="00E36455" w:rsidRPr="00A535F7" w:rsidRDefault="00E36455" w:rsidP="00342450">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FB1D9"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0D313E77" w14:textId="1DEB957F" w:rsidR="00E36455" w:rsidRPr="00A535F7" w:rsidRDefault="00E36455" w:rsidP="00342450">
                      <w:pPr>
                        <w:pStyle w:val="ParaNumbering"/>
                      </w:pPr>
                      <w:r>
                        <w:t>152</w:t>
                      </w:r>
                    </w:p>
                  </w:txbxContent>
                </v:textbox>
                <w10:wrap anchorx="margin" anchory="line"/>
                <w10:anchorlock/>
              </v:shape>
            </w:pict>
          </mc:Fallback>
        </mc:AlternateContent>
      </w:r>
      <w:r w:rsidR="00667CFB" w:rsidRPr="00667CFB">
        <w:rPr>
          <w:rFonts w:hint="cs"/>
          <w:cs/>
        </w:rPr>
        <w:t>रोमियों</w:t>
      </w:r>
      <w:r w:rsidR="00667CFB" w:rsidRPr="00667CFB">
        <w:rPr>
          <w:cs/>
        </w:rPr>
        <w:t xml:space="preserve"> </w:t>
      </w:r>
      <w:r w:rsidR="00667CFB" w:rsidRPr="00AB6790">
        <w:rPr>
          <w:cs/>
          <w:lang w:bidi="te"/>
        </w:rPr>
        <w:t>14:5</w:t>
      </w:r>
      <w:r w:rsidR="00667CFB" w:rsidRPr="00667CFB">
        <w:t xml:space="preserve">, </w:t>
      </w:r>
      <w:r w:rsidR="00667CFB" w:rsidRPr="00AB6790">
        <w:rPr>
          <w:cs/>
          <w:lang w:bidi="te"/>
        </w:rPr>
        <w:t>14</w:t>
      </w:r>
      <w:r w:rsidR="00667CFB" w:rsidRPr="00667CFB">
        <w:t xml:space="preserve">, </w:t>
      </w:r>
      <w:r w:rsidR="00667CFB" w:rsidRPr="00AB6790">
        <w:rPr>
          <w:cs/>
          <w:lang w:bidi="te"/>
        </w:rPr>
        <w:t xml:space="preserve">23 </w:t>
      </w:r>
      <w:r w:rsidR="00667CFB" w:rsidRPr="00667CFB">
        <w:rPr>
          <w:rFonts w:hint="cs"/>
          <w:cs/>
        </w:rPr>
        <w:t>में</w:t>
      </w:r>
      <w:r w:rsidR="00667CFB" w:rsidRPr="00667CFB">
        <w:rPr>
          <w:cs/>
        </w:rPr>
        <w:t xml:space="preserve"> </w:t>
      </w:r>
      <w:r w:rsidR="00667CFB" w:rsidRPr="00667CFB">
        <w:rPr>
          <w:rFonts w:hint="cs"/>
          <w:cs/>
        </w:rPr>
        <w:t>पौलुस</w:t>
      </w:r>
      <w:r w:rsidR="00667CFB" w:rsidRPr="00667CFB">
        <w:rPr>
          <w:cs/>
        </w:rPr>
        <w:t xml:space="preserve"> </w:t>
      </w:r>
      <w:r w:rsidR="00667CFB" w:rsidRPr="00667CFB">
        <w:rPr>
          <w:rFonts w:hint="cs"/>
          <w:cs/>
        </w:rPr>
        <w:t>ने</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इतना</w:t>
      </w:r>
      <w:r w:rsidR="00667CFB" w:rsidRPr="00667CFB">
        <w:rPr>
          <w:cs/>
        </w:rPr>
        <w:t xml:space="preserve"> </w:t>
      </w:r>
      <w:r w:rsidR="00667CFB" w:rsidRPr="00667CFB">
        <w:rPr>
          <w:rFonts w:hint="cs"/>
          <w:cs/>
        </w:rPr>
        <w:t>बल</w:t>
      </w:r>
      <w:r w:rsidR="00667CFB" w:rsidRPr="00667CFB">
        <w:rPr>
          <w:cs/>
        </w:rPr>
        <w:t xml:space="preserve"> </w:t>
      </w:r>
      <w:r w:rsidR="00667CFB" w:rsidRPr="00667CFB">
        <w:rPr>
          <w:rFonts w:hint="cs"/>
          <w:cs/>
        </w:rPr>
        <w:t>दिया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उसने</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बात</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जोर</w:t>
      </w:r>
      <w:r w:rsidR="00667CFB" w:rsidRPr="00667CFB">
        <w:rPr>
          <w:cs/>
        </w:rPr>
        <w:t xml:space="preserve"> </w:t>
      </w:r>
      <w:r w:rsidR="00667CFB" w:rsidRPr="00667CFB">
        <w:rPr>
          <w:rFonts w:hint="cs"/>
          <w:cs/>
        </w:rPr>
        <w:t>दिया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यद्यपि</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विवेक</w:t>
      </w:r>
      <w:r w:rsidR="00667CFB" w:rsidRPr="00667CFB">
        <w:rPr>
          <w:cs/>
        </w:rPr>
        <w:t xml:space="preserve"> </w:t>
      </w:r>
      <w:r w:rsidR="00667CFB" w:rsidRPr="00667CFB">
        <w:rPr>
          <w:rFonts w:hint="cs"/>
          <w:cs/>
        </w:rPr>
        <w:t>सिद्ध</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तौभी</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विवेक</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उल्लंघन</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पाप</w:t>
      </w:r>
      <w:r w:rsidR="00667CFB" w:rsidRPr="00667CFB">
        <w:rPr>
          <w:cs/>
        </w:rPr>
        <w:t xml:space="preserve"> </w:t>
      </w:r>
      <w:r w:rsidR="00667CFB" w:rsidRPr="00667CFB">
        <w:rPr>
          <w:rFonts w:hint="cs"/>
          <w:cs/>
        </w:rPr>
        <w:t>है।</w:t>
      </w:r>
    </w:p>
    <w:p w14:paraId="0364CC06" w14:textId="0657AB1D" w:rsidR="00831B0E" w:rsidRDefault="00342450" w:rsidP="0073034A">
      <w:pPr>
        <w:pStyle w:val="Quotations"/>
      </w:pPr>
      <w:r>
        <w:rPr>
          <w:cs/>
        </w:rPr>
        <mc:AlternateContent>
          <mc:Choice Requires="wps">
            <w:drawing>
              <wp:anchor distT="0" distB="0" distL="114300" distR="114300" simplePos="0" relativeHeight="251975680" behindDoc="0" locked="1" layoutInCell="1" allowOverlap="1" wp14:anchorId="6C4C205E" wp14:editId="1D7D1D87">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FEC95D" w14:textId="65C6DE11" w:rsidR="00E36455" w:rsidRPr="00A535F7" w:rsidRDefault="00E36455" w:rsidP="00342450">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C205E"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40FEC95D" w14:textId="65C6DE11" w:rsidR="00E36455" w:rsidRPr="00A535F7" w:rsidRDefault="00E36455" w:rsidP="00342450">
                      <w:pPr>
                        <w:pStyle w:val="ParaNumbering"/>
                      </w:pPr>
                      <w:r>
                        <w:t>153</w:t>
                      </w:r>
                    </w:p>
                  </w:txbxContent>
                </v:textbox>
                <w10:wrap anchorx="margin" anchory="line"/>
                <w10:anchorlock/>
              </v:shape>
            </w:pict>
          </mc:Fallback>
        </mc:AlternateContent>
      </w:r>
      <w:r w:rsidR="00667CFB" w:rsidRPr="00667CFB">
        <w:rPr>
          <w:rFonts w:hint="cs"/>
          <w:cs/>
        </w:rPr>
        <w:t>हर</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अपने</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मन</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निश्चय</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ले</w:t>
      </w:r>
      <w:r w:rsidR="00667CFB" w:rsidRPr="00667CFB">
        <w:t xml:space="preserve">,... </w:t>
      </w:r>
      <w:r w:rsidR="00667CFB" w:rsidRPr="00667CFB">
        <w:rPr>
          <w:rFonts w:hint="cs"/>
          <w:cs/>
        </w:rPr>
        <w:t>मैं</w:t>
      </w:r>
      <w:r w:rsidR="00667CFB" w:rsidRPr="00667CFB">
        <w:rPr>
          <w:cs/>
        </w:rPr>
        <w:t xml:space="preserve"> </w:t>
      </w:r>
      <w:r w:rsidR="00667CFB" w:rsidRPr="00667CFB">
        <w:rPr>
          <w:rFonts w:hint="cs"/>
          <w:cs/>
        </w:rPr>
        <w:t>जानता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और</w:t>
      </w:r>
      <w:r w:rsidR="00667CFB" w:rsidRPr="00667CFB">
        <w:rPr>
          <w:cs/>
        </w:rPr>
        <w:t xml:space="preserve"> </w:t>
      </w:r>
      <w:r w:rsidR="00667CFB" w:rsidRPr="00667CFB">
        <w:rPr>
          <w:rFonts w:hint="cs"/>
          <w:cs/>
        </w:rPr>
        <w:t>प्रभु</w:t>
      </w:r>
      <w:r w:rsidR="00667CFB" w:rsidRPr="00667CFB">
        <w:rPr>
          <w:cs/>
        </w:rPr>
        <w:t xml:space="preserve"> </w:t>
      </w:r>
      <w:r w:rsidR="00667CFB" w:rsidRPr="00667CFB">
        <w:rPr>
          <w:rFonts w:hint="cs"/>
          <w:cs/>
        </w:rPr>
        <w:t>यीशु</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मुझे</w:t>
      </w:r>
      <w:r w:rsidR="00667CFB" w:rsidRPr="00667CFB">
        <w:rPr>
          <w:cs/>
        </w:rPr>
        <w:t xml:space="preserve"> </w:t>
      </w:r>
      <w:r w:rsidR="00667CFB" w:rsidRPr="00667CFB">
        <w:rPr>
          <w:rFonts w:hint="cs"/>
          <w:cs/>
        </w:rPr>
        <w:t>निश्चय</w:t>
      </w:r>
      <w:r w:rsidR="00667CFB" w:rsidRPr="00667CFB">
        <w:rPr>
          <w:cs/>
        </w:rPr>
        <w:t xml:space="preserve"> </w:t>
      </w:r>
      <w:r w:rsidR="00667CFB" w:rsidRPr="00667CFB">
        <w:rPr>
          <w:rFonts w:hint="cs"/>
          <w:cs/>
        </w:rPr>
        <w:t>हुआ</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कि</w:t>
      </w:r>
      <w:r w:rsidR="00667CFB" w:rsidRPr="00667CFB">
        <w:rPr>
          <w:cs/>
        </w:rPr>
        <w:t xml:space="preserve"> </w:t>
      </w:r>
      <w:r w:rsidR="00667CFB" w:rsidRPr="00667CFB">
        <w:rPr>
          <w:rFonts w:hint="cs"/>
          <w:cs/>
        </w:rPr>
        <w:t>कोई</w:t>
      </w:r>
      <w:r w:rsidR="00667CFB" w:rsidRPr="00667CFB">
        <w:rPr>
          <w:cs/>
        </w:rPr>
        <w:t xml:space="preserve"> </w:t>
      </w:r>
      <w:r w:rsidR="00667CFB" w:rsidRPr="00667CFB">
        <w:rPr>
          <w:rFonts w:hint="cs"/>
          <w:cs/>
        </w:rPr>
        <w:t>वस्तु</w:t>
      </w:r>
      <w:r w:rsidR="00667CFB" w:rsidRPr="00667CFB">
        <w:rPr>
          <w:cs/>
        </w:rPr>
        <w:t xml:space="preserve"> </w:t>
      </w:r>
      <w:r w:rsidR="00667CFB" w:rsidRPr="00667CFB">
        <w:rPr>
          <w:rFonts w:hint="cs"/>
          <w:cs/>
        </w:rPr>
        <w:t>अपने</w:t>
      </w:r>
      <w:r w:rsidR="00667CFB" w:rsidRPr="00667CFB">
        <w:rPr>
          <w:cs/>
        </w:rPr>
        <w:t xml:space="preserve"> </w:t>
      </w:r>
      <w:r w:rsidR="00667CFB" w:rsidRPr="00667CFB">
        <w:rPr>
          <w:rFonts w:hint="cs"/>
          <w:cs/>
        </w:rPr>
        <w:t>आप</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अशुद्ध</w:t>
      </w:r>
      <w:r w:rsidR="00667CFB" w:rsidRPr="00667CFB">
        <w:rPr>
          <w:cs/>
        </w:rPr>
        <w:t xml:space="preserve"> </w:t>
      </w:r>
      <w:r w:rsidR="00667CFB" w:rsidRPr="00667CFB">
        <w:rPr>
          <w:rFonts w:hint="cs"/>
          <w:cs/>
        </w:rPr>
        <w:t>नहीं</w:t>
      </w:r>
      <w:r w:rsidR="00667CFB" w:rsidRPr="00667CFB">
        <w:t xml:space="preserve">, </w:t>
      </w:r>
      <w:r w:rsidR="00667CFB" w:rsidRPr="00667CFB">
        <w:rPr>
          <w:rFonts w:hint="cs"/>
          <w:cs/>
        </w:rPr>
        <w:t>परन्तु</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उस</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अशुद्ध</w:t>
      </w:r>
      <w:r w:rsidR="00667CFB" w:rsidRPr="00667CFB">
        <w:rPr>
          <w:cs/>
        </w:rPr>
        <w:t xml:space="preserve"> </w:t>
      </w:r>
      <w:r w:rsidR="00667CFB" w:rsidRPr="00667CFB">
        <w:rPr>
          <w:rFonts w:hint="cs"/>
          <w:cs/>
        </w:rPr>
        <w:t>समझता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उसके</w:t>
      </w:r>
      <w:r w:rsidR="00667CFB" w:rsidRPr="00667CFB">
        <w:rPr>
          <w:cs/>
        </w:rPr>
        <w:t xml:space="preserve"> </w:t>
      </w:r>
      <w:r w:rsidR="00667CFB" w:rsidRPr="00667CFB">
        <w:rPr>
          <w:rFonts w:hint="cs"/>
          <w:cs/>
        </w:rPr>
        <w:t>लिये</w:t>
      </w:r>
      <w:r w:rsidR="00667CFB" w:rsidRPr="00667CFB">
        <w:rPr>
          <w:cs/>
        </w:rPr>
        <w:t xml:space="preserve"> </w:t>
      </w:r>
      <w:r w:rsidR="00667CFB" w:rsidRPr="00667CFB">
        <w:rPr>
          <w:rFonts w:hint="cs"/>
          <w:cs/>
        </w:rPr>
        <w:t>अशुद्ध</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परन्तु</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सन्देह</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खाता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वह</w:t>
      </w:r>
      <w:r w:rsidR="00667CFB" w:rsidRPr="00667CFB">
        <w:rPr>
          <w:cs/>
        </w:rPr>
        <w:t xml:space="preserve"> </w:t>
      </w:r>
      <w:r w:rsidR="00667CFB" w:rsidRPr="00667CFB">
        <w:rPr>
          <w:rFonts w:hint="cs"/>
          <w:cs/>
        </w:rPr>
        <w:t>दण्ड</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योग्य</w:t>
      </w:r>
      <w:r w:rsidR="00667CFB" w:rsidRPr="00667CFB">
        <w:rPr>
          <w:cs/>
        </w:rPr>
        <w:t xml:space="preserve"> </w:t>
      </w:r>
      <w:r w:rsidR="00667CFB" w:rsidRPr="00667CFB">
        <w:rPr>
          <w:rFonts w:hint="cs"/>
          <w:cs/>
        </w:rPr>
        <w:t>ठहर</w:t>
      </w:r>
      <w:r w:rsidR="00667CFB" w:rsidRPr="00667CFB">
        <w:rPr>
          <w:cs/>
        </w:rPr>
        <w:t xml:space="preserve"> </w:t>
      </w:r>
      <w:r w:rsidR="00667CFB" w:rsidRPr="00667CFB">
        <w:rPr>
          <w:rFonts w:hint="cs"/>
          <w:cs/>
        </w:rPr>
        <w:t>चुका</w:t>
      </w:r>
      <w:r w:rsidR="00667CFB" w:rsidRPr="00667CFB">
        <w:t xml:space="preserve">, </w:t>
      </w:r>
      <w:r w:rsidR="00667CFB" w:rsidRPr="00667CFB">
        <w:rPr>
          <w:rFonts w:hint="cs"/>
          <w:cs/>
        </w:rPr>
        <w:t>क्योंकि</w:t>
      </w:r>
      <w:r w:rsidR="00667CFB" w:rsidRPr="00667CFB">
        <w:rPr>
          <w:cs/>
        </w:rPr>
        <w:t xml:space="preserve"> </w:t>
      </w:r>
      <w:r w:rsidR="00667CFB" w:rsidRPr="00667CFB">
        <w:rPr>
          <w:rFonts w:hint="cs"/>
          <w:cs/>
        </w:rPr>
        <w:t>वह</w:t>
      </w:r>
      <w:r w:rsidR="00667CFB" w:rsidRPr="00667CFB">
        <w:rPr>
          <w:cs/>
        </w:rPr>
        <w:t xml:space="preserve"> </w:t>
      </w:r>
      <w:r w:rsidR="00667CFB" w:rsidRPr="00667CFB">
        <w:rPr>
          <w:rFonts w:hint="cs"/>
          <w:cs/>
        </w:rPr>
        <w:t>निश्चय</w:t>
      </w:r>
      <w:r w:rsidR="00667CFB" w:rsidRPr="00667CFB">
        <w:rPr>
          <w:cs/>
        </w:rPr>
        <w:t xml:space="preserve"> </w:t>
      </w:r>
      <w:r w:rsidR="00667CFB" w:rsidRPr="00667CFB">
        <w:rPr>
          <w:rFonts w:hint="cs"/>
          <w:cs/>
        </w:rPr>
        <w:t>धारणा</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खाता।</w:t>
      </w:r>
      <w:r w:rsidR="00667CFB" w:rsidRPr="00667CFB">
        <w:rPr>
          <w:cs/>
        </w:rPr>
        <w:t xml:space="preserve"> (</w:t>
      </w:r>
      <w:r w:rsidR="00667CFB" w:rsidRPr="00667CFB">
        <w:rPr>
          <w:rFonts w:hint="cs"/>
          <w:cs/>
        </w:rPr>
        <w:t>रोमियों</w:t>
      </w:r>
      <w:r w:rsidR="00667CFB" w:rsidRPr="00667CFB">
        <w:rPr>
          <w:cs/>
        </w:rPr>
        <w:t xml:space="preserve"> </w:t>
      </w:r>
      <w:r w:rsidR="00667CFB" w:rsidRPr="00AB6790">
        <w:rPr>
          <w:cs/>
          <w:lang w:bidi="te"/>
        </w:rPr>
        <w:t>14:5</w:t>
      </w:r>
      <w:r w:rsidR="00667CFB" w:rsidRPr="00667CFB">
        <w:t xml:space="preserve">, </w:t>
      </w:r>
      <w:r w:rsidR="00667CFB" w:rsidRPr="00AB6790">
        <w:rPr>
          <w:cs/>
          <w:lang w:bidi="te"/>
        </w:rPr>
        <w:t>14</w:t>
      </w:r>
      <w:r w:rsidR="00667CFB" w:rsidRPr="00667CFB">
        <w:t xml:space="preserve">, </w:t>
      </w:r>
      <w:r w:rsidR="00667CFB" w:rsidRPr="00AB6790">
        <w:rPr>
          <w:cs/>
          <w:lang w:bidi="te"/>
        </w:rPr>
        <w:t>23)</w:t>
      </w:r>
    </w:p>
    <w:p w14:paraId="08A9ED4D" w14:textId="2B4EB1A2" w:rsidR="00667CFB" w:rsidRPr="00667CFB" w:rsidRDefault="00342450" w:rsidP="00667CFB">
      <w:pPr>
        <w:pStyle w:val="BodyText0"/>
      </w:pPr>
      <w:r>
        <w:rPr>
          <w:cs/>
        </w:rPr>
        <mc:AlternateContent>
          <mc:Choice Requires="wps">
            <w:drawing>
              <wp:anchor distT="0" distB="0" distL="114300" distR="114300" simplePos="0" relativeHeight="251977728" behindDoc="0" locked="1" layoutInCell="1" allowOverlap="1" wp14:anchorId="05016933" wp14:editId="0E603FD2">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43B693" w14:textId="1392CF8F" w:rsidR="00E36455" w:rsidRPr="00A535F7" w:rsidRDefault="00E36455" w:rsidP="00342450">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6933"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1743B693" w14:textId="1392CF8F" w:rsidR="00E36455" w:rsidRPr="00A535F7" w:rsidRDefault="00E36455" w:rsidP="00342450">
                      <w:pPr>
                        <w:pStyle w:val="ParaNumbering"/>
                      </w:pPr>
                      <w:r>
                        <w:t>154</w:t>
                      </w:r>
                    </w:p>
                  </w:txbxContent>
                </v:textbox>
                <w10:wrap anchorx="margin" anchory="line"/>
                <w10:anchorlock/>
              </v:shape>
            </w:pict>
          </mc:Fallback>
        </mc:AlternateContent>
      </w:r>
      <w:r w:rsidR="00667CFB" w:rsidRPr="00667CFB">
        <w:rPr>
          <w:rFonts w:hint="cs"/>
          <w:cs/>
        </w:rPr>
        <w:t>पौलुस</w:t>
      </w:r>
      <w:r w:rsidR="00667CFB" w:rsidRPr="00667CFB">
        <w:rPr>
          <w:cs/>
        </w:rPr>
        <w:t xml:space="preserve"> </w:t>
      </w:r>
      <w:r w:rsidR="00667CFB" w:rsidRPr="00667CFB">
        <w:rPr>
          <w:rFonts w:hint="cs"/>
          <w:cs/>
        </w:rPr>
        <w:t>मूर्तियों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चढ़ाए</w:t>
      </w:r>
      <w:r w:rsidR="00667CFB" w:rsidRPr="00667CFB">
        <w:rPr>
          <w:cs/>
        </w:rPr>
        <w:t xml:space="preserve"> </w:t>
      </w:r>
      <w:r w:rsidR="00667CFB" w:rsidRPr="00667CFB">
        <w:rPr>
          <w:rFonts w:hint="cs"/>
          <w:cs/>
        </w:rPr>
        <w:t>गए</w:t>
      </w:r>
      <w:r w:rsidR="00667CFB" w:rsidRPr="00667CFB">
        <w:rPr>
          <w:cs/>
        </w:rPr>
        <w:t xml:space="preserve"> </w:t>
      </w:r>
      <w:r w:rsidR="00667CFB" w:rsidRPr="00667CFB">
        <w:rPr>
          <w:rFonts w:hint="cs"/>
          <w:cs/>
        </w:rPr>
        <w:t>भोजन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बारे</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बात</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रहा</w:t>
      </w:r>
      <w:r w:rsidR="00667CFB" w:rsidRPr="00667CFB">
        <w:rPr>
          <w:cs/>
        </w:rPr>
        <w:t xml:space="preserve"> </w:t>
      </w:r>
      <w:r w:rsidR="00667CFB" w:rsidRPr="00667CFB">
        <w:rPr>
          <w:rFonts w:hint="cs"/>
          <w:cs/>
        </w:rPr>
        <w:t>था</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स्पष्ट</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रहा</w:t>
      </w:r>
      <w:r w:rsidR="00667CFB" w:rsidRPr="00667CFB">
        <w:rPr>
          <w:cs/>
        </w:rPr>
        <w:t xml:space="preserve"> </w:t>
      </w:r>
      <w:r w:rsidR="00667CFB" w:rsidRPr="00667CFB">
        <w:rPr>
          <w:rFonts w:hint="cs"/>
          <w:cs/>
        </w:rPr>
        <w:t>था</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मसीहियों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लिए</w:t>
      </w:r>
      <w:r w:rsidR="00667CFB" w:rsidRPr="00667CFB">
        <w:rPr>
          <w:cs/>
        </w:rPr>
        <w:t xml:space="preserve"> </w:t>
      </w:r>
      <w:r w:rsidR="00667CFB" w:rsidRPr="00667CFB">
        <w:rPr>
          <w:rFonts w:hint="cs"/>
          <w:cs/>
        </w:rPr>
        <w:t>तक</w:t>
      </w:r>
      <w:r w:rsidR="00667CFB" w:rsidRPr="00667CFB">
        <w:rPr>
          <w:cs/>
        </w:rPr>
        <w:t xml:space="preserve"> </w:t>
      </w:r>
      <w:r w:rsidR="00667CFB" w:rsidRPr="00667CFB">
        <w:rPr>
          <w:rFonts w:hint="cs"/>
          <w:cs/>
        </w:rPr>
        <w:t>तक</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भोजन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खाना</w:t>
      </w:r>
      <w:r w:rsidR="00667CFB" w:rsidRPr="00667CFB">
        <w:rPr>
          <w:cs/>
        </w:rPr>
        <w:t xml:space="preserve"> </w:t>
      </w:r>
      <w:r w:rsidR="00667CFB" w:rsidRPr="00667CFB">
        <w:rPr>
          <w:rFonts w:hint="cs"/>
          <w:cs/>
        </w:rPr>
        <w:t>सही</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तक</w:t>
      </w:r>
      <w:r w:rsidR="00667CFB" w:rsidRPr="00667CFB">
        <w:rPr>
          <w:cs/>
        </w:rPr>
        <w:t xml:space="preserve"> </w:t>
      </w:r>
      <w:r w:rsidR="00667CFB" w:rsidRPr="00667CFB">
        <w:rPr>
          <w:rFonts w:hint="cs"/>
          <w:cs/>
        </w:rPr>
        <w:t>उनका</w:t>
      </w:r>
      <w:r w:rsidR="00667CFB" w:rsidRPr="00667CFB">
        <w:rPr>
          <w:cs/>
        </w:rPr>
        <w:t xml:space="preserve"> </w:t>
      </w:r>
      <w:r w:rsidR="00667CFB" w:rsidRPr="00667CFB">
        <w:rPr>
          <w:rFonts w:hint="cs"/>
          <w:cs/>
        </w:rPr>
        <w:t>विवेक</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सोचता</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मूर्तिपूजा</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कार्य</w:t>
      </w:r>
      <w:r w:rsidR="00667CFB" w:rsidRPr="00667CFB">
        <w:rPr>
          <w:cs/>
        </w:rPr>
        <w:t xml:space="preserve"> </w:t>
      </w:r>
      <w:r w:rsidR="00667CFB" w:rsidRPr="00667CFB">
        <w:rPr>
          <w:rFonts w:hint="cs"/>
          <w:cs/>
        </w:rPr>
        <w:t>था।</w:t>
      </w:r>
      <w:r w:rsidR="00667CFB" w:rsidRPr="00667CFB">
        <w:rPr>
          <w:cs/>
        </w:rPr>
        <w:t xml:space="preserve"> </w:t>
      </w:r>
      <w:r w:rsidR="00667CFB" w:rsidRPr="00667CFB">
        <w:rPr>
          <w:rFonts w:hint="cs"/>
          <w:cs/>
        </w:rPr>
        <w:t>परन्तु</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उनका</w:t>
      </w:r>
      <w:r w:rsidR="00667CFB" w:rsidRPr="00667CFB">
        <w:rPr>
          <w:cs/>
        </w:rPr>
        <w:t xml:space="preserve"> </w:t>
      </w:r>
      <w:r w:rsidR="00667CFB" w:rsidRPr="00667CFB">
        <w:rPr>
          <w:rFonts w:hint="cs"/>
          <w:cs/>
        </w:rPr>
        <w:t>विवेक</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तरह</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खाने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अनुमति</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देता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भोजन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खाना</w:t>
      </w:r>
      <w:r w:rsidR="00667CFB" w:rsidRPr="00667CFB">
        <w:rPr>
          <w:cs/>
        </w:rPr>
        <w:t xml:space="preserve"> </w:t>
      </w:r>
      <w:r w:rsidR="00667CFB" w:rsidRPr="00667CFB">
        <w:rPr>
          <w:rFonts w:hint="cs"/>
          <w:cs/>
        </w:rPr>
        <w:t>उनके</w:t>
      </w:r>
      <w:r w:rsidR="00667CFB" w:rsidRPr="00667CFB">
        <w:rPr>
          <w:cs/>
        </w:rPr>
        <w:t xml:space="preserve"> </w:t>
      </w:r>
      <w:r w:rsidR="00667CFB" w:rsidRPr="00667CFB">
        <w:rPr>
          <w:rFonts w:hint="cs"/>
          <w:cs/>
        </w:rPr>
        <w:t>लिए</w:t>
      </w:r>
      <w:r w:rsidR="00667CFB" w:rsidRPr="00667CFB">
        <w:rPr>
          <w:cs/>
        </w:rPr>
        <w:t xml:space="preserve"> </w:t>
      </w:r>
      <w:r w:rsidR="00667CFB" w:rsidRPr="00667CFB">
        <w:rPr>
          <w:rFonts w:hint="cs"/>
          <w:cs/>
        </w:rPr>
        <w:t>पाप</w:t>
      </w:r>
      <w:r w:rsidR="00667CFB" w:rsidRPr="00667CFB">
        <w:rPr>
          <w:cs/>
        </w:rPr>
        <w:t xml:space="preserve"> </w:t>
      </w:r>
      <w:r w:rsidR="00667CFB" w:rsidRPr="00667CFB">
        <w:rPr>
          <w:rFonts w:hint="cs"/>
          <w:cs/>
        </w:rPr>
        <w:t>होगा।</w:t>
      </w:r>
    </w:p>
    <w:p w14:paraId="7A0161E9" w14:textId="7C69FDF2" w:rsidR="00667CFB" w:rsidRPr="00667CFB" w:rsidRDefault="00342450" w:rsidP="00667CFB">
      <w:pPr>
        <w:pStyle w:val="BodyText0"/>
      </w:pPr>
      <w:r>
        <w:rPr>
          <w:cs/>
        </w:rPr>
        <mc:AlternateContent>
          <mc:Choice Requires="wps">
            <w:drawing>
              <wp:anchor distT="0" distB="0" distL="114300" distR="114300" simplePos="0" relativeHeight="251979776" behindDoc="0" locked="1" layoutInCell="1" allowOverlap="1" wp14:anchorId="09402A46" wp14:editId="14B567EA">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01AE6E" w14:textId="1EBEAAB4" w:rsidR="00E36455" w:rsidRPr="00A535F7" w:rsidRDefault="00E36455" w:rsidP="00342450">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2A46"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3C01AE6E" w14:textId="1EBEAAB4" w:rsidR="00E36455" w:rsidRPr="00A535F7" w:rsidRDefault="00E36455" w:rsidP="00342450">
                      <w:pPr>
                        <w:pStyle w:val="ParaNumbering"/>
                      </w:pPr>
                      <w:r>
                        <w:t>155</w:t>
                      </w:r>
                    </w:p>
                  </w:txbxContent>
                </v:textbox>
                <w10:wrap anchorx="margin" anchory="line"/>
                <w10:anchorlock/>
              </v:shape>
            </w:pict>
          </mc:Fallback>
        </mc:AlternateContent>
      </w:r>
      <w:r w:rsidR="00667CFB" w:rsidRPr="00667CFB">
        <w:rPr>
          <w:rFonts w:hint="cs"/>
          <w:cs/>
        </w:rPr>
        <w:t>रोचक</w:t>
      </w:r>
      <w:r w:rsidR="00667CFB" w:rsidRPr="00667CFB">
        <w:rPr>
          <w:cs/>
        </w:rPr>
        <w:t xml:space="preserve"> </w:t>
      </w:r>
      <w:r w:rsidR="00667CFB" w:rsidRPr="00667CFB">
        <w:rPr>
          <w:rFonts w:hint="cs"/>
          <w:cs/>
        </w:rPr>
        <w:t>रूप</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अध्याय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संदर्भ</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पौलुस</w:t>
      </w:r>
      <w:r w:rsidR="00667CFB" w:rsidRPr="00667CFB">
        <w:rPr>
          <w:cs/>
        </w:rPr>
        <w:t xml:space="preserve"> </w:t>
      </w:r>
      <w:r w:rsidR="00667CFB" w:rsidRPr="00667CFB">
        <w:rPr>
          <w:rFonts w:hint="cs"/>
          <w:cs/>
        </w:rPr>
        <w:t>ने</w:t>
      </w:r>
      <w:r w:rsidR="00667CFB" w:rsidRPr="00667CFB">
        <w:rPr>
          <w:cs/>
        </w:rPr>
        <w:t xml:space="preserve"> </w:t>
      </w:r>
      <w:r w:rsidR="00667CFB" w:rsidRPr="00667CFB">
        <w:rPr>
          <w:rFonts w:hint="cs"/>
          <w:cs/>
        </w:rPr>
        <w:t>तर्क</w:t>
      </w:r>
      <w:r w:rsidR="00667CFB" w:rsidRPr="00667CFB">
        <w:rPr>
          <w:cs/>
        </w:rPr>
        <w:t xml:space="preserve"> </w:t>
      </w:r>
      <w:r w:rsidR="00667CFB" w:rsidRPr="00667CFB">
        <w:rPr>
          <w:rFonts w:hint="cs"/>
          <w:cs/>
        </w:rPr>
        <w:t>दिया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केवल</w:t>
      </w:r>
      <w:r w:rsidR="00667CFB" w:rsidRPr="00667CFB">
        <w:rPr>
          <w:cs/>
        </w:rPr>
        <w:t xml:space="preserve"> </w:t>
      </w:r>
      <w:r w:rsidR="00667CFB" w:rsidRPr="00667CFB">
        <w:rPr>
          <w:rFonts w:hint="cs"/>
          <w:cs/>
        </w:rPr>
        <w:t>निर्देशात्मक</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देखा</w:t>
      </w:r>
      <w:r w:rsidR="00667CFB" w:rsidRPr="00667CFB">
        <w:rPr>
          <w:cs/>
        </w:rPr>
        <w:t xml:space="preserve"> </w:t>
      </w:r>
      <w:r w:rsidR="00667CFB" w:rsidRPr="00667CFB">
        <w:rPr>
          <w:rFonts w:hint="cs"/>
          <w:cs/>
        </w:rPr>
        <w:t>जाता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अधिकांश</w:t>
      </w:r>
      <w:r w:rsidR="00667CFB" w:rsidRPr="00667CFB">
        <w:rPr>
          <w:cs/>
        </w:rPr>
        <w:t xml:space="preserve"> </w:t>
      </w:r>
      <w:r w:rsidR="00667CFB" w:rsidRPr="00667CFB">
        <w:rPr>
          <w:rFonts w:hint="cs"/>
          <w:cs/>
        </w:rPr>
        <w:t>मसीहियों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झुकाव</w:t>
      </w:r>
      <w:r w:rsidR="00667CFB" w:rsidRPr="00667CFB">
        <w:rPr>
          <w:cs/>
        </w:rPr>
        <w:t xml:space="preserve"> </w:t>
      </w:r>
      <w:r w:rsidR="00667CFB" w:rsidRPr="00667CFB">
        <w:rPr>
          <w:rFonts w:hint="cs"/>
          <w:cs/>
        </w:rPr>
        <w:t>उस</w:t>
      </w:r>
      <w:r w:rsidR="00667CFB" w:rsidRPr="00667CFB">
        <w:rPr>
          <w:cs/>
        </w:rPr>
        <w:t xml:space="preserve"> </w:t>
      </w:r>
      <w:r w:rsidR="00667CFB" w:rsidRPr="00667CFB">
        <w:rPr>
          <w:rFonts w:hint="cs"/>
          <w:cs/>
        </w:rPr>
        <w:lastRenderedPageBreak/>
        <w:t>भोजन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खाने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ओर</w:t>
      </w:r>
      <w:r w:rsidR="00667CFB" w:rsidRPr="00667CFB">
        <w:rPr>
          <w:cs/>
        </w:rPr>
        <w:t xml:space="preserve"> </w:t>
      </w:r>
      <w:r w:rsidR="00667CFB" w:rsidRPr="00667CFB">
        <w:rPr>
          <w:rFonts w:hint="cs"/>
          <w:cs/>
        </w:rPr>
        <w:t>होगा।</w:t>
      </w:r>
      <w:r w:rsidR="00667CFB" w:rsidRPr="00667CFB">
        <w:rPr>
          <w:cs/>
        </w:rPr>
        <w:t xml:space="preserve"> </w:t>
      </w:r>
      <w:r w:rsidR="00667CFB" w:rsidRPr="00667CFB">
        <w:rPr>
          <w:rFonts w:hint="cs"/>
          <w:cs/>
        </w:rPr>
        <w:t>परन्तु</w:t>
      </w:r>
      <w:r w:rsidR="00667CFB" w:rsidRPr="00667CFB">
        <w:rPr>
          <w:cs/>
        </w:rPr>
        <w:t xml:space="preserve"> </w:t>
      </w:r>
      <w:r w:rsidR="00667CFB" w:rsidRPr="00667CFB">
        <w:rPr>
          <w:rFonts w:hint="cs"/>
          <w:cs/>
        </w:rPr>
        <w:t>उसने</w:t>
      </w:r>
      <w:r w:rsidR="00667CFB" w:rsidRPr="00667CFB">
        <w:rPr>
          <w:cs/>
        </w:rPr>
        <w:t xml:space="preserve"> </w:t>
      </w:r>
      <w:r w:rsidR="00667CFB" w:rsidRPr="00667CFB">
        <w:rPr>
          <w:rFonts w:hint="cs"/>
          <w:cs/>
        </w:rPr>
        <w:t>बल</w:t>
      </w:r>
      <w:r w:rsidR="00667CFB" w:rsidRPr="00667CFB">
        <w:rPr>
          <w:cs/>
        </w:rPr>
        <w:t xml:space="preserve"> </w:t>
      </w:r>
      <w:r w:rsidR="00667CFB" w:rsidRPr="00667CFB">
        <w:rPr>
          <w:rFonts w:hint="cs"/>
          <w:cs/>
        </w:rPr>
        <w:t>दिया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विश्वासियों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विचारों</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ध्यान</w:t>
      </w:r>
      <w:r w:rsidR="00667CFB" w:rsidRPr="00667CFB">
        <w:rPr>
          <w:cs/>
        </w:rPr>
        <w:t xml:space="preserve"> </w:t>
      </w:r>
      <w:r w:rsidR="00667CFB" w:rsidRPr="00667CFB">
        <w:rPr>
          <w:rFonts w:hint="cs"/>
          <w:cs/>
        </w:rPr>
        <w:t>देना</w:t>
      </w:r>
      <w:r w:rsidR="00667CFB" w:rsidRPr="00667CFB">
        <w:rPr>
          <w:cs/>
        </w:rPr>
        <w:t xml:space="preserve"> </w:t>
      </w:r>
      <w:r w:rsidR="00667CFB" w:rsidRPr="00667CFB">
        <w:rPr>
          <w:rFonts w:hint="cs"/>
          <w:cs/>
        </w:rPr>
        <w:t>चाहिए</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वे</w:t>
      </w:r>
      <w:r w:rsidR="00667CFB" w:rsidRPr="00667CFB">
        <w:rPr>
          <w:cs/>
        </w:rPr>
        <w:t xml:space="preserve"> </w:t>
      </w:r>
      <w:r w:rsidR="00667CFB" w:rsidRPr="00667CFB">
        <w:rPr>
          <w:rFonts w:hint="cs"/>
          <w:cs/>
        </w:rPr>
        <w:t>तीनों</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एकसमान</w:t>
      </w:r>
      <w:r w:rsidR="00667CFB" w:rsidRPr="00667CFB">
        <w:rPr>
          <w:cs/>
        </w:rPr>
        <w:t xml:space="preserve"> </w:t>
      </w:r>
      <w:r w:rsidR="00667CFB" w:rsidRPr="00667CFB">
        <w:rPr>
          <w:rFonts w:hint="cs"/>
          <w:cs/>
        </w:rPr>
        <w:t>निष्कर्ष</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पहुंचते</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उन्हें</w:t>
      </w:r>
      <w:r w:rsidR="00667CFB" w:rsidRPr="00667CFB">
        <w:rPr>
          <w:cs/>
        </w:rPr>
        <w:t xml:space="preserve"> </w:t>
      </w:r>
      <w:r w:rsidR="00667CFB" w:rsidRPr="00667CFB">
        <w:rPr>
          <w:rFonts w:hint="cs"/>
          <w:cs/>
        </w:rPr>
        <w:t>वह</w:t>
      </w:r>
      <w:r w:rsidR="00667CFB" w:rsidRPr="00667CFB">
        <w:rPr>
          <w:cs/>
        </w:rPr>
        <w:t xml:space="preserve"> </w:t>
      </w:r>
      <w:r w:rsidR="00667CFB" w:rsidRPr="00667CFB">
        <w:rPr>
          <w:rFonts w:hint="cs"/>
          <w:cs/>
        </w:rPr>
        <w:t>भोजन</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खाना</w:t>
      </w:r>
      <w:r w:rsidR="00667CFB" w:rsidRPr="00667CFB">
        <w:rPr>
          <w:cs/>
        </w:rPr>
        <w:t xml:space="preserve"> </w:t>
      </w:r>
      <w:r w:rsidR="00667CFB" w:rsidRPr="00667CFB">
        <w:rPr>
          <w:rFonts w:hint="cs"/>
          <w:cs/>
        </w:rPr>
        <w:t>चाहिए।</w:t>
      </w:r>
    </w:p>
    <w:p w14:paraId="221617AA" w14:textId="07C4B80F" w:rsidR="00667CFB" w:rsidRPr="00667CFB" w:rsidRDefault="00342450" w:rsidP="00667CFB">
      <w:pPr>
        <w:pStyle w:val="BodyText0"/>
      </w:pPr>
      <w:r>
        <w:rPr>
          <w:cs/>
        </w:rPr>
        <mc:AlternateContent>
          <mc:Choice Requires="wps">
            <w:drawing>
              <wp:anchor distT="0" distB="0" distL="114300" distR="114300" simplePos="0" relativeHeight="251981824" behindDoc="0" locked="1" layoutInCell="1" allowOverlap="1" wp14:anchorId="20D5DC63" wp14:editId="6C30518C">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E137F2" w14:textId="4377C39E" w:rsidR="00E36455" w:rsidRPr="00A535F7" w:rsidRDefault="00E36455" w:rsidP="00342450">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5DC63"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1DE137F2" w14:textId="4377C39E" w:rsidR="00E36455" w:rsidRPr="00A535F7" w:rsidRDefault="00E36455" w:rsidP="00342450">
                      <w:pPr>
                        <w:pStyle w:val="ParaNumbering"/>
                      </w:pPr>
                      <w:r>
                        <w:t>156</w:t>
                      </w:r>
                    </w:p>
                  </w:txbxContent>
                </v:textbox>
                <w10:wrap anchorx="margin" anchory="line"/>
                <w10:anchorlock/>
              </v:shape>
            </w:pict>
          </mc:Fallback>
        </mc:AlternateContent>
      </w:r>
      <w:r w:rsidR="00667CFB" w:rsidRPr="00667CFB">
        <w:rPr>
          <w:rFonts w:hint="cs"/>
          <w:cs/>
        </w:rPr>
        <w:t>अब</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हमने</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शिक्षा</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t xml:space="preserve">, </w:t>
      </w:r>
      <w:r w:rsidR="00667CFB" w:rsidRPr="00667CFB">
        <w:rPr>
          <w:rFonts w:hint="cs"/>
          <w:cs/>
        </w:rPr>
        <w:t>निर्देशात्मक</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परिचय</w:t>
      </w:r>
      <w:r w:rsidR="00667CFB" w:rsidRPr="00667CFB">
        <w:rPr>
          <w:cs/>
        </w:rPr>
        <w:t xml:space="preserve"> </w:t>
      </w:r>
      <w:r w:rsidR="00667CFB" w:rsidRPr="00667CFB">
        <w:rPr>
          <w:rFonts w:hint="cs"/>
          <w:cs/>
        </w:rPr>
        <w:t>दे</w:t>
      </w:r>
      <w:r w:rsidR="00667CFB" w:rsidRPr="00667CFB">
        <w:rPr>
          <w:cs/>
        </w:rPr>
        <w:t xml:space="preserve"> </w:t>
      </w:r>
      <w:r w:rsidR="00667CFB" w:rsidRPr="00667CFB">
        <w:rPr>
          <w:rFonts w:hint="cs"/>
          <w:cs/>
        </w:rPr>
        <w:t>दिया</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तो</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कुछ</w:t>
      </w:r>
      <w:r w:rsidR="00667CFB" w:rsidRPr="00667CFB">
        <w:rPr>
          <w:cs/>
        </w:rPr>
        <w:t xml:space="preserve"> </w:t>
      </w:r>
      <w:r w:rsidR="00667CFB" w:rsidRPr="00667CFB">
        <w:rPr>
          <w:rFonts w:hint="cs"/>
          <w:cs/>
        </w:rPr>
        <w:t>समय</w:t>
      </w:r>
      <w:r w:rsidR="00667CFB" w:rsidRPr="00667CFB">
        <w:rPr>
          <w:cs/>
        </w:rPr>
        <w:t xml:space="preserve"> </w:t>
      </w:r>
      <w:r w:rsidR="00667CFB" w:rsidRPr="00667CFB">
        <w:rPr>
          <w:rFonts w:hint="cs"/>
          <w:cs/>
        </w:rPr>
        <w:t>उस</w:t>
      </w:r>
      <w:r w:rsidR="00667CFB" w:rsidRPr="00667CFB">
        <w:rPr>
          <w:cs/>
        </w:rPr>
        <w:t xml:space="preserve"> </w:t>
      </w:r>
      <w:r w:rsidR="00667CFB" w:rsidRPr="00667CFB">
        <w:rPr>
          <w:rFonts w:hint="cs"/>
          <w:cs/>
        </w:rPr>
        <w:t>तरीके</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देखने</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बिताना</w:t>
      </w:r>
      <w:r w:rsidR="00667CFB" w:rsidRPr="00667CFB">
        <w:rPr>
          <w:cs/>
        </w:rPr>
        <w:t xml:space="preserve"> </w:t>
      </w:r>
      <w:r w:rsidR="00667CFB" w:rsidRPr="00667CFB">
        <w:rPr>
          <w:rFonts w:hint="cs"/>
          <w:cs/>
        </w:rPr>
        <w:t>चाहिए</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ये</w:t>
      </w:r>
      <w:r w:rsidR="00667CFB" w:rsidRPr="00667CFB">
        <w:rPr>
          <w:cs/>
        </w:rPr>
        <w:t xml:space="preserve"> </w:t>
      </w:r>
      <w:r w:rsidR="00667CFB" w:rsidRPr="00667CFB">
        <w:rPr>
          <w:rFonts w:hint="cs"/>
          <w:cs/>
        </w:rPr>
        <w:t>तीनों</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एक</w:t>
      </w:r>
      <w:r w:rsidR="00667CFB" w:rsidRPr="00667CFB">
        <w:rPr>
          <w:cs/>
        </w:rPr>
        <w:t>-</w:t>
      </w:r>
      <w:r w:rsidR="00667CFB" w:rsidRPr="00667CFB">
        <w:rPr>
          <w:rFonts w:hint="cs"/>
          <w:cs/>
        </w:rPr>
        <w:t>दूसरे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साथ</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संबंध</w:t>
      </w:r>
      <w:r w:rsidR="00667CFB" w:rsidRPr="00667CFB">
        <w:rPr>
          <w:cs/>
        </w:rPr>
        <w:t xml:space="preserve"> </w:t>
      </w:r>
      <w:r w:rsidR="00667CFB" w:rsidRPr="00667CFB">
        <w:rPr>
          <w:rFonts w:hint="cs"/>
          <w:cs/>
        </w:rPr>
        <w:t>रखते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एक</w:t>
      </w:r>
      <w:r w:rsidR="00667CFB" w:rsidRPr="00667CFB">
        <w:rPr>
          <w:cs/>
        </w:rPr>
        <w:t>-</w:t>
      </w:r>
      <w:r w:rsidR="00667CFB" w:rsidRPr="00667CFB">
        <w:rPr>
          <w:rFonts w:hint="cs"/>
          <w:cs/>
        </w:rPr>
        <w:t>दूसरे</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निर्भर</w:t>
      </w:r>
      <w:r w:rsidR="00667CFB" w:rsidRPr="00667CFB">
        <w:rPr>
          <w:cs/>
        </w:rPr>
        <w:t xml:space="preserve"> </w:t>
      </w:r>
      <w:r w:rsidR="00667CFB" w:rsidRPr="00667CFB">
        <w:rPr>
          <w:rFonts w:hint="cs"/>
          <w:cs/>
        </w:rPr>
        <w:t>रहते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तीनों</w:t>
      </w:r>
      <w:r w:rsidR="00667CFB" w:rsidRPr="00667CFB">
        <w:rPr>
          <w:cs/>
        </w:rPr>
        <w:t xml:space="preserve"> </w:t>
      </w:r>
      <w:r w:rsidR="00667CFB" w:rsidRPr="00667CFB">
        <w:rPr>
          <w:rFonts w:hint="cs"/>
          <w:cs/>
        </w:rPr>
        <w:t>भिन्न</w:t>
      </w:r>
      <w:r w:rsidR="00667CFB" w:rsidRPr="00667CFB">
        <w:rPr>
          <w:cs/>
        </w:rPr>
        <w:t>-</w:t>
      </w:r>
      <w:r w:rsidR="00667CFB" w:rsidRPr="00667CFB">
        <w:rPr>
          <w:rFonts w:hint="cs"/>
          <w:cs/>
        </w:rPr>
        <w:t>भिन्न</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जिनके</w:t>
      </w:r>
      <w:r w:rsidR="00667CFB" w:rsidRPr="00667CFB">
        <w:rPr>
          <w:cs/>
        </w:rPr>
        <w:t xml:space="preserve"> </w:t>
      </w:r>
      <w:r w:rsidR="00667CFB" w:rsidRPr="00667CFB">
        <w:rPr>
          <w:rFonts w:hint="cs"/>
          <w:cs/>
        </w:rPr>
        <w:t>द्वारा</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शिक्षा</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क्रियान्वित</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वे</w:t>
      </w:r>
      <w:r w:rsidR="00667CFB" w:rsidRPr="00667CFB">
        <w:rPr>
          <w:cs/>
        </w:rPr>
        <w:t xml:space="preserve"> </w:t>
      </w:r>
      <w:r w:rsidR="00667CFB" w:rsidRPr="00667CFB">
        <w:rPr>
          <w:rFonts w:hint="cs"/>
          <w:cs/>
        </w:rPr>
        <w:t>अलग</w:t>
      </w:r>
      <w:r w:rsidR="00667CFB" w:rsidRPr="00667CFB">
        <w:rPr>
          <w:cs/>
        </w:rPr>
        <w:t>-</w:t>
      </w:r>
      <w:r w:rsidR="00667CFB" w:rsidRPr="00667CFB">
        <w:rPr>
          <w:rFonts w:hint="cs"/>
          <w:cs/>
        </w:rPr>
        <w:t>अलग</w:t>
      </w:r>
      <w:r w:rsidR="00667CFB" w:rsidRPr="00667CFB">
        <w:rPr>
          <w:cs/>
        </w:rPr>
        <w:t xml:space="preserve"> </w:t>
      </w:r>
      <w:r w:rsidR="00667CFB" w:rsidRPr="00667CFB">
        <w:rPr>
          <w:rFonts w:hint="cs"/>
          <w:cs/>
        </w:rPr>
        <w:t>घटक</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बल्कि</w:t>
      </w:r>
      <w:r w:rsidR="00667CFB" w:rsidRPr="00667CFB">
        <w:rPr>
          <w:cs/>
        </w:rPr>
        <w:t xml:space="preserve"> </w:t>
      </w:r>
      <w:r w:rsidR="00667CFB" w:rsidRPr="00667CFB">
        <w:rPr>
          <w:rFonts w:hint="cs"/>
          <w:cs/>
        </w:rPr>
        <w:t>प्रत्येक</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न</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रूप</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देखी</w:t>
      </w:r>
      <w:r w:rsidR="00667CFB" w:rsidRPr="00667CFB">
        <w:rPr>
          <w:cs/>
        </w:rPr>
        <w:t xml:space="preserve"> </w:t>
      </w:r>
      <w:r w:rsidR="00667CFB" w:rsidRPr="00667CFB">
        <w:rPr>
          <w:rFonts w:hint="cs"/>
          <w:cs/>
        </w:rPr>
        <w:t>जाने</w:t>
      </w:r>
      <w:r w:rsidR="00667CFB" w:rsidRPr="00667CFB">
        <w:rPr>
          <w:cs/>
        </w:rPr>
        <w:t xml:space="preserve"> </w:t>
      </w:r>
      <w:r w:rsidR="00667CFB" w:rsidRPr="00667CFB">
        <w:rPr>
          <w:rFonts w:hint="cs"/>
          <w:cs/>
        </w:rPr>
        <w:t>वाली</w:t>
      </w:r>
      <w:r w:rsidR="00667CFB" w:rsidRPr="00667CFB">
        <w:rPr>
          <w:cs/>
        </w:rPr>
        <w:t xml:space="preserve"> </w:t>
      </w:r>
      <w:r w:rsidR="00667CFB" w:rsidRPr="00667CFB">
        <w:rPr>
          <w:rFonts w:hint="cs"/>
          <w:cs/>
        </w:rPr>
        <w:t>संपूर्ण</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शिक्षा</w:t>
      </w:r>
      <w:r w:rsidR="00667CFB" w:rsidRPr="00667CFB">
        <w:rPr>
          <w:cs/>
        </w:rPr>
        <w:t xml:space="preserve"> </w:t>
      </w:r>
      <w:r w:rsidR="00667CFB" w:rsidRPr="00667CFB">
        <w:rPr>
          <w:rFonts w:hint="cs"/>
          <w:cs/>
        </w:rPr>
        <w:t>है।</w:t>
      </w:r>
    </w:p>
    <w:p w14:paraId="4F988A7F" w14:textId="78FB3D2A" w:rsidR="00831B0E" w:rsidRDefault="00342450" w:rsidP="00667CFB">
      <w:pPr>
        <w:pStyle w:val="BodyText0"/>
      </w:pPr>
      <w:r>
        <w:rPr>
          <w:cs/>
        </w:rPr>
        <mc:AlternateContent>
          <mc:Choice Requires="wps">
            <w:drawing>
              <wp:anchor distT="0" distB="0" distL="114300" distR="114300" simplePos="0" relativeHeight="251983872" behindDoc="0" locked="1" layoutInCell="1" allowOverlap="1" wp14:anchorId="59667F79" wp14:editId="30C76311">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DD58EE" w14:textId="1CEA883C" w:rsidR="00E36455" w:rsidRPr="00A535F7" w:rsidRDefault="00E36455" w:rsidP="00342450">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7F79"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41DD58EE" w14:textId="1CEA883C" w:rsidR="00E36455" w:rsidRPr="00A535F7" w:rsidRDefault="00E36455" w:rsidP="00342450">
                      <w:pPr>
                        <w:pStyle w:val="ParaNumbering"/>
                      </w:pPr>
                      <w:r>
                        <w:t>157</w:t>
                      </w:r>
                    </w:p>
                  </w:txbxContent>
                </v:textbox>
                <w10:wrap anchorx="margin" anchory="line"/>
                <w10:anchorlock/>
              </v:shape>
            </w:pict>
          </mc:Fallback>
        </mc:AlternateContent>
      </w:r>
      <w:r w:rsidR="00667CFB" w:rsidRPr="00667CFB">
        <w:rPr>
          <w:rFonts w:hint="cs"/>
          <w:cs/>
        </w:rPr>
        <w:t>मुझे</w:t>
      </w:r>
      <w:r w:rsidR="00667CFB" w:rsidRPr="00667CFB">
        <w:rPr>
          <w:cs/>
        </w:rPr>
        <w:t xml:space="preserve"> </w:t>
      </w:r>
      <w:r w:rsidR="00667CFB" w:rsidRPr="00667CFB">
        <w:rPr>
          <w:rFonts w:hint="cs"/>
          <w:cs/>
        </w:rPr>
        <w:t>पहले</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स्वीकार</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जरूरी</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थोड़ा</w:t>
      </w:r>
      <w:r w:rsidR="00667CFB" w:rsidRPr="00667CFB">
        <w:rPr>
          <w:cs/>
        </w:rPr>
        <w:t xml:space="preserve"> </w:t>
      </w:r>
      <w:r w:rsidR="00667CFB" w:rsidRPr="00667CFB">
        <w:rPr>
          <w:rFonts w:hint="cs"/>
          <w:cs/>
        </w:rPr>
        <w:t>पेचीदा</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सकता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आखिरकार</w:t>
      </w:r>
      <w:r w:rsidR="00667CFB" w:rsidRPr="00667CFB">
        <w:t xml:space="preserve">, </w:t>
      </w:r>
      <w:r w:rsidR="00667CFB" w:rsidRPr="00667CFB">
        <w:rPr>
          <w:rFonts w:hint="cs"/>
          <w:cs/>
        </w:rPr>
        <w:t>ऐसा</w:t>
      </w:r>
      <w:r w:rsidR="00667CFB" w:rsidRPr="00667CFB">
        <w:rPr>
          <w:cs/>
        </w:rPr>
        <w:t xml:space="preserve"> </w:t>
      </w:r>
      <w:r w:rsidR="00667CFB" w:rsidRPr="00667CFB">
        <w:rPr>
          <w:rFonts w:hint="cs"/>
          <w:cs/>
        </w:rPr>
        <w:t>प्रतीत</w:t>
      </w:r>
      <w:r w:rsidR="00667CFB" w:rsidRPr="00667CFB">
        <w:rPr>
          <w:cs/>
        </w:rPr>
        <w:t xml:space="preserve"> </w:t>
      </w:r>
      <w:r w:rsidR="00667CFB" w:rsidRPr="00667CFB">
        <w:rPr>
          <w:rFonts w:hint="cs"/>
          <w:cs/>
        </w:rPr>
        <w:t>होगा</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कुछ</w:t>
      </w:r>
      <w:r w:rsidR="00667CFB" w:rsidRPr="00667CFB">
        <w:rPr>
          <w:cs/>
        </w:rPr>
        <w:t xml:space="preserve"> </w:t>
      </w:r>
      <w:r w:rsidR="00667CFB" w:rsidRPr="00667CFB">
        <w:rPr>
          <w:rFonts w:hint="cs"/>
          <w:cs/>
        </w:rPr>
        <w:t>उदाहरण</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अध्याय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पहले</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देख</w:t>
      </w:r>
      <w:r w:rsidR="00667CFB" w:rsidRPr="00667CFB">
        <w:rPr>
          <w:cs/>
        </w:rPr>
        <w:t xml:space="preserve"> </w:t>
      </w:r>
      <w:r w:rsidR="00667CFB" w:rsidRPr="00667CFB">
        <w:rPr>
          <w:rFonts w:hint="cs"/>
          <w:cs/>
        </w:rPr>
        <w:t>चुके</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वे</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समय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काम</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लाते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परन्तु</w:t>
      </w:r>
      <w:r w:rsidR="00667CFB" w:rsidRPr="00667CFB">
        <w:rPr>
          <w:cs/>
        </w:rPr>
        <w:t xml:space="preserve"> </w:t>
      </w:r>
      <w:r w:rsidR="00667CFB" w:rsidRPr="00667CFB">
        <w:rPr>
          <w:rFonts w:hint="cs"/>
          <w:cs/>
        </w:rPr>
        <w:t>वास्तविकता</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सारे</w:t>
      </w:r>
      <w:r w:rsidR="00667CFB" w:rsidRPr="00667CFB">
        <w:rPr>
          <w:cs/>
        </w:rPr>
        <w:t xml:space="preserve"> </w:t>
      </w:r>
      <w:r w:rsidR="00667CFB" w:rsidRPr="00667CFB">
        <w:rPr>
          <w:rFonts w:hint="cs"/>
          <w:cs/>
        </w:rPr>
        <w:t>उदाहरण</w:t>
      </w:r>
      <w:r w:rsidR="00667CFB" w:rsidRPr="00667CFB">
        <w:rPr>
          <w:cs/>
        </w:rPr>
        <w:t xml:space="preserve"> </w:t>
      </w:r>
      <w:r w:rsidR="00667CFB" w:rsidRPr="00667CFB">
        <w:rPr>
          <w:rFonts w:hint="cs"/>
          <w:cs/>
        </w:rPr>
        <w:t>इन</w:t>
      </w:r>
      <w:r w:rsidR="00667CFB" w:rsidRPr="00667CFB">
        <w:rPr>
          <w:cs/>
        </w:rPr>
        <w:t xml:space="preserve"> </w:t>
      </w:r>
      <w:r w:rsidR="00667CFB" w:rsidRPr="00667CFB">
        <w:rPr>
          <w:rFonts w:hint="cs"/>
          <w:cs/>
        </w:rPr>
        <w:t>तीनों</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शामिल</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हमने</w:t>
      </w:r>
      <w:r w:rsidR="00667CFB" w:rsidRPr="00667CFB">
        <w:rPr>
          <w:cs/>
        </w:rPr>
        <w:t xml:space="preserve"> </w:t>
      </w:r>
      <w:r w:rsidR="00667CFB" w:rsidRPr="00667CFB">
        <w:rPr>
          <w:rFonts w:hint="cs"/>
          <w:cs/>
        </w:rPr>
        <w:t>उन्हीं</w:t>
      </w:r>
      <w:r w:rsidR="00667CFB" w:rsidRPr="00667CFB">
        <w:rPr>
          <w:cs/>
        </w:rPr>
        <w:t xml:space="preserve"> </w:t>
      </w:r>
      <w:r w:rsidR="00667CFB" w:rsidRPr="00667CFB">
        <w:rPr>
          <w:rFonts w:hint="cs"/>
          <w:cs/>
        </w:rPr>
        <w:t>उदाहरणों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चुना</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जहां</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बहुत</w:t>
      </w:r>
      <w:r w:rsidR="00667CFB" w:rsidRPr="00667CFB">
        <w:rPr>
          <w:cs/>
        </w:rPr>
        <w:t xml:space="preserve"> </w:t>
      </w:r>
      <w:r w:rsidR="00667CFB" w:rsidRPr="00667CFB">
        <w:rPr>
          <w:rFonts w:hint="cs"/>
          <w:cs/>
        </w:rPr>
        <w:t>महत्व</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साथ</w:t>
      </w:r>
      <w:r w:rsidR="00667CFB" w:rsidRPr="00667CFB">
        <w:rPr>
          <w:cs/>
        </w:rPr>
        <w:t xml:space="preserve"> </w:t>
      </w:r>
      <w:r w:rsidR="00667CFB" w:rsidRPr="00667CFB">
        <w:rPr>
          <w:rFonts w:hint="cs"/>
          <w:cs/>
        </w:rPr>
        <w:t>दिखाया</w:t>
      </w:r>
      <w:r w:rsidR="00667CFB" w:rsidRPr="00667CFB">
        <w:rPr>
          <w:cs/>
        </w:rPr>
        <w:t xml:space="preserve"> </w:t>
      </w:r>
      <w:r w:rsidR="00667CFB" w:rsidRPr="00667CFB">
        <w:rPr>
          <w:rFonts w:hint="cs"/>
          <w:cs/>
        </w:rPr>
        <w:t>गया</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ताकि</w:t>
      </w:r>
      <w:r w:rsidR="00667CFB" w:rsidRPr="00667CFB">
        <w:rPr>
          <w:cs/>
        </w:rPr>
        <w:t xml:space="preserve"> </w:t>
      </w:r>
      <w:r w:rsidR="00667CFB" w:rsidRPr="00667CFB">
        <w:rPr>
          <w:rFonts w:hint="cs"/>
          <w:cs/>
        </w:rPr>
        <w:t>तीनों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बीच</w:t>
      </w:r>
      <w:r w:rsidR="00667CFB" w:rsidRPr="00667CFB">
        <w:rPr>
          <w:cs/>
        </w:rPr>
        <w:t xml:space="preserve"> </w:t>
      </w:r>
      <w:r w:rsidR="00667CFB" w:rsidRPr="00667CFB">
        <w:rPr>
          <w:rFonts w:hint="cs"/>
          <w:cs/>
        </w:rPr>
        <w:t>अन्तर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दर्शाया</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सके।</w:t>
      </w:r>
      <w:r w:rsidR="00667CFB" w:rsidRPr="00667CFB">
        <w:rPr>
          <w:cs/>
        </w:rPr>
        <w:t xml:space="preserve"> </w:t>
      </w:r>
      <w:r w:rsidR="00667CFB" w:rsidRPr="00667CFB">
        <w:rPr>
          <w:rFonts w:hint="cs"/>
          <w:cs/>
        </w:rPr>
        <w:t>परन्तु</w:t>
      </w:r>
      <w:r w:rsidR="00667CFB" w:rsidRPr="00667CFB">
        <w:rPr>
          <w:cs/>
        </w:rPr>
        <w:t xml:space="preserve"> </w:t>
      </w:r>
      <w:r w:rsidR="00667CFB" w:rsidRPr="00667CFB">
        <w:rPr>
          <w:rFonts w:hint="cs"/>
          <w:cs/>
        </w:rPr>
        <w:t>वास्तविकता</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कोई</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दूसरे</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बिना</w:t>
      </w:r>
      <w:r w:rsidR="00667CFB" w:rsidRPr="00667CFB">
        <w:rPr>
          <w:cs/>
        </w:rPr>
        <w:t xml:space="preserve"> </w:t>
      </w:r>
      <w:r w:rsidR="00667CFB" w:rsidRPr="00667CFB">
        <w:rPr>
          <w:rFonts w:hint="cs"/>
          <w:cs/>
        </w:rPr>
        <w:t>कार्य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लाया</w:t>
      </w:r>
      <w:r w:rsidR="00667CFB" w:rsidRPr="00667CFB">
        <w:rPr>
          <w:cs/>
        </w:rPr>
        <w:t xml:space="preserve"> </w:t>
      </w:r>
      <w:r w:rsidR="00667CFB" w:rsidRPr="00667CFB">
        <w:rPr>
          <w:rFonts w:hint="cs"/>
          <w:cs/>
        </w:rPr>
        <w:t>जाना</w:t>
      </w:r>
      <w:r w:rsidR="00667CFB" w:rsidRPr="00667CFB">
        <w:rPr>
          <w:cs/>
        </w:rPr>
        <w:t xml:space="preserve"> </w:t>
      </w:r>
      <w:r w:rsidR="00667CFB" w:rsidRPr="00667CFB">
        <w:rPr>
          <w:rFonts w:hint="cs"/>
          <w:cs/>
        </w:rPr>
        <w:t>चाहिए।</w:t>
      </w:r>
    </w:p>
    <w:p w14:paraId="40084709" w14:textId="128BB1DA" w:rsidR="00831B0E" w:rsidRDefault="00667CFB" w:rsidP="0073034A">
      <w:pPr>
        <w:pStyle w:val="PanelHeading"/>
      </w:pPr>
      <w:bookmarkStart w:id="90" w:name="_Toc12397051"/>
      <w:bookmarkStart w:id="91" w:name="_Toc29734260"/>
      <w:bookmarkStart w:id="92" w:name="_Toc29736151"/>
      <w:bookmarkStart w:id="93" w:name="_Toc80782158"/>
      <w:r w:rsidRPr="00667CFB">
        <w:rPr>
          <w:rFonts w:hint="cs"/>
          <w:cs/>
        </w:rPr>
        <w:t>परस्पर</w:t>
      </w:r>
      <w:r w:rsidRPr="00667CFB">
        <w:rPr>
          <w:cs/>
        </w:rPr>
        <w:t xml:space="preserve"> </w:t>
      </w:r>
      <w:r w:rsidRPr="00667CFB">
        <w:rPr>
          <w:rFonts w:hint="cs"/>
          <w:cs/>
        </w:rPr>
        <w:t>निर्भरता</w:t>
      </w:r>
      <w:bookmarkEnd w:id="90"/>
      <w:bookmarkEnd w:id="91"/>
      <w:bookmarkEnd w:id="92"/>
      <w:bookmarkEnd w:id="93"/>
    </w:p>
    <w:p w14:paraId="3FD6D20C" w14:textId="27B7605A" w:rsidR="00667CFB" w:rsidRPr="00667CFB" w:rsidRDefault="00342450" w:rsidP="00667CFB">
      <w:pPr>
        <w:pStyle w:val="BodyText0"/>
      </w:pPr>
      <w:r>
        <w:rPr>
          <w:cs/>
        </w:rPr>
        <mc:AlternateContent>
          <mc:Choice Requires="wps">
            <w:drawing>
              <wp:anchor distT="0" distB="0" distL="114300" distR="114300" simplePos="0" relativeHeight="251985920" behindDoc="0" locked="1" layoutInCell="1" allowOverlap="1" wp14:anchorId="00C20FEE" wp14:editId="32C0FD6F">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1F116" w14:textId="71BB6401" w:rsidR="00E36455" w:rsidRPr="00A535F7" w:rsidRDefault="00E36455" w:rsidP="00342450">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20FEE"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7E71F116" w14:textId="71BB6401" w:rsidR="00E36455" w:rsidRPr="00A535F7" w:rsidRDefault="00E36455" w:rsidP="00342450">
                      <w:pPr>
                        <w:pStyle w:val="ParaNumbering"/>
                      </w:pPr>
                      <w:r>
                        <w:t>158</w:t>
                      </w:r>
                    </w:p>
                  </w:txbxContent>
                </v:textbox>
                <w10:wrap anchorx="margin" anchory="line"/>
                <w10:anchorlock/>
              </v:shape>
            </w:pict>
          </mc:Fallback>
        </mc:AlternateContent>
      </w:r>
      <w:r w:rsidR="00667CFB" w:rsidRPr="00667CFB">
        <w:rPr>
          <w:rFonts w:hint="cs"/>
          <w:cs/>
        </w:rPr>
        <w:t>पहली</w:t>
      </w:r>
      <w:r w:rsidR="00667CFB" w:rsidRPr="00667CFB">
        <w:rPr>
          <w:cs/>
        </w:rPr>
        <w:t xml:space="preserve"> </w:t>
      </w:r>
      <w:r w:rsidR="00667CFB" w:rsidRPr="00667CFB">
        <w:rPr>
          <w:rFonts w:hint="cs"/>
          <w:cs/>
        </w:rPr>
        <w:t>बात</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उस</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ध्यान</w:t>
      </w:r>
      <w:r w:rsidR="00667CFB" w:rsidRPr="00667CFB">
        <w:rPr>
          <w:cs/>
        </w:rPr>
        <w:t xml:space="preserve"> </w:t>
      </w:r>
      <w:r w:rsidR="00667CFB" w:rsidRPr="00667CFB">
        <w:rPr>
          <w:rFonts w:hint="cs"/>
          <w:cs/>
        </w:rPr>
        <w:t>दें</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पाया</w:t>
      </w:r>
      <w:r w:rsidR="00667CFB" w:rsidRPr="00667CFB">
        <w:rPr>
          <w:cs/>
        </w:rPr>
        <w:t xml:space="preserve"> </w:t>
      </w:r>
      <w:r w:rsidR="00667CFB" w:rsidRPr="00667CFB">
        <w:rPr>
          <w:rFonts w:hint="cs"/>
          <w:cs/>
        </w:rPr>
        <w:t>जाता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परिस्थिति</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उन</w:t>
      </w:r>
      <w:r w:rsidR="00667CFB" w:rsidRPr="00667CFB">
        <w:rPr>
          <w:cs/>
        </w:rPr>
        <w:t xml:space="preserve"> </w:t>
      </w:r>
      <w:r w:rsidR="00667CFB" w:rsidRPr="00667CFB">
        <w:rPr>
          <w:rFonts w:hint="cs"/>
          <w:cs/>
        </w:rPr>
        <w:t>सारे</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प्रश्नों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प्रासंगिक</w:t>
      </w:r>
      <w:r w:rsidR="00667CFB" w:rsidRPr="00667CFB">
        <w:rPr>
          <w:cs/>
        </w:rPr>
        <w:t xml:space="preserve"> </w:t>
      </w:r>
      <w:r w:rsidR="00667CFB" w:rsidRPr="00667CFB">
        <w:rPr>
          <w:rFonts w:hint="cs"/>
          <w:cs/>
        </w:rPr>
        <w:t>तथ्य</w:t>
      </w:r>
      <w:r w:rsidR="00667CFB" w:rsidRPr="00667CFB">
        <w:rPr>
          <w:cs/>
        </w:rPr>
        <w:t xml:space="preserve"> </w:t>
      </w:r>
      <w:r w:rsidR="00667CFB" w:rsidRPr="00667CFB">
        <w:rPr>
          <w:rFonts w:hint="cs"/>
          <w:cs/>
        </w:rPr>
        <w:t>पाए</w:t>
      </w:r>
      <w:r w:rsidR="00667CFB" w:rsidRPr="00667CFB">
        <w:rPr>
          <w:cs/>
        </w:rPr>
        <w:t xml:space="preserve"> </w:t>
      </w:r>
      <w:r w:rsidR="00667CFB" w:rsidRPr="00667CFB">
        <w:rPr>
          <w:rFonts w:hint="cs"/>
          <w:cs/>
        </w:rPr>
        <w:t>जाते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जिन</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ध्यान</w:t>
      </w:r>
      <w:r w:rsidR="00667CFB" w:rsidRPr="00667CFB">
        <w:rPr>
          <w:cs/>
        </w:rPr>
        <w:t xml:space="preserve"> </w:t>
      </w:r>
      <w:r w:rsidR="00667CFB" w:rsidRPr="00667CFB">
        <w:rPr>
          <w:rFonts w:hint="cs"/>
          <w:cs/>
        </w:rPr>
        <w:t>दे</w:t>
      </w:r>
      <w:r w:rsidR="00667CFB" w:rsidRPr="00667CFB">
        <w:rPr>
          <w:cs/>
        </w:rPr>
        <w:t xml:space="preserve"> </w:t>
      </w:r>
      <w:r w:rsidR="00667CFB" w:rsidRPr="00667CFB">
        <w:rPr>
          <w:rFonts w:hint="cs"/>
          <w:cs/>
        </w:rPr>
        <w:t>रहे</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और</w:t>
      </w:r>
      <w:r w:rsidR="00667CFB" w:rsidRPr="00667CFB">
        <w:rPr>
          <w:cs/>
        </w:rPr>
        <w:t xml:space="preserve"> </w:t>
      </w:r>
      <w:r w:rsidR="00667CFB" w:rsidRPr="00667CFB">
        <w:rPr>
          <w:rFonts w:hint="cs"/>
          <w:cs/>
        </w:rPr>
        <w:t>उस</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शामिल</w:t>
      </w:r>
      <w:r w:rsidR="00667CFB" w:rsidRPr="00667CFB">
        <w:rPr>
          <w:cs/>
        </w:rPr>
        <w:t xml:space="preserve"> </w:t>
      </w:r>
      <w:r w:rsidR="00667CFB" w:rsidRPr="00667CFB">
        <w:rPr>
          <w:rFonts w:hint="cs"/>
          <w:cs/>
        </w:rPr>
        <w:t>लोग</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परमेश्वर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वचन</w:t>
      </w:r>
      <w:r w:rsidR="00667CFB" w:rsidRPr="00667CFB">
        <w:t xml:space="preserve">, </w:t>
      </w:r>
      <w:r w:rsidR="00667CFB" w:rsidRPr="00667CFB">
        <w:rPr>
          <w:rFonts w:hint="cs"/>
          <w:cs/>
        </w:rPr>
        <w:t>जो</w:t>
      </w:r>
      <w:r w:rsidR="00667CFB" w:rsidRPr="00667CFB">
        <w:rPr>
          <w:cs/>
        </w:rPr>
        <w:t xml:space="preserve"> </w:t>
      </w:r>
      <w:r w:rsidR="00667CFB" w:rsidRPr="00667CFB">
        <w:rPr>
          <w:rFonts w:hint="cs"/>
          <w:cs/>
        </w:rPr>
        <w:t>उस</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स्तर</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जिससे</w:t>
      </w:r>
      <w:r w:rsidR="00667CFB" w:rsidRPr="00667CFB">
        <w:rPr>
          <w:cs/>
        </w:rPr>
        <w:t xml:space="preserve"> </w:t>
      </w:r>
      <w:r w:rsidR="00667CFB" w:rsidRPr="00667CFB">
        <w:rPr>
          <w:rFonts w:hint="cs"/>
          <w:cs/>
        </w:rPr>
        <w:t>उसका</w:t>
      </w:r>
      <w:r w:rsidR="00667CFB" w:rsidRPr="00667CFB">
        <w:rPr>
          <w:cs/>
        </w:rPr>
        <w:t xml:space="preserve"> </w:t>
      </w:r>
      <w:r w:rsidR="00667CFB" w:rsidRPr="00667CFB">
        <w:rPr>
          <w:rFonts w:hint="cs"/>
          <w:cs/>
        </w:rPr>
        <w:t>आकलन</w:t>
      </w:r>
      <w:r w:rsidR="00667CFB" w:rsidRPr="00667CFB">
        <w:rPr>
          <w:cs/>
        </w:rPr>
        <w:t xml:space="preserve"> </w:t>
      </w:r>
      <w:r w:rsidR="00667CFB" w:rsidRPr="00667CFB">
        <w:rPr>
          <w:rFonts w:hint="cs"/>
          <w:cs/>
        </w:rPr>
        <w:t>किया</w:t>
      </w:r>
      <w:r w:rsidR="00667CFB" w:rsidRPr="00667CFB">
        <w:rPr>
          <w:cs/>
        </w:rPr>
        <w:t xml:space="preserve"> </w:t>
      </w:r>
      <w:r w:rsidR="00667CFB" w:rsidRPr="00667CFB">
        <w:rPr>
          <w:rFonts w:hint="cs"/>
          <w:cs/>
        </w:rPr>
        <w:t>जाता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सम्मिलत</w:t>
      </w:r>
      <w:r w:rsidR="00667CFB" w:rsidRPr="00667CFB">
        <w:rPr>
          <w:cs/>
        </w:rPr>
        <w:t xml:space="preserve"> </w:t>
      </w:r>
      <w:r w:rsidR="00667CFB" w:rsidRPr="00667CFB">
        <w:rPr>
          <w:rFonts w:hint="cs"/>
          <w:cs/>
        </w:rPr>
        <w:t>होते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लोगों</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होता</w:t>
      </w:r>
      <w:r w:rsidR="00667CFB" w:rsidRPr="00667CFB">
        <w:t xml:space="preserve">, </w:t>
      </w:r>
      <w:r w:rsidR="00667CFB" w:rsidRPr="00667CFB">
        <w:rPr>
          <w:rFonts w:hint="cs"/>
          <w:cs/>
        </w:rPr>
        <w:t>तो</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जांच</w:t>
      </w:r>
      <w:r w:rsidR="00667CFB" w:rsidRPr="00667CFB">
        <w:rPr>
          <w:cs/>
        </w:rPr>
        <w:t>-</w:t>
      </w:r>
      <w:r w:rsidR="00667CFB" w:rsidRPr="00667CFB">
        <w:rPr>
          <w:rFonts w:hint="cs"/>
          <w:cs/>
        </w:rPr>
        <w:t>पड़ताल</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लिए</w:t>
      </w:r>
      <w:r w:rsidR="00667CFB" w:rsidRPr="00667CFB">
        <w:rPr>
          <w:cs/>
        </w:rPr>
        <w:t xml:space="preserve"> </w:t>
      </w:r>
      <w:r w:rsidR="00667CFB" w:rsidRPr="00667CFB">
        <w:rPr>
          <w:rFonts w:hint="cs"/>
          <w:cs/>
        </w:rPr>
        <w:t>कोई</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होता</w:t>
      </w:r>
      <w:r w:rsidR="00667CFB" w:rsidRPr="00667CFB">
        <w:t xml:space="preserve">, </w:t>
      </w:r>
      <w:r w:rsidR="00667CFB" w:rsidRPr="00667CFB">
        <w:rPr>
          <w:rFonts w:hint="cs"/>
          <w:cs/>
        </w:rPr>
        <w:t>और</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परमेश्वर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प्रकाशन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लिए</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होता</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सच्चाइयों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कोई</w:t>
      </w:r>
      <w:r w:rsidR="00667CFB" w:rsidRPr="00667CFB">
        <w:rPr>
          <w:cs/>
        </w:rPr>
        <w:t xml:space="preserve"> </w:t>
      </w:r>
      <w:r w:rsidR="00667CFB" w:rsidRPr="00667CFB">
        <w:rPr>
          <w:rFonts w:hint="cs"/>
          <w:cs/>
        </w:rPr>
        <w:t>जानकारी</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मिलती।</w:t>
      </w:r>
      <w:r w:rsidR="00667CFB" w:rsidRPr="00667CFB">
        <w:rPr>
          <w:cs/>
        </w:rPr>
        <w:t xml:space="preserve"> </w:t>
      </w:r>
      <w:r w:rsidR="00667CFB" w:rsidRPr="00667CFB">
        <w:rPr>
          <w:rFonts w:hint="cs"/>
          <w:cs/>
        </w:rPr>
        <w:t>दूसरे</w:t>
      </w:r>
      <w:r w:rsidR="00667CFB" w:rsidRPr="00667CFB">
        <w:rPr>
          <w:cs/>
        </w:rPr>
        <w:t xml:space="preserve"> </w:t>
      </w:r>
      <w:r w:rsidR="00667CFB" w:rsidRPr="00667CFB">
        <w:rPr>
          <w:rFonts w:hint="cs"/>
          <w:cs/>
        </w:rPr>
        <w:t>शब्दों</w:t>
      </w:r>
      <w:r w:rsidR="00667CFB" w:rsidRPr="00667CFB">
        <w:rPr>
          <w:cs/>
        </w:rPr>
        <w:t xml:space="preserve"> </w:t>
      </w:r>
      <w:r w:rsidR="00667CFB" w:rsidRPr="00667CFB">
        <w:rPr>
          <w:rFonts w:hint="cs"/>
          <w:cs/>
        </w:rPr>
        <w:t>में</w:t>
      </w:r>
      <w:r w:rsidR="00667CFB" w:rsidRPr="00667CFB">
        <w:t xml:space="preserve">, </w:t>
      </w:r>
      <w:r w:rsidR="00667CFB" w:rsidRPr="00667CFB">
        <w:rPr>
          <w:rFonts w:hint="cs"/>
          <w:cs/>
        </w:rPr>
        <w:t>जब</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प्रश्नों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आकलन</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तब</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छानबीन</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व्यक्तिगत</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निर्देशात्मक</w:t>
      </w:r>
      <w:r w:rsidR="00667CFB" w:rsidRPr="00667CFB">
        <w:rPr>
          <w:cs/>
        </w:rPr>
        <w:t xml:space="preserve"> </w:t>
      </w:r>
      <w:r w:rsidR="00667CFB" w:rsidRPr="00667CFB">
        <w:rPr>
          <w:rFonts w:hint="cs"/>
          <w:cs/>
        </w:rPr>
        <w:t>विचारों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शामिल</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चाहिए।</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कहना</w:t>
      </w:r>
      <w:r w:rsidR="00667CFB" w:rsidRPr="00667CFB">
        <w:rPr>
          <w:cs/>
        </w:rPr>
        <w:t xml:space="preserve"> </w:t>
      </w:r>
      <w:r w:rsidR="00667CFB" w:rsidRPr="00667CFB">
        <w:rPr>
          <w:rFonts w:hint="cs"/>
          <w:cs/>
        </w:rPr>
        <w:t>सुरक्षित</w:t>
      </w:r>
      <w:r w:rsidR="00667CFB" w:rsidRPr="00667CFB">
        <w:rPr>
          <w:cs/>
        </w:rPr>
        <w:t xml:space="preserve"> </w:t>
      </w:r>
      <w:r w:rsidR="00667CFB" w:rsidRPr="00667CFB">
        <w:rPr>
          <w:rFonts w:hint="cs"/>
          <w:cs/>
        </w:rPr>
        <w:t>होगा</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जक</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परिस्थिति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परमेश्वर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वचन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प्रकाश</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देखते</w:t>
      </w:r>
      <w:r w:rsidR="00667CFB" w:rsidRPr="00667CFB">
        <w:t xml:space="preserve">, </w:t>
      </w:r>
      <w:r w:rsidR="00667CFB" w:rsidRPr="00667CFB">
        <w:rPr>
          <w:rFonts w:hint="cs"/>
          <w:cs/>
        </w:rPr>
        <w:t>और</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तक</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बात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पहचानते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मनुष्य</w:t>
      </w:r>
      <w:r w:rsidR="00667CFB" w:rsidRPr="00667CFB">
        <w:rPr>
          <w:cs/>
        </w:rPr>
        <w:t xml:space="preserve"> </w:t>
      </w:r>
      <w:r w:rsidR="00667CFB" w:rsidRPr="00667CFB">
        <w:rPr>
          <w:rFonts w:hint="cs"/>
          <w:cs/>
        </w:rPr>
        <w:t>होने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रूप</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परिस्थिति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क्या</w:t>
      </w:r>
      <w:r w:rsidR="00667CFB" w:rsidRPr="00667CFB">
        <w:rPr>
          <w:cs/>
        </w:rPr>
        <w:t xml:space="preserve"> </w:t>
      </w:r>
      <w:r w:rsidR="00667CFB" w:rsidRPr="00667CFB">
        <w:rPr>
          <w:rFonts w:hint="cs"/>
          <w:cs/>
        </w:rPr>
        <w:t>प्रभाव</w:t>
      </w:r>
      <w:r w:rsidR="00667CFB" w:rsidRPr="00667CFB">
        <w:rPr>
          <w:cs/>
        </w:rPr>
        <w:t xml:space="preserve"> </w:t>
      </w:r>
      <w:r w:rsidR="00667CFB" w:rsidRPr="00667CFB">
        <w:rPr>
          <w:rFonts w:hint="cs"/>
          <w:cs/>
        </w:rPr>
        <w:t>पड़ता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तो</w:t>
      </w:r>
      <w:r w:rsidR="00667CFB" w:rsidRPr="00667CFB">
        <w:rPr>
          <w:cs/>
        </w:rPr>
        <w:t xml:space="preserve"> </w:t>
      </w:r>
      <w:r w:rsidR="00667CFB" w:rsidRPr="00667CFB">
        <w:rPr>
          <w:rFonts w:hint="cs"/>
          <w:cs/>
        </w:rPr>
        <w:t>हमने</w:t>
      </w:r>
      <w:r w:rsidR="00667CFB" w:rsidRPr="00667CFB">
        <w:rPr>
          <w:cs/>
        </w:rPr>
        <w:t xml:space="preserve"> </w:t>
      </w:r>
      <w:r w:rsidR="00667CFB" w:rsidRPr="00667CFB">
        <w:rPr>
          <w:rFonts w:hint="cs"/>
          <w:cs/>
        </w:rPr>
        <w:t>परिस्थिति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सही</w:t>
      </w:r>
      <w:r w:rsidR="00667CFB" w:rsidRPr="00667CFB">
        <w:rPr>
          <w:cs/>
        </w:rPr>
        <w:t xml:space="preserve"> </w:t>
      </w:r>
      <w:r w:rsidR="00667CFB" w:rsidRPr="00667CFB">
        <w:rPr>
          <w:rFonts w:hint="cs"/>
          <w:cs/>
        </w:rPr>
        <w:t>तरीके</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समझा</w:t>
      </w:r>
      <w:r w:rsidR="00667CFB" w:rsidRPr="00667CFB">
        <w:rPr>
          <w:cs/>
        </w:rPr>
        <w:t xml:space="preserve"> </w:t>
      </w:r>
      <w:r w:rsidR="00667CFB" w:rsidRPr="00667CFB">
        <w:rPr>
          <w:rFonts w:hint="cs"/>
          <w:cs/>
        </w:rPr>
        <w:t>है।</w:t>
      </w:r>
    </w:p>
    <w:p w14:paraId="2F44EFC0" w14:textId="3DEDC375" w:rsidR="00667CFB" w:rsidRPr="00667CFB" w:rsidRDefault="00342450" w:rsidP="00667CFB">
      <w:pPr>
        <w:pStyle w:val="BodyText0"/>
      </w:pPr>
      <w:r>
        <w:rPr>
          <w:cs/>
        </w:rPr>
        <mc:AlternateContent>
          <mc:Choice Requires="wps">
            <w:drawing>
              <wp:anchor distT="0" distB="0" distL="114300" distR="114300" simplePos="0" relativeHeight="251987968" behindDoc="0" locked="1" layoutInCell="1" allowOverlap="1" wp14:anchorId="65703D50" wp14:editId="62FD8415">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41187F" w14:textId="7F598583" w:rsidR="00E36455" w:rsidRPr="00A535F7" w:rsidRDefault="00E36455" w:rsidP="00342450">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3D50"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2141187F" w14:textId="7F598583" w:rsidR="00E36455" w:rsidRPr="00A535F7" w:rsidRDefault="00E36455" w:rsidP="00342450">
                      <w:pPr>
                        <w:pStyle w:val="ParaNumbering"/>
                      </w:pPr>
                      <w:r>
                        <w:t>159</w:t>
                      </w:r>
                    </w:p>
                  </w:txbxContent>
                </v:textbox>
                <w10:wrap anchorx="margin" anchory="line"/>
                <w10:anchorlock/>
              </v:shape>
            </w:pict>
          </mc:Fallback>
        </mc:AlternateContent>
      </w:r>
      <w:r w:rsidR="00667CFB" w:rsidRPr="00667CFB">
        <w:rPr>
          <w:rFonts w:hint="cs"/>
          <w:cs/>
        </w:rPr>
        <w:t>यही</w:t>
      </w:r>
      <w:r w:rsidR="00667CFB" w:rsidRPr="00667CFB">
        <w:rPr>
          <w:cs/>
        </w:rPr>
        <w:t xml:space="preserve"> </w:t>
      </w:r>
      <w:r w:rsidR="00667CFB" w:rsidRPr="00667CFB">
        <w:rPr>
          <w:rFonts w:hint="cs"/>
          <w:cs/>
        </w:rPr>
        <w:t>बात</w:t>
      </w:r>
      <w:r w:rsidR="00667CFB" w:rsidRPr="00667CFB">
        <w:rPr>
          <w:cs/>
        </w:rPr>
        <w:t xml:space="preserve"> </w:t>
      </w:r>
      <w:r w:rsidR="00667CFB" w:rsidRPr="00667CFB">
        <w:rPr>
          <w:rFonts w:hint="cs"/>
          <w:cs/>
        </w:rPr>
        <w:t>तब</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लागू</w:t>
      </w:r>
      <w:r w:rsidR="00667CFB" w:rsidRPr="00667CFB">
        <w:rPr>
          <w:cs/>
        </w:rPr>
        <w:t xml:space="preserve"> </w:t>
      </w:r>
      <w:r w:rsidR="00667CFB" w:rsidRPr="00667CFB">
        <w:rPr>
          <w:rFonts w:hint="cs"/>
          <w:cs/>
        </w:rPr>
        <w:t>होती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निर्देशात्मक</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बारे</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बात</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परिस्थितियों</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स्वयों</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पवित्रशास्त्र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वचनों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लागू</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सकते</w:t>
      </w:r>
      <w:r w:rsidR="00667CFB" w:rsidRPr="00667CFB">
        <w:t xml:space="preserve">, </w:t>
      </w:r>
      <w:r w:rsidR="00667CFB" w:rsidRPr="00667CFB">
        <w:rPr>
          <w:rFonts w:hint="cs"/>
          <w:cs/>
        </w:rPr>
        <w:t>तो</w:t>
      </w:r>
      <w:r w:rsidR="00667CFB" w:rsidRPr="00667CFB">
        <w:rPr>
          <w:cs/>
        </w:rPr>
        <w:t xml:space="preserve"> </w:t>
      </w:r>
      <w:r w:rsidR="00667CFB" w:rsidRPr="00667CFB">
        <w:rPr>
          <w:rFonts w:hint="cs"/>
          <w:cs/>
        </w:rPr>
        <w:t>हमने</w:t>
      </w:r>
      <w:r w:rsidR="00667CFB" w:rsidRPr="00667CFB">
        <w:rPr>
          <w:cs/>
        </w:rPr>
        <w:t xml:space="preserve"> </w:t>
      </w:r>
      <w:r w:rsidR="00667CFB" w:rsidRPr="00667CFB">
        <w:rPr>
          <w:rFonts w:hint="cs"/>
          <w:cs/>
        </w:rPr>
        <w:t>वास्तव</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पवित्रशास्त्र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समझा</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उस</w:t>
      </w:r>
      <w:r w:rsidR="00667CFB" w:rsidRPr="00667CFB">
        <w:rPr>
          <w:cs/>
        </w:rPr>
        <w:t xml:space="preserve"> </w:t>
      </w:r>
      <w:r w:rsidR="00667CFB" w:rsidRPr="00667CFB">
        <w:rPr>
          <w:rFonts w:hint="cs"/>
          <w:cs/>
        </w:rPr>
        <w:t>मनुष्य</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ध्यान</w:t>
      </w:r>
      <w:r w:rsidR="00667CFB" w:rsidRPr="00667CFB">
        <w:rPr>
          <w:cs/>
        </w:rPr>
        <w:t xml:space="preserve"> </w:t>
      </w:r>
      <w:r w:rsidR="00667CFB" w:rsidRPr="00667CFB">
        <w:rPr>
          <w:rFonts w:hint="cs"/>
          <w:cs/>
        </w:rPr>
        <w:t>दीजिए</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कहता</w:t>
      </w:r>
      <w:r w:rsidR="00667CFB" w:rsidRPr="00667CFB">
        <w:rPr>
          <w:cs/>
        </w:rPr>
        <w:t xml:space="preserve"> </w:t>
      </w:r>
      <w:r w:rsidR="00667CFB" w:rsidRPr="00667CFB">
        <w:rPr>
          <w:rFonts w:hint="cs"/>
          <w:cs/>
        </w:rPr>
        <w:t>है</w:t>
      </w:r>
      <w:r w:rsidR="00667CFB" w:rsidRPr="00667CFB">
        <w:t>, “</w:t>
      </w:r>
      <w:r w:rsidR="00667CFB" w:rsidRPr="00667CFB">
        <w:rPr>
          <w:rFonts w:hint="cs"/>
          <w:cs/>
        </w:rPr>
        <w:t>मुझे</w:t>
      </w:r>
      <w:r w:rsidR="00667CFB" w:rsidRPr="00667CFB">
        <w:rPr>
          <w:cs/>
        </w:rPr>
        <w:t xml:space="preserve"> </w:t>
      </w:r>
      <w:r w:rsidR="00667CFB" w:rsidRPr="00667CFB">
        <w:rPr>
          <w:rFonts w:hint="cs"/>
          <w:cs/>
        </w:rPr>
        <w:t>पता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तुम</w:t>
      </w:r>
      <w:r w:rsidR="00667CFB" w:rsidRPr="00667CFB">
        <w:rPr>
          <w:cs/>
        </w:rPr>
        <w:t xml:space="preserve"> </w:t>
      </w:r>
      <w:r w:rsidR="00667CFB" w:rsidRPr="00667CFB">
        <w:rPr>
          <w:rFonts w:hint="cs"/>
          <w:cs/>
        </w:rPr>
        <w:t>चोरी</w:t>
      </w:r>
      <w:r w:rsidR="00667CFB" w:rsidRPr="00667CFB">
        <w:rPr>
          <w:cs/>
        </w:rPr>
        <w:t xml:space="preserve"> </w:t>
      </w:r>
      <w:r w:rsidR="00667CFB" w:rsidRPr="00667CFB">
        <w:rPr>
          <w:rFonts w:hint="cs"/>
          <w:cs/>
        </w:rPr>
        <w:t>न</w:t>
      </w:r>
      <w:r w:rsidR="00667CFB" w:rsidRPr="00667CFB">
        <w:rPr>
          <w:cs/>
        </w:rPr>
        <w:t xml:space="preserve"> </w:t>
      </w:r>
      <w:r w:rsidR="00667CFB" w:rsidRPr="00667CFB">
        <w:rPr>
          <w:rFonts w:hint="cs"/>
          <w:cs/>
        </w:rPr>
        <w:t>करना</w:t>
      </w:r>
      <w:r w:rsidR="00667CFB" w:rsidRPr="00667CFB">
        <w:rPr>
          <w:rFonts w:hint="eastAsia"/>
          <w:cs/>
        </w:rPr>
        <w:t>’</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अर्थ</w:t>
      </w:r>
      <w:r w:rsidR="00667CFB" w:rsidRPr="00667CFB">
        <w:rPr>
          <w:cs/>
        </w:rPr>
        <w:t xml:space="preserve"> </w:t>
      </w:r>
      <w:r w:rsidR="00667CFB" w:rsidRPr="00667CFB">
        <w:rPr>
          <w:rFonts w:hint="cs"/>
          <w:cs/>
        </w:rPr>
        <w:t>क्या</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परन्तु</w:t>
      </w:r>
      <w:r w:rsidR="00667CFB" w:rsidRPr="00667CFB">
        <w:rPr>
          <w:cs/>
        </w:rPr>
        <w:t xml:space="preserve"> </w:t>
      </w:r>
      <w:r w:rsidR="00667CFB" w:rsidRPr="00667CFB">
        <w:rPr>
          <w:rFonts w:hint="cs"/>
          <w:cs/>
        </w:rPr>
        <w:t>मुझे</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पता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वह</w:t>
      </w:r>
      <w:r w:rsidR="00667CFB" w:rsidRPr="00667CFB">
        <w:rPr>
          <w:cs/>
        </w:rPr>
        <w:t xml:space="preserve"> </w:t>
      </w:r>
      <w:r w:rsidR="00667CFB" w:rsidRPr="00667CFB">
        <w:rPr>
          <w:rFonts w:hint="cs"/>
          <w:cs/>
        </w:rPr>
        <w:t>मुझ</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या</w:t>
      </w:r>
      <w:r w:rsidR="00667CFB" w:rsidRPr="00667CFB">
        <w:rPr>
          <w:cs/>
        </w:rPr>
        <w:t xml:space="preserve"> </w:t>
      </w:r>
      <w:r w:rsidR="00667CFB" w:rsidRPr="00667CFB">
        <w:rPr>
          <w:rFonts w:hint="cs"/>
          <w:cs/>
        </w:rPr>
        <w:t>मेरे</w:t>
      </w:r>
      <w:r w:rsidR="00667CFB" w:rsidRPr="00667CFB">
        <w:rPr>
          <w:cs/>
        </w:rPr>
        <w:t xml:space="preserve"> </w:t>
      </w:r>
      <w:r w:rsidR="00667CFB" w:rsidRPr="00667CFB">
        <w:rPr>
          <w:rFonts w:hint="cs"/>
          <w:cs/>
        </w:rPr>
        <w:t>द्वारा</w:t>
      </w:r>
      <w:r w:rsidR="00667CFB" w:rsidRPr="00667CFB">
        <w:rPr>
          <w:cs/>
        </w:rPr>
        <w:t xml:space="preserve"> </w:t>
      </w:r>
      <w:r w:rsidR="00667CFB" w:rsidRPr="00667CFB">
        <w:rPr>
          <w:rFonts w:hint="cs"/>
          <w:cs/>
        </w:rPr>
        <w:t>मेरे</w:t>
      </w:r>
      <w:r w:rsidR="00667CFB" w:rsidRPr="00667CFB">
        <w:rPr>
          <w:cs/>
        </w:rPr>
        <w:t xml:space="preserve"> </w:t>
      </w:r>
      <w:r w:rsidR="00667CFB" w:rsidRPr="00667CFB">
        <w:rPr>
          <w:rFonts w:hint="cs"/>
          <w:cs/>
        </w:rPr>
        <w:t>स्वामी</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गबन</w:t>
      </w:r>
      <w:r w:rsidR="00667CFB" w:rsidRPr="00667CFB">
        <w:rPr>
          <w:cs/>
        </w:rPr>
        <w:t xml:space="preserve"> </w:t>
      </w:r>
      <w:r w:rsidR="00667CFB" w:rsidRPr="00667CFB">
        <w:rPr>
          <w:rFonts w:hint="cs"/>
          <w:cs/>
        </w:rPr>
        <w:t>किए</w:t>
      </w:r>
      <w:r w:rsidR="00667CFB" w:rsidRPr="00667CFB">
        <w:rPr>
          <w:cs/>
        </w:rPr>
        <w:t xml:space="preserve"> </w:t>
      </w:r>
      <w:r w:rsidR="00667CFB" w:rsidRPr="00667CFB">
        <w:rPr>
          <w:rFonts w:hint="cs"/>
          <w:cs/>
        </w:rPr>
        <w:t>हुए</w:t>
      </w:r>
      <w:r w:rsidR="00667CFB" w:rsidRPr="00667CFB">
        <w:rPr>
          <w:cs/>
        </w:rPr>
        <w:t xml:space="preserve"> </w:t>
      </w:r>
      <w:r w:rsidR="00667CFB" w:rsidRPr="00667CFB">
        <w:rPr>
          <w:rFonts w:hint="cs"/>
          <w:cs/>
        </w:rPr>
        <w:t>धन</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लागू</w:t>
      </w:r>
      <w:r w:rsidR="00667CFB" w:rsidRPr="00667CFB">
        <w:rPr>
          <w:cs/>
        </w:rPr>
        <w:t xml:space="preserve"> </w:t>
      </w:r>
      <w:r w:rsidR="00667CFB" w:rsidRPr="00667CFB">
        <w:rPr>
          <w:rFonts w:hint="cs"/>
          <w:cs/>
        </w:rPr>
        <w:t>होता</w:t>
      </w:r>
      <w:r w:rsidR="00667CFB" w:rsidRPr="00667CFB">
        <w:rPr>
          <w:cs/>
        </w:rPr>
        <w:t xml:space="preserve"> </w:t>
      </w:r>
      <w:r w:rsidR="00667CFB" w:rsidRPr="00667CFB">
        <w:rPr>
          <w:rFonts w:hint="cs"/>
          <w:cs/>
        </w:rPr>
        <w:t>है।</w:t>
      </w:r>
      <w:r w:rsidR="00667CFB" w:rsidRPr="00667CFB">
        <w:rPr>
          <w:rFonts w:hint="eastAsia"/>
          <w:cs/>
        </w:rPr>
        <w:t>”</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व्यक्ति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निश्चित</w:t>
      </w:r>
      <w:r w:rsidR="00667CFB" w:rsidRPr="00667CFB">
        <w:rPr>
          <w:cs/>
        </w:rPr>
        <w:t xml:space="preserve"> </w:t>
      </w:r>
      <w:r w:rsidR="00667CFB" w:rsidRPr="00667CFB">
        <w:rPr>
          <w:rFonts w:hint="cs"/>
          <w:cs/>
        </w:rPr>
        <w:t>रूप</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इन</w:t>
      </w:r>
      <w:r w:rsidR="00667CFB" w:rsidRPr="00667CFB">
        <w:rPr>
          <w:cs/>
        </w:rPr>
        <w:t xml:space="preserve"> </w:t>
      </w:r>
      <w:r w:rsidR="00667CFB" w:rsidRPr="00667CFB">
        <w:rPr>
          <w:rFonts w:hint="cs"/>
          <w:cs/>
        </w:rPr>
        <w:t>शब्दों</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सही</w:t>
      </w:r>
      <w:r w:rsidR="00667CFB" w:rsidRPr="00667CFB">
        <w:rPr>
          <w:cs/>
        </w:rPr>
        <w:t xml:space="preserve"> </w:t>
      </w:r>
      <w:r w:rsidR="00667CFB" w:rsidRPr="00667CFB">
        <w:rPr>
          <w:rFonts w:hint="cs"/>
          <w:cs/>
        </w:rPr>
        <w:t>अर्थ</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पता</w:t>
      </w:r>
      <w:r w:rsidR="00667CFB" w:rsidRPr="00667CFB">
        <w:t>, “</w:t>
      </w:r>
      <w:r w:rsidR="00667CFB" w:rsidRPr="00667CFB">
        <w:rPr>
          <w:rFonts w:hint="cs"/>
          <w:cs/>
        </w:rPr>
        <w:t>तुम</w:t>
      </w:r>
      <w:r w:rsidR="00667CFB" w:rsidRPr="00667CFB">
        <w:rPr>
          <w:cs/>
        </w:rPr>
        <w:t xml:space="preserve"> </w:t>
      </w:r>
      <w:r w:rsidR="00667CFB" w:rsidRPr="00667CFB">
        <w:rPr>
          <w:rFonts w:hint="cs"/>
          <w:cs/>
        </w:rPr>
        <w:t>चोरी</w:t>
      </w:r>
      <w:r w:rsidR="00667CFB" w:rsidRPr="00667CFB">
        <w:rPr>
          <w:cs/>
        </w:rPr>
        <w:t xml:space="preserve"> </w:t>
      </w:r>
      <w:r w:rsidR="00667CFB" w:rsidRPr="00667CFB">
        <w:rPr>
          <w:rFonts w:hint="cs"/>
          <w:cs/>
        </w:rPr>
        <w:t>न</w:t>
      </w:r>
      <w:r w:rsidR="00667CFB" w:rsidRPr="00667CFB">
        <w:rPr>
          <w:cs/>
        </w:rPr>
        <w:t xml:space="preserve"> </w:t>
      </w:r>
      <w:r w:rsidR="00667CFB" w:rsidRPr="00667CFB">
        <w:rPr>
          <w:rFonts w:hint="cs"/>
          <w:cs/>
        </w:rPr>
        <w:t>करना</w:t>
      </w:r>
      <w:r w:rsidR="00667CFB" w:rsidRPr="00667CFB">
        <w:rPr>
          <w:rFonts w:hint="eastAsia"/>
          <w:cs/>
        </w:rPr>
        <w:t>”</w:t>
      </w:r>
      <w:r w:rsidR="00667CFB" w:rsidRPr="00667CFB">
        <w:rPr>
          <w:rFonts w:hint="cs"/>
          <w:cs/>
        </w:rPr>
        <w:t>।</w:t>
      </w:r>
      <w:r w:rsidR="00667CFB" w:rsidRPr="00667CFB">
        <w:rPr>
          <w:cs/>
        </w:rPr>
        <w:t xml:space="preserve"> </w:t>
      </w:r>
      <w:r w:rsidR="00667CFB" w:rsidRPr="00667CFB">
        <w:rPr>
          <w:rFonts w:hint="cs"/>
          <w:cs/>
        </w:rPr>
        <w:t>वह</w:t>
      </w:r>
      <w:r w:rsidR="00667CFB" w:rsidRPr="00667CFB">
        <w:rPr>
          <w:cs/>
        </w:rPr>
        <w:t xml:space="preserve"> </w:t>
      </w:r>
      <w:r w:rsidR="00667CFB" w:rsidRPr="00667CFB">
        <w:rPr>
          <w:rFonts w:hint="cs"/>
          <w:cs/>
        </w:rPr>
        <w:t>निर्देशात्मक</w:t>
      </w:r>
      <w:r w:rsidR="00667CFB" w:rsidRPr="00667CFB">
        <w:rPr>
          <w:cs/>
        </w:rPr>
        <w:t xml:space="preserve"> </w:t>
      </w:r>
      <w:r w:rsidR="00667CFB" w:rsidRPr="00667CFB">
        <w:rPr>
          <w:rFonts w:hint="cs"/>
          <w:cs/>
        </w:rPr>
        <w:t>मांग</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समझने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दावा</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परन्तु</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संदर्भ</w:t>
      </w:r>
      <w:r w:rsidR="00667CFB" w:rsidRPr="00667CFB">
        <w:t xml:space="preserve">, </w:t>
      </w:r>
      <w:r w:rsidR="00667CFB" w:rsidRPr="00667CFB">
        <w:rPr>
          <w:rFonts w:hint="cs"/>
          <w:cs/>
        </w:rPr>
        <w:t>जिस</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ये</w:t>
      </w:r>
      <w:r w:rsidR="00667CFB" w:rsidRPr="00667CFB">
        <w:rPr>
          <w:cs/>
        </w:rPr>
        <w:t xml:space="preserve"> </w:t>
      </w:r>
      <w:r w:rsidR="00667CFB" w:rsidRPr="00667CFB">
        <w:rPr>
          <w:rFonts w:hint="cs"/>
          <w:cs/>
        </w:rPr>
        <w:t>लागू</w:t>
      </w:r>
      <w:r w:rsidR="00667CFB" w:rsidRPr="00667CFB">
        <w:rPr>
          <w:cs/>
        </w:rPr>
        <w:t xml:space="preserve"> </w:t>
      </w:r>
      <w:r w:rsidR="00667CFB" w:rsidRPr="00667CFB">
        <w:rPr>
          <w:rFonts w:hint="cs"/>
          <w:cs/>
        </w:rPr>
        <w:t>होते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को</w:t>
      </w:r>
      <w:r w:rsidR="00667CFB" w:rsidRPr="00667CFB">
        <w:rPr>
          <w:cs/>
        </w:rPr>
        <w:t xml:space="preserve"> </w:t>
      </w:r>
      <w:r w:rsidR="00667CFB" w:rsidRPr="00667CFB">
        <w:rPr>
          <w:rFonts w:hint="cs"/>
          <w:cs/>
        </w:rPr>
        <w:t>समझने</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उसकी</w:t>
      </w:r>
      <w:r w:rsidR="00667CFB" w:rsidRPr="00667CFB">
        <w:rPr>
          <w:cs/>
        </w:rPr>
        <w:t xml:space="preserve"> </w:t>
      </w:r>
      <w:r w:rsidR="00667CFB" w:rsidRPr="00667CFB">
        <w:rPr>
          <w:rFonts w:hint="cs"/>
          <w:cs/>
        </w:rPr>
        <w:t>असफलता</w:t>
      </w:r>
      <w:r w:rsidR="00667CFB" w:rsidRPr="00667CFB">
        <w:rPr>
          <w:cs/>
        </w:rPr>
        <w:t xml:space="preserve"> </w:t>
      </w:r>
      <w:r w:rsidR="00667CFB" w:rsidRPr="00667CFB">
        <w:rPr>
          <w:rFonts w:hint="cs"/>
          <w:cs/>
        </w:rPr>
        <w:t>दर्शाती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वास्तविकता</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उसे</w:t>
      </w:r>
      <w:r w:rsidR="00667CFB" w:rsidRPr="00667CFB">
        <w:rPr>
          <w:cs/>
        </w:rPr>
        <w:t xml:space="preserve"> </w:t>
      </w:r>
      <w:r w:rsidR="00667CFB" w:rsidRPr="00667CFB">
        <w:rPr>
          <w:rFonts w:hint="cs"/>
          <w:cs/>
        </w:rPr>
        <w:t>बिल्कुल</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पता</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बाइबल</w:t>
      </w:r>
      <w:r w:rsidR="00667CFB" w:rsidRPr="00667CFB">
        <w:rPr>
          <w:cs/>
        </w:rPr>
        <w:t xml:space="preserve"> </w:t>
      </w:r>
      <w:r w:rsidR="00667CFB" w:rsidRPr="00667CFB">
        <w:rPr>
          <w:rFonts w:hint="cs"/>
          <w:cs/>
        </w:rPr>
        <w:t>क्या</w:t>
      </w:r>
      <w:r w:rsidR="00667CFB" w:rsidRPr="00667CFB">
        <w:rPr>
          <w:cs/>
        </w:rPr>
        <w:t xml:space="preserve"> </w:t>
      </w:r>
      <w:r w:rsidR="00667CFB" w:rsidRPr="00667CFB">
        <w:rPr>
          <w:rFonts w:hint="cs"/>
          <w:cs/>
        </w:rPr>
        <w:t>मांग</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p>
    <w:p w14:paraId="02AE66FB" w14:textId="0BA1CAD8" w:rsidR="00667CFB" w:rsidRPr="00667CFB" w:rsidRDefault="00342450" w:rsidP="00667CFB">
      <w:pPr>
        <w:pStyle w:val="BodyText0"/>
      </w:pPr>
      <w:r>
        <w:rPr>
          <w:cs/>
        </w:rPr>
        <mc:AlternateContent>
          <mc:Choice Requires="wps">
            <w:drawing>
              <wp:anchor distT="0" distB="0" distL="114300" distR="114300" simplePos="0" relativeHeight="251990016" behindDoc="0" locked="1" layoutInCell="1" allowOverlap="1" wp14:anchorId="169365AA" wp14:editId="146E3540">
                <wp:simplePos x="0" y="0"/>
                <wp:positionH relativeFrom="leftMargin">
                  <wp:posOffset>419100</wp:posOffset>
                </wp:positionH>
                <wp:positionV relativeFrom="line">
                  <wp:posOffset>0</wp:posOffset>
                </wp:positionV>
                <wp:extent cx="356235" cy="356235"/>
                <wp:effectExtent l="0" t="0" r="0" b="0"/>
                <wp:wrapNone/>
                <wp:docPr id="42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15D6B4" w14:textId="4652C1C5" w:rsidR="00E36455" w:rsidRPr="00A535F7" w:rsidRDefault="00E36455" w:rsidP="00342450">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65AA"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H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XceApAgAAUQQAAA4AAAAAAAAAAAAAAAAALgIAAGRycy9lMm9E&#10;b2MueG1sUEsBAi0AFAAGAAgAAAAhAI1nQ9zcAAAABgEAAA8AAAAAAAAAAAAAAAAAgwQAAGRycy9k&#10;b3ducmV2LnhtbFBLBQYAAAAABAAEAPMAAACMBQAAAAA=&#10;" filled="f" stroked="f" strokeweight=".5pt">
                <v:textbox inset="0,0,0,0">
                  <w:txbxContent>
                    <w:p w14:paraId="1C15D6B4" w14:textId="4652C1C5" w:rsidR="00E36455" w:rsidRPr="00A535F7" w:rsidRDefault="00E36455" w:rsidP="00342450">
                      <w:pPr>
                        <w:pStyle w:val="ParaNumbering"/>
                      </w:pPr>
                      <w:r>
                        <w:t>160</w:t>
                      </w:r>
                    </w:p>
                  </w:txbxContent>
                </v:textbox>
                <w10:wrap anchorx="margin" anchory="line"/>
                <w10:anchorlock/>
              </v:shape>
            </w:pict>
          </mc:Fallback>
        </mc:AlternateContent>
      </w:r>
      <w:r w:rsidR="00667CFB" w:rsidRPr="00667CFB">
        <w:rPr>
          <w:rFonts w:hint="cs"/>
          <w:cs/>
        </w:rPr>
        <w:t>और</w:t>
      </w:r>
      <w:r w:rsidR="00667CFB" w:rsidRPr="00667CFB">
        <w:rPr>
          <w:cs/>
        </w:rPr>
        <w:t xml:space="preserve"> </w:t>
      </w:r>
      <w:r w:rsidR="00667CFB" w:rsidRPr="00667CFB">
        <w:rPr>
          <w:rFonts w:hint="cs"/>
          <w:cs/>
        </w:rPr>
        <w:t>निसंदेह</w:t>
      </w:r>
      <w:r w:rsidR="00667CFB" w:rsidRPr="00667CFB">
        <w:t xml:space="preserve">, </w:t>
      </w:r>
      <w:r w:rsidR="00667CFB" w:rsidRPr="00667CFB">
        <w:rPr>
          <w:rFonts w:hint="cs"/>
          <w:cs/>
        </w:rPr>
        <w:t>यही</w:t>
      </w:r>
      <w:r w:rsidR="00667CFB" w:rsidRPr="00667CFB">
        <w:rPr>
          <w:cs/>
        </w:rPr>
        <w:t xml:space="preserve"> </w:t>
      </w:r>
      <w:r w:rsidR="00667CFB" w:rsidRPr="00667CFB">
        <w:rPr>
          <w:rFonts w:hint="cs"/>
          <w:cs/>
        </w:rPr>
        <w:t>बात</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लिए</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कही</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सकती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तब</w:t>
      </w:r>
      <w:r w:rsidR="00667CFB" w:rsidRPr="00667CFB">
        <w:rPr>
          <w:cs/>
        </w:rPr>
        <w:t xml:space="preserve"> </w:t>
      </w:r>
      <w:r w:rsidR="00667CFB" w:rsidRPr="00667CFB">
        <w:rPr>
          <w:rFonts w:hint="cs"/>
          <w:cs/>
        </w:rPr>
        <w:t>तक</w:t>
      </w:r>
      <w:r w:rsidR="00667CFB" w:rsidRPr="00667CFB">
        <w:rPr>
          <w:cs/>
        </w:rPr>
        <w:t xml:space="preserve"> </w:t>
      </w:r>
      <w:r w:rsidR="00667CFB" w:rsidRPr="00667CFB">
        <w:rPr>
          <w:rFonts w:hint="cs"/>
          <w:cs/>
        </w:rPr>
        <w:t>स्वयं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सही</w:t>
      </w:r>
      <w:r w:rsidR="00667CFB" w:rsidRPr="00667CFB">
        <w:rPr>
          <w:cs/>
        </w:rPr>
        <w:t xml:space="preserve"> </w:t>
      </w:r>
      <w:r w:rsidR="00667CFB" w:rsidRPr="00667CFB">
        <w:rPr>
          <w:rFonts w:hint="cs"/>
          <w:cs/>
        </w:rPr>
        <w:t>रूप</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समझ</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सकते</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तक</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इसकी</w:t>
      </w:r>
      <w:r w:rsidR="00667CFB" w:rsidRPr="00667CFB">
        <w:rPr>
          <w:cs/>
        </w:rPr>
        <w:t xml:space="preserve"> </w:t>
      </w:r>
      <w:r w:rsidR="00667CFB" w:rsidRPr="00667CFB">
        <w:rPr>
          <w:rFonts w:hint="cs"/>
          <w:cs/>
        </w:rPr>
        <w:t>परिस्थिति</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देखते</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परमेश्वर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वचन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द्वारा</w:t>
      </w:r>
      <w:r w:rsidR="00667CFB" w:rsidRPr="00667CFB">
        <w:rPr>
          <w:cs/>
        </w:rPr>
        <w:t xml:space="preserve"> </w:t>
      </w:r>
      <w:r w:rsidR="00667CFB" w:rsidRPr="00667CFB">
        <w:rPr>
          <w:rFonts w:hint="cs"/>
          <w:cs/>
        </w:rPr>
        <w:t>इसकी</w:t>
      </w:r>
      <w:r w:rsidR="00667CFB" w:rsidRPr="00667CFB">
        <w:rPr>
          <w:cs/>
        </w:rPr>
        <w:t xml:space="preserve"> </w:t>
      </w:r>
      <w:r w:rsidR="00667CFB" w:rsidRPr="00667CFB">
        <w:rPr>
          <w:rFonts w:hint="cs"/>
          <w:cs/>
        </w:rPr>
        <w:t>व्याख्या</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सही</w:t>
      </w:r>
      <w:r w:rsidR="00667CFB" w:rsidRPr="00667CFB">
        <w:rPr>
          <w:cs/>
        </w:rPr>
        <w:t xml:space="preserve"> </w:t>
      </w:r>
      <w:r w:rsidR="00611420">
        <w:rPr>
          <w:rFonts w:hint="cs"/>
          <w:cs/>
        </w:rPr>
        <w:t>अंतर्ज्ञान</w:t>
      </w:r>
      <w:r w:rsidR="00611420" w:rsidRPr="00667CFB">
        <w:rPr>
          <w:cs/>
        </w:rPr>
        <w:t xml:space="preserve"> </w:t>
      </w:r>
      <w:r w:rsidR="00667CFB" w:rsidRPr="00667CFB">
        <w:rPr>
          <w:rFonts w:hint="cs"/>
          <w:cs/>
        </w:rPr>
        <w:t>होना</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विवेक</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संबंध</w:t>
      </w:r>
      <w:r w:rsidR="00667CFB" w:rsidRPr="00667CFB">
        <w:rPr>
          <w:cs/>
        </w:rPr>
        <w:t xml:space="preserve"> </w:t>
      </w:r>
      <w:r w:rsidR="00667CFB" w:rsidRPr="00667CFB">
        <w:rPr>
          <w:rFonts w:hint="cs"/>
          <w:cs/>
        </w:rPr>
        <w:t>पवित्रशास्त्र</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होना</w:t>
      </w:r>
      <w:r w:rsidR="00667CFB" w:rsidRPr="00667CFB">
        <w:rPr>
          <w:cs/>
        </w:rPr>
        <w:t xml:space="preserve"> </w:t>
      </w:r>
      <w:r w:rsidR="00667CFB" w:rsidRPr="00667CFB">
        <w:rPr>
          <w:rFonts w:hint="cs"/>
          <w:cs/>
        </w:rPr>
        <w:t>जरूरी</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परिस्थिति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तथ्यों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जान</w:t>
      </w:r>
      <w:r w:rsidR="00667CFB" w:rsidRPr="00667CFB">
        <w:rPr>
          <w:cs/>
        </w:rPr>
        <w:t xml:space="preserve"> </w:t>
      </w:r>
      <w:r w:rsidR="00667CFB" w:rsidRPr="00667CFB">
        <w:rPr>
          <w:rFonts w:hint="cs"/>
          <w:cs/>
        </w:rPr>
        <w:t>लेना</w:t>
      </w:r>
      <w:r w:rsidR="00667CFB" w:rsidRPr="00667CFB">
        <w:rPr>
          <w:cs/>
        </w:rPr>
        <w:t xml:space="preserve"> </w:t>
      </w:r>
      <w:r w:rsidR="00667CFB" w:rsidRPr="00667CFB">
        <w:rPr>
          <w:rFonts w:hint="cs"/>
          <w:cs/>
        </w:rPr>
        <w:t>जरूरी</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इससे</w:t>
      </w:r>
      <w:r w:rsidR="00667CFB" w:rsidRPr="00667CFB">
        <w:rPr>
          <w:cs/>
        </w:rPr>
        <w:t xml:space="preserve"> </w:t>
      </w:r>
      <w:r w:rsidR="00667CFB" w:rsidRPr="00667CFB">
        <w:rPr>
          <w:rFonts w:hint="cs"/>
          <w:cs/>
        </w:rPr>
        <w:t>पहले</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विवेक</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जिम्मेदारियों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सही</w:t>
      </w:r>
      <w:r w:rsidR="00667CFB" w:rsidRPr="00667CFB">
        <w:rPr>
          <w:cs/>
        </w:rPr>
        <w:t xml:space="preserve"> </w:t>
      </w:r>
      <w:r w:rsidR="00667CFB" w:rsidRPr="00667CFB">
        <w:rPr>
          <w:rFonts w:hint="cs"/>
          <w:cs/>
        </w:rPr>
        <w:t>प्रकार</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दिखा</w:t>
      </w:r>
      <w:r w:rsidR="00667CFB" w:rsidRPr="00667CFB">
        <w:rPr>
          <w:cs/>
        </w:rPr>
        <w:t xml:space="preserve"> </w:t>
      </w:r>
      <w:r w:rsidR="00667CFB" w:rsidRPr="00667CFB">
        <w:rPr>
          <w:rFonts w:hint="cs"/>
          <w:cs/>
        </w:rPr>
        <w:t>सके।</w:t>
      </w:r>
    </w:p>
    <w:p w14:paraId="77B15092" w14:textId="4D2F794C" w:rsidR="00667CFB" w:rsidRPr="00667CFB" w:rsidRDefault="00342450" w:rsidP="00667CFB">
      <w:pPr>
        <w:pStyle w:val="BodyText0"/>
      </w:pPr>
      <w:r>
        <w:rPr>
          <w:cs/>
        </w:rPr>
        <w:lastRenderedPageBreak/>
        <mc:AlternateContent>
          <mc:Choice Requires="wps">
            <w:drawing>
              <wp:anchor distT="0" distB="0" distL="114300" distR="114300" simplePos="0" relativeHeight="251992064" behindDoc="0" locked="1" layoutInCell="1" allowOverlap="1" wp14:anchorId="314D4A21" wp14:editId="3AA2D911">
                <wp:simplePos x="0" y="0"/>
                <wp:positionH relativeFrom="leftMargin">
                  <wp:posOffset>419100</wp:posOffset>
                </wp:positionH>
                <wp:positionV relativeFrom="line">
                  <wp:posOffset>0</wp:posOffset>
                </wp:positionV>
                <wp:extent cx="356235" cy="356235"/>
                <wp:effectExtent l="0" t="0" r="0" b="0"/>
                <wp:wrapNone/>
                <wp:docPr id="423"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0E9396" w14:textId="7C8B1DCB" w:rsidR="00E36455" w:rsidRPr="00A535F7" w:rsidRDefault="00E36455" w:rsidP="00342450">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4A21"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28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GJ&#10;YQ0O6al8LmerGSW1qioR5xp5aq3PMXxv8UHovkH37t7jZYTfSdfEXwRG0I+MX64siy4QjpeL5Wq+&#10;WFLC0TXYmD17e2ydD98FNCQaBXU4xMQtO+986EPHkFjLwFZpnQapDWkLulosp+nB1YPJtcEaEULf&#10;arRCd+gS9Nnq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Zz28KgIAAFEEAAAOAAAAAAAAAAAAAAAAAC4CAABkcnMvZTJv&#10;RG9jLnhtbFBLAQItABQABgAIAAAAIQCNZ0Pc3AAAAAYBAAAPAAAAAAAAAAAAAAAAAIQEAABkcnMv&#10;ZG93bnJldi54bWxQSwUGAAAAAAQABADzAAAAjQUAAAAA&#10;" filled="f" stroked="f" strokeweight=".5pt">
                <v:textbox inset="0,0,0,0">
                  <w:txbxContent>
                    <w:p w14:paraId="120E9396" w14:textId="7C8B1DCB" w:rsidR="00E36455" w:rsidRPr="00A535F7" w:rsidRDefault="00E36455" w:rsidP="00342450">
                      <w:pPr>
                        <w:pStyle w:val="ParaNumbering"/>
                      </w:pPr>
                      <w:r>
                        <w:t>161</w:t>
                      </w:r>
                    </w:p>
                  </w:txbxContent>
                </v:textbox>
                <w10:wrap anchorx="margin" anchory="line"/>
                <w10:anchorlock/>
              </v:shape>
            </w:pict>
          </mc:Fallback>
        </mc:AlternateContent>
      </w:r>
      <w:r w:rsidR="00667CFB" w:rsidRPr="00667CFB">
        <w:rPr>
          <w:rFonts w:hint="cs"/>
          <w:cs/>
        </w:rPr>
        <w:t>अतः</w:t>
      </w:r>
      <w:r w:rsidR="00667CFB" w:rsidRPr="00667CFB">
        <w:rPr>
          <w:cs/>
        </w:rPr>
        <w:t xml:space="preserve"> </w:t>
      </w:r>
      <w:r w:rsidR="00667CFB" w:rsidRPr="00667CFB">
        <w:rPr>
          <w:rFonts w:hint="cs"/>
          <w:cs/>
        </w:rPr>
        <w:t>प्रत्येक</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दूसरे</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ध्यान</w:t>
      </w:r>
      <w:r w:rsidR="00667CFB" w:rsidRPr="00667CFB">
        <w:rPr>
          <w:cs/>
        </w:rPr>
        <w:t xml:space="preserve"> </w:t>
      </w:r>
      <w:r w:rsidR="00667CFB" w:rsidRPr="00667CFB">
        <w:rPr>
          <w:rFonts w:hint="cs"/>
          <w:cs/>
        </w:rPr>
        <w:t>देने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आवश्यकता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दर्शाता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सिद्ध</w:t>
      </w:r>
      <w:r w:rsidR="00667CFB" w:rsidRPr="00667CFB">
        <w:rPr>
          <w:cs/>
        </w:rPr>
        <w:t xml:space="preserve"> </w:t>
      </w:r>
      <w:r w:rsidR="00667CFB" w:rsidRPr="00667CFB">
        <w:rPr>
          <w:rFonts w:hint="cs"/>
          <w:cs/>
        </w:rPr>
        <w:t>रूप</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लागू</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तो</w:t>
      </w:r>
      <w:r w:rsidR="00667CFB" w:rsidRPr="00667CFB">
        <w:rPr>
          <w:cs/>
        </w:rPr>
        <w:t xml:space="preserve"> </w:t>
      </w:r>
      <w:r w:rsidR="00667CFB" w:rsidRPr="00667CFB">
        <w:rPr>
          <w:rFonts w:hint="cs"/>
          <w:cs/>
        </w:rPr>
        <w:t>वह</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उन्हीं</w:t>
      </w:r>
      <w:r w:rsidR="00667CFB" w:rsidRPr="00667CFB">
        <w:rPr>
          <w:cs/>
        </w:rPr>
        <w:t xml:space="preserve"> </w:t>
      </w:r>
      <w:r w:rsidR="00667CFB" w:rsidRPr="00667CFB">
        <w:rPr>
          <w:rFonts w:hint="cs"/>
          <w:cs/>
        </w:rPr>
        <w:t>विचारों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दर्शाएगा</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शेष</w:t>
      </w:r>
      <w:r w:rsidR="00667CFB" w:rsidRPr="00667CFB">
        <w:rPr>
          <w:cs/>
        </w:rPr>
        <w:t xml:space="preserve"> </w:t>
      </w:r>
      <w:r w:rsidR="00667CFB" w:rsidRPr="00667CFB">
        <w:rPr>
          <w:rFonts w:hint="cs"/>
          <w:cs/>
        </w:rPr>
        <w:t>दो</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प्राप्त</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सकते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समस्या</w:t>
      </w:r>
      <w:r w:rsidR="00667CFB" w:rsidRPr="00667CFB">
        <w:rPr>
          <w:cs/>
        </w:rPr>
        <w:t xml:space="preserve"> </w:t>
      </w:r>
      <w:r w:rsidR="00667CFB" w:rsidRPr="00667CFB">
        <w:rPr>
          <w:rFonts w:hint="cs"/>
          <w:cs/>
        </w:rPr>
        <w:t>यह</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सिद्ध</w:t>
      </w:r>
      <w:r w:rsidR="00667CFB" w:rsidRPr="00667CFB">
        <w:rPr>
          <w:cs/>
        </w:rPr>
        <w:t xml:space="preserve"> </w:t>
      </w:r>
      <w:r w:rsidR="00667CFB" w:rsidRPr="00667CFB">
        <w:rPr>
          <w:rFonts w:hint="cs"/>
          <w:cs/>
        </w:rPr>
        <w:t>विचार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साथ</w:t>
      </w:r>
      <w:r w:rsidR="00667CFB" w:rsidRPr="00667CFB">
        <w:rPr>
          <w:cs/>
        </w:rPr>
        <w:t xml:space="preserve"> </w:t>
      </w:r>
      <w:r w:rsidR="00667CFB" w:rsidRPr="00667CFB">
        <w:rPr>
          <w:rFonts w:hint="cs"/>
          <w:cs/>
        </w:rPr>
        <w:t>सिद्ध</w:t>
      </w:r>
      <w:r w:rsidR="00667CFB" w:rsidRPr="00667CFB">
        <w:rPr>
          <w:cs/>
        </w:rPr>
        <w:t xml:space="preserve"> </w:t>
      </w:r>
      <w:r w:rsidR="00667CFB" w:rsidRPr="00667CFB">
        <w:rPr>
          <w:rFonts w:hint="cs"/>
          <w:cs/>
        </w:rPr>
        <w:t>मनुष्य</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इसी</w:t>
      </w:r>
      <w:r w:rsidR="00667CFB" w:rsidRPr="00667CFB">
        <w:rPr>
          <w:cs/>
        </w:rPr>
        <w:t xml:space="preserve"> </w:t>
      </w:r>
      <w:r w:rsidR="00667CFB" w:rsidRPr="00667CFB">
        <w:rPr>
          <w:rFonts w:hint="cs"/>
          <w:cs/>
        </w:rPr>
        <w:t>कारणवश</w:t>
      </w:r>
      <w:r w:rsidR="00667CFB" w:rsidRPr="00667CFB">
        <w:t xml:space="preserve">, </w:t>
      </w:r>
      <w:r w:rsidR="00667CFB" w:rsidRPr="00667CFB">
        <w:rPr>
          <w:rFonts w:hint="cs"/>
          <w:cs/>
        </w:rPr>
        <w:t>जब</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केवल</w:t>
      </w:r>
      <w:r w:rsidR="00667CFB" w:rsidRPr="00667CFB">
        <w:rPr>
          <w:cs/>
        </w:rPr>
        <w:t xml:space="preserve"> </w:t>
      </w:r>
      <w:r w:rsidR="00667CFB" w:rsidRPr="00667CFB">
        <w:rPr>
          <w:rFonts w:hint="cs"/>
          <w:cs/>
        </w:rPr>
        <w:t>निर्देशात्मक</w:t>
      </w:r>
      <w:r w:rsidR="00667CFB" w:rsidRPr="00667CFB">
        <w:rPr>
          <w:cs/>
        </w:rPr>
        <w:t xml:space="preserve"> </w:t>
      </w:r>
      <w:r w:rsidR="00667CFB" w:rsidRPr="00667CFB">
        <w:rPr>
          <w:rFonts w:hint="cs"/>
          <w:cs/>
        </w:rPr>
        <w:t>नजरिए</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देखते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सामान्यतः</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स्पष्टता</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देखते।</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केवल</w:t>
      </w:r>
      <w:r w:rsidR="00667CFB" w:rsidRPr="00667CFB">
        <w:rPr>
          <w:cs/>
        </w:rPr>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प्रयोग</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विशिष्टता</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साथ</w:t>
      </w:r>
      <w:r w:rsidR="00667CFB" w:rsidRPr="00667CFB">
        <w:rPr>
          <w:cs/>
        </w:rPr>
        <w:t xml:space="preserve"> </w:t>
      </w:r>
      <w:r w:rsidR="00667CFB" w:rsidRPr="00667CFB">
        <w:rPr>
          <w:rFonts w:hint="cs"/>
          <w:cs/>
        </w:rPr>
        <w:t>निर्देशात्मक</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अच्छी</w:t>
      </w:r>
      <w:r w:rsidR="00667CFB" w:rsidRPr="00667CFB">
        <w:rPr>
          <w:cs/>
        </w:rPr>
        <w:t xml:space="preserve"> </w:t>
      </w:r>
      <w:r w:rsidR="00667CFB" w:rsidRPr="00667CFB">
        <w:rPr>
          <w:rFonts w:hint="cs"/>
          <w:cs/>
        </w:rPr>
        <w:t>तरह</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समझते</w:t>
      </w:r>
      <w:r w:rsidR="00667CFB" w:rsidRPr="00667CFB">
        <w:rPr>
          <w:cs/>
        </w:rPr>
        <w:t xml:space="preserve"> </w:t>
      </w:r>
      <w:r w:rsidR="00667CFB" w:rsidRPr="00667CFB">
        <w:rPr>
          <w:rFonts w:hint="cs"/>
          <w:cs/>
        </w:rPr>
        <w:t>सकते।</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निसंदेह</w:t>
      </w:r>
      <w:r w:rsidR="00667CFB" w:rsidRPr="00667CFB">
        <w:t xml:space="preserve">, </w:t>
      </w:r>
      <w:r w:rsidR="00667CFB" w:rsidRPr="00667CFB">
        <w:rPr>
          <w:rFonts w:hint="cs"/>
          <w:cs/>
        </w:rPr>
        <w:t>यह</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सत्य</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यदि</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प्रश्नों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पहलुओं</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देखते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निर्देशात्मक</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बारे</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सही</w:t>
      </w:r>
      <w:r w:rsidR="00667CFB" w:rsidRPr="00667CFB">
        <w:rPr>
          <w:cs/>
        </w:rPr>
        <w:t xml:space="preserve"> </w:t>
      </w:r>
      <w:r w:rsidR="00667CFB" w:rsidRPr="00667CFB">
        <w:rPr>
          <w:rFonts w:hint="cs"/>
          <w:cs/>
        </w:rPr>
        <w:t>निष्कर्षों</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पहुंच</w:t>
      </w:r>
      <w:r w:rsidR="00667CFB" w:rsidRPr="00667CFB">
        <w:rPr>
          <w:cs/>
        </w:rPr>
        <w:t xml:space="preserve"> </w:t>
      </w:r>
      <w:r w:rsidR="00667CFB" w:rsidRPr="00667CFB">
        <w:rPr>
          <w:rFonts w:hint="cs"/>
          <w:cs/>
        </w:rPr>
        <w:t>सकते।</w:t>
      </w:r>
    </w:p>
    <w:p w14:paraId="74C8FEB3" w14:textId="62ED2D23" w:rsidR="00831B0E" w:rsidRDefault="00342450" w:rsidP="00667CFB">
      <w:pPr>
        <w:pStyle w:val="BodyText0"/>
      </w:pPr>
      <w:r>
        <w:rPr>
          <w:cs/>
        </w:rPr>
        <mc:AlternateContent>
          <mc:Choice Requires="wps">
            <w:drawing>
              <wp:anchor distT="0" distB="0" distL="114300" distR="114300" simplePos="0" relativeHeight="251994112" behindDoc="0" locked="1" layoutInCell="1" allowOverlap="1" wp14:anchorId="3FE98B8E" wp14:editId="3D1A7261">
                <wp:simplePos x="0" y="0"/>
                <wp:positionH relativeFrom="leftMargin">
                  <wp:posOffset>419100</wp:posOffset>
                </wp:positionH>
                <wp:positionV relativeFrom="line">
                  <wp:posOffset>0</wp:posOffset>
                </wp:positionV>
                <wp:extent cx="356235" cy="356235"/>
                <wp:effectExtent l="0" t="0" r="0" b="0"/>
                <wp:wrapNone/>
                <wp:docPr id="424"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3F8DC" w14:textId="56FF0E00" w:rsidR="00E36455" w:rsidRPr="00A535F7" w:rsidRDefault="00E36455" w:rsidP="00342450">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8B8E"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2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v6HE&#10;MI1Deiqfy9lqTkmtqkrEuUaeWutzDN9bfBC6b9C9u/d4GeF30un4i8AI+pHxy5Vl0QXC8XKxXM0X&#10;S0o4ugYbs2dvj63z4bsATaJRUIdDTNyy886HPnQMibUMbFXTpEE2hrQFXS2W0/Tg6sHkjcEaEULf&#10;arRCd+gS9Nlq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Vgd2KgIAAFEEAAAOAAAAAAAAAAAAAAAAAC4CAABkcnMvZTJv&#10;RG9jLnhtbFBLAQItABQABgAIAAAAIQCNZ0Pc3AAAAAYBAAAPAAAAAAAAAAAAAAAAAIQEAABkcnMv&#10;ZG93bnJldi54bWxQSwUGAAAAAAQABADzAAAAjQUAAAAA&#10;" filled="f" stroked="f" strokeweight=".5pt">
                <v:textbox inset="0,0,0,0">
                  <w:txbxContent>
                    <w:p w14:paraId="0A53F8DC" w14:textId="56FF0E00" w:rsidR="00E36455" w:rsidRPr="00A535F7" w:rsidRDefault="00E36455" w:rsidP="00342450">
                      <w:pPr>
                        <w:pStyle w:val="ParaNumbering"/>
                      </w:pPr>
                      <w:r>
                        <w:t>162</w:t>
                      </w:r>
                    </w:p>
                  </w:txbxContent>
                </v:textbox>
                <w10:wrap anchorx="margin" anchory="line"/>
                <w10:anchorlock/>
              </v:shape>
            </w:pict>
          </mc:Fallback>
        </mc:AlternateContent>
      </w:r>
      <w:r w:rsidR="00667CFB" w:rsidRPr="00667CFB">
        <w:rPr>
          <w:rFonts w:hint="cs"/>
          <w:cs/>
        </w:rPr>
        <w:t>यदि</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शिक्षा</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सही</w:t>
      </w:r>
      <w:r w:rsidR="00667CFB" w:rsidRPr="00667CFB">
        <w:rPr>
          <w:cs/>
        </w:rPr>
        <w:t xml:space="preserve"> </w:t>
      </w:r>
      <w:r w:rsidR="00667CFB" w:rsidRPr="00667CFB">
        <w:rPr>
          <w:rFonts w:hint="cs"/>
          <w:cs/>
        </w:rPr>
        <w:t>तरीके</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सोचेंगे</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पाएंगे</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तीनों</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सदैव</w:t>
      </w:r>
      <w:r w:rsidR="00667CFB" w:rsidRPr="00667CFB">
        <w:rPr>
          <w:cs/>
        </w:rPr>
        <w:t xml:space="preserve"> </w:t>
      </w:r>
      <w:r w:rsidR="00667CFB" w:rsidRPr="00667CFB">
        <w:rPr>
          <w:rFonts w:hint="cs"/>
          <w:cs/>
        </w:rPr>
        <w:t>एकसमान</w:t>
      </w:r>
      <w:r w:rsidR="00667CFB" w:rsidRPr="00667CFB">
        <w:rPr>
          <w:cs/>
        </w:rPr>
        <w:t xml:space="preserve"> </w:t>
      </w:r>
      <w:r w:rsidR="00667CFB" w:rsidRPr="00667CFB">
        <w:rPr>
          <w:rFonts w:hint="cs"/>
          <w:cs/>
        </w:rPr>
        <w:t>निष्कर्षों</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विचारों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प्रदान</w:t>
      </w:r>
      <w:r w:rsidR="00667CFB" w:rsidRPr="00667CFB">
        <w:rPr>
          <w:cs/>
        </w:rPr>
        <w:t xml:space="preserve"> </w:t>
      </w:r>
      <w:r w:rsidR="00667CFB" w:rsidRPr="00667CFB">
        <w:rPr>
          <w:rFonts w:hint="cs"/>
          <w:cs/>
        </w:rPr>
        <w:t>करेंगे।</w:t>
      </w:r>
      <w:r w:rsidR="00667CFB" w:rsidRPr="00667CFB">
        <w:rPr>
          <w:cs/>
        </w:rPr>
        <w:t xml:space="preserve"> </w:t>
      </w:r>
      <w:r w:rsidR="00667CFB" w:rsidRPr="00667CFB">
        <w:rPr>
          <w:rFonts w:hint="cs"/>
          <w:cs/>
        </w:rPr>
        <w:t>परन्तु</w:t>
      </w:r>
      <w:r w:rsidR="00667CFB" w:rsidRPr="00667CFB">
        <w:rPr>
          <w:cs/>
        </w:rPr>
        <w:t xml:space="preserve"> </w:t>
      </w:r>
      <w:r w:rsidR="00667CFB" w:rsidRPr="00667CFB">
        <w:rPr>
          <w:rFonts w:hint="cs"/>
          <w:cs/>
        </w:rPr>
        <w:t>क्योंकि</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सिद्ध</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इसलिए</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तीनों</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लाभ</w:t>
      </w:r>
      <w:r w:rsidR="00667CFB" w:rsidRPr="00667CFB">
        <w:rPr>
          <w:cs/>
        </w:rPr>
        <w:t xml:space="preserve"> </w:t>
      </w:r>
      <w:r w:rsidR="00667CFB" w:rsidRPr="00667CFB">
        <w:rPr>
          <w:rFonts w:hint="cs"/>
          <w:cs/>
        </w:rPr>
        <w:t>लेना</w:t>
      </w:r>
      <w:r w:rsidR="00667CFB" w:rsidRPr="00667CFB">
        <w:rPr>
          <w:cs/>
        </w:rPr>
        <w:t xml:space="preserve"> </w:t>
      </w:r>
      <w:r w:rsidR="00667CFB" w:rsidRPr="00667CFB">
        <w:rPr>
          <w:rFonts w:hint="cs"/>
          <w:cs/>
        </w:rPr>
        <w:t>चाहिए</w:t>
      </w:r>
      <w:r w:rsidR="00667CFB" w:rsidRPr="00667CFB">
        <w:rPr>
          <w:cs/>
        </w:rPr>
        <w:t xml:space="preserve"> </w:t>
      </w:r>
      <w:r w:rsidR="00667CFB" w:rsidRPr="00667CFB">
        <w:rPr>
          <w:rFonts w:hint="cs"/>
          <w:cs/>
        </w:rPr>
        <w:t>ताकि</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समस्याओं</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बारे</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हर</w:t>
      </w:r>
      <w:r w:rsidR="00667CFB" w:rsidRPr="00667CFB">
        <w:rPr>
          <w:cs/>
        </w:rPr>
        <w:t xml:space="preserve"> </w:t>
      </w:r>
      <w:r w:rsidR="00667CFB" w:rsidRPr="00667CFB">
        <w:rPr>
          <w:rFonts w:hint="cs"/>
          <w:cs/>
        </w:rPr>
        <w:t>संभव</w:t>
      </w:r>
      <w:r w:rsidR="00667CFB" w:rsidRPr="00667CFB">
        <w:rPr>
          <w:cs/>
        </w:rPr>
        <w:t xml:space="preserve"> </w:t>
      </w:r>
      <w:r w:rsidR="00667CFB" w:rsidRPr="00667CFB">
        <w:rPr>
          <w:rFonts w:hint="cs"/>
          <w:cs/>
        </w:rPr>
        <w:t>जानकारी</w:t>
      </w:r>
      <w:r w:rsidR="00667CFB" w:rsidRPr="00667CFB">
        <w:rPr>
          <w:cs/>
        </w:rPr>
        <w:t xml:space="preserve"> </w:t>
      </w:r>
      <w:r w:rsidR="00667CFB" w:rsidRPr="00667CFB">
        <w:rPr>
          <w:rFonts w:hint="cs"/>
          <w:cs/>
        </w:rPr>
        <w:t>मिल</w:t>
      </w:r>
      <w:r w:rsidR="00667CFB" w:rsidRPr="00667CFB">
        <w:rPr>
          <w:cs/>
        </w:rPr>
        <w:t xml:space="preserve"> </w:t>
      </w:r>
      <w:r w:rsidR="00667CFB" w:rsidRPr="00667CFB">
        <w:rPr>
          <w:rFonts w:hint="cs"/>
          <w:cs/>
        </w:rPr>
        <w:t>सके।</w:t>
      </w:r>
      <w:r w:rsidR="00667CFB" w:rsidRPr="00667CFB">
        <w:rPr>
          <w:cs/>
        </w:rPr>
        <w:t xml:space="preserve"> </w:t>
      </w:r>
      <w:r w:rsidR="00667CFB" w:rsidRPr="00667CFB">
        <w:rPr>
          <w:rFonts w:hint="cs"/>
          <w:cs/>
        </w:rPr>
        <w:t>तीनों</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प्रयोग</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द्वारा</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किसी</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विचारों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हर</w:t>
      </w:r>
      <w:r w:rsidR="00667CFB" w:rsidRPr="00667CFB">
        <w:rPr>
          <w:cs/>
        </w:rPr>
        <w:t xml:space="preserve"> </w:t>
      </w:r>
      <w:r w:rsidR="00667CFB" w:rsidRPr="00667CFB">
        <w:rPr>
          <w:rFonts w:hint="cs"/>
          <w:cs/>
        </w:rPr>
        <w:t>पहलू</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जानकारी</w:t>
      </w:r>
      <w:r w:rsidR="00667CFB" w:rsidRPr="00667CFB">
        <w:rPr>
          <w:cs/>
        </w:rPr>
        <w:t xml:space="preserve"> </w:t>
      </w:r>
      <w:r w:rsidR="00667CFB" w:rsidRPr="00667CFB">
        <w:rPr>
          <w:rFonts w:hint="cs"/>
          <w:cs/>
        </w:rPr>
        <w:t>प्राप्त</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सकते</w:t>
      </w:r>
      <w:r w:rsidR="00667CFB" w:rsidRPr="00667CFB">
        <w:rPr>
          <w:cs/>
        </w:rPr>
        <w:t xml:space="preserve"> </w:t>
      </w:r>
      <w:r w:rsidR="00667CFB" w:rsidRPr="00667CFB">
        <w:rPr>
          <w:rFonts w:hint="cs"/>
          <w:cs/>
        </w:rPr>
        <w:t>हैं।</w:t>
      </w:r>
    </w:p>
    <w:p w14:paraId="381A62B1" w14:textId="001A7ECD" w:rsidR="00831B0E" w:rsidRDefault="00667CFB" w:rsidP="00DB35FE">
      <w:pPr>
        <w:pStyle w:val="ChapterHeading"/>
      </w:pPr>
      <w:bookmarkStart w:id="94" w:name="_Toc12397052"/>
      <w:bookmarkStart w:id="95" w:name="_Toc29734261"/>
      <w:bookmarkStart w:id="96" w:name="_Toc29736152"/>
      <w:bookmarkStart w:id="97" w:name="_Toc80782159"/>
      <w:r w:rsidRPr="00667CFB">
        <w:rPr>
          <w:rFonts w:hint="cs"/>
          <w:cs/>
        </w:rPr>
        <w:t>निष्कर्ष</w:t>
      </w:r>
      <w:bookmarkEnd w:id="94"/>
      <w:bookmarkEnd w:id="95"/>
      <w:bookmarkEnd w:id="96"/>
      <w:bookmarkEnd w:id="97"/>
    </w:p>
    <w:p w14:paraId="5E2794D1" w14:textId="465B902F" w:rsidR="00667CFB" w:rsidRPr="00667CFB" w:rsidRDefault="00342450" w:rsidP="00667CFB">
      <w:pPr>
        <w:pStyle w:val="BodyText0"/>
      </w:pPr>
      <w:r>
        <w:rPr>
          <w:cs/>
        </w:rPr>
        <mc:AlternateContent>
          <mc:Choice Requires="wps">
            <w:drawing>
              <wp:anchor distT="0" distB="0" distL="114300" distR="114300" simplePos="0" relativeHeight="251996160" behindDoc="0" locked="1" layoutInCell="1" allowOverlap="1" wp14:anchorId="41B72494" wp14:editId="72E45840">
                <wp:simplePos x="0" y="0"/>
                <wp:positionH relativeFrom="leftMargin">
                  <wp:posOffset>419100</wp:posOffset>
                </wp:positionH>
                <wp:positionV relativeFrom="line">
                  <wp:posOffset>0</wp:posOffset>
                </wp:positionV>
                <wp:extent cx="356235" cy="356235"/>
                <wp:effectExtent l="0" t="0" r="0" b="0"/>
                <wp:wrapNone/>
                <wp:docPr id="425"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63943D" w14:textId="78CAD008" w:rsidR="00E36455" w:rsidRPr="00A535F7" w:rsidRDefault="00E36455" w:rsidP="00342450">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72494"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02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ZIS&#10;wzQOaVf9qGb5gpKmrWsR5xp56qwvMHxv8UHov0L/5t7jZYTfS6fjLwIj6EfGLzeWRR8Ix8vFMp8v&#10;sBZH19XG7NnrY+t8+CZAk2iU1OEQE7fsvPVhCB1DYi0Dm1apNEhlSFfSfLGcpgc3DyZXBmtECEOr&#10;0Qr9oU/QZ3k+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07TYpAgAAUQQAAA4AAAAAAAAAAAAAAAAALgIAAGRycy9lMm9E&#10;b2MueG1sUEsBAi0AFAAGAAgAAAAhAI1nQ9zcAAAABgEAAA8AAAAAAAAAAAAAAAAAgwQAAGRycy9k&#10;b3ducmV2LnhtbFBLBQYAAAAABAAEAPMAAACMBQAAAAA=&#10;" filled="f" stroked="f" strokeweight=".5pt">
                <v:textbox inset="0,0,0,0">
                  <w:txbxContent>
                    <w:p w14:paraId="6563943D" w14:textId="78CAD008" w:rsidR="00E36455" w:rsidRPr="00A535F7" w:rsidRDefault="00E36455" w:rsidP="00342450">
                      <w:pPr>
                        <w:pStyle w:val="ParaNumbering"/>
                      </w:pPr>
                      <w:r>
                        <w:t>163</w:t>
                      </w:r>
                    </w:p>
                  </w:txbxContent>
                </v:textbox>
                <w10:wrap anchorx="margin" anchory="line"/>
                <w10:anchorlock/>
              </v:shape>
            </w:pict>
          </mc:Fallback>
        </mc:AlternateContent>
      </w:r>
      <w:r w:rsidR="00667CFB" w:rsidRPr="00667CFB">
        <w:rPr>
          <w:rFonts w:hint="cs"/>
          <w:cs/>
        </w:rPr>
        <w:t>इस</w:t>
      </w:r>
      <w:r w:rsidR="00667CFB" w:rsidRPr="00667CFB">
        <w:rPr>
          <w:cs/>
        </w:rPr>
        <w:t xml:space="preserve"> </w:t>
      </w:r>
      <w:r w:rsidR="00667CFB" w:rsidRPr="00667CFB">
        <w:rPr>
          <w:rFonts w:hint="cs"/>
          <w:cs/>
        </w:rPr>
        <w:t>अध्याय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हमने</w:t>
      </w:r>
      <w:r w:rsidR="00667CFB" w:rsidRPr="00667CFB">
        <w:rPr>
          <w:cs/>
        </w:rPr>
        <w:t xml:space="preserve"> </w:t>
      </w:r>
      <w:r w:rsidR="00667CFB" w:rsidRPr="00667CFB">
        <w:rPr>
          <w:rFonts w:hint="cs"/>
          <w:cs/>
        </w:rPr>
        <w:t>मसीही</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शिक्षा</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इसके</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पहलुओं</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देखे</w:t>
      </w:r>
      <w:r w:rsidR="00667CFB" w:rsidRPr="00667CFB">
        <w:rPr>
          <w:cs/>
        </w:rPr>
        <w:t xml:space="preserve"> </w:t>
      </w:r>
      <w:r w:rsidR="00667CFB" w:rsidRPr="00667CFB">
        <w:rPr>
          <w:rFonts w:hint="cs"/>
          <w:cs/>
        </w:rPr>
        <w:t>जाने</w:t>
      </w:r>
      <w:r w:rsidR="00667CFB" w:rsidRPr="00667CFB">
        <w:rPr>
          <w:cs/>
        </w:rPr>
        <w:t xml:space="preserve"> </w:t>
      </w:r>
      <w:r w:rsidR="00667CFB" w:rsidRPr="00667CFB">
        <w:rPr>
          <w:rFonts w:hint="cs"/>
          <w:cs/>
        </w:rPr>
        <w:t>वाले</w:t>
      </w:r>
      <w:r w:rsidR="00667CFB" w:rsidRPr="00667CFB">
        <w:rPr>
          <w:cs/>
        </w:rPr>
        <w:t xml:space="preserve"> </w:t>
      </w:r>
      <w:r w:rsidR="00667CFB" w:rsidRPr="00667CFB">
        <w:rPr>
          <w:rFonts w:hint="cs"/>
          <w:cs/>
        </w:rPr>
        <w:t>संपूर्ण</w:t>
      </w:r>
      <w:r w:rsidR="00667CFB" w:rsidRPr="00667CFB">
        <w:rPr>
          <w:cs/>
        </w:rPr>
        <w:t xml:space="preserve"> </w:t>
      </w:r>
      <w:r w:rsidR="00667CFB" w:rsidRPr="00667CFB">
        <w:rPr>
          <w:rFonts w:hint="cs"/>
          <w:cs/>
        </w:rPr>
        <w:t>धर्मविज्ञान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रूप</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परिभाषित</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द्वारा</w:t>
      </w:r>
      <w:r w:rsidR="00667CFB" w:rsidRPr="00667CFB">
        <w:rPr>
          <w:cs/>
        </w:rPr>
        <w:t xml:space="preserve"> </w:t>
      </w:r>
      <w:r w:rsidR="00667CFB" w:rsidRPr="00667CFB">
        <w:rPr>
          <w:rFonts w:hint="cs"/>
          <w:cs/>
        </w:rPr>
        <w:t>मसीही</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शिक्षा</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विषय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परिचय</w:t>
      </w:r>
      <w:r w:rsidR="00667CFB" w:rsidRPr="00667CFB">
        <w:rPr>
          <w:cs/>
        </w:rPr>
        <w:t xml:space="preserve"> </w:t>
      </w:r>
      <w:r w:rsidR="00667CFB" w:rsidRPr="00667CFB">
        <w:rPr>
          <w:rFonts w:hint="cs"/>
          <w:cs/>
        </w:rPr>
        <w:t>दिया</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हमने</w:t>
      </w:r>
      <w:r w:rsidR="00667CFB" w:rsidRPr="00667CFB">
        <w:rPr>
          <w:cs/>
        </w:rPr>
        <w:t xml:space="preserve"> </w:t>
      </w:r>
      <w:r w:rsidR="00667CFB" w:rsidRPr="00667CFB">
        <w:rPr>
          <w:rFonts w:hint="cs"/>
          <w:cs/>
        </w:rPr>
        <w:t>अच्छे</w:t>
      </w:r>
      <w:r w:rsidR="00667CFB" w:rsidRPr="00667CFB">
        <w:rPr>
          <w:cs/>
        </w:rPr>
        <w:t xml:space="preserve"> </w:t>
      </w:r>
      <w:r w:rsidR="00667CFB" w:rsidRPr="00667CFB">
        <w:rPr>
          <w:rFonts w:hint="cs"/>
          <w:cs/>
        </w:rPr>
        <w:t>कार्यों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लिए</w:t>
      </w:r>
      <w:r w:rsidR="00667CFB" w:rsidRPr="00667CFB">
        <w:rPr>
          <w:cs/>
        </w:rPr>
        <w:t xml:space="preserve"> </w:t>
      </w:r>
      <w:r w:rsidR="00667CFB" w:rsidRPr="00667CFB">
        <w:rPr>
          <w:rFonts w:hint="cs"/>
          <w:cs/>
        </w:rPr>
        <w:t>बाइबल</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त्रिरूपीय</w:t>
      </w:r>
      <w:r w:rsidR="00667CFB" w:rsidRPr="00667CFB">
        <w:rPr>
          <w:cs/>
        </w:rPr>
        <w:t xml:space="preserve"> </w:t>
      </w:r>
      <w:r w:rsidR="00667CFB" w:rsidRPr="00667CFB">
        <w:rPr>
          <w:rFonts w:hint="cs"/>
          <w:cs/>
        </w:rPr>
        <w:t>मापदण्डों</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स्पष्ट</w:t>
      </w:r>
      <w:r w:rsidR="00667CFB" w:rsidRPr="00667CFB">
        <w:rPr>
          <w:cs/>
        </w:rPr>
        <w:t xml:space="preserve"> </w:t>
      </w:r>
      <w:r w:rsidR="00667CFB" w:rsidRPr="00667CFB">
        <w:rPr>
          <w:rFonts w:hint="cs"/>
          <w:cs/>
        </w:rPr>
        <w:t>किया</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अंत</w:t>
      </w:r>
      <w:r w:rsidR="00667CFB" w:rsidRPr="00667CFB">
        <w:rPr>
          <w:cs/>
        </w:rPr>
        <w:t xml:space="preserve"> </w:t>
      </w:r>
      <w:r w:rsidR="00667CFB" w:rsidRPr="00667CFB">
        <w:rPr>
          <w:rFonts w:hint="cs"/>
          <w:cs/>
        </w:rPr>
        <w:t>में</w:t>
      </w:r>
      <w:r w:rsidR="00667CFB" w:rsidRPr="00667CFB">
        <w:t xml:space="preserve">, </w:t>
      </w:r>
      <w:r w:rsidR="00667CFB" w:rsidRPr="00667CFB">
        <w:rPr>
          <w:rFonts w:hint="cs"/>
          <w:cs/>
        </w:rPr>
        <w:t>हमने</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निर्णय</w:t>
      </w:r>
      <w:r w:rsidR="00667CFB" w:rsidRPr="00667CFB">
        <w:rPr>
          <w:cs/>
        </w:rPr>
        <w:t xml:space="preserve"> </w:t>
      </w:r>
      <w:r w:rsidR="00667CFB" w:rsidRPr="00667CFB">
        <w:rPr>
          <w:rFonts w:hint="cs"/>
          <w:cs/>
        </w:rPr>
        <w:t>लेने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बाइबलीय</w:t>
      </w:r>
      <w:r w:rsidR="00667CFB" w:rsidRPr="00667CFB">
        <w:rPr>
          <w:cs/>
        </w:rPr>
        <w:t xml:space="preserve"> </w:t>
      </w:r>
      <w:r w:rsidR="00667CFB" w:rsidRPr="00667CFB">
        <w:rPr>
          <w:rFonts w:hint="cs"/>
          <w:cs/>
        </w:rPr>
        <w:t>नमूने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सुझाव</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दिया</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जो</w:t>
      </w:r>
      <w:r w:rsidR="00667CFB" w:rsidRPr="00667CFB">
        <w:rPr>
          <w:cs/>
        </w:rPr>
        <w:t xml:space="preserve"> </w:t>
      </w:r>
      <w:r w:rsidR="00667CFB" w:rsidRPr="00667CFB">
        <w:rPr>
          <w:rFonts w:hint="cs"/>
          <w:cs/>
        </w:rPr>
        <w:t>निर्देशात्मक</w:t>
      </w:r>
      <w:r w:rsidR="00667CFB" w:rsidRPr="00667CFB">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t xml:space="preserve">, </w:t>
      </w:r>
      <w:r w:rsidR="00667CFB" w:rsidRPr="00667CFB">
        <w:rPr>
          <w:rFonts w:hint="cs"/>
          <w:cs/>
        </w:rPr>
        <w:t>और</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बल</w:t>
      </w:r>
      <w:r w:rsidR="00667CFB" w:rsidRPr="00667CFB">
        <w:rPr>
          <w:cs/>
        </w:rPr>
        <w:t xml:space="preserve"> </w:t>
      </w:r>
      <w:r w:rsidR="00667CFB" w:rsidRPr="00667CFB">
        <w:rPr>
          <w:rFonts w:hint="cs"/>
          <w:cs/>
        </w:rPr>
        <w:t>देने</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उनके</w:t>
      </w:r>
      <w:r w:rsidR="00667CFB" w:rsidRPr="00667CFB">
        <w:rPr>
          <w:cs/>
        </w:rPr>
        <w:t xml:space="preserve"> </w:t>
      </w:r>
      <w:r w:rsidR="00667CFB" w:rsidRPr="00667CFB">
        <w:rPr>
          <w:rFonts w:hint="cs"/>
          <w:cs/>
        </w:rPr>
        <w:t>बीच</w:t>
      </w:r>
      <w:r w:rsidR="00667CFB" w:rsidRPr="00667CFB">
        <w:rPr>
          <w:cs/>
        </w:rPr>
        <w:t xml:space="preserve"> </w:t>
      </w:r>
      <w:r w:rsidR="00667CFB" w:rsidRPr="00667CFB">
        <w:rPr>
          <w:rFonts w:hint="cs"/>
          <w:cs/>
        </w:rPr>
        <w:t>संतुलन</w:t>
      </w:r>
      <w:r w:rsidR="00667CFB" w:rsidRPr="00667CFB">
        <w:rPr>
          <w:cs/>
        </w:rPr>
        <w:t xml:space="preserve"> </w:t>
      </w:r>
      <w:r w:rsidR="00667CFB" w:rsidRPr="00667CFB">
        <w:rPr>
          <w:rFonts w:hint="cs"/>
          <w:cs/>
        </w:rPr>
        <w:t>बनाने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लाभों</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भी</w:t>
      </w:r>
      <w:r w:rsidR="00667CFB" w:rsidRPr="00667CFB">
        <w:rPr>
          <w:cs/>
        </w:rPr>
        <w:t xml:space="preserve"> </w:t>
      </w:r>
      <w:r w:rsidR="00667CFB" w:rsidRPr="00667CFB">
        <w:rPr>
          <w:rFonts w:hint="cs"/>
          <w:cs/>
        </w:rPr>
        <w:t>ध्यान</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रखता</w:t>
      </w:r>
      <w:r w:rsidR="00667CFB" w:rsidRPr="00667CFB">
        <w:rPr>
          <w:cs/>
        </w:rPr>
        <w:t xml:space="preserve"> </w:t>
      </w:r>
      <w:r w:rsidR="00667CFB" w:rsidRPr="00667CFB">
        <w:rPr>
          <w:rFonts w:hint="cs"/>
          <w:cs/>
        </w:rPr>
        <w:t>है।</w:t>
      </w:r>
    </w:p>
    <w:p w14:paraId="6D452EBA" w14:textId="00A66530" w:rsidR="00C111B1" w:rsidRPr="00E81BCA" w:rsidRDefault="00342450" w:rsidP="00667CFB">
      <w:pPr>
        <w:pStyle w:val="BodyText0"/>
      </w:pPr>
      <w:r>
        <w:rPr>
          <w:cs/>
        </w:rPr>
        <mc:AlternateContent>
          <mc:Choice Requires="wps">
            <w:drawing>
              <wp:anchor distT="0" distB="0" distL="114300" distR="114300" simplePos="0" relativeHeight="251998208" behindDoc="0" locked="1" layoutInCell="1" allowOverlap="1" wp14:anchorId="0A84A1AE" wp14:editId="3FD1E8FF">
                <wp:simplePos x="0" y="0"/>
                <wp:positionH relativeFrom="leftMargin">
                  <wp:posOffset>419100</wp:posOffset>
                </wp:positionH>
                <wp:positionV relativeFrom="line">
                  <wp:posOffset>0</wp:posOffset>
                </wp:positionV>
                <wp:extent cx="356235" cy="356235"/>
                <wp:effectExtent l="0" t="0" r="0" b="0"/>
                <wp:wrapNone/>
                <wp:docPr id="426"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27970" w14:textId="6837B612" w:rsidR="00E36455" w:rsidRPr="00A535F7" w:rsidRDefault="00E36455" w:rsidP="00342450">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4A1AE"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B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fEWJ&#10;YRqHtCt/lLPVDSW1qioR5xp5aq3PMXxv8UHovkL35t7jZYTfSafjLwIj6EfGL1eWRRcIx8vFcjVf&#10;LCnh6BpszJ69PrbOh28CNIlGQR0OMXHLzlsf+tAxJNYysFFNkwbZGNIWdLVYTtODqweTNwZrRAh9&#10;q9EK3aFL0Ger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b/lASsCAABRBAAADgAAAAAAAAAAAAAAAAAuAgAAZHJzL2Uy&#10;b0RvYy54bWxQSwECLQAUAAYACAAAACEAjWdD3NwAAAAGAQAADwAAAAAAAAAAAAAAAACFBAAAZHJz&#10;L2Rvd25yZXYueG1sUEsFBgAAAAAEAAQA8wAAAI4FAAAAAA==&#10;" filled="f" stroked="f" strokeweight=".5pt">
                <v:textbox inset="0,0,0,0">
                  <w:txbxContent>
                    <w:p w14:paraId="4AF27970" w14:textId="6837B612" w:rsidR="00E36455" w:rsidRPr="00A535F7" w:rsidRDefault="00E36455" w:rsidP="00342450">
                      <w:pPr>
                        <w:pStyle w:val="ParaNumbering"/>
                      </w:pPr>
                      <w:r>
                        <w:t>164</w:t>
                      </w:r>
                    </w:p>
                  </w:txbxContent>
                </v:textbox>
                <w10:wrap anchorx="margin" anchory="line"/>
                <w10:anchorlock/>
              </v:shape>
            </w:pict>
          </mc:Fallback>
        </mc:AlternateContent>
      </w:r>
      <w:r w:rsidR="00667CFB" w:rsidRPr="00667CFB">
        <w:rPr>
          <w:rFonts w:hint="cs"/>
          <w:cs/>
        </w:rPr>
        <w:t>आधुनिक</w:t>
      </w:r>
      <w:r w:rsidR="00667CFB" w:rsidRPr="00667CFB">
        <w:rPr>
          <w:cs/>
        </w:rPr>
        <w:t xml:space="preserve"> </w:t>
      </w:r>
      <w:r w:rsidR="00667CFB" w:rsidRPr="00667CFB">
        <w:rPr>
          <w:rFonts w:hint="cs"/>
          <w:cs/>
        </w:rPr>
        <w:t>संसार</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बाइबल</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आधारित</w:t>
      </w:r>
      <w:r w:rsidR="00667CFB" w:rsidRPr="00667CFB">
        <w:rPr>
          <w:cs/>
        </w:rPr>
        <w:t xml:space="preserve"> </w:t>
      </w:r>
      <w:r w:rsidR="00667CFB" w:rsidRPr="00667CFB">
        <w:rPr>
          <w:rFonts w:hint="cs"/>
          <w:cs/>
        </w:rPr>
        <w:t>निर्णय</w:t>
      </w:r>
      <w:r w:rsidR="00667CFB" w:rsidRPr="00667CFB">
        <w:rPr>
          <w:cs/>
        </w:rPr>
        <w:t xml:space="preserve"> </w:t>
      </w:r>
      <w:r w:rsidR="00667CFB" w:rsidRPr="00667CFB">
        <w:rPr>
          <w:rFonts w:hint="cs"/>
          <w:cs/>
        </w:rPr>
        <w:t>लेना</w:t>
      </w:r>
      <w:r w:rsidR="00667CFB" w:rsidRPr="00667CFB">
        <w:rPr>
          <w:cs/>
        </w:rPr>
        <w:t xml:space="preserve"> </w:t>
      </w:r>
      <w:r w:rsidR="00667CFB" w:rsidRPr="00667CFB">
        <w:rPr>
          <w:rFonts w:hint="cs"/>
          <w:cs/>
        </w:rPr>
        <w:t>बहुत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चुनौतीपूर्ण</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सकता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निरंतर</w:t>
      </w:r>
      <w:r w:rsidR="00667CFB" w:rsidRPr="00667CFB">
        <w:rPr>
          <w:cs/>
        </w:rPr>
        <w:t xml:space="preserve"> </w:t>
      </w:r>
      <w:r w:rsidR="00667CFB" w:rsidRPr="00667CFB">
        <w:rPr>
          <w:rFonts w:hint="cs"/>
          <w:cs/>
        </w:rPr>
        <w:t>रूप</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कई</w:t>
      </w:r>
      <w:r w:rsidR="00667CFB" w:rsidRPr="00667CFB">
        <w:rPr>
          <w:cs/>
        </w:rPr>
        <w:t xml:space="preserve"> </w:t>
      </w:r>
      <w:r w:rsidR="00667CFB" w:rsidRPr="00667CFB">
        <w:rPr>
          <w:rFonts w:hint="cs"/>
          <w:cs/>
        </w:rPr>
        <w:t>प्रभावों</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विचलित</w:t>
      </w:r>
      <w:r w:rsidR="00667CFB" w:rsidRPr="00667CFB">
        <w:rPr>
          <w:cs/>
        </w:rPr>
        <w:t xml:space="preserve"> </w:t>
      </w:r>
      <w:r w:rsidR="00667CFB" w:rsidRPr="00667CFB">
        <w:rPr>
          <w:rFonts w:hint="cs"/>
          <w:cs/>
        </w:rPr>
        <w:t>होता</w:t>
      </w:r>
      <w:r w:rsidR="00667CFB" w:rsidRPr="00667CFB">
        <w:rPr>
          <w:cs/>
        </w:rPr>
        <w:t xml:space="preserve"> </w:t>
      </w:r>
      <w:r w:rsidR="00667CFB" w:rsidRPr="00667CFB">
        <w:rPr>
          <w:rFonts w:hint="cs"/>
          <w:cs/>
        </w:rPr>
        <w:t>अनुभव</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सकते</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जिनमें</w:t>
      </w:r>
      <w:r w:rsidR="00667CFB" w:rsidRPr="00667CFB">
        <w:rPr>
          <w:cs/>
        </w:rPr>
        <w:t xml:space="preserve"> </w:t>
      </w:r>
      <w:r w:rsidR="00667CFB" w:rsidRPr="00667CFB">
        <w:rPr>
          <w:rFonts w:hint="cs"/>
          <w:cs/>
        </w:rPr>
        <w:t>से</w:t>
      </w:r>
      <w:r w:rsidR="00667CFB" w:rsidRPr="00667CFB">
        <w:rPr>
          <w:cs/>
        </w:rPr>
        <w:t xml:space="preserve"> </w:t>
      </w:r>
      <w:r w:rsidR="00667CFB" w:rsidRPr="00667CFB">
        <w:rPr>
          <w:rFonts w:hint="cs"/>
          <w:cs/>
        </w:rPr>
        <w:t>कई</w:t>
      </w:r>
      <w:r w:rsidR="00667CFB" w:rsidRPr="00667CFB">
        <w:rPr>
          <w:cs/>
        </w:rPr>
        <w:t xml:space="preserve"> </w:t>
      </w:r>
      <w:r w:rsidR="00667CFB" w:rsidRPr="00667CFB">
        <w:rPr>
          <w:rFonts w:hint="cs"/>
          <w:cs/>
        </w:rPr>
        <w:t>परमेश्वर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अधिकार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पहचानते</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उसकी</w:t>
      </w:r>
      <w:r w:rsidR="00667CFB" w:rsidRPr="00667CFB">
        <w:rPr>
          <w:cs/>
        </w:rPr>
        <w:t xml:space="preserve"> </w:t>
      </w:r>
      <w:r w:rsidR="00667CFB" w:rsidRPr="00667CFB">
        <w:rPr>
          <w:rFonts w:hint="cs"/>
          <w:cs/>
        </w:rPr>
        <w:t>भलाई</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परवाह</w:t>
      </w:r>
      <w:r w:rsidR="00667CFB" w:rsidRPr="00667CFB">
        <w:rPr>
          <w:cs/>
        </w:rPr>
        <w:t xml:space="preserve"> </w:t>
      </w:r>
      <w:r w:rsidR="00667CFB" w:rsidRPr="00667CFB">
        <w:rPr>
          <w:rFonts w:hint="cs"/>
          <w:cs/>
        </w:rPr>
        <w:t>नहीं</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परन्तु</w:t>
      </w:r>
      <w:r w:rsidR="00667CFB" w:rsidRPr="00667CFB">
        <w:rPr>
          <w:cs/>
        </w:rPr>
        <w:t xml:space="preserve"> </w:t>
      </w:r>
      <w:r w:rsidR="00667CFB" w:rsidRPr="00667CFB">
        <w:rPr>
          <w:rFonts w:hint="cs"/>
          <w:cs/>
        </w:rPr>
        <w:t>मसीही</w:t>
      </w:r>
      <w:r w:rsidR="00667CFB" w:rsidRPr="00667CFB">
        <w:rPr>
          <w:cs/>
        </w:rPr>
        <w:t xml:space="preserve"> </w:t>
      </w:r>
      <w:r w:rsidR="00667CFB" w:rsidRPr="00667CFB">
        <w:rPr>
          <w:rFonts w:hint="cs"/>
          <w:cs/>
        </w:rPr>
        <w:t>होने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नाते</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परमेश्वर</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भलाई</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पुष्टि</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जरूरी</w:t>
      </w:r>
      <w:r w:rsidR="00667CFB" w:rsidRPr="00667CFB">
        <w:rPr>
          <w:cs/>
        </w:rPr>
        <w:t xml:space="preserve"> </w:t>
      </w:r>
      <w:r w:rsidR="00667CFB" w:rsidRPr="00667CFB">
        <w:rPr>
          <w:rFonts w:hint="cs"/>
          <w:cs/>
        </w:rPr>
        <w:t>है</w:t>
      </w:r>
      <w:r w:rsidR="00667CFB" w:rsidRPr="00667CFB">
        <w:t xml:space="preserve">, </w:t>
      </w:r>
      <w:r w:rsidR="00667CFB" w:rsidRPr="00667CFB">
        <w:rPr>
          <w:rFonts w:hint="cs"/>
          <w:cs/>
        </w:rPr>
        <w:t>और</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निर्णयों</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इसका</w:t>
      </w:r>
      <w:r w:rsidR="00667CFB" w:rsidRPr="00667CFB">
        <w:rPr>
          <w:cs/>
        </w:rPr>
        <w:t xml:space="preserve"> </w:t>
      </w:r>
      <w:r w:rsidR="00667CFB" w:rsidRPr="00667CFB">
        <w:rPr>
          <w:rFonts w:hint="cs"/>
          <w:cs/>
        </w:rPr>
        <w:t>अनुसरण</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आवश्यक</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ऐसा</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एक</w:t>
      </w:r>
      <w:r w:rsidR="00667CFB" w:rsidRPr="00667CFB">
        <w:rPr>
          <w:cs/>
        </w:rPr>
        <w:t xml:space="preserve"> </w:t>
      </w:r>
      <w:r w:rsidR="00667CFB" w:rsidRPr="00667CFB">
        <w:rPr>
          <w:rFonts w:hint="cs"/>
          <w:cs/>
        </w:rPr>
        <w:t>सहायक</w:t>
      </w:r>
      <w:r w:rsidR="00667CFB" w:rsidRPr="00667CFB">
        <w:rPr>
          <w:cs/>
        </w:rPr>
        <w:t xml:space="preserve"> </w:t>
      </w:r>
      <w:r w:rsidR="00667CFB" w:rsidRPr="00667CFB">
        <w:rPr>
          <w:rFonts w:hint="cs"/>
          <w:cs/>
        </w:rPr>
        <w:t>तरीका</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शिक्षा</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निर्देशात्मक</w:t>
      </w:r>
      <w:r w:rsidR="00667CFB" w:rsidRPr="00667CFB">
        <w:t xml:space="preserve">, </w:t>
      </w:r>
      <w:r w:rsidR="00667CFB" w:rsidRPr="00667CFB">
        <w:rPr>
          <w:rFonts w:hint="cs"/>
          <w:cs/>
        </w:rPr>
        <w:t>परिस्थिति</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अस्तित्व</w:t>
      </w:r>
      <w:r w:rsidR="00667CFB" w:rsidRPr="00667CFB">
        <w:rPr>
          <w:cs/>
        </w:rPr>
        <w:t>-</w:t>
      </w:r>
      <w:r w:rsidR="00667CFB" w:rsidRPr="00667CFB">
        <w:rPr>
          <w:rFonts w:hint="cs"/>
          <w:cs/>
        </w:rPr>
        <w:t>संबंधी</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प्रयोग</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जब</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दृष्टिकोणों</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हमारी</w:t>
      </w:r>
      <w:r w:rsidR="00667CFB" w:rsidRPr="00667CFB">
        <w:rPr>
          <w:cs/>
        </w:rPr>
        <w:t xml:space="preserve"> </w:t>
      </w:r>
      <w:r w:rsidR="00667CFB" w:rsidRPr="00667CFB">
        <w:rPr>
          <w:rFonts w:hint="cs"/>
          <w:cs/>
        </w:rPr>
        <w:t>विचारधारा</w:t>
      </w:r>
      <w:r w:rsidR="00667CFB" w:rsidRPr="00667CFB">
        <w:rPr>
          <w:cs/>
        </w:rPr>
        <w:t xml:space="preserve"> </w:t>
      </w:r>
      <w:r w:rsidR="00667CFB" w:rsidRPr="00667CFB">
        <w:rPr>
          <w:rFonts w:hint="cs"/>
          <w:cs/>
        </w:rPr>
        <w:t>में</w:t>
      </w:r>
      <w:r w:rsidR="00667CFB" w:rsidRPr="00667CFB">
        <w:rPr>
          <w:cs/>
        </w:rPr>
        <w:t xml:space="preserve"> </w:t>
      </w:r>
      <w:r w:rsidR="00667CFB" w:rsidRPr="00667CFB">
        <w:rPr>
          <w:rFonts w:hint="cs"/>
          <w:cs/>
        </w:rPr>
        <w:t>शामिल</w:t>
      </w:r>
      <w:r w:rsidR="00667CFB" w:rsidRPr="00667CFB">
        <w:rPr>
          <w:cs/>
        </w:rPr>
        <w:t xml:space="preserve"> </w:t>
      </w:r>
      <w:r w:rsidR="00667CFB" w:rsidRPr="00667CFB">
        <w:rPr>
          <w:rFonts w:hint="cs"/>
          <w:cs/>
        </w:rPr>
        <w:t>कर</w:t>
      </w:r>
      <w:r w:rsidR="00667CFB" w:rsidRPr="00667CFB">
        <w:rPr>
          <w:cs/>
        </w:rPr>
        <w:t xml:space="preserve"> </w:t>
      </w:r>
      <w:r w:rsidR="00667CFB" w:rsidRPr="00667CFB">
        <w:rPr>
          <w:rFonts w:hint="cs"/>
          <w:cs/>
        </w:rPr>
        <w:t>लेते</w:t>
      </w:r>
      <w:r w:rsidR="00667CFB" w:rsidRPr="00667CFB">
        <w:rPr>
          <w:cs/>
        </w:rPr>
        <w:t xml:space="preserve"> </w:t>
      </w:r>
      <w:r w:rsidR="00667CFB" w:rsidRPr="00667CFB">
        <w:rPr>
          <w:rFonts w:hint="cs"/>
          <w:cs/>
        </w:rPr>
        <w:t>हैं</w:t>
      </w:r>
      <w:r w:rsidR="00667CFB" w:rsidRPr="00667CFB">
        <w:rPr>
          <w:cs/>
        </w:rPr>
        <w:t xml:space="preserve"> </w:t>
      </w:r>
      <w:r w:rsidR="00667CFB" w:rsidRPr="00667CFB">
        <w:rPr>
          <w:rFonts w:hint="cs"/>
          <w:cs/>
        </w:rPr>
        <w:t>तो</w:t>
      </w:r>
      <w:r w:rsidR="00667CFB" w:rsidRPr="00667CFB">
        <w:rPr>
          <w:cs/>
        </w:rPr>
        <w:t xml:space="preserve"> </w:t>
      </w:r>
      <w:r w:rsidR="00667CFB" w:rsidRPr="00667CFB">
        <w:rPr>
          <w:rFonts w:hint="cs"/>
          <w:cs/>
        </w:rPr>
        <w:t>हम</w:t>
      </w:r>
      <w:r w:rsidR="00667CFB" w:rsidRPr="00667CFB">
        <w:rPr>
          <w:cs/>
        </w:rPr>
        <w:t xml:space="preserve"> </w:t>
      </w:r>
      <w:r w:rsidR="00667CFB" w:rsidRPr="00667CFB">
        <w:rPr>
          <w:rFonts w:hint="cs"/>
          <w:cs/>
        </w:rPr>
        <w:t>स्वयं</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जटिल</w:t>
      </w:r>
      <w:r w:rsidR="00667CFB" w:rsidRPr="00667CFB">
        <w:rPr>
          <w:cs/>
        </w:rPr>
        <w:t xml:space="preserve"> </w:t>
      </w:r>
      <w:r w:rsidR="00667CFB" w:rsidRPr="00667CFB">
        <w:rPr>
          <w:rFonts w:hint="cs"/>
          <w:cs/>
        </w:rPr>
        <w:t>नैतिक</w:t>
      </w:r>
      <w:r w:rsidR="00667CFB" w:rsidRPr="00667CFB">
        <w:rPr>
          <w:cs/>
        </w:rPr>
        <w:t xml:space="preserve"> </w:t>
      </w:r>
      <w:r w:rsidR="00667CFB" w:rsidRPr="00667CFB">
        <w:rPr>
          <w:rFonts w:hint="cs"/>
          <w:cs/>
        </w:rPr>
        <w:t>समस्याओं</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मूल्यांकन</w:t>
      </w:r>
      <w:r w:rsidR="00667CFB" w:rsidRPr="00667CFB">
        <w:rPr>
          <w:cs/>
        </w:rPr>
        <w:t xml:space="preserve"> </w:t>
      </w:r>
      <w:r w:rsidR="00667CFB" w:rsidRPr="00667CFB">
        <w:rPr>
          <w:rFonts w:hint="cs"/>
          <w:cs/>
        </w:rPr>
        <w:t>करने</w:t>
      </w:r>
      <w:r w:rsidR="00667CFB" w:rsidRPr="00667CFB">
        <w:rPr>
          <w:cs/>
        </w:rPr>
        <w:t xml:space="preserve"> </w:t>
      </w:r>
      <w:r w:rsidR="00667CFB" w:rsidRPr="00667CFB">
        <w:rPr>
          <w:rFonts w:hint="cs"/>
          <w:cs/>
        </w:rPr>
        <w:t>और</w:t>
      </w:r>
      <w:r w:rsidR="00667CFB" w:rsidRPr="00667CFB">
        <w:rPr>
          <w:cs/>
        </w:rPr>
        <w:t xml:space="preserve"> </w:t>
      </w:r>
      <w:r w:rsidR="00667CFB" w:rsidRPr="00667CFB">
        <w:rPr>
          <w:rFonts w:hint="cs"/>
          <w:cs/>
        </w:rPr>
        <w:t>बुद्धिमान</w:t>
      </w:r>
      <w:r w:rsidR="00667CFB" w:rsidRPr="00667CFB">
        <w:t xml:space="preserve">, </w:t>
      </w:r>
      <w:r w:rsidR="00667CFB" w:rsidRPr="00667CFB">
        <w:rPr>
          <w:rFonts w:hint="cs"/>
          <w:cs/>
        </w:rPr>
        <w:t>एवं</w:t>
      </w:r>
      <w:r w:rsidR="00667CFB" w:rsidRPr="00667CFB">
        <w:rPr>
          <w:cs/>
        </w:rPr>
        <w:t xml:space="preserve"> </w:t>
      </w:r>
      <w:r w:rsidR="00667CFB" w:rsidRPr="00667CFB">
        <w:rPr>
          <w:rFonts w:hint="cs"/>
          <w:cs/>
        </w:rPr>
        <w:t>बाइबल</w:t>
      </w:r>
      <w:r w:rsidR="00667CFB" w:rsidRPr="00667CFB">
        <w:rPr>
          <w:cs/>
        </w:rPr>
        <w:t xml:space="preserve"> </w:t>
      </w:r>
      <w:r w:rsidR="00667CFB" w:rsidRPr="00667CFB">
        <w:rPr>
          <w:rFonts w:hint="cs"/>
          <w:cs/>
        </w:rPr>
        <w:t>पर</w:t>
      </w:r>
      <w:r w:rsidR="00667CFB" w:rsidRPr="00667CFB">
        <w:rPr>
          <w:cs/>
        </w:rPr>
        <w:t xml:space="preserve"> </w:t>
      </w:r>
      <w:r w:rsidR="00667CFB" w:rsidRPr="00667CFB">
        <w:rPr>
          <w:rFonts w:hint="cs"/>
          <w:cs/>
        </w:rPr>
        <w:t>आधारित</w:t>
      </w:r>
      <w:r w:rsidR="00667CFB" w:rsidRPr="00667CFB">
        <w:rPr>
          <w:cs/>
        </w:rPr>
        <w:t xml:space="preserve"> </w:t>
      </w:r>
      <w:r w:rsidR="00667CFB" w:rsidRPr="00667CFB">
        <w:rPr>
          <w:rFonts w:hint="cs"/>
          <w:cs/>
        </w:rPr>
        <w:t>निर्णय</w:t>
      </w:r>
      <w:r w:rsidR="00667CFB" w:rsidRPr="00667CFB">
        <w:rPr>
          <w:cs/>
        </w:rPr>
        <w:t xml:space="preserve"> </w:t>
      </w:r>
      <w:r w:rsidR="00667CFB" w:rsidRPr="00667CFB">
        <w:rPr>
          <w:rFonts w:hint="cs"/>
          <w:cs/>
        </w:rPr>
        <w:t>लेने</w:t>
      </w:r>
      <w:r w:rsidR="00667CFB" w:rsidRPr="00667CFB">
        <w:rPr>
          <w:cs/>
        </w:rPr>
        <w:t xml:space="preserve"> </w:t>
      </w:r>
      <w:r w:rsidR="00667CFB" w:rsidRPr="00667CFB">
        <w:rPr>
          <w:rFonts w:hint="cs"/>
          <w:cs/>
        </w:rPr>
        <w:t>के</w:t>
      </w:r>
      <w:r w:rsidR="00667CFB" w:rsidRPr="00667CFB">
        <w:rPr>
          <w:cs/>
        </w:rPr>
        <w:t xml:space="preserve"> </w:t>
      </w:r>
      <w:r w:rsidR="00667CFB" w:rsidRPr="00667CFB">
        <w:rPr>
          <w:rFonts w:hint="cs"/>
          <w:cs/>
        </w:rPr>
        <w:t>लिए</w:t>
      </w:r>
      <w:r w:rsidR="00667CFB" w:rsidRPr="00667CFB">
        <w:rPr>
          <w:cs/>
        </w:rPr>
        <w:t xml:space="preserve"> </w:t>
      </w:r>
      <w:r w:rsidR="00667CFB" w:rsidRPr="00667CFB">
        <w:rPr>
          <w:rFonts w:hint="cs"/>
          <w:cs/>
        </w:rPr>
        <w:t>तैयार</w:t>
      </w:r>
      <w:r w:rsidR="00667CFB" w:rsidRPr="00667CFB">
        <w:rPr>
          <w:cs/>
        </w:rPr>
        <w:t xml:space="preserve"> </w:t>
      </w:r>
      <w:r w:rsidR="00667CFB" w:rsidRPr="00667CFB">
        <w:rPr>
          <w:rFonts w:hint="cs"/>
          <w:cs/>
        </w:rPr>
        <w:t>करते</w:t>
      </w:r>
      <w:r w:rsidR="00667CFB" w:rsidRPr="00667CFB">
        <w:rPr>
          <w:cs/>
        </w:rPr>
        <w:t xml:space="preserve"> </w:t>
      </w:r>
      <w:r w:rsidR="00667CFB" w:rsidRPr="00667CFB">
        <w:rPr>
          <w:rFonts w:hint="cs"/>
          <w:cs/>
        </w:rPr>
        <w:t>हैं।</w:t>
      </w:r>
    </w:p>
    <w:sectPr w:rsidR="00C111B1" w:rsidRPr="00E81BCA" w:rsidSect="00DB35F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55A1" w14:textId="77777777" w:rsidR="00B95F78" w:rsidRDefault="00B95F78">
      <w:r>
        <w:separator/>
      </w:r>
    </w:p>
  </w:endnote>
  <w:endnote w:type="continuationSeparator" w:id="0">
    <w:p w14:paraId="4A5F7CE1" w14:textId="77777777" w:rsidR="00B95F78" w:rsidRDefault="00B9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1EB8" w14:textId="77777777" w:rsidR="00431DB0" w:rsidRPr="00230C58" w:rsidRDefault="00431DB0" w:rsidP="00230C58">
    <w:pPr>
      <w:tabs>
        <w:tab w:val="right" w:pos="8620"/>
      </w:tabs>
      <w:spacing w:after="200"/>
      <w:jc w:val="center"/>
      <w:rPr>
        <w:szCs w:val="24"/>
      </w:rPr>
    </w:pPr>
    <w:r w:rsidRPr="00230C58">
      <w:rPr>
        <w:szCs w:val="24"/>
      </w:rPr>
      <w:t xml:space="preserve">ii. </w:t>
    </w:r>
  </w:p>
  <w:p w14:paraId="25B34037" w14:textId="77777777" w:rsidR="00431DB0" w:rsidRPr="00356D24" w:rsidRDefault="00431DB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6D5D" w14:textId="77777777" w:rsidR="00431DB0" w:rsidRPr="00B90055" w:rsidRDefault="00431DB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36260E7" w14:textId="77777777" w:rsidR="00431DB0" w:rsidRPr="009D2F1D" w:rsidRDefault="00431DB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9904" w14:textId="77777777" w:rsidR="00431DB0" w:rsidRPr="00B90055" w:rsidRDefault="00431DB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22AF40F" w14:textId="77777777" w:rsidR="00431DB0" w:rsidRPr="005F785E" w:rsidRDefault="00431DB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C049" w14:textId="77777777" w:rsidR="00431DB0" w:rsidRPr="00B90055" w:rsidRDefault="00431DB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ED36652" w14:textId="77777777" w:rsidR="00431DB0" w:rsidRPr="009D2F1D" w:rsidRDefault="00431DB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91E" w14:textId="34CCC959" w:rsidR="00E36455" w:rsidRDefault="00E36455">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4A32E33E" w14:textId="77777777" w:rsidR="00E36455" w:rsidRDefault="00E36455">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1D449838" w14:textId="77777777" w:rsidR="00E36455" w:rsidRDefault="00E3645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78B0" w14:textId="77777777" w:rsidR="00E36455" w:rsidRPr="00C05315" w:rsidRDefault="00E36455" w:rsidP="00807A16">
    <w:pPr>
      <w:pStyle w:val="Header"/>
      <w:spacing w:after="200"/>
      <w:jc w:val="center"/>
      <w:rPr>
        <w:rStyle w:val="PageNumber"/>
      </w:rPr>
    </w:pPr>
    <w:r w:rsidRPr="00C05315">
      <w:rPr>
        <w:rStyle w:val="PageNumber"/>
      </w:rPr>
      <w:t>-</w:t>
    </w:r>
    <w:r w:rsidRPr="00C05315">
      <w:rPr>
        <w:rStyle w:val="PageNumber"/>
      </w:rPr>
      <w:fldChar w:fldCharType="begin"/>
    </w:r>
    <w:r w:rsidRPr="00C05315">
      <w:rPr>
        <w:rStyle w:val="PageNumber"/>
      </w:rPr>
      <w:instrText xml:space="preserve"> PAGE   \* MERGEFORMAT </w:instrText>
    </w:r>
    <w:r w:rsidRPr="00C05315">
      <w:rPr>
        <w:rStyle w:val="PageNumber"/>
      </w:rPr>
      <w:fldChar w:fldCharType="separate"/>
    </w:r>
    <w:r>
      <w:rPr>
        <w:rStyle w:val="PageNumber"/>
      </w:rPr>
      <w:t>2</w:t>
    </w:r>
    <w:r w:rsidRPr="00C05315">
      <w:rPr>
        <w:rStyle w:val="PageNumber"/>
      </w:rPr>
      <w:fldChar w:fldCharType="end"/>
    </w:r>
    <w:r w:rsidRPr="00C05315">
      <w:rPr>
        <w:rStyle w:val="PageNumber"/>
      </w:rPr>
      <w:t>-</w:t>
    </w:r>
  </w:p>
  <w:p w14:paraId="6106C3F9" w14:textId="6C079989" w:rsidR="00E36455" w:rsidRPr="00807A16" w:rsidRDefault="00E36455" w:rsidP="00807A16">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35AB" w14:textId="77777777" w:rsidR="00E36455" w:rsidRPr="00B90055" w:rsidRDefault="00E36455" w:rsidP="00807A16">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Pr>
        <w:rStyle w:val="PageNumber"/>
      </w:rPr>
      <w:t>1</w:t>
    </w:r>
    <w:r w:rsidRPr="00B90055">
      <w:rPr>
        <w:rStyle w:val="PageNumber"/>
      </w:rPr>
      <w:fldChar w:fldCharType="end"/>
    </w:r>
    <w:r w:rsidRPr="00B90055">
      <w:rPr>
        <w:rStyle w:val="PageNumber"/>
      </w:rPr>
      <w:t>-</w:t>
    </w:r>
  </w:p>
  <w:p w14:paraId="07C267C4" w14:textId="1271AC66" w:rsidR="00E36455" w:rsidRPr="00807A16" w:rsidRDefault="00E36455" w:rsidP="00807A16">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0819" w14:textId="77777777" w:rsidR="00B95F78" w:rsidRDefault="00B95F78">
      <w:r>
        <w:separator/>
      </w:r>
    </w:p>
  </w:footnote>
  <w:footnote w:type="continuationSeparator" w:id="0">
    <w:p w14:paraId="25170A91" w14:textId="77777777" w:rsidR="00B95F78" w:rsidRDefault="00B9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B87E" w14:textId="77777777" w:rsidR="00E36455" w:rsidRDefault="00E3645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EA7AB37" w14:textId="77777777" w:rsidR="00E36455" w:rsidRDefault="00E364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6772" w14:textId="00B81104" w:rsidR="00E36455" w:rsidRPr="00431DB0" w:rsidRDefault="00E36455" w:rsidP="00431DB0">
    <w:pPr>
      <w:pStyle w:val="Header2"/>
    </w:pPr>
    <w:r w:rsidRPr="00431DB0">
      <w:rPr>
        <w:rFonts w:hint="cs"/>
        <w:cs/>
      </w:rPr>
      <w:t>बाइबल</w:t>
    </w:r>
    <w:r w:rsidRPr="00431DB0">
      <w:rPr>
        <w:cs/>
      </w:rPr>
      <w:t xml:space="preserve"> </w:t>
    </w:r>
    <w:r w:rsidRPr="00431DB0">
      <w:rPr>
        <w:rFonts w:hint="cs"/>
        <w:cs/>
      </w:rPr>
      <w:t>पर</w:t>
    </w:r>
    <w:r w:rsidRPr="00431DB0">
      <w:rPr>
        <w:cs/>
      </w:rPr>
      <w:t xml:space="preserve"> </w:t>
    </w:r>
    <w:r w:rsidRPr="00431DB0">
      <w:rPr>
        <w:rFonts w:hint="cs"/>
        <w:cs/>
      </w:rPr>
      <w:t>आधारित</w:t>
    </w:r>
    <w:r w:rsidRPr="00431DB0">
      <w:rPr>
        <w:cs/>
      </w:rPr>
      <w:t xml:space="preserve"> </w:t>
    </w:r>
    <w:r w:rsidRPr="00431DB0">
      <w:rPr>
        <w:rFonts w:hint="cs"/>
        <w:cs/>
      </w:rPr>
      <w:t>निर्णय</w:t>
    </w:r>
    <w:r w:rsidRPr="00431DB0">
      <w:rPr>
        <w:cs/>
      </w:rPr>
      <w:t xml:space="preserve"> </w:t>
    </w:r>
    <w:r w:rsidRPr="00431DB0">
      <w:rPr>
        <w:rFonts w:hint="cs"/>
        <w:cs/>
      </w:rPr>
      <w:t>लेना</w:t>
    </w:r>
    <w:r w:rsidRPr="00431DB0">
      <w:tab/>
    </w:r>
    <w:r w:rsidRPr="00431DB0">
      <w:rPr>
        <w:rFonts w:hint="cs"/>
        <w:cs/>
      </w:rPr>
      <w:t>अध्याय</w:t>
    </w:r>
    <w:r w:rsidRPr="00431DB0">
      <w:rPr>
        <w:cs/>
      </w:rPr>
      <w:t xml:space="preserve"> </w:t>
    </w:r>
    <w:r w:rsidR="00431DB0" w:rsidRPr="00431DB0">
      <w:rPr>
        <w:rFonts w:hint="cs"/>
        <w:cs/>
      </w:rPr>
      <w:t>1</w:t>
    </w:r>
    <w:r w:rsidRPr="00431DB0">
      <w:rPr>
        <w:rFonts w:hint="cs"/>
        <w:cs/>
      </w:rPr>
      <w:t xml:space="preserve"> </w:t>
    </w:r>
    <w:r w:rsidRPr="00431DB0">
      <w:t xml:space="preserve">: </w:t>
    </w:r>
    <w:r w:rsidRPr="00431DB0">
      <w:rPr>
        <w:rFonts w:hint="cs"/>
        <w:cs/>
      </w:rPr>
      <w:t>पवित्रशास्त्र</w:t>
    </w:r>
    <w:r w:rsidRPr="00431DB0">
      <w:rPr>
        <w:cs/>
      </w:rPr>
      <w:t xml:space="preserve"> </w:t>
    </w:r>
    <w:r w:rsidRPr="00431DB0">
      <w:rPr>
        <w:rFonts w:hint="cs"/>
        <w:cs/>
      </w:rPr>
      <w:t>में</w:t>
    </w:r>
    <w:r w:rsidRPr="00431DB0">
      <w:rPr>
        <w:cs/>
      </w:rPr>
      <w:t xml:space="preserve"> </w:t>
    </w:r>
    <w:r w:rsidRPr="00431DB0">
      <w:rPr>
        <w:rFonts w:hint="cs"/>
        <w:cs/>
      </w:rPr>
      <w:t>नैतिक</w:t>
    </w:r>
    <w:r w:rsidRPr="00431DB0">
      <w:rPr>
        <w:cs/>
      </w:rPr>
      <w:t xml:space="preserve"> </w:t>
    </w:r>
    <w:r w:rsidRPr="00431DB0">
      <w:rPr>
        <w:rFonts w:hint="cs"/>
        <w:cs/>
      </w:rPr>
      <w:t>शिक्षा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8E0A" w14:textId="2D899A7A" w:rsidR="00E36455" w:rsidRPr="00FF1ABB" w:rsidRDefault="00E36455" w:rsidP="00831B0E">
    <w:pPr>
      <w:pStyle w:val="Header10"/>
    </w:pPr>
    <w:r w:rsidRPr="00273561">
      <w:rPr>
        <w:rFonts w:hint="cs"/>
        <w:cs/>
      </w:rPr>
      <w:t>बाइबल</w:t>
    </w:r>
    <w:r w:rsidRPr="00273561">
      <w:rPr>
        <w:cs/>
      </w:rPr>
      <w:t xml:space="preserve"> </w:t>
    </w:r>
    <w:r w:rsidRPr="00273561">
      <w:rPr>
        <w:rFonts w:hint="cs"/>
        <w:cs/>
      </w:rPr>
      <w:t>पर</w:t>
    </w:r>
    <w:r w:rsidRPr="00273561">
      <w:rPr>
        <w:cs/>
      </w:rPr>
      <w:t xml:space="preserve"> </w:t>
    </w:r>
    <w:r w:rsidRPr="00273561">
      <w:rPr>
        <w:rFonts w:hint="cs"/>
        <w:cs/>
      </w:rPr>
      <w:t>आधारित</w:t>
    </w:r>
    <w:r w:rsidRPr="00273561">
      <w:rPr>
        <w:cs/>
      </w:rPr>
      <w:t xml:space="preserve"> </w:t>
    </w:r>
    <w:r w:rsidRPr="00273561">
      <w:rPr>
        <w:rFonts w:hint="cs"/>
        <w:cs/>
      </w:rPr>
      <w:t>निर्णय</w:t>
    </w:r>
    <w:r w:rsidRPr="00273561">
      <w:rPr>
        <w:cs/>
      </w:rPr>
      <w:t xml:space="preserve"> </w:t>
    </w:r>
    <w:r w:rsidRPr="00273561">
      <w:rPr>
        <w:rFonts w:hint="cs"/>
        <w:cs/>
      </w:rPr>
      <w:t>लेना</w:t>
    </w:r>
  </w:p>
  <w:p w14:paraId="361117A2" w14:textId="25120F31" w:rsidR="00E36455" w:rsidRDefault="00E36455" w:rsidP="00831B0E">
    <w:pPr>
      <w:pStyle w:val="Header2"/>
    </w:pPr>
    <w:r w:rsidRPr="00273561">
      <w:rPr>
        <w:rFonts w:hint="cs"/>
        <w:cs/>
      </w:rPr>
      <w:t>अध्याय</w:t>
    </w:r>
    <w:r w:rsidRPr="00273561">
      <w:rPr>
        <w:cs/>
      </w:rPr>
      <w:t xml:space="preserve"> </w:t>
    </w:r>
    <w:r w:rsidRPr="00273561">
      <w:rPr>
        <w:rFonts w:hint="cs"/>
        <w:cs/>
      </w:rPr>
      <w:t>एक</w:t>
    </w:r>
  </w:p>
  <w:p w14:paraId="48C48163" w14:textId="20ABCF60" w:rsidR="00E36455" w:rsidRDefault="00E36455" w:rsidP="00831B0E">
    <w:pPr>
      <w:pStyle w:val="Header2"/>
    </w:pPr>
    <w:r w:rsidRPr="00273561">
      <w:rPr>
        <w:rFonts w:hint="cs"/>
        <w:cs/>
      </w:rPr>
      <w:t>पवित्रशास्त्र</w:t>
    </w:r>
    <w:r w:rsidRPr="00273561">
      <w:rPr>
        <w:cs/>
      </w:rPr>
      <w:t xml:space="preserve"> </w:t>
    </w:r>
    <w:r w:rsidRPr="00273561">
      <w:rPr>
        <w:rFonts w:hint="cs"/>
        <w:cs/>
      </w:rPr>
      <w:t>में</w:t>
    </w:r>
    <w:r w:rsidRPr="00273561">
      <w:rPr>
        <w:cs/>
      </w:rPr>
      <w:t xml:space="preserve"> </w:t>
    </w:r>
    <w:r w:rsidRPr="00273561">
      <w:rPr>
        <w:rFonts w:hint="cs"/>
        <w:cs/>
      </w:rPr>
      <w:t>नैतिक</w:t>
    </w:r>
    <w:r w:rsidRPr="00273561">
      <w:rPr>
        <w:cs/>
      </w:rPr>
      <w:t xml:space="preserve"> </w:t>
    </w:r>
    <w:r w:rsidRPr="00273561">
      <w:rPr>
        <w:rFonts w:hint="cs"/>
        <w:cs/>
      </w:rPr>
      <w:t>शिक्षा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24"/>
  </w:num>
  <w:num w:numId="21">
    <w:abstractNumId w:val="19"/>
  </w:num>
  <w:num w:numId="22">
    <w:abstractNumId w:val="27"/>
  </w:num>
  <w:num w:numId="23">
    <w:abstractNumId w:val="8"/>
  </w:num>
  <w:num w:numId="24">
    <w:abstractNumId w:val="10"/>
  </w:num>
  <w:num w:numId="25">
    <w:abstractNumId w:val="33"/>
  </w:num>
  <w:num w:numId="26">
    <w:abstractNumId w:val="21"/>
  </w:num>
  <w:num w:numId="27">
    <w:abstractNumId w:val="17"/>
  </w:num>
  <w:num w:numId="28">
    <w:abstractNumId w:val="22"/>
  </w:num>
  <w:num w:numId="29">
    <w:abstractNumId w:val="15"/>
  </w:num>
  <w:num w:numId="30">
    <w:abstractNumId w:val="18"/>
  </w:num>
  <w:num w:numId="31">
    <w:abstractNumId w:val="9"/>
  </w:num>
  <w:num w:numId="32">
    <w:abstractNumId w:val="5"/>
  </w:num>
  <w:num w:numId="33">
    <w:abstractNumId w:val="11"/>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C07"/>
    <w:rsid w:val="000267B7"/>
    <w:rsid w:val="0003550D"/>
    <w:rsid w:val="00057F7D"/>
    <w:rsid w:val="00074E0B"/>
    <w:rsid w:val="00084090"/>
    <w:rsid w:val="00085AC4"/>
    <w:rsid w:val="00090D1F"/>
    <w:rsid w:val="00094084"/>
    <w:rsid w:val="00097E8D"/>
    <w:rsid w:val="000A197A"/>
    <w:rsid w:val="000B3534"/>
    <w:rsid w:val="000E0EC2"/>
    <w:rsid w:val="000E6ABD"/>
    <w:rsid w:val="000F3B2C"/>
    <w:rsid w:val="00122CED"/>
    <w:rsid w:val="00125DB4"/>
    <w:rsid w:val="00140961"/>
    <w:rsid w:val="0014540C"/>
    <w:rsid w:val="00146FC1"/>
    <w:rsid w:val="00150D4F"/>
    <w:rsid w:val="00151F23"/>
    <w:rsid w:val="0016176C"/>
    <w:rsid w:val="00190334"/>
    <w:rsid w:val="0019439A"/>
    <w:rsid w:val="001B2A7C"/>
    <w:rsid w:val="001B5D90"/>
    <w:rsid w:val="001D2BB5"/>
    <w:rsid w:val="001E0FDF"/>
    <w:rsid w:val="001E1132"/>
    <w:rsid w:val="001E1A2B"/>
    <w:rsid w:val="001F0146"/>
    <w:rsid w:val="001F2D69"/>
    <w:rsid w:val="00203A2F"/>
    <w:rsid w:val="002231E9"/>
    <w:rsid w:val="00224475"/>
    <w:rsid w:val="002309DE"/>
    <w:rsid w:val="00230C58"/>
    <w:rsid w:val="00233772"/>
    <w:rsid w:val="0023767B"/>
    <w:rsid w:val="00247FAE"/>
    <w:rsid w:val="00257685"/>
    <w:rsid w:val="002641EE"/>
    <w:rsid w:val="00271751"/>
    <w:rsid w:val="00272184"/>
    <w:rsid w:val="00273561"/>
    <w:rsid w:val="002824A4"/>
    <w:rsid w:val="002849A3"/>
    <w:rsid w:val="00285982"/>
    <w:rsid w:val="00285E77"/>
    <w:rsid w:val="002B5826"/>
    <w:rsid w:val="002C1136"/>
    <w:rsid w:val="002C1C36"/>
    <w:rsid w:val="002C3DB0"/>
    <w:rsid w:val="002C5923"/>
    <w:rsid w:val="002D21FC"/>
    <w:rsid w:val="002D6E55"/>
    <w:rsid w:val="002E04AA"/>
    <w:rsid w:val="002F5277"/>
    <w:rsid w:val="00303F6C"/>
    <w:rsid w:val="00311C45"/>
    <w:rsid w:val="00330DB2"/>
    <w:rsid w:val="00342450"/>
    <w:rsid w:val="00354E1C"/>
    <w:rsid w:val="00356D24"/>
    <w:rsid w:val="0036102A"/>
    <w:rsid w:val="00364EF2"/>
    <w:rsid w:val="00365731"/>
    <w:rsid w:val="00372DA8"/>
    <w:rsid w:val="00376793"/>
    <w:rsid w:val="00381ACC"/>
    <w:rsid w:val="0038467A"/>
    <w:rsid w:val="00387599"/>
    <w:rsid w:val="003907AE"/>
    <w:rsid w:val="00391C90"/>
    <w:rsid w:val="0039746C"/>
    <w:rsid w:val="003C1F05"/>
    <w:rsid w:val="003C78BA"/>
    <w:rsid w:val="003D7144"/>
    <w:rsid w:val="003E0114"/>
    <w:rsid w:val="003E0C9E"/>
    <w:rsid w:val="003E0D70"/>
    <w:rsid w:val="003F52EE"/>
    <w:rsid w:val="00402EA8"/>
    <w:rsid w:val="004071A3"/>
    <w:rsid w:val="00421DAB"/>
    <w:rsid w:val="00422ACB"/>
    <w:rsid w:val="004304C7"/>
    <w:rsid w:val="00431DB0"/>
    <w:rsid w:val="00443637"/>
    <w:rsid w:val="004459F4"/>
    <w:rsid w:val="00446B6C"/>
    <w:rsid w:val="00450A27"/>
    <w:rsid w:val="00451198"/>
    <w:rsid w:val="00452220"/>
    <w:rsid w:val="0046340A"/>
    <w:rsid w:val="00470FF1"/>
    <w:rsid w:val="00480EF9"/>
    <w:rsid w:val="00485E8D"/>
    <w:rsid w:val="00487CA5"/>
    <w:rsid w:val="00493E6D"/>
    <w:rsid w:val="004A2971"/>
    <w:rsid w:val="004A78CD"/>
    <w:rsid w:val="004B2B75"/>
    <w:rsid w:val="004C03E5"/>
    <w:rsid w:val="004C288C"/>
    <w:rsid w:val="004D7D9B"/>
    <w:rsid w:val="00501E56"/>
    <w:rsid w:val="00506467"/>
    <w:rsid w:val="00515BD2"/>
    <w:rsid w:val="005334E7"/>
    <w:rsid w:val="00555E9F"/>
    <w:rsid w:val="005729E6"/>
    <w:rsid w:val="00573796"/>
    <w:rsid w:val="0057787E"/>
    <w:rsid w:val="00586404"/>
    <w:rsid w:val="005A342F"/>
    <w:rsid w:val="005B7BAA"/>
    <w:rsid w:val="005C3DA7"/>
    <w:rsid w:val="005C4548"/>
    <w:rsid w:val="005C4A38"/>
    <w:rsid w:val="005C4F6F"/>
    <w:rsid w:val="005D02D4"/>
    <w:rsid w:val="005E44E8"/>
    <w:rsid w:val="00611420"/>
    <w:rsid w:val="006226E1"/>
    <w:rsid w:val="0062287D"/>
    <w:rsid w:val="00624B74"/>
    <w:rsid w:val="00637866"/>
    <w:rsid w:val="00645A69"/>
    <w:rsid w:val="00654B55"/>
    <w:rsid w:val="00667CFB"/>
    <w:rsid w:val="006711DC"/>
    <w:rsid w:val="0067731D"/>
    <w:rsid w:val="00685078"/>
    <w:rsid w:val="00693864"/>
    <w:rsid w:val="006B599B"/>
    <w:rsid w:val="006B70BF"/>
    <w:rsid w:val="006C4CD2"/>
    <w:rsid w:val="006C72D0"/>
    <w:rsid w:val="006D04D3"/>
    <w:rsid w:val="006D5477"/>
    <w:rsid w:val="006E33E3"/>
    <w:rsid w:val="006E47F4"/>
    <w:rsid w:val="006E5FA1"/>
    <w:rsid w:val="006F4069"/>
    <w:rsid w:val="006F4815"/>
    <w:rsid w:val="006F7EC5"/>
    <w:rsid w:val="00701334"/>
    <w:rsid w:val="00702430"/>
    <w:rsid w:val="00705325"/>
    <w:rsid w:val="00716903"/>
    <w:rsid w:val="00721B67"/>
    <w:rsid w:val="0073034A"/>
    <w:rsid w:val="00730799"/>
    <w:rsid w:val="00737AE9"/>
    <w:rsid w:val="00742A3D"/>
    <w:rsid w:val="00747786"/>
    <w:rsid w:val="007544AD"/>
    <w:rsid w:val="00757DD6"/>
    <w:rsid w:val="00760DCF"/>
    <w:rsid w:val="0077703C"/>
    <w:rsid w:val="007801F0"/>
    <w:rsid w:val="007812D2"/>
    <w:rsid w:val="00786461"/>
    <w:rsid w:val="00791C98"/>
    <w:rsid w:val="007A3A62"/>
    <w:rsid w:val="007B1353"/>
    <w:rsid w:val="007B71FE"/>
    <w:rsid w:val="007C3E67"/>
    <w:rsid w:val="007D5B82"/>
    <w:rsid w:val="007D6A8D"/>
    <w:rsid w:val="007E4F1C"/>
    <w:rsid w:val="007F024A"/>
    <w:rsid w:val="007F0DED"/>
    <w:rsid w:val="007F5D09"/>
    <w:rsid w:val="00807A16"/>
    <w:rsid w:val="0081506F"/>
    <w:rsid w:val="00815EDD"/>
    <w:rsid w:val="008301EB"/>
    <w:rsid w:val="00831B0E"/>
    <w:rsid w:val="00832804"/>
    <w:rsid w:val="00837513"/>
    <w:rsid w:val="00837D07"/>
    <w:rsid w:val="00875507"/>
    <w:rsid w:val="00882C5F"/>
    <w:rsid w:val="00890737"/>
    <w:rsid w:val="00892BCF"/>
    <w:rsid w:val="008C2C00"/>
    <w:rsid w:val="008C352A"/>
    <w:rsid w:val="008C5895"/>
    <w:rsid w:val="008D4645"/>
    <w:rsid w:val="008D728B"/>
    <w:rsid w:val="008E5732"/>
    <w:rsid w:val="008F3200"/>
    <w:rsid w:val="008F3A5F"/>
    <w:rsid w:val="008F6305"/>
    <w:rsid w:val="008F6CD9"/>
    <w:rsid w:val="009002B3"/>
    <w:rsid w:val="0091551A"/>
    <w:rsid w:val="0092361F"/>
    <w:rsid w:val="00925B30"/>
    <w:rsid w:val="00926177"/>
    <w:rsid w:val="00927583"/>
    <w:rsid w:val="00937E20"/>
    <w:rsid w:val="00943594"/>
    <w:rsid w:val="009560E7"/>
    <w:rsid w:val="009605BA"/>
    <w:rsid w:val="00966413"/>
    <w:rsid w:val="00971A5F"/>
    <w:rsid w:val="00972D6B"/>
    <w:rsid w:val="00991F03"/>
    <w:rsid w:val="00992599"/>
    <w:rsid w:val="0099372E"/>
    <w:rsid w:val="009A5457"/>
    <w:rsid w:val="009B575F"/>
    <w:rsid w:val="009C254E"/>
    <w:rsid w:val="009C2703"/>
    <w:rsid w:val="009C4E10"/>
    <w:rsid w:val="009D0A6D"/>
    <w:rsid w:val="009D1B2A"/>
    <w:rsid w:val="009D646F"/>
    <w:rsid w:val="009E17A0"/>
    <w:rsid w:val="009F319D"/>
    <w:rsid w:val="00A059CD"/>
    <w:rsid w:val="00A12365"/>
    <w:rsid w:val="00A27B60"/>
    <w:rsid w:val="00A32B22"/>
    <w:rsid w:val="00A362DF"/>
    <w:rsid w:val="00A36BD6"/>
    <w:rsid w:val="00A377CA"/>
    <w:rsid w:val="00A406EC"/>
    <w:rsid w:val="00A41801"/>
    <w:rsid w:val="00A42C3D"/>
    <w:rsid w:val="00A47444"/>
    <w:rsid w:val="00A625D5"/>
    <w:rsid w:val="00A65028"/>
    <w:rsid w:val="00A715B8"/>
    <w:rsid w:val="00A72C7F"/>
    <w:rsid w:val="00A920ED"/>
    <w:rsid w:val="00AA5927"/>
    <w:rsid w:val="00AA66FA"/>
    <w:rsid w:val="00AB6790"/>
    <w:rsid w:val="00AC75A4"/>
    <w:rsid w:val="00AC79BE"/>
    <w:rsid w:val="00AD0FE8"/>
    <w:rsid w:val="00AD34A9"/>
    <w:rsid w:val="00AF0851"/>
    <w:rsid w:val="00AF58F5"/>
    <w:rsid w:val="00AF7375"/>
    <w:rsid w:val="00B01578"/>
    <w:rsid w:val="00B162E3"/>
    <w:rsid w:val="00B17BC0"/>
    <w:rsid w:val="00B21901"/>
    <w:rsid w:val="00B30CDE"/>
    <w:rsid w:val="00B3739D"/>
    <w:rsid w:val="00B449AA"/>
    <w:rsid w:val="00B50863"/>
    <w:rsid w:val="00B53F69"/>
    <w:rsid w:val="00B56F84"/>
    <w:rsid w:val="00B60FED"/>
    <w:rsid w:val="00B704CF"/>
    <w:rsid w:val="00B811F3"/>
    <w:rsid w:val="00B8526D"/>
    <w:rsid w:val="00B86DB3"/>
    <w:rsid w:val="00B86FBD"/>
    <w:rsid w:val="00B91A96"/>
    <w:rsid w:val="00B94080"/>
    <w:rsid w:val="00B95F78"/>
    <w:rsid w:val="00BA425E"/>
    <w:rsid w:val="00BA7895"/>
    <w:rsid w:val="00BB29C3"/>
    <w:rsid w:val="00BB2EAF"/>
    <w:rsid w:val="00BC6438"/>
    <w:rsid w:val="00BE6D33"/>
    <w:rsid w:val="00BF10EB"/>
    <w:rsid w:val="00BF2E31"/>
    <w:rsid w:val="00BF431D"/>
    <w:rsid w:val="00C111B1"/>
    <w:rsid w:val="00C170A7"/>
    <w:rsid w:val="00C316BC"/>
    <w:rsid w:val="00C337D0"/>
    <w:rsid w:val="00C33AE3"/>
    <w:rsid w:val="00C46B1E"/>
    <w:rsid w:val="00C5106B"/>
    <w:rsid w:val="00C617F9"/>
    <w:rsid w:val="00C63089"/>
    <w:rsid w:val="00C735A6"/>
    <w:rsid w:val="00C84E0E"/>
    <w:rsid w:val="00C84F85"/>
    <w:rsid w:val="00C86956"/>
    <w:rsid w:val="00C9108E"/>
    <w:rsid w:val="00C93BCE"/>
    <w:rsid w:val="00CB15B5"/>
    <w:rsid w:val="00CC65C5"/>
    <w:rsid w:val="00CF1FD9"/>
    <w:rsid w:val="00CF7377"/>
    <w:rsid w:val="00D03F82"/>
    <w:rsid w:val="00D05168"/>
    <w:rsid w:val="00D15F05"/>
    <w:rsid w:val="00D24B24"/>
    <w:rsid w:val="00D26BFE"/>
    <w:rsid w:val="00D323F6"/>
    <w:rsid w:val="00D6726F"/>
    <w:rsid w:val="00D73B1F"/>
    <w:rsid w:val="00D745E2"/>
    <w:rsid w:val="00D76F84"/>
    <w:rsid w:val="00D82B12"/>
    <w:rsid w:val="00D87C1E"/>
    <w:rsid w:val="00D94F2B"/>
    <w:rsid w:val="00D96096"/>
    <w:rsid w:val="00D963AC"/>
    <w:rsid w:val="00DA17DC"/>
    <w:rsid w:val="00DB35FE"/>
    <w:rsid w:val="00DC01C1"/>
    <w:rsid w:val="00DC6E4E"/>
    <w:rsid w:val="00DD34DE"/>
    <w:rsid w:val="00DD6DCB"/>
    <w:rsid w:val="00DF7C0C"/>
    <w:rsid w:val="00E0152B"/>
    <w:rsid w:val="00E01D58"/>
    <w:rsid w:val="00E0276C"/>
    <w:rsid w:val="00E23CF6"/>
    <w:rsid w:val="00E36455"/>
    <w:rsid w:val="00E40BDA"/>
    <w:rsid w:val="00E67155"/>
    <w:rsid w:val="00E671C4"/>
    <w:rsid w:val="00E76292"/>
    <w:rsid w:val="00E7738E"/>
    <w:rsid w:val="00E81BCA"/>
    <w:rsid w:val="00E8203C"/>
    <w:rsid w:val="00E866F0"/>
    <w:rsid w:val="00E86B04"/>
    <w:rsid w:val="00EB0483"/>
    <w:rsid w:val="00EB1B62"/>
    <w:rsid w:val="00EB693A"/>
    <w:rsid w:val="00EC0824"/>
    <w:rsid w:val="00EC28A5"/>
    <w:rsid w:val="00EC2C5F"/>
    <w:rsid w:val="00ED401C"/>
    <w:rsid w:val="00ED40BA"/>
    <w:rsid w:val="00ED478E"/>
    <w:rsid w:val="00ED5052"/>
    <w:rsid w:val="00EE2BB0"/>
    <w:rsid w:val="00EE3E21"/>
    <w:rsid w:val="00EE7E69"/>
    <w:rsid w:val="00EF5AC8"/>
    <w:rsid w:val="00EF5C02"/>
    <w:rsid w:val="00F10BBD"/>
    <w:rsid w:val="00F12EE7"/>
    <w:rsid w:val="00F1376D"/>
    <w:rsid w:val="00F24C9F"/>
    <w:rsid w:val="00F55744"/>
    <w:rsid w:val="00F6126F"/>
    <w:rsid w:val="00F63FC4"/>
    <w:rsid w:val="00F71E36"/>
    <w:rsid w:val="00F77A8B"/>
    <w:rsid w:val="00F83DD3"/>
    <w:rsid w:val="00F9360F"/>
    <w:rsid w:val="00FA0561"/>
    <w:rsid w:val="00FA27B0"/>
    <w:rsid w:val="00FA3726"/>
    <w:rsid w:val="00FB72FA"/>
    <w:rsid w:val="00FC39A4"/>
    <w:rsid w:val="00FE037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1BDC51F"/>
  <w15:chartTrackingRefBased/>
  <w15:docId w15:val="{FB64A7F4-56E7-48FA-98D5-6E75C7B3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BF"/>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6B7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B70B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B70B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B70B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B70B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B70B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B70B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B70B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B70B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573796"/>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6B70B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B70BF"/>
    <w:rPr>
      <w:rFonts w:eastAsia="ヒラギノ角ゴ Pro W3"/>
      <w:color w:val="000000"/>
      <w:lang w:val="hi" w:bidi="ar-SA"/>
    </w:rPr>
  </w:style>
  <w:style w:type="paragraph" w:styleId="BodyTextIndent">
    <w:name w:val="Body Text Indent"/>
    <w:rsid w:val="006B70BF"/>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B70BF"/>
    <w:rPr>
      <w:sz w:val="16"/>
      <w:szCs w:val="16"/>
    </w:rPr>
  </w:style>
  <w:style w:type="character" w:styleId="PageNumber">
    <w:name w:val="page number"/>
    <w:rsid w:val="002231E9"/>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6B70B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B70BF"/>
    <w:rPr>
      <w:color w:val="800080"/>
      <w:u w:val="single"/>
    </w:rPr>
  </w:style>
  <w:style w:type="paragraph" w:customStyle="1" w:styleId="Heading">
    <w:name w:val="Heading"/>
    <w:basedOn w:val="Normal"/>
    <w:next w:val="BodyText"/>
    <w:uiPriority w:val="99"/>
    <w:rsid w:val="006B70B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B70BF"/>
    <w:pPr>
      <w:suppressAutoHyphens/>
      <w:spacing w:after="120"/>
    </w:pPr>
    <w:rPr>
      <w:rFonts w:eastAsia="Times New Roman"/>
      <w:lang w:eastAsia="ar-SA"/>
    </w:rPr>
  </w:style>
  <w:style w:type="paragraph" w:styleId="List">
    <w:name w:val="List"/>
    <w:basedOn w:val="BodyText"/>
    <w:uiPriority w:val="99"/>
    <w:rsid w:val="006B70BF"/>
    <w:rPr>
      <w:rFonts w:ascii="Arial" w:hAnsi="Arial"/>
    </w:rPr>
  </w:style>
  <w:style w:type="paragraph" w:styleId="Caption">
    <w:name w:val="caption"/>
    <w:basedOn w:val="Normal"/>
    <w:uiPriority w:val="35"/>
    <w:qFormat/>
    <w:rsid w:val="006B70B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B70B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B70BF"/>
    <w:pPr>
      <w:suppressAutoHyphens/>
    </w:pPr>
    <w:rPr>
      <w:rFonts w:eastAsia="SimSun"/>
      <w:sz w:val="20"/>
      <w:szCs w:val="20"/>
      <w:lang w:eastAsia="ar-SA"/>
    </w:rPr>
  </w:style>
  <w:style w:type="paragraph" w:styleId="BalloonText">
    <w:name w:val="Balloon Text"/>
    <w:basedOn w:val="Normal"/>
    <w:link w:val="BalloonTextChar"/>
    <w:uiPriority w:val="99"/>
    <w:rsid w:val="006B70BF"/>
    <w:pPr>
      <w:suppressAutoHyphens/>
    </w:pPr>
    <w:rPr>
      <w:rFonts w:ascii="Tahoma" w:eastAsia="Times New Roman" w:hAnsi="Tahoma" w:cs="Tahoma"/>
      <w:sz w:val="16"/>
      <w:szCs w:val="16"/>
      <w:lang w:eastAsia="ar-SA"/>
    </w:rPr>
  </w:style>
  <w:style w:type="paragraph" w:styleId="NormalWeb">
    <w:name w:val="Normal (Web)"/>
    <w:basedOn w:val="Normal"/>
    <w:uiPriority w:val="99"/>
    <w:rsid w:val="006B70B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B70BF"/>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B70BF"/>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B70BF"/>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B70BF"/>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6B70BF"/>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6B70B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B70B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B70B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B70B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B70B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B70B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B70B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B70BF"/>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6B70BF"/>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B70B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6B70BF"/>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6B70BF"/>
    <w:rPr>
      <w:rFonts w:ascii="Arial" w:eastAsia="Calibri" w:hAnsi="Arial" w:cs="Arial"/>
      <w:sz w:val="24"/>
      <w:szCs w:val="24"/>
      <w:lang w:val="hi" w:bidi="ar-SA"/>
    </w:rPr>
  </w:style>
  <w:style w:type="paragraph" w:customStyle="1" w:styleId="BodyText0">
    <w:name w:val="BodyText"/>
    <w:basedOn w:val="Normal"/>
    <w:link w:val="BodyTextChar0"/>
    <w:qFormat/>
    <w:rsid w:val="006B70B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B70BF"/>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6B70BF"/>
    <w:rPr>
      <w:rFonts w:ascii="Annapurna SIL" w:eastAsia="Annapurna SIL" w:hAnsi="Annapurna SIL" w:cs="Annapurna SIL"/>
      <w:noProof/>
      <w:sz w:val="18"/>
      <w:szCs w:val="18"/>
      <w:lang w:val="te" w:eastAsia="ja-JP" w:bidi="hi-IN"/>
    </w:rPr>
  </w:style>
  <w:style w:type="paragraph" w:customStyle="1" w:styleId="Header10">
    <w:name w:val="Header1"/>
    <w:basedOn w:val="Header"/>
    <w:link w:val="Header1Char"/>
    <w:rsid w:val="006B70B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2231E9"/>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6B70B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B70BF"/>
    <w:rPr>
      <w:rFonts w:ascii="Times New Roman" w:hAnsi="Times New Roman" w:cs="Times New Roman"/>
      <w:b w:val="0"/>
      <w:bCs w:val="0"/>
      <w:i/>
      <w:iCs/>
      <w:sz w:val="22"/>
      <w:szCs w:val="22"/>
      <w:lang w:eastAsia="ja-JP" w:bidi="he-IL"/>
    </w:rPr>
  </w:style>
  <w:style w:type="paragraph" w:customStyle="1" w:styleId="IntroText">
    <w:name w:val="Intro Text"/>
    <w:basedOn w:val="Normal"/>
    <w:rsid w:val="006B70B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B70B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B70B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B70BF"/>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6B70BF"/>
    <w:pPr>
      <w:spacing w:before="0" w:after="360"/>
      <w:ind w:left="0"/>
      <w:jc w:val="right"/>
    </w:pPr>
    <w:rPr>
      <w:lang w:bidi="hi-IN"/>
    </w:rPr>
  </w:style>
  <w:style w:type="paragraph" w:styleId="Title">
    <w:name w:val="Title"/>
    <w:basedOn w:val="Normal"/>
    <w:next w:val="Normal"/>
    <w:link w:val="TitleChar"/>
    <w:uiPriority w:val="10"/>
    <w:qFormat/>
    <w:rsid w:val="006B70BF"/>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6B70BF"/>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6B70B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B70BF"/>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6B70BF"/>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6B70BF"/>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6B70BF"/>
    <w:rPr>
      <w:rFonts w:asciiTheme="majorHAnsi" w:eastAsiaTheme="majorEastAsia" w:hAnsiTheme="majorHAnsi" w:cstheme="majorBidi"/>
      <w:noProof/>
      <w:color w:val="2F5496" w:themeColor="accent1" w:themeShade="BF"/>
      <w:sz w:val="32"/>
      <w:szCs w:val="32"/>
      <w:lang w:bidi="hi-IN"/>
    </w:rPr>
  </w:style>
  <w:style w:type="paragraph" w:styleId="TOCHeading">
    <w:name w:val="TOC Heading"/>
    <w:basedOn w:val="Heading1"/>
    <w:next w:val="Normal"/>
    <w:autoRedefine/>
    <w:uiPriority w:val="39"/>
    <w:unhideWhenUsed/>
    <w:qFormat/>
    <w:rsid w:val="006B70B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B70B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B70BF"/>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6B70BF"/>
    <w:pPr>
      <w:numPr>
        <w:numId w:val="18"/>
      </w:numPr>
    </w:pPr>
  </w:style>
  <w:style w:type="paragraph" w:customStyle="1" w:styleId="BodyTextBulleted">
    <w:name w:val="BodyText Bulleted"/>
    <w:basedOn w:val="BodyText0"/>
    <w:qFormat/>
    <w:rsid w:val="006B70BF"/>
    <w:pPr>
      <w:numPr>
        <w:numId w:val="22"/>
      </w:numPr>
    </w:pPr>
  </w:style>
  <w:style w:type="paragraph" w:customStyle="1" w:styleId="ChapterHeading">
    <w:name w:val="Chapter Heading"/>
    <w:basedOn w:val="Normal"/>
    <w:link w:val="ChapterHeadingChar"/>
    <w:qFormat/>
    <w:rsid w:val="006B70B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B70BF"/>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6B70BF"/>
    <w:rPr>
      <w:rFonts w:ascii="Arial" w:hAnsi="Arial" w:cs="Arial"/>
      <w:b/>
      <w:bCs/>
      <w:noProof/>
      <w:sz w:val="22"/>
      <w:szCs w:val="22"/>
      <w:lang w:bidi="hi-IN"/>
    </w:rPr>
  </w:style>
  <w:style w:type="character" w:customStyle="1" w:styleId="Heading4Char">
    <w:name w:val="Heading 4 Char"/>
    <w:link w:val="Heading4"/>
    <w:uiPriority w:val="9"/>
    <w:rsid w:val="006B70BF"/>
    <w:rPr>
      <w:rFonts w:asciiTheme="minorHAnsi" w:hAnsiTheme="minorHAnsi" w:cstheme="minorBidi"/>
      <w:b/>
      <w:bCs/>
      <w:noProof/>
      <w:sz w:val="28"/>
      <w:szCs w:val="28"/>
      <w:lang w:bidi="hi-IN"/>
    </w:rPr>
  </w:style>
  <w:style w:type="character" w:customStyle="1" w:styleId="Heading5Char">
    <w:name w:val="Heading 5 Char"/>
    <w:link w:val="Heading5"/>
    <w:uiPriority w:val="9"/>
    <w:rsid w:val="006B70BF"/>
    <w:rPr>
      <w:rFonts w:ascii="Cambria" w:hAnsi="Cambria" w:cstheme="minorBidi"/>
      <w:noProof/>
      <w:color w:val="365F91"/>
      <w:sz w:val="22"/>
      <w:szCs w:val="22"/>
      <w:lang w:bidi="hi-IN"/>
    </w:rPr>
  </w:style>
  <w:style w:type="character" w:customStyle="1" w:styleId="Heading6Char">
    <w:name w:val="Heading 6 Char"/>
    <w:link w:val="Heading6"/>
    <w:uiPriority w:val="9"/>
    <w:rsid w:val="006B70BF"/>
    <w:rPr>
      <w:rFonts w:ascii="Cambria" w:hAnsi="Cambria" w:cstheme="minorBidi"/>
      <w:noProof/>
      <w:color w:val="243F60"/>
      <w:sz w:val="22"/>
      <w:szCs w:val="22"/>
      <w:lang w:bidi="hi-IN"/>
    </w:rPr>
  </w:style>
  <w:style w:type="character" w:customStyle="1" w:styleId="Heading7Char">
    <w:name w:val="Heading 7 Char"/>
    <w:link w:val="Heading7"/>
    <w:uiPriority w:val="9"/>
    <w:rsid w:val="006B70BF"/>
    <w:rPr>
      <w:rFonts w:ascii="Cambria" w:hAnsi="Cambria" w:cstheme="minorBidi"/>
      <w:i/>
      <w:iCs/>
      <w:noProof/>
      <w:color w:val="243F60"/>
      <w:sz w:val="22"/>
      <w:szCs w:val="22"/>
      <w:lang w:bidi="hi-IN"/>
    </w:rPr>
  </w:style>
  <w:style w:type="character" w:customStyle="1" w:styleId="Heading8Char">
    <w:name w:val="Heading 8 Char"/>
    <w:link w:val="Heading8"/>
    <w:uiPriority w:val="9"/>
    <w:rsid w:val="006B70BF"/>
    <w:rPr>
      <w:rFonts w:ascii="Cambria" w:hAnsi="Cambria" w:cstheme="minorBidi"/>
      <w:noProof/>
      <w:color w:val="272727"/>
      <w:sz w:val="21"/>
      <w:szCs w:val="21"/>
      <w:lang w:bidi="hi-IN"/>
    </w:rPr>
  </w:style>
  <w:style w:type="character" w:customStyle="1" w:styleId="Heading9Char">
    <w:name w:val="Heading 9 Char"/>
    <w:link w:val="Heading9"/>
    <w:uiPriority w:val="9"/>
    <w:rsid w:val="006B70BF"/>
    <w:rPr>
      <w:rFonts w:ascii="Cambria" w:hAnsi="Cambria" w:cstheme="minorBidi"/>
      <w:i/>
      <w:iCs/>
      <w:noProof/>
      <w:color w:val="272727"/>
      <w:sz w:val="21"/>
      <w:szCs w:val="21"/>
      <w:lang w:bidi="hi-IN"/>
    </w:rPr>
  </w:style>
  <w:style w:type="character" w:customStyle="1" w:styleId="BodyTextChar">
    <w:name w:val="Body Text Char"/>
    <w:link w:val="BodyText"/>
    <w:uiPriority w:val="99"/>
    <w:rsid w:val="006B70BF"/>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6B70BF"/>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6B70BF"/>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6B70BF"/>
    <w:rPr>
      <w:rFonts w:ascii="Tahoma" w:hAnsi="Tahoma" w:cs="Tahoma"/>
      <w:noProof/>
      <w:sz w:val="16"/>
      <w:szCs w:val="16"/>
      <w:lang w:eastAsia="ar-SA" w:bidi="hi-IN"/>
    </w:rPr>
  </w:style>
  <w:style w:type="character" w:customStyle="1" w:styleId="CommentSubjectChar">
    <w:name w:val="Comment Subject Char"/>
    <w:link w:val="CommentSubject"/>
    <w:uiPriority w:val="99"/>
    <w:rsid w:val="006B70BF"/>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6B70BF"/>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6B70BF"/>
    <w:rPr>
      <w:rFonts w:ascii="Lucida Grande" w:hAnsi="Lucida Grande" w:cs="Lucida Grande"/>
    </w:rPr>
  </w:style>
  <w:style w:type="character" w:customStyle="1" w:styleId="DocumentMapChar">
    <w:name w:val="Document Map Char"/>
    <w:link w:val="DocumentMap"/>
    <w:uiPriority w:val="99"/>
    <w:semiHidden/>
    <w:rsid w:val="006B70BF"/>
    <w:rPr>
      <w:rFonts w:ascii="Lucida Grande" w:eastAsiaTheme="minorHAnsi" w:hAnsi="Lucida Grande" w:cs="Lucida Grande"/>
      <w:noProof/>
      <w:sz w:val="22"/>
      <w:szCs w:val="22"/>
      <w:lang w:bidi="hi-IN"/>
    </w:rPr>
  </w:style>
  <w:style w:type="paragraph" w:customStyle="1" w:styleId="Body">
    <w:name w:val="Body"/>
    <w:basedOn w:val="Normal"/>
    <w:qFormat/>
    <w:rsid w:val="006B70BF"/>
    <w:pPr>
      <w:shd w:val="solid" w:color="FFFFFF" w:fill="auto"/>
      <w:ind w:firstLine="720"/>
    </w:pPr>
    <w:rPr>
      <w:szCs w:val="32"/>
    </w:rPr>
  </w:style>
  <w:style w:type="paragraph" w:customStyle="1" w:styleId="SequenceTitle">
    <w:name w:val="Sequence Title"/>
    <w:basedOn w:val="Normal"/>
    <w:link w:val="SequenceTitleChar"/>
    <w:qFormat/>
    <w:rsid w:val="006B70BF"/>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B70BF"/>
    <w:rPr>
      <w:rFonts w:ascii="Arial" w:hAnsi="Arial" w:cs="Arial"/>
      <w:b/>
      <w:noProof/>
      <w:sz w:val="22"/>
      <w:szCs w:val="22"/>
      <w:lang w:eastAsia="ar-SA" w:bidi="hi-IN"/>
    </w:rPr>
  </w:style>
  <w:style w:type="paragraph" w:customStyle="1" w:styleId="Host">
    <w:name w:val="Host"/>
    <w:basedOn w:val="Normal"/>
    <w:link w:val="HostChar"/>
    <w:qFormat/>
    <w:rsid w:val="006B70BF"/>
    <w:pPr>
      <w:ind w:firstLine="720"/>
    </w:pPr>
    <w:rPr>
      <w:rFonts w:ascii="Arial" w:eastAsia="MS Mincho" w:hAnsi="Arial" w:cs="Arial"/>
      <w:color w:val="984806"/>
    </w:rPr>
  </w:style>
  <w:style w:type="character" w:customStyle="1" w:styleId="HostChar">
    <w:name w:val="Host Char"/>
    <w:link w:val="Host"/>
    <w:rsid w:val="006B70BF"/>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6B70BF"/>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6B70B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B70BF"/>
    <w:rPr>
      <w:rFonts w:ascii="Arial" w:hAnsi="Arial" w:cs="Arial"/>
      <w:noProof/>
      <w:color w:val="00B050"/>
      <w:sz w:val="22"/>
      <w:szCs w:val="22"/>
      <w:lang w:bidi="hi-IN"/>
    </w:rPr>
  </w:style>
  <w:style w:type="paragraph" w:customStyle="1" w:styleId="ColorfulShading-Accent12">
    <w:name w:val="Colorful Shading - Accent 12"/>
    <w:hidden/>
    <w:uiPriority w:val="71"/>
    <w:rsid w:val="006B70BF"/>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B70BF"/>
    <w:rPr>
      <w:rFonts w:ascii="Arial" w:eastAsia="MS Mincho" w:hAnsi="Arial" w:cs="Arial"/>
      <w:sz w:val="24"/>
      <w:szCs w:val="24"/>
      <w:lang w:val="hi" w:bidi="ar-SA"/>
    </w:rPr>
  </w:style>
  <w:style w:type="paragraph" w:customStyle="1" w:styleId="Narrator">
    <w:name w:val="Narrator"/>
    <w:basedOn w:val="Normal"/>
    <w:link w:val="NarratorChar"/>
    <w:qFormat/>
    <w:rsid w:val="006B70BF"/>
    <w:pPr>
      <w:ind w:firstLine="720"/>
    </w:pPr>
    <w:rPr>
      <w:rFonts w:ascii="Arial" w:hAnsi="Arial" w:cs="Arial"/>
      <w:color w:val="984806"/>
      <w:lang w:bidi="he-IL"/>
    </w:rPr>
  </w:style>
  <w:style w:type="character" w:customStyle="1" w:styleId="NarratorChar">
    <w:name w:val="Narrator Char"/>
    <w:link w:val="Narrator"/>
    <w:rsid w:val="006B70BF"/>
    <w:rPr>
      <w:rFonts w:ascii="Arial" w:eastAsiaTheme="minorHAnsi" w:hAnsi="Arial" w:cs="Arial"/>
      <w:noProof/>
      <w:color w:val="984806"/>
      <w:sz w:val="22"/>
      <w:szCs w:val="22"/>
    </w:rPr>
  </w:style>
  <w:style w:type="paragraph" w:customStyle="1" w:styleId="DarkList-Accent31">
    <w:name w:val="Dark List - Accent 31"/>
    <w:hidden/>
    <w:uiPriority w:val="99"/>
    <w:rsid w:val="006B70BF"/>
    <w:rPr>
      <w:rFonts w:ascii="Arial" w:eastAsia="MS Mincho" w:hAnsi="Arial" w:cs="Arial"/>
      <w:sz w:val="24"/>
      <w:szCs w:val="24"/>
      <w:lang w:val="hi" w:bidi="ar-SA"/>
    </w:rPr>
  </w:style>
  <w:style w:type="paragraph" w:customStyle="1" w:styleId="IconicOutline">
    <w:name w:val="Iconic Outline"/>
    <w:basedOn w:val="Normal"/>
    <w:link w:val="IconicOutlineChar"/>
    <w:qFormat/>
    <w:rsid w:val="006B70BF"/>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6B70BF"/>
    <w:rPr>
      <w:rFonts w:ascii="Arial" w:eastAsia="MS Mincho" w:hAnsi="Arial" w:cs="Arial"/>
      <w:noProof/>
      <w:sz w:val="22"/>
      <w:szCs w:val="22"/>
      <w:lang w:bidi="hi-IN"/>
    </w:rPr>
  </w:style>
  <w:style w:type="character" w:customStyle="1" w:styleId="NumberingSymbols">
    <w:name w:val="Numbering Symbols"/>
    <w:uiPriority w:val="99"/>
    <w:rsid w:val="006B70BF"/>
  </w:style>
  <w:style w:type="character" w:customStyle="1" w:styleId="Bullets">
    <w:name w:val="Bullets"/>
    <w:uiPriority w:val="99"/>
    <w:rsid w:val="006B70BF"/>
    <w:rPr>
      <w:rFonts w:ascii="OpenSymbol" w:eastAsia="OpenSymbol" w:hAnsi="OpenSymbol" w:cs="OpenSymbol"/>
    </w:rPr>
  </w:style>
  <w:style w:type="character" w:customStyle="1" w:styleId="FootnoteCharacters">
    <w:name w:val="Footnote Characters"/>
    <w:uiPriority w:val="99"/>
    <w:rsid w:val="006B70BF"/>
  </w:style>
  <w:style w:type="character" w:customStyle="1" w:styleId="EndnoteCharacters">
    <w:name w:val="Endnote Characters"/>
    <w:uiPriority w:val="99"/>
    <w:rsid w:val="006B70BF"/>
    <w:rPr>
      <w:vertAlign w:val="superscript"/>
    </w:rPr>
  </w:style>
  <w:style w:type="paragraph" w:styleId="FootnoteText">
    <w:name w:val="footnote text"/>
    <w:basedOn w:val="Normal"/>
    <w:link w:val="FootnoteTextChar"/>
    <w:uiPriority w:val="99"/>
    <w:semiHidden/>
    <w:rsid w:val="006B70B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B70BF"/>
    <w:rPr>
      <w:rFonts w:ascii="Arial" w:eastAsiaTheme="minorHAnsi" w:hAnsi="Arial" w:cs="Arial"/>
      <w:noProof/>
      <w:lang w:bidi="hi-IN"/>
    </w:rPr>
  </w:style>
  <w:style w:type="paragraph" w:customStyle="1" w:styleId="CoverSeriesTitle">
    <w:name w:val="Cover Series Title"/>
    <w:basedOn w:val="Normal"/>
    <w:link w:val="CoverSeriesTitleChar"/>
    <w:autoRedefine/>
    <w:qFormat/>
    <w:rsid w:val="006B70B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B70BF"/>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B70B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B70BF"/>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6B70B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B70BF"/>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B70BF"/>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B70BF"/>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2738">
      <w:bodyDiv w:val="1"/>
      <w:marLeft w:val="0"/>
      <w:marRight w:val="0"/>
      <w:marTop w:val="0"/>
      <w:marBottom w:val="0"/>
      <w:divBdr>
        <w:top w:val="none" w:sz="0" w:space="0" w:color="auto"/>
        <w:left w:val="none" w:sz="0" w:space="0" w:color="auto"/>
        <w:bottom w:val="none" w:sz="0" w:space="0" w:color="auto"/>
        <w:right w:val="none" w:sz="0" w:space="0" w:color="auto"/>
      </w:divBdr>
    </w:div>
    <w:div w:id="930239622">
      <w:bodyDiv w:val="1"/>
      <w:marLeft w:val="0"/>
      <w:marRight w:val="0"/>
      <w:marTop w:val="0"/>
      <w:marBottom w:val="0"/>
      <w:divBdr>
        <w:top w:val="none" w:sz="0" w:space="0" w:color="auto"/>
        <w:left w:val="none" w:sz="0" w:space="0" w:color="auto"/>
        <w:bottom w:val="none" w:sz="0" w:space="0" w:color="auto"/>
        <w:right w:val="none" w:sz="0" w:space="0" w:color="auto"/>
      </w:divBdr>
    </w:div>
    <w:div w:id="94156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6823-30F1-4106-ADB0-096DD903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134</TotalTime>
  <Pages>22</Pages>
  <Words>8444</Words>
  <Characters>48134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Making Biblical Decisions, Lesson 1</vt:lpstr>
    </vt:vector>
  </TitlesOfParts>
  <Company>Microsoft</Company>
  <LinksUpToDate>false</LinksUpToDate>
  <CharactersWithSpaces>56466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1</dc:title>
  <dc:subject/>
  <dc:creator>cindy.sawyer</dc:creator>
  <cp:keywords/>
  <cp:lastModifiedBy>Yasutaka Ito</cp:lastModifiedBy>
  <cp:revision>11</cp:revision>
  <cp:lastPrinted>2021-08-25T05:39:00Z</cp:lastPrinted>
  <dcterms:created xsi:type="dcterms:W3CDTF">2019-07-08T04:07:00Z</dcterms:created>
  <dcterms:modified xsi:type="dcterms:W3CDTF">2021-08-25T06:12:00Z</dcterms:modified>
</cp:coreProperties>
</file>